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6963" w14:textId="059C7897" w:rsidR="00C805C2" w:rsidRPr="006A0235" w:rsidRDefault="00F816FE" w:rsidP="00C805C2">
      <w:pPr>
        <w:rPr>
          <w:b/>
          <w:color w:val="808080" w:themeColor="background1" w:themeShade="80"/>
          <w:sz w:val="10"/>
          <w:szCs w:val="18"/>
        </w:rPr>
      </w:pPr>
      <w:r w:rsidRPr="00360227">
        <w:rPr>
          <w:rFonts w:eastAsia="Times New Roman" w:cs="Times New Roman"/>
          <w:b/>
          <w:noProof/>
          <w:color w:val="595959" w:themeColor="text1" w:themeTint="A6"/>
          <w:sz w:val="46"/>
          <w:szCs w:val="46"/>
        </w:rPr>
        <w:drawing>
          <wp:anchor distT="0" distB="0" distL="114300" distR="114300" simplePos="0" relativeHeight="251662336" behindDoc="0" locked="0" layoutInCell="1" allowOverlap="1" wp14:anchorId="687A08B7" wp14:editId="258BFF85">
            <wp:simplePos x="0" y="0"/>
            <wp:positionH relativeFrom="column">
              <wp:posOffset>3948687</wp:posOffset>
            </wp:positionH>
            <wp:positionV relativeFrom="paragraph">
              <wp:posOffset>2540</wp:posOffset>
            </wp:positionV>
            <wp:extent cx="2690495" cy="372745"/>
            <wp:effectExtent l="0" t="0" r="1905" b="0"/>
            <wp:wrapNone/>
            <wp:docPr id="229599263" name="Picture 229599263" descr="A green sign with white text&#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599263" name="Picture 229599263" descr="A green sign with white text&#10;&#10;Description automatically generated with medium confidenc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90495" cy="37274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noProof/>
          <w:color w:val="595959" w:themeColor="text1" w:themeTint="A6"/>
          <w:sz w:val="46"/>
          <w:szCs w:val="46"/>
        </w:rPr>
        <w:t xml:space="preserve">STRATEGIC PLAN TEMPLATE </w:t>
      </w:r>
      <w:r w:rsidR="00810605">
        <w:rPr>
          <w:rFonts w:eastAsia="Times New Roman" w:cs="Times New Roman"/>
          <w:b/>
          <w:noProof/>
          <w:color w:val="595959" w:themeColor="text1" w:themeTint="A6"/>
          <w:sz w:val="46"/>
          <w:szCs w:val="46"/>
        </w:rPr>
        <w:br/>
      </w:r>
      <w:r>
        <w:rPr>
          <w:rFonts w:eastAsia="Times New Roman" w:cs="Times New Roman"/>
          <w:b/>
          <w:noProof/>
          <w:color w:val="595959" w:themeColor="text1" w:themeTint="A6"/>
          <w:sz w:val="46"/>
          <w:szCs w:val="46"/>
        </w:rPr>
        <w:t>FOR NONPROFITS</w:t>
      </w:r>
    </w:p>
    <w:p w14:paraId="6856EAC1" w14:textId="77777777" w:rsidR="00397DBE" w:rsidRDefault="00397DBE" w:rsidP="00C805C2">
      <w:pPr>
        <w:rPr>
          <w:sz w:val="20"/>
          <w:szCs w:val="20"/>
        </w:rPr>
      </w:pPr>
    </w:p>
    <w:p w14:paraId="6978EE9D" w14:textId="77777777" w:rsidR="000F6E6F" w:rsidRDefault="000F6E6F" w:rsidP="00C805C2">
      <w:pPr>
        <w:rPr>
          <w:sz w:val="20"/>
          <w:szCs w:val="20"/>
        </w:rPr>
      </w:pPr>
    </w:p>
    <w:p w14:paraId="11986E86" w14:textId="77777777" w:rsidR="00F816FE" w:rsidRDefault="00F816FE" w:rsidP="00C805C2">
      <w:pPr>
        <w:rPr>
          <w:sz w:val="20"/>
          <w:szCs w:val="20"/>
        </w:rPr>
      </w:pPr>
    </w:p>
    <w:p w14:paraId="25AD6BFF" w14:textId="77777777" w:rsidR="000F6E6F" w:rsidRDefault="000F6E6F" w:rsidP="00C805C2">
      <w:pPr>
        <w:rPr>
          <w:sz w:val="20"/>
          <w:szCs w:val="20"/>
        </w:rPr>
      </w:pPr>
    </w:p>
    <w:p w14:paraId="190D169A" w14:textId="77777777" w:rsidR="00F816FE" w:rsidRDefault="00F816FE" w:rsidP="00C805C2">
      <w:pPr>
        <w:rPr>
          <w:sz w:val="20"/>
          <w:szCs w:val="20"/>
        </w:rPr>
      </w:pPr>
    </w:p>
    <w:p w14:paraId="0914D34E" w14:textId="76941F32" w:rsidR="000F6E6F" w:rsidRPr="00EB505A" w:rsidRDefault="00F816FE" w:rsidP="00F816FE">
      <w:pPr>
        <w:pStyle w:val="NoSpacing"/>
        <w:spacing w:after="100" w:afterAutospacing="1"/>
        <w:jc w:val="center"/>
        <w:rPr>
          <w:rFonts w:ascii="Century Gothic" w:hAnsi="Century Gothic"/>
          <w:color w:val="7F7F7F" w:themeColor="text1" w:themeTint="80"/>
          <w:sz w:val="72"/>
          <w:szCs w:val="72"/>
        </w:rPr>
      </w:pPr>
      <w:r w:rsidRPr="00EB505A">
        <w:rPr>
          <w:rFonts w:ascii="Century Gothic" w:hAnsi="Century Gothic"/>
          <w:color w:val="7F7F7F" w:themeColor="text1" w:themeTint="80"/>
          <w:sz w:val="72"/>
          <w:szCs w:val="72"/>
        </w:rPr>
        <w:t>Nonprofit Organization Name</w:t>
      </w:r>
    </w:p>
    <w:p w14:paraId="02AC1EC7" w14:textId="5A67CC40" w:rsidR="00E52E9D" w:rsidRPr="00F816FE" w:rsidRDefault="00E52E9D" w:rsidP="00EB505A">
      <w:pPr>
        <w:pStyle w:val="NoSpacing"/>
        <w:spacing w:before="40" w:after="40"/>
        <w:rPr>
          <w:rFonts w:ascii="Century Gothic" w:hAnsi="Century Gothic"/>
          <w:color w:val="595959" w:themeColor="text1" w:themeTint="A6"/>
          <w:sz w:val="48"/>
          <w:szCs w:val="48"/>
        </w:rPr>
      </w:pPr>
    </w:p>
    <w:p w14:paraId="20256CD2" w14:textId="407AA9BF" w:rsidR="000F6E6F" w:rsidRPr="00F816FE" w:rsidRDefault="00F816FE" w:rsidP="00F816FE">
      <w:pPr>
        <w:pStyle w:val="NoSpacing"/>
        <w:spacing w:before="40" w:after="40"/>
        <w:jc w:val="center"/>
        <w:rPr>
          <w:rFonts w:ascii="Century Gothic" w:hAnsi="Century Gothic"/>
          <w:color w:val="595959" w:themeColor="text1" w:themeTint="A6"/>
          <w:sz w:val="72"/>
          <w:szCs w:val="72"/>
        </w:rPr>
      </w:pPr>
      <w:r w:rsidRPr="00F816FE">
        <w:rPr>
          <w:rFonts w:ascii="Century Gothic" w:hAnsi="Century Gothic"/>
          <w:color w:val="595959" w:themeColor="text1" w:themeTint="A6"/>
          <w:sz w:val="72"/>
          <w:szCs w:val="72"/>
        </w:rPr>
        <w:t>STRATEGIC PLAN</w:t>
      </w:r>
    </w:p>
    <w:p w14:paraId="56CC746E" w14:textId="31C7BA35" w:rsidR="000F6E6F" w:rsidRPr="00285481" w:rsidRDefault="000F6E6F" w:rsidP="000F6E6F">
      <w:pPr>
        <w:pStyle w:val="NoSpacing"/>
        <w:spacing w:before="40" w:after="40"/>
        <w:rPr>
          <w:rFonts w:ascii="Century Gothic" w:hAnsi="Century Gothic"/>
          <w:caps/>
          <w:color w:val="595959" w:themeColor="text1" w:themeTint="A6"/>
          <w:sz w:val="28"/>
          <w:szCs w:val="28"/>
        </w:rPr>
      </w:pPr>
    </w:p>
    <w:p w14:paraId="7C9B7D05" w14:textId="3CCED0AA" w:rsidR="000F6E6F" w:rsidRPr="00285481" w:rsidRDefault="00E22C1A" w:rsidP="000F6E6F">
      <w:pPr>
        <w:pStyle w:val="NoSpacing"/>
        <w:spacing w:before="40" w:after="40"/>
        <w:rPr>
          <w:rFonts w:ascii="Century Gothic" w:hAnsi="Century Gothic"/>
          <w:caps/>
          <w:color w:val="595959" w:themeColor="text1" w:themeTint="A6"/>
          <w:sz w:val="28"/>
          <w:szCs w:val="28"/>
        </w:rPr>
      </w:pPr>
      <w:r>
        <w:rPr>
          <w:rFonts w:ascii="Century Gothic" w:hAnsi="Century Gothic"/>
          <w:caps/>
          <w:noProof/>
          <w:color w:val="8496B0" w:themeColor="text2" w:themeTint="99"/>
          <w:sz w:val="29"/>
          <w:szCs w:val="29"/>
        </w:rPr>
        <w:drawing>
          <wp:anchor distT="0" distB="0" distL="114300" distR="114300" simplePos="0" relativeHeight="251660288" behindDoc="1" locked="0" layoutInCell="1" allowOverlap="1" wp14:anchorId="456B6536" wp14:editId="2C62FFB8">
            <wp:simplePos x="0" y="0"/>
            <wp:positionH relativeFrom="column">
              <wp:posOffset>2962752</wp:posOffset>
            </wp:positionH>
            <wp:positionV relativeFrom="paragraph">
              <wp:posOffset>88956</wp:posOffset>
            </wp:positionV>
            <wp:extent cx="3674354" cy="4442275"/>
            <wp:effectExtent l="0" t="0" r="0" b="3175"/>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677872" cy="4446528"/>
                    </a:xfrm>
                    <a:prstGeom prst="rect">
                      <a:avLst/>
                    </a:prstGeom>
                  </pic:spPr>
                </pic:pic>
              </a:graphicData>
            </a:graphic>
            <wp14:sizeRelH relativeFrom="page">
              <wp14:pctWidth>0</wp14:pctWidth>
            </wp14:sizeRelH>
            <wp14:sizeRelV relativeFrom="page">
              <wp14:pctHeight>0</wp14:pctHeight>
            </wp14:sizeRelV>
          </wp:anchor>
        </w:drawing>
      </w:r>
    </w:p>
    <w:p w14:paraId="74181995" w14:textId="77777777" w:rsidR="006E584A" w:rsidRDefault="006E584A" w:rsidP="000F6E6F">
      <w:pPr>
        <w:pStyle w:val="NoSpacing"/>
        <w:spacing w:before="40" w:after="40"/>
        <w:rPr>
          <w:rFonts w:ascii="Century Gothic" w:hAnsi="Century Gothic"/>
          <w:caps/>
          <w:color w:val="595959" w:themeColor="text1" w:themeTint="A6"/>
          <w:sz w:val="28"/>
          <w:szCs w:val="28"/>
        </w:rPr>
      </w:pPr>
    </w:p>
    <w:p w14:paraId="5B9A5134" w14:textId="77777777" w:rsidR="00004909" w:rsidRDefault="00004909" w:rsidP="000F6E6F">
      <w:pPr>
        <w:pStyle w:val="NoSpacing"/>
        <w:spacing w:before="40" w:after="40"/>
        <w:rPr>
          <w:rFonts w:ascii="Century Gothic" w:hAnsi="Century Gothic"/>
          <w:caps/>
          <w:color w:val="595959" w:themeColor="text1" w:themeTint="A6"/>
          <w:sz w:val="28"/>
          <w:szCs w:val="28"/>
        </w:rPr>
      </w:pPr>
    </w:p>
    <w:p w14:paraId="57D43ADC" w14:textId="77777777" w:rsidR="006E584A" w:rsidRPr="00285481" w:rsidRDefault="006E584A" w:rsidP="000F6E6F">
      <w:pPr>
        <w:pStyle w:val="NoSpacing"/>
        <w:spacing w:before="40" w:after="40"/>
        <w:rPr>
          <w:rFonts w:ascii="Century Gothic" w:hAnsi="Century Gothic"/>
          <w:caps/>
          <w:color w:val="595959" w:themeColor="text1" w:themeTint="A6"/>
          <w:sz w:val="28"/>
          <w:szCs w:val="28"/>
        </w:rPr>
      </w:pPr>
    </w:p>
    <w:p w14:paraId="03E2EB7C" w14:textId="77777777" w:rsidR="006E584A" w:rsidRPr="00285481" w:rsidRDefault="006E584A" w:rsidP="000F6E6F">
      <w:pPr>
        <w:pStyle w:val="NoSpacing"/>
        <w:spacing w:before="40" w:after="40"/>
        <w:rPr>
          <w:rFonts w:ascii="Century Gothic" w:hAnsi="Century Gothic"/>
          <w:caps/>
          <w:color w:val="595959" w:themeColor="text1" w:themeTint="A6"/>
          <w:sz w:val="28"/>
          <w:szCs w:val="28"/>
        </w:rPr>
      </w:pPr>
    </w:p>
    <w:p w14:paraId="33709431" w14:textId="407242E0" w:rsidR="006E584A" w:rsidRPr="00285481" w:rsidRDefault="00EB505A" w:rsidP="000F6E6F">
      <w:pPr>
        <w:pStyle w:val="NoSpacing"/>
        <w:spacing w:before="80" w:after="40"/>
        <w:rPr>
          <w:rFonts w:ascii="Century Gothic" w:hAnsi="Century Gothic"/>
          <w:caps/>
          <w:color w:val="595959" w:themeColor="text1" w:themeTint="A6"/>
          <w:sz w:val="20"/>
          <w:szCs w:val="18"/>
        </w:rPr>
      </w:pPr>
      <w:r>
        <w:rPr>
          <w:rFonts w:ascii="Century Gothic" w:hAnsi="Century Gothic"/>
          <w:caps/>
          <w:color w:val="595959" w:themeColor="text1" w:themeTint="A6"/>
          <w:sz w:val="20"/>
          <w:szCs w:val="18"/>
        </w:rPr>
        <w:t>PREPARED BY</w:t>
      </w:r>
    </w:p>
    <w:p w14:paraId="00F1F2B9" w14:textId="77777777" w:rsidR="000F6E6F" w:rsidRDefault="00E52E9D" w:rsidP="000F6E6F">
      <w:pPr>
        <w:pStyle w:val="NoSpacing"/>
        <w:spacing w:before="80" w:after="40"/>
        <w:rPr>
          <w:rFonts w:ascii="Century Gothic" w:hAnsi="Century Gothic"/>
          <w:caps/>
          <w:color w:val="595959" w:themeColor="text1" w:themeTint="A6"/>
          <w:sz w:val="29"/>
          <w:szCs w:val="29"/>
        </w:rPr>
      </w:pPr>
      <w:r>
        <w:rPr>
          <w:rFonts w:ascii="Century Gothic" w:hAnsi="Century Gothic"/>
          <w:color w:val="595959" w:themeColor="text1" w:themeTint="A6"/>
          <w:sz w:val="29"/>
          <w:szCs w:val="29"/>
        </w:rPr>
        <w:t>Author Name</w:t>
      </w:r>
    </w:p>
    <w:p w14:paraId="5CF94B4B" w14:textId="77777777" w:rsidR="00004909" w:rsidRDefault="00004909" w:rsidP="000F6E6F">
      <w:pPr>
        <w:pStyle w:val="NoSpacing"/>
        <w:spacing w:before="80" w:after="40"/>
        <w:rPr>
          <w:rFonts w:ascii="Century Gothic" w:hAnsi="Century Gothic"/>
          <w:caps/>
          <w:color w:val="595959" w:themeColor="text1" w:themeTint="A6"/>
          <w:sz w:val="29"/>
          <w:szCs w:val="29"/>
        </w:rPr>
      </w:pPr>
    </w:p>
    <w:p w14:paraId="62CA5CE7" w14:textId="77777777" w:rsidR="00004909" w:rsidRPr="00285481" w:rsidRDefault="00004909" w:rsidP="00004909">
      <w:pPr>
        <w:pStyle w:val="NoSpacing"/>
        <w:spacing w:before="80" w:after="40"/>
        <w:rPr>
          <w:rFonts w:ascii="Century Gothic" w:hAnsi="Century Gothic"/>
          <w:caps/>
          <w:color w:val="595959" w:themeColor="text1" w:themeTint="A6"/>
          <w:sz w:val="20"/>
          <w:szCs w:val="18"/>
        </w:rPr>
      </w:pPr>
      <w:r w:rsidRPr="00285481">
        <w:rPr>
          <w:rFonts w:ascii="Century Gothic" w:hAnsi="Century Gothic"/>
          <w:caps/>
          <w:color w:val="595959" w:themeColor="text1" w:themeTint="A6"/>
          <w:sz w:val="20"/>
          <w:szCs w:val="18"/>
        </w:rPr>
        <w:t>DATE PREPARED</w:t>
      </w:r>
    </w:p>
    <w:p w14:paraId="085AFB5D" w14:textId="77777777" w:rsidR="00004909" w:rsidRDefault="00004909" w:rsidP="00004909">
      <w:pPr>
        <w:pStyle w:val="NoSpacing"/>
        <w:spacing w:before="80" w:after="40"/>
        <w:rPr>
          <w:rFonts w:ascii="Century Gothic" w:hAnsi="Century Gothic"/>
          <w:caps/>
          <w:color w:val="595959" w:themeColor="text1" w:themeTint="A6"/>
          <w:sz w:val="29"/>
          <w:szCs w:val="29"/>
        </w:rPr>
      </w:pPr>
      <w:r w:rsidRPr="00285481">
        <w:rPr>
          <w:rFonts w:ascii="Century Gothic" w:hAnsi="Century Gothic"/>
          <w:caps/>
          <w:color w:val="595959" w:themeColor="text1" w:themeTint="A6"/>
          <w:sz w:val="29"/>
          <w:szCs w:val="29"/>
        </w:rPr>
        <w:t>00/00/0000</w:t>
      </w:r>
    </w:p>
    <w:p w14:paraId="2569D26A" w14:textId="77777777" w:rsidR="00004909" w:rsidRDefault="00004909" w:rsidP="00004909">
      <w:pPr>
        <w:pStyle w:val="NoSpacing"/>
        <w:spacing w:before="80" w:after="40"/>
        <w:rPr>
          <w:rFonts w:ascii="Century Gothic" w:hAnsi="Century Gothic"/>
          <w:caps/>
          <w:color w:val="595959" w:themeColor="text1" w:themeTint="A6"/>
          <w:sz w:val="29"/>
          <w:szCs w:val="29"/>
        </w:rPr>
      </w:pPr>
    </w:p>
    <w:p w14:paraId="67B9E5C0" w14:textId="77777777" w:rsidR="00004909" w:rsidRPr="00285481" w:rsidRDefault="00E52E9D" w:rsidP="00004909">
      <w:pPr>
        <w:pStyle w:val="NoSpacing"/>
        <w:spacing w:before="80" w:after="40"/>
        <w:rPr>
          <w:rFonts w:ascii="Century Gothic" w:hAnsi="Century Gothic"/>
          <w:caps/>
          <w:color w:val="595959" w:themeColor="text1" w:themeTint="A6"/>
          <w:sz w:val="20"/>
          <w:szCs w:val="18"/>
        </w:rPr>
      </w:pPr>
      <w:r>
        <w:rPr>
          <w:rFonts w:ascii="Century Gothic" w:hAnsi="Century Gothic"/>
          <w:caps/>
          <w:color w:val="595959" w:themeColor="text1" w:themeTint="A6"/>
          <w:sz w:val="20"/>
          <w:szCs w:val="18"/>
        </w:rPr>
        <w:t>Version</w:t>
      </w:r>
    </w:p>
    <w:p w14:paraId="61AFEE42" w14:textId="77777777" w:rsidR="00004909" w:rsidRPr="00285481" w:rsidRDefault="00E52E9D" w:rsidP="00004909">
      <w:pPr>
        <w:pStyle w:val="NoSpacing"/>
        <w:spacing w:before="80" w:after="40"/>
        <w:rPr>
          <w:rFonts w:ascii="Century Gothic" w:hAnsi="Century Gothic"/>
          <w:caps/>
          <w:color w:val="595959" w:themeColor="text1" w:themeTint="A6"/>
          <w:sz w:val="29"/>
          <w:szCs w:val="29"/>
        </w:rPr>
      </w:pPr>
      <w:r>
        <w:rPr>
          <w:rFonts w:ascii="Century Gothic" w:hAnsi="Century Gothic"/>
          <w:caps/>
          <w:color w:val="595959" w:themeColor="text1" w:themeTint="A6"/>
          <w:sz w:val="29"/>
          <w:szCs w:val="29"/>
        </w:rPr>
        <w:t>0.0.0</w:t>
      </w:r>
    </w:p>
    <w:p w14:paraId="35544F51" w14:textId="77777777" w:rsidR="00E52E9D" w:rsidRDefault="00E52E9D" w:rsidP="000F6E6F">
      <w:pPr>
        <w:pStyle w:val="NoSpacing"/>
        <w:spacing w:before="40" w:after="40"/>
        <w:rPr>
          <w:rFonts w:ascii="Century Gothic" w:hAnsi="Century Gothic"/>
          <w:color w:val="44546A" w:themeColor="text2"/>
          <w:sz w:val="28"/>
          <w:szCs w:val="28"/>
        </w:rPr>
        <w:sectPr w:rsidR="00E52E9D" w:rsidSect="002B147D">
          <w:footerReference w:type="even" r:id="rId11"/>
          <w:footerReference w:type="default" r:id="rId12"/>
          <w:footerReference w:type="first" r:id="rId13"/>
          <w:pgSz w:w="12240" w:h="15840"/>
          <w:pgMar w:top="576" w:right="720" w:bottom="432" w:left="720" w:header="0" w:footer="576" w:gutter="0"/>
          <w:cols w:space="720"/>
          <w:docGrid w:linePitch="360"/>
        </w:sectPr>
      </w:pPr>
    </w:p>
    <w:p w14:paraId="27CC6FCC" w14:textId="77777777" w:rsidR="00A3394F" w:rsidRDefault="00A3394F" w:rsidP="00DC5004">
      <w:pPr>
        <w:pStyle w:val="Heading1"/>
      </w:pPr>
      <w:bookmarkStart w:id="0" w:name="_Toc136582240"/>
      <w:r>
        <w:lastRenderedPageBreak/>
        <w:t>TABLE OF CONTENTS</w:t>
      </w:r>
      <w:bookmarkEnd w:id="0"/>
    </w:p>
    <w:p w14:paraId="73C6938D" w14:textId="2D176344" w:rsidR="00715B57" w:rsidRDefault="00A3394F">
      <w:pPr>
        <w:pStyle w:val="TOC1"/>
        <w:rPr>
          <w:rFonts w:asciiTheme="minorHAnsi" w:eastAsiaTheme="minorEastAsia" w:hAnsiTheme="minorHAnsi" w:cstheme="minorBidi"/>
          <w:noProof/>
          <w:kern w:val="2"/>
          <w:sz w:val="24"/>
          <w:szCs w:val="24"/>
          <w14:ligatures w14:val="standardContextual"/>
        </w:rPr>
      </w:pPr>
      <w:r w:rsidRPr="00EB505A">
        <w:rPr>
          <w:sz w:val="24"/>
          <w:szCs w:val="26"/>
        </w:rPr>
        <w:fldChar w:fldCharType="begin"/>
      </w:r>
      <w:r w:rsidRPr="00EB505A">
        <w:rPr>
          <w:sz w:val="24"/>
          <w:szCs w:val="26"/>
        </w:rPr>
        <w:instrText xml:space="preserve"> TOC \o "1-3" \h \z \u </w:instrText>
      </w:r>
      <w:r w:rsidRPr="00EB505A">
        <w:rPr>
          <w:sz w:val="24"/>
          <w:szCs w:val="26"/>
        </w:rPr>
        <w:fldChar w:fldCharType="separate"/>
      </w:r>
      <w:hyperlink w:anchor="_Toc136582240" w:history="1">
        <w:r w:rsidR="00715B57" w:rsidRPr="00E8621F">
          <w:rPr>
            <w:rStyle w:val="Hyperlink"/>
            <w:noProof/>
          </w:rPr>
          <w:t>TABLE OF CONTENTS</w:t>
        </w:r>
        <w:r w:rsidR="00715B57">
          <w:rPr>
            <w:noProof/>
            <w:webHidden/>
          </w:rPr>
          <w:tab/>
        </w:r>
        <w:r w:rsidR="00715B57">
          <w:rPr>
            <w:noProof/>
            <w:webHidden/>
          </w:rPr>
          <w:fldChar w:fldCharType="begin"/>
        </w:r>
        <w:r w:rsidR="00715B57">
          <w:rPr>
            <w:noProof/>
            <w:webHidden/>
          </w:rPr>
          <w:instrText xml:space="preserve"> PAGEREF _Toc136582240 \h </w:instrText>
        </w:r>
        <w:r w:rsidR="00715B57">
          <w:rPr>
            <w:noProof/>
            <w:webHidden/>
          </w:rPr>
        </w:r>
        <w:r w:rsidR="00715B57">
          <w:rPr>
            <w:noProof/>
            <w:webHidden/>
          </w:rPr>
          <w:fldChar w:fldCharType="separate"/>
        </w:r>
        <w:r w:rsidR="00715B57">
          <w:rPr>
            <w:noProof/>
            <w:webHidden/>
          </w:rPr>
          <w:t>2</w:t>
        </w:r>
        <w:r w:rsidR="00715B57">
          <w:rPr>
            <w:noProof/>
            <w:webHidden/>
          </w:rPr>
          <w:fldChar w:fldCharType="end"/>
        </w:r>
      </w:hyperlink>
    </w:p>
    <w:p w14:paraId="241776E5" w14:textId="11DBC61B"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41" w:history="1">
        <w:r w:rsidR="00715B57" w:rsidRPr="00E8621F">
          <w:rPr>
            <w:rStyle w:val="Hyperlink"/>
            <w:noProof/>
          </w:rPr>
          <w:t>BACKGROUND</w:t>
        </w:r>
        <w:r w:rsidR="00715B57">
          <w:rPr>
            <w:noProof/>
            <w:webHidden/>
          </w:rPr>
          <w:tab/>
        </w:r>
        <w:r w:rsidR="00715B57">
          <w:rPr>
            <w:noProof/>
            <w:webHidden/>
          </w:rPr>
          <w:fldChar w:fldCharType="begin"/>
        </w:r>
        <w:r w:rsidR="00715B57">
          <w:rPr>
            <w:noProof/>
            <w:webHidden/>
          </w:rPr>
          <w:instrText xml:space="preserve"> PAGEREF _Toc136582241 \h </w:instrText>
        </w:r>
        <w:r w:rsidR="00715B57">
          <w:rPr>
            <w:noProof/>
            <w:webHidden/>
          </w:rPr>
        </w:r>
        <w:r w:rsidR="00715B57">
          <w:rPr>
            <w:noProof/>
            <w:webHidden/>
          </w:rPr>
          <w:fldChar w:fldCharType="separate"/>
        </w:r>
        <w:r w:rsidR="00715B57">
          <w:rPr>
            <w:noProof/>
            <w:webHidden/>
          </w:rPr>
          <w:t>3</w:t>
        </w:r>
        <w:r w:rsidR="00715B57">
          <w:rPr>
            <w:noProof/>
            <w:webHidden/>
          </w:rPr>
          <w:fldChar w:fldCharType="end"/>
        </w:r>
      </w:hyperlink>
    </w:p>
    <w:p w14:paraId="3338ED9C" w14:textId="3C121F9D" w:rsidR="00715B57" w:rsidRDefault="00000000">
      <w:pPr>
        <w:pStyle w:val="TOC2"/>
        <w:rPr>
          <w:rFonts w:asciiTheme="minorHAnsi" w:eastAsiaTheme="minorEastAsia" w:hAnsiTheme="minorHAnsi"/>
          <w:color w:val="auto"/>
          <w:kern w:val="2"/>
          <w:sz w:val="24"/>
          <w:szCs w:val="24"/>
          <w14:ligatures w14:val="standardContextual"/>
        </w:rPr>
      </w:pPr>
      <w:hyperlink w:anchor="_Toc136582242" w:history="1">
        <w:r w:rsidR="00715B57" w:rsidRPr="00E8621F">
          <w:rPr>
            <w:rStyle w:val="Hyperlink"/>
          </w:rPr>
          <w:t>Legal Name and Address</w:t>
        </w:r>
        <w:r w:rsidR="00715B57">
          <w:rPr>
            <w:webHidden/>
          </w:rPr>
          <w:tab/>
        </w:r>
        <w:r w:rsidR="00715B57">
          <w:rPr>
            <w:webHidden/>
          </w:rPr>
          <w:fldChar w:fldCharType="begin"/>
        </w:r>
        <w:r w:rsidR="00715B57">
          <w:rPr>
            <w:webHidden/>
          </w:rPr>
          <w:instrText xml:space="preserve"> PAGEREF _Toc136582242 \h </w:instrText>
        </w:r>
        <w:r w:rsidR="00715B57">
          <w:rPr>
            <w:webHidden/>
          </w:rPr>
        </w:r>
        <w:r w:rsidR="00715B57">
          <w:rPr>
            <w:webHidden/>
          </w:rPr>
          <w:fldChar w:fldCharType="separate"/>
        </w:r>
        <w:r w:rsidR="00715B57">
          <w:rPr>
            <w:webHidden/>
          </w:rPr>
          <w:t>3</w:t>
        </w:r>
        <w:r w:rsidR="00715B57">
          <w:rPr>
            <w:webHidden/>
          </w:rPr>
          <w:fldChar w:fldCharType="end"/>
        </w:r>
      </w:hyperlink>
    </w:p>
    <w:p w14:paraId="2A0038EA" w14:textId="451997CE" w:rsidR="00715B57" w:rsidRDefault="00000000">
      <w:pPr>
        <w:pStyle w:val="TOC2"/>
        <w:rPr>
          <w:rFonts w:asciiTheme="minorHAnsi" w:eastAsiaTheme="minorEastAsia" w:hAnsiTheme="minorHAnsi"/>
          <w:color w:val="auto"/>
          <w:kern w:val="2"/>
          <w:sz w:val="24"/>
          <w:szCs w:val="24"/>
          <w14:ligatures w14:val="standardContextual"/>
        </w:rPr>
      </w:pPr>
      <w:hyperlink w:anchor="_Toc136582243" w:history="1">
        <w:r w:rsidR="00715B57" w:rsidRPr="00E8621F">
          <w:rPr>
            <w:rStyle w:val="Hyperlink"/>
          </w:rPr>
          <w:t>Time Period in Existence</w:t>
        </w:r>
        <w:r w:rsidR="00715B57">
          <w:rPr>
            <w:webHidden/>
          </w:rPr>
          <w:tab/>
        </w:r>
        <w:r w:rsidR="00715B57">
          <w:rPr>
            <w:webHidden/>
          </w:rPr>
          <w:fldChar w:fldCharType="begin"/>
        </w:r>
        <w:r w:rsidR="00715B57">
          <w:rPr>
            <w:webHidden/>
          </w:rPr>
          <w:instrText xml:space="preserve"> PAGEREF _Toc136582243 \h </w:instrText>
        </w:r>
        <w:r w:rsidR="00715B57">
          <w:rPr>
            <w:webHidden/>
          </w:rPr>
        </w:r>
        <w:r w:rsidR="00715B57">
          <w:rPr>
            <w:webHidden/>
          </w:rPr>
          <w:fldChar w:fldCharType="separate"/>
        </w:r>
        <w:r w:rsidR="00715B57">
          <w:rPr>
            <w:webHidden/>
          </w:rPr>
          <w:t>3</w:t>
        </w:r>
        <w:r w:rsidR="00715B57">
          <w:rPr>
            <w:webHidden/>
          </w:rPr>
          <w:fldChar w:fldCharType="end"/>
        </w:r>
      </w:hyperlink>
    </w:p>
    <w:p w14:paraId="6594282C" w14:textId="6781ABF7" w:rsidR="00715B57" w:rsidRDefault="00000000">
      <w:pPr>
        <w:pStyle w:val="TOC2"/>
        <w:rPr>
          <w:rFonts w:asciiTheme="minorHAnsi" w:eastAsiaTheme="minorEastAsia" w:hAnsiTheme="minorHAnsi"/>
          <w:color w:val="auto"/>
          <w:kern w:val="2"/>
          <w:sz w:val="24"/>
          <w:szCs w:val="24"/>
          <w14:ligatures w14:val="standardContextual"/>
        </w:rPr>
      </w:pPr>
      <w:hyperlink w:anchor="_Toc136582244" w:history="1">
        <w:r w:rsidR="00715B57" w:rsidRPr="00E8621F">
          <w:rPr>
            <w:rStyle w:val="Hyperlink"/>
          </w:rPr>
          <w:t>Needs Served / Importance</w:t>
        </w:r>
        <w:r w:rsidR="00715B57">
          <w:rPr>
            <w:webHidden/>
          </w:rPr>
          <w:tab/>
        </w:r>
        <w:r w:rsidR="00715B57">
          <w:rPr>
            <w:webHidden/>
          </w:rPr>
          <w:fldChar w:fldCharType="begin"/>
        </w:r>
        <w:r w:rsidR="00715B57">
          <w:rPr>
            <w:webHidden/>
          </w:rPr>
          <w:instrText xml:space="preserve"> PAGEREF _Toc136582244 \h </w:instrText>
        </w:r>
        <w:r w:rsidR="00715B57">
          <w:rPr>
            <w:webHidden/>
          </w:rPr>
        </w:r>
        <w:r w:rsidR="00715B57">
          <w:rPr>
            <w:webHidden/>
          </w:rPr>
          <w:fldChar w:fldCharType="separate"/>
        </w:r>
        <w:r w:rsidR="00715B57">
          <w:rPr>
            <w:webHidden/>
          </w:rPr>
          <w:t>3</w:t>
        </w:r>
        <w:r w:rsidR="00715B57">
          <w:rPr>
            <w:webHidden/>
          </w:rPr>
          <w:fldChar w:fldCharType="end"/>
        </w:r>
      </w:hyperlink>
    </w:p>
    <w:p w14:paraId="7FD5FE8A" w14:textId="7A655548" w:rsidR="00715B57" w:rsidRDefault="00000000">
      <w:pPr>
        <w:pStyle w:val="TOC2"/>
        <w:rPr>
          <w:rFonts w:asciiTheme="minorHAnsi" w:eastAsiaTheme="minorEastAsia" w:hAnsiTheme="minorHAnsi"/>
          <w:color w:val="auto"/>
          <w:kern w:val="2"/>
          <w:sz w:val="24"/>
          <w:szCs w:val="24"/>
          <w14:ligatures w14:val="standardContextual"/>
        </w:rPr>
      </w:pPr>
      <w:hyperlink w:anchor="_Toc136582245" w:history="1">
        <w:r w:rsidR="00715B57" w:rsidRPr="00E8621F">
          <w:rPr>
            <w:rStyle w:val="Hyperlink"/>
          </w:rPr>
          <w:t>Geographic Region Served</w:t>
        </w:r>
        <w:r w:rsidR="00715B57">
          <w:rPr>
            <w:webHidden/>
          </w:rPr>
          <w:tab/>
        </w:r>
        <w:r w:rsidR="00715B57">
          <w:rPr>
            <w:webHidden/>
          </w:rPr>
          <w:fldChar w:fldCharType="begin"/>
        </w:r>
        <w:r w:rsidR="00715B57">
          <w:rPr>
            <w:webHidden/>
          </w:rPr>
          <w:instrText xml:space="preserve"> PAGEREF _Toc136582245 \h </w:instrText>
        </w:r>
        <w:r w:rsidR="00715B57">
          <w:rPr>
            <w:webHidden/>
          </w:rPr>
        </w:r>
        <w:r w:rsidR="00715B57">
          <w:rPr>
            <w:webHidden/>
          </w:rPr>
          <w:fldChar w:fldCharType="separate"/>
        </w:r>
        <w:r w:rsidR="00715B57">
          <w:rPr>
            <w:webHidden/>
          </w:rPr>
          <w:t>3</w:t>
        </w:r>
        <w:r w:rsidR="00715B57">
          <w:rPr>
            <w:webHidden/>
          </w:rPr>
          <w:fldChar w:fldCharType="end"/>
        </w:r>
      </w:hyperlink>
    </w:p>
    <w:p w14:paraId="4F92FD2D" w14:textId="040C172C" w:rsidR="00715B57" w:rsidRDefault="00000000">
      <w:pPr>
        <w:pStyle w:val="TOC2"/>
        <w:rPr>
          <w:rFonts w:asciiTheme="minorHAnsi" w:eastAsiaTheme="minorEastAsia" w:hAnsiTheme="minorHAnsi"/>
          <w:color w:val="auto"/>
          <w:kern w:val="2"/>
          <w:sz w:val="24"/>
          <w:szCs w:val="24"/>
          <w14:ligatures w14:val="standardContextual"/>
        </w:rPr>
      </w:pPr>
      <w:hyperlink w:anchor="_Toc136582246" w:history="1">
        <w:r w:rsidR="00715B57" w:rsidRPr="00E8621F">
          <w:rPr>
            <w:rStyle w:val="Hyperlink"/>
          </w:rPr>
          <w:t>Target Audience</w:t>
        </w:r>
        <w:r w:rsidR="00715B57">
          <w:rPr>
            <w:webHidden/>
          </w:rPr>
          <w:tab/>
        </w:r>
        <w:r w:rsidR="00715B57">
          <w:rPr>
            <w:webHidden/>
          </w:rPr>
          <w:fldChar w:fldCharType="begin"/>
        </w:r>
        <w:r w:rsidR="00715B57">
          <w:rPr>
            <w:webHidden/>
          </w:rPr>
          <w:instrText xml:space="preserve"> PAGEREF _Toc136582246 \h </w:instrText>
        </w:r>
        <w:r w:rsidR="00715B57">
          <w:rPr>
            <w:webHidden/>
          </w:rPr>
        </w:r>
        <w:r w:rsidR="00715B57">
          <w:rPr>
            <w:webHidden/>
          </w:rPr>
          <w:fldChar w:fldCharType="separate"/>
        </w:r>
        <w:r w:rsidR="00715B57">
          <w:rPr>
            <w:webHidden/>
          </w:rPr>
          <w:t>3</w:t>
        </w:r>
        <w:r w:rsidR="00715B57">
          <w:rPr>
            <w:webHidden/>
          </w:rPr>
          <w:fldChar w:fldCharType="end"/>
        </w:r>
      </w:hyperlink>
    </w:p>
    <w:p w14:paraId="550789BA" w14:textId="3BAF806E" w:rsidR="00715B57" w:rsidRDefault="00000000">
      <w:pPr>
        <w:pStyle w:val="TOC2"/>
        <w:rPr>
          <w:rFonts w:asciiTheme="minorHAnsi" w:eastAsiaTheme="minorEastAsia" w:hAnsiTheme="minorHAnsi"/>
          <w:color w:val="auto"/>
          <w:kern w:val="2"/>
          <w:sz w:val="24"/>
          <w:szCs w:val="24"/>
          <w14:ligatures w14:val="standardContextual"/>
        </w:rPr>
      </w:pPr>
      <w:hyperlink w:anchor="_Toc136582247" w:history="1">
        <w:r w:rsidR="00715B57" w:rsidRPr="00E8621F">
          <w:rPr>
            <w:rStyle w:val="Hyperlink"/>
          </w:rPr>
          <w:t>Successes of Past Year</w:t>
        </w:r>
        <w:r w:rsidR="00715B57">
          <w:rPr>
            <w:webHidden/>
          </w:rPr>
          <w:tab/>
        </w:r>
        <w:r w:rsidR="00715B57">
          <w:rPr>
            <w:webHidden/>
          </w:rPr>
          <w:fldChar w:fldCharType="begin"/>
        </w:r>
        <w:r w:rsidR="00715B57">
          <w:rPr>
            <w:webHidden/>
          </w:rPr>
          <w:instrText xml:space="preserve"> PAGEREF _Toc136582247 \h </w:instrText>
        </w:r>
        <w:r w:rsidR="00715B57">
          <w:rPr>
            <w:webHidden/>
          </w:rPr>
        </w:r>
        <w:r w:rsidR="00715B57">
          <w:rPr>
            <w:webHidden/>
          </w:rPr>
          <w:fldChar w:fldCharType="separate"/>
        </w:r>
        <w:r w:rsidR="00715B57">
          <w:rPr>
            <w:webHidden/>
          </w:rPr>
          <w:t>3</w:t>
        </w:r>
        <w:r w:rsidR="00715B57">
          <w:rPr>
            <w:webHidden/>
          </w:rPr>
          <w:fldChar w:fldCharType="end"/>
        </w:r>
      </w:hyperlink>
    </w:p>
    <w:p w14:paraId="1D3B915E" w14:textId="58B4554F" w:rsidR="00715B57" w:rsidRDefault="00000000">
      <w:pPr>
        <w:pStyle w:val="TOC2"/>
        <w:rPr>
          <w:rFonts w:asciiTheme="minorHAnsi" w:eastAsiaTheme="minorEastAsia" w:hAnsiTheme="minorHAnsi"/>
          <w:color w:val="auto"/>
          <w:kern w:val="2"/>
          <w:sz w:val="24"/>
          <w:szCs w:val="24"/>
          <w14:ligatures w14:val="standardContextual"/>
        </w:rPr>
      </w:pPr>
      <w:hyperlink w:anchor="_Toc136582248" w:history="1">
        <w:r w:rsidR="00715B57" w:rsidRPr="00E8621F">
          <w:rPr>
            <w:rStyle w:val="Hyperlink"/>
          </w:rPr>
          <w:t>Anticipated Challenges</w:t>
        </w:r>
        <w:r w:rsidR="00715B57">
          <w:rPr>
            <w:webHidden/>
          </w:rPr>
          <w:tab/>
        </w:r>
        <w:r w:rsidR="00715B57">
          <w:rPr>
            <w:webHidden/>
          </w:rPr>
          <w:fldChar w:fldCharType="begin"/>
        </w:r>
        <w:r w:rsidR="00715B57">
          <w:rPr>
            <w:webHidden/>
          </w:rPr>
          <w:instrText xml:space="preserve"> PAGEREF _Toc136582248 \h </w:instrText>
        </w:r>
        <w:r w:rsidR="00715B57">
          <w:rPr>
            <w:webHidden/>
          </w:rPr>
        </w:r>
        <w:r w:rsidR="00715B57">
          <w:rPr>
            <w:webHidden/>
          </w:rPr>
          <w:fldChar w:fldCharType="separate"/>
        </w:r>
        <w:r w:rsidR="00715B57">
          <w:rPr>
            <w:webHidden/>
          </w:rPr>
          <w:t>3</w:t>
        </w:r>
        <w:r w:rsidR="00715B57">
          <w:rPr>
            <w:webHidden/>
          </w:rPr>
          <w:fldChar w:fldCharType="end"/>
        </w:r>
      </w:hyperlink>
    </w:p>
    <w:p w14:paraId="1144931A" w14:textId="1B0EFE9E"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49" w:history="1">
        <w:r w:rsidR="00715B57" w:rsidRPr="00E8621F">
          <w:rPr>
            <w:rStyle w:val="Hyperlink"/>
            <w:noProof/>
          </w:rPr>
          <w:t>VISION</w:t>
        </w:r>
        <w:r w:rsidR="00715B57">
          <w:rPr>
            <w:noProof/>
            <w:webHidden/>
          </w:rPr>
          <w:tab/>
        </w:r>
        <w:r w:rsidR="00715B57">
          <w:rPr>
            <w:noProof/>
            <w:webHidden/>
          </w:rPr>
          <w:fldChar w:fldCharType="begin"/>
        </w:r>
        <w:r w:rsidR="00715B57">
          <w:rPr>
            <w:noProof/>
            <w:webHidden/>
          </w:rPr>
          <w:instrText xml:space="preserve"> PAGEREF _Toc136582249 \h </w:instrText>
        </w:r>
        <w:r w:rsidR="00715B57">
          <w:rPr>
            <w:noProof/>
            <w:webHidden/>
          </w:rPr>
        </w:r>
        <w:r w:rsidR="00715B57">
          <w:rPr>
            <w:noProof/>
            <w:webHidden/>
          </w:rPr>
          <w:fldChar w:fldCharType="separate"/>
        </w:r>
        <w:r w:rsidR="00715B57">
          <w:rPr>
            <w:noProof/>
            <w:webHidden/>
          </w:rPr>
          <w:t>4</w:t>
        </w:r>
        <w:r w:rsidR="00715B57">
          <w:rPr>
            <w:noProof/>
            <w:webHidden/>
          </w:rPr>
          <w:fldChar w:fldCharType="end"/>
        </w:r>
      </w:hyperlink>
    </w:p>
    <w:p w14:paraId="0ECBF8A8" w14:textId="3DBEF194"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50" w:history="1">
        <w:r w:rsidR="00715B57" w:rsidRPr="00E8621F">
          <w:rPr>
            <w:rStyle w:val="Hyperlink"/>
            <w:noProof/>
          </w:rPr>
          <w:t>MISSION</w:t>
        </w:r>
        <w:r w:rsidR="00715B57">
          <w:rPr>
            <w:noProof/>
            <w:webHidden/>
          </w:rPr>
          <w:tab/>
        </w:r>
        <w:r w:rsidR="00715B57">
          <w:rPr>
            <w:noProof/>
            <w:webHidden/>
          </w:rPr>
          <w:fldChar w:fldCharType="begin"/>
        </w:r>
        <w:r w:rsidR="00715B57">
          <w:rPr>
            <w:noProof/>
            <w:webHidden/>
          </w:rPr>
          <w:instrText xml:space="preserve"> PAGEREF _Toc136582250 \h </w:instrText>
        </w:r>
        <w:r w:rsidR="00715B57">
          <w:rPr>
            <w:noProof/>
            <w:webHidden/>
          </w:rPr>
        </w:r>
        <w:r w:rsidR="00715B57">
          <w:rPr>
            <w:noProof/>
            <w:webHidden/>
          </w:rPr>
          <w:fldChar w:fldCharType="separate"/>
        </w:r>
        <w:r w:rsidR="00715B57">
          <w:rPr>
            <w:noProof/>
            <w:webHidden/>
          </w:rPr>
          <w:t>4</w:t>
        </w:r>
        <w:r w:rsidR="00715B57">
          <w:rPr>
            <w:noProof/>
            <w:webHidden/>
          </w:rPr>
          <w:fldChar w:fldCharType="end"/>
        </w:r>
      </w:hyperlink>
    </w:p>
    <w:p w14:paraId="420EFEF3" w14:textId="69DA86AA"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51" w:history="1">
        <w:r w:rsidR="00715B57" w:rsidRPr="00E8621F">
          <w:rPr>
            <w:rStyle w:val="Hyperlink"/>
            <w:noProof/>
          </w:rPr>
          <w:t>WHO WE SERVE</w:t>
        </w:r>
        <w:r w:rsidR="00715B57">
          <w:rPr>
            <w:noProof/>
            <w:webHidden/>
          </w:rPr>
          <w:tab/>
        </w:r>
        <w:r w:rsidR="00715B57">
          <w:rPr>
            <w:noProof/>
            <w:webHidden/>
          </w:rPr>
          <w:fldChar w:fldCharType="begin"/>
        </w:r>
        <w:r w:rsidR="00715B57">
          <w:rPr>
            <w:noProof/>
            <w:webHidden/>
          </w:rPr>
          <w:instrText xml:space="preserve"> PAGEREF _Toc136582251 \h </w:instrText>
        </w:r>
        <w:r w:rsidR="00715B57">
          <w:rPr>
            <w:noProof/>
            <w:webHidden/>
          </w:rPr>
        </w:r>
        <w:r w:rsidR="00715B57">
          <w:rPr>
            <w:noProof/>
            <w:webHidden/>
          </w:rPr>
          <w:fldChar w:fldCharType="separate"/>
        </w:r>
        <w:r w:rsidR="00715B57">
          <w:rPr>
            <w:noProof/>
            <w:webHidden/>
          </w:rPr>
          <w:t>4</w:t>
        </w:r>
        <w:r w:rsidR="00715B57">
          <w:rPr>
            <w:noProof/>
            <w:webHidden/>
          </w:rPr>
          <w:fldChar w:fldCharType="end"/>
        </w:r>
      </w:hyperlink>
    </w:p>
    <w:p w14:paraId="545799C7" w14:textId="3777297A"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52" w:history="1">
        <w:r w:rsidR="00715B57" w:rsidRPr="00E8621F">
          <w:rPr>
            <w:rStyle w:val="Hyperlink"/>
            <w:noProof/>
          </w:rPr>
          <w:t>MARKETING &amp; COMMUNICATIONS PLAN</w:t>
        </w:r>
        <w:r w:rsidR="00715B57">
          <w:rPr>
            <w:noProof/>
            <w:webHidden/>
          </w:rPr>
          <w:tab/>
        </w:r>
        <w:r w:rsidR="00715B57">
          <w:rPr>
            <w:noProof/>
            <w:webHidden/>
          </w:rPr>
          <w:fldChar w:fldCharType="begin"/>
        </w:r>
        <w:r w:rsidR="00715B57">
          <w:rPr>
            <w:noProof/>
            <w:webHidden/>
          </w:rPr>
          <w:instrText xml:space="preserve"> PAGEREF _Toc136582252 \h </w:instrText>
        </w:r>
        <w:r w:rsidR="00715B57">
          <w:rPr>
            <w:noProof/>
            <w:webHidden/>
          </w:rPr>
        </w:r>
        <w:r w:rsidR="00715B57">
          <w:rPr>
            <w:noProof/>
            <w:webHidden/>
          </w:rPr>
          <w:fldChar w:fldCharType="separate"/>
        </w:r>
        <w:r w:rsidR="00715B57">
          <w:rPr>
            <w:noProof/>
            <w:webHidden/>
          </w:rPr>
          <w:t>4</w:t>
        </w:r>
        <w:r w:rsidR="00715B57">
          <w:rPr>
            <w:noProof/>
            <w:webHidden/>
          </w:rPr>
          <w:fldChar w:fldCharType="end"/>
        </w:r>
      </w:hyperlink>
    </w:p>
    <w:p w14:paraId="3FB3378B" w14:textId="7311EB50"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53" w:history="1">
        <w:r w:rsidR="00715B57" w:rsidRPr="00E8621F">
          <w:rPr>
            <w:rStyle w:val="Hyperlink"/>
            <w:noProof/>
          </w:rPr>
          <w:t>VALUES</w:t>
        </w:r>
        <w:r w:rsidR="00715B57">
          <w:rPr>
            <w:noProof/>
            <w:webHidden/>
          </w:rPr>
          <w:tab/>
        </w:r>
        <w:r w:rsidR="00715B57">
          <w:rPr>
            <w:noProof/>
            <w:webHidden/>
          </w:rPr>
          <w:fldChar w:fldCharType="begin"/>
        </w:r>
        <w:r w:rsidR="00715B57">
          <w:rPr>
            <w:noProof/>
            <w:webHidden/>
          </w:rPr>
          <w:instrText xml:space="preserve"> PAGEREF _Toc136582253 \h </w:instrText>
        </w:r>
        <w:r w:rsidR="00715B57">
          <w:rPr>
            <w:noProof/>
            <w:webHidden/>
          </w:rPr>
        </w:r>
        <w:r w:rsidR="00715B57">
          <w:rPr>
            <w:noProof/>
            <w:webHidden/>
          </w:rPr>
          <w:fldChar w:fldCharType="separate"/>
        </w:r>
        <w:r w:rsidR="00715B57">
          <w:rPr>
            <w:noProof/>
            <w:webHidden/>
          </w:rPr>
          <w:t>5</w:t>
        </w:r>
        <w:r w:rsidR="00715B57">
          <w:rPr>
            <w:noProof/>
            <w:webHidden/>
          </w:rPr>
          <w:fldChar w:fldCharType="end"/>
        </w:r>
      </w:hyperlink>
    </w:p>
    <w:p w14:paraId="59669793" w14:textId="695D27E3"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54" w:history="1">
        <w:r w:rsidR="00715B57" w:rsidRPr="00E8621F">
          <w:rPr>
            <w:rStyle w:val="Hyperlink"/>
            <w:noProof/>
          </w:rPr>
          <w:t>OPERATING BUDGET ESTIMATE</w:t>
        </w:r>
        <w:r w:rsidR="00715B57">
          <w:rPr>
            <w:noProof/>
            <w:webHidden/>
          </w:rPr>
          <w:tab/>
        </w:r>
        <w:r w:rsidR="00715B57">
          <w:rPr>
            <w:noProof/>
            <w:webHidden/>
          </w:rPr>
          <w:fldChar w:fldCharType="begin"/>
        </w:r>
        <w:r w:rsidR="00715B57">
          <w:rPr>
            <w:noProof/>
            <w:webHidden/>
          </w:rPr>
          <w:instrText xml:space="preserve"> PAGEREF _Toc136582254 \h </w:instrText>
        </w:r>
        <w:r w:rsidR="00715B57">
          <w:rPr>
            <w:noProof/>
            <w:webHidden/>
          </w:rPr>
        </w:r>
        <w:r w:rsidR="00715B57">
          <w:rPr>
            <w:noProof/>
            <w:webHidden/>
          </w:rPr>
          <w:fldChar w:fldCharType="separate"/>
        </w:r>
        <w:r w:rsidR="00715B57">
          <w:rPr>
            <w:noProof/>
            <w:webHidden/>
          </w:rPr>
          <w:t>6</w:t>
        </w:r>
        <w:r w:rsidR="00715B57">
          <w:rPr>
            <w:noProof/>
            <w:webHidden/>
          </w:rPr>
          <w:fldChar w:fldCharType="end"/>
        </w:r>
      </w:hyperlink>
    </w:p>
    <w:p w14:paraId="4FD1D890" w14:textId="4102084A" w:rsidR="00715B57" w:rsidRDefault="00000000">
      <w:pPr>
        <w:pStyle w:val="TOC2"/>
        <w:rPr>
          <w:rFonts w:asciiTheme="minorHAnsi" w:eastAsiaTheme="minorEastAsia" w:hAnsiTheme="minorHAnsi"/>
          <w:color w:val="auto"/>
          <w:kern w:val="2"/>
          <w:sz w:val="24"/>
          <w:szCs w:val="24"/>
          <w14:ligatures w14:val="standardContextual"/>
        </w:rPr>
      </w:pPr>
      <w:hyperlink w:anchor="_Toc136582255" w:history="1">
        <w:r w:rsidR="00715B57" w:rsidRPr="00E8621F">
          <w:rPr>
            <w:rStyle w:val="Hyperlink"/>
          </w:rPr>
          <w:t>PROJECTED INCOME</w:t>
        </w:r>
        <w:r w:rsidR="00715B57">
          <w:rPr>
            <w:webHidden/>
          </w:rPr>
          <w:tab/>
        </w:r>
        <w:r w:rsidR="00715B57">
          <w:rPr>
            <w:webHidden/>
          </w:rPr>
          <w:fldChar w:fldCharType="begin"/>
        </w:r>
        <w:r w:rsidR="00715B57">
          <w:rPr>
            <w:webHidden/>
          </w:rPr>
          <w:instrText xml:space="preserve"> PAGEREF _Toc136582255 \h </w:instrText>
        </w:r>
        <w:r w:rsidR="00715B57">
          <w:rPr>
            <w:webHidden/>
          </w:rPr>
        </w:r>
        <w:r w:rsidR="00715B57">
          <w:rPr>
            <w:webHidden/>
          </w:rPr>
          <w:fldChar w:fldCharType="separate"/>
        </w:r>
        <w:r w:rsidR="00715B57">
          <w:rPr>
            <w:webHidden/>
          </w:rPr>
          <w:t>6</w:t>
        </w:r>
        <w:r w:rsidR="00715B57">
          <w:rPr>
            <w:webHidden/>
          </w:rPr>
          <w:fldChar w:fldCharType="end"/>
        </w:r>
      </w:hyperlink>
    </w:p>
    <w:p w14:paraId="406DF74F" w14:textId="0A9501DC" w:rsidR="00715B57" w:rsidRDefault="00000000">
      <w:pPr>
        <w:pStyle w:val="TOC2"/>
        <w:rPr>
          <w:rFonts w:asciiTheme="minorHAnsi" w:eastAsiaTheme="minorEastAsia" w:hAnsiTheme="minorHAnsi"/>
          <w:color w:val="auto"/>
          <w:kern w:val="2"/>
          <w:sz w:val="24"/>
          <w:szCs w:val="24"/>
          <w14:ligatures w14:val="standardContextual"/>
        </w:rPr>
      </w:pPr>
      <w:hyperlink w:anchor="_Toc136582256" w:history="1">
        <w:r w:rsidR="00715B57" w:rsidRPr="00E8621F">
          <w:rPr>
            <w:rStyle w:val="Hyperlink"/>
          </w:rPr>
          <w:t>PROJECTED EXPENDITURE</w:t>
        </w:r>
        <w:r w:rsidR="00715B57">
          <w:rPr>
            <w:webHidden/>
          </w:rPr>
          <w:tab/>
        </w:r>
        <w:r w:rsidR="00715B57">
          <w:rPr>
            <w:webHidden/>
          </w:rPr>
          <w:fldChar w:fldCharType="begin"/>
        </w:r>
        <w:r w:rsidR="00715B57">
          <w:rPr>
            <w:webHidden/>
          </w:rPr>
          <w:instrText xml:space="preserve"> PAGEREF _Toc136582256 \h </w:instrText>
        </w:r>
        <w:r w:rsidR="00715B57">
          <w:rPr>
            <w:webHidden/>
          </w:rPr>
        </w:r>
        <w:r w:rsidR="00715B57">
          <w:rPr>
            <w:webHidden/>
          </w:rPr>
          <w:fldChar w:fldCharType="separate"/>
        </w:r>
        <w:r w:rsidR="00715B57">
          <w:rPr>
            <w:webHidden/>
          </w:rPr>
          <w:t>6</w:t>
        </w:r>
        <w:r w:rsidR="00715B57">
          <w:rPr>
            <w:webHidden/>
          </w:rPr>
          <w:fldChar w:fldCharType="end"/>
        </w:r>
      </w:hyperlink>
    </w:p>
    <w:p w14:paraId="55B57A39" w14:textId="0259B3BE" w:rsidR="00715B57" w:rsidRDefault="00000000">
      <w:pPr>
        <w:pStyle w:val="TOC2"/>
        <w:rPr>
          <w:rFonts w:asciiTheme="minorHAnsi" w:eastAsiaTheme="minorEastAsia" w:hAnsiTheme="minorHAnsi"/>
          <w:color w:val="auto"/>
          <w:kern w:val="2"/>
          <w:sz w:val="24"/>
          <w:szCs w:val="24"/>
          <w14:ligatures w14:val="standardContextual"/>
        </w:rPr>
      </w:pPr>
      <w:hyperlink w:anchor="_Toc136582257" w:history="1">
        <w:r w:rsidR="00715B57" w:rsidRPr="00E8621F">
          <w:rPr>
            <w:rStyle w:val="Hyperlink"/>
          </w:rPr>
          <w:t>TOTAL PROFIT / LOSS</w:t>
        </w:r>
        <w:r w:rsidR="00715B57">
          <w:rPr>
            <w:webHidden/>
          </w:rPr>
          <w:tab/>
        </w:r>
        <w:r w:rsidR="00715B57">
          <w:rPr>
            <w:webHidden/>
          </w:rPr>
          <w:fldChar w:fldCharType="begin"/>
        </w:r>
        <w:r w:rsidR="00715B57">
          <w:rPr>
            <w:webHidden/>
          </w:rPr>
          <w:instrText xml:space="preserve"> PAGEREF _Toc136582257 \h </w:instrText>
        </w:r>
        <w:r w:rsidR="00715B57">
          <w:rPr>
            <w:webHidden/>
          </w:rPr>
        </w:r>
        <w:r w:rsidR="00715B57">
          <w:rPr>
            <w:webHidden/>
          </w:rPr>
          <w:fldChar w:fldCharType="separate"/>
        </w:r>
        <w:r w:rsidR="00715B57">
          <w:rPr>
            <w:webHidden/>
          </w:rPr>
          <w:t>6</w:t>
        </w:r>
        <w:r w:rsidR="00715B57">
          <w:rPr>
            <w:webHidden/>
          </w:rPr>
          <w:fldChar w:fldCharType="end"/>
        </w:r>
      </w:hyperlink>
    </w:p>
    <w:p w14:paraId="2E1EC575" w14:textId="2E5340CB"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58" w:history="1">
        <w:r w:rsidR="00715B57" w:rsidRPr="00E8621F">
          <w:rPr>
            <w:rStyle w:val="Hyperlink"/>
            <w:noProof/>
          </w:rPr>
          <w:t>SITUATIONAL ANALYSIS (SWOT)</w:t>
        </w:r>
        <w:r w:rsidR="00715B57">
          <w:rPr>
            <w:noProof/>
            <w:webHidden/>
          </w:rPr>
          <w:tab/>
        </w:r>
        <w:r w:rsidR="00715B57">
          <w:rPr>
            <w:noProof/>
            <w:webHidden/>
          </w:rPr>
          <w:fldChar w:fldCharType="begin"/>
        </w:r>
        <w:r w:rsidR="00715B57">
          <w:rPr>
            <w:noProof/>
            <w:webHidden/>
          </w:rPr>
          <w:instrText xml:space="preserve"> PAGEREF _Toc136582258 \h </w:instrText>
        </w:r>
        <w:r w:rsidR="00715B57">
          <w:rPr>
            <w:noProof/>
            <w:webHidden/>
          </w:rPr>
        </w:r>
        <w:r w:rsidR="00715B57">
          <w:rPr>
            <w:noProof/>
            <w:webHidden/>
          </w:rPr>
          <w:fldChar w:fldCharType="separate"/>
        </w:r>
        <w:r w:rsidR="00715B57">
          <w:rPr>
            <w:noProof/>
            <w:webHidden/>
          </w:rPr>
          <w:t>7</w:t>
        </w:r>
        <w:r w:rsidR="00715B57">
          <w:rPr>
            <w:noProof/>
            <w:webHidden/>
          </w:rPr>
          <w:fldChar w:fldCharType="end"/>
        </w:r>
      </w:hyperlink>
    </w:p>
    <w:p w14:paraId="6D89F0CB" w14:textId="2D8BF6F2"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59" w:history="1">
        <w:r w:rsidR="00715B57" w:rsidRPr="00E8621F">
          <w:rPr>
            <w:rStyle w:val="Hyperlink"/>
            <w:noProof/>
          </w:rPr>
          <w:t>SMART OBJECTIVES</w:t>
        </w:r>
        <w:r w:rsidR="00715B57">
          <w:rPr>
            <w:noProof/>
            <w:webHidden/>
          </w:rPr>
          <w:tab/>
        </w:r>
        <w:r w:rsidR="00715B57">
          <w:rPr>
            <w:noProof/>
            <w:webHidden/>
          </w:rPr>
          <w:fldChar w:fldCharType="begin"/>
        </w:r>
        <w:r w:rsidR="00715B57">
          <w:rPr>
            <w:noProof/>
            <w:webHidden/>
          </w:rPr>
          <w:instrText xml:space="preserve"> PAGEREF _Toc136582259 \h </w:instrText>
        </w:r>
        <w:r w:rsidR="00715B57">
          <w:rPr>
            <w:noProof/>
            <w:webHidden/>
          </w:rPr>
        </w:r>
        <w:r w:rsidR="00715B57">
          <w:rPr>
            <w:noProof/>
            <w:webHidden/>
          </w:rPr>
          <w:fldChar w:fldCharType="separate"/>
        </w:r>
        <w:r w:rsidR="00715B57">
          <w:rPr>
            <w:noProof/>
            <w:webHidden/>
          </w:rPr>
          <w:t>8</w:t>
        </w:r>
        <w:r w:rsidR="00715B57">
          <w:rPr>
            <w:noProof/>
            <w:webHidden/>
          </w:rPr>
          <w:fldChar w:fldCharType="end"/>
        </w:r>
      </w:hyperlink>
    </w:p>
    <w:p w14:paraId="5FE78D09" w14:textId="40C80600"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60" w:history="1">
        <w:r w:rsidR="00715B57" w:rsidRPr="00E8621F">
          <w:rPr>
            <w:rStyle w:val="Hyperlink"/>
            <w:noProof/>
          </w:rPr>
          <w:t>MEASUREMENTS OF SUCCESS</w:t>
        </w:r>
        <w:r w:rsidR="00715B57">
          <w:rPr>
            <w:noProof/>
            <w:webHidden/>
          </w:rPr>
          <w:tab/>
        </w:r>
        <w:r w:rsidR="00715B57">
          <w:rPr>
            <w:noProof/>
            <w:webHidden/>
          </w:rPr>
          <w:fldChar w:fldCharType="begin"/>
        </w:r>
        <w:r w:rsidR="00715B57">
          <w:rPr>
            <w:noProof/>
            <w:webHidden/>
          </w:rPr>
          <w:instrText xml:space="preserve"> PAGEREF _Toc136582260 \h </w:instrText>
        </w:r>
        <w:r w:rsidR="00715B57">
          <w:rPr>
            <w:noProof/>
            <w:webHidden/>
          </w:rPr>
        </w:r>
        <w:r w:rsidR="00715B57">
          <w:rPr>
            <w:noProof/>
            <w:webHidden/>
          </w:rPr>
          <w:fldChar w:fldCharType="separate"/>
        </w:r>
        <w:r w:rsidR="00715B57">
          <w:rPr>
            <w:noProof/>
            <w:webHidden/>
          </w:rPr>
          <w:t>9</w:t>
        </w:r>
        <w:r w:rsidR="00715B57">
          <w:rPr>
            <w:noProof/>
            <w:webHidden/>
          </w:rPr>
          <w:fldChar w:fldCharType="end"/>
        </w:r>
      </w:hyperlink>
    </w:p>
    <w:p w14:paraId="511A84AF" w14:textId="4CF79179"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61" w:history="1">
        <w:r w:rsidR="00715B57" w:rsidRPr="00E8621F">
          <w:rPr>
            <w:rStyle w:val="Hyperlink"/>
            <w:noProof/>
          </w:rPr>
          <w:t>ACTION PLANS</w:t>
        </w:r>
        <w:r w:rsidR="00715B57">
          <w:rPr>
            <w:noProof/>
            <w:webHidden/>
          </w:rPr>
          <w:tab/>
        </w:r>
        <w:r w:rsidR="00715B57">
          <w:rPr>
            <w:noProof/>
            <w:webHidden/>
          </w:rPr>
          <w:fldChar w:fldCharType="begin"/>
        </w:r>
        <w:r w:rsidR="00715B57">
          <w:rPr>
            <w:noProof/>
            <w:webHidden/>
          </w:rPr>
          <w:instrText xml:space="preserve"> PAGEREF _Toc136582261 \h </w:instrText>
        </w:r>
        <w:r w:rsidR="00715B57">
          <w:rPr>
            <w:noProof/>
            <w:webHidden/>
          </w:rPr>
        </w:r>
        <w:r w:rsidR="00715B57">
          <w:rPr>
            <w:noProof/>
            <w:webHidden/>
          </w:rPr>
          <w:fldChar w:fldCharType="separate"/>
        </w:r>
        <w:r w:rsidR="00715B57">
          <w:rPr>
            <w:noProof/>
            <w:webHidden/>
          </w:rPr>
          <w:t>10</w:t>
        </w:r>
        <w:r w:rsidR="00715B57">
          <w:rPr>
            <w:noProof/>
            <w:webHidden/>
          </w:rPr>
          <w:fldChar w:fldCharType="end"/>
        </w:r>
      </w:hyperlink>
    </w:p>
    <w:p w14:paraId="0161156E" w14:textId="4578CCFB" w:rsidR="00715B57" w:rsidRDefault="00000000">
      <w:pPr>
        <w:pStyle w:val="TOC2"/>
        <w:rPr>
          <w:rFonts w:asciiTheme="minorHAnsi" w:eastAsiaTheme="minorEastAsia" w:hAnsiTheme="minorHAnsi"/>
          <w:color w:val="auto"/>
          <w:kern w:val="2"/>
          <w:sz w:val="24"/>
          <w:szCs w:val="24"/>
          <w14:ligatures w14:val="standardContextual"/>
        </w:rPr>
      </w:pPr>
      <w:hyperlink w:anchor="_Toc136582262" w:history="1">
        <w:r w:rsidR="00715B57" w:rsidRPr="00E8621F">
          <w:rPr>
            <w:rStyle w:val="Hyperlink"/>
          </w:rPr>
          <w:t>YEAR ONE  –  20XX</w:t>
        </w:r>
        <w:r w:rsidR="00715B57">
          <w:rPr>
            <w:webHidden/>
          </w:rPr>
          <w:tab/>
        </w:r>
        <w:r w:rsidR="00715B57">
          <w:rPr>
            <w:webHidden/>
          </w:rPr>
          <w:fldChar w:fldCharType="begin"/>
        </w:r>
        <w:r w:rsidR="00715B57">
          <w:rPr>
            <w:webHidden/>
          </w:rPr>
          <w:instrText xml:space="preserve"> PAGEREF _Toc136582262 \h </w:instrText>
        </w:r>
        <w:r w:rsidR="00715B57">
          <w:rPr>
            <w:webHidden/>
          </w:rPr>
        </w:r>
        <w:r w:rsidR="00715B57">
          <w:rPr>
            <w:webHidden/>
          </w:rPr>
          <w:fldChar w:fldCharType="separate"/>
        </w:r>
        <w:r w:rsidR="00715B57">
          <w:rPr>
            <w:webHidden/>
          </w:rPr>
          <w:t>10</w:t>
        </w:r>
        <w:r w:rsidR="00715B57">
          <w:rPr>
            <w:webHidden/>
          </w:rPr>
          <w:fldChar w:fldCharType="end"/>
        </w:r>
      </w:hyperlink>
    </w:p>
    <w:p w14:paraId="047FC700" w14:textId="697F0B1F" w:rsidR="00715B57" w:rsidRDefault="00000000">
      <w:pPr>
        <w:pStyle w:val="TOC2"/>
        <w:rPr>
          <w:rFonts w:asciiTheme="minorHAnsi" w:eastAsiaTheme="minorEastAsia" w:hAnsiTheme="minorHAnsi"/>
          <w:color w:val="auto"/>
          <w:kern w:val="2"/>
          <w:sz w:val="24"/>
          <w:szCs w:val="24"/>
          <w14:ligatures w14:val="standardContextual"/>
        </w:rPr>
      </w:pPr>
      <w:hyperlink w:anchor="_Toc136582263" w:history="1">
        <w:r w:rsidR="00715B57" w:rsidRPr="00E8621F">
          <w:rPr>
            <w:rStyle w:val="Hyperlink"/>
          </w:rPr>
          <w:t>YEAR TWO  –  20XX</w:t>
        </w:r>
        <w:r w:rsidR="00715B57">
          <w:rPr>
            <w:webHidden/>
          </w:rPr>
          <w:tab/>
        </w:r>
        <w:r w:rsidR="00715B57">
          <w:rPr>
            <w:webHidden/>
          </w:rPr>
          <w:fldChar w:fldCharType="begin"/>
        </w:r>
        <w:r w:rsidR="00715B57">
          <w:rPr>
            <w:webHidden/>
          </w:rPr>
          <w:instrText xml:space="preserve"> PAGEREF _Toc136582263 \h </w:instrText>
        </w:r>
        <w:r w:rsidR="00715B57">
          <w:rPr>
            <w:webHidden/>
          </w:rPr>
        </w:r>
        <w:r w:rsidR="00715B57">
          <w:rPr>
            <w:webHidden/>
          </w:rPr>
          <w:fldChar w:fldCharType="separate"/>
        </w:r>
        <w:r w:rsidR="00715B57">
          <w:rPr>
            <w:webHidden/>
          </w:rPr>
          <w:t>10</w:t>
        </w:r>
        <w:r w:rsidR="00715B57">
          <w:rPr>
            <w:webHidden/>
          </w:rPr>
          <w:fldChar w:fldCharType="end"/>
        </w:r>
      </w:hyperlink>
    </w:p>
    <w:p w14:paraId="3501FAA8" w14:textId="4836FEE8" w:rsidR="00715B57" w:rsidRDefault="00000000">
      <w:pPr>
        <w:pStyle w:val="TOC2"/>
        <w:rPr>
          <w:rFonts w:asciiTheme="minorHAnsi" w:eastAsiaTheme="minorEastAsia" w:hAnsiTheme="minorHAnsi"/>
          <w:color w:val="auto"/>
          <w:kern w:val="2"/>
          <w:sz w:val="24"/>
          <w:szCs w:val="24"/>
          <w14:ligatures w14:val="standardContextual"/>
        </w:rPr>
      </w:pPr>
      <w:hyperlink w:anchor="_Toc136582264" w:history="1">
        <w:r w:rsidR="00715B57" w:rsidRPr="00E8621F">
          <w:rPr>
            <w:rStyle w:val="Hyperlink"/>
          </w:rPr>
          <w:t>YEAR THREE  –  20XX</w:t>
        </w:r>
        <w:r w:rsidR="00715B57">
          <w:rPr>
            <w:webHidden/>
          </w:rPr>
          <w:tab/>
        </w:r>
        <w:r w:rsidR="00715B57">
          <w:rPr>
            <w:webHidden/>
          </w:rPr>
          <w:fldChar w:fldCharType="begin"/>
        </w:r>
        <w:r w:rsidR="00715B57">
          <w:rPr>
            <w:webHidden/>
          </w:rPr>
          <w:instrText xml:space="preserve"> PAGEREF _Toc136582264 \h </w:instrText>
        </w:r>
        <w:r w:rsidR="00715B57">
          <w:rPr>
            <w:webHidden/>
          </w:rPr>
        </w:r>
        <w:r w:rsidR="00715B57">
          <w:rPr>
            <w:webHidden/>
          </w:rPr>
          <w:fldChar w:fldCharType="separate"/>
        </w:r>
        <w:r w:rsidR="00715B57">
          <w:rPr>
            <w:webHidden/>
          </w:rPr>
          <w:t>11</w:t>
        </w:r>
        <w:r w:rsidR="00715B57">
          <w:rPr>
            <w:webHidden/>
          </w:rPr>
          <w:fldChar w:fldCharType="end"/>
        </w:r>
      </w:hyperlink>
    </w:p>
    <w:p w14:paraId="27F9D216" w14:textId="11FE1337" w:rsidR="00715B57" w:rsidRDefault="00000000">
      <w:pPr>
        <w:pStyle w:val="TOC2"/>
        <w:rPr>
          <w:rFonts w:asciiTheme="minorHAnsi" w:eastAsiaTheme="minorEastAsia" w:hAnsiTheme="minorHAnsi"/>
          <w:color w:val="auto"/>
          <w:kern w:val="2"/>
          <w:sz w:val="24"/>
          <w:szCs w:val="24"/>
          <w14:ligatures w14:val="standardContextual"/>
        </w:rPr>
      </w:pPr>
      <w:hyperlink w:anchor="_Toc136582265" w:history="1">
        <w:r w:rsidR="00715B57" w:rsidRPr="00E8621F">
          <w:rPr>
            <w:rStyle w:val="Hyperlink"/>
          </w:rPr>
          <w:t>YEAR FOUR  –  20XX</w:t>
        </w:r>
        <w:r w:rsidR="00715B57">
          <w:rPr>
            <w:webHidden/>
          </w:rPr>
          <w:tab/>
        </w:r>
        <w:r w:rsidR="00715B57">
          <w:rPr>
            <w:webHidden/>
          </w:rPr>
          <w:fldChar w:fldCharType="begin"/>
        </w:r>
        <w:r w:rsidR="00715B57">
          <w:rPr>
            <w:webHidden/>
          </w:rPr>
          <w:instrText xml:space="preserve"> PAGEREF _Toc136582265 \h </w:instrText>
        </w:r>
        <w:r w:rsidR="00715B57">
          <w:rPr>
            <w:webHidden/>
          </w:rPr>
        </w:r>
        <w:r w:rsidR="00715B57">
          <w:rPr>
            <w:webHidden/>
          </w:rPr>
          <w:fldChar w:fldCharType="separate"/>
        </w:r>
        <w:r w:rsidR="00715B57">
          <w:rPr>
            <w:webHidden/>
          </w:rPr>
          <w:t>11</w:t>
        </w:r>
        <w:r w:rsidR="00715B57">
          <w:rPr>
            <w:webHidden/>
          </w:rPr>
          <w:fldChar w:fldCharType="end"/>
        </w:r>
      </w:hyperlink>
    </w:p>
    <w:p w14:paraId="011E1BE7" w14:textId="35FD6262" w:rsidR="006E584A" w:rsidRDefault="00A3394F" w:rsidP="005E529F">
      <w:pPr>
        <w:pStyle w:val="NoSpacing"/>
        <w:spacing w:line="360" w:lineRule="auto"/>
        <w:rPr>
          <w:rFonts w:ascii="Century Gothic" w:hAnsi="Century Gothic"/>
          <w:color w:val="44546A" w:themeColor="text2"/>
          <w:sz w:val="28"/>
          <w:szCs w:val="28"/>
        </w:rPr>
        <w:sectPr w:rsidR="006E584A" w:rsidSect="002B147D">
          <w:pgSz w:w="12240" w:h="15840"/>
          <w:pgMar w:top="576" w:right="720" w:bottom="432" w:left="720" w:header="490" w:footer="576" w:gutter="0"/>
          <w:cols w:space="720"/>
          <w:docGrid w:linePitch="360"/>
        </w:sectPr>
      </w:pPr>
      <w:r w:rsidRPr="00EB505A">
        <w:rPr>
          <w:rFonts w:cs="Times New Roman (Body CS)"/>
          <w:sz w:val="24"/>
          <w:szCs w:val="26"/>
        </w:rPr>
        <w:fldChar w:fldCharType="end"/>
      </w:r>
    </w:p>
    <w:p w14:paraId="3A6EF345" w14:textId="77777777" w:rsidR="004A1FAB" w:rsidRDefault="004A1FAB" w:rsidP="004A1FAB">
      <w:pPr>
        <w:pStyle w:val="Heading1"/>
      </w:pPr>
      <w:bookmarkStart w:id="1" w:name="_Toc135397396"/>
      <w:bookmarkStart w:id="2" w:name="_Toc136582241"/>
      <w:r w:rsidRPr="00F7290B">
        <w:lastRenderedPageBreak/>
        <w:t>BACKGROUND</w:t>
      </w:r>
      <w:bookmarkEnd w:id="1"/>
      <w:bookmarkEnd w:id="2"/>
    </w:p>
    <w:p w14:paraId="4D77744F" w14:textId="77777777" w:rsidR="004A1FAB" w:rsidRPr="0088159D" w:rsidRDefault="004A1FAB" w:rsidP="004A1FAB">
      <w:pPr>
        <w:pStyle w:val="Heading2"/>
      </w:pPr>
      <w:bookmarkStart w:id="3" w:name="_Toc135397397"/>
      <w:bookmarkStart w:id="4" w:name="_Toc136582242"/>
      <w:r>
        <w:t>Legal Name and Address</w:t>
      </w:r>
      <w:bookmarkEnd w:id="3"/>
      <w:bookmarkEnd w:id="4"/>
    </w:p>
    <w:tbl>
      <w:tblPr>
        <w:tblStyle w:val="TableGrid"/>
        <w:tblW w:w="0" w:type="auto"/>
        <w:tblLook w:val="04A0" w:firstRow="1" w:lastRow="0" w:firstColumn="1" w:lastColumn="0" w:noHBand="0" w:noVBand="1"/>
      </w:tblPr>
      <w:tblGrid>
        <w:gridCol w:w="10777"/>
      </w:tblGrid>
      <w:tr w:rsidR="004A1FAB" w:rsidRPr="00854633" w14:paraId="2D0C1F48" w14:textId="77777777" w:rsidTr="00A075D8">
        <w:trPr>
          <w:trHeight w:val="720"/>
        </w:trPr>
        <w:tc>
          <w:tcPr>
            <w:tcW w:w="10790" w:type="dxa"/>
            <w:tcBorders>
              <w:top w:val="nil"/>
              <w:left w:val="nil"/>
              <w:bottom w:val="single" w:sz="18" w:space="0" w:color="D9D9D9" w:themeColor="background1" w:themeShade="D9"/>
              <w:right w:val="single" w:sz="18" w:space="0" w:color="D9D9D9" w:themeColor="background1" w:themeShade="D9"/>
            </w:tcBorders>
            <w:shd w:val="clear" w:color="auto" w:fill="F2F2F2" w:themeFill="background1" w:themeFillShade="F2"/>
            <w:tcMar>
              <w:top w:w="144" w:type="dxa"/>
              <w:left w:w="144" w:type="dxa"/>
              <w:bottom w:w="29" w:type="dxa"/>
              <w:right w:w="115" w:type="dxa"/>
            </w:tcMar>
          </w:tcPr>
          <w:p w14:paraId="7AB5D728" w14:textId="4A729F8E" w:rsidR="004A1FAB" w:rsidRPr="00854633" w:rsidRDefault="004A1FAB" w:rsidP="00EB4270">
            <w:pPr>
              <w:spacing w:after="120"/>
              <w:rPr>
                <w:color w:val="000000" w:themeColor="text1"/>
                <w:sz w:val="24"/>
                <w:szCs w:val="24"/>
              </w:rPr>
            </w:pPr>
          </w:p>
        </w:tc>
      </w:tr>
    </w:tbl>
    <w:p w14:paraId="4518C979" w14:textId="77777777" w:rsidR="004A1FAB" w:rsidRPr="00854633" w:rsidRDefault="004A1FAB" w:rsidP="00A075D8">
      <w:pPr>
        <w:spacing w:after="0"/>
        <w:rPr>
          <w:color w:val="595959" w:themeColor="text1" w:themeTint="A6"/>
          <w:sz w:val="20"/>
          <w:szCs w:val="20"/>
        </w:rPr>
      </w:pPr>
    </w:p>
    <w:p w14:paraId="62F60943" w14:textId="77777777" w:rsidR="004A1FAB" w:rsidRPr="0088159D" w:rsidRDefault="004A1FAB" w:rsidP="004A1FAB">
      <w:pPr>
        <w:pStyle w:val="Heading2"/>
      </w:pPr>
      <w:bookmarkStart w:id="5" w:name="_Toc135397398"/>
      <w:bookmarkStart w:id="6" w:name="_Toc136582243"/>
      <w:r>
        <w:t>Time Period in Existence</w:t>
      </w:r>
      <w:bookmarkEnd w:id="5"/>
      <w:bookmarkEnd w:id="6"/>
    </w:p>
    <w:tbl>
      <w:tblPr>
        <w:tblStyle w:val="TableGrid"/>
        <w:tblW w:w="0" w:type="auto"/>
        <w:tblLook w:val="04A0" w:firstRow="1" w:lastRow="0" w:firstColumn="1" w:lastColumn="0" w:noHBand="0" w:noVBand="1"/>
      </w:tblPr>
      <w:tblGrid>
        <w:gridCol w:w="10777"/>
      </w:tblGrid>
      <w:tr w:rsidR="004A1FAB" w:rsidRPr="00854633" w14:paraId="68DA86B0" w14:textId="77777777" w:rsidTr="00A075D8">
        <w:trPr>
          <w:trHeight w:val="720"/>
        </w:trPr>
        <w:tc>
          <w:tcPr>
            <w:tcW w:w="10777" w:type="dxa"/>
            <w:tcBorders>
              <w:top w:val="nil"/>
              <w:left w:val="nil"/>
              <w:bottom w:val="single" w:sz="18" w:space="0" w:color="D9D9D9" w:themeColor="background1" w:themeShade="D9"/>
              <w:right w:val="single" w:sz="18" w:space="0" w:color="D9D9D9" w:themeColor="background1" w:themeShade="D9"/>
            </w:tcBorders>
            <w:shd w:val="clear" w:color="auto" w:fill="F2F2F2" w:themeFill="background1" w:themeFillShade="F2"/>
            <w:tcMar>
              <w:top w:w="144" w:type="dxa"/>
              <w:left w:w="144" w:type="dxa"/>
              <w:bottom w:w="29" w:type="dxa"/>
              <w:right w:w="115" w:type="dxa"/>
            </w:tcMar>
          </w:tcPr>
          <w:p w14:paraId="13CE352C" w14:textId="77777777" w:rsidR="004A1FAB" w:rsidRPr="00854633" w:rsidRDefault="004A1FAB" w:rsidP="00EB4270">
            <w:pPr>
              <w:spacing w:after="120"/>
              <w:rPr>
                <w:color w:val="000000" w:themeColor="text1"/>
                <w:sz w:val="24"/>
                <w:szCs w:val="24"/>
              </w:rPr>
            </w:pPr>
          </w:p>
        </w:tc>
      </w:tr>
    </w:tbl>
    <w:p w14:paraId="226E0680" w14:textId="77777777" w:rsidR="004A1FAB" w:rsidRPr="00854633" w:rsidRDefault="004A1FAB" w:rsidP="00A075D8">
      <w:pPr>
        <w:spacing w:after="0"/>
        <w:rPr>
          <w:color w:val="595959" w:themeColor="text1" w:themeTint="A6"/>
          <w:sz w:val="20"/>
          <w:szCs w:val="20"/>
        </w:rPr>
      </w:pPr>
    </w:p>
    <w:p w14:paraId="71FC19F0" w14:textId="77777777" w:rsidR="004A1FAB" w:rsidRPr="0088159D" w:rsidRDefault="004A1FAB" w:rsidP="004A1FAB">
      <w:pPr>
        <w:pStyle w:val="Heading2"/>
      </w:pPr>
      <w:bookmarkStart w:id="7" w:name="_Toc135397399"/>
      <w:bookmarkStart w:id="8" w:name="_Toc136582244"/>
      <w:r>
        <w:t>Needs Served / Importance</w:t>
      </w:r>
      <w:bookmarkEnd w:id="7"/>
      <w:bookmarkEnd w:id="8"/>
    </w:p>
    <w:tbl>
      <w:tblPr>
        <w:tblStyle w:val="TableGrid"/>
        <w:tblW w:w="0" w:type="auto"/>
        <w:tblLook w:val="04A0" w:firstRow="1" w:lastRow="0" w:firstColumn="1" w:lastColumn="0" w:noHBand="0" w:noVBand="1"/>
      </w:tblPr>
      <w:tblGrid>
        <w:gridCol w:w="10777"/>
      </w:tblGrid>
      <w:tr w:rsidR="004A1FAB" w:rsidRPr="00854633" w14:paraId="04A3ADB3" w14:textId="77777777" w:rsidTr="00A075D8">
        <w:trPr>
          <w:trHeight w:val="1008"/>
        </w:trPr>
        <w:tc>
          <w:tcPr>
            <w:tcW w:w="10777" w:type="dxa"/>
            <w:tcBorders>
              <w:top w:val="nil"/>
              <w:left w:val="nil"/>
              <w:bottom w:val="single" w:sz="18" w:space="0" w:color="D9D9D9" w:themeColor="background1" w:themeShade="D9"/>
              <w:right w:val="single" w:sz="18" w:space="0" w:color="D9D9D9" w:themeColor="background1" w:themeShade="D9"/>
            </w:tcBorders>
            <w:shd w:val="clear" w:color="auto" w:fill="F2F2F2" w:themeFill="background1" w:themeFillShade="F2"/>
            <w:tcMar>
              <w:top w:w="144" w:type="dxa"/>
              <w:left w:w="144" w:type="dxa"/>
              <w:bottom w:w="29" w:type="dxa"/>
              <w:right w:w="115" w:type="dxa"/>
            </w:tcMar>
          </w:tcPr>
          <w:p w14:paraId="6F7C0A4A" w14:textId="77777777" w:rsidR="004A1FAB" w:rsidRPr="00854633" w:rsidRDefault="004A1FAB" w:rsidP="00EB4270">
            <w:pPr>
              <w:spacing w:after="120"/>
              <w:rPr>
                <w:color w:val="000000" w:themeColor="text1"/>
                <w:sz w:val="24"/>
                <w:szCs w:val="24"/>
              </w:rPr>
            </w:pPr>
          </w:p>
        </w:tc>
      </w:tr>
    </w:tbl>
    <w:p w14:paraId="164B6666" w14:textId="77777777" w:rsidR="004A1FAB" w:rsidRPr="00854633" w:rsidRDefault="004A1FAB" w:rsidP="00A075D8">
      <w:pPr>
        <w:spacing w:after="0"/>
        <w:rPr>
          <w:color w:val="595959" w:themeColor="text1" w:themeTint="A6"/>
          <w:sz w:val="20"/>
          <w:szCs w:val="20"/>
        </w:rPr>
      </w:pPr>
    </w:p>
    <w:p w14:paraId="65A41DA3" w14:textId="77777777" w:rsidR="004A1FAB" w:rsidRPr="0088159D" w:rsidRDefault="004A1FAB" w:rsidP="004A1FAB">
      <w:pPr>
        <w:pStyle w:val="Heading2"/>
      </w:pPr>
      <w:bookmarkStart w:id="9" w:name="_Toc135397400"/>
      <w:bookmarkStart w:id="10" w:name="_Toc136582245"/>
      <w:r>
        <w:t>Geographic Region Served</w:t>
      </w:r>
      <w:bookmarkEnd w:id="9"/>
      <w:bookmarkEnd w:id="10"/>
    </w:p>
    <w:tbl>
      <w:tblPr>
        <w:tblStyle w:val="TableGrid"/>
        <w:tblW w:w="0" w:type="auto"/>
        <w:tblLook w:val="04A0" w:firstRow="1" w:lastRow="0" w:firstColumn="1" w:lastColumn="0" w:noHBand="0" w:noVBand="1"/>
      </w:tblPr>
      <w:tblGrid>
        <w:gridCol w:w="10777"/>
      </w:tblGrid>
      <w:tr w:rsidR="004A1FAB" w:rsidRPr="00854633" w14:paraId="1B02B3C7" w14:textId="77777777" w:rsidTr="00A075D8">
        <w:trPr>
          <w:trHeight w:val="1008"/>
        </w:trPr>
        <w:tc>
          <w:tcPr>
            <w:tcW w:w="10790" w:type="dxa"/>
            <w:tcBorders>
              <w:top w:val="nil"/>
              <w:left w:val="nil"/>
              <w:bottom w:val="single" w:sz="18" w:space="0" w:color="D9D9D9" w:themeColor="background1" w:themeShade="D9"/>
              <w:right w:val="single" w:sz="18" w:space="0" w:color="D9D9D9" w:themeColor="background1" w:themeShade="D9"/>
            </w:tcBorders>
            <w:shd w:val="clear" w:color="auto" w:fill="F2F2F2" w:themeFill="background1" w:themeFillShade="F2"/>
            <w:tcMar>
              <w:top w:w="144" w:type="dxa"/>
              <w:left w:w="144" w:type="dxa"/>
              <w:bottom w:w="29" w:type="dxa"/>
              <w:right w:w="115" w:type="dxa"/>
            </w:tcMar>
          </w:tcPr>
          <w:p w14:paraId="6411D419" w14:textId="77777777" w:rsidR="004A1FAB" w:rsidRPr="00854633" w:rsidRDefault="004A1FAB" w:rsidP="00EB4270">
            <w:pPr>
              <w:spacing w:after="120"/>
              <w:rPr>
                <w:color w:val="000000" w:themeColor="text1"/>
                <w:sz w:val="24"/>
                <w:szCs w:val="24"/>
              </w:rPr>
            </w:pPr>
          </w:p>
        </w:tc>
      </w:tr>
    </w:tbl>
    <w:p w14:paraId="51B793F6" w14:textId="77777777" w:rsidR="004A1FAB" w:rsidRPr="00854633" w:rsidRDefault="004A1FAB" w:rsidP="00A075D8">
      <w:pPr>
        <w:spacing w:after="0"/>
        <w:rPr>
          <w:color w:val="595959" w:themeColor="text1" w:themeTint="A6"/>
          <w:sz w:val="20"/>
          <w:szCs w:val="20"/>
        </w:rPr>
      </w:pPr>
    </w:p>
    <w:p w14:paraId="0AB426D4" w14:textId="77777777" w:rsidR="004A1FAB" w:rsidRPr="0088159D" w:rsidRDefault="004A1FAB" w:rsidP="004A1FAB">
      <w:pPr>
        <w:pStyle w:val="Heading2"/>
      </w:pPr>
      <w:bookmarkStart w:id="11" w:name="_Toc135397401"/>
      <w:bookmarkStart w:id="12" w:name="_Toc136582246"/>
      <w:r>
        <w:t>Target Audience</w:t>
      </w:r>
      <w:bookmarkEnd w:id="11"/>
      <w:bookmarkEnd w:id="12"/>
    </w:p>
    <w:tbl>
      <w:tblPr>
        <w:tblStyle w:val="TableGrid"/>
        <w:tblW w:w="0" w:type="auto"/>
        <w:tblLook w:val="04A0" w:firstRow="1" w:lastRow="0" w:firstColumn="1" w:lastColumn="0" w:noHBand="0" w:noVBand="1"/>
      </w:tblPr>
      <w:tblGrid>
        <w:gridCol w:w="10777"/>
      </w:tblGrid>
      <w:tr w:rsidR="004A1FAB" w:rsidRPr="00854633" w14:paraId="53B9F6EA" w14:textId="77777777" w:rsidTr="00A075D8">
        <w:trPr>
          <w:trHeight w:val="1008"/>
        </w:trPr>
        <w:tc>
          <w:tcPr>
            <w:tcW w:w="10777" w:type="dxa"/>
            <w:tcBorders>
              <w:top w:val="nil"/>
              <w:left w:val="nil"/>
              <w:bottom w:val="single" w:sz="18" w:space="0" w:color="D9D9D9" w:themeColor="background1" w:themeShade="D9"/>
              <w:right w:val="single" w:sz="18" w:space="0" w:color="D9D9D9" w:themeColor="background1" w:themeShade="D9"/>
            </w:tcBorders>
            <w:shd w:val="clear" w:color="auto" w:fill="F2F2F2" w:themeFill="background1" w:themeFillShade="F2"/>
            <w:tcMar>
              <w:top w:w="144" w:type="dxa"/>
              <w:left w:w="144" w:type="dxa"/>
              <w:bottom w:w="29" w:type="dxa"/>
              <w:right w:w="115" w:type="dxa"/>
            </w:tcMar>
          </w:tcPr>
          <w:p w14:paraId="3C423A0E" w14:textId="77777777" w:rsidR="004A1FAB" w:rsidRPr="00854633" w:rsidRDefault="004A1FAB" w:rsidP="00EB4270">
            <w:pPr>
              <w:spacing w:after="120"/>
              <w:rPr>
                <w:color w:val="000000" w:themeColor="text1"/>
                <w:sz w:val="24"/>
                <w:szCs w:val="24"/>
              </w:rPr>
            </w:pPr>
          </w:p>
        </w:tc>
      </w:tr>
    </w:tbl>
    <w:p w14:paraId="204241F5" w14:textId="77777777" w:rsidR="004A1FAB" w:rsidRPr="00854633" w:rsidRDefault="004A1FAB" w:rsidP="00A075D8">
      <w:pPr>
        <w:spacing w:after="0"/>
        <w:rPr>
          <w:color w:val="595959" w:themeColor="text1" w:themeTint="A6"/>
          <w:sz w:val="20"/>
          <w:szCs w:val="20"/>
        </w:rPr>
      </w:pPr>
    </w:p>
    <w:p w14:paraId="28E90A67" w14:textId="77777777" w:rsidR="004A1FAB" w:rsidRPr="0088159D" w:rsidRDefault="004A1FAB" w:rsidP="004A1FAB">
      <w:pPr>
        <w:pStyle w:val="Heading2"/>
      </w:pPr>
      <w:bookmarkStart w:id="13" w:name="_Toc135397402"/>
      <w:bookmarkStart w:id="14" w:name="_Toc136582247"/>
      <w:r>
        <w:t>Successes of Past Year</w:t>
      </w:r>
      <w:bookmarkEnd w:id="13"/>
      <w:bookmarkEnd w:id="14"/>
    </w:p>
    <w:tbl>
      <w:tblPr>
        <w:tblStyle w:val="TableGrid"/>
        <w:tblW w:w="0" w:type="auto"/>
        <w:tblLook w:val="04A0" w:firstRow="1" w:lastRow="0" w:firstColumn="1" w:lastColumn="0" w:noHBand="0" w:noVBand="1"/>
      </w:tblPr>
      <w:tblGrid>
        <w:gridCol w:w="10777"/>
      </w:tblGrid>
      <w:tr w:rsidR="004A1FAB" w:rsidRPr="00854633" w14:paraId="47D05D2F" w14:textId="77777777" w:rsidTr="00A075D8">
        <w:trPr>
          <w:trHeight w:val="1008"/>
        </w:trPr>
        <w:tc>
          <w:tcPr>
            <w:tcW w:w="10777" w:type="dxa"/>
            <w:tcBorders>
              <w:top w:val="nil"/>
              <w:left w:val="nil"/>
              <w:bottom w:val="single" w:sz="18" w:space="0" w:color="D9D9D9" w:themeColor="background1" w:themeShade="D9"/>
              <w:right w:val="single" w:sz="18" w:space="0" w:color="D9D9D9" w:themeColor="background1" w:themeShade="D9"/>
            </w:tcBorders>
            <w:shd w:val="clear" w:color="auto" w:fill="F2F2F2" w:themeFill="background1" w:themeFillShade="F2"/>
            <w:tcMar>
              <w:top w:w="144" w:type="dxa"/>
              <w:left w:w="144" w:type="dxa"/>
              <w:bottom w:w="29" w:type="dxa"/>
              <w:right w:w="115" w:type="dxa"/>
            </w:tcMar>
          </w:tcPr>
          <w:p w14:paraId="0F40E651" w14:textId="77777777" w:rsidR="004A1FAB" w:rsidRPr="00854633" w:rsidRDefault="004A1FAB" w:rsidP="00EB4270">
            <w:pPr>
              <w:spacing w:after="120"/>
              <w:rPr>
                <w:color w:val="000000" w:themeColor="text1"/>
                <w:sz w:val="24"/>
                <w:szCs w:val="24"/>
              </w:rPr>
            </w:pPr>
          </w:p>
        </w:tc>
      </w:tr>
    </w:tbl>
    <w:p w14:paraId="150C34D4" w14:textId="61963108" w:rsidR="004A1FAB" w:rsidRPr="004A1FAB" w:rsidRDefault="004A1FAB" w:rsidP="00A075D8">
      <w:pPr>
        <w:tabs>
          <w:tab w:val="left" w:pos="10080"/>
        </w:tabs>
        <w:spacing w:after="0"/>
        <w:rPr>
          <w:sz w:val="20"/>
          <w:szCs w:val="20"/>
        </w:rPr>
      </w:pPr>
    </w:p>
    <w:p w14:paraId="7FF6B681" w14:textId="77777777" w:rsidR="004A1FAB" w:rsidRPr="0088159D" w:rsidRDefault="004A1FAB" w:rsidP="004A1FAB">
      <w:pPr>
        <w:pStyle w:val="Heading2"/>
      </w:pPr>
      <w:bookmarkStart w:id="15" w:name="_Toc135397403"/>
      <w:bookmarkStart w:id="16" w:name="_Toc136582248"/>
      <w:r>
        <w:t>Anticipated Challenges</w:t>
      </w:r>
      <w:bookmarkEnd w:id="15"/>
      <w:bookmarkEnd w:id="16"/>
    </w:p>
    <w:tbl>
      <w:tblPr>
        <w:tblStyle w:val="TableGrid"/>
        <w:tblW w:w="0" w:type="auto"/>
        <w:tblLook w:val="04A0" w:firstRow="1" w:lastRow="0" w:firstColumn="1" w:lastColumn="0" w:noHBand="0" w:noVBand="1"/>
      </w:tblPr>
      <w:tblGrid>
        <w:gridCol w:w="10777"/>
      </w:tblGrid>
      <w:tr w:rsidR="004A1FAB" w:rsidRPr="00854633" w14:paraId="27B8F95C" w14:textId="77777777" w:rsidTr="00A075D8">
        <w:trPr>
          <w:trHeight w:val="1008"/>
        </w:trPr>
        <w:tc>
          <w:tcPr>
            <w:tcW w:w="10790" w:type="dxa"/>
            <w:tcBorders>
              <w:top w:val="nil"/>
              <w:left w:val="nil"/>
              <w:bottom w:val="single" w:sz="18" w:space="0" w:color="D9D9D9" w:themeColor="background1" w:themeShade="D9"/>
              <w:right w:val="single" w:sz="18" w:space="0" w:color="D9D9D9" w:themeColor="background1" w:themeShade="D9"/>
            </w:tcBorders>
            <w:shd w:val="clear" w:color="auto" w:fill="F2F2F2" w:themeFill="background1" w:themeFillShade="F2"/>
            <w:tcMar>
              <w:top w:w="144" w:type="dxa"/>
              <w:left w:w="144" w:type="dxa"/>
              <w:bottom w:w="29" w:type="dxa"/>
              <w:right w:w="115" w:type="dxa"/>
            </w:tcMar>
          </w:tcPr>
          <w:p w14:paraId="36C4673A" w14:textId="77777777" w:rsidR="004A1FAB" w:rsidRPr="00854633" w:rsidRDefault="004A1FAB" w:rsidP="00EB4270">
            <w:pPr>
              <w:spacing w:after="120"/>
              <w:rPr>
                <w:color w:val="000000" w:themeColor="text1"/>
                <w:sz w:val="24"/>
                <w:szCs w:val="24"/>
              </w:rPr>
            </w:pPr>
          </w:p>
        </w:tc>
      </w:tr>
    </w:tbl>
    <w:p w14:paraId="7E42F75D" w14:textId="77777777" w:rsidR="004A1FAB" w:rsidRPr="00F7290B" w:rsidRDefault="004A1FAB" w:rsidP="004A1FAB">
      <w:pPr>
        <w:sectPr w:rsidR="004A1FAB" w:rsidRPr="00F7290B" w:rsidSect="002B147D">
          <w:pgSz w:w="12240" w:h="15840"/>
          <w:pgMar w:top="576" w:right="720" w:bottom="432" w:left="720" w:header="0" w:footer="576" w:gutter="0"/>
          <w:cols w:space="720"/>
          <w:docGrid w:linePitch="299"/>
        </w:sectPr>
      </w:pPr>
    </w:p>
    <w:p w14:paraId="07E882D0" w14:textId="5ABA758A" w:rsidR="00A075D8" w:rsidRPr="00854633" w:rsidRDefault="00A075D8" w:rsidP="00A075D8">
      <w:pPr>
        <w:pStyle w:val="Heading1"/>
      </w:pPr>
      <w:bookmarkStart w:id="17" w:name="_Toc136582249"/>
      <w:r>
        <w:lastRenderedPageBreak/>
        <w:t>VISION</w:t>
      </w:r>
      <w:bookmarkEnd w:id="17"/>
    </w:p>
    <w:tbl>
      <w:tblPr>
        <w:tblStyle w:val="TableGrid"/>
        <w:tblW w:w="0" w:type="auto"/>
        <w:tblLook w:val="04A0" w:firstRow="1" w:lastRow="0" w:firstColumn="1" w:lastColumn="0" w:noHBand="0" w:noVBand="1"/>
      </w:tblPr>
      <w:tblGrid>
        <w:gridCol w:w="10771"/>
      </w:tblGrid>
      <w:tr w:rsidR="00A075D8" w14:paraId="7B356D41" w14:textId="77777777" w:rsidTr="00560CF1">
        <w:trPr>
          <w:trHeight w:val="1872"/>
        </w:trPr>
        <w:tc>
          <w:tcPr>
            <w:tcW w:w="10771" w:type="dxa"/>
            <w:tcBorders>
              <w:top w:val="single" w:sz="18" w:space="0" w:color="CED9D6"/>
              <w:left w:val="nil"/>
              <w:bottom w:val="nil"/>
              <w:right w:val="single" w:sz="18" w:space="0" w:color="CED9D6"/>
            </w:tcBorders>
            <w:shd w:val="clear" w:color="auto" w:fill="F1F6F4"/>
            <w:tcMar>
              <w:top w:w="144" w:type="dxa"/>
              <w:left w:w="144" w:type="dxa"/>
              <w:bottom w:w="29" w:type="dxa"/>
              <w:right w:w="115" w:type="dxa"/>
            </w:tcMar>
          </w:tcPr>
          <w:p w14:paraId="168EB153" w14:textId="31CAD1E4" w:rsidR="00A075D8" w:rsidRPr="001E16F8" w:rsidRDefault="00A075D8" w:rsidP="00EB4270">
            <w:pPr>
              <w:spacing w:after="120"/>
              <w:rPr>
                <w:color w:val="000000" w:themeColor="text1"/>
              </w:rPr>
            </w:pPr>
            <w:r w:rsidRPr="00A075D8">
              <w:rPr>
                <w:color w:val="000000" w:themeColor="text1"/>
              </w:rPr>
              <w:t>Envision the ideal result of the work of the organization</w:t>
            </w:r>
          </w:p>
        </w:tc>
      </w:tr>
    </w:tbl>
    <w:p w14:paraId="4BAD47FB" w14:textId="77777777" w:rsidR="00A075D8" w:rsidRPr="00854633" w:rsidRDefault="00A075D8" w:rsidP="00A075D8">
      <w:pPr>
        <w:rPr>
          <w:color w:val="595959" w:themeColor="text1" w:themeTint="A6"/>
          <w:sz w:val="20"/>
          <w:szCs w:val="20"/>
        </w:rPr>
      </w:pPr>
    </w:p>
    <w:p w14:paraId="153154C3" w14:textId="5BC2E846" w:rsidR="00A075D8" w:rsidRPr="00854633" w:rsidRDefault="00A075D8" w:rsidP="00A075D8">
      <w:pPr>
        <w:pStyle w:val="Heading1"/>
      </w:pPr>
      <w:bookmarkStart w:id="18" w:name="_Toc136582250"/>
      <w:r>
        <w:t>MISSION</w:t>
      </w:r>
      <w:bookmarkEnd w:id="18"/>
    </w:p>
    <w:tbl>
      <w:tblPr>
        <w:tblStyle w:val="TableGrid"/>
        <w:tblW w:w="0" w:type="auto"/>
        <w:tblLook w:val="04A0" w:firstRow="1" w:lastRow="0" w:firstColumn="1" w:lastColumn="0" w:noHBand="0" w:noVBand="1"/>
      </w:tblPr>
      <w:tblGrid>
        <w:gridCol w:w="10771"/>
      </w:tblGrid>
      <w:tr w:rsidR="00A075D8" w14:paraId="6E0C1A3B" w14:textId="77777777" w:rsidTr="00560CF1">
        <w:trPr>
          <w:trHeight w:val="1872"/>
        </w:trPr>
        <w:tc>
          <w:tcPr>
            <w:tcW w:w="10771" w:type="dxa"/>
            <w:tcBorders>
              <w:top w:val="single" w:sz="18" w:space="0" w:color="CED9D6"/>
              <w:left w:val="nil"/>
              <w:bottom w:val="nil"/>
              <w:right w:val="single" w:sz="18" w:space="0" w:color="CED9D6"/>
            </w:tcBorders>
            <w:shd w:val="clear" w:color="auto" w:fill="F1F6F4"/>
            <w:tcMar>
              <w:top w:w="144" w:type="dxa"/>
              <w:left w:w="144" w:type="dxa"/>
              <w:bottom w:w="29" w:type="dxa"/>
              <w:right w:w="115" w:type="dxa"/>
            </w:tcMar>
          </w:tcPr>
          <w:p w14:paraId="208D769D" w14:textId="7622D0CE" w:rsidR="00A075D8" w:rsidRPr="001E16F8" w:rsidRDefault="00A075D8" w:rsidP="00EB4270">
            <w:pPr>
              <w:spacing w:after="120"/>
              <w:rPr>
                <w:color w:val="000000" w:themeColor="text1"/>
              </w:rPr>
            </w:pPr>
            <w:r w:rsidRPr="00A075D8">
              <w:rPr>
                <w:color w:val="000000" w:themeColor="text1"/>
              </w:rPr>
              <w:t>A focused description of the organization's purpose</w:t>
            </w:r>
          </w:p>
        </w:tc>
      </w:tr>
    </w:tbl>
    <w:p w14:paraId="1BBFC687" w14:textId="77777777" w:rsidR="00A075D8" w:rsidRPr="00854633" w:rsidRDefault="00A075D8" w:rsidP="00A075D8">
      <w:pPr>
        <w:rPr>
          <w:color w:val="595959" w:themeColor="text1" w:themeTint="A6"/>
          <w:sz w:val="20"/>
          <w:szCs w:val="20"/>
        </w:rPr>
      </w:pPr>
    </w:p>
    <w:p w14:paraId="3FDF3CF5" w14:textId="2A5B99C9" w:rsidR="00560CF1" w:rsidRPr="00854633" w:rsidRDefault="00560CF1" w:rsidP="00560CF1">
      <w:pPr>
        <w:pStyle w:val="Heading1"/>
      </w:pPr>
      <w:bookmarkStart w:id="19" w:name="_Toc136582251"/>
      <w:r>
        <w:t>WHO WE SERVE</w:t>
      </w:r>
      <w:bookmarkEnd w:id="19"/>
    </w:p>
    <w:tbl>
      <w:tblPr>
        <w:tblStyle w:val="TableGrid"/>
        <w:tblW w:w="0" w:type="auto"/>
        <w:tblLook w:val="04A0" w:firstRow="1" w:lastRow="0" w:firstColumn="1" w:lastColumn="0" w:noHBand="0" w:noVBand="1"/>
      </w:tblPr>
      <w:tblGrid>
        <w:gridCol w:w="10771"/>
      </w:tblGrid>
      <w:tr w:rsidR="00560CF1" w14:paraId="1165990A" w14:textId="77777777" w:rsidTr="00560CF1">
        <w:trPr>
          <w:trHeight w:val="1872"/>
        </w:trPr>
        <w:tc>
          <w:tcPr>
            <w:tcW w:w="10771" w:type="dxa"/>
            <w:tcBorders>
              <w:top w:val="single" w:sz="18" w:space="0" w:color="CED9D6"/>
              <w:left w:val="nil"/>
              <w:bottom w:val="nil"/>
              <w:right w:val="single" w:sz="18" w:space="0" w:color="CED9D6"/>
            </w:tcBorders>
            <w:shd w:val="clear" w:color="auto" w:fill="F1F6F4"/>
            <w:tcMar>
              <w:top w:w="144" w:type="dxa"/>
              <w:left w:w="144" w:type="dxa"/>
              <w:bottom w:w="29" w:type="dxa"/>
              <w:right w:w="115" w:type="dxa"/>
            </w:tcMar>
          </w:tcPr>
          <w:p w14:paraId="72325EA3" w14:textId="18455BD6" w:rsidR="00560CF1" w:rsidRPr="001E16F8" w:rsidRDefault="00560CF1" w:rsidP="00EB4270">
            <w:pPr>
              <w:spacing w:after="120"/>
              <w:rPr>
                <w:color w:val="000000" w:themeColor="text1"/>
              </w:rPr>
            </w:pPr>
            <w:r w:rsidRPr="00560CF1">
              <w:rPr>
                <w:color w:val="000000" w:themeColor="text1"/>
              </w:rPr>
              <w:t>Membership / Audience Demographic</w:t>
            </w:r>
          </w:p>
        </w:tc>
      </w:tr>
    </w:tbl>
    <w:p w14:paraId="01ACD7FF" w14:textId="77777777" w:rsidR="00560CF1" w:rsidRPr="00854633" w:rsidRDefault="00560CF1" w:rsidP="00560CF1">
      <w:pPr>
        <w:rPr>
          <w:color w:val="595959" w:themeColor="text1" w:themeTint="A6"/>
          <w:sz w:val="20"/>
          <w:szCs w:val="20"/>
        </w:rPr>
      </w:pPr>
    </w:p>
    <w:p w14:paraId="5EE7106D" w14:textId="3DBB60A9" w:rsidR="00560CF1" w:rsidRPr="00854633" w:rsidRDefault="00560CF1" w:rsidP="00560CF1">
      <w:pPr>
        <w:pStyle w:val="Heading1"/>
      </w:pPr>
      <w:bookmarkStart w:id="20" w:name="_Toc136582252"/>
      <w:r>
        <w:t>MARKETING &amp; COMMUNICATIONS PLAN</w:t>
      </w:r>
      <w:bookmarkEnd w:id="20"/>
    </w:p>
    <w:tbl>
      <w:tblPr>
        <w:tblStyle w:val="TableGrid"/>
        <w:tblW w:w="0" w:type="auto"/>
        <w:tblLook w:val="04A0" w:firstRow="1" w:lastRow="0" w:firstColumn="1" w:lastColumn="0" w:noHBand="0" w:noVBand="1"/>
      </w:tblPr>
      <w:tblGrid>
        <w:gridCol w:w="10771"/>
      </w:tblGrid>
      <w:tr w:rsidR="00560CF1" w14:paraId="55298623" w14:textId="77777777" w:rsidTr="00560CF1">
        <w:trPr>
          <w:trHeight w:val="1872"/>
        </w:trPr>
        <w:tc>
          <w:tcPr>
            <w:tcW w:w="10771" w:type="dxa"/>
            <w:tcBorders>
              <w:top w:val="single" w:sz="18" w:space="0" w:color="CED9D6"/>
              <w:left w:val="nil"/>
              <w:bottom w:val="nil"/>
              <w:right w:val="single" w:sz="18" w:space="0" w:color="CED9D6"/>
            </w:tcBorders>
            <w:shd w:val="clear" w:color="auto" w:fill="F1F6F4"/>
            <w:tcMar>
              <w:top w:w="144" w:type="dxa"/>
              <w:left w:w="144" w:type="dxa"/>
              <w:bottom w:w="29" w:type="dxa"/>
              <w:right w:w="115" w:type="dxa"/>
            </w:tcMar>
          </w:tcPr>
          <w:p w14:paraId="616E07AE" w14:textId="16017532" w:rsidR="00560CF1" w:rsidRPr="001E16F8" w:rsidRDefault="00560CF1" w:rsidP="00EB4270">
            <w:pPr>
              <w:spacing w:after="120"/>
              <w:rPr>
                <w:color w:val="000000" w:themeColor="text1"/>
              </w:rPr>
            </w:pPr>
          </w:p>
        </w:tc>
      </w:tr>
    </w:tbl>
    <w:p w14:paraId="43B1E339" w14:textId="77777777" w:rsidR="002B147D" w:rsidRDefault="002B147D" w:rsidP="00015707">
      <w:pPr>
        <w:rPr>
          <w:color w:val="595959" w:themeColor="text1" w:themeTint="A6"/>
          <w:sz w:val="20"/>
          <w:szCs w:val="20"/>
        </w:rPr>
        <w:sectPr w:rsidR="002B147D" w:rsidSect="002B147D">
          <w:pgSz w:w="12240" w:h="15840"/>
          <w:pgMar w:top="720" w:right="720" w:bottom="486" w:left="720" w:header="0" w:footer="576" w:gutter="0"/>
          <w:cols w:space="720"/>
          <w:docGrid w:linePitch="299"/>
        </w:sectPr>
      </w:pPr>
    </w:p>
    <w:p w14:paraId="272FFBB1" w14:textId="14AEC31E" w:rsidR="00A075D8" w:rsidRDefault="00A075D8" w:rsidP="00A075D8">
      <w:pPr>
        <w:pStyle w:val="Heading1"/>
      </w:pPr>
      <w:bookmarkStart w:id="21" w:name="_Toc136582253"/>
      <w:r>
        <w:lastRenderedPageBreak/>
        <w:t>VALUES</w:t>
      </w:r>
      <w:bookmarkEnd w:id="21"/>
    </w:p>
    <w:p w14:paraId="63232202" w14:textId="2B32AA1C" w:rsidR="00975820" w:rsidRDefault="00A075D8" w:rsidP="00A103A1">
      <w:pPr>
        <w:spacing w:line="276" w:lineRule="auto"/>
        <w:sectPr w:rsidR="00975820" w:rsidSect="002B147D">
          <w:pgSz w:w="12240" w:h="15840"/>
          <w:pgMar w:top="720" w:right="720" w:bottom="486" w:left="720" w:header="0" w:footer="576" w:gutter="0"/>
          <w:cols w:space="720"/>
          <w:docGrid w:linePitch="299"/>
        </w:sectPr>
      </w:pPr>
      <w:r w:rsidRPr="00A075D8">
        <w:t xml:space="preserve">Choose ten of the values listed </w:t>
      </w:r>
      <w:r>
        <w:t>below</w:t>
      </w:r>
      <w:r w:rsidRPr="00A075D8">
        <w:t xml:space="preserve"> or your own additions and write a sentence for each describing how this value guides your business and helps the organization achieve its vision and mission.</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610"/>
        <w:gridCol w:w="3240"/>
        <w:gridCol w:w="2155"/>
      </w:tblGrid>
      <w:tr w:rsidR="00A103A1" w14:paraId="313CDB95" w14:textId="77777777" w:rsidTr="00A103A1">
        <w:trPr>
          <w:trHeight w:val="360"/>
        </w:trPr>
        <w:tc>
          <w:tcPr>
            <w:tcW w:w="2700" w:type="dxa"/>
            <w:vAlign w:val="center"/>
          </w:tcPr>
          <w:p w14:paraId="1CB768AC" w14:textId="42CECB0E" w:rsidR="00A103A1" w:rsidRDefault="00A103A1" w:rsidP="00A103A1">
            <w:pPr>
              <w:pStyle w:val="ListParagraph"/>
              <w:ind w:left="70"/>
            </w:pPr>
            <w:r w:rsidRPr="00A103A1">
              <w:rPr>
                <w:color w:val="C3CECB"/>
              </w:rPr>
              <w:t xml:space="preserve">• </w:t>
            </w:r>
            <w:r w:rsidRPr="00FF16F1">
              <w:t xml:space="preserve">Integrity </w:t>
            </w:r>
          </w:p>
        </w:tc>
        <w:tc>
          <w:tcPr>
            <w:tcW w:w="2610" w:type="dxa"/>
            <w:vAlign w:val="center"/>
          </w:tcPr>
          <w:p w14:paraId="433761CE" w14:textId="5537449C" w:rsidR="00A103A1" w:rsidRDefault="00A103A1" w:rsidP="00A103A1">
            <w:pPr>
              <w:pStyle w:val="ListParagraph"/>
              <w:ind w:left="70"/>
            </w:pPr>
            <w:r w:rsidRPr="00A103A1">
              <w:rPr>
                <w:color w:val="C3CECB"/>
              </w:rPr>
              <w:t xml:space="preserve">• </w:t>
            </w:r>
            <w:r w:rsidRPr="002E68E6">
              <w:t xml:space="preserve">Trustworthiness </w:t>
            </w:r>
          </w:p>
        </w:tc>
        <w:tc>
          <w:tcPr>
            <w:tcW w:w="3240" w:type="dxa"/>
            <w:vAlign w:val="center"/>
          </w:tcPr>
          <w:p w14:paraId="3EAFF513" w14:textId="20A0D158" w:rsidR="00A103A1" w:rsidRDefault="00A103A1" w:rsidP="00A103A1">
            <w:pPr>
              <w:pStyle w:val="ListParagraph"/>
              <w:ind w:left="70"/>
            </w:pPr>
            <w:r w:rsidRPr="00A103A1">
              <w:rPr>
                <w:color w:val="C3CECB"/>
              </w:rPr>
              <w:t xml:space="preserve">• </w:t>
            </w:r>
            <w:r w:rsidRPr="00916A88">
              <w:t xml:space="preserve">Quality </w:t>
            </w:r>
          </w:p>
        </w:tc>
        <w:tc>
          <w:tcPr>
            <w:tcW w:w="2155" w:type="dxa"/>
            <w:vAlign w:val="center"/>
          </w:tcPr>
          <w:p w14:paraId="7F59C08D" w14:textId="7BA470F5" w:rsidR="00A103A1" w:rsidRDefault="00A103A1" w:rsidP="00A103A1">
            <w:pPr>
              <w:pStyle w:val="ListParagraph"/>
              <w:ind w:left="70"/>
            </w:pPr>
            <w:r w:rsidRPr="00A103A1">
              <w:rPr>
                <w:color w:val="C3CECB"/>
              </w:rPr>
              <w:t xml:space="preserve">• </w:t>
            </w:r>
            <w:r w:rsidRPr="005C2D86">
              <w:t xml:space="preserve">Fun </w:t>
            </w:r>
          </w:p>
        </w:tc>
      </w:tr>
      <w:tr w:rsidR="00A103A1" w14:paraId="04D32796" w14:textId="77777777" w:rsidTr="00A103A1">
        <w:trPr>
          <w:trHeight w:val="360"/>
        </w:trPr>
        <w:tc>
          <w:tcPr>
            <w:tcW w:w="2700" w:type="dxa"/>
            <w:vAlign w:val="center"/>
          </w:tcPr>
          <w:p w14:paraId="06C0AE70" w14:textId="3C5E6E71" w:rsidR="00A103A1" w:rsidRDefault="00A103A1" w:rsidP="00A103A1">
            <w:pPr>
              <w:pStyle w:val="ListParagraph"/>
              <w:ind w:left="70"/>
            </w:pPr>
            <w:r w:rsidRPr="00A103A1">
              <w:rPr>
                <w:color w:val="C3CECB"/>
              </w:rPr>
              <w:t xml:space="preserve">• </w:t>
            </w:r>
            <w:r w:rsidRPr="00FF16F1">
              <w:t xml:space="preserve">Teamwork </w:t>
            </w:r>
          </w:p>
        </w:tc>
        <w:tc>
          <w:tcPr>
            <w:tcW w:w="2610" w:type="dxa"/>
            <w:vAlign w:val="center"/>
          </w:tcPr>
          <w:p w14:paraId="28F0A0DB" w14:textId="444FF46E" w:rsidR="00A103A1" w:rsidRDefault="00A103A1" w:rsidP="00A103A1">
            <w:pPr>
              <w:pStyle w:val="ListParagraph"/>
              <w:ind w:left="70"/>
            </w:pPr>
            <w:r w:rsidRPr="00A103A1">
              <w:rPr>
                <w:color w:val="C3CECB"/>
              </w:rPr>
              <w:t xml:space="preserve">• </w:t>
            </w:r>
            <w:r w:rsidRPr="002E68E6">
              <w:t xml:space="preserve">Diversity </w:t>
            </w:r>
          </w:p>
        </w:tc>
        <w:tc>
          <w:tcPr>
            <w:tcW w:w="3240" w:type="dxa"/>
            <w:vAlign w:val="center"/>
          </w:tcPr>
          <w:p w14:paraId="3257C4CE" w14:textId="548BEDBE" w:rsidR="00A103A1" w:rsidRDefault="00A103A1" w:rsidP="00A103A1">
            <w:pPr>
              <w:pStyle w:val="ListParagraph"/>
              <w:ind w:left="70"/>
            </w:pPr>
            <w:r w:rsidRPr="00A103A1">
              <w:rPr>
                <w:color w:val="C3CECB"/>
              </w:rPr>
              <w:t xml:space="preserve">• </w:t>
            </w:r>
            <w:r w:rsidRPr="00916A88">
              <w:t xml:space="preserve">Commitment to Success </w:t>
            </w:r>
          </w:p>
        </w:tc>
        <w:tc>
          <w:tcPr>
            <w:tcW w:w="2155" w:type="dxa"/>
            <w:vAlign w:val="center"/>
          </w:tcPr>
          <w:p w14:paraId="6C25E51B" w14:textId="6E8E6A6D" w:rsidR="00A103A1" w:rsidRDefault="00A103A1" w:rsidP="00A103A1">
            <w:pPr>
              <w:pStyle w:val="ListParagraph"/>
              <w:ind w:left="70"/>
            </w:pPr>
            <w:r w:rsidRPr="00A103A1">
              <w:rPr>
                <w:color w:val="C3CECB"/>
              </w:rPr>
              <w:t xml:space="preserve">• </w:t>
            </w:r>
            <w:r w:rsidRPr="005C2D86">
              <w:t xml:space="preserve">Risk-Taking </w:t>
            </w:r>
          </w:p>
        </w:tc>
      </w:tr>
      <w:tr w:rsidR="00A103A1" w14:paraId="55289CC7" w14:textId="77777777" w:rsidTr="00A103A1">
        <w:trPr>
          <w:trHeight w:val="360"/>
        </w:trPr>
        <w:tc>
          <w:tcPr>
            <w:tcW w:w="2700" w:type="dxa"/>
            <w:vAlign w:val="center"/>
          </w:tcPr>
          <w:p w14:paraId="33A252D3" w14:textId="0DBFB0A8" w:rsidR="00A103A1" w:rsidRDefault="00A103A1" w:rsidP="00A103A1">
            <w:pPr>
              <w:pStyle w:val="ListParagraph"/>
              <w:ind w:left="70"/>
            </w:pPr>
            <w:r w:rsidRPr="00A103A1">
              <w:rPr>
                <w:color w:val="C3CECB"/>
              </w:rPr>
              <w:t xml:space="preserve">• </w:t>
            </w:r>
            <w:r w:rsidRPr="00FF16F1">
              <w:t xml:space="preserve">Partnership </w:t>
            </w:r>
          </w:p>
        </w:tc>
        <w:tc>
          <w:tcPr>
            <w:tcW w:w="2610" w:type="dxa"/>
            <w:vAlign w:val="center"/>
          </w:tcPr>
          <w:p w14:paraId="75503E5E" w14:textId="061C9DE5" w:rsidR="00A103A1" w:rsidRDefault="00A103A1" w:rsidP="00A103A1">
            <w:pPr>
              <w:pStyle w:val="ListParagraph"/>
              <w:ind w:left="70"/>
            </w:pPr>
            <w:r w:rsidRPr="00A103A1">
              <w:rPr>
                <w:color w:val="C3CECB"/>
              </w:rPr>
              <w:t xml:space="preserve">• </w:t>
            </w:r>
            <w:r w:rsidRPr="002E68E6">
              <w:t xml:space="preserve">Individuality </w:t>
            </w:r>
          </w:p>
        </w:tc>
        <w:tc>
          <w:tcPr>
            <w:tcW w:w="3240" w:type="dxa"/>
            <w:vAlign w:val="center"/>
          </w:tcPr>
          <w:p w14:paraId="2275948F" w14:textId="172C6486" w:rsidR="00A103A1" w:rsidRDefault="00A103A1" w:rsidP="00A103A1">
            <w:pPr>
              <w:pStyle w:val="ListParagraph"/>
              <w:ind w:left="70"/>
            </w:pPr>
            <w:r w:rsidRPr="00A103A1">
              <w:rPr>
                <w:color w:val="C3CECB"/>
              </w:rPr>
              <w:t xml:space="preserve">• </w:t>
            </w:r>
            <w:r w:rsidRPr="00916A88">
              <w:t xml:space="preserve">Ethics </w:t>
            </w:r>
          </w:p>
        </w:tc>
        <w:tc>
          <w:tcPr>
            <w:tcW w:w="2155" w:type="dxa"/>
            <w:vAlign w:val="center"/>
          </w:tcPr>
          <w:p w14:paraId="13D107E5" w14:textId="6895C883" w:rsidR="00A103A1" w:rsidRDefault="00A103A1" w:rsidP="00A103A1">
            <w:pPr>
              <w:pStyle w:val="ListParagraph"/>
              <w:ind w:left="70"/>
            </w:pPr>
            <w:r w:rsidRPr="00A103A1">
              <w:rPr>
                <w:color w:val="C3CECB"/>
              </w:rPr>
              <w:t xml:space="preserve">• </w:t>
            </w:r>
            <w:r w:rsidRPr="005C2D86">
              <w:t xml:space="preserve">Efficiency </w:t>
            </w:r>
          </w:p>
        </w:tc>
      </w:tr>
      <w:tr w:rsidR="00A103A1" w14:paraId="0C8C46F2" w14:textId="77777777" w:rsidTr="00A103A1">
        <w:trPr>
          <w:trHeight w:val="360"/>
        </w:trPr>
        <w:tc>
          <w:tcPr>
            <w:tcW w:w="2700" w:type="dxa"/>
            <w:vAlign w:val="center"/>
          </w:tcPr>
          <w:p w14:paraId="12136E2A" w14:textId="0DE8DB13" w:rsidR="00A103A1" w:rsidRDefault="00A103A1" w:rsidP="00A103A1">
            <w:pPr>
              <w:pStyle w:val="ListParagraph"/>
              <w:ind w:left="70"/>
            </w:pPr>
            <w:r w:rsidRPr="00A103A1">
              <w:rPr>
                <w:color w:val="C3CECB"/>
              </w:rPr>
              <w:t xml:space="preserve">• </w:t>
            </w:r>
            <w:r w:rsidRPr="00FF16F1">
              <w:t xml:space="preserve">Honesty </w:t>
            </w:r>
          </w:p>
        </w:tc>
        <w:tc>
          <w:tcPr>
            <w:tcW w:w="2610" w:type="dxa"/>
            <w:vAlign w:val="center"/>
          </w:tcPr>
          <w:p w14:paraId="0E75FC01" w14:textId="12E20F52" w:rsidR="00A103A1" w:rsidRDefault="00A103A1" w:rsidP="00A103A1">
            <w:pPr>
              <w:pStyle w:val="ListParagraph"/>
              <w:ind w:left="70"/>
            </w:pPr>
            <w:r w:rsidRPr="00A103A1">
              <w:rPr>
                <w:color w:val="C3CECB"/>
              </w:rPr>
              <w:t xml:space="preserve">• </w:t>
            </w:r>
            <w:r w:rsidRPr="002E68E6">
              <w:t xml:space="preserve">Creativity </w:t>
            </w:r>
          </w:p>
        </w:tc>
        <w:tc>
          <w:tcPr>
            <w:tcW w:w="3240" w:type="dxa"/>
            <w:vAlign w:val="center"/>
          </w:tcPr>
          <w:p w14:paraId="5F51756C" w14:textId="1D191BA2" w:rsidR="00A103A1" w:rsidRDefault="00A103A1" w:rsidP="00A103A1">
            <w:pPr>
              <w:pStyle w:val="ListParagraph"/>
              <w:ind w:left="70"/>
            </w:pPr>
            <w:r w:rsidRPr="00A103A1">
              <w:rPr>
                <w:color w:val="C3CECB"/>
              </w:rPr>
              <w:t xml:space="preserve">• </w:t>
            </w:r>
            <w:r w:rsidRPr="00916A88">
              <w:t xml:space="preserve">Lawfulness </w:t>
            </w:r>
          </w:p>
        </w:tc>
        <w:tc>
          <w:tcPr>
            <w:tcW w:w="2155" w:type="dxa"/>
            <w:vAlign w:val="center"/>
          </w:tcPr>
          <w:p w14:paraId="53129FE0" w14:textId="553A3F9A" w:rsidR="00A103A1" w:rsidRDefault="00A103A1" w:rsidP="00A103A1">
            <w:pPr>
              <w:pStyle w:val="ListParagraph"/>
              <w:ind w:left="70"/>
            </w:pPr>
            <w:r w:rsidRPr="00A103A1">
              <w:rPr>
                <w:color w:val="C3CECB"/>
              </w:rPr>
              <w:t xml:space="preserve">• </w:t>
            </w:r>
            <w:r w:rsidRPr="005C2D86">
              <w:t xml:space="preserve">Balance </w:t>
            </w:r>
          </w:p>
        </w:tc>
      </w:tr>
      <w:tr w:rsidR="00A103A1" w14:paraId="0F8DCAF1" w14:textId="77777777" w:rsidTr="00A103A1">
        <w:trPr>
          <w:trHeight w:val="360"/>
        </w:trPr>
        <w:tc>
          <w:tcPr>
            <w:tcW w:w="2700" w:type="dxa"/>
            <w:vAlign w:val="center"/>
          </w:tcPr>
          <w:p w14:paraId="7C8A5AF9" w14:textId="39292AAA" w:rsidR="00A103A1" w:rsidRDefault="00A103A1" w:rsidP="00A103A1">
            <w:pPr>
              <w:pStyle w:val="ListParagraph"/>
              <w:ind w:left="70"/>
            </w:pPr>
            <w:r w:rsidRPr="00A103A1">
              <w:rPr>
                <w:color w:val="C3CECB"/>
              </w:rPr>
              <w:t xml:space="preserve">• </w:t>
            </w:r>
            <w:r w:rsidRPr="00FF16F1">
              <w:t xml:space="preserve">Communication </w:t>
            </w:r>
          </w:p>
        </w:tc>
        <w:tc>
          <w:tcPr>
            <w:tcW w:w="2610" w:type="dxa"/>
            <w:vAlign w:val="center"/>
          </w:tcPr>
          <w:p w14:paraId="62D0F0F9" w14:textId="057267F4" w:rsidR="00A103A1" w:rsidRDefault="00A103A1" w:rsidP="00A103A1">
            <w:pPr>
              <w:pStyle w:val="ListParagraph"/>
              <w:ind w:left="70"/>
            </w:pPr>
            <w:r w:rsidRPr="00A103A1">
              <w:rPr>
                <w:color w:val="C3CECB"/>
              </w:rPr>
              <w:t xml:space="preserve">• </w:t>
            </w:r>
            <w:r w:rsidRPr="002E68E6">
              <w:t xml:space="preserve">Growth </w:t>
            </w:r>
          </w:p>
        </w:tc>
        <w:tc>
          <w:tcPr>
            <w:tcW w:w="3240" w:type="dxa"/>
            <w:vAlign w:val="center"/>
          </w:tcPr>
          <w:p w14:paraId="04B97DAB" w14:textId="6745DD1B" w:rsidR="00A103A1" w:rsidRDefault="00A103A1" w:rsidP="00A103A1">
            <w:pPr>
              <w:pStyle w:val="ListParagraph"/>
              <w:ind w:left="70"/>
            </w:pPr>
            <w:r w:rsidRPr="00A103A1">
              <w:rPr>
                <w:color w:val="C3CECB"/>
              </w:rPr>
              <w:t xml:space="preserve">• </w:t>
            </w:r>
            <w:r w:rsidRPr="00916A88">
              <w:t xml:space="preserve">Professionalism </w:t>
            </w:r>
          </w:p>
        </w:tc>
        <w:tc>
          <w:tcPr>
            <w:tcW w:w="2155" w:type="dxa"/>
            <w:vAlign w:val="center"/>
          </w:tcPr>
          <w:p w14:paraId="5B16AA3D" w14:textId="36A6D402" w:rsidR="00A103A1" w:rsidRDefault="00A103A1" w:rsidP="00A103A1">
            <w:pPr>
              <w:pStyle w:val="ListParagraph"/>
              <w:ind w:left="70"/>
            </w:pPr>
            <w:r w:rsidRPr="00A103A1">
              <w:rPr>
                <w:color w:val="C3CECB"/>
              </w:rPr>
              <w:t xml:space="preserve">• </w:t>
            </w:r>
            <w:r w:rsidRPr="005C2D86">
              <w:t xml:space="preserve">Loyalty </w:t>
            </w:r>
          </w:p>
        </w:tc>
      </w:tr>
      <w:tr w:rsidR="00A103A1" w14:paraId="26E8DD59" w14:textId="77777777" w:rsidTr="00A103A1">
        <w:trPr>
          <w:trHeight w:val="360"/>
        </w:trPr>
        <w:tc>
          <w:tcPr>
            <w:tcW w:w="2700" w:type="dxa"/>
            <w:vAlign w:val="center"/>
          </w:tcPr>
          <w:p w14:paraId="4DAF3ECA" w14:textId="7B568F86" w:rsidR="00A103A1" w:rsidRDefault="00A103A1" w:rsidP="00A103A1">
            <w:pPr>
              <w:pStyle w:val="ListParagraph"/>
              <w:ind w:left="70"/>
            </w:pPr>
            <w:r w:rsidRPr="00A103A1">
              <w:rPr>
                <w:color w:val="C3CECB"/>
              </w:rPr>
              <w:t xml:space="preserve">• </w:t>
            </w:r>
            <w:r w:rsidRPr="00FF16F1">
              <w:t xml:space="preserve">Respect </w:t>
            </w:r>
          </w:p>
        </w:tc>
        <w:tc>
          <w:tcPr>
            <w:tcW w:w="2610" w:type="dxa"/>
            <w:vAlign w:val="center"/>
          </w:tcPr>
          <w:p w14:paraId="5708B0E9" w14:textId="110AA0BC" w:rsidR="00A103A1" w:rsidRDefault="00A103A1" w:rsidP="00A103A1">
            <w:pPr>
              <w:pStyle w:val="ListParagraph"/>
              <w:ind w:left="70"/>
            </w:pPr>
            <w:r w:rsidRPr="00A103A1">
              <w:rPr>
                <w:color w:val="C3CECB"/>
              </w:rPr>
              <w:t xml:space="preserve">• </w:t>
            </w:r>
            <w:r w:rsidRPr="002E68E6">
              <w:t xml:space="preserve">Achievement </w:t>
            </w:r>
          </w:p>
        </w:tc>
        <w:tc>
          <w:tcPr>
            <w:tcW w:w="3240" w:type="dxa"/>
            <w:vAlign w:val="center"/>
          </w:tcPr>
          <w:p w14:paraId="0377B935" w14:textId="7E404B0B" w:rsidR="00A103A1" w:rsidRDefault="00A103A1" w:rsidP="00A103A1">
            <w:pPr>
              <w:pStyle w:val="ListParagraph"/>
              <w:ind w:left="70"/>
            </w:pPr>
            <w:r w:rsidRPr="00A103A1">
              <w:rPr>
                <w:color w:val="C3CECB"/>
              </w:rPr>
              <w:t xml:space="preserve">• </w:t>
            </w:r>
            <w:r w:rsidRPr="00916A88">
              <w:t xml:space="preserve">Fairness </w:t>
            </w:r>
          </w:p>
        </w:tc>
        <w:tc>
          <w:tcPr>
            <w:tcW w:w="2155" w:type="dxa"/>
            <w:vAlign w:val="center"/>
          </w:tcPr>
          <w:p w14:paraId="2308E293" w14:textId="39201B22" w:rsidR="00A103A1" w:rsidRDefault="00A103A1" w:rsidP="00A103A1">
            <w:pPr>
              <w:pStyle w:val="ListParagraph"/>
              <w:ind w:left="70"/>
            </w:pPr>
            <w:r w:rsidRPr="00A103A1">
              <w:rPr>
                <w:color w:val="C3CECB"/>
              </w:rPr>
              <w:t xml:space="preserve">• </w:t>
            </w:r>
            <w:r w:rsidRPr="005C2D86">
              <w:t xml:space="preserve">Optimism </w:t>
            </w:r>
          </w:p>
        </w:tc>
      </w:tr>
      <w:tr w:rsidR="00A103A1" w14:paraId="264FCDBC" w14:textId="77777777" w:rsidTr="00A103A1">
        <w:trPr>
          <w:trHeight w:val="360"/>
        </w:trPr>
        <w:tc>
          <w:tcPr>
            <w:tcW w:w="2700" w:type="dxa"/>
            <w:vAlign w:val="center"/>
          </w:tcPr>
          <w:p w14:paraId="4E805ECC" w14:textId="42CD0ABB" w:rsidR="00A103A1" w:rsidRDefault="00A103A1" w:rsidP="00A103A1">
            <w:pPr>
              <w:pStyle w:val="ListParagraph"/>
              <w:ind w:left="70"/>
            </w:pPr>
            <w:r w:rsidRPr="00A103A1">
              <w:rPr>
                <w:color w:val="C3CECB"/>
              </w:rPr>
              <w:t xml:space="preserve">• </w:t>
            </w:r>
            <w:r w:rsidRPr="00FF16F1">
              <w:t xml:space="preserve">Safety </w:t>
            </w:r>
          </w:p>
        </w:tc>
        <w:tc>
          <w:tcPr>
            <w:tcW w:w="2610" w:type="dxa"/>
            <w:vAlign w:val="center"/>
          </w:tcPr>
          <w:p w14:paraId="2DC18C2E" w14:textId="5FC4FC66" w:rsidR="00A103A1" w:rsidRDefault="00A103A1" w:rsidP="00A103A1">
            <w:pPr>
              <w:pStyle w:val="ListParagraph"/>
              <w:ind w:left="70"/>
            </w:pPr>
            <w:r w:rsidRPr="00A103A1">
              <w:rPr>
                <w:color w:val="C3CECB"/>
              </w:rPr>
              <w:t xml:space="preserve">• </w:t>
            </w:r>
            <w:r w:rsidRPr="002E68E6">
              <w:t xml:space="preserve">Competence </w:t>
            </w:r>
          </w:p>
        </w:tc>
        <w:tc>
          <w:tcPr>
            <w:tcW w:w="3240" w:type="dxa"/>
            <w:vAlign w:val="center"/>
          </w:tcPr>
          <w:p w14:paraId="752B92E8" w14:textId="038BD6F7" w:rsidR="00A103A1" w:rsidRDefault="00A103A1" w:rsidP="00A103A1">
            <w:pPr>
              <w:pStyle w:val="ListParagraph"/>
              <w:ind w:left="70"/>
            </w:pPr>
            <w:r w:rsidRPr="00A103A1">
              <w:rPr>
                <w:color w:val="C3CECB"/>
              </w:rPr>
              <w:t xml:space="preserve">• </w:t>
            </w:r>
            <w:r w:rsidRPr="00916A88">
              <w:t xml:space="preserve">Responsibility </w:t>
            </w:r>
          </w:p>
        </w:tc>
        <w:tc>
          <w:tcPr>
            <w:tcW w:w="2155" w:type="dxa"/>
            <w:vAlign w:val="center"/>
          </w:tcPr>
          <w:p w14:paraId="23AFB216" w14:textId="1FBDA8FE" w:rsidR="00A103A1" w:rsidRDefault="00A103A1" w:rsidP="00A103A1">
            <w:pPr>
              <w:pStyle w:val="ListParagraph"/>
              <w:ind w:left="70"/>
            </w:pPr>
            <w:r w:rsidRPr="00A103A1">
              <w:rPr>
                <w:color w:val="C3CECB"/>
              </w:rPr>
              <w:t xml:space="preserve">• </w:t>
            </w:r>
            <w:r w:rsidRPr="005C2D86">
              <w:t xml:space="preserve">Reliability </w:t>
            </w:r>
          </w:p>
        </w:tc>
      </w:tr>
      <w:tr w:rsidR="00A103A1" w14:paraId="5E768633" w14:textId="77777777" w:rsidTr="00A103A1">
        <w:trPr>
          <w:trHeight w:val="360"/>
        </w:trPr>
        <w:tc>
          <w:tcPr>
            <w:tcW w:w="2700" w:type="dxa"/>
            <w:vAlign w:val="center"/>
          </w:tcPr>
          <w:p w14:paraId="5E9473AC" w14:textId="4F2175EF" w:rsidR="00A103A1" w:rsidRDefault="00A103A1" w:rsidP="00A103A1">
            <w:pPr>
              <w:pStyle w:val="ListParagraph"/>
              <w:ind w:left="70"/>
            </w:pPr>
            <w:r w:rsidRPr="00A103A1">
              <w:rPr>
                <w:color w:val="C3CECB"/>
              </w:rPr>
              <w:t xml:space="preserve">• </w:t>
            </w:r>
            <w:r w:rsidRPr="00FF16F1">
              <w:t xml:space="preserve">Attitude </w:t>
            </w:r>
          </w:p>
        </w:tc>
        <w:tc>
          <w:tcPr>
            <w:tcW w:w="2610" w:type="dxa"/>
            <w:vAlign w:val="center"/>
          </w:tcPr>
          <w:p w14:paraId="0026672E" w14:textId="2313C66C" w:rsidR="00A103A1" w:rsidRDefault="00A103A1" w:rsidP="00A103A1">
            <w:pPr>
              <w:pStyle w:val="ListParagraph"/>
              <w:ind w:left="70"/>
            </w:pPr>
            <w:r w:rsidRPr="00A103A1">
              <w:rPr>
                <w:color w:val="C3CECB"/>
              </w:rPr>
              <w:t xml:space="preserve">• </w:t>
            </w:r>
            <w:r w:rsidRPr="002E68E6">
              <w:t xml:space="preserve">Accountability </w:t>
            </w:r>
          </w:p>
        </w:tc>
        <w:tc>
          <w:tcPr>
            <w:tcW w:w="3240" w:type="dxa"/>
            <w:vAlign w:val="center"/>
          </w:tcPr>
          <w:p w14:paraId="5C50ED15" w14:textId="26C27FD9" w:rsidR="00A103A1" w:rsidRDefault="00A103A1" w:rsidP="00A103A1">
            <w:pPr>
              <w:pStyle w:val="ListParagraph"/>
              <w:ind w:left="70"/>
            </w:pPr>
            <w:r w:rsidRPr="00A103A1">
              <w:rPr>
                <w:color w:val="C3CECB"/>
              </w:rPr>
              <w:t xml:space="preserve">• </w:t>
            </w:r>
            <w:r w:rsidRPr="00916A88">
              <w:t xml:space="preserve">Consistency </w:t>
            </w:r>
          </w:p>
        </w:tc>
        <w:tc>
          <w:tcPr>
            <w:tcW w:w="2155" w:type="dxa"/>
            <w:vAlign w:val="center"/>
          </w:tcPr>
          <w:p w14:paraId="27A42044" w14:textId="4A08D03F" w:rsidR="00A103A1" w:rsidRDefault="00A103A1" w:rsidP="00A103A1">
            <w:pPr>
              <w:pStyle w:val="ListParagraph"/>
              <w:ind w:left="70"/>
            </w:pPr>
            <w:r w:rsidRPr="00A103A1">
              <w:rPr>
                <w:color w:val="C3CECB"/>
              </w:rPr>
              <w:t xml:space="preserve">• </w:t>
            </w:r>
            <w:r w:rsidRPr="005C2D86">
              <w:t>Inspiration</w:t>
            </w:r>
          </w:p>
        </w:tc>
      </w:tr>
      <w:tr w:rsidR="00A103A1" w14:paraId="36705362" w14:textId="77777777" w:rsidTr="00A103A1">
        <w:trPr>
          <w:trHeight w:val="360"/>
        </w:trPr>
        <w:tc>
          <w:tcPr>
            <w:tcW w:w="2700" w:type="dxa"/>
            <w:vAlign w:val="center"/>
          </w:tcPr>
          <w:p w14:paraId="5804CEF2" w14:textId="51B62F09" w:rsidR="00A103A1" w:rsidRDefault="00A103A1" w:rsidP="00A103A1">
            <w:pPr>
              <w:pStyle w:val="ListParagraph"/>
              <w:ind w:left="70"/>
            </w:pPr>
            <w:r w:rsidRPr="00A103A1">
              <w:rPr>
                <w:color w:val="C3CECB"/>
              </w:rPr>
              <w:t xml:space="preserve">• </w:t>
            </w:r>
            <w:r w:rsidRPr="00FF16F1">
              <w:t>Customer Service</w:t>
            </w:r>
          </w:p>
        </w:tc>
        <w:tc>
          <w:tcPr>
            <w:tcW w:w="2610" w:type="dxa"/>
            <w:vAlign w:val="center"/>
          </w:tcPr>
          <w:p w14:paraId="4B840463" w14:textId="48AFF041" w:rsidR="00A103A1" w:rsidRDefault="00A103A1" w:rsidP="00A103A1">
            <w:pPr>
              <w:pStyle w:val="ListParagraph"/>
              <w:ind w:left="70"/>
            </w:pPr>
            <w:r w:rsidRPr="00A103A1">
              <w:rPr>
                <w:color w:val="C3CECB"/>
              </w:rPr>
              <w:t xml:space="preserve">• </w:t>
            </w:r>
            <w:r w:rsidRPr="002E68E6">
              <w:t xml:space="preserve">Community </w:t>
            </w:r>
          </w:p>
        </w:tc>
        <w:tc>
          <w:tcPr>
            <w:tcW w:w="3240" w:type="dxa"/>
            <w:vAlign w:val="center"/>
          </w:tcPr>
          <w:p w14:paraId="22A92814" w14:textId="0EAF7191" w:rsidR="00A103A1" w:rsidRDefault="00A103A1" w:rsidP="00A103A1">
            <w:pPr>
              <w:pStyle w:val="ListParagraph"/>
              <w:ind w:left="70"/>
            </w:pPr>
            <w:r w:rsidRPr="00A103A1">
              <w:rPr>
                <w:color w:val="C3CECB"/>
              </w:rPr>
              <w:t xml:space="preserve">• </w:t>
            </w:r>
            <w:r w:rsidRPr="00916A88">
              <w:t xml:space="preserve">Empowerment </w:t>
            </w:r>
          </w:p>
        </w:tc>
        <w:tc>
          <w:tcPr>
            <w:tcW w:w="2155" w:type="dxa"/>
            <w:vAlign w:val="center"/>
          </w:tcPr>
          <w:p w14:paraId="4E734023" w14:textId="77777777" w:rsidR="00A103A1" w:rsidRDefault="00A103A1" w:rsidP="00A103A1">
            <w:pPr>
              <w:pStyle w:val="ListParagraph"/>
              <w:ind w:left="70"/>
            </w:pPr>
          </w:p>
        </w:tc>
      </w:tr>
    </w:tbl>
    <w:p w14:paraId="0F1C2833" w14:textId="77777777" w:rsidR="00A103A1" w:rsidRDefault="00A103A1" w:rsidP="00A103A1">
      <w:pPr>
        <w:pStyle w:val="ListParagraph"/>
        <w:spacing w:line="360" w:lineRule="auto"/>
        <w:ind w:left="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9"/>
        <w:gridCol w:w="2606"/>
        <w:gridCol w:w="7735"/>
      </w:tblGrid>
      <w:tr w:rsidR="00A103A1" w14:paraId="514E63A4" w14:textId="77777777" w:rsidTr="00B427CB">
        <w:trPr>
          <w:trHeight w:val="792"/>
        </w:trPr>
        <w:tc>
          <w:tcPr>
            <w:tcW w:w="449" w:type="dxa"/>
            <w:shd w:val="clear" w:color="auto" w:fill="C3CECB"/>
            <w:vAlign w:val="center"/>
          </w:tcPr>
          <w:p w14:paraId="58AAF101" w14:textId="25D2BC5E" w:rsidR="00A103A1" w:rsidRPr="00015707" w:rsidRDefault="00A103A1" w:rsidP="00A103A1">
            <w:pPr>
              <w:pStyle w:val="ListParagraph"/>
              <w:ind w:left="0"/>
              <w:jc w:val="right"/>
              <w:rPr>
                <w:color w:val="FFFFFF" w:themeColor="background1"/>
              </w:rPr>
            </w:pPr>
            <w:r w:rsidRPr="00015707">
              <w:rPr>
                <w:color w:val="FFFFFF" w:themeColor="background1"/>
              </w:rPr>
              <w:t>1</w:t>
            </w:r>
          </w:p>
        </w:tc>
        <w:tc>
          <w:tcPr>
            <w:tcW w:w="2606" w:type="dxa"/>
            <w:shd w:val="clear" w:color="auto" w:fill="F2F7F4"/>
            <w:vAlign w:val="center"/>
          </w:tcPr>
          <w:p w14:paraId="30EC8F4D" w14:textId="7D88058D" w:rsidR="00A103A1" w:rsidRDefault="00015707" w:rsidP="00B427CB">
            <w:pPr>
              <w:pStyle w:val="ListParagraph"/>
              <w:ind w:left="66"/>
            </w:pPr>
            <w:r>
              <w:t>Value One</w:t>
            </w:r>
          </w:p>
        </w:tc>
        <w:tc>
          <w:tcPr>
            <w:tcW w:w="7735" w:type="dxa"/>
            <w:vAlign w:val="center"/>
          </w:tcPr>
          <w:p w14:paraId="7E4251F0" w14:textId="27847DFB" w:rsidR="00015707" w:rsidRDefault="00015707" w:rsidP="00B427CB">
            <w:pPr>
              <w:pStyle w:val="ListParagraph"/>
              <w:ind w:left="69"/>
            </w:pPr>
            <w:r>
              <w:t>Sentence One</w:t>
            </w:r>
          </w:p>
        </w:tc>
      </w:tr>
      <w:tr w:rsidR="00A103A1" w14:paraId="6B3C66D9" w14:textId="77777777" w:rsidTr="00B427CB">
        <w:trPr>
          <w:trHeight w:val="792"/>
        </w:trPr>
        <w:tc>
          <w:tcPr>
            <w:tcW w:w="449" w:type="dxa"/>
            <w:shd w:val="clear" w:color="auto" w:fill="C3CECB"/>
            <w:vAlign w:val="center"/>
          </w:tcPr>
          <w:p w14:paraId="4751635E" w14:textId="2091201E" w:rsidR="00A103A1" w:rsidRPr="00015707" w:rsidRDefault="00A103A1" w:rsidP="00A103A1">
            <w:pPr>
              <w:pStyle w:val="ListParagraph"/>
              <w:ind w:left="0"/>
              <w:jc w:val="right"/>
              <w:rPr>
                <w:color w:val="FFFFFF" w:themeColor="background1"/>
              </w:rPr>
            </w:pPr>
            <w:r w:rsidRPr="00015707">
              <w:rPr>
                <w:color w:val="FFFFFF" w:themeColor="background1"/>
              </w:rPr>
              <w:t>2</w:t>
            </w:r>
          </w:p>
        </w:tc>
        <w:tc>
          <w:tcPr>
            <w:tcW w:w="2606" w:type="dxa"/>
            <w:shd w:val="clear" w:color="auto" w:fill="F2F7F4"/>
            <w:vAlign w:val="center"/>
          </w:tcPr>
          <w:p w14:paraId="185DF05B" w14:textId="77777777" w:rsidR="00A103A1" w:rsidRDefault="00A103A1" w:rsidP="00B427CB">
            <w:pPr>
              <w:pStyle w:val="ListParagraph"/>
              <w:ind w:left="66"/>
            </w:pPr>
          </w:p>
        </w:tc>
        <w:tc>
          <w:tcPr>
            <w:tcW w:w="7735" w:type="dxa"/>
            <w:vAlign w:val="center"/>
          </w:tcPr>
          <w:p w14:paraId="66DA996A" w14:textId="77777777" w:rsidR="00A103A1" w:rsidRDefault="00A103A1" w:rsidP="00B427CB">
            <w:pPr>
              <w:pStyle w:val="ListParagraph"/>
              <w:ind w:left="69"/>
            </w:pPr>
          </w:p>
        </w:tc>
      </w:tr>
      <w:tr w:rsidR="00A103A1" w14:paraId="7D856426" w14:textId="77777777" w:rsidTr="00B427CB">
        <w:trPr>
          <w:trHeight w:val="792"/>
        </w:trPr>
        <w:tc>
          <w:tcPr>
            <w:tcW w:w="449" w:type="dxa"/>
            <w:shd w:val="clear" w:color="auto" w:fill="C3CECB"/>
            <w:vAlign w:val="center"/>
          </w:tcPr>
          <w:p w14:paraId="07428FE4" w14:textId="7A89DAB0" w:rsidR="00A103A1" w:rsidRPr="00015707" w:rsidRDefault="00A103A1" w:rsidP="00A103A1">
            <w:pPr>
              <w:pStyle w:val="ListParagraph"/>
              <w:ind w:left="0"/>
              <w:jc w:val="right"/>
              <w:rPr>
                <w:color w:val="FFFFFF" w:themeColor="background1"/>
              </w:rPr>
            </w:pPr>
            <w:r w:rsidRPr="00015707">
              <w:rPr>
                <w:color w:val="FFFFFF" w:themeColor="background1"/>
              </w:rPr>
              <w:t>3</w:t>
            </w:r>
          </w:p>
        </w:tc>
        <w:tc>
          <w:tcPr>
            <w:tcW w:w="2606" w:type="dxa"/>
            <w:shd w:val="clear" w:color="auto" w:fill="F2F7F4"/>
            <w:vAlign w:val="center"/>
          </w:tcPr>
          <w:p w14:paraId="1F96D773" w14:textId="77777777" w:rsidR="00A103A1" w:rsidRDefault="00A103A1" w:rsidP="00B427CB">
            <w:pPr>
              <w:pStyle w:val="ListParagraph"/>
              <w:ind w:left="66"/>
            </w:pPr>
          </w:p>
        </w:tc>
        <w:tc>
          <w:tcPr>
            <w:tcW w:w="7735" w:type="dxa"/>
            <w:vAlign w:val="center"/>
          </w:tcPr>
          <w:p w14:paraId="78D42466" w14:textId="77777777" w:rsidR="00A103A1" w:rsidRDefault="00A103A1" w:rsidP="00B427CB">
            <w:pPr>
              <w:pStyle w:val="ListParagraph"/>
              <w:ind w:left="69"/>
            </w:pPr>
          </w:p>
        </w:tc>
      </w:tr>
      <w:tr w:rsidR="00A103A1" w14:paraId="0F5B2B17" w14:textId="77777777" w:rsidTr="00B427CB">
        <w:trPr>
          <w:trHeight w:val="792"/>
        </w:trPr>
        <w:tc>
          <w:tcPr>
            <w:tcW w:w="449" w:type="dxa"/>
            <w:shd w:val="clear" w:color="auto" w:fill="C3CECB"/>
            <w:vAlign w:val="center"/>
          </w:tcPr>
          <w:p w14:paraId="015FF2D4" w14:textId="15979032" w:rsidR="00A103A1" w:rsidRPr="00015707" w:rsidRDefault="00A103A1" w:rsidP="00A103A1">
            <w:pPr>
              <w:pStyle w:val="ListParagraph"/>
              <w:ind w:left="0"/>
              <w:jc w:val="right"/>
              <w:rPr>
                <w:color w:val="FFFFFF" w:themeColor="background1"/>
              </w:rPr>
            </w:pPr>
            <w:r w:rsidRPr="00015707">
              <w:rPr>
                <w:color w:val="FFFFFF" w:themeColor="background1"/>
              </w:rPr>
              <w:t>4</w:t>
            </w:r>
          </w:p>
        </w:tc>
        <w:tc>
          <w:tcPr>
            <w:tcW w:w="2606" w:type="dxa"/>
            <w:shd w:val="clear" w:color="auto" w:fill="F2F7F4"/>
            <w:vAlign w:val="center"/>
          </w:tcPr>
          <w:p w14:paraId="58F36D94" w14:textId="77777777" w:rsidR="00A103A1" w:rsidRDefault="00A103A1" w:rsidP="00B427CB">
            <w:pPr>
              <w:pStyle w:val="ListParagraph"/>
              <w:ind w:left="66"/>
            </w:pPr>
          </w:p>
        </w:tc>
        <w:tc>
          <w:tcPr>
            <w:tcW w:w="7735" w:type="dxa"/>
            <w:vAlign w:val="center"/>
          </w:tcPr>
          <w:p w14:paraId="0DBFBA4F" w14:textId="77777777" w:rsidR="00A103A1" w:rsidRDefault="00A103A1" w:rsidP="00B427CB">
            <w:pPr>
              <w:pStyle w:val="ListParagraph"/>
              <w:ind w:left="69"/>
            </w:pPr>
          </w:p>
        </w:tc>
      </w:tr>
      <w:tr w:rsidR="00A103A1" w14:paraId="4D33D4DE" w14:textId="77777777" w:rsidTr="00B427CB">
        <w:trPr>
          <w:trHeight w:val="792"/>
        </w:trPr>
        <w:tc>
          <w:tcPr>
            <w:tcW w:w="449" w:type="dxa"/>
            <w:shd w:val="clear" w:color="auto" w:fill="C3CECB"/>
            <w:vAlign w:val="center"/>
          </w:tcPr>
          <w:p w14:paraId="3790C249" w14:textId="7283842F" w:rsidR="00A103A1" w:rsidRPr="00015707" w:rsidRDefault="00A103A1" w:rsidP="00A103A1">
            <w:pPr>
              <w:pStyle w:val="ListParagraph"/>
              <w:ind w:left="0"/>
              <w:jc w:val="right"/>
              <w:rPr>
                <w:color w:val="FFFFFF" w:themeColor="background1"/>
              </w:rPr>
            </w:pPr>
            <w:r w:rsidRPr="00015707">
              <w:rPr>
                <w:color w:val="FFFFFF" w:themeColor="background1"/>
              </w:rPr>
              <w:t>5</w:t>
            </w:r>
          </w:p>
        </w:tc>
        <w:tc>
          <w:tcPr>
            <w:tcW w:w="2606" w:type="dxa"/>
            <w:shd w:val="clear" w:color="auto" w:fill="F2F7F4"/>
            <w:vAlign w:val="center"/>
          </w:tcPr>
          <w:p w14:paraId="477A3573" w14:textId="77777777" w:rsidR="00A103A1" w:rsidRDefault="00A103A1" w:rsidP="00B427CB">
            <w:pPr>
              <w:pStyle w:val="ListParagraph"/>
              <w:ind w:left="66"/>
            </w:pPr>
          </w:p>
        </w:tc>
        <w:tc>
          <w:tcPr>
            <w:tcW w:w="7735" w:type="dxa"/>
            <w:vAlign w:val="center"/>
          </w:tcPr>
          <w:p w14:paraId="366148D5" w14:textId="77777777" w:rsidR="00A103A1" w:rsidRDefault="00A103A1" w:rsidP="00B427CB">
            <w:pPr>
              <w:pStyle w:val="ListParagraph"/>
              <w:ind w:left="69"/>
            </w:pPr>
          </w:p>
        </w:tc>
      </w:tr>
      <w:tr w:rsidR="00A103A1" w14:paraId="24F9167F" w14:textId="77777777" w:rsidTr="00B427CB">
        <w:trPr>
          <w:trHeight w:val="792"/>
        </w:trPr>
        <w:tc>
          <w:tcPr>
            <w:tcW w:w="449" w:type="dxa"/>
            <w:shd w:val="clear" w:color="auto" w:fill="C3CECB"/>
            <w:vAlign w:val="center"/>
          </w:tcPr>
          <w:p w14:paraId="587A190C" w14:textId="3A72FDDB" w:rsidR="00A103A1" w:rsidRPr="00015707" w:rsidRDefault="00A103A1" w:rsidP="00A103A1">
            <w:pPr>
              <w:pStyle w:val="ListParagraph"/>
              <w:ind w:left="0"/>
              <w:jc w:val="right"/>
              <w:rPr>
                <w:color w:val="FFFFFF" w:themeColor="background1"/>
              </w:rPr>
            </w:pPr>
            <w:r w:rsidRPr="00015707">
              <w:rPr>
                <w:color w:val="FFFFFF" w:themeColor="background1"/>
              </w:rPr>
              <w:t>6</w:t>
            </w:r>
          </w:p>
        </w:tc>
        <w:tc>
          <w:tcPr>
            <w:tcW w:w="2606" w:type="dxa"/>
            <w:shd w:val="clear" w:color="auto" w:fill="F2F7F4"/>
            <w:vAlign w:val="center"/>
          </w:tcPr>
          <w:p w14:paraId="5F1FB760" w14:textId="77777777" w:rsidR="00A103A1" w:rsidRDefault="00A103A1" w:rsidP="00B427CB">
            <w:pPr>
              <w:pStyle w:val="ListParagraph"/>
              <w:ind w:left="66"/>
            </w:pPr>
          </w:p>
        </w:tc>
        <w:tc>
          <w:tcPr>
            <w:tcW w:w="7735" w:type="dxa"/>
            <w:vAlign w:val="center"/>
          </w:tcPr>
          <w:p w14:paraId="5ECACBCB" w14:textId="77777777" w:rsidR="00A103A1" w:rsidRDefault="00A103A1" w:rsidP="00B427CB">
            <w:pPr>
              <w:pStyle w:val="ListParagraph"/>
              <w:ind w:left="69"/>
            </w:pPr>
          </w:p>
        </w:tc>
      </w:tr>
      <w:tr w:rsidR="00A103A1" w14:paraId="1E628F58" w14:textId="77777777" w:rsidTr="00B427CB">
        <w:trPr>
          <w:trHeight w:val="792"/>
        </w:trPr>
        <w:tc>
          <w:tcPr>
            <w:tcW w:w="449" w:type="dxa"/>
            <w:shd w:val="clear" w:color="auto" w:fill="C3CECB"/>
            <w:vAlign w:val="center"/>
          </w:tcPr>
          <w:p w14:paraId="02E0C142" w14:textId="68817AEB" w:rsidR="00A103A1" w:rsidRPr="00015707" w:rsidRDefault="00A103A1" w:rsidP="00A103A1">
            <w:pPr>
              <w:pStyle w:val="ListParagraph"/>
              <w:ind w:left="0"/>
              <w:jc w:val="right"/>
              <w:rPr>
                <w:color w:val="FFFFFF" w:themeColor="background1"/>
              </w:rPr>
            </w:pPr>
            <w:r w:rsidRPr="00015707">
              <w:rPr>
                <w:color w:val="FFFFFF" w:themeColor="background1"/>
              </w:rPr>
              <w:t>7</w:t>
            </w:r>
          </w:p>
        </w:tc>
        <w:tc>
          <w:tcPr>
            <w:tcW w:w="2606" w:type="dxa"/>
            <w:shd w:val="clear" w:color="auto" w:fill="F2F7F4"/>
            <w:vAlign w:val="center"/>
          </w:tcPr>
          <w:p w14:paraId="0362C085" w14:textId="77777777" w:rsidR="00A103A1" w:rsidRDefault="00A103A1" w:rsidP="00B427CB">
            <w:pPr>
              <w:pStyle w:val="ListParagraph"/>
              <w:ind w:left="66"/>
            </w:pPr>
          </w:p>
        </w:tc>
        <w:tc>
          <w:tcPr>
            <w:tcW w:w="7735" w:type="dxa"/>
            <w:vAlign w:val="center"/>
          </w:tcPr>
          <w:p w14:paraId="7E8062FD" w14:textId="77777777" w:rsidR="00A103A1" w:rsidRDefault="00A103A1" w:rsidP="00B427CB">
            <w:pPr>
              <w:pStyle w:val="ListParagraph"/>
              <w:ind w:left="69"/>
            </w:pPr>
          </w:p>
        </w:tc>
      </w:tr>
      <w:tr w:rsidR="00A103A1" w14:paraId="6F839DED" w14:textId="77777777" w:rsidTr="00B427CB">
        <w:trPr>
          <w:trHeight w:val="792"/>
        </w:trPr>
        <w:tc>
          <w:tcPr>
            <w:tcW w:w="449" w:type="dxa"/>
            <w:shd w:val="clear" w:color="auto" w:fill="C3CECB"/>
            <w:vAlign w:val="center"/>
          </w:tcPr>
          <w:p w14:paraId="4621EEDF" w14:textId="4A558AB2" w:rsidR="00A103A1" w:rsidRPr="00015707" w:rsidRDefault="00A103A1" w:rsidP="00A103A1">
            <w:pPr>
              <w:pStyle w:val="ListParagraph"/>
              <w:ind w:left="0"/>
              <w:jc w:val="right"/>
              <w:rPr>
                <w:color w:val="FFFFFF" w:themeColor="background1"/>
              </w:rPr>
            </w:pPr>
            <w:r w:rsidRPr="00015707">
              <w:rPr>
                <w:color w:val="FFFFFF" w:themeColor="background1"/>
              </w:rPr>
              <w:t>8</w:t>
            </w:r>
          </w:p>
        </w:tc>
        <w:tc>
          <w:tcPr>
            <w:tcW w:w="2606" w:type="dxa"/>
            <w:shd w:val="clear" w:color="auto" w:fill="F2F7F4"/>
            <w:vAlign w:val="center"/>
          </w:tcPr>
          <w:p w14:paraId="1ED5BAEE" w14:textId="77777777" w:rsidR="00A103A1" w:rsidRDefault="00A103A1" w:rsidP="00B427CB">
            <w:pPr>
              <w:pStyle w:val="ListParagraph"/>
              <w:ind w:left="66"/>
            </w:pPr>
          </w:p>
        </w:tc>
        <w:tc>
          <w:tcPr>
            <w:tcW w:w="7735" w:type="dxa"/>
            <w:vAlign w:val="center"/>
          </w:tcPr>
          <w:p w14:paraId="0870EEBE" w14:textId="77777777" w:rsidR="00A103A1" w:rsidRDefault="00A103A1" w:rsidP="00B427CB">
            <w:pPr>
              <w:pStyle w:val="ListParagraph"/>
              <w:ind w:left="69"/>
            </w:pPr>
          </w:p>
        </w:tc>
      </w:tr>
      <w:tr w:rsidR="00A103A1" w14:paraId="46454CC4" w14:textId="77777777" w:rsidTr="00B427CB">
        <w:trPr>
          <w:trHeight w:val="792"/>
        </w:trPr>
        <w:tc>
          <w:tcPr>
            <w:tcW w:w="449" w:type="dxa"/>
            <w:shd w:val="clear" w:color="auto" w:fill="C3CECB"/>
            <w:vAlign w:val="center"/>
          </w:tcPr>
          <w:p w14:paraId="0B209195" w14:textId="4EB6BC22" w:rsidR="00A103A1" w:rsidRPr="00015707" w:rsidRDefault="00A103A1" w:rsidP="00A103A1">
            <w:pPr>
              <w:pStyle w:val="ListParagraph"/>
              <w:ind w:left="0"/>
              <w:jc w:val="right"/>
              <w:rPr>
                <w:color w:val="FFFFFF" w:themeColor="background1"/>
              </w:rPr>
            </w:pPr>
            <w:r w:rsidRPr="00015707">
              <w:rPr>
                <w:color w:val="FFFFFF" w:themeColor="background1"/>
              </w:rPr>
              <w:t>9</w:t>
            </w:r>
          </w:p>
        </w:tc>
        <w:tc>
          <w:tcPr>
            <w:tcW w:w="2606" w:type="dxa"/>
            <w:shd w:val="clear" w:color="auto" w:fill="F2F7F4"/>
            <w:vAlign w:val="center"/>
          </w:tcPr>
          <w:p w14:paraId="7B7DC46A" w14:textId="77777777" w:rsidR="00A103A1" w:rsidRDefault="00A103A1" w:rsidP="00B427CB">
            <w:pPr>
              <w:pStyle w:val="ListParagraph"/>
              <w:ind w:left="66"/>
            </w:pPr>
          </w:p>
        </w:tc>
        <w:tc>
          <w:tcPr>
            <w:tcW w:w="7735" w:type="dxa"/>
            <w:vAlign w:val="center"/>
          </w:tcPr>
          <w:p w14:paraId="22E50032" w14:textId="77777777" w:rsidR="00A103A1" w:rsidRDefault="00A103A1" w:rsidP="00B427CB">
            <w:pPr>
              <w:pStyle w:val="ListParagraph"/>
              <w:ind w:left="69"/>
            </w:pPr>
          </w:p>
        </w:tc>
      </w:tr>
      <w:tr w:rsidR="00A103A1" w14:paraId="38BA3964" w14:textId="77777777" w:rsidTr="00B427CB">
        <w:trPr>
          <w:trHeight w:val="792"/>
        </w:trPr>
        <w:tc>
          <w:tcPr>
            <w:tcW w:w="449" w:type="dxa"/>
            <w:shd w:val="clear" w:color="auto" w:fill="C3CECB"/>
            <w:vAlign w:val="center"/>
          </w:tcPr>
          <w:p w14:paraId="1BBE3D0A" w14:textId="535C4CA7" w:rsidR="00A103A1" w:rsidRPr="00015707" w:rsidRDefault="00A103A1" w:rsidP="00A103A1">
            <w:pPr>
              <w:pStyle w:val="ListParagraph"/>
              <w:ind w:left="0"/>
              <w:jc w:val="right"/>
              <w:rPr>
                <w:color w:val="FFFFFF" w:themeColor="background1"/>
              </w:rPr>
            </w:pPr>
            <w:r w:rsidRPr="00015707">
              <w:rPr>
                <w:color w:val="FFFFFF" w:themeColor="background1"/>
              </w:rPr>
              <w:t>10</w:t>
            </w:r>
          </w:p>
        </w:tc>
        <w:tc>
          <w:tcPr>
            <w:tcW w:w="2606" w:type="dxa"/>
            <w:shd w:val="clear" w:color="auto" w:fill="F2F7F4"/>
            <w:vAlign w:val="center"/>
          </w:tcPr>
          <w:p w14:paraId="6C385FDA" w14:textId="77777777" w:rsidR="00A103A1" w:rsidRDefault="00A103A1" w:rsidP="00B427CB">
            <w:pPr>
              <w:pStyle w:val="ListParagraph"/>
              <w:ind w:left="66"/>
            </w:pPr>
          </w:p>
        </w:tc>
        <w:tc>
          <w:tcPr>
            <w:tcW w:w="7735" w:type="dxa"/>
            <w:vAlign w:val="center"/>
          </w:tcPr>
          <w:p w14:paraId="49C22961" w14:textId="77777777" w:rsidR="00A103A1" w:rsidRDefault="00A103A1" w:rsidP="00B427CB">
            <w:pPr>
              <w:pStyle w:val="ListParagraph"/>
              <w:ind w:left="69"/>
            </w:pPr>
          </w:p>
        </w:tc>
      </w:tr>
    </w:tbl>
    <w:p w14:paraId="44923B54" w14:textId="77777777" w:rsidR="00A103A1" w:rsidRDefault="00A103A1" w:rsidP="00A103A1">
      <w:pPr>
        <w:pStyle w:val="ListParagraph"/>
        <w:spacing w:line="360" w:lineRule="auto"/>
        <w:ind w:left="0"/>
        <w:sectPr w:rsidR="00A103A1" w:rsidSect="002B147D">
          <w:type w:val="continuous"/>
          <w:pgSz w:w="12240" w:h="15840"/>
          <w:pgMar w:top="720" w:right="720" w:bottom="486" w:left="720" w:header="0" w:footer="576" w:gutter="0"/>
          <w:cols w:space="228"/>
          <w:docGrid w:linePitch="299"/>
        </w:sectPr>
      </w:pPr>
    </w:p>
    <w:p w14:paraId="54EB4F84" w14:textId="77777777" w:rsidR="00715B57" w:rsidRDefault="00715B57" w:rsidP="00715B57">
      <w:pPr>
        <w:pStyle w:val="Heading1"/>
      </w:pPr>
      <w:bookmarkStart w:id="22" w:name="_Toc136582254"/>
      <w:r>
        <w:lastRenderedPageBreak/>
        <w:t>OPERATING BUDGET ESTIMATE</w:t>
      </w:r>
      <w:bookmarkEnd w:id="22"/>
    </w:p>
    <w:p w14:paraId="62565504" w14:textId="77777777" w:rsidR="00715B57" w:rsidRDefault="00715B57" w:rsidP="00715B57">
      <w:pPr>
        <w:pStyle w:val="Heading2"/>
      </w:pPr>
      <w:bookmarkStart w:id="23" w:name="_Toc136582255"/>
      <w:r>
        <w:t>PROJECTED INCOME</w:t>
      </w:r>
      <w:bookmarkEnd w:id="23"/>
    </w:p>
    <w:tbl>
      <w:tblPr>
        <w:tblStyle w:val="TableGrid"/>
        <w:tblW w:w="0" w:type="auto"/>
        <w:tblLook w:val="04A0" w:firstRow="1" w:lastRow="0" w:firstColumn="1" w:lastColumn="0" w:noHBand="0" w:noVBand="1"/>
      </w:tblPr>
      <w:tblGrid>
        <w:gridCol w:w="3596"/>
        <w:gridCol w:w="3597"/>
        <w:gridCol w:w="3597"/>
      </w:tblGrid>
      <w:tr w:rsidR="00715B57" w14:paraId="3FAFBB89" w14:textId="77777777" w:rsidTr="00EB4270">
        <w:trPr>
          <w:trHeight w:val="432"/>
        </w:trPr>
        <w:tc>
          <w:tcPr>
            <w:tcW w:w="3596" w:type="dxa"/>
            <w:tcBorders>
              <w:top w:val="nil"/>
              <w:left w:val="nil"/>
              <w:bottom w:val="single" w:sz="4" w:space="0" w:color="BFBFBF" w:themeColor="background1" w:themeShade="BF"/>
              <w:right w:val="single" w:sz="4" w:space="0" w:color="BFBFBF" w:themeColor="background1" w:themeShade="BF"/>
            </w:tcBorders>
            <w:vAlign w:val="center"/>
          </w:tcPr>
          <w:p w14:paraId="25086108" w14:textId="77777777" w:rsidR="00715B57" w:rsidRDefault="00715B57" w:rsidP="00EB4270"/>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ADF"/>
            <w:vAlign w:val="center"/>
          </w:tcPr>
          <w:p w14:paraId="4D7F3CEF" w14:textId="77777777" w:rsidR="00715B57" w:rsidRDefault="00715B57" w:rsidP="00EB4270">
            <w:pPr>
              <w:jc w:val="right"/>
            </w:pPr>
            <w:r>
              <w:t>ESTIMATED AMOUNT</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5516C2D" w14:textId="77777777" w:rsidR="00715B57" w:rsidRDefault="00715B57" w:rsidP="00EB4270">
            <w:pPr>
              <w:jc w:val="right"/>
            </w:pPr>
            <w:r>
              <w:t>ACTUAL AMOUNT</w:t>
            </w:r>
          </w:p>
        </w:tc>
      </w:tr>
      <w:tr w:rsidR="00715B57" w14:paraId="768B117C"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53BA51A8" w14:textId="77777777" w:rsidR="00715B57" w:rsidRDefault="00715B57" w:rsidP="00EB4270">
            <w:pPr>
              <w:jc w:val="right"/>
            </w:pPr>
            <w:r w:rsidRPr="00C9159D">
              <w:t>Grants</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DB8089" w14:textId="05FD54FC" w:rsidR="00715B57" w:rsidRDefault="00715B57" w:rsidP="00EB4270">
            <w:pPr>
              <w:jc w:val="right"/>
            </w:pP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DECDD4" w14:textId="01ADDCD4" w:rsidR="00715B57" w:rsidRDefault="00715B57" w:rsidP="00EB4270">
            <w:pPr>
              <w:jc w:val="right"/>
            </w:pPr>
          </w:p>
        </w:tc>
      </w:tr>
      <w:tr w:rsidR="00715B57" w14:paraId="0A3ACD05"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502AA939" w14:textId="77777777" w:rsidR="00715B57" w:rsidRDefault="00715B57" w:rsidP="00EB4270">
            <w:pPr>
              <w:jc w:val="right"/>
            </w:pPr>
            <w:r w:rsidRPr="00C9159D">
              <w:t>Donations</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AACE32" w14:textId="620BF16E" w:rsidR="00715B57" w:rsidRDefault="00715B57" w:rsidP="00EB4270">
            <w:pPr>
              <w:jc w:val="right"/>
            </w:pP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B50984" w14:textId="62B20237" w:rsidR="00715B57" w:rsidRDefault="00715B57" w:rsidP="00EB4270">
            <w:pPr>
              <w:jc w:val="right"/>
            </w:pPr>
          </w:p>
        </w:tc>
      </w:tr>
      <w:tr w:rsidR="00715B57" w14:paraId="0C05007F"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0CD7F7E9" w14:textId="77777777" w:rsidR="00715B57" w:rsidRDefault="00715B57" w:rsidP="00EB4270">
            <w:pPr>
              <w:jc w:val="right"/>
            </w:pPr>
            <w:r w:rsidRPr="00C9159D">
              <w:t>Fundraising</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4E56DF" w14:textId="6AFB016D" w:rsidR="00715B57" w:rsidRDefault="00715B57" w:rsidP="00EB4270">
            <w:pPr>
              <w:jc w:val="right"/>
            </w:pP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678FD0" w14:textId="7F39E45F" w:rsidR="00715B57" w:rsidRDefault="00715B57" w:rsidP="00EB4270">
            <w:pPr>
              <w:jc w:val="right"/>
            </w:pPr>
          </w:p>
        </w:tc>
      </w:tr>
      <w:tr w:rsidR="00715B57" w14:paraId="248F67A4"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36F0CB20" w14:textId="77777777" w:rsidR="00715B57" w:rsidRDefault="00715B57" w:rsidP="00EB4270">
            <w:pPr>
              <w:jc w:val="right"/>
            </w:pPr>
            <w:r w:rsidRPr="00C9159D">
              <w:t>Interest</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D4CF0" w14:textId="5BBB45CE" w:rsidR="00715B57" w:rsidRDefault="00715B57" w:rsidP="00EB4270">
            <w:pPr>
              <w:jc w:val="right"/>
            </w:pP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6D6382" w14:textId="3A72A89C" w:rsidR="00715B57" w:rsidRDefault="00715B57" w:rsidP="00EB4270">
            <w:pPr>
              <w:jc w:val="right"/>
            </w:pPr>
          </w:p>
        </w:tc>
      </w:tr>
      <w:tr w:rsidR="00715B57" w14:paraId="4AC1D75E"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2C87CA42" w14:textId="77777777" w:rsidR="00715B57" w:rsidRDefault="00715B57" w:rsidP="00EB4270">
            <w:pPr>
              <w:jc w:val="right"/>
            </w:pPr>
            <w:r w:rsidRPr="00C9159D">
              <w:t>Other Income</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670AFC" w14:textId="3ECDAFEB" w:rsidR="00715B57" w:rsidRDefault="00715B57" w:rsidP="00EB4270">
            <w:pPr>
              <w:jc w:val="right"/>
            </w:pP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1D4A8D" w14:textId="3A71E792" w:rsidR="00715B57" w:rsidRDefault="00715B57" w:rsidP="00EB4270">
            <w:pPr>
              <w:jc w:val="right"/>
            </w:pPr>
          </w:p>
        </w:tc>
      </w:tr>
      <w:tr w:rsidR="00715B57" w14:paraId="5ACB48B7" w14:textId="77777777" w:rsidTr="00EB4270">
        <w:trPr>
          <w:trHeight w:val="720"/>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ADF"/>
            <w:vAlign w:val="center"/>
          </w:tcPr>
          <w:p w14:paraId="09700A51" w14:textId="77777777" w:rsidR="00715B57" w:rsidRDefault="00715B57" w:rsidP="00EB4270">
            <w:pPr>
              <w:jc w:val="right"/>
            </w:pPr>
            <w:r w:rsidRPr="00C9159D">
              <w:t>TOTAL</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ADF"/>
            <w:vAlign w:val="center"/>
          </w:tcPr>
          <w:p w14:paraId="2A487EBF" w14:textId="597D54E2" w:rsidR="00715B57" w:rsidRDefault="00715B57" w:rsidP="00EB4270">
            <w:pPr>
              <w:jc w:val="right"/>
            </w:pP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A333D81" w14:textId="73E2A914" w:rsidR="00715B57" w:rsidRDefault="00715B57" w:rsidP="00EB4270">
            <w:pPr>
              <w:jc w:val="right"/>
            </w:pPr>
          </w:p>
        </w:tc>
      </w:tr>
    </w:tbl>
    <w:p w14:paraId="43B17FEE" w14:textId="77777777" w:rsidR="00715B57" w:rsidRDefault="00715B57" w:rsidP="00715B57">
      <w:pPr>
        <w:pStyle w:val="Heading2"/>
      </w:pPr>
    </w:p>
    <w:p w14:paraId="0B859313" w14:textId="77777777" w:rsidR="00715B57" w:rsidRDefault="00715B57" w:rsidP="00715B57">
      <w:pPr>
        <w:pStyle w:val="Heading2"/>
      </w:pPr>
      <w:bookmarkStart w:id="24" w:name="_Toc136582256"/>
      <w:r>
        <w:t>PROJECTED EXPENDITURE</w:t>
      </w:r>
      <w:bookmarkEnd w:id="24"/>
    </w:p>
    <w:tbl>
      <w:tblPr>
        <w:tblStyle w:val="TableGrid"/>
        <w:tblW w:w="0" w:type="auto"/>
        <w:tblLook w:val="04A0" w:firstRow="1" w:lastRow="0" w:firstColumn="1" w:lastColumn="0" w:noHBand="0" w:noVBand="1"/>
      </w:tblPr>
      <w:tblGrid>
        <w:gridCol w:w="3596"/>
        <w:gridCol w:w="3597"/>
        <w:gridCol w:w="3597"/>
      </w:tblGrid>
      <w:tr w:rsidR="00715B57" w14:paraId="193EB9EF" w14:textId="77777777" w:rsidTr="00EB4270">
        <w:trPr>
          <w:trHeight w:val="432"/>
        </w:trPr>
        <w:tc>
          <w:tcPr>
            <w:tcW w:w="3596" w:type="dxa"/>
            <w:tcBorders>
              <w:top w:val="nil"/>
              <w:left w:val="nil"/>
              <w:bottom w:val="single" w:sz="4" w:space="0" w:color="BFBFBF" w:themeColor="background1" w:themeShade="BF"/>
              <w:right w:val="single" w:sz="4" w:space="0" w:color="BFBFBF" w:themeColor="background1" w:themeShade="BF"/>
            </w:tcBorders>
            <w:vAlign w:val="center"/>
          </w:tcPr>
          <w:p w14:paraId="1E67E991" w14:textId="77777777" w:rsidR="00715B57" w:rsidRDefault="00715B57" w:rsidP="00EB4270"/>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ADF"/>
            <w:vAlign w:val="center"/>
          </w:tcPr>
          <w:p w14:paraId="137812DB" w14:textId="77777777" w:rsidR="00715B57" w:rsidRDefault="00715B57" w:rsidP="00EB4270">
            <w:pPr>
              <w:jc w:val="right"/>
            </w:pPr>
            <w:r>
              <w:t>ESTIMATED AMOUNT</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078115C" w14:textId="77777777" w:rsidR="00715B57" w:rsidRDefault="00715B57" w:rsidP="00EB4270">
            <w:pPr>
              <w:jc w:val="right"/>
            </w:pPr>
            <w:r>
              <w:t>ACTUAL AMOUNT</w:t>
            </w:r>
          </w:p>
        </w:tc>
      </w:tr>
      <w:tr w:rsidR="00715B57" w14:paraId="5C45149D"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166FD28E" w14:textId="77777777" w:rsidR="00715B57" w:rsidRDefault="00715B57" w:rsidP="00EB4270">
            <w:pPr>
              <w:jc w:val="right"/>
            </w:pPr>
            <w:r w:rsidRPr="00B10274">
              <w:t>Staffing Costs</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ED5090" w14:textId="60C9DDB4" w:rsidR="00715B57" w:rsidRDefault="00715B57" w:rsidP="00EB4270">
            <w:pPr>
              <w:jc w:val="right"/>
            </w:pP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3884A2" w14:textId="382E3C3E" w:rsidR="00715B57" w:rsidRDefault="00715B57" w:rsidP="00EB4270">
            <w:pPr>
              <w:jc w:val="right"/>
            </w:pPr>
          </w:p>
        </w:tc>
      </w:tr>
      <w:tr w:rsidR="00715B57" w14:paraId="400C92D5"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6134BC1A" w14:textId="77777777" w:rsidR="00715B57" w:rsidRDefault="00715B57" w:rsidP="00EB4270">
            <w:pPr>
              <w:jc w:val="right"/>
            </w:pPr>
            <w:r w:rsidRPr="00B10274">
              <w:t>Office / Overhead</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210EF5" w14:textId="4EBCF01E" w:rsidR="00715B57" w:rsidRDefault="00715B57" w:rsidP="00EB4270">
            <w:pPr>
              <w:jc w:val="right"/>
            </w:pP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479ADA" w14:textId="3B4B31A9" w:rsidR="00715B57" w:rsidRDefault="00715B57" w:rsidP="00EB4270">
            <w:pPr>
              <w:jc w:val="right"/>
            </w:pPr>
          </w:p>
        </w:tc>
      </w:tr>
      <w:tr w:rsidR="00715B57" w14:paraId="4DB6DA59"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3D69D61D" w14:textId="77777777" w:rsidR="00715B57" w:rsidRDefault="00715B57" w:rsidP="00EB4270">
            <w:pPr>
              <w:jc w:val="right"/>
            </w:pPr>
            <w:r w:rsidRPr="00B10274">
              <w:t>Supplies / Equipment</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47DD1F" w14:textId="64957ABE" w:rsidR="00715B57" w:rsidRDefault="00715B57" w:rsidP="00EB4270">
            <w:pPr>
              <w:jc w:val="right"/>
            </w:pP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FAA5C8" w14:textId="415492EE" w:rsidR="00715B57" w:rsidRDefault="00715B57" w:rsidP="00EB4270">
            <w:pPr>
              <w:jc w:val="right"/>
            </w:pPr>
          </w:p>
        </w:tc>
      </w:tr>
      <w:tr w:rsidR="00715B57" w14:paraId="183859AC"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7AE3695C" w14:textId="77777777" w:rsidR="00715B57" w:rsidRDefault="00715B57" w:rsidP="00EB4270">
            <w:pPr>
              <w:jc w:val="right"/>
            </w:pPr>
            <w:r w:rsidRPr="00B10274">
              <w:t>Marketing</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4DF73F" w14:textId="77F92ADD" w:rsidR="00715B57" w:rsidRDefault="00715B57" w:rsidP="00EB4270">
            <w:pPr>
              <w:jc w:val="right"/>
            </w:pP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12D313" w14:textId="5592B366" w:rsidR="00715B57" w:rsidRDefault="00715B57" w:rsidP="00EB4270">
            <w:pPr>
              <w:jc w:val="right"/>
            </w:pPr>
          </w:p>
        </w:tc>
      </w:tr>
      <w:tr w:rsidR="00715B57" w14:paraId="2CD0D4A3"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44D4CB53" w14:textId="77777777" w:rsidR="00715B57" w:rsidRPr="00C9159D" w:rsidRDefault="00715B57" w:rsidP="00EB4270">
            <w:pPr>
              <w:jc w:val="right"/>
            </w:pPr>
            <w:r w:rsidRPr="00B10274">
              <w:t>Staff Development</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891B50" w14:textId="50D2E354" w:rsidR="00715B57" w:rsidRDefault="00715B57" w:rsidP="00EB4270">
            <w:pPr>
              <w:jc w:val="right"/>
            </w:pP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E99A49" w14:textId="2CEE662F" w:rsidR="00715B57" w:rsidRDefault="00715B57" w:rsidP="00EB4270">
            <w:pPr>
              <w:jc w:val="right"/>
            </w:pPr>
          </w:p>
        </w:tc>
      </w:tr>
      <w:tr w:rsidR="00715B57" w14:paraId="6F97AD5C"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627A3D31" w14:textId="77777777" w:rsidR="00715B57" w:rsidRDefault="00715B57" w:rsidP="00EB4270">
            <w:pPr>
              <w:jc w:val="right"/>
            </w:pPr>
            <w:r w:rsidRPr="00B10274">
              <w:t>Mileage</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8A61B0" w14:textId="3E2BFF58" w:rsidR="00715B57" w:rsidRDefault="00715B57" w:rsidP="00EB4270">
            <w:pPr>
              <w:jc w:val="right"/>
            </w:pP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D24B19" w14:textId="4567E794" w:rsidR="00715B57" w:rsidRDefault="00715B57" w:rsidP="00EB4270">
            <w:pPr>
              <w:jc w:val="right"/>
            </w:pPr>
          </w:p>
        </w:tc>
      </w:tr>
      <w:tr w:rsidR="00715B57" w14:paraId="0E5A8491" w14:textId="77777777" w:rsidTr="00EB4270">
        <w:trPr>
          <w:trHeight w:val="720"/>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ADF"/>
            <w:vAlign w:val="center"/>
          </w:tcPr>
          <w:p w14:paraId="28E293DD" w14:textId="77777777" w:rsidR="00715B57" w:rsidRDefault="00715B57" w:rsidP="00EB4270">
            <w:pPr>
              <w:jc w:val="right"/>
            </w:pPr>
            <w:r w:rsidRPr="00C9159D">
              <w:t>TOTAL</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ADF"/>
            <w:vAlign w:val="center"/>
          </w:tcPr>
          <w:p w14:paraId="174F5F6D" w14:textId="5BD9C8FC" w:rsidR="00715B57" w:rsidRDefault="00715B57" w:rsidP="00EB4270">
            <w:pPr>
              <w:jc w:val="right"/>
            </w:pP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B0C9FC7" w14:textId="38EF9FFF" w:rsidR="00715B57" w:rsidRDefault="00715B57" w:rsidP="00EB4270">
            <w:pPr>
              <w:jc w:val="right"/>
            </w:pPr>
          </w:p>
        </w:tc>
      </w:tr>
    </w:tbl>
    <w:p w14:paraId="419C5809" w14:textId="77777777" w:rsidR="00715B57" w:rsidRDefault="00715B57" w:rsidP="00715B57">
      <w:pPr>
        <w:pStyle w:val="Heading2"/>
      </w:pPr>
    </w:p>
    <w:p w14:paraId="25EA354D" w14:textId="77777777" w:rsidR="00715B57" w:rsidRDefault="00715B57" w:rsidP="00715B57">
      <w:pPr>
        <w:pStyle w:val="Heading2"/>
      </w:pPr>
      <w:bookmarkStart w:id="25" w:name="_Toc136582257"/>
      <w:r>
        <w:t>TOTAL PROFIT / LOSS</w:t>
      </w:r>
      <w:bookmarkEnd w:id="25"/>
    </w:p>
    <w:tbl>
      <w:tblPr>
        <w:tblStyle w:val="TableGrid"/>
        <w:tblW w:w="0" w:type="auto"/>
        <w:tblLook w:val="04A0" w:firstRow="1" w:lastRow="0" w:firstColumn="1" w:lastColumn="0" w:noHBand="0" w:noVBand="1"/>
      </w:tblPr>
      <w:tblGrid>
        <w:gridCol w:w="3596"/>
        <w:gridCol w:w="3597"/>
        <w:gridCol w:w="3597"/>
      </w:tblGrid>
      <w:tr w:rsidR="00715B57" w14:paraId="62CC2EBD" w14:textId="77777777" w:rsidTr="00EB4270">
        <w:trPr>
          <w:trHeight w:val="432"/>
        </w:trPr>
        <w:tc>
          <w:tcPr>
            <w:tcW w:w="3596" w:type="dxa"/>
            <w:tcBorders>
              <w:top w:val="nil"/>
              <w:left w:val="nil"/>
              <w:bottom w:val="single" w:sz="4" w:space="0" w:color="BFBFBF" w:themeColor="background1" w:themeShade="BF"/>
              <w:right w:val="single" w:sz="4" w:space="0" w:color="BFBFBF" w:themeColor="background1" w:themeShade="BF"/>
            </w:tcBorders>
            <w:vAlign w:val="center"/>
          </w:tcPr>
          <w:p w14:paraId="250B9142" w14:textId="77777777" w:rsidR="00715B57" w:rsidRDefault="00715B57" w:rsidP="00EB4270"/>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ADF"/>
            <w:vAlign w:val="center"/>
          </w:tcPr>
          <w:p w14:paraId="47D052FD" w14:textId="77777777" w:rsidR="00715B57" w:rsidRDefault="00715B57" w:rsidP="00EB4270">
            <w:pPr>
              <w:jc w:val="right"/>
            </w:pPr>
            <w:r>
              <w:t>ESTIMATED</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E0C8EBA" w14:textId="77777777" w:rsidR="00715B57" w:rsidRDefault="00715B57" w:rsidP="00EB4270">
            <w:pPr>
              <w:jc w:val="right"/>
            </w:pPr>
            <w:r>
              <w:t>ACTUAL</w:t>
            </w:r>
          </w:p>
        </w:tc>
      </w:tr>
      <w:tr w:rsidR="00715B57" w14:paraId="2CC5958A" w14:textId="77777777" w:rsidTr="00EB4270">
        <w:trPr>
          <w:trHeight w:val="720"/>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ADF"/>
            <w:vAlign w:val="center"/>
          </w:tcPr>
          <w:p w14:paraId="4E29F934" w14:textId="77777777" w:rsidR="00715B57" w:rsidRDefault="00715B57" w:rsidP="00EB4270">
            <w:pPr>
              <w:jc w:val="right"/>
            </w:pPr>
            <w:r>
              <w:t>( Income – Expenditure )</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ADF"/>
            <w:vAlign w:val="center"/>
          </w:tcPr>
          <w:p w14:paraId="3B4A12FD" w14:textId="2080C0F9" w:rsidR="00715B57" w:rsidRDefault="00715B57" w:rsidP="00EB4270">
            <w:pPr>
              <w:jc w:val="right"/>
            </w:pP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3C7383F" w14:textId="4D005319" w:rsidR="00715B57" w:rsidRDefault="00715B57" w:rsidP="00EB4270">
            <w:pPr>
              <w:jc w:val="right"/>
            </w:pPr>
          </w:p>
        </w:tc>
      </w:tr>
    </w:tbl>
    <w:p w14:paraId="3306A201" w14:textId="77777777" w:rsidR="00715B57" w:rsidRDefault="00715B57" w:rsidP="00715B57"/>
    <w:p w14:paraId="2081D629" w14:textId="77777777" w:rsidR="00715B57" w:rsidRDefault="00715B57" w:rsidP="00715B57">
      <w:pPr>
        <w:sectPr w:rsidR="00715B57" w:rsidSect="002B147D">
          <w:pgSz w:w="12240" w:h="15840"/>
          <w:pgMar w:top="720" w:right="720" w:bottom="486" w:left="720" w:header="0" w:footer="576" w:gutter="0"/>
          <w:cols w:space="228"/>
          <w:docGrid w:linePitch="299"/>
        </w:sectPr>
      </w:pPr>
    </w:p>
    <w:p w14:paraId="3001958C" w14:textId="77777777" w:rsidR="00715B57" w:rsidRDefault="00715B57" w:rsidP="00715B57">
      <w:pPr>
        <w:pStyle w:val="Heading1"/>
        <w:rPr>
          <w:rFonts w:cs="Arial"/>
          <w:b/>
          <w:noProof/>
          <w:sz w:val="48"/>
          <w:szCs w:val="32"/>
        </w:rPr>
      </w:pPr>
      <w:bookmarkStart w:id="26" w:name="_Toc136582258"/>
      <w:r>
        <w:lastRenderedPageBreak/>
        <w:t>SITUATIONAL ANALYSIS (SWOT)</w:t>
      </w:r>
      <w:bookmarkEnd w:id="26"/>
    </w:p>
    <w:p w14:paraId="47D2ED9B" w14:textId="77777777" w:rsidR="00715B57" w:rsidRPr="00C84949" w:rsidRDefault="00715B57" w:rsidP="00715B57">
      <w:pPr>
        <w:sectPr w:rsidR="00715B57" w:rsidRPr="00C84949" w:rsidSect="000123E3">
          <w:pgSz w:w="15840" w:h="12240" w:orient="landscape"/>
          <w:pgMar w:top="720" w:right="486" w:bottom="720" w:left="720" w:header="0" w:footer="576" w:gutter="0"/>
          <w:cols w:space="228"/>
          <w:docGrid w:linePitch="299"/>
        </w:sectPr>
      </w:pPr>
      <w:r w:rsidRPr="00A86120">
        <w:rPr>
          <w:noProof/>
          <w:sz w:val="18"/>
          <w:szCs w:val="21"/>
        </w:rPr>
        <mc:AlternateContent>
          <mc:Choice Requires="wps">
            <w:drawing>
              <wp:anchor distT="0" distB="0" distL="114300" distR="114300" simplePos="0" relativeHeight="251670528" behindDoc="1" locked="0" layoutInCell="1" allowOverlap="1" wp14:anchorId="01F233AC" wp14:editId="43B4F13A">
                <wp:simplePos x="0" y="0"/>
                <wp:positionH relativeFrom="column">
                  <wp:posOffset>22225</wp:posOffset>
                </wp:positionH>
                <wp:positionV relativeFrom="paragraph">
                  <wp:posOffset>3479165</wp:posOffset>
                </wp:positionV>
                <wp:extent cx="4062095" cy="2377440"/>
                <wp:effectExtent l="0" t="0" r="0" b="0"/>
                <wp:wrapNone/>
                <wp:docPr id="154" name="Rectangle 154"/>
                <wp:cNvGraphicFramePr/>
                <a:graphic xmlns:a="http://schemas.openxmlformats.org/drawingml/2006/main">
                  <a:graphicData uri="http://schemas.microsoft.com/office/word/2010/wordprocessingShape">
                    <wps:wsp>
                      <wps:cNvSpPr/>
                      <wps:spPr>
                        <a:xfrm>
                          <a:off x="0" y="0"/>
                          <a:ext cx="4062095" cy="2377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40A903"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Opportunity One</w:t>
                            </w:r>
                          </w:p>
                          <w:p w14:paraId="69A0AAA9"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Opportunity Two</w:t>
                            </w:r>
                          </w:p>
                          <w:p w14:paraId="53BFF5AD"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Opportunity Three</w:t>
                            </w:r>
                          </w:p>
                          <w:p w14:paraId="0640D75A" w14:textId="77777777" w:rsidR="00715B57" w:rsidRPr="00A86120"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Opportunity Four</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233AC" id="Rectangle 154" o:spid="_x0000_s1026" style="position:absolute;margin-left:1.75pt;margin-top:273.95pt;width:319.85pt;height:18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" filled="f" stroked="f" strokeweight="1pt">
                <v:textbox inset="10.8pt">
                  <w:txbxContent>
                    <w:p w14:paraId="3640A903"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Opportunity One</w:t>
                      </w:r>
                    </w:p>
                    <w:p w14:paraId="69A0AAA9"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Opportunity Two</w:t>
                      </w:r>
                    </w:p>
                    <w:p w14:paraId="53BFF5AD"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Opportunity Three</w:t>
                      </w:r>
                    </w:p>
                    <w:p w14:paraId="0640D75A" w14:textId="77777777" w:rsidR="00715B57" w:rsidRPr="00A86120"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Opportunity Four</w:t>
                      </w:r>
                    </w:p>
                  </w:txbxContent>
                </v:textbox>
              </v:rect>
            </w:pict>
          </mc:Fallback>
        </mc:AlternateContent>
      </w:r>
      <w:r w:rsidRPr="00A86120">
        <w:rPr>
          <w:noProof/>
          <w:sz w:val="18"/>
          <w:szCs w:val="21"/>
        </w:rPr>
        <mc:AlternateContent>
          <mc:Choice Requires="wps">
            <w:drawing>
              <wp:anchor distT="0" distB="0" distL="114300" distR="114300" simplePos="0" relativeHeight="251671552" behindDoc="1" locked="0" layoutInCell="1" allowOverlap="1" wp14:anchorId="0F970A34" wp14:editId="306F25FD">
                <wp:simplePos x="0" y="0"/>
                <wp:positionH relativeFrom="column">
                  <wp:posOffset>4717415</wp:posOffset>
                </wp:positionH>
                <wp:positionV relativeFrom="paragraph">
                  <wp:posOffset>3486199</wp:posOffset>
                </wp:positionV>
                <wp:extent cx="4572000" cy="2377440"/>
                <wp:effectExtent l="0" t="0" r="0" b="0"/>
                <wp:wrapNone/>
                <wp:docPr id="155" name="Rectangle 155"/>
                <wp:cNvGraphicFramePr/>
                <a:graphic xmlns:a="http://schemas.openxmlformats.org/drawingml/2006/main">
                  <a:graphicData uri="http://schemas.microsoft.com/office/word/2010/wordprocessingShape">
                    <wps:wsp>
                      <wps:cNvSpPr/>
                      <wps:spPr>
                        <a:xfrm>
                          <a:off x="0" y="0"/>
                          <a:ext cx="4572000" cy="2377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924196" w14:textId="77777777" w:rsidR="00715B57"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Threat One</w:t>
                            </w:r>
                          </w:p>
                          <w:p w14:paraId="05EAB937" w14:textId="77777777" w:rsidR="00715B57"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Threat Two</w:t>
                            </w:r>
                          </w:p>
                          <w:p w14:paraId="18D01C6B" w14:textId="77777777" w:rsidR="00715B57" w:rsidRPr="00A86120"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Threat Three</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70A34" id="Rectangle 155" o:spid="_x0000_s1027" style="position:absolute;margin-left:371.45pt;margin-top:274.5pt;width:5in;height:18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" filled="f" stroked="f" strokeweight="1pt">
                <v:textbox inset="10.8pt">
                  <w:txbxContent>
                    <w:p w14:paraId="00924196" w14:textId="77777777" w:rsidR="00715B57"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Threat One</w:t>
                      </w:r>
                    </w:p>
                    <w:p w14:paraId="05EAB937" w14:textId="77777777" w:rsidR="00715B57"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Threat Two</w:t>
                      </w:r>
                    </w:p>
                    <w:p w14:paraId="18D01C6B" w14:textId="77777777" w:rsidR="00715B57" w:rsidRPr="00A86120"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Threat Three</w:t>
                      </w:r>
                    </w:p>
                  </w:txbxContent>
                </v:textbox>
              </v:rect>
            </w:pict>
          </mc:Fallback>
        </mc:AlternateContent>
      </w:r>
      <w:r w:rsidRPr="00A86120">
        <w:rPr>
          <w:noProof/>
          <w:sz w:val="18"/>
          <w:szCs w:val="21"/>
        </w:rPr>
        <mc:AlternateContent>
          <mc:Choice Requires="wps">
            <w:drawing>
              <wp:anchor distT="0" distB="0" distL="114300" distR="114300" simplePos="0" relativeHeight="251668480" behindDoc="1" locked="0" layoutInCell="1" allowOverlap="1" wp14:anchorId="33111E1F" wp14:editId="32BD627B">
                <wp:simplePos x="0" y="0"/>
                <wp:positionH relativeFrom="column">
                  <wp:posOffset>22225</wp:posOffset>
                </wp:positionH>
                <wp:positionV relativeFrom="paragraph">
                  <wp:posOffset>492760</wp:posOffset>
                </wp:positionV>
                <wp:extent cx="3946525" cy="2461895"/>
                <wp:effectExtent l="0" t="0" r="0" b="0"/>
                <wp:wrapNone/>
                <wp:docPr id="150" name="Rectangle 150"/>
                <wp:cNvGraphicFramePr/>
                <a:graphic xmlns:a="http://schemas.openxmlformats.org/drawingml/2006/main">
                  <a:graphicData uri="http://schemas.microsoft.com/office/word/2010/wordprocessingShape">
                    <wps:wsp>
                      <wps:cNvSpPr/>
                      <wps:spPr>
                        <a:xfrm>
                          <a:off x="0" y="0"/>
                          <a:ext cx="3946525" cy="24618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DF0502"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Strength One</w:t>
                            </w:r>
                          </w:p>
                          <w:p w14:paraId="40CFC08D"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Strength Two</w:t>
                            </w:r>
                          </w:p>
                          <w:p w14:paraId="7D1AAE4E"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Strength Three</w:t>
                            </w:r>
                          </w:p>
                          <w:p w14:paraId="039DDB87" w14:textId="77777777" w:rsidR="00715B57" w:rsidRPr="00A86120"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Strength Four</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11E1F" id="Rectangle 150" o:spid="_x0000_s1028" style="position:absolute;margin-left:1.75pt;margin-top:38.8pt;width:310.75pt;height:19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" filled="f" stroked="f" strokeweight="1pt">
                <v:textbox inset="10.8pt">
                  <w:txbxContent>
                    <w:p w14:paraId="02DF0502"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Strength One</w:t>
                      </w:r>
                    </w:p>
                    <w:p w14:paraId="40CFC08D"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Strength Two</w:t>
                      </w:r>
                    </w:p>
                    <w:p w14:paraId="7D1AAE4E"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Strength Three</w:t>
                      </w:r>
                    </w:p>
                    <w:p w14:paraId="039DDB87" w14:textId="77777777" w:rsidR="00715B57" w:rsidRPr="00A86120"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Strength Four</w:t>
                      </w:r>
                    </w:p>
                  </w:txbxContent>
                </v:textbox>
              </v:rect>
            </w:pict>
          </mc:Fallback>
        </mc:AlternateContent>
      </w:r>
      <w:r w:rsidRPr="00A86120">
        <w:rPr>
          <w:noProof/>
          <w:sz w:val="18"/>
          <w:szCs w:val="21"/>
        </w:rPr>
        <mc:AlternateContent>
          <mc:Choice Requires="wps">
            <w:drawing>
              <wp:anchor distT="0" distB="0" distL="114300" distR="114300" simplePos="0" relativeHeight="251669504" behindDoc="1" locked="0" layoutInCell="1" allowOverlap="1" wp14:anchorId="2677CCA5" wp14:editId="5CF2A61D">
                <wp:simplePos x="0" y="0"/>
                <wp:positionH relativeFrom="column">
                  <wp:posOffset>4723765</wp:posOffset>
                </wp:positionH>
                <wp:positionV relativeFrom="paragraph">
                  <wp:posOffset>501505</wp:posOffset>
                </wp:positionV>
                <wp:extent cx="4572000" cy="2103120"/>
                <wp:effectExtent l="0" t="0" r="0" b="0"/>
                <wp:wrapNone/>
                <wp:docPr id="153" name="Rectangle 153"/>
                <wp:cNvGraphicFramePr/>
                <a:graphic xmlns:a="http://schemas.openxmlformats.org/drawingml/2006/main">
                  <a:graphicData uri="http://schemas.microsoft.com/office/word/2010/wordprocessingShape">
                    <wps:wsp>
                      <wps:cNvSpPr/>
                      <wps:spPr>
                        <a:xfrm>
                          <a:off x="0" y="0"/>
                          <a:ext cx="4572000" cy="2103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FB80D0" w14:textId="77777777" w:rsidR="00715B57"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Weakness One</w:t>
                            </w:r>
                          </w:p>
                          <w:p w14:paraId="2089A34D" w14:textId="77777777" w:rsidR="00715B57"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Weakness Two</w:t>
                            </w:r>
                          </w:p>
                          <w:p w14:paraId="5B4A7E7D" w14:textId="77777777" w:rsidR="00715B57" w:rsidRPr="00A86120"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Weakness Three</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7CCA5" id="Rectangle 153" o:spid="_x0000_s1029" style="position:absolute;margin-left:371.95pt;margin-top:39.5pt;width:5in;height:16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" filled="f" stroked="f" strokeweight="1pt">
                <v:textbox inset="10.8pt">
                  <w:txbxContent>
                    <w:p w14:paraId="59FB80D0" w14:textId="77777777" w:rsidR="00715B57"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Weakness One</w:t>
                      </w:r>
                    </w:p>
                    <w:p w14:paraId="2089A34D" w14:textId="77777777" w:rsidR="00715B57"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Weakness Two</w:t>
                      </w:r>
                    </w:p>
                    <w:p w14:paraId="5B4A7E7D" w14:textId="77777777" w:rsidR="00715B57" w:rsidRPr="00A86120"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Weakness Three</w:t>
                      </w:r>
                    </w:p>
                  </w:txbxContent>
                </v:textbox>
              </v:rect>
            </w:pict>
          </mc:Fallback>
        </mc:AlternateContent>
      </w:r>
      <w:r>
        <w:rPr>
          <w:noProof/>
        </w:rPr>
        <mc:AlternateContent>
          <mc:Choice Requires="wpg">
            <w:drawing>
              <wp:anchor distT="0" distB="0" distL="114300" distR="114300" simplePos="0" relativeHeight="251675648" behindDoc="0" locked="0" layoutInCell="1" allowOverlap="1" wp14:anchorId="63DB8E02" wp14:editId="78E3DD02">
                <wp:simplePos x="0" y="0"/>
                <wp:positionH relativeFrom="column">
                  <wp:posOffset>161290</wp:posOffset>
                </wp:positionH>
                <wp:positionV relativeFrom="paragraph">
                  <wp:posOffset>169545</wp:posOffset>
                </wp:positionV>
                <wp:extent cx="1417320" cy="274320"/>
                <wp:effectExtent l="0" t="0" r="5080" b="5080"/>
                <wp:wrapNone/>
                <wp:docPr id="129" name="Graphic 1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17320" cy="274320"/>
                          <a:chOff x="0" y="0"/>
                          <a:chExt cx="1335405" cy="259079"/>
                        </a:xfrm>
                        <a:solidFill>
                          <a:srgbClr val="000000"/>
                        </a:solidFill>
                      </wpg:grpSpPr>
                      <wps:wsp>
                        <wps:cNvPr id="130" name="Freeform 130"/>
                        <wps:cNvSpPr/>
                        <wps:spPr>
                          <a:xfrm>
                            <a:off x="0" y="43816"/>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3"/>
                                  <a:pt x="76200" y="149542"/>
                                  <a:pt x="64770" y="149542"/>
                                </a:cubicBezTo>
                                <a:lnTo>
                                  <a:pt x="42863" y="149542"/>
                                </a:lnTo>
                                <a:cubicBezTo>
                                  <a:pt x="14288" y="149542"/>
                                  <a:pt x="0" y="135255"/>
                                  <a:pt x="0" y="106680"/>
                                </a:cubicBezTo>
                                <a:lnTo>
                                  <a:pt x="21907" y="106680"/>
                                </a:lnTo>
                                <a:cubicBezTo>
                                  <a:pt x="23813" y="120967"/>
                                  <a:pt x="30480" y="128588"/>
                                  <a:pt x="41910" y="128588"/>
                                </a:cubicBezTo>
                                <a:cubicBezTo>
                                  <a:pt x="49530" y="128588"/>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 name="Freeform 131"/>
                        <wps:cNvSpPr/>
                        <wps:spPr>
                          <a:xfrm>
                            <a:off x="150495" y="0"/>
                            <a:ext cx="86677" cy="194310"/>
                          </a:xfrm>
                          <a:custGeom>
                            <a:avLst/>
                            <a:gdLst>
                              <a:gd name="connsiteX0" fmla="*/ 21907 w 86677"/>
                              <a:gd name="connsiteY0" fmla="*/ 0 h 194310"/>
                              <a:gd name="connsiteX1" fmla="*/ 64770 w 86677"/>
                              <a:gd name="connsiteY1" fmla="*/ 0 h 194310"/>
                              <a:gd name="connsiteX2" fmla="*/ 64770 w 86677"/>
                              <a:gd name="connsiteY2" fmla="*/ 42863 h 194310"/>
                              <a:gd name="connsiteX3" fmla="*/ 86678 w 86677"/>
                              <a:gd name="connsiteY3" fmla="*/ 42863 h 194310"/>
                              <a:gd name="connsiteX4" fmla="*/ 86678 w 86677"/>
                              <a:gd name="connsiteY4" fmla="*/ 64770 h 194310"/>
                              <a:gd name="connsiteX5" fmla="*/ 64770 w 86677"/>
                              <a:gd name="connsiteY5" fmla="*/ 64770 h 194310"/>
                              <a:gd name="connsiteX6" fmla="*/ 64770 w 86677"/>
                              <a:gd name="connsiteY6" fmla="*/ 150495 h 194310"/>
                              <a:gd name="connsiteX7" fmla="*/ 71438 w 86677"/>
                              <a:gd name="connsiteY7" fmla="*/ 166688 h 194310"/>
                              <a:gd name="connsiteX8" fmla="*/ 83820 w 86677"/>
                              <a:gd name="connsiteY8" fmla="*/ 172403 h 194310"/>
                              <a:gd name="connsiteX9" fmla="*/ 85725 w 86677"/>
                              <a:gd name="connsiteY9" fmla="*/ 172403 h 194310"/>
                              <a:gd name="connsiteX10" fmla="*/ 85725 w 86677"/>
                              <a:gd name="connsiteY10" fmla="*/ 194310 h 194310"/>
                              <a:gd name="connsiteX11" fmla="*/ 63818 w 86677"/>
                              <a:gd name="connsiteY11" fmla="*/ 194310 h 194310"/>
                              <a:gd name="connsiteX12" fmla="*/ 33338 w 86677"/>
                              <a:gd name="connsiteY12" fmla="*/ 181928 h 194310"/>
                              <a:gd name="connsiteX13" fmla="*/ 20955 w 86677"/>
                              <a:gd name="connsiteY13" fmla="*/ 151448 h 194310"/>
                              <a:gd name="connsiteX14" fmla="*/ 20955 w 86677"/>
                              <a:gd name="connsiteY14" fmla="*/ 65723 h 194310"/>
                              <a:gd name="connsiteX15" fmla="*/ 0 w 86677"/>
                              <a:gd name="connsiteY15" fmla="*/ 65723 h 194310"/>
                              <a:gd name="connsiteX16" fmla="*/ 0 w 86677"/>
                              <a:gd name="connsiteY16" fmla="*/ 43815 h 194310"/>
                              <a:gd name="connsiteX17" fmla="*/ 21907 w 86677"/>
                              <a:gd name="connsiteY17" fmla="*/ 43815 h 194310"/>
                              <a:gd name="connsiteX18" fmla="*/ 21907 w 86677"/>
                              <a:gd name="connsiteY18" fmla="*/ 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6677" h="194310">
                                <a:moveTo>
                                  <a:pt x="21907" y="0"/>
                                </a:moveTo>
                                <a:lnTo>
                                  <a:pt x="64770" y="0"/>
                                </a:lnTo>
                                <a:lnTo>
                                  <a:pt x="64770" y="42863"/>
                                </a:lnTo>
                                <a:lnTo>
                                  <a:pt x="86678" y="42863"/>
                                </a:lnTo>
                                <a:lnTo>
                                  <a:pt x="86678" y="64770"/>
                                </a:lnTo>
                                <a:lnTo>
                                  <a:pt x="64770" y="64770"/>
                                </a:lnTo>
                                <a:lnTo>
                                  <a:pt x="64770" y="150495"/>
                                </a:lnTo>
                                <a:cubicBezTo>
                                  <a:pt x="64770" y="157163"/>
                                  <a:pt x="66675" y="162878"/>
                                  <a:pt x="71438" y="166688"/>
                                </a:cubicBezTo>
                                <a:cubicBezTo>
                                  <a:pt x="76200" y="170498"/>
                                  <a:pt x="80010" y="172403"/>
                                  <a:pt x="83820" y="172403"/>
                                </a:cubicBezTo>
                                <a:lnTo>
                                  <a:pt x="85725" y="172403"/>
                                </a:lnTo>
                                <a:lnTo>
                                  <a:pt x="85725" y="194310"/>
                                </a:lnTo>
                                <a:lnTo>
                                  <a:pt x="63818" y="194310"/>
                                </a:lnTo>
                                <a:cubicBezTo>
                                  <a:pt x="52388" y="194310"/>
                                  <a:pt x="41910" y="190500"/>
                                  <a:pt x="33338" y="181928"/>
                                </a:cubicBezTo>
                                <a:cubicBezTo>
                                  <a:pt x="24765" y="173355"/>
                                  <a:pt x="20955" y="162878"/>
                                  <a:pt x="20955" y="151448"/>
                                </a:cubicBezTo>
                                <a:lnTo>
                                  <a:pt x="20955" y="65723"/>
                                </a:lnTo>
                                <a:lnTo>
                                  <a:pt x="0" y="65723"/>
                                </a:lnTo>
                                <a:lnTo>
                                  <a:pt x="0" y="43815"/>
                                </a:lnTo>
                                <a:lnTo>
                                  <a:pt x="21907" y="43815"/>
                                </a:lnTo>
                                <a:lnTo>
                                  <a:pt x="21907"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 name="Freeform 132"/>
                        <wps:cNvSpPr/>
                        <wps:spPr>
                          <a:xfrm>
                            <a:off x="280035" y="43816"/>
                            <a:ext cx="107632" cy="150495"/>
                          </a:xfrm>
                          <a:custGeom>
                            <a:avLst/>
                            <a:gdLst>
                              <a:gd name="connsiteX0" fmla="*/ 42863 w 107632"/>
                              <a:gd name="connsiteY0" fmla="*/ 150495 h 150495"/>
                              <a:gd name="connsiteX1" fmla="*/ 0 w 107632"/>
                              <a:gd name="connsiteY1" fmla="*/ 150495 h 150495"/>
                              <a:gd name="connsiteX2" fmla="*/ 0 w 107632"/>
                              <a:gd name="connsiteY2" fmla="*/ 0 h 150495"/>
                              <a:gd name="connsiteX3" fmla="*/ 42863 w 107632"/>
                              <a:gd name="connsiteY3" fmla="*/ 0 h 150495"/>
                              <a:gd name="connsiteX4" fmla="*/ 42863 w 107632"/>
                              <a:gd name="connsiteY4" fmla="*/ 42863 h 150495"/>
                              <a:gd name="connsiteX5" fmla="*/ 56197 w 107632"/>
                              <a:gd name="connsiteY5" fmla="*/ 10477 h 150495"/>
                              <a:gd name="connsiteX6" fmla="*/ 85725 w 107632"/>
                              <a:gd name="connsiteY6" fmla="*/ 0 h 150495"/>
                              <a:gd name="connsiteX7" fmla="*/ 107632 w 107632"/>
                              <a:gd name="connsiteY7" fmla="*/ 0 h 150495"/>
                              <a:gd name="connsiteX8" fmla="*/ 107632 w 107632"/>
                              <a:gd name="connsiteY8" fmla="*/ 42863 h 150495"/>
                              <a:gd name="connsiteX9" fmla="*/ 64770 w 107632"/>
                              <a:gd name="connsiteY9" fmla="*/ 42863 h 150495"/>
                              <a:gd name="connsiteX10" fmla="*/ 49530 w 107632"/>
                              <a:gd name="connsiteY10" fmla="*/ 49530 h 150495"/>
                              <a:gd name="connsiteX11" fmla="*/ 42863 w 107632"/>
                              <a:gd name="connsiteY11" fmla="*/ 64770 h 150495"/>
                              <a:gd name="connsiteX12" fmla="*/ 42863 w 107632"/>
                              <a:gd name="connsiteY12" fmla="*/ 150495 h 150495"/>
                              <a:gd name="connsiteX13" fmla="*/ 42863 w 107632"/>
                              <a:gd name="connsiteY13"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7632" h="150495">
                                <a:moveTo>
                                  <a:pt x="42863" y="150495"/>
                                </a:moveTo>
                                <a:lnTo>
                                  <a:pt x="0" y="150495"/>
                                </a:lnTo>
                                <a:lnTo>
                                  <a:pt x="0" y="0"/>
                                </a:lnTo>
                                <a:lnTo>
                                  <a:pt x="42863" y="0"/>
                                </a:lnTo>
                                <a:lnTo>
                                  <a:pt x="42863" y="42863"/>
                                </a:lnTo>
                                <a:cubicBezTo>
                                  <a:pt x="44767" y="28575"/>
                                  <a:pt x="48578" y="18097"/>
                                  <a:pt x="56197" y="10477"/>
                                </a:cubicBezTo>
                                <a:cubicBezTo>
                                  <a:pt x="63817" y="2858"/>
                                  <a:pt x="73342" y="0"/>
                                  <a:pt x="85725" y="0"/>
                                </a:cubicBezTo>
                                <a:lnTo>
                                  <a:pt x="107632" y="0"/>
                                </a:lnTo>
                                <a:lnTo>
                                  <a:pt x="107632" y="42863"/>
                                </a:lnTo>
                                <a:lnTo>
                                  <a:pt x="64770" y="42863"/>
                                </a:lnTo>
                                <a:cubicBezTo>
                                  <a:pt x="59055" y="42863"/>
                                  <a:pt x="54292" y="44767"/>
                                  <a:pt x="49530" y="49530"/>
                                </a:cubicBezTo>
                                <a:cubicBezTo>
                                  <a:pt x="45720" y="53340"/>
                                  <a:pt x="42863" y="59055"/>
                                  <a:pt x="42863" y="64770"/>
                                </a:cubicBezTo>
                                <a:lnTo>
                                  <a:pt x="42863" y="150495"/>
                                </a:lnTo>
                                <a:lnTo>
                                  <a:pt x="42863"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 name="Freeform 133"/>
                        <wps:cNvSpPr/>
                        <wps:spPr>
                          <a:xfrm>
                            <a:off x="411479" y="43816"/>
                            <a:ext cx="128587" cy="150495"/>
                          </a:xfrm>
                          <a:custGeom>
                            <a:avLst/>
                            <a:gdLst>
                              <a:gd name="connsiteX0" fmla="*/ 126683 w 128587"/>
                              <a:gd name="connsiteY0" fmla="*/ 85725 h 150495"/>
                              <a:gd name="connsiteX1" fmla="*/ 40958 w 128587"/>
                              <a:gd name="connsiteY1" fmla="*/ 85725 h 150495"/>
                              <a:gd name="connsiteX2" fmla="*/ 40958 w 128587"/>
                              <a:gd name="connsiteY2" fmla="*/ 107633 h 150495"/>
                              <a:gd name="connsiteX3" fmla="*/ 47625 w 128587"/>
                              <a:gd name="connsiteY3" fmla="*/ 122872 h 150495"/>
                              <a:gd name="connsiteX4" fmla="*/ 62865 w 128587"/>
                              <a:gd name="connsiteY4" fmla="*/ 129540 h 150495"/>
                              <a:gd name="connsiteX5" fmla="*/ 84772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3 w 128587"/>
                              <a:gd name="connsiteY10" fmla="*/ 138113 h 150495"/>
                              <a:gd name="connsiteX11" fmla="*/ 0 w 128587"/>
                              <a:gd name="connsiteY11" fmla="*/ 107633 h 150495"/>
                              <a:gd name="connsiteX12" fmla="*/ 0 w 128587"/>
                              <a:gd name="connsiteY12" fmla="*/ 42863 h 150495"/>
                              <a:gd name="connsiteX13" fmla="*/ 12383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3 w 128587"/>
                              <a:gd name="connsiteY19" fmla="*/ 85725 h 150495"/>
                              <a:gd name="connsiteX20" fmla="*/ 40958 w 128587"/>
                              <a:gd name="connsiteY20" fmla="*/ 64770 h 150495"/>
                              <a:gd name="connsiteX21" fmla="*/ 83820 w 128587"/>
                              <a:gd name="connsiteY21" fmla="*/ 64770 h 150495"/>
                              <a:gd name="connsiteX22" fmla="*/ 83820 w 128587"/>
                              <a:gd name="connsiteY22" fmla="*/ 42863 h 150495"/>
                              <a:gd name="connsiteX23" fmla="*/ 77153 w 128587"/>
                              <a:gd name="connsiteY23" fmla="*/ 27622 h 150495"/>
                              <a:gd name="connsiteX24" fmla="*/ 61913 w 128587"/>
                              <a:gd name="connsiteY24" fmla="*/ 20955 h 150495"/>
                              <a:gd name="connsiteX25" fmla="*/ 46672 w 128587"/>
                              <a:gd name="connsiteY25" fmla="*/ 27622 h 150495"/>
                              <a:gd name="connsiteX26" fmla="*/ 40005 w 128587"/>
                              <a:gd name="connsiteY26" fmla="*/ 42863 h 150495"/>
                              <a:gd name="connsiteX27" fmla="*/ 40005 w 128587"/>
                              <a:gd name="connsiteY27" fmla="*/ 64770 h 150495"/>
                              <a:gd name="connsiteX28" fmla="*/ 40958 w 128587"/>
                              <a:gd name="connsiteY28" fmla="*/ 64770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3" y="85725"/>
                                </a:moveTo>
                                <a:lnTo>
                                  <a:pt x="40958" y="85725"/>
                                </a:lnTo>
                                <a:lnTo>
                                  <a:pt x="40958" y="107633"/>
                                </a:lnTo>
                                <a:cubicBezTo>
                                  <a:pt x="40958" y="113347"/>
                                  <a:pt x="42863" y="118110"/>
                                  <a:pt x="47625" y="122872"/>
                                </a:cubicBezTo>
                                <a:cubicBezTo>
                                  <a:pt x="51435" y="127635"/>
                                  <a:pt x="57150" y="129540"/>
                                  <a:pt x="62865" y="129540"/>
                                </a:cubicBezTo>
                                <a:lnTo>
                                  <a:pt x="84772" y="129540"/>
                                </a:lnTo>
                                <a:cubicBezTo>
                                  <a:pt x="99060" y="129540"/>
                                  <a:pt x="106680" y="121920"/>
                                  <a:pt x="106680" y="107633"/>
                                </a:cubicBezTo>
                                <a:lnTo>
                                  <a:pt x="128588" y="107633"/>
                                </a:lnTo>
                                <a:cubicBezTo>
                                  <a:pt x="125730" y="136208"/>
                                  <a:pt x="111443"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3810"/>
                                  <a:pt x="31433" y="0"/>
                                  <a:pt x="42863" y="0"/>
                                </a:cubicBezTo>
                                <a:lnTo>
                                  <a:pt x="85725" y="0"/>
                                </a:lnTo>
                                <a:cubicBezTo>
                                  <a:pt x="97155" y="0"/>
                                  <a:pt x="107633" y="3810"/>
                                  <a:pt x="116205" y="12383"/>
                                </a:cubicBezTo>
                                <a:cubicBezTo>
                                  <a:pt x="124778" y="20955"/>
                                  <a:pt x="128588" y="30480"/>
                                  <a:pt x="128588" y="42863"/>
                                </a:cubicBezTo>
                                <a:lnTo>
                                  <a:pt x="128588" y="85725"/>
                                </a:lnTo>
                                <a:lnTo>
                                  <a:pt x="126683" y="85725"/>
                                </a:lnTo>
                                <a:close/>
                                <a:moveTo>
                                  <a:pt x="40958" y="64770"/>
                                </a:moveTo>
                                <a:lnTo>
                                  <a:pt x="83820" y="64770"/>
                                </a:lnTo>
                                <a:lnTo>
                                  <a:pt x="83820" y="42863"/>
                                </a:lnTo>
                                <a:cubicBezTo>
                                  <a:pt x="83820" y="37147"/>
                                  <a:pt x="81915" y="32385"/>
                                  <a:pt x="77153" y="27622"/>
                                </a:cubicBezTo>
                                <a:cubicBezTo>
                                  <a:pt x="73343" y="23813"/>
                                  <a:pt x="67628" y="20955"/>
                                  <a:pt x="61913" y="20955"/>
                                </a:cubicBezTo>
                                <a:cubicBezTo>
                                  <a:pt x="56197" y="20955"/>
                                  <a:pt x="51435" y="22860"/>
                                  <a:pt x="46672" y="27622"/>
                                </a:cubicBezTo>
                                <a:cubicBezTo>
                                  <a:pt x="42863" y="31433"/>
                                  <a:pt x="40005" y="37147"/>
                                  <a:pt x="40005" y="42863"/>
                                </a:cubicBezTo>
                                <a:lnTo>
                                  <a:pt x="40005" y="64770"/>
                                </a:lnTo>
                                <a:lnTo>
                                  <a:pt x="40958" y="6477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Freeform 134"/>
                        <wps:cNvSpPr/>
                        <wps:spPr>
                          <a:xfrm>
                            <a:off x="581025" y="43816"/>
                            <a:ext cx="128587" cy="150495"/>
                          </a:xfrm>
                          <a:custGeom>
                            <a:avLst/>
                            <a:gdLst>
                              <a:gd name="connsiteX0" fmla="*/ 0 w 128587"/>
                              <a:gd name="connsiteY0" fmla="*/ 150495 h 150495"/>
                              <a:gd name="connsiteX1" fmla="*/ 0 w 128587"/>
                              <a:gd name="connsiteY1" fmla="*/ 0 h 150495"/>
                              <a:gd name="connsiteX2" fmla="*/ 42863 w 128587"/>
                              <a:gd name="connsiteY2" fmla="*/ 0 h 150495"/>
                              <a:gd name="connsiteX3" fmla="*/ 42863 w 128587"/>
                              <a:gd name="connsiteY3" fmla="*/ 21908 h 150495"/>
                              <a:gd name="connsiteX4" fmla="*/ 49530 w 128587"/>
                              <a:gd name="connsiteY4" fmla="*/ 5715 h 150495"/>
                              <a:gd name="connsiteX5" fmla="*/ 63817 w 128587"/>
                              <a:gd name="connsiteY5" fmla="*/ 0 h 150495"/>
                              <a:gd name="connsiteX6" fmla="*/ 85725 w 128587"/>
                              <a:gd name="connsiteY6" fmla="*/ 0 h 150495"/>
                              <a:gd name="connsiteX7" fmla="*/ 116205 w 128587"/>
                              <a:gd name="connsiteY7" fmla="*/ 12383 h 150495"/>
                              <a:gd name="connsiteX8" fmla="*/ 128588 w 128587"/>
                              <a:gd name="connsiteY8" fmla="*/ 42863 h 150495"/>
                              <a:gd name="connsiteX9" fmla="*/ 128588 w 128587"/>
                              <a:gd name="connsiteY9" fmla="*/ 150495 h 150495"/>
                              <a:gd name="connsiteX10" fmla="*/ 85725 w 128587"/>
                              <a:gd name="connsiteY10" fmla="*/ 150495 h 150495"/>
                              <a:gd name="connsiteX11" fmla="*/ 85725 w 128587"/>
                              <a:gd name="connsiteY11" fmla="*/ 42863 h 150495"/>
                              <a:gd name="connsiteX12" fmla="*/ 79057 w 128587"/>
                              <a:gd name="connsiteY12" fmla="*/ 27622 h 150495"/>
                              <a:gd name="connsiteX13" fmla="*/ 63817 w 128587"/>
                              <a:gd name="connsiteY13" fmla="*/ 20955 h 150495"/>
                              <a:gd name="connsiteX14" fmla="*/ 48577 w 128587"/>
                              <a:gd name="connsiteY14" fmla="*/ 27622 h 150495"/>
                              <a:gd name="connsiteX15" fmla="*/ 41910 w 128587"/>
                              <a:gd name="connsiteY15" fmla="*/ 42863 h 150495"/>
                              <a:gd name="connsiteX16" fmla="*/ 41910 w 128587"/>
                              <a:gd name="connsiteY16" fmla="*/ 150495 h 150495"/>
                              <a:gd name="connsiteX17" fmla="*/ 0 w 128587"/>
                              <a:gd name="connsiteY17"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8587" h="150495">
                                <a:moveTo>
                                  <a:pt x="0" y="150495"/>
                                </a:moveTo>
                                <a:lnTo>
                                  <a:pt x="0" y="0"/>
                                </a:lnTo>
                                <a:lnTo>
                                  <a:pt x="42863" y="0"/>
                                </a:lnTo>
                                <a:lnTo>
                                  <a:pt x="42863" y="21908"/>
                                </a:lnTo>
                                <a:cubicBezTo>
                                  <a:pt x="43815" y="14288"/>
                                  <a:pt x="45720" y="9525"/>
                                  <a:pt x="49530" y="5715"/>
                                </a:cubicBezTo>
                                <a:cubicBezTo>
                                  <a:pt x="53340" y="1905"/>
                                  <a:pt x="58102" y="0"/>
                                  <a:pt x="63817" y="0"/>
                                </a:cubicBezTo>
                                <a:lnTo>
                                  <a:pt x="85725" y="0"/>
                                </a:lnTo>
                                <a:cubicBezTo>
                                  <a:pt x="97155" y="0"/>
                                  <a:pt x="107632" y="3810"/>
                                  <a:pt x="116205" y="12383"/>
                                </a:cubicBezTo>
                                <a:cubicBezTo>
                                  <a:pt x="124777" y="20955"/>
                                  <a:pt x="128588" y="30480"/>
                                  <a:pt x="128588" y="42863"/>
                                </a:cubicBezTo>
                                <a:lnTo>
                                  <a:pt x="128588" y="150495"/>
                                </a:lnTo>
                                <a:lnTo>
                                  <a:pt x="85725" y="150495"/>
                                </a:lnTo>
                                <a:lnTo>
                                  <a:pt x="85725" y="42863"/>
                                </a:lnTo>
                                <a:cubicBezTo>
                                  <a:pt x="85725" y="37147"/>
                                  <a:pt x="83820" y="32385"/>
                                  <a:pt x="79057" y="27622"/>
                                </a:cubicBezTo>
                                <a:cubicBezTo>
                                  <a:pt x="75247" y="23813"/>
                                  <a:pt x="69532" y="20955"/>
                                  <a:pt x="63817" y="20955"/>
                                </a:cubicBezTo>
                                <a:cubicBezTo>
                                  <a:pt x="58102" y="20955"/>
                                  <a:pt x="53340" y="22860"/>
                                  <a:pt x="48577" y="27622"/>
                                </a:cubicBezTo>
                                <a:cubicBezTo>
                                  <a:pt x="44767" y="31433"/>
                                  <a:pt x="41910" y="37147"/>
                                  <a:pt x="41910" y="42863"/>
                                </a:cubicBezTo>
                                <a:lnTo>
                                  <a:pt x="41910" y="150495"/>
                                </a:lnTo>
                                <a:lnTo>
                                  <a:pt x="0"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reeform 135"/>
                        <wps:cNvSpPr/>
                        <wps:spPr>
                          <a:xfrm>
                            <a:off x="754379" y="43816"/>
                            <a:ext cx="128587" cy="215264"/>
                          </a:xfrm>
                          <a:custGeom>
                            <a:avLst/>
                            <a:gdLst>
                              <a:gd name="connsiteX0" fmla="*/ 128588 w 128587"/>
                              <a:gd name="connsiteY0" fmla="*/ 0 h 215264"/>
                              <a:gd name="connsiteX1" fmla="*/ 128588 w 128587"/>
                              <a:gd name="connsiteY1" fmla="*/ 172402 h 215264"/>
                              <a:gd name="connsiteX2" fmla="*/ 116205 w 128587"/>
                              <a:gd name="connsiteY2" fmla="*/ 202883 h 215264"/>
                              <a:gd name="connsiteX3" fmla="*/ 85725 w 128587"/>
                              <a:gd name="connsiteY3" fmla="*/ 215265 h 215264"/>
                              <a:gd name="connsiteX4" fmla="*/ 42863 w 128587"/>
                              <a:gd name="connsiteY4" fmla="*/ 215265 h 215264"/>
                              <a:gd name="connsiteX5" fmla="*/ 0 w 128587"/>
                              <a:gd name="connsiteY5" fmla="*/ 172402 h 215264"/>
                              <a:gd name="connsiteX6" fmla="*/ 21908 w 128587"/>
                              <a:gd name="connsiteY6" fmla="*/ 172402 h 215264"/>
                              <a:gd name="connsiteX7" fmla="*/ 43815 w 128587"/>
                              <a:gd name="connsiteY7" fmla="*/ 194310 h 215264"/>
                              <a:gd name="connsiteX8" fmla="*/ 65722 w 128587"/>
                              <a:gd name="connsiteY8" fmla="*/ 194310 h 215264"/>
                              <a:gd name="connsiteX9" fmla="*/ 80963 w 128587"/>
                              <a:gd name="connsiteY9" fmla="*/ 187642 h 215264"/>
                              <a:gd name="connsiteX10" fmla="*/ 87630 w 128587"/>
                              <a:gd name="connsiteY10" fmla="*/ 172402 h 215264"/>
                              <a:gd name="connsiteX11" fmla="*/ 87630 w 128587"/>
                              <a:gd name="connsiteY11" fmla="*/ 129540 h 215264"/>
                              <a:gd name="connsiteX12" fmla="*/ 65722 w 128587"/>
                              <a:gd name="connsiteY12" fmla="*/ 151447 h 215264"/>
                              <a:gd name="connsiteX13" fmla="*/ 43815 w 128587"/>
                              <a:gd name="connsiteY13" fmla="*/ 151447 h 215264"/>
                              <a:gd name="connsiteX14" fmla="*/ 13335 w 128587"/>
                              <a:gd name="connsiteY14" fmla="*/ 139065 h 215264"/>
                              <a:gd name="connsiteX15" fmla="*/ 953 w 128587"/>
                              <a:gd name="connsiteY15" fmla="*/ 108585 h 215264"/>
                              <a:gd name="connsiteX16" fmla="*/ 953 w 128587"/>
                              <a:gd name="connsiteY16" fmla="*/ 43815 h 215264"/>
                              <a:gd name="connsiteX17" fmla="*/ 13335 w 128587"/>
                              <a:gd name="connsiteY17" fmla="*/ 13335 h 215264"/>
                              <a:gd name="connsiteX18" fmla="*/ 43815 w 128587"/>
                              <a:gd name="connsiteY18" fmla="*/ 952 h 215264"/>
                              <a:gd name="connsiteX19" fmla="*/ 128588 w 128587"/>
                              <a:gd name="connsiteY19" fmla="*/ 952 h 215264"/>
                              <a:gd name="connsiteX20" fmla="*/ 128588 w 128587"/>
                              <a:gd name="connsiteY20" fmla="*/ 0 h 215264"/>
                              <a:gd name="connsiteX21" fmla="*/ 85725 w 128587"/>
                              <a:gd name="connsiteY21" fmla="*/ 20955 h 215264"/>
                              <a:gd name="connsiteX22" fmla="*/ 63818 w 128587"/>
                              <a:gd name="connsiteY22" fmla="*/ 20955 h 215264"/>
                              <a:gd name="connsiteX23" fmla="*/ 48578 w 128587"/>
                              <a:gd name="connsiteY23" fmla="*/ 27622 h 215264"/>
                              <a:gd name="connsiteX24" fmla="*/ 41910 w 128587"/>
                              <a:gd name="connsiteY24" fmla="*/ 42863 h 215264"/>
                              <a:gd name="connsiteX25" fmla="*/ 41910 w 128587"/>
                              <a:gd name="connsiteY25" fmla="*/ 107633 h 215264"/>
                              <a:gd name="connsiteX26" fmla="*/ 48578 w 128587"/>
                              <a:gd name="connsiteY26" fmla="*/ 122872 h 215264"/>
                              <a:gd name="connsiteX27" fmla="*/ 63818 w 128587"/>
                              <a:gd name="connsiteY27" fmla="*/ 129540 h 215264"/>
                              <a:gd name="connsiteX28" fmla="*/ 79058 w 128587"/>
                              <a:gd name="connsiteY28" fmla="*/ 122872 h 215264"/>
                              <a:gd name="connsiteX29" fmla="*/ 85725 w 128587"/>
                              <a:gd name="connsiteY29" fmla="*/ 107633 h 215264"/>
                              <a:gd name="connsiteX30" fmla="*/ 85725 w 128587"/>
                              <a:gd name="connsiteY30" fmla="*/ 20955 h 215264"/>
                              <a:gd name="connsiteX31" fmla="*/ 85725 w 128587"/>
                              <a:gd name="connsiteY31" fmla="*/ 20955 h 215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28587" h="215264">
                                <a:moveTo>
                                  <a:pt x="128588" y="0"/>
                                </a:moveTo>
                                <a:lnTo>
                                  <a:pt x="128588" y="172402"/>
                                </a:lnTo>
                                <a:cubicBezTo>
                                  <a:pt x="128588" y="183833"/>
                                  <a:pt x="124778" y="194310"/>
                                  <a:pt x="116205" y="202883"/>
                                </a:cubicBezTo>
                                <a:cubicBezTo>
                                  <a:pt x="107633" y="211455"/>
                                  <a:pt x="98108" y="215265"/>
                                  <a:pt x="85725" y="215265"/>
                                </a:cubicBezTo>
                                <a:lnTo>
                                  <a:pt x="42863" y="215265"/>
                                </a:lnTo>
                                <a:cubicBezTo>
                                  <a:pt x="17145" y="215265"/>
                                  <a:pt x="2858" y="200977"/>
                                  <a:pt x="0" y="172402"/>
                                </a:cubicBezTo>
                                <a:lnTo>
                                  <a:pt x="21908" y="172402"/>
                                </a:lnTo>
                                <a:cubicBezTo>
                                  <a:pt x="22860" y="186690"/>
                                  <a:pt x="30480" y="194310"/>
                                  <a:pt x="43815" y="194310"/>
                                </a:cubicBezTo>
                                <a:lnTo>
                                  <a:pt x="65722" y="194310"/>
                                </a:lnTo>
                                <a:cubicBezTo>
                                  <a:pt x="71438" y="194310"/>
                                  <a:pt x="77153" y="192405"/>
                                  <a:pt x="80963" y="187642"/>
                                </a:cubicBezTo>
                                <a:cubicBezTo>
                                  <a:pt x="84772" y="183833"/>
                                  <a:pt x="87630" y="178117"/>
                                  <a:pt x="87630" y="172402"/>
                                </a:cubicBezTo>
                                <a:lnTo>
                                  <a:pt x="87630" y="129540"/>
                                </a:lnTo>
                                <a:cubicBezTo>
                                  <a:pt x="85725" y="143827"/>
                                  <a:pt x="79058" y="151447"/>
                                  <a:pt x="65722" y="151447"/>
                                </a:cubicBezTo>
                                <a:lnTo>
                                  <a:pt x="43815" y="151447"/>
                                </a:lnTo>
                                <a:cubicBezTo>
                                  <a:pt x="32385" y="151447"/>
                                  <a:pt x="21908" y="147638"/>
                                  <a:pt x="13335" y="139065"/>
                                </a:cubicBezTo>
                                <a:cubicBezTo>
                                  <a:pt x="4763" y="130492"/>
                                  <a:pt x="953" y="120015"/>
                                  <a:pt x="953" y="108585"/>
                                </a:cubicBezTo>
                                <a:lnTo>
                                  <a:pt x="953" y="43815"/>
                                </a:lnTo>
                                <a:cubicBezTo>
                                  <a:pt x="953" y="32385"/>
                                  <a:pt x="4763" y="21908"/>
                                  <a:pt x="13335" y="13335"/>
                                </a:cubicBezTo>
                                <a:cubicBezTo>
                                  <a:pt x="21908" y="4763"/>
                                  <a:pt x="32385" y="952"/>
                                  <a:pt x="43815" y="952"/>
                                </a:cubicBezTo>
                                <a:lnTo>
                                  <a:pt x="128588" y="952"/>
                                </a:lnTo>
                                <a:lnTo>
                                  <a:pt x="128588" y="0"/>
                                </a:lnTo>
                                <a:close/>
                                <a:moveTo>
                                  <a:pt x="85725" y="20955"/>
                                </a:moveTo>
                                <a:lnTo>
                                  <a:pt x="63818" y="20955"/>
                                </a:lnTo>
                                <a:cubicBezTo>
                                  <a:pt x="58103" y="20955"/>
                                  <a:pt x="53340" y="22860"/>
                                  <a:pt x="48578" y="27622"/>
                                </a:cubicBezTo>
                                <a:cubicBezTo>
                                  <a:pt x="44768" y="31433"/>
                                  <a:pt x="41910" y="37147"/>
                                  <a:pt x="41910" y="42863"/>
                                </a:cubicBezTo>
                                <a:lnTo>
                                  <a:pt x="41910" y="107633"/>
                                </a:lnTo>
                                <a:cubicBezTo>
                                  <a:pt x="41910" y="113347"/>
                                  <a:pt x="43815" y="118110"/>
                                  <a:pt x="48578" y="122872"/>
                                </a:cubicBezTo>
                                <a:cubicBezTo>
                                  <a:pt x="52388" y="127635"/>
                                  <a:pt x="58103" y="129540"/>
                                  <a:pt x="63818" y="129540"/>
                                </a:cubicBezTo>
                                <a:cubicBezTo>
                                  <a:pt x="69533" y="129540"/>
                                  <a:pt x="75247" y="127635"/>
                                  <a:pt x="79058" y="122872"/>
                                </a:cubicBezTo>
                                <a:cubicBezTo>
                                  <a:pt x="82868" y="118110"/>
                                  <a:pt x="85725" y="113347"/>
                                  <a:pt x="85725" y="107633"/>
                                </a:cubicBezTo>
                                <a:lnTo>
                                  <a:pt x="85725" y="20955"/>
                                </a:lnTo>
                                <a:lnTo>
                                  <a:pt x="85725" y="2095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reeform 136"/>
                        <wps:cNvSpPr/>
                        <wps:spPr>
                          <a:xfrm>
                            <a:off x="924877" y="0"/>
                            <a:ext cx="87630" cy="194310"/>
                          </a:xfrm>
                          <a:custGeom>
                            <a:avLst/>
                            <a:gdLst>
                              <a:gd name="connsiteX0" fmla="*/ 22860 w 87630"/>
                              <a:gd name="connsiteY0" fmla="*/ 0 h 194310"/>
                              <a:gd name="connsiteX1" fmla="*/ 65723 w 87630"/>
                              <a:gd name="connsiteY1" fmla="*/ 0 h 194310"/>
                              <a:gd name="connsiteX2" fmla="*/ 65723 w 87630"/>
                              <a:gd name="connsiteY2" fmla="*/ 42863 h 194310"/>
                              <a:gd name="connsiteX3" fmla="*/ 87630 w 87630"/>
                              <a:gd name="connsiteY3" fmla="*/ 42863 h 194310"/>
                              <a:gd name="connsiteX4" fmla="*/ 87630 w 87630"/>
                              <a:gd name="connsiteY4" fmla="*/ 64770 h 194310"/>
                              <a:gd name="connsiteX5" fmla="*/ 65723 w 87630"/>
                              <a:gd name="connsiteY5" fmla="*/ 64770 h 194310"/>
                              <a:gd name="connsiteX6" fmla="*/ 65723 w 87630"/>
                              <a:gd name="connsiteY6" fmla="*/ 150495 h 194310"/>
                              <a:gd name="connsiteX7" fmla="*/ 72390 w 87630"/>
                              <a:gd name="connsiteY7" fmla="*/ 166688 h 194310"/>
                              <a:gd name="connsiteX8" fmla="*/ 84773 w 87630"/>
                              <a:gd name="connsiteY8" fmla="*/ 172403 h 194310"/>
                              <a:gd name="connsiteX9" fmla="*/ 86678 w 87630"/>
                              <a:gd name="connsiteY9" fmla="*/ 172403 h 194310"/>
                              <a:gd name="connsiteX10" fmla="*/ 86678 w 87630"/>
                              <a:gd name="connsiteY10" fmla="*/ 194310 h 194310"/>
                              <a:gd name="connsiteX11" fmla="*/ 64770 w 87630"/>
                              <a:gd name="connsiteY11" fmla="*/ 194310 h 194310"/>
                              <a:gd name="connsiteX12" fmla="*/ 34290 w 87630"/>
                              <a:gd name="connsiteY12" fmla="*/ 181928 h 194310"/>
                              <a:gd name="connsiteX13" fmla="*/ 21908 w 87630"/>
                              <a:gd name="connsiteY13" fmla="*/ 151448 h 194310"/>
                              <a:gd name="connsiteX14" fmla="*/ 21908 w 87630"/>
                              <a:gd name="connsiteY14" fmla="*/ 65723 h 194310"/>
                              <a:gd name="connsiteX15" fmla="*/ 0 w 87630"/>
                              <a:gd name="connsiteY15" fmla="*/ 65723 h 194310"/>
                              <a:gd name="connsiteX16" fmla="*/ 0 w 87630"/>
                              <a:gd name="connsiteY16" fmla="*/ 43815 h 194310"/>
                              <a:gd name="connsiteX17" fmla="*/ 21908 w 87630"/>
                              <a:gd name="connsiteY17" fmla="*/ 43815 h 194310"/>
                              <a:gd name="connsiteX18" fmla="*/ 22860 w 87630"/>
                              <a:gd name="connsiteY18" fmla="*/ 0 h 194310"/>
                              <a:gd name="connsiteX19" fmla="*/ 22860 w 87630"/>
                              <a:gd name="connsiteY19" fmla="*/ 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10">
                                <a:moveTo>
                                  <a:pt x="22860" y="0"/>
                                </a:moveTo>
                                <a:lnTo>
                                  <a:pt x="65723" y="0"/>
                                </a:lnTo>
                                <a:lnTo>
                                  <a:pt x="65723" y="42863"/>
                                </a:lnTo>
                                <a:lnTo>
                                  <a:pt x="87630" y="42863"/>
                                </a:lnTo>
                                <a:lnTo>
                                  <a:pt x="87630" y="64770"/>
                                </a:lnTo>
                                <a:lnTo>
                                  <a:pt x="65723" y="64770"/>
                                </a:lnTo>
                                <a:lnTo>
                                  <a:pt x="65723" y="150495"/>
                                </a:lnTo>
                                <a:cubicBezTo>
                                  <a:pt x="65723" y="157163"/>
                                  <a:pt x="67628" y="162878"/>
                                  <a:pt x="72390" y="166688"/>
                                </a:cubicBezTo>
                                <a:cubicBezTo>
                                  <a:pt x="77153" y="170498"/>
                                  <a:pt x="80963" y="172403"/>
                                  <a:pt x="84773" y="172403"/>
                                </a:cubicBezTo>
                                <a:lnTo>
                                  <a:pt x="86678" y="172403"/>
                                </a:lnTo>
                                <a:lnTo>
                                  <a:pt x="86678" y="194310"/>
                                </a:lnTo>
                                <a:lnTo>
                                  <a:pt x="64770" y="194310"/>
                                </a:lnTo>
                                <a:cubicBezTo>
                                  <a:pt x="53340" y="194310"/>
                                  <a:pt x="42863" y="190500"/>
                                  <a:pt x="34290" y="181928"/>
                                </a:cubicBezTo>
                                <a:cubicBezTo>
                                  <a:pt x="25718" y="173355"/>
                                  <a:pt x="21908" y="162878"/>
                                  <a:pt x="21908" y="151448"/>
                                </a:cubicBezTo>
                                <a:lnTo>
                                  <a:pt x="21908" y="65723"/>
                                </a:lnTo>
                                <a:lnTo>
                                  <a:pt x="0" y="65723"/>
                                </a:lnTo>
                                <a:lnTo>
                                  <a:pt x="0" y="43815"/>
                                </a:lnTo>
                                <a:lnTo>
                                  <a:pt x="21908"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37"/>
                        <wps:cNvSpPr/>
                        <wps:spPr>
                          <a:xfrm>
                            <a:off x="1055370" y="0"/>
                            <a:ext cx="128587" cy="194310"/>
                          </a:xfrm>
                          <a:custGeom>
                            <a:avLst/>
                            <a:gdLst>
                              <a:gd name="connsiteX0" fmla="*/ 0 w 128587"/>
                              <a:gd name="connsiteY0" fmla="*/ 194310 h 194310"/>
                              <a:gd name="connsiteX1" fmla="*/ 0 w 128587"/>
                              <a:gd name="connsiteY1" fmla="*/ 0 h 194310"/>
                              <a:gd name="connsiteX2" fmla="*/ 42863 w 128587"/>
                              <a:gd name="connsiteY2" fmla="*/ 0 h 194310"/>
                              <a:gd name="connsiteX3" fmla="*/ 42863 w 128587"/>
                              <a:gd name="connsiteY3" fmla="*/ 64770 h 194310"/>
                              <a:gd name="connsiteX4" fmla="*/ 49530 w 128587"/>
                              <a:gd name="connsiteY4" fmla="*/ 48578 h 194310"/>
                              <a:gd name="connsiteX5" fmla="*/ 63818 w 128587"/>
                              <a:gd name="connsiteY5" fmla="*/ 42863 h 194310"/>
                              <a:gd name="connsiteX6" fmla="*/ 85725 w 128587"/>
                              <a:gd name="connsiteY6" fmla="*/ 42863 h 194310"/>
                              <a:gd name="connsiteX7" fmla="*/ 116205 w 128587"/>
                              <a:gd name="connsiteY7" fmla="*/ 55245 h 194310"/>
                              <a:gd name="connsiteX8" fmla="*/ 128588 w 128587"/>
                              <a:gd name="connsiteY8" fmla="*/ 85725 h 194310"/>
                              <a:gd name="connsiteX9" fmla="*/ 128588 w 128587"/>
                              <a:gd name="connsiteY9" fmla="*/ 193358 h 194310"/>
                              <a:gd name="connsiteX10" fmla="*/ 85725 w 128587"/>
                              <a:gd name="connsiteY10" fmla="*/ 193358 h 194310"/>
                              <a:gd name="connsiteX11" fmla="*/ 85725 w 128587"/>
                              <a:gd name="connsiteY11" fmla="*/ 85725 h 194310"/>
                              <a:gd name="connsiteX12" fmla="*/ 79057 w 128587"/>
                              <a:gd name="connsiteY12" fmla="*/ 70485 h 194310"/>
                              <a:gd name="connsiteX13" fmla="*/ 63818 w 128587"/>
                              <a:gd name="connsiteY13" fmla="*/ 63817 h 194310"/>
                              <a:gd name="connsiteX14" fmla="*/ 48577 w 128587"/>
                              <a:gd name="connsiteY14" fmla="*/ 70485 h 194310"/>
                              <a:gd name="connsiteX15" fmla="*/ 41910 w 128587"/>
                              <a:gd name="connsiteY15" fmla="*/ 85725 h 194310"/>
                              <a:gd name="connsiteX16" fmla="*/ 41910 w 128587"/>
                              <a:gd name="connsiteY16" fmla="*/ 193358 h 194310"/>
                              <a:gd name="connsiteX17" fmla="*/ 0 w 128587"/>
                              <a:gd name="connsiteY17" fmla="*/ 194310 h 194310"/>
                              <a:gd name="connsiteX18" fmla="*/ 0 w 128587"/>
                              <a:gd name="connsiteY18"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8587" h="194310">
                                <a:moveTo>
                                  <a:pt x="0" y="194310"/>
                                </a:moveTo>
                                <a:lnTo>
                                  <a:pt x="0" y="0"/>
                                </a:lnTo>
                                <a:lnTo>
                                  <a:pt x="42863" y="0"/>
                                </a:lnTo>
                                <a:lnTo>
                                  <a:pt x="42863" y="64770"/>
                                </a:lnTo>
                                <a:cubicBezTo>
                                  <a:pt x="43815" y="57150"/>
                                  <a:pt x="45720" y="52388"/>
                                  <a:pt x="49530" y="48578"/>
                                </a:cubicBezTo>
                                <a:cubicBezTo>
                                  <a:pt x="53340" y="44767"/>
                                  <a:pt x="58102" y="42863"/>
                                  <a:pt x="63818" y="42863"/>
                                </a:cubicBezTo>
                                <a:lnTo>
                                  <a:pt x="85725" y="42863"/>
                                </a:lnTo>
                                <a:cubicBezTo>
                                  <a:pt x="97155" y="42863"/>
                                  <a:pt x="107632" y="46673"/>
                                  <a:pt x="116205" y="55245"/>
                                </a:cubicBezTo>
                                <a:cubicBezTo>
                                  <a:pt x="124777" y="63817"/>
                                  <a:pt x="128588" y="73342"/>
                                  <a:pt x="128588" y="85725"/>
                                </a:cubicBezTo>
                                <a:lnTo>
                                  <a:pt x="128588" y="193358"/>
                                </a:lnTo>
                                <a:lnTo>
                                  <a:pt x="85725" y="193358"/>
                                </a:lnTo>
                                <a:lnTo>
                                  <a:pt x="85725" y="85725"/>
                                </a:lnTo>
                                <a:cubicBezTo>
                                  <a:pt x="85725" y="80010"/>
                                  <a:pt x="83820" y="75248"/>
                                  <a:pt x="79057" y="70485"/>
                                </a:cubicBezTo>
                                <a:cubicBezTo>
                                  <a:pt x="75248" y="66675"/>
                                  <a:pt x="69532" y="63817"/>
                                  <a:pt x="63818" y="63817"/>
                                </a:cubicBezTo>
                                <a:cubicBezTo>
                                  <a:pt x="58102" y="63817"/>
                                  <a:pt x="53340" y="65723"/>
                                  <a:pt x="48577" y="70485"/>
                                </a:cubicBezTo>
                                <a:cubicBezTo>
                                  <a:pt x="44768" y="74295"/>
                                  <a:pt x="41910" y="80010"/>
                                  <a:pt x="41910" y="85725"/>
                                </a:cubicBezTo>
                                <a:lnTo>
                                  <a:pt x="41910" y="193358"/>
                                </a:lnTo>
                                <a:lnTo>
                                  <a:pt x="0"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reeform 138"/>
                        <wps:cNvSpPr/>
                        <wps:spPr>
                          <a:xfrm>
                            <a:off x="1227772" y="43816"/>
                            <a:ext cx="107632" cy="149542"/>
                          </a:xfrm>
                          <a:custGeom>
                            <a:avLst/>
                            <a:gdLst>
                              <a:gd name="connsiteX0" fmla="*/ 107633 w 107632"/>
                              <a:gd name="connsiteY0" fmla="*/ 42863 h 149542"/>
                              <a:gd name="connsiteX1" fmla="*/ 85725 w 107632"/>
                              <a:gd name="connsiteY1" fmla="*/ 42863 h 149542"/>
                              <a:gd name="connsiteX2" fmla="*/ 65723 w 107632"/>
                              <a:gd name="connsiteY2" fmla="*/ 20955 h 149542"/>
                              <a:gd name="connsiteX3" fmla="*/ 48578 w 107632"/>
                              <a:gd name="connsiteY3" fmla="*/ 25717 h 149542"/>
                              <a:gd name="connsiteX4" fmla="*/ 42863 w 107632"/>
                              <a:gd name="connsiteY4" fmla="*/ 39052 h 149542"/>
                              <a:gd name="connsiteX5" fmla="*/ 74295 w 107632"/>
                              <a:gd name="connsiteY5" fmla="*/ 64770 h 149542"/>
                              <a:gd name="connsiteX6" fmla="*/ 103823 w 107632"/>
                              <a:gd name="connsiteY6" fmla="*/ 87630 h 149542"/>
                              <a:gd name="connsiteX7" fmla="*/ 107633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8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3 w 107632"/>
                              <a:gd name="connsiteY19" fmla="*/ 12383 h 149542"/>
                              <a:gd name="connsiteX20" fmla="*/ 42863 w 107632"/>
                              <a:gd name="connsiteY20" fmla="*/ 0 h 149542"/>
                              <a:gd name="connsiteX21" fmla="*/ 64770 w 107632"/>
                              <a:gd name="connsiteY21" fmla="*/ 0 h 149542"/>
                              <a:gd name="connsiteX22" fmla="*/ 107633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3" y="42863"/>
                                </a:moveTo>
                                <a:lnTo>
                                  <a:pt x="85725" y="42863"/>
                                </a:lnTo>
                                <a:cubicBezTo>
                                  <a:pt x="83820" y="28575"/>
                                  <a:pt x="77153" y="20955"/>
                                  <a:pt x="65723" y="20955"/>
                                </a:cubicBezTo>
                                <a:cubicBezTo>
                                  <a:pt x="58103" y="20955"/>
                                  <a:pt x="52388" y="22860"/>
                                  <a:pt x="48578" y="25717"/>
                                </a:cubicBezTo>
                                <a:cubicBezTo>
                                  <a:pt x="44768" y="28575"/>
                                  <a:pt x="42863" y="33338"/>
                                  <a:pt x="42863" y="39052"/>
                                </a:cubicBezTo>
                                <a:cubicBezTo>
                                  <a:pt x="42863" y="45720"/>
                                  <a:pt x="53340" y="54292"/>
                                  <a:pt x="74295" y="64770"/>
                                </a:cubicBezTo>
                                <a:cubicBezTo>
                                  <a:pt x="91440" y="74295"/>
                                  <a:pt x="100965" y="81915"/>
                                  <a:pt x="103823" y="87630"/>
                                </a:cubicBezTo>
                                <a:cubicBezTo>
                                  <a:pt x="106680" y="93345"/>
                                  <a:pt x="107633" y="100013"/>
                                  <a:pt x="107633" y="106680"/>
                                </a:cubicBezTo>
                                <a:cubicBezTo>
                                  <a:pt x="107633" y="118110"/>
                                  <a:pt x="103823" y="128588"/>
                                  <a:pt x="95250" y="137160"/>
                                </a:cubicBezTo>
                                <a:cubicBezTo>
                                  <a:pt x="86678" y="145733"/>
                                  <a:pt x="76200" y="149542"/>
                                  <a:pt x="64770" y="149542"/>
                                </a:cubicBezTo>
                                <a:lnTo>
                                  <a:pt x="42863" y="149542"/>
                                </a:lnTo>
                                <a:cubicBezTo>
                                  <a:pt x="14288" y="149542"/>
                                  <a:pt x="0" y="135255"/>
                                  <a:pt x="0" y="106680"/>
                                </a:cubicBezTo>
                                <a:lnTo>
                                  <a:pt x="21908" y="106680"/>
                                </a:lnTo>
                                <a:cubicBezTo>
                                  <a:pt x="23813" y="120967"/>
                                  <a:pt x="30480" y="128588"/>
                                  <a:pt x="41910" y="128588"/>
                                </a:cubicBezTo>
                                <a:cubicBezTo>
                                  <a:pt x="49530" y="128588"/>
                                  <a:pt x="55245" y="126683"/>
                                  <a:pt x="59055" y="123825"/>
                                </a:cubicBezTo>
                                <a:cubicBezTo>
                                  <a:pt x="62865" y="120967"/>
                                  <a:pt x="64770" y="116205"/>
                                  <a:pt x="64770" y="110490"/>
                                </a:cubicBezTo>
                                <a:cubicBezTo>
                                  <a:pt x="64770" y="104775"/>
                                  <a:pt x="54293" y="96202"/>
                                  <a:pt x="33338" y="84772"/>
                                </a:cubicBezTo>
                                <a:cubicBezTo>
                                  <a:pt x="16193" y="75247"/>
                                  <a:pt x="6668" y="67627"/>
                                  <a:pt x="3810" y="61913"/>
                                </a:cubicBezTo>
                                <a:cubicBezTo>
                                  <a:pt x="953" y="56197"/>
                                  <a:pt x="0" y="49530"/>
                                  <a:pt x="0" y="42863"/>
                                </a:cubicBezTo>
                                <a:cubicBezTo>
                                  <a:pt x="0" y="31433"/>
                                  <a:pt x="3810" y="20955"/>
                                  <a:pt x="12383" y="12383"/>
                                </a:cubicBezTo>
                                <a:cubicBezTo>
                                  <a:pt x="20955" y="3810"/>
                                  <a:pt x="31433" y="0"/>
                                  <a:pt x="42863" y="0"/>
                                </a:cubicBezTo>
                                <a:lnTo>
                                  <a:pt x="64770" y="0"/>
                                </a:lnTo>
                                <a:cubicBezTo>
                                  <a:pt x="91440" y="0"/>
                                  <a:pt x="106680" y="14288"/>
                                  <a:pt x="10763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D095E6F" id="Graphic 128" o:spid="_x0000_s1026" style="position:absolute;margin-left:12.7pt;margin-top:13.35pt;width:111.6pt;height:21.6pt;z-index:251675648" coordsize="13354,2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">
                <o:lock v:ext="edit" aspectratio="t"/>
                <v:shape id="Freeform 130" o:spid="_x0000_s1027" style="position:absolute;top:438;width:1076;height:1495;visibility:visible;mso-wrap-style:square;v-text-anchor:middle" coordsize="10763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" path="m107632,42863r-21907,c83820,28575,77152,20955,65722,20955v-7620,,-13334,1905,-17145,4762c44767,28575,42863,33338,42863,39052v,6668,10477,15240,31432,25718c91440,74295,100965,81915,103822,87630v2858,5715,3810,12383,3810,19050c107632,118110,103822,128588,95250,137160v-8573,8573,-19050,12382,-30480,12382l42863,149542c14288,149542,,135255,,106680r21907,c23813,120967,30480,128588,41910,128588v7620,,13335,-1905,17145,-4763c62865,120967,64770,116205,64770,110490v,-5715,-10478,-14288,-31432,-25718c16192,75247,6667,67627,3810,61913,952,56197,,49530,,42863,,31433,3810,20955,12382,12383,20955,3810,31432,,42863,l64770,v26670,,40957,14288,42862,42863xe" fillcolor="black" stroked="f">
                  <v:stroke joinstyle="miter"/>
                  <v:path arrowok="t" o:connecttype="custom" o:connectlocs="107632,42863;85725,42863;65722,20955;48577,25717;42863,39052;74295,64770;103822,87630;107632,106680;95250,137160;64770,149542;42863,149542;0,106680;21907,106680;41910,128588;59055,123825;64770,110490;33338,84772;3810,61913;0,42863;12382,12383;42863,0;64770,0;107632,42863" o:connectangles="0,0,0,0,0,0,0,0,0,0,0,0,0,0,0,0,0,0,0,0,0,0,0"/>
                </v:shape>
                <v:shape id="Freeform 131" o:spid="_x0000_s1028" style="position:absolute;left:1504;width:867;height:1943;visibility:visible;mso-wrap-style:square;v-text-anchor:middle" coordsize="86677,194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" path="m21907,l64770,r,42863l86678,42863r,21907l64770,64770r,85725c64770,157163,66675,162878,71438,166688v4762,3810,8572,5715,12382,5715l85725,172403r,21907l63818,194310v-11430,,-21908,-3810,-30480,-12382c24765,173355,20955,162878,20955,151448r,-85725l,65723,,43815r21907,l21907,xe" fillcolor="black" stroked="f">
                  <v:stroke joinstyle="miter"/>
                  <v:path arrowok="t" o:connecttype="custom" o:connectlocs="21907,0;64770,0;64770,42863;86678,42863;86678,64770;64770,64770;64770,150495;71438,166688;83820,172403;85725,172403;85725,194310;63818,194310;33338,181928;20955,151448;20955,65723;0,65723;0,43815;21907,43815;21907,0" o:connectangles="0,0,0,0,0,0,0,0,0,0,0,0,0,0,0,0,0,0,0"/>
                </v:shape>
                <v:shape id="Freeform 132" o:spid="_x0000_s1029" style="position:absolute;left:2800;top:438;width:1076;height:1505;visibility:visible;mso-wrap-style:square;v-text-anchor:middle" coordsize="107632,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" path="m42863,150495l,150495,,,42863,r,42863c44767,28575,48578,18097,56197,10477,63817,2858,73342,,85725,r21907,l107632,42863r-42862,c59055,42863,54292,44767,49530,49530v-3810,3810,-6667,9525,-6667,15240l42863,150495r,xe" fillcolor="black" stroked="f">
                  <v:stroke joinstyle="miter"/>
                  <v:path arrowok="t" o:connecttype="custom" o:connectlocs="42863,150495;0,150495;0,0;42863,0;42863,42863;56197,10477;85725,0;107632,0;107632,42863;64770,42863;49530,49530;42863,64770;42863,150495;42863,150495" o:connectangles="0,0,0,0,0,0,0,0,0,0,0,0,0,0"/>
                </v:shape>
                <v:shape id="Freeform 133" o:spid="_x0000_s1030" style="position:absolute;left:4114;top:438;width:1286;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" path="m126683,85725r-85725,l40958,107633v,5714,1905,10477,6667,15239c51435,127635,57150,129540,62865,129540r21907,c99060,129540,106680,121920,106680,107633r21908,c125730,136208,111443,150495,85725,150495r-42862,c31433,150495,20955,146685,12383,138113,3810,129540,,119063,,107633l,42863c,31433,3810,20955,12383,12383,20955,3810,31433,,42863,l85725,v11430,,21908,3810,30480,12383c124778,20955,128588,30480,128588,42863r,42862l126683,85725xm40958,64770r42862,l83820,42863v,-5716,-1905,-10478,-6667,-15241c73343,23813,67628,20955,61913,20955v-5716,,-10478,1905,-15241,6667c42863,31433,40005,37147,40005,42863r,21907l40958,64770xe" fillcolor="black" stroked="f">
                  <v:stroke joinstyle="miter"/>
                  <v:path arrowok="t" o:connecttype="custom" o:connectlocs="126683,85725;40958,85725;40958,107633;47625,122872;62865,129540;84772,129540;106680,107633;128588,107633;85725,150495;42863,150495;12383,138113;0,107633;0,42863;12383,12383;42863,0;85725,0;116205,12383;128588,42863;128588,85725;126683,85725;40958,64770;83820,64770;83820,42863;77153,27622;61913,20955;46672,27622;40005,42863;40005,64770;40958,64770" o:connectangles="0,0,0,0,0,0,0,0,0,0,0,0,0,0,0,0,0,0,0,0,0,0,0,0,0,0,0,0,0"/>
                </v:shape>
                <v:shape id="Freeform 134" o:spid="_x0000_s1031" style="position:absolute;left:5810;top:438;width:1286;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" path="m,150495l,,42863,r,21908c43815,14288,45720,9525,49530,5715,53340,1905,58102,,63817,l85725,v11430,,21907,3810,30480,12383c124777,20955,128588,30480,128588,42863r,107632l85725,150495r,-107632c85725,37147,83820,32385,79057,27622,75247,23813,69532,20955,63817,20955v-5715,,-10477,1905,-15240,6667c44767,31433,41910,37147,41910,42863r,107632l,150495xe" fillcolor="black" stroked="f">
                  <v:stroke joinstyle="miter"/>
                  <v:path arrowok="t" o:connecttype="custom" o:connectlocs="0,150495;0,0;42863,0;42863,21908;49530,5715;63817,0;85725,0;116205,12383;128588,42863;128588,150495;85725,150495;85725,42863;79057,27622;63817,20955;48577,27622;41910,42863;41910,150495;0,150495" o:connectangles="0,0,0,0,0,0,0,0,0,0,0,0,0,0,0,0,0,0"/>
                </v:shape>
                <v:shape id="Freeform 135" o:spid="_x0000_s1032" style="position:absolute;left:7543;top:438;width:1286;height:2152;visibility:visible;mso-wrap-style:square;v-text-anchor:middle" coordsize="128587,2152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" path="m128588,r,172402c128588,183833,124778,194310,116205,202883v-8572,8572,-18097,12382,-30480,12382l42863,215265c17145,215265,2858,200977,,172402r21908,c22860,186690,30480,194310,43815,194310r21907,c71438,194310,77153,192405,80963,187642v3809,-3809,6667,-9525,6667,-15240l87630,129540v-1905,14287,-8572,21907,-21908,21907l43815,151447v-11430,,-21907,-3809,-30480,-12382c4763,130492,953,120015,953,108585r,-64770c953,32385,4763,21908,13335,13335,21908,4763,32385,952,43815,952r84773,l128588,xm85725,20955r-21907,c58103,20955,53340,22860,48578,27622v-3810,3811,-6668,9525,-6668,15241l41910,107633v,5714,1905,10477,6668,15239c52388,127635,58103,129540,63818,129540v5715,,11429,-1905,15240,-6668c82868,118110,85725,113347,85725,107633r,-86678l85725,20955xe" fillcolor="black" stroked="f">
                  <v:stroke joinstyle="miter"/>
                  <v:path arrowok="t" o:connecttype="custom" o:connectlocs="128588,0;128588,172402;116205,202883;85725,215265;42863,215265;0,172402;21908,172402;43815,194310;65722,194310;80963,187642;87630,172402;87630,129540;65722,151447;43815,151447;13335,139065;953,108585;953,43815;13335,13335;43815,952;128588,952;128588,0;85725,20955;63818,20955;48578,27622;41910,42863;41910,107633;48578,122872;63818,129540;79058,122872;85725,107633;85725,20955;85725,20955" o:connectangles="0,0,0,0,0,0,0,0,0,0,0,0,0,0,0,0,0,0,0,0,0,0,0,0,0,0,0,0,0,0,0,0"/>
                </v:shape>
                <v:shape id="Freeform 136" o:spid="_x0000_s1033" style="position:absolute;left:9248;width:877;height:1943;visibility:visible;mso-wrap-style:square;v-text-anchor:middle" coordsize="87630,194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" path="m22860,l65723,r,42863l87630,42863r,21907l65723,64770r,85725c65723,157163,67628,162878,72390,166688v4763,3810,8573,5715,12383,5715l86678,172403r,21907l64770,194310v-11430,,-21907,-3810,-30480,-12382c25718,173355,21908,162878,21908,151448r,-85725l,65723,,43815r21908,l22860,r,xe" fillcolor="black" stroked="f">
                  <v:stroke joinstyle="miter"/>
                  <v:path arrowok="t" o:connecttype="custom" o:connectlocs="22860,0;65723,0;65723,42863;87630,42863;87630,64770;65723,64770;65723,150495;72390,166688;84773,172403;86678,172403;86678,194310;64770,194310;34290,181928;21908,151448;21908,65723;0,65723;0,43815;21908,43815;22860,0;22860,0" o:connectangles="0,0,0,0,0,0,0,0,0,0,0,0,0,0,0,0,0,0,0,0"/>
                </v:shape>
                <v:shape id="Freeform 137" o:spid="_x0000_s1034" style="position:absolute;left:10553;width:1286;height:1943;visibility:visible;mso-wrap-style:square;v-text-anchor:middle" coordsize="128587,194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" path="m,194310l,,42863,r,64770c43815,57150,45720,52388,49530,48578v3810,-3811,8572,-5715,14288,-5715l85725,42863v11430,,21907,3810,30480,12382c124777,63817,128588,73342,128588,85725r,107633l85725,193358r,-107633c85725,80010,83820,75248,79057,70485,75248,66675,69532,63817,63818,63817v-5716,,-10478,1906,-15241,6668c44768,74295,41910,80010,41910,85725r,107633l,194310r,xe" fillcolor="black" stroked="f">
                  <v:stroke joinstyle="miter"/>
                  <v:path arrowok="t" o:connecttype="custom" o:connectlocs="0,194310;0,0;42863,0;42863,64770;49530,48578;63818,42863;85725,42863;116205,55245;128588,85725;128588,193358;85725,193358;85725,85725;79057,70485;63818,63817;48577,70485;41910,85725;41910,193358;0,194310;0,194310" o:connectangles="0,0,0,0,0,0,0,0,0,0,0,0,0,0,0,0,0,0,0"/>
                </v:shape>
                <v:shape id="Freeform 138" o:spid="_x0000_s1035" style="position:absolute;left:12277;top:438;width:1077;height:1495;visibility:visible;mso-wrap-style:square;v-text-anchor:middle" coordsize="10763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" path="m107633,42863r-21908,c83820,28575,77153,20955,65723,20955v-7620,,-13335,1905,-17145,4762c44768,28575,42863,33338,42863,39052v,6668,10477,15240,31432,25718c91440,74295,100965,81915,103823,87630v2857,5715,3810,12383,3810,19050c107633,118110,103823,128588,95250,137160v-8572,8573,-19050,12382,-30480,12382l42863,149542c14288,149542,,135255,,106680r21908,c23813,120967,30480,128588,41910,128588v7620,,13335,-1905,17145,-4763c62865,120967,64770,116205,64770,110490v,-5715,-10477,-14288,-31432,-25718c16193,75247,6668,67627,3810,61913,953,56197,,49530,,42863,,31433,3810,20955,12383,12383,20955,3810,31433,,42863,l64770,v26670,,41910,14288,42863,42863xe" fillcolor="black" stroked="f">
                  <v:stroke joinstyle="miter"/>
                  <v:path arrowok="t" o:connecttype="custom" o:connectlocs="107633,42863;85725,42863;65723,20955;48578,25717;42863,39052;74295,64770;103823,87630;107633,106680;95250,137160;64770,149542;42863,149542;0,106680;21908,106680;41910,128588;59055,123825;64770,110490;33338,84772;3810,61913;0,42863;12383,12383;42863,0;64770,0;107633,42863" o:connectangles="0,0,0,0,0,0,0,0,0,0,0,0,0,0,0,0,0,0,0,0,0,0,0"/>
                </v:shape>
              </v:group>
            </w:pict>
          </mc:Fallback>
        </mc:AlternateContent>
      </w:r>
      <w:r>
        <w:rPr>
          <w:noProof/>
        </w:rPr>
        <mc:AlternateContent>
          <mc:Choice Requires="wpg">
            <w:drawing>
              <wp:anchor distT="0" distB="0" distL="114300" distR="114300" simplePos="0" relativeHeight="251672576" behindDoc="0" locked="0" layoutInCell="1" allowOverlap="1" wp14:anchorId="58A28059" wp14:editId="6D22C273">
                <wp:simplePos x="0" y="0"/>
                <wp:positionH relativeFrom="column">
                  <wp:posOffset>7429500</wp:posOffset>
                </wp:positionH>
                <wp:positionV relativeFrom="paragraph">
                  <wp:posOffset>210040</wp:posOffset>
                </wp:positionV>
                <wp:extent cx="1701800" cy="194310"/>
                <wp:effectExtent l="0" t="0" r="0" b="0"/>
                <wp:wrapNone/>
                <wp:docPr id="77" name="Graphic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01800" cy="194310"/>
                          <a:chOff x="0" y="0"/>
                          <a:chExt cx="1702117" cy="194310"/>
                        </a:xfrm>
                        <a:solidFill>
                          <a:srgbClr val="000000"/>
                        </a:solidFill>
                      </wpg:grpSpPr>
                      <wps:wsp>
                        <wps:cNvPr id="78" name="Freeform 78"/>
                        <wps:cNvSpPr/>
                        <wps:spPr>
                          <a:xfrm>
                            <a:off x="0" y="42862"/>
                            <a:ext cx="216217" cy="151447"/>
                          </a:xfrm>
                          <a:custGeom>
                            <a:avLst/>
                            <a:gdLst>
                              <a:gd name="connsiteX0" fmla="*/ 0 w 216217"/>
                              <a:gd name="connsiteY0" fmla="*/ 0 h 151447"/>
                              <a:gd name="connsiteX1" fmla="*/ 42863 w 216217"/>
                              <a:gd name="connsiteY1" fmla="*/ 0 h 151447"/>
                              <a:gd name="connsiteX2" fmla="*/ 42863 w 216217"/>
                              <a:gd name="connsiteY2" fmla="*/ 129540 h 151447"/>
                              <a:gd name="connsiteX3" fmla="*/ 64770 w 216217"/>
                              <a:gd name="connsiteY3" fmla="*/ 129540 h 151447"/>
                              <a:gd name="connsiteX4" fmla="*/ 80010 w 216217"/>
                              <a:gd name="connsiteY4" fmla="*/ 122873 h 151447"/>
                              <a:gd name="connsiteX5" fmla="*/ 86678 w 216217"/>
                              <a:gd name="connsiteY5" fmla="*/ 107633 h 151447"/>
                              <a:gd name="connsiteX6" fmla="*/ 86678 w 216217"/>
                              <a:gd name="connsiteY6" fmla="*/ 0 h 151447"/>
                              <a:gd name="connsiteX7" fmla="*/ 129540 w 216217"/>
                              <a:gd name="connsiteY7" fmla="*/ 0 h 151447"/>
                              <a:gd name="connsiteX8" fmla="*/ 129540 w 216217"/>
                              <a:gd name="connsiteY8" fmla="*/ 129540 h 151447"/>
                              <a:gd name="connsiteX9" fmla="*/ 151447 w 216217"/>
                              <a:gd name="connsiteY9" fmla="*/ 129540 h 151447"/>
                              <a:gd name="connsiteX10" fmla="*/ 166688 w 216217"/>
                              <a:gd name="connsiteY10" fmla="*/ 122873 h 151447"/>
                              <a:gd name="connsiteX11" fmla="*/ 173355 w 216217"/>
                              <a:gd name="connsiteY11" fmla="*/ 107633 h 151447"/>
                              <a:gd name="connsiteX12" fmla="*/ 173355 w 216217"/>
                              <a:gd name="connsiteY12" fmla="*/ 0 h 151447"/>
                              <a:gd name="connsiteX13" fmla="*/ 216218 w 216217"/>
                              <a:gd name="connsiteY13" fmla="*/ 0 h 151447"/>
                              <a:gd name="connsiteX14" fmla="*/ 216218 w 216217"/>
                              <a:gd name="connsiteY14" fmla="*/ 77152 h 151447"/>
                              <a:gd name="connsiteX15" fmla="*/ 194310 w 216217"/>
                              <a:gd name="connsiteY15" fmla="*/ 129540 h 151447"/>
                              <a:gd name="connsiteX16" fmla="*/ 141922 w 216217"/>
                              <a:gd name="connsiteY16" fmla="*/ 151448 h 151447"/>
                              <a:gd name="connsiteX17" fmla="*/ 85725 w 216217"/>
                              <a:gd name="connsiteY17" fmla="*/ 151448 h 151447"/>
                              <a:gd name="connsiteX18" fmla="*/ 85725 w 216217"/>
                              <a:gd name="connsiteY18" fmla="*/ 144780 h 151447"/>
                              <a:gd name="connsiteX19" fmla="*/ 55245 w 216217"/>
                              <a:gd name="connsiteY19" fmla="*/ 151448 h 151447"/>
                              <a:gd name="connsiteX20" fmla="*/ 0 w 216217"/>
                              <a:gd name="connsiteY20" fmla="*/ 151448 h 151447"/>
                              <a:gd name="connsiteX21" fmla="*/ 0 w 216217"/>
                              <a:gd name="connsiteY21" fmla="*/ 0 h 1514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16217" h="151447">
                                <a:moveTo>
                                  <a:pt x="0" y="0"/>
                                </a:moveTo>
                                <a:lnTo>
                                  <a:pt x="42863" y="0"/>
                                </a:lnTo>
                                <a:lnTo>
                                  <a:pt x="42863" y="129540"/>
                                </a:lnTo>
                                <a:lnTo>
                                  <a:pt x="64770" y="129540"/>
                                </a:lnTo>
                                <a:cubicBezTo>
                                  <a:pt x="70485" y="129540"/>
                                  <a:pt x="76200" y="127635"/>
                                  <a:pt x="80010" y="122873"/>
                                </a:cubicBezTo>
                                <a:cubicBezTo>
                                  <a:pt x="83820" y="118110"/>
                                  <a:pt x="86678" y="113348"/>
                                  <a:pt x="86678" y="107633"/>
                                </a:cubicBezTo>
                                <a:lnTo>
                                  <a:pt x="86678" y="0"/>
                                </a:lnTo>
                                <a:lnTo>
                                  <a:pt x="129540" y="0"/>
                                </a:lnTo>
                                <a:lnTo>
                                  <a:pt x="129540" y="129540"/>
                                </a:lnTo>
                                <a:lnTo>
                                  <a:pt x="151447" y="129540"/>
                                </a:lnTo>
                                <a:cubicBezTo>
                                  <a:pt x="157163" y="129540"/>
                                  <a:pt x="161925" y="127635"/>
                                  <a:pt x="166688" y="122873"/>
                                </a:cubicBezTo>
                                <a:cubicBezTo>
                                  <a:pt x="170497" y="118110"/>
                                  <a:pt x="173355" y="113348"/>
                                  <a:pt x="173355" y="107633"/>
                                </a:cubicBezTo>
                                <a:lnTo>
                                  <a:pt x="173355" y="0"/>
                                </a:lnTo>
                                <a:lnTo>
                                  <a:pt x="216218" y="0"/>
                                </a:lnTo>
                                <a:lnTo>
                                  <a:pt x="216218" y="77152"/>
                                </a:lnTo>
                                <a:cubicBezTo>
                                  <a:pt x="216218" y="97155"/>
                                  <a:pt x="208597" y="114300"/>
                                  <a:pt x="194310" y="129540"/>
                                </a:cubicBezTo>
                                <a:cubicBezTo>
                                  <a:pt x="180022" y="143827"/>
                                  <a:pt x="162878" y="151448"/>
                                  <a:pt x="141922" y="151448"/>
                                </a:cubicBezTo>
                                <a:lnTo>
                                  <a:pt x="85725" y="151448"/>
                                </a:lnTo>
                                <a:lnTo>
                                  <a:pt x="85725" y="144780"/>
                                </a:lnTo>
                                <a:cubicBezTo>
                                  <a:pt x="77153" y="149542"/>
                                  <a:pt x="67628" y="151448"/>
                                  <a:pt x="55245" y="151448"/>
                                </a:cubicBezTo>
                                <a:lnTo>
                                  <a:pt x="0" y="151448"/>
                                </a:lnTo>
                                <a:lnTo>
                                  <a:pt x="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Freeform 92"/>
                        <wps:cNvSpPr/>
                        <wps:spPr>
                          <a:xfrm>
                            <a:off x="260984" y="43814"/>
                            <a:ext cx="128587" cy="150495"/>
                          </a:xfrm>
                          <a:custGeom>
                            <a:avLst/>
                            <a:gdLst>
                              <a:gd name="connsiteX0" fmla="*/ 126683 w 128587"/>
                              <a:gd name="connsiteY0" fmla="*/ 85725 h 150495"/>
                              <a:gd name="connsiteX1" fmla="*/ 40958 w 128587"/>
                              <a:gd name="connsiteY1" fmla="*/ 85725 h 150495"/>
                              <a:gd name="connsiteX2" fmla="*/ 40958 w 128587"/>
                              <a:gd name="connsiteY2" fmla="*/ 107633 h 150495"/>
                              <a:gd name="connsiteX3" fmla="*/ 47625 w 128587"/>
                              <a:gd name="connsiteY3" fmla="*/ 122872 h 150495"/>
                              <a:gd name="connsiteX4" fmla="*/ 62865 w 128587"/>
                              <a:gd name="connsiteY4" fmla="*/ 129540 h 150495"/>
                              <a:gd name="connsiteX5" fmla="*/ 84772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3 w 128587"/>
                              <a:gd name="connsiteY10" fmla="*/ 138113 h 150495"/>
                              <a:gd name="connsiteX11" fmla="*/ 0 w 128587"/>
                              <a:gd name="connsiteY11" fmla="*/ 107633 h 150495"/>
                              <a:gd name="connsiteX12" fmla="*/ 0 w 128587"/>
                              <a:gd name="connsiteY12" fmla="*/ 42863 h 150495"/>
                              <a:gd name="connsiteX13" fmla="*/ 12383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3 w 128587"/>
                              <a:gd name="connsiteY19" fmla="*/ 85725 h 150495"/>
                              <a:gd name="connsiteX20" fmla="*/ 40005 w 128587"/>
                              <a:gd name="connsiteY20" fmla="*/ 63818 h 150495"/>
                              <a:gd name="connsiteX21" fmla="*/ 82868 w 128587"/>
                              <a:gd name="connsiteY21" fmla="*/ 63818 h 150495"/>
                              <a:gd name="connsiteX22" fmla="*/ 82868 w 128587"/>
                              <a:gd name="connsiteY22" fmla="*/ 41910 h 150495"/>
                              <a:gd name="connsiteX23" fmla="*/ 76200 w 128587"/>
                              <a:gd name="connsiteY23" fmla="*/ 26670 h 150495"/>
                              <a:gd name="connsiteX24" fmla="*/ 60960 w 128587"/>
                              <a:gd name="connsiteY24" fmla="*/ 20003 h 150495"/>
                              <a:gd name="connsiteX25" fmla="*/ 45720 w 128587"/>
                              <a:gd name="connsiteY25" fmla="*/ 26670 h 150495"/>
                              <a:gd name="connsiteX26" fmla="*/ 39053 w 128587"/>
                              <a:gd name="connsiteY26" fmla="*/ 41910 h 150495"/>
                              <a:gd name="connsiteX27" fmla="*/ 39053 w 128587"/>
                              <a:gd name="connsiteY27" fmla="*/ 63818 h 150495"/>
                              <a:gd name="connsiteX28" fmla="*/ 40005 w 128587"/>
                              <a:gd name="connsiteY28" fmla="*/ 63818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3" y="85725"/>
                                </a:moveTo>
                                <a:lnTo>
                                  <a:pt x="40958" y="85725"/>
                                </a:lnTo>
                                <a:lnTo>
                                  <a:pt x="40958" y="107633"/>
                                </a:lnTo>
                                <a:cubicBezTo>
                                  <a:pt x="40958" y="113347"/>
                                  <a:pt x="42863" y="118110"/>
                                  <a:pt x="47625" y="122872"/>
                                </a:cubicBezTo>
                                <a:cubicBezTo>
                                  <a:pt x="51435" y="127635"/>
                                  <a:pt x="57150" y="129540"/>
                                  <a:pt x="62865" y="129540"/>
                                </a:cubicBezTo>
                                <a:lnTo>
                                  <a:pt x="84772" y="129540"/>
                                </a:lnTo>
                                <a:cubicBezTo>
                                  <a:pt x="99060" y="129540"/>
                                  <a:pt x="106680" y="121920"/>
                                  <a:pt x="106680" y="107633"/>
                                </a:cubicBezTo>
                                <a:lnTo>
                                  <a:pt x="128588" y="107633"/>
                                </a:lnTo>
                                <a:cubicBezTo>
                                  <a:pt x="125730" y="136208"/>
                                  <a:pt x="111443"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3810"/>
                                  <a:pt x="31433" y="0"/>
                                  <a:pt x="42863" y="0"/>
                                </a:cubicBezTo>
                                <a:lnTo>
                                  <a:pt x="85725" y="0"/>
                                </a:lnTo>
                                <a:cubicBezTo>
                                  <a:pt x="97155" y="0"/>
                                  <a:pt x="107633" y="3810"/>
                                  <a:pt x="116205" y="12383"/>
                                </a:cubicBezTo>
                                <a:cubicBezTo>
                                  <a:pt x="124778" y="20955"/>
                                  <a:pt x="128588" y="30480"/>
                                  <a:pt x="128588" y="42863"/>
                                </a:cubicBezTo>
                                <a:lnTo>
                                  <a:pt x="128588" y="85725"/>
                                </a:lnTo>
                                <a:lnTo>
                                  <a:pt x="126683" y="85725"/>
                                </a:lnTo>
                                <a:close/>
                                <a:moveTo>
                                  <a:pt x="40005" y="63818"/>
                                </a:moveTo>
                                <a:lnTo>
                                  <a:pt x="82868" y="63818"/>
                                </a:lnTo>
                                <a:lnTo>
                                  <a:pt x="82868" y="41910"/>
                                </a:lnTo>
                                <a:cubicBezTo>
                                  <a:pt x="82868" y="36195"/>
                                  <a:pt x="80963" y="31433"/>
                                  <a:pt x="76200" y="26670"/>
                                </a:cubicBezTo>
                                <a:cubicBezTo>
                                  <a:pt x="72390" y="22860"/>
                                  <a:pt x="66675" y="20003"/>
                                  <a:pt x="60960" y="20003"/>
                                </a:cubicBezTo>
                                <a:cubicBezTo>
                                  <a:pt x="55245" y="20003"/>
                                  <a:pt x="50483" y="21908"/>
                                  <a:pt x="45720" y="26670"/>
                                </a:cubicBezTo>
                                <a:cubicBezTo>
                                  <a:pt x="41910" y="30480"/>
                                  <a:pt x="39053" y="36195"/>
                                  <a:pt x="39053" y="41910"/>
                                </a:cubicBezTo>
                                <a:lnTo>
                                  <a:pt x="39053" y="63818"/>
                                </a:lnTo>
                                <a:lnTo>
                                  <a:pt x="40005" y="6381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Freeform 93"/>
                        <wps:cNvSpPr/>
                        <wps:spPr>
                          <a:xfrm>
                            <a:off x="428625" y="42862"/>
                            <a:ext cx="129540" cy="150495"/>
                          </a:xfrm>
                          <a:custGeom>
                            <a:avLst/>
                            <a:gdLst>
                              <a:gd name="connsiteX0" fmla="*/ 88582 w 129540"/>
                              <a:gd name="connsiteY0" fmla="*/ 64770 h 150495"/>
                              <a:gd name="connsiteX1" fmla="*/ 88582 w 129540"/>
                              <a:gd name="connsiteY1" fmla="*/ 42863 h 150495"/>
                              <a:gd name="connsiteX2" fmla="*/ 81915 w 129540"/>
                              <a:gd name="connsiteY2" fmla="*/ 27622 h 150495"/>
                              <a:gd name="connsiteX3" fmla="*/ 66675 w 129540"/>
                              <a:gd name="connsiteY3" fmla="*/ 20955 h 150495"/>
                              <a:gd name="connsiteX4" fmla="*/ 44768 w 129540"/>
                              <a:gd name="connsiteY4" fmla="*/ 20955 h 150495"/>
                              <a:gd name="connsiteX5" fmla="*/ 22860 w 129540"/>
                              <a:gd name="connsiteY5" fmla="*/ 42863 h 150495"/>
                              <a:gd name="connsiteX6" fmla="*/ 953 w 129540"/>
                              <a:gd name="connsiteY6" fmla="*/ 42863 h 150495"/>
                              <a:gd name="connsiteX7" fmla="*/ 43815 w 129540"/>
                              <a:gd name="connsiteY7" fmla="*/ 0 h 150495"/>
                              <a:gd name="connsiteX8" fmla="*/ 86678 w 129540"/>
                              <a:gd name="connsiteY8" fmla="*/ 0 h 150495"/>
                              <a:gd name="connsiteX9" fmla="*/ 117157 w 129540"/>
                              <a:gd name="connsiteY9" fmla="*/ 12383 h 150495"/>
                              <a:gd name="connsiteX10" fmla="*/ 129540 w 129540"/>
                              <a:gd name="connsiteY10" fmla="*/ 42863 h 150495"/>
                              <a:gd name="connsiteX11" fmla="*/ 129540 w 129540"/>
                              <a:gd name="connsiteY11" fmla="*/ 150495 h 150495"/>
                              <a:gd name="connsiteX12" fmla="*/ 86678 w 129540"/>
                              <a:gd name="connsiteY12" fmla="*/ 150495 h 150495"/>
                              <a:gd name="connsiteX13" fmla="*/ 86678 w 129540"/>
                              <a:gd name="connsiteY13" fmla="*/ 128587 h 150495"/>
                              <a:gd name="connsiteX14" fmla="*/ 64770 w 129540"/>
                              <a:gd name="connsiteY14" fmla="*/ 150495 h 150495"/>
                              <a:gd name="connsiteX15" fmla="*/ 42863 w 129540"/>
                              <a:gd name="connsiteY15" fmla="*/ 150495 h 150495"/>
                              <a:gd name="connsiteX16" fmla="*/ 12382 w 129540"/>
                              <a:gd name="connsiteY16" fmla="*/ 138112 h 150495"/>
                              <a:gd name="connsiteX17" fmla="*/ 0 w 129540"/>
                              <a:gd name="connsiteY17" fmla="*/ 107633 h 150495"/>
                              <a:gd name="connsiteX18" fmla="*/ 12382 w 129540"/>
                              <a:gd name="connsiteY18" fmla="*/ 77152 h 150495"/>
                              <a:gd name="connsiteX19" fmla="*/ 42863 w 129540"/>
                              <a:gd name="connsiteY19" fmla="*/ 64770 h 150495"/>
                              <a:gd name="connsiteX20" fmla="*/ 88582 w 129540"/>
                              <a:gd name="connsiteY20" fmla="*/ 64770 h 150495"/>
                              <a:gd name="connsiteX21" fmla="*/ 88582 w 129540"/>
                              <a:gd name="connsiteY21" fmla="*/ 64770 h 150495"/>
                              <a:gd name="connsiteX22" fmla="*/ 88582 w 129540"/>
                              <a:gd name="connsiteY22" fmla="*/ 86677 h 150495"/>
                              <a:gd name="connsiteX23" fmla="*/ 66675 w 129540"/>
                              <a:gd name="connsiteY23" fmla="*/ 86677 h 150495"/>
                              <a:gd name="connsiteX24" fmla="*/ 51435 w 129540"/>
                              <a:gd name="connsiteY24" fmla="*/ 93345 h 150495"/>
                              <a:gd name="connsiteX25" fmla="*/ 44768 w 129540"/>
                              <a:gd name="connsiteY25" fmla="*/ 108585 h 150495"/>
                              <a:gd name="connsiteX26" fmla="*/ 51435 w 129540"/>
                              <a:gd name="connsiteY26" fmla="*/ 123825 h 150495"/>
                              <a:gd name="connsiteX27" fmla="*/ 66675 w 129540"/>
                              <a:gd name="connsiteY27" fmla="*/ 130492 h 150495"/>
                              <a:gd name="connsiteX28" fmla="*/ 81915 w 129540"/>
                              <a:gd name="connsiteY28" fmla="*/ 123825 h 150495"/>
                              <a:gd name="connsiteX29" fmla="*/ 88582 w 129540"/>
                              <a:gd name="connsiteY29" fmla="*/ 108585 h 150495"/>
                              <a:gd name="connsiteX30" fmla="*/ 88582 w 129540"/>
                              <a:gd name="connsiteY30" fmla="*/ 86677 h 150495"/>
                              <a:gd name="connsiteX31" fmla="*/ 88582 w 129540"/>
                              <a:gd name="connsiteY31" fmla="*/ 86677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29540" h="150495">
                                <a:moveTo>
                                  <a:pt x="88582" y="64770"/>
                                </a:moveTo>
                                <a:lnTo>
                                  <a:pt x="88582" y="42863"/>
                                </a:lnTo>
                                <a:cubicBezTo>
                                  <a:pt x="88582" y="37147"/>
                                  <a:pt x="86678" y="32385"/>
                                  <a:pt x="81915" y="27622"/>
                                </a:cubicBezTo>
                                <a:cubicBezTo>
                                  <a:pt x="78105" y="23813"/>
                                  <a:pt x="72390" y="20955"/>
                                  <a:pt x="66675" y="20955"/>
                                </a:cubicBezTo>
                                <a:lnTo>
                                  <a:pt x="44768" y="20955"/>
                                </a:lnTo>
                                <a:cubicBezTo>
                                  <a:pt x="32385" y="20955"/>
                                  <a:pt x="24765" y="28575"/>
                                  <a:pt x="22860" y="42863"/>
                                </a:cubicBezTo>
                                <a:lnTo>
                                  <a:pt x="953" y="42863"/>
                                </a:lnTo>
                                <a:cubicBezTo>
                                  <a:pt x="4763" y="14288"/>
                                  <a:pt x="19050" y="0"/>
                                  <a:pt x="43815" y="0"/>
                                </a:cubicBezTo>
                                <a:lnTo>
                                  <a:pt x="86678" y="0"/>
                                </a:lnTo>
                                <a:cubicBezTo>
                                  <a:pt x="98107" y="0"/>
                                  <a:pt x="108585" y="3810"/>
                                  <a:pt x="117157" y="12383"/>
                                </a:cubicBezTo>
                                <a:cubicBezTo>
                                  <a:pt x="125730" y="20955"/>
                                  <a:pt x="129540" y="30480"/>
                                  <a:pt x="129540" y="42863"/>
                                </a:cubicBezTo>
                                <a:lnTo>
                                  <a:pt x="129540" y="150495"/>
                                </a:lnTo>
                                <a:lnTo>
                                  <a:pt x="86678" y="150495"/>
                                </a:lnTo>
                                <a:lnTo>
                                  <a:pt x="86678" y="128587"/>
                                </a:lnTo>
                                <a:cubicBezTo>
                                  <a:pt x="84772" y="142875"/>
                                  <a:pt x="78105" y="150495"/>
                                  <a:pt x="64770" y="150495"/>
                                </a:cubicBezTo>
                                <a:lnTo>
                                  <a:pt x="42863" y="150495"/>
                                </a:lnTo>
                                <a:cubicBezTo>
                                  <a:pt x="31432" y="150495"/>
                                  <a:pt x="20955" y="146685"/>
                                  <a:pt x="12382" y="138112"/>
                                </a:cubicBezTo>
                                <a:cubicBezTo>
                                  <a:pt x="3810" y="129540"/>
                                  <a:pt x="0" y="119062"/>
                                  <a:pt x="0" y="107633"/>
                                </a:cubicBezTo>
                                <a:cubicBezTo>
                                  <a:pt x="0" y="96202"/>
                                  <a:pt x="3810" y="85725"/>
                                  <a:pt x="12382" y="77152"/>
                                </a:cubicBezTo>
                                <a:cubicBezTo>
                                  <a:pt x="20955" y="68580"/>
                                  <a:pt x="31432" y="64770"/>
                                  <a:pt x="42863" y="64770"/>
                                </a:cubicBezTo>
                                <a:lnTo>
                                  <a:pt x="88582" y="64770"/>
                                </a:lnTo>
                                <a:lnTo>
                                  <a:pt x="88582" y="64770"/>
                                </a:lnTo>
                                <a:close/>
                                <a:moveTo>
                                  <a:pt x="88582" y="86677"/>
                                </a:moveTo>
                                <a:lnTo>
                                  <a:pt x="66675" y="86677"/>
                                </a:lnTo>
                                <a:cubicBezTo>
                                  <a:pt x="60960" y="86677"/>
                                  <a:pt x="56197" y="88583"/>
                                  <a:pt x="51435" y="93345"/>
                                </a:cubicBezTo>
                                <a:cubicBezTo>
                                  <a:pt x="47625" y="97155"/>
                                  <a:pt x="44768" y="102870"/>
                                  <a:pt x="44768" y="108585"/>
                                </a:cubicBezTo>
                                <a:cubicBezTo>
                                  <a:pt x="44768" y="114300"/>
                                  <a:pt x="46672" y="119062"/>
                                  <a:pt x="51435" y="123825"/>
                                </a:cubicBezTo>
                                <a:cubicBezTo>
                                  <a:pt x="55245" y="128587"/>
                                  <a:pt x="60960" y="130492"/>
                                  <a:pt x="66675" y="130492"/>
                                </a:cubicBezTo>
                                <a:cubicBezTo>
                                  <a:pt x="72390" y="130492"/>
                                  <a:pt x="78105" y="128587"/>
                                  <a:pt x="81915" y="123825"/>
                                </a:cubicBezTo>
                                <a:cubicBezTo>
                                  <a:pt x="85725" y="119062"/>
                                  <a:pt x="88582" y="114300"/>
                                  <a:pt x="88582" y="108585"/>
                                </a:cubicBezTo>
                                <a:lnTo>
                                  <a:pt x="88582" y="86677"/>
                                </a:lnTo>
                                <a:lnTo>
                                  <a:pt x="88582" y="86677"/>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 name="Freeform 106"/>
                        <wps:cNvSpPr/>
                        <wps:spPr>
                          <a:xfrm>
                            <a:off x="602932" y="0"/>
                            <a:ext cx="150495" cy="194310"/>
                          </a:xfrm>
                          <a:custGeom>
                            <a:avLst/>
                            <a:gdLst>
                              <a:gd name="connsiteX0" fmla="*/ 0 w 150495"/>
                              <a:gd name="connsiteY0" fmla="*/ 194310 h 194310"/>
                              <a:gd name="connsiteX1" fmla="*/ 0 w 150495"/>
                              <a:gd name="connsiteY1" fmla="*/ 0 h 194310"/>
                              <a:gd name="connsiteX2" fmla="*/ 42863 w 150495"/>
                              <a:gd name="connsiteY2" fmla="*/ 0 h 194310"/>
                              <a:gd name="connsiteX3" fmla="*/ 42863 w 150495"/>
                              <a:gd name="connsiteY3" fmla="*/ 97155 h 194310"/>
                              <a:gd name="connsiteX4" fmla="*/ 107633 w 150495"/>
                              <a:gd name="connsiteY4" fmla="*/ 43815 h 194310"/>
                              <a:gd name="connsiteX5" fmla="*/ 150495 w 150495"/>
                              <a:gd name="connsiteY5" fmla="*/ 43815 h 194310"/>
                              <a:gd name="connsiteX6" fmla="*/ 60008 w 150495"/>
                              <a:gd name="connsiteY6" fmla="*/ 119063 h 194310"/>
                              <a:gd name="connsiteX7" fmla="*/ 150495 w 150495"/>
                              <a:gd name="connsiteY7" fmla="*/ 194310 h 194310"/>
                              <a:gd name="connsiteX8" fmla="*/ 107633 w 150495"/>
                              <a:gd name="connsiteY8" fmla="*/ 194310 h 194310"/>
                              <a:gd name="connsiteX9" fmla="*/ 42863 w 150495"/>
                              <a:gd name="connsiteY9" fmla="*/ 140970 h 194310"/>
                              <a:gd name="connsiteX10" fmla="*/ 42863 w 150495"/>
                              <a:gd name="connsiteY10" fmla="*/ 194310 h 194310"/>
                              <a:gd name="connsiteX11" fmla="*/ 0 w 150495"/>
                              <a:gd name="connsiteY11" fmla="*/ 194310 h 194310"/>
                              <a:gd name="connsiteX12" fmla="*/ 0 w 150495"/>
                              <a:gd name="connsiteY12"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0495" h="194310">
                                <a:moveTo>
                                  <a:pt x="0" y="194310"/>
                                </a:moveTo>
                                <a:lnTo>
                                  <a:pt x="0" y="0"/>
                                </a:lnTo>
                                <a:lnTo>
                                  <a:pt x="42863" y="0"/>
                                </a:lnTo>
                                <a:lnTo>
                                  <a:pt x="42863" y="97155"/>
                                </a:lnTo>
                                <a:lnTo>
                                  <a:pt x="107633" y="43815"/>
                                </a:lnTo>
                                <a:lnTo>
                                  <a:pt x="150495" y="43815"/>
                                </a:lnTo>
                                <a:lnTo>
                                  <a:pt x="60008" y="119063"/>
                                </a:lnTo>
                                <a:lnTo>
                                  <a:pt x="150495" y="194310"/>
                                </a:lnTo>
                                <a:lnTo>
                                  <a:pt x="107633" y="194310"/>
                                </a:lnTo>
                                <a:lnTo>
                                  <a:pt x="42863" y="140970"/>
                                </a:lnTo>
                                <a:lnTo>
                                  <a:pt x="42863" y="194310"/>
                                </a:lnTo>
                                <a:lnTo>
                                  <a:pt x="0"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Freeform 107"/>
                        <wps:cNvSpPr/>
                        <wps:spPr>
                          <a:xfrm>
                            <a:off x="775334" y="43814"/>
                            <a:ext cx="128587" cy="150495"/>
                          </a:xfrm>
                          <a:custGeom>
                            <a:avLst/>
                            <a:gdLst>
                              <a:gd name="connsiteX0" fmla="*/ 0 w 128587"/>
                              <a:gd name="connsiteY0" fmla="*/ 150495 h 150495"/>
                              <a:gd name="connsiteX1" fmla="*/ 0 w 128587"/>
                              <a:gd name="connsiteY1" fmla="*/ 0 h 150495"/>
                              <a:gd name="connsiteX2" fmla="*/ 42863 w 128587"/>
                              <a:gd name="connsiteY2" fmla="*/ 0 h 150495"/>
                              <a:gd name="connsiteX3" fmla="*/ 42863 w 128587"/>
                              <a:gd name="connsiteY3" fmla="*/ 21908 h 150495"/>
                              <a:gd name="connsiteX4" fmla="*/ 49530 w 128587"/>
                              <a:gd name="connsiteY4" fmla="*/ 5715 h 150495"/>
                              <a:gd name="connsiteX5" fmla="*/ 63818 w 128587"/>
                              <a:gd name="connsiteY5" fmla="*/ 0 h 150495"/>
                              <a:gd name="connsiteX6" fmla="*/ 85725 w 128587"/>
                              <a:gd name="connsiteY6" fmla="*/ 0 h 150495"/>
                              <a:gd name="connsiteX7" fmla="*/ 116205 w 128587"/>
                              <a:gd name="connsiteY7" fmla="*/ 12383 h 150495"/>
                              <a:gd name="connsiteX8" fmla="*/ 128588 w 128587"/>
                              <a:gd name="connsiteY8" fmla="*/ 42863 h 150495"/>
                              <a:gd name="connsiteX9" fmla="*/ 128588 w 128587"/>
                              <a:gd name="connsiteY9" fmla="*/ 150495 h 150495"/>
                              <a:gd name="connsiteX10" fmla="*/ 85725 w 128587"/>
                              <a:gd name="connsiteY10" fmla="*/ 150495 h 150495"/>
                              <a:gd name="connsiteX11" fmla="*/ 85725 w 128587"/>
                              <a:gd name="connsiteY11" fmla="*/ 42863 h 150495"/>
                              <a:gd name="connsiteX12" fmla="*/ 79058 w 128587"/>
                              <a:gd name="connsiteY12" fmla="*/ 27623 h 150495"/>
                              <a:gd name="connsiteX13" fmla="*/ 63818 w 128587"/>
                              <a:gd name="connsiteY13" fmla="*/ 20955 h 150495"/>
                              <a:gd name="connsiteX14" fmla="*/ 48578 w 128587"/>
                              <a:gd name="connsiteY14" fmla="*/ 27623 h 150495"/>
                              <a:gd name="connsiteX15" fmla="*/ 41910 w 128587"/>
                              <a:gd name="connsiteY15" fmla="*/ 42863 h 150495"/>
                              <a:gd name="connsiteX16" fmla="*/ 41910 w 128587"/>
                              <a:gd name="connsiteY16" fmla="*/ 150495 h 150495"/>
                              <a:gd name="connsiteX17" fmla="*/ 0 w 128587"/>
                              <a:gd name="connsiteY17"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8587" h="150495">
                                <a:moveTo>
                                  <a:pt x="0" y="150495"/>
                                </a:moveTo>
                                <a:lnTo>
                                  <a:pt x="0" y="0"/>
                                </a:lnTo>
                                <a:lnTo>
                                  <a:pt x="42863" y="0"/>
                                </a:lnTo>
                                <a:lnTo>
                                  <a:pt x="42863" y="21908"/>
                                </a:lnTo>
                                <a:cubicBezTo>
                                  <a:pt x="43815" y="14288"/>
                                  <a:pt x="45720" y="9525"/>
                                  <a:pt x="49530" y="5715"/>
                                </a:cubicBezTo>
                                <a:cubicBezTo>
                                  <a:pt x="53340" y="1905"/>
                                  <a:pt x="58103" y="0"/>
                                  <a:pt x="63818" y="0"/>
                                </a:cubicBezTo>
                                <a:lnTo>
                                  <a:pt x="85725" y="0"/>
                                </a:lnTo>
                                <a:cubicBezTo>
                                  <a:pt x="97155" y="0"/>
                                  <a:pt x="107633" y="3810"/>
                                  <a:pt x="116205" y="12383"/>
                                </a:cubicBezTo>
                                <a:cubicBezTo>
                                  <a:pt x="124778" y="20955"/>
                                  <a:pt x="128588" y="30480"/>
                                  <a:pt x="128588" y="42863"/>
                                </a:cubicBezTo>
                                <a:lnTo>
                                  <a:pt x="128588" y="150495"/>
                                </a:lnTo>
                                <a:lnTo>
                                  <a:pt x="85725" y="150495"/>
                                </a:lnTo>
                                <a:lnTo>
                                  <a:pt x="85725" y="42863"/>
                                </a:lnTo>
                                <a:cubicBezTo>
                                  <a:pt x="85725" y="37148"/>
                                  <a:pt x="83820" y="32385"/>
                                  <a:pt x="79058" y="27623"/>
                                </a:cubicBezTo>
                                <a:cubicBezTo>
                                  <a:pt x="75247" y="23813"/>
                                  <a:pt x="69533" y="20955"/>
                                  <a:pt x="63818" y="20955"/>
                                </a:cubicBezTo>
                                <a:cubicBezTo>
                                  <a:pt x="58103" y="20955"/>
                                  <a:pt x="53340" y="22860"/>
                                  <a:pt x="48578" y="27623"/>
                                </a:cubicBezTo>
                                <a:cubicBezTo>
                                  <a:pt x="44768" y="31433"/>
                                  <a:pt x="41910" y="37148"/>
                                  <a:pt x="41910" y="42863"/>
                                </a:cubicBezTo>
                                <a:lnTo>
                                  <a:pt x="41910" y="150495"/>
                                </a:lnTo>
                                <a:lnTo>
                                  <a:pt x="0"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reeform 122"/>
                        <wps:cNvSpPr/>
                        <wps:spPr>
                          <a:xfrm>
                            <a:off x="947737" y="43814"/>
                            <a:ext cx="131444" cy="150495"/>
                          </a:xfrm>
                          <a:custGeom>
                            <a:avLst/>
                            <a:gdLst>
                              <a:gd name="connsiteX0" fmla="*/ 129540 w 131444"/>
                              <a:gd name="connsiteY0" fmla="*/ 85725 h 150495"/>
                              <a:gd name="connsiteX1" fmla="*/ 43815 w 131444"/>
                              <a:gd name="connsiteY1" fmla="*/ 85725 h 150495"/>
                              <a:gd name="connsiteX2" fmla="*/ 43815 w 131444"/>
                              <a:gd name="connsiteY2" fmla="*/ 107633 h 150495"/>
                              <a:gd name="connsiteX3" fmla="*/ 50482 w 131444"/>
                              <a:gd name="connsiteY3" fmla="*/ 122872 h 150495"/>
                              <a:gd name="connsiteX4" fmla="*/ 65722 w 131444"/>
                              <a:gd name="connsiteY4" fmla="*/ 129540 h 150495"/>
                              <a:gd name="connsiteX5" fmla="*/ 87630 w 131444"/>
                              <a:gd name="connsiteY5" fmla="*/ 129540 h 150495"/>
                              <a:gd name="connsiteX6" fmla="*/ 109538 w 131444"/>
                              <a:gd name="connsiteY6" fmla="*/ 107633 h 150495"/>
                              <a:gd name="connsiteX7" fmla="*/ 131445 w 131444"/>
                              <a:gd name="connsiteY7" fmla="*/ 107633 h 150495"/>
                              <a:gd name="connsiteX8" fmla="*/ 88582 w 131444"/>
                              <a:gd name="connsiteY8" fmla="*/ 150495 h 150495"/>
                              <a:gd name="connsiteX9" fmla="*/ 42863 w 131444"/>
                              <a:gd name="connsiteY9" fmla="*/ 150495 h 150495"/>
                              <a:gd name="connsiteX10" fmla="*/ 12382 w 131444"/>
                              <a:gd name="connsiteY10" fmla="*/ 138113 h 150495"/>
                              <a:gd name="connsiteX11" fmla="*/ 0 w 131444"/>
                              <a:gd name="connsiteY11" fmla="*/ 107633 h 150495"/>
                              <a:gd name="connsiteX12" fmla="*/ 0 w 131444"/>
                              <a:gd name="connsiteY12" fmla="*/ 42863 h 150495"/>
                              <a:gd name="connsiteX13" fmla="*/ 12382 w 131444"/>
                              <a:gd name="connsiteY13" fmla="*/ 12383 h 150495"/>
                              <a:gd name="connsiteX14" fmla="*/ 42863 w 131444"/>
                              <a:gd name="connsiteY14" fmla="*/ 0 h 150495"/>
                              <a:gd name="connsiteX15" fmla="*/ 85725 w 131444"/>
                              <a:gd name="connsiteY15" fmla="*/ 0 h 150495"/>
                              <a:gd name="connsiteX16" fmla="*/ 116205 w 131444"/>
                              <a:gd name="connsiteY16" fmla="*/ 12383 h 150495"/>
                              <a:gd name="connsiteX17" fmla="*/ 128588 w 131444"/>
                              <a:gd name="connsiteY17" fmla="*/ 42863 h 150495"/>
                              <a:gd name="connsiteX18" fmla="*/ 128588 w 131444"/>
                              <a:gd name="connsiteY18" fmla="*/ 85725 h 150495"/>
                              <a:gd name="connsiteX19" fmla="*/ 129540 w 131444"/>
                              <a:gd name="connsiteY19" fmla="*/ 85725 h 150495"/>
                              <a:gd name="connsiteX20" fmla="*/ 42863 w 131444"/>
                              <a:gd name="connsiteY20" fmla="*/ 63818 h 150495"/>
                              <a:gd name="connsiteX21" fmla="*/ 85725 w 131444"/>
                              <a:gd name="connsiteY21" fmla="*/ 63818 h 150495"/>
                              <a:gd name="connsiteX22" fmla="*/ 85725 w 131444"/>
                              <a:gd name="connsiteY22" fmla="*/ 41910 h 150495"/>
                              <a:gd name="connsiteX23" fmla="*/ 79057 w 131444"/>
                              <a:gd name="connsiteY23" fmla="*/ 26670 h 150495"/>
                              <a:gd name="connsiteX24" fmla="*/ 63818 w 131444"/>
                              <a:gd name="connsiteY24" fmla="*/ 20003 h 150495"/>
                              <a:gd name="connsiteX25" fmla="*/ 48578 w 131444"/>
                              <a:gd name="connsiteY25" fmla="*/ 26670 h 150495"/>
                              <a:gd name="connsiteX26" fmla="*/ 41910 w 131444"/>
                              <a:gd name="connsiteY26" fmla="*/ 41910 h 150495"/>
                              <a:gd name="connsiteX27" fmla="*/ 41910 w 131444"/>
                              <a:gd name="connsiteY27" fmla="*/ 63818 h 150495"/>
                              <a:gd name="connsiteX28" fmla="*/ 42863 w 131444"/>
                              <a:gd name="connsiteY28" fmla="*/ 63818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31444" h="150495">
                                <a:moveTo>
                                  <a:pt x="129540" y="85725"/>
                                </a:moveTo>
                                <a:lnTo>
                                  <a:pt x="43815" y="85725"/>
                                </a:lnTo>
                                <a:lnTo>
                                  <a:pt x="43815" y="107633"/>
                                </a:lnTo>
                                <a:cubicBezTo>
                                  <a:pt x="43815" y="113347"/>
                                  <a:pt x="45720" y="118110"/>
                                  <a:pt x="50482" y="122872"/>
                                </a:cubicBezTo>
                                <a:cubicBezTo>
                                  <a:pt x="54293" y="127635"/>
                                  <a:pt x="60007" y="129540"/>
                                  <a:pt x="65722" y="129540"/>
                                </a:cubicBezTo>
                                <a:lnTo>
                                  <a:pt x="87630" y="129540"/>
                                </a:lnTo>
                                <a:cubicBezTo>
                                  <a:pt x="101918" y="129540"/>
                                  <a:pt x="109538" y="121920"/>
                                  <a:pt x="109538" y="107633"/>
                                </a:cubicBezTo>
                                <a:lnTo>
                                  <a:pt x="131445" y="107633"/>
                                </a:lnTo>
                                <a:cubicBezTo>
                                  <a:pt x="128588" y="136208"/>
                                  <a:pt x="114300" y="150495"/>
                                  <a:pt x="88582" y="150495"/>
                                </a:cubicBezTo>
                                <a:lnTo>
                                  <a:pt x="42863" y="150495"/>
                                </a:lnTo>
                                <a:cubicBezTo>
                                  <a:pt x="31432" y="150495"/>
                                  <a:pt x="20955" y="146685"/>
                                  <a:pt x="12382" y="138113"/>
                                </a:cubicBezTo>
                                <a:cubicBezTo>
                                  <a:pt x="3810" y="129540"/>
                                  <a:pt x="0" y="119063"/>
                                  <a:pt x="0" y="107633"/>
                                </a:cubicBezTo>
                                <a:lnTo>
                                  <a:pt x="0" y="42863"/>
                                </a:lnTo>
                                <a:cubicBezTo>
                                  <a:pt x="0" y="31433"/>
                                  <a:pt x="3810" y="20955"/>
                                  <a:pt x="12382" y="12383"/>
                                </a:cubicBezTo>
                                <a:cubicBezTo>
                                  <a:pt x="20955" y="3810"/>
                                  <a:pt x="31432" y="0"/>
                                  <a:pt x="42863" y="0"/>
                                </a:cubicBezTo>
                                <a:lnTo>
                                  <a:pt x="85725" y="0"/>
                                </a:lnTo>
                                <a:cubicBezTo>
                                  <a:pt x="97155" y="0"/>
                                  <a:pt x="107632" y="3810"/>
                                  <a:pt x="116205" y="12383"/>
                                </a:cubicBezTo>
                                <a:cubicBezTo>
                                  <a:pt x="124778" y="20955"/>
                                  <a:pt x="128588" y="30480"/>
                                  <a:pt x="128588" y="42863"/>
                                </a:cubicBezTo>
                                <a:lnTo>
                                  <a:pt x="128588" y="85725"/>
                                </a:lnTo>
                                <a:lnTo>
                                  <a:pt x="129540" y="85725"/>
                                </a:lnTo>
                                <a:close/>
                                <a:moveTo>
                                  <a:pt x="42863" y="63818"/>
                                </a:moveTo>
                                <a:lnTo>
                                  <a:pt x="85725" y="63818"/>
                                </a:lnTo>
                                <a:lnTo>
                                  <a:pt x="85725" y="41910"/>
                                </a:lnTo>
                                <a:cubicBezTo>
                                  <a:pt x="85725" y="36195"/>
                                  <a:pt x="83820" y="31433"/>
                                  <a:pt x="79057" y="26670"/>
                                </a:cubicBezTo>
                                <a:cubicBezTo>
                                  <a:pt x="75247" y="22860"/>
                                  <a:pt x="69532" y="20003"/>
                                  <a:pt x="63818" y="20003"/>
                                </a:cubicBezTo>
                                <a:cubicBezTo>
                                  <a:pt x="58103" y="20003"/>
                                  <a:pt x="53340" y="21908"/>
                                  <a:pt x="48578" y="26670"/>
                                </a:cubicBezTo>
                                <a:cubicBezTo>
                                  <a:pt x="44768" y="30480"/>
                                  <a:pt x="41910" y="36195"/>
                                  <a:pt x="41910" y="41910"/>
                                </a:cubicBezTo>
                                <a:lnTo>
                                  <a:pt x="41910" y="63818"/>
                                </a:lnTo>
                                <a:lnTo>
                                  <a:pt x="42863" y="6381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124"/>
                        <wps:cNvSpPr/>
                        <wps:spPr>
                          <a:xfrm>
                            <a:off x="1120140" y="42862"/>
                            <a:ext cx="107632" cy="149542"/>
                          </a:xfrm>
                          <a:custGeom>
                            <a:avLst/>
                            <a:gdLst>
                              <a:gd name="connsiteX0" fmla="*/ 107633 w 107632"/>
                              <a:gd name="connsiteY0" fmla="*/ 42863 h 149542"/>
                              <a:gd name="connsiteX1" fmla="*/ 85725 w 107632"/>
                              <a:gd name="connsiteY1" fmla="*/ 42863 h 149542"/>
                              <a:gd name="connsiteX2" fmla="*/ 65722 w 107632"/>
                              <a:gd name="connsiteY2" fmla="*/ 20955 h 149542"/>
                              <a:gd name="connsiteX3" fmla="*/ 48578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3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7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3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3" y="42863"/>
                                </a:moveTo>
                                <a:lnTo>
                                  <a:pt x="85725" y="42863"/>
                                </a:lnTo>
                                <a:cubicBezTo>
                                  <a:pt x="83820" y="28575"/>
                                  <a:pt x="77153" y="20955"/>
                                  <a:pt x="65722" y="20955"/>
                                </a:cubicBezTo>
                                <a:cubicBezTo>
                                  <a:pt x="58103" y="20955"/>
                                  <a:pt x="52388" y="22860"/>
                                  <a:pt x="48578"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3" y="100013"/>
                                  <a:pt x="107633" y="106680"/>
                                </a:cubicBezTo>
                                <a:cubicBezTo>
                                  <a:pt x="107633" y="118110"/>
                                  <a:pt x="103822" y="128587"/>
                                  <a:pt x="95250" y="137160"/>
                                </a:cubicBezTo>
                                <a:cubicBezTo>
                                  <a:pt x="86678" y="145733"/>
                                  <a:pt x="76200" y="149542"/>
                                  <a:pt x="64770" y="149542"/>
                                </a:cubicBezTo>
                                <a:lnTo>
                                  <a:pt x="42863" y="149542"/>
                                </a:lnTo>
                                <a:cubicBezTo>
                                  <a:pt x="14288" y="149542"/>
                                  <a:pt x="0" y="135255"/>
                                  <a:pt x="0" y="106680"/>
                                </a:cubicBezTo>
                                <a:lnTo>
                                  <a:pt x="21907" y="106680"/>
                                </a:lnTo>
                                <a:cubicBezTo>
                                  <a:pt x="23813" y="120967"/>
                                  <a:pt x="30480" y="128587"/>
                                  <a:pt x="41910" y="128587"/>
                                </a:cubicBezTo>
                                <a:cubicBezTo>
                                  <a:pt x="49530" y="128587"/>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3" y="56197"/>
                                  <a:pt x="0" y="49530"/>
                                  <a:pt x="0" y="42863"/>
                                </a:cubicBezTo>
                                <a:cubicBezTo>
                                  <a:pt x="0" y="31433"/>
                                  <a:pt x="3810" y="20955"/>
                                  <a:pt x="12382" y="12383"/>
                                </a:cubicBezTo>
                                <a:cubicBezTo>
                                  <a:pt x="20955" y="3810"/>
                                  <a:pt x="31432" y="0"/>
                                  <a:pt x="42863" y="0"/>
                                </a:cubicBezTo>
                                <a:lnTo>
                                  <a:pt x="64770" y="0"/>
                                </a:lnTo>
                                <a:cubicBezTo>
                                  <a:pt x="91440" y="0"/>
                                  <a:pt x="105728" y="14288"/>
                                  <a:pt x="10763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 name="Freeform 125"/>
                        <wps:cNvSpPr/>
                        <wps:spPr>
                          <a:xfrm>
                            <a:off x="1271587" y="42862"/>
                            <a:ext cx="106680" cy="149542"/>
                          </a:xfrm>
                          <a:custGeom>
                            <a:avLst/>
                            <a:gdLst>
                              <a:gd name="connsiteX0" fmla="*/ 106680 w 106680"/>
                              <a:gd name="connsiteY0" fmla="*/ 42863 h 149542"/>
                              <a:gd name="connsiteX1" fmla="*/ 84773 w 106680"/>
                              <a:gd name="connsiteY1" fmla="*/ 42863 h 149542"/>
                              <a:gd name="connsiteX2" fmla="*/ 64770 w 106680"/>
                              <a:gd name="connsiteY2" fmla="*/ 20955 h 149542"/>
                              <a:gd name="connsiteX3" fmla="*/ 47625 w 106680"/>
                              <a:gd name="connsiteY3" fmla="*/ 25717 h 149542"/>
                              <a:gd name="connsiteX4" fmla="*/ 41910 w 106680"/>
                              <a:gd name="connsiteY4" fmla="*/ 39052 h 149542"/>
                              <a:gd name="connsiteX5" fmla="*/ 73343 w 106680"/>
                              <a:gd name="connsiteY5" fmla="*/ 64770 h 149542"/>
                              <a:gd name="connsiteX6" fmla="*/ 102870 w 106680"/>
                              <a:gd name="connsiteY6" fmla="*/ 87630 h 149542"/>
                              <a:gd name="connsiteX7" fmla="*/ 106680 w 106680"/>
                              <a:gd name="connsiteY7" fmla="*/ 106680 h 149542"/>
                              <a:gd name="connsiteX8" fmla="*/ 94298 w 106680"/>
                              <a:gd name="connsiteY8" fmla="*/ 137160 h 149542"/>
                              <a:gd name="connsiteX9" fmla="*/ 63818 w 106680"/>
                              <a:gd name="connsiteY9" fmla="*/ 149542 h 149542"/>
                              <a:gd name="connsiteX10" fmla="*/ 42863 w 106680"/>
                              <a:gd name="connsiteY10" fmla="*/ 149542 h 149542"/>
                              <a:gd name="connsiteX11" fmla="*/ 0 w 106680"/>
                              <a:gd name="connsiteY11" fmla="*/ 106680 h 149542"/>
                              <a:gd name="connsiteX12" fmla="*/ 21907 w 106680"/>
                              <a:gd name="connsiteY12" fmla="*/ 106680 h 149542"/>
                              <a:gd name="connsiteX13" fmla="*/ 41910 w 106680"/>
                              <a:gd name="connsiteY13" fmla="*/ 128587 h 149542"/>
                              <a:gd name="connsiteX14" fmla="*/ 59055 w 106680"/>
                              <a:gd name="connsiteY14" fmla="*/ 123825 h 149542"/>
                              <a:gd name="connsiteX15" fmla="*/ 64770 w 106680"/>
                              <a:gd name="connsiteY15" fmla="*/ 110490 h 149542"/>
                              <a:gd name="connsiteX16" fmla="*/ 33338 w 106680"/>
                              <a:gd name="connsiteY16" fmla="*/ 84772 h 149542"/>
                              <a:gd name="connsiteX17" fmla="*/ 3810 w 106680"/>
                              <a:gd name="connsiteY17" fmla="*/ 61913 h 149542"/>
                              <a:gd name="connsiteX18" fmla="*/ 0 w 106680"/>
                              <a:gd name="connsiteY18" fmla="*/ 42863 h 149542"/>
                              <a:gd name="connsiteX19" fmla="*/ 12382 w 106680"/>
                              <a:gd name="connsiteY19" fmla="*/ 12383 h 149542"/>
                              <a:gd name="connsiteX20" fmla="*/ 42863 w 106680"/>
                              <a:gd name="connsiteY20" fmla="*/ 0 h 149542"/>
                              <a:gd name="connsiteX21" fmla="*/ 64770 w 106680"/>
                              <a:gd name="connsiteY21" fmla="*/ 0 h 149542"/>
                              <a:gd name="connsiteX22" fmla="*/ 106680 w 106680"/>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6680" h="149542">
                                <a:moveTo>
                                  <a:pt x="106680" y="42863"/>
                                </a:moveTo>
                                <a:lnTo>
                                  <a:pt x="84773" y="42863"/>
                                </a:lnTo>
                                <a:cubicBezTo>
                                  <a:pt x="82868" y="28575"/>
                                  <a:pt x="76200" y="20955"/>
                                  <a:pt x="64770" y="20955"/>
                                </a:cubicBezTo>
                                <a:cubicBezTo>
                                  <a:pt x="57150" y="20955"/>
                                  <a:pt x="51435" y="22860"/>
                                  <a:pt x="47625" y="25717"/>
                                </a:cubicBezTo>
                                <a:cubicBezTo>
                                  <a:pt x="43815" y="28575"/>
                                  <a:pt x="41910" y="33338"/>
                                  <a:pt x="41910" y="39052"/>
                                </a:cubicBezTo>
                                <a:cubicBezTo>
                                  <a:pt x="41910" y="45720"/>
                                  <a:pt x="52388" y="54292"/>
                                  <a:pt x="73343" y="64770"/>
                                </a:cubicBezTo>
                                <a:cubicBezTo>
                                  <a:pt x="90488" y="74295"/>
                                  <a:pt x="100013" y="81915"/>
                                  <a:pt x="102870" y="87630"/>
                                </a:cubicBezTo>
                                <a:cubicBezTo>
                                  <a:pt x="105727" y="93345"/>
                                  <a:pt x="106680" y="100013"/>
                                  <a:pt x="106680" y="106680"/>
                                </a:cubicBezTo>
                                <a:cubicBezTo>
                                  <a:pt x="106680" y="118110"/>
                                  <a:pt x="102870" y="128587"/>
                                  <a:pt x="94298" y="137160"/>
                                </a:cubicBezTo>
                                <a:cubicBezTo>
                                  <a:pt x="85725" y="145733"/>
                                  <a:pt x="75248" y="149542"/>
                                  <a:pt x="63818" y="149542"/>
                                </a:cubicBezTo>
                                <a:lnTo>
                                  <a:pt x="42863" y="149542"/>
                                </a:lnTo>
                                <a:cubicBezTo>
                                  <a:pt x="14288" y="149542"/>
                                  <a:pt x="0" y="135255"/>
                                  <a:pt x="0" y="106680"/>
                                </a:cubicBezTo>
                                <a:lnTo>
                                  <a:pt x="21907" y="106680"/>
                                </a:lnTo>
                                <a:cubicBezTo>
                                  <a:pt x="23813" y="120967"/>
                                  <a:pt x="30480" y="128587"/>
                                  <a:pt x="41910" y="128587"/>
                                </a:cubicBezTo>
                                <a:cubicBezTo>
                                  <a:pt x="49530" y="128587"/>
                                  <a:pt x="55245" y="126683"/>
                                  <a:pt x="59055" y="123825"/>
                                </a:cubicBezTo>
                                <a:cubicBezTo>
                                  <a:pt x="62865" y="120967"/>
                                  <a:pt x="64770" y="116205"/>
                                  <a:pt x="64770" y="110490"/>
                                </a:cubicBezTo>
                                <a:cubicBezTo>
                                  <a:pt x="64770" y="104775"/>
                                  <a:pt x="54293" y="96202"/>
                                  <a:pt x="33338" y="84772"/>
                                </a:cubicBezTo>
                                <a:cubicBezTo>
                                  <a:pt x="16193" y="75247"/>
                                  <a:pt x="6668"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0488" y="0"/>
                                  <a:pt x="105727" y="14288"/>
                                  <a:pt x="106680"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Freeform 126"/>
                        <wps:cNvSpPr/>
                        <wps:spPr>
                          <a:xfrm>
                            <a:off x="1423987" y="43814"/>
                            <a:ext cx="128587" cy="150495"/>
                          </a:xfrm>
                          <a:custGeom>
                            <a:avLst/>
                            <a:gdLst>
                              <a:gd name="connsiteX0" fmla="*/ 126682 w 128587"/>
                              <a:gd name="connsiteY0" fmla="*/ 85725 h 150495"/>
                              <a:gd name="connsiteX1" fmla="*/ 40957 w 128587"/>
                              <a:gd name="connsiteY1" fmla="*/ 85725 h 150495"/>
                              <a:gd name="connsiteX2" fmla="*/ 40957 w 128587"/>
                              <a:gd name="connsiteY2" fmla="*/ 107633 h 150495"/>
                              <a:gd name="connsiteX3" fmla="*/ 47625 w 128587"/>
                              <a:gd name="connsiteY3" fmla="*/ 122872 h 150495"/>
                              <a:gd name="connsiteX4" fmla="*/ 62865 w 128587"/>
                              <a:gd name="connsiteY4" fmla="*/ 129540 h 150495"/>
                              <a:gd name="connsiteX5" fmla="*/ 84773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2 w 128587"/>
                              <a:gd name="connsiteY10" fmla="*/ 138113 h 150495"/>
                              <a:gd name="connsiteX11" fmla="*/ 0 w 128587"/>
                              <a:gd name="connsiteY11" fmla="*/ 107633 h 150495"/>
                              <a:gd name="connsiteX12" fmla="*/ 0 w 128587"/>
                              <a:gd name="connsiteY12" fmla="*/ 42863 h 150495"/>
                              <a:gd name="connsiteX13" fmla="*/ 12382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2 w 128587"/>
                              <a:gd name="connsiteY19" fmla="*/ 85725 h 150495"/>
                              <a:gd name="connsiteX20" fmla="*/ 40957 w 128587"/>
                              <a:gd name="connsiteY20" fmla="*/ 63818 h 150495"/>
                              <a:gd name="connsiteX21" fmla="*/ 83820 w 128587"/>
                              <a:gd name="connsiteY21" fmla="*/ 63818 h 150495"/>
                              <a:gd name="connsiteX22" fmla="*/ 83820 w 128587"/>
                              <a:gd name="connsiteY22" fmla="*/ 41910 h 150495"/>
                              <a:gd name="connsiteX23" fmla="*/ 77152 w 128587"/>
                              <a:gd name="connsiteY23" fmla="*/ 26670 h 150495"/>
                              <a:gd name="connsiteX24" fmla="*/ 61913 w 128587"/>
                              <a:gd name="connsiteY24" fmla="*/ 20003 h 150495"/>
                              <a:gd name="connsiteX25" fmla="*/ 46673 w 128587"/>
                              <a:gd name="connsiteY25" fmla="*/ 26670 h 150495"/>
                              <a:gd name="connsiteX26" fmla="*/ 40005 w 128587"/>
                              <a:gd name="connsiteY26" fmla="*/ 41910 h 150495"/>
                              <a:gd name="connsiteX27" fmla="*/ 40957 w 128587"/>
                              <a:gd name="connsiteY27" fmla="*/ 63818 h 150495"/>
                              <a:gd name="connsiteX28" fmla="*/ 40957 w 128587"/>
                              <a:gd name="connsiteY28" fmla="*/ 63818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2" y="85725"/>
                                </a:moveTo>
                                <a:lnTo>
                                  <a:pt x="40957" y="85725"/>
                                </a:lnTo>
                                <a:lnTo>
                                  <a:pt x="40957" y="107633"/>
                                </a:lnTo>
                                <a:cubicBezTo>
                                  <a:pt x="40957" y="113347"/>
                                  <a:pt x="42863" y="118110"/>
                                  <a:pt x="47625" y="122872"/>
                                </a:cubicBezTo>
                                <a:cubicBezTo>
                                  <a:pt x="51435" y="127635"/>
                                  <a:pt x="57150" y="129540"/>
                                  <a:pt x="62865" y="129540"/>
                                </a:cubicBezTo>
                                <a:lnTo>
                                  <a:pt x="84773" y="129540"/>
                                </a:lnTo>
                                <a:cubicBezTo>
                                  <a:pt x="99060" y="129540"/>
                                  <a:pt x="106680" y="121920"/>
                                  <a:pt x="106680" y="107633"/>
                                </a:cubicBezTo>
                                <a:lnTo>
                                  <a:pt x="128588" y="107633"/>
                                </a:lnTo>
                                <a:cubicBezTo>
                                  <a:pt x="125730" y="136208"/>
                                  <a:pt x="111443" y="150495"/>
                                  <a:pt x="85725" y="150495"/>
                                </a:cubicBezTo>
                                <a:lnTo>
                                  <a:pt x="42863" y="150495"/>
                                </a:lnTo>
                                <a:cubicBezTo>
                                  <a:pt x="31432" y="150495"/>
                                  <a:pt x="20955" y="146685"/>
                                  <a:pt x="12382" y="138113"/>
                                </a:cubicBezTo>
                                <a:cubicBezTo>
                                  <a:pt x="3810" y="129540"/>
                                  <a:pt x="0" y="119063"/>
                                  <a:pt x="0" y="107633"/>
                                </a:cubicBezTo>
                                <a:lnTo>
                                  <a:pt x="0" y="42863"/>
                                </a:lnTo>
                                <a:cubicBezTo>
                                  <a:pt x="0" y="31433"/>
                                  <a:pt x="3810" y="20955"/>
                                  <a:pt x="12382" y="12383"/>
                                </a:cubicBezTo>
                                <a:cubicBezTo>
                                  <a:pt x="20955" y="3810"/>
                                  <a:pt x="31432" y="0"/>
                                  <a:pt x="42863" y="0"/>
                                </a:cubicBezTo>
                                <a:lnTo>
                                  <a:pt x="85725" y="0"/>
                                </a:lnTo>
                                <a:cubicBezTo>
                                  <a:pt x="97155" y="0"/>
                                  <a:pt x="107632" y="3810"/>
                                  <a:pt x="116205" y="12383"/>
                                </a:cubicBezTo>
                                <a:cubicBezTo>
                                  <a:pt x="124777" y="20955"/>
                                  <a:pt x="128588" y="30480"/>
                                  <a:pt x="128588" y="42863"/>
                                </a:cubicBezTo>
                                <a:lnTo>
                                  <a:pt x="128588" y="85725"/>
                                </a:lnTo>
                                <a:lnTo>
                                  <a:pt x="126682" y="85725"/>
                                </a:lnTo>
                                <a:close/>
                                <a:moveTo>
                                  <a:pt x="40957" y="63818"/>
                                </a:moveTo>
                                <a:lnTo>
                                  <a:pt x="83820" y="63818"/>
                                </a:lnTo>
                                <a:lnTo>
                                  <a:pt x="83820" y="41910"/>
                                </a:lnTo>
                                <a:cubicBezTo>
                                  <a:pt x="83820" y="36195"/>
                                  <a:pt x="81915" y="31433"/>
                                  <a:pt x="77152" y="26670"/>
                                </a:cubicBezTo>
                                <a:cubicBezTo>
                                  <a:pt x="73343" y="22860"/>
                                  <a:pt x="67627" y="20003"/>
                                  <a:pt x="61913" y="20003"/>
                                </a:cubicBezTo>
                                <a:cubicBezTo>
                                  <a:pt x="56198" y="20003"/>
                                  <a:pt x="51435" y="21908"/>
                                  <a:pt x="46673" y="26670"/>
                                </a:cubicBezTo>
                                <a:cubicBezTo>
                                  <a:pt x="42863" y="30480"/>
                                  <a:pt x="40005" y="36195"/>
                                  <a:pt x="40005" y="41910"/>
                                </a:cubicBezTo>
                                <a:lnTo>
                                  <a:pt x="40957" y="63818"/>
                                </a:lnTo>
                                <a:lnTo>
                                  <a:pt x="40957" y="6381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Freeform 127"/>
                        <wps:cNvSpPr>
                          <a:spLocks noChangeAspect="1"/>
                        </wps:cNvSpPr>
                        <wps:spPr>
                          <a:xfrm>
                            <a:off x="1594485" y="42862"/>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7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2" y="100013"/>
                                  <a:pt x="107632" y="106680"/>
                                </a:cubicBezTo>
                                <a:cubicBezTo>
                                  <a:pt x="107632" y="118110"/>
                                  <a:pt x="103822" y="128587"/>
                                  <a:pt x="95250" y="137160"/>
                                </a:cubicBezTo>
                                <a:cubicBezTo>
                                  <a:pt x="86677" y="145733"/>
                                  <a:pt x="76200" y="149542"/>
                                  <a:pt x="64770" y="149542"/>
                                </a:cubicBezTo>
                                <a:lnTo>
                                  <a:pt x="42863" y="149542"/>
                                </a:lnTo>
                                <a:cubicBezTo>
                                  <a:pt x="14288" y="149542"/>
                                  <a:pt x="0" y="135255"/>
                                  <a:pt x="0" y="106680"/>
                                </a:cubicBezTo>
                                <a:lnTo>
                                  <a:pt x="21907" y="106680"/>
                                </a:lnTo>
                                <a:cubicBezTo>
                                  <a:pt x="23813" y="120967"/>
                                  <a:pt x="30480" y="128587"/>
                                  <a:pt x="41910" y="128587"/>
                                </a:cubicBezTo>
                                <a:cubicBezTo>
                                  <a:pt x="49530" y="128587"/>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7DC0D91" id="Graphic 13" o:spid="_x0000_s1026" style="position:absolute;margin-left:585pt;margin-top:16.55pt;width:134pt;height:15.3pt;z-index:251672576" coordsize="17021,19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">
                <o:lock v:ext="edit" aspectratio="t"/>
                <v:shape id="Freeform 78" o:spid="_x0000_s1027" style="position:absolute;top:428;width:2162;height:1515;visibility:visible;mso-wrap-style:square;v-text-anchor:middle" coordsize="216217,151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" path="m,l42863,r,129540l64770,129540v5715,,11430,-1905,15240,-6667c83820,118110,86678,113348,86678,107633l86678,r42862,l129540,129540r21907,c157163,129540,161925,127635,166688,122873v3809,-4763,6667,-9525,6667,-15240l173355,r42863,l216218,77152v,20003,-7621,37148,-21908,52388c180022,143827,162878,151448,141922,151448r-56197,l85725,144780v-8572,4762,-18097,6668,-30480,6668l,151448,,xe" fillcolor="black" stroked="f">
                  <v:stroke joinstyle="miter"/>
                  <v:path arrowok="t" o:connecttype="custom" o:connectlocs="0,0;42863,0;42863,129540;64770,129540;80010,122873;86678,107633;86678,0;129540,0;129540,129540;151447,129540;166688,122873;173355,107633;173355,0;216218,0;216218,77152;194310,129540;141922,151448;85725,151448;85725,144780;55245,151448;0,151448;0,0" o:connectangles="0,0,0,0,0,0,0,0,0,0,0,0,0,0,0,0,0,0,0,0,0,0"/>
                </v:shape>
                <v:shape id="Freeform 92" o:spid="_x0000_s1028" style="position:absolute;left:2609;top:438;width:1286;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" path="m126683,85725r-85725,l40958,107633v,5714,1905,10477,6667,15239c51435,127635,57150,129540,62865,129540r21907,c99060,129540,106680,121920,106680,107633r21908,c125730,136208,111443,150495,85725,150495r-42862,c31433,150495,20955,146685,12383,138113,3810,129540,,119063,,107633l,42863c,31433,3810,20955,12383,12383,20955,3810,31433,,42863,l85725,v11430,,21908,3810,30480,12383c124778,20955,128588,30480,128588,42863r,42862l126683,85725xm40005,63818r42863,l82868,41910v,-5715,-1905,-10477,-6668,-15240c72390,22860,66675,20003,60960,20003v-5715,,-10477,1905,-15240,6667c41910,30480,39053,36195,39053,41910r,21908l40005,63818xe" fillcolor="black" stroked="f">
                  <v:stroke joinstyle="miter"/>
                  <v:path arrowok="t" o:connecttype="custom" o:connectlocs="126683,85725;40958,85725;40958,107633;47625,122872;62865,129540;84772,129540;106680,107633;128588,107633;85725,150495;42863,150495;12383,138113;0,107633;0,42863;12383,12383;42863,0;85725,0;116205,12383;128588,42863;128588,85725;126683,85725;40005,63818;82868,63818;82868,41910;76200,26670;60960,20003;45720,26670;39053,41910;39053,63818;40005,63818" o:connectangles="0,0,0,0,0,0,0,0,0,0,0,0,0,0,0,0,0,0,0,0,0,0,0,0,0,0,0,0,0"/>
                </v:shape>
                <v:shape id="Freeform 93" o:spid="_x0000_s1029" style="position:absolute;left:4286;top:428;width:1295;height:1505;visibility:visible;mso-wrap-style:square;v-text-anchor:middle" coordsize="129540,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" path="m88582,64770r,-21907c88582,37147,86678,32385,81915,27622,78105,23813,72390,20955,66675,20955r-21907,c32385,20955,24765,28575,22860,42863r-21907,c4763,14288,19050,,43815,l86678,v11429,,21907,3810,30479,12383c125730,20955,129540,30480,129540,42863r,107632l86678,150495r,-21908c84772,142875,78105,150495,64770,150495r-21907,c31432,150495,20955,146685,12382,138112,3810,129540,,119062,,107633,,96202,3810,85725,12382,77152,20955,68580,31432,64770,42863,64770r45719,l88582,64770xm88582,86677r-21907,c60960,86677,56197,88583,51435,93345v-3810,3810,-6667,9525,-6667,15240c44768,114300,46672,119062,51435,123825v3810,4762,9525,6667,15240,6667c72390,130492,78105,128587,81915,123825v3810,-4763,6667,-9525,6667,-15240l88582,86677r,xe" fillcolor="black" stroked="f">
                  <v:stroke joinstyle="miter"/>
                  <v:path arrowok="t" o:connecttype="custom" o:connectlocs="88582,64770;88582,42863;81915,27622;66675,20955;44768,20955;22860,42863;953,42863;43815,0;86678,0;117157,12383;129540,42863;129540,150495;86678,150495;86678,128587;64770,150495;42863,150495;12382,138112;0,107633;12382,77152;42863,64770;88582,64770;88582,64770;88582,86677;66675,86677;51435,93345;44768,108585;51435,123825;66675,130492;81915,123825;88582,108585;88582,86677;88582,86677" o:connectangles="0,0,0,0,0,0,0,0,0,0,0,0,0,0,0,0,0,0,0,0,0,0,0,0,0,0,0,0,0,0,0,0"/>
                </v:shape>
                <v:shape id="Freeform 106" o:spid="_x0000_s1030" style="position:absolute;left:6029;width:1505;height:1943;visibility:visible;mso-wrap-style:square;v-text-anchor:middle" coordsize="150495,194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" path="m,194310l,,42863,r,97155l107633,43815r42862,l60008,119063r90487,75247l107633,194310,42863,140970r,53340l,194310r,xe" fillcolor="black" stroked="f">
                  <v:stroke joinstyle="miter"/>
                  <v:path arrowok="t" o:connecttype="custom" o:connectlocs="0,194310;0,0;42863,0;42863,97155;107633,43815;150495,43815;60008,119063;150495,194310;107633,194310;42863,140970;42863,194310;0,194310;0,194310" o:connectangles="0,0,0,0,0,0,0,0,0,0,0,0,0"/>
                </v:shape>
                <v:shape id="Freeform 107" o:spid="_x0000_s1031" style="position:absolute;left:7753;top:438;width:1286;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" path="m,150495l,,42863,r,21908c43815,14288,45720,9525,49530,5715,53340,1905,58103,,63818,l85725,v11430,,21908,3810,30480,12383c124778,20955,128588,30480,128588,42863r,107632l85725,150495r,-107632c85725,37148,83820,32385,79058,27623,75247,23813,69533,20955,63818,20955v-5715,,-10478,1905,-15240,6668c44768,31433,41910,37148,41910,42863r,107632l,150495xe" fillcolor="black" stroked="f">
                  <v:stroke joinstyle="miter"/>
                  <v:path arrowok="t" o:connecttype="custom" o:connectlocs="0,150495;0,0;42863,0;42863,21908;49530,5715;63818,0;85725,0;116205,12383;128588,42863;128588,150495;85725,150495;85725,42863;79058,27623;63818,20955;48578,27623;41910,42863;41910,150495;0,150495" o:connectangles="0,0,0,0,0,0,0,0,0,0,0,0,0,0,0,0,0,0"/>
                </v:shape>
                <v:shape id="Freeform 122" o:spid="_x0000_s1032" style="position:absolute;left:9477;top:438;width:1314;height:1505;visibility:visible;mso-wrap-style:square;v-text-anchor:middle" coordsize="131444,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" path="m129540,85725r-85725,l43815,107633v,5714,1905,10477,6667,15239c54293,127635,60007,129540,65722,129540r21908,c101918,129540,109538,121920,109538,107633r21907,c128588,136208,114300,150495,88582,150495r-45719,c31432,150495,20955,146685,12382,138113,3810,129540,,119063,,107633l,42863c,31433,3810,20955,12382,12383,20955,3810,31432,,42863,l85725,v11430,,21907,3810,30480,12383c124778,20955,128588,30480,128588,42863r,42862l129540,85725xm42863,63818r42862,l85725,41910v,-5715,-1905,-10477,-6668,-15240c75247,22860,69532,20003,63818,20003v-5715,,-10478,1905,-15240,6667c44768,30480,41910,36195,41910,41910r,21908l42863,63818xe" fillcolor="black" stroked="f">
                  <v:stroke joinstyle="miter"/>
                  <v:path arrowok="t" o:connecttype="custom" o:connectlocs="129540,85725;43815,85725;43815,107633;50482,122872;65722,129540;87630,129540;109538,107633;131445,107633;88582,150495;42863,150495;12382,138113;0,107633;0,42863;12382,12383;42863,0;85725,0;116205,12383;128588,42863;128588,85725;129540,85725;42863,63818;85725,63818;85725,41910;79057,26670;63818,20003;48578,26670;41910,41910;41910,63818;42863,63818" o:connectangles="0,0,0,0,0,0,0,0,0,0,0,0,0,0,0,0,0,0,0,0,0,0,0,0,0,0,0,0,0"/>
                </v:shape>
                <v:shape id="Freeform 124" o:spid="_x0000_s1033" style="position:absolute;left:11201;top:428;width:1076;height:1496;visibility:visible;mso-wrap-style:square;v-text-anchor:middle" coordsize="10763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" path="m107633,42863r-21908,c83820,28575,77153,20955,65722,20955v-7619,,-13334,1905,-17144,4762c44767,28575,42863,33338,42863,39052v,6668,10477,15240,31432,25718c91440,74295,100965,81915,103822,87630v2858,5715,3811,12383,3811,19050c107633,118110,103822,128587,95250,137160v-8572,8573,-19050,12382,-30480,12382l42863,149542c14288,149542,,135255,,106680r21907,c23813,120967,30480,128587,41910,128587v7620,,13335,-1904,17145,-4762c62865,120967,64770,116205,64770,110490v,-5715,-10478,-14288,-31432,-25718c16192,75247,6667,67627,3810,61913,953,56197,,49530,,42863,,31433,3810,20955,12382,12383,20955,3810,31432,,42863,l64770,v26670,,40958,14288,42863,42863xe" fillcolor="black" stroked="f">
                  <v:stroke joinstyle="miter"/>
                  <v:path arrowok="t" o:connecttype="custom" o:connectlocs="107633,42863;85725,42863;65722,20955;48578,25717;42863,39052;74295,64770;103822,87630;107633,106680;95250,137160;64770,149542;42863,149542;0,106680;21907,106680;41910,128587;59055,123825;64770,110490;33338,84772;3810,61913;0,42863;12382,12383;42863,0;64770,0;107633,42863" o:connectangles="0,0,0,0,0,0,0,0,0,0,0,0,0,0,0,0,0,0,0,0,0,0,0"/>
                </v:shape>
                <v:shape id="Freeform 125" o:spid="_x0000_s1034" style="position:absolute;left:12715;top:428;width:1067;height:1496;visibility:visible;mso-wrap-style:square;v-text-anchor:middle" coordsize="106680,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" path="m106680,42863r-21907,c82868,28575,76200,20955,64770,20955v-7620,,-13335,1905,-17145,4762c43815,28575,41910,33338,41910,39052v,6668,10478,15240,31433,25718c90488,74295,100013,81915,102870,87630v2857,5715,3810,12383,3810,19050c106680,118110,102870,128587,94298,137160v-8573,8573,-19050,12382,-30480,12382l42863,149542c14288,149542,,135255,,106680r21907,c23813,120967,30480,128587,41910,128587v7620,,13335,-1904,17145,-4762c62865,120967,64770,116205,64770,110490v,-5715,-10477,-14288,-31432,-25718c16193,75247,6668,67627,3810,61913,952,56197,,49530,,42863,,31433,3810,20955,12382,12383,20955,3810,31432,,42863,l64770,v25718,,40957,14288,41910,42863xe" fillcolor="black" stroked="f">
                  <v:stroke joinstyle="miter"/>
                  <v:path arrowok="t" o:connecttype="custom" o:connectlocs="106680,42863;84773,42863;64770,20955;47625,25717;41910,39052;73343,64770;102870,87630;106680,106680;94298,137160;63818,149542;42863,149542;0,106680;21907,106680;41910,128587;59055,123825;64770,110490;33338,84772;3810,61913;0,42863;12382,12383;42863,0;64770,0;106680,42863" o:connectangles="0,0,0,0,0,0,0,0,0,0,0,0,0,0,0,0,0,0,0,0,0,0,0"/>
                </v:shape>
                <v:shape id="Freeform 126" o:spid="_x0000_s1035" style="position:absolute;left:14239;top:438;width:1286;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" path="m126682,85725r-85725,l40957,107633v,5714,1906,10477,6668,15239c51435,127635,57150,129540,62865,129540r21908,c99060,129540,106680,121920,106680,107633r21908,c125730,136208,111443,150495,85725,150495r-42862,c31432,150495,20955,146685,12382,138113,3810,129540,,119063,,107633l,42863c,31433,3810,20955,12382,12383,20955,3810,31432,,42863,l85725,v11430,,21907,3810,30480,12383c124777,20955,128588,30480,128588,42863r,42862l126682,85725xm40957,63818r42863,l83820,41910v,-5715,-1905,-10477,-6668,-15240c73343,22860,67627,20003,61913,20003v-5715,,-10478,1905,-15240,6667c42863,30480,40005,36195,40005,41910r952,21908l40957,63818xe" fillcolor="black" stroked="f">
                  <v:stroke joinstyle="miter"/>
                  <v:path arrowok="t" o:connecttype="custom" o:connectlocs="126682,85725;40957,85725;40957,107633;47625,122872;62865,129540;84773,129540;106680,107633;128588,107633;85725,150495;42863,150495;12382,138113;0,107633;0,42863;12382,12383;42863,0;85725,0;116205,12383;128588,42863;128588,85725;126682,85725;40957,63818;83820,63818;83820,41910;77152,26670;61913,20003;46673,26670;40005,41910;40957,63818;40957,63818" o:connectangles="0,0,0,0,0,0,0,0,0,0,0,0,0,0,0,0,0,0,0,0,0,0,0,0,0,0,0,0,0"/>
                </v:shape>
                <v:shape id="Freeform 127" o:spid="_x0000_s1036" style="position:absolute;left:15944;top:428;width:1077;height:1496;visibility:visible;mso-wrap-style:square;v-text-anchor:middle" coordsize="10763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" path="m107632,42863r-21907,c83820,28575,77152,20955,65722,20955v-7620,,-13334,1905,-17145,4762c44767,28575,42863,33338,42863,39052v,6668,10477,15240,31432,25718c91440,74295,100965,81915,103822,87630v2858,5715,3810,12383,3810,19050c107632,118110,103822,128587,95250,137160v-8573,8573,-19050,12382,-30480,12382l42863,149542c14288,149542,,135255,,106680r21907,c23813,120967,30480,128587,41910,128587v7620,,13335,-1904,17145,-4762c62865,120967,64770,116205,64770,110490v,-5715,-10478,-14288,-31432,-25718c16192,75247,6667,67627,3810,61913,952,56197,,49530,,42863,,31433,3810,20955,12382,12383,20955,3810,31432,,42863,l64770,v26670,,40957,14288,42862,42863xe" fillcolor="black" stroked="f">
                  <v:stroke joinstyle="miter"/>
                  <v:path arrowok="t" o:connecttype="custom" o:connectlocs="107632,42863;85725,42863;65722,20955;48577,25717;42863,39052;74295,64770;103822,87630;107632,106680;95250,137160;64770,149542;42863,149542;0,106680;21907,106680;41910,128587;59055,123825;64770,110490;33338,84772;3810,61913;0,42863;12382,12383;42863,0;64770,0;107632,42863" o:connectangles="0,0,0,0,0,0,0,0,0,0,0,0,0,0,0,0,0,0,0,0,0,0,0"/>
                  <o:lock v:ext="edit" aspectratio="t"/>
                </v:shape>
              </v:group>
            </w:pict>
          </mc:Fallback>
        </mc:AlternateContent>
      </w:r>
      <w:r>
        <w:rPr>
          <w:noProof/>
        </w:rPr>
        <mc:AlternateContent>
          <mc:Choice Requires="wpg">
            <w:drawing>
              <wp:anchor distT="0" distB="0" distL="114300" distR="114300" simplePos="0" relativeHeight="251673600" behindDoc="0" locked="0" layoutInCell="1" allowOverlap="1" wp14:anchorId="698ABA19" wp14:editId="0A1248E5">
                <wp:simplePos x="0" y="0"/>
                <wp:positionH relativeFrom="column">
                  <wp:posOffset>149225</wp:posOffset>
                </wp:positionH>
                <wp:positionV relativeFrom="paragraph">
                  <wp:posOffset>5773420</wp:posOffset>
                </wp:positionV>
                <wp:extent cx="1874520" cy="236855"/>
                <wp:effectExtent l="0" t="0" r="5080" b="4445"/>
                <wp:wrapNone/>
                <wp:docPr id="37" name="Graphic 12"/>
                <wp:cNvGraphicFramePr/>
                <a:graphic xmlns:a="http://schemas.openxmlformats.org/drawingml/2006/main">
                  <a:graphicData uri="http://schemas.microsoft.com/office/word/2010/wordprocessingGroup">
                    <wpg:wgp>
                      <wpg:cNvGrpSpPr/>
                      <wpg:grpSpPr>
                        <a:xfrm>
                          <a:off x="0" y="0"/>
                          <a:ext cx="1874520" cy="236855"/>
                          <a:chOff x="0" y="0"/>
                          <a:chExt cx="1874520" cy="237172"/>
                        </a:xfrm>
                        <a:solidFill>
                          <a:srgbClr val="000000"/>
                        </a:solidFill>
                      </wpg:grpSpPr>
                      <wps:wsp>
                        <wps:cNvPr id="38" name="Freeform 38"/>
                        <wps:cNvSpPr/>
                        <wps:spPr>
                          <a:xfrm>
                            <a:off x="0" y="43815"/>
                            <a:ext cx="128587" cy="150495"/>
                          </a:xfrm>
                          <a:custGeom>
                            <a:avLst/>
                            <a:gdLst>
                              <a:gd name="connsiteX0" fmla="*/ 42863 w 128587"/>
                              <a:gd name="connsiteY0" fmla="*/ 0 h 150495"/>
                              <a:gd name="connsiteX1" fmla="*/ 85725 w 128587"/>
                              <a:gd name="connsiteY1" fmla="*/ 0 h 150495"/>
                              <a:gd name="connsiteX2" fmla="*/ 116205 w 128587"/>
                              <a:gd name="connsiteY2" fmla="*/ 12383 h 150495"/>
                              <a:gd name="connsiteX3" fmla="*/ 128588 w 128587"/>
                              <a:gd name="connsiteY3" fmla="*/ 42863 h 150495"/>
                              <a:gd name="connsiteX4" fmla="*/ 128588 w 128587"/>
                              <a:gd name="connsiteY4" fmla="*/ 107633 h 150495"/>
                              <a:gd name="connsiteX5" fmla="*/ 116205 w 128587"/>
                              <a:gd name="connsiteY5" fmla="*/ 138113 h 150495"/>
                              <a:gd name="connsiteX6" fmla="*/ 85725 w 128587"/>
                              <a:gd name="connsiteY6" fmla="*/ 150495 h 150495"/>
                              <a:gd name="connsiteX7" fmla="*/ 42863 w 128587"/>
                              <a:gd name="connsiteY7" fmla="*/ 150495 h 150495"/>
                              <a:gd name="connsiteX8" fmla="*/ 12383 w 128587"/>
                              <a:gd name="connsiteY8" fmla="*/ 138113 h 150495"/>
                              <a:gd name="connsiteX9" fmla="*/ 0 w 128587"/>
                              <a:gd name="connsiteY9" fmla="*/ 107633 h 150495"/>
                              <a:gd name="connsiteX10" fmla="*/ 0 w 128587"/>
                              <a:gd name="connsiteY10" fmla="*/ 42863 h 150495"/>
                              <a:gd name="connsiteX11" fmla="*/ 12383 w 128587"/>
                              <a:gd name="connsiteY11" fmla="*/ 12383 h 150495"/>
                              <a:gd name="connsiteX12" fmla="*/ 42863 w 128587"/>
                              <a:gd name="connsiteY12" fmla="*/ 0 h 150495"/>
                              <a:gd name="connsiteX13" fmla="*/ 42863 w 128587"/>
                              <a:gd name="connsiteY13" fmla="*/ 42863 h 150495"/>
                              <a:gd name="connsiteX14" fmla="*/ 42863 w 128587"/>
                              <a:gd name="connsiteY14" fmla="*/ 107633 h 150495"/>
                              <a:gd name="connsiteX15" fmla="*/ 49530 w 128587"/>
                              <a:gd name="connsiteY15" fmla="*/ 122872 h 150495"/>
                              <a:gd name="connsiteX16" fmla="*/ 64770 w 128587"/>
                              <a:gd name="connsiteY16" fmla="*/ 129540 h 150495"/>
                              <a:gd name="connsiteX17" fmla="*/ 80010 w 128587"/>
                              <a:gd name="connsiteY17" fmla="*/ 122872 h 150495"/>
                              <a:gd name="connsiteX18" fmla="*/ 86678 w 128587"/>
                              <a:gd name="connsiteY18" fmla="*/ 107633 h 150495"/>
                              <a:gd name="connsiteX19" fmla="*/ 86678 w 128587"/>
                              <a:gd name="connsiteY19" fmla="*/ 42863 h 150495"/>
                              <a:gd name="connsiteX20" fmla="*/ 80010 w 128587"/>
                              <a:gd name="connsiteY20" fmla="*/ 27622 h 150495"/>
                              <a:gd name="connsiteX21" fmla="*/ 64770 w 128587"/>
                              <a:gd name="connsiteY21" fmla="*/ 20955 h 150495"/>
                              <a:gd name="connsiteX22" fmla="*/ 49530 w 128587"/>
                              <a:gd name="connsiteY22" fmla="*/ 27622 h 150495"/>
                              <a:gd name="connsiteX23" fmla="*/ 42863 w 128587"/>
                              <a:gd name="connsiteY23" fmla="*/ 42863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587" h="150495">
                                <a:moveTo>
                                  <a:pt x="42863" y="0"/>
                                </a:moveTo>
                                <a:lnTo>
                                  <a:pt x="85725" y="0"/>
                                </a:lnTo>
                                <a:cubicBezTo>
                                  <a:pt x="97155" y="0"/>
                                  <a:pt x="107633" y="3810"/>
                                  <a:pt x="116205" y="12383"/>
                                </a:cubicBezTo>
                                <a:cubicBezTo>
                                  <a:pt x="124778" y="20955"/>
                                  <a:pt x="128588" y="30480"/>
                                  <a:pt x="128588" y="42863"/>
                                </a:cubicBezTo>
                                <a:lnTo>
                                  <a:pt x="128588" y="107633"/>
                                </a:lnTo>
                                <a:cubicBezTo>
                                  <a:pt x="128588" y="119063"/>
                                  <a:pt x="124778" y="129540"/>
                                  <a:pt x="116205" y="138113"/>
                                </a:cubicBezTo>
                                <a:cubicBezTo>
                                  <a:pt x="107633" y="146685"/>
                                  <a:pt x="98108"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4763"/>
                                  <a:pt x="31433" y="0"/>
                                  <a:pt x="42863" y="0"/>
                                </a:cubicBezTo>
                                <a:close/>
                                <a:moveTo>
                                  <a:pt x="42863" y="42863"/>
                                </a:moveTo>
                                <a:lnTo>
                                  <a:pt x="42863" y="107633"/>
                                </a:ln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3"/>
                                </a:cubicBezTo>
                                <a:lnTo>
                                  <a:pt x="86678" y="42863"/>
                                </a:lnTo>
                                <a:cubicBezTo>
                                  <a:pt x="86678" y="37147"/>
                                  <a:pt x="84772" y="32385"/>
                                  <a:pt x="80010" y="27622"/>
                                </a:cubicBezTo>
                                <a:cubicBezTo>
                                  <a:pt x="76200" y="23813"/>
                                  <a:pt x="70485" y="20955"/>
                                  <a:pt x="64770" y="20955"/>
                                </a:cubicBezTo>
                                <a:cubicBezTo>
                                  <a:pt x="59055" y="20955"/>
                                  <a:pt x="54293" y="22860"/>
                                  <a:pt x="49530" y="27622"/>
                                </a:cubicBezTo>
                                <a:cubicBezTo>
                                  <a:pt x="45720" y="32385"/>
                                  <a:pt x="42863" y="37147"/>
                                  <a:pt x="4286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39"/>
                        <wps:cNvSpPr/>
                        <wps:spPr>
                          <a:xfrm>
                            <a:off x="172403" y="43815"/>
                            <a:ext cx="129540" cy="193357"/>
                          </a:xfrm>
                          <a:custGeom>
                            <a:avLst/>
                            <a:gdLst>
                              <a:gd name="connsiteX0" fmla="*/ 0 w 129540"/>
                              <a:gd name="connsiteY0" fmla="*/ 0 h 193357"/>
                              <a:gd name="connsiteX1" fmla="*/ 42863 w 129540"/>
                              <a:gd name="connsiteY1" fmla="*/ 0 h 193357"/>
                              <a:gd name="connsiteX2" fmla="*/ 42863 w 129540"/>
                              <a:gd name="connsiteY2" fmla="*/ 21908 h 193357"/>
                              <a:gd name="connsiteX3" fmla="*/ 48578 w 129540"/>
                              <a:gd name="connsiteY3" fmla="*/ 5715 h 193357"/>
                              <a:gd name="connsiteX4" fmla="*/ 64770 w 129540"/>
                              <a:gd name="connsiteY4" fmla="*/ 0 h 193357"/>
                              <a:gd name="connsiteX5" fmla="*/ 86678 w 129540"/>
                              <a:gd name="connsiteY5" fmla="*/ 0 h 193357"/>
                              <a:gd name="connsiteX6" fmla="*/ 117157 w 129540"/>
                              <a:gd name="connsiteY6" fmla="*/ 12383 h 193357"/>
                              <a:gd name="connsiteX7" fmla="*/ 129540 w 129540"/>
                              <a:gd name="connsiteY7" fmla="*/ 42863 h 193357"/>
                              <a:gd name="connsiteX8" fmla="*/ 129540 w 129540"/>
                              <a:gd name="connsiteY8" fmla="*/ 107633 h 193357"/>
                              <a:gd name="connsiteX9" fmla="*/ 117157 w 129540"/>
                              <a:gd name="connsiteY9" fmla="*/ 138113 h 193357"/>
                              <a:gd name="connsiteX10" fmla="*/ 86678 w 129540"/>
                              <a:gd name="connsiteY10" fmla="*/ 150495 h 193357"/>
                              <a:gd name="connsiteX11" fmla="*/ 43815 w 129540"/>
                              <a:gd name="connsiteY11" fmla="*/ 150495 h 193357"/>
                              <a:gd name="connsiteX12" fmla="*/ 43815 w 129540"/>
                              <a:gd name="connsiteY12" fmla="*/ 193358 h 193357"/>
                              <a:gd name="connsiteX13" fmla="*/ 0 w 129540"/>
                              <a:gd name="connsiteY13" fmla="*/ 193358 h 193357"/>
                              <a:gd name="connsiteX14" fmla="*/ 0 w 129540"/>
                              <a:gd name="connsiteY14" fmla="*/ 0 h 193357"/>
                              <a:gd name="connsiteX15" fmla="*/ 42863 w 129540"/>
                              <a:gd name="connsiteY15" fmla="*/ 129540 h 193357"/>
                              <a:gd name="connsiteX16" fmla="*/ 64770 w 129540"/>
                              <a:gd name="connsiteY16" fmla="*/ 129540 h 193357"/>
                              <a:gd name="connsiteX17" fmla="*/ 80010 w 129540"/>
                              <a:gd name="connsiteY17" fmla="*/ 122872 h 193357"/>
                              <a:gd name="connsiteX18" fmla="*/ 86678 w 129540"/>
                              <a:gd name="connsiteY18" fmla="*/ 107633 h 193357"/>
                              <a:gd name="connsiteX19" fmla="*/ 86678 w 129540"/>
                              <a:gd name="connsiteY19" fmla="*/ 42863 h 193357"/>
                              <a:gd name="connsiteX20" fmla="*/ 80010 w 129540"/>
                              <a:gd name="connsiteY20" fmla="*/ 27622 h 193357"/>
                              <a:gd name="connsiteX21" fmla="*/ 64770 w 129540"/>
                              <a:gd name="connsiteY21" fmla="*/ 20955 h 193357"/>
                              <a:gd name="connsiteX22" fmla="*/ 49530 w 129540"/>
                              <a:gd name="connsiteY22" fmla="*/ 27622 h 193357"/>
                              <a:gd name="connsiteX23" fmla="*/ 42863 w 129540"/>
                              <a:gd name="connsiteY23" fmla="*/ 42863 h 193357"/>
                              <a:gd name="connsiteX24" fmla="*/ 42863 w 129540"/>
                              <a:gd name="connsiteY24" fmla="*/ 129540 h 193357"/>
                              <a:gd name="connsiteX25" fmla="*/ 42863 w 129540"/>
                              <a:gd name="connsiteY25" fmla="*/ 129540 h 193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29540" h="193357">
                                <a:moveTo>
                                  <a:pt x="0" y="0"/>
                                </a:moveTo>
                                <a:lnTo>
                                  <a:pt x="42863" y="0"/>
                                </a:lnTo>
                                <a:lnTo>
                                  <a:pt x="42863" y="21908"/>
                                </a:lnTo>
                                <a:cubicBezTo>
                                  <a:pt x="42863" y="14288"/>
                                  <a:pt x="44768" y="9525"/>
                                  <a:pt x="48578" y="5715"/>
                                </a:cubicBezTo>
                                <a:cubicBezTo>
                                  <a:pt x="52388" y="1905"/>
                                  <a:pt x="57150" y="0"/>
                                  <a:pt x="64770" y="0"/>
                                </a:cubicBezTo>
                                <a:lnTo>
                                  <a:pt x="86678" y="0"/>
                                </a:lnTo>
                                <a:cubicBezTo>
                                  <a:pt x="98107" y="0"/>
                                  <a:pt x="108585" y="3810"/>
                                  <a:pt x="117157" y="12383"/>
                                </a:cubicBezTo>
                                <a:cubicBezTo>
                                  <a:pt x="125730" y="20955"/>
                                  <a:pt x="129540" y="30480"/>
                                  <a:pt x="129540" y="42863"/>
                                </a:cubicBezTo>
                                <a:lnTo>
                                  <a:pt x="129540" y="107633"/>
                                </a:lnTo>
                                <a:cubicBezTo>
                                  <a:pt x="129540" y="119063"/>
                                  <a:pt x="125730" y="129540"/>
                                  <a:pt x="117157" y="138113"/>
                                </a:cubicBezTo>
                                <a:cubicBezTo>
                                  <a:pt x="108585" y="146685"/>
                                  <a:pt x="99060" y="150495"/>
                                  <a:pt x="86678" y="150495"/>
                                </a:cubicBezTo>
                                <a:lnTo>
                                  <a:pt x="43815" y="150495"/>
                                </a:lnTo>
                                <a:lnTo>
                                  <a:pt x="43815" y="193358"/>
                                </a:lnTo>
                                <a:lnTo>
                                  <a:pt x="0" y="193358"/>
                                </a:lnTo>
                                <a:lnTo>
                                  <a:pt x="0" y="0"/>
                                </a:lnTo>
                                <a:close/>
                                <a:moveTo>
                                  <a:pt x="42863" y="129540"/>
                                </a:moveTo>
                                <a:lnTo>
                                  <a:pt x="64770" y="129540"/>
                                </a:lnTo>
                                <a:cubicBezTo>
                                  <a:pt x="70485" y="129540"/>
                                  <a:pt x="76200" y="127635"/>
                                  <a:pt x="80010" y="122872"/>
                                </a:cubicBezTo>
                                <a:cubicBezTo>
                                  <a:pt x="83820" y="119063"/>
                                  <a:pt x="86678" y="113347"/>
                                  <a:pt x="86678" y="107633"/>
                                </a:cubicBezTo>
                                <a:lnTo>
                                  <a:pt x="86678" y="42863"/>
                                </a:lnTo>
                                <a:cubicBezTo>
                                  <a:pt x="86678" y="37147"/>
                                  <a:pt x="84772" y="32385"/>
                                  <a:pt x="80010" y="27622"/>
                                </a:cubicBezTo>
                                <a:cubicBezTo>
                                  <a:pt x="76200" y="23813"/>
                                  <a:pt x="70485" y="20955"/>
                                  <a:pt x="64770" y="20955"/>
                                </a:cubicBezTo>
                                <a:cubicBezTo>
                                  <a:pt x="59055" y="20955"/>
                                  <a:pt x="54293" y="22860"/>
                                  <a:pt x="49530" y="27622"/>
                                </a:cubicBezTo>
                                <a:cubicBezTo>
                                  <a:pt x="45720" y="31433"/>
                                  <a:pt x="42863" y="37147"/>
                                  <a:pt x="42863" y="42863"/>
                                </a:cubicBezTo>
                                <a:lnTo>
                                  <a:pt x="42863" y="129540"/>
                                </a:lnTo>
                                <a:lnTo>
                                  <a:pt x="42863" y="12954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40"/>
                        <wps:cNvSpPr/>
                        <wps:spPr>
                          <a:xfrm>
                            <a:off x="344805" y="43815"/>
                            <a:ext cx="129540" cy="193357"/>
                          </a:xfrm>
                          <a:custGeom>
                            <a:avLst/>
                            <a:gdLst>
                              <a:gd name="connsiteX0" fmla="*/ 0 w 129540"/>
                              <a:gd name="connsiteY0" fmla="*/ 0 h 193357"/>
                              <a:gd name="connsiteX1" fmla="*/ 42863 w 129540"/>
                              <a:gd name="connsiteY1" fmla="*/ 0 h 193357"/>
                              <a:gd name="connsiteX2" fmla="*/ 42863 w 129540"/>
                              <a:gd name="connsiteY2" fmla="*/ 21908 h 193357"/>
                              <a:gd name="connsiteX3" fmla="*/ 48578 w 129540"/>
                              <a:gd name="connsiteY3" fmla="*/ 5715 h 193357"/>
                              <a:gd name="connsiteX4" fmla="*/ 64770 w 129540"/>
                              <a:gd name="connsiteY4" fmla="*/ 0 h 193357"/>
                              <a:gd name="connsiteX5" fmla="*/ 86678 w 129540"/>
                              <a:gd name="connsiteY5" fmla="*/ 0 h 193357"/>
                              <a:gd name="connsiteX6" fmla="*/ 117157 w 129540"/>
                              <a:gd name="connsiteY6" fmla="*/ 12383 h 193357"/>
                              <a:gd name="connsiteX7" fmla="*/ 129540 w 129540"/>
                              <a:gd name="connsiteY7" fmla="*/ 42863 h 193357"/>
                              <a:gd name="connsiteX8" fmla="*/ 129540 w 129540"/>
                              <a:gd name="connsiteY8" fmla="*/ 107633 h 193357"/>
                              <a:gd name="connsiteX9" fmla="*/ 117157 w 129540"/>
                              <a:gd name="connsiteY9" fmla="*/ 138113 h 193357"/>
                              <a:gd name="connsiteX10" fmla="*/ 86678 w 129540"/>
                              <a:gd name="connsiteY10" fmla="*/ 150495 h 193357"/>
                              <a:gd name="connsiteX11" fmla="*/ 43815 w 129540"/>
                              <a:gd name="connsiteY11" fmla="*/ 150495 h 193357"/>
                              <a:gd name="connsiteX12" fmla="*/ 43815 w 129540"/>
                              <a:gd name="connsiteY12" fmla="*/ 193358 h 193357"/>
                              <a:gd name="connsiteX13" fmla="*/ 953 w 129540"/>
                              <a:gd name="connsiteY13" fmla="*/ 193358 h 193357"/>
                              <a:gd name="connsiteX14" fmla="*/ 953 w 129540"/>
                              <a:gd name="connsiteY14" fmla="*/ 0 h 193357"/>
                              <a:gd name="connsiteX15" fmla="*/ 0 w 129540"/>
                              <a:gd name="connsiteY15" fmla="*/ 0 h 193357"/>
                              <a:gd name="connsiteX16" fmla="*/ 42863 w 129540"/>
                              <a:gd name="connsiteY16" fmla="*/ 129540 h 193357"/>
                              <a:gd name="connsiteX17" fmla="*/ 64770 w 129540"/>
                              <a:gd name="connsiteY17" fmla="*/ 129540 h 193357"/>
                              <a:gd name="connsiteX18" fmla="*/ 80010 w 129540"/>
                              <a:gd name="connsiteY18" fmla="*/ 122872 h 193357"/>
                              <a:gd name="connsiteX19" fmla="*/ 86678 w 129540"/>
                              <a:gd name="connsiteY19" fmla="*/ 107633 h 193357"/>
                              <a:gd name="connsiteX20" fmla="*/ 86678 w 129540"/>
                              <a:gd name="connsiteY20" fmla="*/ 42863 h 193357"/>
                              <a:gd name="connsiteX21" fmla="*/ 80010 w 129540"/>
                              <a:gd name="connsiteY21" fmla="*/ 27622 h 193357"/>
                              <a:gd name="connsiteX22" fmla="*/ 64770 w 129540"/>
                              <a:gd name="connsiteY22" fmla="*/ 20955 h 193357"/>
                              <a:gd name="connsiteX23" fmla="*/ 49530 w 129540"/>
                              <a:gd name="connsiteY23" fmla="*/ 27622 h 193357"/>
                              <a:gd name="connsiteX24" fmla="*/ 42863 w 129540"/>
                              <a:gd name="connsiteY24" fmla="*/ 42863 h 193357"/>
                              <a:gd name="connsiteX25" fmla="*/ 42863 w 129540"/>
                              <a:gd name="connsiteY25" fmla="*/ 129540 h 193357"/>
                              <a:gd name="connsiteX26" fmla="*/ 42863 w 129540"/>
                              <a:gd name="connsiteY26" fmla="*/ 129540 h 193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29540" h="193357">
                                <a:moveTo>
                                  <a:pt x="0" y="0"/>
                                </a:moveTo>
                                <a:lnTo>
                                  <a:pt x="42863" y="0"/>
                                </a:lnTo>
                                <a:lnTo>
                                  <a:pt x="42863" y="21908"/>
                                </a:lnTo>
                                <a:cubicBezTo>
                                  <a:pt x="42863" y="14288"/>
                                  <a:pt x="44767" y="9525"/>
                                  <a:pt x="48578" y="5715"/>
                                </a:cubicBezTo>
                                <a:cubicBezTo>
                                  <a:pt x="52388" y="1905"/>
                                  <a:pt x="57150" y="0"/>
                                  <a:pt x="64770" y="0"/>
                                </a:cubicBezTo>
                                <a:lnTo>
                                  <a:pt x="86678" y="0"/>
                                </a:lnTo>
                                <a:cubicBezTo>
                                  <a:pt x="98107" y="0"/>
                                  <a:pt x="108585" y="3810"/>
                                  <a:pt x="117157" y="12383"/>
                                </a:cubicBezTo>
                                <a:cubicBezTo>
                                  <a:pt x="125730" y="20955"/>
                                  <a:pt x="129540" y="30480"/>
                                  <a:pt x="129540" y="42863"/>
                                </a:cubicBezTo>
                                <a:lnTo>
                                  <a:pt x="129540" y="107633"/>
                                </a:lnTo>
                                <a:cubicBezTo>
                                  <a:pt x="129540" y="119063"/>
                                  <a:pt x="125730" y="129540"/>
                                  <a:pt x="117157" y="138113"/>
                                </a:cubicBezTo>
                                <a:cubicBezTo>
                                  <a:pt x="108585" y="146685"/>
                                  <a:pt x="99060" y="150495"/>
                                  <a:pt x="86678" y="150495"/>
                                </a:cubicBezTo>
                                <a:lnTo>
                                  <a:pt x="43815" y="150495"/>
                                </a:lnTo>
                                <a:lnTo>
                                  <a:pt x="43815" y="193358"/>
                                </a:lnTo>
                                <a:lnTo>
                                  <a:pt x="953" y="193358"/>
                                </a:lnTo>
                                <a:lnTo>
                                  <a:pt x="953" y="0"/>
                                </a:lnTo>
                                <a:lnTo>
                                  <a:pt x="0" y="0"/>
                                </a:lnTo>
                                <a:close/>
                                <a:moveTo>
                                  <a:pt x="42863" y="129540"/>
                                </a:moveTo>
                                <a:lnTo>
                                  <a:pt x="64770" y="129540"/>
                                </a:lnTo>
                                <a:cubicBezTo>
                                  <a:pt x="70485" y="129540"/>
                                  <a:pt x="76200" y="127635"/>
                                  <a:pt x="80010" y="122872"/>
                                </a:cubicBezTo>
                                <a:cubicBezTo>
                                  <a:pt x="83820" y="119063"/>
                                  <a:pt x="86678" y="113347"/>
                                  <a:pt x="86678" y="107633"/>
                                </a:cubicBezTo>
                                <a:lnTo>
                                  <a:pt x="86678" y="42863"/>
                                </a:lnTo>
                                <a:cubicBezTo>
                                  <a:pt x="86678" y="37147"/>
                                  <a:pt x="84772" y="32385"/>
                                  <a:pt x="80010" y="27622"/>
                                </a:cubicBezTo>
                                <a:cubicBezTo>
                                  <a:pt x="76200" y="23813"/>
                                  <a:pt x="70485" y="20955"/>
                                  <a:pt x="64770" y="20955"/>
                                </a:cubicBezTo>
                                <a:cubicBezTo>
                                  <a:pt x="59055" y="20955"/>
                                  <a:pt x="54292" y="22860"/>
                                  <a:pt x="49530" y="27622"/>
                                </a:cubicBezTo>
                                <a:cubicBezTo>
                                  <a:pt x="45720" y="31433"/>
                                  <a:pt x="42863" y="37147"/>
                                  <a:pt x="42863" y="42863"/>
                                </a:cubicBezTo>
                                <a:lnTo>
                                  <a:pt x="42863" y="129540"/>
                                </a:lnTo>
                                <a:lnTo>
                                  <a:pt x="42863" y="12954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41"/>
                        <wps:cNvSpPr/>
                        <wps:spPr>
                          <a:xfrm>
                            <a:off x="517208" y="43815"/>
                            <a:ext cx="128587" cy="150495"/>
                          </a:xfrm>
                          <a:custGeom>
                            <a:avLst/>
                            <a:gdLst>
                              <a:gd name="connsiteX0" fmla="*/ 42863 w 128587"/>
                              <a:gd name="connsiteY0" fmla="*/ 0 h 150495"/>
                              <a:gd name="connsiteX1" fmla="*/ 85725 w 128587"/>
                              <a:gd name="connsiteY1" fmla="*/ 0 h 150495"/>
                              <a:gd name="connsiteX2" fmla="*/ 116205 w 128587"/>
                              <a:gd name="connsiteY2" fmla="*/ 12383 h 150495"/>
                              <a:gd name="connsiteX3" fmla="*/ 128588 w 128587"/>
                              <a:gd name="connsiteY3" fmla="*/ 42863 h 150495"/>
                              <a:gd name="connsiteX4" fmla="*/ 128588 w 128587"/>
                              <a:gd name="connsiteY4" fmla="*/ 107633 h 150495"/>
                              <a:gd name="connsiteX5" fmla="*/ 116205 w 128587"/>
                              <a:gd name="connsiteY5" fmla="*/ 138113 h 150495"/>
                              <a:gd name="connsiteX6" fmla="*/ 85725 w 128587"/>
                              <a:gd name="connsiteY6" fmla="*/ 150495 h 150495"/>
                              <a:gd name="connsiteX7" fmla="*/ 42863 w 128587"/>
                              <a:gd name="connsiteY7" fmla="*/ 150495 h 150495"/>
                              <a:gd name="connsiteX8" fmla="*/ 12382 w 128587"/>
                              <a:gd name="connsiteY8" fmla="*/ 138113 h 150495"/>
                              <a:gd name="connsiteX9" fmla="*/ 0 w 128587"/>
                              <a:gd name="connsiteY9" fmla="*/ 107633 h 150495"/>
                              <a:gd name="connsiteX10" fmla="*/ 0 w 128587"/>
                              <a:gd name="connsiteY10" fmla="*/ 42863 h 150495"/>
                              <a:gd name="connsiteX11" fmla="*/ 12382 w 128587"/>
                              <a:gd name="connsiteY11" fmla="*/ 12383 h 150495"/>
                              <a:gd name="connsiteX12" fmla="*/ 42863 w 128587"/>
                              <a:gd name="connsiteY12" fmla="*/ 0 h 150495"/>
                              <a:gd name="connsiteX13" fmla="*/ 42863 w 128587"/>
                              <a:gd name="connsiteY13" fmla="*/ 42863 h 150495"/>
                              <a:gd name="connsiteX14" fmla="*/ 42863 w 128587"/>
                              <a:gd name="connsiteY14" fmla="*/ 107633 h 150495"/>
                              <a:gd name="connsiteX15" fmla="*/ 49530 w 128587"/>
                              <a:gd name="connsiteY15" fmla="*/ 122872 h 150495"/>
                              <a:gd name="connsiteX16" fmla="*/ 64770 w 128587"/>
                              <a:gd name="connsiteY16" fmla="*/ 129540 h 150495"/>
                              <a:gd name="connsiteX17" fmla="*/ 80010 w 128587"/>
                              <a:gd name="connsiteY17" fmla="*/ 122872 h 150495"/>
                              <a:gd name="connsiteX18" fmla="*/ 86677 w 128587"/>
                              <a:gd name="connsiteY18" fmla="*/ 107633 h 150495"/>
                              <a:gd name="connsiteX19" fmla="*/ 86677 w 128587"/>
                              <a:gd name="connsiteY19" fmla="*/ 42863 h 150495"/>
                              <a:gd name="connsiteX20" fmla="*/ 80010 w 128587"/>
                              <a:gd name="connsiteY20" fmla="*/ 27622 h 150495"/>
                              <a:gd name="connsiteX21" fmla="*/ 64770 w 128587"/>
                              <a:gd name="connsiteY21" fmla="*/ 20955 h 150495"/>
                              <a:gd name="connsiteX22" fmla="*/ 49530 w 128587"/>
                              <a:gd name="connsiteY22" fmla="*/ 27622 h 150495"/>
                              <a:gd name="connsiteX23" fmla="*/ 42863 w 128587"/>
                              <a:gd name="connsiteY23" fmla="*/ 42863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587" h="150495">
                                <a:moveTo>
                                  <a:pt x="42863" y="0"/>
                                </a:moveTo>
                                <a:lnTo>
                                  <a:pt x="85725" y="0"/>
                                </a:lnTo>
                                <a:cubicBezTo>
                                  <a:pt x="97155" y="0"/>
                                  <a:pt x="107632" y="3810"/>
                                  <a:pt x="116205" y="12383"/>
                                </a:cubicBezTo>
                                <a:cubicBezTo>
                                  <a:pt x="124777" y="20955"/>
                                  <a:pt x="128588" y="30480"/>
                                  <a:pt x="128588" y="42863"/>
                                </a:cubicBezTo>
                                <a:lnTo>
                                  <a:pt x="128588" y="107633"/>
                                </a:lnTo>
                                <a:cubicBezTo>
                                  <a:pt x="128588" y="119063"/>
                                  <a:pt x="124777" y="129540"/>
                                  <a:pt x="116205" y="138113"/>
                                </a:cubicBezTo>
                                <a:cubicBezTo>
                                  <a:pt x="107632" y="146685"/>
                                  <a:pt x="98107" y="150495"/>
                                  <a:pt x="85725" y="150495"/>
                                </a:cubicBezTo>
                                <a:lnTo>
                                  <a:pt x="42863" y="150495"/>
                                </a:lnTo>
                                <a:cubicBezTo>
                                  <a:pt x="31432" y="150495"/>
                                  <a:pt x="20955" y="146685"/>
                                  <a:pt x="12382" y="138113"/>
                                </a:cubicBezTo>
                                <a:cubicBezTo>
                                  <a:pt x="3810" y="129540"/>
                                  <a:pt x="0" y="119063"/>
                                  <a:pt x="0" y="107633"/>
                                </a:cubicBezTo>
                                <a:lnTo>
                                  <a:pt x="0" y="42863"/>
                                </a:lnTo>
                                <a:cubicBezTo>
                                  <a:pt x="0" y="31433"/>
                                  <a:pt x="3810" y="20955"/>
                                  <a:pt x="12382" y="12383"/>
                                </a:cubicBezTo>
                                <a:cubicBezTo>
                                  <a:pt x="20955" y="4763"/>
                                  <a:pt x="31432" y="0"/>
                                  <a:pt x="42863" y="0"/>
                                </a:cubicBezTo>
                                <a:close/>
                                <a:moveTo>
                                  <a:pt x="42863" y="42863"/>
                                </a:moveTo>
                                <a:lnTo>
                                  <a:pt x="42863" y="107633"/>
                                </a:lnTo>
                                <a:cubicBezTo>
                                  <a:pt x="42863" y="113347"/>
                                  <a:pt x="44767" y="118110"/>
                                  <a:pt x="49530" y="122872"/>
                                </a:cubicBezTo>
                                <a:cubicBezTo>
                                  <a:pt x="53340" y="127635"/>
                                  <a:pt x="59055" y="129540"/>
                                  <a:pt x="64770" y="129540"/>
                                </a:cubicBezTo>
                                <a:cubicBezTo>
                                  <a:pt x="70485" y="129540"/>
                                  <a:pt x="76200" y="127635"/>
                                  <a:pt x="80010" y="122872"/>
                                </a:cubicBezTo>
                                <a:cubicBezTo>
                                  <a:pt x="83820" y="118110"/>
                                  <a:pt x="86677" y="113347"/>
                                  <a:pt x="86677" y="107633"/>
                                </a:cubicBezTo>
                                <a:lnTo>
                                  <a:pt x="86677" y="42863"/>
                                </a:lnTo>
                                <a:cubicBezTo>
                                  <a:pt x="86677" y="37147"/>
                                  <a:pt x="84772" y="32385"/>
                                  <a:pt x="80010" y="27622"/>
                                </a:cubicBezTo>
                                <a:cubicBezTo>
                                  <a:pt x="76200" y="23813"/>
                                  <a:pt x="70485" y="20955"/>
                                  <a:pt x="64770" y="20955"/>
                                </a:cubicBezTo>
                                <a:cubicBezTo>
                                  <a:pt x="59055" y="20955"/>
                                  <a:pt x="54292" y="22860"/>
                                  <a:pt x="49530" y="27622"/>
                                </a:cubicBezTo>
                                <a:cubicBezTo>
                                  <a:pt x="45720" y="32385"/>
                                  <a:pt x="42863" y="37147"/>
                                  <a:pt x="4286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reeform 42"/>
                        <wps:cNvSpPr/>
                        <wps:spPr>
                          <a:xfrm>
                            <a:off x="689610" y="43815"/>
                            <a:ext cx="107632" cy="150495"/>
                          </a:xfrm>
                          <a:custGeom>
                            <a:avLst/>
                            <a:gdLst>
                              <a:gd name="connsiteX0" fmla="*/ 42863 w 107632"/>
                              <a:gd name="connsiteY0" fmla="*/ 150495 h 150495"/>
                              <a:gd name="connsiteX1" fmla="*/ 0 w 107632"/>
                              <a:gd name="connsiteY1" fmla="*/ 150495 h 150495"/>
                              <a:gd name="connsiteX2" fmla="*/ 0 w 107632"/>
                              <a:gd name="connsiteY2" fmla="*/ 0 h 150495"/>
                              <a:gd name="connsiteX3" fmla="*/ 42863 w 107632"/>
                              <a:gd name="connsiteY3" fmla="*/ 0 h 150495"/>
                              <a:gd name="connsiteX4" fmla="*/ 42863 w 107632"/>
                              <a:gd name="connsiteY4" fmla="*/ 42863 h 150495"/>
                              <a:gd name="connsiteX5" fmla="*/ 56198 w 107632"/>
                              <a:gd name="connsiteY5" fmla="*/ 10478 h 150495"/>
                              <a:gd name="connsiteX6" fmla="*/ 85725 w 107632"/>
                              <a:gd name="connsiteY6" fmla="*/ 0 h 150495"/>
                              <a:gd name="connsiteX7" fmla="*/ 107633 w 107632"/>
                              <a:gd name="connsiteY7" fmla="*/ 0 h 150495"/>
                              <a:gd name="connsiteX8" fmla="*/ 107633 w 107632"/>
                              <a:gd name="connsiteY8" fmla="*/ 42863 h 150495"/>
                              <a:gd name="connsiteX9" fmla="*/ 64770 w 107632"/>
                              <a:gd name="connsiteY9" fmla="*/ 42863 h 150495"/>
                              <a:gd name="connsiteX10" fmla="*/ 49530 w 107632"/>
                              <a:gd name="connsiteY10" fmla="*/ 49530 h 150495"/>
                              <a:gd name="connsiteX11" fmla="*/ 42863 w 107632"/>
                              <a:gd name="connsiteY11" fmla="*/ 64770 h 150495"/>
                              <a:gd name="connsiteX12" fmla="*/ 42863 w 107632"/>
                              <a:gd name="connsiteY12" fmla="*/ 150495 h 150495"/>
                              <a:gd name="connsiteX13" fmla="*/ 42863 w 107632"/>
                              <a:gd name="connsiteY13"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7632" h="150495">
                                <a:moveTo>
                                  <a:pt x="42863" y="150495"/>
                                </a:moveTo>
                                <a:lnTo>
                                  <a:pt x="0" y="150495"/>
                                </a:lnTo>
                                <a:lnTo>
                                  <a:pt x="0" y="0"/>
                                </a:lnTo>
                                <a:lnTo>
                                  <a:pt x="42863" y="0"/>
                                </a:lnTo>
                                <a:lnTo>
                                  <a:pt x="42863" y="42863"/>
                                </a:lnTo>
                                <a:cubicBezTo>
                                  <a:pt x="44768" y="28575"/>
                                  <a:pt x="48578" y="18097"/>
                                  <a:pt x="56198" y="10478"/>
                                </a:cubicBezTo>
                                <a:cubicBezTo>
                                  <a:pt x="63818" y="2858"/>
                                  <a:pt x="73343" y="0"/>
                                  <a:pt x="85725" y="0"/>
                                </a:cubicBezTo>
                                <a:lnTo>
                                  <a:pt x="107633" y="0"/>
                                </a:lnTo>
                                <a:lnTo>
                                  <a:pt x="107633" y="42863"/>
                                </a:lnTo>
                                <a:lnTo>
                                  <a:pt x="64770" y="42863"/>
                                </a:lnTo>
                                <a:cubicBezTo>
                                  <a:pt x="59055" y="42863"/>
                                  <a:pt x="54293" y="44768"/>
                                  <a:pt x="49530" y="49530"/>
                                </a:cubicBezTo>
                                <a:cubicBezTo>
                                  <a:pt x="45720" y="53340"/>
                                  <a:pt x="42863" y="59055"/>
                                  <a:pt x="42863" y="64770"/>
                                </a:cubicBezTo>
                                <a:lnTo>
                                  <a:pt x="42863" y="150495"/>
                                </a:lnTo>
                                <a:lnTo>
                                  <a:pt x="42863"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818197" y="952"/>
                            <a:ext cx="87630" cy="194309"/>
                          </a:xfrm>
                          <a:custGeom>
                            <a:avLst/>
                            <a:gdLst>
                              <a:gd name="connsiteX0" fmla="*/ 22860 w 87630"/>
                              <a:gd name="connsiteY0" fmla="*/ 0 h 194309"/>
                              <a:gd name="connsiteX1" fmla="*/ 65723 w 87630"/>
                              <a:gd name="connsiteY1" fmla="*/ 0 h 194309"/>
                              <a:gd name="connsiteX2" fmla="*/ 65723 w 87630"/>
                              <a:gd name="connsiteY2" fmla="*/ 42863 h 194309"/>
                              <a:gd name="connsiteX3" fmla="*/ 87630 w 87630"/>
                              <a:gd name="connsiteY3" fmla="*/ 42863 h 194309"/>
                              <a:gd name="connsiteX4" fmla="*/ 87630 w 87630"/>
                              <a:gd name="connsiteY4" fmla="*/ 64770 h 194309"/>
                              <a:gd name="connsiteX5" fmla="*/ 65723 w 87630"/>
                              <a:gd name="connsiteY5" fmla="*/ 64770 h 194309"/>
                              <a:gd name="connsiteX6" fmla="*/ 65723 w 87630"/>
                              <a:gd name="connsiteY6" fmla="*/ 150495 h 194309"/>
                              <a:gd name="connsiteX7" fmla="*/ 72390 w 87630"/>
                              <a:gd name="connsiteY7" fmla="*/ 166688 h 194309"/>
                              <a:gd name="connsiteX8" fmla="*/ 84773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8 w 87630"/>
                              <a:gd name="connsiteY13" fmla="*/ 151447 h 194309"/>
                              <a:gd name="connsiteX14" fmla="*/ 21908 w 87630"/>
                              <a:gd name="connsiteY14" fmla="*/ 65722 h 194309"/>
                              <a:gd name="connsiteX15" fmla="*/ 0 w 87630"/>
                              <a:gd name="connsiteY15" fmla="*/ 65722 h 194309"/>
                              <a:gd name="connsiteX16" fmla="*/ 0 w 87630"/>
                              <a:gd name="connsiteY16" fmla="*/ 43815 h 194309"/>
                              <a:gd name="connsiteX17" fmla="*/ 21908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3" y="0"/>
                                </a:lnTo>
                                <a:lnTo>
                                  <a:pt x="65723" y="42863"/>
                                </a:lnTo>
                                <a:lnTo>
                                  <a:pt x="87630" y="42863"/>
                                </a:lnTo>
                                <a:lnTo>
                                  <a:pt x="87630" y="64770"/>
                                </a:lnTo>
                                <a:lnTo>
                                  <a:pt x="65723" y="64770"/>
                                </a:lnTo>
                                <a:lnTo>
                                  <a:pt x="65723" y="150495"/>
                                </a:lnTo>
                                <a:cubicBezTo>
                                  <a:pt x="65723" y="157163"/>
                                  <a:pt x="67628" y="162878"/>
                                  <a:pt x="72390" y="166688"/>
                                </a:cubicBezTo>
                                <a:cubicBezTo>
                                  <a:pt x="77153" y="170497"/>
                                  <a:pt x="80963" y="172403"/>
                                  <a:pt x="84773" y="172403"/>
                                </a:cubicBezTo>
                                <a:lnTo>
                                  <a:pt x="86678" y="172403"/>
                                </a:lnTo>
                                <a:lnTo>
                                  <a:pt x="86678" y="194310"/>
                                </a:lnTo>
                                <a:lnTo>
                                  <a:pt x="64770" y="194310"/>
                                </a:lnTo>
                                <a:cubicBezTo>
                                  <a:pt x="53340" y="194310"/>
                                  <a:pt x="42863" y="190500"/>
                                  <a:pt x="34290" y="181928"/>
                                </a:cubicBezTo>
                                <a:cubicBezTo>
                                  <a:pt x="25718" y="173355"/>
                                  <a:pt x="21908" y="162878"/>
                                  <a:pt x="21908" y="151447"/>
                                </a:cubicBezTo>
                                <a:lnTo>
                                  <a:pt x="21908" y="65722"/>
                                </a:lnTo>
                                <a:lnTo>
                                  <a:pt x="0" y="65722"/>
                                </a:lnTo>
                                <a:lnTo>
                                  <a:pt x="0" y="43815"/>
                                </a:lnTo>
                                <a:lnTo>
                                  <a:pt x="21908"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44"/>
                        <wps:cNvSpPr/>
                        <wps:spPr>
                          <a:xfrm>
                            <a:off x="948690" y="43815"/>
                            <a:ext cx="128587" cy="150495"/>
                          </a:xfrm>
                          <a:custGeom>
                            <a:avLst/>
                            <a:gdLst>
                              <a:gd name="connsiteX0" fmla="*/ 128588 w 128587"/>
                              <a:gd name="connsiteY0" fmla="*/ 0 h 150495"/>
                              <a:gd name="connsiteX1" fmla="*/ 128588 w 128587"/>
                              <a:gd name="connsiteY1" fmla="*/ 150495 h 150495"/>
                              <a:gd name="connsiteX2" fmla="*/ 85725 w 128587"/>
                              <a:gd name="connsiteY2" fmla="*/ 150495 h 150495"/>
                              <a:gd name="connsiteX3" fmla="*/ 85725 w 128587"/>
                              <a:gd name="connsiteY3" fmla="*/ 128588 h 150495"/>
                              <a:gd name="connsiteX4" fmla="*/ 63818 w 128587"/>
                              <a:gd name="connsiteY4" fmla="*/ 150495 h 150495"/>
                              <a:gd name="connsiteX5" fmla="*/ 42863 w 128587"/>
                              <a:gd name="connsiteY5" fmla="*/ 150495 h 150495"/>
                              <a:gd name="connsiteX6" fmla="*/ 12382 w 128587"/>
                              <a:gd name="connsiteY6" fmla="*/ 138113 h 150495"/>
                              <a:gd name="connsiteX7" fmla="*/ 0 w 128587"/>
                              <a:gd name="connsiteY7" fmla="*/ 107633 h 150495"/>
                              <a:gd name="connsiteX8" fmla="*/ 0 w 128587"/>
                              <a:gd name="connsiteY8" fmla="*/ 0 h 150495"/>
                              <a:gd name="connsiteX9" fmla="*/ 42863 w 128587"/>
                              <a:gd name="connsiteY9" fmla="*/ 0 h 150495"/>
                              <a:gd name="connsiteX10" fmla="*/ 42863 w 128587"/>
                              <a:gd name="connsiteY10" fmla="*/ 107633 h 150495"/>
                              <a:gd name="connsiteX11" fmla="*/ 49530 w 128587"/>
                              <a:gd name="connsiteY11" fmla="*/ 122872 h 150495"/>
                              <a:gd name="connsiteX12" fmla="*/ 64770 w 128587"/>
                              <a:gd name="connsiteY12" fmla="*/ 129540 h 150495"/>
                              <a:gd name="connsiteX13" fmla="*/ 80010 w 128587"/>
                              <a:gd name="connsiteY13" fmla="*/ 122872 h 150495"/>
                              <a:gd name="connsiteX14" fmla="*/ 86678 w 128587"/>
                              <a:gd name="connsiteY14" fmla="*/ 107633 h 150495"/>
                              <a:gd name="connsiteX15" fmla="*/ 86678 w 128587"/>
                              <a:gd name="connsiteY15" fmla="*/ 0 h 150495"/>
                              <a:gd name="connsiteX16" fmla="*/ 128588 w 128587"/>
                              <a:gd name="connsiteY16" fmla="*/ 0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28587" h="150495">
                                <a:moveTo>
                                  <a:pt x="128588" y="0"/>
                                </a:moveTo>
                                <a:lnTo>
                                  <a:pt x="128588" y="150495"/>
                                </a:lnTo>
                                <a:lnTo>
                                  <a:pt x="85725" y="150495"/>
                                </a:lnTo>
                                <a:lnTo>
                                  <a:pt x="85725" y="128588"/>
                                </a:lnTo>
                                <a:cubicBezTo>
                                  <a:pt x="83820" y="142875"/>
                                  <a:pt x="77153" y="150495"/>
                                  <a:pt x="63818" y="150495"/>
                                </a:cubicBezTo>
                                <a:lnTo>
                                  <a:pt x="42863" y="150495"/>
                                </a:lnTo>
                                <a:cubicBezTo>
                                  <a:pt x="31432" y="150495"/>
                                  <a:pt x="20955" y="146685"/>
                                  <a:pt x="12382" y="138113"/>
                                </a:cubicBezTo>
                                <a:cubicBezTo>
                                  <a:pt x="3810" y="129540"/>
                                  <a:pt x="0" y="119063"/>
                                  <a:pt x="0" y="107633"/>
                                </a:cubicBezTo>
                                <a:lnTo>
                                  <a:pt x="0" y="0"/>
                                </a:lnTo>
                                <a:lnTo>
                                  <a:pt x="42863" y="0"/>
                                </a:lnTo>
                                <a:lnTo>
                                  <a:pt x="42863" y="107633"/>
                                </a:ln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3"/>
                                </a:cubicBezTo>
                                <a:lnTo>
                                  <a:pt x="86678" y="0"/>
                                </a:lnTo>
                                <a:lnTo>
                                  <a:pt x="128588"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45"/>
                        <wps:cNvSpPr/>
                        <wps:spPr>
                          <a:xfrm>
                            <a:off x="1120140" y="43815"/>
                            <a:ext cx="128587" cy="150495"/>
                          </a:xfrm>
                          <a:custGeom>
                            <a:avLst/>
                            <a:gdLst>
                              <a:gd name="connsiteX0" fmla="*/ 0 w 128587"/>
                              <a:gd name="connsiteY0" fmla="*/ 150495 h 150495"/>
                              <a:gd name="connsiteX1" fmla="*/ 0 w 128587"/>
                              <a:gd name="connsiteY1" fmla="*/ 0 h 150495"/>
                              <a:gd name="connsiteX2" fmla="*/ 42863 w 128587"/>
                              <a:gd name="connsiteY2" fmla="*/ 0 h 150495"/>
                              <a:gd name="connsiteX3" fmla="*/ 42863 w 128587"/>
                              <a:gd name="connsiteY3" fmla="*/ 21908 h 150495"/>
                              <a:gd name="connsiteX4" fmla="*/ 49530 w 128587"/>
                              <a:gd name="connsiteY4" fmla="*/ 5715 h 150495"/>
                              <a:gd name="connsiteX5" fmla="*/ 63818 w 128587"/>
                              <a:gd name="connsiteY5" fmla="*/ 0 h 150495"/>
                              <a:gd name="connsiteX6" fmla="*/ 85725 w 128587"/>
                              <a:gd name="connsiteY6" fmla="*/ 0 h 150495"/>
                              <a:gd name="connsiteX7" fmla="*/ 116205 w 128587"/>
                              <a:gd name="connsiteY7" fmla="*/ 12383 h 150495"/>
                              <a:gd name="connsiteX8" fmla="*/ 128588 w 128587"/>
                              <a:gd name="connsiteY8" fmla="*/ 42863 h 150495"/>
                              <a:gd name="connsiteX9" fmla="*/ 128588 w 128587"/>
                              <a:gd name="connsiteY9" fmla="*/ 150495 h 150495"/>
                              <a:gd name="connsiteX10" fmla="*/ 85725 w 128587"/>
                              <a:gd name="connsiteY10" fmla="*/ 150495 h 150495"/>
                              <a:gd name="connsiteX11" fmla="*/ 85725 w 128587"/>
                              <a:gd name="connsiteY11" fmla="*/ 42863 h 150495"/>
                              <a:gd name="connsiteX12" fmla="*/ 79057 w 128587"/>
                              <a:gd name="connsiteY12" fmla="*/ 27622 h 150495"/>
                              <a:gd name="connsiteX13" fmla="*/ 63818 w 128587"/>
                              <a:gd name="connsiteY13" fmla="*/ 20955 h 150495"/>
                              <a:gd name="connsiteX14" fmla="*/ 48578 w 128587"/>
                              <a:gd name="connsiteY14" fmla="*/ 27622 h 150495"/>
                              <a:gd name="connsiteX15" fmla="*/ 41910 w 128587"/>
                              <a:gd name="connsiteY15" fmla="*/ 42863 h 150495"/>
                              <a:gd name="connsiteX16" fmla="*/ 41910 w 128587"/>
                              <a:gd name="connsiteY16" fmla="*/ 150495 h 150495"/>
                              <a:gd name="connsiteX17" fmla="*/ 0 w 128587"/>
                              <a:gd name="connsiteY17" fmla="*/ 150495 h 150495"/>
                              <a:gd name="connsiteX18" fmla="*/ 0 w 128587"/>
                              <a:gd name="connsiteY18"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8587" h="150495">
                                <a:moveTo>
                                  <a:pt x="0" y="150495"/>
                                </a:moveTo>
                                <a:lnTo>
                                  <a:pt x="0" y="0"/>
                                </a:lnTo>
                                <a:lnTo>
                                  <a:pt x="42863" y="0"/>
                                </a:lnTo>
                                <a:lnTo>
                                  <a:pt x="42863" y="21908"/>
                                </a:lnTo>
                                <a:cubicBezTo>
                                  <a:pt x="43815" y="14288"/>
                                  <a:pt x="45720" y="9525"/>
                                  <a:pt x="49530" y="5715"/>
                                </a:cubicBezTo>
                                <a:cubicBezTo>
                                  <a:pt x="53340" y="1905"/>
                                  <a:pt x="58103" y="0"/>
                                  <a:pt x="63818" y="0"/>
                                </a:cubicBezTo>
                                <a:lnTo>
                                  <a:pt x="85725" y="0"/>
                                </a:lnTo>
                                <a:cubicBezTo>
                                  <a:pt x="97155" y="0"/>
                                  <a:pt x="107632" y="3810"/>
                                  <a:pt x="116205" y="12383"/>
                                </a:cubicBezTo>
                                <a:cubicBezTo>
                                  <a:pt x="124778" y="20955"/>
                                  <a:pt x="128588" y="30480"/>
                                  <a:pt x="128588" y="42863"/>
                                </a:cubicBezTo>
                                <a:lnTo>
                                  <a:pt x="128588" y="150495"/>
                                </a:lnTo>
                                <a:lnTo>
                                  <a:pt x="85725" y="150495"/>
                                </a:lnTo>
                                <a:lnTo>
                                  <a:pt x="85725" y="42863"/>
                                </a:lnTo>
                                <a:cubicBezTo>
                                  <a:pt x="85725" y="37147"/>
                                  <a:pt x="83820" y="32385"/>
                                  <a:pt x="79057" y="27622"/>
                                </a:cubicBezTo>
                                <a:cubicBezTo>
                                  <a:pt x="75247" y="23813"/>
                                  <a:pt x="69532" y="20955"/>
                                  <a:pt x="63818" y="20955"/>
                                </a:cubicBezTo>
                                <a:cubicBezTo>
                                  <a:pt x="58103" y="20955"/>
                                  <a:pt x="53340" y="22860"/>
                                  <a:pt x="48578" y="27622"/>
                                </a:cubicBezTo>
                                <a:cubicBezTo>
                                  <a:pt x="44768" y="31433"/>
                                  <a:pt x="41910" y="37147"/>
                                  <a:pt x="41910" y="42863"/>
                                </a:cubicBezTo>
                                <a:lnTo>
                                  <a:pt x="41910" y="150495"/>
                                </a:lnTo>
                                <a:lnTo>
                                  <a:pt x="0" y="150495"/>
                                </a:lnTo>
                                <a:lnTo>
                                  <a:pt x="0"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46"/>
                        <wps:cNvSpPr/>
                        <wps:spPr>
                          <a:xfrm>
                            <a:off x="1293495" y="0"/>
                            <a:ext cx="42862" cy="194310"/>
                          </a:xfrm>
                          <a:custGeom>
                            <a:avLst/>
                            <a:gdLst>
                              <a:gd name="connsiteX0" fmla="*/ 0 w 42862"/>
                              <a:gd name="connsiteY0" fmla="*/ 21908 h 194310"/>
                              <a:gd name="connsiteX1" fmla="*/ 0 w 42862"/>
                              <a:gd name="connsiteY1" fmla="*/ 0 h 194310"/>
                              <a:gd name="connsiteX2" fmla="*/ 42863 w 42862"/>
                              <a:gd name="connsiteY2" fmla="*/ 0 h 194310"/>
                              <a:gd name="connsiteX3" fmla="*/ 42863 w 42862"/>
                              <a:gd name="connsiteY3" fmla="*/ 21908 h 194310"/>
                              <a:gd name="connsiteX4" fmla="*/ 0 w 42862"/>
                              <a:gd name="connsiteY4" fmla="*/ 21908 h 194310"/>
                              <a:gd name="connsiteX5" fmla="*/ 0 w 42862"/>
                              <a:gd name="connsiteY5" fmla="*/ 194310 h 194310"/>
                              <a:gd name="connsiteX6" fmla="*/ 0 w 42862"/>
                              <a:gd name="connsiteY6" fmla="*/ 43815 h 194310"/>
                              <a:gd name="connsiteX7" fmla="*/ 42863 w 42862"/>
                              <a:gd name="connsiteY7" fmla="*/ 43815 h 194310"/>
                              <a:gd name="connsiteX8" fmla="*/ 42863 w 42862"/>
                              <a:gd name="connsiteY8" fmla="*/ 194310 h 194310"/>
                              <a:gd name="connsiteX9" fmla="*/ 0 w 42862"/>
                              <a:gd name="connsiteY9"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862" h="194310">
                                <a:moveTo>
                                  <a:pt x="0" y="21908"/>
                                </a:moveTo>
                                <a:lnTo>
                                  <a:pt x="0" y="0"/>
                                </a:lnTo>
                                <a:lnTo>
                                  <a:pt x="42863" y="0"/>
                                </a:lnTo>
                                <a:lnTo>
                                  <a:pt x="42863" y="21908"/>
                                </a:lnTo>
                                <a:lnTo>
                                  <a:pt x="0" y="21908"/>
                                </a:lnTo>
                                <a:close/>
                                <a:moveTo>
                                  <a:pt x="0" y="194310"/>
                                </a:moveTo>
                                <a:lnTo>
                                  <a:pt x="0" y="43815"/>
                                </a:lnTo>
                                <a:lnTo>
                                  <a:pt x="42863" y="43815"/>
                                </a:lnTo>
                                <a:lnTo>
                                  <a:pt x="42863"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reeform 47"/>
                        <wps:cNvSpPr/>
                        <wps:spPr>
                          <a:xfrm>
                            <a:off x="1378267" y="952"/>
                            <a:ext cx="87630" cy="194309"/>
                          </a:xfrm>
                          <a:custGeom>
                            <a:avLst/>
                            <a:gdLst>
                              <a:gd name="connsiteX0" fmla="*/ 22860 w 87630"/>
                              <a:gd name="connsiteY0" fmla="*/ 0 h 194309"/>
                              <a:gd name="connsiteX1" fmla="*/ 65723 w 87630"/>
                              <a:gd name="connsiteY1" fmla="*/ 0 h 194309"/>
                              <a:gd name="connsiteX2" fmla="*/ 65723 w 87630"/>
                              <a:gd name="connsiteY2" fmla="*/ 42863 h 194309"/>
                              <a:gd name="connsiteX3" fmla="*/ 87630 w 87630"/>
                              <a:gd name="connsiteY3" fmla="*/ 42863 h 194309"/>
                              <a:gd name="connsiteX4" fmla="*/ 87630 w 87630"/>
                              <a:gd name="connsiteY4" fmla="*/ 64770 h 194309"/>
                              <a:gd name="connsiteX5" fmla="*/ 65723 w 87630"/>
                              <a:gd name="connsiteY5" fmla="*/ 64770 h 194309"/>
                              <a:gd name="connsiteX6" fmla="*/ 65723 w 87630"/>
                              <a:gd name="connsiteY6" fmla="*/ 150495 h 194309"/>
                              <a:gd name="connsiteX7" fmla="*/ 72390 w 87630"/>
                              <a:gd name="connsiteY7" fmla="*/ 166688 h 194309"/>
                              <a:gd name="connsiteX8" fmla="*/ 84773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8 w 87630"/>
                              <a:gd name="connsiteY13" fmla="*/ 151447 h 194309"/>
                              <a:gd name="connsiteX14" fmla="*/ 21908 w 87630"/>
                              <a:gd name="connsiteY14" fmla="*/ 65722 h 194309"/>
                              <a:gd name="connsiteX15" fmla="*/ 0 w 87630"/>
                              <a:gd name="connsiteY15" fmla="*/ 65722 h 194309"/>
                              <a:gd name="connsiteX16" fmla="*/ 0 w 87630"/>
                              <a:gd name="connsiteY16" fmla="*/ 43815 h 194309"/>
                              <a:gd name="connsiteX17" fmla="*/ 21908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3" y="0"/>
                                </a:lnTo>
                                <a:lnTo>
                                  <a:pt x="65723" y="42863"/>
                                </a:lnTo>
                                <a:lnTo>
                                  <a:pt x="87630" y="42863"/>
                                </a:lnTo>
                                <a:lnTo>
                                  <a:pt x="87630" y="64770"/>
                                </a:lnTo>
                                <a:lnTo>
                                  <a:pt x="65723" y="64770"/>
                                </a:lnTo>
                                <a:lnTo>
                                  <a:pt x="65723" y="150495"/>
                                </a:lnTo>
                                <a:cubicBezTo>
                                  <a:pt x="65723" y="157163"/>
                                  <a:pt x="67628" y="162878"/>
                                  <a:pt x="72390" y="166688"/>
                                </a:cubicBezTo>
                                <a:cubicBezTo>
                                  <a:pt x="77153" y="170497"/>
                                  <a:pt x="80963" y="172403"/>
                                  <a:pt x="84773" y="172403"/>
                                </a:cubicBezTo>
                                <a:lnTo>
                                  <a:pt x="86678" y="172403"/>
                                </a:lnTo>
                                <a:lnTo>
                                  <a:pt x="86678" y="194310"/>
                                </a:lnTo>
                                <a:lnTo>
                                  <a:pt x="64770" y="194310"/>
                                </a:lnTo>
                                <a:cubicBezTo>
                                  <a:pt x="53340" y="194310"/>
                                  <a:pt x="42863" y="190500"/>
                                  <a:pt x="34290" y="181928"/>
                                </a:cubicBezTo>
                                <a:cubicBezTo>
                                  <a:pt x="25718" y="173355"/>
                                  <a:pt x="21908" y="162878"/>
                                  <a:pt x="21908" y="151447"/>
                                </a:cubicBezTo>
                                <a:lnTo>
                                  <a:pt x="21908" y="65722"/>
                                </a:lnTo>
                                <a:lnTo>
                                  <a:pt x="0" y="65722"/>
                                </a:lnTo>
                                <a:lnTo>
                                  <a:pt x="0" y="43815"/>
                                </a:lnTo>
                                <a:lnTo>
                                  <a:pt x="21908"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reeform 48"/>
                        <wps:cNvSpPr/>
                        <wps:spPr>
                          <a:xfrm>
                            <a:off x="1508760" y="0"/>
                            <a:ext cx="42862" cy="194310"/>
                          </a:xfrm>
                          <a:custGeom>
                            <a:avLst/>
                            <a:gdLst>
                              <a:gd name="connsiteX0" fmla="*/ 0 w 42862"/>
                              <a:gd name="connsiteY0" fmla="*/ 21908 h 194310"/>
                              <a:gd name="connsiteX1" fmla="*/ 0 w 42862"/>
                              <a:gd name="connsiteY1" fmla="*/ 0 h 194310"/>
                              <a:gd name="connsiteX2" fmla="*/ 42863 w 42862"/>
                              <a:gd name="connsiteY2" fmla="*/ 0 h 194310"/>
                              <a:gd name="connsiteX3" fmla="*/ 42863 w 42862"/>
                              <a:gd name="connsiteY3" fmla="*/ 21908 h 194310"/>
                              <a:gd name="connsiteX4" fmla="*/ 0 w 42862"/>
                              <a:gd name="connsiteY4" fmla="*/ 21908 h 194310"/>
                              <a:gd name="connsiteX5" fmla="*/ 0 w 42862"/>
                              <a:gd name="connsiteY5" fmla="*/ 194310 h 194310"/>
                              <a:gd name="connsiteX6" fmla="*/ 0 w 42862"/>
                              <a:gd name="connsiteY6" fmla="*/ 43815 h 194310"/>
                              <a:gd name="connsiteX7" fmla="*/ 42863 w 42862"/>
                              <a:gd name="connsiteY7" fmla="*/ 43815 h 194310"/>
                              <a:gd name="connsiteX8" fmla="*/ 42863 w 42862"/>
                              <a:gd name="connsiteY8" fmla="*/ 194310 h 194310"/>
                              <a:gd name="connsiteX9" fmla="*/ 0 w 42862"/>
                              <a:gd name="connsiteY9"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862" h="194310">
                                <a:moveTo>
                                  <a:pt x="0" y="21908"/>
                                </a:moveTo>
                                <a:lnTo>
                                  <a:pt x="0" y="0"/>
                                </a:lnTo>
                                <a:lnTo>
                                  <a:pt x="42863" y="0"/>
                                </a:lnTo>
                                <a:lnTo>
                                  <a:pt x="42863" y="21908"/>
                                </a:lnTo>
                                <a:lnTo>
                                  <a:pt x="0" y="21908"/>
                                </a:lnTo>
                                <a:close/>
                                <a:moveTo>
                                  <a:pt x="0" y="194310"/>
                                </a:moveTo>
                                <a:lnTo>
                                  <a:pt x="0" y="43815"/>
                                </a:lnTo>
                                <a:lnTo>
                                  <a:pt x="42863" y="43815"/>
                                </a:lnTo>
                                <a:lnTo>
                                  <a:pt x="42863"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Freeform 49"/>
                        <wps:cNvSpPr/>
                        <wps:spPr>
                          <a:xfrm>
                            <a:off x="1597342" y="43815"/>
                            <a:ext cx="128587" cy="150495"/>
                          </a:xfrm>
                          <a:custGeom>
                            <a:avLst/>
                            <a:gdLst>
                              <a:gd name="connsiteX0" fmla="*/ 126683 w 128587"/>
                              <a:gd name="connsiteY0" fmla="*/ 85725 h 150495"/>
                              <a:gd name="connsiteX1" fmla="*/ 40958 w 128587"/>
                              <a:gd name="connsiteY1" fmla="*/ 85725 h 150495"/>
                              <a:gd name="connsiteX2" fmla="*/ 40958 w 128587"/>
                              <a:gd name="connsiteY2" fmla="*/ 107633 h 150495"/>
                              <a:gd name="connsiteX3" fmla="*/ 47625 w 128587"/>
                              <a:gd name="connsiteY3" fmla="*/ 122872 h 150495"/>
                              <a:gd name="connsiteX4" fmla="*/ 62865 w 128587"/>
                              <a:gd name="connsiteY4" fmla="*/ 129540 h 150495"/>
                              <a:gd name="connsiteX5" fmla="*/ 84773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3 w 128587"/>
                              <a:gd name="connsiteY10" fmla="*/ 138113 h 150495"/>
                              <a:gd name="connsiteX11" fmla="*/ 0 w 128587"/>
                              <a:gd name="connsiteY11" fmla="*/ 107633 h 150495"/>
                              <a:gd name="connsiteX12" fmla="*/ 0 w 128587"/>
                              <a:gd name="connsiteY12" fmla="*/ 42863 h 150495"/>
                              <a:gd name="connsiteX13" fmla="*/ 12383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3 w 128587"/>
                              <a:gd name="connsiteY19" fmla="*/ 85725 h 150495"/>
                              <a:gd name="connsiteX20" fmla="*/ 40005 w 128587"/>
                              <a:gd name="connsiteY20" fmla="*/ 64770 h 150495"/>
                              <a:gd name="connsiteX21" fmla="*/ 82868 w 128587"/>
                              <a:gd name="connsiteY21" fmla="*/ 64770 h 150495"/>
                              <a:gd name="connsiteX22" fmla="*/ 82868 w 128587"/>
                              <a:gd name="connsiteY22" fmla="*/ 42863 h 150495"/>
                              <a:gd name="connsiteX23" fmla="*/ 76200 w 128587"/>
                              <a:gd name="connsiteY23" fmla="*/ 27622 h 150495"/>
                              <a:gd name="connsiteX24" fmla="*/ 60960 w 128587"/>
                              <a:gd name="connsiteY24" fmla="*/ 20955 h 150495"/>
                              <a:gd name="connsiteX25" fmla="*/ 45720 w 128587"/>
                              <a:gd name="connsiteY25" fmla="*/ 27622 h 150495"/>
                              <a:gd name="connsiteX26" fmla="*/ 39053 w 128587"/>
                              <a:gd name="connsiteY26" fmla="*/ 42863 h 150495"/>
                              <a:gd name="connsiteX27" fmla="*/ 40005 w 128587"/>
                              <a:gd name="connsiteY27" fmla="*/ 64770 h 150495"/>
                              <a:gd name="connsiteX28" fmla="*/ 40005 w 128587"/>
                              <a:gd name="connsiteY28" fmla="*/ 64770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3" y="85725"/>
                                </a:moveTo>
                                <a:lnTo>
                                  <a:pt x="40958" y="85725"/>
                                </a:lnTo>
                                <a:lnTo>
                                  <a:pt x="40958" y="107633"/>
                                </a:lnTo>
                                <a:cubicBezTo>
                                  <a:pt x="40958" y="113347"/>
                                  <a:pt x="42863" y="118110"/>
                                  <a:pt x="47625" y="122872"/>
                                </a:cubicBezTo>
                                <a:cubicBezTo>
                                  <a:pt x="51435" y="127635"/>
                                  <a:pt x="57150" y="129540"/>
                                  <a:pt x="62865" y="129540"/>
                                </a:cubicBezTo>
                                <a:lnTo>
                                  <a:pt x="84773" y="129540"/>
                                </a:lnTo>
                                <a:cubicBezTo>
                                  <a:pt x="99060" y="129540"/>
                                  <a:pt x="106680" y="121920"/>
                                  <a:pt x="106680" y="107633"/>
                                </a:cubicBezTo>
                                <a:lnTo>
                                  <a:pt x="128588" y="107633"/>
                                </a:lnTo>
                                <a:cubicBezTo>
                                  <a:pt x="125730" y="136208"/>
                                  <a:pt x="111443"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3810"/>
                                  <a:pt x="31433" y="0"/>
                                  <a:pt x="42863" y="0"/>
                                </a:cubicBezTo>
                                <a:lnTo>
                                  <a:pt x="85725" y="0"/>
                                </a:lnTo>
                                <a:cubicBezTo>
                                  <a:pt x="97155" y="0"/>
                                  <a:pt x="107633" y="3810"/>
                                  <a:pt x="116205" y="12383"/>
                                </a:cubicBezTo>
                                <a:cubicBezTo>
                                  <a:pt x="124778" y="20955"/>
                                  <a:pt x="128588" y="30480"/>
                                  <a:pt x="128588" y="42863"/>
                                </a:cubicBezTo>
                                <a:lnTo>
                                  <a:pt x="128588" y="85725"/>
                                </a:lnTo>
                                <a:lnTo>
                                  <a:pt x="126683" y="85725"/>
                                </a:lnTo>
                                <a:close/>
                                <a:moveTo>
                                  <a:pt x="40005" y="64770"/>
                                </a:moveTo>
                                <a:lnTo>
                                  <a:pt x="82868" y="64770"/>
                                </a:lnTo>
                                <a:lnTo>
                                  <a:pt x="82868" y="42863"/>
                                </a:lnTo>
                                <a:cubicBezTo>
                                  <a:pt x="82868" y="37147"/>
                                  <a:pt x="80963" y="32385"/>
                                  <a:pt x="76200" y="27622"/>
                                </a:cubicBezTo>
                                <a:cubicBezTo>
                                  <a:pt x="72390" y="23813"/>
                                  <a:pt x="66675" y="20955"/>
                                  <a:pt x="60960" y="20955"/>
                                </a:cubicBezTo>
                                <a:cubicBezTo>
                                  <a:pt x="55245" y="20955"/>
                                  <a:pt x="50483" y="22860"/>
                                  <a:pt x="45720" y="27622"/>
                                </a:cubicBezTo>
                                <a:cubicBezTo>
                                  <a:pt x="41910" y="31433"/>
                                  <a:pt x="39053" y="37147"/>
                                  <a:pt x="39053" y="42863"/>
                                </a:cubicBezTo>
                                <a:lnTo>
                                  <a:pt x="40005" y="64770"/>
                                </a:lnTo>
                                <a:lnTo>
                                  <a:pt x="40005" y="6477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Freeform 51"/>
                        <wps:cNvSpPr/>
                        <wps:spPr>
                          <a:xfrm>
                            <a:off x="1766888" y="43815"/>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8 h 149542"/>
                              <a:gd name="connsiteX4" fmla="*/ 42863 w 107632"/>
                              <a:gd name="connsiteY4" fmla="*/ 39053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3 h 149542"/>
                              <a:gd name="connsiteX10" fmla="*/ 42863 w 107632"/>
                              <a:gd name="connsiteY10" fmla="*/ 149543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8"/>
                                </a:cubicBezTo>
                                <a:cubicBezTo>
                                  <a:pt x="44767" y="28575"/>
                                  <a:pt x="42863" y="33338"/>
                                  <a:pt x="42863" y="39053"/>
                                </a:cubicBezTo>
                                <a:cubicBezTo>
                                  <a:pt x="42863" y="45720"/>
                                  <a:pt x="53340" y="54293"/>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3"/>
                                  <a:pt x="76200" y="149543"/>
                                  <a:pt x="64770" y="149543"/>
                                </a:cubicBezTo>
                                <a:lnTo>
                                  <a:pt x="42863" y="149543"/>
                                </a:lnTo>
                                <a:cubicBezTo>
                                  <a:pt x="14288" y="149543"/>
                                  <a:pt x="0" y="135255"/>
                                  <a:pt x="0" y="106680"/>
                                </a:cubicBezTo>
                                <a:lnTo>
                                  <a:pt x="21907" y="106680"/>
                                </a:lnTo>
                                <a:cubicBezTo>
                                  <a:pt x="23813" y="120968"/>
                                  <a:pt x="30480" y="128588"/>
                                  <a:pt x="41910" y="128588"/>
                                </a:cubicBezTo>
                                <a:cubicBezTo>
                                  <a:pt x="49530" y="128588"/>
                                  <a:pt x="55245" y="126683"/>
                                  <a:pt x="59055" y="123825"/>
                                </a:cubicBezTo>
                                <a:cubicBezTo>
                                  <a:pt x="62865" y="120968"/>
                                  <a:pt x="64770" y="116205"/>
                                  <a:pt x="64770" y="110490"/>
                                </a:cubicBezTo>
                                <a:cubicBezTo>
                                  <a:pt x="64770" y="104775"/>
                                  <a:pt x="54292" y="96203"/>
                                  <a:pt x="33338" y="84772"/>
                                </a:cubicBezTo>
                                <a:cubicBezTo>
                                  <a:pt x="16192" y="75247"/>
                                  <a:pt x="6667" y="67628"/>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F04217B" id="Graphic 12" o:spid="_x0000_s1026" style="position:absolute;margin-left:11.75pt;margin-top:454.6pt;width:147.6pt;height:18.65pt;z-index:251673600" coordsize="18745,23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">
                <v:shape id="Freeform 38" o:spid="_x0000_s1027" style="position:absolute;top:438;width:1285;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" path="m42863,l85725,v11430,,21908,3810,30480,12383c124778,20955,128588,30480,128588,42863r,64770c128588,119063,124778,129540,116205,138113v-8572,8572,-18097,12382,-30480,12382l42863,150495v-11430,,-21908,-3810,-30480,-12382c3810,129540,,119063,,107633l,42863c,31433,3810,20955,12383,12383,20955,4763,31433,,42863,xm42863,42863r,64770c42863,113347,44768,118110,49530,122872v3810,4763,9525,6668,15240,6668c70485,129540,76200,127635,80010,122872v3810,-4762,6668,-9525,6668,-15239l86678,42863v,-5716,-1906,-10478,-6668,-15241c76200,23813,70485,20955,64770,20955v-5715,,-10477,1905,-15240,6667c45720,32385,42863,37147,42863,42863xe" fillcolor="black" stroked="f">
                  <v:stroke joinstyle="miter"/>
                  <v:path arrowok="t" o:connecttype="custom" o:connectlocs="42863,0;85725,0;116205,12383;128588,42863;128588,107633;116205,138113;85725,150495;42863,150495;12383,138113;0,107633;0,42863;12383,12383;42863,0;42863,42863;42863,107633;49530,122872;64770,129540;80010,122872;86678,107633;86678,42863;80010,27622;64770,20955;49530,27622;42863,42863" o:connectangles="0,0,0,0,0,0,0,0,0,0,0,0,0,0,0,0,0,0,0,0,0,0,0,0"/>
                </v:shape>
                <v:shape id="Freeform 39" o:spid="_x0000_s1028" style="position:absolute;left:1724;top:438;width:1295;height:1933;visibility:visible;mso-wrap-style:square;v-text-anchor:middle" coordsize="129540,1933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" path="m,l42863,r,21908c42863,14288,44768,9525,48578,5715,52388,1905,57150,,64770,l86678,v11429,,21907,3810,30479,12383c125730,20955,129540,30480,129540,42863r,64770c129540,119063,125730,129540,117157,138113v-8572,8572,-18097,12382,-30479,12382l43815,150495r,42863l,193358,,xm42863,129540r21907,c70485,129540,76200,127635,80010,122872v3810,-3809,6668,-9525,6668,-15239l86678,42863v,-5716,-1906,-10478,-6668,-15241c76200,23813,70485,20955,64770,20955v-5715,,-10477,1905,-15240,6667c45720,31433,42863,37147,42863,42863r,86677l42863,129540xe" fillcolor="black" stroked="f">
                  <v:stroke joinstyle="miter"/>
                  <v:path arrowok="t" o:connecttype="custom" o:connectlocs="0,0;42863,0;42863,21908;48578,5715;64770,0;86678,0;117157,12383;129540,42863;129540,107633;117157,138113;86678,150495;43815,150495;43815,193358;0,193358;0,0;42863,129540;64770,129540;80010,122872;86678,107633;86678,42863;80010,27622;64770,20955;49530,27622;42863,42863;42863,129540;42863,129540" o:connectangles="0,0,0,0,0,0,0,0,0,0,0,0,0,0,0,0,0,0,0,0,0,0,0,0,0,0"/>
                </v:shape>
                <v:shape id="Freeform 40" o:spid="_x0000_s1029" style="position:absolute;left:3448;top:438;width:1295;height:1933;visibility:visible;mso-wrap-style:square;v-text-anchor:middle" coordsize="129540,1933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" path="m,l42863,r,21908c42863,14288,44767,9525,48578,5715,52388,1905,57150,,64770,l86678,v11429,,21907,3810,30479,12383c125730,20955,129540,30480,129540,42863r,64770c129540,119063,125730,129540,117157,138113v-8572,8572,-18097,12382,-30479,12382l43815,150495r,42863l953,193358,953,,,xm42863,129540r21907,c70485,129540,76200,127635,80010,122872v3810,-3809,6668,-9525,6668,-15239l86678,42863v,-5716,-1906,-10478,-6668,-15241c76200,23813,70485,20955,64770,20955v-5715,,-10478,1905,-15240,6667c45720,31433,42863,37147,42863,42863r,86677l42863,129540xe" fillcolor="black" stroked="f">
                  <v:stroke joinstyle="miter"/>
                  <v:path arrowok="t" o:connecttype="custom" o:connectlocs="0,0;42863,0;42863,21908;48578,5715;64770,0;86678,0;117157,12383;129540,42863;129540,107633;117157,138113;86678,150495;43815,150495;43815,193358;953,193358;953,0;0,0;42863,129540;64770,129540;80010,122872;86678,107633;86678,42863;80010,27622;64770,20955;49530,27622;42863,42863;42863,129540;42863,129540" o:connectangles="0,0,0,0,0,0,0,0,0,0,0,0,0,0,0,0,0,0,0,0,0,0,0,0,0,0,0"/>
                </v:shape>
                <v:shape id="Freeform 41" o:spid="_x0000_s1030" style="position:absolute;left:5172;top:438;width:1285;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" path="m42863,l85725,v11430,,21907,3810,30480,12383c124777,20955,128588,30480,128588,42863r,64770c128588,119063,124777,129540,116205,138113v-8573,8572,-18098,12382,-30480,12382l42863,150495v-11431,,-21908,-3810,-30481,-12382c3810,129540,,119063,,107633l,42863c,31433,3810,20955,12382,12383,20955,4763,31432,,42863,xm42863,42863r,64770c42863,113347,44767,118110,49530,122872v3810,4763,9525,6668,15240,6668c70485,129540,76200,127635,80010,122872v3810,-4762,6667,-9525,6667,-15239l86677,42863v,-5716,-1905,-10478,-6667,-15241c76200,23813,70485,20955,64770,20955v-5715,,-10478,1905,-15240,6667c45720,32385,42863,37147,42863,42863xe" fillcolor="black" stroked="f">
                  <v:stroke joinstyle="miter"/>
                  <v:path arrowok="t" o:connecttype="custom" o:connectlocs="42863,0;85725,0;116205,12383;128588,42863;128588,107633;116205,138113;85725,150495;42863,150495;12382,138113;0,107633;0,42863;12382,12383;42863,0;42863,42863;42863,107633;49530,122872;64770,129540;80010,122872;86677,107633;86677,42863;80010,27622;64770,20955;49530,27622;42863,42863" o:connectangles="0,0,0,0,0,0,0,0,0,0,0,0,0,0,0,0,0,0,0,0,0,0,0,0"/>
                </v:shape>
                <v:shape id="Freeform 42" o:spid="_x0000_s1031" style="position:absolute;left:6896;top:438;width:1076;height:1505;visibility:visible;mso-wrap-style:square;v-text-anchor:middle" coordsize="107632,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" path="m42863,150495l,150495,,,42863,r,42863c44768,28575,48578,18097,56198,10478,63818,2858,73343,,85725,r21908,l107633,42863r-42863,c59055,42863,54293,44768,49530,49530v-3810,3810,-6667,9525,-6667,15240l42863,150495r,xe" fillcolor="black" stroked="f">
                  <v:stroke joinstyle="miter"/>
                  <v:path arrowok="t" o:connecttype="custom" o:connectlocs="42863,150495;0,150495;0,0;42863,0;42863,42863;56198,10478;85725,0;107633,0;107633,42863;64770,42863;49530,49530;42863,64770;42863,150495;42863,150495" o:connectangles="0,0,0,0,0,0,0,0,0,0,0,0,0,0"/>
                </v:shape>
                <v:shape id="Freeform 43" o:spid="_x0000_s1032" style="position:absolute;left:8181;top:9;width:877;height:1943;visibility:visible;mso-wrap-style:square;v-text-anchor:middle" coordsize="87630,194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" path="m22860,l65723,r,42863l87630,42863r,21907l65723,64770r,85725c65723,157163,67628,162878,72390,166688v4763,3809,8573,5715,12383,5715l86678,172403r,21907l64770,194310v-11430,,-21907,-3810,-30480,-12382c25718,173355,21908,162878,21908,151447r,-85725l,65722,,43815r21908,l22860,r,xe" fillcolor="black" stroked="f">
                  <v:stroke joinstyle="miter"/>
                  <v:path arrowok="t" o:connecttype="custom" o:connectlocs="22860,0;65723,0;65723,42863;87630,42863;87630,64770;65723,64770;65723,150495;72390,166688;84773,172403;86678,172403;86678,194310;64770,194310;34290,181928;21908,151447;21908,65722;0,65722;0,43815;21908,43815;22860,0;22860,0" o:connectangles="0,0,0,0,0,0,0,0,0,0,0,0,0,0,0,0,0,0,0,0"/>
                </v:shape>
                <v:shape id="Freeform 44" o:spid="_x0000_s1033" style="position:absolute;left:9486;top:438;width:1286;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" path="m128588,r,150495l85725,150495r,-21907c83820,142875,77153,150495,63818,150495r-20955,c31432,150495,20955,146685,12382,138113,3810,129540,,119063,,107633l,,42863,r,107633c42863,113347,44768,118110,49530,122872v3810,4763,9525,6668,15240,6668c70485,129540,76200,127635,80010,122872v3810,-4762,6668,-9525,6668,-15239l86678,r41910,xe" fillcolor="black" stroked="f">
                  <v:stroke joinstyle="miter"/>
                  <v:path arrowok="t" o:connecttype="custom" o:connectlocs="128588,0;128588,150495;85725,150495;85725,128588;63818,150495;42863,150495;12382,138113;0,107633;0,0;42863,0;42863,107633;49530,122872;64770,129540;80010,122872;86678,107633;86678,0;128588,0" o:connectangles="0,0,0,0,0,0,0,0,0,0,0,0,0,0,0,0,0"/>
                </v:shape>
                <v:shape id="Freeform 45" o:spid="_x0000_s1034" style="position:absolute;left:11201;top:438;width:1286;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" path="m,150495l,,42863,r,21908c43815,14288,45720,9525,49530,5715,53340,1905,58103,,63818,l85725,v11430,,21907,3810,30480,12383c124778,20955,128588,30480,128588,42863r,107632l85725,150495r,-107632c85725,37147,83820,32385,79057,27622,75247,23813,69532,20955,63818,20955v-5715,,-10478,1905,-15240,6667c44768,31433,41910,37147,41910,42863r,107632l,150495r,xe" fillcolor="black" stroked="f">
                  <v:stroke joinstyle="miter"/>
                  <v:path arrowok="t" o:connecttype="custom" o:connectlocs="0,150495;0,0;42863,0;42863,21908;49530,5715;63818,0;85725,0;116205,12383;128588,42863;128588,150495;85725,150495;85725,42863;79057,27622;63818,20955;48578,27622;41910,42863;41910,150495;0,150495;0,150495" o:connectangles="0,0,0,0,0,0,0,0,0,0,0,0,0,0,0,0,0,0,0"/>
                </v:shape>
                <v:shape id="Freeform 46" o:spid="_x0000_s1035" style="position:absolute;left:12934;width:429;height:1943;visibility:visible;mso-wrap-style:square;v-text-anchor:middle" coordsize="42862,194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" path="m,21908l,,42863,r,21908l,21908xm,194310l,43815r42863,l42863,194310,,194310xe" fillcolor="black" stroked="f">
                  <v:stroke joinstyle="miter"/>
                  <v:path arrowok="t" o:connecttype="custom" o:connectlocs="0,21908;0,0;42863,0;42863,21908;0,21908;0,194310;0,43815;42863,43815;42863,194310;0,194310" o:connectangles="0,0,0,0,0,0,0,0,0,0"/>
                </v:shape>
                <v:shape id="Freeform 47" o:spid="_x0000_s1036" style="position:absolute;left:13782;top:9;width:876;height:1943;visibility:visible;mso-wrap-style:square;v-text-anchor:middle" coordsize="87630,194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" path="m22860,l65723,r,42863l87630,42863r,21907l65723,64770r,85725c65723,157163,67628,162878,72390,166688v4763,3809,8573,5715,12383,5715l86678,172403r,21907l64770,194310v-11430,,-21907,-3810,-30480,-12382c25718,173355,21908,162878,21908,151447r,-85725l,65722,,43815r21908,l22860,r,xe" fillcolor="black" stroked="f">
                  <v:stroke joinstyle="miter"/>
                  <v:path arrowok="t" o:connecttype="custom" o:connectlocs="22860,0;65723,0;65723,42863;87630,42863;87630,64770;65723,64770;65723,150495;72390,166688;84773,172403;86678,172403;86678,194310;64770,194310;34290,181928;21908,151447;21908,65722;0,65722;0,43815;21908,43815;22860,0;22860,0" o:connectangles="0,0,0,0,0,0,0,0,0,0,0,0,0,0,0,0,0,0,0,0"/>
                </v:shape>
                <v:shape id="Freeform 48" o:spid="_x0000_s1037" style="position:absolute;left:15087;width:429;height:1943;visibility:visible;mso-wrap-style:square;v-text-anchor:middle" coordsize="42862,194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" path="m,21908l,,42863,r,21908l,21908xm,194310l,43815r42863,l42863,194310,,194310xe" fillcolor="black" stroked="f">
                  <v:stroke joinstyle="miter"/>
                  <v:path arrowok="t" o:connecttype="custom" o:connectlocs="0,21908;0,0;42863,0;42863,21908;0,21908;0,194310;0,43815;42863,43815;42863,194310;0,194310" o:connectangles="0,0,0,0,0,0,0,0,0,0"/>
                </v:shape>
                <v:shape id="Freeform 49" o:spid="_x0000_s1038" style="position:absolute;left:15973;top:438;width:1286;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" path="m126683,85725r-85725,l40958,107633v,5714,1905,10477,6667,15239c51435,127635,57150,129540,62865,129540r21908,c99060,129540,106680,121920,106680,107633r21908,c125730,136208,111443,150495,85725,150495r-42862,c31433,150495,20955,146685,12383,138113,3810,129540,,119063,,107633l,42863c,31433,3810,20955,12383,12383,20955,3810,31433,,42863,l85725,v11430,,21908,3810,30480,12383c124778,20955,128588,30480,128588,42863r,42862l126683,85725xm40005,64770r42863,l82868,42863v,-5716,-1905,-10478,-6668,-15241c72390,23813,66675,20955,60960,20955v-5715,,-10477,1905,-15240,6667c41910,31433,39053,37147,39053,42863r952,21907l40005,64770xe" fillcolor="black" stroked="f">
                  <v:stroke joinstyle="miter"/>
                  <v:path arrowok="t" o:connecttype="custom" o:connectlocs="126683,85725;40958,85725;40958,107633;47625,122872;62865,129540;84773,129540;106680,107633;128588,107633;85725,150495;42863,150495;12383,138113;0,107633;0,42863;12383,12383;42863,0;85725,0;116205,12383;128588,42863;128588,85725;126683,85725;40005,64770;82868,64770;82868,42863;76200,27622;60960,20955;45720,27622;39053,42863;40005,64770;40005,64770" o:connectangles="0,0,0,0,0,0,0,0,0,0,0,0,0,0,0,0,0,0,0,0,0,0,0,0,0,0,0,0,0"/>
                </v:shape>
                <v:shape id="Freeform 51" o:spid="_x0000_s1039" style="position:absolute;left:17668;top:438;width:1077;height:1495;visibility:visible;mso-wrap-style:square;v-text-anchor:middle" coordsize="10763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" path="m107632,42863r-21907,c83820,28575,77152,20955,65722,20955v-7620,,-13334,1905,-17145,4763c44767,28575,42863,33338,42863,39053v,6667,10477,15240,31432,25717c91440,74295,100965,81915,103822,87630v2858,5715,3810,12383,3810,19050c107632,118110,103822,128588,95250,137160v-8573,8573,-19050,12383,-30480,12383l42863,149543c14288,149543,,135255,,106680r21907,c23813,120968,30480,128588,41910,128588v7620,,13335,-1905,17145,-4763c62865,120968,64770,116205,64770,110490v,-5715,-10478,-14287,-31432,-25718c16192,75247,6667,67628,3810,61913,952,56197,,49530,,42863,,31433,3810,20955,12382,12383,20955,3810,31432,,42863,l64770,v26670,,40957,14288,42862,42863xe" fillcolor="black" stroked="f">
                  <v:stroke joinstyle="miter"/>
                  <v:path arrowok="t" o:connecttype="custom" o:connectlocs="107632,42863;85725,42863;65722,20955;48577,25718;42863,39053;74295,64770;103822,87630;107632,106680;95250,137160;64770,149543;42863,149543;0,106680;21907,106680;41910,128588;59055,123825;64770,110490;33338,84772;3810,61913;0,42863;12382,12383;42863,0;64770,0;107632,42863" o:connectangles="0,0,0,0,0,0,0,0,0,0,0,0,0,0,0,0,0,0,0,0,0,0,0"/>
                </v:shape>
              </v:group>
            </w:pict>
          </mc:Fallback>
        </mc:AlternateContent>
      </w:r>
      <w:r>
        <w:rPr>
          <w:noProof/>
        </w:rPr>
        <mc:AlternateContent>
          <mc:Choice Requires="wpg">
            <w:drawing>
              <wp:anchor distT="0" distB="0" distL="114300" distR="114300" simplePos="0" relativeHeight="251674624" behindDoc="0" locked="0" layoutInCell="1" allowOverlap="1" wp14:anchorId="7A833DAC" wp14:editId="17E1F070">
                <wp:simplePos x="0" y="0"/>
                <wp:positionH relativeFrom="column">
                  <wp:posOffset>8091805</wp:posOffset>
                </wp:positionH>
                <wp:positionV relativeFrom="paragraph">
                  <wp:posOffset>5812645</wp:posOffset>
                </wp:positionV>
                <wp:extent cx="1014095" cy="193675"/>
                <wp:effectExtent l="0" t="0" r="1905" b="0"/>
                <wp:wrapNone/>
                <wp:docPr id="14" name="Graphic 11"/>
                <wp:cNvGraphicFramePr/>
                <a:graphic xmlns:a="http://schemas.openxmlformats.org/drawingml/2006/main">
                  <a:graphicData uri="http://schemas.microsoft.com/office/word/2010/wordprocessingGroup">
                    <wpg:wgp>
                      <wpg:cNvGrpSpPr/>
                      <wpg:grpSpPr>
                        <a:xfrm>
                          <a:off x="0" y="0"/>
                          <a:ext cx="1014095" cy="193675"/>
                          <a:chOff x="0" y="0"/>
                          <a:chExt cx="1014412" cy="194309"/>
                        </a:xfrm>
                        <a:solidFill>
                          <a:srgbClr val="000000"/>
                        </a:solidFill>
                      </wpg:grpSpPr>
                      <wps:wsp>
                        <wps:cNvPr id="15" name="Freeform 15"/>
                        <wps:cNvSpPr/>
                        <wps:spPr>
                          <a:xfrm>
                            <a:off x="0" y="0"/>
                            <a:ext cx="87630" cy="194309"/>
                          </a:xfrm>
                          <a:custGeom>
                            <a:avLst/>
                            <a:gdLst>
                              <a:gd name="connsiteX0" fmla="*/ 22860 w 87630"/>
                              <a:gd name="connsiteY0" fmla="*/ 0 h 194309"/>
                              <a:gd name="connsiteX1" fmla="*/ 65722 w 87630"/>
                              <a:gd name="connsiteY1" fmla="*/ 0 h 194309"/>
                              <a:gd name="connsiteX2" fmla="*/ 65722 w 87630"/>
                              <a:gd name="connsiteY2" fmla="*/ 42863 h 194309"/>
                              <a:gd name="connsiteX3" fmla="*/ 87630 w 87630"/>
                              <a:gd name="connsiteY3" fmla="*/ 42863 h 194309"/>
                              <a:gd name="connsiteX4" fmla="*/ 87630 w 87630"/>
                              <a:gd name="connsiteY4" fmla="*/ 64770 h 194309"/>
                              <a:gd name="connsiteX5" fmla="*/ 65722 w 87630"/>
                              <a:gd name="connsiteY5" fmla="*/ 64770 h 194309"/>
                              <a:gd name="connsiteX6" fmla="*/ 65722 w 87630"/>
                              <a:gd name="connsiteY6" fmla="*/ 150495 h 194309"/>
                              <a:gd name="connsiteX7" fmla="*/ 72390 w 87630"/>
                              <a:gd name="connsiteY7" fmla="*/ 166688 h 194309"/>
                              <a:gd name="connsiteX8" fmla="*/ 84772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7 w 87630"/>
                              <a:gd name="connsiteY13" fmla="*/ 151447 h 194309"/>
                              <a:gd name="connsiteX14" fmla="*/ 21907 w 87630"/>
                              <a:gd name="connsiteY14" fmla="*/ 65722 h 194309"/>
                              <a:gd name="connsiteX15" fmla="*/ 0 w 87630"/>
                              <a:gd name="connsiteY15" fmla="*/ 65722 h 194309"/>
                              <a:gd name="connsiteX16" fmla="*/ 0 w 87630"/>
                              <a:gd name="connsiteY16" fmla="*/ 43815 h 194309"/>
                              <a:gd name="connsiteX17" fmla="*/ 21907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2" y="0"/>
                                </a:lnTo>
                                <a:lnTo>
                                  <a:pt x="65722" y="42863"/>
                                </a:lnTo>
                                <a:lnTo>
                                  <a:pt x="87630" y="42863"/>
                                </a:lnTo>
                                <a:lnTo>
                                  <a:pt x="87630" y="64770"/>
                                </a:lnTo>
                                <a:lnTo>
                                  <a:pt x="65722" y="64770"/>
                                </a:lnTo>
                                <a:lnTo>
                                  <a:pt x="65722" y="150495"/>
                                </a:lnTo>
                                <a:cubicBezTo>
                                  <a:pt x="65722" y="157163"/>
                                  <a:pt x="67628" y="162878"/>
                                  <a:pt x="72390" y="166688"/>
                                </a:cubicBezTo>
                                <a:cubicBezTo>
                                  <a:pt x="77153" y="170497"/>
                                  <a:pt x="80963" y="172403"/>
                                  <a:pt x="84772" y="172403"/>
                                </a:cubicBezTo>
                                <a:lnTo>
                                  <a:pt x="86678" y="172403"/>
                                </a:lnTo>
                                <a:lnTo>
                                  <a:pt x="86678" y="194310"/>
                                </a:lnTo>
                                <a:lnTo>
                                  <a:pt x="64770" y="194310"/>
                                </a:lnTo>
                                <a:cubicBezTo>
                                  <a:pt x="53340" y="194310"/>
                                  <a:pt x="42863" y="190500"/>
                                  <a:pt x="34290" y="181928"/>
                                </a:cubicBezTo>
                                <a:cubicBezTo>
                                  <a:pt x="25718" y="173355"/>
                                  <a:pt x="21907" y="162878"/>
                                  <a:pt x="21907" y="151447"/>
                                </a:cubicBezTo>
                                <a:lnTo>
                                  <a:pt x="21907" y="65722"/>
                                </a:lnTo>
                                <a:lnTo>
                                  <a:pt x="0" y="65722"/>
                                </a:lnTo>
                                <a:lnTo>
                                  <a:pt x="0" y="43815"/>
                                </a:lnTo>
                                <a:lnTo>
                                  <a:pt x="21907"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16"/>
                        <wps:cNvSpPr/>
                        <wps:spPr>
                          <a:xfrm>
                            <a:off x="130492" y="0"/>
                            <a:ext cx="128587" cy="194309"/>
                          </a:xfrm>
                          <a:custGeom>
                            <a:avLst/>
                            <a:gdLst>
                              <a:gd name="connsiteX0" fmla="*/ 0 w 128587"/>
                              <a:gd name="connsiteY0" fmla="*/ 194310 h 194309"/>
                              <a:gd name="connsiteX1" fmla="*/ 0 w 128587"/>
                              <a:gd name="connsiteY1" fmla="*/ 0 h 194309"/>
                              <a:gd name="connsiteX2" fmla="*/ 42863 w 128587"/>
                              <a:gd name="connsiteY2" fmla="*/ 0 h 194309"/>
                              <a:gd name="connsiteX3" fmla="*/ 42863 w 128587"/>
                              <a:gd name="connsiteY3" fmla="*/ 64770 h 194309"/>
                              <a:gd name="connsiteX4" fmla="*/ 49530 w 128587"/>
                              <a:gd name="connsiteY4" fmla="*/ 48578 h 194309"/>
                              <a:gd name="connsiteX5" fmla="*/ 63817 w 128587"/>
                              <a:gd name="connsiteY5" fmla="*/ 42863 h 194309"/>
                              <a:gd name="connsiteX6" fmla="*/ 85725 w 128587"/>
                              <a:gd name="connsiteY6" fmla="*/ 42863 h 194309"/>
                              <a:gd name="connsiteX7" fmla="*/ 116205 w 128587"/>
                              <a:gd name="connsiteY7" fmla="*/ 55245 h 194309"/>
                              <a:gd name="connsiteX8" fmla="*/ 128588 w 128587"/>
                              <a:gd name="connsiteY8" fmla="*/ 85725 h 194309"/>
                              <a:gd name="connsiteX9" fmla="*/ 128588 w 128587"/>
                              <a:gd name="connsiteY9" fmla="*/ 193358 h 194309"/>
                              <a:gd name="connsiteX10" fmla="*/ 85725 w 128587"/>
                              <a:gd name="connsiteY10" fmla="*/ 193358 h 194309"/>
                              <a:gd name="connsiteX11" fmla="*/ 85725 w 128587"/>
                              <a:gd name="connsiteY11" fmla="*/ 86678 h 194309"/>
                              <a:gd name="connsiteX12" fmla="*/ 79057 w 128587"/>
                              <a:gd name="connsiteY12" fmla="*/ 71438 h 194309"/>
                              <a:gd name="connsiteX13" fmla="*/ 63817 w 128587"/>
                              <a:gd name="connsiteY13" fmla="*/ 64770 h 194309"/>
                              <a:gd name="connsiteX14" fmla="*/ 48577 w 128587"/>
                              <a:gd name="connsiteY14" fmla="*/ 71438 h 194309"/>
                              <a:gd name="connsiteX15" fmla="*/ 41910 w 128587"/>
                              <a:gd name="connsiteY15" fmla="*/ 86678 h 194309"/>
                              <a:gd name="connsiteX16" fmla="*/ 41910 w 128587"/>
                              <a:gd name="connsiteY16" fmla="*/ 194310 h 194309"/>
                              <a:gd name="connsiteX17" fmla="*/ 0 w 128587"/>
                              <a:gd name="connsiteY17" fmla="*/ 19431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8587" h="194309">
                                <a:moveTo>
                                  <a:pt x="0" y="194310"/>
                                </a:moveTo>
                                <a:lnTo>
                                  <a:pt x="0" y="0"/>
                                </a:lnTo>
                                <a:lnTo>
                                  <a:pt x="42863" y="0"/>
                                </a:lnTo>
                                <a:lnTo>
                                  <a:pt x="42863" y="64770"/>
                                </a:lnTo>
                                <a:cubicBezTo>
                                  <a:pt x="43815" y="57150"/>
                                  <a:pt x="45720" y="52388"/>
                                  <a:pt x="49530" y="48578"/>
                                </a:cubicBezTo>
                                <a:cubicBezTo>
                                  <a:pt x="53340" y="44768"/>
                                  <a:pt x="58102" y="42863"/>
                                  <a:pt x="63817" y="42863"/>
                                </a:cubicBezTo>
                                <a:lnTo>
                                  <a:pt x="85725" y="42863"/>
                                </a:lnTo>
                                <a:cubicBezTo>
                                  <a:pt x="97155" y="42863"/>
                                  <a:pt x="107632" y="46672"/>
                                  <a:pt x="116205" y="55245"/>
                                </a:cubicBezTo>
                                <a:cubicBezTo>
                                  <a:pt x="124777" y="63818"/>
                                  <a:pt x="128588" y="73343"/>
                                  <a:pt x="128588" y="85725"/>
                                </a:cubicBezTo>
                                <a:lnTo>
                                  <a:pt x="128588" y="193358"/>
                                </a:lnTo>
                                <a:lnTo>
                                  <a:pt x="85725" y="193358"/>
                                </a:lnTo>
                                <a:lnTo>
                                  <a:pt x="85725" y="86678"/>
                                </a:lnTo>
                                <a:cubicBezTo>
                                  <a:pt x="85725" y="80963"/>
                                  <a:pt x="83820" y="76200"/>
                                  <a:pt x="79057" y="71438"/>
                                </a:cubicBezTo>
                                <a:cubicBezTo>
                                  <a:pt x="75247" y="67628"/>
                                  <a:pt x="69532" y="64770"/>
                                  <a:pt x="63817" y="64770"/>
                                </a:cubicBezTo>
                                <a:cubicBezTo>
                                  <a:pt x="58102" y="64770"/>
                                  <a:pt x="53340" y="66675"/>
                                  <a:pt x="48577" y="71438"/>
                                </a:cubicBezTo>
                                <a:cubicBezTo>
                                  <a:pt x="44767" y="75247"/>
                                  <a:pt x="41910" y="80963"/>
                                  <a:pt x="41910" y="86678"/>
                                </a:cubicBezTo>
                                <a:lnTo>
                                  <a:pt x="41910"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17"/>
                        <wps:cNvSpPr/>
                        <wps:spPr>
                          <a:xfrm>
                            <a:off x="302894" y="43815"/>
                            <a:ext cx="107632" cy="150494"/>
                          </a:xfrm>
                          <a:custGeom>
                            <a:avLst/>
                            <a:gdLst>
                              <a:gd name="connsiteX0" fmla="*/ 42863 w 107632"/>
                              <a:gd name="connsiteY0" fmla="*/ 150495 h 150494"/>
                              <a:gd name="connsiteX1" fmla="*/ 0 w 107632"/>
                              <a:gd name="connsiteY1" fmla="*/ 150495 h 150494"/>
                              <a:gd name="connsiteX2" fmla="*/ 0 w 107632"/>
                              <a:gd name="connsiteY2" fmla="*/ 0 h 150494"/>
                              <a:gd name="connsiteX3" fmla="*/ 42863 w 107632"/>
                              <a:gd name="connsiteY3" fmla="*/ 0 h 150494"/>
                              <a:gd name="connsiteX4" fmla="*/ 42863 w 107632"/>
                              <a:gd name="connsiteY4" fmla="*/ 42863 h 150494"/>
                              <a:gd name="connsiteX5" fmla="*/ 56198 w 107632"/>
                              <a:gd name="connsiteY5" fmla="*/ 10478 h 150494"/>
                              <a:gd name="connsiteX6" fmla="*/ 85725 w 107632"/>
                              <a:gd name="connsiteY6" fmla="*/ 0 h 150494"/>
                              <a:gd name="connsiteX7" fmla="*/ 107633 w 107632"/>
                              <a:gd name="connsiteY7" fmla="*/ 0 h 150494"/>
                              <a:gd name="connsiteX8" fmla="*/ 107633 w 107632"/>
                              <a:gd name="connsiteY8" fmla="*/ 42863 h 150494"/>
                              <a:gd name="connsiteX9" fmla="*/ 64770 w 107632"/>
                              <a:gd name="connsiteY9" fmla="*/ 42863 h 150494"/>
                              <a:gd name="connsiteX10" fmla="*/ 49530 w 107632"/>
                              <a:gd name="connsiteY10" fmla="*/ 49530 h 150494"/>
                              <a:gd name="connsiteX11" fmla="*/ 42863 w 107632"/>
                              <a:gd name="connsiteY11" fmla="*/ 64770 h 150494"/>
                              <a:gd name="connsiteX12" fmla="*/ 42863 w 107632"/>
                              <a:gd name="connsiteY12" fmla="*/ 150495 h 150494"/>
                              <a:gd name="connsiteX13" fmla="*/ 42863 w 107632"/>
                              <a:gd name="connsiteY13" fmla="*/ 150495 h 150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7632" h="150494">
                                <a:moveTo>
                                  <a:pt x="42863" y="150495"/>
                                </a:moveTo>
                                <a:lnTo>
                                  <a:pt x="0" y="150495"/>
                                </a:lnTo>
                                <a:lnTo>
                                  <a:pt x="0" y="0"/>
                                </a:lnTo>
                                <a:lnTo>
                                  <a:pt x="42863" y="0"/>
                                </a:lnTo>
                                <a:lnTo>
                                  <a:pt x="42863" y="42863"/>
                                </a:lnTo>
                                <a:cubicBezTo>
                                  <a:pt x="44768" y="28575"/>
                                  <a:pt x="48578" y="18097"/>
                                  <a:pt x="56198" y="10478"/>
                                </a:cubicBezTo>
                                <a:cubicBezTo>
                                  <a:pt x="63818" y="2857"/>
                                  <a:pt x="73343" y="0"/>
                                  <a:pt x="85725" y="0"/>
                                </a:cubicBezTo>
                                <a:lnTo>
                                  <a:pt x="107633" y="0"/>
                                </a:lnTo>
                                <a:lnTo>
                                  <a:pt x="107633" y="42863"/>
                                </a:lnTo>
                                <a:lnTo>
                                  <a:pt x="64770" y="42863"/>
                                </a:lnTo>
                                <a:cubicBezTo>
                                  <a:pt x="59055" y="42863"/>
                                  <a:pt x="54293" y="44768"/>
                                  <a:pt x="49530" y="49530"/>
                                </a:cubicBezTo>
                                <a:cubicBezTo>
                                  <a:pt x="45720" y="53340"/>
                                  <a:pt x="42863" y="59055"/>
                                  <a:pt x="42863" y="64770"/>
                                </a:cubicBezTo>
                                <a:lnTo>
                                  <a:pt x="42863" y="150495"/>
                                </a:lnTo>
                                <a:lnTo>
                                  <a:pt x="42863"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18"/>
                        <wps:cNvSpPr/>
                        <wps:spPr>
                          <a:xfrm>
                            <a:off x="435292" y="43815"/>
                            <a:ext cx="128587" cy="150494"/>
                          </a:xfrm>
                          <a:custGeom>
                            <a:avLst/>
                            <a:gdLst>
                              <a:gd name="connsiteX0" fmla="*/ 126682 w 128587"/>
                              <a:gd name="connsiteY0" fmla="*/ 85725 h 150494"/>
                              <a:gd name="connsiteX1" fmla="*/ 40957 w 128587"/>
                              <a:gd name="connsiteY1" fmla="*/ 85725 h 150494"/>
                              <a:gd name="connsiteX2" fmla="*/ 40957 w 128587"/>
                              <a:gd name="connsiteY2" fmla="*/ 107632 h 150494"/>
                              <a:gd name="connsiteX3" fmla="*/ 47625 w 128587"/>
                              <a:gd name="connsiteY3" fmla="*/ 122872 h 150494"/>
                              <a:gd name="connsiteX4" fmla="*/ 62865 w 128587"/>
                              <a:gd name="connsiteY4" fmla="*/ 129540 h 150494"/>
                              <a:gd name="connsiteX5" fmla="*/ 84772 w 128587"/>
                              <a:gd name="connsiteY5" fmla="*/ 129540 h 150494"/>
                              <a:gd name="connsiteX6" fmla="*/ 106680 w 128587"/>
                              <a:gd name="connsiteY6" fmla="*/ 107632 h 150494"/>
                              <a:gd name="connsiteX7" fmla="*/ 128588 w 128587"/>
                              <a:gd name="connsiteY7" fmla="*/ 107632 h 150494"/>
                              <a:gd name="connsiteX8" fmla="*/ 85725 w 128587"/>
                              <a:gd name="connsiteY8" fmla="*/ 150495 h 150494"/>
                              <a:gd name="connsiteX9" fmla="*/ 42863 w 128587"/>
                              <a:gd name="connsiteY9" fmla="*/ 150495 h 150494"/>
                              <a:gd name="connsiteX10" fmla="*/ 12382 w 128587"/>
                              <a:gd name="connsiteY10" fmla="*/ 138113 h 150494"/>
                              <a:gd name="connsiteX11" fmla="*/ 0 w 128587"/>
                              <a:gd name="connsiteY11" fmla="*/ 107632 h 150494"/>
                              <a:gd name="connsiteX12" fmla="*/ 0 w 128587"/>
                              <a:gd name="connsiteY12" fmla="*/ 42863 h 150494"/>
                              <a:gd name="connsiteX13" fmla="*/ 12382 w 128587"/>
                              <a:gd name="connsiteY13" fmla="*/ 12382 h 150494"/>
                              <a:gd name="connsiteX14" fmla="*/ 42863 w 128587"/>
                              <a:gd name="connsiteY14" fmla="*/ 0 h 150494"/>
                              <a:gd name="connsiteX15" fmla="*/ 85725 w 128587"/>
                              <a:gd name="connsiteY15" fmla="*/ 0 h 150494"/>
                              <a:gd name="connsiteX16" fmla="*/ 116205 w 128587"/>
                              <a:gd name="connsiteY16" fmla="*/ 12382 h 150494"/>
                              <a:gd name="connsiteX17" fmla="*/ 128588 w 128587"/>
                              <a:gd name="connsiteY17" fmla="*/ 42863 h 150494"/>
                              <a:gd name="connsiteX18" fmla="*/ 128588 w 128587"/>
                              <a:gd name="connsiteY18" fmla="*/ 85725 h 150494"/>
                              <a:gd name="connsiteX19" fmla="*/ 126682 w 128587"/>
                              <a:gd name="connsiteY19" fmla="*/ 85725 h 150494"/>
                              <a:gd name="connsiteX20" fmla="*/ 40005 w 128587"/>
                              <a:gd name="connsiteY20" fmla="*/ 64770 h 150494"/>
                              <a:gd name="connsiteX21" fmla="*/ 82867 w 128587"/>
                              <a:gd name="connsiteY21" fmla="*/ 64770 h 150494"/>
                              <a:gd name="connsiteX22" fmla="*/ 82867 w 128587"/>
                              <a:gd name="connsiteY22" fmla="*/ 42863 h 150494"/>
                              <a:gd name="connsiteX23" fmla="*/ 76200 w 128587"/>
                              <a:gd name="connsiteY23" fmla="*/ 27622 h 150494"/>
                              <a:gd name="connsiteX24" fmla="*/ 60960 w 128587"/>
                              <a:gd name="connsiteY24" fmla="*/ 20955 h 150494"/>
                              <a:gd name="connsiteX25" fmla="*/ 45720 w 128587"/>
                              <a:gd name="connsiteY25" fmla="*/ 27622 h 150494"/>
                              <a:gd name="connsiteX26" fmla="*/ 39052 w 128587"/>
                              <a:gd name="connsiteY26" fmla="*/ 42863 h 150494"/>
                              <a:gd name="connsiteX27" fmla="*/ 39052 w 128587"/>
                              <a:gd name="connsiteY27" fmla="*/ 64770 h 150494"/>
                              <a:gd name="connsiteX28" fmla="*/ 40005 w 128587"/>
                              <a:gd name="connsiteY28" fmla="*/ 64770 h 150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4">
                                <a:moveTo>
                                  <a:pt x="126682" y="85725"/>
                                </a:moveTo>
                                <a:lnTo>
                                  <a:pt x="40957" y="85725"/>
                                </a:lnTo>
                                <a:lnTo>
                                  <a:pt x="40957" y="107632"/>
                                </a:lnTo>
                                <a:cubicBezTo>
                                  <a:pt x="40957" y="113347"/>
                                  <a:pt x="42863" y="118110"/>
                                  <a:pt x="47625" y="122872"/>
                                </a:cubicBezTo>
                                <a:cubicBezTo>
                                  <a:pt x="51435" y="127635"/>
                                  <a:pt x="57150" y="129540"/>
                                  <a:pt x="62865" y="129540"/>
                                </a:cubicBezTo>
                                <a:lnTo>
                                  <a:pt x="84772" y="129540"/>
                                </a:lnTo>
                                <a:cubicBezTo>
                                  <a:pt x="99060" y="129540"/>
                                  <a:pt x="106680" y="121920"/>
                                  <a:pt x="106680" y="107632"/>
                                </a:cubicBezTo>
                                <a:lnTo>
                                  <a:pt x="128588" y="107632"/>
                                </a:lnTo>
                                <a:cubicBezTo>
                                  <a:pt x="125730" y="136207"/>
                                  <a:pt x="111442" y="150495"/>
                                  <a:pt x="85725" y="150495"/>
                                </a:cubicBezTo>
                                <a:lnTo>
                                  <a:pt x="42863" y="150495"/>
                                </a:lnTo>
                                <a:cubicBezTo>
                                  <a:pt x="31432" y="150495"/>
                                  <a:pt x="20955" y="146685"/>
                                  <a:pt x="12382" y="138113"/>
                                </a:cubicBezTo>
                                <a:cubicBezTo>
                                  <a:pt x="3810" y="129540"/>
                                  <a:pt x="0" y="119063"/>
                                  <a:pt x="0" y="107632"/>
                                </a:cubicBezTo>
                                <a:lnTo>
                                  <a:pt x="0" y="42863"/>
                                </a:lnTo>
                                <a:cubicBezTo>
                                  <a:pt x="0" y="31432"/>
                                  <a:pt x="3810" y="20955"/>
                                  <a:pt x="12382" y="12382"/>
                                </a:cubicBezTo>
                                <a:cubicBezTo>
                                  <a:pt x="20955" y="3810"/>
                                  <a:pt x="31432" y="0"/>
                                  <a:pt x="42863" y="0"/>
                                </a:cubicBezTo>
                                <a:lnTo>
                                  <a:pt x="85725" y="0"/>
                                </a:lnTo>
                                <a:cubicBezTo>
                                  <a:pt x="97155" y="0"/>
                                  <a:pt x="107632" y="3810"/>
                                  <a:pt x="116205" y="12382"/>
                                </a:cubicBezTo>
                                <a:cubicBezTo>
                                  <a:pt x="124777" y="20955"/>
                                  <a:pt x="128588" y="30480"/>
                                  <a:pt x="128588" y="42863"/>
                                </a:cubicBezTo>
                                <a:lnTo>
                                  <a:pt x="128588" y="85725"/>
                                </a:lnTo>
                                <a:lnTo>
                                  <a:pt x="126682" y="85725"/>
                                </a:lnTo>
                                <a:close/>
                                <a:moveTo>
                                  <a:pt x="40005" y="64770"/>
                                </a:moveTo>
                                <a:lnTo>
                                  <a:pt x="82867" y="64770"/>
                                </a:lnTo>
                                <a:lnTo>
                                  <a:pt x="82867" y="42863"/>
                                </a:lnTo>
                                <a:cubicBezTo>
                                  <a:pt x="82867" y="37147"/>
                                  <a:pt x="80963" y="32385"/>
                                  <a:pt x="76200" y="27622"/>
                                </a:cubicBezTo>
                                <a:cubicBezTo>
                                  <a:pt x="72390" y="23813"/>
                                  <a:pt x="66675" y="20955"/>
                                  <a:pt x="60960" y="20955"/>
                                </a:cubicBezTo>
                                <a:cubicBezTo>
                                  <a:pt x="55245" y="20955"/>
                                  <a:pt x="50482" y="22860"/>
                                  <a:pt x="45720" y="27622"/>
                                </a:cubicBezTo>
                                <a:cubicBezTo>
                                  <a:pt x="41910" y="31432"/>
                                  <a:pt x="39052" y="37147"/>
                                  <a:pt x="39052" y="42863"/>
                                </a:cubicBezTo>
                                <a:lnTo>
                                  <a:pt x="39052" y="64770"/>
                                </a:lnTo>
                                <a:lnTo>
                                  <a:pt x="40005" y="6477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9"/>
                        <wps:cNvSpPr/>
                        <wps:spPr>
                          <a:xfrm>
                            <a:off x="603884" y="43815"/>
                            <a:ext cx="128587" cy="150494"/>
                          </a:xfrm>
                          <a:custGeom>
                            <a:avLst/>
                            <a:gdLst>
                              <a:gd name="connsiteX0" fmla="*/ 86678 w 128587"/>
                              <a:gd name="connsiteY0" fmla="*/ 64770 h 150494"/>
                              <a:gd name="connsiteX1" fmla="*/ 86678 w 128587"/>
                              <a:gd name="connsiteY1" fmla="*/ 42863 h 150494"/>
                              <a:gd name="connsiteX2" fmla="*/ 80010 w 128587"/>
                              <a:gd name="connsiteY2" fmla="*/ 27622 h 150494"/>
                              <a:gd name="connsiteX3" fmla="*/ 64770 w 128587"/>
                              <a:gd name="connsiteY3" fmla="*/ 20955 h 150494"/>
                              <a:gd name="connsiteX4" fmla="*/ 43815 w 128587"/>
                              <a:gd name="connsiteY4" fmla="*/ 20955 h 150494"/>
                              <a:gd name="connsiteX5" fmla="*/ 21908 w 128587"/>
                              <a:gd name="connsiteY5" fmla="*/ 42863 h 150494"/>
                              <a:gd name="connsiteX6" fmla="*/ 0 w 128587"/>
                              <a:gd name="connsiteY6" fmla="*/ 42863 h 150494"/>
                              <a:gd name="connsiteX7" fmla="*/ 42863 w 128587"/>
                              <a:gd name="connsiteY7" fmla="*/ 0 h 150494"/>
                              <a:gd name="connsiteX8" fmla="*/ 85725 w 128587"/>
                              <a:gd name="connsiteY8" fmla="*/ 0 h 150494"/>
                              <a:gd name="connsiteX9" fmla="*/ 116205 w 128587"/>
                              <a:gd name="connsiteY9" fmla="*/ 12382 h 150494"/>
                              <a:gd name="connsiteX10" fmla="*/ 128588 w 128587"/>
                              <a:gd name="connsiteY10" fmla="*/ 42863 h 150494"/>
                              <a:gd name="connsiteX11" fmla="*/ 128588 w 128587"/>
                              <a:gd name="connsiteY11" fmla="*/ 150495 h 150494"/>
                              <a:gd name="connsiteX12" fmla="*/ 85725 w 128587"/>
                              <a:gd name="connsiteY12" fmla="*/ 150495 h 150494"/>
                              <a:gd name="connsiteX13" fmla="*/ 85725 w 128587"/>
                              <a:gd name="connsiteY13" fmla="*/ 128588 h 150494"/>
                              <a:gd name="connsiteX14" fmla="*/ 63818 w 128587"/>
                              <a:gd name="connsiteY14" fmla="*/ 150495 h 150494"/>
                              <a:gd name="connsiteX15" fmla="*/ 43815 w 128587"/>
                              <a:gd name="connsiteY15" fmla="*/ 150495 h 150494"/>
                              <a:gd name="connsiteX16" fmla="*/ 13335 w 128587"/>
                              <a:gd name="connsiteY16" fmla="*/ 138113 h 150494"/>
                              <a:gd name="connsiteX17" fmla="*/ 953 w 128587"/>
                              <a:gd name="connsiteY17" fmla="*/ 107632 h 150494"/>
                              <a:gd name="connsiteX18" fmla="*/ 13335 w 128587"/>
                              <a:gd name="connsiteY18" fmla="*/ 77153 h 150494"/>
                              <a:gd name="connsiteX19" fmla="*/ 43815 w 128587"/>
                              <a:gd name="connsiteY19" fmla="*/ 64770 h 150494"/>
                              <a:gd name="connsiteX20" fmla="*/ 86678 w 128587"/>
                              <a:gd name="connsiteY20" fmla="*/ 64770 h 150494"/>
                              <a:gd name="connsiteX21" fmla="*/ 86678 w 128587"/>
                              <a:gd name="connsiteY21" fmla="*/ 85725 h 150494"/>
                              <a:gd name="connsiteX22" fmla="*/ 64770 w 128587"/>
                              <a:gd name="connsiteY22" fmla="*/ 85725 h 150494"/>
                              <a:gd name="connsiteX23" fmla="*/ 49530 w 128587"/>
                              <a:gd name="connsiteY23" fmla="*/ 92393 h 150494"/>
                              <a:gd name="connsiteX24" fmla="*/ 42863 w 128587"/>
                              <a:gd name="connsiteY24" fmla="*/ 107632 h 150494"/>
                              <a:gd name="connsiteX25" fmla="*/ 49530 w 128587"/>
                              <a:gd name="connsiteY25" fmla="*/ 122872 h 150494"/>
                              <a:gd name="connsiteX26" fmla="*/ 64770 w 128587"/>
                              <a:gd name="connsiteY26" fmla="*/ 129540 h 150494"/>
                              <a:gd name="connsiteX27" fmla="*/ 80010 w 128587"/>
                              <a:gd name="connsiteY27" fmla="*/ 122872 h 150494"/>
                              <a:gd name="connsiteX28" fmla="*/ 86678 w 128587"/>
                              <a:gd name="connsiteY28" fmla="*/ 107632 h 150494"/>
                              <a:gd name="connsiteX29" fmla="*/ 86678 w 128587"/>
                              <a:gd name="connsiteY29" fmla="*/ 85725 h 150494"/>
                              <a:gd name="connsiteX30" fmla="*/ 86678 w 128587"/>
                              <a:gd name="connsiteY30" fmla="*/ 85725 h 150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28587" h="150494">
                                <a:moveTo>
                                  <a:pt x="86678" y="64770"/>
                                </a:moveTo>
                                <a:lnTo>
                                  <a:pt x="86678" y="42863"/>
                                </a:lnTo>
                                <a:cubicBezTo>
                                  <a:pt x="86678" y="37147"/>
                                  <a:pt x="84772" y="32385"/>
                                  <a:pt x="80010" y="27622"/>
                                </a:cubicBezTo>
                                <a:cubicBezTo>
                                  <a:pt x="76200" y="23813"/>
                                  <a:pt x="70485" y="20955"/>
                                  <a:pt x="64770" y="20955"/>
                                </a:cubicBezTo>
                                <a:lnTo>
                                  <a:pt x="43815" y="20955"/>
                                </a:lnTo>
                                <a:cubicBezTo>
                                  <a:pt x="31433" y="20955"/>
                                  <a:pt x="23813" y="28575"/>
                                  <a:pt x="21908" y="42863"/>
                                </a:cubicBezTo>
                                <a:lnTo>
                                  <a:pt x="0" y="42863"/>
                                </a:lnTo>
                                <a:cubicBezTo>
                                  <a:pt x="3810" y="14288"/>
                                  <a:pt x="18097" y="0"/>
                                  <a:pt x="42863" y="0"/>
                                </a:cubicBezTo>
                                <a:lnTo>
                                  <a:pt x="85725" y="0"/>
                                </a:lnTo>
                                <a:cubicBezTo>
                                  <a:pt x="97155" y="0"/>
                                  <a:pt x="107633" y="3810"/>
                                  <a:pt x="116205" y="12382"/>
                                </a:cubicBezTo>
                                <a:cubicBezTo>
                                  <a:pt x="124778" y="20955"/>
                                  <a:pt x="128588" y="30480"/>
                                  <a:pt x="128588" y="42863"/>
                                </a:cubicBezTo>
                                <a:lnTo>
                                  <a:pt x="128588" y="150495"/>
                                </a:lnTo>
                                <a:lnTo>
                                  <a:pt x="85725" y="150495"/>
                                </a:lnTo>
                                <a:lnTo>
                                  <a:pt x="85725" y="128588"/>
                                </a:lnTo>
                                <a:cubicBezTo>
                                  <a:pt x="83820" y="142875"/>
                                  <a:pt x="77153" y="150495"/>
                                  <a:pt x="63818" y="150495"/>
                                </a:cubicBezTo>
                                <a:lnTo>
                                  <a:pt x="43815" y="150495"/>
                                </a:lnTo>
                                <a:cubicBezTo>
                                  <a:pt x="32385" y="150495"/>
                                  <a:pt x="21908" y="146685"/>
                                  <a:pt x="13335" y="138113"/>
                                </a:cubicBezTo>
                                <a:cubicBezTo>
                                  <a:pt x="4763" y="129540"/>
                                  <a:pt x="953" y="119063"/>
                                  <a:pt x="953" y="107632"/>
                                </a:cubicBezTo>
                                <a:cubicBezTo>
                                  <a:pt x="953" y="96203"/>
                                  <a:pt x="4763" y="85725"/>
                                  <a:pt x="13335" y="77153"/>
                                </a:cubicBezTo>
                                <a:cubicBezTo>
                                  <a:pt x="21908" y="68580"/>
                                  <a:pt x="32385" y="64770"/>
                                  <a:pt x="43815" y="64770"/>
                                </a:cubicBezTo>
                                <a:lnTo>
                                  <a:pt x="86678" y="64770"/>
                                </a:lnTo>
                                <a:close/>
                                <a:moveTo>
                                  <a:pt x="86678" y="85725"/>
                                </a:moveTo>
                                <a:lnTo>
                                  <a:pt x="64770" y="85725"/>
                                </a:lnTo>
                                <a:cubicBezTo>
                                  <a:pt x="59055" y="85725"/>
                                  <a:pt x="54293" y="87630"/>
                                  <a:pt x="49530" y="92393"/>
                                </a:cubicBezTo>
                                <a:cubicBezTo>
                                  <a:pt x="45720" y="96203"/>
                                  <a:pt x="42863" y="101918"/>
                                  <a:pt x="42863" y="107632"/>
                                </a:cubicBez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2"/>
                                </a:cubicBezTo>
                                <a:lnTo>
                                  <a:pt x="86678" y="85725"/>
                                </a:lnTo>
                                <a:lnTo>
                                  <a:pt x="86678" y="8572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reeform 35"/>
                        <wps:cNvSpPr/>
                        <wps:spPr>
                          <a:xfrm>
                            <a:off x="776287" y="0"/>
                            <a:ext cx="87630" cy="194309"/>
                          </a:xfrm>
                          <a:custGeom>
                            <a:avLst/>
                            <a:gdLst>
                              <a:gd name="connsiteX0" fmla="*/ 22860 w 87630"/>
                              <a:gd name="connsiteY0" fmla="*/ 0 h 194309"/>
                              <a:gd name="connsiteX1" fmla="*/ 65722 w 87630"/>
                              <a:gd name="connsiteY1" fmla="*/ 0 h 194309"/>
                              <a:gd name="connsiteX2" fmla="*/ 65722 w 87630"/>
                              <a:gd name="connsiteY2" fmla="*/ 42863 h 194309"/>
                              <a:gd name="connsiteX3" fmla="*/ 87630 w 87630"/>
                              <a:gd name="connsiteY3" fmla="*/ 42863 h 194309"/>
                              <a:gd name="connsiteX4" fmla="*/ 87630 w 87630"/>
                              <a:gd name="connsiteY4" fmla="*/ 64770 h 194309"/>
                              <a:gd name="connsiteX5" fmla="*/ 65722 w 87630"/>
                              <a:gd name="connsiteY5" fmla="*/ 64770 h 194309"/>
                              <a:gd name="connsiteX6" fmla="*/ 65722 w 87630"/>
                              <a:gd name="connsiteY6" fmla="*/ 150495 h 194309"/>
                              <a:gd name="connsiteX7" fmla="*/ 72390 w 87630"/>
                              <a:gd name="connsiteY7" fmla="*/ 166688 h 194309"/>
                              <a:gd name="connsiteX8" fmla="*/ 84773 w 87630"/>
                              <a:gd name="connsiteY8" fmla="*/ 172403 h 194309"/>
                              <a:gd name="connsiteX9" fmla="*/ 86677 w 87630"/>
                              <a:gd name="connsiteY9" fmla="*/ 172403 h 194309"/>
                              <a:gd name="connsiteX10" fmla="*/ 86677 w 87630"/>
                              <a:gd name="connsiteY10" fmla="*/ 194310 h 194309"/>
                              <a:gd name="connsiteX11" fmla="*/ 64770 w 87630"/>
                              <a:gd name="connsiteY11" fmla="*/ 194310 h 194309"/>
                              <a:gd name="connsiteX12" fmla="*/ 34290 w 87630"/>
                              <a:gd name="connsiteY12" fmla="*/ 181928 h 194309"/>
                              <a:gd name="connsiteX13" fmla="*/ 21907 w 87630"/>
                              <a:gd name="connsiteY13" fmla="*/ 151447 h 194309"/>
                              <a:gd name="connsiteX14" fmla="*/ 21907 w 87630"/>
                              <a:gd name="connsiteY14" fmla="*/ 65722 h 194309"/>
                              <a:gd name="connsiteX15" fmla="*/ 0 w 87630"/>
                              <a:gd name="connsiteY15" fmla="*/ 65722 h 194309"/>
                              <a:gd name="connsiteX16" fmla="*/ 0 w 87630"/>
                              <a:gd name="connsiteY16" fmla="*/ 43815 h 194309"/>
                              <a:gd name="connsiteX17" fmla="*/ 21907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2" y="0"/>
                                </a:lnTo>
                                <a:lnTo>
                                  <a:pt x="65722" y="42863"/>
                                </a:lnTo>
                                <a:lnTo>
                                  <a:pt x="87630" y="42863"/>
                                </a:lnTo>
                                <a:lnTo>
                                  <a:pt x="87630" y="64770"/>
                                </a:lnTo>
                                <a:lnTo>
                                  <a:pt x="65722" y="64770"/>
                                </a:lnTo>
                                <a:lnTo>
                                  <a:pt x="65722" y="150495"/>
                                </a:lnTo>
                                <a:cubicBezTo>
                                  <a:pt x="65722" y="157163"/>
                                  <a:pt x="67628" y="162878"/>
                                  <a:pt x="72390" y="166688"/>
                                </a:cubicBezTo>
                                <a:cubicBezTo>
                                  <a:pt x="77152" y="170497"/>
                                  <a:pt x="80963" y="172403"/>
                                  <a:pt x="84773" y="172403"/>
                                </a:cubicBezTo>
                                <a:lnTo>
                                  <a:pt x="86677" y="172403"/>
                                </a:lnTo>
                                <a:lnTo>
                                  <a:pt x="86677" y="194310"/>
                                </a:lnTo>
                                <a:lnTo>
                                  <a:pt x="64770" y="194310"/>
                                </a:lnTo>
                                <a:cubicBezTo>
                                  <a:pt x="53340" y="194310"/>
                                  <a:pt x="42863" y="190500"/>
                                  <a:pt x="34290" y="181928"/>
                                </a:cubicBezTo>
                                <a:cubicBezTo>
                                  <a:pt x="25718" y="173355"/>
                                  <a:pt x="21907" y="162878"/>
                                  <a:pt x="21907" y="151447"/>
                                </a:cubicBezTo>
                                <a:lnTo>
                                  <a:pt x="21907" y="65722"/>
                                </a:lnTo>
                                <a:lnTo>
                                  <a:pt x="0" y="65722"/>
                                </a:lnTo>
                                <a:lnTo>
                                  <a:pt x="0" y="43815"/>
                                </a:lnTo>
                                <a:lnTo>
                                  <a:pt x="21907"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36"/>
                        <wps:cNvSpPr/>
                        <wps:spPr>
                          <a:xfrm>
                            <a:off x="906780" y="43815"/>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8 h 149542"/>
                              <a:gd name="connsiteX4" fmla="*/ 42863 w 107632"/>
                              <a:gd name="connsiteY4" fmla="*/ 39053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3 h 149542"/>
                              <a:gd name="connsiteX10" fmla="*/ 42863 w 107632"/>
                              <a:gd name="connsiteY10" fmla="*/ 149543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2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8"/>
                                </a:cubicBezTo>
                                <a:cubicBezTo>
                                  <a:pt x="44768" y="28575"/>
                                  <a:pt x="42863" y="33338"/>
                                  <a:pt x="42863" y="39053"/>
                                </a:cubicBezTo>
                                <a:cubicBezTo>
                                  <a:pt x="42863" y="45720"/>
                                  <a:pt x="53340" y="54293"/>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2"/>
                                  <a:pt x="76200" y="149543"/>
                                  <a:pt x="64770" y="149543"/>
                                </a:cubicBezTo>
                                <a:lnTo>
                                  <a:pt x="42863" y="149543"/>
                                </a:lnTo>
                                <a:cubicBezTo>
                                  <a:pt x="14288" y="149543"/>
                                  <a:pt x="0" y="135255"/>
                                  <a:pt x="0" y="106680"/>
                                </a:cubicBezTo>
                                <a:lnTo>
                                  <a:pt x="21907" y="106680"/>
                                </a:lnTo>
                                <a:cubicBezTo>
                                  <a:pt x="23813" y="120968"/>
                                  <a:pt x="30480" y="128588"/>
                                  <a:pt x="41910" y="128588"/>
                                </a:cubicBezTo>
                                <a:cubicBezTo>
                                  <a:pt x="49530" y="128588"/>
                                  <a:pt x="55245" y="126682"/>
                                  <a:pt x="59055" y="123825"/>
                                </a:cubicBezTo>
                                <a:cubicBezTo>
                                  <a:pt x="62865" y="120968"/>
                                  <a:pt x="64770" y="116205"/>
                                  <a:pt x="64770" y="110490"/>
                                </a:cubicBezTo>
                                <a:cubicBezTo>
                                  <a:pt x="64770" y="104775"/>
                                  <a:pt x="54293" y="96203"/>
                                  <a:pt x="33338" y="84772"/>
                                </a:cubicBezTo>
                                <a:cubicBezTo>
                                  <a:pt x="16193" y="75247"/>
                                  <a:pt x="6668" y="67628"/>
                                  <a:pt x="3810" y="61913"/>
                                </a:cubicBezTo>
                                <a:cubicBezTo>
                                  <a:pt x="952" y="56197"/>
                                  <a:pt x="0" y="49530"/>
                                  <a:pt x="0" y="42863"/>
                                </a:cubicBezTo>
                                <a:cubicBezTo>
                                  <a:pt x="0" y="31432"/>
                                  <a:pt x="3810" y="20955"/>
                                  <a:pt x="12382" y="12382"/>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84501EB" id="Graphic 11" o:spid="_x0000_s1026" style="position:absolute;margin-left:637.15pt;margin-top:457.7pt;width:79.85pt;height:15.25pt;z-index:251674624" coordsize="10144,19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">
                <v:shape id="Freeform 15" o:spid="_x0000_s1027" style="position:absolute;width:876;height:1943;visibility:visible;mso-wrap-style:square;v-text-anchor:middle" coordsize="87630,194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" path="m22860,l65722,r,42863l87630,42863r,21907l65722,64770r,85725c65722,157163,67628,162878,72390,166688v4763,3809,8573,5715,12382,5715l86678,172403r,21907l64770,194310v-11430,,-21907,-3810,-30480,-12382c25718,173355,21907,162878,21907,151447r,-85725l,65722,,43815r21907,l22860,r,xe" fillcolor="black" stroked="f">
                  <v:stroke joinstyle="miter"/>
                  <v:path arrowok="t" o:connecttype="custom" o:connectlocs="22860,0;65722,0;65722,42863;87630,42863;87630,64770;65722,64770;65722,150495;72390,166688;84772,172403;86678,172403;86678,194310;64770,194310;34290,181928;21907,151447;21907,65722;0,65722;0,43815;21907,43815;22860,0;22860,0" o:connectangles="0,0,0,0,0,0,0,0,0,0,0,0,0,0,0,0,0,0,0,0"/>
                </v:shape>
                <v:shape id="Freeform 16" o:spid="_x0000_s1028" style="position:absolute;left:1304;width:1286;height:1943;visibility:visible;mso-wrap-style:square;v-text-anchor:middle" coordsize="128587,194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" path="m,194310l,,42863,r,64770c43815,57150,45720,52388,49530,48578v3810,-3810,8572,-5715,14287,-5715l85725,42863v11430,,21907,3809,30480,12382c124777,63818,128588,73343,128588,85725r,107633l85725,193358r,-106680c85725,80963,83820,76200,79057,71438,75247,67628,69532,64770,63817,64770v-5715,,-10477,1905,-15240,6668c44767,75247,41910,80963,41910,86678r,107632l,194310xe" fillcolor="black" stroked="f">
                  <v:stroke joinstyle="miter"/>
                  <v:path arrowok="t" o:connecttype="custom" o:connectlocs="0,194310;0,0;42863,0;42863,64770;49530,48578;63817,42863;85725,42863;116205,55245;128588,85725;128588,193358;85725,193358;85725,86678;79057,71438;63817,64770;48577,71438;41910,86678;41910,194310;0,194310" o:connectangles="0,0,0,0,0,0,0,0,0,0,0,0,0,0,0,0,0,0"/>
                </v:shape>
                <v:shape id="Freeform 17" o:spid="_x0000_s1029" style="position:absolute;left:3028;top:438;width:1077;height:1505;visibility:visible;mso-wrap-style:square;v-text-anchor:middle" coordsize="107632,1504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" path="m42863,150495l,150495,,,42863,r,42863c44768,28575,48578,18097,56198,10478,63818,2857,73343,,85725,r21908,l107633,42863r-42863,c59055,42863,54293,44768,49530,49530v-3810,3810,-6667,9525,-6667,15240l42863,150495r,xe" fillcolor="black" stroked="f">
                  <v:stroke joinstyle="miter"/>
                  <v:path arrowok="t" o:connecttype="custom" o:connectlocs="42863,150495;0,150495;0,0;42863,0;42863,42863;56198,10478;85725,0;107633,0;107633,42863;64770,42863;49530,49530;42863,64770;42863,150495;42863,150495" o:connectangles="0,0,0,0,0,0,0,0,0,0,0,0,0,0"/>
                </v:shape>
                <v:shape id="Freeform 18" o:spid="_x0000_s1030" style="position:absolute;left:4352;top:438;width:1286;height:1505;visibility:visible;mso-wrap-style:square;v-text-anchor:middle" coordsize="128587,1504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" path="m126682,85725r-85725,l40957,107632v,5715,1906,10478,6668,15240c51435,127635,57150,129540,62865,129540r21907,c99060,129540,106680,121920,106680,107632r21908,c125730,136207,111442,150495,85725,150495r-42862,c31432,150495,20955,146685,12382,138113,3810,129540,,119063,,107632l,42863c,31432,3810,20955,12382,12382,20955,3810,31432,,42863,l85725,v11430,,21907,3810,30480,12382c124777,20955,128588,30480,128588,42863r,42862l126682,85725xm40005,64770r42862,l82867,42863v,-5716,-1904,-10478,-6667,-15241c72390,23813,66675,20955,60960,20955v-5715,,-10478,1905,-15240,6667c41910,31432,39052,37147,39052,42863r,21907l40005,64770xe" fillcolor="black" stroked="f">
                  <v:stroke joinstyle="miter"/>
                  <v:path arrowok="t" o:connecttype="custom" o:connectlocs="126682,85725;40957,85725;40957,107632;47625,122872;62865,129540;84772,129540;106680,107632;128588,107632;85725,150495;42863,150495;12382,138113;0,107632;0,42863;12382,12382;42863,0;85725,0;116205,12382;128588,42863;128588,85725;126682,85725;40005,64770;82867,64770;82867,42863;76200,27622;60960,20955;45720,27622;39052,42863;39052,64770;40005,64770" o:connectangles="0,0,0,0,0,0,0,0,0,0,0,0,0,0,0,0,0,0,0,0,0,0,0,0,0,0,0,0,0"/>
                </v:shape>
                <v:shape id="Freeform 19" o:spid="_x0000_s1031" style="position:absolute;left:6038;top:438;width:1286;height:1505;visibility:visible;mso-wrap-style:square;v-text-anchor:middle" coordsize="128587,1504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" path="m86678,64770r,-21907c86678,37147,84772,32385,80010,27622,76200,23813,70485,20955,64770,20955r-20955,c31433,20955,23813,28575,21908,42863l,42863c3810,14288,18097,,42863,l85725,v11430,,21908,3810,30480,12382c124778,20955,128588,30480,128588,42863r,107632l85725,150495r,-21907c83820,142875,77153,150495,63818,150495r-20003,c32385,150495,21908,146685,13335,138113,4763,129540,953,119063,953,107632,953,96203,4763,85725,13335,77153,21908,68580,32385,64770,43815,64770r42863,xm86678,85725r-21908,c59055,85725,54293,87630,49530,92393v-3810,3810,-6667,9525,-6667,15239c42863,113347,44768,118110,49530,122872v3810,4763,9525,6668,15240,6668c70485,129540,76200,127635,80010,122872v3810,-4762,6668,-9525,6668,-15240l86678,85725r,xe" fillcolor="black" stroked="f">
                  <v:stroke joinstyle="miter"/>
                  <v:path arrowok="t" o:connecttype="custom" o:connectlocs="86678,64770;86678,42863;80010,27622;64770,20955;43815,20955;21908,42863;0,42863;42863,0;85725,0;116205,12382;128588,42863;128588,150495;85725,150495;85725,128588;63818,150495;43815,150495;13335,138113;953,107632;13335,77153;43815,64770;86678,64770;86678,85725;64770,85725;49530,92393;42863,107632;49530,122872;64770,129540;80010,122872;86678,107632;86678,85725;86678,85725" o:connectangles="0,0,0,0,0,0,0,0,0,0,0,0,0,0,0,0,0,0,0,0,0,0,0,0,0,0,0,0,0,0,0"/>
                </v:shape>
                <v:shape id="Freeform 35" o:spid="_x0000_s1032" style="position:absolute;left:7762;width:877;height:1943;visibility:visible;mso-wrap-style:square;v-text-anchor:middle" coordsize="87630,194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" path="m22860,l65722,r,42863l87630,42863r,21907l65722,64770r,85725c65722,157163,67628,162878,72390,166688v4762,3809,8573,5715,12383,5715l86677,172403r,21907l64770,194310v-11430,,-21907,-3810,-30480,-12382c25718,173355,21907,162878,21907,151447r,-85725l,65722,,43815r21907,l22860,r,xe" fillcolor="black" stroked="f">
                  <v:stroke joinstyle="miter"/>
                  <v:path arrowok="t" o:connecttype="custom" o:connectlocs="22860,0;65722,0;65722,42863;87630,42863;87630,64770;65722,64770;65722,150495;72390,166688;84773,172403;86677,172403;86677,194310;64770,194310;34290,181928;21907,151447;21907,65722;0,65722;0,43815;21907,43815;22860,0;22860,0" o:connectangles="0,0,0,0,0,0,0,0,0,0,0,0,0,0,0,0,0,0,0,0"/>
                </v:shape>
                <v:shape id="Freeform 36" o:spid="_x0000_s1033" style="position:absolute;left:9067;top:438;width:1077;height:1495;visibility:visible;mso-wrap-style:square;v-text-anchor:middle" coordsize="10763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" path="m107632,42863r-21907,c83820,28575,77152,20955,65722,20955v-7620,,-13334,1905,-17145,4763c44768,28575,42863,33338,42863,39053v,6667,10477,15240,31432,25717c91440,74295,100965,81915,103822,87630v2858,5715,3810,12383,3810,19050c107632,118110,103822,128588,95250,137160v-8573,8572,-19050,12383,-30480,12383l42863,149543c14288,149543,,135255,,106680r21907,c23813,120968,30480,128588,41910,128588v7620,,13335,-1906,17145,-4763c62865,120968,64770,116205,64770,110490v,-5715,-10477,-14287,-31432,-25718c16193,75247,6668,67628,3810,61913,952,56197,,49530,,42863,,31432,3810,20955,12382,12382,20955,3810,31432,,42863,l64770,v26670,,40957,14288,42862,42863xe" fillcolor="black" stroked="f">
                  <v:stroke joinstyle="miter"/>
                  <v:path arrowok="t" o:connecttype="custom" o:connectlocs="107632,42863;85725,42863;65722,20955;48577,25718;42863,39053;74295,64770;103822,87630;107632,106680;95250,137160;64770,149543;42863,149543;0,106680;21907,106680;41910,128588;59055,123825;64770,110490;33338,84772;3810,61913;0,42863;12382,12382;42863,0;64770,0;107632,42863" o:connectangles="0,0,0,0,0,0,0,0,0,0,0,0,0,0,0,0,0,0,0,0,0,0,0"/>
                </v:shape>
              </v:group>
            </w:pict>
          </mc:Fallback>
        </mc:AlternateContent>
      </w:r>
      <w:r>
        <w:rPr>
          <w:noProof/>
        </w:rPr>
        <mc:AlternateContent>
          <mc:Choice Requires="wps">
            <w:drawing>
              <wp:anchor distT="0" distB="0" distL="114300" distR="114300" simplePos="0" relativeHeight="251677696" behindDoc="0" locked="0" layoutInCell="1" allowOverlap="1" wp14:anchorId="51D1C364" wp14:editId="7741B0D6">
                <wp:simplePos x="0" y="0"/>
                <wp:positionH relativeFrom="column">
                  <wp:posOffset>4044315</wp:posOffset>
                </wp:positionH>
                <wp:positionV relativeFrom="paragraph">
                  <wp:posOffset>3244850</wp:posOffset>
                </wp:positionV>
                <wp:extent cx="459105" cy="538480"/>
                <wp:effectExtent l="0" t="0" r="0" b="0"/>
                <wp:wrapNone/>
                <wp:docPr id="156" name="Graphic 151"/>
                <wp:cNvGraphicFramePr/>
                <a:graphic xmlns:a="http://schemas.openxmlformats.org/drawingml/2006/main">
                  <a:graphicData uri="http://schemas.microsoft.com/office/word/2010/wordprocessingShape">
                    <wps:wsp>
                      <wps:cNvSpPr/>
                      <wps:spPr>
                        <a:xfrm>
                          <a:off x="0" y="0"/>
                          <a:ext cx="459105" cy="538480"/>
                        </a:xfrm>
                        <a:custGeom>
                          <a:avLst/>
                          <a:gdLst>
                            <a:gd name="connsiteX0" fmla="*/ 126682 w 271462"/>
                            <a:gd name="connsiteY0" fmla="*/ 24765 h 318135"/>
                            <a:gd name="connsiteX1" fmla="*/ 105727 w 271462"/>
                            <a:gd name="connsiteY1" fmla="*/ 54292 h 318135"/>
                            <a:gd name="connsiteX2" fmla="*/ 105727 w 271462"/>
                            <a:gd name="connsiteY2" fmla="*/ 264795 h 318135"/>
                            <a:gd name="connsiteX3" fmla="*/ 126682 w 271462"/>
                            <a:gd name="connsiteY3" fmla="*/ 294323 h 318135"/>
                            <a:gd name="connsiteX4" fmla="*/ 126682 w 271462"/>
                            <a:gd name="connsiteY4" fmla="*/ 318135 h 318135"/>
                            <a:gd name="connsiteX5" fmla="*/ 0 w 271462"/>
                            <a:gd name="connsiteY5" fmla="*/ 160020 h 318135"/>
                            <a:gd name="connsiteX6" fmla="*/ 126682 w 271462"/>
                            <a:gd name="connsiteY6" fmla="*/ 1905 h 318135"/>
                            <a:gd name="connsiteX7" fmla="*/ 126682 w 271462"/>
                            <a:gd name="connsiteY7" fmla="*/ 24765 h 318135"/>
                            <a:gd name="connsiteX8" fmla="*/ 144780 w 271462"/>
                            <a:gd name="connsiteY8" fmla="*/ 293370 h 318135"/>
                            <a:gd name="connsiteX9" fmla="*/ 165735 w 271462"/>
                            <a:gd name="connsiteY9" fmla="*/ 263842 h 318135"/>
                            <a:gd name="connsiteX10" fmla="*/ 165735 w 271462"/>
                            <a:gd name="connsiteY10" fmla="*/ 53340 h 318135"/>
                            <a:gd name="connsiteX11" fmla="*/ 144780 w 271462"/>
                            <a:gd name="connsiteY11" fmla="*/ 23813 h 318135"/>
                            <a:gd name="connsiteX12" fmla="*/ 144780 w 271462"/>
                            <a:gd name="connsiteY12" fmla="*/ 0 h 318135"/>
                            <a:gd name="connsiteX13" fmla="*/ 271463 w 271462"/>
                            <a:gd name="connsiteY13" fmla="*/ 158115 h 318135"/>
                            <a:gd name="connsiteX14" fmla="*/ 144780 w 271462"/>
                            <a:gd name="connsiteY14" fmla="*/ 316230 h 318135"/>
                            <a:gd name="connsiteX15" fmla="*/ 144780 w 271462"/>
                            <a:gd name="connsiteY15" fmla="*/ 293370 h 318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71462" h="318135">
                              <a:moveTo>
                                <a:pt x="126682" y="24765"/>
                              </a:moveTo>
                              <a:cubicBezTo>
                                <a:pt x="107632" y="31433"/>
                                <a:pt x="105727" y="43815"/>
                                <a:pt x="105727" y="54292"/>
                              </a:cubicBezTo>
                              <a:lnTo>
                                <a:pt x="105727" y="264795"/>
                              </a:lnTo>
                              <a:cubicBezTo>
                                <a:pt x="105727" y="275273"/>
                                <a:pt x="107632" y="286702"/>
                                <a:pt x="126682" y="294323"/>
                              </a:cubicBezTo>
                              <a:lnTo>
                                <a:pt x="126682" y="318135"/>
                              </a:lnTo>
                              <a:cubicBezTo>
                                <a:pt x="40005" y="310515"/>
                                <a:pt x="0" y="240983"/>
                                <a:pt x="0" y="160020"/>
                              </a:cubicBezTo>
                              <a:cubicBezTo>
                                <a:pt x="0" y="79058"/>
                                <a:pt x="40005" y="9525"/>
                                <a:pt x="126682" y="1905"/>
                              </a:cubicBezTo>
                              <a:lnTo>
                                <a:pt x="126682" y="24765"/>
                              </a:lnTo>
                              <a:close/>
                              <a:moveTo>
                                <a:pt x="144780" y="293370"/>
                              </a:moveTo>
                              <a:cubicBezTo>
                                <a:pt x="163830" y="286702"/>
                                <a:pt x="165735" y="274320"/>
                                <a:pt x="165735" y="263842"/>
                              </a:cubicBezTo>
                              <a:lnTo>
                                <a:pt x="165735" y="53340"/>
                              </a:lnTo>
                              <a:cubicBezTo>
                                <a:pt x="165735" y="42863"/>
                                <a:pt x="163830" y="31433"/>
                                <a:pt x="144780" y="23813"/>
                              </a:cubicBezTo>
                              <a:lnTo>
                                <a:pt x="144780" y="0"/>
                              </a:lnTo>
                              <a:cubicBezTo>
                                <a:pt x="231457" y="7620"/>
                                <a:pt x="271463" y="77152"/>
                                <a:pt x="271463" y="158115"/>
                              </a:cubicBezTo>
                              <a:cubicBezTo>
                                <a:pt x="271463" y="239077"/>
                                <a:pt x="231457" y="308610"/>
                                <a:pt x="144780" y="316230"/>
                              </a:cubicBezTo>
                              <a:lnTo>
                                <a:pt x="144780" y="29337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8957F6" id="Graphic 151" o:spid="_x0000_s1026" style="position:absolute;margin-left:318.45pt;margin-top:255.5pt;width:36.15pt;height:4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1462,318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" path="m126682,24765v-19050,6668,-20955,19050,-20955,29527l105727,264795v,10478,1905,21907,20955,29528l126682,318135c40005,310515,,240983,,160020,,79058,40005,9525,126682,1905r,22860xm144780,293370v19050,-6668,20955,-19050,20955,-29528l165735,53340v,-10477,-1905,-21907,-20955,-29527l144780,v86677,7620,126683,77152,126683,158115c271463,239077,231457,308610,144780,316230r,-22860xe" fillcolor="black" stroked="f">
                <v:stroke joinstyle="miter"/>
                <v:path arrowok="t" o:connecttype="custom" o:connectlocs="214249,41918;178809,91895;178809,448196;214249,498175;214249,538480;0,270852;214249,3224;214249,41918;244856,496562;280296,446583;280296,90284;244856,40306;244856,0;459107,267628;244856,535256;244856,496562" o:connectangles="0,0,0,0,0,0,0,0,0,0,0,0,0,0,0,0"/>
              </v:shape>
            </w:pict>
          </mc:Fallback>
        </mc:AlternateContent>
      </w:r>
      <w:r>
        <w:rPr>
          <w:noProof/>
        </w:rPr>
        <mc:AlternateContent>
          <mc:Choice Requires="wps">
            <w:drawing>
              <wp:anchor distT="0" distB="0" distL="114300" distR="114300" simplePos="0" relativeHeight="251678720" behindDoc="0" locked="0" layoutInCell="1" allowOverlap="1" wp14:anchorId="2E29F5F5" wp14:editId="1ACD875B">
                <wp:simplePos x="0" y="0"/>
                <wp:positionH relativeFrom="column">
                  <wp:posOffset>4906010</wp:posOffset>
                </wp:positionH>
                <wp:positionV relativeFrom="paragraph">
                  <wp:posOffset>3244850</wp:posOffset>
                </wp:positionV>
                <wp:extent cx="427990" cy="516255"/>
                <wp:effectExtent l="0" t="0" r="3810" b="4445"/>
                <wp:wrapNone/>
                <wp:docPr id="534701805" name="Graphic 152"/>
                <wp:cNvGraphicFramePr/>
                <a:graphic xmlns:a="http://schemas.openxmlformats.org/drawingml/2006/main">
                  <a:graphicData uri="http://schemas.microsoft.com/office/word/2010/wordprocessingShape">
                    <wps:wsp>
                      <wps:cNvSpPr/>
                      <wps:spPr>
                        <a:xfrm>
                          <a:off x="0" y="0"/>
                          <a:ext cx="427990" cy="516255"/>
                        </a:xfrm>
                        <a:custGeom>
                          <a:avLst/>
                          <a:gdLst>
                            <a:gd name="connsiteX0" fmla="*/ 0 w 253364"/>
                            <a:gd name="connsiteY0" fmla="*/ 0 h 304800"/>
                            <a:gd name="connsiteX1" fmla="*/ 58102 w 253364"/>
                            <a:gd name="connsiteY1" fmla="*/ 0 h 304800"/>
                            <a:gd name="connsiteX2" fmla="*/ 58102 w 253364"/>
                            <a:gd name="connsiteY2" fmla="*/ 23813 h 304800"/>
                            <a:gd name="connsiteX3" fmla="*/ 27622 w 253364"/>
                            <a:gd name="connsiteY3" fmla="*/ 87630 h 304800"/>
                            <a:gd name="connsiteX4" fmla="*/ 13335 w 253364"/>
                            <a:gd name="connsiteY4" fmla="*/ 106680 h 304800"/>
                            <a:gd name="connsiteX5" fmla="*/ 0 w 253364"/>
                            <a:gd name="connsiteY5" fmla="*/ 95250 h 304800"/>
                            <a:gd name="connsiteX6" fmla="*/ 0 w 253364"/>
                            <a:gd name="connsiteY6" fmla="*/ 0 h 304800"/>
                            <a:gd name="connsiteX7" fmla="*/ 77152 w 253364"/>
                            <a:gd name="connsiteY7" fmla="*/ 0 h 304800"/>
                            <a:gd name="connsiteX8" fmla="*/ 177165 w 253364"/>
                            <a:gd name="connsiteY8" fmla="*/ 0 h 304800"/>
                            <a:gd name="connsiteX9" fmla="*/ 177165 w 253364"/>
                            <a:gd name="connsiteY9" fmla="*/ 259080 h 304800"/>
                            <a:gd name="connsiteX10" fmla="*/ 191452 w 253364"/>
                            <a:gd name="connsiteY10" fmla="*/ 280988 h 304800"/>
                            <a:gd name="connsiteX11" fmla="*/ 200025 w 253364"/>
                            <a:gd name="connsiteY11" fmla="*/ 292418 h 304800"/>
                            <a:gd name="connsiteX12" fmla="*/ 184785 w 253364"/>
                            <a:gd name="connsiteY12" fmla="*/ 304800 h 304800"/>
                            <a:gd name="connsiteX13" fmla="*/ 69532 w 253364"/>
                            <a:gd name="connsiteY13" fmla="*/ 304800 h 304800"/>
                            <a:gd name="connsiteX14" fmla="*/ 54292 w 253364"/>
                            <a:gd name="connsiteY14" fmla="*/ 292418 h 304800"/>
                            <a:gd name="connsiteX15" fmla="*/ 62865 w 253364"/>
                            <a:gd name="connsiteY15" fmla="*/ 280988 h 304800"/>
                            <a:gd name="connsiteX16" fmla="*/ 77152 w 253364"/>
                            <a:gd name="connsiteY16" fmla="*/ 259080 h 304800"/>
                            <a:gd name="connsiteX17" fmla="*/ 77152 w 253364"/>
                            <a:gd name="connsiteY17" fmla="*/ 0 h 304800"/>
                            <a:gd name="connsiteX18" fmla="*/ 253365 w 253364"/>
                            <a:gd name="connsiteY18" fmla="*/ 95250 h 304800"/>
                            <a:gd name="connsiteX19" fmla="*/ 240030 w 253364"/>
                            <a:gd name="connsiteY19" fmla="*/ 106680 h 304800"/>
                            <a:gd name="connsiteX20" fmla="*/ 225742 w 253364"/>
                            <a:gd name="connsiteY20" fmla="*/ 87630 h 304800"/>
                            <a:gd name="connsiteX21" fmla="*/ 195263 w 253364"/>
                            <a:gd name="connsiteY21" fmla="*/ 23813 h 304800"/>
                            <a:gd name="connsiteX22" fmla="*/ 195263 w 253364"/>
                            <a:gd name="connsiteY22" fmla="*/ 0 h 304800"/>
                            <a:gd name="connsiteX23" fmla="*/ 253365 w 253364"/>
                            <a:gd name="connsiteY23" fmla="*/ 0 h 304800"/>
                            <a:gd name="connsiteX24" fmla="*/ 253365 w 253364"/>
                            <a:gd name="connsiteY24" fmla="*/ 9525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3364" h="304800">
                              <a:moveTo>
                                <a:pt x="0" y="0"/>
                              </a:moveTo>
                              <a:lnTo>
                                <a:pt x="58102" y="0"/>
                              </a:lnTo>
                              <a:lnTo>
                                <a:pt x="58102" y="23813"/>
                              </a:lnTo>
                              <a:cubicBezTo>
                                <a:pt x="37147" y="39053"/>
                                <a:pt x="31432" y="65722"/>
                                <a:pt x="27622" y="87630"/>
                              </a:cubicBezTo>
                              <a:cubicBezTo>
                                <a:pt x="26670" y="96203"/>
                                <a:pt x="24765" y="106680"/>
                                <a:pt x="13335" y="106680"/>
                              </a:cubicBezTo>
                              <a:cubicBezTo>
                                <a:pt x="952" y="106680"/>
                                <a:pt x="0" y="96203"/>
                                <a:pt x="0" y="95250"/>
                              </a:cubicBezTo>
                              <a:lnTo>
                                <a:pt x="0" y="0"/>
                              </a:lnTo>
                              <a:close/>
                              <a:moveTo>
                                <a:pt x="77152" y="0"/>
                              </a:moveTo>
                              <a:lnTo>
                                <a:pt x="177165" y="0"/>
                              </a:lnTo>
                              <a:lnTo>
                                <a:pt x="177165" y="259080"/>
                              </a:lnTo>
                              <a:cubicBezTo>
                                <a:pt x="177165" y="274320"/>
                                <a:pt x="177165" y="276225"/>
                                <a:pt x="191452" y="280988"/>
                              </a:cubicBezTo>
                              <a:cubicBezTo>
                                <a:pt x="197167" y="282893"/>
                                <a:pt x="200025" y="286703"/>
                                <a:pt x="200025" y="292418"/>
                              </a:cubicBezTo>
                              <a:cubicBezTo>
                                <a:pt x="200025" y="303847"/>
                                <a:pt x="186690" y="304800"/>
                                <a:pt x="184785" y="304800"/>
                              </a:cubicBezTo>
                              <a:lnTo>
                                <a:pt x="69532" y="304800"/>
                              </a:lnTo>
                              <a:cubicBezTo>
                                <a:pt x="67627" y="304800"/>
                                <a:pt x="54292" y="303847"/>
                                <a:pt x="54292" y="292418"/>
                              </a:cubicBezTo>
                              <a:cubicBezTo>
                                <a:pt x="54292" y="286703"/>
                                <a:pt x="58102" y="282893"/>
                                <a:pt x="62865" y="280988"/>
                              </a:cubicBezTo>
                              <a:cubicBezTo>
                                <a:pt x="77152" y="276225"/>
                                <a:pt x="77152" y="274320"/>
                                <a:pt x="77152" y="259080"/>
                              </a:cubicBezTo>
                              <a:lnTo>
                                <a:pt x="77152" y="0"/>
                              </a:lnTo>
                              <a:close/>
                              <a:moveTo>
                                <a:pt x="253365" y="95250"/>
                              </a:moveTo>
                              <a:cubicBezTo>
                                <a:pt x="253365" y="97155"/>
                                <a:pt x="252413" y="106680"/>
                                <a:pt x="240030" y="106680"/>
                              </a:cubicBezTo>
                              <a:cubicBezTo>
                                <a:pt x="228600" y="106680"/>
                                <a:pt x="226695" y="96203"/>
                                <a:pt x="225742" y="87630"/>
                              </a:cubicBezTo>
                              <a:cubicBezTo>
                                <a:pt x="221932" y="65722"/>
                                <a:pt x="216217" y="39053"/>
                                <a:pt x="195263" y="23813"/>
                              </a:cubicBezTo>
                              <a:lnTo>
                                <a:pt x="195263" y="0"/>
                              </a:lnTo>
                              <a:lnTo>
                                <a:pt x="253365" y="0"/>
                              </a:lnTo>
                              <a:lnTo>
                                <a:pt x="253365" y="9525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F13A24" id="Graphic 152" o:spid="_x0000_s1026" style="position:absolute;margin-left:386.3pt;margin-top:255.5pt;width:33.7pt;height:4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3364,304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" path="m,l58102,r,23813c37147,39053,31432,65722,27622,87630v-952,8573,-2857,19050,-14287,19050c952,106680,,96203,,95250l,xm77152,l177165,r,259080c177165,274320,177165,276225,191452,280988v5715,1905,8573,5715,8573,11430c200025,303847,186690,304800,184785,304800r-115253,c67627,304800,54292,303847,54292,292418v,-5715,3810,-9525,8573,-11430c77152,276225,77152,274320,77152,259080l77152,xm253365,95250v,1905,-952,11430,-13335,11430c228600,106680,226695,96203,225742,87630,221932,65722,216217,39053,195263,23813l195263,r58102,l253365,95250xe" fillcolor="black" stroked="f">
                <v:stroke joinstyle="miter"/>
                <v:path arrowok="t" o:connecttype="custom" o:connectlocs="0,0;98148,0;98148,40333;46660,148423;22526,180689;0,161330;0,0;130327,0;299272,0;299272,438817;323406,475923;337888,495283;312144,516255;117456,516255;91712,495283;106193,475923;130327,438817;130327,0;427992,161330;405466,180689;381330,148423;329844,40333;329844,0;427992,0;427992,161330" o:connectangles="0,0,0,0,0,0,0,0,0,0,0,0,0,0,0,0,0,0,0,0,0,0,0,0,0"/>
              </v:shape>
            </w:pict>
          </mc:Fallback>
        </mc:AlternateContent>
      </w:r>
      <w:r w:rsidRPr="00A86120">
        <w:rPr>
          <w:noProof/>
          <w:sz w:val="18"/>
          <w:szCs w:val="21"/>
        </w:rPr>
        <mc:AlternateContent>
          <mc:Choice Requires="wps">
            <w:drawing>
              <wp:anchor distT="0" distB="0" distL="114300" distR="114300" simplePos="0" relativeHeight="251664384" behindDoc="1" locked="0" layoutInCell="1" allowOverlap="1" wp14:anchorId="59CE6F3F" wp14:editId="5F8E9EC6">
                <wp:simplePos x="0" y="0"/>
                <wp:positionH relativeFrom="column">
                  <wp:posOffset>4709795</wp:posOffset>
                </wp:positionH>
                <wp:positionV relativeFrom="paragraph">
                  <wp:posOffset>3149600</wp:posOffset>
                </wp:positionV>
                <wp:extent cx="4572000" cy="2971800"/>
                <wp:effectExtent l="0" t="0" r="0" b="0"/>
                <wp:wrapNone/>
                <wp:docPr id="91" name="Rounded Rectangle 91"/>
                <wp:cNvGraphicFramePr/>
                <a:graphic xmlns:a="http://schemas.openxmlformats.org/drawingml/2006/main">
                  <a:graphicData uri="http://schemas.microsoft.com/office/word/2010/wordprocessingShape">
                    <wps:wsp>
                      <wps:cNvSpPr/>
                      <wps:spPr>
                        <a:xfrm>
                          <a:off x="0" y="0"/>
                          <a:ext cx="4572000" cy="2971800"/>
                        </a:xfrm>
                        <a:prstGeom prst="roundRect">
                          <a:avLst>
                            <a:gd name="adj" fmla="val 332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D5F5D" id="Rounded Rectangle 91" o:spid="_x0000_s1026" style="position:absolute;margin-left:370.85pt;margin-top:248pt;width:5in;height:2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8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" fillcolor="#d8d8d8 [2732]" stroked="f" strokeweight="1pt">
                <v:stroke joinstyle="miter"/>
              </v:roundrect>
            </w:pict>
          </mc:Fallback>
        </mc:AlternateContent>
      </w:r>
      <w:r w:rsidRPr="00A86120">
        <w:rPr>
          <w:noProof/>
          <w:sz w:val="18"/>
          <w:szCs w:val="21"/>
        </w:rPr>
        <mc:AlternateContent>
          <mc:Choice Requires="wps">
            <w:drawing>
              <wp:anchor distT="0" distB="0" distL="114300" distR="114300" simplePos="0" relativeHeight="251665408" behindDoc="1" locked="0" layoutInCell="1" allowOverlap="1" wp14:anchorId="7D6DF86E" wp14:editId="7EE08061">
                <wp:simplePos x="0" y="0"/>
                <wp:positionH relativeFrom="column">
                  <wp:posOffset>16510</wp:posOffset>
                </wp:positionH>
                <wp:positionV relativeFrom="paragraph">
                  <wp:posOffset>3149745</wp:posOffset>
                </wp:positionV>
                <wp:extent cx="4572000" cy="2971800"/>
                <wp:effectExtent l="0" t="0" r="0" b="0"/>
                <wp:wrapNone/>
                <wp:docPr id="90" name="Rounded Rectangle 90"/>
                <wp:cNvGraphicFramePr/>
                <a:graphic xmlns:a="http://schemas.openxmlformats.org/drawingml/2006/main">
                  <a:graphicData uri="http://schemas.microsoft.com/office/word/2010/wordprocessingShape">
                    <wps:wsp>
                      <wps:cNvSpPr/>
                      <wps:spPr>
                        <a:xfrm>
                          <a:off x="0" y="0"/>
                          <a:ext cx="4572000" cy="2971800"/>
                        </a:xfrm>
                        <a:prstGeom prst="roundRect">
                          <a:avLst>
                            <a:gd name="adj" fmla="val 2987"/>
                          </a:avLst>
                        </a:prstGeom>
                        <a:solidFill>
                          <a:srgbClr val="F2F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D9A20" id="Rounded Rectangle 90" o:spid="_x0000_s1026" style="position:absolute;margin-left:1.3pt;margin-top:248pt;width:5in;height:2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5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" fillcolor="#f2f7f4" stroked="f" strokeweight="1pt">
                <v:stroke joinstyle="miter"/>
              </v:roundrect>
            </w:pict>
          </mc:Fallback>
        </mc:AlternateContent>
      </w:r>
      <w:r>
        <w:rPr>
          <w:noProof/>
        </w:rPr>
        <mc:AlternateContent>
          <mc:Choice Requires="wps">
            <w:drawing>
              <wp:anchor distT="0" distB="0" distL="114300" distR="114300" simplePos="0" relativeHeight="251676672" behindDoc="0" locked="0" layoutInCell="1" allowOverlap="1" wp14:anchorId="05AA0327" wp14:editId="664790A9">
                <wp:simplePos x="0" y="0"/>
                <wp:positionH relativeFrom="column">
                  <wp:posOffset>4801235</wp:posOffset>
                </wp:positionH>
                <wp:positionV relativeFrom="paragraph">
                  <wp:posOffset>2437130</wp:posOffset>
                </wp:positionV>
                <wp:extent cx="615950" cy="517525"/>
                <wp:effectExtent l="0" t="0" r="6350" b="3175"/>
                <wp:wrapNone/>
                <wp:docPr id="157" name="Graphic 148"/>
                <wp:cNvGraphicFramePr/>
                <a:graphic xmlns:a="http://schemas.openxmlformats.org/drawingml/2006/main">
                  <a:graphicData uri="http://schemas.microsoft.com/office/word/2010/wordprocessingShape">
                    <wps:wsp>
                      <wps:cNvSpPr/>
                      <wps:spPr>
                        <a:xfrm>
                          <a:off x="0" y="0"/>
                          <a:ext cx="615950" cy="517525"/>
                        </a:xfrm>
                        <a:custGeom>
                          <a:avLst/>
                          <a:gdLst>
                            <a:gd name="connsiteX0" fmla="*/ 140970 w 363855"/>
                            <a:gd name="connsiteY0" fmla="*/ 305753 h 305752"/>
                            <a:gd name="connsiteX1" fmla="*/ 92393 w 363855"/>
                            <a:gd name="connsiteY1" fmla="*/ 305753 h 305752"/>
                            <a:gd name="connsiteX2" fmla="*/ 20003 w 363855"/>
                            <a:gd name="connsiteY2" fmla="*/ 40958 h 305752"/>
                            <a:gd name="connsiteX3" fmla="*/ 9525 w 363855"/>
                            <a:gd name="connsiteY3" fmla="*/ 26670 h 305752"/>
                            <a:gd name="connsiteX4" fmla="*/ 0 w 363855"/>
                            <a:gd name="connsiteY4" fmla="*/ 14288 h 305752"/>
                            <a:gd name="connsiteX5" fmla="*/ 25718 w 363855"/>
                            <a:gd name="connsiteY5" fmla="*/ 953 h 305752"/>
                            <a:gd name="connsiteX6" fmla="*/ 120015 w 363855"/>
                            <a:gd name="connsiteY6" fmla="*/ 953 h 305752"/>
                            <a:gd name="connsiteX7" fmla="*/ 142875 w 363855"/>
                            <a:gd name="connsiteY7" fmla="*/ 12383 h 305752"/>
                            <a:gd name="connsiteX8" fmla="*/ 124778 w 363855"/>
                            <a:gd name="connsiteY8" fmla="*/ 37148 h 305752"/>
                            <a:gd name="connsiteX9" fmla="*/ 126683 w 363855"/>
                            <a:gd name="connsiteY9" fmla="*/ 47625 h 305752"/>
                            <a:gd name="connsiteX10" fmla="*/ 166688 w 363855"/>
                            <a:gd name="connsiteY10" fmla="*/ 197168 h 305752"/>
                            <a:gd name="connsiteX11" fmla="*/ 140970 w 363855"/>
                            <a:gd name="connsiteY11" fmla="*/ 305753 h 305752"/>
                            <a:gd name="connsiteX12" fmla="*/ 235268 w 363855"/>
                            <a:gd name="connsiteY12" fmla="*/ 953 h 305752"/>
                            <a:gd name="connsiteX13" fmla="*/ 288608 w 363855"/>
                            <a:gd name="connsiteY13" fmla="*/ 203835 h 305752"/>
                            <a:gd name="connsiteX14" fmla="*/ 262890 w 363855"/>
                            <a:gd name="connsiteY14" fmla="*/ 304800 h 305752"/>
                            <a:gd name="connsiteX15" fmla="*/ 214313 w 363855"/>
                            <a:gd name="connsiteY15" fmla="*/ 304800 h 305752"/>
                            <a:gd name="connsiteX16" fmla="*/ 160972 w 363855"/>
                            <a:gd name="connsiteY16" fmla="*/ 108585 h 305752"/>
                            <a:gd name="connsiteX17" fmla="*/ 188595 w 363855"/>
                            <a:gd name="connsiteY17" fmla="*/ 0 h 305752"/>
                            <a:gd name="connsiteX18" fmla="*/ 235268 w 363855"/>
                            <a:gd name="connsiteY18" fmla="*/ 0 h 305752"/>
                            <a:gd name="connsiteX19" fmla="*/ 285750 w 363855"/>
                            <a:gd name="connsiteY19" fmla="*/ 125730 h 305752"/>
                            <a:gd name="connsiteX20" fmla="*/ 300990 w 363855"/>
                            <a:gd name="connsiteY20" fmla="*/ 61913 h 305752"/>
                            <a:gd name="connsiteX21" fmla="*/ 303847 w 363855"/>
                            <a:gd name="connsiteY21" fmla="*/ 44768 h 305752"/>
                            <a:gd name="connsiteX22" fmla="*/ 278130 w 363855"/>
                            <a:gd name="connsiteY22" fmla="*/ 11430 h 305752"/>
                            <a:gd name="connsiteX23" fmla="*/ 294322 w 363855"/>
                            <a:gd name="connsiteY23" fmla="*/ 0 h 305752"/>
                            <a:gd name="connsiteX24" fmla="*/ 346710 w 363855"/>
                            <a:gd name="connsiteY24" fmla="*/ 0 h 305752"/>
                            <a:gd name="connsiteX25" fmla="*/ 363855 w 363855"/>
                            <a:gd name="connsiteY25" fmla="*/ 11430 h 305752"/>
                            <a:gd name="connsiteX26" fmla="*/ 355283 w 363855"/>
                            <a:gd name="connsiteY26" fmla="*/ 21908 h 305752"/>
                            <a:gd name="connsiteX27" fmla="*/ 324803 w 363855"/>
                            <a:gd name="connsiteY27" fmla="*/ 65722 h 305752"/>
                            <a:gd name="connsiteX28" fmla="*/ 299085 w 363855"/>
                            <a:gd name="connsiteY28" fmla="*/ 168593 h 305752"/>
                            <a:gd name="connsiteX29" fmla="*/ 298133 w 363855"/>
                            <a:gd name="connsiteY29" fmla="*/ 168593 h 305752"/>
                            <a:gd name="connsiteX30" fmla="*/ 285750 w 363855"/>
                            <a:gd name="connsiteY30" fmla="*/ 125730 h 305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363855" h="305752">
                              <a:moveTo>
                                <a:pt x="140970" y="305753"/>
                              </a:moveTo>
                              <a:lnTo>
                                <a:pt x="92393" y="305753"/>
                              </a:lnTo>
                              <a:lnTo>
                                <a:pt x="20003" y="40958"/>
                              </a:lnTo>
                              <a:cubicBezTo>
                                <a:pt x="18097" y="33338"/>
                                <a:pt x="17145" y="30480"/>
                                <a:pt x="9525" y="26670"/>
                              </a:cubicBezTo>
                              <a:cubicBezTo>
                                <a:pt x="3810" y="23813"/>
                                <a:pt x="0" y="21908"/>
                                <a:pt x="0" y="14288"/>
                              </a:cubicBezTo>
                              <a:cubicBezTo>
                                <a:pt x="0" y="953"/>
                                <a:pt x="17145" y="953"/>
                                <a:pt x="25718" y="953"/>
                              </a:cubicBezTo>
                              <a:lnTo>
                                <a:pt x="120015" y="953"/>
                              </a:lnTo>
                              <a:cubicBezTo>
                                <a:pt x="128588" y="953"/>
                                <a:pt x="142875" y="0"/>
                                <a:pt x="142875" y="12383"/>
                              </a:cubicBezTo>
                              <a:cubicBezTo>
                                <a:pt x="142875" y="26670"/>
                                <a:pt x="124778" y="22860"/>
                                <a:pt x="124778" y="37148"/>
                              </a:cubicBezTo>
                              <a:cubicBezTo>
                                <a:pt x="124778" y="40958"/>
                                <a:pt x="125730" y="42863"/>
                                <a:pt x="126683" y="47625"/>
                              </a:cubicBezTo>
                              <a:lnTo>
                                <a:pt x="166688" y="197168"/>
                              </a:lnTo>
                              <a:lnTo>
                                <a:pt x="140970" y="305753"/>
                              </a:lnTo>
                              <a:close/>
                              <a:moveTo>
                                <a:pt x="235268" y="953"/>
                              </a:moveTo>
                              <a:lnTo>
                                <a:pt x="288608" y="203835"/>
                              </a:lnTo>
                              <a:lnTo>
                                <a:pt x="262890" y="304800"/>
                              </a:lnTo>
                              <a:lnTo>
                                <a:pt x="214313" y="304800"/>
                              </a:lnTo>
                              <a:lnTo>
                                <a:pt x="160972" y="108585"/>
                              </a:lnTo>
                              <a:lnTo>
                                <a:pt x="188595" y="0"/>
                              </a:lnTo>
                              <a:lnTo>
                                <a:pt x="235268" y="0"/>
                              </a:lnTo>
                              <a:close/>
                              <a:moveTo>
                                <a:pt x="285750" y="125730"/>
                              </a:moveTo>
                              <a:lnTo>
                                <a:pt x="300990" y="61913"/>
                              </a:lnTo>
                              <a:cubicBezTo>
                                <a:pt x="301943" y="56198"/>
                                <a:pt x="303847" y="51435"/>
                                <a:pt x="303847" y="44768"/>
                              </a:cubicBezTo>
                              <a:cubicBezTo>
                                <a:pt x="303847" y="23813"/>
                                <a:pt x="278130" y="26670"/>
                                <a:pt x="278130" y="11430"/>
                              </a:cubicBezTo>
                              <a:cubicBezTo>
                                <a:pt x="278130" y="1905"/>
                                <a:pt x="286703" y="0"/>
                                <a:pt x="294322" y="0"/>
                              </a:cubicBezTo>
                              <a:lnTo>
                                <a:pt x="346710" y="0"/>
                              </a:lnTo>
                              <a:cubicBezTo>
                                <a:pt x="354330" y="0"/>
                                <a:pt x="363855" y="953"/>
                                <a:pt x="363855" y="11430"/>
                              </a:cubicBezTo>
                              <a:cubicBezTo>
                                <a:pt x="363855" y="17145"/>
                                <a:pt x="360997" y="19050"/>
                                <a:pt x="355283" y="21908"/>
                              </a:cubicBezTo>
                              <a:cubicBezTo>
                                <a:pt x="335280" y="30480"/>
                                <a:pt x="329565" y="44768"/>
                                <a:pt x="324803" y="65722"/>
                              </a:cubicBezTo>
                              <a:lnTo>
                                <a:pt x="299085" y="168593"/>
                              </a:lnTo>
                              <a:lnTo>
                                <a:pt x="298133" y="168593"/>
                              </a:lnTo>
                              <a:lnTo>
                                <a:pt x="285750" y="12573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430584" id="Graphic 148" o:spid="_x0000_s1026" style="position:absolute;margin-left:378.05pt;margin-top:191.9pt;width:48.5pt;height:4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3855,305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" path="m140970,305753r-48577,l20003,40958c18097,33338,17145,30480,9525,26670,3810,23813,,21908,,14288,,953,17145,953,25718,953r94297,c128588,953,142875,,142875,12383v,14287,-18097,10477,-18097,24765c124778,40958,125730,42863,126683,47625r40005,149543l140970,305753xm235268,953r53340,202882l262890,304800r-48577,l160972,108585,188595,r46673,l235268,953xm285750,125730l300990,61913v953,-5715,2857,-10478,2857,-17145c303847,23813,278130,26670,278130,11430,278130,1905,286703,,294322,r52388,c354330,,363855,953,363855,11430v,5715,-2858,7620,-8572,10478c335280,30480,329565,44768,324803,65722l299085,168593r-952,l285750,125730xe" fillcolor="black" stroked="f">
                <v:stroke joinstyle="miter"/>
                <v:path arrowok="t" o:connecttype="custom" o:connectlocs="238640,517527;156407,517527;33862,69327;16124,45142;0,24184;43537,1613;203167,1613;241865,20960;211230,62878;214455,80612;282177,333732;238640,517527;398272,1613;488569,345017;445032,515914;362799,515914;272501,183794;319262,0;398272,0;483730,212814;509529,104796;514366,75776;470831,19347;498241,0;586926,0;615950,19347;601439,37082;549841,111243;506304,285366;504693,285366;483730,212814" o:connectangles="0,0,0,0,0,0,0,0,0,0,0,0,0,0,0,0,0,0,0,0,0,0,0,0,0,0,0,0,0,0,0"/>
              </v:shape>
            </w:pict>
          </mc:Fallback>
        </mc:AlternateContent>
      </w:r>
      <w:r>
        <w:rPr>
          <w:noProof/>
        </w:rPr>
        <mc:AlternateContent>
          <mc:Choice Requires="wps">
            <w:drawing>
              <wp:anchor distT="0" distB="0" distL="114300" distR="114300" simplePos="0" relativeHeight="251679744" behindDoc="0" locked="0" layoutInCell="1" allowOverlap="1" wp14:anchorId="628584A6" wp14:editId="373ECBAB">
                <wp:simplePos x="0" y="0"/>
                <wp:positionH relativeFrom="column">
                  <wp:posOffset>4084320</wp:posOffset>
                </wp:positionH>
                <wp:positionV relativeFrom="paragraph">
                  <wp:posOffset>2437130</wp:posOffset>
                </wp:positionV>
                <wp:extent cx="377190" cy="536575"/>
                <wp:effectExtent l="0" t="0" r="3810" b="0"/>
                <wp:wrapNone/>
                <wp:docPr id="160" name="Graphic 159"/>
                <wp:cNvGraphicFramePr/>
                <a:graphic xmlns:a="http://schemas.openxmlformats.org/drawingml/2006/main">
                  <a:graphicData uri="http://schemas.microsoft.com/office/word/2010/wordprocessingShape">
                    <wps:wsp>
                      <wps:cNvSpPr/>
                      <wps:spPr>
                        <a:xfrm>
                          <a:off x="0" y="0"/>
                          <a:ext cx="377190" cy="536575"/>
                        </a:xfrm>
                        <a:custGeom>
                          <a:avLst/>
                          <a:gdLst>
                            <a:gd name="connsiteX0" fmla="*/ 103823 w 222885"/>
                            <a:gd name="connsiteY0" fmla="*/ 24765 h 317182"/>
                            <a:gd name="connsiteX1" fmla="*/ 75248 w 222885"/>
                            <a:gd name="connsiteY1" fmla="*/ 58102 h 317182"/>
                            <a:gd name="connsiteX2" fmla="*/ 134303 w 222885"/>
                            <a:gd name="connsiteY2" fmla="*/ 108585 h 317182"/>
                            <a:gd name="connsiteX3" fmla="*/ 222885 w 222885"/>
                            <a:gd name="connsiteY3" fmla="*/ 211455 h 317182"/>
                            <a:gd name="connsiteX4" fmla="*/ 110490 w 222885"/>
                            <a:gd name="connsiteY4" fmla="*/ 317183 h 317182"/>
                            <a:gd name="connsiteX5" fmla="*/ 110490 w 222885"/>
                            <a:gd name="connsiteY5" fmla="*/ 293370 h 317182"/>
                            <a:gd name="connsiteX6" fmla="*/ 147638 w 222885"/>
                            <a:gd name="connsiteY6" fmla="*/ 256223 h 317182"/>
                            <a:gd name="connsiteX7" fmla="*/ 99060 w 222885"/>
                            <a:gd name="connsiteY7" fmla="*/ 211455 h 317182"/>
                            <a:gd name="connsiteX8" fmla="*/ 0 w 222885"/>
                            <a:gd name="connsiteY8" fmla="*/ 102870 h 317182"/>
                            <a:gd name="connsiteX9" fmla="*/ 104775 w 222885"/>
                            <a:gd name="connsiteY9" fmla="*/ 952 h 317182"/>
                            <a:gd name="connsiteX10" fmla="*/ 104775 w 222885"/>
                            <a:gd name="connsiteY10" fmla="*/ 24765 h 317182"/>
                            <a:gd name="connsiteX11" fmla="*/ 0 w 222885"/>
                            <a:gd name="connsiteY11" fmla="*/ 220027 h 317182"/>
                            <a:gd name="connsiteX12" fmla="*/ 13335 w 222885"/>
                            <a:gd name="connsiteY12" fmla="*/ 200025 h 317182"/>
                            <a:gd name="connsiteX13" fmla="*/ 28575 w 222885"/>
                            <a:gd name="connsiteY13" fmla="*/ 213360 h 317182"/>
                            <a:gd name="connsiteX14" fmla="*/ 92393 w 222885"/>
                            <a:gd name="connsiteY14" fmla="*/ 293370 h 317182"/>
                            <a:gd name="connsiteX15" fmla="*/ 92393 w 222885"/>
                            <a:gd name="connsiteY15" fmla="*/ 317183 h 317182"/>
                            <a:gd name="connsiteX16" fmla="*/ 34290 w 222885"/>
                            <a:gd name="connsiteY16" fmla="*/ 301942 h 317182"/>
                            <a:gd name="connsiteX17" fmla="*/ 12383 w 222885"/>
                            <a:gd name="connsiteY17" fmla="*/ 315277 h 317182"/>
                            <a:gd name="connsiteX18" fmla="*/ 0 w 222885"/>
                            <a:gd name="connsiteY18" fmla="*/ 298133 h 317182"/>
                            <a:gd name="connsiteX19" fmla="*/ 0 w 222885"/>
                            <a:gd name="connsiteY19" fmla="*/ 220027 h 317182"/>
                            <a:gd name="connsiteX20" fmla="*/ 212408 w 222885"/>
                            <a:gd name="connsiteY20" fmla="*/ 88583 h 317182"/>
                            <a:gd name="connsiteX21" fmla="*/ 199073 w 222885"/>
                            <a:gd name="connsiteY21" fmla="*/ 107633 h 317182"/>
                            <a:gd name="connsiteX22" fmla="*/ 184785 w 222885"/>
                            <a:gd name="connsiteY22" fmla="*/ 91440 h 317182"/>
                            <a:gd name="connsiteX23" fmla="*/ 123825 w 222885"/>
                            <a:gd name="connsiteY23" fmla="*/ 23813 h 317182"/>
                            <a:gd name="connsiteX24" fmla="*/ 123825 w 222885"/>
                            <a:gd name="connsiteY24" fmla="*/ 0 h 317182"/>
                            <a:gd name="connsiteX25" fmla="*/ 180975 w 222885"/>
                            <a:gd name="connsiteY25" fmla="*/ 16192 h 317182"/>
                            <a:gd name="connsiteX26" fmla="*/ 200978 w 222885"/>
                            <a:gd name="connsiteY26" fmla="*/ 1905 h 317182"/>
                            <a:gd name="connsiteX27" fmla="*/ 212408 w 222885"/>
                            <a:gd name="connsiteY27" fmla="*/ 19050 h 317182"/>
                            <a:gd name="connsiteX28" fmla="*/ 212408 w 222885"/>
                            <a:gd name="connsiteY28" fmla="*/ 88583 h 317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22885" h="317182">
                              <a:moveTo>
                                <a:pt x="103823" y="24765"/>
                              </a:moveTo>
                              <a:cubicBezTo>
                                <a:pt x="88583" y="30480"/>
                                <a:pt x="75248" y="41910"/>
                                <a:pt x="75248" y="58102"/>
                              </a:cubicBezTo>
                              <a:cubicBezTo>
                                <a:pt x="75248" y="78105"/>
                                <a:pt x="86678" y="90487"/>
                                <a:pt x="134303" y="108585"/>
                              </a:cubicBezTo>
                              <a:cubicBezTo>
                                <a:pt x="206693" y="136208"/>
                                <a:pt x="222885" y="174308"/>
                                <a:pt x="222885" y="211455"/>
                              </a:cubicBezTo>
                              <a:cubicBezTo>
                                <a:pt x="222885" y="274320"/>
                                <a:pt x="170498" y="315277"/>
                                <a:pt x="110490" y="317183"/>
                              </a:cubicBezTo>
                              <a:lnTo>
                                <a:pt x="110490" y="293370"/>
                              </a:lnTo>
                              <a:cubicBezTo>
                                <a:pt x="129540" y="287655"/>
                                <a:pt x="146685" y="278130"/>
                                <a:pt x="147638" y="256223"/>
                              </a:cubicBezTo>
                              <a:cubicBezTo>
                                <a:pt x="148590" y="230505"/>
                                <a:pt x="118110" y="220027"/>
                                <a:pt x="99060" y="211455"/>
                              </a:cubicBezTo>
                              <a:cubicBezTo>
                                <a:pt x="47625" y="189548"/>
                                <a:pt x="0" y="166687"/>
                                <a:pt x="0" y="102870"/>
                              </a:cubicBezTo>
                              <a:cubicBezTo>
                                <a:pt x="0" y="40958"/>
                                <a:pt x="44768" y="2858"/>
                                <a:pt x="104775" y="952"/>
                              </a:cubicBezTo>
                              <a:lnTo>
                                <a:pt x="104775" y="24765"/>
                              </a:lnTo>
                              <a:close/>
                              <a:moveTo>
                                <a:pt x="0" y="220027"/>
                              </a:moveTo>
                              <a:cubicBezTo>
                                <a:pt x="0" y="211455"/>
                                <a:pt x="1905" y="200025"/>
                                <a:pt x="13335" y="200025"/>
                              </a:cubicBezTo>
                              <a:cubicBezTo>
                                <a:pt x="21908" y="200025"/>
                                <a:pt x="27623" y="206692"/>
                                <a:pt x="28575" y="213360"/>
                              </a:cubicBezTo>
                              <a:cubicBezTo>
                                <a:pt x="34290" y="245745"/>
                                <a:pt x="57150" y="285750"/>
                                <a:pt x="92393" y="293370"/>
                              </a:cubicBezTo>
                              <a:lnTo>
                                <a:pt x="92393" y="317183"/>
                              </a:lnTo>
                              <a:cubicBezTo>
                                <a:pt x="57150" y="316230"/>
                                <a:pt x="49530" y="301942"/>
                                <a:pt x="34290" y="301942"/>
                              </a:cubicBezTo>
                              <a:cubicBezTo>
                                <a:pt x="20955" y="301942"/>
                                <a:pt x="22860" y="315277"/>
                                <a:pt x="12383" y="315277"/>
                              </a:cubicBezTo>
                              <a:cubicBezTo>
                                <a:pt x="0" y="315277"/>
                                <a:pt x="0" y="300037"/>
                                <a:pt x="0" y="298133"/>
                              </a:cubicBezTo>
                              <a:lnTo>
                                <a:pt x="0" y="220027"/>
                              </a:lnTo>
                              <a:close/>
                              <a:moveTo>
                                <a:pt x="212408" y="88583"/>
                              </a:moveTo>
                              <a:cubicBezTo>
                                <a:pt x="212408" y="98108"/>
                                <a:pt x="210503" y="107633"/>
                                <a:pt x="199073" y="107633"/>
                              </a:cubicBezTo>
                              <a:cubicBezTo>
                                <a:pt x="189548" y="107633"/>
                                <a:pt x="185738" y="100012"/>
                                <a:pt x="184785" y="91440"/>
                              </a:cubicBezTo>
                              <a:cubicBezTo>
                                <a:pt x="180023" y="60960"/>
                                <a:pt x="155258" y="30480"/>
                                <a:pt x="123825" y="23813"/>
                              </a:cubicBezTo>
                              <a:lnTo>
                                <a:pt x="123825" y="0"/>
                              </a:lnTo>
                              <a:cubicBezTo>
                                <a:pt x="149543" y="0"/>
                                <a:pt x="177165" y="16192"/>
                                <a:pt x="180975" y="16192"/>
                              </a:cubicBezTo>
                              <a:cubicBezTo>
                                <a:pt x="191453" y="16192"/>
                                <a:pt x="190500" y="1905"/>
                                <a:pt x="200978" y="1905"/>
                              </a:cubicBezTo>
                              <a:cubicBezTo>
                                <a:pt x="213360" y="1905"/>
                                <a:pt x="212408" y="16192"/>
                                <a:pt x="212408" y="19050"/>
                              </a:cubicBezTo>
                              <a:lnTo>
                                <a:pt x="212408" y="88583"/>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41EACB" id="Graphic 159" o:spid="_x0000_s1026" style="position:absolute;margin-left:321.6pt;margin-top:191.9pt;width:29.7pt;height:4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2885,317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" path="m103823,24765c88583,30480,75248,41910,75248,58102v,20003,11430,32385,59055,50483c206693,136208,222885,174308,222885,211455v,62865,-52387,103822,-112395,105728l110490,293370v19050,-5715,36195,-15240,37148,-37147c148590,230505,118110,220027,99060,211455,47625,189548,,166687,,102870,,40958,44768,2858,104775,952r,23813l103823,24765xm,220027v,-8572,1905,-20002,13335,-20002c21908,200025,27623,206692,28575,213360v5715,32385,28575,72390,63818,80010l92393,317183c57150,316230,49530,301942,34290,301942v-13335,,-11430,13335,-21907,13335c,315277,,300037,,298133l,220027xm212408,88583v,9525,-1905,19050,-13335,19050c189548,107633,185738,100012,184785,91440,180023,60960,155258,30480,123825,23813l123825,v25718,,53340,16192,57150,16192c191453,16192,190500,1905,200978,1905v12382,,11430,14287,11430,17145l212408,88583xe" fillcolor="black" stroked="f">
                <v:stroke joinstyle="miter"/>
                <v:path arrowok="t" o:connecttype="custom" o:connectlocs="175700,41895;127343,98291;227282,183693;377190,357717;186983,536577;186983,496292;249849,433451;167640,357717;0,174025;177312,1610;177312,41895;0,372218;22567,338381;48358,360940;156357,496292;156357,536577;58029,510794;20956,533352;0,504350;0,372218;359460,149855;336893,182082;312713,154689;209550,40284;209550,0;306265,27392;340117,3223;359460,32227;359460,149855" o:connectangles="0,0,0,0,0,0,0,0,0,0,0,0,0,0,0,0,0,0,0,0,0,0,0,0,0,0,0,0,0"/>
              </v:shape>
            </w:pict>
          </mc:Fallback>
        </mc:AlternateContent>
      </w:r>
      <w:r w:rsidRPr="00A86120">
        <w:rPr>
          <w:noProof/>
          <w:sz w:val="18"/>
          <w:szCs w:val="21"/>
        </w:rPr>
        <mc:AlternateContent>
          <mc:Choice Requires="wps">
            <w:drawing>
              <wp:anchor distT="0" distB="0" distL="114300" distR="114300" simplePos="0" relativeHeight="251666432" behindDoc="1" locked="0" layoutInCell="1" allowOverlap="1" wp14:anchorId="7F182028" wp14:editId="5B9691D8">
                <wp:simplePos x="0" y="0"/>
                <wp:positionH relativeFrom="column">
                  <wp:posOffset>4709795</wp:posOffset>
                </wp:positionH>
                <wp:positionV relativeFrom="paragraph">
                  <wp:posOffset>67945</wp:posOffset>
                </wp:positionV>
                <wp:extent cx="4572000" cy="2971800"/>
                <wp:effectExtent l="0" t="0" r="0" b="0"/>
                <wp:wrapNone/>
                <wp:docPr id="76" name="Rounded Rectangle 76"/>
                <wp:cNvGraphicFramePr/>
                <a:graphic xmlns:a="http://schemas.openxmlformats.org/drawingml/2006/main">
                  <a:graphicData uri="http://schemas.microsoft.com/office/word/2010/wordprocessingShape">
                    <wps:wsp>
                      <wps:cNvSpPr/>
                      <wps:spPr>
                        <a:xfrm>
                          <a:off x="0" y="0"/>
                          <a:ext cx="4572000" cy="2971800"/>
                        </a:xfrm>
                        <a:prstGeom prst="roundRect">
                          <a:avLst>
                            <a:gd name="adj" fmla="val 3671"/>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212E" id="Rounded Rectangle 76" o:spid="_x0000_s1026" style="position:absolute;margin-left:370.85pt;margin-top:5.35pt;width:5in;height:2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0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" fillcolor="#f2f2f2 [3052]" stroked="f" strokeweight="1pt">
                <v:stroke joinstyle="miter"/>
              </v:roundrect>
            </w:pict>
          </mc:Fallback>
        </mc:AlternateContent>
      </w:r>
      <w:r w:rsidRPr="00A86120">
        <w:rPr>
          <w:noProof/>
          <w:sz w:val="18"/>
          <w:szCs w:val="21"/>
        </w:rPr>
        <mc:AlternateContent>
          <mc:Choice Requires="wps">
            <w:drawing>
              <wp:anchor distT="0" distB="0" distL="114300" distR="114300" simplePos="0" relativeHeight="251667456" behindDoc="1" locked="0" layoutInCell="1" allowOverlap="1" wp14:anchorId="3A65FA4A" wp14:editId="753FB528">
                <wp:simplePos x="0" y="0"/>
                <wp:positionH relativeFrom="column">
                  <wp:posOffset>16510</wp:posOffset>
                </wp:positionH>
                <wp:positionV relativeFrom="paragraph">
                  <wp:posOffset>67945</wp:posOffset>
                </wp:positionV>
                <wp:extent cx="4572000" cy="2971800"/>
                <wp:effectExtent l="0" t="0" r="0" b="0"/>
                <wp:wrapNone/>
                <wp:docPr id="75" name="Rounded Rectangle 75"/>
                <wp:cNvGraphicFramePr/>
                <a:graphic xmlns:a="http://schemas.openxmlformats.org/drawingml/2006/main">
                  <a:graphicData uri="http://schemas.microsoft.com/office/word/2010/wordprocessingShape">
                    <wps:wsp>
                      <wps:cNvSpPr/>
                      <wps:spPr>
                        <a:xfrm>
                          <a:off x="0" y="0"/>
                          <a:ext cx="4572000" cy="2971800"/>
                        </a:xfrm>
                        <a:prstGeom prst="roundRect">
                          <a:avLst>
                            <a:gd name="adj" fmla="val 3329"/>
                          </a:avLst>
                        </a:prstGeom>
                        <a:solidFill>
                          <a:srgbClr val="DBEA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7DFC7" id="Rounded Rectangle 75" o:spid="_x0000_s1026" style="position:absolute;margin-left:1.3pt;margin-top:5.35pt;width:5in;height:2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8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" fillcolor="#dbeadf" stroked="f" strokeweight="1pt">
                <v:stroke joinstyle="miter"/>
              </v:roundrect>
            </w:pict>
          </mc:Fallback>
        </mc:AlternateContent>
      </w:r>
      <w:r w:rsidRPr="00A86120">
        <w:rPr>
          <w:sz w:val="18"/>
          <w:szCs w:val="21"/>
        </w:rPr>
        <w:fldChar w:fldCharType="begin"/>
      </w:r>
      <w:r w:rsidRPr="00A86120">
        <w:rPr>
          <w:sz w:val="18"/>
          <w:szCs w:val="21"/>
        </w:rPr>
        <w:instrText xml:space="preserve"> INCLUDEPICTURE "/Users/ericawaite/Library/Group Containers/UBF8T346G9.ms/WebArchiveCopyPasteTempFiles/com.microsoft.Word/cvetovaya-palitra-3797.png" \* MERGEFORMATINET </w:instrText>
      </w:r>
      <w:r w:rsidR="00000000">
        <w:rPr>
          <w:sz w:val="18"/>
          <w:szCs w:val="21"/>
        </w:rPr>
        <w:fldChar w:fldCharType="separate"/>
      </w:r>
      <w:r w:rsidRPr="00A86120">
        <w:rPr>
          <w:sz w:val="18"/>
          <w:szCs w:val="21"/>
        </w:rPr>
        <w:fldChar w:fldCharType="end"/>
      </w:r>
    </w:p>
    <w:p w14:paraId="78EBA9E4" w14:textId="0AFF7ED3" w:rsidR="00B427CB" w:rsidRDefault="00B427CB" w:rsidP="00B427CB">
      <w:pPr>
        <w:pStyle w:val="Heading1"/>
      </w:pPr>
      <w:bookmarkStart w:id="27" w:name="_Toc136582259"/>
      <w:r>
        <w:lastRenderedPageBreak/>
        <w:t>SMART OBJECTIVES</w:t>
      </w:r>
      <w:bookmarkEnd w:id="27"/>
    </w:p>
    <w:p w14:paraId="47A9BA05" w14:textId="77777777" w:rsidR="00975820" w:rsidRDefault="00B427CB" w:rsidP="00B427CB">
      <w:r w:rsidRPr="00B427CB">
        <w:t>S-Specific, M-Measurable, A-Achievable, R-Realistic, T-Timebound</w:t>
      </w:r>
    </w:p>
    <w:p w14:paraId="6928FD76" w14:textId="62DEBF39" w:rsidR="00B427CB" w:rsidRDefault="00B427CB" w:rsidP="00B427CB">
      <w:r>
        <w:t>List 3 to 5</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9"/>
        <w:gridCol w:w="10339"/>
      </w:tblGrid>
      <w:tr w:rsidR="00B427CB" w14:paraId="589833A8" w14:textId="77777777" w:rsidTr="00B427CB">
        <w:trPr>
          <w:trHeight w:val="792"/>
        </w:trPr>
        <w:tc>
          <w:tcPr>
            <w:tcW w:w="449" w:type="dxa"/>
            <w:shd w:val="clear" w:color="auto" w:fill="C3CECB"/>
            <w:vAlign w:val="center"/>
          </w:tcPr>
          <w:p w14:paraId="64907A65" w14:textId="77777777" w:rsidR="00B427CB" w:rsidRPr="00015707" w:rsidRDefault="00B427CB" w:rsidP="00EB4270">
            <w:pPr>
              <w:pStyle w:val="ListParagraph"/>
              <w:ind w:left="0"/>
              <w:jc w:val="right"/>
              <w:rPr>
                <w:color w:val="FFFFFF" w:themeColor="background1"/>
              </w:rPr>
            </w:pPr>
            <w:r w:rsidRPr="00015707">
              <w:rPr>
                <w:color w:val="FFFFFF" w:themeColor="background1"/>
              </w:rPr>
              <w:t>1</w:t>
            </w:r>
          </w:p>
        </w:tc>
        <w:tc>
          <w:tcPr>
            <w:tcW w:w="10339" w:type="dxa"/>
            <w:vAlign w:val="center"/>
          </w:tcPr>
          <w:p w14:paraId="4623704E" w14:textId="1A6C69C8" w:rsidR="00B427CB" w:rsidRDefault="002B147D" w:rsidP="00EB4270">
            <w:pPr>
              <w:pStyle w:val="ListParagraph"/>
              <w:ind w:left="69"/>
            </w:pPr>
            <w:r>
              <w:t>Objective</w:t>
            </w:r>
            <w:r w:rsidR="00B427CB">
              <w:t xml:space="preserve"> One</w:t>
            </w:r>
          </w:p>
        </w:tc>
      </w:tr>
      <w:tr w:rsidR="00B427CB" w14:paraId="077AB756" w14:textId="77777777" w:rsidTr="00B427CB">
        <w:trPr>
          <w:trHeight w:val="792"/>
        </w:trPr>
        <w:tc>
          <w:tcPr>
            <w:tcW w:w="449" w:type="dxa"/>
            <w:shd w:val="clear" w:color="auto" w:fill="C3CECB"/>
            <w:vAlign w:val="center"/>
          </w:tcPr>
          <w:p w14:paraId="62028D45" w14:textId="77777777" w:rsidR="00B427CB" w:rsidRPr="00015707" w:rsidRDefault="00B427CB" w:rsidP="00EB4270">
            <w:pPr>
              <w:pStyle w:val="ListParagraph"/>
              <w:ind w:left="0"/>
              <w:jc w:val="right"/>
              <w:rPr>
                <w:color w:val="FFFFFF" w:themeColor="background1"/>
              </w:rPr>
            </w:pPr>
            <w:r w:rsidRPr="00015707">
              <w:rPr>
                <w:color w:val="FFFFFF" w:themeColor="background1"/>
              </w:rPr>
              <w:t>2</w:t>
            </w:r>
          </w:p>
        </w:tc>
        <w:tc>
          <w:tcPr>
            <w:tcW w:w="10339" w:type="dxa"/>
            <w:vAlign w:val="center"/>
          </w:tcPr>
          <w:p w14:paraId="6EC144D6" w14:textId="77777777" w:rsidR="00B427CB" w:rsidRDefault="00B427CB" w:rsidP="00EB4270">
            <w:pPr>
              <w:pStyle w:val="ListParagraph"/>
              <w:ind w:left="69"/>
            </w:pPr>
          </w:p>
        </w:tc>
      </w:tr>
      <w:tr w:rsidR="00B427CB" w14:paraId="7BF03A50" w14:textId="77777777" w:rsidTr="00B427CB">
        <w:trPr>
          <w:trHeight w:val="792"/>
        </w:trPr>
        <w:tc>
          <w:tcPr>
            <w:tcW w:w="449" w:type="dxa"/>
            <w:shd w:val="clear" w:color="auto" w:fill="C3CECB"/>
            <w:vAlign w:val="center"/>
          </w:tcPr>
          <w:p w14:paraId="09D81FCF" w14:textId="77777777" w:rsidR="00B427CB" w:rsidRPr="00015707" w:rsidRDefault="00B427CB" w:rsidP="00EB4270">
            <w:pPr>
              <w:pStyle w:val="ListParagraph"/>
              <w:ind w:left="0"/>
              <w:jc w:val="right"/>
              <w:rPr>
                <w:color w:val="FFFFFF" w:themeColor="background1"/>
              </w:rPr>
            </w:pPr>
            <w:r w:rsidRPr="00015707">
              <w:rPr>
                <w:color w:val="FFFFFF" w:themeColor="background1"/>
              </w:rPr>
              <w:t>3</w:t>
            </w:r>
          </w:p>
        </w:tc>
        <w:tc>
          <w:tcPr>
            <w:tcW w:w="10339" w:type="dxa"/>
            <w:vAlign w:val="center"/>
          </w:tcPr>
          <w:p w14:paraId="618D11C9" w14:textId="77777777" w:rsidR="00B427CB" w:rsidRDefault="00B427CB" w:rsidP="00EB4270">
            <w:pPr>
              <w:pStyle w:val="ListParagraph"/>
              <w:ind w:left="69"/>
            </w:pPr>
          </w:p>
        </w:tc>
      </w:tr>
      <w:tr w:rsidR="00B427CB" w14:paraId="37EAD0EF" w14:textId="77777777" w:rsidTr="00B427CB">
        <w:trPr>
          <w:trHeight w:val="792"/>
        </w:trPr>
        <w:tc>
          <w:tcPr>
            <w:tcW w:w="449" w:type="dxa"/>
            <w:shd w:val="clear" w:color="auto" w:fill="C3CECB"/>
            <w:vAlign w:val="center"/>
          </w:tcPr>
          <w:p w14:paraId="49F9F74A" w14:textId="77777777" w:rsidR="00B427CB" w:rsidRPr="00015707" w:rsidRDefault="00B427CB" w:rsidP="00EB4270">
            <w:pPr>
              <w:pStyle w:val="ListParagraph"/>
              <w:ind w:left="0"/>
              <w:jc w:val="right"/>
              <w:rPr>
                <w:color w:val="FFFFFF" w:themeColor="background1"/>
              </w:rPr>
            </w:pPr>
            <w:r w:rsidRPr="00015707">
              <w:rPr>
                <w:color w:val="FFFFFF" w:themeColor="background1"/>
              </w:rPr>
              <w:t>4</w:t>
            </w:r>
          </w:p>
        </w:tc>
        <w:tc>
          <w:tcPr>
            <w:tcW w:w="10339" w:type="dxa"/>
            <w:vAlign w:val="center"/>
          </w:tcPr>
          <w:p w14:paraId="682A401F" w14:textId="77777777" w:rsidR="00B427CB" w:rsidRDefault="00B427CB" w:rsidP="00EB4270">
            <w:pPr>
              <w:pStyle w:val="ListParagraph"/>
              <w:ind w:left="69"/>
            </w:pPr>
          </w:p>
        </w:tc>
      </w:tr>
      <w:tr w:rsidR="00B427CB" w14:paraId="43A602BF" w14:textId="77777777" w:rsidTr="00B427CB">
        <w:trPr>
          <w:trHeight w:val="792"/>
        </w:trPr>
        <w:tc>
          <w:tcPr>
            <w:tcW w:w="449" w:type="dxa"/>
            <w:shd w:val="clear" w:color="auto" w:fill="C3CECB"/>
            <w:vAlign w:val="center"/>
          </w:tcPr>
          <w:p w14:paraId="465E3B56" w14:textId="77777777" w:rsidR="00B427CB" w:rsidRPr="00015707" w:rsidRDefault="00B427CB" w:rsidP="00EB4270">
            <w:pPr>
              <w:pStyle w:val="ListParagraph"/>
              <w:ind w:left="0"/>
              <w:jc w:val="right"/>
              <w:rPr>
                <w:color w:val="FFFFFF" w:themeColor="background1"/>
              </w:rPr>
            </w:pPr>
            <w:r w:rsidRPr="00015707">
              <w:rPr>
                <w:color w:val="FFFFFF" w:themeColor="background1"/>
              </w:rPr>
              <w:t>5</w:t>
            </w:r>
          </w:p>
        </w:tc>
        <w:tc>
          <w:tcPr>
            <w:tcW w:w="10339" w:type="dxa"/>
            <w:vAlign w:val="center"/>
          </w:tcPr>
          <w:p w14:paraId="1E6FD75E" w14:textId="77777777" w:rsidR="00B427CB" w:rsidRDefault="00B427CB" w:rsidP="00EB4270">
            <w:pPr>
              <w:pStyle w:val="ListParagraph"/>
              <w:ind w:left="69"/>
            </w:pPr>
          </w:p>
        </w:tc>
      </w:tr>
    </w:tbl>
    <w:p w14:paraId="2FDEB9A2" w14:textId="77777777" w:rsidR="00B427CB" w:rsidRDefault="00B427CB" w:rsidP="00B427CB">
      <w:pPr>
        <w:pStyle w:val="ListParagraph"/>
        <w:spacing w:line="360" w:lineRule="auto"/>
        <w:ind w:left="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73"/>
        <w:gridCol w:w="8717"/>
      </w:tblGrid>
      <w:tr w:rsidR="002B147D" w14:paraId="119F327A" w14:textId="77777777" w:rsidTr="002B147D">
        <w:trPr>
          <w:trHeight w:val="1440"/>
        </w:trPr>
        <w:tc>
          <w:tcPr>
            <w:tcW w:w="1705" w:type="dxa"/>
            <w:shd w:val="clear" w:color="auto" w:fill="F2F7F4"/>
            <w:vAlign w:val="center"/>
          </w:tcPr>
          <w:p w14:paraId="0517A1A4" w14:textId="3ED84F56" w:rsidR="002B147D" w:rsidRPr="002B147D" w:rsidRDefault="002B147D" w:rsidP="002B147D">
            <w:pPr>
              <w:pStyle w:val="ListParagraph"/>
              <w:ind w:left="66"/>
              <w:rPr>
                <w:sz w:val="20"/>
                <w:szCs w:val="21"/>
              </w:rPr>
            </w:pPr>
            <w:r w:rsidRPr="002B147D">
              <w:rPr>
                <w:sz w:val="20"/>
                <w:szCs w:val="21"/>
              </w:rPr>
              <w:t>WHAT THE AUDIENCE NEEDS TO HEAR</w:t>
            </w:r>
          </w:p>
        </w:tc>
        <w:tc>
          <w:tcPr>
            <w:tcW w:w="9085" w:type="dxa"/>
            <w:vAlign w:val="center"/>
          </w:tcPr>
          <w:p w14:paraId="76A0CB2B" w14:textId="34C12E20" w:rsidR="002B147D" w:rsidRDefault="002B147D" w:rsidP="002B147D">
            <w:pPr>
              <w:pStyle w:val="ListParagraph"/>
              <w:ind w:left="69"/>
            </w:pPr>
          </w:p>
        </w:tc>
      </w:tr>
      <w:tr w:rsidR="002B147D" w14:paraId="70EEE247" w14:textId="77777777" w:rsidTr="002B147D">
        <w:trPr>
          <w:trHeight w:val="1440"/>
        </w:trPr>
        <w:tc>
          <w:tcPr>
            <w:tcW w:w="1705" w:type="dxa"/>
            <w:shd w:val="clear" w:color="auto" w:fill="F2F7F4"/>
            <w:vAlign w:val="center"/>
          </w:tcPr>
          <w:p w14:paraId="395AA302" w14:textId="0B6866A5" w:rsidR="002B147D" w:rsidRPr="002B147D" w:rsidRDefault="002B147D" w:rsidP="002B147D">
            <w:pPr>
              <w:pStyle w:val="ListParagraph"/>
              <w:ind w:left="66"/>
              <w:rPr>
                <w:sz w:val="20"/>
                <w:szCs w:val="21"/>
              </w:rPr>
            </w:pPr>
            <w:r w:rsidRPr="002B147D">
              <w:rPr>
                <w:sz w:val="20"/>
                <w:szCs w:val="21"/>
              </w:rPr>
              <w:t>BEST WAY TO REACH &amp; COMMUNICATE</w:t>
            </w:r>
          </w:p>
        </w:tc>
        <w:tc>
          <w:tcPr>
            <w:tcW w:w="9085" w:type="dxa"/>
            <w:vAlign w:val="center"/>
          </w:tcPr>
          <w:p w14:paraId="652C5612" w14:textId="77777777" w:rsidR="002B147D" w:rsidRDefault="002B147D" w:rsidP="002B147D">
            <w:pPr>
              <w:pStyle w:val="ListParagraph"/>
              <w:ind w:left="69"/>
            </w:pPr>
          </w:p>
        </w:tc>
      </w:tr>
      <w:tr w:rsidR="002B147D" w14:paraId="2C07577E" w14:textId="77777777" w:rsidTr="002B147D">
        <w:trPr>
          <w:trHeight w:val="1440"/>
        </w:trPr>
        <w:tc>
          <w:tcPr>
            <w:tcW w:w="1705" w:type="dxa"/>
            <w:shd w:val="clear" w:color="auto" w:fill="F2F7F4"/>
            <w:vAlign w:val="center"/>
          </w:tcPr>
          <w:p w14:paraId="19D8033C" w14:textId="3F368E99" w:rsidR="002B147D" w:rsidRPr="002B147D" w:rsidRDefault="002B147D" w:rsidP="002B147D">
            <w:pPr>
              <w:pStyle w:val="ListParagraph"/>
              <w:ind w:left="66"/>
              <w:rPr>
                <w:sz w:val="20"/>
                <w:szCs w:val="21"/>
              </w:rPr>
            </w:pPr>
            <w:r w:rsidRPr="002B147D">
              <w:rPr>
                <w:sz w:val="20"/>
                <w:szCs w:val="21"/>
              </w:rPr>
              <w:t>COMMUNICATION SCHEDULE &amp; FREQUENCY</w:t>
            </w:r>
          </w:p>
        </w:tc>
        <w:tc>
          <w:tcPr>
            <w:tcW w:w="9085" w:type="dxa"/>
            <w:vAlign w:val="center"/>
          </w:tcPr>
          <w:p w14:paraId="0F00C80D" w14:textId="77777777" w:rsidR="002B147D" w:rsidRDefault="002B147D" w:rsidP="002B147D">
            <w:pPr>
              <w:pStyle w:val="ListParagraph"/>
              <w:ind w:left="69"/>
            </w:pPr>
          </w:p>
        </w:tc>
      </w:tr>
      <w:tr w:rsidR="002B147D" w14:paraId="6089FD17" w14:textId="77777777" w:rsidTr="002B147D">
        <w:trPr>
          <w:trHeight w:val="1440"/>
        </w:trPr>
        <w:tc>
          <w:tcPr>
            <w:tcW w:w="1705" w:type="dxa"/>
            <w:shd w:val="clear" w:color="auto" w:fill="F2F7F4"/>
            <w:vAlign w:val="center"/>
          </w:tcPr>
          <w:p w14:paraId="0D74E45D" w14:textId="2B096870" w:rsidR="002B147D" w:rsidRPr="002B147D" w:rsidRDefault="002B147D" w:rsidP="002B147D">
            <w:pPr>
              <w:pStyle w:val="ListParagraph"/>
              <w:ind w:left="66"/>
              <w:rPr>
                <w:sz w:val="20"/>
                <w:szCs w:val="21"/>
              </w:rPr>
            </w:pPr>
            <w:r w:rsidRPr="002B147D">
              <w:rPr>
                <w:sz w:val="20"/>
                <w:szCs w:val="21"/>
              </w:rPr>
              <w:t>HOW TO MEASURE MESSAGE REACH</w:t>
            </w:r>
          </w:p>
        </w:tc>
        <w:tc>
          <w:tcPr>
            <w:tcW w:w="9085" w:type="dxa"/>
            <w:vAlign w:val="center"/>
          </w:tcPr>
          <w:p w14:paraId="586973BD" w14:textId="77777777" w:rsidR="002B147D" w:rsidRDefault="002B147D" w:rsidP="002B147D">
            <w:pPr>
              <w:pStyle w:val="ListParagraph"/>
              <w:ind w:left="69"/>
            </w:pPr>
          </w:p>
        </w:tc>
      </w:tr>
      <w:tr w:rsidR="002B147D" w14:paraId="7258496D" w14:textId="77777777" w:rsidTr="002B147D">
        <w:trPr>
          <w:trHeight w:val="1440"/>
        </w:trPr>
        <w:tc>
          <w:tcPr>
            <w:tcW w:w="1705" w:type="dxa"/>
            <w:shd w:val="clear" w:color="auto" w:fill="F2F7F4"/>
            <w:vAlign w:val="center"/>
          </w:tcPr>
          <w:p w14:paraId="4A9F2E61" w14:textId="22F856E6" w:rsidR="002B147D" w:rsidRPr="002B147D" w:rsidRDefault="002B147D" w:rsidP="002B147D">
            <w:pPr>
              <w:pStyle w:val="ListParagraph"/>
              <w:ind w:left="66"/>
              <w:rPr>
                <w:sz w:val="20"/>
                <w:szCs w:val="21"/>
              </w:rPr>
            </w:pPr>
            <w:r w:rsidRPr="002B147D">
              <w:rPr>
                <w:sz w:val="20"/>
                <w:szCs w:val="21"/>
              </w:rPr>
              <w:t>ADDITIONAL COMMENTS</w:t>
            </w:r>
          </w:p>
        </w:tc>
        <w:tc>
          <w:tcPr>
            <w:tcW w:w="9085" w:type="dxa"/>
            <w:vAlign w:val="center"/>
          </w:tcPr>
          <w:p w14:paraId="57C3170E" w14:textId="77777777" w:rsidR="002B147D" w:rsidRDefault="002B147D" w:rsidP="002B147D">
            <w:pPr>
              <w:pStyle w:val="ListParagraph"/>
              <w:ind w:left="69"/>
            </w:pPr>
          </w:p>
        </w:tc>
      </w:tr>
    </w:tbl>
    <w:p w14:paraId="5997E385" w14:textId="77777777" w:rsidR="00B427CB" w:rsidRDefault="00B427CB" w:rsidP="00B427CB">
      <w:pPr>
        <w:pStyle w:val="ListParagraph"/>
        <w:spacing w:line="360" w:lineRule="auto"/>
        <w:ind w:left="0"/>
      </w:pPr>
    </w:p>
    <w:p w14:paraId="3894A2CC" w14:textId="77777777" w:rsidR="00715B57" w:rsidRDefault="00715B57" w:rsidP="001674ED">
      <w:pPr>
        <w:pStyle w:val="Heading1"/>
        <w:sectPr w:rsidR="00715B57" w:rsidSect="00715B57">
          <w:pgSz w:w="12240" w:h="15840"/>
          <w:pgMar w:top="720" w:right="720" w:bottom="486" w:left="720" w:header="0" w:footer="576" w:gutter="0"/>
          <w:cols w:space="228"/>
          <w:docGrid w:linePitch="299"/>
        </w:sectPr>
      </w:pPr>
    </w:p>
    <w:p w14:paraId="79BCBEA9" w14:textId="062100FE" w:rsidR="001674ED" w:rsidRDefault="00EB505A" w:rsidP="001674ED">
      <w:pPr>
        <w:pStyle w:val="Heading1"/>
      </w:pPr>
      <w:bookmarkStart w:id="28" w:name="_Toc136582260"/>
      <w:r>
        <w:lastRenderedPageBreak/>
        <w:t>MEASUREMENTS OF SUCCESS</w:t>
      </w:r>
      <w:bookmarkEnd w:id="28"/>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95"/>
        <w:gridCol w:w="2790"/>
        <w:gridCol w:w="5539"/>
      </w:tblGrid>
      <w:tr w:rsidR="001674ED" w14:paraId="4846CB9E" w14:textId="77777777" w:rsidTr="001674ED">
        <w:trPr>
          <w:trHeight w:val="432"/>
        </w:trPr>
        <w:tc>
          <w:tcPr>
            <w:tcW w:w="6295" w:type="dxa"/>
            <w:shd w:val="clear" w:color="auto" w:fill="DBEADF"/>
            <w:vAlign w:val="center"/>
          </w:tcPr>
          <w:p w14:paraId="37E4A412" w14:textId="33523680" w:rsidR="001674ED" w:rsidRDefault="001674ED" w:rsidP="001674ED">
            <w:r>
              <w:t>MEASURABLE COMPONENT DESCRIPTION</w:t>
            </w:r>
          </w:p>
        </w:tc>
        <w:tc>
          <w:tcPr>
            <w:tcW w:w="2790" w:type="dxa"/>
            <w:shd w:val="clear" w:color="auto" w:fill="D9D9D9" w:themeFill="background1" w:themeFillShade="D9"/>
            <w:vAlign w:val="center"/>
          </w:tcPr>
          <w:p w14:paraId="59770ED8" w14:textId="3109A007" w:rsidR="001674ED" w:rsidRDefault="001674ED" w:rsidP="001674ED">
            <w:r>
              <w:t>WHEN TO MEASURE</w:t>
            </w:r>
          </w:p>
        </w:tc>
        <w:tc>
          <w:tcPr>
            <w:tcW w:w="5539" w:type="dxa"/>
            <w:shd w:val="clear" w:color="auto" w:fill="D9D9D9" w:themeFill="background1" w:themeFillShade="D9"/>
            <w:vAlign w:val="center"/>
          </w:tcPr>
          <w:p w14:paraId="4781592C" w14:textId="62AC1544" w:rsidR="001674ED" w:rsidRDefault="001674ED" w:rsidP="001674ED">
            <w:r>
              <w:t>HOW TO MEASURE</w:t>
            </w:r>
          </w:p>
        </w:tc>
      </w:tr>
      <w:tr w:rsidR="001674ED" w14:paraId="50315D93" w14:textId="77777777" w:rsidTr="001674ED">
        <w:trPr>
          <w:trHeight w:val="1080"/>
        </w:trPr>
        <w:tc>
          <w:tcPr>
            <w:tcW w:w="6295" w:type="dxa"/>
            <w:shd w:val="clear" w:color="auto" w:fill="F8FAF7"/>
            <w:vAlign w:val="center"/>
          </w:tcPr>
          <w:p w14:paraId="5EFE560C" w14:textId="77777777" w:rsidR="001674ED" w:rsidRDefault="001674ED" w:rsidP="001674ED"/>
        </w:tc>
        <w:tc>
          <w:tcPr>
            <w:tcW w:w="2790" w:type="dxa"/>
            <w:shd w:val="clear" w:color="auto" w:fill="auto"/>
            <w:vAlign w:val="center"/>
          </w:tcPr>
          <w:p w14:paraId="5E37E88B" w14:textId="77777777" w:rsidR="001674ED" w:rsidRDefault="001674ED" w:rsidP="001674ED"/>
        </w:tc>
        <w:tc>
          <w:tcPr>
            <w:tcW w:w="5539" w:type="dxa"/>
            <w:shd w:val="clear" w:color="auto" w:fill="auto"/>
            <w:vAlign w:val="center"/>
          </w:tcPr>
          <w:p w14:paraId="21E102B3" w14:textId="77777777" w:rsidR="001674ED" w:rsidRDefault="001674ED" w:rsidP="001674ED"/>
        </w:tc>
      </w:tr>
      <w:tr w:rsidR="001674ED" w14:paraId="5DE44A2F" w14:textId="77777777" w:rsidTr="001674ED">
        <w:trPr>
          <w:trHeight w:val="1080"/>
        </w:trPr>
        <w:tc>
          <w:tcPr>
            <w:tcW w:w="6295" w:type="dxa"/>
            <w:shd w:val="clear" w:color="auto" w:fill="F8FAF7"/>
            <w:vAlign w:val="center"/>
          </w:tcPr>
          <w:p w14:paraId="10DFB45C" w14:textId="77777777" w:rsidR="001674ED" w:rsidRDefault="001674ED" w:rsidP="001674ED"/>
        </w:tc>
        <w:tc>
          <w:tcPr>
            <w:tcW w:w="2790" w:type="dxa"/>
            <w:shd w:val="clear" w:color="auto" w:fill="auto"/>
            <w:vAlign w:val="center"/>
          </w:tcPr>
          <w:p w14:paraId="7116ECBC" w14:textId="77777777" w:rsidR="001674ED" w:rsidRDefault="001674ED" w:rsidP="001674ED"/>
        </w:tc>
        <w:tc>
          <w:tcPr>
            <w:tcW w:w="5539" w:type="dxa"/>
            <w:shd w:val="clear" w:color="auto" w:fill="auto"/>
            <w:vAlign w:val="center"/>
          </w:tcPr>
          <w:p w14:paraId="1784D4CC" w14:textId="77777777" w:rsidR="001674ED" w:rsidRDefault="001674ED" w:rsidP="001674ED"/>
        </w:tc>
      </w:tr>
      <w:tr w:rsidR="001674ED" w14:paraId="6416771C" w14:textId="77777777" w:rsidTr="001674ED">
        <w:trPr>
          <w:trHeight w:val="1080"/>
        </w:trPr>
        <w:tc>
          <w:tcPr>
            <w:tcW w:w="6295" w:type="dxa"/>
            <w:shd w:val="clear" w:color="auto" w:fill="F8FAF7"/>
            <w:vAlign w:val="center"/>
          </w:tcPr>
          <w:p w14:paraId="19FED022" w14:textId="77777777" w:rsidR="001674ED" w:rsidRDefault="001674ED" w:rsidP="001674ED"/>
        </w:tc>
        <w:tc>
          <w:tcPr>
            <w:tcW w:w="2790" w:type="dxa"/>
            <w:shd w:val="clear" w:color="auto" w:fill="auto"/>
            <w:vAlign w:val="center"/>
          </w:tcPr>
          <w:p w14:paraId="5F8360C5" w14:textId="77777777" w:rsidR="001674ED" w:rsidRDefault="001674ED" w:rsidP="001674ED"/>
        </w:tc>
        <w:tc>
          <w:tcPr>
            <w:tcW w:w="5539" w:type="dxa"/>
            <w:shd w:val="clear" w:color="auto" w:fill="auto"/>
            <w:vAlign w:val="center"/>
          </w:tcPr>
          <w:p w14:paraId="4E245D27" w14:textId="77777777" w:rsidR="001674ED" w:rsidRDefault="001674ED" w:rsidP="001674ED"/>
        </w:tc>
      </w:tr>
      <w:tr w:rsidR="001674ED" w14:paraId="1AC0CA25" w14:textId="77777777" w:rsidTr="001674ED">
        <w:trPr>
          <w:trHeight w:val="1080"/>
        </w:trPr>
        <w:tc>
          <w:tcPr>
            <w:tcW w:w="6295" w:type="dxa"/>
            <w:shd w:val="clear" w:color="auto" w:fill="F8FAF7"/>
            <w:vAlign w:val="center"/>
          </w:tcPr>
          <w:p w14:paraId="4CE4541F" w14:textId="77777777" w:rsidR="001674ED" w:rsidRDefault="001674ED" w:rsidP="001674ED"/>
        </w:tc>
        <w:tc>
          <w:tcPr>
            <w:tcW w:w="2790" w:type="dxa"/>
            <w:shd w:val="clear" w:color="auto" w:fill="auto"/>
            <w:vAlign w:val="center"/>
          </w:tcPr>
          <w:p w14:paraId="6E7C1921" w14:textId="77777777" w:rsidR="001674ED" w:rsidRDefault="001674ED" w:rsidP="001674ED"/>
        </w:tc>
        <w:tc>
          <w:tcPr>
            <w:tcW w:w="5539" w:type="dxa"/>
            <w:shd w:val="clear" w:color="auto" w:fill="auto"/>
            <w:vAlign w:val="center"/>
          </w:tcPr>
          <w:p w14:paraId="29DCE819" w14:textId="77777777" w:rsidR="001674ED" w:rsidRDefault="001674ED" w:rsidP="001674ED"/>
        </w:tc>
      </w:tr>
      <w:tr w:rsidR="001674ED" w14:paraId="66CE0310" w14:textId="77777777" w:rsidTr="001674ED">
        <w:trPr>
          <w:trHeight w:val="1080"/>
        </w:trPr>
        <w:tc>
          <w:tcPr>
            <w:tcW w:w="6295" w:type="dxa"/>
            <w:shd w:val="clear" w:color="auto" w:fill="F8FAF7"/>
            <w:vAlign w:val="center"/>
          </w:tcPr>
          <w:p w14:paraId="7117B6B8" w14:textId="77777777" w:rsidR="001674ED" w:rsidRDefault="001674ED" w:rsidP="001674ED"/>
        </w:tc>
        <w:tc>
          <w:tcPr>
            <w:tcW w:w="2790" w:type="dxa"/>
            <w:shd w:val="clear" w:color="auto" w:fill="auto"/>
            <w:vAlign w:val="center"/>
          </w:tcPr>
          <w:p w14:paraId="35C9A369" w14:textId="77777777" w:rsidR="001674ED" w:rsidRDefault="001674ED" w:rsidP="001674ED"/>
        </w:tc>
        <w:tc>
          <w:tcPr>
            <w:tcW w:w="5539" w:type="dxa"/>
            <w:shd w:val="clear" w:color="auto" w:fill="auto"/>
            <w:vAlign w:val="center"/>
          </w:tcPr>
          <w:p w14:paraId="138EC2A6" w14:textId="77777777" w:rsidR="001674ED" w:rsidRDefault="001674ED" w:rsidP="001674ED"/>
        </w:tc>
      </w:tr>
      <w:tr w:rsidR="001674ED" w14:paraId="1F40B937" w14:textId="77777777" w:rsidTr="001674ED">
        <w:trPr>
          <w:trHeight w:val="1080"/>
        </w:trPr>
        <w:tc>
          <w:tcPr>
            <w:tcW w:w="6295" w:type="dxa"/>
            <w:shd w:val="clear" w:color="auto" w:fill="F8FAF7"/>
            <w:vAlign w:val="center"/>
          </w:tcPr>
          <w:p w14:paraId="085875D3" w14:textId="77777777" w:rsidR="001674ED" w:rsidRDefault="001674ED" w:rsidP="001674ED"/>
        </w:tc>
        <w:tc>
          <w:tcPr>
            <w:tcW w:w="2790" w:type="dxa"/>
            <w:shd w:val="clear" w:color="auto" w:fill="auto"/>
            <w:vAlign w:val="center"/>
          </w:tcPr>
          <w:p w14:paraId="44ACE08A" w14:textId="77777777" w:rsidR="001674ED" w:rsidRDefault="001674ED" w:rsidP="001674ED"/>
        </w:tc>
        <w:tc>
          <w:tcPr>
            <w:tcW w:w="5539" w:type="dxa"/>
            <w:shd w:val="clear" w:color="auto" w:fill="auto"/>
            <w:vAlign w:val="center"/>
          </w:tcPr>
          <w:p w14:paraId="372EF383" w14:textId="77777777" w:rsidR="001674ED" w:rsidRDefault="001674ED" w:rsidP="001674ED"/>
        </w:tc>
      </w:tr>
      <w:tr w:rsidR="001674ED" w14:paraId="57E5D21D" w14:textId="77777777" w:rsidTr="001674ED">
        <w:trPr>
          <w:trHeight w:val="1080"/>
        </w:trPr>
        <w:tc>
          <w:tcPr>
            <w:tcW w:w="6295" w:type="dxa"/>
            <w:shd w:val="clear" w:color="auto" w:fill="F8FAF7"/>
            <w:vAlign w:val="center"/>
          </w:tcPr>
          <w:p w14:paraId="110E378B" w14:textId="77777777" w:rsidR="001674ED" w:rsidRDefault="001674ED" w:rsidP="001674ED"/>
        </w:tc>
        <w:tc>
          <w:tcPr>
            <w:tcW w:w="2790" w:type="dxa"/>
            <w:shd w:val="clear" w:color="auto" w:fill="auto"/>
            <w:vAlign w:val="center"/>
          </w:tcPr>
          <w:p w14:paraId="69758AB0" w14:textId="77777777" w:rsidR="001674ED" w:rsidRDefault="001674ED" w:rsidP="001674ED"/>
        </w:tc>
        <w:tc>
          <w:tcPr>
            <w:tcW w:w="5539" w:type="dxa"/>
            <w:shd w:val="clear" w:color="auto" w:fill="auto"/>
            <w:vAlign w:val="center"/>
          </w:tcPr>
          <w:p w14:paraId="5D566ECF" w14:textId="77777777" w:rsidR="001674ED" w:rsidRDefault="001674ED" w:rsidP="001674ED"/>
        </w:tc>
      </w:tr>
      <w:tr w:rsidR="001674ED" w14:paraId="2C284519" w14:textId="77777777" w:rsidTr="001674ED">
        <w:trPr>
          <w:trHeight w:val="1080"/>
        </w:trPr>
        <w:tc>
          <w:tcPr>
            <w:tcW w:w="6295" w:type="dxa"/>
            <w:shd w:val="clear" w:color="auto" w:fill="F8FAF7"/>
            <w:vAlign w:val="center"/>
          </w:tcPr>
          <w:p w14:paraId="6F6D7278" w14:textId="77777777" w:rsidR="001674ED" w:rsidRDefault="001674ED" w:rsidP="001674ED"/>
        </w:tc>
        <w:tc>
          <w:tcPr>
            <w:tcW w:w="2790" w:type="dxa"/>
            <w:shd w:val="clear" w:color="auto" w:fill="auto"/>
            <w:vAlign w:val="center"/>
          </w:tcPr>
          <w:p w14:paraId="54CD55E9" w14:textId="77777777" w:rsidR="001674ED" w:rsidRDefault="001674ED" w:rsidP="001674ED"/>
        </w:tc>
        <w:tc>
          <w:tcPr>
            <w:tcW w:w="5539" w:type="dxa"/>
            <w:shd w:val="clear" w:color="auto" w:fill="auto"/>
            <w:vAlign w:val="center"/>
          </w:tcPr>
          <w:p w14:paraId="6465B045" w14:textId="77777777" w:rsidR="001674ED" w:rsidRDefault="001674ED" w:rsidP="001674ED"/>
        </w:tc>
      </w:tr>
    </w:tbl>
    <w:p w14:paraId="5BA71341" w14:textId="77777777" w:rsidR="001674ED" w:rsidRPr="001674ED" w:rsidRDefault="001674ED" w:rsidP="001674ED"/>
    <w:p w14:paraId="05DE2D50" w14:textId="77777777" w:rsidR="00470B73" w:rsidRPr="00C84949" w:rsidRDefault="00470B73" w:rsidP="00470B73">
      <w:pPr>
        <w:sectPr w:rsidR="00470B73" w:rsidRPr="00C84949" w:rsidSect="001674ED">
          <w:pgSz w:w="15840" w:h="12240" w:orient="landscape"/>
          <w:pgMar w:top="720" w:right="486" w:bottom="720" w:left="720" w:header="0" w:footer="576" w:gutter="0"/>
          <w:cols w:space="228"/>
          <w:docGrid w:linePitch="299"/>
        </w:sectPr>
      </w:pPr>
    </w:p>
    <w:p w14:paraId="6024E54D" w14:textId="77777777" w:rsidR="00C84949" w:rsidRDefault="001674ED" w:rsidP="001674ED">
      <w:pPr>
        <w:pStyle w:val="Heading1"/>
      </w:pPr>
      <w:bookmarkStart w:id="29" w:name="_Toc136582261"/>
      <w:r>
        <w:lastRenderedPageBreak/>
        <w:t>ACTION PLANS</w:t>
      </w:r>
      <w:bookmarkEnd w:id="29"/>
    </w:p>
    <w:p w14:paraId="4ABDA179" w14:textId="3965F544" w:rsidR="001674ED" w:rsidRDefault="001674ED" w:rsidP="00650C44">
      <w:pPr>
        <w:pStyle w:val="Heading2"/>
      </w:pPr>
      <w:bookmarkStart w:id="30" w:name="_Toc136582262"/>
      <w:r>
        <w:t>YEAR ONE  –  20XX</w:t>
      </w:r>
      <w:bookmarkEnd w:id="30"/>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4066"/>
        <w:gridCol w:w="4066"/>
        <w:gridCol w:w="4067"/>
      </w:tblGrid>
      <w:tr w:rsidR="001674ED" w14:paraId="11888A3A" w14:textId="77777777" w:rsidTr="00650C44">
        <w:trPr>
          <w:trHeight w:val="432"/>
        </w:trPr>
        <w:tc>
          <w:tcPr>
            <w:tcW w:w="2425" w:type="dxa"/>
            <w:shd w:val="clear" w:color="auto" w:fill="E7EAE4"/>
            <w:vAlign w:val="center"/>
          </w:tcPr>
          <w:p w14:paraId="6750AF7D" w14:textId="356769D8" w:rsidR="001674ED" w:rsidRDefault="00650C44" w:rsidP="00650C44">
            <w:r>
              <w:t>BEGIN &amp; END DATES</w:t>
            </w:r>
          </w:p>
        </w:tc>
        <w:tc>
          <w:tcPr>
            <w:tcW w:w="4066" w:type="dxa"/>
            <w:shd w:val="clear" w:color="auto" w:fill="E7EAE4"/>
            <w:vAlign w:val="center"/>
          </w:tcPr>
          <w:p w14:paraId="1D693178" w14:textId="5EE566AA" w:rsidR="001674ED" w:rsidRDefault="00650C44" w:rsidP="00650C44">
            <w:r>
              <w:t>ACTION</w:t>
            </w:r>
          </w:p>
        </w:tc>
        <w:tc>
          <w:tcPr>
            <w:tcW w:w="4066" w:type="dxa"/>
            <w:shd w:val="clear" w:color="auto" w:fill="E7EAE4"/>
            <w:vAlign w:val="center"/>
          </w:tcPr>
          <w:p w14:paraId="679B9804" w14:textId="3B28DA62" w:rsidR="001674ED" w:rsidRDefault="00650C44" w:rsidP="00650C44">
            <w:r>
              <w:t>RELATED OBJECTIVES</w:t>
            </w:r>
          </w:p>
        </w:tc>
        <w:tc>
          <w:tcPr>
            <w:tcW w:w="4067" w:type="dxa"/>
            <w:shd w:val="clear" w:color="auto" w:fill="E7EAE4"/>
            <w:vAlign w:val="center"/>
          </w:tcPr>
          <w:p w14:paraId="5723BFF9" w14:textId="16C5B2B8" w:rsidR="001674ED" w:rsidRDefault="00650C44" w:rsidP="00650C44">
            <w:r>
              <w:t xml:space="preserve">RESOURCES: </w:t>
            </w:r>
            <w:r w:rsidRPr="00650C44">
              <w:rPr>
                <w:sz w:val="18"/>
                <w:szCs w:val="20"/>
              </w:rPr>
              <w:t>Cost, Time, Team Members</w:t>
            </w:r>
          </w:p>
        </w:tc>
      </w:tr>
      <w:tr w:rsidR="001674ED" w14:paraId="1DD1DD34" w14:textId="77777777" w:rsidTr="00650C44">
        <w:trPr>
          <w:trHeight w:val="720"/>
        </w:trPr>
        <w:tc>
          <w:tcPr>
            <w:tcW w:w="2425" w:type="dxa"/>
            <w:vAlign w:val="center"/>
          </w:tcPr>
          <w:p w14:paraId="3E2B9396" w14:textId="77777777" w:rsidR="001674ED" w:rsidRDefault="001674ED" w:rsidP="00650C44"/>
        </w:tc>
        <w:tc>
          <w:tcPr>
            <w:tcW w:w="4066" w:type="dxa"/>
            <w:vAlign w:val="center"/>
          </w:tcPr>
          <w:p w14:paraId="28C9A408" w14:textId="77777777" w:rsidR="001674ED" w:rsidRDefault="001674ED" w:rsidP="00650C44"/>
        </w:tc>
        <w:tc>
          <w:tcPr>
            <w:tcW w:w="4066" w:type="dxa"/>
            <w:vAlign w:val="center"/>
          </w:tcPr>
          <w:p w14:paraId="5AA685C5" w14:textId="65B7998B" w:rsidR="001674ED" w:rsidRDefault="001674ED" w:rsidP="00650C44"/>
        </w:tc>
        <w:tc>
          <w:tcPr>
            <w:tcW w:w="4067" w:type="dxa"/>
            <w:vAlign w:val="center"/>
          </w:tcPr>
          <w:p w14:paraId="4166BF9E" w14:textId="77777777" w:rsidR="001674ED" w:rsidRDefault="001674ED" w:rsidP="00650C44"/>
        </w:tc>
      </w:tr>
      <w:tr w:rsidR="001674ED" w14:paraId="1DAB21C2" w14:textId="77777777" w:rsidTr="00650C44">
        <w:trPr>
          <w:trHeight w:val="720"/>
        </w:trPr>
        <w:tc>
          <w:tcPr>
            <w:tcW w:w="2425" w:type="dxa"/>
            <w:vAlign w:val="center"/>
          </w:tcPr>
          <w:p w14:paraId="171FCE56" w14:textId="77777777" w:rsidR="001674ED" w:rsidRDefault="001674ED" w:rsidP="00650C44"/>
        </w:tc>
        <w:tc>
          <w:tcPr>
            <w:tcW w:w="4066" w:type="dxa"/>
            <w:vAlign w:val="center"/>
          </w:tcPr>
          <w:p w14:paraId="3A3B86CB" w14:textId="77777777" w:rsidR="001674ED" w:rsidRDefault="001674ED" w:rsidP="00650C44"/>
        </w:tc>
        <w:tc>
          <w:tcPr>
            <w:tcW w:w="4066" w:type="dxa"/>
            <w:vAlign w:val="center"/>
          </w:tcPr>
          <w:p w14:paraId="18AEF383" w14:textId="77777777" w:rsidR="001674ED" w:rsidRDefault="001674ED" w:rsidP="00650C44"/>
        </w:tc>
        <w:tc>
          <w:tcPr>
            <w:tcW w:w="4067" w:type="dxa"/>
            <w:vAlign w:val="center"/>
          </w:tcPr>
          <w:p w14:paraId="0AC0B34C" w14:textId="77777777" w:rsidR="001674ED" w:rsidRDefault="001674ED" w:rsidP="00650C44"/>
        </w:tc>
      </w:tr>
      <w:tr w:rsidR="001674ED" w14:paraId="6368A5A8" w14:textId="77777777" w:rsidTr="00650C44">
        <w:trPr>
          <w:trHeight w:val="720"/>
        </w:trPr>
        <w:tc>
          <w:tcPr>
            <w:tcW w:w="2425" w:type="dxa"/>
            <w:vAlign w:val="center"/>
          </w:tcPr>
          <w:p w14:paraId="493ADD54" w14:textId="77777777" w:rsidR="001674ED" w:rsidRDefault="001674ED" w:rsidP="00650C44"/>
        </w:tc>
        <w:tc>
          <w:tcPr>
            <w:tcW w:w="4066" w:type="dxa"/>
            <w:vAlign w:val="center"/>
          </w:tcPr>
          <w:p w14:paraId="7249AEC9" w14:textId="77777777" w:rsidR="001674ED" w:rsidRDefault="001674ED" w:rsidP="00650C44"/>
        </w:tc>
        <w:tc>
          <w:tcPr>
            <w:tcW w:w="4066" w:type="dxa"/>
            <w:vAlign w:val="center"/>
          </w:tcPr>
          <w:p w14:paraId="0FC35BF8" w14:textId="77777777" w:rsidR="001674ED" w:rsidRDefault="001674ED" w:rsidP="00650C44"/>
        </w:tc>
        <w:tc>
          <w:tcPr>
            <w:tcW w:w="4067" w:type="dxa"/>
            <w:vAlign w:val="center"/>
          </w:tcPr>
          <w:p w14:paraId="54ABF1D0" w14:textId="77777777" w:rsidR="001674ED" w:rsidRDefault="001674ED" w:rsidP="00650C44"/>
        </w:tc>
      </w:tr>
      <w:tr w:rsidR="001674ED" w14:paraId="085A4D52" w14:textId="77777777" w:rsidTr="00650C44">
        <w:trPr>
          <w:trHeight w:val="720"/>
        </w:trPr>
        <w:tc>
          <w:tcPr>
            <w:tcW w:w="2425" w:type="dxa"/>
            <w:vAlign w:val="center"/>
          </w:tcPr>
          <w:p w14:paraId="40A809DA" w14:textId="77777777" w:rsidR="001674ED" w:rsidRDefault="001674ED" w:rsidP="00650C44"/>
        </w:tc>
        <w:tc>
          <w:tcPr>
            <w:tcW w:w="4066" w:type="dxa"/>
            <w:vAlign w:val="center"/>
          </w:tcPr>
          <w:p w14:paraId="098ED8A6" w14:textId="77777777" w:rsidR="001674ED" w:rsidRDefault="001674ED" w:rsidP="00650C44"/>
        </w:tc>
        <w:tc>
          <w:tcPr>
            <w:tcW w:w="4066" w:type="dxa"/>
            <w:vAlign w:val="center"/>
          </w:tcPr>
          <w:p w14:paraId="481A13B9" w14:textId="77777777" w:rsidR="001674ED" w:rsidRDefault="001674ED" w:rsidP="00650C44"/>
        </w:tc>
        <w:tc>
          <w:tcPr>
            <w:tcW w:w="4067" w:type="dxa"/>
            <w:vAlign w:val="center"/>
          </w:tcPr>
          <w:p w14:paraId="2B737B9F" w14:textId="77777777" w:rsidR="001674ED" w:rsidRDefault="001674ED" w:rsidP="00650C44"/>
        </w:tc>
      </w:tr>
      <w:tr w:rsidR="001674ED" w14:paraId="4E3376AA" w14:textId="77777777" w:rsidTr="00650C44">
        <w:trPr>
          <w:trHeight w:val="720"/>
        </w:trPr>
        <w:tc>
          <w:tcPr>
            <w:tcW w:w="2425" w:type="dxa"/>
            <w:vAlign w:val="center"/>
          </w:tcPr>
          <w:p w14:paraId="0B54EC01" w14:textId="77777777" w:rsidR="001674ED" w:rsidRDefault="001674ED" w:rsidP="00650C44"/>
        </w:tc>
        <w:tc>
          <w:tcPr>
            <w:tcW w:w="4066" w:type="dxa"/>
            <w:vAlign w:val="center"/>
          </w:tcPr>
          <w:p w14:paraId="53EE9217" w14:textId="77777777" w:rsidR="001674ED" w:rsidRDefault="001674ED" w:rsidP="00650C44"/>
        </w:tc>
        <w:tc>
          <w:tcPr>
            <w:tcW w:w="4066" w:type="dxa"/>
            <w:vAlign w:val="center"/>
          </w:tcPr>
          <w:p w14:paraId="0267713F" w14:textId="77777777" w:rsidR="001674ED" w:rsidRDefault="001674ED" w:rsidP="00650C44"/>
        </w:tc>
        <w:tc>
          <w:tcPr>
            <w:tcW w:w="4067" w:type="dxa"/>
            <w:vAlign w:val="center"/>
          </w:tcPr>
          <w:p w14:paraId="55703F26" w14:textId="77777777" w:rsidR="001674ED" w:rsidRDefault="001674ED" w:rsidP="00650C44"/>
        </w:tc>
      </w:tr>
    </w:tbl>
    <w:p w14:paraId="526CEEA5" w14:textId="77777777" w:rsidR="00650C44" w:rsidRDefault="00650C44" w:rsidP="001674ED"/>
    <w:p w14:paraId="380C23B5" w14:textId="322C3620" w:rsidR="00650C44" w:rsidRDefault="00650C44" w:rsidP="00650C44">
      <w:pPr>
        <w:pStyle w:val="Heading2"/>
      </w:pPr>
      <w:bookmarkStart w:id="31" w:name="_Toc136582263"/>
      <w:r>
        <w:t>YEAR TWO  –  20XX</w:t>
      </w:r>
      <w:bookmarkEnd w:id="31"/>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4066"/>
        <w:gridCol w:w="4066"/>
        <w:gridCol w:w="4067"/>
      </w:tblGrid>
      <w:tr w:rsidR="00650C44" w14:paraId="5FDC1087" w14:textId="77777777" w:rsidTr="00EB4270">
        <w:trPr>
          <w:trHeight w:val="432"/>
        </w:trPr>
        <w:tc>
          <w:tcPr>
            <w:tcW w:w="2425" w:type="dxa"/>
            <w:shd w:val="clear" w:color="auto" w:fill="E7EAE4"/>
            <w:vAlign w:val="center"/>
          </w:tcPr>
          <w:p w14:paraId="44C2A295" w14:textId="77777777" w:rsidR="00650C44" w:rsidRDefault="00650C44" w:rsidP="00EB4270">
            <w:r>
              <w:t>BEGIN &amp; END DATES</w:t>
            </w:r>
          </w:p>
        </w:tc>
        <w:tc>
          <w:tcPr>
            <w:tcW w:w="4066" w:type="dxa"/>
            <w:shd w:val="clear" w:color="auto" w:fill="E7EAE4"/>
            <w:vAlign w:val="center"/>
          </w:tcPr>
          <w:p w14:paraId="79E40112" w14:textId="77777777" w:rsidR="00650C44" w:rsidRDefault="00650C44" w:rsidP="00EB4270">
            <w:r>
              <w:t>ACTION</w:t>
            </w:r>
          </w:p>
        </w:tc>
        <w:tc>
          <w:tcPr>
            <w:tcW w:w="4066" w:type="dxa"/>
            <w:shd w:val="clear" w:color="auto" w:fill="E7EAE4"/>
            <w:vAlign w:val="center"/>
          </w:tcPr>
          <w:p w14:paraId="3B0A12AA" w14:textId="77777777" w:rsidR="00650C44" w:rsidRDefault="00650C44" w:rsidP="00EB4270">
            <w:r>
              <w:t>RELATED OBJECTIVES</w:t>
            </w:r>
          </w:p>
        </w:tc>
        <w:tc>
          <w:tcPr>
            <w:tcW w:w="4067" w:type="dxa"/>
            <w:shd w:val="clear" w:color="auto" w:fill="E7EAE4"/>
            <w:vAlign w:val="center"/>
          </w:tcPr>
          <w:p w14:paraId="0C7AD8CE" w14:textId="77777777" w:rsidR="00650C44" w:rsidRDefault="00650C44" w:rsidP="00EB4270">
            <w:r>
              <w:t xml:space="preserve">RESOURCES: </w:t>
            </w:r>
            <w:r w:rsidRPr="00650C44">
              <w:rPr>
                <w:sz w:val="18"/>
                <w:szCs w:val="20"/>
              </w:rPr>
              <w:t>Cost, Time, Team Members</w:t>
            </w:r>
          </w:p>
        </w:tc>
      </w:tr>
      <w:tr w:rsidR="00650C44" w14:paraId="7F2BF273" w14:textId="77777777" w:rsidTr="00EB4270">
        <w:trPr>
          <w:trHeight w:val="720"/>
        </w:trPr>
        <w:tc>
          <w:tcPr>
            <w:tcW w:w="2425" w:type="dxa"/>
            <w:vAlign w:val="center"/>
          </w:tcPr>
          <w:p w14:paraId="18730601" w14:textId="77777777" w:rsidR="00650C44" w:rsidRDefault="00650C44" w:rsidP="00EB4270"/>
        </w:tc>
        <w:tc>
          <w:tcPr>
            <w:tcW w:w="4066" w:type="dxa"/>
            <w:vAlign w:val="center"/>
          </w:tcPr>
          <w:p w14:paraId="0FBA0A9D" w14:textId="77777777" w:rsidR="00650C44" w:rsidRDefault="00650C44" w:rsidP="00EB4270"/>
        </w:tc>
        <w:tc>
          <w:tcPr>
            <w:tcW w:w="4066" w:type="dxa"/>
            <w:vAlign w:val="center"/>
          </w:tcPr>
          <w:p w14:paraId="6F35EFFD" w14:textId="77777777" w:rsidR="00650C44" w:rsidRDefault="00650C44" w:rsidP="00EB4270"/>
        </w:tc>
        <w:tc>
          <w:tcPr>
            <w:tcW w:w="4067" w:type="dxa"/>
            <w:vAlign w:val="center"/>
          </w:tcPr>
          <w:p w14:paraId="0344BDA4" w14:textId="77777777" w:rsidR="00650C44" w:rsidRDefault="00650C44" w:rsidP="00EB4270"/>
        </w:tc>
      </w:tr>
      <w:tr w:rsidR="00650C44" w14:paraId="1970556D" w14:textId="77777777" w:rsidTr="00EB4270">
        <w:trPr>
          <w:trHeight w:val="720"/>
        </w:trPr>
        <w:tc>
          <w:tcPr>
            <w:tcW w:w="2425" w:type="dxa"/>
            <w:vAlign w:val="center"/>
          </w:tcPr>
          <w:p w14:paraId="5401169F" w14:textId="77777777" w:rsidR="00650C44" w:rsidRDefault="00650C44" w:rsidP="00EB4270"/>
        </w:tc>
        <w:tc>
          <w:tcPr>
            <w:tcW w:w="4066" w:type="dxa"/>
            <w:vAlign w:val="center"/>
          </w:tcPr>
          <w:p w14:paraId="48CDB172" w14:textId="77777777" w:rsidR="00650C44" w:rsidRDefault="00650C44" w:rsidP="00EB4270"/>
        </w:tc>
        <w:tc>
          <w:tcPr>
            <w:tcW w:w="4066" w:type="dxa"/>
            <w:vAlign w:val="center"/>
          </w:tcPr>
          <w:p w14:paraId="161D3A88" w14:textId="77777777" w:rsidR="00650C44" w:rsidRDefault="00650C44" w:rsidP="00EB4270"/>
        </w:tc>
        <w:tc>
          <w:tcPr>
            <w:tcW w:w="4067" w:type="dxa"/>
            <w:vAlign w:val="center"/>
          </w:tcPr>
          <w:p w14:paraId="7A5B3E42" w14:textId="77777777" w:rsidR="00650C44" w:rsidRDefault="00650C44" w:rsidP="00EB4270"/>
        </w:tc>
      </w:tr>
      <w:tr w:rsidR="00650C44" w14:paraId="08475340" w14:textId="77777777" w:rsidTr="00EB4270">
        <w:trPr>
          <w:trHeight w:val="720"/>
        </w:trPr>
        <w:tc>
          <w:tcPr>
            <w:tcW w:w="2425" w:type="dxa"/>
            <w:vAlign w:val="center"/>
          </w:tcPr>
          <w:p w14:paraId="0589FC5C" w14:textId="77777777" w:rsidR="00650C44" w:rsidRDefault="00650C44" w:rsidP="00EB4270"/>
        </w:tc>
        <w:tc>
          <w:tcPr>
            <w:tcW w:w="4066" w:type="dxa"/>
            <w:vAlign w:val="center"/>
          </w:tcPr>
          <w:p w14:paraId="19A30D05" w14:textId="77777777" w:rsidR="00650C44" w:rsidRDefault="00650C44" w:rsidP="00EB4270"/>
        </w:tc>
        <w:tc>
          <w:tcPr>
            <w:tcW w:w="4066" w:type="dxa"/>
            <w:vAlign w:val="center"/>
          </w:tcPr>
          <w:p w14:paraId="1F374A1E" w14:textId="77777777" w:rsidR="00650C44" w:rsidRDefault="00650C44" w:rsidP="00EB4270"/>
        </w:tc>
        <w:tc>
          <w:tcPr>
            <w:tcW w:w="4067" w:type="dxa"/>
            <w:vAlign w:val="center"/>
          </w:tcPr>
          <w:p w14:paraId="27231773" w14:textId="77777777" w:rsidR="00650C44" w:rsidRDefault="00650C44" w:rsidP="00EB4270"/>
        </w:tc>
      </w:tr>
      <w:tr w:rsidR="00650C44" w14:paraId="4B00CC07" w14:textId="77777777" w:rsidTr="00EB4270">
        <w:trPr>
          <w:trHeight w:val="720"/>
        </w:trPr>
        <w:tc>
          <w:tcPr>
            <w:tcW w:w="2425" w:type="dxa"/>
            <w:vAlign w:val="center"/>
          </w:tcPr>
          <w:p w14:paraId="335161C4" w14:textId="77777777" w:rsidR="00650C44" w:rsidRDefault="00650C44" w:rsidP="00EB4270"/>
        </w:tc>
        <w:tc>
          <w:tcPr>
            <w:tcW w:w="4066" w:type="dxa"/>
            <w:vAlign w:val="center"/>
          </w:tcPr>
          <w:p w14:paraId="542079CA" w14:textId="77777777" w:rsidR="00650C44" w:rsidRDefault="00650C44" w:rsidP="00EB4270"/>
        </w:tc>
        <w:tc>
          <w:tcPr>
            <w:tcW w:w="4066" w:type="dxa"/>
            <w:vAlign w:val="center"/>
          </w:tcPr>
          <w:p w14:paraId="7CED0F33" w14:textId="77777777" w:rsidR="00650C44" w:rsidRDefault="00650C44" w:rsidP="00EB4270"/>
        </w:tc>
        <w:tc>
          <w:tcPr>
            <w:tcW w:w="4067" w:type="dxa"/>
            <w:vAlign w:val="center"/>
          </w:tcPr>
          <w:p w14:paraId="2D6D090C" w14:textId="77777777" w:rsidR="00650C44" w:rsidRDefault="00650C44" w:rsidP="00EB4270"/>
        </w:tc>
      </w:tr>
      <w:tr w:rsidR="00650C44" w14:paraId="11B2D809" w14:textId="77777777" w:rsidTr="00EB4270">
        <w:trPr>
          <w:trHeight w:val="720"/>
        </w:trPr>
        <w:tc>
          <w:tcPr>
            <w:tcW w:w="2425" w:type="dxa"/>
            <w:vAlign w:val="center"/>
          </w:tcPr>
          <w:p w14:paraId="78A00AFF" w14:textId="77777777" w:rsidR="00650C44" w:rsidRDefault="00650C44" w:rsidP="00EB4270"/>
        </w:tc>
        <w:tc>
          <w:tcPr>
            <w:tcW w:w="4066" w:type="dxa"/>
            <w:vAlign w:val="center"/>
          </w:tcPr>
          <w:p w14:paraId="2ED2CC67" w14:textId="77777777" w:rsidR="00650C44" w:rsidRDefault="00650C44" w:rsidP="00EB4270"/>
        </w:tc>
        <w:tc>
          <w:tcPr>
            <w:tcW w:w="4066" w:type="dxa"/>
            <w:vAlign w:val="center"/>
          </w:tcPr>
          <w:p w14:paraId="67F85751" w14:textId="77777777" w:rsidR="00650C44" w:rsidRDefault="00650C44" w:rsidP="00EB4270"/>
        </w:tc>
        <w:tc>
          <w:tcPr>
            <w:tcW w:w="4067" w:type="dxa"/>
            <w:vAlign w:val="center"/>
          </w:tcPr>
          <w:p w14:paraId="3D3ABEB4" w14:textId="77777777" w:rsidR="00650C44" w:rsidRDefault="00650C44" w:rsidP="00EB4270"/>
        </w:tc>
      </w:tr>
    </w:tbl>
    <w:p w14:paraId="4B347065" w14:textId="77777777" w:rsidR="00650C44" w:rsidRDefault="00650C44" w:rsidP="00650C44"/>
    <w:p w14:paraId="1516802D" w14:textId="77777777" w:rsidR="00650C44" w:rsidRPr="00650C44" w:rsidRDefault="00650C44" w:rsidP="00650C44">
      <w:pPr>
        <w:sectPr w:rsidR="00650C44" w:rsidRPr="00650C44" w:rsidSect="001674ED">
          <w:pgSz w:w="15840" w:h="12240" w:orient="landscape"/>
          <w:pgMar w:top="720" w:right="486" w:bottom="720" w:left="720" w:header="0" w:footer="576" w:gutter="0"/>
          <w:cols w:space="228"/>
          <w:docGrid w:linePitch="299"/>
        </w:sectPr>
      </w:pPr>
    </w:p>
    <w:p w14:paraId="1028B7C7" w14:textId="68AC82D8" w:rsidR="00650C44" w:rsidRDefault="00650C44" w:rsidP="00650C44">
      <w:pPr>
        <w:pStyle w:val="Heading2"/>
      </w:pPr>
      <w:bookmarkStart w:id="32" w:name="_Toc136582264"/>
      <w:r>
        <w:lastRenderedPageBreak/>
        <w:t>YEAR THREE  –  20XX</w:t>
      </w:r>
      <w:bookmarkEnd w:id="32"/>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4066"/>
        <w:gridCol w:w="4066"/>
        <w:gridCol w:w="4067"/>
      </w:tblGrid>
      <w:tr w:rsidR="00650C44" w14:paraId="1D5163E2" w14:textId="77777777" w:rsidTr="00EB4270">
        <w:trPr>
          <w:trHeight w:val="432"/>
        </w:trPr>
        <w:tc>
          <w:tcPr>
            <w:tcW w:w="2425" w:type="dxa"/>
            <w:shd w:val="clear" w:color="auto" w:fill="E7EAE4"/>
            <w:vAlign w:val="center"/>
          </w:tcPr>
          <w:p w14:paraId="051F0C03" w14:textId="77777777" w:rsidR="00650C44" w:rsidRDefault="00650C44" w:rsidP="00EB4270">
            <w:r>
              <w:t>BEGIN &amp; END DATES</w:t>
            </w:r>
          </w:p>
        </w:tc>
        <w:tc>
          <w:tcPr>
            <w:tcW w:w="4066" w:type="dxa"/>
            <w:shd w:val="clear" w:color="auto" w:fill="E7EAE4"/>
            <w:vAlign w:val="center"/>
          </w:tcPr>
          <w:p w14:paraId="131C83D8" w14:textId="77777777" w:rsidR="00650C44" w:rsidRDefault="00650C44" w:rsidP="00EB4270">
            <w:r>
              <w:t>ACTION</w:t>
            </w:r>
          </w:p>
        </w:tc>
        <w:tc>
          <w:tcPr>
            <w:tcW w:w="4066" w:type="dxa"/>
            <w:shd w:val="clear" w:color="auto" w:fill="E7EAE4"/>
            <w:vAlign w:val="center"/>
          </w:tcPr>
          <w:p w14:paraId="47FAA426" w14:textId="77777777" w:rsidR="00650C44" w:rsidRDefault="00650C44" w:rsidP="00EB4270">
            <w:r>
              <w:t>RELATED OBJECTIVES</w:t>
            </w:r>
          </w:p>
        </w:tc>
        <w:tc>
          <w:tcPr>
            <w:tcW w:w="4067" w:type="dxa"/>
            <w:shd w:val="clear" w:color="auto" w:fill="E7EAE4"/>
            <w:vAlign w:val="center"/>
          </w:tcPr>
          <w:p w14:paraId="757825DC" w14:textId="77777777" w:rsidR="00650C44" w:rsidRDefault="00650C44" w:rsidP="00EB4270">
            <w:r>
              <w:t xml:space="preserve">RESOURCES: </w:t>
            </w:r>
            <w:r w:rsidRPr="00650C44">
              <w:rPr>
                <w:sz w:val="18"/>
                <w:szCs w:val="20"/>
              </w:rPr>
              <w:t>Cost, Time, Team Members</w:t>
            </w:r>
          </w:p>
        </w:tc>
      </w:tr>
      <w:tr w:rsidR="00650C44" w14:paraId="1958538D" w14:textId="77777777" w:rsidTr="00EB4270">
        <w:trPr>
          <w:trHeight w:val="720"/>
        </w:trPr>
        <w:tc>
          <w:tcPr>
            <w:tcW w:w="2425" w:type="dxa"/>
            <w:vAlign w:val="center"/>
          </w:tcPr>
          <w:p w14:paraId="56718B6C" w14:textId="77777777" w:rsidR="00650C44" w:rsidRDefault="00650C44" w:rsidP="00EB4270"/>
        </w:tc>
        <w:tc>
          <w:tcPr>
            <w:tcW w:w="4066" w:type="dxa"/>
            <w:vAlign w:val="center"/>
          </w:tcPr>
          <w:p w14:paraId="5CFEA286" w14:textId="77777777" w:rsidR="00650C44" w:rsidRDefault="00650C44" w:rsidP="00EB4270"/>
        </w:tc>
        <w:tc>
          <w:tcPr>
            <w:tcW w:w="4066" w:type="dxa"/>
            <w:vAlign w:val="center"/>
          </w:tcPr>
          <w:p w14:paraId="2FADC4EC" w14:textId="77777777" w:rsidR="00650C44" w:rsidRDefault="00650C44" w:rsidP="00EB4270"/>
        </w:tc>
        <w:tc>
          <w:tcPr>
            <w:tcW w:w="4067" w:type="dxa"/>
            <w:vAlign w:val="center"/>
          </w:tcPr>
          <w:p w14:paraId="38686E32" w14:textId="77777777" w:rsidR="00650C44" w:rsidRDefault="00650C44" w:rsidP="00EB4270"/>
        </w:tc>
      </w:tr>
      <w:tr w:rsidR="00650C44" w14:paraId="4EE8A8E6" w14:textId="77777777" w:rsidTr="00EB4270">
        <w:trPr>
          <w:trHeight w:val="720"/>
        </w:trPr>
        <w:tc>
          <w:tcPr>
            <w:tcW w:w="2425" w:type="dxa"/>
            <w:vAlign w:val="center"/>
          </w:tcPr>
          <w:p w14:paraId="6C8A0476" w14:textId="77777777" w:rsidR="00650C44" w:rsidRDefault="00650C44" w:rsidP="00EB4270"/>
        </w:tc>
        <w:tc>
          <w:tcPr>
            <w:tcW w:w="4066" w:type="dxa"/>
            <w:vAlign w:val="center"/>
          </w:tcPr>
          <w:p w14:paraId="05DA2492" w14:textId="77777777" w:rsidR="00650C44" w:rsidRDefault="00650C44" w:rsidP="00EB4270"/>
        </w:tc>
        <w:tc>
          <w:tcPr>
            <w:tcW w:w="4066" w:type="dxa"/>
            <w:vAlign w:val="center"/>
          </w:tcPr>
          <w:p w14:paraId="1CB9B8B4" w14:textId="77777777" w:rsidR="00650C44" w:rsidRDefault="00650C44" w:rsidP="00EB4270"/>
        </w:tc>
        <w:tc>
          <w:tcPr>
            <w:tcW w:w="4067" w:type="dxa"/>
            <w:vAlign w:val="center"/>
          </w:tcPr>
          <w:p w14:paraId="1BEF85B1" w14:textId="77777777" w:rsidR="00650C44" w:rsidRDefault="00650C44" w:rsidP="00EB4270"/>
        </w:tc>
      </w:tr>
      <w:tr w:rsidR="00650C44" w14:paraId="3B65A3B3" w14:textId="77777777" w:rsidTr="00EB4270">
        <w:trPr>
          <w:trHeight w:val="720"/>
        </w:trPr>
        <w:tc>
          <w:tcPr>
            <w:tcW w:w="2425" w:type="dxa"/>
            <w:vAlign w:val="center"/>
          </w:tcPr>
          <w:p w14:paraId="4EA451FA" w14:textId="77777777" w:rsidR="00650C44" w:rsidRDefault="00650C44" w:rsidP="00EB4270"/>
        </w:tc>
        <w:tc>
          <w:tcPr>
            <w:tcW w:w="4066" w:type="dxa"/>
            <w:vAlign w:val="center"/>
          </w:tcPr>
          <w:p w14:paraId="10E9B62B" w14:textId="77777777" w:rsidR="00650C44" w:rsidRDefault="00650C44" w:rsidP="00EB4270"/>
        </w:tc>
        <w:tc>
          <w:tcPr>
            <w:tcW w:w="4066" w:type="dxa"/>
            <w:vAlign w:val="center"/>
          </w:tcPr>
          <w:p w14:paraId="70FE5AFF" w14:textId="77777777" w:rsidR="00650C44" w:rsidRDefault="00650C44" w:rsidP="00EB4270"/>
        </w:tc>
        <w:tc>
          <w:tcPr>
            <w:tcW w:w="4067" w:type="dxa"/>
            <w:vAlign w:val="center"/>
          </w:tcPr>
          <w:p w14:paraId="68F5DE7F" w14:textId="77777777" w:rsidR="00650C44" w:rsidRDefault="00650C44" w:rsidP="00EB4270"/>
        </w:tc>
      </w:tr>
      <w:tr w:rsidR="00650C44" w14:paraId="73EF22D5" w14:textId="77777777" w:rsidTr="00EB4270">
        <w:trPr>
          <w:trHeight w:val="720"/>
        </w:trPr>
        <w:tc>
          <w:tcPr>
            <w:tcW w:w="2425" w:type="dxa"/>
            <w:vAlign w:val="center"/>
          </w:tcPr>
          <w:p w14:paraId="4545E3A4" w14:textId="77777777" w:rsidR="00650C44" w:rsidRDefault="00650C44" w:rsidP="00EB4270"/>
        </w:tc>
        <w:tc>
          <w:tcPr>
            <w:tcW w:w="4066" w:type="dxa"/>
            <w:vAlign w:val="center"/>
          </w:tcPr>
          <w:p w14:paraId="253AEDB6" w14:textId="77777777" w:rsidR="00650C44" w:rsidRDefault="00650C44" w:rsidP="00EB4270"/>
        </w:tc>
        <w:tc>
          <w:tcPr>
            <w:tcW w:w="4066" w:type="dxa"/>
            <w:vAlign w:val="center"/>
          </w:tcPr>
          <w:p w14:paraId="60BE1E81" w14:textId="77777777" w:rsidR="00650C44" w:rsidRDefault="00650C44" w:rsidP="00EB4270"/>
        </w:tc>
        <w:tc>
          <w:tcPr>
            <w:tcW w:w="4067" w:type="dxa"/>
            <w:vAlign w:val="center"/>
          </w:tcPr>
          <w:p w14:paraId="78A52E53" w14:textId="77777777" w:rsidR="00650C44" w:rsidRDefault="00650C44" w:rsidP="00EB4270"/>
        </w:tc>
      </w:tr>
      <w:tr w:rsidR="00650C44" w14:paraId="374D52DA" w14:textId="77777777" w:rsidTr="00EB4270">
        <w:trPr>
          <w:trHeight w:val="720"/>
        </w:trPr>
        <w:tc>
          <w:tcPr>
            <w:tcW w:w="2425" w:type="dxa"/>
            <w:vAlign w:val="center"/>
          </w:tcPr>
          <w:p w14:paraId="381828CF" w14:textId="77777777" w:rsidR="00650C44" w:rsidRDefault="00650C44" w:rsidP="00EB4270"/>
        </w:tc>
        <w:tc>
          <w:tcPr>
            <w:tcW w:w="4066" w:type="dxa"/>
            <w:vAlign w:val="center"/>
          </w:tcPr>
          <w:p w14:paraId="11E2688A" w14:textId="77777777" w:rsidR="00650C44" w:rsidRDefault="00650C44" w:rsidP="00EB4270"/>
        </w:tc>
        <w:tc>
          <w:tcPr>
            <w:tcW w:w="4066" w:type="dxa"/>
            <w:vAlign w:val="center"/>
          </w:tcPr>
          <w:p w14:paraId="35D139B8" w14:textId="77777777" w:rsidR="00650C44" w:rsidRDefault="00650C44" w:rsidP="00EB4270"/>
        </w:tc>
        <w:tc>
          <w:tcPr>
            <w:tcW w:w="4067" w:type="dxa"/>
            <w:vAlign w:val="center"/>
          </w:tcPr>
          <w:p w14:paraId="36A01B8A" w14:textId="77777777" w:rsidR="00650C44" w:rsidRDefault="00650C44" w:rsidP="00EB4270"/>
        </w:tc>
      </w:tr>
    </w:tbl>
    <w:p w14:paraId="2C70473E" w14:textId="77777777" w:rsidR="00650C44" w:rsidRDefault="00650C44" w:rsidP="00650C44"/>
    <w:p w14:paraId="6A69EB64" w14:textId="11D5D064" w:rsidR="00650C44" w:rsidRDefault="00650C44" w:rsidP="00650C44">
      <w:pPr>
        <w:pStyle w:val="Heading2"/>
      </w:pPr>
      <w:bookmarkStart w:id="33" w:name="_Toc136582265"/>
      <w:r>
        <w:t>YEAR FOUR  –  20XX</w:t>
      </w:r>
      <w:bookmarkEnd w:id="33"/>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4066"/>
        <w:gridCol w:w="4066"/>
        <w:gridCol w:w="4067"/>
      </w:tblGrid>
      <w:tr w:rsidR="00650C44" w14:paraId="7E41000F" w14:textId="77777777" w:rsidTr="00EB4270">
        <w:trPr>
          <w:trHeight w:val="432"/>
        </w:trPr>
        <w:tc>
          <w:tcPr>
            <w:tcW w:w="2425" w:type="dxa"/>
            <w:shd w:val="clear" w:color="auto" w:fill="E7EAE4"/>
            <w:vAlign w:val="center"/>
          </w:tcPr>
          <w:p w14:paraId="7C783B4F" w14:textId="77777777" w:rsidR="00650C44" w:rsidRDefault="00650C44" w:rsidP="00EB4270">
            <w:r>
              <w:t>BEGIN &amp; END DATES</w:t>
            </w:r>
          </w:p>
        </w:tc>
        <w:tc>
          <w:tcPr>
            <w:tcW w:w="4066" w:type="dxa"/>
            <w:shd w:val="clear" w:color="auto" w:fill="E7EAE4"/>
            <w:vAlign w:val="center"/>
          </w:tcPr>
          <w:p w14:paraId="2B8839B1" w14:textId="77777777" w:rsidR="00650C44" w:rsidRDefault="00650C44" w:rsidP="00EB4270">
            <w:r>
              <w:t>ACTION</w:t>
            </w:r>
          </w:p>
        </w:tc>
        <w:tc>
          <w:tcPr>
            <w:tcW w:w="4066" w:type="dxa"/>
            <w:shd w:val="clear" w:color="auto" w:fill="E7EAE4"/>
            <w:vAlign w:val="center"/>
          </w:tcPr>
          <w:p w14:paraId="2419F5AC" w14:textId="77777777" w:rsidR="00650C44" w:rsidRDefault="00650C44" w:rsidP="00EB4270">
            <w:r>
              <w:t>RELATED OBJECTIVES</w:t>
            </w:r>
          </w:p>
        </w:tc>
        <w:tc>
          <w:tcPr>
            <w:tcW w:w="4067" w:type="dxa"/>
            <w:shd w:val="clear" w:color="auto" w:fill="E7EAE4"/>
            <w:vAlign w:val="center"/>
          </w:tcPr>
          <w:p w14:paraId="12F28E12" w14:textId="77777777" w:rsidR="00650C44" w:rsidRDefault="00650C44" w:rsidP="00EB4270">
            <w:r>
              <w:t xml:space="preserve">RESOURCES: </w:t>
            </w:r>
            <w:r w:rsidRPr="00650C44">
              <w:rPr>
                <w:sz w:val="18"/>
                <w:szCs w:val="20"/>
              </w:rPr>
              <w:t>Cost, Time, Team Members</w:t>
            </w:r>
          </w:p>
        </w:tc>
      </w:tr>
      <w:tr w:rsidR="00650C44" w14:paraId="0CE251A9" w14:textId="77777777" w:rsidTr="00EB4270">
        <w:trPr>
          <w:trHeight w:val="720"/>
        </w:trPr>
        <w:tc>
          <w:tcPr>
            <w:tcW w:w="2425" w:type="dxa"/>
            <w:vAlign w:val="center"/>
          </w:tcPr>
          <w:p w14:paraId="1EAC3025" w14:textId="77777777" w:rsidR="00650C44" w:rsidRDefault="00650C44" w:rsidP="00EB4270"/>
        </w:tc>
        <w:tc>
          <w:tcPr>
            <w:tcW w:w="4066" w:type="dxa"/>
            <w:vAlign w:val="center"/>
          </w:tcPr>
          <w:p w14:paraId="4EBFB61C" w14:textId="77777777" w:rsidR="00650C44" w:rsidRDefault="00650C44" w:rsidP="00EB4270"/>
        </w:tc>
        <w:tc>
          <w:tcPr>
            <w:tcW w:w="4066" w:type="dxa"/>
            <w:vAlign w:val="center"/>
          </w:tcPr>
          <w:p w14:paraId="2BBA32A1" w14:textId="77777777" w:rsidR="00650C44" w:rsidRDefault="00650C44" w:rsidP="00EB4270"/>
        </w:tc>
        <w:tc>
          <w:tcPr>
            <w:tcW w:w="4067" w:type="dxa"/>
            <w:vAlign w:val="center"/>
          </w:tcPr>
          <w:p w14:paraId="213517E4" w14:textId="77777777" w:rsidR="00650C44" w:rsidRDefault="00650C44" w:rsidP="00EB4270"/>
        </w:tc>
      </w:tr>
      <w:tr w:rsidR="00650C44" w14:paraId="17B73AD0" w14:textId="77777777" w:rsidTr="00EB4270">
        <w:trPr>
          <w:trHeight w:val="720"/>
        </w:trPr>
        <w:tc>
          <w:tcPr>
            <w:tcW w:w="2425" w:type="dxa"/>
            <w:vAlign w:val="center"/>
          </w:tcPr>
          <w:p w14:paraId="61636CFA" w14:textId="77777777" w:rsidR="00650C44" w:rsidRDefault="00650C44" w:rsidP="00EB4270"/>
        </w:tc>
        <w:tc>
          <w:tcPr>
            <w:tcW w:w="4066" w:type="dxa"/>
            <w:vAlign w:val="center"/>
          </w:tcPr>
          <w:p w14:paraId="3E588F95" w14:textId="77777777" w:rsidR="00650C44" w:rsidRDefault="00650C44" w:rsidP="00EB4270"/>
        </w:tc>
        <w:tc>
          <w:tcPr>
            <w:tcW w:w="4066" w:type="dxa"/>
            <w:vAlign w:val="center"/>
          </w:tcPr>
          <w:p w14:paraId="66891C05" w14:textId="77777777" w:rsidR="00650C44" w:rsidRDefault="00650C44" w:rsidP="00EB4270"/>
        </w:tc>
        <w:tc>
          <w:tcPr>
            <w:tcW w:w="4067" w:type="dxa"/>
            <w:vAlign w:val="center"/>
          </w:tcPr>
          <w:p w14:paraId="3504E44D" w14:textId="77777777" w:rsidR="00650C44" w:rsidRDefault="00650C44" w:rsidP="00EB4270"/>
        </w:tc>
      </w:tr>
      <w:tr w:rsidR="00650C44" w14:paraId="5C983EB7" w14:textId="77777777" w:rsidTr="00EB4270">
        <w:trPr>
          <w:trHeight w:val="720"/>
        </w:trPr>
        <w:tc>
          <w:tcPr>
            <w:tcW w:w="2425" w:type="dxa"/>
            <w:vAlign w:val="center"/>
          </w:tcPr>
          <w:p w14:paraId="6B57F30F" w14:textId="77777777" w:rsidR="00650C44" w:rsidRDefault="00650C44" w:rsidP="00EB4270"/>
        </w:tc>
        <w:tc>
          <w:tcPr>
            <w:tcW w:w="4066" w:type="dxa"/>
            <w:vAlign w:val="center"/>
          </w:tcPr>
          <w:p w14:paraId="28147AD1" w14:textId="77777777" w:rsidR="00650C44" w:rsidRDefault="00650C44" w:rsidP="00EB4270"/>
        </w:tc>
        <w:tc>
          <w:tcPr>
            <w:tcW w:w="4066" w:type="dxa"/>
            <w:vAlign w:val="center"/>
          </w:tcPr>
          <w:p w14:paraId="34B85AD9" w14:textId="77777777" w:rsidR="00650C44" w:rsidRDefault="00650C44" w:rsidP="00EB4270"/>
        </w:tc>
        <w:tc>
          <w:tcPr>
            <w:tcW w:w="4067" w:type="dxa"/>
            <w:vAlign w:val="center"/>
          </w:tcPr>
          <w:p w14:paraId="1F821625" w14:textId="77777777" w:rsidR="00650C44" w:rsidRDefault="00650C44" w:rsidP="00EB4270"/>
        </w:tc>
      </w:tr>
      <w:tr w:rsidR="00650C44" w14:paraId="3F593451" w14:textId="77777777" w:rsidTr="00EB4270">
        <w:trPr>
          <w:trHeight w:val="720"/>
        </w:trPr>
        <w:tc>
          <w:tcPr>
            <w:tcW w:w="2425" w:type="dxa"/>
            <w:vAlign w:val="center"/>
          </w:tcPr>
          <w:p w14:paraId="57AAD1F0" w14:textId="77777777" w:rsidR="00650C44" w:rsidRDefault="00650C44" w:rsidP="00EB4270"/>
        </w:tc>
        <w:tc>
          <w:tcPr>
            <w:tcW w:w="4066" w:type="dxa"/>
            <w:vAlign w:val="center"/>
          </w:tcPr>
          <w:p w14:paraId="4F44CDC3" w14:textId="77777777" w:rsidR="00650C44" w:rsidRDefault="00650C44" w:rsidP="00EB4270"/>
        </w:tc>
        <w:tc>
          <w:tcPr>
            <w:tcW w:w="4066" w:type="dxa"/>
            <w:vAlign w:val="center"/>
          </w:tcPr>
          <w:p w14:paraId="1D96890F" w14:textId="77777777" w:rsidR="00650C44" w:rsidRDefault="00650C44" w:rsidP="00EB4270"/>
        </w:tc>
        <w:tc>
          <w:tcPr>
            <w:tcW w:w="4067" w:type="dxa"/>
            <w:vAlign w:val="center"/>
          </w:tcPr>
          <w:p w14:paraId="3314C869" w14:textId="77777777" w:rsidR="00650C44" w:rsidRDefault="00650C44" w:rsidP="00EB4270"/>
        </w:tc>
      </w:tr>
      <w:tr w:rsidR="00650C44" w14:paraId="2E3FB05F" w14:textId="77777777" w:rsidTr="00EB4270">
        <w:trPr>
          <w:trHeight w:val="720"/>
        </w:trPr>
        <w:tc>
          <w:tcPr>
            <w:tcW w:w="2425" w:type="dxa"/>
            <w:vAlign w:val="center"/>
          </w:tcPr>
          <w:p w14:paraId="5C38EEE6" w14:textId="77777777" w:rsidR="00650C44" w:rsidRDefault="00650C44" w:rsidP="00EB4270"/>
        </w:tc>
        <w:tc>
          <w:tcPr>
            <w:tcW w:w="4066" w:type="dxa"/>
            <w:vAlign w:val="center"/>
          </w:tcPr>
          <w:p w14:paraId="0F31E7D7" w14:textId="77777777" w:rsidR="00650C44" w:rsidRDefault="00650C44" w:rsidP="00EB4270"/>
        </w:tc>
        <w:tc>
          <w:tcPr>
            <w:tcW w:w="4066" w:type="dxa"/>
            <w:vAlign w:val="center"/>
          </w:tcPr>
          <w:p w14:paraId="0897E75E" w14:textId="77777777" w:rsidR="00650C44" w:rsidRDefault="00650C44" w:rsidP="00EB4270"/>
        </w:tc>
        <w:tc>
          <w:tcPr>
            <w:tcW w:w="4067" w:type="dxa"/>
            <w:vAlign w:val="center"/>
          </w:tcPr>
          <w:p w14:paraId="4693C6D5" w14:textId="77777777" w:rsidR="00650C44" w:rsidRDefault="00650C44" w:rsidP="00EB4270"/>
        </w:tc>
      </w:tr>
    </w:tbl>
    <w:p w14:paraId="2E342243" w14:textId="496E6920" w:rsidR="001674ED" w:rsidRPr="001674ED" w:rsidRDefault="001674ED" w:rsidP="001674ED">
      <w:pPr>
        <w:sectPr w:rsidR="001674ED" w:rsidRPr="001674ED" w:rsidSect="001674ED">
          <w:pgSz w:w="15840" w:h="12240" w:orient="landscape"/>
          <w:pgMar w:top="720" w:right="486" w:bottom="720" w:left="720" w:header="0" w:footer="576" w:gutter="0"/>
          <w:cols w:space="228"/>
          <w:docGrid w:linePitch="299"/>
        </w:sect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5AA19279" w14:textId="77777777" w:rsidTr="006A0235">
        <w:trPr>
          <w:trHeight w:val="3002"/>
        </w:trPr>
        <w:tc>
          <w:tcPr>
            <w:tcW w:w="9662" w:type="dxa"/>
          </w:tcPr>
          <w:p w14:paraId="4F82C1A6" w14:textId="77777777" w:rsidR="00A64F9A" w:rsidRPr="00A64F9A" w:rsidRDefault="00A64F9A" w:rsidP="00916890">
            <w:pPr>
              <w:jc w:val="center"/>
              <w:rPr>
                <w:b/>
                <w:sz w:val="20"/>
              </w:rPr>
            </w:pPr>
          </w:p>
          <w:p w14:paraId="664BDB43" w14:textId="77777777" w:rsidR="00A64F9A" w:rsidRPr="00A64F9A" w:rsidRDefault="00A64F9A" w:rsidP="00916890">
            <w:pPr>
              <w:jc w:val="center"/>
              <w:rPr>
                <w:b/>
                <w:sz w:val="20"/>
              </w:rPr>
            </w:pPr>
            <w:r w:rsidRPr="00A64F9A">
              <w:rPr>
                <w:b/>
                <w:sz w:val="20"/>
              </w:rPr>
              <w:t>DISCLAIMER</w:t>
            </w:r>
          </w:p>
          <w:p w14:paraId="07279101" w14:textId="77777777" w:rsidR="00A64F9A" w:rsidRPr="00A64F9A" w:rsidRDefault="00A64F9A" w:rsidP="00916890">
            <w:pPr>
              <w:rPr>
                <w:sz w:val="20"/>
              </w:rPr>
            </w:pPr>
          </w:p>
          <w:p w14:paraId="13F289EA"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37D1C34" w14:textId="77777777" w:rsidR="00A64F9A" w:rsidRPr="00C805C2" w:rsidRDefault="00A64F9A" w:rsidP="00C805C2">
      <w:pPr>
        <w:rPr>
          <w:sz w:val="20"/>
          <w:szCs w:val="20"/>
        </w:rPr>
      </w:pPr>
    </w:p>
    <w:sectPr w:rsidR="00A64F9A" w:rsidRPr="00C805C2" w:rsidSect="002B147D">
      <w:pgSz w:w="12240" w:h="15840"/>
      <w:pgMar w:top="576" w:right="720" w:bottom="432" w:left="720" w:header="50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1526" w14:textId="77777777" w:rsidR="0075067A" w:rsidRDefault="0075067A" w:rsidP="00480F66">
      <w:pPr>
        <w:spacing w:after="0"/>
      </w:pPr>
      <w:r>
        <w:separator/>
      </w:r>
    </w:p>
  </w:endnote>
  <w:endnote w:type="continuationSeparator" w:id="0">
    <w:p w14:paraId="3336658C" w14:textId="77777777" w:rsidR="0075067A" w:rsidRDefault="0075067A"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5622848"/>
      <w:docPartObj>
        <w:docPartGallery w:val="Page Numbers (Bottom of Page)"/>
        <w:docPartUnique/>
      </w:docPartObj>
    </w:sdtPr>
    <w:sdtContent>
      <w:p w14:paraId="6376D45E" w14:textId="1A5DB817" w:rsidR="002B147D" w:rsidRDefault="002B147D" w:rsidP="002B4A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0EB65D" w14:textId="77777777" w:rsidR="002B147D" w:rsidRDefault="002B147D" w:rsidP="002B1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404040" w:themeColor="text1" w:themeTint="BF"/>
      </w:rPr>
      <w:id w:val="-1904289117"/>
      <w:docPartObj>
        <w:docPartGallery w:val="Page Numbers (Bottom of Page)"/>
        <w:docPartUnique/>
      </w:docPartObj>
    </w:sdtPr>
    <w:sdtContent>
      <w:p w14:paraId="24A3990C" w14:textId="2241F7F0" w:rsidR="002B147D" w:rsidRPr="00650C44" w:rsidRDefault="002B147D" w:rsidP="002B4A34">
        <w:pPr>
          <w:pStyle w:val="Footer"/>
          <w:framePr w:wrap="none" w:vAnchor="text" w:hAnchor="margin" w:xAlign="right" w:y="1"/>
          <w:rPr>
            <w:rStyle w:val="PageNumber"/>
            <w:color w:val="404040" w:themeColor="text1" w:themeTint="BF"/>
          </w:rPr>
        </w:pPr>
        <w:r w:rsidRPr="00650C44">
          <w:rPr>
            <w:rStyle w:val="PageNumber"/>
            <w:color w:val="404040" w:themeColor="text1" w:themeTint="BF"/>
          </w:rPr>
          <w:fldChar w:fldCharType="begin"/>
        </w:r>
        <w:r w:rsidRPr="00650C44">
          <w:rPr>
            <w:rStyle w:val="PageNumber"/>
            <w:color w:val="404040" w:themeColor="text1" w:themeTint="BF"/>
          </w:rPr>
          <w:instrText xml:space="preserve"> PAGE </w:instrText>
        </w:r>
        <w:r w:rsidRPr="00650C44">
          <w:rPr>
            <w:rStyle w:val="PageNumber"/>
            <w:color w:val="404040" w:themeColor="text1" w:themeTint="BF"/>
          </w:rPr>
          <w:fldChar w:fldCharType="separate"/>
        </w:r>
        <w:r w:rsidRPr="00650C44">
          <w:rPr>
            <w:rStyle w:val="PageNumber"/>
            <w:noProof/>
            <w:color w:val="404040" w:themeColor="text1" w:themeTint="BF"/>
          </w:rPr>
          <w:t>3</w:t>
        </w:r>
        <w:r w:rsidRPr="00650C44">
          <w:rPr>
            <w:rStyle w:val="PageNumber"/>
            <w:color w:val="404040" w:themeColor="text1" w:themeTint="BF"/>
          </w:rPr>
          <w:fldChar w:fldCharType="end"/>
        </w:r>
      </w:p>
    </w:sdtContent>
  </w:sdt>
  <w:p w14:paraId="5E49F655" w14:textId="2C7D430B" w:rsidR="00916890" w:rsidRPr="00650C44" w:rsidRDefault="00916890" w:rsidP="002B147D">
    <w:pPr>
      <w:pStyle w:val="Footer"/>
      <w:tabs>
        <w:tab w:val="clear" w:pos="9360"/>
        <w:tab w:val="right" w:pos="10440"/>
      </w:tabs>
      <w:spacing w:line="360" w:lineRule="auto"/>
      <w:ind w:right="360"/>
      <w:rPr>
        <w:color w:val="404040" w:themeColor="text1" w:themeTint="BF"/>
        <w:sz w:val="22"/>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0584" w14:textId="71C4EB19" w:rsidR="00916890" w:rsidRPr="00A075D8" w:rsidRDefault="00A075D8" w:rsidP="00C805C2">
    <w:pPr>
      <w:pStyle w:val="Footer"/>
      <w:tabs>
        <w:tab w:val="clear" w:pos="9360"/>
        <w:tab w:val="right" w:pos="10440"/>
      </w:tabs>
      <w:spacing w:line="360" w:lineRule="auto"/>
      <w:rPr>
        <w:bCs/>
        <w:color w:val="595959" w:themeColor="text1" w:themeTint="A6"/>
        <w:sz w:val="22"/>
        <w:szCs w:val="28"/>
      </w:rPr>
    </w:pPr>
    <w:r w:rsidRPr="00A075D8">
      <w:rPr>
        <w:bCs/>
        <w:color w:val="595959" w:themeColor="text1" w:themeTint="A6"/>
        <w:sz w:val="20"/>
      </w:rPr>
      <w:t>STRATEGIC PLAN</w:t>
    </w:r>
    <w:r w:rsidR="00916890" w:rsidRPr="00C805C2">
      <w:rPr>
        <w:bCs/>
        <w:sz w:val="20"/>
      </w:rPr>
      <w:tab/>
    </w:r>
    <w:r w:rsidR="00916890" w:rsidRPr="00C805C2">
      <w:rPr>
        <w:bCs/>
        <w:sz w:val="20"/>
      </w:rPr>
      <w:tab/>
    </w:r>
    <w:r w:rsidR="00916890" w:rsidRPr="00A075D8">
      <w:rPr>
        <w:bCs/>
        <w:color w:val="595959" w:themeColor="text1" w:themeTint="A6"/>
        <w:sz w:val="22"/>
        <w:szCs w:val="28"/>
      </w:rPr>
      <w:fldChar w:fldCharType="begin"/>
    </w:r>
    <w:r w:rsidR="00916890" w:rsidRPr="00A075D8">
      <w:rPr>
        <w:bCs/>
        <w:color w:val="595959" w:themeColor="text1" w:themeTint="A6"/>
        <w:sz w:val="22"/>
        <w:szCs w:val="28"/>
      </w:rPr>
      <w:instrText xml:space="preserve"> PAGE  \* Arabic  \* MERGEFORMAT </w:instrText>
    </w:r>
    <w:r w:rsidR="00916890" w:rsidRPr="00A075D8">
      <w:rPr>
        <w:bCs/>
        <w:color w:val="595959" w:themeColor="text1" w:themeTint="A6"/>
        <w:sz w:val="22"/>
        <w:szCs w:val="28"/>
      </w:rPr>
      <w:fldChar w:fldCharType="separate"/>
    </w:r>
    <w:r w:rsidR="00553CE4" w:rsidRPr="00A075D8">
      <w:rPr>
        <w:bCs/>
        <w:noProof/>
        <w:color w:val="595959" w:themeColor="text1" w:themeTint="A6"/>
        <w:sz w:val="22"/>
        <w:szCs w:val="28"/>
      </w:rPr>
      <w:t>1</w:t>
    </w:r>
    <w:r w:rsidR="00916890" w:rsidRPr="00A075D8">
      <w:rPr>
        <w:bCs/>
        <w:color w:val="595959" w:themeColor="text1" w:themeTint="A6"/>
        <w:sz w:val="22"/>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1DEA" w14:textId="77777777" w:rsidR="0075067A" w:rsidRDefault="0075067A" w:rsidP="00480F66">
      <w:pPr>
        <w:spacing w:after="0"/>
      </w:pPr>
      <w:r>
        <w:separator/>
      </w:r>
    </w:p>
  </w:footnote>
  <w:footnote w:type="continuationSeparator" w:id="0">
    <w:p w14:paraId="32D5C65F" w14:textId="77777777" w:rsidR="0075067A" w:rsidRDefault="0075067A" w:rsidP="00480F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EE15297"/>
    <w:multiLevelType w:val="hybridMultilevel"/>
    <w:tmpl w:val="816C7948"/>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496260364">
    <w:abstractNumId w:val="5"/>
  </w:num>
  <w:num w:numId="2" w16cid:durableId="2118672735">
    <w:abstractNumId w:val="2"/>
  </w:num>
  <w:num w:numId="3" w16cid:durableId="1483427839">
    <w:abstractNumId w:val="4"/>
  </w:num>
  <w:num w:numId="4" w16cid:durableId="1328090914">
    <w:abstractNumId w:val="7"/>
  </w:num>
  <w:num w:numId="5" w16cid:durableId="32704218">
    <w:abstractNumId w:val="0"/>
  </w:num>
  <w:num w:numId="6" w16cid:durableId="661857737">
    <w:abstractNumId w:val="6"/>
  </w:num>
  <w:num w:numId="7" w16cid:durableId="1252468320">
    <w:abstractNumId w:val="3"/>
  </w:num>
  <w:num w:numId="8" w16cid:durableId="1835953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F35D0"/>
    <w:rsid w:val="00004909"/>
    <w:rsid w:val="000123E3"/>
    <w:rsid w:val="000124C0"/>
    <w:rsid w:val="00013EDA"/>
    <w:rsid w:val="00015707"/>
    <w:rsid w:val="00043B56"/>
    <w:rsid w:val="000447AD"/>
    <w:rsid w:val="0004771F"/>
    <w:rsid w:val="000555F6"/>
    <w:rsid w:val="00063D41"/>
    <w:rsid w:val="00073ADA"/>
    <w:rsid w:val="000844EC"/>
    <w:rsid w:val="00084DC6"/>
    <w:rsid w:val="000E13F9"/>
    <w:rsid w:val="000E43CC"/>
    <w:rsid w:val="000F6E6F"/>
    <w:rsid w:val="00104901"/>
    <w:rsid w:val="00104CB9"/>
    <w:rsid w:val="00104E3A"/>
    <w:rsid w:val="001124F1"/>
    <w:rsid w:val="001228CB"/>
    <w:rsid w:val="00124866"/>
    <w:rsid w:val="0013044C"/>
    <w:rsid w:val="00130D91"/>
    <w:rsid w:val="00143339"/>
    <w:rsid w:val="00144067"/>
    <w:rsid w:val="001618A6"/>
    <w:rsid w:val="001674ED"/>
    <w:rsid w:val="00184DC6"/>
    <w:rsid w:val="001855B6"/>
    <w:rsid w:val="00186202"/>
    <w:rsid w:val="001A6F77"/>
    <w:rsid w:val="001B18BA"/>
    <w:rsid w:val="001B4D53"/>
    <w:rsid w:val="001C233E"/>
    <w:rsid w:val="001C6DA8"/>
    <w:rsid w:val="001D28E1"/>
    <w:rsid w:val="001F5BFD"/>
    <w:rsid w:val="001F64FB"/>
    <w:rsid w:val="0021346C"/>
    <w:rsid w:val="00214FE7"/>
    <w:rsid w:val="00223549"/>
    <w:rsid w:val="002477B0"/>
    <w:rsid w:val="00250EF4"/>
    <w:rsid w:val="0025332C"/>
    <w:rsid w:val="002731D3"/>
    <w:rsid w:val="00274428"/>
    <w:rsid w:val="0027725D"/>
    <w:rsid w:val="00285481"/>
    <w:rsid w:val="00292C05"/>
    <w:rsid w:val="00294E6F"/>
    <w:rsid w:val="0029626D"/>
    <w:rsid w:val="002A658C"/>
    <w:rsid w:val="002B147D"/>
    <w:rsid w:val="002B385A"/>
    <w:rsid w:val="002B5F64"/>
    <w:rsid w:val="002B7C4C"/>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14DD"/>
    <w:rsid w:val="00383364"/>
    <w:rsid w:val="00394A7D"/>
    <w:rsid w:val="00397DBE"/>
    <w:rsid w:val="003B08BB"/>
    <w:rsid w:val="003B37F1"/>
    <w:rsid w:val="003B7DD5"/>
    <w:rsid w:val="003C6D62"/>
    <w:rsid w:val="003E79B7"/>
    <w:rsid w:val="00414587"/>
    <w:rsid w:val="00424282"/>
    <w:rsid w:val="00424A44"/>
    <w:rsid w:val="00427A17"/>
    <w:rsid w:val="00434028"/>
    <w:rsid w:val="004403E8"/>
    <w:rsid w:val="00443CC7"/>
    <w:rsid w:val="0044499B"/>
    <w:rsid w:val="00452D61"/>
    <w:rsid w:val="00453E1B"/>
    <w:rsid w:val="00464FA5"/>
    <w:rsid w:val="00470B73"/>
    <w:rsid w:val="00480F66"/>
    <w:rsid w:val="0048129D"/>
    <w:rsid w:val="00486B00"/>
    <w:rsid w:val="00490842"/>
    <w:rsid w:val="00494038"/>
    <w:rsid w:val="0049757A"/>
    <w:rsid w:val="004A1FAB"/>
    <w:rsid w:val="004B55DA"/>
    <w:rsid w:val="004C5D63"/>
    <w:rsid w:val="004D1CE4"/>
    <w:rsid w:val="004E55EB"/>
    <w:rsid w:val="004F428F"/>
    <w:rsid w:val="004F536F"/>
    <w:rsid w:val="00517CA8"/>
    <w:rsid w:val="005209E2"/>
    <w:rsid w:val="0053041A"/>
    <w:rsid w:val="00541C9F"/>
    <w:rsid w:val="00541D2D"/>
    <w:rsid w:val="00553CE4"/>
    <w:rsid w:val="00560CF1"/>
    <w:rsid w:val="00563D5D"/>
    <w:rsid w:val="00570608"/>
    <w:rsid w:val="0058391B"/>
    <w:rsid w:val="005D0142"/>
    <w:rsid w:val="005D2D67"/>
    <w:rsid w:val="005D3A8C"/>
    <w:rsid w:val="005E529F"/>
    <w:rsid w:val="005F3691"/>
    <w:rsid w:val="005F4543"/>
    <w:rsid w:val="00613E0B"/>
    <w:rsid w:val="00621B2C"/>
    <w:rsid w:val="00625A15"/>
    <w:rsid w:val="00632CB7"/>
    <w:rsid w:val="0064485A"/>
    <w:rsid w:val="00647EEB"/>
    <w:rsid w:val="00650C44"/>
    <w:rsid w:val="00667375"/>
    <w:rsid w:val="00671A46"/>
    <w:rsid w:val="006748DB"/>
    <w:rsid w:val="006822FA"/>
    <w:rsid w:val="00692B21"/>
    <w:rsid w:val="00696BF6"/>
    <w:rsid w:val="006A0235"/>
    <w:rsid w:val="006B1626"/>
    <w:rsid w:val="006B6751"/>
    <w:rsid w:val="006B6B6E"/>
    <w:rsid w:val="006C5F2C"/>
    <w:rsid w:val="006C6666"/>
    <w:rsid w:val="006D3DDB"/>
    <w:rsid w:val="006E584A"/>
    <w:rsid w:val="006F1492"/>
    <w:rsid w:val="006F5BA2"/>
    <w:rsid w:val="00700F83"/>
    <w:rsid w:val="00707252"/>
    <w:rsid w:val="00715B57"/>
    <w:rsid w:val="00722999"/>
    <w:rsid w:val="00722C8E"/>
    <w:rsid w:val="00722E71"/>
    <w:rsid w:val="00733178"/>
    <w:rsid w:val="00744401"/>
    <w:rsid w:val="0075067A"/>
    <w:rsid w:val="00756CC3"/>
    <w:rsid w:val="00770091"/>
    <w:rsid w:val="0077063E"/>
    <w:rsid w:val="00772B25"/>
    <w:rsid w:val="00773199"/>
    <w:rsid w:val="007B7C0B"/>
    <w:rsid w:val="007C2D33"/>
    <w:rsid w:val="007D52AA"/>
    <w:rsid w:val="007E79B5"/>
    <w:rsid w:val="007F0342"/>
    <w:rsid w:val="007F1D65"/>
    <w:rsid w:val="007F44A4"/>
    <w:rsid w:val="007F744B"/>
    <w:rsid w:val="00800405"/>
    <w:rsid w:val="00801DF5"/>
    <w:rsid w:val="00802E66"/>
    <w:rsid w:val="00810605"/>
    <w:rsid w:val="008106B4"/>
    <w:rsid w:val="00816917"/>
    <w:rsid w:val="00832FB7"/>
    <w:rsid w:val="008469E6"/>
    <w:rsid w:val="008476E7"/>
    <w:rsid w:val="00865101"/>
    <w:rsid w:val="008669ED"/>
    <w:rsid w:val="00874DA4"/>
    <w:rsid w:val="008752AF"/>
    <w:rsid w:val="008758A7"/>
    <w:rsid w:val="00881D2F"/>
    <w:rsid w:val="00887262"/>
    <w:rsid w:val="008934AB"/>
    <w:rsid w:val="008939B0"/>
    <w:rsid w:val="00897ABF"/>
    <w:rsid w:val="008A0557"/>
    <w:rsid w:val="008A097E"/>
    <w:rsid w:val="008A2B06"/>
    <w:rsid w:val="008B519A"/>
    <w:rsid w:val="008C2DF3"/>
    <w:rsid w:val="008D3852"/>
    <w:rsid w:val="008E083C"/>
    <w:rsid w:val="0090624C"/>
    <w:rsid w:val="0090648F"/>
    <w:rsid w:val="00906570"/>
    <w:rsid w:val="00916890"/>
    <w:rsid w:val="0091722A"/>
    <w:rsid w:val="0092169A"/>
    <w:rsid w:val="00921707"/>
    <w:rsid w:val="009323A7"/>
    <w:rsid w:val="00947186"/>
    <w:rsid w:val="009524A2"/>
    <w:rsid w:val="009524A3"/>
    <w:rsid w:val="00955D6F"/>
    <w:rsid w:val="00975820"/>
    <w:rsid w:val="0099785D"/>
    <w:rsid w:val="009A177A"/>
    <w:rsid w:val="009B24E9"/>
    <w:rsid w:val="009B3F85"/>
    <w:rsid w:val="009B4796"/>
    <w:rsid w:val="009C7154"/>
    <w:rsid w:val="009E4124"/>
    <w:rsid w:val="009F19C0"/>
    <w:rsid w:val="009F740D"/>
    <w:rsid w:val="00A075D8"/>
    <w:rsid w:val="00A103A1"/>
    <w:rsid w:val="00A11A26"/>
    <w:rsid w:val="00A122C8"/>
    <w:rsid w:val="00A15E56"/>
    <w:rsid w:val="00A3394F"/>
    <w:rsid w:val="00A47817"/>
    <w:rsid w:val="00A54153"/>
    <w:rsid w:val="00A64F9A"/>
    <w:rsid w:val="00A6517C"/>
    <w:rsid w:val="00A72DB9"/>
    <w:rsid w:val="00A81B1E"/>
    <w:rsid w:val="00A87F35"/>
    <w:rsid w:val="00A92BEF"/>
    <w:rsid w:val="00AC0003"/>
    <w:rsid w:val="00AC41EA"/>
    <w:rsid w:val="00AC78FF"/>
    <w:rsid w:val="00AD6304"/>
    <w:rsid w:val="00AE4F63"/>
    <w:rsid w:val="00AE5461"/>
    <w:rsid w:val="00B02B63"/>
    <w:rsid w:val="00B11A9D"/>
    <w:rsid w:val="00B13473"/>
    <w:rsid w:val="00B14E5B"/>
    <w:rsid w:val="00B32BCA"/>
    <w:rsid w:val="00B41B66"/>
    <w:rsid w:val="00B427CB"/>
    <w:rsid w:val="00B4601E"/>
    <w:rsid w:val="00B62C98"/>
    <w:rsid w:val="00B730AE"/>
    <w:rsid w:val="00B84C2A"/>
    <w:rsid w:val="00B954B2"/>
    <w:rsid w:val="00BB6CF3"/>
    <w:rsid w:val="00BC0502"/>
    <w:rsid w:val="00BE210B"/>
    <w:rsid w:val="00BF08D2"/>
    <w:rsid w:val="00BF39E1"/>
    <w:rsid w:val="00C1073A"/>
    <w:rsid w:val="00C24B15"/>
    <w:rsid w:val="00C41E1D"/>
    <w:rsid w:val="00C454ED"/>
    <w:rsid w:val="00C4718F"/>
    <w:rsid w:val="00C54EC5"/>
    <w:rsid w:val="00C5501F"/>
    <w:rsid w:val="00C70312"/>
    <w:rsid w:val="00C73FC3"/>
    <w:rsid w:val="00C805C2"/>
    <w:rsid w:val="00C82AF3"/>
    <w:rsid w:val="00C84949"/>
    <w:rsid w:val="00CA207F"/>
    <w:rsid w:val="00CA5F14"/>
    <w:rsid w:val="00CB693F"/>
    <w:rsid w:val="00CC3423"/>
    <w:rsid w:val="00CD0AD6"/>
    <w:rsid w:val="00CD7C92"/>
    <w:rsid w:val="00CE21F1"/>
    <w:rsid w:val="00CF35D0"/>
    <w:rsid w:val="00CF7D4E"/>
    <w:rsid w:val="00D02F8C"/>
    <w:rsid w:val="00D0752D"/>
    <w:rsid w:val="00D15EE8"/>
    <w:rsid w:val="00D26862"/>
    <w:rsid w:val="00D4249E"/>
    <w:rsid w:val="00D43FC2"/>
    <w:rsid w:val="00D45F6C"/>
    <w:rsid w:val="00D46D7A"/>
    <w:rsid w:val="00D46F77"/>
    <w:rsid w:val="00D550C5"/>
    <w:rsid w:val="00D56FC8"/>
    <w:rsid w:val="00D74D73"/>
    <w:rsid w:val="00D75BBE"/>
    <w:rsid w:val="00D75CFD"/>
    <w:rsid w:val="00D81548"/>
    <w:rsid w:val="00D87332"/>
    <w:rsid w:val="00D93AA6"/>
    <w:rsid w:val="00D95479"/>
    <w:rsid w:val="00DB77FF"/>
    <w:rsid w:val="00DC17AA"/>
    <w:rsid w:val="00DC5004"/>
    <w:rsid w:val="00DE6226"/>
    <w:rsid w:val="00DE7C13"/>
    <w:rsid w:val="00DF2B42"/>
    <w:rsid w:val="00E11F8E"/>
    <w:rsid w:val="00E16FE9"/>
    <w:rsid w:val="00E225E8"/>
    <w:rsid w:val="00E22C1A"/>
    <w:rsid w:val="00E52E9D"/>
    <w:rsid w:val="00E62E7D"/>
    <w:rsid w:val="00E63191"/>
    <w:rsid w:val="00E7173D"/>
    <w:rsid w:val="00E8459A"/>
    <w:rsid w:val="00EB505A"/>
    <w:rsid w:val="00EB5CD0"/>
    <w:rsid w:val="00ED330A"/>
    <w:rsid w:val="00F05F3A"/>
    <w:rsid w:val="00F061DA"/>
    <w:rsid w:val="00F21222"/>
    <w:rsid w:val="00F25194"/>
    <w:rsid w:val="00F27C67"/>
    <w:rsid w:val="00F303EB"/>
    <w:rsid w:val="00F31A79"/>
    <w:rsid w:val="00F4066E"/>
    <w:rsid w:val="00F46CF3"/>
    <w:rsid w:val="00F80D06"/>
    <w:rsid w:val="00F816FE"/>
    <w:rsid w:val="00F841E3"/>
    <w:rsid w:val="00FA7A23"/>
    <w:rsid w:val="00FC684E"/>
    <w:rsid w:val="00FD5E86"/>
    <w:rsid w:val="00FD76BD"/>
    <w:rsid w:val="00FE02A9"/>
    <w:rsid w:val="00FF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9C8AE"/>
  <w15:docId w15:val="{9A8D121B-977B-44D4-8EAD-5F9D5A0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5D2D67"/>
    <w:pPr>
      <w:keepNext/>
      <w:outlineLvl w:val="0"/>
    </w:pPr>
    <w:rPr>
      <w:rFonts w:cs="Times New Roman (Body CS)"/>
      <w:caps/>
      <w:color w:val="595959" w:themeColor="text1" w:themeTint="A6"/>
      <w:sz w:val="40"/>
      <w:szCs w:val="48"/>
    </w:rPr>
  </w:style>
  <w:style w:type="paragraph" w:styleId="Heading2">
    <w:name w:val="heading 2"/>
    <w:basedOn w:val="Normal"/>
    <w:next w:val="Normal"/>
    <w:link w:val="Heading2Char"/>
    <w:uiPriority w:val="9"/>
    <w:unhideWhenUsed/>
    <w:qFormat/>
    <w:rsid w:val="004A1FAB"/>
    <w:pPr>
      <w:keepNext/>
      <w:spacing w:after="120"/>
      <w:outlineLvl w:val="1"/>
    </w:pPr>
    <w:rPr>
      <w:color w:val="595959" w:themeColor="text1" w:themeTint="A6"/>
      <w:sz w:val="28"/>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D67"/>
    <w:rPr>
      <w:rFonts w:ascii="Century Gothic" w:hAnsi="Century Gothic" w:cs="Times New Roman (Body CS)"/>
      <w:caps/>
      <w:color w:val="595959" w:themeColor="text1" w:themeTint="A6"/>
      <w:sz w:val="40"/>
      <w:szCs w:val="48"/>
    </w:rPr>
  </w:style>
  <w:style w:type="character" w:customStyle="1" w:styleId="Heading2Char">
    <w:name w:val="Heading 2 Char"/>
    <w:basedOn w:val="DefaultParagraphFont"/>
    <w:link w:val="Heading2"/>
    <w:uiPriority w:val="9"/>
    <w:rsid w:val="004A1FAB"/>
    <w:rPr>
      <w:rFonts w:ascii="Century Gothic" w:hAnsi="Century Gothic"/>
      <w:color w:val="595959" w:themeColor="text1" w:themeTint="A6"/>
      <w:sz w:val="28"/>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EB505A"/>
    <w:pPr>
      <w:tabs>
        <w:tab w:val="left" w:pos="440"/>
        <w:tab w:val="right" w:leader="dot" w:pos="10502"/>
      </w:tabs>
      <w:spacing w:before="120" w:after="120" w:line="240" w:lineRule="auto"/>
    </w:pPr>
    <w:rPr>
      <w:rFonts w:ascii="Century Gothic" w:hAnsi="Century Gothic" w:cs="Times New Roman (Body CS)"/>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customStyle="1" w:styleId="TableHeading">
    <w:name w:val="Table Heading"/>
    <w:rsid w:val="00E52E9D"/>
    <w:pPr>
      <w:spacing w:before="60" w:after="60" w:line="240" w:lineRule="auto"/>
    </w:pPr>
    <w:rPr>
      <w:rFonts w:ascii="Arial" w:eastAsia="Times New Roman" w:hAnsi="Arial" w:cs="Arial"/>
      <w:b/>
    </w:rPr>
  </w:style>
  <w:style w:type="character" w:customStyle="1" w:styleId="TableTextChar">
    <w:name w:val="Table Text Char"/>
    <w:link w:val="TableText"/>
    <w:locked/>
    <w:rsid w:val="00E52E9D"/>
    <w:rPr>
      <w:rFonts w:ascii="Arial" w:eastAsia="Times New Roman" w:hAnsi="Arial" w:cs="Arial"/>
      <w:szCs w:val="20"/>
    </w:rPr>
  </w:style>
  <w:style w:type="paragraph" w:customStyle="1" w:styleId="TableText">
    <w:name w:val="Table Text"/>
    <w:link w:val="TableTextChar"/>
    <w:rsid w:val="00E52E9D"/>
    <w:pPr>
      <w:spacing w:before="60" w:after="60" w:line="240" w:lineRule="auto"/>
    </w:pPr>
    <w:rPr>
      <w:rFonts w:ascii="Arial" w:eastAsia="Times New Roman" w:hAnsi="Arial" w:cs="Arial"/>
      <w:szCs w:val="20"/>
    </w:rPr>
  </w:style>
  <w:style w:type="character" w:styleId="PageNumber">
    <w:name w:val="page number"/>
    <w:basedOn w:val="DefaultParagraphFont"/>
    <w:uiPriority w:val="99"/>
    <w:semiHidden/>
    <w:unhideWhenUsed/>
    <w:rsid w:val="002B1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60&amp;utm_source=integrated-content&amp;utm_campaign=/content/non-profit-strategic-plan-template&amp;utm_medium=Strategic+Plan+Template+for+Nonprofits+doc+11760&amp;lpa=Strategic+Plan+Template+for+Nonprofits+doc+1176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wnloads\IC-Requirements-Analysis-Document-Sample_WOR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F158-6CB5-4909-931E-3C482E2D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C:\Users\steph\Downloads\IC-Requirements-Analysis-Document-Sample_WORD (2).dotx</Template>
  <TotalTime>75</TotalTime>
  <Pages>12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13</cp:revision>
  <cp:lastPrinted>2020-04-01T21:02:00Z</cp:lastPrinted>
  <dcterms:created xsi:type="dcterms:W3CDTF">2023-05-19T18:10:00Z</dcterms:created>
  <dcterms:modified xsi:type="dcterms:W3CDTF">2023-06-06T23:31:00Z</dcterms:modified>
</cp:coreProperties>
</file>