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CA98" w14:textId="77777777" w:rsidR="0045628D" w:rsidRDefault="00B5346C" w:rsidP="0045628D">
      <w:pPr>
        <w:outlineLvl w:val="0"/>
        <w:rPr>
          <w:b/>
          <w:color w:val="595959" w:themeColor="text1" w:themeTint="A6"/>
          <w:sz w:val="48"/>
          <w:szCs w:val="56"/>
        </w:rPr>
      </w:pPr>
      <w:r>
        <w:rPr>
          <w:b/>
          <w:noProof/>
          <w:color w:val="000000" w:themeColor="text1"/>
          <w:sz w:val="48"/>
          <w:szCs w:val="56"/>
        </w:rPr>
        <w:drawing>
          <wp:anchor distT="0" distB="0" distL="114300" distR="114300" simplePos="0" relativeHeight="251637248" behindDoc="0" locked="0" layoutInCell="1" allowOverlap="1" wp14:anchorId="2EB484F6" wp14:editId="49DBCD91">
            <wp:simplePos x="0" y="0"/>
            <wp:positionH relativeFrom="column">
              <wp:posOffset>6258705</wp:posOffset>
            </wp:positionH>
            <wp:positionV relativeFrom="paragraph">
              <wp:posOffset>-8255</wp:posOffset>
            </wp:positionV>
            <wp:extent cx="3111500" cy="431800"/>
            <wp:effectExtent l="0" t="0" r="0" b="0"/>
            <wp:wrapNone/>
            <wp:docPr id="1" name="Picture 1"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Pr>
          <w:b/>
          <w:color w:val="595959" w:themeColor="text1" w:themeTint="A6"/>
          <w:sz w:val="48"/>
          <w:szCs w:val="56"/>
        </w:rPr>
        <w:t xml:space="preserve">EISENHOWER </w:t>
      </w:r>
      <w:r w:rsidR="00252DC3">
        <w:rPr>
          <w:b/>
          <w:color w:val="595959" w:themeColor="text1" w:themeTint="A6"/>
          <w:sz w:val="48"/>
          <w:szCs w:val="56"/>
        </w:rPr>
        <w:t xml:space="preserve">PRODUCTIVITY </w:t>
      </w:r>
      <w:r w:rsidR="007A2930" w:rsidRPr="00B5346C">
        <w:rPr>
          <w:b/>
          <w:color w:val="595959" w:themeColor="text1" w:themeTint="A6"/>
          <w:sz w:val="48"/>
          <w:szCs w:val="56"/>
        </w:rPr>
        <w:t>MATRIX</w:t>
      </w:r>
    </w:p>
    <w:p w14:paraId="42E074FC" w14:textId="07D169CA" w:rsidR="00460C54" w:rsidRPr="00B5346C" w:rsidRDefault="0045628D" w:rsidP="0045628D">
      <w:pPr>
        <w:outlineLvl w:val="0"/>
        <w:rPr>
          <w:b/>
          <w:color w:val="595959" w:themeColor="text1" w:themeTint="A6"/>
          <w:sz w:val="48"/>
          <w:szCs w:val="56"/>
        </w:rPr>
      </w:pPr>
      <w:r>
        <w:rPr>
          <w:b/>
          <w:color w:val="595959" w:themeColor="text1" w:themeTint="A6"/>
          <w:sz w:val="48"/>
          <w:szCs w:val="56"/>
        </w:rPr>
        <w:t>FOR TEACHERS</w:t>
      </w:r>
      <w:r w:rsidR="00B5346C">
        <w:rPr>
          <w:b/>
          <w:color w:val="595959" w:themeColor="text1" w:themeTint="A6"/>
          <w:sz w:val="48"/>
          <w:szCs w:val="56"/>
        </w:rPr>
        <w:t xml:space="preserve"> </w:t>
      </w:r>
    </w:p>
    <w:p w14:paraId="0074B094" w14:textId="77777777" w:rsidR="00B5346C" w:rsidRPr="002753C8" w:rsidRDefault="00B5346C" w:rsidP="00B5346C">
      <w:pPr>
        <w:spacing w:line="276" w:lineRule="auto"/>
        <w:outlineLvl w:val="0"/>
        <w:rPr>
          <w:bCs/>
          <w:color w:val="000000" w:themeColor="text1"/>
          <w:szCs w:val="16"/>
        </w:rPr>
      </w:pPr>
    </w:p>
    <w:p w14:paraId="0DAC56B2" w14:textId="64538B5E" w:rsidR="00252DC3" w:rsidRDefault="00252DC3" w:rsidP="00252DC3">
      <w:pPr>
        <w:spacing w:line="276" w:lineRule="auto"/>
        <w:rPr>
          <w:rFonts w:cs="Calibri"/>
          <w:color w:val="808080"/>
          <w:sz w:val="26"/>
          <w:szCs w:val="26"/>
        </w:rPr>
      </w:pPr>
      <w:r w:rsidRPr="00252DC3">
        <w:rPr>
          <w:rFonts w:cs="Calibri"/>
          <w:color w:val="2E75B6"/>
          <w:sz w:val="26"/>
          <w:szCs w:val="26"/>
        </w:rPr>
        <w:t xml:space="preserve">Notes for Using This Template:  </w:t>
      </w:r>
      <w:r w:rsidRPr="00252DC3">
        <w:rPr>
          <w:rFonts w:cs="Calibri"/>
          <w:color w:val="808080"/>
          <w:sz w:val="26"/>
          <w:szCs w:val="26"/>
        </w:rPr>
        <w:t>Use this template to prioritize project tasks and determine which activities to tackle, delegate, or delete in order to make the most efficient use of your time. Blank template on page 2.</w:t>
      </w:r>
    </w:p>
    <w:p w14:paraId="0B77CAD0" w14:textId="43A5A761" w:rsidR="00252DC3" w:rsidRPr="0045628D" w:rsidRDefault="0045628D" w:rsidP="00B5346C">
      <w:pPr>
        <w:spacing w:line="276" w:lineRule="auto"/>
        <w:outlineLvl w:val="0"/>
        <w:rPr>
          <w:bCs/>
          <w:color w:val="000000" w:themeColor="text1"/>
          <w:sz w:val="24"/>
        </w:rPr>
      </w:pPr>
      <w:r>
        <w:rPr>
          <w:bCs/>
          <w:noProof/>
          <w:color w:val="000000" w:themeColor="text1"/>
          <w:sz w:val="22"/>
          <w:szCs w:val="22"/>
        </w:rPr>
        <mc:AlternateContent>
          <mc:Choice Requires="wps">
            <w:drawing>
              <wp:anchor distT="0" distB="0" distL="114300" distR="114300" simplePos="0" relativeHeight="251642368" behindDoc="0" locked="0" layoutInCell="1" allowOverlap="1" wp14:anchorId="55BD4B57" wp14:editId="5385A4BE">
                <wp:simplePos x="0" y="0"/>
                <wp:positionH relativeFrom="column">
                  <wp:posOffset>4891405</wp:posOffset>
                </wp:positionH>
                <wp:positionV relativeFrom="paragraph">
                  <wp:posOffset>87630</wp:posOffset>
                </wp:positionV>
                <wp:extent cx="4483735" cy="368935"/>
                <wp:effectExtent l="0" t="0" r="0" b="0"/>
                <wp:wrapNone/>
                <wp:docPr id="1773115335" name="TextBox 20">
                  <a:extLst xmlns:a="http://schemas.openxmlformats.org/drawingml/2006/main">
                    <a:ext uri="{FF2B5EF4-FFF2-40B4-BE49-F238E27FC236}">
                      <a16:creationId xmlns:a16="http://schemas.microsoft.com/office/drawing/2014/main" id="{552F32E8-4BBF-EDA6-EF61-6DAB0E4A5994}"/>
                    </a:ext>
                  </a:extLst>
                </wp:docPr>
                <wp:cNvGraphicFramePr/>
                <a:graphic xmlns:a="http://schemas.openxmlformats.org/drawingml/2006/main">
                  <a:graphicData uri="http://schemas.microsoft.com/office/word/2010/wordprocessingShape">
                    <wps:wsp>
                      <wps:cNvSpPr txBox="1"/>
                      <wps:spPr>
                        <a:xfrm>
                          <a:off x="0" y="0"/>
                          <a:ext cx="4483735" cy="368935"/>
                        </a:xfrm>
                        <a:prstGeom prst="rect">
                          <a:avLst/>
                        </a:prstGeom>
                        <a:noFill/>
                      </wps:spPr>
                      <wps:txbx>
                        <w:txbxContent>
                          <w:p w14:paraId="3437D02F" w14:textId="77777777" w:rsidR="00252DC3" w:rsidRDefault="00252DC3" w:rsidP="00252DC3">
                            <w:pPr>
                              <w:jc w:val="center"/>
                              <w:rPr>
                                <w:rFonts w:cstheme="minorBidi"/>
                                <w:color w:val="595959" w:themeColor="text1" w:themeTint="A6"/>
                                <w:spacing w:val="60"/>
                                <w:kern w:val="24"/>
                                <w:sz w:val="36"/>
                                <w:szCs w:val="36"/>
                              </w:rPr>
                            </w:pPr>
                            <w:r>
                              <w:rPr>
                                <w:rFonts w:cstheme="minorBidi"/>
                                <w:color w:val="595959" w:themeColor="text1" w:themeTint="A6"/>
                                <w:spacing w:val="60"/>
                                <w:kern w:val="24"/>
                                <w:sz w:val="36"/>
                                <w:szCs w:val="36"/>
                              </w:rPr>
                              <w:t>NOT URGENT</w:t>
                            </w:r>
                          </w:p>
                        </w:txbxContent>
                      </wps:txbx>
                      <wps:bodyPr wrap="square" rtlCol="0">
                        <a:spAutoFit/>
                      </wps:bodyPr>
                    </wps:wsp>
                  </a:graphicData>
                </a:graphic>
              </wp:anchor>
            </w:drawing>
          </mc:Choice>
          <mc:Fallback>
            <w:pict>
              <v:shapetype w14:anchorId="55BD4B57" id="_x0000_t202" coordsize="21600,21600" o:spt="202" path="m,l,21600r21600,l21600,xe">
                <v:stroke joinstyle="miter"/>
                <v:path gradientshapeok="t" o:connecttype="rect"/>
              </v:shapetype>
              <v:shape id="TextBox 20" o:spid="_x0000_s1026" type="#_x0000_t202" style="position:absolute;margin-left:385.15pt;margin-top:6.9pt;width:353.05pt;height:29.05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" filled="f" stroked="f">
                <v:textbox style="mso-fit-shape-to-text:t">
                  <w:txbxContent>
                    <w:p w14:paraId="3437D02F" w14:textId="77777777" w:rsidR="00252DC3" w:rsidRDefault="00252DC3" w:rsidP="00252DC3">
                      <w:pPr>
                        <w:jc w:val="center"/>
                        <w:rPr>
                          <w:rFonts w:cstheme="minorBidi"/>
                          <w:color w:val="595959" w:themeColor="text1" w:themeTint="A6"/>
                          <w:spacing w:val="60"/>
                          <w:kern w:val="24"/>
                          <w:sz w:val="36"/>
                          <w:szCs w:val="36"/>
                        </w:rPr>
                      </w:pPr>
                      <w:r>
                        <w:rPr>
                          <w:rFonts w:cstheme="minorBidi"/>
                          <w:color w:val="595959" w:themeColor="text1" w:themeTint="A6"/>
                          <w:spacing w:val="60"/>
                          <w:kern w:val="24"/>
                          <w:sz w:val="36"/>
                          <w:szCs w:val="36"/>
                        </w:rPr>
                        <w:t>NOT URGENT</w:t>
                      </w:r>
                    </w:p>
                  </w:txbxContent>
                </v:textbox>
              </v:shape>
            </w:pict>
          </mc:Fallback>
        </mc:AlternateContent>
      </w:r>
      <w:r>
        <w:rPr>
          <w:bCs/>
          <w:noProof/>
          <w:color w:val="000000" w:themeColor="text1"/>
          <w:sz w:val="22"/>
          <w:szCs w:val="22"/>
        </w:rPr>
        <mc:AlternateContent>
          <mc:Choice Requires="wps">
            <w:drawing>
              <wp:anchor distT="0" distB="0" distL="114300" distR="114300" simplePos="0" relativeHeight="251641344" behindDoc="0" locked="0" layoutInCell="1" allowOverlap="1" wp14:anchorId="6D2FA6A0" wp14:editId="5BB215D8">
                <wp:simplePos x="0" y="0"/>
                <wp:positionH relativeFrom="column">
                  <wp:posOffset>295910</wp:posOffset>
                </wp:positionH>
                <wp:positionV relativeFrom="paragraph">
                  <wp:posOffset>87775</wp:posOffset>
                </wp:positionV>
                <wp:extent cx="4483735" cy="368935"/>
                <wp:effectExtent l="0" t="0" r="0" b="0"/>
                <wp:wrapNone/>
                <wp:docPr id="183473899" name="TextBox 19">
                  <a:extLst xmlns:a="http://schemas.openxmlformats.org/drawingml/2006/main">
                    <a:ext uri="{FF2B5EF4-FFF2-40B4-BE49-F238E27FC236}">
                      <a16:creationId xmlns:a16="http://schemas.microsoft.com/office/drawing/2014/main" id="{45A0C5D0-C1D2-2E89-97FB-F6ABB7910B71}"/>
                    </a:ext>
                  </a:extLst>
                </wp:docPr>
                <wp:cNvGraphicFramePr/>
                <a:graphic xmlns:a="http://schemas.openxmlformats.org/drawingml/2006/main">
                  <a:graphicData uri="http://schemas.microsoft.com/office/word/2010/wordprocessingShape">
                    <wps:wsp>
                      <wps:cNvSpPr txBox="1"/>
                      <wps:spPr>
                        <a:xfrm>
                          <a:off x="0" y="0"/>
                          <a:ext cx="4483735" cy="368935"/>
                        </a:xfrm>
                        <a:prstGeom prst="rect">
                          <a:avLst/>
                        </a:prstGeom>
                        <a:noFill/>
                      </wps:spPr>
                      <wps:txbx>
                        <w:txbxContent>
                          <w:p w14:paraId="0AB5C2F7" w14:textId="77777777" w:rsidR="00252DC3" w:rsidRDefault="00252DC3" w:rsidP="00252DC3">
                            <w:pPr>
                              <w:jc w:val="center"/>
                              <w:rPr>
                                <w:rFonts w:cstheme="minorBidi"/>
                                <w:color w:val="595959" w:themeColor="text1" w:themeTint="A6"/>
                                <w:spacing w:val="60"/>
                                <w:kern w:val="24"/>
                                <w:sz w:val="36"/>
                                <w:szCs w:val="36"/>
                              </w:rPr>
                            </w:pPr>
                            <w:r>
                              <w:rPr>
                                <w:rFonts w:cstheme="minorBidi"/>
                                <w:color w:val="595959" w:themeColor="text1" w:themeTint="A6"/>
                                <w:spacing w:val="60"/>
                                <w:kern w:val="24"/>
                                <w:sz w:val="36"/>
                                <w:szCs w:val="36"/>
                              </w:rPr>
                              <w:t>URGENT</w:t>
                            </w:r>
                          </w:p>
                        </w:txbxContent>
                      </wps:txbx>
                      <wps:bodyPr wrap="square" rtlCol="0">
                        <a:spAutoFit/>
                      </wps:bodyPr>
                    </wps:wsp>
                  </a:graphicData>
                </a:graphic>
              </wp:anchor>
            </w:drawing>
          </mc:Choice>
          <mc:Fallback>
            <w:pict>
              <v:shape w14:anchorId="6D2FA6A0" id="TextBox 19" o:spid="_x0000_s1027" type="#_x0000_t202" style="position:absolute;margin-left:23.3pt;margin-top:6.9pt;width:353.05pt;height:29.05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" filled="f" stroked="f">
                <v:textbox style="mso-fit-shape-to-text:t">
                  <w:txbxContent>
                    <w:p w14:paraId="0AB5C2F7" w14:textId="77777777" w:rsidR="00252DC3" w:rsidRDefault="00252DC3" w:rsidP="00252DC3">
                      <w:pPr>
                        <w:jc w:val="center"/>
                        <w:rPr>
                          <w:rFonts w:cstheme="minorBidi"/>
                          <w:color w:val="595959" w:themeColor="text1" w:themeTint="A6"/>
                          <w:spacing w:val="60"/>
                          <w:kern w:val="24"/>
                          <w:sz w:val="36"/>
                          <w:szCs w:val="36"/>
                        </w:rPr>
                      </w:pPr>
                      <w:r>
                        <w:rPr>
                          <w:rFonts w:cstheme="minorBidi"/>
                          <w:color w:val="595959" w:themeColor="text1" w:themeTint="A6"/>
                          <w:spacing w:val="60"/>
                          <w:kern w:val="24"/>
                          <w:sz w:val="36"/>
                          <w:szCs w:val="36"/>
                        </w:rPr>
                        <w:t>URGENT</w:t>
                      </w:r>
                    </w:p>
                  </w:txbxContent>
                </v:textbox>
              </v:shape>
            </w:pict>
          </mc:Fallback>
        </mc:AlternateContent>
      </w:r>
    </w:p>
    <w:p w14:paraId="372FF308" w14:textId="48B34CA6" w:rsidR="00252DC3" w:rsidRDefault="00252DC3" w:rsidP="00B5346C">
      <w:pPr>
        <w:spacing w:line="276" w:lineRule="auto"/>
        <w:outlineLvl w:val="0"/>
        <w:rPr>
          <w:bCs/>
          <w:color w:val="000000" w:themeColor="text1"/>
          <w:sz w:val="22"/>
          <w:szCs w:val="22"/>
        </w:rPr>
      </w:pPr>
    </w:p>
    <w:p w14:paraId="051B161B" w14:textId="1C5B0846" w:rsidR="00252DC3" w:rsidRPr="00B5346C" w:rsidRDefault="00E97308" w:rsidP="00B5346C">
      <w:pPr>
        <w:spacing w:line="276" w:lineRule="auto"/>
        <w:outlineLvl w:val="0"/>
        <w:rPr>
          <w:bCs/>
          <w:color w:val="000000" w:themeColor="text1"/>
          <w:sz w:val="22"/>
          <w:szCs w:val="22"/>
        </w:rPr>
      </w:pPr>
      <w:r>
        <w:rPr>
          <w:bCs/>
          <w:noProof/>
          <w:color w:val="000000" w:themeColor="text1"/>
          <w:sz w:val="22"/>
          <w:szCs w:val="22"/>
        </w:rPr>
        <mc:AlternateContent>
          <mc:Choice Requires="wps">
            <w:drawing>
              <wp:anchor distT="0" distB="0" distL="114300" distR="114300" simplePos="0" relativeHeight="251644416" behindDoc="0" locked="0" layoutInCell="1" allowOverlap="1" wp14:anchorId="3B712117" wp14:editId="227978EF">
                <wp:simplePos x="0" y="0"/>
                <wp:positionH relativeFrom="column">
                  <wp:posOffset>4891405</wp:posOffset>
                </wp:positionH>
                <wp:positionV relativeFrom="paragraph">
                  <wp:posOffset>49530</wp:posOffset>
                </wp:positionV>
                <wp:extent cx="4483735" cy="2560320"/>
                <wp:effectExtent l="0" t="0" r="0" b="5080"/>
                <wp:wrapNone/>
                <wp:docPr id="853959356" name="Rectangle 37">
                  <a:extLst xmlns:a="http://schemas.openxmlformats.org/drawingml/2006/main">
                    <a:ext uri="{FF2B5EF4-FFF2-40B4-BE49-F238E27FC236}">
                      <a16:creationId xmlns:a16="http://schemas.microsoft.com/office/drawing/2014/main" id="{1FB2C34F-B90C-3C7E-1C14-F5D0507793C0}"/>
                    </a:ext>
                  </a:extLst>
                </wp:docPr>
                <wp:cNvGraphicFramePr/>
                <a:graphic xmlns:a="http://schemas.openxmlformats.org/drawingml/2006/main">
                  <a:graphicData uri="http://schemas.microsoft.com/office/word/2010/wordprocessingShape">
                    <wps:wsp>
                      <wps:cNvSpPr/>
                      <wps:spPr>
                        <a:xfrm>
                          <a:off x="0" y="0"/>
                          <a:ext cx="4483735" cy="2560320"/>
                        </a:xfrm>
                        <a:prstGeom prst="rect">
                          <a:avLst/>
                        </a:prstGeom>
                        <a:solidFill>
                          <a:srgbClr val="00D6E2"/>
                        </a:solidFill>
                        <a:ln>
                          <a:no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a:graphicData>
                </a:graphic>
                <wp14:sizeRelV relativeFrom="margin">
                  <wp14:pctHeight>0</wp14:pctHeight>
                </wp14:sizeRelV>
              </wp:anchor>
            </w:drawing>
          </mc:Choice>
          <mc:Fallback>
            <w:pict>
              <v:rect w14:anchorId="27DCB32E" id="Rectangle 37" o:spid="_x0000_s1026" style="position:absolute;margin-left:385.15pt;margin-top:3.9pt;width:353.05pt;height:201.6pt;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" fillcolor="#00d6e2" stroked="f" strokeweight="2pt">
                <v:textbox inset=",0,,0"/>
              </v:rect>
            </w:pict>
          </mc:Fallback>
        </mc:AlternateContent>
      </w:r>
      <w:r>
        <w:rPr>
          <w:bCs/>
          <w:noProof/>
          <w:color w:val="000000" w:themeColor="text1"/>
          <w:sz w:val="22"/>
          <w:szCs w:val="22"/>
        </w:rPr>
        <mc:AlternateContent>
          <mc:Choice Requires="wps">
            <w:drawing>
              <wp:anchor distT="0" distB="0" distL="114300" distR="114300" simplePos="0" relativeHeight="251638272" behindDoc="0" locked="0" layoutInCell="1" allowOverlap="1" wp14:anchorId="27661BFB" wp14:editId="2272A039">
                <wp:simplePos x="0" y="0"/>
                <wp:positionH relativeFrom="column">
                  <wp:posOffset>295910</wp:posOffset>
                </wp:positionH>
                <wp:positionV relativeFrom="paragraph">
                  <wp:posOffset>49530</wp:posOffset>
                </wp:positionV>
                <wp:extent cx="4483735" cy="2560320"/>
                <wp:effectExtent l="0" t="0" r="0" b="5080"/>
                <wp:wrapNone/>
                <wp:docPr id="643319866" name="Rectangle 33">
                  <a:extLst xmlns:a="http://schemas.openxmlformats.org/drawingml/2006/main">
                    <a:ext uri="{FF2B5EF4-FFF2-40B4-BE49-F238E27FC236}">
                      <a16:creationId xmlns:a16="http://schemas.microsoft.com/office/drawing/2014/main" id="{AD9A4264-4FD7-6040-1471-0681D3C2F513}"/>
                    </a:ext>
                  </a:extLst>
                </wp:docPr>
                <wp:cNvGraphicFramePr/>
                <a:graphic xmlns:a="http://schemas.openxmlformats.org/drawingml/2006/main">
                  <a:graphicData uri="http://schemas.microsoft.com/office/word/2010/wordprocessingShape">
                    <wps:wsp>
                      <wps:cNvSpPr/>
                      <wps:spPr>
                        <a:xfrm>
                          <a:off x="0" y="0"/>
                          <a:ext cx="4483735" cy="2560320"/>
                        </a:xfrm>
                        <a:prstGeom prst="rect">
                          <a:avLst/>
                        </a:prstGeom>
                        <a:solidFill>
                          <a:srgbClr val="BBDC61"/>
                        </a:solidFill>
                        <a:ln>
                          <a:no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a:graphicData>
                </a:graphic>
                <wp14:sizeRelH relativeFrom="margin">
                  <wp14:pctWidth>0</wp14:pctWidth>
                </wp14:sizeRelH>
                <wp14:sizeRelV relativeFrom="margin">
                  <wp14:pctHeight>0</wp14:pctHeight>
                </wp14:sizeRelV>
              </wp:anchor>
            </w:drawing>
          </mc:Choice>
          <mc:Fallback>
            <w:pict>
              <v:rect w14:anchorId="210CC592" id="Rectangle 33" o:spid="_x0000_s1026" style="position:absolute;margin-left:23.3pt;margin-top:3.9pt;width:353.05pt;height:201.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" fillcolor="#bbdc61" stroked="f" strokeweight="2pt">
                <v:textbox inset=",0,,0"/>
              </v:rect>
            </w:pict>
          </mc:Fallback>
        </mc:AlternateContent>
      </w:r>
    </w:p>
    <w:p w14:paraId="37F4BA58" w14:textId="31C4906F" w:rsidR="007A2930" w:rsidRPr="006B550E" w:rsidRDefault="007A2930" w:rsidP="006B550E">
      <w:pPr>
        <w:rPr>
          <w:b/>
          <w:color w:val="A6A6A6" w:themeColor="background1" w:themeShade="A6"/>
          <w:sz w:val="10"/>
          <w:szCs w:val="44"/>
        </w:rPr>
      </w:pPr>
    </w:p>
    <w:p w14:paraId="69CDBC0F" w14:textId="1FE65878" w:rsidR="006B550E" w:rsidRDefault="0045628D" w:rsidP="00D022DF">
      <w:pPr>
        <w:rPr>
          <w:b/>
          <w:color w:val="A6A6A6" w:themeColor="background1" w:themeShade="A6"/>
          <w:sz w:val="32"/>
          <w:szCs w:val="44"/>
        </w:rPr>
      </w:pPr>
      <w:r>
        <w:rPr>
          <w:b/>
          <w:noProof/>
          <w:color w:val="A6A6A6" w:themeColor="background1" w:themeShade="A6"/>
          <w:sz w:val="32"/>
          <w:szCs w:val="44"/>
        </w:rPr>
        <mc:AlternateContent>
          <mc:Choice Requires="wpg">
            <w:drawing>
              <wp:anchor distT="0" distB="0" distL="114300" distR="114300" simplePos="0" relativeHeight="251654656" behindDoc="0" locked="0" layoutInCell="1" allowOverlap="1" wp14:anchorId="1A2FB018" wp14:editId="07FFD4C9">
                <wp:simplePos x="0" y="0"/>
                <wp:positionH relativeFrom="column">
                  <wp:posOffset>8037195</wp:posOffset>
                </wp:positionH>
                <wp:positionV relativeFrom="paragraph">
                  <wp:posOffset>4531360</wp:posOffset>
                </wp:positionV>
                <wp:extent cx="1233805" cy="364490"/>
                <wp:effectExtent l="0" t="0" r="0" b="3810"/>
                <wp:wrapNone/>
                <wp:docPr id="1280221392" name="Group 12">
                  <a:extLst xmlns:a="http://schemas.openxmlformats.org/drawingml/2006/main">
                    <a:ext uri="{FF2B5EF4-FFF2-40B4-BE49-F238E27FC236}">
                      <a16:creationId xmlns:a16="http://schemas.microsoft.com/office/drawing/2014/main" id="{F2C76991-C1D0-1C0C-93FA-0239166F9348}"/>
                    </a:ext>
                  </a:extLst>
                </wp:docPr>
                <wp:cNvGraphicFramePr/>
                <a:graphic xmlns:a="http://schemas.openxmlformats.org/drawingml/2006/main">
                  <a:graphicData uri="http://schemas.microsoft.com/office/word/2010/wordprocessingGroup">
                    <wpg:wgp>
                      <wpg:cNvGrpSpPr/>
                      <wpg:grpSpPr>
                        <a:xfrm>
                          <a:off x="0" y="0"/>
                          <a:ext cx="1233805" cy="364490"/>
                          <a:chOff x="7901002" y="5020166"/>
                          <a:chExt cx="1038639" cy="306849"/>
                        </a:xfrm>
                      </wpg:grpSpPr>
                      <wpg:grpSp>
                        <wpg:cNvPr id="1063757319" name="Graphic 6">
                          <a:extLst>
                            <a:ext uri="{FF2B5EF4-FFF2-40B4-BE49-F238E27FC236}">
                              <a16:creationId xmlns:a16="http://schemas.microsoft.com/office/drawing/2014/main" id="{FC3E6830-F4A3-53D8-90A7-07C97AF7E3D9}"/>
                            </a:ext>
                          </a:extLst>
                        </wpg:cNvPr>
                        <wpg:cNvGrpSpPr/>
                        <wpg:grpSpPr>
                          <a:xfrm>
                            <a:off x="7901002" y="5020166"/>
                            <a:ext cx="941628" cy="304070"/>
                            <a:chOff x="7901002" y="5020166"/>
                            <a:chExt cx="941628" cy="304070"/>
                          </a:xfrm>
                          <a:solidFill>
                            <a:schemeClr val="bg1"/>
                          </a:solidFill>
                        </wpg:grpSpPr>
                        <wps:wsp>
                          <wps:cNvPr id="1411271447" name="Freeform 1411271447">
                            <a:extLst>
                              <a:ext uri="{FF2B5EF4-FFF2-40B4-BE49-F238E27FC236}">
                                <a16:creationId xmlns:a16="http://schemas.microsoft.com/office/drawing/2014/main" id="{B00B3982-82E3-A6A8-22A7-991E9F9A4786}"/>
                              </a:ext>
                            </a:extLst>
                          </wps:cNvPr>
                          <wps:cNvSpPr/>
                          <wps:spPr>
                            <a:xfrm>
                              <a:off x="7901002" y="5020166"/>
                              <a:ext cx="192231" cy="303933"/>
                            </a:xfrm>
                            <a:custGeom>
                              <a:avLst/>
                              <a:gdLst>
                                <a:gd name="connsiteX0" fmla="*/ 187036 w 192231"/>
                                <a:gd name="connsiteY0" fmla="*/ 288348 h 303933"/>
                                <a:gd name="connsiteX1" fmla="*/ 167986 w 192231"/>
                                <a:gd name="connsiteY1" fmla="*/ 267566 h 303933"/>
                                <a:gd name="connsiteX2" fmla="*/ 167986 w 192231"/>
                                <a:gd name="connsiteY2" fmla="*/ 202623 h 303933"/>
                                <a:gd name="connsiteX3" fmla="*/ 167986 w 192231"/>
                                <a:gd name="connsiteY3" fmla="*/ 177511 h 303933"/>
                                <a:gd name="connsiteX4" fmla="*/ 167986 w 192231"/>
                                <a:gd name="connsiteY4" fmla="*/ 132484 h 303933"/>
                                <a:gd name="connsiteX5" fmla="*/ 167986 w 192231"/>
                                <a:gd name="connsiteY5" fmla="*/ 126423 h 303933"/>
                                <a:gd name="connsiteX6" fmla="*/ 168852 w 192231"/>
                                <a:gd name="connsiteY6" fmla="*/ 64077 h 303933"/>
                                <a:gd name="connsiteX7" fmla="*/ 168852 w 192231"/>
                                <a:gd name="connsiteY7" fmla="*/ 51955 h 303933"/>
                                <a:gd name="connsiteX8" fmla="*/ 168852 w 192231"/>
                                <a:gd name="connsiteY8" fmla="*/ 26843 h 303933"/>
                                <a:gd name="connsiteX9" fmla="*/ 168852 w 192231"/>
                                <a:gd name="connsiteY9" fmla="*/ 6061 h 303933"/>
                                <a:gd name="connsiteX10" fmla="*/ 161925 w 192231"/>
                                <a:gd name="connsiteY10" fmla="*/ 0 h 303933"/>
                                <a:gd name="connsiteX11" fmla="*/ 157595 w 192231"/>
                                <a:gd name="connsiteY11" fmla="*/ 866 h 303933"/>
                                <a:gd name="connsiteX12" fmla="*/ 103909 w 192231"/>
                                <a:gd name="connsiteY12" fmla="*/ 8659 h 303933"/>
                                <a:gd name="connsiteX13" fmla="*/ 90055 w 192231"/>
                                <a:gd name="connsiteY13" fmla="*/ 8659 h 303933"/>
                                <a:gd name="connsiteX14" fmla="*/ 85725 w 192231"/>
                                <a:gd name="connsiteY14" fmla="*/ 12989 h 303933"/>
                                <a:gd name="connsiteX15" fmla="*/ 90920 w 192231"/>
                                <a:gd name="connsiteY15" fmla="*/ 19050 h 303933"/>
                                <a:gd name="connsiteX16" fmla="*/ 107373 w 192231"/>
                                <a:gd name="connsiteY16" fmla="*/ 24245 h 303933"/>
                                <a:gd name="connsiteX17" fmla="*/ 113434 w 192231"/>
                                <a:gd name="connsiteY17" fmla="*/ 32904 h 303933"/>
                                <a:gd name="connsiteX18" fmla="*/ 114300 w 192231"/>
                                <a:gd name="connsiteY18" fmla="*/ 56284 h 303933"/>
                                <a:gd name="connsiteX19" fmla="*/ 114300 w 192231"/>
                                <a:gd name="connsiteY19" fmla="*/ 75334 h 303933"/>
                                <a:gd name="connsiteX20" fmla="*/ 114300 w 192231"/>
                                <a:gd name="connsiteY20" fmla="*/ 113434 h 303933"/>
                                <a:gd name="connsiteX21" fmla="*/ 112568 w 192231"/>
                                <a:gd name="connsiteY21" fmla="*/ 116032 h 303933"/>
                                <a:gd name="connsiteX22" fmla="*/ 109105 w 192231"/>
                                <a:gd name="connsiteY22" fmla="*/ 115166 h 303933"/>
                                <a:gd name="connsiteX23" fmla="*/ 103043 w 192231"/>
                                <a:gd name="connsiteY23" fmla="*/ 108239 h 303933"/>
                                <a:gd name="connsiteX24" fmla="*/ 83993 w 192231"/>
                                <a:gd name="connsiteY24" fmla="*/ 97848 h 303933"/>
                                <a:gd name="connsiteX25" fmla="*/ 33770 w 192231"/>
                                <a:gd name="connsiteY25" fmla="*/ 109971 h 303933"/>
                                <a:gd name="connsiteX26" fmla="*/ 30307 w 192231"/>
                                <a:gd name="connsiteY26" fmla="*/ 112568 h 303933"/>
                                <a:gd name="connsiteX27" fmla="*/ 10391 w 192231"/>
                                <a:gd name="connsiteY27" fmla="*/ 142009 h 303933"/>
                                <a:gd name="connsiteX28" fmla="*/ 8659 w 192231"/>
                                <a:gd name="connsiteY28" fmla="*/ 146339 h 303933"/>
                                <a:gd name="connsiteX29" fmla="*/ 0 w 192231"/>
                                <a:gd name="connsiteY29" fmla="*/ 180109 h 303933"/>
                                <a:gd name="connsiteX30" fmla="*/ 0 w 192231"/>
                                <a:gd name="connsiteY30" fmla="*/ 207818 h 303933"/>
                                <a:gd name="connsiteX31" fmla="*/ 6061 w 192231"/>
                                <a:gd name="connsiteY31" fmla="*/ 248516 h 303933"/>
                                <a:gd name="connsiteX32" fmla="*/ 38100 w 192231"/>
                                <a:gd name="connsiteY32" fmla="*/ 293543 h 303933"/>
                                <a:gd name="connsiteX33" fmla="*/ 75334 w 192231"/>
                                <a:gd name="connsiteY33" fmla="*/ 303934 h 303933"/>
                                <a:gd name="connsiteX34" fmla="*/ 99580 w 192231"/>
                                <a:gd name="connsiteY34" fmla="*/ 292677 h 303933"/>
                                <a:gd name="connsiteX35" fmla="*/ 113434 w 192231"/>
                                <a:gd name="connsiteY35" fmla="*/ 271896 h 303933"/>
                                <a:gd name="connsiteX36" fmla="*/ 116032 w 192231"/>
                                <a:gd name="connsiteY36" fmla="*/ 270164 h 303933"/>
                                <a:gd name="connsiteX37" fmla="*/ 117764 w 192231"/>
                                <a:gd name="connsiteY37" fmla="*/ 272761 h 303933"/>
                                <a:gd name="connsiteX38" fmla="*/ 117764 w 192231"/>
                                <a:gd name="connsiteY38" fmla="*/ 291811 h 303933"/>
                                <a:gd name="connsiteX39" fmla="*/ 122959 w 192231"/>
                                <a:gd name="connsiteY39" fmla="*/ 298739 h 303933"/>
                                <a:gd name="connsiteX40" fmla="*/ 133350 w 192231"/>
                                <a:gd name="connsiteY40" fmla="*/ 300471 h 303933"/>
                                <a:gd name="connsiteX41" fmla="*/ 182707 w 192231"/>
                                <a:gd name="connsiteY41" fmla="*/ 300471 h 303933"/>
                                <a:gd name="connsiteX42" fmla="*/ 188768 w 192231"/>
                                <a:gd name="connsiteY42" fmla="*/ 299604 h 303933"/>
                                <a:gd name="connsiteX43" fmla="*/ 192232 w 192231"/>
                                <a:gd name="connsiteY43" fmla="*/ 293543 h 303933"/>
                                <a:gd name="connsiteX44" fmla="*/ 187036 w 192231"/>
                                <a:gd name="connsiteY44" fmla="*/ 288348 h 303933"/>
                                <a:gd name="connsiteX45" fmla="*/ 115166 w 192231"/>
                                <a:gd name="connsiteY45" fmla="*/ 220807 h 303933"/>
                                <a:gd name="connsiteX46" fmla="*/ 103043 w 192231"/>
                                <a:gd name="connsiteY46" fmla="*/ 267566 h 303933"/>
                                <a:gd name="connsiteX47" fmla="*/ 92652 w 192231"/>
                                <a:gd name="connsiteY47" fmla="*/ 282286 h 303933"/>
                                <a:gd name="connsiteX48" fmla="*/ 81395 w 192231"/>
                                <a:gd name="connsiteY48" fmla="*/ 284018 h 303933"/>
                                <a:gd name="connsiteX49" fmla="*/ 69273 w 192231"/>
                                <a:gd name="connsiteY49" fmla="*/ 272761 h 303933"/>
                                <a:gd name="connsiteX50" fmla="*/ 60614 w 192231"/>
                                <a:gd name="connsiteY50" fmla="*/ 242455 h 303933"/>
                                <a:gd name="connsiteX51" fmla="*/ 58016 w 192231"/>
                                <a:gd name="connsiteY51" fmla="*/ 200891 h 303933"/>
                                <a:gd name="connsiteX52" fmla="*/ 59748 w 192231"/>
                                <a:gd name="connsiteY52" fmla="*/ 174048 h 303933"/>
                                <a:gd name="connsiteX53" fmla="*/ 63211 w 192231"/>
                                <a:gd name="connsiteY53" fmla="*/ 143741 h 303933"/>
                                <a:gd name="connsiteX54" fmla="*/ 71005 w 192231"/>
                                <a:gd name="connsiteY54" fmla="*/ 122093 h 303933"/>
                                <a:gd name="connsiteX55" fmla="*/ 83127 w 192231"/>
                                <a:gd name="connsiteY55" fmla="*/ 110836 h 303933"/>
                                <a:gd name="connsiteX56" fmla="*/ 89189 w 192231"/>
                                <a:gd name="connsiteY56" fmla="*/ 110836 h 303933"/>
                                <a:gd name="connsiteX57" fmla="*/ 98714 w 192231"/>
                                <a:gd name="connsiteY57" fmla="*/ 116032 h 303933"/>
                                <a:gd name="connsiteX58" fmla="*/ 115166 w 192231"/>
                                <a:gd name="connsiteY58" fmla="*/ 155864 h 303933"/>
                                <a:gd name="connsiteX59" fmla="*/ 116898 w 192231"/>
                                <a:gd name="connsiteY59" fmla="*/ 182707 h 303933"/>
                                <a:gd name="connsiteX60" fmla="*/ 115166 w 192231"/>
                                <a:gd name="connsiteY60" fmla="*/ 220807 h 303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Lst>
                              <a:rect l="l" t="t" r="r" b="b"/>
                              <a:pathLst>
                                <a:path w="192231" h="303933">
                                  <a:moveTo>
                                    <a:pt x="187036" y="288348"/>
                                  </a:moveTo>
                                  <a:cubicBezTo>
                                    <a:pt x="174048" y="287482"/>
                                    <a:pt x="167986" y="280555"/>
                                    <a:pt x="167986" y="267566"/>
                                  </a:cubicBezTo>
                                  <a:lnTo>
                                    <a:pt x="167986" y="202623"/>
                                  </a:lnTo>
                                  <a:cubicBezTo>
                                    <a:pt x="167986" y="193964"/>
                                    <a:pt x="167121" y="186170"/>
                                    <a:pt x="167986" y="177511"/>
                                  </a:cubicBezTo>
                                  <a:cubicBezTo>
                                    <a:pt x="168852" y="162791"/>
                                    <a:pt x="167986" y="147205"/>
                                    <a:pt x="167986" y="132484"/>
                                  </a:cubicBezTo>
                                  <a:cubicBezTo>
                                    <a:pt x="167986" y="130752"/>
                                    <a:pt x="167986" y="128154"/>
                                    <a:pt x="167986" y="126423"/>
                                  </a:cubicBezTo>
                                  <a:cubicBezTo>
                                    <a:pt x="168852" y="105641"/>
                                    <a:pt x="169718" y="84859"/>
                                    <a:pt x="168852" y="64077"/>
                                  </a:cubicBezTo>
                                  <a:cubicBezTo>
                                    <a:pt x="168852" y="59748"/>
                                    <a:pt x="168852" y="55418"/>
                                    <a:pt x="168852" y="51955"/>
                                  </a:cubicBezTo>
                                  <a:cubicBezTo>
                                    <a:pt x="169718" y="43295"/>
                                    <a:pt x="167986" y="35502"/>
                                    <a:pt x="168852" y="26843"/>
                                  </a:cubicBezTo>
                                  <a:cubicBezTo>
                                    <a:pt x="168852" y="19916"/>
                                    <a:pt x="168852" y="12989"/>
                                    <a:pt x="168852" y="6061"/>
                                  </a:cubicBezTo>
                                  <a:cubicBezTo>
                                    <a:pt x="167986" y="0"/>
                                    <a:pt x="167121" y="0"/>
                                    <a:pt x="161925" y="0"/>
                                  </a:cubicBezTo>
                                  <a:cubicBezTo>
                                    <a:pt x="160193" y="0"/>
                                    <a:pt x="159327" y="0"/>
                                    <a:pt x="157595" y="866"/>
                                  </a:cubicBezTo>
                                  <a:cubicBezTo>
                                    <a:pt x="140277" y="7793"/>
                                    <a:pt x="122093" y="9525"/>
                                    <a:pt x="103909" y="8659"/>
                                  </a:cubicBezTo>
                                  <a:cubicBezTo>
                                    <a:pt x="99580" y="8659"/>
                                    <a:pt x="94384" y="8659"/>
                                    <a:pt x="90055" y="8659"/>
                                  </a:cubicBezTo>
                                  <a:cubicBezTo>
                                    <a:pt x="86591" y="8659"/>
                                    <a:pt x="85725" y="10391"/>
                                    <a:pt x="85725" y="12989"/>
                                  </a:cubicBezTo>
                                  <a:cubicBezTo>
                                    <a:pt x="84859" y="17318"/>
                                    <a:pt x="86591" y="19050"/>
                                    <a:pt x="90920" y="19050"/>
                                  </a:cubicBezTo>
                                  <a:cubicBezTo>
                                    <a:pt x="96982" y="19050"/>
                                    <a:pt x="102177" y="21648"/>
                                    <a:pt x="107373" y="24245"/>
                                  </a:cubicBezTo>
                                  <a:cubicBezTo>
                                    <a:pt x="110836" y="25977"/>
                                    <a:pt x="113434" y="28575"/>
                                    <a:pt x="113434" y="32904"/>
                                  </a:cubicBezTo>
                                  <a:cubicBezTo>
                                    <a:pt x="114300" y="40698"/>
                                    <a:pt x="113434" y="48491"/>
                                    <a:pt x="114300" y="56284"/>
                                  </a:cubicBezTo>
                                  <a:cubicBezTo>
                                    <a:pt x="115166" y="62346"/>
                                    <a:pt x="114300" y="69273"/>
                                    <a:pt x="114300" y="75334"/>
                                  </a:cubicBezTo>
                                  <a:cubicBezTo>
                                    <a:pt x="115166" y="87457"/>
                                    <a:pt x="112568" y="100445"/>
                                    <a:pt x="114300" y="113434"/>
                                  </a:cubicBezTo>
                                  <a:cubicBezTo>
                                    <a:pt x="114300" y="114300"/>
                                    <a:pt x="114300" y="115166"/>
                                    <a:pt x="112568" y="116032"/>
                                  </a:cubicBezTo>
                                  <a:cubicBezTo>
                                    <a:pt x="111702" y="116898"/>
                                    <a:pt x="110836" y="116032"/>
                                    <a:pt x="109105" y="115166"/>
                                  </a:cubicBezTo>
                                  <a:cubicBezTo>
                                    <a:pt x="107373" y="113434"/>
                                    <a:pt x="104775" y="110836"/>
                                    <a:pt x="103043" y="108239"/>
                                  </a:cubicBezTo>
                                  <a:cubicBezTo>
                                    <a:pt x="97848" y="103043"/>
                                    <a:pt x="91786" y="99580"/>
                                    <a:pt x="83993" y="97848"/>
                                  </a:cubicBezTo>
                                  <a:cubicBezTo>
                                    <a:pt x="64943" y="93518"/>
                                    <a:pt x="48491" y="99580"/>
                                    <a:pt x="33770" y="109971"/>
                                  </a:cubicBezTo>
                                  <a:cubicBezTo>
                                    <a:pt x="32039" y="110836"/>
                                    <a:pt x="31173" y="111702"/>
                                    <a:pt x="30307" y="112568"/>
                                  </a:cubicBezTo>
                                  <a:cubicBezTo>
                                    <a:pt x="21648" y="121227"/>
                                    <a:pt x="13855" y="129886"/>
                                    <a:pt x="10391" y="142009"/>
                                  </a:cubicBezTo>
                                  <a:cubicBezTo>
                                    <a:pt x="10391" y="143741"/>
                                    <a:pt x="8659" y="144607"/>
                                    <a:pt x="8659" y="146339"/>
                                  </a:cubicBezTo>
                                  <a:cubicBezTo>
                                    <a:pt x="4330" y="157596"/>
                                    <a:pt x="866" y="168852"/>
                                    <a:pt x="0" y="180109"/>
                                  </a:cubicBezTo>
                                  <a:cubicBezTo>
                                    <a:pt x="0" y="189634"/>
                                    <a:pt x="0" y="199159"/>
                                    <a:pt x="0" y="207818"/>
                                  </a:cubicBezTo>
                                  <a:cubicBezTo>
                                    <a:pt x="0" y="221673"/>
                                    <a:pt x="2598" y="234661"/>
                                    <a:pt x="6061" y="248516"/>
                                  </a:cubicBezTo>
                                  <a:cubicBezTo>
                                    <a:pt x="11257" y="267566"/>
                                    <a:pt x="22514" y="282286"/>
                                    <a:pt x="38100" y="293543"/>
                                  </a:cubicBezTo>
                                  <a:cubicBezTo>
                                    <a:pt x="49357" y="301336"/>
                                    <a:pt x="62345" y="303934"/>
                                    <a:pt x="75334" y="303934"/>
                                  </a:cubicBezTo>
                                  <a:cubicBezTo>
                                    <a:pt x="85725" y="303934"/>
                                    <a:pt x="93518" y="299604"/>
                                    <a:pt x="99580" y="292677"/>
                                  </a:cubicBezTo>
                                  <a:cubicBezTo>
                                    <a:pt x="104775" y="286616"/>
                                    <a:pt x="109970" y="279689"/>
                                    <a:pt x="113434" y="271896"/>
                                  </a:cubicBezTo>
                                  <a:cubicBezTo>
                                    <a:pt x="114300" y="270164"/>
                                    <a:pt x="115166" y="269298"/>
                                    <a:pt x="116032" y="270164"/>
                                  </a:cubicBezTo>
                                  <a:cubicBezTo>
                                    <a:pt x="117764" y="270164"/>
                                    <a:pt x="117764" y="271896"/>
                                    <a:pt x="117764" y="272761"/>
                                  </a:cubicBezTo>
                                  <a:lnTo>
                                    <a:pt x="117764" y="291811"/>
                                  </a:lnTo>
                                  <a:cubicBezTo>
                                    <a:pt x="117764" y="295275"/>
                                    <a:pt x="119495" y="297873"/>
                                    <a:pt x="122959" y="298739"/>
                                  </a:cubicBezTo>
                                  <a:cubicBezTo>
                                    <a:pt x="126423" y="299604"/>
                                    <a:pt x="129020" y="300471"/>
                                    <a:pt x="133350" y="300471"/>
                                  </a:cubicBezTo>
                                  <a:lnTo>
                                    <a:pt x="182707" y="300471"/>
                                  </a:lnTo>
                                  <a:cubicBezTo>
                                    <a:pt x="184439" y="300471"/>
                                    <a:pt x="187036" y="300471"/>
                                    <a:pt x="188768" y="299604"/>
                                  </a:cubicBezTo>
                                  <a:cubicBezTo>
                                    <a:pt x="191366" y="298739"/>
                                    <a:pt x="192232" y="296141"/>
                                    <a:pt x="192232" y="293543"/>
                                  </a:cubicBezTo>
                                  <a:cubicBezTo>
                                    <a:pt x="191366" y="289214"/>
                                    <a:pt x="188768" y="288348"/>
                                    <a:pt x="187036" y="288348"/>
                                  </a:cubicBezTo>
                                  <a:close/>
                                  <a:moveTo>
                                    <a:pt x="115166" y="220807"/>
                                  </a:moveTo>
                                  <a:cubicBezTo>
                                    <a:pt x="112568" y="236393"/>
                                    <a:pt x="109105" y="252846"/>
                                    <a:pt x="103043" y="267566"/>
                                  </a:cubicBezTo>
                                  <a:cubicBezTo>
                                    <a:pt x="100446" y="273627"/>
                                    <a:pt x="96982" y="277957"/>
                                    <a:pt x="92652" y="282286"/>
                                  </a:cubicBezTo>
                                  <a:cubicBezTo>
                                    <a:pt x="89189" y="284884"/>
                                    <a:pt x="85725" y="285750"/>
                                    <a:pt x="81395" y="284018"/>
                                  </a:cubicBezTo>
                                  <a:cubicBezTo>
                                    <a:pt x="75334" y="282286"/>
                                    <a:pt x="71870" y="277957"/>
                                    <a:pt x="69273" y="272761"/>
                                  </a:cubicBezTo>
                                  <a:cubicBezTo>
                                    <a:pt x="64943" y="263237"/>
                                    <a:pt x="61480" y="252846"/>
                                    <a:pt x="60614" y="242455"/>
                                  </a:cubicBezTo>
                                  <a:cubicBezTo>
                                    <a:pt x="58882" y="228600"/>
                                    <a:pt x="58016" y="214745"/>
                                    <a:pt x="58016" y="200891"/>
                                  </a:cubicBezTo>
                                  <a:cubicBezTo>
                                    <a:pt x="58016" y="191366"/>
                                    <a:pt x="58016" y="182707"/>
                                    <a:pt x="59748" y="174048"/>
                                  </a:cubicBezTo>
                                  <a:cubicBezTo>
                                    <a:pt x="61480" y="163657"/>
                                    <a:pt x="61480" y="154132"/>
                                    <a:pt x="63211" y="143741"/>
                                  </a:cubicBezTo>
                                  <a:cubicBezTo>
                                    <a:pt x="64077" y="135948"/>
                                    <a:pt x="66675" y="129021"/>
                                    <a:pt x="71005" y="122093"/>
                                  </a:cubicBezTo>
                                  <a:cubicBezTo>
                                    <a:pt x="73602" y="116898"/>
                                    <a:pt x="78798" y="113434"/>
                                    <a:pt x="83127" y="110836"/>
                                  </a:cubicBezTo>
                                  <a:cubicBezTo>
                                    <a:pt x="84859" y="109104"/>
                                    <a:pt x="87457" y="109971"/>
                                    <a:pt x="89189" y="110836"/>
                                  </a:cubicBezTo>
                                  <a:cubicBezTo>
                                    <a:pt x="92652" y="111702"/>
                                    <a:pt x="96116" y="113434"/>
                                    <a:pt x="98714" y="116032"/>
                                  </a:cubicBezTo>
                                  <a:cubicBezTo>
                                    <a:pt x="109105" y="127289"/>
                                    <a:pt x="115166" y="141143"/>
                                    <a:pt x="115166" y="155864"/>
                                  </a:cubicBezTo>
                                  <a:cubicBezTo>
                                    <a:pt x="115166" y="165388"/>
                                    <a:pt x="116898" y="174048"/>
                                    <a:pt x="116898" y="182707"/>
                                  </a:cubicBezTo>
                                  <a:cubicBezTo>
                                    <a:pt x="115166" y="196561"/>
                                    <a:pt x="116898" y="208684"/>
                                    <a:pt x="115166" y="220807"/>
                                  </a:cubicBezTo>
                                  <a:close/>
                                </a:path>
                              </a:pathLst>
                            </a:custGeom>
                            <a:grpFill/>
                            <a:ln w="8653" cap="flat">
                              <a:noFill/>
                              <a:prstDash val="solid"/>
                              <a:miter/>
                            </a:ln>
                          </wps:spPr>
                          <wps:bodyPr rtlCol="0" anchor="ctr"/>
                        </wps:wsp>
                        <wps:wsp>
                          <wps:cNvPr id="1039638261" name="Freeform 1039638261">
                            <a:extLst>
                              <a:ext uri="{FF2B5EF4-FFF2-40B4-BE49-F238E27FC236}">
                                <a16:creationId xmlns:a16="http://schemas.microsoft.com/office/drawing/2014/main" id="{3D222839-AE4B-6F07-5D83-769390023D18}"/>
                              </a:ext>
                            </a:extLst>
                          </wps:cNvPr>
                          <wps:cNvSpPr/>
                          <wps:spPr>
                            <a:xfrm>
                              <a:off x="8097653" y="5115905"/>
                              <a:ext cx="161354" cy="208331"/>
                            </a:xfrm>
                            <a:custGeom>
                              <a:avLst/>
                              <a:gdLst>
                                <a:gd name="connsiteX0" fmla="*/ 67451 w 161354"/>
                                <a:gd name="connsiteY0" fmla="*/ 104285 h 208331"/>
                                <a:gd name="connsiteX1" fmla="*/ 141053 w 161354"/>
                                <a:gd name="connsiteY1" fmla="*/ 103420 h 208331"/>
                                <a:gd name="connsiteX2" fmla="*/ 154042 w 161354"/>
                                <a:gd name="connsiteY2" fmla="*/ 103420 h 208331"/>
                                <a:gd name="connsiteX3" fmla="*/ 160969 w 161354"/>
                                <a:gd name="connsiteY3" fmla="*/ 96492 h 208331"/>
                                <a:gd name="connsiteX4" fmla="*/ 160969 w 161354"/>
                                <a:gd name="connsiteY4" fmla="*/ 87833 h 208331"/>
                                <a:gd name="connsiteX5" fmla="*/ 146249 w 161354"/>
                                <a:gd name="connsiteY5" fmla="*/ 32415 h 208331"/>
                                <a:gd name="connsiteX6" fmla="*/ 127199 w 161354"/>
                                <a:gd name="connsiteY6" fmla="*/ 11633 h 208331"/>
                                <a:gd name="connsiteX7" fmla="*/ 79574 w 161354"/>
                                <a:gd name="connsiteY7" fmla="*/ 376 h 208331"/>
                                <a:gd name="connsiteX8" fmla="*/ 30217 w 161354"/>
                                <a:gd name="connsiteY8" fmla="*/ 23756 h 208331"/>
                                <a:gd name="connsiteX9" fmla="*/ 4240 w 161354"/>
                                <a:gd name="connsiteY9" fmla="*/ 73113 h 208331"/>
                                <a:gd name="connsiteX10" fmla="*/ 2508 w 161354"/>
                                <a:gd name="connsiteY10" fmla="*/ 136324 h 208331"/>
                                <a:gd name="connsiteX11" fmla="*/ 22424 w 161354"/>
                                <a:gd name="connsiteY11" fmla="*/ 177888 h 208331"/>
                                <a:gd name="connsiteX12" fmla="*/ 53596 w 161354"/>
                                <a:gd name="connsiteY12" fmla="*/ 201267 h 208331"/>
                                <a:gd name="connsiteX13" fmla="*/ 102953 w 161354"/>
                                <a:gd name="connsiteY13" fmla="*/ 207329 h 208331"/>
                                <a:gd name="connsiteX14" fmla="*/ 145383 w 161354"/>
                                <a:gd name="connsiteY14" fmla="*/ 183949 h 208331"/>
                                <a:gd name="connsiteX15" fmla="*/ 158372 w 161354"/>
                                <a:gd name="connsiteY15" fmla="*/ 138922 h 208331"/>
                                <a:gd name="connsiteX16" fmla="*/ 137590 w 161354"/>
                                <a:gd name="connsiteY16" fmla="*/ 119006 h 208331"/>
                                <a:gd name="connsiteX17" fmla="*/ 112478 w 161354"/>
                                <a:gd name="connsiteY17" fmla="*/ 126799 h 208331"/>
                                <a:gd name="connsiteX18" fmla="*/ 107283 w 161354"/>
                                <a:gd name="connsiteY18" fmla="*/ 135458 h 208331"/>
                                <a:gd name="connsiteX19" fmla="*/ 119406 w 161354"/>
                                <a:gd name="connsiteY19" fmla="*/ 167497 h 208331"/>
                                <a:gd name="connsiteX20" fmla="*/ 123735 w 161354"/>
                                <a:gd name="connsiteY20" fmla="*/ 177888 h 208331"/>
                                <a:gd name="connsiteX21" fmla="*/ 86501 w 161354"/>
                                <a:gd name="connsiteY21" fmla="*/ 190010 h 208331"/>
                                <a:gd name="connsiteX22" fmla="*/ 65719 w 161354"/>
                                <a:gd name="connsiteY22" fmla="*/ 164033 h 208331"/>
                                <a:gd name="connsiteX23" fmla="*/ 59658 w 161354"/>
                                <a:gd name="connsiteY23" fmla="*/ 128531 h 208331"/>
                                <a:gd name="connsiteX24" fmla="*/ 58792 w 161354"/>
                                <a:gd name="connsiteY24" fmla="*/ 112079 h 208331"/>
                                <a:gd name="connsiteX25" fmla="*/ 67451 w 161354"/>
                                <a:gd name="connsiteY25" fmla="*/ 104285 h 208331"/>
                                <a:gd name="connsiteX26" fmla="*/ 65719 w 161354"/>
                                <a:gd name="connsiteY26" fmla="*/ 42806 h 208331"/>
                                <a:gd name="connsiteX27" fmla="*/ 73513 w 161354"/>
                                <a:gd name="connsiteY27" fmla="*/ 23756 h 208331"/>
                                <a:gd name="connsiteX28" fmla="*/ 82172 w 161354"/>
                                <a:gd name="connsiteY28" fmla="*/ 15097 h 208331"/>
                                <a:gd name="connsiteX29" fmla="*/ 96892 w 161354"/>
                                <a:gd name="connsiteY29" fmla="*/ 16829 h 208331"/>
                                <a:gd name="connsiteX30" fmla="*/ 101221 w 161354"/>
                                <a:gd name="connsiteY30" fmla="*/ 23756 h 208331"/>
                                <a:gd name="connsiteX31" fmla="*/ 108149 w 161354"/>
                                <a:gd name="connsiteY31" fmla="*/ 48001 h 208331"/>
                                <a:gd name="connsiteX32" fmla="*/ 109881 w 161354"/>
                                <a:gd name="connsiteY32" fmla="*/ 86967 h 208331"/>
                                <a:gd name="connsiteX33" fmla="*/ 102953 w 161354"/>
                                <a:gd name="connsiteY33" fmla="*/ 93895 h 208331"/>
                                <a:gd name="connsiteX34" fmla="*/ 85635 w 161354"/>
                                <a:gd name="connsiteY34" fmla="*/ 93895 h 208331"/>
                                <a:gd name="connsiteX35" fmla="*/ 82172 w 161354"/>
                                <a:gd name="connsiteY35" fmla="*/ 93895 h 208331"/>
                                <a:gd name="connsiteX36" fmla="*/ 67451 w 161354"/>
                                <a:gd name="connsiteY36" fmla="*/ 93895 h 208331"/>
                                <a:gd name="connsiteX37" fmla="*/ 61390 w 161354"/>
                                <a:gd name="connsiteY37" fmla="*/ 87833 h 208331"/>
                                <a:gd name="connsiteX38" fmla="*/ 65719 w 161354"/>
                                <a:gd name="connsiteY38" fmla="*/ 42806 h 2083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61354" h="208331">
                                  <a:moveTo>
                                    <a:pt x="67451" y="104285"/>
                                  </a:moveTo>
                                  <a:cubicBezTo>
                                    <a:pt x="91696" y="104285"/>
                                    <a:pt x="116808" y="104285"/>
                                    <a:pt x="141053" y="103420"/>
                                  </a:cubicBezTo>
                                  <a:cubicBezTo>
                                    <a:pt x="145383" y="103420"/>
                                    <a:pt x="149712" y="103420"/>
                                    <a:pt x="154042" y="103420"/>
                                  </a:cubicBezTo>
                                  <a:cubicBezTo>
                                    <a:pt x="159237" y="103420"/>
                                    <a:pt x="160103" y="101688"/>
                                    <a:pt x="160969" y="96492"/>
                                  </a:cubicBezTo>
                                  <a:cubicBezTo>
                                    <a:pt x="160969" y="93895"/>
                                    <a:pt x="161835" y="90431"/>
                                    <a:pt x="160969" y="87833"/>
                                  </a:cubicBezTo>
                                  <a:cubicBezTo>
                                    <a:pt x="160103" y="68783"/>
                                    <a:pt x="155774" y="49733"/>
                                    <a:pt x="146249" y="32415"/>
                                  </a:cubicBezTo>
                                  <a:cubicBezTo>
                                    <a:pt x="141919" y="23756"/>
                                    <a:pt x="135858" y="16829"/>
                                    <a:pt x="127199" y="11633"/>
                                  </a:cubicBezTo>
                                  <a:cubicBezTo>
                                    <a:pt x="112478" y="2974"/>
                                    <a:pt x="96892" y="-1355"/>
                                    <a:pt x="79574" y="376"/>
                                  </a:cubicBezTo>
                                  <a:cubicBezTo>
                                    <a:pt x="60524" y="2108"/>
                                    <a:pt x="44072" y="9035"/>
                                    <a:pt x="30217" y="23756"/>
                                  </a:cubicBezTo>
                                  <a:cubicBezTo>
                                    <a:pt x="17228" y="37611"/>
                                    <a:pt x="7703" y="53197"/>
                                    <a:pt x="4240" y="73113"/>
                                  </a:cubicBezTo>
                                  <a:cubicBezTo>
                                    <a:pt x="-90" y="93895"/>
                                    <a:pt x="-1822" y="114676"/>
                                    <a:pt x="2508" y="136324"/>
                                  </a:cubicBezTo>
                                  <a:cubicBezTo>
                                    <a:pt x="5971" y="151910"/>
                                    <a:pt x="12899" y="165765"/>
                                    <a:pt x="22424" y="177888"/>
                                  </a:cubicBezTo>
                                  <a:cubicBezTo>
                                    <a:pt x="31083" y="188279"/>
                                    <a:pt x="41474" y="196938"/>
                                    <a:pt x="53596" y="201267"/>
                                  </a:cubicBezTo>
                                  <a:cubicBezTo>
                                    <a:pt x="69183" y="207329"/>
                                    <a:pt x="85635" y="209926"/>
                                    <a:pt x="102953" y="207329"/>
                                  </a:cubicBezTo>
                                  <a:cubicBezTo>
                                    <a:pt x="120272" y="204731"/>
                                    <a:pt x="134992" y="197804"/>
                                    <a:pt x="145383" y="183949"/>
                                  </a:cubicBezTo>
                                  <a:cubicBezTo>
                                    <a:pt x="155774" y="170960"/>
                                    <a:pt x="160103" y="155374"/>
                                    <a:pt x="158372" y="138922"/>
                                  </a:cubicBezTo>
                                  <a:cubicBezTo>
                                    <a:pt x="157506" y="128531"/>
                                    <a:pt x="147981" y="119872"/>
                                    <a:pt x="137590" y="119006"/>
                                  </a:cubicBezTo>
                                  <a:cubicBezTo>
                                    <a:pt x="128065" y="118140"/>
                                    <a:pt x="120272" y="121603"/>
                                    <a:pt x="112478" y="126799"/>
                                  </a:cubicBezTo>
                                  <a:cubicBezTo>
                                    <a:pt x="109881" y="128531"/>
                                    <a:pt x="108149" y="131994"/>
                                    <a:pt x="107283" y="135458"/>
                                  </a:cubicBezTo>
                                  <a:cubicBezTo>
                                    <a:pt x="103819" y="148447"/>
                                    <a:pt x="106417" y="160569"/>
                                    <a:pt x="119406" y="167497"/>
                                  </a:cubicBezTo>
                                  <a:cubicBezTo>
                                    <a:pt x="124601" y="170095"/>
                                    <a:pt x="125467" y="172692"/>
                                    <a:pt x="123735" y="177888"/>
                                  </a:cubicBezTo>
                                  <a:cubicBezTo>
                                    <a:pt x="117674" y="196938"/>
                                    <a:pt x="101221" y="200401"/>
                                    <a:pt x="86501" y="190010"/>
                                  </a:cubicBezTo>
                                  <a:cubicBezTo>
                                    <a:pt x="76976" y="183949"/>
                                    <a:pt x="70049" y="175290"/>
                                    <a:pt x="65719" y="164033"/>
                                  </a:cubicBezTo>
                                  <a:cubicBezTo>
                                    <a:pt x="61390" y="152776"/>
                                    <a:pt x="59658" y="140654"/>
                                    <a:pt x="59658" y="128531"/>
                                  </a:cubicBezTo>
                                  <a:cubicBezTo>
                                    <a:pt x="59658" y="123335"/>
                                    <a:pt x="57926" y="118140"/>
                                    <a:pt x="58792" y="112079"/>
                                  </a:cubicBezTo>
                                  <a:cubicBezTo>
                                    <a:pt x="60524" y="105151"/>
                                    <a:pt x="61390" y="104285"/>
                                    <a:pt x="67451" y="104285"/>
                                  </a:cubicBezTo>
                                  <a:close/>
                                  <a:moveTo>
                                    <a:pt x="65719" y="42806"/>
                                  </a:moveTo>
                                  <a:cubicBezTo>
                                    <a:pt x="67451" y="35879"/>
                                    <a:pt x="70049" y="29817"/>
                                    <a:pt x="73513" y="23756"/>
                                  </a:cubicBezTo>
                                  <a:cubicBezTo>
                                    <a:pt x="75244" y="20292"/>
                                    <a:pt x="77842" y="16829"/>
                                    <a:pt x="82172" y="15097"/>
                                  </a:cubicBezTo>
                                  <a:cubicBezTo>
                                    <a:pt x="87367" y="11633"/>
                                    <a:pt x="92562" y="13365"/>
                                    <a:pt x="96892" y="16829"/>
                                  </a:cubicBezTo>
                                  <a:cubicBezTo>
                                    <a:pt x="98624" y="18561"/>
                                    <a:pt x="100356" y="21158"/>
                                    <a:pt x="101221" y="23756"/>
                                  </a:cubicBezTo>
                                  <a:cubicBezTo>
                                    <a:pt x="104685" y="31549"/>
                                    <a:pt x="107283" y="39342"/>
                                    <a:pt x="108149" y="48001"/>
                                  </a:cubicBezTo>
                                  <a:cubicBezTo>
                                    <a:pt x="109015" y="60990"/>
                                    <a:pt x="109881" y="73978"/>
                                    <a:pt x="109881" y="86967"/>
                                  </a:cubicBezTo>
                                  <a:cubicBezTo>
                                    <a:pt x="109881" y="93029"/>
                                    <a:pt x="108149" y="93895"/>
                                    <a:pt x="102953" y="93895"/>
                                  </a:cubicBezTo>
                                  <a:cubicBezTo>
                                    <a:pt x="96892" y="93895"/>
                                    <a:pt x="89965" y="94760"/>
                                    <a:pt x="85635" y="93895"/>
                                  </a:cubicBezTo>
                                  <a:cubicBezTo>
                                    <a:pt x="83903" y="93895"/>
                                    <a:pt x="83903" y="93895"/>
                                    <a:pt x="82172" y="93895"/>
                                  </a:cubicBezTo>
                                  <a:cubicBezTo>
                                    <a:pt x="75244" y="93029"/>
                                    <a:pt x="73513" y="93895"/>
                                    <a:pt x="67451" y="93895"/>
                                  </a:cubicBezTo>
                                  <a:cubicBezTo>
                                    <a:pt x="62256" y="93895"/>
                                    <a:pt x="61390" y="93895"/>
                                    <a:pt x="61390" y="87833"/>
                                  </a:cubicBezTo>
                                  <a:cubicBezTo>
                                    <a:pt x="61390" y="73113"/>
                                    <a:pt x="62256" y="57526"/>
                                    <a:pt x="65719" y="42806"/>
                                  </a:cubicBezTo>
                                  <a:close/>
                                </a:path>
                              </a:pathLst>
                            </a:custGeom>
                            <a:grpFill/>
                            <a:ln w="8653" cap="flat">
                              <a:noFill/>
                              <a:prstDash val="solid"/>
                              <a:miter/>
                            </a:ln>
                          </wps:spPr>
                          <wps:bodyPr rtlCol="0" anchor="ctr"/>
                        </wps:wsp>
                        <wps:wsp>
                          <wps:cNvPr id="1720907706" name="Freeform 1720907706">
                            <a:extLst>
                              <a:ext uri="{FF2B5EF4-FFF2-40B4-BE49-F238E27FC236}">
                                <a16:creationId xmlns:a16="http://schemas.microsoft.com/office/drawing/2014/main" id="{D15272A7-4FA5-9CD6-69B5-4A4FF485AA69}"/>
                              </a:ext>
                            </a:extLst>
                          </wps:cNvPr>
                          <wps:cNvSpPr/>
                          <wps:spPr>
                            <a:xfrm>
                              <a:off x="8265549" y="5020771"/>
                              <a:ext cx="105640" cy="298132"/>
                            </a:xfrm>
                            <a:custGeom>
                              <a:avLst/>
                              <a:gdLst>
                                <a:gd name="connsiteX0" fmla="*/ 105641 w 105640"/>
                                <a:gd name="connsiteY0" fmla="*/ 292937 h 298132"/>
                                <a:gd name="connsiteX1" fmla="*/ 101311 w 105640"/>
                                <a:gd name="connsiteY1" fmla="*/ 297267 h 298132"/>
                                <a:gd name="connsiteX2" fmla="*/ 77066 w 105640"/>
                                <a:gd name="connsiteY2" fmla="*/ 297267 h 298132"/>
                                <a:gd name="connsiteX3" fmla="*/ 66675 w 105640"/>
                                <a:gd name="connsiteY3" fmla="*/ 297267 h 298132"/>
                                <a:gd name="connsiteX4" fmla="*/ 48491 w 105640"/>
                                <a:gd name="connsiteY4" fmla="*/ 297267 h 298132"/>
                                <a:gd name="connsiteX5" fmla="*/ 7793 w 105640"/>
                                <a:gd name="connsiteY5" fmla="*/ 298133 h 298132"/>
                                <a:gd name="connsiteX6" fmla="*/ 6061 w 105640"/>
                                <a:gd name="connsiteY6" fmla="*/ 298133 h 298132"/>
                                <a:gd name="connsiteX7" fmla="*/ 866 w 105640"/>
                                <a:gd name="connsiteY7" fmla="*/ 294669 h 298132"/>
                                <a:gd name="connsiteX8" fmla="*/ 5196 w 105640"/>
                                <a:gd name="connsiteY8" fmla="*/ 288608 h 298132"/>
                                <a:gd name="connsiteX9" fmla="*/ 9525 w 105640"/>
                                <a:gd name="connsiteY9" fmla="*/ 287742 h 298132"/>
                                <a:gd name="connsiteX10" fmla="*/ 19050 w 105640"/>
                                <a:gd name="connsiteY10" fmla="*/ 285144 h 298132"/>
                                <a:gd name="connsiteX11" fmla="*/ 26843 w 105640"/>
                                <a:gd name="connsiteY11" fmla="*/ 272155 h 298132"/>
                                <a:gd name="connsiteX12" fmla="*/ 26843 w 105640"/>
                                <a:gd name="connsiteY12" fmla="*/ 247044 h 298132"/>
                                <a:gd name="connsiteX13" fmla="*/ 25977 w 105640"/>
                                <a:gd name="connsiteY13" fmla="*/ 239251 h 298132"/>
                                <a:gd name="connsiteX14" fmla="*/ 25977 w 105640"/>
                                <a:gd name="connsiteY14" fmla="*/ 237519 h 298132"/>
                                <a:gd name="connsiteX15" fmla="*/ 26843 w 105640"/>
                                <a:gd name="connsiteY15" fmla="*/ 206347 h 298132"/>
                                <a:gd name="connsiteX16" fmla="*/ 25977 w 105640"/>
                                <a:gd name="connsiteY16" fmla="*/ 122353 h 298132"/>
                                <a:gd name="connsiteX17" fmla="*/ 25977 w 105640"/>
                                <a:gd name="connsiteY17" fmla="*/ 38360 h 298132"/>
                                <a:gd name="connsiteX18" fmla="*/ 25111 w 105640"/>
                                <a:gd name="connsiteY18" fmla="*/ 31433 h 298132"/>
                                <a:gd name="connsiteX19" fmla="*/ 14720 w 105640"/>
                                <a:gd name="connsiteY19" fmla="*/ 21042 h 298132"/>
                                <a:gd name="connsiteX20" fmla="*/ 4330 w 105640"/>
                                <a:gd name="connsiteY20" fmla="*/ 18444 h 298132"/>
                                <a:gd name="connsiteX21" fmla="*/ 0 w 105640"/>
                                <a:gd name="connsiteY21" fmla="*/ 14115 h 298132"/>
                                <a:gd name="connsiteX22" fmla="*/ 4330 w 105640"/>
                                <a:gd name="connsiteY22" fmla="*/ 9785 h 298132"/>
                                <a:gd name="connsiteX23" fmla="*/ 14720 w 105640"/>
                                <a:gd name="connsiteY23" fmla="*/ 9785 h 298132"/>
                                <a:gd name="connsiteX24" fmla="*/ 37234 w 105640"/>
                                <a:gd name="connsiteY24" fmla="*/ 8919 h 298132"/>
                                <a:gd name="connsiteX25" fmla="*/ 64943 w 105640"/>
                                <a:gd name="connsiteY25" fmla="*/ 1992 h 298132"/>
                                <a:gd name="connsiteX26" fmla="*/ 67541 w 105640"/>
                                <a:gd name="connsiteY26" fmla="*/ 1126 h 298132"/>
                                <a:gd name="connsiteX27" fmla="*/ 77932 w 105640"/>
                                <a:gd name="connsiteY27" fmla="*/ 8053 h 298132"/>
                                <a:gd name="connsiteX28" fmla="*/ 77932 w 105640"/>
                                <a:gd name="connsiteY28" fmla="*/ 22774 h 298132"/>
                                <a:gd name="connsiteX29" fmla="*/ 77066 w 105640"/>
                                <a:gd name="connsiteY29" fmla="*/ 97242 h 298132"/>
                                <a:gd name="connsiteX30" fmla="*/ 77066 w 105640"/>
                                <a:gd name="connsiteY30" fmla="*/ 172576 h 298132"/>
                                <a:gd name="connsiteX31" fmla="*/ 77932 w 105640"/>
                                <a:gd name="connsiteY31" fmla="*/ 209810 h 298132"/>
                                <a:gd name="connsiteX32" fmla="*/ 77066 w 105640"/>
                                <a:gd name="connsiteY32" fmla="*/ 217603 h 298132"/>
                                <a:gd name="connsiteX33" fmla="*/ 76200 w 105640"/>
                                <a:gd name="connsiteY33" fmla="*/ 221933 h 298132"/>
                                <a:gd name="connsiteX34" fmla="*/ 77932 w 105640"/>
                                <a:gd name="connsiteY34" fmla="*/ 268692 h 298132"/>
                                <a:gd name="connsiteX35" fmla="*/ 77932 w 105640"/>
                                <a:gd name="connsiteY35" fmla="*/ 270424 h 298132"/>
                                <a:gd name="connsiteX36" fmla="*/ 96116 w 105640"/>
                                <a:gd name="connsiteY36" fmla="*/ 287742 h 298132"/>
                                <a:gd name="connsiteX37" fmla="*/ 100446 w 105640"/>
                                <a:gd name="connsiteY37" fmla="*/ 287742 h 298132"/>
                                <a:gd name="connsiteX38" fmla="*/ 105641 w 105640"/>
                                <a:gd name="connsiteY38" fmla="*/ 292937 h 298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05640" h="298132">
                                  <a:moveTo>
                                    <a:pt x="105641" y="292937"/>
                                  </a:moveTo>
                                  <a:cubicBezTo>
                                    <a:pt x="105641" y="295535"/>
                                    <a:pt x="103909" y="297267"/>
                                    <a:pt x="101311" y="297267"/>
                                  </a:cubicBezTo>
                                  <a:cubicBezTo>
                                    <a:pt x="92652" y="297267"/>
                                    <a:pt x="84859" y="298133"/>
                                    <a:pt x="77066" y="297267"/>
                                  </a:cubicBezTo>
                                  <a:cubicBezTo>
                                    <a:pt x="73602" y="297267"/>
                                    <a:pt x="70139" y="297267"/>
                                    <a:pt x="66675" y="297267"/>
                                  </a:cubicBezTo>
                                  <a:cubicBezTo>
                                    <a:pt x="60614" y="298133"/>
                                    <a:pt x="54552" y="297267"/>
                                    <a:pt x="48491" y="297267"/>
                                  </a:cubicBezTo>
                                  <a:cubicBezTo>
                                    <a:pt x="34636" y="297267"/>
                                    <a:pt x="21648" y="296401"/>
                                    <a:pt x="7793" y="298133"/>
                                  </a:cubicBezTo>
                                  <a:lnTo>
                                    <a:pt x="6061" y="298133"/>
                                  </a:lnTo>
                                  <a:cubicBezTo>
                                    <a:pt x="4330" y="298133"/>
                                    <a:pt x="1732" y="298133"/>
                                    <a:pt x="866" y="294669"/>
                                  </a:cubicBezTo>
                                  <a:cubicBezTo>
                                    <a:pt x="866" y="292071"/>
                                    <a:pt x="1732" y="289474"/>
                                    <a:pt x="5196" y="288608"/>
                                  </a:cubicBezTo>
                                  <a:cubicBezTo>
                                    <a:pt x="6061" y="288608"/>
                                    <a:pt x="7793" y="288608"/>
                                    <a:pt x="9525" y="287742"/>
                                  </a:cubicBezTo>
                                  <a:cubicBezTo>
                                    <a:pt x="12989" y="287742"/>
                                    <a:pt x="15586" y="286876"/>
                                    <a:pt x="19050" y="285144"/>
                                  </a:cubicBezTo>
                                  <a:cubicBezTo>
                                    <a:pt x="24245" y="282546"/>
                                    <a:pt x="26843" y="278217"/>
                                    <a:pt x="26843" y="272155"/>
                                  </a:cubicBezTo>
                                  <a:cubicBezTo>
                                    <a:pt x="26843" y="263496"/>
                                    <a:pt x="26843" y="255703"/>
                                    <a:pt x="26843" y="247044"/>
                                  </a:cubicBezTo>
                                  <a:cubicBezTo>
                                    <a:pt x="26843" y="244446"/>
                                    <a:pt x="26843" y="241849"/>
                                    <a:pt x="25977" y="239251"/>
                                  </a:cubicBezTo>
                                  <a:cubicBezTo>
                                    <a:pt x="25977" y="238385"/>
                                    <a:pt x="25111" y="237519"/>
                                    <a:pt x="25977" y="237519"/>
                                  </a:cubicBezTo>
                                  <a:cubicBezTo>
                                    <a:pt x="27709" y="227128"/>
                                    <a:pt x="24245" y="216737"/>
                                    <a:pt x="26843" y="206347"/>
                                  </a:cubicBezTo>
                                  <a:cubicBezTo>
                                    <a:pt x="25111" y="177771"/>
                                    <a:pt x="25977" y="150062"/>
                                    <a:pt x="25977" y="122353"/>
                                  </a:cubicBezTo>
                                  <a:cubicBezTo>
                                    <a:pt x="25977" y="94644"/>
                                    <a:pt x="25977" y="66069"/>
                                    <a:pt x="25977" y="38360"/>
                                  </a:cubicBezTo>
                                  <a:cubicBezTo>
                                    <a:pt x="25977" y="35762"/>
                                    <a:pt x="25977" y="34030"/>
                                    <a:pt x="25111" y="31433"/>
                                  </a:cubicBezTo>
                                  <a:cubicBezTo>
                                    <a:pt x="24245" y="25371"/>
                                    <a:pt x="20782" y="21907"/>
                                    <a:pt x="14720" y="21042"/>
                                  </a:cubicBezTo>
                                  <a:cubicBezTo>
                                    <a:pt x="11257" y="20176"/>
                                    <a:pt x="7793" y="19310"/>
                                    <a:pt x="4330" y="18444"/>
                                  </a:cubicBezTo>
                                  <a:cubicBezTo>
                                    <a:pt x="2598" y="18444"/>
                                    <a:pt x="0" y="16712"/>
                                    <a:pt x="0" y="14115"/>
                                  </a:cubicBezTo>
                                  <a:cubicBezTo>
                                    <a:pt x="0" y="11517"/>
                                    <a:pt x="1732" y="10651"/>
                                    <a:pt x="4330" y="9785"/>
                                  </a:cubicBezTo>
                                  <a:cubicBezTo>
                                    <a:pt x="7793" y="8919"/>
                                    <a:pt x="11257" y="9785"/>
                                    <a:pt x="14720" y="9785"/>
                                  </a:cubicBezTo>
                                  <a:cubicBezTo>
                                    <a:pt x="22514" y="9785"/>
                                    <a:pt x="29441" y="9785"/>
                                    <a:pt x="37234" y="8919"/>
                                  </a:cubicBezTo>
                                  <a:cubicBezTo>
                                    <a:pt x="46759" y="7187"/>
                                    <a:pt x="56284" y="5456"/>
                                    <a:pt x="64943" y="1992"/>
                                  </a:cubicBezTo>
                                  <a:cubicBezTo>
                                    <a:pt x="65809" y="1992"/>
                                    <a:pt x="66675" y="1126"/>
                                    <a:pt x="67541" y="1126"/>
                                  </a:cubicBezTo>
                                  <a:cubicBezTo>
                                    <a:pt x="75334" y="-1472"/>
                                    <a:pt x="77066" y="260"/>
                                    <a:pt x="77932" y="8053"/>
                                  </a:cubicBezTo>
                                  <a:cubicBezTo>
                                    <a:pt x="77932" y="13248"/>
                                    <a:pt x="77932" y="18444"/>
                                    <a:pt x="77932" y="22774"/>
                                  </a:cubicBezTo>
                                  <a:cubicBezTo>
                                    <a:pt x="77066" y="47885"/>
                                    <a:pt x="77066" y="72131"/>
                                    <a:pt x="77066" y="97242"/>
                                  </a:cubicBezTo>
                                  <a:cubicBezTo>
                                    <a:pt x="77932" y="122353"/>
                                    <a:pt x="77066" y="147464"/>
                                    <a:pt x="77066" y="172576"/>
                                  </a:cubicBezTo>
                                  <a:cubicBezTo>
                                    <a:pt x="77066" y="184699"/>
                                    <a:pt x="77932" y="197687"/>
                                    <a:pt x="77932" y="209810"/>
                                  </a:cubicBezTo>
                                  <a:cubicBezTo>
                                    <a:pt x="77932" y="212408"/>
                                    <a:pt x="77932" y="215006"/>
                                    <a:pt x="77066" y="217603"/>
                                  </a:cubicBezTo>
                                  <a:cubicBezTo>
                                    <a:pt x="77066" y="219335"/>
                                    <a:pt x="76200" y="220201"/>
                                    <a:pt x="76200" y="221933"/>
                                  </a:cubicBezTo>
                                  <a:cubicBezTo>
                                    <a:pt x="79663" y="237519"/>
                                    <a:pt x="77066" y="253105"/>
                                    <a:pt x="77932" y="268692"/>
                                  </a:cubicBezTo>
                                  <a:lnTo>
                                    <a:pt x="77932" y="270424"/>
                                  </a:lnTo>
                                  <a:cubicBezTo>
                                    <a:pt x="77932" y="280815"/>
                                    <a:pt x="84859" y="287742"/>
                                    <a:pt x="96116" y="287742"/>
                                  </a:cubicBezTo>
                                  <a:lnTo>
                                    <a:pt x="100446" y="287742"/>
                                  </a:lnTo>
                                  <a:cubicBezTo>
                                    <a:pt x="103909" y="288608"/>
                                    <a:pt x="105641" y="290339"/>
                                    <a:pt x="105641" y="292937"/>
                                  </a:cubicBezTo>
                                  <a:close/>
                                </a:path>
                              </a:pathLst>
                            </a:custGeom>
                            <a:grpFill/>
                            <a:ln w="8653" cap="flat">
                              <a:noFill/>
                              <a:prstDash val="solid"/>
                              <a:miter/>
                            </a:ln>
                          </wps:spPr>
                          <wps:bodyPr rtlCol="0" anchor="ctr"/>
                        </wps:wsp>
                        <wps:wsp>
                          <wps:cNvPr id="695714732" name="Freeform 695714732">
                            <a:extLst>
                              <a:ext uri="{FF2B5EF4-FFF2-40B4-BE49-F238E27FC236}">
                                <a16:creationId xmlns:a16="http://schemas.microsoft.com/office/drawing/2014/main" id="{F9517DAB-B269-699A-CB6F-233D28798A83}"/>
                              </a:ext>
                            </a:extLst>
                          </wps:cNvPr>
                          <wps:cNvSpPr/>
                          <wps:spPr>
                            <a:xfrm>
                              <a:off x="8376476" y="5115905"/>
                              <a:ext cx="161354" cy="208331"/>
                            </a:xfrm>
                            <a:custGeom>
                              <a:avLst/>
                              <a:gdLst>
                                <a:gd name="connsiteX0" fmla="*/ 67451 w 161354"/>
                                <a:gd name="connsiteY0" fmla="*/ 104285 h 208331"/>
                                <a:gd name="connsiteX1" fmla="*/ 141053 w 161354"/>
                                <a:gd name="connsiteY1" fmla="*/ 103420 h 208331"/>
                                <a:gd name="connsiteX2" fmla="*/ 154042 w 161354"/>
                                <a:gd name="connsiteY2" fmla="*/ 103420 h 208331"/>
                                <a:gd name="connsiteX3" fmla="*/ 160969 w 161354"/>
                                <a:gd name="connsiteY3" fmla="*/ 96492 h 208331"/>
                                <a:gd name="connsiteX4" fmla="*/ 160969 w 161354"/>
                                <a:gd name="connsiteY4" fmla="*/ 87833 h 208331"/>
                                <a:gd name="connsiteX5" fmla="*/ 146249 w 161354"/>
                                <a:gd name="connsiteY5" fmla="*/ 32415 h 208331"/>
                                <a:gd name="connsiteX6" fmla="*/ 127199 w 161354"/>
                                <a:gd name="connsiteY6" fmla="*/ 11633 h 208331"/>
                                <a:gd name="connsiteX7" fmla="*/ 79574 w 161354"/>
                                <a:gd name="connsiteY7" fmla="*/ 376 h 208331"/>
                                <a:gd name="connsiteX8" fmla="*/ 30217 w 161354"/>
                                <a:gd name="connsiteY8" fmla="*/ 23756 h 208331"/>
                                <a:gd name="connsiteX9" fmla="*/ 4240 w 161354"/>
                                <a:gd name="connsiteY9" fmla="*/ 73113 h 208331"/>
                                <a:gd name="connsiteX10" fmla="*/ 2508 w 161354"/>
                                <a:gd name="connsiteY10" fmla="*/ 136324 h 208331"/>
                                <a:gd name="connsiteX11" fmla="*/ 22424 w 161354"/>
                                <a:gd name="connsiteY11" fmla="*/ 177888 h 208331"/>
                                <a:gd name="connsiteX12" fmla="*/ 53597 w 161354"/>
                                <a:gd name="connsiteY12" fmla="*/ 201267 h 208331"/>
                                <a:gd name="connsiteX13" fmla="*/ 102953 w 161354"/>
                                <a:gd name="connsiteY13" fmla="*/ 207329 h 208331"/>
                                <a:gd name="connsiteX14" fmla="*/ 145383 w 161354"/>
                                <a:gd name="connsiteY14" fmla="*/ 183949 h 208331"/>
                                <a:gd name="connsiteX15" fmla="*/ 158372 w 161354"/>
                                <a:gd name="connsiteY15" fmla="*/ 138922 h 208331"/>
                                <a:gd name="connsiteX16" fmla="*/ 137590 w 161354"/>
                                <a:gd name="connsiteY16" fmla="*/ 119006 h 208331"/>
                                <a:gd name="connsiteX17" fmla="*/ 112478 w 161354"/>
                                <a:gd name="connsiteY17" fmla="*/ 126799 h 208331"/>
                                <a:gd name="connsiteX18" fmla="*/ 107283 w 161354"/>
                                <a:gd name="connsiteY18" fmla="*/ 135458 h 208331"/>
                                <a:gd name="connsiteX19" fmla="*/ 119406 w 161354"/>
                                <a:gd name="connsiteY19" fmla="*/ 167497 h 208331"/>
                                <a:gd name="connsiteX20" fmla="*/ 123735 w 161354"/>
                                <a:gd name="connsiteY20" fmla="*/ 177888 h 208331"/>
                                <a:gd name="connsiteX21" fmla="*/ 86501 w 161354"/>
                                <a:gd name="connsiteY21" fmla="*/ 190010 h 208331"/>
                                <a:gd name="connsiteX22" fmla="*/ 65719 w 161354"/>
                                <a:gd name="connsiteY22" fmla="*/ 164033 h 208331"/>
                                <a:gd name="connsiteX23" fmla="*/ 59658 w 161354"/>
                                <a:gd name="connsiteY23" fmla="*/ 128531 h 208331"/>
                                <a:gd name="connsiteX24" fmla="*/ 58792 w 161354"/>
                                <a:gd name="connsiteY24" fmla="*/ 112079 h 208331"/>
                                <a:gd name="connsiteX25" fmla="*/ 67451 w 161354"/>
                                <a:gd name="connsiteY25" fmla="*/ 104285 h 208331"/>
                                <a:gd name="connsiteX26" fmla="*/ 65719 w 161354"/>
                                <a:gd name="connsiteY26" fmla="*/ 42806 h 208331"/>
                                <a:gd name="connsiteX27" fmla="*/ 73512 w 161354"/>
                                <a:gd name="connsiteY27" fmla="*/ 23756 h 208331"/>
                                <a:gd name="connsiteX28" fmla="*/ 82171 w 161354"/>
                                <a:gd name="connsiteY28" fmla="*/ 15097 h 208331"/>
                                <a:gd name="connsiteX29" fmla="*/ 96892 w 161354"/>
                                <a:gd name="connsiteY29" fmla="*/ 16829 h 208331"/>
                                <a:gd name="connsiteX30" fmla="*/ 101222 w 161354"/>
                                <a:gd name="connsiteY30" fmla="*/ 23756 h 208331"/>
                                <a:gd name="connsiteX31" fmla="*/ 108149 w 161354"/>
                                <a:gd name="connsiteY31" fmla="*/ 48001 h 208331"/>
                                <a:gd name="connsiteX32" fmla="*/ 109881 w 161354"/>
                                <a:gd name="connsiteY32" fmla="*/ 86967 h 208331"/>
                                <a:gd name="connsiteX33" fmla="*/ 102953 w 161354"/>
                                <a:gd name="connsiteY33" fmla="*/ 93895 h 208331"/>
                                <a:gd name="connsiteX34" fmla="*/ 85635 w 161354"/>
                                <a:gd name="connsiteY34" fmla="*/ 93895 h 208331"/>
                                <a:gd name="connsiteX35" fmla="*/ 82171 w 161354"/>
                                <a:gd name="connsiteY35" fmla="*/ 93895 h 208331"/>
                                <a:gd name="connsiteX36" fmla="*/ 67451 w 161354"/>
                                <a:gd name="connsiteY36" fmla="*/ 93895 h 208331"/>
                                <a:gd name="connsiteX37" fmla="*/ 61390 w 161354"/>
                                <a:gd name="connsiteY37" fmla="*/ 87833 h 208331"/>
                                <a:gd name="connsiteX38" fmla="*/ 65719 w 161354"/>
                                <a:gd name="connsiteY38" fmla="*/ 42806 h 2083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61354" h="208331">
                                  <a:moveTo>
                                    <a:pt x="67451" y="104285"/>
                                  </a:moveTo>
                                  <a:cubicBezTo>
                                    <a:pt x="91696" y="104285"/>
                                    <a:pt x="116808" y="104285"/>
                                    <a:pt x="141053" y="103420"/>
                                  </a:cubicBezTo>
                                  <a:cubicBezTo>
                                    <a:pt x="145383" y="103420"/>
                                    <a:pt x="149712" y="103420"/>
                                    <a:pt x="154042" y="103420"/>
                                  </a:cubicBezTo>
                                  <a:cubicBezTo>
                                    <a:pt x="159237" y="103420"/>
                                    <a:pt x="160103" y="101688"/>
                                    <a:pt x="160969" y="96492"/>
                                  </a:cubicBezTo>
                                  <a:cubicBezTo>
                                    <a:pt x="160969" y="93895"/>
                                    <a:pt x="161835" y="90431"/>
                                    <a:pt x="160969" y="87833"/>
                                  </a:cubicBezTo>
                                  <a:cubicBezTo>
                                    <a:pt x="160103" y="68783"/>
                                    <a:pt x="155774" y="49733"/>
                                    <a:pt x="146249" y="32415"/>
                                  </a:cubicBezTo>
                                  <a:cubicBezTo>
                                    <a:pt x="141919" y="23756"/>
                                    <a:pt x="135858" y="16829"/>
                                    <a:pt x="127199" y="11633"/>
                                  </a:cubicBezTo>
                                  <a:cubicBezTo>
                                    <a:pt x="112478" y="2974"/>
                                    <a:pt x="96892" y="-1355"/>
                                    <a:pt x="79574" y="376"/>
                                  </a:cubicBezTo>
                                  <a:cubicBezTo>
                                    <a:pt x="60524" y="2108"/>
                                    <a:pt x="44071" y="9035"/>
                                    <a:pt x="30217" y="23756"/>
                                  </a:cubicBezTo>
                                  <a:cubicBezTo>
                                    <a:pt x="17228" y="37611"/>
                                    <a:pt x="7703" y="53197"/>
                                    <a:pt x="4240" y="73113"/>
                                  </a:cubicBezTo>
                                  <a:cubicBezTo>
                                    <a:pt x="-90" y="93895"/>
                                    <a:pt x="-1822" y="114676"/>
                                    <a:pt x="2508" y="136324"/>
                                  </a:cubicBezTo>
                                  <a:cubicBezTo>
                                    <a:pt x="5972" y="151910"/>
                                    <a:pt x="12899" y="165765"/>
                                    <a:pt x="22424" y="177888"/>
                                  </a:cubicBezTo>
                                  <a:cubicBezTo>
                                    <a:pt x="31083" y="188279"/>
                                    <a:pt x="41474" y="196938"/>
                                    <a:pt x="53597" y="201267"/>
                                  </a:cubicBezTo>
                                  <a:cubicBezTo>
                                    <a:pt x="69183" y="207329"/>
                                    <a:pt x="85635" y="209926"/>
                                    <a:pt x="102953" y="207329"/>
                                  </a:cubicBezTo>
                                  <a:cubicBezTo>
                                    <a:pt x="120271" y="204731"/>
                                    <a:pt x="134992" y="197804"/>
                                    <a:pt x="145383" y="183949"/>
                                  </a:cubicBezTo>
                                  <a:cubicBezTo>
                                    <a:pt x="155774" y="170960"/>
                                    <a:pt x="160103" y="155374"/>
                                    <a:pt x="158372" y="138922"/>
                                  </a:cubicBezTo>
                                  <a:cubicBezTo>
                                    <a:pt x="157506" y="128531"/>
                                    <a:pt x="147981" y="119872"/>
                                    <a:pt x="137590" y="119006"/>
                                  </a:cubicBezTo>
                                  <a:cubicBezTo>
                                    <a:pt x="128065" y="118140"/>
                                    <a:pt x="120271" y="121603"/>
                                    <a:pt x="112478" y="126799"/>
                                  </a:cubicBezTo>
                                  <a:cubicBezTo>
                                    <a:pt x="109881" y="128531"/>
                                    <a:pt x="108149" y="131994"/>
                                    <a:pt x="107283" y="135458"/>
                                  </a:cubicBezTo>
                                  <a:cubicBezTo>
                                    <a:pt x="103819" y="148447"/>
                                    <a:pt x="106417" y="160569"/>
                                    <a:pt x="119406" y="167497"/>
                                  </a:cubicBezTo>
                                  <a:cubicBezTo>
                                    <a:pt x="124601" y="170095"/>
                                    <a:pt x="125467" y="172692"/>
                                    <a:pt x="123735" y="177888"/>
                                  </a:cubicBezTo>
                                  <a:cubicBezTo>
                                    <a:pt x="117674" y="196938"/>
                                    <a:pt x="101222" y="200401"/>
                                    <a:pt x="86501" y="190010"/>
                                  </a:cubicBezTo>
                                  <a:cubicBezTo>
                                    <a:pt x="76976" y="183949"/>
                                    <a:pt x="70049" y="175290"/>
                                    <a:pt x="65719" y="164033"/>
                                  </a:cubicBezTo>
                                  <a:cubicBezTo>
                                    <a:pt x="61390" y="152776"/>
                                    <a:pt x="59658" y="140654"/>
                                    <a:pt x="59658" y="128531"/>
                                  </a:cubicBezTo>
                                  <a:cubicBezTo>
                                    <a:pt x="59658" y="123335"/>
                                    <a:pt x="57926" y="118140"/>
                                    <a:pt x="58792" y="112079"/>
                                  </a:cubicBezTo>
                                  <a:cubicBezTo>
                                    <a:pt x="60524" y="105151"/>
                                    <a:pt x="61390" y="104285"/>
                                    <a:pt x="67451" y="104285"/>
                                  </a:cubicBezTo>
                                  <a:close/>
                                  <a:moveTo>
                                    <a:pt x="65719" y="42806"/>
                                  </a:moveTo>
                                  <a:cubicBezTo>
                                    <a:pt x="67451" y="35879"/>
                                    <a:pt x="70049" y="29817"/>
                                    <a:pt x="73512" y="23756"/>
                                  </a:cubicBezTo>
                                  <a:cubicBezTo>
                                    <a:pt x="75244" y="20292"/>
                                    <a:pt x="77842" y="16829"/>
                                    <a:pt x="82171" y="15097"/>
                                  </a:cubicBezTo>
                                  <a:cubicBezTo>
                                    <a:pt x="87367" y="11633"/>
                                    <a:pt x="92562" y="13365"/>
                                    <a:pt x="96892" y="16829"/>
                                  </a:cubicBezTo>
                                  <a:cubicBezTo>
                                    <a:pt x="98624" y="18561"/>
                                    <a:pt x="100356" y="21158"/>
                                    <a:pt x="101222" y="23756"/>
                                  </a:cubicBezTo>
                                  <a:cubicBezTo>
                                    <a:pt x="104685" y="31549"/>
                                    <a:pt x="107283" y="39342"/>
                                    <a:pt x="108149" y="48001"/>
                                  </a:cubicBezTo>
                                  <a:cubicBezTo>
                                    <a:pt x="109015" y="60990"/>
                                    <a:pt x="109881" y="73978"/>
                                    <a:pt x="109881" y="86967"/>
                                  </a:cubicBezTo>
                                  <a:cubicBezTo>
                                    <a:pt x="109881" y="93029"/>
                                    <a:pt x="108149" y="93895"/>
                                    <a:pt x="102953" y="93895"/>
                                  </a:cubicBezTo>
                                  <a:cubicBezTo>
                                    <a:pt x="96892" y="93895"/>
                                    <a:pt x="89965" y="94760"/>
                                    <a:pt x="85635" y="93895"/>
                                  </a:cubicBezTo>
                                  <a:cubicBezTo>
                                    <a:pt x="83903" y="93895"/>
                                    <a:pt x="83903" y="93895"/>
                                    <a:pt x="82171" y="93895"/>
                                  </a:cubicBezTo>
                                  <a:cubicBezTo>
                                    <a:pt x="75244" y="93029"/>
                                    <a:pt x="73512" y="93895"/>
                                    <a:pt x="67451" y="93895"/>
                                  </a:cubicBezTo>
                                  <a:cubicBezTo>
                                    <a:pt x="62256" y="93895"/>
                                    <a:pt x="61390" y="93895"/>
                                    <a:pt x="61390" y="87833"/>
                                  </a:cubicBezTo>
                                  <a:cubicBezTo>
                                    <a:pt x="61390" y="73113"/>
                                    <a:pt x="62256" y="57526"/>
                                    <a:pt x="65719" y="42806"/>
                                  </a:cubicBezTo>
                                  <a:close/>
                                </a:path>
                              </a:pathLst>
                            </a:custGeom>
                            <a:grpFill/>
                            <a:ln w="8653" cap="flat">
                              <a:noFill/>
                              <a:prstDash val="solid"/>
                              <a:miter/>
                            </a:ln>
                          </wps:spPr>
                          <wps:bodyPr rtlCol="0" anchor="ctr"/>
                        </wps:wsp>
                        <wps:wsp>
                          <wps:cNvPr id="782357494" name="Freeform 782357494">
                            <a:extLst>
                              <a:ext uri="{FF2B5EF4-FFF2-40B4-BE49-F238E27FC236}">
                                <a16:creationId xmlns:a16="http://schemas.microsoft.com/office/drawing/2014/main" id="{D3D4B4E7-C7EA-2088-3EF8-75FEEDA16EF5}"/>
                              </a:ext>
                            </a:extLst>
                          </wps:cNvPr>
                          <wps:cNvSpPr/>
                          <wps:spPr>
                            <a:xfrm>
                              <a:off x="8545764" y="5057399"/>
                              <a:ext cx="127628" cy="266699"/>
                            </a:xfrm>
                            <a:custGeom>
                              <a:avLst/>
                              <a:gdLst>
                                <a:gd name="connsiteX0" fmla="*/ 118103 w 127628"/>
                                <a:gd name="connsiteY0" fmla="*/ 232930 h 266699"/>
                                <a:gd name="connsiteX1" fmla="*/ 113774 w 127628"/>
                                <a:gd name="connsiteY1" fmla="*/ 244186 h 266699"/>
                                <a:gd name="connsiteX2" fmla="*/ 76540 w 127628"/>
                                <a:gd name="connsiteY2" fmla="*/ 266700 h 266699"/>
                                <a:gd name="connsiteX3" fmla="*/ 45367 w 127628"/>
                                <a:gd name="connsiteY3" fmla="*/ 257175 h 266699"/>
                                <a:gd name="connsiteX4" fmla="*/ 28915 w 127628"/>
                                <a:gd name="connsiteY4" fmla="*/ 221673 h 266699"/>
                                <a:gd name="connsiteX5" fmla="*/ 28049 w 127628"/>
                                <a:gd name="connsiteY5" fmla="*/ 169719 h 266699"/>
                                <a:gd name="connsiteX6" fmla="*/ 28049 w 127628"/>
                                <a:gd name="connsiteY6" fmla="*/ 129021 h 266699"/>
                                <a:gd name="connsiteX7" fmla="*/ 28049 w 127628"/>
                                <a:gd name="connsiteY7" fmla="*/ 109105 h 266699"/>
                                <a:gd name="connsiteX8" fmla="*/ 28915 w 127628"/>
                                <a:gd name="connsiteY8" fmla="*/ 82261 h 266699"/>
                                <a:gd name="connsiteX9" fmla="*/ 21987 w 127628"/>
                                <a:gd name="connsiteY9" fmla="*/ 74469 h 266699"/>
                                <a:gd name="connsiteX10" fmla="*/ 7267 w 127628"/>
                                <a:gd name="connsiteY10" fmla="*/ 74469 h 266699"/>
                                <a:gd name="connsiteX11" fmla="*/ 2072 w 127628"/>
                                <a:gd name="connsiteY11" fmla="*/ 72737 h 266699"/>
                                <a:gd name="connsiteX12" fmla="*/ 340 w 127628"/>
                                <a:gd name="connsiteY12" fmla="*/ 67541 h 266699"/>
                                <a:gd name="connsiteX13" fmla="*/ 4669 w 127628"/>
                                <a:gd name="connsiteY13" fmla="*/ 64077 h 266699"/>
                                <a:gd name="connsiteX14" fmla="*/ 41903 w 127628"/>
                                <a:gd name="connsiteY14" fmla="*/ 46759 h 266699"/>
                                <a:gd name="connsiteX15" fmla="*/ 61819 w 127628"/>
                                <a:gd name="connsiteY15" fmla="*/ 19916 h 266699"/>
                                <a:gd name="connsiteX16" fmla="*/ 68746 w 127628"/>
                                <a:gd name="connsiteY16" fmla="*/ 4330 h 266699"/>
                                <a:gd name="connsiteX17" fmla="*/ 75674 w 127628"/>
                                <a:gd name="connsiteY17" fmla="*/ 0 h 266699"/>
                                <a:gd name="connsiteX18" fmla="*/ 80869 w 127628"/>
                                <a:gd name="connsiteY18" fmla="*/ 6061 h 266699"/>
                                <a:gd name="connsiteX19" fmla="*/ 80869 w 127628"/>
                                <a:gd name="connsiteY19" fmla="*/ 53686 h 266699"/>
                                <a:gd name="connsiteX20" fmla="*/ 89528 w 127628"/>
                                <a:gd name="connsiteY20" fmla="*/ 63211 h 266699"/>
                                <a:gd name="connsiteX21" fmla="*/ 101651 w 127628"/>
                                <a:gd name="connsiteY21" fmla="*/ 63211 h 266699"/>
                                <a:gd name="connsiteX22" fmla="*/ 113774 w 127628"/>
                                <a:gd name="connsiteY22" fmla="*/ 63211 h 266699"/>
                                <a:gd name="connsiteX23" fmla="*/ 122433 w 127628"/>
                                <a:gd name="connsiteY23" fmla="*/ 64943 h 266699"/>
                                <a:gd name="connsiteX24" fmla="*/ 124165 w 127628"/>
                                <a:gd name="connsiteY24" fmla="*/ 71005 h 266699"/>
                                <a:gd name="connsiteX25" fmla="*/ 119835 w 127628"/>
                                <a:gd name="connsiteY25" fmla="*/ 75334 h 266699"/>
                                <a:gd name="connsiteX26" fmla="*/ 97322 w 127628"/>
                                <a:gd name="connsiteY26" fmla="*/ 75334 h 266699"/>
                                <a:gd name="connsiteX27" fmla="*/ 85199 w 127628"/>
                                <a:gd name="connsiteY27" fmla="*/ 76200 h 266699"/>
                                <a:gd name="connsiteX28" fmla="*/ 80869 w 127628"/>
                                <a:gd name="connsiteY28" fmla="*/ 80529 h 266699"/>
                                <a:gd name="connsiteX29" fmla="*/ 80869 w 127628"/>
                                <a:gd name="connsiteY29" fmla="*/ 86591 h 266699"/>
                                <a:gd name="connsiteX30" fmla="*/ 80869 w 127628"/>
                                <a:gd name="connsiteY30" fmla="*/ 132484 h 266699"/>
                                <a:gd name="connsiteX31" fmla="*/ 80869 w 127628"/>
                                <a:gd name="connsiteY31" fmla="*/ 148936 h 266699"/>
                                <a:gd name="connsiteX32" fmla="*/ 81735 w 127628"/>
                                <a:gd name="connsiteY32" fmla="*/ 200025 h 266699"/>
                                <a:gd name="connsiteX33" fmla="*/ 81735 w 127628"/>
                                <a:gd name="connsiteY33" fmla="*/ 219075 h 266699"/>
                                <a:gd name="connsiteX34" fmla="*/ 83467 w 127628"/>
                                <a:gd name="connsiteY34" fmla="*/ 232064 h 266699"/>
                                <a:gd name="connsiteX35" fmla="*/ 96456 w 127628"/>
                                <a:gd name="connsiteY35" fmla="*/ 242455 h 266699"/>
                                <a:gd name="connsiteX36" fmla="*/ 105115 w 127628"/>
                                <a:gd name="connsiteY36" fmla="*/ 236393 h 266699"/>
                                <a:gd name="connsiteX37" fmla="*/ 113774 w 127628"/>
                                <a:gd name="connsiteY37" fmla="*/ 212148 h 266699"/>
                                <a:gd name="connsiteX38" fmla="*/ 117237 w 127628"/>
                                <a:gd name="connsiteY38" fmla="*/ 182707 h 266699"/>
                                <a:gd name="connsiteX39" fmla="*/ 121567 w 127628"/>
                                <a:gd name="connsiteY39" fmla="*/ 176646 h 266699"/>
                                <a:gd name="connsiteX40" fmla="*/ 127628 w 127628"/>
                                <a:gd name="connsiteY40" fmla="*/ 182707 h 266699"/>
                                <a:gd name="connsiteX41" fmla="*/ 118103 w 127628"/>
                                <a:gd name="connsiteY41" fmla="*/ 232930 h 2666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127628" h="266699">
                                  <a:moveTo>
                                    <a:pt x="118103" y="232930"/>
                                  </a:moveTo>
                                  <a:cubicBezTo>
                                    <a:pt x="117237" y="237259"/>
                                    <a:pt x="114640" y="239857"/>
                                    <a:pt x="113774" y="244186"/>
                                  </a:cubicBezTo>
                                  <a:cubicBezTo>
                                    <a:pt x="105981" y="259773"/>
                                    <a:pt x="92992" y="265834"/>
                                    <a:pt x="76540" y="266700"/>
                                  </a:cubicBezTo>
                                  <a:cubicBezTo>
                                    <a:pt x="65283" y="266700"/>
                                    <a:pt x="54892" y="264969"/>
                                    <a:pt x="45367" y="257175"/>
                                  </a:cubicBezTo>
                                  <a:cubicBezTo>
                                    <a:pt x="34110" y="248516"/>
                                    <a:pt x="28915" y="236393"/>
                                    <a:pt x="28915" y="221673"/>
                                  </a:cubicBezTo>
                                  <a:cubicBezTo>
                                    <a:pt x="27183" y="204355"/>
                                    <a:pt x="28049" y="187037"/>
                                    <a:pt x="28049" y="169719"/>
                                  </a:cubicBezTo>
                                  <a:cubicBezTo>
                                    <a:pt x="28049" y="155864"/>
                                    <a:pt x="26317" y="142875"/>
                                    <a:pt x="28049" y="129021"/>
                                  </a:cubicBezTo>
                                  <a:cubicBezTo>
                                    <a:pt x="28915" y="122094"/>
                                    <a:pt x="28915" y="116032"/>
                                    <a:pt x="28049" y="109105"/>
                                  </a:cubicBezTo>
                                  <a:cubicBezTo>
                                    <a:pt x="27183" y="100446"/>
                                    <a:pt x="28915" y="91787"/>
                                    <a:pt x="28915" y="82261"/>
                                  </a:cubicBezTo>
                                  <a:cubicBezTo>
                                    <a:pt x="28915" y="76200"/>
                                    <a:pt x="28049" y="74469"/>
                                    <a:pt x="21987" y="74469"/>
                                  </a:cubicBezTo>
                                  <a:cubicBezTo>
                                    <a:pt x="16792" y="74469"/>
                                    <a:pt x="12462" y="74469"/>
                                    <a:pt x="7267" y="74469"/>
                                  </a:cubicBezTo>
                                  <a:cubicBezTo>
                                    <a:pt x="5535" y="74469"/>
                                    <a:pt x="2937" y="74469"/>
                                    <a:pt x="2072" y="72737"/>
                                  </a:cubicBezTo>
                                  <a:cubicBezTo>
                                    <a:pt x="340" y="71005"/>
                                    <a:pt x="-526" y="69273"/>
                                    <a:pt x="340" y="67541"/>
                                  </a:cubicBezTo>
                                  <a:cubicBezTo>
                                    <a:pt x="1206" y="65809"/>
                                    <a:pt x="2072" y="64077"/>
                                    <a:pt x="4669" y="64077"/>
                                  </a:cubicBezTo>
                                  <a:cubicBezTo>
                                    <a:pt x="19390" y="62346"/>
                                    <a:pt x="31513" y="56284"/>
                                    <a:pt x="41903" y="46759"/>
                                  </a:cubicBezTo>
                                  <a:cubicBezTo>
                                    <a:pt x="50562" y="38966"/>
                                    <a:pt x="56624" y="29441"/>
                                    <a:pt x="61819" y="19916"/>
                                  </a:cubicBezTo>
                                  <a:cubicBezTo>
                                    <a:pt x="64417" y="14721"/>
                                    <a:pt x="66149" y="9525"/>
                                    <a:pt x="68746" y="4330"/>
                                  </a:cubicBezTo>
                                  <a:cubicBezTo>
                                    <a:pt x="70478" y="0"/>
                                    <a:pt x="72210" y="0"/>
                                    <a:pt x="75674" y="0"/>
                                  </a:cubicBezTo>
                                  <a:cubicBezTo>
                                    <a:pt x="79138" y="866"/>
                                    <a:pt x="80869" y="1732"/>
                                    <a:pt x="80869" y="6061"/>
                                  </a:cubicBezTo>
                                  <a:cubicBezTo>
                                    <a:pt x="80869" y="21648"/>
                                    <a:pt x="80869" y="37234"/>
                                    <a:pt x="80869" y="53686"/>
                                  </a:cubicBezTo>
                                  <a:cubicBezTo>
                                    <a:pt x="80869" y="62346"/>
                                    <a:pt x="80869" y="62346"/>
                                    <a:pt x="89528" y="63211"/>
                                  </a:cubicBezTo>
                                  <a:lnTo>
                                    <a:pt x="101651" y="63211"/>
                                  </a:lnTo>
                                  <a:cubicBezTo>
                                    <a:pt x="105981" y="63211"/>
                                    <a:pt x="110310" y="63211"/>
                                    <a:pt x="113774" y="63211"/>
                                  </a:cubicBezTo>
                                  <a:cubicBezTo>
                                    <a:pt x="116371" y="63211"/>
                                    <a:pt x="119835" y="63211"/>
                                    <a:pt x="122433" y="64943"/>
                                  </a:cubicBezTo>
                                  <a:cubicBezTo>
                                    <a:pt x="124165" y="66675"/>
                                    <a:pt x="125031" y="68407"/>
                                    <a:pt x="124165" y="71005"/>
                                  </a:cubicBezTo>
                                  <a:cubicBezTo>
                                    <a:pt x="123299" y="73602"/>
                                    <a:pt x="121567" y="75334"/>
                                    <a:pt x="119835" y="75334"/>
                                  </a:cubicBezTo>
                                  <a:cubicBezTo>
                                    <a:pt x="112042" y="75334"/>
                                    <a:pt x="104249" y="76200"/>
                                    <a:pt x="97322" y="75334"/>
                                  </a:cubicBezTo>
                                  <a:cubicBezTo>
                                    <a:pt x="92992" y="74469"/>
                                    <a:pt x="88663" y="76200"/>
                                    <a:pt x="85199" y="76200"/>
                                  </a:cubicBezTo>
                                  <a:cubicBezTo>
                                    <a:pt x="82601" y="76200"/>
                                    <a:pt x="81735" y="77932"/>
                                    <a:pt x="80869" y="80529"/>
                                  </a:cubicBezTo>
                                  <a:cubicBezTo>
                                    <a:pt x="80869" y="82261"/>
                                    <a:pt x="80869" y="84859"/>
                                    <a:pt x="80869" y="86591"/>
                                  </a:cubicBezTo>
                                  <a:cubicBezTo>
                                    <a:pt x="80869" y="102177"/>
                                    <a:pt x="80869" y="116898"/>
                                    <a:pt x="80869" y="132484"/>
                                  </a:cubicBezTo>
                                  <a:cubicBezTo>
                                    <a:pt x="80869" y="138545"/>
                                    <a:pt x="80869" y="143741"/>
                                    <a:pt x="80869" y="148936"/>
                                  </a:cubicBezTo>
                                  <a:cubicBezTo>
                                    <a:pt x="80869" y="166255"/>
                                    <a:pt x="80869" y="182707"/>
                                    <a:pt x="81735" y="200025"/>
                                  </a:cubicBezTo>
                                  <a:cubicBezTo>
                                    <a:pt x="81735" y="206086"/>
                                    <a:pt x="81735" y="212148"/>
                                    <a:pt x="81735" y="219075"/>
                                  </a:cubicBezTo>
                                  <a:cubicBezTo>
                                    <a:pt x="81735" y="223404"/>
                                    <a:pt x="82601" y="227734"/>
                                    <a:pt x="83467" y="232064"/>
                                  </a:cubicBezTo>
                                  <a:cubicBezTo>
                                    <a:pt x="85199" y="238991"/>
                                    <a:pt x="90394" y="243321"/>
                                    <a:pt x="96456" y="242455"/>
                                  </a:cubicBezTo>
                                  <a:cubicBezTo>
                                    <a:pt x="100785" y="241589"/>
                                    <a:pt x="102517" y="239857"/>
                                    <a:pt x="105115" y="236393"/>
                                  </a:cubicBezTo>
                                  <a:cubicBezTo>
                                    <a:pt x="110310" y="229466"/>
                                    <a:pt x="112908" y="220807"/>
                                    <a:pt x="113774" y="212148"/>
                                  </a:cubicBezTo>
                                  <a:cubicBezTo>
                                    <a:pt x="115506" y="202623"/>
                                    <a:pt x="115506" y="193098"/>
                                    <a:pt x="117237" y="182707"/>
                                  </a:cubicBezTo>
                                  <a:cubicBezTo>
                                    <a:pt x="117237" y="180109"/>
                                    <a:pt x="117237" y="176646"/>
                                    <a:pt x="121567" y="176646"/>
                                  </a:cubicBezTo>
                                  <a:cubicBezTo>
                                    <a:pt x="125897" y="176646"/>
                                    <a:pt x="127628" y="178378"/>
                                    <a:pt x="127628" y="182707"/>
                                  </a:cubicBezTo>
                                  <a:cubicBezTo>
                                    <a:pt x="125897" y="200025"/>
                                    <a:pt x="123299" y="216477"/>
                                    <a:pt x="118103" y="232930"/>
                                  </a:cubicBezTo>
                                  <a:close/>
                                </a:path>
                              </a:pathLst>
                            </a:custGeom>
                            <a:grpFill/>
                            <a:ln w="8653" cap="flat">
                              <a:noFill/>
                              <a:prstDash val="solid"/>
                              <a:miter/>
                            </a:ln>
                          </wps:spPr>
                          <wps:bodyPr rtlCol="0" anchor="ctr"/>
                        </wps:wsp>
                        <wps:wsp>
                          <wps:cNvPr id="1397456716" name="Freeform 1397456716">
                            <a:extLst>
                              <a:ext uri="{FF2B5EF4-FFF2-40B4-BE49-F238E27FC236}">
                                <a16:creationId xmlns:a16="http://schemas.microsoft.com/office/drawing/2014/main" id="{535F5D10-4BD0-94AB-A9FC-2A71374EE912}"/>
                              </a:ext>
                            </a:extLst>
                          </wps:cNvPr>
                          <wps:cNvSpPr/>
                          <wps:spPr>
                            <a:xfrm>
                              <a:off x="8681276" y="5115905"/>
                              <a:ext cx="161354" cy="208331"/>
                            </a:xfrm>
                            <a:custGeom>
                              <a:avLst/>
                              <a:gdLst>
                                <a:gd name="connsiteX0" fmla="*/ 67451 w 161354"/>
                                <a:gd name="connsiteY0" fmla="*/ 104285 h 208331"/>
                                <a:gd name="connsiteX1" fmla="*/ 141053 w 161354"/>
                                <a:gd name="connsiteY1" fmla="*/ 103420 h 208331"/>
                                <a:gd name="connsiteX2" fmla="*/ 154042 w 161354"/>
                                <a:gd name="connsiteY2" fmla="*/ 103420 h 208331"/>
                                <a:gd name="connsiteX3" fmla="*/ 160969 w 161354"/>
                                <a:gd name="connsiteY3" fmla="*/ 96492 h 208331"/>
                                <a:gd name="connsiteX4" fmla="*/ 160969 w 161354"/>
                                <a:gd name="connsiteY4" fmla="*/ 87833 h 208331"/>
                                <a:gd name="connsiteX5" fmla="*/ 146249 w 161354"/>
                                <a:gd name="connsiteY5" fmla="*/ 32415 h 208331"/>
                                <a:gd name="connsiteX6" fmla="*/ 127199 w 161354"/>
                                <a:gd name="connsiteY6" fmla="*/ 11633 h 208331"/>
                                <a:gd name="connsiteX7" fmla="*/ 79574 w 161354"/>
                                <a:gd name="connsiteY7" fmla="*/ 376 h 208331"/>
                                <a:gd name="connsiteX8" fmla="*/ 30217 w 161354"/>
                                <a:gd name="connsiteY8" fmla="*/ 23756 h 208331"/>
                                <a:gd name="connsiteX9" fmla="*/ 4240 w 161354"/>
                                <a:gd name="connsiteY9" fmla="*/ 73113 h 208331"/>
                                <a:gd name="connsiteX10" fmla="*/ 2508 w 161354"/>
                                <a:gd name="connsiteY10" fmla="*/ 136324 h 208331"/>
                                <a:gd name="connsiteX11" fmla="*/ 22424 w 161354"/>
                                <a:gd name="connsiteY11" fmla="*/ 177888 h 208331"/>
                                <a:gd name="connsiteX12" fmla="*/ 53596 w 161354"/>
                                <a:gd name="connsiteY12" fmla="*/ 201267 h 208331"/>
                                <a:gd name="connsiteX13" fmla="*/ 102953 w 161354"/>
                                <a:gd name="connsiteY13" fmla="*/ 207329 h 208331"/>
                                <a:gd name="connsiteX14" fmla="*/ 145383 w 161354"/>
                                <a:gd name="connsiteY14" fmla="*/ 183949 h 208331"/>
                                <a:gd name="connsiteX15" fmla="*/ 158371 w 161354"/>
                                <a:gd name="connsiteY15" fmla="*/ 138922 h 208331"/>
                                <a:gd name="connsiteX16" fmla="*/ 137590 w 161354"/>
                                <a:gd name="connsiteY16" fmla="*/ 119006 h 208331"/>
                                <a:gd name="connsiteX17" fmla="*/ 112478 w 161354"/>
                                <a:gd name="connsiteY17" fmla="*/ 126799 h 208331"/>
                                <a:gd name="connsiteX18" fmla="*/ 107283 w 161354"/>
                                <a:gd name="connsiteY18" fmla="*/ 135458 h 208331"/>
                                <a:gd name="connsiteX19" fmla="*/ 119406 w 161354"/>
                                <a:gd name="connsiteY19" fmla="*/ 167497 h 208331"/>
                                <a:gd name="connsiteX20" fmla="*/ 123735 w 161354"/>
                                <a:gd name="connsiteY20" fmla="*/ 177888 h 208331"/>
                                <a:gd name="connsiteX21" fmla="*/ 86501 w 161354"/>
                                <a:gd name="connsiteY21" fmla="*/ 190010 h 208331"/>
                                <a:gd name="connsiteX22" fmla="*/ 65719 w 161354"/>
                                <a:gd name="connsiteY22" fmla="*/ 164033 h 208331"/>
                                <a:gd name="connsiteX23" fmla="*/ 59658 w 161354"/>
                                <a:gd name="connsiteY23" fmla="*/ 128531 h 208331"/>
                                <a:gd name="connsiteX24" fmla="*/ 58792 w 161354"/>
                                <a:gd name="connsiteY24" fmla="*/ 112079 h 208331"/>
                                <a:gd name="connsiteX25" fmla="*/ 67451 w 161354"/>
                                <a:gd name="connsiteY25" fmla="*/ 104285 h 208331"/>
                                <a:gd name="connsiteX26" fmla="*/ 65719 w 161354"/>
                                <a:gd name="connsiteY26" fmla="*/ 42806 h 208331"/>
                                <a:gd name="connsiteX27" fmla="*/ 73512 w 161354"/>
                                <a:gd name="connsiteY27" fmla="*/ 23756 h 208331"/>
                                <a:gd name="connsiteX28" fmla="*/ 82172 w 161354"/>
                                <a:gd name="connsiteY28" fmla="*/ 15097 h 208331"/>
                                <a:gd name="connsiteX29" fmla="*/ 96892 w 161354"/>
                                <a:gd name="connsiteY29" fmla="*/ 16829 h 208331"/>
                                <a:gd name="connsiteX30" fmla="*/ 101221 w 161354"/>
                                <a:gd name="connsiteY30" fmla="*/ 23756 h 208331"/>
                                <a:gd name="connsiteX31" fmla="*/ 108149 w 161354"/>
                                <a:gd name="connsiteY31" fmla="*/ 48001 h 208331"/>
                                <a:gd name="connsiteX32" fmla="*/ 109881 w 161354"/>
                                <a:gd name="connsiteY32" fmla="*/ 86967 h 208331"/>
                                <a:gd name="connsiteX33" fmla="*/ 102953 w 161354"/>
                                <a:gd name="connsiteY33" fmla="*/ 93895 h 208331"/>
                                <a:gd name="connsiteX34" fmla="*/ 85635 w 161354"/>
                                <a:gd name="connsiteY34" fmla="*/ 93895 h 208331"/>
                                <a:gd name="connsiteX35" fmla="*/ 82172 w 161354"/>
                                <a:gd name="connsiteY35" fmla="*/ 93895 h 208331"/>
                                <a:gd name="connsiteX36" fmla="*/ 67451 w 161354"/>
                                <a:gd name="connsiteY36" fmla="*/ 93895 h 208331"/>
                                <a:gd name="connsiteX37" fmla="*/ 61390 w 161354"/>
                                <a:gd name="connsiteY37" fmla="*/ 87833 h 208331"/>
                                <a:gd name="connsiteX38" fmla="*/ 65719 w 161354"/>
                                <a:gd name="connsiteY38" fmla="*/ 42806 h 2083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61354" h="208331">
                                  <a:moveTo>
                                    <a:pt x="67451" y="104285"/>
                                  </a:moveTo>
                                  <a:cubicBezTo>
                                    <a:pt x="91697" y="104285"/>
                                    <a:pt x="116808" y="104285"/>
                                    <a:pt x="141053" y="103420"/>
                                  </a:cubicBezTo>
                                  <a:cubicBezTo>
                                    <a:pt x="145383" y="103420"/>
                                    <a:pt x="149712" y="103420"/>
                                    <a:pt x="154042" y="103420"/>
                                  </a:cubicBezTo>
                                  <a:cubicBezTo>
                                    <a:pt x="159237" y="103420"/>
                                    <a:pt x="160103" y="101688"/>
                                    <a:pt x="160969" y="96492"/>
                                  </a:cubicBezTo>
                                  <a:cubicBezTo>
                                    <a:pt x="160969" y="93895"/>
                                    <a:pt x="161835" y="90431"/>
                                    <a:pt x="160969" y="87833"/>
                                  </a:cubicBezTo>
                                  <a:cubicBezTo>
                                    <a:pt x="160103" y="68783"/>
                                    <a:pt x="155774" y="49733"/>
                                    <a:pt x="146249" y="32415"/>
                                  </a:cubicBezTo>
                                  <a:cubicBezTo>
                                    <a:pt x="141919" y="23756"/>
                                    <a:pt x="135858" y="16829"/>
                                    <a:pt x="127199" y="11633"/>
                                  </a:cubicBezTo>
                                  <a:cubicBezTo>
                                    <a:pt x="112478" y="2974"/>
                                    <a:pt x="96892" y="-1355"/>
                                    <a:pt x="79574" y="376"/>
                                  </a:cubicBezTo>
                                  <a:cubicBezTo>
                                    <a:pt x="60524" y="2108"/>
                                    <a:pt x="44072" y="9035"/>
                                    <a:pt x="30217" y="23756"/>
                                  </a:cubicBezTo>
                                  <a:cubicBezTo>
                                    <a:pt x="17228" y="37611"/>
                                    <a:pt x="7703" y="53197"/>
                                    <a:pt x="4240" y="73113"/>
                                  </a:cubicBezTo>
                                  <a:cubicBezTo>
                                    <a:pt x="-90" y="93895"/>
                                    <a:pt x="-1822" y="114676"/>
                                    <a:pt x="2508" y="136324"/>
                                  </a:cubicBezTo>
                                  <a:cubicBezTo>
                                    <a:pt x="5971" y="151910"/>
                                    <a:pt x="12899" y="165765"/>
                                    <a:pt x="22424" y="177888"/>
                                  </a:cubicBezTo>
                                  <a:cubicBezTo>
                                    <a:pt x="31083" y="188279"/>
                                    <a:pt x="41474" y="196938"/>
                                    <a:pt x="53596" y="201267"/>
                                  </a:cubicBezTo>
                                  <a:cubicBezTo>
                                    <a:pt x="69183" y="207329"/>
                                    <a:pt x="85635" y="209926"/>
                                    <a:pt x="102953" y="207329"/>
                                  </a:cubicBezTo>
                                  <a:cubicBezTo>
                                    <a:pt x="120272" y="204731"/>
                                    <a:pt x="134992" y="197804"/>
                                    <a:pt x="145383" y="183949"/>
                                  </a:cubicBezTo>
                                  <a:cubicBezTo>
                                    <a:pt x="155774" y="170960"/>
                                    <a:pt x="160103" y="155374"/>
                                    <a:pt x="158371" y="138922"/>
                                  </a:cubicBezTo>
                                  <a:cubicBezTo>
                                    <a:pt x="157506" y="128531"/>
                                    <a:pt x="147981" y="119872"/>
                                    <a:pt x="137590" y="119006"/>
                                  </a:cubicBezTo>
                                  <a:cubicBezTo>
                                    <a:pt x="128065" y="118140"/>
                                    <a:pt x="120272" y="121603"/>
                                    <a:pt x="112478" y="126799"/>
                                  </a:cubicBezTo>
                                  <a:cubicBezTo>
                                    <a:pt x="109881" y="128531"/>
                                    <a:pt x="108149" y="131994"/>
                                    <a:pt x="107283" y="135458"/>
                                  </a:cubicBezTo>
                                  <a:cubicBezTo>
                                    <a:pt x="103819" y="148447"/>
                                    <a:pt x="106417" y="160569"/>
                                    <a:pt x="119406" y="167497"/>
                                  </a:cubicBezTo>
                                  <a:cubicBezTo>
                                    <a:pt x="124601" y="170095"/>
                                    <a:pt x="125467" y="172692"/>
                                    <a:pt x="123735" y="177888"/>
                                  </a:cubicBezTo>
                                  <a:cubicBezTo>
                                    <a:pt x="117674" y="196938"/>
                                    <a:pt x="101221" y="200401"/>
                                    <a:pt x="86501" y="190010"/>
                                  </a:cubicBezTo>
                                  <a:cubicBezTo>
                                    <a:pt x="76976" y="183949"/>
                                    <a:pt x="70049" y="175290"/>
                                    <a:pt x="65719" y="164033"/>
                                  </a:cubicBezTo>
                                  <a:cubicBezTo>
                                    <a:pt x="61390" y="152776"/>
                                    <a:pt x="59658" y="140654"/>
                                    <a:pt x="59658" y="128531"/>
                                  </a:cubicBezTo>
                                  <a:cubicBezTo>
                                    <a:pt x="59658" y="123335"/>
                                    <a:pt x="57926" y="118140"/>
                                    <a:pt x="58792" y="112079"/>
                                  </a:cubicBezTo>
                                  <a:cubicBezTo>
                                    <a:pt x="60524" y="105151"/>
                                    <a:pt x="61390" y="104285"/>
                                    <a:pt x="67451" y="104285"/>
                                  </a:cubicBezTo>
                                  <a:close/>
                                  <a:moveTo>
                                    <a:pt x="65719" y="42806"/>
                                  </a:moveTo>
                                  <a:cubicBezTo>
                                    <a:pt x="67451" y="35879"/>
                                    <a:pt x="70049" y="29817"/>
                                    <a:pt x="73512" y="23756"/>
                                  </a:cubicBezTo>
                                  <a:cubicBezTo>
                                    <a:pt x="75244" y="20292"/>
                                    <a:pt x="77842" y="16829"/>
                                    <a:pt x="82172" y="15097"/>
                                  </a:cubicBezTo>
                                  <a:cubicBezTo>
                                    <a:pt x="87367" y="11633"/>
                                    <a:pt x="92562" y="13365"/>
                                    <a:pt x="96892" y="16829"/>
                                  </a:cubicBezTo>
                                  <a:cubicBezTo>
                                    <a:pt x="98624" y="18561"/>
                                    <a:pt x="100356" y="21158"/>
                                    <a:pt x="101221" y="23756"/>
                                  </a:cubicBezTo>
                                  <a:cubicBezTo>
                                    <a:pt x="104685" y="31549"/>
                                    <a:pt x="107283" y="39342"/>
                                    <a:pt x="108149" y="48001"/>
                                  </a:cubicBezTo>
                                  <a:cubicBezTo>
                                    <a:pt x="109015" y="60990"/>
                                    <a:pt x="109881" y="73978"/>
                                    <a:pt x="109881" y="86967"/>
                                  </a:cubicBezTo>
                                  <a:cubicBezTo>
                                    <a:pt x="109881" y="93029"/>
                                    <a:pt x="108149" y="93895"/>
                                    <a:pt x="102953" y="93895"/>
                                  </a:cubicBezTo>
                                  <a:cubicBezTo>
                                    <a:pt x="96892" y="93895"/>
                                    <a:pt x="89965" y="94760"/>
                                    <a:pt x="85635" y="93895"/>
                                  </a:cubicBezTo>
                                  <a:cubicBezTo>
                                    <a:pt x="83903" y="93895"/>
                                    <a:pt x="83903" y="93895"/>
                                    <a:pt x="82172" y="93895"/>
                                  </a:cubicBezTo>
                                  <a:cubicBezTo>
                                    <a:pt x="75244" y="93029"/>
                                    <a:pt x="73512" y="93895"/>
                                    <a:pt x="67451" y="93895"/>
                                  </a:cubicBezTo>
                                  <a:cubicBezTo>
                                    <a:pt x="62256" y="93895"/>
                                    <a:pt x="61390" y="93895"/>
                                    <a:pt x="61390" y="87833"/>
                                  </a:cubicBezTo>
                                  <a:cubicBezTo>
                                    <a:pt x="61390" y="73113"/>
                                    <a:pt x="63121" y="57526"/>
                                    <a:pt x="65719" y="42806"/>
                                  </a:cubicBezTo>
                                  <a:close/>
                                </a:path>
                              </a:pathLst>
                            </a:custGeom>
                            <a:grpFill/>
                            <a:ln w="8653" cap="flat">
                              <a:noFill/>
                              <a:prstDash val="solid"/>
                              <a:miter/>
                            </a:ln>
                          </wps:spPr>
                          <wps:bodyPr rtlCol="0" anchor="ctr"/>
                        </wps:wsp>
                      </wpg:grpSp>
                      <wps:wsp>
                        <wps:cNvPr id="1311853856" name="Oval 1311853856">
                          <a:extLst>
                            <a:ext uri="{FF2B5EF4-FFF2-40B4-BE49-F238E27FC236}">
                              <a16:creationId xmlns:a16="http://schemas.microsoft.com/office/drawing/2014/main" id="{89E80EF0-3076-7242-29D7-5A0267362A18}"/>
                            </a:ext>
                          </a:extLst>
                        </wps:cNvPr>
                        <wps:cNvSpPr/>
                        <wps:spPr>
                          <a:xfrm>
                            <a:off x="8874077" y="5261451"/>
                            <a:ext cx="65564" cy="65564"/>
                          </a:xfrm>
                          <a:prstGeom prst="ellipse">
                            <a:avLst/>
                          </a:prstGeom>
                          <a:solidFill>
                            <a:srgbClr val="353232"/>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0D38AF6" id="Group 12" o:spid="_x0000_s1026" style="position:absolute;margin-left:632.85pt;margin-top:356.8pt;width:97.15pt;height:28.7pt;z-index:251680256" coordorigin="79010,50201" coordsize="10386,30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">
                <v:group id="Graphic 6" o:spid="_x0000_s1027" style="position:absolute;left:79010;top:50201;width:9416;height:3041" coordorigin="79010,50201" coordsize="9416,3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">
                  <v:shape id="Freeform 1411271447" o:spid="_x0000_s1028" style="position:absolute;left:79010;top:50201;width:1922;height:3039;visibility:visible;mso-wrap-style:square;v-text-anchor:middle" coordsize="192231,3039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" path="m187036,288348v-12988,-866,-19050,-7793,-19050,-20782l167986,202623v,-8659,-865,-16453,,-25112c168852,162791,167986,147205,167986,132484v,-1732,,-4330,,-6061c168852,105641,169718,84859,168852,64077v,-4329,,-8659,,-12122c169718,43295,167986,35502,168852,26843v,-6927,,-13854,,-20782c167986,,167121,,161925,v-1732,,-2598,,-4330,866c140277,7793,122093,9525,103909,8659v-4329,,-9525,,-13854,c86591,8659,85725,10391,85725,12989v-866,4329,866,6061,5195,6061c96982,19050,102177,21648,107373,24245v3463,1732,6061,4330,6061,8659c114300,40698,113434,48491,114300,56284v866,6062,,12989,,19050c115166,87457,112568,100445,114300,113434v,866,,1732,-1732,2598c111702,116898,110836,116032,109105,115166v-1732,-1732,-4330,-4330,-6062,-6927c97848,103043,91786,99580,83993,97848,64943,93518,48491,99580,33770,109971v-1731,865,-2597,1731,-3463,2597c21648,121227,13855,129886,10391,142009v,1732,-1732,2598,-1732,4330c4330,157596,866,168852,,180109v,9525,,19050,,27709c,221673,2598,234661,6061,248516v5196,19050,16453,33770,32039,45027c49357,301336,62345,303934,75334,303934v10391,,18184,-4330,24246,-11257c104775,286616,109970,279689,113434,271896v866,-1732,1732,-2598,2598,-1732c117764,270164,117764,271896,117764,272761r,19050c117764,295275,119495,297873,122959,298739v3464,865,6061,1732,10391,1732l182707,300471v1732,,4329,,6061,-867c191366,298739,192232,296141,192232,293543v-866,-4329,-3464,-5195,-5196,-5195xm115166,220807v-2598,15586,-6061,32039,-12123,46759c100446,273627,96982,277957,92652,282286v-3463,2598,-6927,3464,-11257,1732c75334,282286,71870,277957,69273,272761v-4330,-9524,-7793,-19915,-8659,-30306c58882,228600,58016,214745,58016,200891v,-9525,,-18184,1732,-26843c61480,163657,61480,154132,63211,143741v866,-7793,3464,-14720,7794,-21648c73602,116898,78798,113434,83127,110836v1732,-1732,4330,-865,6062,c92652,111702,96116,113434,98714,116032v10391,11257,16452,25111,16452,39832c115166,165388,116898,174048,116898,182707v-1732,13854,,25977,-1732,38100xe" filled="f" stroked="f" strokeweight=".24036mm">
                    <v:stroke joinstyle="miter"/>
                    <v:path arrowok="t" o:connecttype="custom" o:connectlocs="187036,288348;167986,267566;167986,202623;167986,177511;167986,132484;167986,126423;168852,64077;168852,51955;168852,26843;168852,6061;161925,0;157595,866;103909,8659;90055,8659;85725,12989;90920,19050;107373,24245;113434,32904;114300,56284;114300,75334;114300,113434;112568,116032;109105,115166;103043,108239;83993,97848;33770,109971;30307,112568;10391,142009;8659,146339;0,180109;0,207818;6061,248516;38100,293543;75334,303934;99580,292677;113434,271896;116032,270164;117764,272761;117764,291811;122959,298739;133350,300471;182707,300471;188768,299604;192232,293543;187036,288348;115166,220807;103043,267566;92652,282286;81395,284018;69273,272761;60614,242455;58016,200891;59748,174048;63211,143741;71005,122093;83127,110836;89189,110836;98714,116032;115166,155864;116898,182707;115166,220807" o:connectangles="0,0,0,0,0,0,0,0,0,0,0,0,0,0,0,0,0,0,0,0,0,0,0,0,0,0,0,0,0,0,0,0,0,0,0,0,0,0,0,0,0,0,0,0,0,0,0,0,0,0,0,0,0,0,0,0,0,0,0,0,0"/>
                  </v:shape>
                  <v:shape id="Freeform 1039638261" o:spid="_x0000_s1029" style="position:absolute;left:80976;top:51159;width:1614;height:2083;visibility:visible;mso-wrap-style:square;v-text-anchor:middle" coordsize="161354,208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" path="m67451,104285v24245,,49357,,73602,-865c145383,103420,149712,103420,154042,103420v5195,,6061,-1732,6927,-6928c160969,93895,161835,90431,160969,87833,160103,68783,155774,49733,146249,32415,141919,23756,135858,16829,127199,11633,112478,2974,96892,-1355,79574,376,60524,2108,44072,9035,30217,23756,17228,37611,7703,53197,4240,73113,-90,93895,-1822,114676,2508,136324v3463,15586,10391,29441,19916,41564c31083,188279,41474,196938,53596,201267v15587,6062,32039,8659,49357,6062c120272,204731,134992,197804,145383,183949v10391,-12989,14720,-28575,12989,-45027c157506,128531,147981,119872,137590,119006v-9525,-866,-17318,2597,-25112,7793c109881,128531,108149,131994,107283,135458v-3464,12989,-866,25111,12123,32039c124601,170095,125467,172692,123735,177888v-6061,19050,-22514,22513,-37234,12122c76976,183949,70049,175290,65719,164033,61390,152776,59658,140654,59658,128531v,-5196,-1732,-10391,-866,-16452c60524,105151,61390,104285,67451,104285xm65719,42806v1732,-6927,4330,-12989,7794,-19050c75244,20292,77842,16829,82172,15097v5195,-3464,10390,-1732,14720,1732c98624,18561,100356,21158,101221,23756v3464,7793,6062,15586,6928,24245c109015,60990,109881,73978,109881,86967v,6062,-1732,6928,-6928,6928c96892,93895,89965,94760,85635,93895v-1732,,-1732,,-3463,c75244,93029,73513,93895,67451,93895v-5195,,-6061,,-6061,-6062c61390,73113,62256,57526,65719,42806xe" filled="f" stroked="f" strokeweight=".24036mm">
                    <v:stroke joinstyle="miter"/>
                    <v:path arrowok="t" o:connecttype="custom" o:connectlocs="67451,104285;141053,103420;154042,103420;160969,96492;160969,87833;146249,32415;127199,11633;79574,376;30217,23756;4240,73113;2508,136324;22424,177888;53596,201267;102953,207329;145383,183949;158372,138922;137590,119006;112478,126799;107283,135458;119406,167497;123735,177888;86501,190010;65719,164033;59658,128531;58792,112079;67451,104285;65719,42806;73513,23756;82172,15097;96892,16829;101221,23756;108149,48001;109881,86967;102953,93895;85635,93895;82172,93895;67451,93895;61390,87833;65719,42806" o:connectangles="0,0,0,0,0,0,0,0,0,0,0,0,0,0,0,0,0,0,0,0,0,0,0,0,0,0,0,0,0,0,0,0,0,0,0,0,0,0,0"/>
                  </v:shape>
                  <v:shape id="Freeform 1720907706" o:spid="_x0000_s1030" style="position:absolute;left:82655;top:50207;width:1056;height:2982;visibility:visible;mso-wrap-style:square;v-text-anchor:middle" coordsize="105640,2981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" path="m105641,292937v,2598,-1732,4330,-4330,4330c92652,297267,84859,298133,77066,297267v-3464,,-6927,,-10391,c60614,298133,54552,297267,48491,297267v-13855,,-26843,-866,-40698,866l6061,298133v-1731,,-4329,,-5195,-3464c866,292071,1732,289474,5196,288608v865,,2597,,4329,-866c12989,287742,15586,286876,19050,285144v5195,-2598,7793,-6927,7793,-12989c26843,263496,26843,255703,26843,247044v,-2598,,-5195,-866,-7793c25977,238385,25111,237519,25977,237519v1732,-10391,-1732,-20782,866,-31172c25111,177771,25977,150062,25977,122353v,-27709,,-56284,,-83993c25977,35762,25977,34030,25111,31433,24245,25371,20782,21907,14720,21042,11257,20176,7793,19310,4330,18444,2598,18444,,16712,,14115,,11517,1732,10651,4330,9785v3463,-866,6927,,10390,c22514,9785,29441,9785,37234,8919,46759,7187,56284,5456,64943,1992v866,,1732,-866,2598,-866c75334,-1472,77066,260,77932,8053v,5195,,10391,,14721c77066,47885,77066,72131,77066,97242v866,25111,,50222,,75334c77066,184699,77932,197687,77932,209810v,2598,,5196,-866,7793c77066,219335,76200,220201,76200,221933v3463,15586,866,31172,1732,46759l77932,270424v,10391,6927,17318,18184,17318l100446,287742v3463,866,5195,2597,5195,5195xe" filled="f" stroked="f" strokeweight=".24036mm">
                    <v:stroke joinstyle="miter"/>
                    <v:path arrowok="t" o:connecttype="custom" o:connectlocs="105641,292937;101311,297267;77066,297267;66675,297267;48491,297267;7793,298133;6061,298133;866,294669;5196,288608;9525,287742;19050,285144;26843,272155;26843,247044;25977,239251;25977,237519;26843,206347;25977,122353;25977,38360;25111,31433;14720,21042;4330,18444;0,14115;4330,9785;14720,9785;37234,8919;64943,1992;67541,1126;77932,8053;77932,22774;77066,97242;77066,172576;77932,209810;77066,217603;76200,221933;77932,268692;77932,270424;96116,287742;100446,287742;105641,292937" o:connectangles="0,0,0,0,0,0,0,0,0,0,0,0,0,0,0,0,0,0,0,0,0,0,0,0,0,0,0,0,0,0,0,0,0,0,0,0,0,0,0"/>
                  </v:shape>
                  <v:shape id="Freeform 695714732" o:spid="_x0000_s1031" style="position:absolute;left:83764;top:51159;width:1614;height:2083;visibility:visible;mso-wrap-style:square;v-text-anchor:middle" coordsize="161354,208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" path="m67451,104285v24245,,49357,,73602,-865c145383,103420,149712,103420,154042,103420v5195,,6061,-1732,6927,-6928c160969,93895,161835,90431,160969,87833,160103,68783,155774,49733,146249,32415,141919,23756,135858,16829,127199,11633,112478,2974,96892,-1355,79574,376,60524,2108,44071,9035,30217,23756,17228,37611,7703,53197,4240,73113,-90,93895,-1822,114676,2508,136324v3464,15586,10391,29441,19916,41564c31083,188279,41474,196938,53597,201267v15586,6062,32038,8659,49356,6062c120271,204731,134992,197804,145383,183949v10391,-12989,14720,-28575,12989,-45027c157506,128531,147981,119872,137590,119006v-9525,-866,-17319,2597,-25112,7793c109881,128531,108149,131994,107283,135458v-3464,12989,-866,25111,12123,32039c124601,170095,125467,172692,123735,177888v-6061,19050,-22513,22513,-37234,12122c76976,183949,70049,175290,65719,164033,61390,152776,59658,140654,59658,128531v,-5196,-1732,-10391,-866,-16452c60524,105151,61390,104285,67451,104285xm65719,42806v1732,-6927,4330,-12989,7793,-19050c75244,20292,77842,16829,82171,15097v5196,-3464,10391,-1732,14721,1732c98624,18561,100356,21158,101222,23756v3463,7793,6061,15586,6927,24245c109015,60990,109881,73978,109881,86967v,6062,-1732,6928,-6928,6928c96892,93895,89965,94760,85635,93895v-1732,,-1732,,-3464,c75244,93029,73512,93895,67451,93895v-5195,,-6061,,-6061,-6062c61390,73113,62256,57526,65719,42806xe" filled="f" stroked="f" strokeweight=".24036mm">
                    <v:stroke joinstyle="miter"/>
                    <v:path arrowok="t" o:connecttype="custom" o:connectlocs="67451,104285;141053,103420;154042,103420;160969,96492;160969,87833;146249,32415;127199,11633;79574,376;30217,23756;4240,73113;2508,136324;22424,177888;53597,201267;102953,207329;145383,183949;158372,138922;137590,119006;112478,126799;107283,135458;119406,167497;123735,177888;86501,190010;65719,164033;59658,128531;58792,112079;67451,104285;65719,42806;73512,23756;82171,15097;96892,16829;101222,23756;108149,48001;109881,86967;102953,93895;85635,93895;82171,93895;67451,93895;61390,87833;65719,42806" o:connectangles="0,0,0,0,0,0,0,0,0,0,0,0,0,0,0,0,0,0,0,0,0,0,0,0,0,0,0,0,0,0,0,0,0,0,0,0,0,0,0"/>
                  </v:shape>
                  <v:shape id="Freeform 782357494" o:spid="_x0000_s1032" style="position:absolute;left:85457;top:50573;width:1276;height:2667;visibility:visible;mso-wrap-style:square;v-text-anchor:middle" coordsize="127628,266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" path="m118103,232930v-866,4329,-3463,6927,-4329,11256c105981,259773,92992,265834,76540,266700v-11257,,-21648,-1731,-31173,-9525c34110,248516,28915,236393,28915,221673v-1732,-17318,-866,-34636,-866,-51954c28049,155864,26317,142875,28049,129021v866,-6927,866,-12989,,-19916c27183,100446,28915,91787,28915,82261v,-6061,-866,-7792,-6928,-7792c16792,74469,12462,74469,7267,74469v-1732,,-4330,,-5195,-1732c340,71005,-526,69273,340,67541v866,-1732,1732,-3464,4329,-3464c19390,62346,31513,56284,41903,46759,50562,38966,56624,29441,61819,19916,64417,14721,66149,9525,68746,4330,70478,,72210,,75674,v3464,866,5195,1732,5195,6061c80869,21648,80869,37234,80869,53686v,8660,,8660,8659,9525l101651,63211v4330,,8659,,12123,c116371,63211,119835,63211,122433,64943v1732,1732,2598,3464,1732,6062c123299,73602,121567,75334,119835,75334v-7793,,-15586,866,-22513,c92992,74469,88663,76200,85199,76200v-2598,,-3464,1732,-4330,4329c80869,82261,80869,84859,80869,86591v,15586,,30307,,45893c80869,138545,80869,143741,80869,148936v,17319,,33771,866,51089c81735,206086,81735,212148,81735,219075v,4329,866,8659,1732,12989c85199,238991,90394,243321,96456,242455v4329,-866,6061,-2598,8659,-6062c110310,229466,112908,220807,113774,212148v1732,-9525,1732,-19050,3463,-29441c117237,180109,117237,176646,121567,176646v4330,,6061,1732,6061,6061c125897,200025,123299,216477,118103,232930xe" filled="f" stroked="f" strokeweight=".24036mm">
                    <v:stroke joinstyle="miter"/>
                    <v:path arrowok="t" o:connecttype="custom" o:connectlocs="118103,232930;113774,244186;76540,266700;45367,257175;28915,221673;28049,169719;28049,129021;28049,109105;28915,82261;21987,74469;7267,74469;2072,72737;340,67541;4669,64077;41903,46759;61819,19916;68746,4330;75674,0;80869,6061;80869,53686;89528,63211;101651,63211;113774,63211;122433,64943;124165,71005;119835,75334;97322,75334;85199,76200;80869,80529;80869,86591;80869,132484;80869,148936;81735,200025;81735,219075;83467,232064;96456,242455;105115,236393;113774,212148;117237,182707;121567,176646;127628,182707;118103,232930" o:connectangles="0,0,0,0,0,0,0,0,0,0,0,0,0,0,0,0,0,0,0,0,0,0,0,0,0,0,0,0,0,0,0,0,0,0,0,0,0,0,0,0,0,0"/>
                  </v:shape>
                  <v:shape id="Freeform 1397456716" o:spid="_x0000_s1033" style="position:absolute;left:86812;top:51159;width:1614;height:2083;visibility:visible;mso-wrap-style:square;v-text-anchor:middle" coordsize="161354,208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" path="m67451,104285v24246,,49357,,73602,-865c145383,103420,149712,103420,154042,103420v5195,,6061,-1732,6927,-6928c160969,93895,161835,90431,160969,87833,160103,68783,155774,49733,146249,32415,141919,23756,135858,16829,127199,11633,112478,2974,96892,-1355,79574,376,60524,2108,44072,9035,30217,23756,17228,37611,7703,53197,4240,73113,-90,93895,-1822,114676,2508,136324v3463,15586,10391,29441,19916,41564c31083,188279,41474,196938,53596,201267v15587,6062,32039,8659,49357,6062c120272,204731,134992,197804,145383,183949v10391,-12989,14720,-28575,12988,-45027c157506,128531,147981,119872,137590,119006v-9525,-866,-17318,2597,-25112,7793c109881,128531,108149,131994,107283,135458v-3464,12989,-866,25111,12123,32039c124601,170095,125467,172692,123735,177888v-6061,19050,-22514,22513,-37234,12122c76976,183949,70049,175290,65719,164033,61390,152776,59658,140654,59658,128531v,-5196,-1732,-10391,-866,-16452c60524,105151,61390,104285,67451,104285xm65719,42806v1732,-6927,4330,-12989,7793,-19050c75244,20292,77842,16829,82172,15097v5195,-3464,10390,-1732,14720,1732c98624,18561,100356,21158,101221,23756v3464,7793,6062,15586,6928,24245c109015,60990,109881,73978,109881,86967v,6062,-1732,6928,-6928,6928c96892,93895,89965,94760,85635,93895v-1732,,-1732,,-3463,c75244,93029,73512,93895,67451,93895v-5195,,-6061,,-6061,-6062c61390,73113,63121,57526,65719,42806xe" filled="f" stroked="f" strokeweight=".24036mm">
                    <v:stroke joinstyle="miter"/>
                    <v:path arrowok="t" o:connecttype="custom" o:connectlocs="67451,104285;141053,103420;154042,103420;160969,96492;160969,87833;146249,32415;127199,11633;79574,376;30217,23756;4240,73113;2508,136324;22424,177888;53596,201267;102953,207329;145383,183949;158371,138922;137590,119006;112478,126799;107283,135458;119406,167497;123735,177888;86501,190010;65719,164033;59658,128531;58792,112079;67451,104285;65719,42806;73512,23756;82172,15097;96892,16829;101221,23756;108149,48001;109881,86967;102953,93895;85635,93895;82172,93895;67451,93895;61390,87833;65719,42806" o:connectangles="0,0,0,0,0,0,0,0,0,0,0,0,0,0,0,0,0,0,0,0,0,0,0,0,0,0,0,0,0,0,0,0,0,0,0,0,0,0,0"/>
                  </v:shape>
                </v:group>
                <v:oval id="Oval 1311853856" o:spid="_x0000_s1034" style="position:absolute;left:88740;top:52614;width:656;height:6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" fillcolor="#353232" stroked="f" strokeweight="2pt"/>
              </v:group>
            </w:pict>
          </mc:Fallback>
        </mc:AlternateContent>
      </w:r>
      <w:r>
        <w:rPr>
          <w:b/>
          <w:noProof/>
          <w:color w:val="A6A6A6" w:themeColor="background1" w:themeShade="A6"/>
          <w:sz w:val="32"/>
          <w:szCs w:val="44"/>
        </w:rPr>
        <mc:AlternateContent>
          <mc:Choice Requires="wpg">
            <w:drawing>
              <wp:anchor distT="0" distB="0" distL="114300" distR="114300" simplePos="0" relativeHeight="251655680" behindDoc="0" locked="0" layoutInCell="1" allowOverlap="1" wp14:anchorId="0B36681A" wp14:editId="051612F5">
                <wp:simplePos x="0" y="0"/>
                <wp:positionH relativeFrom="column">
                  <wp:posOffset>3019425</wp:posOffset>
                </wp:positionH>
                <wp:positionV relativeFrom="paragraph">
                  <wp:posOffset>4515340</wp:posOffset>
                </wp:positionV>
                <wp:extent cx="1668780" cy="464820"/>
                <wp:effectExtent l="0" t="0" r="0" b="5080"/>
                <wp:wrapNone/>
                <wp:docPr id="1816853583" name="Group 11">
                  <a:extLst xmlns:a="http://schemas.openxmlformats.org/drawingml/2006/main">
                    <a:ext uri="{FF2B5EF4-FFF2-40B4-BE49-F238E27FC236}">
                      <a16:creationId xmlns:a16="http://schemas.microsoft.com/office/drawing/2014/main" id="{DD36880E-DBE6-4F9A-CDCF-5A3B11C6CAD6}"/>
                    </a:ext>
                  </a:extLst>
                </wp:docPr>
                <wp:cNvGraphicFramePr/>
                <a:graphic xmlns:a="http://schemas.openxmlformats.org/drawingml/2006/main">
                  <a:graphicData uri="http://schemas.microsoft.com/office/word/2010/wordprocessingGroup">
                    <wpg:wgp>
                      <wpg:cNvGrpSpPr/>
                      <wpg:grpSpPr>
                        <a:xfrm>
                          <a:off x="0" y="0"/>
                          <a:ext cx="1668780" cy="464820"/>
                          <a:chOff x="2798377" y="5004279"/>
                          <a:chExt cx="1404823" cy="391391"/>
                        </a:xfrm>
                      </wpg:grpSpPr>
                      <wps:wsp>
                        <wps:cNvPr id="364065377" name="Freeform 364065377">
                          <a:extLst>
                            <a:ext uri="{FF2B5EF4-FFF2-40B4-BE49-F238E27FC236}">
                              <a16:creationId xmlns:a16="http://schemas.microsoft.com/office/drawing/2014/main" id="{740345DA-1B7E-7231-56B8-7E7CA2C51184}"/>
                            </a:ext>
                          </a:extLst>
                        </wps:cNvPr>
                        <wps:cNvSpPr/>
                        <wps:spPr>
                          <a:xfrm>
                            <a:off x="2798377" y="5004279"/>
                            <a:ext cx="1311852" cy="391391"/>
                          </a:xfrm>
                          <a:custGeom>
                            <a:avLst/>
                            <a:gdLst>
                              <a:gd name="connsiteX0" fmla="*/ 192232 w 1311852"/>
                              <a:gd name="connsiteY0" fmla="*/ 292677 h 391391"/>
                              <a:gd name="connsiteX1" fmla="*/ 188768 w 1311852"/>
                              <a:gd name="connsiteY1" fmla="*/ 298739 h 391391"/>
                              <a:gd name="connsiteX2" fmla="*/ 182707 w 1311852"/>
                              <a:gd name="connsiteY2" fmla="*/ 299605 h 391391"/>
                              <a:gd name="connsiteX3" fmla="*/ 133350 w 1311852"/>
                              <a:gd name="connsiteY3" fmla="*/ 299605 h 391391"/>
                              <a:gd name="connsiteX4" fmla="*/ 122959 w 1311852"/>
                              <a:gd name="connsiteY4" fmla="*/ 297873 h 391391"/>
                              <a:gd name="connsiteX5" fmla="*/ 117764 w 1311852"/>
                              <a:gd name="connsiteY5" fmla="*/ 290946 h 391391"/>
                              <a:gd name="connsiteX6" fmla="*/ 117764 w 1311852"/>
                              <a:gd name="connsiteY6" fmla="*/ 272761 h 391391"/>
                              <a:gd name="connsiteX7" fmla="*/ 116032 w 1311852"/>
                              <a:gd name="connsiteY7" fmla="*/ 270164 h 391391"/>
                              <a:gd name="connsiteX8" fmla="*/ 113434 w 1311852"/>
                              <a:gd name="connsiteY8" fmla="*/ 271895 h 391391"/>
                              <a:gd name="connsiteX9" fmla="*/ 99580 w 1311852"/>
                              <a:gd name="connsiteY9" fmla="*/ 292677 h 391391"/>
                              <a:gd name="connsiteX10" fmla="*/ 75334 w 1311852"/>
                              <a:gd name="connsiteY10" fmla="*/ 303934 h 391391"/>
                              <a:gd name="connsiteX11" fmla="*/ 38100 w 1311852"/>
                              <a:gd name="connsiteY11" fmla="*/ 293543 h 391391"/>
                              <a:gd name="connsiteX12" fmla="*/ 6061 w 1311852"/>
                              <a:gd name="connsiteY12" fmla="*/ 248516 h 391391"/>
                              <a:gd name="connsiteX13" fmla="*/ 0 w 1311852"/>
                              <a:gd name="connsiteY13" fmla="*/ 207818 h 391391"/>
                              <a:gd name="connsiteX14" fmla="*/ 0 w 1311852"/>
                              <a:gd name="connsiteY14" fmla="*/ 180109 h 391391"/>
                              <a:gd name="connsiteX15" fmla="*/ 8659 w 1311852"/>
                              <a:gd name="connsiteY15" fmla="*/ 146339 h 391391"/>
                              <a:gd name="connsiteX16" fmla="*/ 10391 w 1311852"/>
                              <a:gd name="connsiteY16" fmla="*/ 142009 h 391391"/>
                              <a:gd name="connsiteX17" fmla="*/ 30307 w 1311852"/>
                              <a:gd name="connsiteY17" fmla="*/ 112568 h 391391"/>
                              <a:gd name="connsiteX18" fmla="*/ 33771 w 1311852"/>
                              <a:gd name="connsiteY18" fmla="*/ 109971 h 391391"/>
                              <a:gd name="connsiteX19" fmla="*/ 83993 w 1311852"/>
                              <a:gd name="connsiteY19" fmla="*/ 97848 h 391391"/>
                              <a:gd name="connsiteX20" fmla="*/ 103043 w 1311852"/>
                              <a:gd name="connsiteY20" fmla="*/ 108239 h 391391"/>
                              <a:gd name="connsiteX21" fmla="*/ 109105 w 1311852"/>
                              <a:gd name="connsiteY21" fmla="*/ 115166 h 391391"/>
                              <a:gd name="connsiteX22" fmla="*/ 112568 w 1311852"/>
                              <a:gd name="connsiteY22" fmla="*/ 116032 h 391391"/>
                              <a:gd name="connsiteX23" fmla="*/ 114300 w 1311852"/>
                              <a:gd name="connsiteY23" fmla="*/ 113434 h 391391"/>
                              <a:gd name="connsiteX24" fmla="*/ 114300 w 1311852"/>
                              <a:gd name="connsiteY24" fmla="*/ 75334 h 391391"/>
                              <a:gd name="connsiteX25" fmla="*/ 114300 w 1311852"/>
                              <a:gd name="connsiteY25" fmla="*/ 56284 h 391391"/>
                              <a:gd name="connsiteX26" fmla="*/ 113434 w 1311852"/>
                              <a:gd name="connsiteY26" fmla="*/ 32904 h 391391"/>
                              <a:gd name="connsiteX27" fmla="*/ 107373 w 1311852"/>
                              <a:gd name="connsiteY27" fmla="*/ 24245 h 391391"/>
                              <a:gd name="connsiteX28" fmla="*/ 90920 w 1311852"/>
                              <a:gd name="connsiteY28" fmla="*/ 19050 h 391391"/>
                              <a:gd name="connsiteX29" fmla="*/ 85725 w 1311852"/>
                              <a:gd name="connsiteY29" fmla="*/ 12989 h 391391"/>
                              <a:gd name="connsiteX30" fmla="*/ 90055 w 1311852"/>
                              <a:gd name="connsiteY30" fmla="*/ 8659 h 391391"/>
                              <a:gd name="connsiteX31" fmla="*/ 103909 w 1311852"/>
                              <a:gd name="connsiteY31" fmla="*/ 8659 h 391391"/>
                              <a:gd name="connsiteX32" fmla="*/ 157596 w 1311852"/>
                              <a:gd name="connsiteY32" fmla="*/ 866 h 391391"/>
                              <a:gd name="connsiteX33" fmla="*/ 161925 w 1311852"/>
                              <a:gd name="connsiteY33" fmla="*/ 0 h 391391"/>
                              <a:gd name="connsiteX34" fmla="*/ 168852 w 1311852"/>
                              <a:gd name="connsiteY34" fmla="*/ 6061 h 391391"/>
                              <a:gd name="connsiteX35" fmla="*/ 168852 w 1311852"/>
                              <a:gd name="connsiteY35" fmla="*/ 26843 h 391391"/>
                              <a:gd name="connsiteX36" fmla="*/ 168852 w 1311852"/>
                              <a:gd name="connsiteY36" fmla="*/ 51955 h 391391"/>
                              <a:gd name="connsiteX37" fmla="*/ 168852 w 1311852"/>
                              <a:gd name="connsiteY37" fmla="*/ 64077 h 391391"/>
                              <a:gd name="connsiteX38" fmla="*/ 167986 w 1311852"/>
                              <a:gd name="connsiteY38" fmla="*/ 126423 h 391391"/>
                              <a:gd name="connsiteX39" fmla="*/ 167986 w 1311852"/>
                              <a:gd name="connsiteY39" fmla="*/ 132484 h 391391"/>
                              <a:gd name="connsiteX40" fmla="*/ 167986 w 1311852"/>
                              <a:gd name="connsiteY40" fmla="*/ 177511 h 391391"/>
                              <a:gd name="connsiteX41" fmla="*/ 167986 w 1311852"/>
                              <a:gd name="connsiteY41" fmla="*/ 202623 h 391391"/>
                              <a:gd name="connsiteX42" fmla="*/ 167986 w 1311852"/>
                              <a:gd name="connsiteY42" fmla="*/ 267566 h 391391"/>
                              <a:gd name="connsiteX43" fmla="*/ 187036 w 1311852"/>
                              <a:gd name="connsiteY43" fmla="*/ 288348 h 391391"/>
                              <a:gd name="connsiteX44" fmla="*/ 192232 w 1311852"/>
                              <a:gd name="connsiteY44" fmla="*/ 292677 h 391391"/>
                              <a:gd name="connsiteX45" fmla="*/ 116032 w 1311852"/>
                              <a:gd name="connsiteY45" fmla="*/ 185305 h 391391"/>
                              <a:gd name="connsiteX46" fmla="*/ 114300 w 1311852"/>
                              <a:gd name="connsiteY46" fmla="*/ 158461 h 391391"/>
                              <a:gd name="connsiteX47" fmla="*/ 97848 w 1311852"/>
                              <a:gd name="connsiteY47" fmla="*/ 118630 h 391391"/>
                              <a:gd name="connsiteX48" fmla="*/ 88323 w 1311852"/>
                              <a:gd name="connsiteY48" fmla="*/ 113434 h 391391"/>
                              <a:gd name="connsiteX49" fmla="*/ 82261 w 1311852"/>
                              <a:gd name="connsiteY49" fmla="*/ 113434 h 391391"/>
                              <a:gd name="connsiteX50" fmla="*/ 70139 w 1311852"/>
                              <a:gd name="connsiteY50" fmla="*/ 124691 h 391391"/>
                              <a:gd name="connsiteX51" fmla="*/ 62346 w 1311852"/>
                              <a:gd name="connsiteY51" fmla="*/ 146339 h 391391"/>
                              <a:gd name="connsiteX52" fmla="*/ 58882 w 1311852"/>
                              <a:gd name="connsiteY52" fmla="*/ 176645 h 391391"/>
                              <a:gd name="connsiteX53" fmla="*/ 57150 w 1311852"/>
                              <a:gd name="connsiteY53" fmla="*/ 203489 h 391391"/>
                              <a:gd name="connsiteX54" fmla="*/ 59748 w 1311852"/>
                              <a:gd name="connsiteY54" fmla="*/ 245052 h 391391"/>
                              <a:gd name="connsiteX55" fmla="*/ 68407 w 1311852"/>
                              <a:gd name="connsiteY55" fmla="*/ 275359 h 391391"/>
                              <a:gd name="connsiteX56" fmla="*/ 80530 w 1311852"/>
                              <a:gd name="connsiteY56" fmla="*/ 286616 h 391391"/>
                              <a:gd name="connsiteX57" fmla="*/ 91786 w 1311852"/>
                              <a:gd name="connsiteY57" fmla="*/ 284884 h 391391"/>
                              <a:gd name="connsiteX58" fmla="*/ 102177 w 1311852"/>
                              <a:gd name="connsiteY58" fmla="*/ 270164 h 391391"/>
                              <a:gd name="connsiteX59" fmla="*/ 114300 w 1311852"/>
                              <a:gd name="connsiteY59" fmla="*/ 223404 h 391391"/>
                              <a:gd name="connsiteX60" fmla="*/ 116032 w 1311852"/>
                              <a:gd name="connsiteY60" fmla="*/ 185305 h 391391"/>
                              <a:gd name="connsiteX61" fmla="*/ 257175 w 1311852"/>
                              <a:gd name="connsiteY61" fmla="*/ 207818 h 391391"/>
                              <a:gd name="connsiteX62" fmla="*/ 258041 w 1311852"/>
                              <a:gd name="connsiteY62" fmla="*/ 224270 h 391391"/>
                              <a:gd name="connsiteX63" fmla="*/ 264102 w 1311852"/>
                              <a:gd name="connsiteY63" fmla="*/ 259773 h 391391"/>
                              <a:gd name="connsiteX64" fmla="*/ 284884 w 1311852"/>
                              <a:gd name="connsiteY64" fmla="*/ 285750 h 391391"/>
                              <a:gd name="connsiteX65" fmla="*/ 322118 w 1311852"/>
                              <a:gd name="connsiteY65" fmla="*/ 273627 h 391391"/>
                              <a:gd name="connsiteX66" fmla="*/ 317789 w 1311852"/>
                              <a:gd name="connsiteY66" fmla="*/ 263236 h 391391"/>
                              <a:gd name="connsiteX67" fmla="*/ 305666 w 1311852"/>
                              <a:gd name="connsiteY67" fmla="*/ 231198 h 391391"/>
                              <a:gd name="connsiteX68" fmla="*/ 310861 w 1311852"/>
                              <a:gd name="connsiteY68" fmla="*/ 222539 h 391391"/>
                              <a:gd name="connsiteX69" fmla="*/ 335973 w 1311852"/>
                              <a:gd name="connsiteY69" fmla="*/ 214745 h 391391"/>
                              <a:gd name="connsiteX70" fmla="*/ 356755 w 1311852"/>
                              <a:gd name="connsiteY70" fmla="*/ 234661 h 391391"/>
                              <a:gd name="connsiteX71" fmla="*/ 343766 w 1311852"/>
                              <a:gd name="connsiteY71" fmla="*/ 279689 h 391391"/>
                              <a:gd name="connsiteX72" fmla="*/ 301337 w 1311852"/>
                              <a:gd name="connsiteY72" fmla="*/ 303068 h 391391"/>
                              <a:gd name="connsiteX73" fmla="*/ 251980 w 1311852"/>
                              <a:gd name="connsiteY73" fmla="*/ 297007 h 391391"/>
                              <a:gd name="connsiteX74" fmla="*/ 220807 w 1311852"/>
                              <a:gd name="connsiteY74" fmla="*/ 273627 h 391391"/>
                              <a:gd name="connsiteX75" fmla="*/ 200891 w 1311852"/>
                              <a:gd name="connsiteY75" fmla="*/ 232064 h 391391"/>
                              <a:gd name="connsiteX76" fmla="*/ 202623 w 1311852"/>
                              <a:gd name="connsiteY76" fmla="*/ 168852 h 391391"/>
                              <a:gd name="connsiteX77" fmla="*/ 228600 w 1311852"/>
                              <a:gd name="connsiteY77" fmla="*/ 119495 h 391391"/>
                              <a:gd name="connsiteX78" fmla="*/ 277957 w 1311852"/>
                              <a:gd name="connsiteY78" fmla="*/ 96116 h 391391"/>
                              <a:gd name="connsiteX79" fmla="*/ 325582 w 1311852"/>
                              <a:gd name="connsiteY79" fmla="*/ 107373 h 391391"/>
                              <a:gd name="connsiteX80" fmla="*/ 344632 w 1311852"/>
                              <a:gd name="connsiteY80" fmla="*/ 128154 h 391391"/>
                              <a:gd name="connsiteX81" fmla="*/ 359352 w 1311852"/>
                              <a:gd name="connsiteY81" fmla="*/ 183573 h 391391"/>
                              <a:gd name="connsiteX82" fmla="*/ 359352 w 1311852"/>
                              <a:gd name="connsiteY82" fmla="*/ 192232 h 391391"/>
                              <a:gd name="connsiteX83" fmla="*/ 352425 w 1311852"/>
                              <a:gd name="connsiteY83" fmla="*/ 199159 h 391391"/>
                              <a:gd name="connsiteX84" fmla="*/ 339437 w 1311852"/>
                              <a:gd name="connsiteY84" fmla="*/ 199159 h 391391"/>
                              <a:gd name="connsiteX85" fmla="*/ 265834 w 1311852"/>
                              <a:gd name="connsiteY85" fmla="*/ 200025 h 391391"/>
                              <a:gd name="connsiteX86" fmla="*/ 257175 w 1311852"/>
                              <a:gd name="connsiteY86" fmla="*/ 207818 h 391391"/>
                              <a:gd name="connsiteX87" fmla="*/ 258907 w 1311852"/>
                              <a:gd name="connsiteY87" fmla="*/ 185305 h 391391"/>
                              <a:gd name="connsiteX88" fmla="*/ 264968 w 1311852"/>
                              <a:gd name="connsiteY88" fmla="*/ 191366 h 391391"/>
                              <a:gd name="connsiteX89" fmla="*/ 279689 w 1311852"/>
                              <a:gd name="connsiteY89" fmla="*/ 191366 h 391391"/>
                              <a:gd name="connsiteX90" fmla="*/ 283152 w 1311852"/>
                              <a:gd name="connsiteY90" fmla="*/ 191366 h 391391"/>
                              <a:gd name="connsiteX91" fmla="*/ 300471 w 1311852"/>
                              <a:gd name="connsiteY91" fmla="*/ 191366 h 391391"/>
                              <a:gd name="connsiteX92" fmla="*/ 307398 w 1311852"/>
                              <a:gd name="connsiteY92" fmla="*/ 184439 h 391391"/>
                              <a:gd name="connsiteX93" fmla="*/ 305666 w 1311852"/>
                              <a:gd name="connsiteY93" fmla="*/ 145473 h 391391"/>
                              <a:gd name="connsiteX94" fmla="*/ 298739 w 1311852"/>
                              <a:gd name="connsiteY94" fmla="*/ 121227 h 391391"/>
                              <a:gd name="connsiteX95" fmla="*/ 294409 w 1311852"/>
                              <a:gd name="connsiteY95" fmla="*/ 114300 h 391391"/>
                              <a:gd name="connsiteX96" fmla="*/ 279689 w 1311852"/>
                              <a:gd name="connsiteY96" fmla="*/ 112568 h 391391"/>
                              <a:gd name="connsiteX97" fmla="*/ 271030 w 1311852"/>
                              <a:gd name="connsiteY97" fmla="*/ 121227 h 391391"/>
                              <a:gd name="connsiteX98" fmla="*/ 263236 w 1311852"/>
                              <a:gd name="connsiteY98" fmla="*/ 140277 h 391391"/>
                              <a:gd name="connsiteX99" fmla="*/ 258907 w 1311852"/>
                              <a:gd name="connsiteY99" fmla="*/ 185305 h 391391"/>
                              <a:gd name="connsiteX100" fmla="*/ 471055 w 1311852"/>
                              <a:gd name="connsiteY100" fmla="*/ 295275 h 391391"/>
                              <a:gd name="connsiteX101" fmla="*/ 466725 w 1311852"/>
                              <a:gd name="connsiteY101" fmla="*/ 299605 h 391391"/>
                              <a:gd name="connsiteX102" fmla="*/ 442480 w 1311852"/>
                              <a:gd name="connsiteY102" fmla="*/ 299605 h 391391"/>
                              <a:gd name="connsiteX103" fmla="*/ 432089 w 1311852"/>
                              <a:gd name="connsiteY103" fmla="*/ 299605 h 391391"/>
                              <a:gd name="connsiteX104" fmla="*/ 413905 w 1311852"/>
                              <a:gd name="connsiteY104" fmla="*/ 299605 h 391391"/>
                              <a:gd name="connsiteX105" fmla="*/ 373207 w 1311852"/>
                              <a:gd name="connsiteY105" fmla="*/ 300471 h 391391"/>
                              <a:gd name="connsiteX106" fmla="*/ 371475 w 1311852"/>
                              <a:gd name="connsiteY106" fmla="*/ 300471 h 391391"/>
                              <a:gd name="connsiteX107" fmla="*/ 366280 w 1311852"/>
                              <a:gd name="connsiteY107" fmla="*/ 297007 h 391391"/>
                              <a:gd name="connsiteX108" fmla="*/ 370609 w 1311852"/>
                              <a:gd name="connsiteY108" fmla="*/ 290946 h 391391"/>
                              <a:gd name="connsiteX109" fmla="*/ 374939 w 1311852"/>
                              <a:gd name="connsiteY109" fmla="*/ 290080 h 391391"/>
                              <a:gd name="connsiteX110" fmla="*/ 384464 w 1311852"/>
                              <a:gd name="connsiteY110" fmla="*/ 287482 h 391391"/>
                              <a:gd name="connsiteX111" fmla="*/ 392257 w 1311852"/>
                              <a:gd name="connsiteY111" fmla="*/ 274493 h 391391"/>
                              <a:gd name="connsiteX112" fmla="*/ 392257 w 1311852"/>
                              <a:gd name="connsiteY112" fmla="*/ 249382 h 391391"/>
                              <a:gd name="connsiteX113" fmla="*/ 391391 w 1311852"/>
                              <a:gd name="connsiteY113" fmla="*/ 241589 h 391391"/>
                              <a:gd name="connsiteX114" fmla="*/ 391391 w 1311852"/>
                              <a:gd name="connsiteY114" fmla="*/ 239857 h 391391"/>
                              <a:gd name="connsiteX115" fmla="*/ 392257 w 1311852"/>
                              <a:gd name="connsiteY115" fmla="*/ 208684 h 391391"/>
                              <a:gd name="connsiteX116" fmla="*/ 391391 w 1311852"/>
                              <a:gd name="connsiteY116" fmla="*/ 124691 h 391391"/>
                              <a:gd name="connsiteX117" fmla="*/ 391391 w 1311852"/>
                              <a:gd name="connsiteY117" fmla="*/ 40698 h 391391"/>
                              <a:gd name="connsiteX118" fmla="*/ 390525 w 1311852"/>
                              <a:gd name="connsiteY118" fmla="*/ 33770 h 391391"/>
                              <a:gd name="connsiteX119" fmla="*/ 380134 w 1311852"/>
                              <a:gd name="connsiteY119" fmla="*/ 23380 h 391391"/>
                              <a:gd name="connsiteX120" fmla="*/ 369743 w 1311852"/>
                              <a:gd name="connsiteY120" fmla="*/ 20782 h 391391"/>
                              <a:gd name="connsiteX121" fmla="*/ 365414 w 1311852"/>
                              <a:gd name="connsiteY121" fmla="*/ 16452 h 391391"/>
                              <a:gd name="connsiteX122" fmla="*/ 369743 w 1311852"/>
                              <a:gd name="connsiteY122" fmla="*/ 12123 h 391391"/>
                              <a:gd name="connsiteX123" fmla="*/ 380134 w 1311852"/>
                              <a:gd name="connsiteY123" fmla="*/ 12123 h 391391"/>
                              <a:gd name="connsiteX124" fmla="*/ 402648 w 1311852"/>
                              <a:gd name="connsiteY124" fmla="*/ 11257 h 391391"/>
                              <a:gd name="connsiteX125" fmla="*/ 430357 w 1311852"/>
                              <a:gd name="connsiteY125" fmla="*/ 4330 h 391391"/>
                              <a:gd name="connsiteX126" fmla="*/ 432955 w 1311852"/>
                              <a:gd name="connsiteY126" fmla="*/ 3464 h 391391"/>
                              <a:gd name="connsiteX127" fmla="*/ 443346 w 1311852"/>
                              <a:gd name="connsiteY127" fmla="*/ 10391 h 391391"/>
                              <a:gd name="connsiteX128" fmla="*/ 443346 w 1311852"/>
                              <a:gd name="connsiteY128" fmla="*/ 25111 h 391391"/>
                              <a:gd name="connsiteX129" fmla="*/ 442480 w 1311852"/>
                              <a:gd name="connsiteY129" fmla="*/ 99580 h 391391"/>
                              <a:gd name="connsiteX130" fmla="*/ 442480 w 1311852"/>
                              <a:gd name="connsiteY130" fmla="*/ 174914 h 391391"/>
                              <a:gd name="connsiteX131" fmla="*/ 443346 w 1311852"/>
                              <a:gd name="connsiteY131" fmla="*/ 212148 h 391391"/>
                              <a:gd name="connsiteX132" fmla="*/ 442480 w 1311852"/>
                              <a:gd name="connsiteY132" fmla="*/ 219941 h 391391"/>
                              <a:gd name="connsiteX133" fmla="*/ 441614 w 1311852"/>
                              <a:gd name="connsiteY133" fmla="*/ 224270 h 391391"/>
                              <a:gd name="connsiteX134" fmla="*/ 443346 w 1311852"/>
                              <a:gd name="connsiteY134" fmla="*/ 271029 h 391391"/>
                              <a:gd name="connsiteX135" fmla="*/ 443346 w 1311852"/>
                              <a:gd name="connsiteY135" fmla="*/ 272761 h 391391"/>
                              <a:gd name="connsiteX136" fmla="*/ 461530 w 1311852"/>
                              <a:gd name="connsiteY136" fmla="*/ 290080 h 391391"/>
                              <a:gd name="connsiteX137" fmla="*/ 465859 w 1311852"/>
                              <a:gd name="connsiteY137" fmla="*/ 290080 h 391391"/>
                              <a:gd name="connsiteX138" fmla="*/ 471055 w 1311852"/>
                              <a:gd name="connsiteY138" fmla="*/ 295275 h 391391"/>
                              <a:gd name="connsiteX139" fmla="*/ 535998 w 1311852"/>
                              <a:gd name="connsiteY139" fmla="*/ 207818 h 391391"/>
                              <a:gd name="connsiteX140" fmla="*/ 536864 w 1311852"/>
                              <a:gd name="connsiteY140" fmla="*/ 224270 h 391391"/>
                              <a:gd name="connsiteX141" fmla="*/ 542925 w 1311852"/>
                              <a:gd name="connsiteY141" fmla="*/ 259773 h 391391"/>
                              <a:gd name="connsiteX142" fmla="*/ 563707 w 1311852"/>
                              <a:gd name="connsiteY142" fmla="*/ 285750 h 391391"/>
                              <a:gd name="connsiteX143" fmla="*/ 600941 w 1311852"/>
                              <a:gd name="connsiteY143" fmla="*/ 273627 h 391391"/>
                              <a:gd name="connsiteX144" fmla="*/ 596611 w 1311852"/>
                              <a:gd name="connsiteY144" fmla="*/ 263236 h 391391"/>
                              <a:gd name="connsiteX145" fmla="*/ 584489 w 1311852"/>
                              <a:gd name="connsiteY145" fmla="*/ 231198 h 391391"/>
                              <a:gd name="connsiteX146" fmla="*/ 589684 w 1311852"/>
                              <a:gd name="connsiteY146" fmla="*/ 222539 h 391391"/>
                              <a:gd name="connsiteX147" fmla="*/ 614796 w 1311852"/>
                              <a:gd name="connsiteY147" fmla="*/ 214745 h 391391"/>
                              <a:gd name="connsiteX148" fmla="*/ 635577 w 1311852"/>
                              <a:gd name="connsiteY148" fmla="*/ 234661 h 391391"/>
                              <a:gd name="connsiteX149" fmla="*/ 622589 w 1311852"/>
                              <a:gd name="connsiteY149" fmla="*/ 279689 h 391391"/>
                              <a:gd name="connsiteX150" fmla="*/ 580159 w 1311852"/>
                              <a:gd name="connsiteY150" fmla="*/ 303068 h 391391"/>
                              <a:gd name="connsiteX151" fmla="*/ 530802 w 1311852"/>
                              <a:gd name="connsiteY151" fmla="*/ 297007 h 391391"/>
                              <a:gd name="connsiteX152" fmla="*/ 499630 w 1311852"/>
                              <a:gd name="connsiteY152" fmla="*/ 273627 h 391391"/>
                              <a:gd name="connsiteX153" fmla="*/ 479714 w 1311852"/>
                              <a:gd name="connsiteY153" fmla="*/ 232064 h 391391"/>
                              <a:gd name="connsiteX154" fmla="*/ 481446 w 1311852"/>
                              <a:gd name="connsiteY154" fmla="*/ 168852 h 391391"/>
                              <a:gd name="connsiteX155" fmla="*/ 507423 w 1311852"/>
                              <a:gd name="connsiteY155" fmla="*/ 119495 h 391391"/>
                              <a:gd name="connsiteX156" fmla="*/ 556780 w 1311852"/>
                              <a:gd name="connsiteY156" fmla="*/ 96116 h 391391"/>
                              <a:gd name="connsiteX157" fmla="*/ 604405 w 1311852"/>
                              <a:gd name="connsiteY157" fmla="*/ 107373 h 391391"/>
                              <a:gd name="connsiteX158" fmla="*/ 623455 w 1311852"/>
                              <a:gd name="connsiteY158" fmla="*/ 128154 h 391391"/>
                              <a:gd name="connsiteX159" fmla="*/ 638175 w 1311852"/>
                              <a:gd name="connsiteY159" fmla="*/ 183573 h 391391"/>
                              <a:gd name="connsiteX160" fmla="*/ 638175 w 1311852"/>
                              <a:gd name="connsiteY160" fmla="*/ 192232 h 391391"/>
                              <a:gd name="connsiteX161" fmla="*/ 631248 w 1311852"/>
                              <a:gd name="connsiteY161" fmla="*/ 199159 h 391391"/>
                              <a:gd name="connsiteX162" fmla="*/ 618259 w 1311852"/>
                              <a:gd name="connsiteY162" fmla="*/ 199159 h 391391"/>
                              <a:gd name="connsiteX163" fmla="*/ 544657 w 1311852"/>
                              <a:gd name="connsiteY163" fmla="*/ 200025 h 391391"/>
                              <a:gd name="connsiteX164" fmla="*/ 535998 w 1311852"/>
                              <a:gd name="connsiteY164" fmla="*/ 207818 h 391391"/>
                              <a:gd name="connsiteX165" fmla="*/ 537730 w 1311852"/>
                              <a:gd name="connsiteY165" fmla="*/ 185305 h 391391"/>
                              <a:gd name="connsiteX166" fmla="*/ 543791 w 1311852"/>
                              <a:gd name="connsiteY166" fmla="*/ 191366 h 391391"/>
                              <a:gd name="connsiteX167" fmla="*/ 558511 w 1311852"/>
                              <a:gd name="connsiteY167" fmla="*/ 191366 h 391391"/>
                              <a:gd name="connsiteX168" fmla="*/ 561975 w 1311852"/>
                              <a:gd name="connsiteY168" fmla="*/ 191366 h 391391"/>
                              <a:gd name="connsiteX169" fmla="*/ 579293 w 1311852"/>
                              <a:gd name="connsiteY169" fmla="*/ 191366 h 391391"/>
                              <a:gd name="connsiteX170" fmla="*/ 586221 w 1311852"/>
                              <a:gd name="connsiteY170" fmla="*/ 184439 h 391391"/>
                              <a:gd name="connsiteX171" fmla="*/ 584489 w 1311852"/>
                              <a:gd name="connsiteY171" fmla="*/ 145473 h 391391"/>
                              <a:gd name="connsiteX172" fmla="*/ 577562 w 1311852"/>
                              <a:gd name="connsiteY172" fmla="*/ 121227 h 391391"/>
                              <a:gd name="connsiteX173" fmla="*/ 573232 w 1311852"/>
                              <a:gd name="connsiteY173" fmla="*/ 114300 h 391391"/>
                              <a:gd name="connsiteX174" fmla="*/ 558511 w 1311852"/>
                              <a:gd name="connsiteY174" fmla="*/ 112568 h 391391"/>
                              <a:gd name="connsiteX175" fmla="*/ 549852 w 1311852"/>
                              <a:gd name="connsiteY175" fmla="*/ 121227 h 391391"/>
                              <a:gd name="connsiteX176" fmla="*/ 542059 w 1311852"/>
                              <a:gd name="connsiteY176" fmla="*/ 140277 h 391391"/>
                              <a:gd name="connsiteX177" fmla="*/ 537730 w 1311852"/>
                              <a:gd name="connsiteY177" fmla="*/ 185305 h 391391"/>
                              <a:gd name="connsiteX178" fmla="*/ 807027 w 1311852"/>
                              <a:gd name="connsiteY178" fmla="*/ 125557 h 391391"/>
                              <a:gd name="connsiteX179" fmla="*/ 810491 w 1311852"/>
                              <a:gd name="connsiteY179" fmla="*/ 130752 h 391391"/>
                              <a:gd name="connsiteX180" fmla="*/ 820016 w 1311852"/>
                              <a:gd name="connsiteY180" fmla="*/ 156730 h 391391"/>
                              <a:gd name="connsiteX181" fmla="*/ 803564 w 1311852"/>
                              <a:gd name="connsiteY181" fmla="*/ 204355 h 391391"/>
                              <a:gd name="connsiteX182" fmla="*/ 775855 w 1311852"/>
                              <a:gd name="connsiteY182" fmla="*/ 223404 h 391391"/>
                              <a:gd name="connsiteX183" fmla="*/ 769793 w 1311852"/>
                              <a:gd name="connsiteY183" fmla="*/ 226002 h 391391"/>
                              <a:gd name="connsiteX184" fmla="*/ 756805 w 1311852"/>
                              <a:gd name="connsiteY184" fmla="*/ 229466 h 391391"/>
                              <a:gd name="connsiteX185" fmla="*/ 747280 w 1311852"/>
                              <a:gd name="connsiteY185" fmla="*/ 230332 h 391391"/>
                              <a:gd name="connsiteX186" fmla="*/ 726498 w 1311852"/>
                              <a:gd name="connsiteY186" fmla="*/ 230332 h 391391"/>
                              <a:gd name="connsiteX187" fmla="*/ 715241 w 1311852"/>
                              <a:gd name="connsiteY187" fmla="*/ 227734 h 391391"/>
                              <a:gd name="connsiteX188" fmla="*/ 697923 w 1311852"/>
                              <a:gd name="connsiteY188" fmla="*/ 231198 h 391391"/>
                              <a:gd name="connsiteX189" fmla="*/ 693593 w 1311852"/>
                              <a:gd name="connsiteY189" fmla="*/ 239857 h 391391"/>
                              <a:gd name="connsiteX190" fmla="*/ 699655 w 1311852"/>
                              <a:gd name="connsiteY190" fmla="*/ 245918 h 391391"/>
                              <a:gd name="connsiteX191" fmla="*/ 729962 w 1311852"/>
                              <a:gd name="connsiteY191" fmla="*/ 252846 h 391391"/>
                              <a:gd name="connsiteX192" fmla="*/ 766330 w 1311852"/>
                              <a:gd name="connsiteY192" fmla="*/ 258907 h 391391"/>
                              <a:gd name="connsiteX193" fmla="*/ 795770 w 1311852"/>
                              <a:gd name="connsiteY193" fmla="*/ 266700 h 391391"/>
                              <a:gd name="connsiteX194" fmla="*/ 830407 w 1311852"/>
                              <a:gd name="connsiteY194" fmla="*/ 292677 h 391391"/>
                              <a:gd name="connsiteX195" fmla="*/ 838200 w 1311852"/>
                              <a:gd name="connsiteY195" fmla="*/ 310861 h 391391"/>
                              <a:gd name="connsiteX196" fmla="*/ 818284 w 1311852"/>
                              <a:gd name="connsiteY196" fmla="*/ 367145 h 391391"/>
                              <a:gd name="connsiteX197" fmla="*/ 774123 w 1311852"/>
                              <a:gd name="connsiteY197" fmla="*/ 387061 h 391391"/>
                              <a:gd name="connsiteX198" fmla="*/ 741218 w 1311852"/>
                              <a:gd name="connsiteY198" fmla="*/ 391391 h 391391"/>
                              <a:gd name="connsiteX199" fmla="*/ 707448 w 1311852"/>
                              <a:gd name="connsiteY199" fmla="*/ 388793 h 391391"/>
                              <a:gd name="connsiteX200" fmla="*/ 691861 w 1311852"/>
                              <a:gd name="connsiteY200" fmla="*/ 384464 h 391391"/>
                              <a:gd name="connsiteX201" fmla="*/ 656359 w 1311852"/>
                              <a:gd name="connsiteY201" fmla="*/ 364548 h 391391"/>
                              <a:gd name="connsiteX202" fmla="*/ 653761 w 1311852"/>
                              <a:gd name="connsiteY202" fmla="*/ 316923 h 391391"/>
                              <a:gd name="connsiteX203" fmla="*/ 676275 w 1311852"/>
                              <a:gd name="connsiteY203" fmla="*/ 298739 h 391391"/>
                              <a:gd name="connsiteX204" fmla="*/ 678007 w 1311852"/>
                              <a:gd name="connsiteY204" fmla="*/ 297873 h 391391"/>
                              <a:gd name="connsiteX205" fmla="*/ 682337 w 1311852"/>
                              <a:gd name="connsiteY205" fmla="*/ 294409 h 391391"/>
                              <a:gd name="connsiteX206" fmla="*/ 678007 w 1311852"/>
                              <a:gd name="connsiteY206" fmla="*/ 291811 h 391391"/>
                              <a:gd name="connsiteX207" fmla="*/ 655493 w 1311852"/>
                              <a:gd name="connsiteY207" fmla="*/ 264102 h 391391"/>
                              <a:gd name="connsiteX208" fmla="*/ 659823 w 1311852"/>
                              <a:gd name="connsiteY208" fmla="*/ 242455 h 391391"/>
                              <a:gd name="connsiteX209" fmla="*/ 685800 w 1311852"/>
                              <a:gd name="connsiteY209" fmla="*/ 223404 h 391391"/>
                              <a:gd name="connsiteX210" fmla="*/ 692727 w 1311852"/>
                              <a:gd name="connsiteY210" fmla="*/ 220807 h 391391"/>
                              <a:gd name="connsiteX211" fmla="*/ 686666 w 1311852"/>
                              <a:gd name="connsiteY211" fmla="*/ 215611 h 391391"/>
                              <a:gd name="connsiteX212" fmla="*/ 665884 w 1311852"/>
                              <a:gd name="connsiteY212" fmla="*/ 188768 h 391391"/>
                              <a:gd name="connsiteX213" fmla="*/ 661555 w 1311852"/>
                              <a:gd name="connsiteY213" fmla="*/ 166255 h 391391"/>
                              <a:gd name="connsiteX214" fmla="*/ 669348 w 1311852"/>
                              <a:gd name="connsiteY214" fmla="*/ 136814 h 391391"/>
                              <a:gd name="connsiteX215" fmla="*/ 671946 w 1311852"/>
                              <a:gd name="connsiteY215" fmla="*/ 132484 h 391391"/>
                              <a:gd name="connsiteX216" fmla="*/ 738621 w 1311852"/>
                              <a:gd name="connsiteY216" fmla="*/ 96982 h 391391"/>
                              <a:gd name="connsiteX217" fmla="*/ 777587 w 1311852"/>
                              <a:gd name="connsiteY217" fmla="*/ 104775 h 391391"/>
                              <a:gd name="connsiteX218" fmla="*/ 789709 w 1311852"/>
                              <a:gd name="connsiteY218" fmla="*/ 110836 h 391391"/>
                              <a:gd name="connsiteX219" fmla="*/ 818284 w 1311852"/>
                              <a:gd name="connsiteY219" fmla="*/ 102177 h 391391"/>
                              <a:gd name="connsiteX220" fmla="*/ 813089 w 1311852"/>
                              <a:gd name="connsiteY220" fmla="*/ 92652 h 391391"/>
                              <a:gd name="connsiteX221" fmla="*/ 798368 w 1311852"/>
                              <a:gd name="connsiteY221" fmla="*/ 63211 h 391391"/>
                              <a:gd name="connsiteX222" fmla="*/ 824346 w 1311852"/>
                              <a:gd name="connsiteY222" fmla="*/ 51089 h 391391"/>
                              <a:gd name="connsiteX223" fmla="*/ 844261 w 1311852"/>
                              <a:gd name="connsiteY223" fmla="*/ 83993 h 391391"/>
                              <a:gd name="connsiteX224" fmla="*/ 808759 w 1311852"/>
                              <a:gd name="connsiteY224" fmla="*/ 122093 h 391391"/>
                              <a:gd name="connsiteX225" fmla="*/ 807027 w 1311852"/>
                              <a:gd name="connsiteY225" fmla="*/ 125557 h 391391"/>
                              <a:gd name="connsiteX226" fmla="*/ 693593 w 1311852"/>
                              <a:gd name="connsiteY226" fmla="*/ 361950 h 391391"/>
                              <a:gd name="connsiteX227" fmla="*/ 705716 w 1311852"/>
                              <a:gd name="connsiteY227" fmla="*/ 373207 h 391391"/>
                              <a:gd name="connsiteX228" fmla="*/ 737755 w 1311852"/>
                              <a:gd name="connsiteY228" fmla="*/ 379268 h 391391"/>
                              <a:gd name="connsiteX229" fmla="*/ 794039 w 1311852"/>
                              <a:gd name="connsiteY229" fmla="*/ 359352 h 391391"/>
                              <a:gd name="connsiteX230" fmla="*/ 805296 w 1311852"/>
                              <a:gd name="connsiteY230" fmla="*/ 337705 h 391391"/>
                              <a:gd name="connsiteX231" fmla="*/ 796636 w 1311852"/>
                              <a:gd name="connsiteY231" fmla="*/ 319520 h 391391"/>
                              <a:gd name="connsiteX232" fmla="*/ 776721 w 1311852"/>
                              <a:gd name="connsiteY232" fmla="*/ 310861 h 391391"/>
                              <a:gd name="connsiteX233" fmla="*/ 721303 w 1311852"/>
                              <a:gd name="connsiteY233" fmla="*/ 300471 h 391391"/>
                              <a:gd name="connsiteX234" fmla="*/ 716973 w 1311852"/>
                              <a:gd name="connsiteY234" fmla="*/ 300471 h 391391"/>
                              <a:gd name="connsiteX235" fmla="*/ 699655 w 1311852"/>
                              <a:gd name="connsiteY235" fmla="*/ 309130 h 391391"/>
                              <a:gd name="connsiteX236" fmla="*/ 693593 w 1311852"/>
                              <a:gd name="connsiteY236" fmla="*/ 361950 h 391391"/>
                              <a:gd name="connsiteX237" fmla="*/ 762866 w 1311852"/>
                              <a:gd name="connsiteY237" fmla="*/ 160193 h 391391"/>
                              <a:gd name="connsiteX238" fmla="*/ 763732 w 1311852"/>
                              <a:gd name="connsiteY238" fmla="*/ 147205 h 391391"/>
                              <a:gd name="connsiteX239" fmla="*/ 753341 w 1311852"/>
                              <a:gd name="connsiteY239" fmla="*/ 114300 h 391391"/>
                              <a:gd name="connsiteX240" fmla="*/ 734291 w 1311852"/>
                              <a:gd name="connsiteY240" fmla="*/ 113434 h 391391"/>
                              <a:gd name="connsiteX241" fmla="*/ 729096 w 1311852"/>
                              <a:gd name="connsiteY241" fmla="*/ 120361 h 391391"/>
                              <a:gd name="connsiteX242" fmla="*/ 723900 w 1311852"/>
                              <a:gd name="connsiteY242" fmla="*/ 135082 h 391391"/>
                              <a:gd name="connsiteX243" fmla="*/ 722168 w 1311852"/>
                              <a:gd name="connsiteY243" fmla="*/ 160193 h 391391"/>
                              <a:gd name="connsiteX244" fmla="*/ 723900 w 1311852"/>
                              <a:gd name="connsiteY244" fmla="*/ 189634 h 391391"/>
                              <a:gd name="connsiteX245" fmla="*/ 734291 w 1311852"/>
                              <a:gd name="connsiteY245" fmla="*/ 213880 h 391391"/>
                              <a:gd name="connsiteX246" fmla="*/ 754207 w 1311852"/>
                              <a:gd name="connsiteY246" fmla="*/ 213880 h 391391"/>
                              <a:gd name="connsiteX247" fmla="*/ 755939 w 1311852"/>
                              <a:gd name="connsiteY247" fmla="*/ 210416 h 391391"/>
                              <a:gd name="connsiteX248" fmla="*/ 762000 w 1311852"/>
                              <a:gd name="connsiteY248" fmla="*/ 180109 h 391391"/>
                              <a:gd name="connsiteX249" fmla="*/ 762866 w 1311852"/>
                              <a:gd name="connsiteY249" fmla="*/ 160193 h 391391"/>
                              <a:gd name="connsiteX250" fmla="*/ 1023505 w 1311852"/>
                              <a:gd name="connsiteY250" fmla="*/ 232930 h 391391"/>
                              <a:gd name="connsiteX251" fmla="*/ 1019175 w 1311852"/>
                              <a:gd name="connsiteY251" fmla="*/ 271029 h 391391"/>
                              <a:gd name="connsiteX252" fmla="*/ 1002723 w 1311852"/>
                              <a:gd name="connsiteY252" fmla="*/ 296141 h 391391"/>
                              <a:gd name="connsiteX253" fmla="*/ 949037 w 1311852"/>
                              <a:gd name="connsiteY253" fmla="*/ 295275 h 391391"/>
                              <a:gd name="connsiteX254" fmla="*/ 942975 w 1311852"/>
                              <a:gd name="connsiteY254" fmla="*/ 289214 h 391391"/>
                              <a:gd name="connsiteX255" fmla="*/ 934316 w 1311852"/>
                              <a:gd name="connsiteY255" fmla="*/ 288348 h 391391"/>
                              <a:gd name="connsiteX256" fmla="*/ 904875 w 1311852"/>
                              <a:gd name="connsiteY256" fmla="*/ 303934 h 391391"/>
                              <a:gd name="connsiteX257" fmla="*/ 874568 w 1311852"/>
                              <a:gd name="connsiteY257" fmla="*/ 303934 h 391391"/>
                              <a:gd name="connsiteX258" fmla="*/ 844261 w 1311852"/>
                              <a:gd name="connsiteY258" fmla="*/ 277091 h 391391"/>
                              <a:gd name="connsiteX259" fmla="*/ 844261 w 1311852"/>
                              <a:gd name="connsiteY259" fmla="*/ 237259 h 391391"/>
                              <a:gd name="connsiteX260" fmla="*/ 852921 w 1311852"/>
                              <a:gd name="connsiteY260" fmla="*/ 222539 h 391391"/>
                              <a:gd name="connsiteX261" fmla="*/ 896216 w 1311852"/>
                              <a:gd name="connsiteY261" fmla="*/ 195696 h 391391"/>
                              <a:gd name="connsiteX262" fmla="*/ 920462 w 1311852"/>
                              <a:gd name="connsiteY262" fmla="*/ 184439 h 391391"/>
                              <a:gd name="connsiteX263" fmla="*/ 935182 w 1311852"/>
                              <a:gd name="connsiteY263" fmla="*/ 161925 h 391391"/>
                              <a:gd name="connsiteX264" fmla="*/ 934316 w 1311852"/>
                              <a:gd name="connsiteY264" fmla="*/ 123825 h 391391"/>
                              <a:gd name="connsiteX265" fmla="*/ 915266 w 1311852"/>
                              <a:gd name="connsiteY265" fmla="*/ 108239 h 391391"/>
                              <a:gd name="connsiteX266" fmla="*/ 885825 w 1311852"/>
                              <a:gd name="connsiteY266" fmla="*/ 118630 h 391391"/>
                              <a:gd name="connsiteX267" fmla="*/ 882361 w 1311852"/>
                              <a:gd name="connsiteY267" fmla="*/ 129020 h 391391"/>
                              <a:gd name="connsiteX268" fmla="*/ 888423 w 1311852"/>
                              <a:gd name="connsiteY268" fmla="*/ 133350 h 391391"/>
                              <a:gd name="connsiteX269" fmla="*/ 909205 w 1311852"/>
                              <a:gd name="connsiteY269" fmla="*/ 152400 h 391391"/>
                              <a:gd name="connsiteX270" fmla="*/ 871971 w 1311852"/>
                              <a:gd name="connsiteY270" fmla="*/ 180975 h 391391"/>
                              <a:gd name="connsiteX271" fmla="*/ 852921 w 1311852"/>
                              <a:gd name="connsiteY271" fmla="*/ 158461 h 391391"/>
                              <a:gd name="connsiteX272" fmla="*/ 862446 w 1311852"/>
                              <a:gd name="connsiteY272" fmla="*/ 122959 h 391391"/>
                              <a:gd name="connsiteX273" fmla="*/ 903143 w 1311852"/>
                              <a:gd name="connsiteY273" fmla="*/ 100446 h 391391"/>
                              <a:gd name="connsiteX274" fmla="*/ 950768 w 1311852"/>
                              <a:gd name="connsiteY274" fmla="*/ 103043 h 391391"/>
                              <a:gd name="connsiteX275" fmla="*/ 984539 w 1311852"/>
                              <a:gd name="connsiteY275" fmla="*/ 129886 h 391391"/>
                              <a:gd name="connsiteX276" fmla="*/ 991466 w 1311852"/>
                              <a:gd name="connsiteY276" fmla="*/ 162791 h 391391"/>
                              <a:gd name="connsiteX277" fmla="*/ 990600 w 1311852"/>
                              <a:gd name="connsiteY277" fmla="*/ 172316 h 391391"/>
                              <a:gd name="connsiteX278" fmla="*/ 989734 w 1311852"/>
                              <a:gd name="connsiteY278" fmla="*/ 193098 h 391391"/>
                              <a:gd name="connsiteX279" fmla="*/ 990600 w 1311852"/>
                              <a:gd name="connsiteY279" fmla="*/ 206086 h 391391"/>
                              <a:gd name="connsiteX280" fmla="*/ 990600 w 1311852"/>
                              <a:gd name="connsiteY280" fmla="*/ 258907 h 391391"/>
                              <a:gd name="connsiteX281" fmla="*/ 992332 w 1311852"/>
                              <a:gd name="connsiteY281" fmla="*/ 272761 h 391391"/>
                              <a:gd name="connsiteX282" fmla="*/ 994064 w 1311852"/>
                              <a:gd name="connsiteY282" fmla="*/ 277957 h 391391"/>
                              <a:gd name="connsiteX283" fmla="*/ 1005321 w 1311852"/>
                              <a:gd name="connsiteY283" fmla="*/ 278823 h 391391"/>
                              <a:gd name="connsiteX284" fmla="*/ 1012248 w 1311852"/>
                              <a:gd name="connsiteY284" fmla="*/ 256309 h 391391"/>
                              <a:gd name="connsiteX285" fmla="*/ 1013114 w 1311852"/>
                              <a:gd name="connsiteY285" fmla="*/ 236393 h 391391"/>
                              <a:gd name="connsiteX286" fmla="*/ 1019175 w 1311852"/>
                              <a:gd name="connsiteY286" fmla="*/ 230332 h 391391"/>
                              <a:gd name="connsiteX287" fmla="*/ 1023505 w 1311852"/>
                              <a:gd name="connsiteY287" fmla="*/ 232930 h 391391"/>
                              <a:gd name="connsiteX288" fmla="*/ 935182 w 1311852"/>
                              <a:gd name="connsiteY288" fmla="*/ 266700 h 391391"/>
                              <a:gd name="connsiteX289" fmla="*/ 934316 w 1311852"/>
                              <a:gd name="connsiteY289" fmla="*/ 250248 h 391391"/>
                              <a:gd name="connsiteX290" fmla="*/ 934316 w 1311852"/>
                              <a:gd name="connsiteY290" fmla="*/ 227734 h 391391"/>
                              <a:gd name="connsiteX291" fmla="*/ 934316 w 1311852"/>
                              <a:gd name="connsiteY291" fmla="*/ 208684 h 391391"/>
                              <a:gd name="connsiteX292" fmla="*/ 934316 w 1311852"/>
                              <a:gd name="connsiteY292" fmla="*/ 191366 h 391391"/>
                              <a:gd name="connsiteX293" fmla="*/ 930852 w 1311852"/>
                              <a:gd name="connsiteY293" fmla="*/ 189634 h 391391"/>
                              <a:gd name="connsiteX294" fmla="*/ 910937 w 1311852"/>
                              <a:gd name="connsiteY294" fmla="*/ 203489 h 391391"/>
                              <a:gd name="connsiteX295" fmla="*/ 894484 w 1311852"/>
                              <a:gd name="connsiteY295" fmla="*/ 229466 h 391391"/>
                              <a:gd name="connsiteX296" fmla="*/ 897082 w 1311852"/>
                              <a:gd name="connsiteY296" fmla="*/ 269298 h 391391"/>
                              <a:gd name="connsiteX297" fmla="*/ 917864 w 1311852"/>
                              <a:gd name="connsiteY297" fmla="*/ 284018 h 391391"/>
                              <a:gd name="connsiteX298" fmla="*/ 935182 w 1311852"/>
                              <a:gd name="connsiteY298" fmla="*/ 266700 h 391391"/>
                              <a:gd name="connsiteX299" fmla="*/ 1132609 w 1311852"/>
                              <a:gd name="connsiteY299" fmla="*/ 271895 h 391391"/>
                              <a:gd name="connsiteX300" fmla="*/ 1128280 w 1311852"/>
                              <a:gd name="connsiteY300" fmla="*/ 283152 h 391391"/>
                              <a:gd name="connsiteX301" fmla="*/ 1091046 w 1311852"/>
                              <a:gd name="connsiteY301" fmla="*/ 305666 h 391391"/>
                              <a:gd name="connsiteX302" fmla="*/ 1059873 w 1311852"/>
                              <a:gd name="connsiteY302" fmla="*/ 296141 h 391391"/>
                              <a:gd name="connsiteX303" fmla="*/ 1043421 w 1311852"/>
                              <a:gd name="connsiteY303" fmla="*/ 260639 h 391391"/>
                              <a:gd name="connsiteX304" fmla="*/ 1042555 w 1311852"/>
                              <a:gd name="connsiteY304" fmla="*/ 208684 h 391391"/>
                              <a:gd name="connsiteX305" fmla="*/ 1042555 w 1311852"/>
                              <a:gd name="connsiteY305" fmla="*/ 167986 h 391391"/>
                              <a:gd name="connsiteX306" fmla="*/ 1042555 w 1311852"/>
                              <a:gd name="connsiteY306" fmla="*/ 148071 h 391391"/>
                              <a:gd name="connsiteX307" fmla="*/ 1043421 w 1311852"/>
                              <a:gd name="connsiteY307" fmla="*/ 121227 h 391391"/>
                              <a:gd name="connsiteX308" fmla="*/ 1036493 w 1311852"/>
                              <a:gd name="connsiteY308" fmla="*/ 113434 h 391391"/>
                              <a:gd name="connsiteX309" fmla="*/ 1021773 w 1311852"/>
                              <a:gd name="connsiteY309" fmla="*/ 113434 h 391391"/>
                              <a:gd name="connsiteX310" fmla="*/ 1016577 w 1311852"/>
                              <a:gd name="connsiteY310" fmla="*/ 111702 h 391391"/>
                              <a:gd name="connsiteX311" fmla="*/ 1014846 w 1311852"/>
                              <a:gd name="connsiteY311" fmla="*/ 106507 h 391391"/>
                              <a:gd name="connsiteX312" fmla="*/ 1019175 w 1311852"/>
                              <a:gd name="connsiteY312" fmla="*/ 103043 h 391391"/>
                              <a:gd name="connsiteX313" fmla="*/ 1056409 w 1311852"/>
                              <a:gd name="connsiteY313" fmla="*/ 85725 h 391391"/>
                              <a:gd name="connsiteX314" fmla="*/ 1076325 w 1311852"/>
                              <a:gd name="connsiteY314" fmla="*/ 58882 h 391391"/>
                              <a:gd name="connsiteX315" fmla="*/ 1083252 w 1311852"/>
                              <a:gd name="connsiteY315" fmla="*/ 43295 h 391391"/>
                              <a:gd name="connsiteX316" fmla="*/ 1090180 w 1311852"/>
                              <a:gd name="connsiteY316" fmla="*/ 38966 h 391391"/>
                              <a:gd name="connsiteX317" fmla="*/ 1095375 w 1311852"/>
                              <a:gd name="connsiteY317" fmla="*/ 45027 h 391391"/>
                              <a:gd name="connsiteX318" fmla="*/ 1095375 w 1311852"/>
                              <a:gd name="connsiteY318" fmla="*/ 92652 h 391391"/>
                              <a:gd name="connsiteX319" fmla="*/ 1104034 w 1311852"/>
                              <a:gd name="connsiteY319" fmla="*/ 102177 h 391391"/>
                              <a:gd name="connsiteX320" fmla="*/ 1116157 w 1311852"/>
                              <a:gd name="connsiteY320" fmla="*/ 102177 h 391391"/>
                              <a:gd name="connsiteX321" fmla="*/ 1128280 w 1311852"/>
                              <a:gd name="connsiteY321" fmla="*/ 102177 h 391391"/>
                              <a:gd name="connsiteX322" fmla="*/ 1136939 w 1311852"/>
                              <a:gd name="connsiteY322" fmla="*/ 103909 h 391391"/>
                              <a:gd name="connsiteX323" fmla="*/ 1138671 w 1311852"/>
                              <a:gd name="connsiteY323" fmla="*/ 109971 h 391391"/>
                              <a:gd name="connsiteX324" fmla="*/ 1134341 w 1311852"/>
                              <a:gd name="connsiteY324" fmla="*/ 114300 h 391391"/>
                              <a:gd name="connsiteX325" fmla="*/ 1111827 w 1311852"/>
                              <a:gd name="connsiteY325" fmla="*/ 114300 h 391391"/>
                              <a:gd name="connsiteX326" fmla="*/ 1099705 w 1311852"/>
                              <a:gd name="connsiteY326" fmla="*/ 115166 h 391391"/>
                              <a:gd name="connsiteX327" fmla="*/ 1095375 w 1311852"/>
                              <a:gd name="connsiteY327" fmla="*/ 119495 h 391391"/>
                              <a:gd name="connsiteX328" fmla="*/ 1095375 w 1311852"/>
                              <a:gd name="connsiteY328" fmla="*/ 125557 h 391391"/>
                              <a:gd name="connsiteX329" fmla="*/ 1095375 w 1311852"/>
                              <a:gd name="connsiteY329" fmla="*/ 171450 h 391391"/>
                              <a:gd name="connsiteX330" fmla="*/ 1095375 w 1311852"/>
                              <a:gd name="connsiteY330" fmla="*/ 187902 h 391391"/>
                              <a:gd name="connsiteX331" fmla="*/ 1096241 w 1311852"/>
                              <a:gd name="connsiteY331" fmla="*/ 238991 h 391391"/>
                              <a:gd name="connsiteX332" fmla="*/ 1096241 w 1311852"/>
                              <a:gd name="connsiteY332" fmla="*/ 258041 h 391391"/>
                              <a:gd name="connsiteX333" fmla="*/ 1097973 w 1311852"/>
                              <a:gd name="connsiteY333" fmla="*/ 271029 h 391391"/>
                              <a:gd name="connsiteX334" fmla="*/ 1110962 w 1311852"/>
                              <a:gd name="connsiteY334" fmla="*/ 281420 h 391391"/>
                              <a:gd name="connsiteX335" fmla="*/ 1119621 w 1311852"/>
                              <a:gd name="connsiteY335" fmla="*/ 275359 h 391391"/>
                              <a:gd name="connsiteX336" fmla="*/ 1128280 w 1311852"/>
                              <a:gd name="connsiteY336" fmla="*/ 251114 h 391391"/>
                              <a:gd name="connsiteX337" fmla="*/ 1131743 w 1311852"/>
                              <a:gd name="connsiteY337" fmla="*/ 221673 h 391391"/>
                              <a:gd name="connsiteX338" fmla="*/ 1136073 w 1311852"/>
                              <a:gd name="connsiteY338" fmla="*/ 215611 h 391391"/>
                              <a:gd name="connsiteX339" fmla="*/ 1142134 w 1311852"/>
                              <a:gd name="connsiteY339" fmla="*/ 221673 h 391391"/>
                              <a:gd name="connsiteX340" fmla="*/ 1132609 w 1311852"/>
                              <a:gd name="connsiteY340" fmla="*/ 271895 h 391391"/>
                              <a:gd name="connsiteX341" fmla="*/ 1209675 w 1311852"/>
                              <a:gd name="connsiteY341" fmla="*/ 207818 h 391391"/>
                              <a:gd name="connsiteX342" fmla="*/ 1210541 w 1311852"/>
                              <a:gd name="connsiteY342" fmla="*/ 224270 h 391391"/>
                              <a:gd name="connsiteX343" fmla="*/ 1216602 w 1311852"/>
                              <a:gd name="connsiteY343" fmla="*/ 259773 h 391391"/>
                              <a:gd name="connsiteX344" fmla="*/ 1237384 w 1311852"/>
                              <a:gd name="connsiteY344" fmla="*/ 285750 h 391391"/>
                              <a:gd name="connsiteX345" fmla="*/ 1274618 w 1311852"/>
                              <a:gd name="connsiteY345" fmla="*/ 273627 h 391391"/>
                              <a:gd name="connsiteX346" fmla="*/ 1270289 w 1311852"/>
                              <a:gd name="connsiteY346" fmla="*/ 263236 h 391391"/>
                              <a:gd name="connsiteX347" fmla="*/ 1258166 w 1311852"/>
                              <a:gd name="connsiteY347" fmla="*/ 231198 h 391391"/>
                              <a:gd name="connsiteX348" fmla="*/ 1263361 w 1311852"/>
                              <a:gd name="connsiteY348" fmla="*/ 222539 h 391391"/>
                              <a:gd name="connsiteX349" fmla="*/ 1288473 w 1311852"/>
                              <a:gd name="connsiteY349" fmla="*/ 214745 h 391391"/>
                              <a:gd name="connsiteX350" fmla="*/ 1309255 w 1311852"/>
                              <a:gd name="connsiteY350" fmla="*/ 234661 h 391391"/>
                              <a:gd name="connsiteX351" fmla="*/ 1296266 w 1311852"/>
                              <a:gd name="connsiteY351" fmla="*/ 279689 h 391391"/>
                              <a:gd name="connsiteX352" fmla="*/ 1253837 w 1311852"/>
                              <a:gd name="connsiteY352" fmla="*/ 303068 h 391391"/>
                              <a:gd name="connsiteX353" fmla="*/ 1204480 w 1311852"/>
                              <a:gd name="connsiteY353" fmla="*/ 297007 h 391391"/>
                              <a:gd name="connsiteX354" fmla="*/ 1173307 w 1311852"/>
                              <a:gd name="connsiteY354" fmla="*/ 273627 h 391391"/>
                              <a:gd name="connsiteX355" fmla="*/ 1153391 w 1311852"/>
                              <a:gd name="connsiteY355" fmla="*/ 232064 h 391391"/>
                              <a:gd name="connsiteX356" fmla="*/ 1155123 w 1311852"/>
                              <a:gd name="connsiteY356" fmla="*/ 168852 h 391391"/>
                              <a:gd name="connsiteX357" fmla="*/ 1181100 w 1311852"/>
                              <a:gd name="connsiteY357" fmla="*/ 119495 h 391391"/>
                              <a:gd name="connsiteX358" fmla="*/ 1230457 w 1311852"/>
                              <a:gd name="connsiteY358" fmla="*/ 96116 h 391391"/>
                              <a:gd name="connsiteX359" fmla="*/ 1278082 w 1311852"/>
                              <a:gd name="connsiteY359" fmla="*/ 107373 h 391391"/>
                              <a:gd name="connsiteX360" fmla="*/ 1297132 w 1311852"/>
                              <a:gd name="connsiteY360" fmla="*/ 128154 h 391391"/>
                              <a:gd name="connsiteX361" fmla="*/ 1311852 w 1311852"/>
                              <a:gd name="connsiteY361" fmla="*/ 183573 h 391391"/>
                              <a:gd name="connsiteX362" fmla="*/ 1311852 w 1311852"/>
                              <a:gd name="connsiteY362" fmla="*/ 192232 h 391391"/>
                              <a:gd name="connsiteX363" fmla="*/ 1304925 w 1311852"/>
                              <a:gd name="connsiteY363" fmla="*/ 199159 h 391391"/>
                              <a:gd name="connsiteX364" fmla="*/ 1291937 w 1311852"/>
                              <a:gd name="connsiteY364" fmla="*/ 199159 h 391391"/>
                              <a:gd name="connsiteX365" fmla="*/ 1218334 w 1311852"/>
                              <a:gd name="connsiteY365" fmla="*/ 200025 h 391391"/>
                              <a:gd name="connsiteX366" fmla="*/ 1209675 w 1311852"/>
                              <a:gd name="connsiteY366" fmla="*/ 207818 h 391391"/>
                              <a:gd name="connsiteX367" fmla="*/ 1210541 w 1311852"/>
                              <a:gd name="connsiteY367" fmla="*/ 185305 h 391391"/>
                              <a:gd name="connsiteX368" fmla="*/ 1216602 w 1311852"/>
                              <a:gd name="connsiteY368" fmla="*/ 191366 h 391391"/>
                              <a:gd name="connsiteX369" fmla="*/ 1231323 w 1311852"/>
                              <a:gd name="connsiteY369" fmla="*/ 191366 h 391391"/>
                              <a:gd name="connsiteX370" fmla="*/ 1234787 w 1311852"/>
                              <a:gd name="connsiteY370" fmla="*/ 191366 h 391391"/>
                              <a:gd name="connsiteX371" fmla="*/ 1252105 w 1311852"/>
                              <a:gd name="connsiteY371" fmla="*/ 191366 h 391391"/>
                              <a:gd name="connsiteX372" fmla="*/ 1259032 w 1311852"/>
                              <a:gd name="connsiteY372" fmla="*/ 184439 h 391391"/>
                              <a:gd name="connsiteX373" fmla="*/ 1257300 w 1311852"/>
                              <a:gd name="connsiteY373" fmla="*/ 145473 h 391391"/>
                              <a:gd name="connsiteX374" fmla="*/ 1250373 w 1311852"/>
                              <a:gd name="connsiteY374" fmla="*/ 121227 h 391391"/>
                              <a:gd name="connsiteX375" fmla="*/ 1246043 w 1311852"/>
                              <a:gd name="connsiteY375" fmla="*/ 114300 h 391391"/>
                              <a:gd name="connsiteX376" fmla="*/ 1231323 w 1311852"/>
                              <a:gd name="connsiteY376" fmla="*/ 112568 h 391391"/>
                              <a:gd name="connsiteX377" fmla="*/ 1222664 w 1311852"/>
                              <a:gd name="connsiteY377" fmla="*/ 121227 h 391391"/>
                              <a:gd name="connsiteX378" fmla="*/ 1214871 w 1311852"/>
                              <a:gd name="connsiteY378" fmla="*/ 140277 h 391391"/>
                              <a:gd name="connsiteX379" fmla="*/ 1210541 w 1311852"/>
                              <a:gd name="connsiteY379" fmla="*/ 185305 h 391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Lst>
                            <a:rect l="l" t="t" r="r" b="b"/>
                            <a:pathLst>
                              <a:path w="1311852" h="391391">
                                <a:moveTo>
                                  <a:pt x="192232" y="292677"/>
                                </a:moveTo>
                                <a:cubicBezTo>
                                  <a:pt x="192232" y="294409"/>
                                  <a:pt x="191366" y="297007"/>
                                  <a:pt x="188768" y="298739"/>
                                </a:cubicBezTo>
                                <a:cubicBezTo>
                                  <a:pt x="187036" y="299605"/>
                                  <a:pt x="185305" y="299605"/>
                                  <a:pt x="182707" y="299605"/>
                                </a:cubicBezTo>
                                <a:lnTo>
                                  <a:pt x="133350" y="299605"/>
                                </a:lnTo>
                                <a:cubicBezTo>
                                  <a:pt x="129886" y="299605"/>
                                  <a:pt x="126423" y="298739"/>
                                  <a:pt x="122959" y="297873"/>
                                </a:cubicBezTo>
                                <a:cubicBezTo>
                                  <a:pt x="119495" y="297007"/>
                                  <a:pt x="117764" y="294409"/>
                                  <a:pt x="117764" y="290946"/>
                                </a:cubicBezTo>
                                <a:lnTo>
                                  <a:pt x="117764" y="272761"/>
                                </a:lnTo>
                                <a:cubicBezTo>
                                  <a:pt x="117764" y="271895"/>
                                  <a:pt x="117764" y="270164"/>
                                  <a:pt x="116032" y="270164"/>
                                </a:cubicBezTo>
                                <a:cubicBezTo>
                                  <a:pt x="114300" y="270164"/>
                                  <a:pt x="114300" y="271029"/>
                                  <a:pt x="113434" y="271895"/>
                                </a:cubicBezTo>
                                <a:cubicBezTo>
                                  <a:pt x="110836" y="279689"/>
                                  <a:pt x="104775" y="286616"/>
                                  <a:pt x="99580" y="292677"/>
                                </a:cubicBezTo>
                                <a:cubicBezTo>
                                  <a:pt x="93518" y="299605"/>
                                  <a:pt x="85725" y="303934"/>
                                  <a:pt x="75334" y="303934"/>
                                </a:cubicBezTo>
                                <a:cubicBezTo>
                                  <a:pt x="61480" y="303934"/>
                                  <a:pt x="48491" y="301336"/>
                                  <a:pt x="38100" y="293543"/>
                                </a:cubicBezTo>
                                <a:cubicBezTo>
                                  <a:pt x="22514" y="282286"/>
                                  <a:pt x="11257" y="267566"/>
                                  <a:pt x="6061" y="248516"/>
                                </a:cubicBezTo>
                                <a:cubicBezTo>
                                  <a:pt x="2598" y="235527"/>
                                  <a:pt x="0" y="221673"/>
                                  <a:pt x="0" y="207818"/>
                                </a:cubicBezTo>
                                <a:cubicBezTo>
                                  <a:pt x="0" y="199159"/>
                                  <a:pt x="0" y="189634"/>
                                  <a:pt x="0" y="180109"/>
                                </a:cubicBezTo>
                                <a:cubicBezTo>
                                  <a:pt x="866" y="167986"/>
                                  <a:pt x="4330" y="157596"/>
                                  <a:pt x="8659" y="146339"/>
                                </a:cubicBezTo>
                                <a:cubicBezTo>
                                  <a:pt x="9525" y="144607"/>
                                  <a:pt x="10391" y="143741"/>
                                  <a:pt x="10391" y="142009"/>
                                </a:cubicBezTo>
                                <a:cubicBezTo>
                                  <a:pt x="12989" y="129886"/>
                                  <a:pt x="21648" y="121227"/>
                                  <a:pt x="30307" y="112568"/>
                                </a:cubicBezTo>
                                <a:cubicBezTo>
                                  <a:pt x="31173" y="111702"/>
                                  <a:pt x="32039" y="110836"/>
                                  <a:pt x="33771" y="109971"/>
                                </a:cubicBezTo>
                                <a:cubicBezTo>
                                  <a:pt x="48491" y="99580"/>
                                  <a:pt x="64943" y="93518"/>
                                  <a:pt x="83993" y="97848"/>
                                </a:cubicBezTo>
                                <a:cubicBezTo>
                                  <a:pt x="91786" y="99580"/>
                                  <a:pt x="97848" y="103043"/>
                                  <a:pt x="103043" y="108239"/>
                                </a:cubicBezTo>
                                <a:cubicBezTo>
                                  <a:pt x="104775" y="110836"/>
                                  <a:pt x="107373" y="112568"/>
                                  <a:pt x="109105" y="115166"/>
                                </a:cubicBezTo>
                                <a:cubicBezTo>
                                  <a:pt x="109971" y="116032"/>
                                  <a:pt x="110836" y="116898"/>
                                  <a:pt x="112568" y="116032"/>
                                </a:cubicBezTo>
                                <a:cubicBezTo>
                                  <a:pt x="114300" y="116032"/>
                                  <a:pt x="114300" y="114300"/>
                                  <a:pt x="114300" y="113434"/>
                                </a:cubicBezTo>
                                <a:cubicBezTo>
                                  <a:pt x="112568" y="100446"/>
                                  <a:pt x="115166" y="88323"/>
                                  <a:pt x="114300" y="75334"/>
                                </a:cubicBezTo>
                                <a:cubicBezTo>
                                  <a:pt x="114300" y="69273"/>
                                  <a:pt x="114300" y="62346"/>
                                  <a:pt x="114300" y="56284"/>
                                </a:cubicBezTo>
                                <a:cubicBezTo>
                                  <a:pt x="113434" y="48491"/>
                                  <a:pt x="114300" y="40698"/>
                                  <a:pt x="113434" y="32904"/>
                                </a:cubicBezTo>
                                <a:cubicBezTo>
                                  <a:pt x="112568" y="28575"/>
                                  <a:pt x="110836" y="25977"/>
                                  <a:pt x="107373" y="24245"/>
                                </a:cubicBezTo>
                                <a:cubicBezTo>
                                  <a:pt x="102177" y="21648"/>
                                  <a:pt x="96982" y="19916"/>
                                  <a:pt x="90920" y="19050"/>
                                </a:cubicBezTo>
                                <a:cubicBezTo>
                                  <a:pt x="86591" y="19050"/>
                                  <a:pt x="84859" y="17318"/>
                                  <a:pt x="85725" y="12989"/>
                                </a:cubicBezTo>
                                <a:cubicBezTo>
                                  <a:pt x="85725" y="10391"/>
                                  <a:pt x="87457" y="8659"/>
                                  <a:pt x="90055" y="8659"/>
                                </a:cubicBezTo>
                                <a:cubicBezTo>
                                  <a:pt x="94384" y="8659"/>
                                  <a:pt x="99580" y="8659"/>
                                  <a:pt x="103909" y="8659"/>
                                </a:cubicBezTo>
                                <a:cubicBezTo>
                                  <a:pt x="122093" y="8659"/>
                                  <a:pt x="140277" y="7793"/>
                                  <a:pt x="157596" y="866"/>
                                </a:cubicBezTo>
                                <a:cubicBezTo>
                                  <a:pt x="159327" y="0"/>
                                  <a:pt x="160193" y="0"/>
                                  <a:pt x="161925" y="0"/>
                                </a:cubicBezTo>
                                <a:cubicBezTo>
                                  <a:pt x="167986" y="0"/>
                                  <a:pt x="167986" y="0"/>
                                  <a:pt x="168852" y="6061"/>
                                </a:cubicBezTo>
                                <a:cubicBezTo>
                                  <a:pt x="168852" y="12989"/>
                                  <a:pt x="168852" y="19916"/>
                                  <a:pt x="168852" y="26843"/>
                                </a:cubicBezTo>
                                <a:cubicBezTo>
                                  <a:pt x="167986" y="35502"/>
                                  <a:pt x="169718" y="44161"/>
                                  <a:pt x="168852" y="51955"/>
                                </a:cubicBezTo>
                                <a:cubicBezTo>
                                  <a:pt x="167986" y="56284"/>
                                  <a:pt x="167986" y="60614"/>
                                  <a:pt x="168852" y="64077"/>
                                </a:cubicBezTo>
                                <a:cubicBezTo>
                                  <a:pt x="169718" y="84859"/>
                                  <a:pt x="168852" y="105641"/>
                                  <a:pt x="167986" y="126423"/>
                                </a:cubicBezTo>
                                <a:cubicBezTo>
                                  <a:pt x="167986" y="128154"/>
                                  <a:pt x="167986" y="130752"/>
                                  <a:pt x="167986" y="132484"/>
                                </a:cubicBezTo>
                                <a:cubicBezTo>
                                  <a:pt x="167986" y="147205"/>
                                  <a:pt x="168852" y="162791"/>
                                  <a:pt x="167986" y="177511"/>
                                </a:cubicBezTo>
                                <a:cubicBezTo>
                                  <a:pt x="167121" y="186170"/>
                                  <a:pt x="167986" y="193964"/>
                                  <a:pt x="167986" y="202623"/>
                                </a:cubicBezTo>
                                <a:lnTo>
                                  <a:pt x="167986" y="267566"/>
                                </a:lnTo>
                                <a:cubicBezTo>
                                  <a:pt x="167986" y="280555"/>
                                  <a:pt x="174048" y="286616"/>
                                  <a:pt x="187036" y="288348"/>
                                </a:cubicBezTo>
                                <a:cubicBezTo>
                                  <a:pt x="189634" y="289214"/>
                                  <a:pt x="192232" y="290946"/>
                                  <a:pt x="192232" y="292677"/>
                                </a:cubicBezTo>
                                <a:close/>
                                <a:moveTo>
                                  <a:pt x="116032" y="185305"/>
                                </a:moveTo>
                                <a:cubicBezTo>
                                  <a:pt x="116032" y="175779"/>
                                  <a:pt x="114300" y="167120"/>
                                  <a:pt x="114300" y="158461"/>
                                </a:cubicBezTo>
                                <a:cubicBezTo>
                                  <a:pt x="114300" y="142875"/>
                                  <a:pt x="108239" y="129886"/>
                                  <a:pt x="97848" y="118630"/>
                                </a:cubicBezTo>
                                <a:cubicBezTo>
                                  <a:pt x="95250" y="116032"/>
                                  <a:pt x="91786" y="114300"/>
                                  <a:pt x="88323" y="113434"/>
                                </a:cubicBezTo>
                                <a:cubicBezTo>
                                  <a:pt x="86591" y="112568"/>
                                  <a:pt x="83993" y="112568"/>
                                  <a:pt x="82261" y="113434"/>
                                </a:cubicBezTo>
                                <a:cubicBezTo>
                                  <a:pt x="77932" y="116032"/>
                                  <a:pt x="72736" y="119495"/>
                                  <a:pt x="70139" y="124691"/>
                                </a:cubicBezTo>
                                <a:cubicBezTo>
                                  <a:pt x="65809" y="131618"/>
                                  <a:pt x="63211" y="138545"/>
                                  <a:pt x="62346" y="146339"/>
                                </a:cubicBezTo>
                                <a:cubicBezTo>
                                  <a:pt x="60614" y="156730"/>
                                  <a:pt x="60614" y="166255"/>
                                  <a:pt x="58882" y="176645"/>
                                </a:cubicBezTo>
                                <a:cubicBezTo>
                                  <a:pt x="57150" y="185305"/>
                                  <a:pt x="58016" y="193964"/>
                                  <a:pt x="57150" y="203489"/>
                                </a:cubicBezTo>
                                <a:cubicBezTo>
                                  <a:pt x="57150" y="217343"/>
                                  <a:pt x="58882" y="231198"/>
                                  <a:pt x="59748" y="245052"/>
                                </a:cubicBezTo>
                                <a:cubicBezTo>
                                  <a:pt x="60614" y="255443"/>
                                  <a:pt x="64077" y="265834"/>
                                  <a:pt x="68407" y="275359"/>
                                </a:cubicBezTo>
                                <a:cubicBezTo>
                                  <a:pt x="71005" y="280555"/>
                                  <a:pt x="74468" y="284884"/>
                                  <a:pt x="80530" y="286616"/>
                                </a:cubicBezTo>
                                <a:cubicBezTo>
                                  <a:pt x="84859" y="288348"/>
                                  <a:pt x="88323" y="287482"/>
                                  <a:pt x="91786" y="284884"/>
                                </a:cubicBezTo>
                                <a:cubicBezTo>
                                  <a:pt x="96116" y="280555"/>
                                  <a:pt x="100446" y="275359"/>
                                  <a:pt x="102177" y="270164"/>
                                </a:cubicBezTo>
                                <a:cubicBezTo>
                                  <a:pt x="108239" y="255443"/>
                                  <a:pt x="112568" y="238991"/>
                                  <a:pt x="114300" y="223404"/>
                                </a:cubicBezTo>
                                <a:cubicBezTo>
                                  <a:pt x="117764" y="209550"/>
                                  <a:pt x="116032" y="197427"/>
                                  <a:pt x="116032" y="185305"/>
                                </a:cubicBezTo>
                                <a:close/>
                                <a:moveTo>
                                  <a:pt x="257175" y="207818"/>
                                </a:moveTo>
                                <a:cubicBezTo>
                                  <a:pt x="257175" y="213014"/>
                                  <a:pt x="258041" y="218209"/>
                                  <a:pt x="258041" y="224270"/>
                                </a:cubicBezTo>
                                <a:cubicBezTo>
                                  <a:pt x="258907" y="236393"/>
                                  <a:pt x="260639" y="248516"/>
                                  <a:pt x="264102" y="259773"/>
                                </a:cubicBezTo>
                                <a:cubicBezTo>
                                  <a:pt x="268432" y="271029"/>
                                  <a:pt x="274493" y="279689"/>
                                  <a:pt x="284884" y="285750"/>
                                </a:cubicBezTo>
                                <a:cubicBezTo>
                                  <a:pt x="299605" y="295275"/>
                                  <a:pt x="316057" y="291811"/>
                                  <a:pt x="322118" y="273627"/>
                                </a:cubicBezTo>
                                <a:cubicBezTo>
                                  <a:pt x="323850" y="268432"/>
                                  <a:pt x="322984" y="264968"/>
                                  <a:pt x="317789" y="263236"/>
                                </a:cubicBezTo>
                                <a:cubicBezTo>
                                  <a:pt x="303934" y="257175"/>
                                  <a:pt x="301337" y="244186"/>
                                  <a:pt x="305666" y="231198"/>
                                </a:cubicBezTo>
                                <a:cubicBezTo>
                                  <a:pt x="306532" y="227734"/>
                                  <a:pt x="308264" y="225136"/>
                                  <a:pt x="310861" y="222539"/>
                                </a:cubicBezTo>
                                <a:cubicBezTo>
                                  <a:pt x="317789" y="217343"/>
                                  <a:pt x="326448" y="213880"/>
                                  <a:pt x="335973" y="214745"/>
                                </a:cubicBezTo>
                                <a:cubicBezTo>
                                  <a:pt x="346364" y="215611"/>
                                  <a:pt x="355889" y="224270"/>
                                  <a:pt x="356755" y="234661"/>
                                </a:cubicBezTo>
                                <a:cubicBezTo>
                                  <a:pt x="358486" y="251114"/>
                                  <a:pt x="354157" y="266700"/>
                                  <a:pt x="343766" y="279689"/>
                                </a:cubicBezTo>
                                <a:cubicBezTo>
                                  <a:pt x="333375" y="293543"/>
                                  <a:pt x="318655" y="300471"/>
                                  <a:pt x="301337" y="303068"/>
                                </a:cubicBezTo>
                                <a:cubicBezTo>
                                  <a:pt x="284018" y="305666"/>
                                  <a:pt x="267566" y="303068"/>
                                  <a:pt x="251980" y="297007"/>
                                </a:cubicBezTo>
                                <a:cubicBezTo>
                                  <a:pt x="239857" y="291811"/>
                                  <a:pt x="228600" y="284018"/>
                                  <a:pt x="220807" y="273627"/>
                                </a:cubicBezTo>
                                <a:cubicBezTo>
                                  <a:pt x="211282" y="261505"/>
                                  <a:pt x="204355" y="247650"/>
                                  <a:pt x="200891" y="232064"/>
                                </a:cubicBezTo>
                                <a:cubicBezTo>
                                  <a:pt x="196561" y="211282"/>
                                  <a:pt x="198293" y="190500"/>
                                  <a:pt x="202623" y="168852"/>
                                </a:cubicBezTo>
                                <a:cubicBezTo>
                                  <a:pt x="206952" y="149802"/>
                                  <a:pt x="215611" y="133350"/>
                                  <a:pt x="228600" y="119495"/>
                                </a:cubicBezTo>
                                <a:cubicBezTo>
                                  <a:pt x="241589" y="104775"/>
                                  <a:pt x="258041" y="98714"/>
                                  <a:pt x="277957" y="96116"/>
                                </a:cubicBezTo>
                                <a:cubicBezTo>
                                  <a:pt x="294409" y="94384"/>
                                  <a:pt x="310861" y="98714"/>
                                  <a:pt x="325582" y="107373"/>
                                </a:cubicBezTo>
                                <a:cubicBezTo>
                                  <a:pt x="334241" y="112568"/>
                                  <a:pt x="340302" y="119495"/>
                                  <a:pt x="344632" y="128154"/>
                                </a:cubicBezTo>
                                <a:cubicBezTo>
                                  <a:pt x="354157" y="145473"/>
                                  <a:pt x="357621" y="164523"/>
                                  <a:pt x="359352" y="183573"/>
                                </a:cubicBezTo>
                                <a:cubicBezTo>
                                  <a:pt x="359352" y="186170"/>
                                  <a:pt x="359352" y="189634"/>
                                  <a:pt x="359352" y="192232"/>
                                </a:cubicBezTo>
                                <a:cubicBezTo>
                                  <a:pt x="359352" y="197427"/>
                                  <a:pt x="357621" y="198293"/>
                                  <a:pt x="352425" y="199159"/>
                                </a:cubicBezTo>
                                <a:cubicBezTo>
                                  <a:pt x="348096" y="199159"/>
                                  <a:pt x="343766" y="199159"/>
                                  <a:pt x="339437" y="199159"/>
                                </a:cubicBezTo>
                                <a:cubicBezTo>
                                  <a:pt x="314325" y="200891"/>
                                  <a:pt x="290080" y="200025"/>
                                  <a:pt x="265834" y="200025"/>
                                </a:cubicBezTo>
                                <a:cubicBezTo>
                                  <a:pt x="258907" y="201757"/>
                                  <a:pt x="258041" y="202623"/>
                                  <a:pt x="257175" y="207818"/>
                                </a:cubicBezTo>
                                <a:close/>
                                <a:moveTo>
                                  <a:pt x="258907" y="185305"/>
                                </a:moveTo>
                                <a:cubicBezTo>
                                  <a:pt x="258907" y="190500"/>
                                  <a:pt x="259773" y="191366"/>
                                  <a:pt x="264968" y="191366"/>
                                </a:cubicBezTo>
                                <a:cubicBezTo>
                                  <a:pt x="271030" y="191366"/>
                                  <a:pt x="272761" y="190500"/>
                                  <a:pt x="279689" y="191366"/>
                                </a:cubicBezTo>
                                <a:cubicBezTo>
                                  <a:pt x="281420" y="191366"/>
                                  <a:pt x="281420" y="191366"/>
                                  <a:pt x="283152" y="191366"/>
                                </a:cubicBezTo>
                                <a:cubicBezTo>
                                  <a:pt x="287482" y="192232"/>
                                  <a:pt x="294409" y="191366"/>
                                  <a:pt x="300471" y="191366"/>
                                </a:cubicBezTo>
                                <a:cubicBezTo>
                                  <a:pt x="306532" y="191366"/>
                                  <a:pt x="308264" y="189634"/>
                                  <a:pt x="307398" y="184439"/>
                                </a:cubicBezTo>
                                <a:cubicBezTo>
                                  <a:pt x="307398" y="171450"/>
                                  <a:pt x="307398" y="158461"/>
                                  <a:pt x="305666" y="145473"/>
                                </a:cubicBezTo>
                                <a:cubicBezTo>
                                  <a:pt x="304800" y="136814"/>
                                  <a:pt x="302202" y="129020"/>
                                  <a:pt x="298739" y="121227"/>
                                </a:cubicBezTo>
                                <a:cubicBezTo>
                                  <a:pt x="297873" y="118630"/>
                                  <a:pt x="296141" y="116032"/>
                                  <a:pt x="294409" y="114300"/>
                                </a:cubicBezTo>
                                <a:cubicBezTo>
                                  <a:pt x="290080" y="109971"/>
                                  <a:pt x="284884" y="109105"/>
                                  <a:pt x="279689" y="112568"/>
                                </a:cubicBezTo>
                                <a:cubicBezTo>
                                  <a:pt x="276225" y="114300"/>
                                  <a:pt x="273627" y="117764"/>
                                  <a:pt x="271030" y="121227"/>
                                </a:cubicBezTo>
                                <a:cubicBezTo>
                                  <a:pt x="267566" y="127289"/>
                                  <a:pt x="264968" y="133350"/>
                                  <a:pt x="263236" y="140277"/>
                                </a:cubicBezTo>
                                <a:cubicBezTo>
                                  <a:pt x="259773" y="154998"/>
                                  <a:pt x="258907" y="169718"/>
                                  <a:pt x="258907" y="185305"/>
                                </a:cubicBezTo>
                                <a:close/>
                                <a:moveTo>
                                  <a:pt x="471055" y="295275"/>
                                </a:moveTo>
                                <a:cubicBezTo>
                                  <a:pt x="471055" y="297873"/>
                                  <a:pt x="469323" y="299605"/>
                                  <a:pt x="466725" y="299605"/>
                                </a:cubicBezTo>
                                <a:cubicBezTo>
                                  <a:pt x="458066" y="299605"/>
                                  <a:pt x="450273" y="300471"/>
                                  <a:pt x="442480" y="299605"/>
                                </a:cubicBezTo>
                                <a:cubicBezTo>
                                  <a:pt x="439016" y="299605"/>
                                  <a:pt x="435552" y="299605"/>
                                  <a:pt x="432089" y="299605"/>
                                </a:cubicBezTo>
                                <a:cubicBezTo>
                                  <a:pt x="426027" y="300471"/>
                                  <a:pt x="419966" y="299605"/>
                                  <a:pt x="413905" y="299605"/>
                                </a:cubicBezTo>
                                <a:cubicBezTo>
                                  <a:pt x="400050" y="299605"/>
                                  <a:pt x="387062" y="298739"/>
                                  <a:pt x="373207" y="300471"/>
                                </a:cubicBezTo>
                                <a:lnTo>
                                  <a:pt x="371475" y="300471"/>
                                </a:lnTo>
                                <a:cubicBezTo>
                                  <a:pt x="369743" y="300471"/>
                                  <a:pt x="367145" y="300471"/>
                                  <a:pt x="366280" y="297007"/>
                                </a:cubicBezTo>
                                <a:cubicBezTo>
                                  <a:pt x="366280" y="294409"/>
                                  <a:pt x="367145" y="291811"/>
                                  <a:pt x="370609" y="290946"/>
                                </a:cubicBezTo>
                                <a:cubicBezTo>
                                  <a:pt x="371475" y="290946"/>
                                  <a:pt x="373207" y="290946"/>
                                  <a:pt x="374939" y="290080"/>
                                </a:cubicBezTo>
                                <a:cubicBezTo>
                                  <a:pt x="378402" y="290080"/>
                                  <a:pt x="381000" y="289214"/>
                                  <a:pt x="384464" y="287482"/>
                                </a:cubicBezTo>
                                <a:cubicBezTo>
                                  <a:pt x="389659" y="284884"/>
                                  <a:pt x="392257" y="280555"/>
                                  <a:pt x="392257" y="274493"/>
                                </a:cubicBezTo>
                                <a:cubicBezTo>
                                  <a:pt x="392257" y="265834"/>
                                  <a:pt x="392257" y="258041"/>
                                  <a:pt x="392257" y="249382"/>
                                </a:cubicBezTo>
                                <a:cubicBezTo>
                                  <a:pt x="392257" y="246784"/>
                                  <a:pt x="392257" y="244186"/>
                                  <a:pt x="391391" y="241589"/>
                                </a:cubicBezTo>
                                <a:cubicBezTo>
                                  <a:pt x="391391" y="240723"/>
                                  <a:pt x="390525" y="239857"/>
                                  <a:pt x="391391" y="239857"/>
                                </a:cubicBezTo>
                                <a:cubicBezTo>
                                  <a:pt x="393123" y="229466"/>
                                  <a:pt x="389659" y="219075"/>
                                  <a:pt x="392257" y="208684"/>
                                </a:cubicBezTo>
                                <a:cubicBezTo>
                                  <a:pt x="390525" y="180109"/>
                                  <a:pt x="391391" y="152400"/>
                                  <a:pt x="391391" y="124691"/>
                                </a:cubicBezTo>
                                <a:cubicBezTo>
                                  <a:pt x="391391" y="96982"/>
                                  <a:pt x="391391" y="68407"/>
                                  <a:pt x="391391" y="40698"/>
                                </a:cubicBezTo>
                                <a:cubicBezTo>
                                  <a:pt x="391391" y="38100"/>
                                  <a:pt x="391391" y="36368"/>
                                  <a:pt x="390525" y="33770"/>
                                </a:cubicBezTo>
                                <a:cubicBezTo>
                                  <a:pt x="389659" y="27709"/>
                                  <a:pt x="386196" y="24245"/>
                                  <a:pt x="380134" y="23380"/>
                                </a:cubicBezTo>
                                <a:cubicBezTo>
                                  <a:pt x="376670" y="22514"/>
                                  <a:pt x="373207" y="21648"/>
                                  <a:pt x="369743" y="20782"/>
                                </a:cubicBezTo>
                                <a:cubicBezTo>
                                  <a:pt x="368011" y="20782"/>
                                  <a:pt x="365414" y="19050"/>
                                  <a:pt x="365414" y="16452"/>
                                </a:cubicBezTo>
                                <a:cubicBezTo>
                                  <a:pt x="365414" y="13855"/>
                                  <a:pt x="367145" y="12989"/>
                                  <a:pt x="369743" y="12123"/>
                                </a:cubicBezTo>
                                <a:cubicBezTo>
                                  <a:pt x="373207" y="11257"/>
                                  <a:pt x="376670" y="12123"/>
                                  <a:pt x="380134" y="12123"/>
                                </a:cubicBezTo>
                                <a:cubicBezTo>
                                  <a:pt x="387927" y="12123"/>
                                  <a:pt x="394855" y="12123"/>
                                  <a:pt x="402648" y="11257"/>
                                </a:cubicBezTo>
                                <a:cubicBezTo>
                                  <a:pt x="412173" y="9525"/>
                                  <a:pt x="421698" y="7793"/>
                                  <a:pt x="430357" y="4330"/>
                                </a:cubicBezTo>
                                <a:cubicBezTo>
                                  <a:pt x="431223" y="4330"/>
                                  <a:pt x="432089" y="3464"/>
                                  <a:pt x="432955" y="3464"/>
                                </a:cubicBezTo>
                                <a:cubicBezTo>
                                  <a:pt x="440748" y="866"/>
                                  <a:pt x="442480" y="2598"/>
                                  <a:pt x="443346" y="10391"/>
                                </a:cubicBezTo>
                                <a:cubicBezTo>
                                  <a:pt x="443346" y="15586"/>
                                  <a:pt x="443346" y="20782"/>
                                  <a:pt x="443346" y="25111"/>
                                </a:cubicBezTo>
                                <a:cubicBezTo>
                                  <a:pt x="442480" y="50223"/>
                                  <a:pt x="442480" y="74468"/>
                                  <a:pt x="442480" y="99580"/>
                                </a:cubicBezTo>
                                <a:cubicBezTo>
                                  <a:pt x="443346" y="124691"/>
                                  <a:pt x="442480" y="149802"/>
                                  <a:pt x="442480" y="174914"/>
                                </a:cubicBezTo>
                                <a:cubicBezTo>
                                  <a:pt x="442480" y="187036"/>
                                  <a:pt x="443346" y="200025"/>
                                  <a:pt x="443346" y="212148"/>
                                </a:cubicBezTo>
                                <a:cubicBezTo>
                                  <a:pt x="443346" y="214745"/>
                                  <a:pt x="443346" y="217343"/>
                                  <a:pt x="442480" y="219941"/>
                                </a:cubicBezTo>
                                <a:cubicBezTo>
                                  <a:pt x="442480" y="221673"/>
                                  <a:pt x="441614" y="222539"/>
                                  <a:pt x="441614" y="224270"/>
                                </a:cubicBezTo>
                                <a:cubicBezTo>
                                  <a:pt x="445077" y="239857"/>
                                  <a:pt x="442480" y="255443"/>
                                  <a:pt x="443346" y="271029"/>
                                </a:cubicBezTo>
                                <a:lnTo>
                                  <a:pt x="443346" y="272761"/>
                                </a:lnTo>
                                <a:cubicBezTo>
                                  <a:pt x="443346" y="283152"/>
                                  <a:pt x="450273" y="290080"/>
                                  <a:pt x="461530" y="290080"/>
                                </a:cubicBezTo>
                                <a:lnTo>
                                  <a:pt x="465859" y="290080"/>
                                </a:lnTo>
                                <a:cubicBezTo>
                                  <a:pt x="469323" y="290080"/>
                                  <a:pt x="471055" y="291811"/>
                                  <a:pt x="471055" y="295275"/>
                                </a:cubicBezTo>
                                <a:close/>
                                <a:moveTo>
                                  <a:pt x="535998" y="207818"/>
                                </a:moveTo>
                                <a:cubicBezTo>
                                  <a:pt x="535998" y="213014"/>
                                  <a:pt x="536864" y="218209"/>
                                  <a:pt x="536864" y="224270"/>
                                </a:cubicBezTo>
                                <a:cubicBezTo>
                                  <a:pt x="537730" y="236393"/>
                                  <a:pt x="539462" y="248516"/>
                                  <a:pt x="542925" y="259773"/>
                                </a:cubicBezTo>
                                <a:cubicBezTo>
                                  <a:pt x="547255" y="271029"/>
                                  <a:pt x="553316" y="279689"/>
                                  <a:pt x="563707" y="285750"/>
                                </a:cubicBezTo>
                                <a:cubicBezTo>
                                  <a:pt x="578428" y="295275"/>
                                  <a:pt x="594880" y="291811"/>
                                  <a:pt x="600941" y="273627"/>
                                </a:cubicBezTo>
                                <a:cubicBezTo>
                                  <a:pt x="602673" y="268432"/>
                                  <a:pt x="601807" y="264968"/>
                                  <a:pt x="596611" y="263236"/>
                                </a:cubicBezTo>
                                <a:cubicBezTo>
                                  <a:pt x="582757" y="257175"/>
                                  <a:pt x="580159" y="244186"/>
                                  <a:pt x="584489" y="231198"/>
                                </a:cubicBezTo>
                                <a:cubicBezTo>
                                  <a:pt x="585355" y="227734"/>
                                  <a:pt x="587087" y="225136"/>
                                  <a:pt x="589684" y="222539"/>
                                </a:cubicBezTo>
                                <a:cubicBezTo>
                                  <a:pt x="596611" y="217343"/>
                                  <a:pt x="605270" y="213880"/>
                                  <a:pt x="614796" y="214745"/>
                                </a:cubicBezTo>
                                <a:cubicBezTo>
                                  <a:pt x="625187" y="215611"/>
                                  <a:pt x="634712" y="224270"/>
                                  <a:pt x="635577" y="234661"/>
                                </a:cubicBezTo>
                                <a:cubicBezTo>
                                  <a:pt x="637309" y="251114"/>
                                  <a:pt x="632980" y="266700"/>
                                  <a:pt x="622589" y="279689"/>
                                </a:cubicBezTo>
                                <a:cubicBezTo>
                                  <a:pt x="612198" y="293543"/>
                                  <a:pt x="597477" y="300471"/>
                                  <a:pt x="580159" y="303068"/>
                                </a:cubicBezTo>
                                <a:cubicBezTo>
                                  <a:pt x="562841" y="305666"/>
                                  <a:pt x="546389" y="303068"/>
                                  <a:pt x="530802" y="297007"/>
                                </a:cubicBezTo>
                                <a:cubicBezTo>
                                  <a:pt x="518680" y="291811"/>
                                  <a:pt x="507423" y="284018"/>
                                  <a:pt x="499630" y="273627"/>
                                </a:cubicBezTo>
                                <a:cubicBezTo>
                                  <a:pt x="490105" y="261505"/>
                                  <a:pt x="483177" y="247650"/>
                                  <a:pt x="479714" y="232064"/>
                                </a:cubicBezTo>
                                <a:cubicBezTo>
                                  <a:pt x="475384" y="211282"/>
                                  <a:pt x="477116" y="190500"/>
                                  <a:pt x="481446" y="168852"/>
                                </a:cubicBezTo>
                                <a:cubicBezTo>
                                  <a:pt x="485775" y="149802"/>
                                  <a:pt x="494434" y="133350"/>
                                  <a:pt x="507423" y="119495"/>
                                </a:cubicBezTo>
                                <a:cubicBezTo>
                                  <a:pt x="520411" y="104775"/>
                                  <a:pt x="536864" y="98714"/>
                                  <a:pt x="556780" y="96116"/>
                                </a:cubicBezTo>
                                <a:cubicBezTo>
                                  <a:pt x="573232" y="94384"/>
                                  <a:pt x="589684" y="98714"/>
                                  <a:pt x="604405" y="107373"/>
                                </a:cubicBezTo>
                                <a:cubicBezTo>
                                  <a:pt x="613064" y="112568"/>
                                  <a:pt x="619125" y="119495"/>
                                  <a:pt x="623455" y="128154"/>
                                </a:cubicBezTo>
                                <a:cubicBezTo>
                                  <a:pt x="632980" y="145473"/>
                                  <a:pt x="636443" y="164523"/>
                                  <a:pt x="638175" y="183573"/>
                                </a:cubicBezTo>
                                <a:cubicBezTo>
                                  <a:pt x="638175" y="186170"/>
                                  <a:pt x="638175" y="189634"/>
                                  <a:pt x="638175" y="192232"/>
                                </a:cubicBezTo>
                                <a:cubicBezTo>
                                  <a:pt x="638175" y="197427"/>
                                  <a:pt x="636443" y="198293"/>
                                  <a:pt x="631248" y="199159"/>
                                </a:cubicBezTo>
                                <a:cubicBezTo>
                                  <a:pt x="626918" y="199159"/>
                                  <a:pt x="622589" y="199159"/>
                                  <a:pt x="618259" y="199159"/>
                                </a:cubicBezTo>
                                <a:cubicBezTo>
                                  <a:pt x="593148" y="200891"/>
                                  <a:pt x="568902" y="200025"/>
                                  <a:pt x="544657" y="200025"/>
                                </a:cubicBezTo>
                                <a:cubicBezTo>
                                  <a:pt x="537730" y="201757"/>
                                  <a:pt x="536864" y="202623"/>
                                  <a:pt x="535998" y="207818"/>
                                </a:cubicBezTo>
                                <a:close/>
                                <a:moveTo>
                                  <a:pt x="537730" y="185305"/>
                                </a:moveTo>
                                <a:cubicBezTo>
                                  <a:pt x="537730" y="190500"/>
                                  <a:pt x="538596" y="191366"/>
                                  <a:pt x="543791" y="191366"/>
                                </a:cubicBezTo>
                                <a:cubicBezTo>
                                  <a:pt x="549852" y="191366"/>
                                  <a:pt x="551584" y="190500"/>
                                  <a:pt x="558511" y="191366"/>
                                </a:cubicBezTo>
                                <a:cubicBezTo>
                                  <a:pt x="560243" y="191366"/>
                                  <a:pt x="560243" y="191366"/>
                                  <a:pt x="561975" y="191366"/>
                                </a:cubicBezTo>
                                <a:cubicBezTo>
                                  <a:pt x="566305" y="192232"/>
                                  <a:pt x="573232" y="191366"/>
                                  <a:pt x="579293" y="191366"/>
                                </a:cubicBezTo>
                                <a:cubicBezTo>
                                  <a:pt x="585355" y="191366"/>
                                  <a:pt x="587087" y="189634"/>
                                  <a:pt x="586221" y="184439"/>
                                </a:cubicBezTo>
                                <a:cubicBezTo>
                                  <a:pt x="586221" y="171450"/>
                                  <a:pt x="586221" y="158461"/>
                                  <a:pt x="584489" y="145473"/>
                                </a:cubicBezTo>
                                <a:cubicBezTo>
                                  <a:pt x="583623" y="136814"/>
                                  <a:pt x="581025" y="129020"/>
                                  <a:pt x="577562" y="121227"/>
                                </a:cubicBezTo>
                                <a:cubicBezTo>
                                  <a:pt x="576696" y="118630"/>
                                  <a:pt x="574964" y="116032"/>
                                  <a:pt x="573232" y="114300"/>
                                </a:cubicBezTo>
                                <a:cubicBezTo>
                                  <a:pt x="568902" y="109971"/>
                                  <a:pt x="563707" y="109105"/>
                                  <a:pt x="558511" y="112568"/>
                                </a:cubicBezTo>
                                <a:cubicBezTo>
                                  <a:pt x="555048" y="114300"/>
                                  <a:pt x="552450" y="117764"/>
                                  <a:pt x="549852" y="121227"/>
                                </a:cubicBezTo>
                                <a:cubicBezTo>
                                  <a:pt x="546389" y="127289"/>
                                  <a:pt x="543791" y="133350"/>
                                  <a:pt x="542059" y="140277"/>
                                </a:cubicBezTo>
                                <a:cubicBezTo>
                                  <a:pt x="538596" y="154998"/>
                                  <a:pt x="537730" y="169718"/>
                                  <a:pt x="537730" y="185305"/>
                                </a:cubicBezTo>
                                <a:close/>
                                <a:moveTo>
                                  <a:pt x="807027" y="125557"/>
                                </a:moveTo>
                                <a:lnTo>
                                  <a:pt x="810491" y="130752"/>
                                </a:lnTo>
                                <a:cubicBezTo>
                                  <a:pt x="816553" y="138545"/>
                                  <a:pt x="819150" y="147205"/>
                                  <a:pt x="820016" y="156730"/>
                                </a:cubicBezTo>
                                <a:cubicBezTo>
                                  <a:pt x="820016" y="174914"/>
                                  <a:pt x="815687" y="191366"/>
                                  <a:pt x="803564" y="204355"/>
                                </a:cubicBezTo>
                                <a:cubicBezTo>
                                  <a:pt x="795770" y="213014"/>
                                  <a:pt x="787111" y="219941"/>
                                  <a:pt x="775855" y="223404"/>
                                </a:cubicBezTo>
                                <a:cubicBezTo>
                                  <a:pt x="774123" y="224270"/>
                                  <a:pt x="771525" y="225136"/>
                                  <a:pt x="769793" y="226002"/>
                                </a:cubicBezTo>
                                <a:cubicBezTo>
                                  <a:pt x="765464" y="227734"/>
                                  <a:pt x="761134" y="229466"/>
                                  <a:pt x="756805" y="229466"/>
                                </a:cubicBezTo>
                                <a:cubicBezTo>
                                  <a:pt x="753341" y="229466"/>
                                  <a:pt x="750743" y="230332"/>
                                  <a:pt x="747280" y="230332"/>
                                </a:cubicBezTo>
                                <a:cubicBezTo>
                                  <a:pt x="740352" y="232064"/>
                                  <a:pt x="733425" y="231198"/>
                                  <a:pt x="726498" y="230332"/>
                                </a:cubicBezTo>
                                <a:cubicBezTo>
                                  <a:pt x="723034" y="229466"/>
                                  <a:pt x="718705" y="228600"/>
                                  <a:pt x="715241" y="227734"/>
                                </a:cubicBezTo>
                                <a:cubicBezTo>
                                  <a:pt x="709180" y="226868"/>
                                  <a:pt x="703118" y="227734"/>
                                  <a:pt x="697923" y="231198"/>
                                </a:cubicBezTo>
                                <a:cubicBezTo>
                                  <a:pt x="695325" y="232930"/>
                                  <a:pt x="693593" y="235527"/>
                                  <a:pt x="693593" y="239857"/>
                                </a:cubicBezTo>
                                <a:cubicBezTo>
                                  <a:pt x="694459" y="243321"/>
                                  <a:pt x="697057" y="245052"/>
                                  <a:pt x="699655" y="245918"/>
                                </a:cubicBezTo>
                                <a:cubicBezTo>
                                  <a:pt x="710046" y="248516"/>
                                  <a:pt x="719571" y="251980"/>
                                  <a:pt x="729962" y="252846"/>
                                </a:cubicBezTo>
                                <a:cubicBezTo>
                                  <a:pt x="742084" y="253711"/>
                                  <a:pt x="754207" y="257175"/>
                                  <a:pt x="766330" y="258907"/>
                                </a:cubicBezTo>
                                <a:cubicBezTo>
                                  <a:pt x="776721" y="260639"/>
                                  <a:pt x="786246" y="263236"/>
                                  <a:pt x="795770" y="266700"/>
                                </a:cubicBezTo>
                                <a:cubicBezTo>
                                  <a:pt x="809625" y="271895"/>
                                  <a:pt x="821748" y="279689"/>
                                  <a:pt x="830407" y="292677"/>
                                </a:cubicBezTo>
                                <a:cubicBezTo>
                                  <a:pt x="834736" y="297873"/>
                                  <a:pt x="836468" y="304800"/>
                                  <a:pt x="838200" y="310861"/>
                                </a:cubicBezTo>
                                <a:cubicBezTo>
                                  <a:pt x="840798" y="333375"/>
                                  <a:pt x="833871" y="351559"/>
                                  <a:pt x="818284" y="367145"/>
                                </a:cubicBezTo>
                                <a:cubicBezTo>
                                  <a:pt x="806162" y="379268"/>
                                  <a:pt x="790575" y="384464"/>
                                  <a:pt x="774123" y="387061"/>
                                </a:cubicBezTo>
                                <a:cubicBezTo>
                                  <a:pt x="763732" y="388793"/>
                                  <a:pt x="752475" y="391391"/>
                                  <a:pt x="741218" y="391391"/>
                                </a:cubicBezTo>
                                <a:cubicBezTo>
                                  <a:pt x="729962" y="391391"/>
                                  <a:pt x="718705" y="391391"/>
                                  <a:pt x="707448" y="388793"/>
                                </a:cubicBezTo>
                                <a:cubicBezTo>
                                  <a:pt x="702252" y="387061"/>
                                  <a:pt x="697057" y="386196"/>
                                  <a:pt x="691861" y="384464"/>
                                </a:cubicBezTo>
                                <a:cubicBezTo>
                                  <a:pt x="678007" y="381866"/>
                                  <a:pt x="665884" y="374073"/>
                                  <a:pt x="656359" y="364548"/>
                                </a:cubicBezTo>
                                <a:cubicBezTo>
                                  <a:pt x="642505" y="349827"/>
                                  <a:pt x="640773" y="333375"/>
                                  <a:pt x="653761" y="316923"/>
                                </a:cubicBezTo>
                                <a:cubicBezTo>
                                  <a:pt x="659823" y="309130"/>
                                  <a:pt x="667616" y="303068"/>
                                  <a:pt x="676275" y="298739"/>
                                </a:cubicBezTo>
                                <a:cubicBezTo>
                                  <a:pt x="677141" y="298739"/>
                                  <a:pt x="678007" y="298739"/>
                                  <a:pt x="678007" y="297873"/>
                                </a:cubicBezTo>
                                <a:cubicBezTo>
                                  <a:pt x="679739" y="297007"/>
                                  <a:pt x="682337" y="297007"/>
                                  <a:pt x="682337" y="294409"/>
                                </a:cubicBezTo>
                                <a:cubicBezTo>
                                  <a:pt x="682337" y="292677"/>
                                  <a:pt x="679739" y="292677"/>
                                  <a:pt x="678007" y="291811"/>
                                </a:cubicBezTo>
                                <a:cubicBezTo>
                                  <a:pt x="665018" y="286616"/>
                                  <a:pt x="658091" y="277091"/>
                                  <a:pt x="655493" y="264102"/>
                                </a:cubicBezTo>
                                <a:cubicBezTo>
                                  <a:pt x="653761" y="256309"/>
                                  <a:pt x="655493" y="249382"/>
                                  <a:pt x="659823" y="242455"/>
                                </a:cubicBezTo>
                                <a:cubicBezTo>
                                  <a:pt x="665884" y="232064"/>
                                  <a:pt x="674543" y="226868"/>
                                  <a:pt x="685800" y="223404"/>
                                </a:cubicBezTo>
                                <a:cubicBezTo>
                                  <a:pt x="688398" y="222539"/>
                                  <a:pt x="692727" y="222539"/>
                                  <a:pt x="692727" y="220807"/>
                                </a:cubicBezTo>
                                <a:cubicBezTo>
                                  <a:pt x="692727" y="218209"/>
                                  <a:pt x="689264" y="216477"/>
                                  <a:pt x="686666" y="215611"/>
                                </a:cubicBezTo>
                                <a:cubicBezTo>
                                  <a:pt x="676275" y="209550"/>
                                  <a:pt x="669348" y="200025"/>
                                  <a:pt x="665884" y="188768"/>
                                </a:cubicBezTo>
                                <a:cubicBezTo>
                                  <a:pt x="664152" y="181841"/>
                                  <a:pt x="660689" y="174048"/>
                                  <a:pt x="661555" y="166255"/>
                                </a:cubicBezTo>
                                <a:cubicBezTo>
                                  <a:pt x="662421" y="155864"/>
                                  <a:pt x="664152" y="145473"/>
                                  <a:pt x="669348" y="136814"/>
                                </a:cubicBezTo>
                                <a:cubicBezTo>
                                  <a:pt x="670214" y="135082"/>
                                  <a:pt x="671080" y="133350"/>
                                  <a:pt x="671946" y="132484"/>
                                </a:cubicBezTo>
                                <a:cubicBezTo>
                                  <a:pt x="689264" y="110836"/>
                                  <a:pt x="711777" y="98714"/>
                                  <a:pt x="738621" y="96982"/>
                                </a:cubicBezTo>
                                <a:cubicBezTo>
                                  <a:pt x="752475" y="97848"/>
                                  <a:pt x="765464" y="99580"/>
                                  <a:pt x="777587" y="104775"/>
                                </a:cubicBezTo>
                                <a:cubicBezTo>
                                  <a:pt x="781916" y="106507"/>
                                  <a:pt x="786246" y="108239"/>
                                  <a:pt x="789709" y="110836"/>
                                </a:cubicBezTo>
                                <a:cubicBezTo>
                                  <a:pt x="795770" y="116898"/>
                                  <a:pt x="814821" y="111702"/>
                                  <a:pt x="818284" y="102177"/>
                                </a:cubicBezTo>
                                <a:cubicBezTo>
                                  <a:pt x="820016" y="96982"/>
                                  <a:pt x="818284" y="92652"/>
                                  <a:pt x="813089" y="92652"/>
                                </a:cubicBezTo>
                                <a:cubicBezTo>
                                  <a:pt x="798368" y="91786"/>
                                  <a:pt x="792307" y="77066"/>
                                  <a:pt x="798368" y="63211"/>
                                </a:cubicBezTo>
                                <a:cubicBezTo>
                                  <a:pt x="802698" y="52821"/>
                                  <a:pt x="814821" y="48491"/>
                                  <a:pt x="824346" y="51089"/>
                                </a:cubicBezTo>
                                <a:cubicBezTo>
                                  <a:pt x="842530" y="54552"/>
                                  <a:pt x="847725" y="70139"/>
                                  <a:pt x="844261" y="83993"/>
                                </a:cubicBezTo>
                                <a:cubicBezTo>
                                  <a:pt x="839932" y="103043"/>
                                  <a:pt x="827809" y="116032"/>
                                  <a:pt x="808759" y="122093"/>
                                </a:cubicBezTo>
                                <a:cubicBezTo>
                                  <a:pt x="805296" y="122093"/>
                                  <a:pt x="805296" y="122093"/>
                                  <a:pt x="807027" y="125557"/>
                                </a:cubicBezTo>
                                <a:close/>
                                <a:moveTo>
                                  <a:pt x="693593" y="361950"/>
                                </a:moveTo>
                                <a:cubicBezTo>
                                  <a:pt x="696191" y="367145"/>
                                  <a:pt x="700520" y="370609"/>
                                  <a:pt x="705716" y="373207"/>
                                </a:cubicBezTo>
                                <a:cubicBezTo>
                                  <a:pt x="716107" y="377536"/>
                                  <a:pt x="727364" y="379268"/>
                                  <a:pt x="737755" y="379268"/>
                                </a:cubicBezTo>
                                <a:cubicBezTo>
                                  <a:pt x="754207" y="381000"/>
                                  <a:pt x="781916" y="369743"/>
                                  <a:pt x="794039" y="359352"/>
                                </a:cubicBezTo>
                                <a:cubicBezTo>
                                  <a:pt x="801832" y="353291"/>
                                  <a:pt x="804430" y="346364"/>
                                  <a:pt x="805296" y="337705"/>
                                </a:cubicBezTo>
                                <a:cubicBezTo>
                                  <a:pt x="805296" y="329911"/>
                                  <a:pt x="803564" y="323850"/>
                                  <a:pt x="796636" y="319520"/>
                                </a:cubicBezTo>
                                <a:cubicBezTo>
                                  <a:pt x="790575" y="315191"/>
                                  <a:pt x="783648" y="312593"/>
                                  <a:pt x="776721" y="310861"/>
                                </a:cubicBezTo>
                                <a:cubicBezTo>
                                  <a:pt x="758536" y="307398"/>
                                  <a:pt x="739486" y="303934"/>
                                  <a:pt x="721303" y="300471"/>
                                </a:cubicBezTo>
                                <a:cubicBezTo>
                                  <a:pt x="719571" y="300471"/>
                                  <a:pt x="718705" y="299605"/>
                                  <a:pt x="716973" y="300471"/>
                                </a:cubicBezTo>
                                <a:cubicBezTo>
                                  <a:pt x="710911" y="302202"/>
                                  <a:pt x="704850" y="303934"/>
                                  <a:pt x="699655" y="309130"/>
                                </a:cubicBezTo>
                                <a:cubicBezTo>
                                  <a:pt x="687532" y="322984"/>
                                  <a:pt x="684068" y="345498"/>
                                  <a:pt x="693593" y="361950"/>
                                </a:cubicBezTo>
                                <a:close/>
                                <a:moveTo>
                                  <a:pt x="762866" y="160193"/>
                                </a:moveTo>
                                <a:cubicBezTo>
                                  <a:pt x="764598" y="155864"/>
                                  <a:pt x="763732" y="151534"/>
                                  <a:pt x="763732" y="147205"/>
                                </a:cubicBezTo>
                                <a:cubicBezTo>
                                  <a:pt x="762866" y="135948"/>
                                  <a:pt x="760268" y="124691"/>
                                  <a:pt x="753341" y="114300"/>
                                </a:cubicBezTo>
                                <a:cubicBezTo>
                                  <a:pt x="747280" y="105641"/>
                                  <a:pt x="741218" y="105641"/>
                                  <a:pt x="734291" y="113434"/>
                                </a:cubicBezTo>
                                <a:cubicBezTo>
                                  <a:pt x="732559" y="115166"/>
                                  <a:pt x="730827" y="117764"/>
                                  <a:pt x="729096" y="120361"/>
                                </a:cubicBezTo>
                                <a:cubicBezTo>
                                  <a:pt x="726498" y="124691"/>
                                  <a:pt x="724766" y="129886"/>
                                  <a:pt x="723900" y="135082"/>
                                </a:cubicBezTo>
                                <a:cubicBezTo>
                                  <a:pt x="722168" y="143741"/>
                                  <a:pt x="721303" y="151534"/>
                                  <a:pt x="722168" y="160193"/>
                                </a:cubicBezTo>
                                <a:cubicBezTo>
                                  <a:pt x="720437" y="170584"/>
                                  <a:pt x="722168" y="180109"/>
                                  <a:pt x="723900" y="189634"/>
                                </a:cubicBezTo>
                                <a:cubicBezTo>
                                  <a:pt x="725632" y="198293"/>
                                  <a:pt x="729096" y="206086"/>
                                  <a:pt x="734291" y="213880"/>
                                </a:cubicBezTo>
                                <a:cubicBezTo>
                                  <a:pt x="740352" y="221673"/>
                                  <a:pt x="749011" y="220807"/>
                                  <a:pt x="754207" y="213880"/>
                                </a:cubicBezTo>
                                <a:cubicBezTo>
                                  <a:pt x="755073" y="213014"/>
                                  <a:pt x="755939" y="212148"/>
                                  <a:pt x="755939" y="210416"/>
                                </a:cubicBezTo>
                                <a:cubicBezTo>
                                  <a:pt x="760268" y="200891"/>
                                  <a:pt x="762866" y="190500"/>
                                  <a:pt x="762000" y="180109"/>
                                </a:cubicBezTo>
                                <a:cubicBezTo>
                                  <a:pt x="762000" y="172316"/>
                                  <a:pt x="764598" y="166255"/>
                                  <a:pt x="762866" y="160193"/>
                                </a:cubicBezTo>
                                <a:close/>
                                <a:moveTo>
                                  <a:pt x="1023505" y="232930"/>
                                </a:moveTo>
                                <a:cubicBezTo>
                                  <a:pt x="1022639" y="245918"/>
                                  <a:pt x="1023505" y="258041"/>
                                  <a:pt x="1019175" y="271029"/>
                                </a:cubicBezTo>
                                <a:cubicBezTo>
                                  <a:pt x="1015712" y="280555"/>
                                  <a:pt x="1011382" y="290080"/>
                                  <a:pt x="1002723" y="296141"/>
                                </a:cubicBezTo>
                                <a:cubicBezTo>
                                  <a:pt x="985405" y="308264"/>
                                  <a:pt x="962891" y="305666"/>
                                  <a:pt x="949037" y="295275"/>
                                </a:cubicBezTo>
                                <a:cubicBezTo>
                                  <a:pt x="947305" y="293543"/>
                                  <a:pt x="944707" y="290946"/>
                                  <a:pt x="942975" y="289214"/>
                                </a:cubicBezTo>
                                <a:cubicBezTo>
                                  <a:pt x="938645" y="284884"/>
                                  <a:pt x="938645" y="284884"/>
                                  <a:pt x="934316" y="288348"/>
                                </a:cubicBezTo>
                                <a:cubicBezTo>
                                  <a:pt x="925657" y="295275"/>
                                  <a:pt x="916132" y="301336"/>
                                  <a:pt x="904875" y="303934"/>
                                </a:cubicBezTo>
                                <a:cubicBezTo>
                                  <a:pt x="894484" y="305666"/>
                                  <a:pt x="884093" y="306532"/>
                                  <a:pt x="874568" y="303934"/>
                                </a:cubicBezTo>
                                <a:cubicBezTo>
                                  <a:pt x="859848" y="299605"/>
                                  <a:pt x="849457" y="291811"/>
                                  <a:pt x="844261" y="277091"/>
                                </a:cubicBezTo>
                                <a:cubicBezTo>
                                  <a:pt x="839066" y="263236"/>
                                  <a:pt x="840798" y="250248"/>
                                  <a:pt x="844261" y="237259"/>
                                </a:cubicBezTo>
                                <a:cubicBezTo>
                                  <a:pt x="845127" y="231198"/>
                                  <a:pt x="848591" y="226868"/>
                                  <a:pt x="852921" y="222539"/>
                                </a:cubicBezTo>
                                <a:cubicBezTo>
                                  <a:pt x="864178" y="207818"/>
                                  <a:pt x="879764" y="200891"/>
                                  <a:pt x="896216" y="195696"/>
                                </a:cubicBezTo>
                                <a:cubicBezTo>
                                  <a:pt x="904875" y="193098"/>
                                  <a:pt x="912668" y="188768"/>
                                  <a:pt x="920462" y="184439"/>
                                </a:cubicBezTo>
                                <a:cubicBezTo>
                                  <a:pt x="929121" y="179243"/>
                                  <a:pt x="933450" y="172316"/>
                                  <a:pt x="935182" y="161925"/>
                                </a:cubicBezTo>
                                <a:cubicBezTo>
                                  <a:pt x="936914" y="148936"/>
                                  <a:pt x="936914" y="136814"/>
                                  <a:pt x="934316" y="123825"/>
                                </a:cubicBezTo>
                                <a:cubicBezTo>
                                  <a:pt x="932584" y="115166"/>
                                  <a:pt x="925657" y="109105"/>
                                  <a:pt x="915266" y="108239"/>
                                </a:cubicBezTo>
                                <a:cubicBezTo>
                                  <a:pt x="904009" y="106507"/>
                                  <a:pt x="894484" y="110836"/>
                                  <a:pt x="885825" y="118630"/>
                                </a:cubicBezTo>
                                <a:cubicBezTo>
                                  <a:pt x="882361" y="121227"/>
                                  <a:pt x="881496" y="124691"/>
                                  <a:pt x="882361" y="129020"/>
                                </a:cubicBezTo>
                                <a:cubicBezTo>
                                  <a:pt x="883227" y="131618"/>
                                  <a:pt x="884959" y="133350"/>
                                  <a:pt x="888423" y="133350"/>
                                </a:cubicBezTo>
                                <a:cubicBezTo>
                                  <a:pt x="899680" y="132484"/>
                                  <a:pt x="908339" y="140277"/>
                                  <a:pt x="909205" y="152400"/>
                                </a:cubicBezTo>
                                <a:cubicBezTo>
                                  <a:pt x="910937" y="173182"/>
                                  <a:pt x="891886" y="187902"/>
                                  <a:pt x="871971" y="180975"/>
                                </a:cubicBezTo>
                                <a:cubicBezTo>
                                  <a:pt x="861580" y="176645"/>
                                  <a:pt x="854652" y="168852"/>
                                  <a:pt x="852921" y="158461"/>
                                </a:cubicBezTo>
                                <a:cubicBezTo>
                                  <a:pt x="851189" y="145473"/>
                                  <a:pt x="853787" y="133350"/>
                                  <a:pt x="862446" y="122959"/>
                                </a:cubicBezTo>
                                <a:cubicBezTo>
                                  <a:pt x="872837" y="109105"/>
                                  <a:pt x="886691" y="103043"/>
                                  <a:pt x="903143" y="100446"/>
                                </a:cubicBezTo>
                                <a:cubicBezTo>
                                  <a:pt x="919596" y="97848"/>
                                  <a:pt x="935182" y="98714"/>
                                  <a:pt x="950768" y="103043"/>
                                </a:cubicBezTo>
                                <a:cubicBezTo>
                                  <a:pt x="965489" y="107373"/>
                                  <a:pt x="976746" y="116898"/>
                                  <a:pt x="984539" y="129886"/>
                                </a:cubicBezTo>
                                <a:cubicBezTo>
                                  <a:pt x="990600" y="139411"/>
                                  <a:pt x="991466" y="150668"/>
                                  <a:pt x="991466" y="162791"/>
                                </a:cubicBezTo>
                                <a:cubicBezTo>
                                  <a:pt x="991466" y="166255"/>
                                  <a:pt x="990600" y="168852"/>
                                  <a:pt x="990600" y="172316"/>
                                </a:cubicBezTo>
                                <a:cubicBezTo>
                                  <a:pt x="990600" y="179243"/>
                                  <a:pt x="990600" y="186170"/>
                                  <a:pt x="989734" y="193098"/>
                                </a:cubicBezTo>
                                <a:cubicBezTo>
                                  <a:pt x="989734" y="197427"/>
                                  <a:pt x="990600" y="201757"/>
                                  <a:pt x="990600" y="206086"/>
                                </a:cubicBezTo>
                                <a:cubicBezTo>
                                  <a:pt x="990600" y="223404"/>
                                  <a:pt x="990600" y="241589"/>
                                  <a:pt x="990600" y="258907"/>
                                </a:cubicBezTo>
                                <a:cubicBezTo>
                                  <a:pt x="990600" y="263236"/>
                                  <a:pt x="991466" y="268432"/>
                                  <a:pt x="992332" y="272761"/>
                                </a:cubicBezTo>
                                <a:cubicBezTo>
                                  <a:pt x="992332" y="274493"/>
                                  <a:pt x="994064" y="277091"/>
                                  <a:pt x="994064" y="277957"/>
                                </a:cubicBezTo>
                                <a:cubicBezTo>
                                  <a:pt x="997527" y="283152"/>
                                  <a:pt x="1001857" y="284018"/>
                                  <a:pt x="1005321" y="278823"/>
                                </a:cubicBezTo>
                                <a:cubicBezTo>
                                  <a:pt x="1010516" y="272761"/>
                                  <a:pt x="1012248" y="264102"/>
                                  <a:pt x="1012248" y="256309"/>
                                </a:cubicBezTo>
                                <a:cubicBezTo>
                                  <a:pt x="1012248" y="249382"/>
                                  <a:pt x="1012248" y="242455"/>
                                  <a:pt x="1013114" y="236393"/>
                                </a:cubicBezTo>
                                <a:cubicBezTo>
                                  <a:pt x="1013114" y="232064"/>
                                  <a:pt x="1015712" y="230332"/>
                                  <a:pt x="1019175" y="230332"/>
                                </a:cubicBezTo>
                                <a:cubicBezTo>
                                  <a:pt x="1021773" y="228600"/>
                                  <a:pt x="1023505" y="230332"/>
                                  <a:pt x="1023505" y="232930"/>
                                </a:cubicBezTo>
                                <a:close/>
                                <a:moveTo>
                                  <a:pt x="935182" y="266700"/>
                                </a:moveTo>
                                <a:cubicBezTo>
                                  <a:pt x="935182" y="261505"/>
                                  <a:pt x="935182" y="255443"/>
                                  <a:pt x="934316" y="250248"/>
                                </a:cubicBezTo>
                                <a:cubicBezTo>
                                  <a:pt x="932584" y="242455"/>
                                  <a:pt x="934316" y="234661"/>
                                  <a:pt x="934316" y="227734"/>
                                </a:cubicBezTo>
                                <a:cubicBezTo>
                                  <a:pt x="934316" y="220807"/>
                                  <a:pt x="934316" y="213880"/>
                                  <a:pt x="934316" y="208684"/>
                                </a:cubicBezTo>
                                <a:lnTo>
                                  <a:pt x="934316" y="191366"/>
                                </a:lnTo>
                                <a:cubicBezTo>
                                  <a:pt x="934316" y="188768"/>
                                  <a:pt x="933450" y="187902"/>
                                  <a:pt x="930852" y="189634"/>
                                </a:cubicBezTo>
                                <a:cubicBezTo>
                                  <a:pt x="924791" y="194830"/>
                                  <a:pt x="917864" y="198293"/>
                                  <a:pt x="910937" y="203489"/>
                                </a:cubicBezTo>
                                <a:cubicBezTo>
                                  <a:pt x="902277" y="209550"/>
                                  <a:pt x="896216" y="219075"/>
                                  <a:pt x="894484" y="229466"/>
                                </a:cubicBezTo>
                                <a:cubicBezTo>
                                  <a:pt x="891886" y="243321"/>
                                  <a:pt x="891886" y="256309"/>
                                  <a:pt x="897082" y="269298"/>
                                </a:cubicBezTo>
                                <a:cubicBezTo>
                                  <a:pt x="901412" y="281420"/>
                                  <a:pt x="908339" y="284884"/>
                                  <a:pt x="917864" y="284018"/>
                                </a:cubicBezTo>
                                <a:cubicBezTo>
                                  <a:pt x="924791" y="283152"/>
                                  <a:pt x="935182" y="273627"/>
                                  <a:pt x="935182" y="266700"/>
                                </a:cubicBezTo>
                                <a:close/>
                                <a:moveTo>
                                  <a:pt x="1132609" y="271895"/>
                                </a:moveTo>
                                <a:cubicBezTo>
                                  <a:pt x="1131743" y="276225"/>
                                  <a:pt x="1129146" y="278823"/>
                                  <a:pt x="1128280" y="283152"/>
                                </a:cubicBezTo>
                                <a:cubicBezTo>
                                  <a:pt x="1120486" y="298739"/>
                                  <a:pt x="1107498" y="304800"/>
                                  <a:pt x="1091046" y="305666"/>
                                </a:cubicBezTo>
                                <a:cubicBezTo>
                                  <a:pt x="1079789" y="305666"/>
                                  <a:pt x="1069398" y="303934"/>
                                  <a:pt x="1059873" y="296141"/>
                                </a:cubicBezTo>
                                <a:cubicBezTo>
                                  <a:pt x="1048616" y="287482"/>
                                  <a:pt x="1043421" y="275359"/>
                                  <a:pt x="1043421" y="260639"/>
                                </a:cubicBezTo>
                                <a:cubicBezTo>
                                  <a:pt x="1041689" y="243321"/>
                                  <a:pt x="1042555" y="226002"/>
                                  <a:pt x="1042555" y="208684"/>
                                </a:cubicBezTo>
                                <a:cubicBezTo>
                                  <a:pt x="1042555" y="194830"/>
                                  <a:pt x="1040823" y="181841"/>
                                  <a:pt x="1042555" y="167986"/>
                                </a:cubicBezTo>
                                <a:cubicBezTo>
                                  <a:pt x="1043421" y="161059"/>
                                  <a:pt x="1043421" y="154998"/>
                                  <a:pt x="1042555" y="148071"/>
                                </a:cubicBezTo>
                                <a:cubicBezTo>
                                  <a:pt x="1041689" y="139411"/>
                                  <a:pt x="1043421" y="130752"/>
                                  <a:pt x="1043421" y="121227"/>
                                </a:cubicBezTo>
                                <a:cubicBezTo>
                                  <a:pt x="1043421" y="115166"/>
                                  <a:pt x="1042555" y="113434"/>
                                  <a:pt x="1036493" y="113434"/>
                                </a:cubicBezTo>
                                <a:cubicBezTo>
                                  <a:pt x="1031298" y="113434"/>
                                  <a:pt x="1026968" y="113434"/>
                                  <a:pt x="1021773" y="113434"/>
                                </a:cubicBezTo>
                                <a:cubicBezTo>
                                  <a:pt x="1020041" y="113434"/>
                                  <a:pt x="1017443" y="113434"/>
                                  <a:pt x="1016577" y="111702"/>
                                </a:cubicBezTo>
                                <a:cubicBezTo>
                                  <a:pt x="1014846" y="109971"/>
                                  <a:pt x="1013980" y="108239"/>
                                  <a:pt x="1014846" y="106507"/>
                                </a:cubicBezTo>
                                <a:cubicBezTo>
                                  <a:pt x="1015712" y="104775"/>
                                  <a:pt x="1016577" y="103043"/>
                                  <a:pt x="1019175" y="103043"/>
                                </a:cubicBezTo>
                                <a:cubicBezTo>
                                  <a:pt x="1033896" y="101311"/>
                                  <a:pt x="1046018" y="95250"/>
                                  <a:pt x="1056409" y="85725"/>
                                </a:cubicBezTo>
                                <a:cubicBezTo>
                                  <a:pt x="1065068" y="77932"/>
                                  <a:pt x="1071130" y="68407"/>
                                  <a:pt x="1076325" y="58882"/>
                                </a:cubicBezTo>
                                <a:cubicBezTo>
                                  <a:pt x="1078923" y="53686"/>
                                  <a:pt x="1080655" y="48491"/>
                                  <a:pt x="1083252" y="43295"/>
                                </a:cubicBezTo>
                                <a:cubicBezTo>
                                  <a:pt x="1084984" y="38966"/>
                                  <a:pt x="1086716" y="38966"/>
                                  <a:pt x="1090180" y="38966"/>
                                </a:cubicBezTo>
                                <a:cubicBezTo>
                                  <a:pt x="1093643" y="39832"/>
                                  <a:pt x="1095375" y="40698"/>
                                  <a:pt x="1095375" y="45027"/>
                                </a:cubicBezTo>
                                <a:cubicBezTo>
                                  <a:pt x="1095375" y="60614"/>
                                  <a:pt x="1095375" y="76200"/>
                                  <a:pt x="1095375" y="92652"/>
                                </a:cubicBezTo>
                                <a:cubicBezTo>
                                  <a:pt x="1095375" y="101311"/>
                                  <a:pt x="1095375" y="101311"/>
                                  <a:pt x="1104034" y="102177"/>
                                </a:cubicBezTo>
                                <a:lnTo>
                                  <a:pt x="1116157" y="102177"/>
                                </a:lnTo>
                                <a:cubicBezTo>
                                  <a:pt x="1120486" y="102177"/>
                                  <a:pt x="1124816" y="102177"/>
                                  <a:pt x="1128280" y="102177"/>
                                </a:cubicBezTo>
                                <a:cubicBezTo>
                                  <a:pt x="1130877" y="102177"/>
                                  <a:pt x="1134341" y="102177"/>
                                  <a:pt x="1136939" y="103909"/>
                                </a:cubicBezTo>
                                <a:cubicBezTo>
                                  <a:pt x="1138671" y="105641"/>
                                  <a:pt x="1139537" y="107373"/>
                                  <a:pt x="1138671" y="109971"/>
                                </a:cubicBezTo>
                                <a:cubicBezTo>
                                  <a:pt x="1137805" y="112568"/>
                                  <a:pt x="1136073" y="114300"/>
                                  <a:pt x="1134341" y="114300"/>
                                </a:cubicBezTo>
                                <a:cubicBezTo>
                                  <a:pt x="1126548" y="114300"/>
                                  <a:pt x="1118755" y="115166"/>
                                  <a:pt x="1111827" y="114300"/>
                                </a:cubicBezTo>
                                <a:cubicBezTo>
                                  <a:pt x="1107498" y="113434"/>
                                  <a:pt x="1103168" y="115166"/>
                                  <a:pt x="1099705" y="115166"/>
                                </a:cubicBezTo>
                                <a:cubicBezTo>
                                  <a:pt x="1097107" y="115166"/>
                                  <a:pt x="1096241" y="116898"/>
                                  <a:pt x="1095375" y="119495"/>
                                </a:cubicBezTo>
                                <a:cubicBezTo>
                                  <a:pt x="1095375" y="121227"/>
                                  <a:pt x="1095375" y="123825"/>
                                  <a:pt x="1095375" y="125557"/>
                                </a:cubicBezTo>
                                <a:cubicBezTo>
                                  <a:pt x="1095375" y="141143"/>
                                  <a:pt x="1095375" y="155864"/>
                                  <a:pt x="1095375" y="171450"/>
                                </a:cubicBezTo>
                                <a:cubicBezTo>
                                  <a:pt x="1095375" y="177511"/>
                                  <a:pt x="1095375" y="182707"/>
                                  <a:pt x="1095375" y="187902"/>
                                </a:cubicBezTo>
                                <a:cubicBezTo>
                                  <a:pt x="1095375" y="205221"/>
                                  <a:pt x="1095375" y="221673"/>
                                  <a:pt x="1096241" y="238991"/>
                                </a:cubicBezTo>
                                <a:cubicBezTo>
                                  <a:pt x="1096241" y="245052"/>
                                  <a:pt x="1096241" y="251114"/>
                                  <a:pt x="1096241" y="258041"/>
                                </a:cubicBezTo>
                                <a:cubicBezTo>
                                  <a:pt x="1096241" y="262370"/>
                                  <a:pt x="1097107" y="266700"/>
                                  <a:pt x="1097973" y="271029"/>
                                </a:cubicBezTo>
                                <a:cubicBezTo>
                                  <a:pt x="1099705" y="277957"/>
                                  <a:pt x="1104900" y="282286"/>
                                  <a:pt x="1110962" y="281420"/>
                                </a:cubicBezTo>
                                <a:cubicBezTo>
                                  <a:pt x="1115291" y="280555"/>
                                  <a:pt x="1117023" y="278823"/>
                                  <a:pt x="1119621" y="275359"/>
                                </a:cubicBezTo>
                                <a:cubicBezTo>
                                  <a:pt x="1124816" y="268432"/>
                                  <a:pt x="1127414" y="259773"/>
                                  <a:pt x="1128280" y="251114"/>
                                </a:cubicBezTo>
                                <a:cubicBezTo>
                                  <a:pt x="1130012" y="241589"/>
                                  <a:pt x="1130012" y="232064"/>
                                  <a:pt x="1131743" y="221673"/>
                                </a:cubicBezTo>
                                <a:cubicBezTo>
                                  <a:pt x="1131743" y="219075"/>
                                  <a:pt x="1131743" y="215611"/>
                                  <a:pt x="1136073" y="215611"/>
                                </a:cubicBezTo>
                                <a:cubicBezTo>
                                  <a:pt x="1140403" y="215611"/>
                                  <a:pt x="1142134" y="217343"/>
                                  <a:pt x="1142134" y="221673"/>
                                </a:cubicBezTo>
                                <a:cubicBezTo>
                                  <a:pt x="1140403" y="238125"/>
                                  <a:pt x="1136939" y="255443"/>
                                  <a:pt x="1132609" y="271895"/>
                                </a:cubicBezTo>
                                <a:close/>
                                <a:moveTo>
                                  <a:pt x="1209675" y="207818"/>
                                </a:moveTo>
                                <a:cubicBezTo>
                                  <a:pt x="1209675" y="213014"/>
                                  <a:pt x="1210541" y="218209"/>
                                  <a:pt x="1210541" y="224270"/>
                                </a:cubicBezTo>
                                <a:cubicBezTo>
                                  <a:pt x="1211407" y="236393"/>
                                  <a:pt x="1213139" y="248516"/>
                                  <a:pt x="1216602" y="259773"/>
                                </a:cubicBezTo>
                                <a:cubicBezTo>
                                  <a:pt x="1220932" y="271029"/>
                                  <a:pt x="1226993" y="279689"/>
                                  <a:pt x="1237384" y="285750"/>
                                </a:cubicBezTo>
                                <a:cubicBezTo>
                                  <a:pt x="1252105" y="295275"/>
                                  <a:pt x="1268557" y="291811"/>
                                  <a:pt x="1274618" y="273627"/>
                                </a:cubicBezTo>
                                <a:cubicBezTo>
                                  <a:pt x="1276350" y="268432"/>
                                  <a:pt x="1275484" y="264968"/>
                                  <a:pt x="1270289" y="263236"/>
                                </a:cubicBezTo>
                                <a:cubicBezTo>
                                  <a:pt x="1256434" y="257175"/>
                                  <a:pt x="1253837" y="244186"/>
                                  <a:pt x="1258166" y="231198"/>
                                </a:cubicBezTo>
                                <a:cubicBezTo>
                                  <a:pt x="1259032" y="227734"/>
                                  <a:pt x="1260764" y="225136"/>
                                  <a:pt x="1263361" y="222539"/>
                                </a:cubicBezTo>
                                <a:cubicBezTo>
                                  <a:pt x="1270289" y="217343"/>
                                  <a:pt x="1278948" y="213880"/>
                                  <a:pt x="1288473" y="214745"/>
                                </a:cubicBezTo>
                                <a:cubicBezTo>
                                  <a:pt x="1298864" y="215611"/>
                                  <a:pt x="1308389" y="224270"/>
                                  <a:pt x="1309255" y="234661"/>
                                </a:cubicBezTo>
                                <a:cubicBezTo>
                                  <a:pt x="1310986" y="251114"/>
                                  <a:pt x="1306657" y="266700"/>
                                  <a:pt x="1296266" y="279689"/>
                                </a:cubicBezTo>
                                <a:cubicBezTo>
                                  <a:pt x="1285875" y="293543"/>
                                  <a:pt x="1271155" y="300471"/>
                                  <a:pt x="1253837" y="303068"/>
                                </a:cubicBezTo>
                                <a:cubicBezTo>
                                  <a:pt x="1236518" y="305666"/>
                                  <a:pt x="1220066" y="303068"/>
                                  <a:pt x="1204480" y="297007"/>
                                </a:cubicBezTo>
                                <a:cubicBezTo>
                                  <a:pt x="1192357" y="291811"/>
                                  <a:pt x="1181100" y="284018"/>
                                  <a:pt x="1173307" y="273627"/>
                                </a:cubicBezTo>
                                <a:cubicBezTo>
                                  <a:pt x="1163782" y="261505"/>
                                  <a:pt x="1156855" y="247650"/>
                                  <a:pt x="1153391" y="232064"/>
                                </a:cubicBezTo>
                                <a:cubicBezTo>
                                  <a:pt x="1149062" y="211282"/>
                                  <a:pt x="1150793" y="190500"/>
                                  <a:pt x="1155123" y="168852"/>
                                </a:cubicBezTo>
                                <a:cubicBezTo>
                                  <a:pt x="1159452" y="149802"/>
                                  <a:pt x="1168111" y="133350"/>
                                  <a:pt x="1181100" y="119495"/>
                                </a:cubicBezTo>
                                <a:cubicBezTo>
                                  <a:pt x="1194089" y="104775"/>
                                  <a:pt x="1210541" y="98714"/>
                                  <a:pt x="1230457" y="96116"/>
                                </a:cubicBezTo>
                                <a:cubicBezTo>
                                  <a:pt x="1246909" y="94384"/>
                                  <a:pt x="1263361" y="98714"/>
                                  <a:pt x="1278082" y="107373"/>
                                </a:cubicBezTo>
                                <a:cubicBezTo>
                                  <a:pt x="1286741" y="112568"/>
                                  <a:pt x="1292803" y="119495"/>
                                  <a:pt x="1297132" y="128154"/>
                                </a:cubicBezTo>
                                <a:cubicBezTo>
                                  <a:pt x="1306657" y="145473"/>
                                  <a:pt x="1310121" y="164523"/>
                                  <a:pt x="1311852" y="183573"/>
                                </a:cubicBezTo>
                                <a:cubicBezTo>
                                  <a:pt x="1311852" y="186170"/>
                                  <a:pt x="1311852" y="189634"/>
                                  <a:pt x="1311852" y="192232"/>
                                </a:cubicBezTo>
                                <a:cubicBezTo>
                                  <a:pt x="1311852" y="197427"/>
                                  <a:pt x="1310121" y="198293"/>
                                  <a:pt x="1304925" y="199159"/>
                                </a:cubicBezTo>
                                <a:cubicBezTo>
                                  <a:pt x="1300596" y="199159"/>
                                  <a:pt x="1296266" y="199159"/>
                                  <a:pt x="1291937" y="199159"/>
                                </a:cubicBezTo>
                                <a:cubicBezTo>
                                  <a:pt x="1266825" y="200891"/>
                                  <a:pt x="1242580" y="200025"/>
                                  <a:pt x="1218334" y="200025"/>
                                </a:cubicBezTo>
                                <a:cubicBezTo>
                                  <a:pt x="1211407" y="201757"/>
                                  <a:pt x="1210541" y="202623"/>
                                  <a:pt x="1209675" y="207818"/>
                                </a:cubicBezTo>
                                <a:close/>
                                <a:moveTo>
                                  <a:pt x="1210541" y="185305"/>
                                </a:moveTo>
                                <a:cubicBezTo>
                                  <a:pt x="1210541" y="190500"/>
                                  <a:pt x="1211407" y="191366"/>
                                  <a:pt x="1216602" y="191366"/>
                                </a:cubicBezTo>
                                <a:cubicBezTo>
                                  <a:pt x="1222664" y="191366"/>
                                  <a:pt x="1224396" y="190500"/>
                                  <a:pt x="1231323" y="191366"/>
                                </a:cubicBezTo>
                                <a:cubicBezTo>
                                  <a:pt x="1233055" y="191366"/>
                                  <a:pt x="1233055" y="191366"/>
                                  <a:pt x="1234787" y="191366"/>
                                </a:cubicBezTo>
                                <a:cubicBezTo>
                                  <a:pt x="1239116" y="192232"/>
                                  <a:pt x="1246043" y="191366"/>
                                  <a:pt x="1252105" y="191366"/>
                                </a:cubicBezTo>
                                <a:cubicBezTo>
                                  <a:pt x="1258166" y="191366"/>
                                  <a:pt x="1259898" y="189634"/>
                                  <a:pt x="1259032" y="184439"/>
                                </a:cubicBezTo>
                                <a:cubicBezTo>
                                  <a:pt x="1259032" y="171450"/>
                                  <a:pt x="1259032" y="158461"/>
                                  <a:pt x="1257300" y="145473"/>
                                </a:cubicBezTo>
                                <a:cubicBezTo>
                                  <a:pt x="1256434" y="136814"/>
                                  <a:pt x="1253837" y="129020"/>
                                  <a:pt x="1250373" y="121227"/>
                                </a:cubicBezTo>
                                <a:cubicBezTo>
                                  <a:pt x="1249507" y="118630"/>
                                  <a:pt x="1247775" y="116032"/>
                                  <a:pt x="1246043" y="114300"/>
                                </a:cubicBezTo>
                                <a:cubicBezTo>
                                  <a:pt x="1241714" y="109971"/>
                                  <a:pt x="1236518" y="109105"/>
                                  <a:pt x="1231323" y="112568"/>
                                </a:cubicBezTo>
                                <a:cubicBezTo>
                                  <a:pt x="1227859" y="114300"/>
                                  <a:pt x="1225262" y="117764"/>
                                  <a:pt x="1222664" y="121227"/>
                                </a:cubicBezTo>
                                <a:cubicBezTo>
                                  <a:pt x="1219200" y="127289"/>
                                  <a:pt x="1216602" y="133350"/>
                                  <a:pt x="1214871" y="140277"/>
                                </a:cubicBezTo>
                                <a:cubicBezTo>
                                  <a:pt x="1212273" y="154998"/>
                                  <a:pt x="1210541" y="169718"/>
                                  <a:pt x="1210541" y="185305"/>
                                </a:cubicBezTo>
                                <a:close/>
                              </a:path>
                            </a:pathLst>
                          </a:custGeom>
                          <a:solidFill>
                            <a:schemeClr val="bg1"/>
                          </a:solidFill>
                          <a:ln w="8653" cap="flat">
                            <a:noFill/>
                            <a:prstDash val="solid"/>
                            <a:miter/>
                          </a:ln>
                        </wps:spPr>
                        <wps:bodyPr rtlCol="0" anchor="ctr"/>
                      </wps:wsp>
                      <wps:wsp>
                        <wps:cNvPr id="845250890" name="Oval 845250890">
                          <a:extLst>
                            <a:ext uri="{FF2B5EF4-FFF2-40B4-BE49-F238E27FC236}">
                              <a16:creationId xmlns:a16="http://schemas.microsoft.com/office/drawing/2014/main" id="{D30FA30C-F61E-86CB-58E5-88434C5BF9E4}"/>
                            </a:ext>
                          </a:extLst>
                        </wps:cNvPr>
                        <wps:cNvSpPr/>
                        <wps:spPr>
                          <a:xfrm>
                            <a:off x="4137636" y="5248959"/>
                            <a:ext cx="65564" cy="65564"/>
                          </a:xfrm>
                          <a:prstGeom prst="ellipse">
                            <a:avLst/>
                          </a:prstGeom>
                          <a:solidFill>
                            <a:srgbClr val="CA6803"/>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1F7084D" id="Group 11" o:spid="_x0000_s1026" style="position:absolute;margin-left:237.75pt;margin-top:355.55pt;width:131.4pt;height:36.6pt;z-index:251680256" coordorigin="27983,50042" coordsize="14048,39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">
                <v:shape id="Freeform 364065377" o:spid="_x0000_s1027" style="position:absolute;left:27983;top:50042;width:13119;height:3914;visibility:visible;mso-wrap-style:square;v-text-anchor:middle" coordsize="1311852,391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" path="m192232,292677v,1732,-866,4330,-3464,6062c187036,299605,185305,299605,182707,299605r-49357,c129886,299605,126423,298739,122959,297873v-3464,-866,-5195,-3464,-5195,-6927l117764,272761v,-866,,-2597,-1732,-2597c114300,270164,114300,271029,113434,271895v-2598,7794,-8659,14721,-13854,20782c93518,299605,85725,303934,75334,303934v-13854,,-26843,-2598,-37234,-10391c22514,282286,11257,267566,6061,248516,2598,235527,,221673,,207818v,-8659,,-18184,,-27709c866,167986,4330,157596,8659,146339v866,-1732,1732,-2598,1732,-4330c12989,129886,21648,121227,30307,112568v866,-866,1732,-1732,3464,-2597c48491,99580,64943,93518,83993,97848v7793,1732,13855,5195,19050,10391c104775,110836,107373,112568,109105,115166v866,866,1731,1732,3463,866c114300,116032,114300,114300,114300,113434v-1732,-12988,866,-25111,,-38100c114300,69273,114300,62346,114300,56284v-866,-7793,,-15586,-866,-23380c112568,28575,110836,25977,107373,24245,102177,21648,96982,19916,90920,19050v-4329,,-6061,-1732,-5195,-6061c85725,10391,87457,8659,90055,8659v4329,,9525,,13854,c122093,8659,140277,7793,157596,866,159327,,160193,,161925,v6061,,6061,,6927,6061c168852,12989,168852,19916,168852,26843v-866,8659,866,17318,,25112c167986,56284,167986,60614,168852,64077v866,20782,,41564,-866,62346c167986,128154,167986,130752,167986,132484v,14721,866,30307,,45027c167121,186170,167986,193964,167986,202623r,64943c167986,280555,174048,286616,187036,288348v2598,866,5196,2598,5196,4329xm116032,185305v,-9526,-1732,-18185,-1732,-26844c114300,142875,108239,129886,97848,118630v-2598,-2598,-6062,-4330,-9525,-5196c86591,112568,83993,112568,82261,113434v-4329,2598,-9525,6061,-12122,11257c65809,131618,63211,138545,62346,146339v-1732,10391,-1732,19916,-3464,30306c57150,185305,58016,193964,57150,203489v,13854,1732,27709,2598,41563c60614,255443,64077,265834,68407,275359v2598,5196,6061,9525,12123,11257c84859,288348,88323,287482,91786,284884v4330,-4329,8660,-9525,10391,-14720c108239,255443,112568,238991,114300,223404v3464,-13854,1732,-25977,1732,-38099xm257175,207818v,5196,866,10391,866,16452c258907,236393,260639,248516,264102,259773v4330,11256,10391,19916,20782,25977c299605,295275,316057,291811,322118,273627v1732,-5195,866,-8659,-4329,-10391c303934,257175,301337,244186,305666,231198v866,-3464,2598,-6062,5195,-8659c317789,217343,326448,213880,335973,214745v10391,866,19916,9525,20782,19916c358486,251114,354157,266700,343766,279689v-10391,13854,-25111,20782,-42429,23379c284018,305666,267566,303068,251980,297007v-12123,-5196,-23380,-12989,-31173,-23380c211282,261505,204355,247650,200891,232064v-4330,-20782,-2598,-41564,1732,-63212c206952,149802,215611,133350,228600,119495v12989,-14720,29441,-20781,49357,-23379c294409,94384,310861,98714,325582,107373v8659,5195,14720,12122,19050,20781c354157,145473,357621,164523,359352,183573v,2597,,6061,,8659c359352,197427,357621,198293,352425,199159v-4329,,-8659,,-12988,c314325,200891,290080,200025,265834,200025v-6927,1732,-7793,2598,-8659,7793xm258907,185305v,5195,866,6061,6061,6061c271030,191366,272761,190500,279689,191366v1731,,1731,,3463,c287482,192232,294409,191366,300471,191366v6061,,7793,-1732,6927,-6927c307398,171450,307398,158461,305666,145473v-866,-8659,-3464,-16453,-6927,-24246c297873,118630,296141,116032,294409,114300v-4329,-4329,-9525,-5195,-14720,-1732c276225,114300,273627,117764,271030,121227v-3464,6062,-6062,12123,-7794,19050c259773,154998,258907,169718,258907,185305xm471055,295275v,2598,-1732,4330,-4330,4330c458066,299605,450273,300471,442480,299605v-3464,,-6928,,-10391,c426027,300471,419966,299605,413905,299605v-13855,,-26843,-866,-40698,866l371475,300471v-1732,,-4330,,-5195,-3464c366280,294409,367145,291811,370609,290946v866,,2598,,4330,-866c378402,290080,381000,289214,384464,287482v5195,-2598,7793,-6927,7793,-12989c392257,265834,392257,258041,392257,249382v,-2598,,-5196,-866,-7793c391391,240723,390525,239857,391391,239857v1732,-10391,-1732,-20782,866,-31173c390525,180109,391391,152400,391391,124691v,-27709,,-56284,,-83993c391391,38100,391391,36368,390525,33770v-866,-6061,-4329,-9525,-10391,-10390c376670,22514,373207,21648,369743,20782v-1732,,-4329,-1732,-4329,-4330c365414,13855,367145,12989,369743,12123v3464,-866,6927,,10391,c387927,12123,394855,12123,402648,11257v9525,-1732,19050,-3464,27709,-6927c431223,4330,432089,3464,432955,3464v7793,-2598,9525,-866,10391,6927c443346,15586,443346,20782,443346,25111v-866,25112,-866,49357,-866,74469c443346,124691,442480,149802,442480,174914v,12122,866,25111,866,37234c443346,214745,443346,217343,442480,219941v,1732,-866,2598,-866,4329c445077,239857,442480,255443,443346,271029r,1732c443346,283152,450273,290080,461530,290080r4329,c469323,290080,471055,291811,471055,295275xm535998,207818v,5196,866,10391,866,16452c537730,236393,539462,248516,542925,259773v4330,11256,10391,19916,20782,25977c578428,295275,594880,291811,600941,273627v1732,-5195,866,-8659,-4330,-10391c582757,257175,580159,244186,584489,231198v866,-3464,2598,-6062,5195,-8659c596611,217343,605270,213880,614796,214745v10391,866,19916,9525,20781,19916c637309,251114,632980,266700,622589,279689v-10391,13854,-25112,20782,-42430,23379c562841,305666,546389,303068,530802,297007v-12122,-5196,-23379,-12989,-31172,-23380c490105,261505,483177,247650,479714,232064v-4330,-20782,-2598,-41564,1732,-63212c485775,149802,494434,133350,507423,119495v12988,-14720,29441,-20781,49357,-23379c573232,94384,589684,98714,604405,107373v8659,5195,14720,12122,19050,20781c632980,145473,636443,164523,638175,183573v,2597,,6061,,8659c638175,197427,636443,198293,631248,199159v-4330,,-8659,,-12989,c593148,200891,568902,200025,544657,200025v-6927,1732,-7793,2598,-8659,7793xm537730,185305v,5195,866,6061,6061,6061c549852,191366,551584,190500,558511,191366v1732,,1732,,3464,c566305,192232,573232,191366,579293,191366v6062,,7794,-1732,6928,-6927c586221,171450,586221,158461,584489,145473v-866,-8659,-3464,-16453,-6927,-24246c576696,118630,574964,116032,573232,114300v-4330,-4329,-9525,-5195,-14721,-1732c555048,114300,552450,117764,549852,121227v-3463,6062,-6061,12123,-7793,19050c538596,154998,537730,169718,537730,185305xm807027,125557r3464,5195c816553,138545,819150,147205,820016,156730v,18184,-4329,34636,-16452,47625c795770,213014,787111,219941,775855,223404v-1732,866,-4330,1732,-6062,2598c765464,227734,761134,229466,756805,229466v-3464,,-6062,866,-9525,866c740352,232064,733425,231198,726498,230332v-3464,-866,-7793,-1732,-11257,-2598c709180,226868,703118,227734,697923,231198v-2598,1732,-4330,4329,-4330,8659c694459,243321,697057,245052,699655,245918v10391,2598,19916,6062,30307,6928c742084,253711,754207,257175,766330,258907v10391,1732,19916,4329,29440,7793c809625,271895,821748,279689,830407,292677v4329,5196,6061,12123,7793,18184c840798,333375,833871,351559,818284,367145v-12122,12123,-27709,17319,-44161,19916c763732,388793,752475,391391,741218,391391v-11256,,-22513,,-33770,-2598c702252,387061,697057,386196,691861,384464v-13854,-2598,-25977,-10391,-35502,-19916c642505,349827,640773,333375,653761,316923v6062,-7793,13855,-13855,22514,-18184c677141,298739,678007,298739,678007,297873v1732,-866,4330,-866,4330,-3464c682337,292677,679739,292677,678007,291811v-12989,-5195,-19916,-14720,-22514,-27709c653761,256309,655493,249382,659823,242455v6061,-10391,14720,-15587,25977,-19051c688398,222539,692727,222539,692727,220807v,-2598,-3463,-4330,-6061,-5196c676275,209550,669348,200025,665884,188768v-1732,-6927,-5195,-14720,-4329,-22513c662421,155864,664152,145473,669348,136814v866,-1732,1732,-3464,2598,-4330c689264,110836,711777,98714,738621,96982v13854,866,26843,2598,38966,7793c781916,106507,786246,108239,789709,110836v6061,6062,25112,866,28575,-8659c820016,96982,818284,92652,813089,92652,798368,91786,792307,77066,798368,63211v4330,-10390,16453,-14720,25978,-12122c842530,54552,847725,70139,844261,83993v-4329,19050,-16452,32039,-35502,38100c805296,122093,805296,122093,807027,125557xm693593,361950v2598,5195,6927,8659,12123,11257c716107,377536,727364,379268,737755,379268v16452,1732,44161,-9525,56284,-19916c801832,353291,804430,346364,805296,337705v,-7794,-1732,-13855,-8660,-18185c790575,315191,783648,312593,776721,310861v-18185,-3463,-37235,-6927,-55418,-10390c719571,300471,718705,299605,716973,300471v-6062,1731,-12123,3463,-17318,8659c687532,322984,684068,345498,693593,361950xm762866,160193v1732,-4329,866,-8659,866,-12988c762866,135948,760268,124691,753341,114300v-6061,-8659,-12123,-8659,-19050,-866c732559,115166,730827,117764,729096,120361v-2598,4330,-4330,9525,-5196,14721c722168,143741,721303,151534,722168,160193v-1731,10391,,19916,1732,29441c725632,198293,729096,206086,734291,213880v6061,7793,14720,6927,19916,c755073,213014,755939,212148,755939,210416v4329,-9525,6927,-19916,6061,-30307c762000,172316,764598,166255,762866,160193xm1023505,232930v-866,12988,,25111,-4330,38099c1015712,280555,1011382,290080,1002723,296141v-17318,12123,-39832,9525,-53686,-866c947305,293543,944707,290946,942975,289214v-4330,-4330,-4330,-4330,-8659,-866c925657,295275,916132,301336,904875,303934v-10391,1732,-20782,2598,-30307,c859848,299605,849457,291811,844261,277091v-5195,-13855,-3463,-26843,,-39832c845127,231198,848591,226868,852921,222539v11257,-14721,26843,-21648,43295,-26843c904875,193098,912668,188768,920462,184439v8659,-5196,12988,-12123,14720,-22514c936914,148936,936914,136814,934316,123825v-1732,-8659,-8659,-14720,-19050,-15586c904009,106507,894484,110836,885825,118630v-3464,2597,-4329,6061,-3464,10390c883227,131618,884959,133350,888423,133350v11257,-866,19916,6927,20782,19050c910937,173182,891886,187902,871971,180975v-10391,-4330,-17319,-12123,-19050,-22514c851189,145473,853787,133350,862446,122959v10391,-13854,24245,-19916,40697,-22513c919596,97848,935182,98714,950768,103043v14721,4330,25978,13855,33771,26843c990600,139411,991466,150668,991466,162791v,3464,-866,6061,-866,9525c990600,179243,990600,186170,989734,193098v,4329,866,8659,866,12988c990600,223404,990600,241589,990600,258907v,4329,866,9525,1732,13854c992332,274493,994064,277091,994064,277957v3463,5195,7793,6061,11257,866c1010516,272761,1012248,264102,1012248,256309v,-6927,,-13854,866,-19916c1013114,232064,1015712,230332,1019175,230332v2598,-1732,4330,,4330,2598xm935182,266700v,-5195,,-11257,-866,-16452c932584,242455,934316,234661,934316,227734v,-6927,,-13854,,-19050l934316,191366v,-2598,-866,-3464,-3464,-1732c924791,194830,917864,198293,910937,203489v-8660,6061,-14721,15586,-16453,25977c891886,243321,891886,256309,897082,269298v4330,12122,11257,15586,20782,14720c924791,283152,935182,273627,935182,266700xm1132609,271895v-866,4330,-3463,6928,-4329,11257c1120486,298739,1107498,304800,1091046,305666v-11257,,-21648,-1732,-31173,-9525c1048616,287482,1043421,275359,1043421,260639v-1732,-17318,-866,-34637,-866,-51955c1042555,194830,1040823,181841,1042555,167986v866,-6927,866,-12988,,-19915c1041689,139411,1043421,130752,1043421,121227v,-6061,-866,-7793,-6928,-7793c1031298,113434,1026968,113434,1021773,113434v-1732,,-4330,,-5196,-1732c1014846,109971,1013980,108239,1014846,106507v866,-1732,1731,-3464,4329,-3464c1033896,101311,1046018,95250,1056409,85725v8659,-7793,14721,-17318,19916,-26843c1078923,53686,1080655,48491,1083252,43295v1732,-4329,3464,-4329,6928,-4329c1093643,39832,1095375,40698,1095375,45027v,15587,,31173,,47625c1095375,101311,1095375,101311,1104034,102177r12123,c1120486,102177,1124816,102177,1128280,102177v2597,,6061,,8659,1732c1138671,105641,1139537,107373,1138671,109971v-866,2597,-2598,4329,-4330,4329c1126548,114300,1118755,115166,1111827,114300v-4329,-866,-8659,866,-12122,866c1097107,115166,1096241,116898,1095375,119495v,1732,,4330,,6062c1095375,141143,1095375,155864,1095375,171450v,6061,,11257,,16452c1095375,205221,1095375,221673,1096241,238991v,6061,,12123,,19050c1096241,262370,1097107,266700,1097973,271029v1732,6928,6927,11257,12989,10391c1115291,280555,1117023,278823,1119621,275359v5195,-6927,7793,-15586,8659,-24245c1130012,241589,1130012,232064,1131743,221673v,-2598,,-6062,4330,-6062c1140403,215611,1142134,217343,1142134,221673v-1731,16452,-5195,33770,-9525,50222xm1209675,207818v,5196,866,10391,866,16452c1211407,236393,1213139,248516,1216602,259773v4330,11256,10391,19916,20782,25977c1252105,295275,1268557,291811,1274618,273627v1732,-5195,866,-8659,-4329,-10391c1256434,257175,1253837,244186,1258166,231198v866,-3464,2598,-6062,5195,-8659c1270289,217343,1278948,213880,1288473,214745v10391,866,19916,9525,20782,19916c1310986,251114,1306657,266700,1296266,279689v-10391,13854,-25111,20782,-42429,23379c1236518,305666,1220066,303068,1204480,297007v-12123,-5196,-23380,-12989,-31173,-23380c1163782,261505,1156855,247650,1153391,232064v-4329,-20782,-2598,-41564,1732,-63212c1159452,149802,1168111,133350,1181100,119495v12989,-14720,29441,-20781,49357,-23379c1246909,94384,1263361,98714,1278082,107373v8659,5195,14721,12122,19050,20781c1306657,145473,1310121,164523,1311852,183573v,2597,,6061,,8659c1311852,197427,1310121,198293,1304925,199159v-4329,,-8659,,-12988,c1266825,200891,1242580,200025,1218334,200025v-6927,1732,-7793,2598,-8659,7793xm1210541,185305v,5195,866,6061,6061,6061c1222664,191366,1224396,190500,1231323,191366v1732,,1732,,3464,c1239116,192232,1246043,191366,1252105,191366v6061,,7793,-1732,6927,-6927c1259032,171450,1259032,158461,1257300,145473v-866,-8659,-3463,-16453,-6927,-24246c1249507,118630,1247775,116032,1246043,114300v-4329,-4329,-9525,-5195,-14720,-1732c1227859,114300,1225262,117764,1222664,121227v-3464,6062,-6062,12123,-7793,19050c1212273,154998,1210541,169718,1210541,185305xe" fillcolor="white [3212]" stroked="f" strokeweight=".24036mm">
                  <v:stroke joinstyle="miter"/>
                  <v:path arrowok="t" o:connecttype="custom" o:connectlocs="192232,292677;188768,298739;182707,299605;133350,299605;122959,297873;117764,290946;117764,272761;116032,270164;113434,271895;99580,292677;75334,303934;38100,293543;6061,248516;0,207818;0,180109;8659,146339;10391,142009;30307,112568;33771,109971;83993,97848;103043,108239;109105,115166;112568,116032;114300,113434;114300,75334;114300,56284;113434,32904;107373,24245;90920,19050;85725,12989;90055,8659;103909,8659;157596,866;161925,0;168852,6061;168852,26843;168852,51955;168852,64077;167986,126423;167986,132484;167986,177511;167986,202623;167986,267566;187036,288348;192232,292677;116032,185305;114300,158461;97848,118630;88323,113434;82261,113434;70139,124691;62346,146339;58882,176645;57150,203489;59748,245052;68407,275359;80530,286616;91786,284884;102177,270164;114300,223404;116032,185305;257175,207818;258041,224270;264102,259773;284884,285750;322118,273627;317789,263236;305666,231198;310861,222539;335973,214745;356755,234661;343766,279689;301337,303068;251980,297007;220807,273627;200891,232064;202623,168852;228600,119495;277957,96116;325582,107373;344632,128154;359352,183573;359352,192232;352425,199159;339437,199159;265834,200025;257175,207818;258907,185305;264968,191366;279689,191366;283152,191366;300471,191366;307398,184439;305666,145473;298739,121227;294409,114300;279689,112568;271030,121227;263236,140277;258907,185305;471055,295275;466725,299605;442480,299605;432089,299605;413905,299605;373207,300471;371475,300471;366280,297007;370609,290946;374939,290080;384464,287482;392257,274493;392257,249382;391391,241589;391391,239857;392257,208684;391391,124691;391391,40698;390525,33770;380134,23380;369743,20782;365414,16452;369743,12123;380134,12123;402648,11257;430357,4330;432955,3464;443346,10391;443346,25111;442480,99580;442480,174914;443346,212148;442480,219941;441614,224270;443346,271029;443346,272761;461530,290080;465859,290080;471055,295275;535998,207818;536864,224270;542925,259773;563707,285750;600941,273627;596611,263236;584489,231198;589684,222539;614796,214745;635577,234661;622589,279689;580159,303068;530802,297007;499630,273627;479714,232064;481446,168852;507423,119495;556780,96116;604405,107373;623455,128154;638175,183573;638175,192232;631248,199159;618259,199159;544657,200025;535998,207818;537730,185305;543791,191366;558511,191366;561975,191366;579293,191366;586221,184439;584489,145473;577562,121227;573232,114300;558511,112568;549852,121227;542059,140277;537730,185305;807027,125557;810491,130752;820016,156730;803564,204355;775855,223404;769793,226002;756805,229466;747280,230332;726498,230332;715241,227734;697923,231198;693593,239857;699655,245918;729962,252846;766330,258907;795770,266700;830407,292677;838200,310861;818284,367145;774123,387061;741218,391391;707448,388793;691861,384464;656359,364548;653761,316923;676275,298739;678007,297873;682337,294409;678007,291811;655493,264102;659823,242455;685800,223404;692727,220807;686666,215611;665884,188768;661555,166255;669348,136814;671946,132484;738621,96982;777587,104775;789709,110836;818284,102177;813089,92652;798368,63211;824346,51089;844261,83993;808759,122093;807027,125557;693593,361950;705716,373207;737755,379268;794039,359352;805296,337705;796636,319520;776721,310861;721303,300471;716973,300471;699655,309130;693593,361950;762866,160193;763732,147205;753341,114300;734291,113434;729096,120361;723900,135082;722168,160193;723900,189634;734291,213880;754207,213880;755939,210416;762000,180109;762866,160193;1023505,232930;1019175,271029;1002723,296141;949037,295275;942975,289214;934316,288348;904875,303934;874568,303934;844261,277091;844261,237259;852921,222539;896216,195696;920462,184439;935182,161925;934316,123825;915266,108239;885825,118630;882361,129020;888423,133350;909205,152400;871971,180975;852921,158461;862446,122959;903143,100446;950768,103043;984539,129886;991466,162791;990600,172316;989734,193098;990600,206086;990600,258907;992332,272761;994064,277957;1005321,278823;1012248,256309;1013114,236393;1019175,230332;1023505,232930;935182,266700;934316,250248;934316,227734;934316,208684;934316,191366;930852,189634;910937,203489;894484,229466;897082,269298;917864,284018;935182,266700;1132609,271895;1128280,283152;1091046,305666;1059873,296141;1043421,260639;1042555,208684;1042555,167986;1042555,148071;1043421,121227;1036493,113434;1021773,113434;1016577,111702;1014846,106507;1019175,103043;1056409,85725;1076325,58882;1083252,43295;1090180,38966;1095375,45027;1095375,92652;1104034,102177;1116157,102177;1128280,102177;1136939,103909;1138671,109971;1134341,114300;1111827,114300;1099705,115166;1095375,119495;1095375,125557;1095375,171450;1095375,187902;1096241,238991;1096241,258041;1097973,271029;1110962,281420;1119621,275359;1128280,251114;1131743,221673;1136073,215611;1142134,221673;1132609,271895;1209675,207818;1210541,224270;1216602,259773;1237384,285750;1274618,273627;1270289,263236;1258166,231198;1263361,222539;1288473,214745;1309255,234661;1296266,279689;1253837,303068;1204480,297007;1173307,273627;1153391,232064;1155123,168852;1181100,119495;1230457,96116;1278082,107373;1297132,128154;1311852,183573;1311852,192232;1304925,199159;1291937,199159;1218334,200025;1209675,207818;1210541,185305;1216602,191366;1231323,191366;1234787,191366;1252105,191366;1259032,184439;1257300,145473;1250373,121227;1246043,114300;1231323,112568;1222664,121227;1214871,140277;1210541,18530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oval id="Oval 845250890" o:spid="_x0000_s1028" style="position:absolute;left:41376;top:52489;width:656;height:6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" fillcolor="#ca6803" stroked="f" strokeweight="2pt"/>
              </v:group>
            </w:pict>
          </mc:Fallback>
        </mc:AlternateContent>
      </w:r>
      <w:r>
        <w:rPr>
          <w:b/>
          <w:noProof/>
          <w:color w:val="A6A6A6" w:themeColor="background1" w:themeShade="A6"/>
          <w:sz w:val="32"/>
          <w:szCs w:val="44"/>
        </w:rPr>
        <mc:AlternateContent>
          <mc:Choice Requires="wps">
            <w:drawing>
              <wp:anchor distT="0" distB="0" distL="114300" distR="114300" simplePos="0" relativeHeight="251640320" behindDoc="0" locked="0" layoutInCell="1" allowOverlap="1" wp14:anchorId="78B711D2" wp14:editId="3B0F81A4">
                <wp:simplePos x="0" y="0"/>
                <wp:positionH relativeFrom="column">
                  <wp:posOffset>-1157605</wp:posOffset>
                </wp:positionH>
                <wp:positionV relativeFrom="paragraph">
                  <wp:posOffset>3535045</wp:posOffset>
                </wp:positionV>
                <wp:extent cx="2529205" cy="371475"/>
                <wp:effectExtent l="0" t="0" r="0" b="0"/>
                <wp:wrapNone/>
                <wp:docPr id="1896487274" name="TextBox 16">
                  <a:extLst xmlns:a="http://schemas.openxmlformats.org/drawingml/2006/main">
                    <a:ext uri="{FF2B5EF4-FFF2-40B4-BE49-F238E27FC236}">
                      <a16:creationId xmlns:a16="http://schemas.microsoft.com/office/drawing/2014/main" id="{92F8960E-4B0F-7032-64F5-5852364F8192}"/>
                    </a:ext>
                  </a:extLst>
                </wp:docPr>
                <wp:cNvGraphicFramePr/>
                <a:graphic xmlns:a="http://schemas.openxmlformats.org/drawingml/2006/main">
                  <a:graphicData uri="http://schemas.microsoft.com/office/word/2010/wordprocessingShape">
                    <wps:wsp>
                      <wps:cNvSpPr txBox="1"/>
                      <wps:spPr>
                        <a:xfrm rot="16200000">
                          <a:off x="0" y="0"/>
                          <a:ext cx="2529205" cy="371475"/>
                        </a:xfrm>
                        <a:prstGeom prst="rect">
                          <a:avLst/>
                        </a:prstGeom>
                        <a:noFill/>
                      </wps:spPr>
                      <wps:txbx>
                        <w:txbxContent>
                          <w:p w14:paraId="480A6410" w14:textId="77777777" w:rsidR="00252DC3" w:rsidRDefault="00252DC3" w:rsidP="00252DC3">
                            <w:pPr>
                              <w:jc w:val="center"/>
                              <w:rPr>
                                <w:rFonts w:cstheme="minorBidi"/>
                                <w:color w:val="595959" w:themeColor="text1" w:themeTint="A6"/>
                                <w:spacing w:val="60"/>
                                <w:kern w:val="24"/>
                                <w:sz w:val="36"/>
                                <w:szCs w:val="36"/>
                              </w:rPr>
                            </w:pPr>
                            <w:r>
                              <w:rPr>
                                <w:rFonts w:cstheme="minorBidi"/>
                                <w:color w:val="595959" w:themeColor="text1" w:themeTint="A6"/>
                                <w:spacing w:val="60"/>
                                <w:kern w:val="24"/>
                                <w:sz w:val="36"/>
                                <w:szCs w:val="36"/>
                              </w:rPr>
                              <w:t>NOT IMPORTANT</w:t>
                            </w:r>
                          </w:p>
                        </w:txbxContent>
                      </wps:txbx>
                      <wps:bodyPr wrap="square" rtlCol="0">
                        <a:spAutoFit/>
                      </wps:bodyPr>
                    </wps:wsp>
                  </a:graphicData>
                </a:graphic>
                <wp14:sizeRelH relativeFrom="margin">
                  <wp14:pctWidth>0</wp14:pctWidth>
                </wp14:sizeRelH>
              </wp:anchor>
            </w:drawing>
          </mc:Choice>
          <mc:Fallback>
            <w:pict>
              <v:shape w14:anchorId="78B711D2" id="TextBox 16" o:spid="_x0000_s1028" type="#_x0000_t202" style="position:absolute;margin-left:-91.15pt;margin-top:278.35pt;width:199.15pt;height:29.25pt;rotation:-90;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" filled="f" stroked="f">
                <v:textbox style="mso-fit-shape-to-text:t">
                  <w:txbxContent>
                    <w:p w14:paraId="480A6410" w14:textId="77777777" w:rsidR="00252DC3" w:rsidRDefault="00252DC3" w:rsidP="00252DC3">
                      <w:pPr>
                        <w:jc w:val="center"/>
                        <w:rPr>
                          <w:rFonts w:cstheme="minorBidi"/>
                          <w:color w:val="595959" w:themeColor="text1" w:themeTint="A6"/>
                          <w:spacing w:val="60"/>
                          <w:kern w:val="24"/>
                          <w:sz w:val="36"/>
                          <w:szCs w:val="36"/>
                        </w:rPr>
                      </w:pPr>
                      <w:r>
                        <w:rPr>
                          <w:rFonts w:cstheme="minorBidi"/>
                          <w:color w:val="595959" w:themeColor="text1" w:themeTint="A6"/>
                          <w:spacing w:val="60"/>
                          <w:kern w:val="24"/>
                          <w:sz w:val="36"/>
                          <w:szCs w:val="36"/>
                        </w:rPr>
                        <w:t>NOT IMPORTANT</w:t>
                      </w:r>
                    </w:p>
                  </w:txbxContent>
                </v:textbox>
              </v:shape>
            </w:pict>
          </mc:Fallback>
        </mc:AlternateContent>
      </w:r>
      <w:r>
        <w:rPr>
          <w:b/>
          <w:noProof/>
          <w:color w:val="A6A6A6" w:themeColor="background1" w:themeShade="A6"/>
          <w:sz w:val="32"/>
          <w:szCs w:val="44"/>
        </w:rPr>
        <mc:AlternateContent>
          <mc:Choice Requires="wps">
            <w:drawing>
              <wp:anchor distT="0" distB="0" distL="114300" distR="114300" simplePos="0" relativeHeight="251652608" behindDoc="0" locked="0" layoutInCell="1" allowOverlap="1" wp14:anchorId="0B89FF3B" wp14:editId="5CED3104">
                <wp:simplePos x="0" y="0"/>
                <wp:positionH relativeFrom="column">
                  <wp:posOffset>398145</wp:posOffset>
                </wp:positionH>
                <wp:positionV relativeFrom="paragraph">
                  <wp:posOffset>2945130</wp:posOffset>
                </wp:positionV>
                <wp:extent cx="4288790" cy="850900"/>
                <wp:effectExtent l="0" t="0" r="0" b="0"/>
                <wp:wrapNone/>
                <wp:docPr id="1121651815" name="TextBox 3">
                  <a:extLst xmlns:a="http://schemas.openxmlformats.org/drawingml/2006/main">
                    <a:ext uri="{FF2B5EF4-FFF2-40B4-BE49-F238E27FC236}">
                      <a16:creationId xmlns:a16="http://schemas.microsoft.com/office/drawing/2014/main" id="{C69D7EA3-657A-24B8-4631-4FB298889238}"/>
                    </a:ext>
                  </a:extLst>
                </wp:docPr>
                <wp:cNvGraphicFramePr/>
                <a:graphic xmlns:a="http://schemas.openxmlformats.org/drawingml/2006/main">
                  <a:graphicData uri="http://schemas.microsoft.com/office/word/2010/wordprocessingShape">
                    <wps:wsp>
                      <wps:cNvSpPr txBox="1"/>
                      <wps:spPr>
                        <a:xfrm>
                          <a:off x="0" y="0"/>
                          <a:ext cx="4288790" cy="850900"/>
                        </a:xfrm>
                        <a:prstGeom prst="rect">
                          <a:avLst/>
                        </a:prstGeom>
                        <a:noFill/>
                      </wps:spPr>
                      <wps:txbx>
                        <w:txbxContent>
                          <w:p w14:paraId="0840A18A" w14:textId="77777777" w:rsidR="005D39C7" w:rsidRPr="0045628D" w:rsidRDefault="005D39C7" w:rsidP="0045628D">
                            <w:pPr>
                              <w:pStyle w:val="ListParagraph"/>
                              <w:numPr>
                                <w:ilvl w:val="0"/>
                                <w:numId w:val="26"/>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Administrative tasks</w:t>
                            </w:r>
                          </w:p>
                          <w:p w14:paraId="70B4559B" w14:textId="51450256" w:rsidR="005D39C7" w:rsidRPr="0045628D" w:rsidRDefault="005D39C7" w:rsidP="0045628D">
                            <w:pPr>
                              <w:pStyle w:val="ListParagraph"/>
                              <w:numPr>
                                <w:ilvl w:val="0"/>
                                <w:numId w:val="26"/>
                              </w:numPr>
                              <w:spacing w:after="120" w:line="276" w:lineRule="auto"/>
                              <w:contextualSpacing w:val="0"/>
                              <w:rPr>
                                <w:rFonts w:eastAsia="Arial" w:cs="Arial"/>
                                <w:color w:val="000000" w:themeColor="text1"/>
                                <w:kern w:val="24"/>
                                <w:sz w:val="32"/>
                                <w:szCs w:val="32"/>
                              </w:rPr>
                            </w:pPr>
                            <w:r w:rsidRPr="0045628D">
                              <w:rPr>
                                <w:rFonts w:eastAsia="Arial" w:cs="Arial"/>
                                <w:color w:val="000000" w:themeColor="text1"/>
                                <w:kern w:val="24"/>
                                <w:sz w:val="32"/>
                                <w:szCs w:val="32"/>
                              </w:rPr>
                              <w:t xml:space="preserve">Photocopying </w:t>
                            </w:r>
                          </w:p>
                          <w:p w14:paraId="39B08A94" w14:textId="0816E0A2" w:rsidR="005D39C7" w:rsidRPr="0045628D" w:rsidRDefault="005D39C7" w:rsidP="0045628D">
                            <w:pPr>
                              <w:pStyle w:val="ListParagraph"/>
                              <w:numPr>
                                <w:ilvl w:val="0"/>
                                <w:numId w:val="26"/>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 xml:space="preserve">School supply purchase </w:t>
                            </w:r>
                          </w:p>
                        </w:txbxContent>
                      </wps:txbx>
                      <wps:bodyPr wrap="square" rtlCol="0">
                        <a:spAutoFit/>
                      </wps:bodyPr>
                    </wps:wsp>
                  </a:graphicData>
                </a:graphic>
                <wp14:sizeRelH relativeFrom="margin">
                  <wp14:pctWidth>0</wp14:pctWidth>
                </wp14:sizeRelH>
              </wp:anchor>
            </w:drawing>
          </mc:Choice>
          <mc:Fallback>
            <w:pict>
              <v:shape w14:anchorId="0B89FF3B" id="TextBox 3" o:spid="_x0000_s1029" type="#_x0000_t202" style="position:absolute;margin-left:31.35pt;margin-top:231.9pt;width:337.7pt;height:67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" filled="f" stroked="f">
                <v:textbox style="mso-fit-shape-to-text:t">
                  <w:txbxContent>
                    <w:p w14:paraId="0840A18A" w14:textId="77777777" w:rsidR="005D39C7" w:rsidRPr="0045628D" w:rsidRDefault="005D39C7" w:rsidP="0045628D">
                      <w:pPr>
                        <w:pStyle w:val="ListParagraph"/>
                        <w:numPr>
                          <w:ilvl w:val="0"/>
                          <w:numId w:val="26"/>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Administrative tasks</w:t>
                      </w:r>
                    </w:p>
                    <w:p w14:paraId="70B4559B" w14:textId="51450256" w:rsidR="005D39C7" w:rsidRPr="0045628D" w:rsidRDefault="005D39C7" w:rsidP="0045628D">
                      <w:pPr>
                        <w:pStyle w:val="ListParagraph"/>
                        <w:numPr>
                          <w:ilvl w:val="0"/>
                          <w:numId w:val="26"/>
                        </w:numPr>
                        <w:spacing w:after="120" w:line="276" w:lineRule="auto"/>
                        <w:contextualSpacing w:val="0"/>
                        <w:rPr>
                          <w:rFonts w:eastAsia="Arial" w:cs="Arial"/>
                          <w:color w:val="000000" w:themeColor="text1"/>
                          <w:kern w:val="24"/>
                          <w:sz w:val="32"/>
                          <w:szCs w:val="32"/>
                        </w:rPr>
                      </w:pPr>
                      <w:r w:rsidRPr="0045628D">
                        <w:rPr>
                          <w:rFonts w:eastAsia="Arial" w:cs="Arial"/>
                          <w:color w:val="000000" w:themeColor="text1"/>
                          <w:kern w:val="24"/>
                          <w:sz w:val="32"/>
                          <w:szCs w:val="32"/>
                        </w:rPr>
                        <w:t>Photocopying</w:t>
                      </w:r>
                      <w:r w:rsidRPr="0045628D">
                        <w:rPr>
                          <w:rFonts w:eastAsia="Arial" w:cs="Arial"/>
                          <w:color w:val="000000" w:themeColor="text1"/>
                          <w:kern w:val="24"/>
                          <w:sz w:val="32"/>
                          <w:szCs w:val="32"/>
                        </w:rPr>
                        <w:t xml:space="preserve"> </w:t>
                      </w:r>
                    </w:p>
                    <w:p w14:paraId="39B08A94" w14:textId="0816E0A2" w:rsidR="005D39C7" w:rsidRPr="0045628D" w:rsidRDefault="005D39C7" w:rsidP="0045628D">
                      <w:pPr>
                        <w:pStyle w:val="ListParagraph"/>
                        <w:numPr>
                          <w:ilvl w:val="0"/>
                          <w:numId w:val="26"/>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 xml:space="preserve">School supply purchase </w:t>
                      </w:r>
                    </w:p>
                  </w:txbxContent>
                </v:textbox>
              </v:shape>
            </w:pict>
          </mc:Fallback>
        </mc:AlternateContent>
      </w:r>
      <w:r>
        <w:rPr>
          <w:b/>
          <w:noProof/>
          <w:color w:val="A6A6A6" w:themeColor="background1" w:themeShade="A6"/>
          <w:sz w:val="32"/>
          <w:szCs w:val="44"/>
        </w:rPr>
        <mc:AlternateContent>
          <mc:Choice Requires="wps">
            <w:drawing>
              <wp:anchor distT="0" distB="0" distL="114300" distR="114300" simplePos="0" relativeHeight="251653632" behindDoc="0" locked="0" layoutInCell="1" allowOverlap="1" wp14:anchorId="1086F3D1" wp14:editId="127E4863">
                <wp:simplePos x="0" y="0"/>
                <wp:positionH relativeFrom="column">
                  <wp:posOffset>4939030</wp:posOffset>
                </wp:positionH>
                <wp:positionV relativeFrom="paragraph">
                  <wp:posOffset>2944495</wp:posOffset>
                </wp:positionV>
                <wp:extent cx="4389120" cy="850900"/>
                <wp:effectExtent l="0" t="0" r="0" b="0"/>
                <wp:wrapNone/>
                <wp:docPr id="44995868" name="TextBox 4">
                  <a:extLst xmlns:a="http://schemas.openxmlformats.org/drawingml/2006/main">
                    <a:ext uri="{FF2B5EF4-FFF2-40B4-BE49-F238E27FC236}">
                      <a16:creationId xmlns:a16="http://schemas.microsoft.com/office/drawing/2014/main" id="{A443E09F-0E73-FAB6-E20F-9574973EE921}"/>
                    </a:ext>
                  </a:extLst>
                </wp:docPr>
                <wp:cNvGraphicFramePr/>
                <a:graphic xmlns:a="http://schemas.openxmlformats.org/drawingml/2006/main">
                  <a:graphicData uri="http://schemas.microsoft.com/office/word/2010/wordprocessingShape">
                    <wps:wsp>
                      <wps:cNvSpPr txBox="1"/>
                      <wps:spPr>
                        <a:xfrm>
                          <a:off x="0" y="0"/>
                          <a:ext cx="4389120" cy="850900"/>
                        </a:xfrm>
                        <a:prstGeom prst="rect">
                          <a:avLst/>
                        </a:prstGeom>
                        <a:noFill/>
                      </wps:spPr>
                      <wps:txbx>
                        <w:txbxContent>
                          <w:p w14:paraId="422C480F" w14:textId="77777777" w:rsidR="005D39C7" w:rsidRPr="0045628D" w:rsidRDefault="005D39C7" w:rsidP="0045628D">
                            <w:pPr>
                              <w:pStyle w:val="ListParagraph"/>
                              <w:numPr>
                                <w:ilvl w:val="0"/>
                                <w:numId w:val="27"/>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Personal social media binging</w:t>
                            </w:r>
                          </w:p>
                          <w:p w14:paraId="37D53108" w14:textId="77777777" w:rsidR="005D39C7" w:rsidRPr="0045628D" w:rsidRDefault="005D39C7" w:rsidP="0045628D">
                            <w:pPr>
                              <w:pStyle w:val="ListParagraph"/>
                              <w:numPr>
                                <w:ilvl w:val="0"/>
                                <w:numId w:val="27"/>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Cleaning storage room</w:t>
                            </w:r>
                          </w:p>
                          <w:p w14:paraId="08C6C19F" w14:textId="77777777" w:rsidR="005D39C7" w:rsidRPr="0045628D" w:rsidRDefault="005D39C7" w:rsidP="0045628D">
                            <w:pPr>
                              <w:pStyle w:val="ListParagraph"/>
                              <w:numPr>
                                <w:ilvl w:val="0"/>
                                <w:numId w:val="27"/>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Clean up old emails</w:t>
                            </w:r>
                          </w:p>
                        </w:txbxContent>
                      </wps:txbx>
                      <wps:bodyPr wrap="square" rtlCol="0">
                        <a:spAutoFit/>
                      </wps:bodyPr>
                    </wps:wsp>
                  </a:graphicData>
                </a:graphic>
              </wp:anchor>
            </w:drawing>
          </mc:Choice>
          <mc:Fallback>
            <w:pict>
              <v:shape w14:anchorId="1086F3D1" id="TextBox 4" o:spid="_x0000_s1030" type="#_x0000_t202" style="position:absolute;margin-left:388.9pt;margin-top:231.85pt;width:345.6pt;height:67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" filled="f" stroked="f">
                <v:textbox style="mso-fit-shape-to-text:t">
                  <w:txbxContent>
                    <w:p w14:paraId="422C480F" w14:textId="77777777" w:rsidR="005D39C7" w:rsidRPr="0045628D" w:rsidRDefault="005D39C7" w:rsidP="0045628D">
                      <w:pPr>
                        <w:pStyle w:val="ListParagraph"/>
                        <w:numPr>
                          <w:ilvl w:val="0"/>
                          <w:numId w:val="27"/>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Personal social media binging</w:t>
                      </w:r>
                    </w:p>
                    <w:p w14:paraId="37D53108" w14:textId="77777777" w:rsidR="005D39C7" w:rsidRPr="0045628D" w:rsidRDefault="005D39C7" w:rsidP="0045628D">
                      <w:pPr>
                        <w:pStyle w:val="ListParagraph"/>
                        <w:numPr>
                          <w:ilvl w:val="0"/>
                          <w:numId w:val="27"/>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Cleaning storage room</w:t>
                      </w:r>
                    </w:p>
                    <w:p w14:paraId="08C6C19F" w14:textId="77777777" w:rsidR="005D39C7" w:rsidRPr="0045628D" w:rsidRDefault="005D39C7" w:rsidP="0045628D">
                      <w:pPr>
                        <w:pStyle w:val="ListParagraph"/>
                        <w:numPr>
                          <w:ilvl w:val="0"/>
                          <w:numId w:val="27"/>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Clean up old emails</w:t>
                      </w:r>
                    </w:p>
                  </w:txbxContent>
                </v:textbox>
              </v:shape>
            </w:pict>
          </mc:Fallback>
        </mc:AlternateContent>
      </w:r>
      <w:r w:rsidRPr="005D39C7">
        <w:rPr>
          <w:b/>
          <w:noProof/>
          <w:color w:val="A6A6A6" w:themeColor="background1" w:themeShade="A6"/>
          <w:sz w:val="22"/>
          <w:szCs w:val="22"/>
        </w:rPr>
        <mc:AlternateContent>
          <mc:Choice Requires="wps">
            <w:drawing>
              <wp:anchor distT="0" distB="0" distL="114300" distR="114300" simplePos="0" relativeHeight="251645440" behindDoc="0" locked="0" layoutInCell="1" allowOverlap="1" wp14:anchorId="7291980B" wp14:editId="1F63799A">
                <wp:simplePos x="0" y="0"/>
                <wp:positionH relativeFrom="column">
                  <wp:posOffset>295910</wp:posOffset>
                </wp:positionH>
                <wp:positionV relativeFrom="paragraph">
                  <wp:posOffset>2457450</wp:posOffset>
                </wp:positionV>
                <wp:extent cx="4483735" cy="2560320"/>
                <wp:effectExtent l="0" t="0" r="0" b="5080"/>
                <wp:wrapNone/>
                <wp:docPr id="2106538501" name="Rectangle 35">
                  <a:extLst xmlns:a="http://schemas.openxmlformats.org/drawingml/2006/main">
                    <a:ext uri="{FF2B5EF4-FFF2-40B4-BE49-F238E27FC236}">
                      <a16:creationId xmlns:a16="http://schemas.microsoft.com/office/drawing/2014/main" id="{065CE659-32D5-E30A-3505-74FB3888F5FF}"/>
                    </a:ext>
                  </a:extLst>
                </wp:docPr>
                <wp:cNvGraphicFramePr/>
                <a:graphic xmlns:a="http://schemas.openxmlformats.org/drawingml/2006/main">
                  <a:graphicData uri="http://schemas.microsoft.com/office/word/2010/wordprocessingShape">
                    <wps:wsp>
                      <wps:cNvSpPr/>
                      <wps:spPr>
                        <a:xfrm>
                          <a:off x="0" y="0"/>
                          <a:ext cx="4483735" cy="2560320"/>
                        </a:xfrm>
                        <a:prstGeom prst="rect">
                          <a:avLst/>
                        </a:prstGeom>
                        <a:solidFill>
                          <a:srgbClr val="FFA200"/>
                        </a:solidFill>
                        <a:ln>
                          <a:no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a:graphicData>
                </a:graphic>
                <wp14:sizeRelV relativeFrom="margin">
                  <wp14:pctHeight>0</wp14:pctHeight>
                </wp14:sizeRelV>
              </wp:anchor>
            </w:drawing>
          </mc:Choice>
          <mc:Fallback>
            <w:pict>
              <v:rect w14:anchorId="172B571E" id="Rectangle 35" o:spid="_x0000_s1026" style="position:absolute;margin-left:23.3pt;margin-top:193.5pt;width:353.05pt;height:201.6pt;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" fillcolor="#ffa200" stroked="f" strokeweight="2pt">
                <v:textbox inset=",0,,0"/>
              </v:rect>
            </w:pict>
          </mc:Fallback>
        </mc:AlternateContent>
      </w:r>
      <w:r>
        <w:rPr>
          <w:b/>
          <w:noProof/>
          <w:color w:val="A6A6A6" w:themeColor="background1" w:themeShade="A6"/>
          <w:sz w:val="32"/>
          <w:szCs w:val="44"/>
        </w:rPr>
        <mc:AlternateContent>
          <mc:Choice Requires="wps">
            <w:drawing>
              <wp:anchor distT="0" distB="0" distL="114300" distR="114300" simplePos="0" relativeHeight="251646464" behindDoc="0" locked="0" layoutInCell="1" allowOverlap="1" wp14:anchorId="7B22718E" wp14:editId="4206F14A">
                <wp:simplePos x="0" y="0"/>
                <wp:positionH relativeFrom="column">
                  <wp:posOffset>295910</wp:posOffset>
                </wp:positionH>
                <wp:positionV relativeFrom="paragraph">
                  <wp:posOffset>2462530</wp:posOffset>
                </wp:positionV>
                <wp:extent cx="4483735" cy="320040"/>
                <wp:effectExtent l="0" t="0" r="0" b="0"/>
                <wp:wrapNone/>
                <wp:docPr id="2077742302" name="Rectangle 36">
                  <a:extLst xmlns:a="http://schemas.openxmlformats.org/drawingml/2006/main">
                    <a:ext uri="{FF2B5EF4-FFF2-40B4-BE49-F238E27FC236}">
                      <a16:creationId xmlns:a16="http://schemas.microsoft.com/office/drawing/2014/main" id="{7A43E806-2032-A01B-A33F-109AB61FA966}"/>
                    </a:ext>
                  </a:extLst>
                </wp:docPr>
                <wp:cNvGraphicFramePr/>
                <a:graphic xmlns:a="http://schemas.openxmlformats.org/drawingml/2006/main">
                  <a:graphicData uri="http://schemas.microsoft.com/office/word/2010/wordprocessingShape">
                    <wps:wsp>
                      <wps:cNvSpPr/>
                      <wps:spPr>
                        <a:xfrm rot="10800000" flipV="1">
                          <a:off x="0" y="0"/>
                          <a:ext cx="4483735" cy="320040"/>
                        </a:xfrm>
                        <a:prstGeom prst="rect">
                          <a:avLst/>
                        </a:prstGeom>
                        <a:solidFill>
                          <a:srgbClr val="CA68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1589C" w14:textId="766707EA" w:rsidR="005D39C7" w:rsidRPr="005D39C7" w:rsidRDefault="005D39C7" w:rsidP="005D39C7">
                            <w:pPr>
                              <w:rPr>
                                <w:color w:val="FFFFFF" w:themeColor="background1"/>
                                <w:sz w:val="24"/>
                                <w:szCs w:val="44"/>
                              </w:rPr>
                            </w:pPr>
                            <w:r w:rsidRPr="005D39C7">
                              <w:rPr>
                                <w:color w:val="FFFFFF" w:themeColor="background1"/>
                                <w:sz w:val="24"/>
                                <w:szCs w:val="44"/>
                              </w:rPr>
                              <w:t xml:space="preserve">These are </w:t>
                            </w:r>
                            <w:r w:rsidRPr="005D39C7">
                              <w:rPr>
                                <w:b/>
                                <w:bCs/>
                                <w:color w:val="FFFFFF" w:themeColor="background1"/>
                                <w:sz w:val="24"/>
                                <w:szCs w:val="44"/>
                              </w:rPr>
                              <w:t>pressing</w:t>
                            </w:r>
                            <w:r w:rsidRPr="005D39C7">
                              <w:rPr>
                                <w:color w:val="FFFFFF" w:themeColor="background1"/>
                                <w:sz w:val="24"/>
                                <w:szCs w:val="44"/>
                              </w:rPr>
                              <w:t xml:space="preserve"> tasks with negligible impact. </w:t>
                            </w:r>
                          </w:p>
                        </w:txbxContent>
                      </wps:txbx>
                      <wps:bodyPr tIns="0" bIns="0" rtlCol="0" anchor="ctr"/>
                    </wps:wsp>
                  </a:graphicData>
                </a:graphic>
                <wp14:sizeRelV relativeFrom="margin">
                  <wp14:pctHeight>0</wp14:pctHeight>
                </wp14:sizeRelV>
              </wp:anchor>
            </w:drawing>
          </mc:Choice>
          <mc:Fallback>
            <w:pict>
              <v:rect w14:anchorId="7B22718E" id="Rectangle 36" o:spid="_x0000_s1031" style="position:absolute;margin-left:23.3pt;margin-top:193.9pt;width:353.05pt;height:25.2pt;rotation:180;flip:y;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" fillcolor="#ca6803" stroked="f" strokeweight="2pt">
                <v:textbox inset=",0,,0">
                  <w:txbxContent>
                    <w:p w14:paraId="02B1589C" w14:textId="766707EA" w:rsidR="005D39C7" w:rsidRPr="005D39C7" w:rsidRDefault="005D39C7" w:rsidP="005D39C7">
                      <w:pPr>
                        <w:rPr>
                          <w:color w:val="FFFFFF" w:themeColor="background1"/>
                          <w:sz w:val="24"/>
                          <w:szCs w:val="44"/>
                        </w:rPr>
                      </w:pPr>
                      <w:r w:rsidRPr="005D39C7">
                        <w:rPr>
                          <w:color w:val="FFFFFF" w:themeColor="background1"/>
                          <w:sz w:val="24"/>
                          <w:szCs w:val="44"/>
                        </w:rPr>
                        <w:t xml:space="preserve">These are </w:t>
                      </w:r>
                      <w:r w:rsidRPr="005D39C7">
                        <w:rPr>
                          <w:b/>
                          <w:bCs/>
                          <w:color w:val="FFFFFF" w:themeColor="background1"/>
                          <w:sz w:val="24"/>
                          <w:szCs w:val="44"/>
                        </w:rPr>
                        <w:t>pressing</w:t>
                      </w:r>
                      <w:r w:rsidRPr="005D39C7">
                        <w:rPr>
                          <w:color w:val="FFFFFF" w:themeColor="background1"/>
                          <w:sz w:val="24"/>
                          <w:szCs w:val="44"/>
                        </w:rPr>
                        <w:t xml:space="preserve"> tasks with negligible impact. </w:t>
                      </w:r>
                    </w:p>
                  </w:txbxContent>
                </v:textbox>
              </v:rect>
            </w:pict>
          </mc:Fallback>
        </mc:AlternateContent>
      </w:r>
      <w:r w:rsidRPr="005D39C7">
        <w:rPr>
          <w:b/>
          <w:noProof/>
          <w:color w:val="A6A6A6" w:themeColor="background1" w:themeShade="A6"/>
          <w:sz w:val="22"/>
          <w:szCs w:val="22"/>
        </w:rPr>
        <mc:AlternateContent>
          <mc:Choice Requires="wps">
            <w:drawing>
              <wp:anchor distT="0" distB="0" distL="114300" distR="114300" simplePos="0" relativeHeight="251648512" behindDoc="0" locked="0" layoutInCell="1" allowOverlap="1" wp14:anchorId="4B77E8BE" wp14:editId="03828A79">
                <wp:simplePos x="0" y="0"/>
                <wp:positionH relativeFrom="column">
                  <wp:posOffset>4891405</wp:posOffset>
                </wp:positionH>
                <wp:positionV relativeFrom="paragraph">
                  <wp:posOffset>2457450</wp:posOffset>
                </wp:positionV>
                <wp:extent cx="4483735" cy="2560320"/>
                <wp:effectExtent l="0" t="0" r="0" b="5080"/>
                <wp:wrapNone/>
                <wp:docPr id="1627314327" name="Rectangle 39">
                  <a:extLst xmlns:a="http://schemas.openxmlformats.org/drawingml/2006/main">
                    <a:ext uri="{FF2B5EF4-FFF2-40B4-BE49-F238E27FC236}">
                      <a16:creationId xmlns:a16="http://schemas.microsoft.com/office/drawing/2014/main" id="{8BA8AEF7-9D79-295C-7874-DDD639B8D0B3}"/>
                    </a:ext>
                  </a:extLst>
                </wp:docPr>
                <wp:cNvGraphicFramePr/>
                <a:graphic xmlns:a="http://schemas.openxmlformats.org/drawingml/2006/main">
                  <a:graphicData uri="http://schemas.microsoft.com/office/word/2010/wordprocessingShape">
                    <wps:wsp>
                      <wps:cNvSpPr/>
                      <wps:spPr>
                        <a:xfrm>
                          <a:off x="0" y="0"/>
                          <a:ext cx="4483735" cy="2560320"/>
                        </a:xfrm>
                        <a:prstGeom prst="rect">
                          <a:avLst/>
                        </a:prstGeom>
                        <a:solidFill>
                          <a:srgbClr val="AFA9A9"/>
                        </a:solidFill>
                        <a:ln>
                          <a:no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a:graphicData>
                </a:graphic>
                <wp14:sizeRelV relativeFrom="margin">
                  <wp14:pctHeight>0</wp14:pctHeight>
                </wp14:sizeRelV>
              </wp:anchor>
            </w:drawing>
          </mc:Choice>
          <mc:Fallback>
            <w:pict>
              <v:rect w14:anchorId="5531D94C" id="Rectangle 39" o:spid="_x0000_s1026" style="position:absolute;margin-left:385.15pt;margin-top:193.5pt;width:353.05pt;height:201.6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" fillcolor="#afa9a9" stroked="f" strokeweight="2pt">
                <v:textbox inset=",0,,0"/>
              </v:rect>
            </w:pict>
          </mc:Fallback>
        </mc:AlternateContent>
      </w:r>
      <w:r>
        <w:rPr>
          <w:b/>
          <w:noProof/>
          <w:color w:val="A6A6A6" w:themeColor="background1" w:themeShade="A6"/>
          <w:sz w:val="32"/>
          <w:szCs w:val="44"/>
        </w:rPr>
        <mc:AlternateContent>
          <mc:Choice Requires="wps">
            <w:drawing>
              <wp:anchor distT="0" distB="0" distL="114300" distR="114300" simplePos="0" relativeHeight="251649536" behindDoc="0" locked="0" layoutInCell="1" allowOverlap="1" wp14:anchorId="7F78F95A" wp14:editId="25764BE5">
                <wp:simplePos x="0" y="0"/>
                <wp:positionH relativeFrom="column">
                  <wp:posOffset>4891405</wp:posOffset>
                </wp:positionH>
                <wp:positionV relativeFrom="paragraph">
                  <wp:posOffset>2463020</wp:posOffset>
                </wp:positionV>
                <wp:extent cx="4483735" cy="320040"/>
                <wp:effectExtent l="0" t="0" r="0" b="0"/>
                <wp:wrapNone/>
                <wp:docPr id="1232586801" name="Rectangle 40">
                  <a:extLst xmlns:a="http://schemas.openxmlformats.org/drawingml/2006/main">
                    <a:ext uri="{FF2B5EF4-FFF2-40B4-BE49-F238E27FC236}">
                      <a16:creationId xmlns:a16="http://schemas.microsoft.com/office/drawing/2014/main" id="{874041A9-700D-4488-C4C1-5B79AF764CEA}"/>
                    </a:ext>
                  </a:extLst>
                </wp:docPr>
                <wp:cNvGraphicFramePr/>
                <a:graphic xmlns:a="http://schemas.openxmlformats.org/drawingml/2006/main">
                  <a:graphicData uri="http://schemas.microsoft.com/office/word/2010/wordprocessingShape">
                    <wps:wsp>
                      <wps:cNvSpPr/>
                      <wps:spPr>
                        <a:xfrm rot="10800000" flipV="1">
                          <a:off x="0" y="0"/>
                          <a:ext cx="4483735" cy="320040"/>
                        </a:xfrm>
                        <a:prstGeom prst="rect">
                          <a:avLst/>
                        </a:prstGeom>
                        <a:solidFill>
                          <a:srgbClr val="3532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A3C887" w14:textId="7ABB51A0" w:rsidR="005D39C7" w:rsidRPr="005D39C7" w:rsidRDefault="005D39C7" w:rsidP="005D39C7">
                            <w:pPr>
                              <w:rPr>
                                <w:color w:val="FFFFFF" w:themeColor="background1"/>
                                <w:sz w:val="44"/>
                                <w:szCs w:val="96"/>
                              </w:rPr>
                            </w:pPr>
                            <w:r w:rsidRPr="005D39C7">
                              <w:rPr>
                                <w:sz w:val="24"/>
                                <w:szCs w:val="44"/>
                              </w:rPr>
                              <w:t xml:space="preserve">These are </w:t>
                            </w:r>
                            <w:r w:rsidRPr="005D39C7">
                              <w:rPr>
                                <w:b/>
                                <w:bCs/>
                                <w:sz w:val="24"/>
                                <w:szCs w:val="44"/>
                              </w:rPr>
                              <w:t>trivial</w:t>
                            </w:r>
                            <w:r w:rsidRPr="005D39C7">
                              <w:rPr>
                                <w:sz w:val="24"/>
                                <w:szCs w:val="44"/>
                              </w:rPr>
                              <w:t xml:space="preserve"> tasks with minor urgency.</w:t>
                            </w:r>
                          </w:p>
                        </w:txbxContent>
                      </wps:txbx>
                      <wps:bodyPr tIns="0" bIns="0" rtlCol="0" anchor="ctr"/>
                    </wps:wsp>
                  </a:graphicData>
                </a:graphic>
                <wp14:sizeRelV relativeFrom="margin">
                  <wp14:pctHeight>0</wp14:pctHeight>
                </wp14:sizeRelV>
              </wp:anchor>
            </w:drawing>
          </mc:Choice>
          <mc:Fallback>
            <w:pict>
              <v:rect w14:anchorId="7F78F95A" id="Rectangle 40" o:spid="_x0000_s1032" style="position:absolute;margin-left:385.15pt;margin-top:193.95pt;width:353.05pt;height:25.2pt;rotation:180;flip:y;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" fillcolor="#353232" stroked="f" strokeweight="2pt">
                <v:textbox inset=",0,,0">
                  <w:txbxContent>
                    <w:p w14:paraId="3DA3C887" w14:textId="7ABB51A0" w:rsidR="005D39C7" w:rsidRPr="005D39C7" w:rsidRDefault="005D39C7" w:rsidP="005D39C7">
                      <w:pPr>
                        <w:rPr>
                          <w:color w:val="FFFFFF" w:themeColor="background1"/>
                          <w:sz w:val="44"/>
                          <w:szCs w:val="96"/>
                        </w:rPr>
                      </w:pPr>
                      <w:r w:rsidRPr="005D39C7">
                        <w:rPr>
                          <w:sz w:val="24"/>
                          <w:szCs w:val="44"/>
                        </w:rPr>
                        <w:t xml:space="preserve">These are </w:t>
                      </w:r>
                      <w:r w:rsidRPr="005D39C7">
                        <w:rPr>
                          <w:b/>
                          <w:bCs/>
                          <w:sz w:val="24"/>
                          <w:szCs w:val="44"/>
                        </w:rPr>
                        <w:t>trivial</w:t>
                      </w:r>
                      <w:r w:rsidRPr="005D39C7">
                        <w:rPr>
                          <w:sz w:val="24"/>
                          <w:szCs w:val="44"/>
                        </w:rPr>
                        <w:t xml:space="preserve"> tasks with minor urgency.</w:t>
                      </w:r>
                    </w:p>
                  </w:txbxContent>
                </v:textbox>
              </v:rect>
            </w:pict>
          </mc:Fallback>
        </mc:AlternateContent>
      </w:r>
      <w:r>
        <w:rPr>
          <w:b/>
          <w:noProof/>
          <w:color w:val="A6A6A6" w:themeColor="background1" w:themeShade="A6"/>
          <w:sz w:val="32"/>
          <w:szCs w:val="44"/>
        </w:rPr>
        <mc:AlternateContent>
          <mc:Choice Requires="wps">
            <w:drawing>
              <wp:anchor distT="0" distB="0" distL="114300" distR="114300" simplePos="0" relativeHeight="251643392" behindDoc="0" locked="0" layoutInCell="1" allowOverlap="1" wp14:anchorId="2CF584DF" wp14:editId="2C792F4B">
                <wp:simplePos x="0" y="0"/>
                <wp:positionH relativeFrom="column">
                  <wp:posOffset>-1175596</wp:posOffset>
                </wp:positionH>
                <wp:positionV relativeFrom="paragraph">
                  <wp:posOffset>863225</wp:posOffset>
                </wp:positionV>
                <wp:extent cx="2573910" cy="368935"/>
                <wp:effectExtent l="0" t="0" r="0" b="0"/>
                <wp:wrapNone/>
                <wp:docPr id="1743394706" name="TextBox 17">
                  <a:extLst xmlns:a="http://schemas.openxmlformats.org/drawingml/2006/main">
                    <a:ext uri="{FF2B5EF4-FFF2-40B4-BE49-F238E27FC236}">
                      <a16:creationId xmlns:a16="http://schemas.microsoft.com/office/drawing/2014/main" id="{9A5CDFA2-A6DD-2C08-26FF-727C6EC7A426}"/>
                    </a:ext>
                  </a:extLst>
                </wp:docPr>
                <wp:cNvGraphicFramePr/>
                <a:graphic xmlns:a="http://schemas.openxmlformats.org/drawingml/2006/main">
                  <a:graphicData uri="http://schemas.microsoft.com/office/word/2010/wordprocessingShape">
                    <wps:wsp>
                      <wps:cNvSpPr txBox="1"/>
                      <wps:spPr>
                        <a:xfrm rot="16200000">
                          <a:off x="0" y="0"/>
                          <a:ext cx="2573910" cy="368935"/>
                        </a:xfrm>
                        <a:prstGeom prst="rect">
                          <a:avLst/>
                        </a:prstGeom>
                        <a:noFill/>
                      </wps:spPr>
                      <wps:txbx>
                        <w:txbxContent>
                          <w:p w14:paraId="51AD918E" w14:textId="77777777" w:rsidR="00252DC3" w:rsidRDefault="00252DC3" w:rsidP="00252DC3">
                            <w:pPr>
                              <w:jc w:val="center"/>
                              <w:rPr>
                                <w:rFonts w:cstheme="minorBidi"/>
                                <w:color w:val="595959" w:themeColor="text1" w:themeTint="A6"/>
                                <w:spacing w:val="60"/>
                                <w:kern w:val="24"/>
                                <w:sz w:val="36"/>
                                <w:szCs w:val="36"/>
                              </w:rPr>
                            </w:pPr>
                            <w:r>
                              <w:rPr>
                                <w:rFonts w:cstheme="minorBidi"/>
                                <w:color w:val="595959" w:themeColor="text1" w:themeTint="A6"/>
                                <w:spacing w:val="60"/>
                                <w:kern w:val="24"/>
                                <w:sz w:val="36"/>
                                <w:szCs w:val="36"/>
                              </w:rPr>
                              <w:t>IMPORTANT</w:t>
                            </w:r>
                          </w:p>
                        </w:txbxContent>
                      </wps:txbx>
                      <wps:bodyPr wrap="square" rtlCol="0">
                        <a:spAutoFit/>
                      </wps:bodyPr>
                    </wps:wsp>
                  </a:graphicData>
                </a:graphic>
                <wp14:sizeRelH relativeFrom="margin">
                  <wp14:pctWidth>0</wp14:pctWidth>
                </wp14:sizeRelH>
              </wp:anchor>
            </w:drawing>
          </mc:Choice>
          <mc:Fallback>
            <w:pict>
              <v:shape w14:anchorId="2CF584DF" id="TextBox 17" o:spid="_x0000_s1033" type="#_x0000_t202" style="position:absolute;margin-left:-92.55pt;margin-top:67.95pt;width:202.65pt;height:29.05pt;rotation:-90;z-index:25162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" filled="f" stroked="f">
                <v:textbox style="mso-fit-shape-to-text:t">
                  <w:txbxContent>
                    <w:p w14:paraId="51AD918E" w14:textId="77777777" w:rsidR="00252DC3" w:rsidRDefault="00252DC3" w:rsidP="00252DC3">
                      <w:pPr>
                        <w:jc w:val="center"/>
                        <w:rPr>
                          <w:rFonts w:cstheme="minorBidi"/>
                          <w:color w:val="595959" w:themeColor="text1" w:themeTint="A6"/>
                          <w:spacing w:val="60"/>
                          <w:kern w:val="24"/>
                          <w:sz w:val="36"/>
                          <w:szCs w:val="36"/>
                        </w:rPr>
                      </w:pPr>
                      <w:r>
                        <w:rPr>
                          <w:rFonts w:cstheme="minorBidi"/>
                          <w:color w:val="595959" w:themeColor="text1" w:themeTint="A6"/>
                          <w:spacing w:val="60"/>
                          <w:kern w:val="24"/>
                          <w:sz w:val="36"/>
                          <w:szCs w:val="36"/>
                        </w:rPr>
                        <w:t>IMPORTANT</w:t>
                      </w:r>
                    </w:p>
                  </w:txbxContent>
                </v:textbox>
              </v:shape>
            </w:pict>
          </mc:Fallback>
        </mc:AlternateContent>
      </w:r>
      <w:r>
        <w:rPr>
          <w:b/>
          <w:noProof/>
          <w:color w:val="A6A6A6" w:themeColor="background1" w:themeShade="A6"/>
          <w:sz w:val="32"/>
          <w:szCs w:val="44"/>
        </w:rPr>
        <mc:AlternateContent>
          <mc:Choice Requires="wpg">
            <w:drawing>
              <wp:anchor distT="0" distB="0" distL="114300" distR="114300" simplePos="0" relativeHeight="251656704" behindDoc="0" locked="0" layoutInCell="1" allowOverlap="1" wp14:anchorId="2308CC10" wp14:editId="40182105">
                <wp:simplePos x="0" y="0"/>
                <wp:positionH relativeFrom="column">
                  <wp:posOffset>7475855</wp:posOffset>
                </wp:positionH>
                <wp:positionV relativeFrom="paragraph">
                  <wp:posOffset>1856740</wp:posOffset>
                </wp:positionV>
                <wp:extent cx="1795145" cy="368935"/>
                <wp:effectExtent l="0" t="0" r="0" b="0"/>
                <wp:wrapNone/>
                <wp:docPr id="1967755072" name="Group 10">
                  <a:extLst xmlns:a="http://schemas.openxmlformats.org/drawingml/2006/main">
                    <a:ext uri="{FF2B5EF4-FFF2-40B4-BE49-F238E27FC236}">
                      <a16:creationId xmlns:a16="http://schemas.microsoft.com/office/drawing/2014/main" id="{0925DBA1-6462-B1B4-147A-C9686C6F9131}"/>
                    </a:ext>
                  </a:extLst>
                </wp:docPr>
                <wp:cNvGraphicFramePr/>
                <a:graphic xmlns:a="http://schemas.openxmlformats.org/drawingml/2006/main">
                  <a:graphicData uri="http://schemas.microsoft.com/office/word/2010/wordprocessingGroup">
                    <wpg:wgp>
                      <wpg:cNvGrpSpPr/>
                      <wpg:grpSpPr>
                        <a:xfrm>
                          <a:off x="0" y="0"/>
                          <a:ext cx="1795145" cy="368935"/>
                          <a:chOff x="7339371" y="2177002"/>
                          <a:chExt cx="1511425" cy="310700"/>
                        </a:xfrm>
                      </wpg:grpSpPr>
                      <wpg:grpSp>
                        <wpg:cNvPr id="554533312" name="Graphic 6">
                          <a:extLst>
                            <a:ext uri="{FF2B5EF4-FFF2-40B4-BE49-F238E27FC236}">
                              <a16:creationId xmlns:a16="http://schemas.microsoft.com/office/drawing/2014/main" id="{5F7C2DF0-187B-D09A-EBF8-DDF5BAE1B875}"/>
                            </a:ext>
                          </a:extLst>
                        </wpg:cNvPr>
                        <wpg:cNvGrpSpPr/>
                        <wpg:grpSpPr>
                          <a:xfrm>
                            <a:off x="7339371" y="2177002"/>
                            <a:ext cx="1414415" cy="307853"/>
                            <a:chOff x="7339371" y="2177002"/>
                            <a:chExt cx="1414415" cy="307853"/>
                          </a:xfrm>
                          <a:solidFill>
                            <a:schemeClr val="bg1"/>
                          </a:solidFill>
                        </wpg:grpSpPr>
                        <wps:wsp>
                          <wps:cNvPr id="1628377322" name="Freeform 1628377322">
                            <a:extLst>
                              <a:ext uri="{FF2B5EF4-FFF2-40B4-BE49-F238E27FC236}">
                                <a16:creationId xmlns:a16="http://schemas.microsoft.com/office/drawing/2014/main" id="{F9F9FA0F-CCC9-C995-F4D8-C0675699F2C4}"/>
                              </a:ext>
                            </a:extLst>
                          </wps:cNvPr>
                          <wps:cNvSpPr/>
                          <wps:spPr>
                            <a:xfrm>
                              <a:off x="7339371" y="2275774"/>
                              <a:ext cx="152038" cy="208090"/>
                            </a:xfrm>
                            <a:custGeom>
                              <a:avLst/>
                              <a:gdLst>
                                <a:gd name="connsiteX0" fmla="*/ 121227 w 152038"/>
                                <a:gd name="connsiteY0" fmla="*/ 197590 h 208090"/>
                                <a:gd name="connsiteX1" fmla="*/ 73602 w 152038"/>
                                <a:gd name="connsiteY1" fmla="*/ 207981 h 208090"/>
                                <a:gd name="connsiteX2" fmla="*/ 12123 w 152038"/>
                                <a:gd name="connsiteY2" fmla="*/ 182003 h 208090"/>
                                <a:gd name="connsiteX3" fmla="*/ 0 w 152038"/>
                                <a:gd name="connsiteY3" fmla="*/ 152562 h 208090"/>
                                <a:gd name="connsiteX4" fmla="*/ 23380 w 152038"/>
                                <a:gd name="connsiteY4" fmla="*/ 124853 h 208090"/>
                                <a:gd name="connsiteX5" fmla="*/ 44161 w 152038"/>
                                <a:gd name="connsiteY5" fmla="*/ 128317 h 208090"/>
                                <a:gd name="connsiteX6" fmla="*/ 45027 w 152038"/>
                                <a:gd name="connsiteY6" fmla="*/ 169881 h 208090"/>
                                <a:gd name="connsiteX7" fmla="*/ 39832 w 152038"/>
                                <a:gd name="connsiteY7" fmla="*/ 172478 h 208090"/>
                                <a:gd name="connsiteX8" fmla="*/ 38966 w 152038"/>
                                <a:gd name="connsiteY8" fmla="*/ 183735 h 208090"/>
                                <a:gd name="connsiteX9" fmla="*/ 50223 w 152038"/>
                                <a:gd name="connsiteY9" fmla="*/ 191528 h 208090"/>
                                <a:gd name="connsiteX10" fmla="*/ 61479 w 152038"/>
                                <a:gd name="connsiteY10" fmla="*/ 195858 h 208090"/>
                                <a:gd name="connsiteX11" fmla="*/ 102177 w 152038"/>
                                <a:gd name="connsiteY11" fmla="*/ 188930 h 208090"/>
                                <a:gd name="connsiteX12" fmla="*/ 108239 w 152038"/>
                                <a:gd name="connsiteY12" fmla="*/ 180271 h 208090"/>
                                <a:gd name="connsiteX13" fmla="*/ 109970 w 152038"/>
                                <a:gd name="connsiteY13" fmla="*/ 174210 h 208090"/>
                                <a:gd name="connsiteX14" fmla="*/ 103043 w 152038"/>
                                <a:gd name="connsiteY14" fmla="*/ 147367 h 208090"/>
                                <a:gd name="connsiteX15" fmla="*/ 76200 w 152038"/>
                                <a:gd name="connsiteY15" fmla="*/ 128317 h 208090"/>
                                <a:gd name="connsiteX16" fmla="*/ 33770 w 152038"/>
                                <a:gd name="connsiteY16" fmla="*/ 98876 h 208090"/>
                                <a:gd name="connsiteX17" fmla="*/ 10391 w 152038"/>
                                <a:gd name="connsiteY17" fmla="*/ 65106 h 208090"/>
                                <a:gd name="connsiteX18" fmla="*/ 20782 w 152038"/>
                                <a:gd name="connsiteY18" fmla="*/ 22676 h 208090"/>
                                <a:gd name="connsiteX19" fmla="*/ 78798 w 152038"/>
                                <a:gd name="connsiteY19" fmla="*/ 162 h 208090"/>
                                <a:gd name="connsiteX20" fmla="*/ 115166 w 152038"/>
                                <a:gd name="connsiteY20" fmla="*/ 7955 h 208090"/>
                                <a:gd name="connsiteX21" fmla="*/ 145473 w 152038"/>
                                <a:gd name="connsiteY21" fmla="*/ 43458 h 208090"/>
                                <a:gd name="connsiteX22" fmla="*/ 145473 w 152038"/>
                                <a:gd name="connsiteY22" fmla="*/ 57312 h 208090"/>
                                <a:gd name="connsiteX23" fmla="*/ 118630 w 152038"/>
                                <a:gd name="connsiteY23" fmla="*/ 72899 h 208090"/>
                                <a:gd name="connsiteX24" fmla="*/ 109970 w 152038"/>
                                <a:gd name="connsiteY24" fmla="*/ 69435 h 208090"/>
                                <a:gd name="connsiteX25" fmla="*/ 104775 w 152038"/>
                                <a:gd name="connsiteY25" fmla="*/ 32201 h 208090"/>
                                <a:gd name="connsiteX26" fmla="*/ 109104 w 152038"/>
                                <a:gd name="connsiteY26" fmla="*/ 27872 h 208090"/>
                                <a:gd name="connsiteX27" fmla="*/ 109104 w 152038"/>
                                <a:gd name="connsiteY27" fmla="*/ 20078 h 208090"/>
                                <a:gd name="connsiteX28" fmla="*/ 103043 w 152038"/>
                                <a:gd name="connsiteY28" fmla="*/ 15749 h 208090"/>
                                <a:gd name="connsiteX29" fmla="*/ 69273 w 152038"/>
                                <a:gd name="connsiteY29" fmla="*/ 10553 h 208090"/>
                                <a:gd name="connsiteX30" fmla="*/ 52820 w 152038"/>
                                <a:gd name="connsiteY30" fmla="*/ 17481 h 208090"/>
                                <a:gd name="connsiteX31" fmla="*/ 48491 w 152038"/>
                                <a:gd name="connsiteY31" fmla="*/ 43458 h 208090"/>
                                <a:gd name="connsiteX32" fmla="*/ 67541 w 152038"/>
                                <a:gd name="connsiteY32" fmla="*/ 62508 h 208090"/>
                                <a:gd name="connsiteX33" fmla="*/ 81395 w 152038"/>
                                <a:gd name="connsiteY33" fmla="*/ 72033 h 208090"/>
                                <a:gd name="connsiteX34" fmla="*/ 85725 w 152038"/>
                                <a:gd name="connsiteY34" fmla="*/ 74631 h 208090"/>
                                <a:gd name="connsiteX35" fmla="*/ 102177 w 152038"/>
                                <a:gd name="connsiteY35" fmla="*/ 85021 h 208090"/>
                                <a:gd name="connsiteX36" fmla="*/ 115166 w 152038"/>
                                <a:gd name="connsiteY36" fmla="*/ 94546 h 208090"/>
                                <a:gd name="connsiteX37" fmla="*/ 131618 w 152038"/>
                                <a:gd name="connsiteY37" fmla="*/ 106669 h 208090"/>
                                <a:gd name="connsiteX38" fmla="*/ 150668 w 152038"/>
                                <a:gd name="connsiteY38" fmla="*/ 137842 h 208090"/>
                                <a:gd name="connsiteX39" fmla="*/ 121227 w 152038"/>
                                <a:gd name="connsiteY39" fmla="*/ 197590 h 208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52038" h="208090">
                                  <a:moveTo>
                                    <a:pt x="121227" y="197590"/>
                                  </a:moveTo>
                                  <a:cubicBezTo>
                                    <a:pt x="105641" y="204517"/>
                                    <a:pt x="90055" y="208847"/>
                                    <a:pt x="73602" y="207981"/>
                                  </a:cubicBezTo>
                                  <a:cubicBezTo>
                                    <a:pt x="51089" y="206249"/>
                                    <a:pt x="28575" y="199321"/>
                                    <a:pt x="12123" y="182003"/>
                                  </a:cubicBezTo>
                                  <a:cubicBezTo>
                                    <a:pt x="4330" y="173344"/>
                                    <a:pt x="0" y="163819"/>
                                    <a:pt x="0" y="152562"/>
                                  </a:cubicBezTo>
                                  <a:cubicBezTo>
                                    <a:pt x="0" y="138708"/>
                                    <a:pt x="9525" y="127451"/>
                                    <a:pt x="23380" y="124853"/>
                                  </a:cubicBezTo>
                                  <a:cubicBezTo>
                                    <a:pt x="30307" y="123987"/>
                                    <a:pt x="38100" y="124853"/>
                                    <a:pt x="44161" y="128317"/>
                                  </a:cubicBezTo>
                                  <a:cubicBezTo>
                                    <a:pt x="59748" y="137842"/>
                                    <a:pt x="60614" y="159490"/>
                                    <a:pt x="45027" y="169881"/>
                                  </a:cubicBezTo>
                                  <a:lnTo>
                                    <a:pt x="39832" y="172478"/>
                                  </a:lnTo>
                                  <a:cubicBezTo>
                                    <a:pt x="35502" y="175942"/>
                                    <a:pt x="34636" y="179406"/>
                                    <a:pt x="38966" y="183735"/>
                                  </a:cubicBezTo>
                                  <a:cubicBezTo>
                                    <a:pt x="42429" y="186333"/>
                                    <a:pt x="45893" y="189796"/>
                                    <a:pt x="50223" y="191528"/>
                                  </a:cubicBezTo>
                                  <a:cubicBezTo>
                                    <a:pt x="53686" y="193260"/>
                                    <a:pt x="57150" y="194992"/>
                                    <a:pt x="61479" y="195858"/>
                                  </a:cubicBezTo>
                                  <a:cubicBezTo>
                                    <a:pt x="76200" y="200187"/>
                                    <a:pt x="90055" y="199321"/>
                                    <a:pt x="102177" y="188930"/>
                                  </a:cubicBezTo>
                                  <a:cubicBezTo>
                                    <a:pt x="104775" y="187199"/>
                                    <a:pt x="106507" y="183735"/>
                                    <a:pt x="108239" y="180271"/>
                                  </a:cubicBezTo>
                                  <a:cubicBezTo>
                                    <a:pt x="109104" y="178540"/>
                                    <a:pt x="109104" y="175942"/>
                                    <a:pt x="109970" y="174210"/>
                                  </a:cubicBezTo>
                                  <a:cubicBezTo>
                                    <a:pt x="113434" y="163819"/>
                                    <a:pt x="109970" y="155160"/>
                                    <a:pt x="103043" y="147367"/>
                                  </a:cubicBezTo>
                                  <a:cubicBezTo>
                                    <a:pt x="95250" y="138708"/>
                                    <a:pt x="85725" y="133512"/>
                                    <a:pt x="76200" y="128317"/>
                                  </a:cubicBezTo>
                                  <a:cubicBezTo>
                                    <a:pt x="61479" y="118792"/>
                                    <a:pt x="47625" y="109267"/>
                                    <a:pt x="33770" y="98876"/>
                                  </a:cubicBezTo>
                                  <a:cubicBezTo>
                                    <a:pt x="22514" y="90217"/>
                                    <a:pt x="13854" y="78960"/>
                                    <a:pt x="10391" y="65106"/>
                                  </a:cubicBezTo>
                                  <a:cubicBezTo>
                                    <a:pt x="6061" y="49519"/>
                                    <a:pt x="9525" y="33933"/>
                                    <a:pt x="20782" y="22676"/>
                                  </a:cubicBezTo>
                                  <a:cubicBezTo>
                                    <a:pt x="36368" y="6224"/>
                                    <a:pt x="54552" y="-704"/>
                                    <a:pt x="78798" y="162"/>
                                  </a:cubicBezTo>
                                  <a:cubicBezTo>
                                    <a:pt x="90920" y="-704"/>
                                    <a:pt x="103909" y="1894"/>
                                    <a:pt x="115166" y="7955"/>
                                  </a:cubicBezTo>
                                  <a:cubicBezTo>
                                    <a:pt x="130752" y="14883"/>
                                    <a:pt x="142009" y="26140"/>
                                    <a:pt x="145473" y="43458"/>
                                  </a:cubicBezTo>
                                  <a:cubicBezTo>
                                    <a:pt x="146339" y="47787"/>
                                    <a:pt x="146339" y="52983"/>
                                    <a:pt x="145473" y="57312"/>
                                  </a:cubicBezTo>
                                  <a:cubicBezTo>
                                    <a:pt x="142009" y="69435"/>
                                    <a:pt x="130752" y="76362"/>
                                    <a:pt x="118630" y="72899"/>
                                  </a:cubicBezTo>
                                  <a:cubicBezTo>
                                    <a:pt x="115166" y="72033"/>
                                    <a:pt x="112568" y="71167"/>
                                    <a:pt x="109970" y="69435"/>
                                  </a:cubicBezTo>
                                  <a:cubicBezTo>
                                    <a:pt x="95250" y="61642"/>
                                    <a:pt x="93518" y="44324"/>
                                    <a:pt x="104775" y="32201"/>
                                  </a:cubicBezTo>
                                  <a:cubicBezTo>
                                    <a:pt x="106507" y="30469"/>
                                    <a:pt x="108239" y="29603"/>
                                    <a:pt x="109104" y="27872"/>
                                  </a:cubicBezTo>
                                  <a:cubicBezTo>
                                    <a:pt x="111702" y="25274"/>
                                    <a:pt x="111702" y="23542"/>
                                    <a:pt x="109104" y="20078"/>
                                  </a:cubicBezTo>
                                  <a:cubicBezTo>
                                    <a:pt x="107373" y="18347"/>
                                    <a:pt x="105641" y="16615"/>
                                    <a:pt x="103043" y="15749"/>
                                  </a:cubicBezTo>
                                  <a:cubicBezTo>
                                    <a:pt x="92652" y="11419"/>
                                    <a:pt x="81395" y="8821"/>
                                    <a:pt x="69273" y="10553"/>
                                  </a:cubicBezTo>
                                  <a:cubicBezTo>
                                    <a:pt x="63211" y="11419"/>
                                    <a:pt x="57150" y="14017"/>
                                    <a:pt x="52820" y="17481"/>
                                  </a:cubicBezTo>
                                  <a:cubicBezTo>
                                    <a:pt x="45893" y="22676"/>
                                    <a:pt x="44161" y="35665"/>
                                    <a:pt x="48491" y="43458"/>
                                  </a:cubicBezTo>
                                  <a:cubicBezTo>
                                    <a:pt x="52820" y="51251"/>
                                    <a:pt x="58882" y="58178"/>
                                    <a:pt x="67541" y="62508"/>
                                  </a:cubicBezTo>
                                  <a:cubicBezTo>
                                    <a:pt x="72736" y="65106"/>
                                    <a:pt x="77066" y="67703"/>
                                    <a:pt x="81395" y="72033"/>
                                  </a:cubicBezTo>
                                  <a:cubicBezTo>
                                    <a:pt x="82261" y="72899"/>
                                    <a:pt x="83993" y="73765"/>
                                    <a:pt x="85725" y="74631"/>
                                  </a:cubicBezTo>
                                  <a:cubicBezTo>
                                    <a:pt x="91786" y="76362"/>
                                    <a:pt x="96982" y="80692"/>
                                    <a:pt x="102177" y="85021"/>
                                  </a:cubicBezTo>
                                  <a:cubicBezTo>
                                    <a:pt x="106507" y="88485"/>
                                    <a:pt x="110836" y="91083"/>
                                    <a:pt x="115166" y="94546"/>
                                  </a:cubicBezTo>
                                  <a:cubicBezTo>
                                    <a:pt x="121227" y="98876"/>
                                    <a:pt x="126423" y="102340"/>
                                    <a:pt x="131618" y="106669"/>
                                  </a:cubicBezTo>
                                  <a:cubicBezTo>
                                    <a:pt x="142009" y="114462"/>
                                    <a:pt x="148070" y="124853"/>
                                    <a:pt x="150668" y="137842"/>
                                  </a:cubicBezTo>
                                  <a:cubicBezTo>
                                    <a:pt x="155864" y="159490"/>
                                    <a:pt x="146339" y="186333"/>
                                    <a:pt x="121227" y="197590"/>
                                  </a:cubicBezTo>
                                  <a:close/>
                                </a:path>
                              </a:pathLst>
                            </a:custGeom>
                            <a:grpFill/>
                            <a:ln w="8653" cap="flat">
                              <a:noFill/>
                              <a:prstDash val="solid"/>
                              <a:miter/>
                            </a:ln>
                          </wps:spPr>
                          <wps:bodyPr rtlCol="0" anchor="ctr"/>
                        </wps:wsp>
                        <wps:wsp>
                          <wps:cNvPr id="334036169" name="Freeform 334036169">
                            <a:extLst>
                              <a:ext uri="{FF2B5EF4-FFF2-40B4-BE49-F238E27FC236}">
                                <a16:creationId xmlns:a16="http://schemas.microsoft.com/office/drawing/2014/main" id="{544C7E5C-504B-6235-E050-4DCACE75DE70}"/>
                              </a:ext>
                            </a:extLst>
                          </wps:cNvPr>
                          <wps:cNvSpPr/>
                          <wps:spPr>
                            <a:xfrm>
                              <a:off x="7507358" y="2275828"/>
                              <a:ext cx="157595" cy="209027"/>
                            </a:xfrm>
                            <a:custGeom>
                              <a:avLst/>
                              <a:gdLst>
                                <a:gd name="connsiteX0" fmla="*/ 157595 w 157595"/>
                                <a:gd name="connsiteY0" fmla="*/ 131727 h 209027"/>
                                <a:gd name="connsiteX1" fmla="*/ 153266 w 157595"/>
                                <a:gd name="connsiteY1" fmla="*/ 154240 h 209027"/>
                                <a:gd name="connsiteX2" fmla="*/ 136814 w 157595"/>
                                <a:gd name="connsiteY2" fmla="*/ 185413 h 209027"/>
                                <a:gd name="connsiteX3" fmla="*/ 90920 w 157595"/>
                                <a:gd name="connsiteY3" fmla="*/ 208793 h 209027"/>
                                <a:gd name="connsiteX4" fmla="*/ 5196 w 157595"/>
                                <a:gd name="connsiteY4" fmla="*/ 142118 h 209027"/>
                                <a:gd name="connsiteX5" fmla="*/ 0 w 157595"/>
                                <a:gd name="connsiteY5" fmla="*/ 112677 h 209027"/>
                                <a:gd name="connsiteX6" fmla="*/ 0 w 157595"/>
                                <a:gd name="connsiteY6" fmla="*/ 106615 h 209027"/>
                                <a:gd name="connsiteX7" fmla="*/ 4330 w 157595"/>
                                <a:gd name="connsiteY7" fmla="*/ 69381 h 209027"/>
                                <a:gd name="connsiteX8" fmla="*/ 8659 w 157595"/>
                                <a:gd name="connsiteY8" fmla="*/ 58125 h 209027"/>
                                <a:gd name="connsiteX9" fmla="*/ 48491 w 157595"/>
                                <a:gd name="connsiteY9" fmla="*/ 12231 h 209027"/>
                                <a:gd name="connsiteX10" fmla="*/ 93518 w 157595"/>
                                <a:gd name="connsiteY10" fmla="*/ 109 h 209027"/>
                                <a:gd name="connsiteX11" fmla="*/ 142875 w 157595"/>
                                <a:gd name="connsiteY11" fmla="*/ 25220 h 209027"/>
                                <a:gd name="connsiteX12" fmla="*/ 135948 w 157595"/>
                                <a:gd name="connsiteY12" fmla="*/ 91895 h 209027"/>
                                <a:gd name="connsiteX13" fmla="*/ 101311 w 157595"/>
                                <a:gd name="connsiteY13" fmla="*/ 93627 h 209027"/>
                                <a:gd name="connsiteX14" fmla="*/ 90920 w 157595"/>
                                <a:gd name="connsiteY14" fmla="*/ 74577 h 209027"/>
                                <a:gd name="connsiteX15" fmla="*/ 97848 w 157595"/>
                                <a:gd name="connsiteY15" fmla="*/ 54661 h 209027"/>
                                <a:gd name="connsiteX16" fmla="*/ 118630 w 157595"/>
                                <a:gd name="connsiteY16" fmla="*/ 48600 h 209027"/>
                                <a:gd name="connsiteX17" fmla="*/ 128155 w 157595"/>
                                <a:gd name="connsiteY17" fmla="*/ 46868 h 209027"/>
                                <a:gd name="connsiteX18" fmla="*/ 130752 w 157595"/>
                                <a:gd name="connsiteY18" fmla="*/ 35611 h 209027"/>
                                <a:gd name="connsiteX19" fmla="*/ 117764 w 157595"/>
                                <a:gd name="connsiteY19" fmla="*/ 18293 h 209027"/>
                                <a:gd name="connsiteX20" fmla="*/ 77932 w 157595"/>
                                <a:gd name="connsiteY20" fmla="*/ 24354 h 209027"/>
                                <a:gd name="connsiteX21" fmla="*/ 61480 w 157595"/>
                                <a:gd name="connsiteY21" fmla="*/ 52929 h 209027"/>
                                <a:gd name="connsiteX22" fmla="*/ 54552 w 157595"/>
                                <a:gd name="connsiteY22" fmla="*/ 106615 h 209027"/>
                                <a:gd name="connsiteX23" fmla="*/ 54552 w 157595"/>
                                <a:gd name="connsiteY23" fmla="*/ 124800 h 209027"/>
                                <a:gd name="connsiteX24" fmla="*/ 68407 w 157595"/>
                                <a:gd name="connsiteY24" fmla="*/ 167229 h 209027"/>
                                <a:gd name="connsiteX25" fmla="*/ 81396 w 157595"/>
                                <a:gd name="connsiteY25" fmla="*/ 180218 h 209027"/>
                                <a:gd name="connsiteX26" fmla="*/ 129021 w 157595"/>
                                <a:gd name="connsiteY26" fmla="*/ 173291 h 209027"/>
                                <a:gd name="connsiteX27" fmla="*/ 146339 w 157595"/>
                                <a:gd name="connsiteY27" fmla="*/ 131727 h 209027"/>
                                <a:gd name="connsiteX28" fmla="*/ 154998 w 157595"/>
                                <a:gd name="connsiteY28" fmla="*/ 126532 h 209027"/>
                                <a:gd name="connsiteX29" fmla="*/ 157595 w 157595"/>
                                <a:gd name="connsiteY29" fmla="*/ 131727 h 209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57595" h="209027">
                                  <a:moveTo>
                                    <a:pt x="157595" y="131727"/>
                                  </a:moveTo>
                                  <a:cubicBezTo>
                                    <a:pt x="156729" y="139520"/>
                                    <a:pt x="155864" y="146447"/>
                                    <a:pt x="153266" y="154240"/>
                                  </a:cubicBezTo>
                                  <a:cubicBezTo>
                                    <a:pt x="148936" y="165497"/>
                                    <a:pt x="143741" y="175888"/>
                                    <a:pt x="136814" y="185413"/>
                                  </a:cubicBezTo>
                                  <a:cubicBezTo>
                                    <a:pt x="124691" y="200134"/>
                                    <a:pt x="109970" y="207061"/>
                                    <a:pt x="90920" y="208793"/>
                                  </a:cubicBezTo>
                                  <a:cubicBezTo>
                                    <a:pt x="48491" y="212256"/>
                                    <a:pt x="12123" y="176754"/>
                                    <a:pt x="5196" y="142118"/>
                                  </a:cubicBezTo>
                                  <a:cubicBezTo>
                                    <a:pt x="3464" y="132593"/>
                                    <a:pt x="1732" y="123068"/>
                                    <a:pt x="0" y="112677"/>
                                  </a:cubicBezTo>
                                  <a:cubicBezTo>
                                    <a:pt x="0" y="110945"/>
                                    <a:pt x="0" y="108347"/>
                                    <a:pt x="0" y="106615"/>
                                  </a:cubicBezTo>
                                  <a:cubicBezTo>
                                    <a:pt x="866" y="94493"/>
                                    <a:pt x="1732" y="81504"/>
                                    <a:pt x="4330" y="69381"/>
                                  </a:cubicBezTo>
                                  <a:cubicBezTo>
                                    <a:pt x="5196" y="65052"/>
                                    <a:pt x="6927" y="61588"/>
                                    <a:pt x="8659" y="58125"/>
                                  </a:cubicBezTo>
                                  <a:cubicBezTo>
                                    <a:pt x="17318" y="39075"/>
                                    <a:pt x="29441" y="23488"/>
                                    <a:pt x="48491" y="12231"/>
                                  </a:cubicBezTo>
                                  <a:cubicBezTo>
                                    <a:pt x="62345" y="3572"/>
                                    <a:pt x="77932" y="-757"/>
                                    <a:pt x="93518" y="109"/>
                                  </a:cubicBezTo>
                                  <a:cubicBezTo>
                                    <a:pt x="113434" y="975"/>
                                    <a:pt x="130752" y="8768"/>
                                    <a:pt x="142875" y="25220"/>
                                  </a:cubicBezTo>
                                  <a:cubicBezTo>
                                    <a:pt x="160193" y="47734"/>
                                    <a:pt x="154132" y="77175"/>
                                    <a:pt x="135948" y="91895"/>
                                  </a:cubicBezTo>
                                  <a:cubicBezTo>
                                    <a:pt x="125557" y="99688"/>
                                    <a:pt x="113434" y="100554"/>
                                    <a:pt x="101311" y="93627"/>
                                  </a:cubicBezTo>
                                  <a:cubicBezTo>
                                    <a:pt x="94384" y="89297"/>
                                    <a:pt x="90920" y="83236"/>
                                    <a:pt x="90920" y="74577"/>
                                  </a:cubicBezTo>
                                  <a:cubicBezTo>
                                    <a:pt x="90920" y="66784"/>
                                    <a:pt x="91786" y="59856"/>
                                    <a:pt x="97848" y="54661"/>
                                  </a:cubicBezTo>
                                  <a:cubicBezTo>
                                    <a:pt x="103909" y="49466"/>
                                    <a:pt x="110836" y="46868"/>
                                    <a:pt x="118630" y="48600"/>
                                  </a:cubicBezTo>
                                  <a:cubicBezTo>
                                    <a:pt x="122093" y="49466"/>
                                    <a:pt x="125557" y="50331"/>
                                    <a:pt x="128155" y="46868"/>
                                  </a:cubicBezTo>
                                  <a:cubicBezTo>
                                    <a:pt x="130752" y="43404"/>
                                    <a:pt x="131618" y="39941"/>
                                    <a:pt x="130752" y="35611"/>
                                  </a:cubicBezTo>
                                  <a:cubicBezTo>
                                    <a:pt x="129021" y="27818"/>
                                    <a:pt x="124691" y="21756"/>
                                    <a:pt x="117764" y="18293"/>
                                  </a:cubicBezTo>
                                  <a:cubicBezTo>
                                    <a:pt x="101311" y="10500"/>
                                    <a:pt x="91786" y="13097"/>
                                    <a:pt x="77932" y="24354"/>
                                  </a:cubicBezTo>
                                  <a:cubicBezTo>
                                    <a:pt x="69273" y="32148"/>
                                    <a:pt x="64943" y="42538"/>
                                    <a:pt x="61480" y="52929"/>
                                  </a:cubicBezTo>
                                  <a:cubicBezTo>
                                    <a:pt x="55418" y="70247"/>
                                    <a:pt x="54552" y="79773"/>
                                    <a:pt x="54552" y="106615"/>
                                  </a:cubicBezTo>
                                  <a:cubicBezTo>
                                    <a:pt x="54552" y="112677"/>
                                    <a:pt x="53686" y="118738"/>
                                    <a:pt x="54552" y="124800"/>
                                  </a:cubicBezTo>
                                  <a:cubicBezTo>
                                    <a:pt x="56284" y="139520"/>
                                    <a:pt x="58882" y="154240"/>
                                    <a:pt x="68407" y="167229"/>
                                  </a:cubicBezTo>
                                  <a:cubicBezTo>
                                    <a:pt x="72736" y="172425"/>
                                    <a:pt x="76200" y="176754"/>
                                    <a:pt x="81396" y="180218"/>
                                  </a:cubicBezTo>
                                  <a:cubicBezTo>
                                    <a:pt x="97848" y="192341"/>
                                    <a:pt x="117764" y="186279"/>
                                    <a:pt x="129021" y="173291"/>
                                  </a:cubicBezTo>
                                  <a:cubicBezTo>
                                    <a:pt x="139411" y="161168"/>
                                    <a:pt x="143741" y="147313"/>
                                    <a:pt x="146339" y="131727"/>
                                  </a:cubicBezTo>
                                  <a:cubicBezTo>
                                    <a:pt x="147205" y="126532"/>
                                    <a:pt x="149802" y="124800"/>
                                    <a:pt x="154998" y="126532"/>
                                  </a:cubicBezTo>
                                  <a:cubicBezTo>
                                    <a:pt x="156729" y="125666"/>
                                    <a:pt x="157595" y="128263"/>
                                    <a:pt x="157595" y="131727"/>
                                  </a:cubicBezTo>
                                  <a:close/>
                                </a:path>
                              </a:pathLst>
                            </a:custGeom>
                            <a:grpFill/>
                            <a:ln w="8653" cap="flat">
                              <a:noFill/>
                              <a:prstDash val="solid"/>
                              <a:miter/>
                            </a:ln>
                          </wps:spPr>
                          <wps:bodyPr rtlCol="0" anchor="ctr"/>
                        </wps:wsp>
                        <wps:wsp>
                          <wps:cNvPr id="1835924550" name="Freeform 1835924550">
                            <a:extLst>
                              <a:ext uri="{FF2B5EF4-FFF2-40B4-BE49-F238E27FC236}">
                                <a16:creationId xmlns:a16="http://schemas.microsoft.com/office/drawing/2014/main" id="{83084C30-035D-1A78-170D-84E66F0160FC}"/>
                              </a:ext>
                            </a:extLst>
                          </wps:cNvPr>
                          <wps:cNvSpPr/>
                          <wps:spPr>
                            <a:xfrm>
                              <a:off x="7665819" y="2177002"/>
                              <a:ext cx="211281" cy="302422"/>
                            </a:xfrm>
                            <a:custGeom>
                              <a:avLst/>
                              <a:gdLst>
                                <a:gd name="connsiteX0" fmla="*/ 211282 w 211281"/>
                                <a:gd name="connsiteY0" fmla="*/ 294630 h 302422"/>
                                <a:gd name="connsiteX1" fmla="*/ 205221 w 211281"/>
                                <a:gd name="connsiteY1" fmla="*/ 299825 h 302422"/>
                                <a:gd name="connsiteX2" fmla="*/ 188768 w 211281"/>
                                <a:gd name="connsiteY2" fmla="*/ 300691 h 302422"/>
                                <a:gd name="connsiteX3" fmla="*/ 178377 w 211281"/>
                                <a:gd name="connsiteY3" fmla="*/ 300691 h 302422"/>
                                <a:gd name="connsiteX4" fmla="*/ 134216 w 211281"/>
                                <a:gd name="connsiteY4" fmla="*/ 301557 h 302422"/>
                                <a:gd name="connsiteX5" fmla="*/ 122093 w 211281"/>
                                <a:gd name="connsiteY5" fmla="*/ 301557 h 302422"/>
                                <a:gd name="connsiteX6" fmla="*/ 116032 w 211281"/>
                                <a:gd name="connsiteY6" fmla="*/ 297227 h 302422"/>
                                <a:gd name="connsiteX7" fmla="*/ 120361 w 211281"/>
                                <a:gd name="connsiteY7" fmla="*/ 292032 h 302422"/>
                                <a:gd name="connsiteX8" fmla="*/ 125557 w 211281"/>
                                <a:gd name="connsiteY8" fmla="*/ 290300 h 302422"/>
                                <a:gd name="connsiteX9" fmla="*/ 135082 w 211281"/>
                                <a:gd name="connsiteY9" fmla="*/ 277312 h 302422"/>
                                <a:gd name="connsiteX10" fmla="*/ 135082 w 211281"/>
                                <a:gd name="connsiteY10" fmla="*/ 246139 h 302422"/>
                                <a:gd name="connsiteX11" fmla="*/ 135082 w 211281"/>
                                <a:gd name="connsiteY11" fmla="*/ 223625 h 302422"/>
                                <a:gd name="connsiteX12" fmla="*/ 135948 w 211281"/>
                                <a:gd name="connsiteY12" fmla="*/ 155218 h 302422"/>
                                <a:gd name="connsiteX13" fmla="*/ 132484 w 211281"/>
                                <a:gd name="connsiteY13" fmla="*/ 129241 h 302422"/>
                                <a:gd name="connsiteX14" fmla="*/ 109971 w 211281"/>
                                <a:gd name="connsiteY14" fmla="*/ 118850 h 302422"/>
                                <a:gd name="connsiteX15" fmla="*/ 102177 w 211281"/>
                                <a:gd name="connsiteY15" fmla="*/ 124912 h 302422"/>
                                <a:gd name="connsiteX16" fmla="*/ 91786 w 211281"/>
                                <a:gd name="connsiteY16" fmla="*/ 138766 h 302422"/>
                                <a:gd name="connsiteX17" fmla="*/ 83993 w 211281"/>
                                <a:gd name="connsiteY17" fmla="*/ 164743 h 302422"/>
                                <a:gd name="connsiteX18" fmla="*/ 81395 w 211281"/>
                                <a:gd name="connsiteY18" fmla="*/ 208039 h 302422"/>
                                <a:gd name="connsiteX19" fmla="*/ 80529 w 211281"/>
                                <a:gd name="connsiteY19" fmla="*/ 243541 h 302422"/>
                                <a:gd name="connsiteX20" fmla="*/ 82261 w 211281"/>
                                <a:gd name="connsiteY20" fmla="*/ 265189 h 302422"/>
                                <a:gd name="connsiteX21" fmla="*/ 82261 w 211281"/>
                                <a:gd name="connsiteY21" fmla="*/ 277312 h 302422"/>
                                <a:gd name="connsiteX22" fmla="*/ 91786 w 211281"/>
                                <a:gd name="connsiteY22" fmla="*/ 290300 h 302422"/>
                                <a:gd name="connsiteX23" fmla="*/ 95250 w 211281"/>
                                <a:gd name="connsiteY23" fmla="*/ 291166 h 302422"/>
                                <a:gd name="connsiteX24" fmla="*/ 98714 w 211281"/>
                                <a:gd name="connsiteY24" fmla="*/ 297227 h 302422"/>
                                <a:gd name="connsiteX25" fmla="*/ 93518 w 211281"/>
                                <a:gd name="connsiteY25" fmla="*/ 301557 h 302422"/>
                                <a:gd name="connsiteX26" fmla="*/ 59748 w 211281"/>
                                <a:gd name="connsiteY26" fmla="*/ 300691 h 302422"/>
                                <a:gd name="connsiteX27" fmla="*/ 37234 w 211281"/>
                                <a:gd name="connsiteY27" fmla="*/ 300691 h 302422"/>
                                <a:gd name="connsiteX28" fmla="*/ 6061 w 211281"/>
                                <a:gd name="connsiteY28" fmla="*/ 302423 h 302422"/>
                                <a:gd name="connsiteX29" fmla="*/ 0 w 211281"/>
                                <a:gd name="connsiteY29" fmla="*/ 297227 h 302422"/>
                                <a:gd name="connsiteX30" fmla="*/ 6061 w 211281"/>
                                <a:gd name="connsiteY30" fmla="*/ 292032 h 302422"/>
                                <a:gd name="connsiteX31" fmla="*/ 14721 w 211281"/>
                                <a:gd name="connsiteY31" fmla="*/ 291166 h 302422"/>
                                <a:gd name="connsiteX32" fmla="*/ 27709 w 211281"/>
                                <a:gd name="connsiteY32" fmla="*/ 279043 h 302422"/>
                                <a:gd name="connsiteX33" fmla="*/ 27709 w 211281"/>
                                <a:gd name="connsiteY33" fmla="*/ 247871 h 302422"/>
                                <a:gd name="connsiteX34" fmla="*/ 27709 w 211281"/>
                                <a:gd name="connsiteY34" fmla="*/ 223625 h 302422"/>
                                <a:gd name="connsiteX35" fmla="*/ 29441 w 211281"/>
                                <a:gd name="connsiteY35" fmla="*/ 206307 h 302422"/>
                                <a:gd name="connsiteX36" fmla="*/ 28575 w 211281"/>
                                <a:gd name="connsiteY36" fmla="*/ 198514 h 302422"/>
                                <a:gd name="connsiteX37" fmla="*/ 28575 w 211281"/>
                                <a:gd name="connsiteY37" fmla="*/ 130973 h 302422"/>
                                <a:gd name="connsiteX38" fmla="*/ 28575 w 211281"/>
                                <a:gd name="connsiteY38" fmla="*/ 45248 h 302422"/>
                                <a:gd name="connsiteX39" fmla="*/ 27709 w 211281"/>
                                <a:gd name="connsiteY39" fmla="*/ 40053 h 302422"/>
                                <a:gd name="connsiteX40" fmla="*/ 7793 w 211281"/>
                                <a:gd name="connsiteY40" fmla="*/ 21868 h 302422"/>
                                <a:gd name="connsiteX41" fmla="*/ 1732 w 211281"/>
                                <a:gd name="connsiteY41" fmla="*/ 19271 h 302422"/>
                                <a:gd name="connsiteX42" fmla="*/ 4330 w 211281"/>
                                <a:gd name="connsiteY42" fmla="*/ 10611 h 302422"/>
                                <a:gd name="connsiteX43" fmla="*/ 16452 w 211281"/>
                                <a:gd name="connsiteY43" fmla="*/ 10611 h 302422"/>
                                <a:gd name="connsiteX44" fmla="*/ 55418 w 211281"/>
                                <a:gd name="connsiteY44" fmla="*/ 8014 h 302422"/>
                                <a:gd name="connsiteX45" fmla="*/ 70139 w 211281"/>
                                <a:gd name="connsiteY45" fmla="*/ 1952 h 302422"/>
                                <a:gd name="connsiteX46" fmla="*/ 75334 w 211281"/>
                                <a:gd name="connsiteY46" fmla="*/ 221 h 302422"/>
                                <a:gd name="connsiteX47" fmla="*/ 81395 w 211281"/>
                                <a:gd name="connsiteY47" fmla="*/ 4550 h 302422"/>
                                <a:gd name="connsiteX48" fmla="*/ 81395 w 211281"/>
                                <a:gd name="connsiteY48" fmla="*/ 125777 h 302422"/>
                                <a:gd name="connsiteX49" fmla="*/ 82261 w 211281"/>
                                <a:gd name="connsiteY49" fmla="*/ 128375 h 302422"/>
                                <a:gd name="connsiteX50" fmla="*/ 84859 w 211281"/>
                                <a:gd name="connsiteY50" fmla="*/ 126643 h 302422"/>
                                <a:gd name="connsiteX51" fmla="*/ 96116 w 211281"/>
                                <a:gd name="connsiteY51" fmla="*/ 113655 h 302422"/>
                                <a:gd name="connsiteX52" fmla="*/ 140277 w 211281"/>
                                <a:gd name="connsiteY52" fmla="*/ 94605 h 302422"/>
                                <a:gd name="connsiteX53" fmla="*/ 174914 w 211281"/>
                                <a:gd name="connsiteY53" fmla="*/ 108459 h 302422"/>
                                <a:gd name="connsiteX54" fmla="*/ 189634 w 211281"/>
                                <a:gd name="connsiteY54" fmla="*/ 139632 h 302422"/>
                                <a:gd name="connsiteX55" fmla="*/ 191366 w 211281"/>
                                <a:gd name="connsiteY55" fmla="*/ 167341 h 302422"/>
                                <a:gd name="connsiteX56" fmla="*/ 189634 w 211281"/>
                                <a:gd name="connsiteY56" fmla="*/ 203709 h 302422"/>
                                <a:gd name="connsiteX57" fmla="*/ 189634 w 211281"/>
                                <a:gd name="connsiteY57" fmla="*/ 232284 h 302422"/>
                                <a:gd name="connsiteX58" fmla="*/ 191366 w 211281"/>
                                <a:gd name="connsiteY58" fmla="*/ 240943 h 302422"/>
                                <a:gd name="connsiteX59" fmla="*/ 191366 w 211281"/>
                                <a:gd name="connsiteY59" fmla="*/ 253066 h 302422"/>
                                <a:gd name="connsiteX60" fmla="*/ 192232 w 211281"/>
                                <a:gd name="connsiteY60" fmla="*/ 279043 h 302422"/>
                                <a:gd name="connsiteX61" fmla="*/ 200025 w 211281"/>
                                <a:gd name="connsiteY61" fmla="*/ 287702 h 302422"/>
                                <a:gd name="connsiteX62" fmla="*/ 205221 w 211281"/>
                                <a:gd name="connsiteY62" fmla="*/ 288568 h 302422"/>
                                <a:gd name="connsiteX63" fmla="*/ 211282 w 211281"/>
                                <a:gd name="connsiteY63" fmla="*/ 294630 h 3024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211281" h="302422">
                                  <a:moveTo>
                                    <a:pt x="211282" y="294630"/>
                                  </a:moveTo>
                                  <a:cubicBezTo>
                                    <a:pt x="211282" y="297227"/>
                                    <a:pt x="208684" y="298959"/>
                                    <a:pt x="205221" y="299825"/>
                                  </a:cubicBezTo>
                                  <a:cubicBezTo>
                                    <a:pt x="200025" y="299825"/>
                                    <a:pt x="194830" y="299825"/>
                                    <a:pt x="188768" y="300691"/>
                                  </a:cubicBezTo>
                                  <a:cubicBezTo>
                                    <a:pt x="185305" y="300691"/>
                                    <a:pt x="181841" y="300691"/>
                                    <a:pt x="178377" y="300691"/>
                                  </a:cubicBezTo>
                                  <a:cubicBezTo>
                                    <a:pt x="163657" y="299825"/>
                                    <a:pt x="148936" y="302423"/>
                                    <a:pt x="134216" y="301557"/>
                                  </a:cubicBezTo>
                                  <a:cubicBezTo>
                                    <a:pt x="129886" y="301557"/>
                                    <a:pt x="126423" y="301557"/>
                                    <a:pt x="122093" y="301557"/>
                                  </a:cubicBezTo>
                                  <a:cubicBezTo>
                                    <a:pt x="119495" y="301557"/>
                                    <a:pt x="116898" y="299825"/>
                                    <a:pt x="116032" y="297227"/>
                                  </a:cubicBezTo>
                                  <a:cubicBezTo>
                                    <a:pt x="116032" y="293764"/>
                                    <a:pt x="117764" y="292898"/>
                                    <a:pt x="120361" y="292032"/>
                                  </a:cubicBezTo>
                                  <a:cubicBezTo>
                                    <a:pt x="122093" y="292032"/>
                                    <a:pt x="123825" y="291166"/>
                                    <a:pt x="125557" y="290300"/>
                                  </a:cubicBezTo>
                                  <a:cubicBezTo>
                                    <a:pt x="131618" y="288568"/>
                                    <a:pt x="135948" y="284239"/>
                                    <a:pt x="135082" y="277312"/>
                                  </a:cubicBezTo>
                                  <a:cubicBezTo>
                                    <a:pt x="135082" y="266921"/>
                                    <a:pt x="135082" y="256530"/>
                                    <a:pt x="135082" y="246139"/>
                                  </a:cubicBezTo>
                                  <a:cubicBezTo>
                                    <a:pt x="135082" y="239212"/>
                                    <a:pt x="135082" y="231418"/>
                                    <a:pt x="135082" y="223625"/>
                                  </a:cubicBezTo>
                                  <a:cubicBezTo>
                                    <a:pt x="135948" y="201111"/>
                                    <a:pt x="135082" y="177732"/>
                                    <a:pt x="135948" y="155218"/>
                                  </a:cubicBezTo>
                                  <a:cubicBezTo>
                                    <a:pt x="135948" y="146559"/>
                                    <a:pt x="134216" y="137900"/>
                                    <a:pt x="132484" y="129241"/>
                                  </a:cubicBezTo>
                                  <a:cubicBezTo>
                                    <a:pt x="129886" y="117118"/>
                                    <a:pt x="120361" y="112789"/>
                                    <a:pt x="109971" y="118850"/>
                                  </a:cubicBezTo>
                                  <a:cubicBezTo>
                                    <a:pt x="107373" y="120582"/>
                                    <a:pt x="103909" y="122314"/>
                                    <a:pt x="102177" y="124912"/>
                                  </a:cubicBezTo>
                                  <a:cubicBezTo>
                                    <a:pt x="98714" y="129241"/>
                                    <a:pt x="95250" y="134437"/>
                                    <a:pt x="91786" y="138766"/>
                                  </a:cubicBezTo>
                                  <a:cubicBezTo>
                                    <a:pt x="86591" y="146559"/>
                                    <a:pt x="85725" y="156084"/>
                                    <a:pt x="83993" y="164743"/>
                                  </a:cubicBezTo>
                                  <a:cubicBezTo>
                                    <a:pt x="81395" y="179464"/>
                                    <a:pt x="82261" y="193318"/>
                                    <a:pt x="81395" y="208039"/>
                                  </a:cubicBezTo>
                                  <a:cubicBezTo>
                                    <a:pt x="80529" y="220162"/>
                                    <a:pt x="81395" y="231418"/>
                                    <a:pt x="80529" y="243541"/>
                                  </a:cubicBezTo>
                                  <a:cubicBezTo>
                                    <a:pt x="80529" y="251334"/>
                                    <a:pt x="80529" y="258261"/>
                                    <a:pt x="82261" y="265189"/>
                                  </a:cubicBezTo>
                                  <a:cubicBezTo>
                                    <a:pt x="83127" y="269518"/>
                                    <a:pt x="82261" y="273848"/>
                                    <a:pt x="82261" y="277312"/>
                                  </a:cubicBezTo>
                                  <a:cubicBezTo>
                                    <a:pt x="82261" y="285105"/>
                                    <a:pt x="83993" y="287702"/>
                                    <a:pt x="91786" y="290300"/>
                                  </a:cubicBezTo>
                                  <a:lnTo>
                                    <a:pt x="95250" y="291166"/>
                                  </a:lnTo>
                                  <a:cubicBezTo>
                                    <a:pt x="97848" y="292032"/>
                                    <a:pt x="99580" y="294630"/>
                                    <a:pt x="98714" y="297227"/>
                                  </a:cubicBezTo>
                                  <a:cubicBezTo>
                                    <a:pt x="98714" y="299825"/>
                                    <a:pt x="96982" y="301557"/>
                                    <a:pt x="93518" y="301557"/>
                                  </a:cubicBezTo>
                                  <a:cubicBezTo>
                                    <a:pt x="82261" y="300691"/>
                                    <a:pt x="71005" y="302423"/>
                                    <a:pt x="59748" y="300691"/>
                                  </a:cubicBezTo>
                                  <a:cubicBezTo>
                                    <a:pt x="51955" y="299825"/>
                                    <a:pt x="45027" y="299825"/>
                                    <a:pt x="37234" y="300691"/>
                                  </a:cubicBezTo>
                                  <a:cubicBezTo>
                                    <a:pt x="26843" y="302423"/>
                                    <a:pt x="16452" y="302423"/>
                                    <a:pt x="6061" y="302423"/>
                                  </a:cubicBezTo>
                                  <a:cubicBezTo>
                                    <a:pt x="1732" y="302423"/>
                                    <a:pt x="0" y="300691"/>
                                    <a:pt x="0" y="297227"/>
                                  </a:cubicBezTo>
                                  <a:cubicBezTo>
                                    <a:pt x="0" y="293764"/>
                                    <a:pt x="1732" y="292898"/>
                                    <a:pt x="6061" y="292032"/>
                                  </a:cubicBezTo>
                                  <a:lnTo>
                                    <a:pt x="14721" y="291166"/>
                                  </a:lnTo>
                                  <a:cubicBezTo>
                                    <a:pt x="21648" y="290300"/>
                                    <a:pt x="26843" y="285971"/>
                                    <a:pt x="27709" y="279043"/>
                                  </a:cubicBezTo>
                                  <a:cubicBezTo>
                                    <a:pt x="29441" y="268653"/>
                                    <a:pt x="28575" y="258261"/>
                                    <a:pt x="27709" y="247871"/>
                                  </a:cubicBezTo>
                                  <a:cubicBezTo>
                                    <a:pt x="27709" y="240077"/>
                                    <a:pt x="27709" y="232284"/>
                                    <a:pt x="27709" y="223625"/>
                                  </a:cubicBezTo>
                                  <a:cubicBezTo>
                                    <a:pt x="27709" y="217564"/>
                                    <a:pt x="27709" y="212368"/>
                                    <a:pt x="29441" y="206307"/>
                                  </a:cubicBezTo>
                                  <a:cubicBezTo>
                                    <a:pt x="30307" y="203709"/>
                                    <a:pt x="28575" y="201111"/>
                                    <a:pt x="28575" y="198514"/>
                                  </a:cubicBezTo>
                                  <a:cubicBezTo>
                                    <a:pt x="27709" y="176000"/>
                                    <a:pt x="28575" y="153486"/>
                                    <a:pt x="28575" y="130973"/>
                                  </a:cubicBezTo>
                                  <a:cubicBezTo>
                                    <a:pt x="28575" y="102398"/>
                                    <a:pt x="28575" y="73823"/>
                                    <a:pt x="28575" y="45248"/>
                                  </a:cubicBezTo>
                                  <a:cubicBezTo>
                                    <a:pt x="28575" y="43516"/>
                                    <a:pt x="28575" y="41784"/>
                                    <a:pt x="27709" y="40053"/>
                                  </a:cubicBezTo>
                                  <a:cubicBezTo>
                                    <a:pt x="25977" y="28796"/>
                                    <a:pt x="21648" y="23600"/>
                                    <a:pt x="7793" y="21868"/>
                                  </a:cubicBezTo>
                                  <a:cubicBezTo>
                                    <a:pt x="5196" y="21868"/>
                                    <a:pt x="3464" y="21868"/>
                                    <a:pt x="1732" y="19271"/>
                                  </a:cubicBezTo>
                                  <a:cubicBezTo>
                                    <a:pt x="-866" y="15807"/>
                                    <a:pt x="0" y="11477"/>
                                    <a:pt x="4330" y="10611"/>
                                  </a:cubicBezTo>
                                  <a:cubicBezTo>
                                    <a:pt x="8659" y="9746"/>
                                    <a:pt x="12123" y="10611"/>
                                    <a:pt x="16452" y="10611"/>
                                  </a:cubicBezTo>
                                  <a:cubicBezTo>
                                    <a:pt x="29441" y="11477"/>
                                    <a:pt x="42429" y="11477"/>
                                    <a:pt x="55418" y="8014"/>
                                  </a:cubicBezTo>
                                  <a:cubicBezTo>
                                    <a:pt x="60614" y="6282"/>
                                    <a:pt x="64943" y="4550"/>
                                    <a:pt x="70139" y="1952"/>
                                  </a:cubicBezTo>
                                  <a:cubicBezTo>
                                    <a:pt x="71870" y="1087"/>
                                    <a:pt x="73602" y="221"/>
                                    <a:pt x="75334" y="221"/>
                                  </a:cubicBezTo>
                                  <a:cubicBezTo>
                                    <a:pt x="79664" y="-645"/>
                                    <a:pt x="81395" y="1087"/>
                                    <a:pt x="81395" y="4550"/>
                                  </a:cubicBezTo>
                                  <a:lnTo>
                                    <a:pt x="81395" y="125777"/>
                                  </a:lnTo>
                                  <a:cubicBezTo>
                                    <a:pt x="81395" y="126643"/>
                                    <a:pt x="81395" y="128375"/>
                                    <a:pt x="82261" y="128375"/>
                                  </a:cubicBezTo>
                                  <a:cubicBezTo>
                                    <a:pt x="83993" y="129241"/>
                                    <a:pt x="83993" y="127509"/>
                                    <a:pt x="84859" y="126643"/>
                                  </a:cubicBezTo>
                                  <a:cubicBezTo>
                                    <a:pt x="88323" y="122314"/>
                                    <a:pt x="92652" y="117118"/>
                                    <a:pt x="96116" y="113655"/>
                                  </a:cubicBezTo>
                                  <a:cubicBezTo>
                                    <a:pt x="108239" y="100666"/>
                                    <a:pt x="122959" y="95471"/>
                                    <a:pt x="140277" y="94605"/>
                                  </a:cubicBezTo>
                                  <a:cubicBezTo>
                                    <a:pt x="153266" y="93739"/>
                                    <a:pt x="166255" y="98934"/>
                                    <a:pt x="174914" y="108459"/>
                                  </a:cubicBezTo>
                                  <a:cubicBezTo>
                                    <a:pt x="182707" y="117118"/>
                                    <a:pt x="188768" y="127509"/>
                                    <a:pt x="189634" y="139632"/>
                                  </a:cubicBezTo>
                                  <a:cubicBezTo>
                                    <a:pt x="190500" y="149157"/>
                                    <a:pt x="192232" y="157816"/>
                                    <a:pt x="191366" y="167341"/>
                                  </a:cubicBezTo>
                                  <a:cubicBezTo>
                                    <a:pt x="191366" y="179464"/>
                                    <a:pt x="190500" y="191587"/>
                                    <a:pt x="189634" y="203709"/>
                                  </a:cubicBezTo>
                                  <a:cubicBezTo>
                                    <a:pt x="189634" y="213234"/>
                                    <a:pt x="191366" y="222759"/>
                                    <a:pt x="189634" y="232284"/>
                                  </a:cubicBezTo>
                                  <a:cubicBezTo>
                                    <a:pt x="189634" y="234882"/>
                                    <a:pt x="191366" y="238346"/>
                                    <a:pt x="191366" y="240943"/>
                                  </a:cubicBezTo>
                                  <a:cubicBezTo>
                                    <a:pt x="191366" y="245273"/>
                                    <a:pt x="191366" y="249602"/>
                                    <a:pt x="191366" y="253066"/>
                                  </a:cubicBezTo>
                                  <a:cubicBezTo>
                                    <a:pt x="191366" y="261725"/>
                                    <a:pt x="191366" y="270384"/>
                                    <a:pt x="192232" y="279043"/>
                                  </a:cubicBezTo>
                                  <a:cubicBezTo>
                                    <a:pt x="192232" y="283373"/>
                                    <a:pt x="195696" y="285971"/>
                                    <a:pt x="200025" y="287702"/>
                                  </a:cubicBezTo>
                                  <a:cubicBezTo>
                                    <a:pt x="201757" y="287702"/>
                                    <a:pt x="203489" y="287702"/>
                                    <a:pt x="205221" y="288568"/>
                                  </a:cubicBezTo>
                                  <a:cubicBezTo>
                                    <a:pt x="208684" y="290300"/>
                                    <a:pt x="211282" y="292032"/>
                                    <a:pt x="211282" y="294630"/>
                                  </a:cubicBezTo>
                                  <a:close/>
                                </a:path>
                              </a:pathLst>
                            </a:custGeom>
                            <a:grpFill/>
                            <a:ln w="8653" cap="flat">
                              <a:noFill/>
                              <a:prstDash val="solid"/>
                              <a:miter/>
                            </a:ln>
                          </wps:spPr>
                          <wps:bodyPr rtlCol="0" anchor="ctr"/>
                        </wps:wsp>
                        <wps:wsp>
                          <wps:cNvPr id="1500190433" name="Freeform 1500190433">
                            <a:extLst>
                              <a:ext uri="{FF2B5EF4-FFF2-40B4-BE49-F238E27FC236}">
                                <a16:creationId xmlns:a16="http://schemas.microsoft.com/office/drawing/2014/main" id="{93113D5B-6CE1-8522-FE40-00A58BA15829}"/>
                              </a:ext>
                            </a:extLst>
                          </wps:cNvPr>
                          <wps:cNvSpPr/>
                          <wps:spPr>
                            <a:xfrm>
                              <a:off x="7889313" y="2275560"/>
                              <a:ext cx="161354" cy="208331"/>
                            </a:xfrm>
                            <a:custGeom>
                              <a:avLst/>
                              <a:gdLst>
                                <a:gd name="connsiteX0" fmla="*/ 67451 w 161354"/>
                                <a:gd name="connsiteY0" fmla="*/ 104285 h 208331"/>
                                <a:gd name="connsiteX1" fmla="*/ 141053 w 161354"/>
                                <a:gd name="connsiteY1" fmla="*/ 103419 h 208331"/>
                                <a:gd name="connsiteX2" fmla="*/ 154042 w 161354"/>
                                <a:gd name="connsiteY2" fmla="*/ 103419 h 208331"/>
                                <a:gd name="connsiteX3" fmla="*/ 160969 w 161354"/>
                                <a:gd name="connsiteY3" fmla="*/ 96492 h 208331"/>
                                <a:gd name="connsiteX4" fmla="*/ 160969 w 161354"/>
                                <a:gd name="connsiteY4" fmla="*/ 87833 h 208331"/>
                                <a:gd name="connsiteX5" fmla="*/ 146249 w 161354"/>
                                <a:gd name="connsiteY5" fmla="*/ 32415 h 208331"/>
                                <a:gd name="connsiteX6" fmla="*/ 127199 w 161354"/>
                                <a:gd name="connsiteY6" fmla="*/ 11633 h 208331"/>
                                <a:gd name="connsiteX7" fmla="*/ 79574 w 161354"/>
                                <a:gd name="connsiteY7" fmla="*/ 376 h 208331"/>
                                <a:gd name="connsiteX8" fmla="*/ 30217 w 161354"/>
                                <a:gd name="connsiteY8" fmla="*/ 23756 h 208331"/>
                                <a:gd name="connsiteX9" fmla="*/ 4240 w 161354"/>
                                <a:gd name="connsiteY9" fmla="*/ 73113 h 208331"/>
                                <a:gd name="connsiteX10" fmla="*/ 2508 w 161354"/>
                                <a:gd name="connsiteY10" fmla="*/ 136324 h 208331"/>
                                <a:gd name="connsiteX11" fmla="*/ 22424 w 161354"/>
                                <a:gd name="connsiteY11" fmla="*/ 177888 h 208331"/>
                                <a:gd name="connsiteX12" fmla="*/ 53597 w 161354"/>
                                <a:gd name="connsiteY12" fmla="*/ 201267 h 208331"/>
                                <a:gd name="connsiteX13" fmla="*/ 102953 w 161354"/>
                                <a:gd name="connsiteY13" fmla="*/ 207329 h 208331"/>
                                <a:gd name="connsiteX14" fmla="*/ 145383 w 161354"/>
                                <a:gd name="connsiteY14" fmla="*/ 183949 h 208331"/>
                                <a:gd name="connsiteX15" fmla="*/ 158372 w 161354"/>
                                <a:gd name="connsiteY15" fmla="*/ 138922 h 208331"/>
                                <a:gd name="connsiteX16" fmla="*/ 137590 w 161354"/>
                                <a:gd name="connsiteY16" fmla="*/ 119006 h 208331"/>
                                <a:gd name="connsiteX17" fmla="*/ 112478 w 161354"/>
                                <a:gd name="connsiteY17" fmla="*/ 126799 h 208331"/>
                                <a:gd name="connsiteX18" fmla="*/ 107283 w 161354"/>
                                <a:gd name="connsiteY18" fmla="*/ 135458 h 208331"/>
                                <a:gd name="connsiteX19" fmla="*/ 119406 w 161354"/>
                                <a:gd name="connsiteY19" fmla="*/ 167497 h 208331"/>
                                <a:gd name="connsiteX20" fmla="*/ 123735 w 161354"/>
                                <a:gd name="connsiteY20" fmla="*/ 177888 h 208331"/>
                                <a:gd name="connsiteX21" fmla="*/ 86501 w 161354"/>
                                <a:gd name="connsiteY21" fmla="*/ 190010 h 208331"/>
                                <a:gd name="connsiteX22" fmla="*/ 65719 w 161354"/>
                                <a:gd name="connsiteY22" fmla="*/ 164033 h 208331"/>
                                <a:gd name="connsiteX23" fmla="*/ 59658 w 161354"/>
                                <a:gd name="connsiteY23" fmla="*/ 128531 h 208331"/>
                                <a:gd name="connsiteX24" fmla="*/ 58792 w 161354"/>
                                <a:gd name="connsiteY24" fmla="*/ 112079 h 208331"/>
                                <a:gd name="connsiteX25" fmla="*/ 67451 w 161354"/>
                                <a:gd name="connsiteY25" fmla="*/ 104285 h 208331"/>
                                <a:gd name="connsiteX26" fmla="*/ 65719 w 161354"/>
                                <a:gd name="connsiteY26" fmla="*/ 42806 h 208331"/>
                                <a:gd name="connsiteX27" fmla="*/ 73512 w 161354"/>
                                <a:gd name="connsiteY27" fmla="*/ 23756 h 208331"/>
                                <a:gd name="connsiteX28" fmla="*/ 82171 w 161354"/>
                                <a:gd name="connsiteY28" fmla="*/ 15097 h 208331"/>
                                <a:gd name="connsiteX29" fmla="*/ 96892 w 161354"/>
                                <a:gd name="connsiteY29" fmla="*/ 16829 h 208331"/>
                                <a:gd name="connsiteX30" fmla="*/ 101222 w 161354"/>
                                <a:gd name="connsiteY30" fmla="*/ 23756 h 208331"/>
                                <a:gd name="connsiteX31" fmla="*/ 108149 w 161354"/>
                                <a:gd name="connsiteY31" fmla="*/ 48001 h 208331"/>
                                <a:gd name="connsiteX32" fmla="*/ 109881 w 161354"/>
                                <a:gd name="connsiteY32" fmla="*/ 86967 h 208331"/>
                                <a:gd name="connsiteX33" fmla="*/ 102953 w 161354"/>
                                <a:gd name="connsiteY33" fmla="*/ 93894 h 208331"/>
                                <a:gd name="connsiteX34" fmla="*/ 85635 w 161354"/>
                                <a:gd name="connsiteY34" fmla="*/ 93894 h 208331"/>
                                <a:gd name="connsiteX35" fmla="*/ 82171 w 161354"/>
                                <a:gd name="connsiteY35" fmla="*/ 93894 h 208331"/>
                                <a:gd name="connsiteX36" fmla="*/ 67451 w 161354"/>
                                <a:gd name="connsiteY36" fmla="*/ 93894 h 208331"/>
                                <a:gd name="connsiteX37" fmla="*/ 61390 w 161354"/>
                                <a:gd name="connsiteY37" fmla="*/ 87833 h 208331"/>
                                <a:gd name="connsiteX38" fmla="*/ 65719 w 161354"/>
                                <a:gd name="connsiteY38" fmla="*/ 42806 h 2083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61354" h="208331">
                                  <a:moveTo>
                                    <a:pt x="67451" y="104285"/>
                                  </a:moveTo>
                                  <a:cubicBezTo>
                                    <a:pt x="91696" y="104285"/>
                                    <a:pt x="116808" y="104285"/>
                                    <a:pt x="141053" y="103419"/>
                                  </a:cubicBezTo>
                                  <a:cubicBezTo>
                                    <a:pt x="145383" y="103419"/>
                                    <a:pt x="149712" y="103419"/>
                                    <a:pt x="154042" y="103419"/>
                                  </a:cubicBezTo>
                                  <a:cubicBezTo>
                                    <a:pt x="159238" y="103419"/>
                                    <a:pt x="160103" y="101688"/>
                                    <a:pt x="160969" y="96492"/>
                                  </a:cubicBezTo>
                                  <a:cubicBezTo>
                                    <a:pt x="160969" y="93894"/>
                                    <a:pt x="161835" y="90431"/>
                                    <a:pt x="160969" y="87833"/>
                                  </a:cubicBezTo>
                                  <a:cubicBezTo>
                                    <a:pt x="160103" y="68783"/>
                                    <a:pt x="155774" y="49733"/>
                                    <a:pt x="146249" y="32415"/>
                                  </a:cubicBezTo>
                                  <a:cubicBezTo>
                                    <a:pt x="141919" y="23756"/>
                                    <a:pt x="135858" y="16829"/>
                                    <a:pt x="127199" y="11633"/>
                                  </a:cubicBezTo>
                                  <a:cubicBezTo>
                                    <a:pt x="112478" y="2974"/>
                                    <a:pt x="96892" y="-1356"/>
                                    <a:pt x="79574" y="376"/>
                                  </a:cubicBezTo>
                                  <a:cubicBezTo>
                                    <a:pt x="60524" y="2108"/>
                                    <a:pt x="44071" y="9035"/>
                                    <a:pt x="30217" y="23756"/>
                                  </a:cubicBezTo>
                                  <a:cubicBezTo>
                                    <a:pt x="17228" y="37610"/>
                                    <a:pt x="7703" y="53197"/>
                                    <a:pt x="4240" y="73113"/>
                                  </a:cubicBezTo>
                                  <a:cubicBezTo>
                                    <a:pt x="-90" y="93894"/>
                                    <a:pt x="-1822" y="114676"/>
                                    <a:pt x="2508" y="136324"/>
                                  </a:cubicBezTo>
                                  <a:cubicBezTo>
                                    <a:pt x="5972" y="151910"/>
                                    <a:pt x="12899" y="165765"/>
                                    <a:pt x="22424" y="177888"/>
                                  </a:cubicBezTo>
                                  <a:cubicBezTo>
                                    <a:pt x="31083" y="188279"/>
                                    <a:pt x="41474" y="196938"/>
                                    <a:pt x="53597" y="201267"/>
                                  </a:cubicBezTo>
                                  <a:cubicBezTo>
                                    <a:pt x="69183" y="207329"/>
                                    <a:pt x="85635" y="209926"/>
                                    <a:pt x="102953" y="207329"/>
                                  </a:cubicBezTo>
                                  <a:cubicBezTo>
                                    <a:pt x="120272" y="204731"/>
                                    <a:pt x="134992" y="197804"/>
                                    <a:pt x="145383" y="183949"/>
                                  </a:cubicBezTo>
                                  <a:cubicBezTo>
                                    <a:pt x="155774" y="170961"/>
                                    <a:pt x="160103" y="155374"/>
                                    <a:pt x="158372" y="138922"/>
                                  </a:cubicBezTo>
                                  <a:cubicBezTo>
                                    <a:pt x="157506" y="128531"/>
                                    <a:pt x="147981" y="119872"/>
                                    <a:pt x="137590" y="119006"/>
                                  </a:cubicBezTo>
                                  <a:cubicBezTo>
                                    <a:pt x="128065" y="118140"/>
                                    <a:pt x="120272" y="121604"/>
                                    <a:pt x="112478" y="126799"/>
                                  </a:cubicBezTo>
                                  <a:cubicBezTo>
                                    <a:pt x="109881" y="128531"/>
                                    <a:pt x="108149" y="131995"/>
                                    <a:pt x="107283" y="135458"/>
                                  </a:cubicBezTo>
                                  <a:cubicBezTo>
                                    <a:pt x="103819" y="148447"/>
                                    <a:pt x="106417" y="160570"/>
                                    <a:pt x="119406" y="167497"/>
                                  </a:cubicBezTo>
                                  <a:cubicBezTo>
                                    <a:pt x="124601" y="170095"/>
                                    <a:pt x="125467" y="172692"/>
                                    <a:pt x="123735" y="177888"/>
                                  </a:cubicBezTo>
                                  <a:cubicBezTo>
                                    <a:pt x="117674" y="196938"/>
                                    <a:pt x="101222" y="200401"/>
                                    <a:pt x="86501" y="190010"/>
                                  </a:cubicBezTo>
                                  <a:cubicBezTo>
                                    <a:pt x="76976" y="183949"/>
                                    <a:pt x="70049" y="175290"/>
                                    <a:pt x="65719" y="164033"/>
                                  </a:cubicBezTo>
                                  <a:cubicBezTo>
                                    <a:pt x="61390" y="152776"/>
                                    <a:pt x="59658" y="140654"/>
                                    <a:pt x="59658" y="128531"/>
                                  </a:cubicBezTo>
                                  <a:cubicBezTo>
                                    <a:pt x="59658" y="123336"/>
                                    <a:pt x="57926" y="118140"/>
                                    <a:pt x="58792" y="112079"/>
                                  </a:cubicBezTo>
                                  <a:cubicBezTo>
                                    <a:pt x="61390" y="105151"/>
                                    <a:pt x="61390" y="104285"/>
                                    <a:pt x="67451" y="104285"/>
                                  </a:cubicBezTo>
                                  <a:close/>
                                  <a:moveTo>
                                    <a:pt x="65719" y="42806"/>
                                  </a:moveTo>
                                  <a:cubicBezTo>
                                    <a:pt x="67451" y="35879"/>
                                    <a:pt x="70049" y="29817"/>
                                    <a:pt x="73512" y="23756"/>
                                  </a:cubicBezTo>
                                  <a:cubicBezTo>
                                    <a:pt x="75244" y="20292"/>
                                    <a:pt x="77842" y="16829"/>
                                    <a:pt x="82171" y="15097"/>
                                  </a:cubicBezTo>
                                  <a:cubicBezTo>
                                    <a:pt x="87367" y="11633"/>
                                    <a:pt x="92562" y="13365"/>
                                    <a:pt x="96892" y="16829"/>
                                  </a:cubicBezTo>
                                  <a:cubicBezTo>
                                    <a:pt x="98624" y="18560"/>
                                    <a:pt x="100356" y="21158"/>
                                    <a:pt x="101222" y="23756"/>
                                  </a:cubicBezTo>
                                  <a:cubicBezTo>
                                    <a:pt x="104685" y="31549"/>
                                    <a:pt x="107283" y="39342"/>
                                    <a:pt x="108149" y="48001"/>
                                  </a:cubicBezTo>
                                  <a:cubicBezTo>
                                    <a:pt x="109015" y="60990"/>
                                    <a:pt x="109881" y="73979"/>
                                    <a:pt x="109881" y="86967"/>
                                  </a:cubicBezTo>
                                  <a:cubicBezTo>
                                    <a:pt x="109881" y="93029"/>
                                    <a:pt x="108149" y="93894"/>
                                    <a:pt x="102953" y="93894"/>
                                  </a:cubicBezTo>
                                  <a:cubicBezTo>
                                    <a:pt x="96892" y="93894"/>
                                    <a:pt x="89965" y="94760"/>
                                    <a:pt x="85635" y="93894"/>
                                  </a:cubicBezTo>
                                  <a:cubicBezTo>
                                    <a:pt x="83903" y="93894"/>
                                    <a:pt x="83903" y="93894"/>
                                    <a:pt x="82171" y="93894"/>
                                  </a:cubicBezTo>
                                  <a:cubicBezTo>
                                    <a:pt x="75244" y="93029"/>
                                    <a:pt x="73512" y="93894"/>
                                    <a:pt x="67451" y="93894"/>
                                  </a:cubicBezTo>
                                  <a:cubicBezTo>
                                    <a:pt x="62256" y="93894"/>
                                    <a:pt x="61390" y="93894"/>
                                    <a:pt x="61390" y="87833"/>
                                  </a:cubicBezTo>
                                  <a:cubicBezTo>
                                    <a:pt x="61390" y="73113"/>
                                    <a:pt x="63122" y="57526"/>
                                    <a:pt x="65719" y="42806"/>
                                  </a:cubicBezTo>
                                  <a:close/>
                                </a:path>
                              </a:pathLst>
                            </a:custGeom>
                            <a:grpFill/>
                            <a:ln w="8653" cap="flat">
                              <a:noFill/>
                              <a:prstDash val="solid"/>
                              <a:miter/>
                            </a:ln>
                          </wps:spPr>
                          <wps:bodyPr rtlCol="0" anchor="ctr"/>
                        </wps:wsp>
                        <wps:wsp>
                          <wps:cNvPr id="1787722410" name="Freeform 1787722410">
                            <a:extLst>
                              <a:ext uri="{FF2B5EF4-FFF2-40B4-BE49-F238E27FC236}">
                                <a16:creationId xmlns:a16="http://schemas.microsoft.com/office/drawing/2014/main" id="{949F3C5B-4A7A-98D2-1F47-E32AF3B8A921}"/>
                              </a:ext>
                            </a:extLst>
                          </wps:cNvPr>
                          <wps:cNvSpPr/>
                          <wps:spPr>
                            <a:xfrm>
                              <a:off x="8073662" y="2179821"/>
                              <a:ext cx="192231" cy="303934"/>
                            </a:xfrm>
                            <a:custGeom>
                              <a:avLst/>
                              <a:gdLst>
                                <a:gd name="connsiteX0" fmla="*/ 187036 w 192231"/>
                                <a:gd name="connsiteY0" fmla="*/ 288348 h 303934"/>
                                <a:gd name="connsiteX1" fmla="*/ 167986 w 192231"/>
                                <a:gd name="connsiteY1" fmla="*/ 267566 h 303934"/>
                                <a:gd name="connsiteX2" fmla="*/ 167986 w 192231"/>
                                <a:gd name="connsiteY2" fmla="*/ 202623 h 303934"/>
                                <a:gd name="connsiteX3" fmla="*/ 167986 w 192231"/>
                                <a:gd name="connsiteY3" fmla="*/ 177511 h 303934"/>
                                <a:gd name="connsiteX4" fmla="*/ 167986 w 192231"/>
                                <a:gd name="connsiteY4" fmla="*/ 132484 h 303934"/>
                                <a:gd name="connsiteX5" fmla="*/ 167986 w 192231"/>
                                <a:gd name="connsiteY5" fmla="*/ 126423 h 303934"/>
                                <a:gd name="connsiteX6" fmla="*/ 168852 w 192231"/>
                                <a:gd name="connsiteY6" fmla="*/ 64077 h 303934"/>
                                <a:gd name="connsiteX7" fmla="*/ 168852 w 192231"/>
                                <a:gd name="connsiteY7" fmla="*/ 51955 h 303934"/>
                                <a:gd name="connsiteX8" fmla="*/ 168852 w 192231"/>
                                <a:gd name="connsiteY8" fmla="*/ 26843 h 303934"/>
                                <a:gd name="connsiteX9" fmla="*/ 168852 w 192231"/>
                                <a:gd name="connsiteY9" fmla="*/ 6061 h 303934"/>
                                <a:gd name="connsiteX10" fmla="*/ 161925 w 192231"/>
                                <a:gd name="connsiteY10" fmla="*/ 0 h 303934"/>
                                <a:gd name="connsiteX11" fmla="*/ 157595 w 192231"/>
                                <a:gd name="connsiteY11" fmla="*/ 866 h 303934"/>
                                <a:gd name="connsiteX12" fmla="*/ 103909 w 192231"/>
                                <a:gd name="connsiteY12" fmla="*/ 8659 h 303934"/>
                                <a:gd name="connsiteX13" fmla="*/ 90055 w 192231"/>
                                <a:gd name="connsiteY13" fmla="*/ 8659 h 303934"/>
                                <a:gd name="connsiteX14" fmla="*/ 85725 w 192231"/>
                                <a:gd name="connsiteY14" fmla="*/ 12989 h 303934"/>
                                <a:gd name="connsiteX15" fmla="*/ 90920 w 192231"/>
                                <a:gd name="connsiteY15" fmla="*/ 19050 h 303934"/>
                                <a:gd name="connsiteX16" fmla="*/ 107373 w 192231"/>
                                <a:gd name="connsiteY16" fmla="*/ 24246 h 303934"/>
                                <a:gd name="connsiteX17" fmla="*/ 113434 w 192231"/>
                                <a:gd name="connsiteY17" fmla="*/ 32905 h 303934"/>
                                <a:gd name="connsiteX18" fmla="*/ 114300 w 192231"/>
                                <a:gd name="connsiteY18" fmla="*/ 56284 h 303934"/>
                                <a:gd name="connsiteX19" fmla="*/ 114300 w 192231"/>
                                <a:gd name="connsiteY19" fmla="*/ 75334 h 303934"/>
                                <a:gd name="connsiteX20" fmla="*/ 114300 w 192231"/>
                                <a:gd name="connsiteY20" fmla="*/ 113434 h 303934"/>
                                <a:gd name="connsiteX21" fmla="*/ 112568 w 192231"/>
                                <a:gd name="connsiteY21" fmla="*/ 116032 h 303934"/>
                                <a:gd name="connsiteX22" fmla="*/ 109105 w 192231"/>
                                <a:gd name="connsiteY22" fmla="*/ 115166 h 303934"/>
                                <a:gd name="connsiteX23" fmla="*/ 103043 w 192231"/>
                                <a:gd name="connsiteY23" fmla="*/ 108239 h 303934"/>
                                <a:gd name="connsiteX24" fmla="*/ 83993 w 192231"/>
                                <a:gd name="connsiteY24" fmla="*/ 97848 h 303934"/>
                                <a:gd name="connsiteX25" fmla="*/ 33770 w 192231"/>
                                <a:gd name="connsiteY25" fmla="*/ 109971 h 303934"/>
                                <a:gd name="connsiteX26" fmla="*/ 30307 w 192231"/>
                                <a:gd name="connsiteY26" fmla="*/ 112568 h 303934"/>
                                <a:gd name="connsiteX27" fmla="*/ 10391 w 192231"/>
                                <a:gd name="connsiteY27" fmla="*/ 142009 h 303934"/>
                                <a:gd name="connsiteX28" fmla="*/ 8659 w 192231"/>
                                <a:gd name="connsiteY28" fmla="*/ 146339 h 303934"/>
                                <a:gd name="connsiteX29" fmla="*/ 0 w 192231"/>
                                <a:gd name="connsiteY29" fmla="*/ 180109 h 303934"/>
                                <a:gd name="connsiteX30" fmla="*/ 0 w 192231"/>
                                <a:gd name="connsiteY30" fmla="*/ 207818 h 303934"/>
                                <a:gd name="connsiteX31" fmla="*/ 6061 w 192231"/>
                                <a:gd name="connsiteY31" fmla="*/ 248516 h 303934"/>
                                <a:gd name="connsiteX32" fmla="*/ 38100 w 192231"/>
                                <a:gd name="connsiteY32" fmla="*/ 293543 h 303934"/>
                                <a:gd name="connsiteX33" fmla="*/ 75334 w 192231"/>
                                <a:gd name="connsiteY33" fmla="*/ 303934 h 303934"/>
                                <a:gd name="connsiteX34" fmla="*/ 99580 w 192231"/>
                                <a:gd name="connsiteY34" fmla="*/ 292677 h 303934"/>
                                <a:gd name="connsiteX35" fmla="*/ 113434 w 192231"/>
                                <a:gd name="connsiteY35" fmla="*/ 271895 h 303934"/>
                                <a:gd name="connsiteX36" fmla="*/ 116032 w 192231"/>
                                <a:gd name="connsiteY36" fmla="*/ 270164 h 303934"/>
                                <a:gd name="connsiteX37" fmla="*/ 117764 w 192231"/>
                                <a:gd name="connsiteY37" fmla="*/ 272761 h 303934"/>
                                <a:gd name="connsiteX38" fmla="*/ 117764 w 192231"/>
                                <a:gd name="connsiteY38" fmla="*/ 291811 h 303934"/>
                                <a:gd name="connsiteX39" fmla="*/ 122959 w 192231"/>
                                <a:gd name="connsiteY39" fmla="*/ 298739 h 303934"/>
                                <a:gd name="connsiteX40" fmla="*/ 133350 w 192231"/>
                                <a:gd name="connsiteY40" fmla="*/ 300471 h 303934"/>
                                <a:gd name="connsiteX41" fmla="*/ 182707 w 192231"/>
                                <a:gd name="connsiteY41" fmla="*/ 300471 h 303934"/>
                                <a:gd name="connsiteX42" fmla="*/ 188768 w 192231"/>
                                <a:gd name="connsiteY42" fmla="*/ 299605 h 303934"/>
                                <a:gd name="connsiteX43" fmla="*/ 192232 w 192231"/>
                                <a:gd name="connsiteY43" fmla="*/ 293543 h 303934"/>
                                <a:gd name="connsiteX44" fmla="*/ 187036 w 192231"/>
                                <a:gd name="connsiteY44" fmla="*/ 288348 h 303934"/>
                                <a:gd name="connsiteX45" fmla="*/ 115166 w 192231"/>
                                <a:gd name="connsiteY45" fmla="*/ 220807 h 303934"/>
                                <a:gd name="connsiteX46" fmla="*/ 103043 w 192231"/>
                                <a:gd name="connsiteY46" fmla="*/ 267566 h 303934"/>
                                <a:gd name="connsiteX47" fmla="*/ 92652 w 192231"/>
                                <a:gd name="connsiteY47" fmla="*/ 282286 h 303934"/>
                                <a:gd name="connsiteX48" fmla="*/ 81395 w 192231"/>
                                <a:gd name="connsiteY48" fmla="*/ 284018 h 303934"/>
                                <a:gd name="connsiteX49" fmla="*/ 69273 w 192231"/>
                                <a:gd name="connsiteY49" fmla="*/ 272761 h 303934"/>
                                <a:gd name="connsiteX50" fmla="*/ 60614 w 192231"/>
                                <a:gd name="connsiteY50" fmla="*/ 242455 h 303934"/>
                                <a:gd name="connsiteX51" fmla="*/ 58016 w 192231"/>
                                <a:gd name="connsiteY51" fmla="*/ 200891 h 303934"/>
                                <a:gd name="connsiteX52" fmla="*/ 59748 w 192231"/>
                                <a:gd name="connsiteY52" fmla="*/ 174048 h 303934"/>
                                <a:gd name="connsiteX53" fmla="*/ 63211 w 192231"/>
                                <a:gd name="connsiteY53" fmla="*/ 143741 h 303934"/>
                                <a:gd name="connsiteX54" fmla="*/ 71004 w 192231"/>
                                <a:gd name="connsiteY54" fmla="*/ 122093 h 303934"/>
                                <a:gd name="connsiteX55" fmla="*/ 83127 w 192231"/>
                                <a:gd name="connsiteY55" fmla="*/ 110837 h 303934"/>
                                <a:gd name="connsiteX56" fmla="*/ 89189 w 192231"/>
                                <a:gd name="connsiteY56" fmla="*/ 110837 h 303934"/>
                                <a:gd name="connsiteX57" fmla="*/ 98714 w 192231"/>
                                <a:gd name="connsiteY57" fmla="*/ 116032 h 303934"/>
                                <a:gd name="connsiteX58" fmla="*/ 115166 w 192231"/>
                                <a:gd name="connsiteY58" fmla="*/ 155864 h 303934"/>
                                <a:gd name="connsiteX59" fmla="*/ 116898 w 192231"/>
                                <a:gd name="connsiteY59" fmla="*/ 182707 h 303934"/>
                                <a:gd name="connsiteX60" fmla="*/ 115166 w 192231"/>
                                <a:gd name="connsiteY60" fmla="*/ 220807 h 3039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Lst>
                              <a:rect l="l" t="t" r="r" b="b"/>
                              <a:pathLst>
                                <a:path w="192231" h="303934">
                                  <a:moveTo>
                                    <a:pt x="187036" y="288348"/>
                                  </a:moveTo>
                                  <a:cubicBezTo>
                                    <a:pt x="174048" y="287482"/>
                                    <a:pt x="167986" y="280555"/>
                                    <a:pt x="167986" y="267566"/>
                                  </a:cubicBezTo>
                                  <a:lnTo>
                                    <a:pt x="167986" y="202623"/>
                                  </a:lnTo>
                                  <a:cubicBezTo>
                                    <a:pt x="167986" y="193964"/>
                                    <a:pt x="167120" y="186170"/>
                                    <a:pt x="167986" y="177511"/>
                                  </a:cubicBezTo>
                                  <a:cubicBezTo>
                                    <a:pt x="168852" y="162791"/>
                                    <a:pt x="167986" y="147205"/>
                                    <a:pt x="167986" y="132484"/>
                                  </a:cubicBezTo>
                                  <a:cubicBezTo>
                                    <a:pt x="167986" y="130752"/>
                                    <a:pt x="167986" y="128155"/>
                                    <a:pt x="167986" y="126423"/>
                                  </a:cubicBezTo>
                                  <a:cubicBezTo>
                                    <a:pt x="168852" y="105641"/>
                                    <a:pt x="169718" y="84859"/>
                                    <a:pt x="168852" y="64077"/>
                                  </a:cubicBezTo>
                                  <a:cubicBezTo>
                                    <a:pt x="168852" y="59748"/>
                                    <a:pt x="168852" y="55418"/>
                                    <a:pt x="168852" y="51955"/>
                                  </a:cubicBezTo>
                                  <a:cubicBezTo>
                                    <a:pt x="169718" y="43295"/>
                                    <a:pt x="167986" y="35502"/>
                                    <a:pt x="168852" y="26843"/>
                                  </a:cubicBezTo>
                                  <a:cubicBezTo>
                                    <a:pt x="168852" y="19916"/>
                                    <a:pt x="168852" y="12989"/>
                                    <a:pt x="168852" y="6061"/>
                                  </a:cubicBezTo>
                                  <a:cubicBezTo>
                                    <a:pt x="167986" y="0"/>
                                    <a:pt x="167120" y="0"/>
                                    <a:pt x="161925" y="0"/>
                                  </a:cubicBezTo>
                                  <a:cubicBezTo>
                                    <a:pt x="160193" y="0"/>
                                    <a:pt x="159327" y="0"/>
                                    <a:pt x="157595" y="866"/>
                                  </a:cubicBezTo>
                                  <a:cubicBezTo>
                                    <a:pt x="140277" y="7793"/>
                                    <a:pt x="122093" y="9525"/>
                                    <a:pt x="103909" y="8659"/>
                                  </a:cubicBezTo>
                                  <a:cubicBezTo>
                                    <a:pt x="99580" y="8659"/>
                                    <a:pt x="94384" y="8659"/>
                                    <a:pt x="90055" y="8659"/>
                                  </a:cubicBezTo>
                                  <a:cubicBezTo>
                                    <a:pt x="86591" y="8659"/>
                                    <a:pt x="85725" y="10391"/>
                                    <a:pt x="85725" y="12989"/>
                                  </a:cubicBezTo>
                                  <a:cubicBezTo>
                                    <a:pt x="84859" y="17318"/>
                                    <a:pt x="86591" y="19050"/>
                                    <a:pt x="90920" y="19050"/>
                                  </a:cubicBezTo>
                                  <a:cubicBezTo>
                                    <a:pt x="96982" y="19050"/>
                                    <a:pt x="102177" y="21648"/>
                                    <a:pt x="107373" y="24246"/>
                                  </a:cubicBezTo>
                                  <a:cubicBezTo>
                                    <a:pt x="110836" y="25977"/>
                                    <a:pt x="113434" y="28575"/>
                                    <a:pt x="113434" y="32905"/>
                                  </a:cubicBezTo>
                                  <a:cubicBezTo>
                                    <a:pt x="114300" y="40698"/>
                                    <a:pt x="113434" y="48491"/>
                                    <a:pt x="114300" y="56284"/>
                                  </a:cubicBezTo>
                                  <a:cubicBezTo>
                                    <a:pt x="115166" y="62346"/>
                                    <a:pt x="114300" y="69273"/>
                                    <a:pt x="114300" y="75334"/>
                                  </a:cubicBezTo>
                                  <a:cubicBezTo>
                                    <a:pt x="115166" y="87457"/>
                                    <a:pt x="112568" y="100446"/>
                                    <a:pt x="114300" y="113434"/>
                                  </a:cubicBezTo>
                                  <a:cubicBezTo>
                                    <a:pt x="114300" y="114300"/>
                                    <a:pt x="114300" y="115166"/>
                                    <a:pt x="112568" y="116032"/>
                                  </a:cubicBezTo>
                                  <a:cubicBezTo>
                                    <a:pt x="111702" y="116898"/>
                                    <a:pt x="110836" y="116032"/>
                                    <a:pt x="109105" y="115166"/>
                                  </a:cubicBezTo>
                                  <a:cubicBezTo>
                                    <a:pt x="107373" y="113434"/>
                                    <a:pt x="104775" y="110837"/>
                                    <a:pt x="103043" y="108239"/>
                                  </a:cubicBezTo>
                                  <a:cubicBezTo>
                                    <a:pt x="97848" y="103043"/>
                                    <a:pt x="91786" y="99580"/>
                                    <a:pt x="83993" y="97848"/>
                                  </a:cubicBezTo>
                                  <a:cubicBezTo>
                                    <a:pt x="64943" y="93518"/>
                                    <a:pt x="48491" y="99580"/>
                                    <a:pt x="33770" y="109971"/>
                                  </a:cubicBezTo>
                                  <a:cubicBezTo>
                                    <a:pt x="32038" y="110837"/>
                                    <a:pt x="31173" y="111702"/>
                                    <a:pt x="30307" y="112568"/>
                                  </a:cubicBezTo>
                                  <a:cubicBezTo>
                                    <a:pt x="21648" y="121227"/>
                                    <a:pt x="13855" y="129886"/>
                                    <a:pt x="10391" y="142009"/>
                                  </a:cubicBezTo>
                                  <a:cubicBezTo>
                                    <a:pt x="10391" y="143741"/>
                                    <a:pt x="8659" y="144607"/>
                                    <a:pt x="8659" y="146339"/>
                                  </a:cubicBezTo>
                                  <a:cubicBezTo>
                                    <a:pt x="4330" y="157596"/>
                                    <a:pt x="866" y="168852"/>
                                    <a:pt x="0" y="180109"/>
                                  </a:cubicBezTo>
                                  <a:cubicBezTo>
                                    <a:pt x="0" y="189634"/>
                                    <a:pt x="0" y="199159"/>
                                    <a:pt x="0" y="207818"/>
                                  </a:cubicBezTo>
                                  <a:cubicBezTo>
                                    <a:pt x="0" y="221673"/>
                                    <a:pt x="2598" y="234661"/>
                                    <a:pt x="6061" y="248516"/>
                                  </a:cubicBezTo>
                                  <a:cubicBezTo>
                                    <a:pt x="11257" y="267566"/>
                                    <a:pt x="22514" y="282286"/>
                                    <a:pt x="38100" y="293543"/>
                                  </a:cubicBezTo>
                                  <a:cubicBezTo>
                                    <a:pt x="49357" y="301337"/>
                                    <a:pt x="62345" y="303934"/>
                                    <a:pt x="75334" y="303934"/>
                                  </a:cubicBezTo>
                                  <a:cubicBezTo>
                                    <a:pt x="85725" y="303934"/>
                                    <a:pt x="93518" y="299605"/>
                                    <a:pt x="99580" y="292677"/>
                                  </a:cubicBezTo>
                                  <a:cubicBezTo>
                                    <a:pt x="104775" y="286616"/>
                                    <a:pt x="109970" y="279689"/>
                                    <a:pt x="113434" y="271895"/>
                                  </a:cubicBezTo>
                                  <a:cubicBezTo>
                                    <a:pt x="114300" y="270164"/>
                                    <a:pt x="115166" y="269298"/>
                                    <a:pt x="116032" y="270164"/>
                                  </a:cubicBezTo>
                                  <a:cubicBezTo>
                                    <a:pt x="117764" y="270164"/>
                                    <a:pt x="117764" y="271895"/>
                                    <a:pt x="117764" y="272761"/>
                                  </a:cubicBezTo>
                                  <a:lnTo>
                                    <a:pt x="117764" y="291811"/>
                                  </a:lnTo>
                                  <a:cubicBezTo>
                                    <a:pt x="117764" y="295275"/>
                                    <a:pt x="119495" y="297873"/>
                                    <a:pt x="122959" y="298739"/>
                                  </a:cubicBezTo>
                                  <a:cubicBezTo>
                                    <a:pt x="126423" y="299605"/>
                                    <a:pt x="129020" y="300471"/>
                                    <a:pt x="133350" y="300471"/>
                                  </a:cubicBezTo>
                                  <a:lnTo>
                                    <a:pt x="182707" y="300471"/>
                                  </a:lnTo>
                                  <a:cubicBezTo>
                                    <a:pt x="184439" y="300471"/>
                                    <a:pt x="187036" y="300471"/>
                                    <a:pt x="188768" y="299605"/>
                                  </a:cubicBezTo>
                                  <a:cubicBezTo>
                                    <a:pt x="191366" y="298739"/>
                                    <a:pt x="192232" y="296141"/>
                                    <a:pt x="192232" y="293543"/>
                                  </a:cubicBezTo>
                                  <a:cubicBezTo>
                                    <a:pt x="191366" y="289214"/>
                                    <a:pt x="189634" y="288348"/>
                                    <a:pt x="187036" y="288348"/>
                                  </a:cubicBezTo>
                                  <a:close/>
                                  <a:moveTo>
                                    <a:pt x="115166" y="220807"/>
                                  </a:moveTo>
                                  <a:cubicBezTo>
                                    <a:pt x="112568" y="236393"/>
                                    <a:pt x="109105" y="252846"/>
                                    <a:pt x="103043" y="267566"/>
                                  </a:cubicBezTo>
                                  <a:cubicBezTo>
                                    <a:pt x="100446" y="273627"/>
                                    <a:pt x="96982" y="277957"/>
                                    <a:pt x="92652" y="282286"/>
                                  </a:cubicBezTo>
                                  <a:cubicBezTo>
                                    <a:pt x="89189" y="284884"/>
                                    <a:pt x="85725" y="285750"/>
                                    <a:pt x="81395" y="284018"/>
                                  </a:cubicBezTo>
                                  <a:cubicBezTo>
                                    <a:pt x="75334" y="282286"/>
                                    <a:pt x="71870" y="277957"/>
                                    <a:pt x="69273" y="272761"/>
                                  </a:cubicBezTo>
                                  <a:cubicBezTo>
                                    <a:pt x="64943" y="263236"/>
                                    <a:pt x="61480" y="252846"/>
                                    <a:pt x="60614" y="242455"/>
                                  </a:cubicBezTo>
                                  <a:cubicBezTo>
                                    <a:pt x="58882" y="228600"/>
                                    <a:pt x="58016" y="214746"/>
                                    <a:pt x="58016" y="200891"/>
                                  </a:cubicBezTo>
                                  <a:cubicBezTo>
                                    <a:pt x="58016" y="191366"/>
                                    <a:pt x="58016" y="182707"/>
                                    <a:pt x="59748" y="174048"/>
                                  </a:cubicBezTo>
                                  <a:cubicBezTo>
                                    <a:pt x="61480" y="163657"/>
                                    <a:pt x="61480" y="154132"/>
                                    <a:pt x="63211" y="143741"/>
                                  </a:cubicBezTo>
                                  <a:cubicBezTo>
                                    <a:pt x="64077" y="135948"/>
                                    <a:pt x="66675" y="129020"/>
                                    <a:pt x="71004" y="122093"/>
                                  </a:cubicBezTo>
                                  <a:cubicBezTo>
                                    <a:pt x="73602" y="116898"/>
                                    <a:pt x="78798" y="113434"/>
                                    <a:pt x="83127" y="110837"/>
                                  </a:cubicBezTo>
                                  <a:cubicBezTo>
                                    <a:pt x="84859" y="109105"/>
                                    <a:pt x="87457" y="109971"/>
                                    <a:pt x="89189" y="110837"/>
                                  </a:cubicBezTo>
                                  <a:cubicBezTo>
                                    <a:pt x="92652" y="111702"/>
                                    <a:pt x="96116" y="113434"/>
                                    <a:pt x="98714" y="116032"/>
                                  </a:cubicBezTo>
                                  <a:cubicBezTo>
                                    <a:pt x="109105" y="127289"/>
                                    <a:pt x="115166" y="141143"/>
                                    <a:pt x="115166" y="155864"/>
                                  </a:cubicBezTo>
                                  <a:cubicBezTo>
                                    <a:pt x="115166" y="165389"/>
                                    <a:pt x="116898" y="174048"/>
                                    <a:pt x="116898" y="182707"/>
                                  </a:cubicBezTo>
                                  <a:cubicBezTo>
                                    <a:pt x="115166" y="196561"/>
                                    <a:pt x="116898" y="208684"/>
                                    <a:pt x="115166" y="220807"/>
                                  </a:cubicBezTo>
                                  <a:close/>
                                </a:path>
                              </a:pathLst>
                            </a:custGeom>
                            <a:grpFill/>
                            <a:ln w="8653" cap="flat">
                              <a:noFill/>
                              <a:prstDash val="solid"/>
                              <a:miter/>
                            </a:ln>
                          </wps:spPr>
                          <wps:bodyPr rtlCol="0" anchor="ctr"/>
                        </wps:wsp>
                        <wps:wsp>
                          <wps:cNvPr id="2015975808" name="Freeform 2015975808">
                            <a:extLst>
                              <a:ext uri="{FF2B5EF4-FFF2-40B4-BE49-F238E27FC236}">
                                <a16:creationId xmlns:a16="http://schemas.microsoft.com/office/drawing/2014/main" id="{CA9536D9-B63D-8FCB-AC7F-313DF30845BD}"/>
                              </a:ext>
                            </a:extLst>
                          </wps:cNvPr>
                          <wps:cNvSpPr/>
                          <wps:spPr>
                            <a:xfrm>
                              <a:off x="8268655" y="2275071"/>
                              <a:ext cx="206788" cy="208119"/>
                            </a:xfrm>
                            <a:custGeom>
                              <a:avLst/>
                              <a:gdLst>
                                <a:gd name="connsiteX0" fmla="*/ 204191 w 206788"/>
                                <a:gd name="connsiteY0" fmla="*/ 200891 h 208119"/>
                                <a:gd name="connsiteX1" fmla="*/ 198130 w 206788"/>
                                <a:gd name="connsiteY1" fmla="*/ 202623 h 208119"/>
                                <a:gd name="connsiteX2" fmla="*/ 166957 w 206788"/>
                                <a:gd name="connsiteY2" fmla="*/ 201757 h 208119"/>
                                <a:gd name="connsiteX3" fmla="*/ 148773 w 206788"/>
                                <a:gd name="connsiteY3" fmla="*/ 202623 h 208119"/>
                                <a:gd name="connsiteX4" fmla="*/ 138382 w 206788"/>
                                <a:gd name="connsiteY4" fmla="*/ 202623 h 208119"/>
                                <a:gd name="connsiteX5" fmla="*/ 132321 w 206788"/>
                                <a:gd name="connsiteY5" fmla="*/ 197427 h 208119"/>
                                <a:gd name="connsiteX6" fmla="*/ 131455 w 206788"/>
                                <a:gd name="connsiteY6" fmla="*/ 190500 h 208119"/>
                                <a:gd name="connsiteX7" fmla="*/ 131455 w 206788"/>
                                <a:gd name="connsiteY7" fmla="*/ 178377 h 208119"/>
                                <a:gd name="connsiteX8" fmla="*/ 130589 w 206788"/>
                                <a:gd name="connsiteY8" fmla="*/ 175780 h 208119"/>
                                <a:gd name="connsiteX9" fmla="*/ 127991 w 206788"/>
                                <a:gd name="connsiteY9" fmla="*/ 177511 h 208119"/>
                                <a:gd name="connsiteX10" fmla="*/ 124528 w 206788"/>
                                <a:gd name="connsiteY10" fmla="*/ 181841 h 208119"/>
                                <a:gd name="connsiteX11" fmla="*/ 100282 w 206788"/>
                                <a:gd name="connsiteY11" fmla="*/ 203489 h 208119"/>
                                <a:gd name="connsiteX12" fmla="*/ 76903 w 206788"/>
                                <a:gd name="connsiteY12" fmla="*/ 207818 h 208119"/>
                                <a:gd name="connsiteX13" fmla="*/ 46596 w 206788"/>
                                <a:gd name="connsiteY13" fmla="*/ 197427 h 208119"/>
                                <a:gd name="connsiteX14" fmla="*/ 43998 w 206788"/>
                                <a:gd name="connsiteY14" fmla="*/ 195696 h 208119"/>
                                <a:gd name="connsiteX15" fmla="*/ 44864 w 206788"/>
                                <a:gd name="connsiteY15" fmla="*/ 193964 h 208119"/>
                                <a:gd name="connsiteX16" fmla="*/ 44864 w 206788"/>
                                <a:gd name="connsiteY16" fmla="*/ 193964 h 208119"/>
                                <a:gd name="connsiteX17" fmla="*/ 43998 w 206788"/>
                                <a:gd name="connsiteY17" fmla="*/ 195696 h 208119"/>
                                <a:gd name="connsiteX18" fmla="*/ 26680 w 206788"/>
                                <a:gd name="connsiteY18" fmla="*/ 165389 h 208119"/>
                                <a:gd name="connsiteX19" fmla="*/ 25814 w 206788"/>
                                <a:gd name="connsiteY19" fmla="*/ 142009 h 208119"/>
                                <a:gd name="connsiteX20" fmla="*/ 24948 w 206788"/>
                                <a:gd name="connsiteY20" fmla="*/ 128155 h 208119"/>
                                <a:gd name="connsiteX21" fmla="*/ 24082 w 206788"/>
                                <a:gd name="connsiteY21" fmla="*/ 109105 h 208119"/>
                                <a:gd name="connsiteX22" fmla="*/ 24082 w 206788"/>
                                <a:gd name="connsiteY22" fmla="*/ 96982 h 208119"/>
                                <a:gd name="connsiteX23" fmla="*/ 24082 w 206788"/>
                                <a:gd name="connsiteY23" fmla="*/ 77066 h 208119"/>
                                <a:gd name="connsiteX24" fmla="*/ 24082 w 206788"/>
                                <a:gd name="connsiteY24" fmla="*/ 46759 h 208119"/>
                                <a:gd name="connsiteX25" fmla="*/ 24948 w 206788"/>
                                <a:gd name="connsiteY25" fmla="*/ 33770 h 208119"/>
                                <a:gd name="connsiteX26" fmla="*/ 11959 w 206788"/>
                                <a:gd name="connsiteY26" fmla="*/ 19916 h 208119"/>
                                <a:gd name="connsiteX27" fmla="*/ 2434 w 206788"/>
                                <a:gd name="connsiteY27" fmla="*/ 17318 h 208119"/>
                                <a:gd name="connsiteX28" fmla="*/ 1568 w 206788"/>
                                <a:gd name="connsiteY28" fmla="*/ 10391 h 208119"/>
                                <a:gd name="connsiteX29" fmla="*/ 7630 w 206788"/>
                                <a:gd name="connsiteY29" fmla="*/ 8659 h 208119"/>
                                <a:gd name="connsiteX30" fmla="*/ 16289 w 206788"/>
                                <a:gd name="connsiteY30" fmla="*/ 9525 h 208119"/>
                                <a:gd name="connsiteX31" fmla="*/ 63914 w 206788"/>
                                <a:gd name="connsiteY31" fmla="*/ 2598 h 208119"/>
                                <a:gd name="connsiteX32" fmla="*/ 68244 w 206788"/>
                                <a:gd name="connsiteY32" fmla="*/ 866 h 208119"/>
                                <a:gd name="connsiteX33" fmla="*/ 76903 w 206788"/>
                                <a:gd name="connsiteY33" fmla="*/ 6927 h 208119"/>
                                <a:gd name="connsiteX34" fmla="*/ 76903 w 206788"/>
                                <a:gd name="connsiteY34" fmla="*/ 10391 h 208119"/>
                                <a:gd name="connsiteX35" fmla="*/ 76903 w 206788"/>
                                <a:gd name="connsiteY35" fmla="*/ 109105 h 208119"/>
                                <a:gd name="connsiteX36" fmla="*/ 77769 w 206788"/>
                                <a:gd name="connsiteY36" fmla="*/ 163657 h 208119"/>
                                <a:gd name="connsiteX37" fmla="*/ 79500 w 206788"/>
                                <a:gd name="connsiteY37" fmla="*/ 174914 h 208119"/>
                                <a:gd name="connsiteX38" fmla="*/ 110673 w 206788"/>
                                <a:gd name="connsiteY38" fmla="*/ 183573 h 208119"/>
                                <a:gd name="connsiteX39" fmla="*/ 121930 w 206788"/>
                                <a:gd name="connsiteY39" fmla="*/ 168852 h 208119"/>
                                <a:gd name="connsiteX40" fmla="*/ 130589 w 206788"/>
                                <a:gd name="connsiteY40" fmla="*/ 129886 h 208119"/>
                                <a:gd name="connsiteX41" fmla="*/ 129723 w 206788"/>
                                <a:gd name="connsiteY41" fmla="*/ 101311 h 208119"/>
                                <a:gd name="connsiteX42" fmla="*/ 129723 w 206788"/>
                                <a:gd name="connsiteY42" fmla="*/ 45893 h 208119"/>
                                <a:gd name="connsiteX43" fmla="*/ 126260 w 206788"/>
                                <a:gd name="connsiteY43" fmla="*/ 26843 h 208119"/>
                                <a:gd name="connsiteX44" fmla="*/ 114137 w 206788"/>
                                <a:gd name="connsiteY44" fmla="*/ 18184 h 208119"/>
                                <a:gd name="connsiteX45" fmla="*/ 107209 w 206788"/>
                                <a:gd name="connsiteY45" fmla="*/ 14721 h 208119"/>
                                <a:gd name="connsiteX46" fmla="*/ 109807 w 206788"/>
                                <a:gd name="connsiteY46" fmla="*/ 7793 h 208119"/>
                                <a:gd name="connsiteX47" fmla="*/ 121064 w 206788"/>
                                <a:gd name="connsiteY47" fmla="*/ 7793 h 208119"/>
                                <a:gd name="connsiteX48" fmla="*/ 125394 w 206788"/>
                                <a:gd name="connsiteY48" fmla="*/ 8659 h 208119"/>
                                <a:gd name="connsiteX49" fmla="*/ 171287 w 206788"/>
                                <a:gd name="connsiteY49" fmla="*/ 1732 h 208119"/>
                                <a:gd name="connsiteX50" fmla="*/ 178214 w 206788"/>
                                <a:gd name="connsiteY50" fmla="*/ 0 h 208119"/>
                                <a:gd name="connsiteX51" fmla="*/ 184275 w 206788"/>
                                <a:gd name="connsiteY51" fmla="*/ 6061 h 208119"/>
                                <a:gd name="connsiteX52" fmla="*/ 184275 w 206788"/>
                                <a:gd name="connsiteY52" fmla="*/ 25977 h 208119"/>
                                <a:gd name="connsiteX53" fmla="*/ 184275 w 206788"/>
                                <a:gd name="connsiteY53" fmla="*/ 71871 h 208119"/>
                                <a:gd name="connsiteX54" fmla="*/ 184275 w 206788"/>
                                <a:gd name="connsiteY54" fmla="*/ 78798 h 208119"/>
                                <a:gd name="connsiteX55" fmla="*/ 184275 w 206788"/>
                                <a:gd name="connsiteY55" fmla="*/ 122093 h 208119"/>
                                <a:gd name="connsiteX56" fmla="*/ 184275 w 206788"/>
                                <a:gd name="connsiteY56" fmla="*/ 163657 h 208119"/>
                                <a:gd name="connsiteX57" fmla="*/ 186007 w 206788"/>
                                <a:gd name="connsiteY57" fmla="*/ 181841 h 208119"/>
                                <a:gd name="connsiteX58" fmla="*/ 198996 w 206788"/>
                                <a:gd name="connsiteY58" fmla="*/ 192232 h 208119"/>
                                <a:gd name="connsiteX59" fmla="*/ 206789 w 206788"/>
                                <a:gd name="connsiteY59" fmla="*/ 193964 h 208119"/>
                                <a:gd name="connsiteX60" fmla="*/ 204191 w 206788"/>
                                <a:gd name="connsiteY60" fmla="*/ 200891 h 208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Lst>
                              <a:rect l="l" t="t" r="r" b="b"/>
                              <a:pathLst>
                                <a:path w="206788" h="208119">
                                  <a:moveTo>
                                    <a:pt x="204191" y="200891"/>
                                  </a:moveTo>
                                  <a:cubicBezTo>
                                    <a:pt x="202459" y="202623"/>
                                    <a:pt x="199862" y="202623"/>
                                    <a:pt x="198130" y="202623"/>
                                  </a:cubicBezTo>
                                  <a:cubicBezTo>
                                    <a:pt x="187739" y="202623"/>
                                    <a:pt x="177348" y="202623"/>
                                    <a:pt x="166957" y="201757"/>
                                  </a:cubicBezTo>
                                  <a:cubicBezTo>
                                    <a:pt x="160896" y="201757"/>
                                    <a:pt x="154834" y="202623"/>
                                    <a:pt x="148773" y="202623"/>
                                  </a:cubicBezTo>
                                  <a:cubicBezTo>
                                    <a:pt x="145309" y="202623"/>
                                    <a:pt x="141846" y="202623"/>
                                    <a:pt x="138382" y="202623"/>
                                  </a:cubicBezTo>
                                  <a:cubicBezTo>
                                    <a:pt x="134919" y="202623"/>
                                    <a:pt x="132321" y="200891"/>
                                    <a:pt x="132321" y="197427"/>
                                  </a:cubicBezTo>
                                  <a:cubicBezTo>
                                    <a:pt x="132321" y="194830"/>
                                    <a:pt x="131455" y="193098"/>
                                    <a:pt x="131455" y="190500"/>
                                  </a:cubicBezTo>
                                  <a:cubicBezTo>
                                    <a:pt x="131455" y="186170"/>
                                    <a:pt x="131455" y="181841"/>
                                    <a:pt x="131455" y="178377"/>
                                  </a:cubicBezTo>
                                  <a:cubicBezTo>
                                    <a:pt x="131455" y="177511"/>
                                    <a:pt x="131455" y="175780"/>
                                    <a:pt x="130589" y="175780"/>
                                  </a:cubicBezTo>
                                  <a:cubicBezTo>
                                    <a:pt x="128857" y="174914"/>
                                    <a:pt x="128857" y="176645"/>
                                    <a:pt x="127991" y="177511"/>
                                  </a:cubicBezTo>
                                  <a:cubicBezTo>
                                    <a:pt x="127125" y="179243"/>
                                    <a:pt x="126260" y="180109"/>
                                    <a:pt x="124528" y="181841"/>
                                  </a:cubicBezTo>
                                  <a:cubicBezTo>
                                    <a:pt x="118466" y="192232"/>
                                    <a:pt x="109807" y="197427"/>
                                    <a:pt x="100282" y="203489"/>
                                  </a:cubicBezTo>
                                  <a:cubicBezTo>
                                    <a:pt x="93355" y="207818"/>
                                    <a:pt x="84696" y="208684"/>
                                    <a:pt x="76903" y="207818"/>
                                  </a:cubicBezTo>
                                  <a:cubicBezTo>
                                    <a:pt x="65646" y="206952"/>
                                    <a:pt x="56121" y="203489"/>
                                    <a:pt x="46596" y="197427"/>
                                  </a:cubicBezTo>
                                  <a:cubicBezTo>
                                    <a:pt x="45730" y="196561"/>
                                    <a:pt x="44864" y="195696"/>
                                    <a:pt x="43998" y="195696"/>
                                  </a:cubicBezTo>
                                  <a:cubicBezTo>
                                    <a:pt x="44864" y="195696"/>
                                    <a:pt x="45730" y="194830"/>
                                    <a:pt x="44864" y="193964"/>
                                  </a:cubicBezTo>
                                  <a:cubicBezTo>
                                    <a:pt x="44864" y="193964"/>
                                    <a:pt x="44864" y="193964"/>
                                    <a:pt x="44864" y="193964"/>
                                  </a:cubicBezTo>
                                  <a:cubicBezTo>
                                    <a:pt x="43998" y="193964"/>
                                    <a:pt x="44864" y="194830"/>
                                    <a:pt x="43998" y="195696"/>
                                  </a:cubicBezTo>
                                  <a:cubicBezTo>
                                    <a:pt x="33607" y="188768"/>
                                    <a:pt x="28412" y="177511"/>
                                    <a:pt x="26680" y="165389"/>
                                  </a:cubicBezTo>
                                  <a:cubicBezTo>
                                    <a:pt x="25814" y="157596"/>
                                    <a:pt x="25814" y="149802"/>
                                    <a:pt x="25814" y="142009"/>
                                  </a:cubicBezTo>
                                  <a:cubicBezTo>
                                    <a:pt x="25814" y="137680"/>
                                    <a:pt x="25814" y="132484"/>
                                    <a:pt x="24948" y="128155"/>
                                  </a:cubicBezTo>
                                  <a:cubicBezTo>
                                    <a:pt x="24082" y="122093"/>
                                    <a:pt x="24948" y="115166"/>
                                    <a:pt x="24082" y="109105"/>
                                  </a:cubicBezTo>
                                  <a:cubicBezTo>
                                    <a:pt x="24082" y="104775"/>
                                    <a:pt x="24082" y="101311"/>
                                    <a:pt x="24082" y="96982"/>
                                  </a:cubicBezTo>
                                  <a:cubicBezTo>
                                    <a:pt x="24082" y="90054"/>
                                    <a:pt x="24082" y="83993"/>
                                    <a:pt x="24082" y="77066"/>
                                  </a:cubicBezTo>
                                  <a:cubicBezTo>
                                    <a:pt x="24948" y="66675"/>
                                    <a:pt x="22350" y="56284"/>
                                    <a:pt x="24082" y="46759"/>
                                  </a:cubicBezTo>
                                  <a:cubicBezTo>
                                    <a:pt x="24082" y="42429"/>
                                    <a:pt x="25814" y="38100"/>
                                    <a:pt x="24948" y="33770"/>
                                  </a:cubicBezTo>
                                  <a:cubicBezTo>
                                    <a:pt x="24948" y="25977"/>
                                    <a:pt x="19753" y="20782"/>
                                    <a:pt x="11959" y="19916"/>
                                  </a:cubicBezTo>
                                  <a:cubicBezTo>
                                    <a:pt x="8496" y="19916"/>
                                    <a:pt x="5032" y="19050"/>
                                    <a:pt x="2434" y="17318"/>
                                  </a:cubicBezTo>
                                  <a:cubicBezTo>
                                    <a:pt x="-163" y="15587"/>
                                    <a:pt x="-1029" y="12989"/>
                                    <a:pt x="1568" y="10391"/>
                                  </a:cubicBezTo>
                                  <a:cubicBezTo>
                                    <a:pt x="3300" y="8659"/>
                                    <a:pt x="5898" y="8659"/>
                                    <a:pt x="7630" y="8659"/>
                                  </a:cubicBezTo>
                                  <a:cubicBezTo>
                                    <a:pt x="11093" y="8659"/>
                                    <a:pt x="13691" y="8659"/>
                                    <a:pt x="16289" y="9525"/>
                                  </a:cubicBezTo>
                                  <a:cubicBezTo>
                                    <a:pt x="32741" y="11257"/>
                                    <a:pt x="48328" y="6927"/>
                                    <a:pt x="63914" y="2598"/>
                                  </a:cubicBezTo>
                                  <a:cubicBezTo>
                                    <a:pt x="65646" y="2598"/>
                                    <a:pt x="66512" y="1732"/>
                                    <a:pt x="68244" y="866"/>
                                  </a:cubicBezTo>
                                  <a:cubicBezTo>
                                    <a:pt x="72573" y="0"/>
                                    <a:pt x="76037" y="2598"/>
                                    <a:pt x="76903" y="6927"/>
                                  </a:cubicBezTo>
                                  <a:lnTo>
                                    <a:pt x="76903" y="10391"/>
                                  </a:lnTo>
                                  <a:cubicBezTo>
                                    <a:pt x="76903" y="43295"/>
                                    <a:pt x="76903" y="76200"/>
                                    <a:pt x="76903" y="109105"/>
                                  </a:cubicBezTo>
                                  <a:cubicBezTo>
                                    <a:pt x="76903" y="127289"/>
                                    <a:pt x="76903" y="145473"/>
                                    <a:pt x="77769" y="163657"/>
                                  </a:cubicBezTo>
                                  <a:cubicBezTo>
                                    <a:pt x="77769" y="167121"/>
                                    <a:pt x="78635" y="171450"/>
                                    <a:pt x="79500" y="174914"/>
                                  </a:cubicBezTo>
                                  <a:cubicBezTo>
                                    <a:pt x="84696" y="188768"/>
                                    <a:pt x="98550" y="193098"/>
                                    <a:pt x="110673" y="183573"/>
                                  </a:cubicBezTo>
                                  <a:cubicBezTo>
                                    <a:pt x="115869" y="180109"/>
                                    <a:pt x="119332" y="174914"/>
                                    <a:pt x="121930" y="168852"/>
                                  </a:cubicBezTo>
                                  <a:cubicBezTo>
                                    <a:pt x="126260" y="156730"/>
                                    <a:pt x="130589" y="143741"/>
                                    <a:pt x="130589" y="129886"/>
                                  </a:cubicBezTo>
                                  <a:cubicBezTo>
                                    <a:pt x="130589" y="120361"/>
                                    <a:pt x="129723" y="110837"/>
                                    <a:pt x="129723" y="101311"/>
                                  </a:cubicBezTo>
                                  <a:cubicBezTo>
                                    <a:pt x="129723" y="83127"/>
                                    <a:pt x="129723" y="64943"/>
                                    <a:pt x="129723" y="45893"/>
                                  </a:cubicBezTo>
                                  <a:cubicBezTo>
                                    <a:pt x="129723" y="39832"/>
                                    <a:pt x="128857" y="32905"/>
                                    <a:pt x="126260" y="26843"/>
                                  </a:cubicBezTo>
                                  <a:cubicBezTo>
                                    <a:pt x="123662" y="21648"/>
                                    <a:pt x="120198" y="18184"/>
                                    <a:pt x="114137" y="18184"/>
                                  </a:cubicBezTo>
                                  <a:cubicBezTo>
                                    <a:pt x="111539" y="18184"/>
                                    <a:pt x="108941" y="17318"/>
                                    <a:pt x="107209" y="14721"/>
                                  </a:cubicBezTo>
                                  <a:cubicBezTo>
                                    <a:pt x="104612" y="11257"/>
                                    <a:pt x="105478" y="8659"/>
                                    <a:pt x="109807" y="7793"/>
                                  </a:cubicBezTo>
                                  <a:cubicBezTo>
                                    <a:pt x="113271" y="7793"/>
                                    <a:pt x="116734" y="6927"/>
                                    <a:pt x="121064" y="7793"/>
                                  </a:cubicBezTo>
                                  <a:cubicBezTo>
                                    <a:pt x="122796" y="7793"/>
                                    <a:pt x="123662" y="8659"/>
                                    <a:pt x="125394" y="8659"/>
                                  </a:cubicBezTo>
                                  <a:cubicBezTo>
                                    <a:pt x="140980" y="7793"/>
                                    <a:pt x="156566" y="6927"/>
                                    <a:pt x="171287" y="1732"/>
                                  </a:cubicBezTo>
                                  <a:cubicBezTo>
                                    <a:pt x="173885" y="866"/>
                                    <a:pt x="175616" y="0"/>
                                    <a:pt x="178214" y="0"/>
                                  </a:cubicBezTo>
                                  <a:cubicBezTo>
                                    <a:pt x="183409" y="0"/>
                                    <a:pt x="184275" y="0"/>
                                    <a:pt x="184275" y="6061"/>
                                  </a:cubicBezTo>
                                  <a:cubicBezTo>
                                    <a:pt x="184275" y="12123"/>
                                    <a:pt x="184275" y="19050"/>
                                    <a:pt x="184275" y="25977"/>
                                  </a:cubicBezTo>
                                  <a:cubicBezTo>
                                    <a:pt x="183409" y="41564"/>
                                    <a:pt x="183409" y="57150"/>
                                    <a:pt x="184275" y="71871"/>
                                  </a:cubicBezTo>
                                  <a:lnTo>
                                    <a:pt x="184275" y="78798"/>
                                  </a:lnTo>
                                  <a:cubicBezTo>
                                    <a:pt x="184275" y="93518"/>
                                    <a:pt x="184275" y="107373"/>
                                    <a:pt x="184275" y="122093"/>
                                  </a:cubicBezTo>
                                  <a:cubicBezTo>
                                    <a:pt x="184275" y="135948"/>
                                    <a:pt x="184275" y="149802"/>
                                    <a:pt x="184275" y="163657"/>
                                  </a:cubicBezTo>
                                  <a:cubicBezTo>
                                    <a:pt x="184275" y="169718"/>
                                    <a:pt x="184275" y="175780"/>
                                    <a:pt x="186007" y="181841"/>
                                  </a:cubicBezTo>
                                  <a:cubicBezTo>
                                    <a:pt x="187739" y="189634"/>
                                    <a:pt x="191203" y="192232"/>
                                    <a:pt x="198996" y="192232"/>
                                  </a:cubicBezTo>
                                  <a:cubicBezTo>
                                    <a:pt x="201593" y="192232"/>
                                    <a:pt x="204191" y="192232"/>
                                    <a:pt x="206789" y="193964"/>
                                  </a:cubicBezTo>
                                  <a:cubicBezTo>
                                    <a:pt x="206789" y="197427"/>
                                    <a:pt x="206789" y="199159"/>
                                    <a:pt x="204191" y="200891"/>
                                  </a:cubicBezTo>
                                  <a:close/>
                                </a:path>
                              </a:pathLst>
                            </a:custGeom>
                            <a:grpFill/>
                            <a:ln w="8653" cap="flat">
                              <a:noFill/>
                              <a:prstDash val="solid"/>
                              <a:miter/>
                            </a:ln>
                          </wps:spPr>
                          <wps:bodyPr rtlCol="0" anchor="ctr"/>
                        </wps:wsp>
                        <wps:wsp>
                          <wps:cNvPr id="1123405161" name="Freeform 1123405161">
                            <a:extLst>
                              <a:ext uri="{FF2B5EF4-FFF2-40B4-BE49-F238E27FC236}">
                                <a16:creationId xmlns:a16="http://schemas.microsoft.com/office/drawing/2014/main" id="{44DFCE94-79E5-050B-7E57-A558C4DA26B9}"/>
                              </a:ext>
                            </a:extLst>
                          </wps:cNvPr>
                          <wps:cNvSpPr/>
                          <wps:spPr>
                            <a:xfrm>
                              <a:off x="8482371" y="2180426"/>
                              <a:ext cx="105641" cy="298132"/>
                            </a:xfrm>
                            <a:custGeom>
                              <a:avLst/>
                              <a:gdLst>
                                <a:gd name="connsiteX0" fmla="*/ 105641 w 105641"/>
                                <a:gd name="connsiteY0" fmla="*/ 292937 h 298132"/>
                                <a:gd name="connsiteX1" fmla="*/ 101311 w 105641"/>
                                <a:gd name="connsiteY1" fmla="*/ 297267 h 298132"/>
                                <a:gd name="connsiteX2" fmla="*/ 77066 w 105641"/>
                                <a:gd name="connsiteY2" fmla="*/ 297267 h 298132"/>
                                <a:gd name="connsiteX3" fmla="*/ 66675 w 105641"/>
                                <a:gd name="connsiteY3" fmla="*/ 297267 h 298132"/>
                                <a:gd name="connsiteX4" fmla="*/ 48491 w 105641"/>
                                <a:gd name="connsiteY4" fmla="*/ 297267 h 298132"/>
                                <a:gd name="connsiteX5" fmla="*/ 7793 w 105641"/>
                                <a:gd name="connsiteY5" fmla="*/ 298133 h 298132"/>
                                <a:gd name="connsiteX6" fmla="*/ 6061 w 105641"/>
                                <a:gd name="connsiteY6" fmla="*/ 298133 h 298132"/>
                                <a:gd name="connsiteX7" fmla="*/ 866 w 105641"/>
                                <a:gd name="connsiteY7" fmla="*/ 294669 h 298132"/>
                                <a:gd name="connsiteX8" fmla="*/ 5196 w 105641"/>
                                <a:gd name="connsiteY8" fmla="*/ 288608 h 298132"/>
                                <a:gd name="connsiteX9" fmla="*/ 9525 w 105641"/>
                                <a:gd name="connsiteY9" fmla="*/ 287742 h 298132"/>
                                <a:gd name="connsiteX10" fmla="*/ 19050 w 105641"/>
                                <a:gd name="connsiteY10" fmla="*/ 285144 h 298132"/>
                                <a:gd name="connsiteX11" fmla="*/ 26843 w 105641"/>
                                <a:gd name="connsiteY11" fmla="*/ 272156 h 298132"/>
                                <a:gd name="connsiteX12" fmla="*/ 26843 w 105641"/>
                                <a:gd name="connsiteY12" fmla="*/ 247044 h 298132"/>
                                <a:gd name="connsiteX13" fmla="*/ 25977 w 105641"/>
                                <a:gd name="connsiteY13" fmla="*/ 239251 h 298132"/>
                                <a:gd name="connsiteX14" fmla="*/ 25977 w 105641"/>
                                <a:gd name="connsiteY14" fmla="*/ 237519 h 298132"/>
                                <a:gd name="connsiteX15" fmla="*/ 26843 w 105641"/>
                                <a:gd name="connsiteY15" fmla="*/ 206346 h 298132"/>
                                <a:gd name="connsiteX16" fmla="*/ 25977 w 105641"/>
                                <a:gd name="connsiteY16" fmla="*/ 122353 h 298132"/>
                                <a:gd name="connsiteX17" fmla="*/ 25977 w 105641"/>
                                <a:gd name="connsiteY17" fmla="*/ 38360 h 298132"/>
                                <a:gd name="connsiteX18" fmla="*/ 25112 w 105641"/>
                                <a:gd name="connsiteY18" fmla="*/ 31433 h 298132"/>
                                <a:gd name="connsiteX19" fmla="*/ 14721 w 105641"/>
                                <a:gd name="connsiteY19" fmla="*/ 21042 h 298132"/>
                                <a:gd name="connsiteX20" fmla="*/ 4330 w 105641"/>
                                <a:gd name="connsiteY20" fmla="*/ 18444 h 298132"/>
                                <a:gd name="connsiteX21" fmla="*/ 0 w 105641"/>
                                <a:gd name="connsiteY21" fmla="*/ 14115 h 298132"/>
                                <a:gd name="connsiteX22" fmla="*/ 4330 w 105641"/>
                                <a:gd name="connsiteY22" fmla="*/ 9785 h 298132"/>
                                <a:gd name="connsiteX23" fmla="*/ 14721 w 105641"/>
                                <a:gd name="connsiteY23" fmla="*/ 9785 h 298132"/>
                                <a:gd name="connsiteX24" fmla="*/ 37234 w 105641"/>
                                <a:gd name="connsiteY24" fmla="*/ 8919 h 298132"/>
                                <a:gd name="connsiteX25" fmla="*/ 64943 w 105641"/>
                                <a:gd name="connsiteY25" fmla="*/ 1992 h 298132"/>
                                <a:gd name="connsiteX26" fmla="*/ 67541 w 105641"/>
                                <a:gd name="connsiteY26" fmla="*/ 1126 h 298132"/>
                                <a:gd name="connsiteX27" fmla="*/ 77932 w 105641"/>
                                <a:gd name="connsiteY27" fmla="*/ 8053 h 298132"/>
                                <a:gd name="connsiteX28" fmla="*/ 77932 w 105641"/>
                                <a:gd name="connsiteY28" fmla="*/ 22774 h 298132"/>
                                <a:gd name="connsiteX29" fmla="*/ 77066 w 105641"/>
                                <a:gd name="connsiteY29" fmla="*/ 97242 h 298132"/>
                                <a:gd name="connsiteX30" fmla="*/ 77066 w 105641"/>
                                <a:gd name="connsiteY30" fmla="*/ 172576 h 298132"/>
                                <a:gd name="connsiteX31" fmla="*/ 77932 w 105641"/>
                                <a:gd name="connsiteY31" fmla="*/ 209810 h 298132"/>
                                <a:gd name="connsiteX32" fmla="*/ 77066 w 105641"/>
                                <a:gd name="connsiteY32" fmla="*/ 217603 h 298132"/>
                                <a:gd name="connsiteX33" fmla="*/ 76200 w 105641"/>
                                <a:gd name="connsiteY33" fmla="*/ 221933 h 298132"/>
                                <a:gd name="connsiteX34" fmla="*/ 77932 w 105641"/>
                                <a:gd name="connsiteY34" fmla="*/ 268692 h 298132"/>
                                <a:gd name="connsiteX35" fmla="*/ 77932 w 105641"/>
                                <a:gd name="connsiteY35" fmla="*/ 270424 h 298132"/>
                                <a:gd name="connsiteX36" fmla="*/ 96116 w 105641"/>
                                <a:gd name="connsiteY36" fmla="*/ 287742 h 298132"/>
                                <a:gd name="connsiteX37" fmla="*/ 100446 w 105641"/>
                                <a:gd name="connsiteY37" fmla="*/ 287742 h 298132"/>
                                <a:gd name="connsiteX38" fmla="*/ 105641 w 105641"/>
                                <a:gd name="connsiteY38" fmla="*/ 292937 h 298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05641" h="298132">
                                  <a:moveTo>
                                    <a:pt x="105641" y="292937"/>
                                  </a:moveTo>
                                  <a:cubicBezTo>
                                    <a:pt x="105641" y="295535"/>
                                    <a:pt x="103909" y="297267"/>
                                    <a:pt x="101311" y="297267"/>
                                  </a:cubicBezTo>
                                  <a:cubicBezTo>
                                    <a:pt x="92652" y="297267"/>
                                    <a:pt x="84859" y="298133"/>
                                    <a:pt x="77066" y="297267"/>
                                  </a:cubicBezTo>
                                  <a:cubicBezTo>
                                    <a:pt x="73602" y="297267"/>
                                    <a:pt x="70139" y="297267"/>
                                    <a:pt x="66675" y="297267"/>
                                  </a:cubicBezTo>
                                  <a:cubicBezTo>
                                    <a:pt x="60614" y="298133"/>
                                    <a:pt x="54552" y="297267"/>
                                    <a:pt x="48491" y="297267"/>
                                  </a:cubicBezTo>
                                  <a:cubicBezTo>
                                    <a:pt x="34636" y="297267"/>
                                    <a:pt x="21648" y="296401"/>
                                    <a:pt x="7793" y="298133"/>
                                  </a:cubicBezTo>
                                  <a:lnTo>
                                    <a:pt x="6061" y="298133"/>
                                  </a:lnTo>
                                  <a:cubicBezTo>
                                    <a:pt x="4330" y="298133"/>
                                    <a:pt x="1732" y="298133"/>
                                    <a:pt x="866" y="294669"/>
                                  </a:cubicBezTo>
                                  <a:cubicBezTo>
                                    <a:pt x="866" y="292072"/>
                                    <a:pt x="1732" y="289474"/>
                                    <a:pt x="5196" y="288608"/>
                                  </a:cubicBezTo>
                                  <a:cubicBezTo>
                                    <a:pt x="6061" y="288608"/>
                                    <a:pt x="7793" y="288608"/>
                                    <a:pt x="9525" y="287742"/>
                                  </a:cubicBezTo>
                                  <a:cubicBezTo>
                                    <a:pt x="12989" y="287742"/>
                                    <a:pt x="15587" y="286876"/>
                                    <a:pt x="19050" y="285144"/>
                                  </a:cubicBezTo>
                                  <a:cubicBezTo>
                                    <a:pt x="24246" y="282547"/>
                                    <a:pt x="26843" y="278217"/>
                                    <a:pt x="26843" y="272156"/>
                                  </a:cubicBezTo>
                                  <a:cubicBezTo>
                                    <a:pt x="26843" y="263496"/>
                                    <a:pt x="26843" y="255703"/>
                                    <a:pt x="26843" y="247044"/>
                                  </a:cubicBezTo>
                                  <a:cubicBezTo>
                                    <a:pt x="26843" y="244447"/>
                                    <a:pt x="26843" y="241849"/>
                                    <a:pt x="25977" y="239251"/>
                                  </a:cubicBezTo>
                                  <a:cubicBezTo>
                                    <a:pt x="25977" y="238385"/>
                                    <a:pt x="25112" y="237519"/>
                                    <a:pt x="25977" y="237519"/>
                                  </a:cubicBezTo>
                                  <a:cubicBezTo>
                                    <a:pt x="27709" y="227128"/>
                                    <a:pt x="24246" y="216737"/>
                                    <a:pt x="26843" y="206346"/>
                                  </a:cubicBezTo>
                                  <a:cubicBezTo>
                                    <a:pt x="25112" y="177771"/>
                                    <a:pt x="25977" y="150062"/>
                                    <a:pt x="25977" y="122353"/>
                                  </a:cubicBezTo>
                                  <a:cubicBezTo>
                                    <a:pt x="25977" y="94644"/>
                                    <a:pt x="25977" y="66069"/>
                                    <a:pt x="25977" y="38360"/>
                                  </a:cubicBezTo>
                                  <a:cubicBezTo>
                                    <a:pt x="25977" y="35762"/>
                                    <a:pt x="25977" y="34031"/>
                                    <a:pt x="25112" y="31433"/>
                                  </a:cubicBezTo>
                                  <a:cubicBezTo>
                                    <a:pt x="24246" y="25371"/>
                                    <a:pt x="20782" y="21908"/>
                                    <a:pt x="14721" y="21042"/>
                                  </a:cubicBezTo>
                                  <a:cubicBezTo>
                                    <a:pt x="11257" y="20176"/>
                                    <a:pt x="7793" y="19310"/>
                                    <a:pt x="4330" y="18444"/>
                                  </a:cubicBezTo>
                                  <a:cubicBezTo>
                                    <a:pt x="2598" y="18444"/>
                                    <a:pt x="0" y="16712"/>
                                    <a:pt x="0" y="14115"/>
                                  </a:cubicBezTo>
                                  <a:cubicBezTo>
                                    <a:pt x="0" y="11517"/>
                                    <a:pt x="1732" y="10651"/>
                                    <a:pt x="4330" y="9785"/>
                                  </a:cubicBezTo>
                                  <a:cubicBezTo>
                                    <a:pt x="7793" y="8919"/>
                                    <a:pt x="11257" y="9785"/>
                                    <a:pt x="14721" y="9785"/>
                                  </a:cubicBezTo>
                                  <a:cubicBezTo>
                                    <a:pt x="22514" y="9785"/>
                                    <a:pt x="29441" y="9785"/>
                                    <a:pt x="37234" y="8919"/>
                                  </a:cubicBezTo>
                                  <a:cubicBezTo>
                                    <a:pt x="46759" y="7187"/>
                                    <a:pt x="56284" y="5456"/>
                                    <a:pt x="64943" y="1992"/>
                                  </a:cubicBezTo>
                                  <a:cubicBezTo>
                                    <a:pt x="65809" y="1992"/>
                                    <a:pt x="66675" y="1126"/>
                                    <a:pt x="67541" y="1126"/>
                                  </a:cubicBezTo>
                                  <a:cubicBezTo>
                                    <a:pt x="75334" y="-1472"/>
                                    <a:pt x="77066" y="260"/>
                                    <a:pt x="77932" y="8053"/>
                                  </a:cubicBezTo>
                                  <a:cubicBezTo>
                                    <a:pt x="77932" y="13249"/>
                                    <a:pt x="77932" y="18444"/>
                                    <a:pt x="77932" y="22774"/>
                                  </a:cubicBezTo>
                                  <a:cubicBezTo>
                                    <a:pt x="77066" y="47885"/>
                                    <a:pt x="77066" y="72130"/>
                                    <a:pt x="77066" y="97242"/>
                                  </a:cubicBezTo>
                                  <a:cubicBezTo>
                                    <a:pt x="77932" y="122353"/>
                                    <a:pt x="77066" y="147465"/>
                                    <a:pt x="77066" y="172576"/>
                                  </a:cubicBezTo>
                                  <a:cubicBezTo>
                                    <a:pt x="77066" y="184699"/>
                                    <a:pt x="77932" y="197687"/>
                                    <a:pt x="77932" y="209810"/>
                                  </a:cubicBezTo>
                                  <a:cubicBezTo>
                                    <a:pt x="77932" y="212408"/>
                                    <a:pt x="77932" y="215005"/>
                                    <a:pt x="77066" y="217603"/>
                                  </a:cubicBezTo>
                                  <a:cubicBezTo>
                                    <a:pt x="77066" y="219335"/>
                                    <a:pt x="76200" y="220201"/>
                                    <a:pt x="76200" y="221933"/>
                                  </a:cubicBezTo>
                                  <a:cubicBezTo>
                                    <a:pt x="79664" y="237519"/>
                                    <a:pt x="77066" y="253106"/>
                                    <a:pt x="77932" y="268692"/>
                                  </a:cubicBezTo>
                                  <a:lnTo>
                                    <a:pt x="77932" y="270424"/>
                                  </a:lnTo>
                                  <a:cubicBezTo>
                                    <a:pt x="77932" y="280815"/>
                                    <a:pt x="84859" y="287742"/>
                                    <a:pt x="96116" y="287742"/>
                                  </a:cubicBezTo>
                                  <a:lnTo>
                                    <a:pt x="100446" y="287742"/>
                                  </a:lnTo>
                                  <a:cubicBezTo>
                                    <a:pt x="103909" y="288608"/>
                                    <a:pt x="104775" y="290340"/>
                                    <a:pt x="105641" y="292937"/>
                                  </a:cubicBezTo>
                                  <a:close/>
                                </a:path>
                              </a:pathLst>
                            </a:custGeom>
                            <a:grpFill/>
                            <a:ln w="8653" cap="flat">
                              <a:noFill/>
                              <a:prstDash val="solid"/>
                              <a:miter/>
                            </a:ln>
                          </wps:spPr>
                          <wps:bodyPr rtlCol="0" anchor="ctr"/>
                        </wps:wsp>
                        <wps:wsp>
                          <wps:cNvPr id="2060845186" name="Freeform 2060845186">
                            <a:extLst>
                              <a:ext uri="{FF2B5EF4-FFF2-40B4-BE49-F238E27FC236}">
                                <a16:creationId xmlns:a16="http://schemas.microsoft.com/office/drawing/2014/main" id="{6DCF8FDB-3CB5-9362-7C11-43A9D1B2E79C}"/>
                              </a:ext>
                            </a:extLst>
                          </wps:cNvPr>
                          <wps:cNvSpPr/>
                          <wps:spPr>
                            <a:xfrm>
                              <a:off x="8592432" y="2275560"/>
                              <a:ext cx="161354" cy="208331"/>
                            </a:xfrm>
                            <a:custGeom>
                              <a:avLst/>
                              <a:gdLst>
                                <a:gd name="connsiteX0" fmla="*/ 67451 w 161354"/>
                                <a:gd name="connsiteY0" fmla="*/ 104285 h 208331"/>
                                <a:gd name="connsiteX1" fmla="*/ 141053 w 161354"/>
                                <a:gd name="connsiteY1" fmla="*/ 103419 h 208331"/>
                                <a:gd name="connsiteX2" fmla="*/ 154042 w 161354"/>
                                <a:gd name="connsiteY2" fmla="*/ 103419 h 208331"/>
                                <a:gd name="connsiteX3" fmla="*/ 160969 w 161354"/>
                                <a:gd name="connsiteY3" fmla="*/ 96492 h 208331"/>
                                <a:gd name="connsiteX4" fmla="*/ 160969 w 161354"/>
                                <a:gd name="connsiteY4" fmla="*/ 87833 h 208331"/>
                                <a:gd name="connsiteX5" fmla="*/ 146249 w 161354"/>
                                <a:gd name="connsiteY5" fmla="*/ 32415 h 208331"/>
                                <a:gd name="connsiteX6" fmla="*/ 127199 w 161354"/>
                                <a:gd name="connsiteY6" fmla="*/ 11633 h 208331"/>
                                <a:gd name="connsiteX7" fmla="*/ 79574 w 161354"/>
                                <a:gd name="connsiteY7" fmla="*/ 376 h 208331"/>
                                <a:gd name="connsiteX8" fmla="*/ 30217 w 161354"/>
                                <a:gd name="connsiteY8" fmla="*/ 23756 h 208331"/>
                                <a:gd name="connsiteX9" fmla="*/ 4240 w 161354"/>
                                <a:gd name="connsiteY9" fmla="*/ 73113 h 208331"/>
                                <a:gd name="connsiteX10" fmla="*/ 2508 w 161354"/>
                                <a:gd name="connsiteY10" fmla="*/ 136324 h 208331"/>
                                <a:gd name="connsiteX11" fmla="*/ 22424 w 161354"/>
                                <a:gd name="connsiteY11" fmla="*/ 177888 h 208331"/>
                                <a:gd name="connsiteX12" fmla="*/ 53597 w 161354"/>
                                <a:gd name="connsiteY12" fmla="*/ 201267 h 208331"/>
                                <a:gd name="connsiteX13" fmla="*/ 102953 w 161354"/>
                                <a:gd name="connsiteY13" fmla="*/ 207329 h 208331"/>
                                <a:gd name="connsiteX14" fmla="*/ 145383 w 161354"/>
                                <a:gd name="connsiteY14" fmla="*/ 183949 h 208331"/>
                                <a:gd name="connsiteX15" fmla="*/ 158371 w 161354"/>
                                <a:gd name="connsiteY15" fmla="*/ 138922 h 208331"/>
                                <a:gd name="connsiteX16" fmla="*/ 137590 w 161354"/>
                                <a:gd name="connsiteY16" fmla="*/ 119006 h 208331"/>
                                <a:gd name="connsiteX17" fmla="*/ 112478 w 161354"/>
                                <a:gd name="connsiteY17" fmla="*/ 126799 h 208331"/>
                                <a:gd name="connsiteX18" fmla="*/ 107283 w 161354"/>
                                <a:gd name="connsiteY18" fmla="*/ 135458 h 208331"/>
                                <a:gd name="connsiteX19" fmla="*/ 119406 w 161354"/>
                                <a:gd name="connsiteY19" fmla="*/ 167497 h 208331"/>
                                <a:gd name="connsiteX20" fmla="*/ 123735 w 161354"/>
                                <a:gd name="connsiteY20" fmla="*/ 177888 h 208331"/>
                                <a:gd name="connsiteX21" fmla="*/ 86501 w 161354"/>
                                <a:gd name="connsiteY21" fmla="*/ 190010 h 208331"/>
                                <a:gd name="connsiteX22" fmla="*/ 65719 w 161354"/>
                                <a:gd name="connsiteY22" fmla="*/ 164033 h 208331"/>
                                <a:gd name="connsiteX23" fmla="*/ 59658 w 161354"/>
                                <a:gd name="connsiteY23" fmla="*/ 128531 h 208331"/>
                                <a:gd name="connsiteX24" fmla="*/ 58792 w 161354"/>
                                <a:gd name="connsiteY24" fmla="*/ 112079 h 208331"/>
                                <a:gd name="connsiteX25" fmla="*/ 67451 w 161354"/>
                                <a:gd name="connsiteY25" fmla="*/ 104285 h 208331"/>
                                <a:gd name="connsiteX26" fmla="*/ 66585 w 161354"/>
                                <a:gd name="connsiteY26" fmla="*/ 42806 h 208331"/>
                                <a:gd name="connsiteX27" fmla="*/ 74378 w 161354"/>
                                <a:gd name="connsiteY27" fmla="*/ 23756 h 208331"/>
                                <a:gd name="connsiteX28" fmla="*/ 83038 w 161354"/>
                                <a:gd name="connsiteY28" fmla="*/ 15097 h 208331"/>
                                <a:gd name="connsiteX29" fmla="*/ 97758 w 161354"/>
                                <a:gd name="connsiteY29" fmla="*/ 16829 h 208331"/>
                                <a:gd name="connsiteX30" fmla="*/ 102087 w 161354"/>
                                <a:gd name="connsiteY30" fmla="*/ 23756 h 208331"/>
                                <a:gd name="connsiteX31" fmla="*/ 109015 w 161354"/>
                                <a:gd name="connsiteY31" fmla="*/ 48001 h 208331"/>
                                <a:gd name="connsiteX32" fmla="*/ 110746 w 161354"/>
                                <a:gd name="connsiteY32" fmla="*/ 86967 h 208331"/>
                                <a:gd name="connsiteX33" fmla="*/ 103819 w 161354"/>
                                <a:gd name="connsiteY33" fmla="*/ 93894 h 208331"/>
                                <a:gd name="connsiteX34" fmla="*/ 86501 w 161354"/>
                                <a:gd name="connsiteY34" fmla="*/ 93894 h 208331"/>
                                <a:gd name="connsiteX35" fmla="*/ 83038 w 161354"/>
                                <a:gd name="connsiteY35" fmla="*/ 93894 h 208331"/>
                                <a:gd name="connsiteX36" fmla="*/ 68317 w 161354"/>
                                <a:gd name="connsiteY36" fmla="*/ 93894 h 208331"/>
                                <a:gd name="connsiteX37" fmla="*/ 62256 w 161354"/>
                                <a:gd name="connsiteY37" fmla="*/ 87833 h 208331"/>
                                <a:gd name="connsiteX38" fmla="*/ 66585 w 161354"/>
                                <a:gd name="connsiteY38" fmla="*/ 42806 h 2083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61354" h="208331">
                                  <a:moveTo>
                                    <a:pt x="67451" y="104285"/>
                                  </a:moveTo>
                                  <a:cubicBezTo>
                                    <a:pt x="91697" y="104285"/>
                                    <a:pt x="116808" y="104285"/>
                                    <a:pt x="141053" y="103419"/>
                                  </a:cubicBezTo>
                                  <a:cubicBezTo>
                                    <a:pt x="145383" y="103419"/>
                                    <a:pt x="149712" y="103419"/>
                                    <a:pt x="154042" y="103419"/>
                                  </a:cubicBezTo>
                                  <a:cubicBezTo>
                                    <a:pt x="159237" y="103419"/>
                                    <a:pt x="160103" y="101688"/>
                                    <a:pt x="160969" y="96492"/>
                                  </a:cubicBezTo>
                                  <a:cubicBezTo>
                                    <a:pt x="160969" y="93894"/>
                                    <a:pt x="161835" y="90431"/>
                                    <a:pt x="160969" y="87833"/>
                                  </a:cubicBezTo>
                                  <a:cubicBezTo>
                                    <a:pt x="160103" y="68783"/>
                                    <a:pt x="155774" y="49733"/>
                                    <a:pt x="146249" y="32415"/>
                                  </a:cubicBezTo>
                                  <a:cubicBezTo>
                                    <a:pt x="141919" y="23756"/>
                                    <a:pt x="135858" y="16829"/>
                                    <a:pt x="127199" y="11633"/>
                                  </a:cubicBezTo>
                                  <a:cubicBezTo>
                                    <a:pt x="112478" y="2974"/>
                                    <a:pt x="96892" y="-1356"/>
                                    <a:pt x="79574" y="376"/>
                                  </a:cubicBezTo>
                                  <a:cubicBezTo>
                                    <a:pt x="60524" y="2108"/>
                                    <a:pt x="44072" y="9035"/>
                                    <a:pt x="30217" y="23756"/>
                                  </a:cubicBezTo>
                                  <a:cubicBezTo>
                                    <a:pt x="17228" y="37610"/>
                                    <a:pt x="7703" y="53197"/>
                                    <a:pt x="4240" y="73113"/>
                                  </a:cubicBezTo>
                                  <a:cubicBezTo>
                                    <a:pt x="-90" y="93894"/>
                                    <a:pt x="-1822" y="114676"/>
                                    <a:pt x="2508" y="136324"/>
                                  </a:cubicBezTo>
                                  <a:cubicBezTo>
                                    <a:pt x="5972" y="151910"/>
                                    <a:pt x="12899" y="165765"/>
                                    <a:pt x="22424" y="177888"/>
                                  </a:cubicBezTo>
                                  <a:cubicBezTo>
                                    <a:pt x="31083" y="188279"/>
                                    <a:pt x="41474" y="196938"/>
                                    <a:pt x="53597" y="201267"/>
                                  </a:cubicBezTo>
                                  <a:cubicBezTo>
                                    <a:pt x="69183" y="207329"/>
                                    <a:pt x="85635" y="209926"/>
                                    <a:pt x="102953" y="207329"/>
                                  </a:cubicBezTo>
                                  <a:cubicBezTo>
                                    <a:pt x="120272" y="204731"/>
                                    <a:pt x="134992" y="197804"/>
                                    <a:pt x="145383" y="183949"/>
                                  </a:cubicBezTo>
                                  <a:cubicBezTo>
                                    <a:pt x="155774" y="170961"/>
                                    <a:pt x="160103" y="155374"/>
                                    <a:pt x="158371" y="138922"/>
                                  </a:cubicBezTo>
                                  <a:cubicBezTo>
                                    <a:pt x="157506" y="128531"/>
                                    <a:pt x="147981" y="119872"/>
                                    <a:pt x="137590" y="119006"/>
                                  </a:cubicBezTo>
                                  <a:cubicBezTo>
                                    <a:pt x="128065" y="118140"/>
                                    <a:pt x="120272" y="121604"/>
                                    <a:pt x="112478" y="126799"/>
                                  </a:cubicBezTo>
                                  <a:cubicBezTo>
                                    <a:pt x="109881" y="128531"/>
                                    <a:pt x="108149" y="131995"/>
                                    <a:pt x="107283" y="135458"/>
                                  </a:cubicBezTo>
                                  <a:cubicBezTo>
                                    <a:pt x="103819" y="148447"/>
                                    <a:pt x="106417" y="160570"/>
                                    <a:pt x="119406" y="167497"/>
                                  </a:cubicBezTo>
                                  <a:cubicBezTo>
                                    <a:pt x="124601" y="170095"/>
                                    <a:pt x="125467" y="172692"/>
                                    <a:pt x="123735" y="177888"/>
                                  </a:cubicBezTo>
                                  <a:cubicBezTo>
                                    <a:pt x="117674" y="196938"/>
                                    <a:pt x="101222" y="200401"/>
                                    <a:pt x="86501" y="190010"/>
                                  </a:cubicBezTo>
                                  <a:cubicBezTo>
                                    <a:pt x="76976" y="183949"/>
                                    <a:pt x="70049" y="175290"/>
                                    <a:pt x="65719" y="164033"/>
                                  </a:cubicBezTo>
                                  <a:cubicBezTo>
                                    <a:pt x="61390" y="152776"/>
                                    <a:pt x="59658" y="140654"/>
                                    <a:pt x="59658" y="128531"/>
                                  </a:cubicBezTo>
                                  <a:cubicBezTo>
                                    <a:pt x="59658" y="123336"/>
                                    <a:pt x="57926" y="118140"/>
                                    <a:pt x="58792" y="112079"/>
                                  </a:cubicBezTo>
                                  <a:cubicBezTo>
                                    <a:pt x="61390" y="105151"/>
                                    <a:pt x="62256" y="104285"/>
                                    <a:pt x="67451" y="104285"/>
                                  </a:cubicBezTo>
                                  <a:close/>
                                  <a:moveTo>
                                    <a:pt x="66585" y="42806"/>
                                  </a:moveTo>
                                  <a:cubicBezTo>
                                    <a:pt x="68317" y="35879"/>
                                    <a:pt x="70915" y="29817"/>
                                    <a:pt x="74378" y="23756"/>
                                  </a:cubicBezTo>
                                  <a:cubicBezTo>
                                    <a:pt x="76110" y="20292"/>
                                    <a:pt x="78708" y="16829"/>
                                    <a:pt x="83038" y="15097"/>
                                  </a:cubicBezTo>
                                  <a:cubicBezTo>
                                    <a:pt x="88233" y="11633"/>
                                    <a:pt x="93428" y="13365"/>
                                    <a:pt x="97758" y="16829"/>
                                  </a:cubicBezTo>
                                  <a:cubicBezTo>
                                    <a:pt x="99490" y="18560"/>
                                    <a:pt x="101222" y="21158"/>
                                    <a:pt x="102087" y="23756"/>
                                  </a:cubicBezTo>
                                  <a:cubicBezTo>
                                    <a:pt x="105551" y="31549"/>
                                    <a:pt x="108149" y="39342"/>
                                    <a:pt x="109015" y="48001"/>
                                  </a:cubicBezTo>
                                  <a:cubicBezTo>
                                    <a:pt x="109881" y="60990"/>
                                    <a:pt x="110746" y="73979"/>
                                    <a:pt x="110746" y="86967"/>
                                  </a:cubicBezTo>
                                  <a:cubicBezTo>
                                    <a:pt x="110746" y="93029"/>
                                    <a:pt x="109015" y="93894"/>
                                    <a:pt x="103819" y="93894"/>
                                  </a:cubicBezTo>
                                  <a:cubicBezTo>
                                    <a:pt x="97758" y="93894"/>
                                    <a:pt x="90831" y="94760"/>
                                    <a:pt x="86501" y="93894"/>
                                  </a:cubicBezTo>
                                  <a:cubicBezTo>
                                    <a:pt x="84769" y="93894"/>
                                    <a:pt x="84769" y="93894"/>
                                    <a:pt x="83038" y="93894"/>
                                  </a:cubicBezTo>
                                  <a:cubicBezTo>
                                    <a:pt x="76110" y="93029"/>
                                    <a:pt x="74378" y="93894"/>
                                    <a:pt x="68317" y="93894"/>
                                  </a:cubicBezTo>
                                  <a:cubicBezTo>
                                    <a:pt x="63121" y="93894"/>
                                    <a:pt x="62256" y="93894"/>
                                    <a:pt x="62256" y="87833"/>
                                  </a:cubicBezTo>
                                  <a:cubicBezTo>
                                    <a:pt x="61390" y="73113"/>
                                    <a:pt x="63121" y="57526"/>
                                    <a:pt x="66585" y="42806"/>
                                  </a:cubicBezTo>
                                  <a:close/>
                                </a:path>
                              </a:pathLst>
                            </a:custGeom>
                            <a:grpFill/>
                            <a:ln w="8653" cap="flat">
                              <a:noFill/>
                              <a:prstDash val="solid"/>
                              <a:miter/>
                            </a:ln>
                          </wps:spPr>
                          <wps:bodyPr rtlCol="0" anchor="ctr"/>
                        </wps:wsp>
                      </wpg:grpSp>
                      <wps:wsp>
                        <wps:cNvPr id="649150389" name="Oval 649150389">
                          <a:extLst>
                            <a:ext uri="{FF2B5EF4-FFF2-40B4-BE49-F238E27FC236}">
                              <a16:creationId xmlns:a16="http://schemas.microsoft.com/office/drawing/2014/main" id="{405F7E61-DFB9-85F7-BB6D-0DED0E942AC8}"/>
                            </a:ext>
                          </a:extLst>
                        </wps:cNvPr>
                        <wps:cNvSpPr/>
                        <wps:spPr>
                          <a:xfrm>
                            <a:off x="8785232" y="2422138"/>
                            <a:ext cx="65564" cy="65564"/>
                          </a:xfrm>
                          <a:prstGeom prst="ellipse">
                            <a:avLst/>
                          </a:prstGeom>
                          <a:solidFill>
                            <a:srgbClr val="007A84"/>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B4725BC" id="Group 10" o:spid="_x0000_s1026" style="position:absolute;margin-left:588.65pt;margin-top:146.2pt;width:141.35pt;height:29.05pt;z-index:251680256" coordorigin="73393,21770" coordsize="15114,31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">
                <v:group id="Graphic 6" o:spid="_x0000_s1027" style="position:absolute;left:73393;top:21770;width:14144;height:3078" coordorigin="73393,21770" coordsize="14144,30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">
                  <v:shape id="Freeform 1628377322" o:spid="_x0000_s1028" style="position:absolute;left:73393;top:22757;width:1521;height:2081;visibility:visible;mso-wrap-style:square;v-text-anchor:middle" coordsize="152038,208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" path="m121227,197590v-15586,6927,-31172,11257,-47625,10391c51089,206249,28575,199321,12123,182003,4330,173344,,163819,,152562,,138708,9525,127451,23380,124853v6927,-866,14720,,20781,3464c59748,137842,60614,159490,45027,169881r-5195,2597c35502,175942,34636,179406,38966,183735v3463,2598,6927,6061,11257,7793c53686,193260,57150,194992,61479,195858v14721,4329,28576,3463,40698,-6928c104775,187199,106507,183735,108239,180271v865,-1731,865,-4329,1731,-6061c113434,163819,109970,155160,103043,147367,95250,138708,85725,133512,76200,128317,61479,118792,47625,109267,33770,98876,22514,90217,13854,78960,10391,65106,6061,49519,9525,33933,20782,22676,36368,6224,54552,-704,78798,162v12122,-866,25111,1732,36368,7793c130752,14883,142009,26140,145473,43458v866,4329,866,9525,,13854c142009,69435,130752,76362,118630,72899v-3464,-866,-6062,-1732,-8660,-3464c95250,61642,93518,44324,104775,32201v1732,-1732,3464,-2598,4329,-4329c111702,25274,111702,23542,109104,20078v-1731,-1731,-3463,-3463,-6061,-4329c92652,11419,81395,8821,69273,10553v-6062,866,-12123,3464,-16453,6928c45893,22676,44161,35665,48491,43458v4329,7793,10391,14720,19050,19050c72736,65106,77066,67703,81395,72033v866,866,2598,1732,4330,2598c91786,76362,96982,80692,102177,85021v4330,3464,8659,6062,12989,9525c121227,98876,126423,102340,131618,106669v10391,7793,16452,18184,19050,31173c155864,159490,146339,186333,121227,197590xe" filled="f" stroked="f" strokeweight=".24036mm">
                    <v:stroke joinstyle="miter"/>
                    <v:path arrowok="t" o:connecttype="custom" o:connectlocs="121227,197590;73602,207981;12123,182003;0,152562;23380,124853;44161,128317;45027,169881;39832,172478;38966,183735;50223,191528;61479,195858;102177,188930;108239,180271;109970,174210;103043,147367;76200,128317;33770,98876;10391,65106;20782,22676;78798,162;115166,7955;145473,43458;145473,57312;118630,72899;109970,69435;104775,32201;109104,27872;109104,20078;103043,15749;69273,10553;52820,17481;48491,43458;67541,62508;81395,72033;85725,74631;102177,85021;115166,94546;131618,106669;150668,137842;121227,197590" o:connectangles="0,0,0,0,0,0,0,0,0,0,0,0,0,0,0,0,0,0,0,0,0,0,0,0,0,0,0,0,0,0,0,0,0,0,0,0,0,0,0,0"/>
                  </v:shape>
                  <v:shape id="Freeform 334036169" o:spid="_x0000_s1029" style="position:absolute;left:75073;top:22758;width:1576;height:2090;visibility:visible;mso-wrap-style:square;v-text-anchor:middle" coordsize="157595,209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" path="m157595,131727v-866,7793,-1731,14720,-4329,22513c148936,165497,143741,175888,136814,185413v-12123,14721,-26844,21648,-45894,23380c48491,212256,12123,176754,5196,142118,3464,132593,1732,123068,,112677v,-1732,,-4330,,-6062c866,94493,1732,81504,4330,69381,5196,65052,6927,61588,8659,58125,17318,39075,29441,23488,48491,12231,62345,3572,77932,-757,93518,109v19916,866,37234,8659,49357,25111c160193,47734,154132,77175,135948,91895v-10391,7793,-22514,8659,-34637,1732c94384,89297,90920,83236,90920,74577v,-7793,866,-14721,6928,-19916c103909,49466,110836,46868,118630,48600v3463,866,6927,1731,9525,-1732c130752,43404,131618,39941,130752,35611,129021,27818,124691,21756,117764,18293,101311,10500,91786,13097,77932,24354,69273,32148,64943,42538,61480,52929v-6062,17318,-6928,26844,-6928,53686c54552,112677,53686,118738,54552,124800v1732,14720,4330,29440,13855,42429c72736,172425,76200,176754,81396,180218v16452,12123,36368,6061,47625,-6927c139411,161168,143741,147313,146339,131727v866,-5195,3463,-6927,8659,-5195c156729,125666,157595,128263,157595,131727xe" filled="f" stroked="f" strokeweight=".24036mm">
                    <v:stroke joinstyle="miter"/>
                    <v:path arrowok="t" o:connecttype="custom" o:connectlocs="157595,131727;153266,154240;136814,185413;90920,208793;5196,142118;0,112677;0,106615;4330,69381;8659,58125;48491,12231;93518,109;142875,25220;135948,91895;101311,93627;90920,74577;97848,54661;118630,48600;128155,46868;130752,35611;117764,18293;77932,24354;61480,52929;54552,106615;54552,124800;68407,167229;81396,180218;129021,173291;146339,131727;154998,126532;157595,131727" o:connectangles="0,0,0,0,0,0,0,0,0,0,0,0,0,0,0,0,0,0,0,0,0,0,0,0,0,0,0,0,0,0"/>
                  </v:shape>
                  <v:shape id="Freeform 1835924550" o:spid="_x0000_s1030" style="position:absolute;left:76658;top:21770;width:2113;height:3024;visibility:visible;mso-wrap-style:square;v-text-anchor:middle" coordsize="211281,3024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" path="m211282,294630v,2597,-2598,4329,-6061,5195c200025,299825,194830,299825,188768,300691v-3463,,-6927,,-10391,c163657,299825,148936,302423,134216,301557v-4330,,-7793,,-12123,c119495,301557,116898,299825,116032,297227v,-3463,1732,-4329,4329,-5195c122093,292032,123825,291166,125557,290300v6061,-1732,10391,-6061,9525,-12988c135082,266921,135082,256530,135082,246139v,-6927,,-14721,,-22514c135948,201111,135082,177732,135948,155218v,-8659,-1732,-17318,-3464,-25977c129886,117118,120361,112789,109971,118850v-2598,1732,-6062,3464,-7794,6062c98714,129241,95250,134437,91786,138766v-5195,7793,-6061,17318,-7793,25977c81395,179464,82261,193318,81395,208039v-866,12123,,23379,-866,35502c80529,251334,80529,258261,82261,265189v866,4329,,8659,,12123c82261,285105,83993,287702,91786,290300r3464,866c97848,292032,99580,294630,98714,297227v,2598,-1732,4330,-5196,4330c82261,300691,71005,302423,59748,300691v-7793,-866,-14721,-866,-22514,c26843,302423,16452,302423,6061,302423,1732,302423,,300691,,297227v,-3463,1732,-4329,6061,-5195l14721,291166v6927,-866,12122,-5195,12988,-12123c29441,268653,28575,258261,27709,247871v,-7794,,-15587,,-24246c27709,217564,27709,212368,29441,206307v866,-2598,-866,-5196,-866,-7793c27709,176000,28575,153486,28575,130973v,-28575,,-57150,,-85725c28575,43516,28575,41784,27709,40053,25977,28796,21648,23600,7793,21868v-2597,,-4329,,-6061,-2597c-866,15807,,11477,4330,10611v4329,-865,7793,,12122,c29441,11477,42429,11477,55418,8014,60614,6282,64943,4550,70139,1952,71870,1087,73602,221,75334,221v4330,-866,6061,866,6061,4329l81395,125777v,866,,2598,866,2598c83993,129241,83993,127509,84859,126643v3464,-4329,7793,-9525,11257,-12988c108239,100666,122959,95471,140277,94605v12989,-866,25978,4329,34637,13854c182707,117118,188768,127509,189634,139632v866,9525,2598,18184,1732,27709c191366,179464,190500,191587,189634,203709v,9525,1732,19050,,28575c189634,234882,191366,238346,191366,240943v,4330,,8659,,12123c191366,261725,191366,270384,192232,279043v,4330,3464,6928,7793,8659c201757,287702,203489,287702,205221,288568v3463,1732,6061,3464,6061,6062xe" filled="f" stroked="f" strokeweight=".24036mm">
                    <v:stroke joinstyle="miter"/>
                    <v:path arrowok="t" o:connecttype="custom" o:connectlocs="211282,294630;205221,299825;188768,300691;178377,300691;134216,301557;122093,301557;116032,297227;120361,292032;125557,290300;135082,277312;135082,246139;135082,223625;135948,155218;132484,129241;109971,118850;102177,124912;91786,138766;83993,164743;81395,208039;80529,243541;82261,265189;82261,277312;91786,290300;95250,291166;98714,297227;93518,301557;59748,300691;37234,300691;6061,302423;0,297227;6061,292032;14721,291166;27709,279043;27709,247871;27709,223625;29441,206307;28575,198514;28575,130973;28575,45248;27709,40053;7793,21868;1732,19271;4330,10611;16452,10611;55418,8014;70139,1952;75334,221;81395,4550;81395,125777;82261,128375;84859,126643;96116,113655;140277,94605;174914,108459;189634,139632;191366,167341;189634,203709;189634,232284;191366,240943;191366,253066;192232,279043;200025,287702;205221,288568;211282,294630" o:connectangles="0,0,0,0,0,0,0,0,0,0,0,0,0,0,0,0,0,0,0,0,0,0,0,0,0,0,0,0,0,0,0,0,0,0,0,0,0,0,0,0,0,0,0,0,0,0,0,0,0,0,0,0,0,0,0,0,0,0,0,0,0,0,0,0"/>
                  </v:shape>
                  <v:shape id="Freeform 1500190433" o:spid="_x0000_s1031" style="position:absolute;left:78893;top:22755;width:1613;height:2083;visibility:visible;mso-wrap-style:square;v-text-anchor:middle" coordsize="161354,208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" path="m67451,104285v24245,,49357,,73602,-866c145383,103419,149712,103419,154042,103419v5196,,6061,-1731,6927,-6927c160969,93894,161835,90431,160969,87833,160103,68783,155774,49733,146249,32415,141919,23756,135858,16829,127199,11633,112478,2974,96892,-1356,79574,376,60524,2108,44071,9035,30217,23756,17228,37610,7703,53197,4240,73113,-90,93894,-1822,114676,2508,136324v3464,15586,10391,29441,19916,41564c31083,188279,41474,196938,53597,201267v15586,6062,32038,8659,49356,6062c120272,204731,134992,197804,145383,183949v10391,-12988,14720,-28575,12989,-45027c157506,128531,147981,119872,137590,119006v-9525,-866,-17318,2598,-25112,7793c109881,128531,108149,131995,107283,135458v-3464,12989,-866,25112,12123,32039c124601,170095,125467,172692,123735,177888v-6061,19050,-22513,22513,-37234,12122c76976,183949,70049,175290,65719,164033,61390,152776,59658,140654,59658,128531v,-5195,-1732,-10391,-866,-16452c61390,105151,61390,104285,67451,104285xm65719,42806v1732,-6927,4330,-12989,7793,-19050c75244,20292,77842,16829,82171,15097v5196,-3464,10391,-1732,14721,1732c98624,18560,100356,21158,101222,23756v3463,7793,6061,15586,6927,24245c109015,60990,109881,73979,109881,86967v,6062,-1732,6927,-6928,6927c96892,93894,89965,94760,85635,93894v-1732,,-1732,,-3464,c75244,93029,73512,93894,67451,93894v-5195,,-6061,,-6061,-6061c61390,73113,63122,57526,65719,42806xe" filled="f" stroked="f" strokeweight=".24036mm">
                    <v:stroke joinstyle="miter"/>
                    <v:path arrowok="t" o:connecttype="custom" o:connectlocs="67451,104285;141053,103419;154042,103419;160969,96492;160969,87833;146249,32415;127199,11633;79574,376;30217,23756;4240,73113;2508,136324;22424,177888;53597,201267;102953,207329;145383,183949;158372,138922;137590,119006;112478,126799;107283,135458;119406,167497;123735,177888;86501,190010;65719,164033;59658,128531;58792,112079;67451,104285;65719,42806;73512,23756;82171,15097;96892,16829;101222,23756;108149,48001;109881,86967;102953,93894;85635,93894;82171,93894;67451,93894;61390,87833;65719,42806" o:connectangles="0,0,0,0,0,0,0,0,0,0,0,0,0,0,0,0,0,0,0,0,0,0,0,0,0,0,0,0,0,0,0,0,0,0,0,0,0,0,0"/>
                  </v:shape>
                  <v:shape id="Freeform 1787722410" o:spid="_x0000_s1032" style="position:absolute;left:80736;top:21798;width:1922;height:3039;visibility:visible;mso-wrap-style:square;v-text-anchor:middle" coordsize="192231,303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" path="m187036,288348v-12988,-866,-19050,-7793,-19050,-20782l167986,202623v,-8659,-866,-16453,,-25112c168852,162791,167986,147205,167986,132484v,-1732,,-4329,,-6061c168852,105641,169718,84859,168852,64077v,-4329,,-8659,,-12122c169718,43295,167986,35502,168852,26843v,-6927,,-13854,,-20782c167986,,167120,,161925,v-1732,,-2598,,-4330,866c140277,7793,122093,9525,103909,8659v-4329,,-9525,,-13854,c86591,8659,85725,10391,85725,12989v-866,4329,866,6061,5195,6061c96982,19050,102177,21648,107373,24246v3463,1731,6061,4329,6061,8659c114300,40698,113434,48491,114300,56284v866,6062,,12989,,19050c115166,87457,112568,100446,114300,113434v,866,,1732,-1732,2598c111702,116898,110836,116032,109105,115166v-1732,-1732,-4330,-4329,-6062,-6927c97848,103043,91786,99580,83993,97848,64943,93518,48491,99580,33770,109971v-1732,866,-2597,1731,-3463,2597c21648,121227,13855,129886,10391,142009v,1732,-1732,2598,-1732,4330c4330,157596,866,168852,,180109v,9525,,19050,,27709c,221673,2598,234661,6061,248516v5196,19050,16453,33770,32039,45027c49357,301337,62345,303934,75334,303934v10391,,18184,-4329,24246,-11257c104775,286616,109970,279689,113434,271895v866,-1731,1732,-2597,2598,-1731c117764,270164,117764,271895,117764,272761r,19050c117764,295275,119495,297873,122959,298739v3464,866,6061,1732,10391,1732l182707,300471v1732,,4329,,6061,-866c191366,298739,192232,296141,192232,293543v-866,-4329,-2598,-5195,-5196,-5195xm115166,220807v-2598,15586,-6061,32039,-12123,46759c100446,273627,96982,277957,92652,282286v-3463,2598,-6927,3464,-11257,1732c75334,282286,71870,277957,69273,272761v-4330,-9525,-7793,-19915,-8659,-30306c58882,228600,58016,214746,58016,200891v,-9525,,-18184,1732,-26843c61480,163657,61480,154132,63211,143741v866,-7793,3464,-14721,7793,-21648c73602,116898,78798,113434,83127,110837v1732,-1732,4330,-866,6062,c92652,111702,96116,113434,98714,116032v10391,11257,16452,25111,16452,39832c115166,165389,116898,174048,116898,182707v-1732,13854,,25977,-1732,38100xe" filled="f" stroked="f" strokeweight=".24036mm">
                    <v:stroke joinstyle="miter"/>
                    <v:path arrowok="t" o:connecttype="custom" o:connectlocs="187036,288348;167986,267566;167986,202623;167986,177511;167986,132484;167986,126423;168852,64077;168852,51955;168852,26843;168852,6061;161925,0;157595,866;103909,8659;90055,8659;85725,12989;90920,19050;107373,24246;113434,32905;114300,56284;114300,75334;114300,113434;112568,116032;109105,115166;103043,108239;83993,97848;33770,109971;30307,112568;10391,142009;8659,146339;0,180109;0,207818;6061,248516;38100,293543;75334,303934;99580,292677;113434,271895;116032,270164;117764,272761;117764,291811;122959,298739;133350,300471;182707,300471;188768,299605;192232,293543;187036,288348;115166,220807;103043,267566;92652,282286;81395,284018;69273,272761;60614,242455;58016,200891;59748,174048;63211,143741;71004,122093;83127,110837;89189,110837;98714,116032;115166,155864;116898,182707;115166,220807" o:connectangles="0,0,0,0,0,0,0,0,0,0,0,0,0,0,0,0,0,0,0,0,0,0,0,0,0,0,0,0,0,0,0,0,0,0,0,0,0,0,0,0,0,0,0,0,0,0,0,0,0,0,0,0,0,0,0,0,0,0,0,0,0"/>
                  </v:shape>
                  <v:shape id="Freeform 2015975808" o:spid="_x0000_s1033" style="position:absolute;left:82686;top:22750;width:2068;height:2081;visibility:visible;mso-wrap-style:square;v-text-anchor:middle" coordsize="206788,208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" path="m204191,200891v-1732,1732,-4329,1732,-6061,1732c187739,202623,177348,202623,166957,201757v-6061,,-12123,866,-18184,866c145309,202623,141846,202623,138382,202623v-3463,,-6061,-1732,-6061,-5196c132321,194830,131455,193098,131455,190500v,-4330,,-8659,,-12123c131455,177511,131455,175780,130589,175780v-1732,-866,-1732,865,-2598,1731c127125,179243,126260,180109,124528,181841v-6062,10391,-14721,15586,-24246,21648c93355,207818,84696,208684,76903,207818,65646,206952,56121,203489,46596,197427v-866,-866,-1732,-1731,-2598,-1731c44864,195696,45730,194830,44864,193964v,,,,,c43998,193964,44864,194830,43998,195696,33607,188768,28412,177511,26680,165389v-866,-7793,-866,-15587,-866,-23380c25814,137680,25814,132484,24948,128155v-866,-6062,,-12989,-866,-19050c24082,104775,24082,101311,24082,96982v,-6928,,-12989,,-19916c24948,66675,22350,56284,24082,46759v,-4330,1732,-8659,866,-12989c24948,25977,19753,20782,11959,19916v-3463,,-6927,-866,-9525,-2598c-163,15587,-1029,12989,1568,10391,3300,8659,5898,8659,7630,8659v3463,,6061,,8659,866c32741,11257,48328,6927,63914,2598v1732,,2598,-866,4330,-1732c72573,,76037,2598,76903,6927r,3464c76903,43295,76903,76200,76903,109105v,18184,,36368,866,54552c77769,167121,78635,171450,79500,174914v5196,13854,19050,18184,31173,8659c115869,180109,119332,174914,121930,168852v4330,-12122,8659,-25111,8659,-38966c130589,120361,129723,110837,129723,101311v,-18184,,-36368,,-55418c129723,39832,128857,32905,126260,26843v-2598,-5195,-6062,-8659,-12123,-8659c111539,18184,108941,17318,107209,14721v-2597,-3464,-1731,-6062,2598,-6928c113271,7793,116734,6927,121064,7793v1732,,2598,866,4330,866c140980,7793,156566,6927,171287,1732,173885,866,175616,,178214,v5195,,6061,,6061,6061c184275,12123,184275,19050,184275,25977v-866,15587,-866,31173,,45894l184275,78798v,14720,,28575,,43295c184275,135948,184275,149802,184275,163657v,6061,,12123,1732,18184c187739,189634,191203,192232,198996,192232v2597,,5195,,7793,1732c206789,197427,206789,199159,204191,200891xe" filled="f" stroked="f" strokeweight=".24036mm">
                    <v:stroke joinstyle="miter"/>
                    <v:path arrowok="t" o:connecttype="custom" o:connectlocs="204191,200891;198130,202623;166957,201757;148773,202623;138382,202623;132321,197427;131455,190500;131455,178377;130589,175780;127991,177511;124528,181841;100282,203489;76903,207818;46596,197427;43998,195696;44864,193964;44864,193964;43998,195696;26680,165389;25814,142009;24948,128155;24082,109105;24082,96982;24082,77066;24082,46759;24948,33770;11959,19916;2434,17318;1568,10391;7630,8659;16289,9525;63914,2598;68244,866;76903,6927;76903,10391;76903,109105;77769,163657;79500,174914;110673,183573;121930,168852;130589,129886;129723,101311;129723,45893;126260,26843;114137,18184;107209,14721;109807,7793;121064,7793;125394,8659;171287,1732;178214,0;184275,6061;184275,25977;184275,71871;184275,78798;184275,122093;184275,163657;186007,181841;198996,192232;206789,193964;204191,200891" o:connectangles="0,0,0,0,0,0,0,0,0,0,0,0,0,0,0,0,0,0,0,0,0,0,0,0,0,0,0,0,0,0,0,0,0,0,0,0,0,0,0,0,0,0,0,0,0,0,0,0,0,0,0,0,0,0,0,0,0,0,0,0,0"/>
                  </v:shape>
                  <v:shape id="Freeform 1123405161" o:spid="_x0000_s1034" style="position:absolute;left:84823;top:21804;width:1057;height:2981;visibility:visible;mso-wrap-style:square;v-text-anchor:middle" coordsize="105641,2981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" path="m105641,292937v,2598,-1732,4330,-4330,4330c92652,297267,84859,298133,77066,297267v-3464,,-6927,,-10391,c60614,298133,54552,297267,48491,297267v-13855,,-26843,-866,-40698,866l6061,298133v-1731,,-4329,,-5195,-3464c866,292072,1732,289474,5196,288608v865,,2597,,4329,-866c12989,287742,15587,286876,19050,285144v5196,-2597,7793,-6927,7793,-12988c26843,263496,26843,255703,26843,247044v,-2597,,-5195,-866,-7793c25977,238385,25112,237519,25977,237519v1732,-10391,-1731,-20782,866,-31173c25112,177771,25977,150062,25977,122353v,-27709,,-56284,,-83993c25977,35762,25977,34031,25112,31433,24246,25371,20782,21908,14721,21042,11257,20176,7793,19310,4330,18444,2598,18444,,16712,,14115,,11517,1732,10651,4330,9785v3463,-866,6927,,10391,c22514,9785,29441,9785,37234,8919,46759,7187,56284,5456,64943,1992v866,,1732,-866,2598,-866c75334,-1472,77066,260,77932,8053v,5196,,10391,,14721c77066,47885,77066,72130,77066,97242v866,25111,,50223,,75334c77066,184699,77932,197687,77932,209810v,2598,,5195,-866,7793c77066,219335,76200,220201,76200,221933v3464,15586,866,31173,1732,46759l77932,270424v,10391,6927,17318,18184,17318l100446,287742v3463,866,4329,2598,5195,5195xe" filled="f" stroked="f" strokeweight=".24036mm">
                    <v:stroke joinstyle="miter"/>
                    <v:path arrowok="t" o:connecttype="custom" o:connectlocs="105641,292937;101311,297267;77066,297267;66675,297267;48491,297267;7793,298133;6061,298133;866,294669;5196,288608;9525,287742;19050,285144;26843,272156;26843,247044;25977,239251;25977,237519;26843,206346;25977,122353;25977,38360;25112,31433;14721,21042;4330,18444;0,14115;4330,9785;14721,9785;37234,8919;64943,1992;67541,1126;77932,8053;77932,22774;77066,97242;77066,172576;77932,209810;77066,217603;76200,221933;77932,268692;77932,270424;96116,287742;100446,287742;105641,292937" o:connectangles="0,0,0,0,0,0,0,0,0,0,0,0,0,0,0,0,0,0,0,0,0,0,0,0,0,0,0,0,0,0,0,0,0,0,0,0,0,0,0"/>
                  </v:shape>
                  <v:shape id="Freeform 2060845186" o:spid="_x0000_s1035" style="position:absolute;left:85924;top:22755;width:1613;height:2083;visibility:visible;mso-wrap-style:square;v-text-anchor:middle" coordsize="161354,208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" path="m67451,104285v24246,,49357,,73602,-866c145383,103419,149712,103419,154042,103419v5195,,6061,-1731,6927,-6927c160969,93894,161835,90431,160969,87833,160103,68783,155774,49733,146249,32415,141919,23756,135858,16829,127199,11633,112478,2974,96892,-1356,79574,376,60524,2108,44072,9035,30217,23756,17228,37610,7703,53197,4240,73113,-90,93894,-1822,114676,2508,136324v3464,15586,10391,29441,19916,41564c31083,188279,41474,196938,53597,201267v15586,6062,32038,8659,49356,6062c120272,204731,134992,197804,145383,183949v10391,-12988,14720,-28575,12988,-45027c157506,128531,147981,119872,137590,119006v-9525,-866,-17318,2598,-25112,7793c109881,128531,108149,131995,107283,135458v-3464,12989,-866,25112,12123,32039c124601,170095,125467,172692,123735,177888v-6061,19050,-22513,22513,-37234,12122c76976,183949,70049,175290,65719,164033,61390,152776,59658,140654,59658,128531v,-5195,-1732,-10391,-866,-16452c61390,105151,62256,104285,67451,104285xm66585,42806v1732,-6927,4330,-12989,7793,-19050c76110,20292,78708,16829,83038,15097v5195,-3464,10390,-1732,14720,1732c99490,18560,101222,21158,102087,23756v3464,7793,6062,15586,6928,24245c109881,60990,110746,73979,110746,86967v,6062,-1731,6927,-6927,6927c97758,93894,90831,94760,86501,93894v-1732,,-1732,,-3463,c76110,93029,74378,93894,68317,93894v-5196,,-6061,,-6061,-6061c61390,73113,63121,57526,66585,42806xe" filled="f" stroked="f" strokeweight=".24036mm">
                    <v:stroke joinstyle="miter"/>
                    <v:path arrowok="t" o:connecttype="custom" o:connectlocs="67451,104285;141053,103419;154042,103419;160969,96492;160969,87833;146249,32415;127199,11633;79574,376;30217,23756;4240,73113;2508,136324;22424,177888;53597,201267;102953,207329;145383,183949;158371,138922;137590,119006;112478,126799;107283,135458;119406,167497;123735,177888;86501,190010;65719,164033;59658,128531;58792,112079;67451,104285;66585,42806;74378,23756;83038,15097;97758,16829;102087,23756;109015,48001;110746,86967;103819,93894;86501,93894;83038,93894;68317,93894;62256,87833;66585,42806" o:connectangles="0,0,0,0,0,0,0,0,0,0,0,0,0,0,0,0,0,0,0,0,0,0,0,0,0,0,0,0,0,0,0,0,0,0,0,0,0,0,0"/>
                  </v:shape>
                </v:group>
                <v:oval id="Oval 649150389" o:spid="_x0000_s1036" style="position:absolute;left:87852;top:24221;width:655;height:6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" fillcolor="#007a84" stroked="f" strokeweight="2pt"/>
              </v:group>
            </w:pict>
          </mc:Fallback>
        </mc:AlternateContent>
      </w:r>
      <w:r>
        <w:rPr>
          <w:b/>
          <w:noProof/>
          <w:color w:val="A6A6A6" w:themeColor="background1" w:themeShade="A6"/>
          <w:sz w:val="32"/>
          <w:szCs w:val="44"/>
        </w:rPr>
        <mc:AlternateContent>
          <mc:Choice Requires="wpg">
            <w:drawing>
              <wp:anchor distT="0" distB="0" distL="114300" distR="114300" simplePos="0" relativeHeight="251657728" behindDoc="0" locked="0" layoutInCell="1" allowOverlap="1" wp14:anchorId="2C193345" wp14:editId="78B78F4F">
                <wp:simplePos x="0" y="0"/>
                <wp:positionH relativeFrom="column">
                  <wp:posOffset>3234690</wp:posOffset>
                </wp:positionH>
                <wp:positionV relativeFrom="paragraph">
                  <wp:posOffset>1859770</wp:posOffset>
                </wp:positionV>
                <wp:extent cx="1453515" cy="366395"/>
                <wp:effectExtent l="0" t="0" r="0" b="1905"/>
                <wp:wrapNone/>
                <wp:docPr id="2024044677" name="Group 9">
                  <a:extLst xmlns:a="http://schemas.openxmlformats.org/drawingml/2006/main">
                    <a:ext uri="{FF2B5EF4-FFF2-40B4-BE49-F238E27FC236}">
                      <a16:creationId xmlns:a16="http://schemas.microsoft.com/office/drawing/2014/main" id="{0C74FA57-DED1-29FB-4525-1B1F2FF76558}"/>
                    </a:ext>
                  </a:extLst>
                </wp:docPr>
                <wp:cNvGraphicFramePr/>
                <a:graphic xmlns:a="http://schemas.openxmlformats.org/drawingml/2006/main">
                  <a:graphicData uri="http://schemas.microsoft.com/office/word/2010/wordprocessingGroup">
                    <wpg:wgp>
                      <wpg:cNvGrpSpPr/>
                      <wpg:grpSpPr>
                        <a:xfrm>
                          <a:off x="0" y="0"/>
                          <a:ext cx="1453515" cy="366395"/>
                          <a:chOff x="3013359" y="2179328"/>
                          <a:chExt cx="1223848" cy="308741"/>
                        </a:xfrm>
                      </wpg:grpSpPr>
                      <wpg:grpSp>
                        <wpg:cNvPr id="287040879" name="Graphic 6">
                          <a:extLst>
                            <a:ext uri="{FF2B5EF4-FFF2-40B4-BE49-F238E27FC236}">
                              <a16:creationId xmlns:a16="http://schemas.microsoft.com/office/drawing/2014/main" id="{F561C37B-1E2D-4C1B-FF7D-E5B7755665F7}"/>
                            </a:ext>
                          </a:extLst>
                        </wpg:cNvPr>
                        <wpg:cNvGrpSpPr/>
                        <wpg:grpSpPr>
                          <a:xfrm>
                            <a:off x="3013359" y="2179328"/>
                            <a:ext cx="1130877" cy="304801"/>
                            <a:chOff x="3013359" y="2179328"/>
                            <a:chExt cx="1130877" cy="304801"/>
                          </a:xfrm>
                          <a:solidFill>
                            <a:schemeClr val="bg1"/>
                          </a:solidFill>
                        </wpg:grpSpPr>
                        <wps:wsp>
                          <wps:cNvPr id="640192409" name="Freeform 640192409">
                            <a:extLst>
                              <a:ext uri="{FF2B5EF4-FFF2-40B4-BE49-F238E27FC236}">
                                <a16:creationId xmlns:a16="http://schemas.microsoft.com/office/drawing/2014/main" id="{FB642052-0DD1-C9DF-3C21-99FA7FD82B98}"/>
                              </a:ext>
                            </a:extLst>
                          </wps:cNvPr>
                          <wps:cNvSpPr/>
                          <wps:spPr>
                            <a:xfrm>
                              <a:off x="3013359" y="2179328"/>
                              <a:ext cx="192231" cy="303934"/>
                            </a:xfrm>
                            <a:custGeom>
                              <a:avLst/>
                              <a:gdLst>
                                <a:gd name="connsiteX0" fmla="*/ 187036 w 192231"/>
                                <a:gd name="connsiteY0" fmla="*/ 288348 h 303934"/>
                                <a:gd name="connsiteX1" fmla="*/ 167986 w 192231"/>
                                <a:gd name="connsiteY1" fmla="*/ 267566 h 303934"/>
                                <a:gd name="connsiteX2" fmla="*/ 167986 w 192231"/>
                                <a:gd name="connsiteY2" fmla="*/ 202623 h 303934"/>
                                <a:gd name="connsiteX3" fmla="*/ 167986 w 192231"/>
                                <a:gd name="connsiteY3" fmla="*/ 177511 h 303934"/>
                                <a:gd name="connsiteX4" fmla="*/ 167986 w 192231"/>
                                <a:gd name="connsiteY4" fmla="*/ 132484 h 303934"/>
                                <a:gd name="connsiteX5" fmla="*/ 167986 w 192231"/>
                                <a:gd name="connsiteY5" fmla="*/ 126423 h 303934"/>
                                <a:gd name="connsiteX6" fmla="*/ 168852 w 192231"/>
                                <a:gd name="connsiteY6" fmla="*/ 64077 h 303934"/>
                                <a:gd name="connsiteX7" fmla="*/ 168852 w 192231"/>
                                <a:gd name="connsiteY7" fmla="*/ 51955 h 303934"/>
                                <a:gd name="connsiteX8" fmla="*/ 168852 w 192231"/>
                                <a:gd name="connsiteY8" fmla="*/ 26843 h 303934"/>
                                <a:gd name="connsiteX9" fmla="*/ 168852 w 192231"/>
                                <a:gd name="connsiteY9" fmla="*/ 6061 h 303934"/>
                                <a:gd name="connsiteX10" fmla="*/ 161925 w 192231"/>
                                <a:gd name="connsiteY10" fmla="*/ 0 h 303934"/>
                                <a:gd name="connsiteX11" fmla="*/ 157595 w 192231"/>
                                <a:gd name="connsiteY11" fmla="*/ 866 h 303934"/>
                                <a:gd name="connsiteX12" fmla="*/ 103909 w 192231"/>
                                <a:gd name="connsiteY12" fmla="*/ 8659 h 303934"/>
                                <a:gd name="connsiteX13" fmla="*/ 90055 w 192231"/>
                                <a:gd name="connsiteY13" fmla="*/ 8659 h 303934"/>
                                <a:gd name="connsiteX14" fmla="*/ 85725 w 192231"/>
                                <a:gd name="connsiteY14" fmla="*/ 12989 h 303934"/>
                                <a:gd name="connsiteX15" fmla="*/ 90920 w 192231"/>
                                <a:gd name="connsiteY15" fmla="*/ 19050 h 303934"/>
                                <a:gd name="connsiteX16" fmla="*/ 107373 w 192231"/>
                                <a:gd name="connsiteY16" fmla="*/ 24245 h 303934"/>
                                <a:gd name="connsiteX17" fmla="*/ 113434 w 192231"/>
                                <a:gd name="connsiteY17" fmla="*/ 32905 h 303934"/>
                                <a:gd name="connsiteX18" fmla="*/ 114300 w 192231"/>
                                <a:gd name="connsiteY18" fmla="*/ 56284 h 303934"/>
                                <a:gd name="connsiteX19" fmla="*/ 114300 w 192231"/>
                                <a:gd name="connsiteY19" fmla="*/ 75334 h 303934"/>
                                <a:gd name="connsiteX20" fmla="*/ 114300 w 192231"/>
                                <a:gd name="connsiteY20" fmla="*/ 113434 h 303934"/>
                                <a:gd name="connsiteX21" fmla="*/ 112568 w 192231"/>
                                <a:gd name="connsiteY21" fmla="*/ 116032 h 303934"/>
                                <a:gd name="connsiteX22" fmla="*/ 109105 w 192231"/>
                                <a:gd name="connsiteY22" fmla="*/ 115166 h 303934"/>
                                <a:gd name="connsiteX23" fmla="*/ 103043 w 192231"/>
                                <a:gd name="connsiteY23" fmla="*/ 108239 h 303934"/>
                                <a:gd name="connsiteX24" fmla="*/ 83993 w 192231"/>
                                <a:gd name="connsiteY24" fmla="*/ 97848 h 303934"/>
                                <a:gd name="connsiteX25" fmla="*/ 33770 w 192231"/>
                                <a:gd name="connsiteY25" fmla="*/ 109971 h 303934"/>
                                <a:gd name="connsiteX26" fmla="*/ 30307 w 192231"/>
                                <a:gd name="connsiteY26" fmla="*/ 112568 h 303934"/>
                                <a:gd name="connsiteX27" fmla="*/ 10391 w 192231"/>
                                <a:gd name="connsiteY27" fmla="*/ 142009 h 303934"/>
                                <a:gd name="connsiteX28" fmla="*/ 8659 w 192231"/>
                                <a:gd name="connsiteY28" fmla="*/ 146339 h 303934"/>
                                <a:gd name="connsiteX29" fmla="*/ 0 w 192231"/>
                                <a:gd name="connsiteY29" fmla="*/ 180109 h 303934"/>
                                <a:gd name="connsiteX30" fmla="*/ 0 w 192231"/>
                                <a:gd name="connsiteY30" fmla="*/ 207818 h 303934"/>
                                <a:gd name="connsiteX31" fmla="*/ 6061 w 192231"/>
                                <a:gd name="connsiteY31" fmla="*/ 248516 h 303934"/>
                                <a:gd name="connsiteX32" fmla="*/ 38100 w 192231"/>
                                <a:gd name="connsiteY32" fmla="*/ 293543 h 303934"/>
                                <a:gd name="connsiteX33" fmla="*/ 75334 w 192231"/>
                                <a:gd name="connsiteY33" fmla="*/ 303934 h 303934"/>
                                <a:gd name="connsiteX34" fmla="*/ 99580 w 192231"/>
                                <a:gd name="connsiteY34" fmla="*/ 292677 h 303934"/>
                                <a:gd name="connsiteX35" fmla="*/ 113434 w 192231"/>
                                <a:gd name="connsiteY35" fmla="*/ 271895 h 303934"/>
                                <a:gd name="connsiteX36" fmla="*/ 116032 w 192231"/>
                                <a:gd name="connsiteY36" fmla="*/ 270164 h 303934"/>
                                <a:gd name="connsiteX37" fmla="*/ 117764 w 192231"/>
                                <a:gd name="connsiteY37" fmla="*/ 272761 h 303934"/>
                                <a:gd name="connsiteX38" fmla="*/ 117764 w 192231"/>
                                <a:gd name="connsiteY38" fmla="*/ 291811 h 303934"/>
                                <a:gd name="connsiteX39" fmla="*/ 122959 w 192231"/>
                                <a:gd name="connsiteY39" fmla="*/ 298739 h 303934"/>
                                <a:gd name="connsiteX40" fmla="*/ 133350 w 192231"/>
                                <a:gd name="connsiteY40" fmla="*/ 300471 h 303934"/>
                                <a:gd name="connsiteX41" fmla="*/ 182707 w 192231"/>
                                <a:gd name="connsiteY41" fmla="*/ 300471 h 303934"/>
                                <a:gd name="connsiteX42" fmla="*/ 188768 w 192231"/>
                                <a:gd name="connsiteY42" fmla="*/ 299605 h 303934"/>
                                <a:gd name="connsiteX43" fmla="*/ 192232 w 192231"/>
                                <a:gd name="connsiteY43" fmla="*/ 293543 h 303934"/>
                                <a:gd name="connsiteX44" fmla="*/ 187036 w 192231"/>
                                <a:gd name="connsiteY44" fmla="*/ 288348 h 303934"/>
                                <a:gd name="connsiteX45" fmla="*/ 115166 w 192231"/>
                                <a:gd name="connsiteY45" fmla="*/ 220807 h 303934"/>
                                <a:gd name="connsiteX46" fmla="*/ 103043 w 192231"/>
                                <a:gd name="connsiteY46" fmla="*/ 267566 h 303934"/>
                                <a:gd name="connsiteX47" fmla="*/ 92652 w 192231"/>
                                <a:gd name="connsiteY47" fmla="*/ 282286 h 303934"/>
                                <a:gd name="connsiteX48" fmla="*/ 81395 w 192231"/>
                                <a:gd name="connsiteY48" fmla="*/ 284018 h 303934"/>
                                <a:gd name="connsiteX49" fmla="*/ 69273 w 192231"/>
                                <a:gd name="connsiteY49" fmla="*/ 272761 h 303934"/>
                                <a:gd name="connsiteX50" fmla="*/ 60614 w 192231"/>
                                <a:gd name="connsiteY50" fmla="*/ 242455 h 303934"/>
                                <a:gd name="connsiteX51" fmla="*/ 58016 w 192231"/>
                                <a:gd name="connsiteY51" fmla="*/ 200891 h 303934"/>
                                <a:gd name="connsiteX52" fmla="*/ 59748 w 192231"/>
                                <a:gd name="connsiteY52" fmla="*/ 174048 h 303934"/>
                                <a:gd name="connsiteX53" fmla="*/ 63211 w 192231"/>
                                <a:gd name="connsiteY53" fmla="*/ 143741 h 303934"/>
                                <a:gd name="connsiteX54" fmla="*/ 71005 w 192231"/>
                                <a:gd name="connsiteY54" fmla="*/ 122093 h 303934"/>
                                <a:gd name="connsiteX55" fmla="*/ 83127 w 192231"/>
                                <a:gd name="connsiteY55" fmla="*/ 110836 h 303934"/>
                                <a:gd name="connsiteX56" fmla="*/ 89189 w 192231"/>
                                <a:gd name="connsiteY56" fmla="*/ 110836 h 303934"/>
                                <a:gd name="connsiteX57" fmla="*/ 98714 w 192231"/>
                                <a:gd name="connsiteY57" fmla="*/ 116032 h 303934"/>
                                <a:gd name="connsiteX58" fmla="*/ 115166 w 192231"/>
                                <a:gd name="connsiteY58" fmla="*/ 155864 h 303934"/>
                                <a:gd name="connsiteX59" fmla="*/ 116898 w 192231"/>
                                <a:gd name="connsiteY59" fmla="*/ 182707 h 303934"/>
                                <a:gd name="connsiteX60" fmla="*/ 115166 w 192231"/>
                                <a:gd name="connsiteY60" fmla="*/ 220807 h 3039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Lst>
                              <a:rect l="l" t="t" r="r" b="b"/>
                              <a:pathLst>
                                <a:path w="192231" h="303934">
                                  <a:moveTo>
                                    <a:pt x="187036" y="288348"/>
                                  </a:moveTo>
                                  <a:cubicBezTo>
                                    <a:pt x="174048" y="287482"/>
                                    <a:pt x="167986" y="280555"/>
                                    <a:pt x="167986" y="267566"/>
                                  </a:cubicBezTo>
                                  <a:lnTo>
                                    <a:pt x="167986" y="202623"/>
                                  </a:lnTo>
                                  <a:cubicBezTo>
                                    <a:pt x="167986" y="193964"/>
                                    <a:pt x="167121" y="186170"/>
                                    <a:pt x="167986" y="177511"/>
                                  </a:cubicBezTo>
                                  <a:cubicBezTo>
                                    <a:pt x="168852" y="162791"/>
                                    <a:pt x="167986" y="147205"/>
                                    <a:pt x="167986" y="132484"/>
                                  </a:cubicBezTo>
                                  <a:cubicBezTo>
                                    <a:pt x="167986" y="130752"/>
                                    <a:pt x="167986" y="128155"/>
                                    <a:pt x="167986" y="126423"/>
                                  </a:cubicBezTo>
                                  <a:cubicBezTo>
                                    <a:pt x="168852" y="105641"/>
                                    <a:pt x="169718" y="84859"/>
                                    <a:pt x="168852" y="64077"/>
                                  </a:cubicBezTo>
                                  <a:cubicBezTo>
                                    <a:pt x="168852" y="59748"/>
                                    <a:pt x="168852" y="55418"/>
                                    <a:pt x="168852" y="51955"/>
                                  </a:cubicBezTo>
                                  <a:cubicBezTo>
                                    <a:pt x="169718" y="43295"/>
                                    <a:pt x="167986" y="35502"/>
                                    <a:pt x="168852" y="26843"/>
                                  </a:cubicBezTo>
                                  <a:cubicBezTo>
                                    <a:pt x="168852" y="19916"/>
                                    <a:pt x="168852" y="12989"/>
                                    <a:pt x="168852" y="6061"/>
                                  </a:cubicBezTo>
                                  <a:cubicBezTo>
                                    <a:pt x="167986" y="0"/>
                                    <a:pt x="167121" y="0"/>
                                    <a:pt x="161925" y="0"/>
                                  </a:cubicBezTo>
                                  <a:cubicBezTo>
                                    <a:pt x="160193" y="0"/>
                                    <a:pt x="159327" y="0"/>
                                    <a:pt x="157595" y="866"/>
                                  </a:cubicBezTo>
                                  <a:cubicBezTo>
                                    <a:pt x="140277" y="7793"/>
                                    <a:pt x="122093" y="9525"/>
                                    <a:pt x="103909" y="8659"/>
                                  </a:cubicBezTo>
                                  <a:cubicBezTo>
                                    <a:pt x="99580" y="8659"/>
                                    <a:pt x="94384" y="8659"/>
                                    <a:pt x="90055" y="8659"/>
                                  </a:cubicBezTo>
                                  <a:cubicBezTo>
                                    <a:pt x="86591" y="8659"/>
                                    <a:pt x="85725" y="10391"/>
                                    <a:pt x="85725" y="12989"/>
                                  </a:cubicBezTo>
                                  <a:cubicBezTo>
                                    <a:pt x="84859" y="17318"/>
                                    <a:pt x="86591" y="19050"/>
                                    <a:pt x="90920" y="19050"/>
                                  </a:cubicBezTo>
                                  <a:cubicBezTo>
                                    <a:pt x="96982" y="19050"/>
                                    <a:pt x="102177" y="21648"/>
                                    <a:pt x="107373" y="24245"/>
                                  </a:cubicBezTo>
                                  <a:cubicBezTo>
                                    <a:pt x="110836" y="25977"/>
                                    <a:pt x="113434" y="28575"/>
                                    <a:pt x="113434" y="32905"/>
                                  </a:cubicBezTo>
                                  <a:cubicBezTo>
                                    <a:pt x="114300" y="40698"/>
                                    <a:pt x="113434" y="48491"/>
                                    <a:pt x="114300" y="56284"/>
                                  </a:cubicBezTo>
                                  <a:cubicBezTo>
                                    <a:pt x="115166" y="62346"/>
                                    <a:pt x="114300" y="69273"/>
                                    <a:pt x="114300" y="75334"/>
                                  </a:cubicBezTo>
                                  <a:cubicBezTo>
                                    <a:pt x="115166" y="87457"/>
                                    <a:pt x="112568" y="100446"/>
                                    <a:pt x="114300" y="113434"/>
                                  </a:cubicBezTo>
                                  <a:cubicBezTo>
                                    <a:pt x="114300" y="114300"/>
                                    <a:pt x="114300" y="115166"/>
                                    <a:pt x="112568" y="116032"/>
                                  </a:cubicBezTo>
                                  <a:cubicBezTo>
                                    <a:pt x="111702" y="116898"/>
                                    <a:pt x="110836" y="116032"/>
                                    <a:pt x="109105" y="115166"/>
                                  </a:cubicBezTo>
                                  <a:cubicBezTo>
                                    <a:pt x="107373" y="113434"/>
                                    <a:pt x="104775" y="110836"/>
                                    <a:pt x="103043" y="108239"/>
                                  </a:cubicBezTo>
                                  <a:cubicBezTo>
                                    <a:pt x="97848" y="103043"/>
                                    <a:pt x="91786" y="99580"/>
                                    <a:pt x="83993" y="97848"/>
                                  </a:cubicBezTo>
                                  <a:cubicBezTo>
                                    <a:pt x="64943" y="93518"/>
                                    <a:pt x="48491" y="99580"/>
                                    <a:pt x="33770" y="109971"/>
                                  </a:cubicBezTo>
                                  <a:cubicBezTo>
                                    <a:pt x="32039" y="110836"/>
                                    <a:pt x="31173" y="111702"/>
                                    <a:pt x="30307" y="112568"/>
                                  </a:cubicBezTo>
                                  <a:cubicBezTo>
                                    <a:pt x="21648" y="121227"/>
                                    <a:pt x="13855" y="129886"/>
                                    <a:pt x="10391" y="142009"/>
                                  </a:cubicBezTo>
                                  <a:cubicBezTo>
                                    <a:pt x="10391" y="143741"/>
                                    <a:pt x="8659" y="144607"/>
                                    <a:pt x="8659" y="146339"/>
                                  </a:cubicBezTo>
                                  <a:cubicBezTo>
                                    <a:pt x="4330" y="157596"/>
                                    <a:pt x="866" y="168852"/>
                                    <a:pt x="0" y="180109"/>
                                  </a:cubicBezTo>
                                  <a:cubicBezTo>
                                    <a:pt x="0" y="189634"/>
                                    <a:pt x="0" y="199159"/>
                                    <a:pt x="0" y="207818"/>
                                  </a:cubicBezTo>
                                  <a:cubicBezTo>
                                    <a:pt x="0" y="221673"/>
                                    <a:pt x="2598" y="234661"/>
                                    <a:pt x="6061" y="248516"/>
                                  </a:cubicBezTo>
                                  <a:cubicBezTo>
                                    <a:pt x="11257" y="267566"/>
                                    <a:pt x="22514" y="282286"/>
                                    <a:pt x="38100" y="293543"/>
                                  </a:cubicBezTo>
                                  <a:cubicBezTo>
                                    <a:pt x="49357" y="301337"/>
                                    <a:pt x="62345" y="303934"/>
                                    <a:pt x="75334" y="303934"/>
                                  </a:cubicBezTo>
                                  <a:cubicBezTo>
                                    <a:pt x="85725" y="303934"/>
                                    <a:pt x="93518" y="299605"/>
                                    <a:pt x="99580" y="292677"/>
                                  </a:cubicBezTo>
                                  <a:cubicBezTo>
                                    <a:pt x="104775" y="286616"/>
                                    <a:pt x="109970" y="279689"/>
                                    <a:pt x="113434" y="271895"/>
                                  </a:cubicBezTo>
                                  <a:cubicBezTo>
                                    <a:pt x="114300" y="270164"/>
                                    <a:pt x="115166" y="269298"/>
                                    <a:pt x="116032" y="270164"/>
                                  </a:cubicBezTo>
                                  <a:cubicBezTo>
                                    <a:pt x="117764" y="270164"/>
                                    <a:pt x="117764" y="271895"/>
                                    <a:pt x="117764" y="272761"/>
                                  </a:cubicBezTo>
                                  <a:lnTo>
                                    <a:pt x="117764" y="291811"/>
                                  </a:lnTo>
                                  <a:cubicBezTo>
                                    <a:pt x="117764" y="295275"/>
                                    <a:pt x="119495" y="297873"/>
                                    <a:pt x="122959" y="298739"/>
                                  </a:cubicBezTo>
                                  <a:cubicBezTo>
                                    <a:pt x="126423" y="299605"/>
                                    <a:pt x="129020" y="300471"/>
                                    <a:pt x="133350" y="300471"/>
                                  </a:cubicBezTo>
                                  <a:lnTo>
                                    <a:pt x="182707" y="300471"/>
                                  </a:lnTo>
                                  <a:cubicBezTo>
                                    <a:pt x="184439" y="300471"/>
                                    <a:pt x="187036" y="300471"/>
                                    <a:pt x="188768" y="299605"/>
                                  </a:cubicBezTo>
                                  <a:cubicBezTo>
                                    <a:pt x="191366" y="298739"/>
                                    <a:pt x="192232" y="296141"/>
                                    <a:pt x="192232" y="293543"/>
                                  </a:cubicBezTo>
                                  <a:cubicBezTo>
                                    <a:pt x="191366" y="290080"/>
                                    <a:pt x="188768" y="288348"/>
                                    <a:pt x="187036" y="288348"/>
                                  </a:cubicBezTo>
                                  <a:close/>
                                  <a:moveTo>
                                    <a:pt x="115166" y="220807"/>
                                  </a:moveTo>
                                  <a:cubicBezTo>
                                    <a:pt x="112568" y="236393"/>
                                    <a:pt x="109105" y="252846"/>
                                    <a:pt x="103043" y="267566"/>
                                  </a:cubicBezTo>
                                  <a:cubicBezTo>
                                    <a:pt x="100446" y="273627"/>
                                    <a:pt x="96982" y="277957"/>
                                    <a:pt x="92652" y="282286"/>
                                  </a:cubicBezTo>
                                  <a:cubicBezTo>
                                    <a:pt x="89189" y="284884"/>
                                    <a:pt x="85725" y="285750"/>
                                    <a:pt x="81395" y="284018"/>
                                  </a:cubicBezTo>
                                  <a:cubicBezTo>
                                    <a:pt x="75334" y="282286"/>
                                    <a:pt x="71870" y="277957"/>
                                    <a:pt x="69273" y="272761"/>
                                  </a:cubicBezTo>
                                  <a:cubicBezTo>
                                    <a:pt x="64943" y="263236"/>
                                    <a:pt x="61480" y="252846"/>
                                    <a:pt x="60614" y="242455"/>
                                  </a:cubicBezTo>
                                  <a:cubicBezTo>
                                    <a:pt x="58882" y="228600"/>
                                    <a:pt x="58016" y="214745"/>
                                    <a:pt x="58016" y="200891"/>
                                  </a:cubicBezTo>
                                  <a:cubicBezTo>
                                    <a:pt x="58016" y="191366"/>
                                    <a:pt x="58016" y="182707"/>
                                    <a:pt x="59748" y="174048"/>
                                  </a:cubicBezTo>
                                  <a:cubicBezTo>
                                    <a:pt x="61480" y="163657"/>
                                    <a:pt x="61480" y="154132"/>
                                    <a:pt x="63211" y="143741"/>
                                  </a:cubicBezTo>
                                  <a:cubicBezTo>
                                    <a:pt x="64077" y="135948"/>
                                    <a:pt x="66675" y="129021"/>
                                    <a:pt x="71005" y="122093"/>
                                  </a:cubicBezTo>
                                  <a:cubicBezTo>
                                    <a:pt x="73602" y="116898"/>
                                    <a:pt x="78798" y="113434"/>
                                    <a:pt x="83127" y="110836"/>
                                  </a:cubicBezTo>
                                  <a:cubicBezTo>
                                    <a:pt x="84859" y="109105"/>
                                    <a:pt x="87457" y="109971"/>
                                    <a:pt x="89189" y="110836"/>
                                  </a:cubicBezTo>
                                  <a:cubicBezTo>
                                    <a:pt x="92652" y="111702"/>
                                    <a:pt x="96116" y="113434"/>
                                    <a:pt x="98714" y="116032"/>
                                  </a:cubicBezTo>
                                  <a:cubicBezTo>
                                    <a:pt x="109105" y="127289"/>
                                    <a:pt x="115166" y="141143"/>
                                    <a:pt x="115166" y="155864"/>
                                  </a:cubicBezTo>
                                  <a:cubicBezTo>
                                    <a:pt x="115166" y="165389"/>
                                    <a:pt x="116898" y="174048"/>
                                    <a:pt x="116898" y="182707"/>
                                  </a:cubicBezTo>
                                  <a:cubicBezTo>
                                    <a:pt x="115166" y="196561"/>
                                    <a:pt x="116898" y="208684"/>
                                    <a:pt x="115166" y="220807"/>
                                  </a:cubicBezTo>
                                  <a:close/>
                                </a:path>
                              </a:pathLst>
                            </a:custGeom>
                            <a:grpFill/>
                            <a:ln w="8653" cap="flat">
                              <a:noFill/>
                              <a:prstDash val="solid"/>
                              <a:miter/>
                            </a:ln>
                          </wps:spPr>
                          <wps:bodyPr rtlCol="0" anchor="ctr"/>
                        </wps:wsp>
                        <wps:wsp>
                          <wps:cNvPr id="1040364763" name="Freeform 1040364763">
                            <a:extLst>
                              <a:ext uri="{FF2B5EF4-FFF2-40B4-BE49-F238E27FC236}">
                                <a16:creationId xmlns:a16="http://schemas.microsoft.com/office/drawing/2014/main" id="{CF39DA92-CA57-946C-4561-672ABC9D4363}"/>
                              </a:ext>
                            </a:extLst>
                          </wps:cNvPr>
                          <wps:cNvSpPr/>
                          <wps:spPr>
                            <a:xfrm>
                              <a:off x="3212275" y="2274578"/>
                              <a:ext cx="175156" cy="207818"/>
                            </a:xfrm>
                            <a:custGeom>
                              <a:avLst/>
                              <a:gdLst>
                                <a:gd name="connsiteX0" fmla="*/ 158704 w 175156"/>
                                <a:gd name="connsiteY0" fmla="*/ 40698 h 207818"/>
                                <a:gd name="connsiteX1" fmla="*/ 92029 w 175156"/>
                                <a:gd name="connsiteY1" fmla="*/ 0 h 207818"/>
                                <a:gd name="connsiteX2" fmla="*/ 81638 w 175156"/>
                                <a:gd name="connsiteY2" fmla="*/ 1732 h 207818"/>
                                <a:gd name="connsiteX3" fmla="*/ 47002 w 175156"/>
                                <a:gd name="connsiteY3" fmla="*/ 12989 h 207818"/>
                                <a:gd name="connsiteX4" fmla="*/ 14097 w 175156"/>
                                <a:gd name="connsiteY4" fmla="*/ 50223 h 207818"/>
                                <a:gd name="connsiteX5" fmla="*/ 1108 w 175156"/>
                                <a:gd name="connsiteY5" fmla="*/ 99580 h 207818"/>
                                <a:gd name="connsiteX6" fmla="*/ 242 w 175156"/>
                                <a:gd name="connsiteY6" fmla="*/ 116032 h 207818"/>
                                <a:gd name="connsiteX7" fmla="*/ 6304 w 175156"/>
                                <a:gd name="connsiteY7" fmla="*/ 148936 h 207818"/>
                                <a:gd name="connsiteX8" fmla="*/ 37477 w 175156"/>
                                <a:gd name="connsiteY8" fmla="*/ 190500 h 207818"/>
                                <a:gd name="connsiteX9" fmla="*/ 72979 w 175156"/>
                                <a:gd name="connsiteY9" fmla="*/ 204355 h 207818"/>
                                <a:gd name="connsiteX10" fmla="*/ 77308 w 175156"/>
                                <a:gd name="connsiteY10" fmla="*/ 205221 h 207818"/>
                                <a:gd name="connsiteX11" fmla="*/ 94627 w 175156"/>
                                <a:gd name="connsiteY11" fmla="*/ 207818 h 207818"/>
                                <a:gd name="connsiteX12" fmla="*/ 123202 w 175156"/>
                                <a:gd name="connsiteY12" fmla="*/ 201757 h 207818"/>
                                <a:gd name="connsiteX13" fmla="*/ 162168 w 175156"/>
                                <a:gd name="connsiteY13" fmla="*/ 166255 h 207818"/>
                                <a:gd name="connsiteX14" fmla="*/ 170827 w 175156"/>
                                <a:gd name="connsiteY14" fmla="*/ 142875 h 207818"/>
                                <a:gd name="connsiteX15" fmla="*/ 175156 w 175156"/>
                                <a:gd name="connsiteY15" fmla="*/ 111702 h 207818"/>
                                <a:gd name="connsiteX16" fmla="*/ 158704 w 175156"/>
                                <a:gd name="connsiteY16" fmla="*/ 40698 h 207818"/>
                                <a:gd name="connsiteX17" fmla="*/ 115408 w 175156"/>
                                <a:gd name="connsiteY17" fmla="*/ 108239 h 207818"/>
                                <a:gd name="connsiteX18" fmla="*/ 115408 w 175156"/>
                                <a:gd name="connsiteY18" fmla="*/ 127289 h 207818"/>
                                <a:gd name="connsiteX19" fmla="*/ 106749 w 175156"/>
                                <a:gd name="connsiteY19" fmla="*/ 177511 h 207818"/>
                                <a:gd name="connsiteX20" fmla="*/ 99822 w 175156"/>
                                <a:gd name="connsiteY20" fmla="*/ 188768 h 207818"/>
                                <a:gd name="connsiteX21" fmla="*/ 76442 w 175156"/>
                                <a:gd name="connsiteY21" fmla="*/ 188768 h 207818"/>
                                <a:gd name="connsiteX22" fmla="*/ 61722 w 175156"/>
                                <a:gd name="connsiteY22" fmla="*/ 157596 h 207818"/>
                                <a:gd name="connsiteX23" fmla="*/ 57393 w 175156"/>
                                <a:gd name="connsiteY23" fmla="*/ 92652 h 207818"/>
                                <a:gd name="connsiteX24" fmla="*/ 66918 w 175156"/>
                                <a:gd name="connsiteY24" fmla="*/ 33771 h 207818"/>
                                <a:gd name="connsiteX25" fmla="*/ 78174 w 175156"/>
                                <a:gd name="connsiteY25" fmla="*/ 15586 h 207818"/>
                                <a:gd name="connsiteX26" fmla="*/ 100688 w 175156"/>
                                <a:gd name="connsiteY26" fmla="*/ 16452 h 207818"/>
                                <a:gd name="connsiteX27" fmla="*/ 109347 w 175156"/>
                                <a:gd name="connsiteY27" fmla="*/ 36368 h 207818"/>
                                <a:gd name="connsiteX28" fmla="*/ 114543 w 175156"/>
                                <a:gd name="connsiteY28" fmla="*/ 75334 h 207818"/>
                                <a:gd name="connsiteX29" fmla="*/ 116274 w 175156"/>
                                <a:gd name="connsiteY29" fmla="*/ 93518 h 207818"/>
                                <a:gd name="connsiteX30" fmla="*/ 115408 w 175156"/>
                                <a:gd name="connsiteY30" fmla="*/ 103043 h 207818"/>
                                <a:gd name="connsiteX31" fmla="*/ 115408 w 175156"/>
                                <a:gd name="connsiteY31" fmla="*/ 108239 h 2078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75156" h="207818">
                                  <a:moveTo>
                                    <a:pt x="158704" y="40698"/>
                                  </a:moveTo>
                                  <a:cubicBezTo>
                                    <a:pt x="143983" y="14721"/>
                                    <a:pt x="121470" y="866"/>
                                    <a:pt x="92029" y="0"/>
                                  </a:cubicBezTo>
                                  <a:cubicBezTo>
                                    <a:pt x="88565" y="0"/>
                                    <a:pt x="85101" y="1732"/>
                                    <a:pt x="81638" y="1732"/>
                                  </a:cubicBezTo>
                                  <a:cubicBezTo>
                                    <a:pt x="68649" y="866"/>
                                    <a:pt x="57393" y="6061"/>
                                    <a:pt x="47002" y="12989"/>
                                  </a:cubicBezTo>
                                  <a:cubicBezTo>
                                    <a:pt x="32281" y="22514"/>
                                    <a:pt x="21890" y="35502"/>
                                    <a:pt x="14097" y="50223"/>
                                  </a:cubicBezTo>
                                  <a:cubicBezTo>
                                    <a:pt x="5438" y="65809"/>
                                    <a:pt x="2840" y="82261"/>
                                    <a:pt x="1108" y="99580"/>
                                  </a:cubicBezTo>
                                  <a:cubicBezTo>
                                    <a:pt x="1108" y="105641"/>
                                    <a:pt x="-623" y="110836"/>
                                    <a:pt x="242" y="116032"/>
                                  </a:cubicBezTo>
                                  <a:cubicBezTo>
                                    <a:pt x="1974" y="127289"/>
                                    <a:pt x="3706" y="138545"/>
                                    <a:pt x="6304" y="148936"/>
                                  </a:cubicBezTo>
                                  <a:cubicBezTo>
                                    <a:pt x="11499" y="166255"/>
                                    <a:pt x="21890" y="180109"/>
                                    <a:pt x="37477" y="190500"/>
                                  </a:cubicBezTo>
                                  <a:cubicBezTo>
                                    <a:pt x="47867" y="197427"/>
                                    <a:pt x="59124" y="203489"/>
                                    <a:pt x="72979" y="204355"/>
                                  </a:cubicBezTo>
                                  <a:cubicBezTo>
                                    <a:pt x="74711" y="204355"/>
                                    <a:pt x="75577" y="204355"/>
                                    <a:pt x="77308" y="205221"/>
                                  </a:cubicBezTo>
                                  <a:cubicBezTo>
                                    <a:pt x="83370" y="206952"/>
                                    <a:pt x="88565" y="207818"/>
                                    <a:pt x="94627" y="207818"/>
                                  </a:cubicBezTo>
                                  <a:cubicBezTo>
                                    <a:pt x="105018" y="206952"/>
                                    <a:pt x="114543" y="205221"/>
                                    <a:pt x="123202" y="201757"/>
                                  </a:cubicBezTo>
                                  <a:cubicBezTo>
                                    <a:pt x="140520" y="194830"/>
                                    <a:pt x="152643" y="182707"/>
                                    <a:pt x="162168" y="166255"/>
                                  </a:cubicBezTo>
                                  <a:cubicBezTo>
                                    <a:pt x="166497" y="159327"/>
                                    <a:pt x="168229" y="150668"/>
                                    <a:pt x="170827" y="142875"/>
                                  </a:cubicBezTo>
                                  <a:cubicBezTo>
                                    <a:pt x="174290" y="131618"/>
                                    <a:pt x="174290" y="120361"/>
                                    <a:pt x="175156" y="111702"/>
                                  </a:cubicBezTo>
                                  <a:cubicBezTo>
                                    <a:pt x="175156" y="83993"/>
                                    <a:pt x="169961" y="61480"/>
                                    <a:pt x="158704" y="40698"/>
                                  </a:cubicBezTo>
                                  <a:close/>
                                  <a:moveTo>
                                    <a:pt x="115408" y="108239"/>
                                  </a:moveTo>
                                  <a:cubicBezTo>
                                    <a:pt x="117140" y="114300"/>
                                    <a:pt x="115408" y="121227"/>
                                    <a:pt x="115408" y="127289"/>
                                  </a:cubicBezTo>
                                  <a:cubicBezTo>
                                    <a:pt x="113677" y="144607"/>
                                    <a:pt x="113677" y="161925"/>
                                    <a:pt x="106749" y="177511"/>
                                  </a:cubicBezTo>
                                  <a:cubicBezTo>
                                    <a:pt x="105018" y="181841"/>
                                    <a:pt x="103286" y="186170"/>
                                    <a:pt x="99822" y="188768"/>
                                  </a:cubicBezTo>
                                  <a:cubicBezTo>
                                    <a:pt x="92895" y="195696"/>
                                    <a:pt x="83370" y="195696"/>
                                    <a:pt x="76442" y="188768"/>
                                  </a:cubicBezTo>
                                  <a:cubicBezTo>
                                    <a:pt x="68649" y="180109"/>
                                    <a:pt x="64320" y="169718"/>
                                    <a:pt x="61722" y="157596"/>
                                  </a:cubicBezTo>
                                  <a:cubicBezTo>
                                    <a:pt x="57393" y="136814"/>
                                    <a:pt x="56527" y="114300"/>
                                    <a:pt x="57393" y="92652"/>
                                  </a:cubicBezTo>
                                  <a:cubicBezTo>
                                    <a:pt x="59124" y="72736"/>
                                    <a:pt x="60856" y="52821"/>
                                    <a:pt x="66918" y="33771"/>
                                  </a:cubicBezTo>
                                  <a:cubicBezTo>
                                    <a:pt x="68649" y="26843"/>
                                    <a:pt x="72979" y="20782"/>
                                    <a:pt x="78174" y="15586"/>
                                  </a:cubicBezTo>
                                  <a:cubicBezTo>
                                    <a:pt x="85101" y="8659"/>
                                    <a:pt x="94627" y="9525"/>
                                    <a:pt x="100688" y="16452"/>
                                  </a:cubicBezTo>
                                  <a:cubicBezTo>
                                    <a:pt x="105018" y="22514"/>
                                    <a:pt x="107615" y="29441"/>
                                    <a:pt x="109347" y="36368"/>
                                  </a:cubicBezTo>
                                  <a:cubicBezTo>
                                    <a:pt x="112811" y="49357"/>
                                    <a:pt x="114543" y="62346"/>
                                    <a:pt x="114543" y="75334"/>
                                  </a:cubicBezTo>
                                  <a:cubicBezTo>
                                    <a:pt x="114543" y="81396"/>
                                    <a:pt x="115408" y="88323"/>
                                    <a:pt x="116274" y="93518"/>
                                  </a:cubicBezTo>
                                  <a:cubicBezTo>
                                    <a:pt x="116274" y="96982"/>
                                    <a:pt x="116274" y="99580"/>
                                    <a:pt x="115408" y="103043"/>
                                  </a:cubicBezTo>
                                  <a:cubicBezTo>
                                    <a:pt x="115408" y="105641"/>
                                    <a:pt x="115408" y="107373"/>
                                    <a:pt x="115408" y="108239"/>
                                  </a:cubicBezTo>
                                  <a:close/>
                                </a:path>
                              </a:pathLst>
                            </a:custGeom>
                            <a:grpFill/>
                            <a:ln w="8653" cap="flat">
                              <a:noFill/>
                              <a:prstDash val="solid"/>
                              <a:miter/>
                            </a:ln>
                          </wps:spPr>
                          <wps:bodyPr rtlCol="0" anchor="ctr"/>
                        </wps:wsp>
                        <wps:wsp>
                          <wps:cNvPr id="1210990976" name="Freeform 1210990976">
                            <a:extLst>
                              <a:ext uri="{FF2B5EF4-FFF2-40B4-BE49-F238E27FC236}">
                                <a16:creationId xmlns:a16="http://schemas.microsoft.com/office/drawing/2014/main" id="{4CA1FFBA-B08B-952F-0A2B-559DE7FA1DF1}"/>
                              </a:ext>
                            </a:extLst>
                          </wps:cNvPr>
                          <wps:cNvSpPr/>
                          <wps:spPr>
                            <a:xfrm>
                              <a:off x="3477635" y="2183658"/>
                              <a:ext cx="208535" cy="295275"/>
                            </a:xfrm>
                            <a:custGeom>
                              <a:avLst/>
                              <a:gdLst>
                                <a:gd name="connsiteX0" fmla="*/ 206804 w 208535"/>
                                <a:gd name="connsiteY0" fmla="*/ 292677 h 295275"/>
                                <a:gd name="connsiteX1" fmla="*/ 200742 w 208535"/>
                                <a:gd name="connsiteY1" fmla="*/ 294409 h 295275"/>
                                <a:gd name="connsiteX2" fmla="*/ 152252 w 208535"/>
                                <a:gd name="connsiteY2" fmla="*/ 294409 h 295275"/>
                                <a:gd name="connsiteX3" fmla="*/ 122810 w 208535"/>
                                <a:gd name="connsiteY3" fmla="*/ 294409 h 295275"/>
                                <a:gd name="connsiteX4" fmla="*/ 115883 w 208535"/>
                                <a:gd name="connsiteY4" fmla="*/ 293543 h 295275"/>
                                <a:gd name="connsiteX5" fmla="*/ 113286 w 208535"/>
                                <a:gd name="connsiteY5" fmla="*/ 288348 h 295275"/>
                                <a:gd name="connsiteX6" fmla="*/ 117615 w 208535"/>
                                <a:gd name="connsiteY6" fmla="*/ 284884 h 295275"/>
                                <a:gd name="connsiteX7" fmla="*/ 128006 w 208535"/>
                                <a:gd name="connsiteY7" fmla="*/ 283152 h 295275"/>
                                <a:gd name="connsiteX8" fmla="*/ 134933 w 208535"/>
                                <a:gd name="connsiteY8" fmla="*/ 274493 h 295275"/>
                                <a:gd name="connsiteX9" fmla="*/ 135799 w 208535"/>
                                <a:gd name="connsiteY9" fmla="*/ 255443 h 295275"/>
                                <a:gd name="connsiteX10" fmla="*/ 135799 w 208535"/>
                                <a:gd name="connsiteY10" fmla="*/ 240723 h 295275"/>
                                <a:gd name="connsiteX11" fmla="*/ 135799 w 208535"/>
                                <a:gd name="connsiteY11" fmla="*/ 162791 h 295275"/>
                                <a:gd name="connsiteX12" fmla="*/ 135799 w 208535"/>
                                <a:gd name="connsiteY12" fmla="*/ 124691 h 295275"/>
                                <a:gd name="connsiteX13" fmla="*/ 134933 w 208535"/>
                                <a:gd name="connsiteY13" fmla="*/ 118630 h 295275"/>
                                <a:gd name="connsiteX14" fmla="*/ 125408 w 208535"/>
                                <a:gd name="connsiteY14" fmla="*/ 108239 h 295275"/>
                                <a:gd name="connsiteX15" fmla="*/ 112420 w 208535"/>
                                <a:gd name="connsiteY15" fmla="*/ 107373 h 295275"/>
                                <a:gd name="connsiteX16" fmla="*/ 85576 w 208535"/>
                                <a:gd name="connsiteY16" fmla="*/ 107373 h 295275"/>
                                <a:gd name="connsiteX17" fmla="*/ 78649 w 208535"/>
                                <a:gd name="connsiteY17" fmla="*/ 114300 h 295275"/>
                                <a:gd name="connsiteX18" fmla="*/ 78649 w 208535"/>
                                <a:gd name="connsiteY18" fmla="*/ 128155 h 295275"/>
                                <a:gd name="connsiteX19" fmla="*/ 78649 w 208535"/>
                                <a:gd name="connsiteY19" fmla="*/ 167986 h 295275"/>
                                <a:gd name="connsiteX20" fmla="*/ 78649 w 208535"/>
                                <a:gd name="connsiteY20" fmla="*/ 182707 h 295275"/>
                                <a:gd name="connsiteX21" fmla="*/ 78649 w 208535"/>
                                <a:gd name="connsiteY21" fmla="*/ 202623 h 295275"/>
                                <a:gd name="connsiteX22" fmla="*/ 78649 w 208535"/>
                                <a:gd name="connsiteY22" fmla="*/ 207818 h 295275"/>
                                <a:gd name="connsiteX23" fmla="*/ 79515 w 208535"/>
                                <a:gd name="connsiteY23" fmla="*/ 210416 h 295275"/>
                                <a:gd name="connsiteX24" fmla="*/ 78649 w 208535"/>
                                <a:gd name="connsiteY24" fmla="*/ 239857 h 295275"/>
                                <a:gd name="connsiteX25" fmla="*/ 79515 w 208535"/>
                                <a:gd name="connsiteY25" fmla="*/ 253712 h 295275"/>
                                <a:gd name="connsiteX26" fmla="*/ 79515 w 208535"/>
                                <a:gd name="connsiteY26" fmla="*/ 266700 h 295275"/>
                                <a:gd name="connsiteX27" fmla="*/ 85576 w 208535"/>
                                <a:gd name="connsiteY27" fmla="*/ 281420 h 295275"/>
                                <a:gd name="connsiteX28" fmla="*/ 93370 w 208535"/>
                                <a:gd name="connsiteY28" fmla="*/ 284018 h 295275"/>
                                <a:gd name="connsiteX29" fmla="*/ 97699 w 208535"/>
                                <a:gd name="connsiteY29" fmla="*/ 284018 h 295275"/>
                                <a:gd name="connsiteX30" fmla="*/ 102895 w 208535"/>
                                <a:gd name="connsiteY30" fmla="*/ 288348 h 295275"/>
                                <a:gd name="connsiteX31" fmla="*/ 98565 w 208535"/>
                                <a:gd name="connsiteY31" fmla="*/ 294409 h 295275"/>
                                <a:gd name="connsiteX32" fmla="*/ 91638 w 208535"/>
                                <a:gd name="connsiteY32" fmla="*/ 295275 h 295275"/>
                                <a:gd name="connsiteX33" fmla="*/ 60465 w 208535"/>
                                <a:gd name="connsiteY33" fmla="*/ 295275 h 295275"/>
                                <a:gd name="connsiteX34" fmla="*/ 30158 w 208535"/>
                                <a:gd name="connsiteY34" fmla="*/ 295275 h 295275"/>
                                <a:gd name="connsiteX35" fmla="*/ 11108 w 208535"/>
                                <a:gd name="connsiteY35" fmla="*/ 295275 h 295275"/>
                                <a:gd name="connsiteX36" fmla="*/ 5913 w 208535"/>
                                <a:gd name="connsiteY36" fmla="*/ 294409 h 295275"/>
                                <a:gd name="connsiteX37" fmla="*/ 3315 w 208535"/>
                                <a:gd name="connsiteY37" fmla="*/ 290080 h 295275"/>
                                <a:gd name="connsiteX38" fmla="*/ 6779 w 208535"/>
                                <a:gd name="connsiteY38" fmla="*/ 285750 h 295275"/>
                                <a:gd name="connsiteX39" fmla="*/ 11974 w 208535"/>
                                <a:gd name="connsiteY39" fmla="*/ 285750 h 295275"/>
                                <a:gd name="connsiteX40" fmla="*/ 29292 w 208535"/>
                                <a:gd name="connsiteY40" fmla="*/ 268432 h 295275"/>
                                <a:gd name="connsiteX41" fmla="*/ 29292 w 208535"/>
                                <a:gd name="connsiteY41" fmla="*/ 158461 h 295275"/>
                                <a:gd name="connsiteX42" fmla="*/ 29292 w 208535"/>
                                <a:gd name="connsiteY42" fmla="*/ 130752 h 295275"/>
                                <a:gd name="connsiteX43" fmla="*/ 27560 w 208535"/>
                                <a:gd name="connsiteY43" fmla="*/ 113434 h 295275"/>
                                <a:gd name="connsiteX44" fmla="*/ 22365 w 208535"/>
                                <a:gd name="connsiteY44" fmla="*/ 109105 h 295275"/>
                                <a:gd name="connsiteX45" fmla="*/ 7645 w 208535"/>
                                <a:gd name="connsiteY45" fmla="*/ 109105 h 295275"/>
                                <a:gd name="connsiteX46" fmla="*/ 2449 w 208535"/>
                                <a:gd name="connsiteY46" fmla="*/ 107373 h 295275"/>
                                <a:gd name="connsiteX47" fmla="*/ 717 w 208535"/>
                                <a:gd name="connsiteY47" fmla="*/ 101311 h 295275"/>
                                <a:gd name="connsiteX48" fmla="*/ 6779 w 208535"/>
                                <a:gd name="connsiteY48" fmla="*/ 96982 h 295275"/>
                                <a:gd name="connsiteX49" fmla="*/ 20633 w 208535"/>
                                <a:gd name="connsiteY49" fmla="*/ 96982 h 295275"/>
                                <a:gd name="connsiteX50" fmla="*/ 24963 w 208535"/>
                                <a:gd name="connsiteY50" fmla="*/ 92652 h 295275"/>
                                <a:gd name="connsiteX51" fmla="*/ 28426 w 208535"/>
                                <a:gd name="connsiteY51" fmla="*/ 65809 h 295275"/>
                                <a:gd name="connsiteX52" fmla="*/ 55270 w 208535"/>
                                <a:gd name="connsiteY52" fmla="*/ 20782 h 295275"/>
                                <a:gd name="connsiteX53" fmla="*/ 114151 w 208535"/>
                                <a:gd name="connsiteY53" fmla="*/ 0 h 295275"/>
                                <a:gd name="connsiteX54" fmla="*/ 148788 w 208535"/>
                                <a:gd name="connsiteY54" fmla="*/ 4330 h 295275"/>
                                <a:gd name="connsiteX55" fmla="*/ 175631 w 208535"/>
                                <a:gd name="connsiteY55" fmla="*/ 24245 h 295275"/>
                                <a:gd name="connsiteX56" fmla="*/ 181692 w 208535"/>
                                <a:gd name="connsiteY56" fmla="*/ 46759 h 295275"/>
                                <a:gd name="connsiteX57" fmla="*/ 179960 w 208535"/>
                                <a:gd name="connsiteY57" fmla="*/ 56284 h 295275"/>
                                <a:gd name="connsiteX58" fmla="*/ 150520 w 208535"/>
                                <a:gd name="connsiteY58" fmla="*/ 76200 h 295275"/>
                                <a:gd name="connsiteX59" fmla="*/ 135799 w 208535"/>
                                <a:gd name="connsiteY59" fmla="*/ 72736 h 295275"/>
                                <a:gd name="connsiteX60" fmla="*/ 124542 w 208535"/>
                                <a:gd name="connsiteY60" fmla="*/ 51955 h 295275"/>
                                <a:gd name="connsiteX61" fmla="*/ 137531 w 208535"/>
                                <a:gd name="connsiteY61" fmla="*/ 27709 h 295275"/>
                                <a:gd name="connsiteX62" fmla="*/ 153117 w 208535"/>
                                <a:gd name="connsiteY62" fmla="*/ 25111 h 295275"/>
                                <a:gd name="connsiteX63" fmla="*/ 156581 w 208535"/>
                                <a:gd name="connsiteY63" fmla="*/ 25111 h 295275"/>
                                <a:gd name="connsiteX64" fmla="*/ 154849 w 208535"/>
                                <a:gd name="connsiteY64" fmla="*/ 21648 h 295275"/>
                                <a:gd name="connsiteX65" fmla="*/ 134933 w 208535"/>
                                <a:gd name="connsiteY65" fmla="*/ 12989 h 295275"/>
                                <a:gd name="connsiteX66" fmla="*/ 121079 w 208535"/>
                                <a:gd name="connsiteY66" fmla="*/ 12989 h 295275"/>
                                <a:gd name="connsiteX67" fmla="*/ 87308 w 208535"/>
                                <a:gd name="connsiteY67" fmla="*/ 38100 h 295275"/>
                                <a:gd name="connsiteX68" fmla="*/ 76917 w 208535"/>
                                <a:gd name="connsiteY68" fmla="*/ 72736 h 295275"/>
                                <a:gd name="connsiteX69" fmla="*/ 75185 w 208535"/>
                                <a:gd name="connsiteY69" fmla="*/ 87457 h 295275"/>
                                <a:gd name="connsiteX70" fmla="*/ 75185 w 208535"/>
                                <a:gd name="connsiteY70" fmla="*/ 91786 h 295275"/>
                                <a:gd name="connsiteX71" fmla="*/ 80381 w 208535"/>
                                <a:gd name="connsiteY71" fmla="*/ 96982 h 295275"/>
                                <a:gd name="connsiteX72" fmla="*/ 98565 w 208535"/>
                                <a:gd name="connsiteY72" fmla="*/ 96982 h 295275"/>
                                <a:gd name="connsiteX73" fmla="*/ 121945 w 208535"/>
                                <a:gd name="connsiteY73" fmla="*/ 96982 h 295275"/>
                                <a:gd name="connsiteX74" fmla="*/ 158313 w 208535"/>
                                <a:gd name="connsiteY74" fmla="*/ 96116 h 295275"/>
                                <a:gd name="connsiteX75" fmla="*/ 173033 w 208535"/>
                                <a:gd name="connsiteY75" fmla="*/ 93518 h 295275"/>
                                <a:gd name="connsiteX76" fmla="*/ 176497 w 208535"/>
                                <a:gd name="connsiteY76" fmla="*/ 92652 h 295275"/>
                                <a:gd name="connsiteX77" fmla="*/ 186888 w 208535"/>
                                <a:gd name="connsiteY77" fmla="*/ 100446 h 295275"/>
                                <a:gd name="connsiteX78" fmla="*/ 186022 w 208535"/>
                                <a:gd name="connsiteY78" fmla="*/ 154998 h 295275"/>
                                <a:gd name="connsiteX79" fmla="*/ 186022 w 208535"/>
                                <a:gd name="connsiteY79" fmla="*/ 174048 h 295275"/>
                                <a:gd name="connsiteX80" fmla="*/ 186022 w 208535"/>
                                <a:gd name="connsiteY80" fmla="*/ 192232 h 295275"/>
                                <a:gd name="connsiteX81" fmla="*/ 186888 w 208535"/>
                                <a:gd name="connsiteY81" fmla="*/ 218209 h 295275"/>
                                <a:gd name="connsiteX82" fmla="*/ 186888 w 208535"/>
                                <a:gd name="connsiteY82" fmla="*/ 267566 h 295275"/>
                                <a:gd name="connsiteX83" fmla="*/ 186888 w 208535"/>
                                <a:gd name="connsiteY83" fmla="*/ 271895 h 295275"/>
                                <a:gd name="connsiteX84" fmla="*/ 199877 w 208535"/>
                                <a:gd name="connsiteY84" fmla="*/ 284018 h 295275"/>
                                <a:gd name="connsiteX85" fmla="*/ 204206 w 208535"/>
                                <a:gd name="connsiteY85" fmla="*/ 284018 h 295275"/>
                                <a:gd name="connsiteX86" fmla="*/ 208536 w 208535"/>
                                <a:gd name="connsiteY86" fmla="*/ 287482 h 295275"/>
                                <a:gd name="connsiteX87" fmla="*/ 206804 w 208535"/>
                                <a:gd name="connsiteY87" fmla="*/ 292677 h 295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208535" h="295275">
                                  <a:moveTo>
                                    <a:pt x="206804" y="292677"/>
                                  </a:moveTo>
                                  <a:cubicBezTo>
                                    <a:pt x="205072" y="294409"/>
                                    <a:pt x="202474" y="294409"/>
                                    <a:pt x="200742" y="294409"/>
                                  </a:cubicBezTo>
                                  <a:cubicBezTo>
                                    <a:pt x="184290" y="294409"/>
                                    <a:pt x="168704" y="295275"/>
                                    <a:pt x="152252" y="294409"/>
                                  </a:cubicBezTo>
                                  <a:cubicBezTo>
                                    <a:pt x="141860" y="293543"/>
                                    <a:pt x="132335" y="296141"/>
                                    <a:pt x="122810" y="294409"/>
                                  </a:cubicBezTo>
                                  <a:cubicBezTo>
                                    <a:pt x="120213" y="294409"/>
                                    <a:pt x="117615" y="294409"/>
                                    <a:pt x="115883" y="293543"/>
                                  </a:cubicBezTo>
                                  <a:cubicBezTo>
                                    <a:pt x="114151" y="292677"/>
                                    <a:pt x="112420" y="290946"/>
                                    <a:pt x="113286" y="288348"/>
                                  </a:cubicBezTo>
                                  <a:cubicBezTo>
                                    <a:pt x="114151" y="286616"/>
                                    <a:pt x="115017" y="284884"/>
                                    <a:pt x="117615" y="284884"/>
                                  </a:cubicBezTo>
                                  <a:cubicBezTo>
                                    <a:pt x="121079" y="284884"/>
                                    <a:pt x="124542" y="284884"/>
                                    <a:pt x="128006" y="283152"/>
                                  </a:cubicBezTo>
                                  <a:cubicBezTo>
                                    <a:pt x="132335" y="281420"/>
                                    <a:pt x="134933" y="278823"/>
                                    <a:pt x="134933" y="274493"/>
                                  </a:cubicBezTo>
                                  <a:cubicBezTo>
                                    <a:pt x="134933" y="268432"/>
                                    <a:pt x="135799" y="262371"/>
                                    <a:pt x="135799" y="255443"/>
                                  </a:cubicBezTo>
                                  <a:cubicBezTo>
                                    <a:pt x="135799" y="250248"/>
                                    <a:pt x="135799" y="245052"/>
                                    <a:pt x="135799" y="240723"/>
                                  </a:cubicBezTo>
                                  <a:cubicBezTo>
                                    <a:pt x="136665" y="214745"/>
                                    <a:pt x="134933" y="188768"/>
                                    <a:pt x="135799" y="162791"/>
                                  </a:cubicBezTo>
                                  <a:cubicBezTo>
                                    <a:pt x="136665" y="149802"/>
                                    <a:pt x="135799" y="137680"/>
                                    <a:pt x="135799" y="124691"/>
                                  </a:cubicBezTo>
                                  <a:cubicBezTo>
                                    <a:pt x="135799" y="122959"/>
                                    <a:pt x="135799" y="120361"/>
                                    <a:pt x="134933" y="118630"/>
                                  </a:cubicBezTo>
                                  <a:cubicBezTo>
                                    <a:pt x="134067" y="112568"/>
                                    <a:pt x="130604" y="109971"/>
                                    <a:pt x="125408" y="108239"/>
                                  </a:cubicBezTo>
                                  <a:cubicBezTo>
                                    <a:pt x="121079" y="107373"/>
                                    <a:pt x="116749" y="107373"/>
                                    <a:pt x="112420" y="107373"/>
                                  </a:cubicBezTo>
                                  <a:cubicBezTo>
                                    <a:pt x="103761" y="107373"/>
                                    <a:pt x="94235" y="107373"/>
                                    <a:pt x="85576" y="107373"/>
                                  </a:cubicBezTo>
                                  <a:cubicBezTo>
                                    <a:pt x="80381" y="107373"/>
                                    <a:pt x="79515" y="108239"/>
                                    <a:pt x="78649" y="114300"/>
                                  </a:cubicBezTo>
                                  <a:lnTo>
                                    <a:pt x="78649" y="128155"/>
                                  </a:lnTo>
                                  <a:cubicBezTo>
                                    <a:pt x="78649" y="142009"/>
                                    <a:pt x="79515" y="154998"/>
                                    <a:pt x="78649" y="167986"/>
                                  </a:cubicBezTo>
                                  <a:cubicBezTo>
                                    <a:pt x="78649" y="172316"/>
                                    <a:pt x="78649" y="177511"/>
                                    <a:pt x="78649" y="182707"/>
                                  </a:cubicBezTo>
                                  <a:cubicBezTo>
                                    <a:pt x="78649" y="188768"/>
                                    <a:pt x="80381" y="195696"/>
                                    <a:pt x="78649" y="202623"/>
                                  </a:cubicBezTo>
                                  <a:cubicBezTo>
                                    <a:pt x="78649" y="204355"/>
                                    <a:pt x="78649" y="206086"/>
                                    <a:pt x="78649" y="207818"/>
                                  </a:cubicBezTo>
                                  <a:cubicBezTo>
                                    <a:pt x="78649" y="208684"/>
                                    <a:pt x="79515" y="209550"/>
                                    <a:pt x="79515" y="210416"/>
                                  </a:cubicBezTo>
                                  <a:cubicBezTo>
                                    <a:pt x="77783" y="220807"/>
                                    <a:pt x="81247" y="230332"/>
                                    <a:pt x="78649" y="239857"/>
                                  </a:cubicBezTo>
                                  <a:cubicBezTo>
                                    <a:pt x="77783" y="244186"/>
                                    <a:pt x="77783" y="249382"/>
                                    <a:pt x="79515" y="253712"/>
                                  </a:cubicBezTo>
                                  <a:cubicBezTo>
                                    <a:pt x="80381" y="258041"/>
                                    <a:pt x="80381" y="262371"/>
                                    <a:pt x="79515" y="266700"/>
                                  </a:cubicBezTo>
                                  <a:cubicBezTo>
                                    <a:pt x="79515" y="271895"/>
                                    <a:pt x="80381" y="277091"/>
                                    <a:pt x="85576" y="281420"/>
                                  </a:cubicBezTo>
                                  <a:cubicBezTo>
                                    <a:pt x="87308" y="283152"/>
                                    <a:pt x="90772" y="284018"/>
                                    <a:pt x="93370" y="284018"/>
                                  </a:cubicBezTo>
                                  <a:cubicBezTo>
                                    <a:pt x="95101" y="284018"/>
                                    <a:pt x="95967" y="284018"/>
                                    <a:pt x="97699" y="284018"/>
                                  </a:cubicBezTo>
                                  <a:cubicBezTo>
                                    <a:pt x="99431" y="284018"/>
                                    <a:pt x="102895" y="284884"/>
                                    <a:pt x="102895" y="288348"/>
                                  </a:cubicBezTo>
                                  <a:cubicBezTo>
                                    <a:pt x="102895" y="290946"/>
                                    <a:pt x="101163" y="293543"/>
                                    <a:pt x="98565" y="294409"/>
                                  </a:cubicBezTo>
                                  <a:cubicBezTo>
                                    <a:pt x="96833" y="295275"/>
                                    <a:pt x="94235" y="295275"/>
                                    <a:pt x="91638" y="295275"/>
                                  </a:cubicBezTo>
                                  <a:lnTo>
                                    <a:pt x="60465" y="295275"/>
                                  </a:lnTo>
                                  <a:cubicBezTo>
                                    <a:pt x="50074" y="295275"/>
                                    <a:pt x="39683" y="295275"/>
                                    <a:pt x="30158" y="295275"/>
                                  </a:cubicBezTo>
                                  <a:cubicBezTo>
                                    <a:pt x="24097" y="295275"/>
                                    <a:pt x="17170" y="295275"/>
                                    <a:pt x="11108" y="295275"/>
                                  </a:cubicBezTo>
                                  <a:cubicBezTo>
                                    <a:pt x="9376" y="295275"/>
                                    <a:pt x="7645" y="295275"/>
                                    <a:pt x="5913" y="294409"/>
                                  </a:cubicBezTo>
                                  <a:cubicBezTo>
                                    <a:pt x="4181" y="293543"/>
                                    <a:pt x="2449" y="291811"/>
                                    <a:pt x="3315" y="290080"/>
                                  </a:cubicBezTo>
                                  <a:cubicBezTo>
                                    <a:pt x="3315" y="287482"/>
                                    <a:pt x="5047" y="285750"/>
                                    <a:pt x="6779" y="285750"/>
                                  </a:cubicBezTo>
                                  <a:cubicBezTo>
                                    <a:pt x="8511" y="285750"/>
                                    <a:pt x="10242" y="285750"/>
                                    <a:pt x="11974" y="285750"/>
                                  </a:cubicBezTo>
                                  <a:cubicBezTo>
                                    <a:pt x="22365" y="284884"/>
                                    <a:pt x="28426" y="279689"/>
                                    <a:pt x="29292" y="268432"/>
                                  </a:cubicBezTo>
                                  <a:cubicBezTo>
                                    <a:pt x="30158" y="231198"/>
                                    <a:pt x="28426" y="194830"/>
                                    <a:pt x="29292" y="158461"/>
                                  </a:cubicBezTo>
                                  <a:cubicBezTo>
                                    <a:pt x="29292" y="148936"/>
                                    <a:pt x="27560" y="140277"/>
                                    <a:pt x="29292" y="130752"/>
                                  </a:cubicBezTo>
                                  <a:cubicBezTo>
                                    <a:pt x="30158" y="124691"/>
                                    <a:pt x="27560" y="119495"/>
                                    <a:pt x="27560" y="113434"/>
                                  </a:cubicBezTo>
                                  <a:cubicBezTo>
                                    <a:pt x="27560" y="110836"/>
                                    <a:pt x="25829" y="109105"/>
                                    <a:pt x="22365" y="109105"/>
                                  </a:cubicBezTo>
                                  <a:lnTo>
                                    <a:pt x="7645" y="109105"/>
                                  </a:lnTo>
                                  <a:cubicBezTo>
                                    <a:pt x="5913" y="109105"/>
                                    <a:pt x="3315" y="109105"/>
                                    <a:pt x="2449" y="107373"/>
                                  </a:cubicBezTo>
                                  <a:cubicBezTo>
                                    <a:pt x="717" y="105641"/>
                                    <a:pt x="-1015" y="103909"/>
                                    <a:pt x="717" y="101311"/>
                                  </a:cubicBezTo>
                                  <a:cubicBezTo>
                                    <a:pt x="1583" y="99580"/>
                                    <a:pt x="3315" y="96982"/>
                                    <a:pt x="6779" y="96982"/>
                                  </a:cubicBezTo>
                                  <a:cubicBezTo>
                                    <a:pt x="11108" y="96982"/>
                                    <a:pt x="16304" y="96116"/>
                                    <a:pt x="20633" y="96982"/>
                                  </a:cubicBezTo>
                                  <a:cubicBezTo>
                                    <a:pt x="24963" y="97848"/>
                                    <a:pt x="24963" y="96982"/>
                                    <a:pt x="24963" y="92652"/>
                                  </a:cubicBezTo>
                                  <a:cubicBezTo>
                                    <a:pt x="25829" y="83993"/>
                                    <a:pt x="25829" y="74468"/>
                                    <a:pt x="28426" y="65809"/>
                                  </a:cubicBezTo>
                                  <a:cubicBezTo>
                                    <a:pt x="32756" y="48491"/>
                                    <a:pt x="41415" y="32905"/>
                                    <a:pt x="55270" y="20782"/>
                                  </a:cubicBezTo>
                                  <a:cubicBezTo>
                                    <a:pt x="72588" y="6061"/>
                                    <a:pt x="92504" y="0"/>
                                    <a:pt x="114151" y="0"/>
                                  </a:cubicBezTo>
                                  <a:cubicBezTo>
                                    <a:pt x="126274" y="0"/>
                                    <a:pt x="137531" y="866"/>
                                    <a:pt x="148788" y="4330"/>
                                  </a:cubicBezTo>
                                  <a:cubicBezTo>
                                    <a:pt x="160045" y="7793"/>
                                    <a:pt x="169570" y="14721"/>
                                    <a:pt x="175631" y="24245"/>
                                  </a:cubicBezTo>
                                  <a:cubicBezTo>
                                    <a:pt x="179960" y="30307"/>
                                    <a:pt x="182558" y="38100"/>
                                    <a:pt x="181692" y="46759"/>
                                  </a:cubicBezTo>
                                  <a:cubicBezTo>
                                    <a:pt x="181692" y="50223"/>
                                    <a:pt x="181692" y="52821"/>
                                    <a:pt x="179960" y="56284"/>
                                  </a:cubicBezTo>
                                  <a:cubicBezTo>
                                    <a:pt x="175631" y="70139"/>
                                    <a:pt x="165240" y="76200"/>
                                    <a:pt x="150520" y="76200"/>
                                  </a:cubicBezTo>
                                  <a:cubicBezTo>
                                    <a:pt x="145324" y="76200"/>
                                    <a:pt x="140129" y="75334"/>
                                    <a:pt x="135799" y="72736"/>
                                  </a:cubicBezTo>
                                  <a:cubicBezTo>
                                    <a:pt x="127140" y="68407"/>
                                    <a:pt x="124542" y="60614"/>
                                    <a:pt x="124542" y="51955"/>
                                  </a:cubicBezTo>
                                  <a:cubicBezTo>
                                    <a:pt x="124542" y="41564"/>
                                    <a:pt x="128006" y="32905"/>
                                    <a:pt x="137531" y="27709"/>
                                  </a:cubicBezTo>
                                  <a:cubicBezTo>
                                    <a:pt x="141860" y="25111"/>
                                    <a:pt x="147922" y="24245"/>
                                    <a:pt x="153117" y="25111"/>
                                  </a:cubicBezTo>
                                  <a:cubicBezTo>
                                    <a:pt x="153983" y="25111"/>
                                    <a:pt x="155715" y="25977"/>
                                    <a:pt x="156581" y="25111"/>
                                  </a:cubicBezTo>
                                  <a:cubicBezTo>
                                    <a:pt x="157447" y="23380"/>
                                    <a:pt x="156581" y="22514"/>
                                    <a:pt x="154849" y="21648"/>
                                  </a:cubicBezTo>
                                  <a:cubicBezTo>
                                    <a:pt x="148788" y="17318"/>
                                    <a:pt x="142726" y="12989"/>
                                    <a:pt x="134933" y="12989"/>
                                  </a:cubicBezTo>
                                  <a:cubicBezTo>
                                    <a:pt x="130604" y="12989"/>
                                    <a:pt x="125408" y="12989"/>
                                    <a:pt x="121079" y="12989"/>
                                  </a:cubicBezTo>
                                  <a:cubicBezTo>
                                    <a:pt x="104626" y="14721"/>
                                    <a:pt x="94235" y="24245"/>
                                    <a:pt x="87308" y="38100"/>
                                  </a:cubicBezTo>
                                  <a:cubicBezTo>
                                    <a:pt x="81247" y="48491"/>
                                    <a:pt x="76917" y="60614"/>
                                    <a:pt x="76917" y="72736"/>
                                  </a:cubicBezTo>
                                  <a:cubicBezTo>
                                    <a:pt x="76917" y="77932"/>
                                    <a:pt x="76051" y="83127"/>
                                    <a:pt x="75185" y="87457"/>
                                  </a:cubicBezTo>
                                  <a:lnTo>
                                    <a:pt x="75185" y="91786"/>
                                  </a:lnTo>
                                  <a:cubicBezTo>
                                    <a:pt x="75185" y="95250"/>
                                    <a:pt x="76917" y="96982"/>
                                    <a:pt x="80381" y="96982"/>
                                  </a:cubicBezTo>
                                  <a:cubicBezTo>
                                    <a:pt x="86442" y="96982"/>
                                    <a:pt x="92504" y="96982"/>
                                    <a:pt x="98565" y="96982"/>
                                  </a:cubicBezTo>
                                  <a:cubicBezTo>
                                    <a:pt x="106358" y="96982"/>
                                    <a:pt x="114151" y="96116"/>
                                    <a:pt x="121945" y="96982"/>
                                  </a:cubicBezTo>
                                  <a:cubicBezTo>
                                    <a:pt x="134067" y="96982"/>
                                    <a:pt x="146190" y="96982"/>
                                    <a:pt x="158313" y="96116"/>
                                  </a:cubicBezTo>
                                  <a:cubicBezTo>
                                    <a:pt x="163508" y="96116"/>
                                    <a:pt x="168704" y="96116"/>
                                    <a:pt x="173033" y="93518"/>
                                  </a:cubicBezTo>
                                  <a:cubicBezTo>
                                    <a:pt x="173899" y="93518"/>
                                    <a:pt x="174765" y="92652"/>
                                    <a:pt x="176497" y="92652"/>
                                  </a:cubicBezTo>
                                  <a:cubicBezTo>
                                    <a:pt x="184290" y="90920"/>
                                    <a:pt x="186888" y="91786"/>
                                    <a:pt x="186888" y="100446"/>
                                  </a:cubicBezTo>
                                  <a:cubicBezTo>
                                    <a:pt x="186888" y="118630"/>
                                    <a:pt x="186888" y="136814"/>
                                    <a:pt x="186022" y="154998"/>
                                  </a:cubicBezTo>
                                  <a:cubicBezTo>
                                    <a:pt x="186022" y="161059"/>
                                    <a:pt x="186022" y="167120"/>
                                    <a:pt x="186022" y="174048"/>
                                  </a:cubicBezTo>
                                  <a:cubicBezTo>
                                    <a:pt x="186022" y="180109"/>
                                    <a:pt x="184290" y="186170"/>
                                    <a:pt x="186022" y="192232"/>
                                  </a:cubicBezTo>
                                  <a:cubicBezTo>
                                    <a:pt x="187754" y="200891"/>
                                    <a:pt x="186888" y="209550"/>
                                    <a:pt x="186888" y="218209"/>
                                  </a:cubicBezTo>
                                  <a:cubicBezTo>
                                    <a:pt x="186022" y="234661"/>
                                    <a:pt x="186888" y="251114"/>
                                    <a:pt x="186888" y="267566"/>
                                  </a:cubicBezTo>
                                  <a:cubicBezTo>
                                    <a:pt x="186888" y="269298"/>
                                    <a:pt x="186888" y="271030"/>
                                    <a:pt x="186888" y="271895"/>
                                  </a:cubicBezTo>
                                  <a:cubicBezTo>
                                    <a:pt x="187754" y="279689"/>
                                    <a:pt x="192083" y="283152"/>
                                    <a:pt x="199877" y="284018"/>
                                  </a:cubicBezTo>
                                  <a:lnTo>
                                    <a:pt x="204206" y="284018"/>
                                  </a:lnTo>
                                  <a:cubicBezTo>
                                    <a:pt x="205938" y="284018"/>
                                    <a:pt x="207670" y="285750"/>
                                    <a:pt x="208536" y="287482"/>
                                  </a:cubicBezTo>
                                  <a:cubicBezTo>
                                    <a:pt x="208536" y="290080"/>
                                    <a:pt x="208536" y="291811"/>
                                    <a:pt x="206804" y="292677"/>
                                  </a:cubicBezTo>
                                  <a:close/>
                                </a:path>
                              </a:pathLst>
                            </a:custGeom>
                            <a:grpFill/>
                            <a:ln w="8653" cap="flat">
                              <a:noFill/>
                              <a:prstDash val="solid"/>
                              <a:miter/>
                            </a:ln>
                          </wps:spPr>
                          <wps:bodyPr rtlCol="0" anchor="ctr"/>
                        </wps:wsp>
                        <wps:wsp>
                          <wps:cNvPr id="967030956" name="Freeform 967030956">
                            <a:extLst>
                              <a:ext uri="{FF2B5EF4-FFF2-40B4-BE49-F238E27FC236}">
                                <a16:creationId xmlns:a16="http://schemas.microsoft.com/office/drawing/2014/main" id="{A5F8FE37-7AD2-B768-6EA4-E07CC5A977B6}"/>
                              </a:ext>
                            </a:extLst>
                          </wps:cNvPr>
                          <wps:cNvSpPr/>
                          <wps:spPr>
                            <a:xfrm>
                              <a:off x="3696561" y="2275981"/>
                              <a:ext cx="159668" cy="204684"/>
                            </a:xfrm>
                            <a:custGeom>
                              <a:avLst/>
                              <a:gdLst>
                                <a:gd name="connsiteX0" fmla="*/ 157596 w 159668"/>
                                <a:gd name="connsiteY0" fmla="*/ 54882 h 204684"/>
                                <a:gd name="connsiteX1" fmla="*/ 129020 w 159668"/>
                                <a:gd name="connsiteY1" fmla="*/ 78262 h 204684"/>
                                <a:gd name="connsiteX2" fmla="*/ 99580 w 159668"/>
                                <a:gd name="connsiteY2" fmla="*/ 46223 h 204684"/>
                                <a:gd name="connsiteX3" fmla="*/ 121227 w 159668"/>
                                <a:gd name="connsiteY3" fmla="*/ 24575 h 204684"/>
                                <a:gd name="connsiteX4" fmla="*/ 128155 w 159668"/>
                                <a:gd name="connsiteY4" fmla="*/ 18514 h 204684"/>
                                <a:gd name="connsiteX5" fmla="*/ 118630 w 159668"/>
                                <a:gd name="connsiteY5" fmla="*/ 11587 h 204684"/>
                                <a:gd name="connsiteX6" fmla="*/ 103043 w 159668"/>
                                <a:gd name="connsiteY6" fmla="*/ 16782 h 204684"/>
                                <a:gd name="connsiteX7" fmla="*/ 91786 w 159668"/>
                                <a:gd name="connsiteY7" fmla="*/ 27173 h 204684"/>
                                <a:gd name="connsiteX8" fmla="*/ 75334 w 159668"/>
                                <a:gd name="connsiteY8" fmla="*/ 68737 h 204684"/>
                                <a:gd name="connsiteX9" fmla="*/ 75334 w 159668"/>
                                <a:gd name="connsiteY9" fmla="*/ 74798 h 204684"/>
                                <a:gd name="connsiteX10" fmla="*/ 73602 w 159668"/>
                                <a:gd name="connsiteY10" fmla="*/ 101641 h 204684"/>
                                <a:gd name="connsiteX11" fmla="*/ 73602 w 159668"/>
                                <a:gd name="connsiteY11" fmla="*/ 103373 h 204684"/>
                                <a:gd name="connsiteX12" fmla="*/ 75334 w 159668"/>
                                <a:gd name="connsiteY12" fmla="*/ 137143 h 204684"/>
                                <a:gd name="connsiteX13" fmla="*/ 76200 w 159668"/>
                                <a:gd name="connsiteY13" fmla="*/ 171780 h 204684"/>
                                <a:gd name="connsiteX14" fmla="*/ 97848 w 159668"/>
                                <a:gd name="connsiteY14" fmla="*/ 192561 h 204684"/>
                                <a:gd name="connsiteX15" fmla="*/ 106507 w 159668"/>
                                <a:gd name="connsiteY15" fmla="*/ 193427 h 204684"/>
                                <a:gd name="connsiteX16" fmla="*/ 109971 w 159668"/>
                                <a:gd name="connsiteY16" fmla="*/ 195159 h 204684"/>
                                <a:gd name="connsiteX17" fmla="*/ 111702 w 159668"/>
                                <a:gd name="connsiteY17" fmla="*/ 201221 h 204684"/>
                                <a:gd name="connsiteX18" fmla="*/ 107373 w 159668"/>
                                <a:gd name="connsiteY18" fmla="*/ 203818 h 204684"/>
                                <a:gd name="connsiteX19" fmla="*/ 84859 w 159668"/>
                                <a:gd name="connsiteY19" fmla="*/ 204684 h 204684"/>
                                <a:gd name="connsiteX20" fmla="*/ 77932 w 159668"/>
                                <a:gd name="connsiteY20" fmla="*/ 204684 h 204684"/>
                                <a:gd name="connsiteX21" fmla="*/ 57150 w 159668"/>
                                <a:gd name="connsiteY21" fmla="*/ 203818 h 204684"/>
                                <a:gd name="connsiteX22" fmla="*/ 46759 w 159668"/>
                                <a:gd name="connsiteY22" fmla="*/ 203818 h 204684"/>
                                <a:gd name="connsiteX23" fmla="*/ 44161 w 159668"/>
                                <a:gd name="connsiteY23" fmla="*/ 203818 h 204684"/>
                                <a:gd name="connsiteX24" fmla="*/ 19916 w 159668"/>
                                <a:gd name="connsiteY24" fmla="*/ 204684 h 204684"/>
                                <a:gd name="connsiteX25" fmla="*/ 4330 w 159668"/>
                                <a:gd name="connsiteY25" fmla="*/ 204684 h 204684"/>
                                <a:gd name="connsiteX26" fmla="*/ 0 w 159668"/>
                                <a:gd name="connsiteY26" fmla="*/ 199489 h 204684"/>
                                <a:gd name="connsiteX27" fmla="*/ 4330 w 159668"/>
                                <a:gd name="connsiteY27" fmla="*/ 195159 h 204684"/>
                                <a:gd name="connsiteX28" fmla="*/ 6927 w 159668"/>
                                <a:gd name="connsiteY28" fmla="*/ 195159 h 204684"/>
                                <a:gd name="connsiteX29" fmla="*/ 19916 w 159668"/>
                                <a:gd name="connsiteY29" fmla="*/ 183902 h 204684"/>
                                <a:gd name="connsiteX30" fmla="*/ 21648 w 159668"/>
                                <a:gd name="connsiteY30" fmla="*/ 145802 h 204684"/>
                                <a:gd name="connsiteX31" fmla="*/ 21648 w 159668"/>
                                <a:gd name="connsiteY31" fmla="*/ 142339 h 204684"/>
                                <a:gd name="connsiteX32" fmla="*/ 21648 w 159668"/>
                                <a:gd name="connsiteY32" fmla="*/ 124155 h 204684"/>
                                <a:gd name="connsiteX33" fmla="*/ 22514 w 159668"/>
                                <a:gd name="connsiteY33" fmla="*/ 115496 h 204684"/>
                                <a:gd name="connsiteX34" fmla="*/ 22514 w 159668"/>
                                <a:gd name="connsiteY34" fmla="*/ 41893 h 204684"/>
                                <a:gd name="connsiteX35" fmla="*/ 19916 w 159668"/>
                                <a:gd name="connsiteY35" fmla="*/ 28905 h 204684"/>
                                <a:gd name="connsiteX36" fmla="*/ 9525 w 159668"/>
                                <a:gd name="connsiteY36" fmla="*/ 21112 h 204684"/>
                                <a:gd name="connsiteX37" fmla="*/ 4330 w 159668"/>
                                <a:gd name="connsiteY37" fmla="*/ 20246 h 204684"/>
                                <a:gd name="connsiteX38" fmla="*/ 0 w 159668"/>
                                <a:gd name="connsiteY38" fmla="*/ 15050 h 204684"/>
                                <a:gd name="connsiteX39" fmla="*/ 5196 w 159668"/>
                                <a:gd name="connsiteY39" fmla="*/ 10721 h 204684"/>
                                <a:gd name="connsiteX40" fmla="*/ 25111 w 159668"/>
                                <a:gd name="connsiteY40" fmla="*/ 10721 h 204684"/>
                                <a:gd name="connsiteX41" fmla="*/ 55418 w 159668"/>
                                <a:gd name="connsiteY41" fmla="*/ 6391 h 204684"/>
                                <a:gd name="connsiteX42" fmla="*/ 69273 w 159668"/>
                                <a:gd name="connsiteY42" fmla="*/ 2927 h 204684"/>
                                <a:gd name="connsiteX43" fmla="*/ 75334 w 159668"/>
                                <a:gd name="connsiteY43" fmla="*/ 8123 h 204684"/>
                                <a:gd name="connsiteX44" fmla="*/ 75334 w 159668"/>
                                <a:gd name="connsiteY44" fmla="*/ 28905 h 204684"/>
                                <a:gd name="connsiteX45" fmla="*/ 75334 w 159668"/>
                                <a:gd name="connsiteY45" fmla="*/ 33234 h 204684"/>
                                <a:gd name="connsiteX46" fmla="*/ 76200 w 159668"/>
                                <a:gd name="connsiteY46" fmla="*/ 35832 h 204684"/>
                                <a:gd name="connsiteX47" fmla="*/ 77932 w 159668"/>
                                <a:gd name="connsiteY47" fmla="*/ 33234 h 204684"/>
                                <a:gd name="connsiteX48" fmla="*/ 94384 w 159668"/>
                                <a:gd name="connsiteY48" fmla="*/ 10721 h 204684"/>
                                <a:gd name="connsiteX49" fmla="*/ 131618 w 159668"/>
                                <a:gd name="connsiteY49" fmla="*/ 1196 h 204684"/>
                                <a:gd name="connsiteX50" fmla="*/ 158462 w 159668"/>
                                <a:gd name="connsiteY50" fmla="*/ 30637 h 204684"/>
                                <a:gd name="connsiteX51" fmla="*/ 157596 w 159668"/>
                                <a:gd name="connsiteY51" fmla="*/ 54882 h 2046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159668" h="204684">
                                  <a:moveTo>
                                    <a:pt x="157596" y="54882"/>
                                  </a:moveTo>
                                  <a:cubicBezTo>
                                    <a:pt x="154998" y="67005"/>
                                    <a:pt x="141143" y="78262"/>
                                    <a:pt x="129020" y="78262"/>
                                  </a:cubicBezTo>
                                  <a:cubicBezTo>
                                    <a:pt x="111702" y="77396"/>
                                    <a:pt x="96116" y="66139"/>
                                    <a:pt x="99580" y="46223"/>
                                  </a:cubicBezTo>
                                  <a:cubicBezTo>
                                    <a:pt x="101311" y="34100"/>
                                    <a:pt x="109971" y="27173"/>
                                    <a:pt x="121227" y="24575"/>
                                  </a:cubicBezTo>
                                  <a:cubicBezTo>
                                    <a:pt x="126423" y="23709"/>
                                    <a:pt x="129020" y="21978"/>
                                    <a:pt x="128155" y="18514"/>
                                  </a:cubicBezTo>
                                  <a:cubicBezTo>
                                    <a:pt x="128155" y="14184"/>
                                    <a:pt x="122959" y="10721"/>
                                    <a:pt x="118630" y="11587"/>
                                  </a:cubicBezTo>
                                  <a:cubicBezTo>
                                    <a:pt x="112568" y="12453"/>
                                    <a:pt x="108239" y="13318"/>
                                    <a:pt x="103043" y="16782"/>
                                  </a:cubicBezTo>
                                  <a:cubicBezTo>
                                    <a:pt x="98714" y="19380"/>
                                    <a:pt x="94384" y="22843"/>
                                    <a:pt x="91786" y="27173"/>
                                  </a:cubicBezTo>
                                  <a:cubicBezTo>
                                    <a:pt x="83127" y="39296"/>
                                    <a:pt x="77932" y="54016"/>
                                    <a:pt x="75334" y="68737"/>
                                  </a:cubicBezTo>
                                  <a:cubicBezTo>
                                    <a:pt x="75334" y="70468"/>
                                    <a:pt x="75334" y="73066"/>
                                    <a:pt x="75334" y="74798"/>
                                  </a:cubicBezTo>
                                  <a:cubicBezTo>
                                    <a:pt x="75334" y="83457"/>
                                    <a:pt x="74468" y="92116"/>
                                    <a:pt x="73602" y="101641"/>
                                  </a:cubicBezTo>
                                  <a:lnTo>
                                    <a:pt x="73602" y="103373"/>
                                  </a:lnTo>
                                  <a:cubicBezTo>
                                    <a:pt x="76200" y="114630"/>
                                    <a:pt x="73602" y="125887"/>
                                    <a:pt x="75334" y="137143"/>
                                  </a:cubicBezTo>
                                  <a:cubicBezTo>
                                    <a:pt x="76200" y="148400"/>
                                    <a:pt x="75334" y="159657"/>
                                    <a:pt x="76200" y="171780"/>
                                  </a:cubicBezTo>
                                  <a:cubicBezTo>
                                    <a:pt x="76200" y="182171"/>
                                    <a:pt x="84859" y="193427"/>
                                    <a:pt x="97848" y="192561"/>
                                  </a:cubicBezTo>
                                  <a:cubicBezTo>
                                    <a:pt x="100446" y="192561"/>
                                    <a:pt x="103909" y="192561"/>
                                    <a:pt x="106507" y="193427"/>
                                  </a:cubicBezTo>
                                  <a:cubicBezTo>
                                    <a:pt x="107373" y="193427"/>
                                    <a:pt x="108239" y="194293"/>
                                    <a:pt x="109971" y="195159"/>
                                  </a:cubicBezTo>
                                  <a:cubicBezTo>
                                    <a:pt x="111702" y="196891"/>
                                    <a:pt x="112568" y="198623"/>
                                    <a:pt x="111702" y="201221"/>
                                  </a:cubicBezTo>
                                  <a:cubicBezTo>
                                    <a:pt x="111702" y="202953"/>
                                    <a:pt x="109971" y="203818"/>
                                    <a:pt x="107373" y="203818"/>
                                  </a:cubicBezTo>
                                  <a:cubicBezTo>
                                    <a:pt x="99580" y="204684"/>
                                    <a:pt x="92652" y="204684"/>
                                    <a:pt x="84859" y="204684"/>
                                  </a:cubicBezTo>
                                  <a:lnTo>
                                    <a:pt x="77932" y="204684"/>
                                  </a:lnTo>
                                  <a:cubicBezTo>
                                    <a:pt x="71005" y="204684"/>
                                    <a:pt x="64077" y="203818"/>
                                    <a:pt x="57150" y="203818"/>
                                  </a:cubicBezTo>
                                  <a:cubicBezTo>
                                    <a:pt x="53686" y="203818"/>
                                    <a:pt x="50223" y="203818"/>
                                    <a:pt x="46759" y="203818"/>
                                  </a:cubicBezTo>
                                  <a:cubicBezTo>
                                    <a:pt x="45893" y="203818"/>
                                    <a:pt x="45027" y="204684"/>
                                    <a:pt x="44161" y="203818"/>
                                  </a:cubicBezTo>
                                  <a:cubicBezTo>
                                    <a:pt x="35502" y="201221"/>
                                    <a:pt x="27709" y="203818"/>
                                    <a:pt x="19916" y="204684"/>
                                  </a:cubicBezTo>
                                  <a:cubicBezTo>
                                    <a:pt x="14721" y="204684"/>
                                    <a:pt x="9525" y="204684"/>
                                    <a:pt x="4330" y="204684"/>
                                  </a:cubicBezTo>
                                  <a:cubicBezTo>
                                    <a:pt x="1732" y="204684"/>
                                    <a:pt x="0" y="202087"/>
                                    <a:pt x="0" y="199489"/>
                                  </a:cubicBezTo>
                                  <a:cubicBezTo>
                                    <a:pt x="0" y="196025"/>
                                    <a:pt x="1732" y="195159"/>
                                    <a:pt x="4330" y="195159"/>
                                  </a:cubicBezTo>
                                  <a:cubicBezTo>
                                    <a:pt x="5196" y="195159"/>
                                    <a:pt x="6061" y="195159"/>
                                    <a:pt x="6927" y="195159"/>
                                  </a:cubicBezTo>
                                  <a:cubicBezTo>
                                    <a:pt x="14721" y="195159"/>
                                    <a:pt x="18184" y="190830"/>
                                    <a:pt x="19916" y="183902"/>
                                  </a:cubicBezTo>
                                  <a:cubicBezTo>
                                    <a:pt x="22514" y="171780"/>
                                    <a:pt x="23380" y="158791"/>
                                    <a:pt x="21648" y="145802"/>
                                  </a:cubicBezTo>
                                  <a:cubicBezTo>
                                    <a:pt x="21648" y="144936"/>
                                    <a:pt x="20782" y="143205"/>
                                    <a:pt x="21648" y="142339"/>
                                  </a:cubicBezTo>
                                  <a:cubicBezTo>
                                    <a:pt x="23380" y="136277"/>
                                    <a:pt x="21648" y="130216"/>
                                    <a:pt x="21648" y="124155"/>
                                  </a:cubicBezTo>
                                  <a:cubicBezTo>
                                    <a:pt x="21648" y="121557"/>
                                    <a:pt x="22514" y="118093"/>
                                    <a:pt x="22514" y="115496"/>
                                  </a:cubicBezTo>
                                  <a:lnTo>
                                    <a:pt x="22514" y="41893"/>
                                  </a:lnTo>
                                  <a:cubicBezTo>
                                    <a:pt x="22514" y="37564"/>
                                    <a:pt x="20782" y="33234"/>
                                    <a:pt x="19916" y="28905"/>
                                  </a:cubicBezTo>
                                  <a:cubicBezTo>
                                    <a:pt x="18184" y="24575"/>
                                    <a:pt x="14721" y="21978"/>
                                    <a:pt x="9525" y="21112"/>
                                  </a:cubicBezTo>
                                  <a:cubicBezTo>
                                    <a:pt x="7793" y="21112"/>
                                    <a:pt x="6061" y="20246"/>
                                    <a:pt x="4330" y="20246"/>
                                  </a:cubicBezTo>
                                  <a:cubicBezTo>
                                    <a:pt x="1732" y="19380"/>
                                    <a:pt x="0" y="17648"/>
                                    <a:pt x="0" y="15050"/>
                                  </a:cubicBezTo>
                                  <a:cubicBezTo>
                                    <a:pt x="0" y="12453"/>
                                    <a:pt x="1732" y="10721"/>
                                    <a:pt x="5196" y="10721"/>
                                  </a:cubicBezTo>
                                  <a:cubicBezTo>
                                    <a:pt x="12123" y="10721"/>
                                    <a:pt x="19050" y="10721"/>
                                    <a:pt x="25111" y="10721"/>
                                  </a:cubicBezTo>
                                  <a:cubicBezTo>
                                    <a:pt x="35502" y="10721"/>
                                    <a:pt x="45893" y="9855"/>
                                    <a:pt x="55418" y="6391"/>
                                  </a:cubicBezTo>
                                  <a:cubicBezTo>
                                    <a:pt x="59748" y="4659"/>
                                    <a:pt x="64077" y="3793"/>
                                    <a:pt x="69273" y="2927"/>
                                  </a:cubicBezTo>
                                  <a:cubicBezTo>
                                    <a:pt x="73602" y="2062"/>
                                    <a:pt x="75334" y="2927"/>
                                    <a:pt x="75334" y="8123"/>
                                  </a:cubicBezTo>
                                  <a:cubicBezTo>
                                    <a:pt x="75334" y="15050"/>
                                    <a:pt x="75334" y="22843"/>
                                    <a:pt x="75334" y="28905"/>
                                  </a:cubicBezTo>
                                  <a:cubicBezTo>
                                    <a:pt x="75334" y="30637"/>
                                    <a:pt x="75334" y="32368"/>
                                    <a:pt x="75334" y="33234"/>
                                  </a:cubicBezTo>
                                  <a:cubicBezTo>
                                    <a:pt x="75334" y="34100"/>
                                    <a:pt x="75334" y="35832"/>
                                    <a:pt x="76200" y="35832"/>
                                  </a:cubicBezTo>
                                  <a:cubicBezTo>
                                    <a:pt x="77932" y="36698"/>
                                    <a:pt x="77932" y="34100"/>
                                    <a:pt x="77932" y="33234"/>
                                  </a:cubicBezTo>
                                  <a:cubicBezTo>
                                    <a:pt x="82261" y="24575"/>
                                    <a:pt x="86591" y="16782"/>
                                    <a:pt x="94384" y="10721"/>
                                  </a:cubicBezTo>
                                  <a:cubicBezTo>
                                    <a:pt x="104775" y="2062"/>
                                    <a:pt x="116898" y="-2268"/>
                                    <a:pt x="131618" y="1196"/>
                                  </a:cubicBezTo>
                                  <a:cubicBezTo>
                                    <a:pt x="146339" y="5525"/>
                                    <a:pt x="154998" y="15916"/>
                                    <a:pt x="158462" y="30637"/>
                                  </a:cubicBezTo>
                                  <a:cubicBezTo>
                                    <a:pt x="160193" y="36698"/>
                                    <a:pt x="160193" y="46223"/>
                                    <a:pt x="157596" y="54882"/>
                                  </a:cubicBezTo>
                                  <a:close/>
                                </a:path>
                              </a:pathLst>
                            </a:custGeom>
                            <a:grpFill/>
                            <a:ln w="8653" cap="flat">
                              <a:noFill/>
                              <a:prstDash val="solid"/>
                              <a:miter/>
                            </a:ln>
                          </wps:spPr>
                          <wps:bodyPr rtlCol="0" anchor="ctr"/>
                        </wps:wsp>
                        <wps:wsp>
                          <wps:cNvPr id="2007187223" name="Freeform 2007187223">
                            <a:extLst>
                              <a:ext uri="{FF2B5EF4-FFF2-40B4-BE49-F238E27FC236}">
                                <a16:creationId xmlns:a16="http://schemas.microsoft.com/office/drawing/2014/main" id="{00839E32-89A8-4E98-41EB-0B436AA29D21}"/>
                              </a:ext>
                            </a:extLst>
                          </wps:cNvPr>
                          <wps:cNvSpPr/>
                          <wps:spPr>
                            <a:xfrm>
                              <a:off x="3860218" y="2275282"/>
                              <a:ext cx="151735" cy="208090"/>
                            </a:xfrm>
                            <a:custGeom>
                              <a:avLst/>
                              <a:gdLst>
                                <a:gd name="connsiteX0" fmla="*/ 121227 w 151735"/>
                                <a:gd name="connsiteY0" fmla="*/ 197590 h 208090"/>
                                <a:gd name="connsiteX1" fmla="*/ 73602 w 151735"/>
                                <a:gd name="connsiteY1" fmla="*/ 207981 h 208090"/>
                                <a:gd name="connsiteX2" fmla="*/ 12123 w 151735"/>
                                <a:gd name="connsiteY2" fmla="*/ 182003 h 208090"/>
                                <a:gd name="connsiteX3" fmla="*/ 0 w 151735"/>
                                <a:gd name="connsiteY3" fmla="*/ 152562 h 208090"/>
                                <a:gd name="connsiteX4" fmla="*/ 23380 w 151735"/>
                                <a:gd name="connsiteY4" fmla="*/ 124853 h 208090"/>
                                <a:gd name="connsiteX5" fmla="*/ 44161 w 151735"/>
                                <a:gd name="connsiteY5" fmla="*/ 128317 h 208090"/>
                                <a:gd name="connsiteX6" fmla="*/ 45027 w 151735"/>
                                <a:gd name="connsiteY6" fmla="*/ 169881 h 208090"/>
                                <a:gd name="connsiteX7" fmla="*/ 39832 w 151735"/>
                                <a:gd name="connsiteY7" fmla="*/ 172478 h 208090"/>
                                <a:gd name="connsiteX8" fmla="*/ 38966 w 151735"/>
                                <a:gd name="connsiteY8" fmla="*/ 183735 h 208090"/>
                                <a:gd name="connsiteX9" fmla="*/ 50223 w 151735"/>
                                <a:gd name="connsiteY9" fmla="*/ 191528 h 208090"/>
                                <a:gd name="connsiteX10" fmla="*/ 61480 w 151735"/>
                                <a:gd name="connsiteY10" fmla="*/ 195858 h 208090"/>
                                <a:gd name="connsiteX11" fmla="*/ 102177 w 151735"/>
                                <a:gd name="connsiteY11" fmla="*/ 188930 h 208090"/>
                                <a:gd name="connsiteX12" fmla="*/ 108239 w 151735"/>
                                <a:gd name="connsiteY12" fmla="*/ 180271 h 208090"/>
                                <a:gd name="connsiteX13" fmla="*/ 109971 w 151735"/>
                                <a:gd name="connsiteY13" fmla="*/ 174210 h 208090"/>
                                <a:gd name="connsiteX14" fmla="*/ 103043 w 151735"/>
                                <a:gd name="connsiteY14" fmla="*/ 147367 h 208090"/>
                                <a:gd name="connsiteX15" fmla="*/ 76200 w 151735"/>
                                <a:gd name="connsiteY15" fmla="*/ 128317 h 208090"/>
                                <a:gd name="connsiteX16" fmla="*/ 33771 w 151735"/>
                                <a:gd name="connsiteY16" fmla="*/ 98876 h 208090"/>
                                <a:gd name="connsiteX17" fmla="*/ 10391 w 151735"/>
                                <a:gd name="connsiteY17" fmla="*/ 65106 h 208090"/>
                                <a:gd name="connsiteX18" fmla="*/ 20782 w 151735"/>
                                <a:gd name="connsiteY18" fmla="*/ 22676 h 208090"/>
                                <a:gd name="connsiteX19" fmla="*/ 78798 w 151735"/>
                                <a:gd name="connsiteY19" fmla="*/ 162 h 208090"/>
                                <a:gd name="connsiteX20" fmla="*/ 115166 w 151735"/>
                                <a:gd name="connsiteY20" fmla="*/ 7956 h 208090"/>
                                <a:gd name="connsiteX21" fmla="*/ 145473 w 151735"/>
                                <a:gd name="connsiteY21" fmla="*/ 43458 h 208090"/>
                                <a:gd name="connsiteX22" fmla="*/ 145473 w 151735"/>
                                <a:gd name="connsiteY22" fmla="*/ 57312 h 208090"/>
                                <a:gd name="connsiteX23" fmla="*/ 118630 w 151735"/>
                                <a:gd name="connsiteY23" fmla="*/ 72899 h 208090"/>
                                <a:gd name="connsiteX24" fmla="*/ 109971 w 151735"/>
                                <a:gd name="connsiteY24" fmla="*/ 69435 h 208090"/>
                                <a:gd name="connsiteX25" fmla="*/ 104775 w 151735"/>
                                <a:gd name="connsiteY25" fmla="*/ 32201 h 208090"/>
                                <a:gd name="connsiteX26" fmla="*/ 109105 w 151735"/>
                                <a:gd name="connsiteY26" fmla="*/ 27871 h 208090"/>
                                <a:gd name="connsiteX27" fmla="*/ 109105 w 151735"/>
                                <a:gd name="connsiteY27" fmla="*/ 20078 h 208090"/>
                                <a:gd name="connsiteX28" fmla="*/ 103043 w 151735"/>
                                <a:gd name="connsiteY28" fmla="*/ 15749 h 208090"/>
                                <a:gd name="connsiteX29" fmla="*/ 69273 w 151735"/>
                                <a:gd name="connsiteY29" fmla="*/ 10553 h 208090"/>
                                <a:gd name="connsiteX30" fmla="*/ 52821 w 151735"/>
                                <a:gd name="connsiteY30" fmla="*/ 17481 h 208090"/>
                                <a:gd name="connsiteX31" fmla="*/ 48491 w 151735"/>
                                <a:gd name="connsiteY31" fmla="*/ 43458 h 208090"/>
                                <a:gd name="connsiteX32" fmla="*/ 67541 w 151735"/>
                                <a:gd name="connsiteY32" fmla="*/ 62508 h 208090"/>
                                <a:gd name="connsiteX33" fmla="*/ 81396 w 151735"/>
                                <a:gd name="connsiteY33" fmla="*/ 72033 h 208090"/>
                                <a:gd name="connsiteX34" fmla="*/ 85725 w 151735"/>
                                <a:gd name="connsiteY34" fmla="*/ 74631 h 208090"/>
                                <a:gd name="connsiteX35" fmla="*/ 102177 w 151735"/>
                                <a:gd name="connsiteY35" fmla="*/ 85021 h 208090"/>
                                <a:gd name="connsiteX36" fmla="*/ 115166 w 151735"/>
                                <a:gd name="connsiteY36" fmla="*/ 94546 h 208090"/>
                                <a:gd name="connsiteX37" fmla="*/ 131618 w 151735"/>
                                <a:gd name="connsiteY37" fmla="*/ 106669 h 208090"/>
                                <a:gd name="connsiteX38" fmla="*/ 150668 w 151735"/>
                                <a:gd name="connsiteY38" fmla="*/ 137842 h 208090"/>
                                <a:gd name="connsiteX39" fmla="*/ 121227 w 151735"/>
                                <a:gd name="connsiteY39" fmla="*/ 197590 h 208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51735" h="208090">
                                  <a:moveTo>
                                    <a:pt x="121227" y="197590"/>
                                  </a:moveTo>
                                  <a:cubicBezTo>
                                    <a:pt x="105641" y="204517"/>
                                    <a:pt x="90055" y="208847"/>
                                    <a:pt x="73602" y="207981"/>
                                  </a:cubicBezTo>
                                  <a:cubicBezTo>
                                    <a:pt x="51089" y="206249"/>
                                    <a:pt x="28575" y="199321"/>
                                    <a:pt x="12123" y="182003"/>
                                  </a:cubicBezTo>
                                  <a:cubicBezTo>
                                    <a:pt x="4330" y="173344"/>
                                    <a:pt x="0" y="163819"/>
                                    <a:pt x="0" y="152562"/>
                                  </a:cubicBezTo>
                                  <a:cubicBezTo>
                                    <a:pt x="0" y="138708"/>
                                    <a:pt x="9525" y="127451"/>
                                    <a:pt x="23380" y="124853"/>
                                  </a:cubicBezTo>
                                  <a:cubicBezTo>
                                    <a:pt x="30307" y="123987"/>
                                    <a:pt x="38100" y="124853"/>
                                    <a:pt x="44161" y="128317"/>
                                  </a:cubicBezTo>
                                  <a:cubicBezTo>
                                    <a:pt x="59748" y="137842"/>
                                    <a:pt x="60614" y="159490"/>
                                    <a:pt x="45027" y="169881"/>
                                  </a:cubicBezTo>
                                  <a:lnTo>
                                    <a:pt x="39832" y="172478"/>
                                  </a:lnTo>
                                  <a:cubicBezTo>
                                    <a:pt x="35502" y="175942"/>
                                    <a:pt x="34636" y="179406"/>
                                    <a:pt x="38966" y="183735"/>
                                  </a:cubicBezTo>
                                  <a:cubicBezTo>
                                    <a:pt x="42430" y="186333"/>
                                    <a:pt x="45893" y="189796"/>
                                    <a:pt x="50223" y="191528"/>
                                  </a:cubicBezTo>
                                  <a:cubicBezTo>
                                    <a:pt x="53686" y="193260"/>
                                    <a:pt x="57150" y="194992"/>
                                    <a:pt x="61480" y="195858"/>
                                  </a:cubicBezTo>
                                  <a:cubicBezTo>
                                    <a:pt x="76200" y="200187"/>
                                    <a:pt x="90055" y="199321"/>
                                    <a:pt x="102177" y="188930"/>
                                  </a:cubicBezTo>
                                  <a:cubicBezTo>
                                    <a:pt x="104775" y="187199"/>
                                    <a:pt x="106507" y="183735"/>
                                    <a:pt x="108239" y="180271"/>
                                  </a:cubicBezTo>
                                  <a:cubicBezTo>
                                    <a:pt x="109105" y="178540"/>
                                    <a:pt x="109105" y="175942"/>
                                    <a:pt x="109971" y="174210"/>
                                  </a:cubicBezTo>
                                  <a:cubicBezTo>
                                    <a:pt x="113434" y="163819"/>
                                    <a:pt x="109971" y="155160"/>
                                    <a:pt x="103043" y="147367"/>
                                  </a:cubicBezTo>
                                  <a:cubicBezTo>
                                    <a:pt x="95250" y="138708"/>
                                    <a:pt x="85725" y="133512"/>
                                    <a:pt x="76200" y="128317"/>
                                  </a:cubicBezTo>
                                  <a:cubicBezTo>
                                    <a:pt x="61480" y="118792"/>
                                    <a:pt x="47625" y="109267"/>
                                    <a:pt x="33771" y="98876"/>
                                  </a:cubicBezTo>
                                  <a:cubicBezTo>
                                    <a:pt x="22514" y="90217"/>
                                    <a:pt x="13855" y="78960"/>
                                    <a:pt x="10391" y="65106"/>
                                  </a:cubicBezTo>
                                  <a:cubicBezTo>
                                    <a:pt x="6061" y="49519"/>
                                    <a:pt x="9525" y="33933"/>
                                    <a:pt x="20782" y="22676"/>
                                  </a:cubicBezTo>
                                  <a:cubicBezTo>
                                    <a:pt x="36368" y="6224"/>
                                    <a:pt x="54552" y="-704"/>
                                    <a:pt x="78798" y="162"/>
                                  </a:cubicBezTo>
                                  <a:cubicBezTo>
                                    <a:pt x="90920" y="-704"/>
                                    <a:pt x="103909" y="1894"/>
                                    <a:pt x="115166" y="7956"/>
                                  </a:cubicBezTo>
                                  <a:cubicBezTo>
                                    <a:pt x="130752" y="14883"/>
                                    <a:pt x="142009" y="26140"/>
                                    <a:pt x="145473" y="43458"/>
                                  </a:cubicBezTo>
                                  <a:cubicBezTo>
                                    <a:pt x="146339" y="47787"/>
                                    <a:pt x="146339" y="52983"/>
                                    <a:pt x="145473" y="57312"/>
                                  </a:cubicBezTo>
                                  <a:cubicBezTo>
                                    <a:pt x="142009" y="69435"/>
                                    <a:pt x="130752" y="76362"/>
                                    <a:pt x="118630" y="72899"/>
                                  </a:cubicBezTo>
                                  <a:cubicBezTo>
                                    <a:pt x="115166" y="72033"/>
                                    <a:pt x="112568" y="71167"/>
                                    <a:pt x="109971" y="69435"/>
                                  </a:cubicBezTo>
                                  <a:cubicBezTo>
                                    <a:pt x="95250" y="61642"/>
                                    <a:pt x="93518" y="44324"/>
                                    <a:pt x="104775" y="32201"/>
                                  </a:cubicBezTo>
                                  <a:cubicBezTo>
                                    <a:pt x="106507" y="30469"/>
                                    <a:pt x="108239" y="29603"/>
                                    <a:pt x="109105" y="27871"/>
                                  </a:cubicBezTo>
                                  <a:cubicBezTo>
                                    <a:pt x="111702" y="25274"/>
                                    <a:pt x="111702" y="23542"/>
                                    <a:pt x="109105" y="20078"/>
                                  </a:cubicBezTo>
                                  <a:cubicBezTo>
                                    <a:pt x="107373" y="18347"/>
                                    <a:pt x="105641" y="16615"/>
                                    <a:pt x="103043" y="15749"/>
                                  </a:cubicBezTo>
                                  <a:cubicBezTo>
                                    <a:pt x="92652" y="11419"/>
                                    <a:pt x="81396" y="8821"/>
                                    <a:pt x="69273" y="10553"/>
                                  </a:cubicBezTo>
                                  <a:cubicBezTo>
                                    <a:pt x="63212" y="11419"/>
                                    <a:pt x="57150" y="14017"/>
                                    <a:pt x="52821" y="17481"/>
                                  </a:cubicBezTo>
                                  <a:cubicBezTo>
                                    <a:pt x="45893" y="22676"/>
                                    <a:pt x="44161" y="35665"/>
                                    <a:pt x="48491" y="43458"/>
                                  </a:cubicBezTo>
                                  <a:cubicBezTo>
                                    <a:pt x="52821" y="51251"/>
                                    <a:pt x="58882" y="58178"/>
                                    <a:pt x="67541" y="62508"/>
                                  </a:cubicBezTo>
                                  <a:cubicBezTo>
                                    <a:pt x="72737" y="65106"/>
                                    <a:pt x="77066" y="67703"/>
                                    <a:pt x="81396" y="72033"/>
                                  </a:cubicBezTo>
                                  <a:cubicBezTo>
                                    <a:pt x="82261" y="72899"/>
                                    <a:pt x="83993" y="73765"/>
                                    <a:pt x="85725" y="74631"/>
                                  </a:cubicBezTo>
                                  <a:cubicBezTo>
                                    <a:pt x="91786" y="76362"/>
                                    <a:pt x="96982" y="80692"/>
                                    <a:pt x="102177" y="85021"/>
                                  </a:cubicBezTo>
                                  <a:cubicBezTo>
                                    <a:pt x="106507" y="88485"/>
                                    <a:pt x="110837" y="91083"/>
                                    <a:pt x="115166" y="94546"/>
                                  </a:cubicBezTo>
                                  <a:cubicBezTo>
                                    <a:pt x="121227" y="98876"/>
                                    <a:pt x="126423" y="102340"/>
                                    <a:pt x="131618" y="106669"/>
                                  </a:cubicBezTo>
                                  <a:cubicBezTo>
                                    <a:pt x="142009" y="114462"/>
                                    <a:pt x="148071" y="124853"/>
                                    <a:pt x="150668" y="137842"/>
                                  </a:cubicBezTo>
                                  <a:cubicBezTo>
                                    <a:pt x="154998" y="160356"/>
                                    <a:pt x="146339" y="186333"/>
                                    <a:pt x="121227" y="197590"/>
                                  </a:cubicBezTo>
                                  <a:close/>
                                </a:path>
                              </a:pathLst>
                            </a:custGeom>
                            <a:grpFill/>
                            <a:ln w="8653" cap="flat">
                              <a:noFill/>
                              <a:prstDash val="solid"/>
                              <a:miter/>
                            </a:ln>
                          </wps:spPr>
                          <wps:bodyPr rtlCol="0" anchor="ctr"/>
                        </wps:wsp>
                        <wps:wsp>
                          <wps:cNvPr id="1108386445" name="Freeform 1108386445">
                            <a:extLst>
                              <a:ext uri="{FF2B5EF4-FFF2-40B4-BE49-F238E27FC236}">
                                <a16:creationId xmlns:a16="http://schemas.microsoft.com/office/drawing/2014/main" id="{44C54BAB-A6E8-E387-828B-F30915F9E810}"/>
                              </a:ext>
                            </a:extLst>
                          </wps:cNvPr>
                          <wps:cNvSpPr/>
                          <wps:spPr>
                            <a:xfrm>
                              <a:off x="4016608" y="2217429"/>
                              <a:ext cx="127628" cy="266700"/>
                            </a:xfrm>
                            <a:custGeom>
                              <a:avLst/>
                              <a:gdLst>
                                <a:gd name="connsiteX0" fmla="*/ 118103 w 127628"/>
                                <a:gd name="connsiteY0" fmla="*/ 232930 h 266700"/>
                                <a:gd name="connsiteX1" fmla="*/ 113774 w 127628"/>
                                <a:gd name="connsiteY1" fmla="*/ 244186 h 266700"/>
                                <a:gd name="connsiteX2" fmla="*/ 76540 w 127628"/>
                                <a:gd name="connsiteY2" fmla="*/ 266700 h 266700"/>
                                <a:gd name="connsiteX3" fmla="*/ 45367 w 127628"/>
                                <a:gd name="connsiteY3" fmla="*/ 257175 h 266700"/>
                                <a:gd name="connsiteX4" fmla="*/ 28915 w 127628"/>
                                <a:gd name="connsiteY4" fmla="*/ 221673 h 266700"/>
                                <a:gd name="connsiteX5" fmla="*/ 28049 w 127628"/>
                                <a:gd name="connsiteY5" fmla="*/ 169718 h 266700"/>
                                <a:gd name="connsiteX6" fmla="*/ 28049 w 127628"/>
                                <a:gd name="connsiteY6" fmla="*/ 129020 h 266700"/>
                                <a:gd name="connsiteX7" fmla="*/ 28049 w 127628"/>
                                <a:gd name="connsiteY7" fmla="*/ 109104 h 266700"/>
                                <a:gd name="connsiteX8" fmla="*/ 28915 w 127628"/>
                                <a:gd name="connsiteY8" fmla="*/ 82261 h 266700"/>
                                <a:gd name="connsiteX9" fmla="*/ 21987 w 127628"/>
                                <a:gd name="connsiteY9" fmla="*/ 74468 h 266700"/>
                                <a:gd name="connsiteX10" fmla="*/ 7267 w 127628"/>
                                <a:gd name="connsiteY10" fmla="*/ 74468 h 266700"/>
                                <a:gd name="connsiteX11" fmla="*/ 2072 w 127628"/>
                                <a:gd name="connsiteY11" fmla="*/ 72736 h 266700"/>
                                <a:gd name="connsiteX12" fmla="*/ 340 w 127628"/>
                                <a:gd name="connsiteY12" fmla="*/ 67541 h 266700"/>
                                <a:gd name="connsiteX13" fmla="*/ 4669 w 127628"/>
                                <a:gd name="connsiteY13" fmla="*/ 64077 h 266700"/>
                                <a:gd name="connsiteX14" fmla="*/ 41904 w 127628"/>
                                <a:gd name="connsiteY14" fmla="*/ 46759 h 266700"/>
                                <a:gd name="connsiteX15" fmla="*/ 61819 w 127628"/>
                                <a:gd name="connsiteY15" fmla="*/ 19916 h 266700"/>
                                <a:gd name="connsiteX16" fmla="*/ 68746 w 127628"/>
                                <a:gd name="connsiteY16" fmla="*/ 4330 h 266700"/>
                                <a:gd name="connsiteX17" fmla="*/ 75674 w 127628"/>
                                <a:gd name="connsiteY17" fmla="*/ 0 h 266700"/>
                                <a:gd name="connsiteX18" fmla="*/ 80869 w 127628"/>
                                <a:gd name="connsiteY18" fmla="*/ 6061 h 266700"/>
                                <a:gd name="connsiteX19" fmla="*/ 80869 w 127628"/>
                                <a:gd name="connsiteY19" fmla="*/ 53686 h 266700"/>
                                <a:gd name="connsiteX20" fmla="*/ 89529 w 127628"/>
                                <a:gd name="connsiteY20" fmla="*/ 63211 h 266700"/>
                                <a:gd name="connsiteX21" fmla="*/ 101651 w 127628"/>
                                <a:gd name="connsiteY21" fmla="*/ 63211 h 266700"/>
                                <a:gd name="connsiteX22" fmla="*/ 113774 w 127628"/>
                                <a:gd name="connsiteY22" fmla="*/ 63211 h 266700"/>
                                <a:gd name="connsiteX23" fmla="*/ 122433 w 127628"/>
                                <a:gd name="connsiteY23" fmla="*/ 64943 h 266700"/>
                                <a:gd name="connsiteX24" fmla="*/ 124165 w 127628"/>
                                <a:gd name="connsiteY24" fmla="*/ 71005 h 266700"/>
                                <a:gd name="connsiteX25" fmla="*/ 119835 w 127628"/>
                                <a:gd name="connsiteY25" fmla="*/ 75334 h 266700"/>
                                <a:gd name="connsiteX26" fmla="*/ 97322 w 127628"/>
                                <a:gd name="connsiteY26" fmla="*/ 75334 h 266700"/>
                                <a:gd name="connsiteX27" fmla="*/ 85199 w 127628"/>
                                <a:gd name="connsiteY27" fmla="*/ 76200 h 266700"/>
                                <a:gd name="connsiteX28" fmla="*/ 80869 w 127628"/>
                                <a:gd name="connsiteY28" fmla="*/ 80530 h 266700"/>
                                <a:gd name="connsiteX29" fmla="*/ 80869 w 127628"/>
                                <a:gd name="connsiteY29" fmla="*/ 86591 h 266700"/>
                                <a:gd name="connsiteX30" fmla="*/ 80869 w 127628"/>
                                <a:gd name="connsiteY30" fmla="*/ 132484 h 266700"/>
                                <a:gd name="connsiteX31" fmla="*/ 80869 w 127628"/>
                                <a:gd name="connsiteY31" fmla="*/ 148936 h 266700"/>
                                <a:gd name="connsiteX32" fmla="*/ 81735 w 127628"/>
                                <a:gd name="connsiteY32" fmla="*/ 200025 h 266700"/>
                                <a:gd name="connsiteX33" fmla="*/ 81735 w 127628"/>
                                <a:gd name="connsiteY33" fmla="*/ 219075 h 266700"/>
                                <a:gd name="connsiteX34" fmla="*/ 83467 w 127628"/>
                                <a:gd name="connsiteY34" fmla="*/ 232064 h 266700"/>
                                <a:gd name="connsiteX35" fmla="*/ 96456 w 127628"/>
                                <a:gd name="connsiteY35" fmla="*/ 242454 h 266700"/>
                                <a:gd name="connsiteX36" fmla="*/ 105115 w 127628"/>
                                <a:gd name="connsiteY36" fmla="*/ 236393 h 266700"/>
                                <a:gd name="connsiteX37" fmla="*/ 113774 w 127628"/>
                                <a:gd name="connsiteY37" fmla="*/ 212148 h 266700"/>
                                <a:gd name="connsiteX38" fmla="*/ 117237 w 127628"/>
                                <a:gd name="connsiteY38" fmla="*/ 182707 h 266700"/>
                                <a:gd name="connsiteX39" fmla="*/ 121567 w 127628"/>
                                <a:gd name="connsiteY39" fmla="*/ 176645 h 266700"/>
                                <a:gd name="connsiteX40" fmla="*/ 127628 w 127628"/>
                                <a:gd name="connsiteY40" fmla="*/ 182707 h 266700"/>
                                <a:gd name="connsiteX41" fmla="*/ 118103 w 127628"/>
                                <a:gd name="connsiteY41" fmla="*/ 232930 h 266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127628" h="266700">
                                  <a:moveTo>
                                    <a:pt x="118103" y="232930"/>
                                  </a:moveTo>
                                  <a:cubicBezTo>
                                    <a:pt x="117237" y="237259"/>
                                    <a:pt x="114640" y="239857"/>
                                    <a:pt x="113774" y="244186"/>
                                  </a:cubicBezTo>
                                  <a:cubicBezTo>
                                    <a:pt x="105981" y="259773"/>
                                    <a:pt x="92992" y="265834"/>
                                    <a:pt x="76540" y="266700"/>
                                  </a:cubicBezTo>
                                  <a:cubicBezTo>
                                    <a:pt x="65283" y="266700"/>
                                    <a:pt x="54892" y="264968"/>
                                    <a:pt x="45367" y="257175"/>
                                  </a:cubicBezTo>
                                  <a:cubicBezTo>
                                    <a:pt x="34110" y="248516"/>
                                    <a:pt x="28915" y="236393"/>
                                    <a:pt x="28915" y="221673"/>
                                  </a:cubicBezTo>
                                  <a:cubicBezTo>
                                    <a:pt x="27183" y="204354"/>
                                    <a:pt x="28049" y="187036"/>
                                    <a:pt x="28049" y="169718"/>
                                  </a:cubicBezTo>
                                  <a:cubicBezTo>
                                    <a:pt x="28049" y="155864"/>
                                    <a:pt x="26317" y="142875"/>
                                    <a:pt x="28049" y="129020"/>
                                  </a:cubicBezTo>
                                  <a:cubicBezTo>
                                    <a:pt x="28915" y="122093"/>
                                    <a:pt x="28915" y="116032"/>
                                    <a:pt x="28049" y="109104"/>
                                  </a:cubicBezTo>
                                  <a:cubicBezTo>
                                    <a:pt x="27183" y="100445"/>
                                    <a:pt x="28915" y="91786"/>
                                    <a:pt x="28915" y="82261"/>
                                  </a:cubicBezTo>
                                  <a:cubicBezTo>
                                    <a:pt x="28915" y="76200"/>
                                    <a:pt x="28049" y="74468"/>
                                    <a:pt x="21987" y="74468"/>
                                  </a:cubicBezTo>
                                  <a:cubicBezTo>
                                    <a:pt x="16792" y="74468"/>
                                    <a:pt x="12462" y="74468"/>
                                    <a:pt x="7267" y="74468"/>
                                  </a:cubicBezTo>
                                  <a:cubicBezTo>
                                    <a:pt x="5535" y="74468"/>
                                    <a:pt x="2938" y="74468"/>
                                    <a:pt x="2072" y="72736"/>
                                  </a:cubicBezTo>
                                  <a:cubicBezTo>
                                    <a:pt x="340" y="71005"/>
                                    <a:pt x="-526" y="69273"/>
                                    <a:pt x="340" y="67541"/>
                                  </a:cubicBezTo>
                                  <a:cubicBezTo>
                                    <a:pt x="1206" y="65809"/>
                                    <a:pt x="2072" y="64077"/>
                                    <a:pt x="4669" y="64077"/>
                                  </a:cubicBezTo>
                                  <a:cubicBezTo>
                                    <a:pt x="19390" y="62345"/>
                                    <a:pt x="31513" y="56284"/>
                                    <a:pt x="41904" y="46759"/>
                                  </a:cubicBezTo>
                                  <a:cubicBezTo>
                                    <a:pt x="50563" y="38966"/>
                                    <a:pt x="56624" y="29441"/>
                                    <a:pt x="61819" y="19916"/>
                                  </a:cubicBezTo>
                                  <a:cubicBezTo>
                                    <a:pt x="64417" y="14720"/>
                                    <a:pt x="66149" y="9525"/>
                                    <a:pt x="68746" y="4330"/>
                                  </a:cubicBezTo>
                                  <a:cubicBezTo>
                                    <a:pt x="70478" y="0"/>
                                    <a:pt x="72210" y="0"/>
                                    <a:pt x="75674" y="0"/>
                                  </a:cubicBezTo>
                                  <a:cubicBezTo>
                                    <a:pt x="79138" y="866"/>
                                    <a:pt x="80869" y="1732"/>
                                    <a:pt x="80869" y="6061"/>
                                  </a:cubicBezTo>
                                  <a:cubicBezTo>
                                    <a:pt x="80869" y="21648"/>
                                    <a:pt x="80869" y="37234"/>
                                    <a:pt x="80869" y="53686"/>
                                  </a:cubicBezTo>
                                  <a:cubicBezTo>
                                    <a:pt x="80869" y="62345"/>
                                    <a:pt x="80869" y="62345"/>
                                    <a:pt x="89529" y="63211"/>
                                  </a:cubicBezTo>
                                  <a:lnTo>
                                    <a:pt x="101651" y="63211"/>
                                  </a:lnTo>
                                  <a:cubicBezTo>
                                    <a:pt x="105981" y="63211"/>
                                    <a:pt x="110310" y="63211"/>
                                    <a:pt x="113774" y="63211"/>
                                  </a:cubicBezTo>
                                  <a:cubicBezTo>
                                    <a:pt x="116371" y="63211"/>
                                    <a:pt x="119835" y="63211"/>
                                    <a:pt x="122433" y="64943"/>
                                  </a:cubicBezTo>
                                  <a:cubicBezTo>
                                    <a:pt x="124165" y="66675"/>
                                    <a:pt x="125031" y="68407"/>
                                    <a:pt x="124165" y="71005"/>
                                  </a:cubicBezTo>
                                  <a:cubicBezTo>
                                    <a:pt x="123299" y="73602"/>
                                    <a:pt x="121567" y="75334"/>
                                    <a:pt x="119835" y="75334"/>
                                  </a:cubicBezTo>
                                  <a:cubicBezTo>
                                    <a:pt x="112042" y="75334"/>
                                    <a:pt x="104249" y="76200"/>
                                    <a:pt x="97322" y="75334"/>
                                  </a:cubicBezTo>
                                  <a:cubicBezTo>
                                    <a:pt x="92992" y="74468"/>
                                    <a:pt x="88663" y="76200"/>
                                    <a:pt x="85199" y="76200"/>
                                  </a:cubicBezTo>
                                  <a:cubicBezTo>
                                    <a:pt x="82601" y="76200"/>
                                    <a:pt x="81735" y="77932"/>
                                    <a:pt x="80869" y="80530"/>
                                  </a:cubicBezTo>
                                  <a:cubicBezTo>
                                    <a:pt x="80869" y="82261"/>
                                    <a:pt x="80869" y="84859"/>
                                    <a:pt x="80869" y="86591"/>
                                  </a:cubicBezTo>
                                  <a:cubicBezTo>
                                    <a:pt x="80869" y="102177"/>
                                    <a:pt x="80869" y="116898"/>
                                    <a:pt x="80869" y="132484"/>
                                  </a:cubicBezTo>
                                  <a:cubicBezTo>
                                    <a:pt x="80869" y="138545"/>
                                    <a:pt x="80869" y="143741"/>
                                    <a:pt x="80869" y="148936"/>
                                  </a:cubicBezTo>
                                  <a:cubicBezTo>
                                    <a:pt x="80869" y="166255"/>
                                    <a:pt x="80869" y="182707"/>
                                    <a:pt x="81735" y="200025"/>
                                  </a:cubicBezTo>
                                  <a:cubicBezTo>
                                    <a:pt x="81735" y="206086"/>
                                    <a:pt x="81735" y="212148"/>
                                    <a:pt x="81735" y="219075"/>
                                  </a:cubicBezTo>
                                  <a:cubicBezTo>
                                    <a:pt x="81735" y="223405"/>
                                    <a:pt x="82601" y="227734"/>
                                    <a:pt x="83467" y="232064"/>
                                  </a:cubicBezTo>
                                  <a:cubicBezTo>
                                    <a:pt x="85199" y="238991"/>
                                    <a:pt x="90394" y="243320"/>
                                    <a:pt x="96456" y="242454"/>
                                  </a:cubicBezTo>
                                  <a:cubicBezTo>
                                    <a:pt x="100785" y="241589"/>
                                    <a:pt x="102517" y="239857"/>
                                    <a:pt x="105115" y="236393"/>
                                  </a:cubicBezTo>
                                  <a:cubicBezTo>
                                    <a:pt x="110310" y="229466"/>
                                    <a:pt x="112908" y="220807"/>
                                    <a:pt x="113774" y="212148"/>
                                  </a:cubicBezTo>
                                  <a:cubicBezTo>
                                    <a:pt x="115506" y="202623"/>
                                    <a:pt x="115506" y="193098"/>
                                    <a:pt x="117237" y="182707"/>
                                  </a:cubicBezTo>
                                  <a:cubicBezTo>
                                    <a:pt x="117237" y="180109"/>
                                    <a:pt x="117237" y="176645"/>
                                    <a:pt x="121567" y="176645"/>
                                  </a:cubicBezTo>
                                  <a:cubicBezTo>
                                    <a:pt x="125897" y="176645"/>
                                    <a:pt x="127628" y="178377"/>
                                    <a:pt x="127628" y="182707"/>
                                  </a:cubicBezTo>
                                  <a:cubicBezTo>
                                    <a:pt x="125897" y="199159"/>
                                    <a:pt x="123299" y="216477"/>
                                    <a:pt x="118103" y="232930"/>
                                  </a:cubicBezTo>
                                  <a:close/>
                                </a:path>
                              </a:pathLst>
                            </a:custGeom>
                            <a:grpFill/>
                            <a:ln w="8653" cap="flat">
                              <a:noFill/>
                              <a:prstDash val="solid"/>
                              <a:miter/>
                            </a:ln>
                          </wps:spPr>
                          <wps:bodyPr rtlCol="0" anchor="ctr"/>
                        </wps:wsp>
                      </wpg:grpSp>
                      <wps:wsp>
                        <wps:cNvPr id="239139298" name="Oval 239139298">
                          <a:extLst>
                            <a:ext uri="{FF2B5EF4-FFF2-40B4-BE49-F238E27FC236}">
                              <a16:creationId xmlns:a16="http://schemas.microsoft.com/office/drawing/2014/main" id="{7EEE69DC-CFE7-5E94-7AA7-ADCF498EB435}"/>
                            </a:ext>
                          </a:extLst>
                        </wps:cNvPr>
                        <wps:cNvSpPr/>
                        <wps:spPr>
                          <a:xfrm>
                            <a:off x="4171643" y="2422505"/>
                            <a:ext cx="65564" cy="65564"/>
                          </a:xfrm>
                          <a:prstGeom prst="ellipse">
                            <a:avLst/>
                          </a:prstGeom>
                          <a:solidFill>
                            <a:srgbClr val="7D8436"/>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3DBF45F" id="Group 9" o:spid="_x0000_s1026" style="position:absolute;margin-left:254.7pt;margin-top:146.45pt;width:114.45pt;height:28.85pt;z-index:251680256" coordorigin="30133,21793" coordsize="12238,30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">
                <v:group id="Graphic 6" o:spid="_x0000_s1027" style="position:absolute;left:30133;top:21793;width:11309;height:3048" coordorigin="30133,21793" coordsize="11308,3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">
                  <v:shape id="Freeform 640192409" o:spid="_x0000_s1028" style="position:absolute;left:30133;top:21793;width:1922;height:3039;visibility:visible;mso-wrap-style:square;v-text-anchor:middle" coordsize="192231,303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" path="m187036,288348v-12988,-866,-19050,-7793,-19050,-20782l167986,202623v,-8659,-865,-16453,,-25112c168852,162791,167986,147205,167986,132484v,-1732,,-4329,,-6061c168852,105641,169718,84859,168852,64077v,-4329,,-8659,,-12122c169718,43295,167986,35502,168852,26843v,-6927,,-13854,,-20782c167986,,167121,,161925,v-1732,,-2598,,-4330,866c140277,7793,122093,9525,103909,8659v-4329,,-9525,,-13854,c86591,8659,85725,10391,85725,12989v-866,4329,866,6061,5195,6061c96982,19050,102177,21648,107373,24245v3463,1732,6061,4330,6061,8660c114300,40698,113434,48491,114300,56284v866,6062,,12989,,19050c115166,87457,112568,100446,114300,113434v,866,,1732,-1732,2598c111702,116898,110836,116032,109105,115166v-1732,-1732,-4330,-4330,-6062,-6927c97848,103043,91786,99580,83993,97848,64943,93518,48491,99580,33770,109971v-1731,865,-2597,1731,-3463,2597c21648,121227,13855,129886,10391,142009v,1732,-1732,2598,-1732,4330c4330,157596,866,168852,,180109v,9525,,19050,,27709c,221673,2598,234661,6061,248516v5196,19050,16453,33770,32039,45027c49357,301337,62345,303934,75334,303934v10391,,18184,-4329,24246,-11257c104775,286616,109970,279689,113434,271895v866,-1731,1732,-2597,2598,-1731c117764,270164,117764,271895,117764,272761r,19050c117764,295275,119495,297873,122959,298739v3464,866,6061,1732,10391,1732l182707,300471v1732,,4329,,6061,-866c191366,298739,192232,296141,192232,293543v-866,-3463,-3464,-5195,-5196,-5195xm115166,220807v-2598,15586,-6061,32039,-12123,46759c100446,273627,96982,277957,92652,282286v-3463,2598,-6927,3464,-11257,1732c75334,282286,71870,277957,69273,272761v-4330,-9525,-7793,-19915,-8659,-30306c58882,228600,58016,214745,58016,200891v,-9525,,-18184,1732,-26843c61480,163657,61480,154132,63211,143741v866,-7793,3464,-14720,7794,-21648c73602,116898,78798,113434,83127,110836v1732,-1731,4330,-865,6062,c92652,111702,96116,113434,98714,116032v10391,11257,16452,25111,16452,39832c115166,165389,116898,174048,116898,182707v-1732,13854,,25977,-1732,38100xe" filled="f" stroked="f" strokeweight=".24036mm">
                    <v:stroke joinstyle="miter"/>
                    <v:path arrowok="t" o:connecttype="custom" o:connectlocs="187036,288348;167986,267566;167986,202623;167986,177511;167986,132484;167986,126423;168852,64077;168852,51955;168852,26843;168852,6061;161925,0;157595,866;103909,8659;90055,8659;85725,12989;90920,19050;107373,24245;113434,32905;114300,56284;114300,75334;114300,113434;112568,116032;109105,115166;103043,108239;83993,97848;33770,109971;30307,112568;10391,142009;8659,146339;0,180109;0,207818;6061,248516;38100,293543;75334,303934;99580,292677;113434,271895;116032,270164;117764,272761;117764,291811;122959,298739;133350,300471;182707,300471;188768,299605;192232,293543;187036,288348;115166,220807;103043,267566;92652,282286;81395,284018;69273,272761;60614,242455;58016,200891;59748,174048;63211,143741;71005,122093;83127,110836;89189,110836;98714,116032;115166,155864;116898,182707;115166,220807" o:connectangles="0,0,0,0,0,0,0,0,0,0,0,0,0,0,0,0,0,0,0,0,0,0,0,0,0,0,0,0,0,0,0,0,0,0,0,0,0,0,0,0,0,0,0,0,0,0,0,0,0,0,0,0,0,0,0,0,0,0,0,0,0"/>
                  </v:shape>
                  <v:shape id="Freeform 1040364763" o:spid="_x0000_s1029" style="position:absolute;left:32122;top:22745;width:1752;height:2078;visibility:visible;mso-wrap-style:square;v-text-anchor:middle" coordsize="175156,2078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" path="m158704,40698c143983,14721,121470,866,92029,,88565,,85101,1732,81638,1732,68649,866,57393,6061,47002,12989,32281,22514,21890,35502,14097,50223,5438,65809,2840,82261,1108,99580v,6061,-1731,11256,-866,16452c1974,127289,3706,138545,6304,148936v5195,17319,15586,31173,31173,41564c47867,197427,59124,203489,72979,204355v1732,,2598,,4329,866c83370,206952,88565,207818,94627,207818v10391,-866,19916,-2597,28575,-6061c140520,194830,152643,182707,162168,166255v4329,-6928,6061,-15587,8659,-23380c174290,131618,174290,120361,175156,111702v,-27709,-5195,-50222,-16452,-71004xm115408,108239v1732,6061,,12988,,19050c113677,144607,113677,161925,106749,177511v-1731,4330,-3463,8659,-6927,11257c92895,195696,83370,195696,76442,188768,68649,180109,64320,169718,61722,157596,57393,136814,56527,114300,57393,92652,59124,72736,60856,52821,66918,33771,68649,26843,72979,20782,78174,15586v6927,-6927,16453,-6061,22514,866c105018,22514,107615,29441,109347,36368v3464,12989,5196,25978,5196,38966c114543,81396,115408,88323,116274,93518v,3464,,6062,-866,9525c115408,105641,115408,107373,115408,108239xe" filled="f" stroked="f" strokeweight=".24036mm">
                    <v:stroke joinstyle="miter"/>
                    <v:path arrowok="t" o:connecttype="custom" o:connectlocs="158704,40698;92029,0;81638,1732;47002,12989;14097,50223;1108,99580;242,116032;6304,148936;37477,190500;72979,204355;77308,205221;94627,207818;123202,201757;162168,166255;170827,142875;175156,111702;158704,40698;115408,108239;115408,127289;106749,177511;99822,188768;76442,188768;61722,157596;57393,92652;66918,33771;78174,15586;100688,16452;109347,36368;114543,75334;116274,93518;115408,103043;115408,108239" o:connectangles="0,0,0,0,0,0,0,0,0,0,0,0,0,0,0,0,0,0,0,0,0,0,0,0,0,0,0,0,0,0,0,0"/>
                  </v:shape>
                  <v:shape id="Freeform 1210990976" o:spid="_x0000_s1030" style="position:absolute;left:34776;top:21836;width:2085;height:2953;visibility:visible;mso-wrap-style:square;v-text-anchor:middle" coordsize="208535,295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" path="m206804,292677v-1732,1732,-4330,1732,-6062,1732c184290,294409,168704,295275,152252,294409v-10392,-866,-19917,1732,-29442,c120213,294409,117615,294409,115883,293543v-1732,-866,-3463,-2597,-2597,-5195c114151,286616,115017,284884,117615,284884v3464,,6927,,10391,-1732c132335,281420,134933,278823,134933,274493v,-6061,866,-12122,866,-19050c135799,250248,135799,245052,135799,240723v866,-25978,-866,-51955,,-77932c136665,149802,135799,137680,135799,124691v,-1732,,-4330,-866,-6061c134067,112568,130604,109971,125408,108239v-4329,-866,-8659,-866,-12988,-866c103761,107373,94235,107373,85576,107373v-5195,,-6061,866,-6927,6927l78649,128155v,13854,866,26843,,39831c78649,172316,78649,177511,78649,182707v,6061,1732,12989,,19916c78649,204355,78649,206086,78649,207818v,866,866,1732,866,2598c77783,220807,81247,230332,78649,239857v-866,4329,-866,9525,866,13855c80381,258041,80381,262371,79515,266700v,5195,866,10391,6061,14720c87308,283152,90772,284018,93370,284018v1731,,2597,,4329,c99431,284018,102895,284884,102895,288348v,2598,-1732,5195,-4330,6061c96833,295275,94235,295275,91638,295275r-31173,c50074,295275,39683,295275,30158,295275v-6061,,-12988,,-19050,c9376,295275,7645,295275,5913,294409v-1732,-866,-3464,-2598,-2598,-4329c3315,287482,5047,285750,6779,285750v1732,,3463,,5195,c22365,284884,28426,279689,29292,268432v866,-37234,-866,-73602,,-109971c29292,148936,27560,140277,29292,130752v866,-6061,-1732,-11257,-1732,-17318c27560,110836,25829,109105,22365,109105r-14720,c5913,109105,3315,109105,2449,107373,717,105641,-1015,103909,717,101311v866,-1731,2598,-4329,6062,-4329c11108,96982,16304,96116,20633,96982v4330,866,4330,,4330,-4330c25829,83993,25829,74468,28426,65809,32756,48491,41415,32905,55270,20782,72588,6061,92504,,114151,v12123,,23380,866,34637,4330c160045,7793,169570,14721,175631,24245v4329,6062,6927,13855,6061,22514c181692,50223,181692,52821,179960,56284v-4329,13855,-14720,19916,-29440,19916c145324,76200,140129,75334,135799,72736,127140,68407,124542,60614,124542,51955v,-10391,3464,-19050,12989,-24246c141860,25111,147922,24245,153117,25111v866,,2598,866,3464,c157447,23380,156581,22514,154849,21648v-6061,-4330,-12123,-8659,-19916,-8659c130604,12989,125408,12989,121079,12989,104626,14721,94235,24245,87308,38100,81247,48491,76917,60614,76917,72736v,5196,-866,10391,-1732,14721l75185,91786v,3464,1732,5196,5196,5196c86442,96982,92504,96982,98565,96982v7793,,15586,-866,23380,c134067,96982,146190,96982,158313,96116v5195,,10391,,14720,-2598c173899,93518,174765,92652,176497,92652v7793,-1732,10391,-866,10391,7794c186888,118630,186888,136814,186022,154998v,6061,,12122,,19050c186022,180109,184290,186170,186022,192232v1732,8659,866,17318,866,25977c186022,234661,186888,251114,186888,267566v,1732,,3464,,4329c187754,279689,192083,283152,199877,284018r4329,c205938,284018,207670,285750,208536,287482v,2598,,4329,-1732,5195xe" filled="f" stroked="f" strokeweight=".24036mm">
                    <v:stroke joinstyle="miter"/>
                    <v:path arrowok="t" o:connecttype="custom" o:connectlocs="206804,292677;200742,294409;152252,294409;122810,294409;115883,293543;113286,288348;117615,284884;128006,283152;134933,274493;135799,255443;135799,240723;135799,162791;135799,124691;134933,118630;125408,108239;112420,107373;85576,107373;78649,114300;78649,128155;78649,167986;78649,182707;78649,202623;78649,207818;79515,210416;78649,239857;79515,253712;79515,266700;85576,281420;93370,284018;97699,284018;102895,288348;98565,294409;91638,295275;60465,295275;30158,295275;11108,295275;5913,294409;3315,290080;6779,285750;11974,285750;29292,268432;29292,158461;29292,130752;27560,113434;22365,109105;7645,109105;2449,107373;717,101311;6779,96982;20633,96982;24963,92652;28426,65809;55270,20782;114151,0;148788,4330;175631,24245;181692,46759;179960,56284;150520,76200;135799,72736;124542,51955;137531,27709;153117,25111;156581,25111;154849,21648;134933,12989;121079,12989;87308,38100;76917,72736;75185,87457;75185,91786;80381,96982;98565,96982;121945,96982;158313,96116;173033,93518;176497,92652;186888,100446;186022,154998;186022,174048;186022,192232;186888,218209;186888,267566;186888,271895;199877,284018;204206,284018;208536,287482;206804,292677" o:connectangles="0,0,0,0,0,0,0,0,0,0,0,0,0,0,0,0,0,0,0,0,0,0,0,0,0,0,0,0,0,0,0,0,0,0,0,0,0,0,0,0,0,0,0,0,0,0,0,0,0,0,0,0,0,0,0,0,0,0,0,0,0,0,0,0,0,0,0,0,0,0,0,0,0,0,0,0,0,0,0,0,0,0,0,0,0,0,0,0"/>
                  </v:shape>
                  <v:shape id="Freeform 967030956" o:spid="_x0000_s1031" style="position:absolute;left:36965;top:22759;width:1597;height:2047;visibility:visible;mso-wrap-style:square;v-text-anchor:middle" coordsize="159668,204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" path="m157596,54882v-2598,12123,-16453,23380,-28576,23380c111702,77396,96116,66139,99580,46223v1731,-12123,10391,-19050,21647,-21648c126423,23709,129020,21978,128155,18514v,-4330,-5196,-7793,-9525,-6927c112568,12453,108239,13318,103043,16782v-4329,2598,-8659,6061,-11257,10391c83127,39296,77932,54016,75334,68737v,1731,,4329,,6061c75334,83457,74468,92116,73602,101641r,1732c76200,114630,73602,125887,75334,137143v866,11257,,22514,866,34637c76200,182171,84859,193427,97848,192561v2598,,6061,,8659,866c107373,193427,108239,194293,109971,195159v1731,1732,2597,3464,1731,6062c111702,202953,109971,203818,107373,203818v-7793,866,-14721,866,-22514,866l77932,204684v-6927,,-13855,-866,-20782,-866c53686,203818,50223,203818,46759,203818v-866,,-1732,866,-2598,c35502,201221,27709,203818,19916,204684v-5195,,-10391,,-15586,c1732,204684,,202087,,199489v,-3464,1732,-4330,4330,-4330c5196,195159,6061,195159,6927,195159v7794,,11257,-4329,12989,-11257c22514,171780,23380,158791,21648,145802v,-866,-866,-2597,,-3463c23380,136277,21648,130216,21648,124155v,-2598,866,-6062,866,-8659l22514,41893v,-4329,-1732,-8659,-2598,-12988c18184,24575,14721,21978,9525,21112v-1732,,-3464,-866,-5195,-866c1732,19380,,17648,,15050,,12453,1732,10721,5196,10721v6927,,13854,,19915,c35502,10721,45893,9855,55418,6391,59748,4659,64077,3793,69273,2927v4329,-865,6061,,6061,5196c75334,15050,75334,22843,75334,28905v,1732,,3463,,4329c75334,34100,75334,35832,76200,35832v1732,866,1732,-1732,1732,-2598c82261,24575,86591,16782,94384,10721,104775,2062,116898,-2268,131618,1196v14721,4329,23380,14720,26844,29441c160193,36698,160193,46223,157596,54882xe" filled="f" stroked="f" strokeweight=".24036mm">
                    <v:stroke joinstyle="miter"/>
                    <v:path arrowok="t" o:connecttype="custom" o:connectlocs="157596,54882;129020,78262;99580,46223;121227,24575;128155,18514;118630,11587;103043,16782;91786,27173;75334,68737;75334,74798;73602,101641;73602,103373;75334,137143;76200,171780;97848,192561;106507,193427;109971,195159;111702,201221;107373,203818;84859,204684;77932,204684;57150,203818;46759,203818;44161,203818;19916,204684;4330,204684;0,199489;4330,195159;6927,195159;19916,183902;21648,145802;21648,142339;21648,124155;22514,115496;22514,41893;19916,28905;9525,21112;4330,20246;0,15050;5196,10721;25111,10721;55418,6391;69273,2927;75334,8123;75334,28905;75334,33234;76200,35832;77932,33234;94384,10721;131618,1196;158462,30637;157596,54882" o:connectangles="0,0,0,0,0,0,0,0,0,0,0,0,0,0,0,0,0,0,0,0,0,0,0,0,0,0,0,0,0,0,0,0,0,0,0,0,0,0,0,0,0,0,0,0,0,0,0,0,0,0,0,0"/>
                  </v:shape>
                  <v:shape id="Freeform 2007187223" o:spid="_x0000_s1032" style="position:absolute;left:38602;top:22752;width:1517;height:2081;visibility:visible;mso-wrap-style:square;v-text-anchor:middle" coordsize="151735,208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" path="m121227,197590v-15586,6927,-31172,11257,-47625,10391c51089,206249,28575,199321,12123,182003,4330,173344,,163819,,152562,,138708,9525,127451,23380,124853v6927,-866,14720,,20781,3464c59748,137842,60614,159490,45027,169881r-5195,2597c35502,175942,34636,179406,38966,183735v3464,2598,6927,6061,11257,7793c53686,193260,57150,194992,61480,195858v14720,4329,28575,3463,40697,-6928c104775,187199,106507,183735,108239,180271v866,-1731,866,-4329,1732,-6061c113434,163819,109971,155160,103043,147367,95250,138708,85725,133512,76200,128317,61480,118792,47625,109267,33771,98876,22514,90217,13855,78960,10391,65106,6061,49519,9525,33933,20782,22676,36368,6224,54552,-704,78798,162v12122,-866,25111,1732,36368,7794c130752,14883,142009,26140,145473,43458v866,4329,866,9525,,13854c142009,69435,130752,76362,118630,72899v-3464,-866,-6062,-1732,-8659,-3464c95250,61642,93518,44324,104775,32201v1732,-1732,3464,-2598,4330,-4330c111702,25274,111702,23542,109105,20078v-1732,-1731,-3464,-3463,-6062,-4329c92652,11419,81396,8821,69273,10553v-6061,866,-12123,3464,-16452,6928c45893,22676,44161,35665,48491,43458v4330,7793,10391,14720,19050,19050c72737,65106,77066,67703,81396,72033v865,866,2597,1732,4329,2598c91786,76362,96982,80692,102177,85021v4330,3464,8660,6062,12989,9525c121227,98876,126423,102340,131618,106669v10391,7793,16453,18184,19050,31173c154998,160356,146339,186333,121227,197590xe" filled="f" stroked="f" strokeweight=".24036mm">
                    <v:stroke joinstyle="miter"/>
                    <v:path arrowok="t" o:connecttype="custom" o:connectlocs="121227,197590;73602,207981;12123,182003;0,152562;23380,124853;44161,128317;45027,169881;39832,172478;38966,183735;50223,191528;61480,195858;102177,188930;108239,180271;109971,174210;103043,147367;76200,128317;33771,98876;10391,65106;20782,22676;78798,162;115166,7956;145473,43458;145473,57312;118630,72899;109971,69435;104775,32201;109105,27871;109105,20078;103043,15749;69273,10553;52821,17481;48491,43458;67541,62508;81396,72033;85725,74631;102177,85021;115166,94546;131618,106669;150668,137842;121227,197590" o:connectangles="0,0,0,0,0,0,0,0,0,0,0,0,0,0,0,0,0,0,0,0,0,0,0,0,0,0,0,0,0,0,0,0,0,0,0,0,0,0,0,0"/>
                  </v:shape>
                  <v:shape id="Freeform 1108386445" o:spid="_x0000_s1033" style="position:absolute;left:40166;top:22174;width:1276;height:2667;visibility:visible;mso-wrap-style:square;v-text-anchor:middle" coordsize="127628,266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" path="m118103,232930v-866,4329,-3463,6927,-4329,11256c105981,259773,92992,265834,76540,266700v-11257,,-21648,-1732,-31173,-9525c34110,248516,28915,236393,28915,221673v-1732,-17319,-866,-34637,-866,-51955c28049,155864,26317,142875,28049,129020v866,-6927,866,-12988,,-19916c27183,100445,28915,91786,28915,82261v,-6061,-866,-7793,-6928,-7793c16792,74468,12462,74468,7267,74468v-1732,,-4329,,-5195,-1732c340,71005,-526,69273,340,67541v866,-1732,1732,-3464,4329,-3464c19390,62345,31513,56284,41904,46759,50563,38966,56624,29441,61819,19916,64417,14720,66149,9525,68746,4330,70478,,72210,,75674,v3464,866,5195,1732,5195,6061c80869,21648,80869,37234,80869,53686v,8659,,8659,8660,9525l101651,63211v4330,,8659,,12123,c116371,63211,119835,63211,122433,64943v1732,1732,2598,3464,1732,6062c123299,73602,121567,75334,119835,75334v-7793,,-15586,866,-22513,c92992,74468,88663,76200,85199,76200v-2598,,-3464,1732,-4330,4330c80869,82261,80869,84859,80869,86591v,15586,,30307,,45893c80869,138545,80869,143741,80869,148936v,17319,,33771,866,51089c81735,206086,81735,212148,81735,219075v,4330,866,8659,1732,12989c85199,238991,90394,243320,96456,242454v4329,-865,6061,-2597,8659,-6061c110310,229466,112908,220807,113774,212148v1732,-9525,1732,-19050,3463,-29441c117237,180109,117237,176645,121567,176645v4330,,6061,1732,6061,6062c125897,199159,123299,216477,118103,232930xe" filled="f" stroked="f" strokeweight=".24036mm">
                    <v:stroke joinstyle="miter"/>
                    <v:path arrowok="t" o:connecttype="custom" o:connectlocs="118103,232930;113774,244186;76540,266700;45367,257175;28915,221673;28049,169718;28049,129020;28049,109104;28915,82261;21987,74468;7267,74468;2072,72736;340,67541;4669,64077;41904,46759;61819,19916;68746,4330;75674,0;80869,6061;80869,53686;89529,63211;101651,63211;113774,63211;122433,64943;124165,71005;119835,75334;97322,75334;85199,76200;80869,80530;80869,86591;80869,132484;80869,148936;81735,200025;81735,219075;83467,232064;96456,242454;105115,236393;113774,212148;117237,182707;121567,176645;127628,182707;118103,232930" o:connectangles="0,0,0,0,0,0,0,0,0,0,0,0,0,0,0,0,0,0,0,0,0,0,0,0,0,0,0,0,0,0,0,0,0,0,0,0,0,0,0,0,0,0"/>
                  </v:shape>
                </v:group>
                <v:oval id="Oval 239139298" o:spid="_x0000_s1034" style="position:absolute;left:41716;top:24225;width:656;height:6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" fillcolor="#7d8436" stroked="f" strokeweight="2pt"/>
              </v:group>
            </w:pict>
          </mc:Fallback>
        </mc:AlternateContent>
      </w:r>
      <w:r>
        <w:rPr>
          <w:b/>
          <w:noProof/>
          <w:color w:val="A6A6A6" w:themeColor="background1" w:themeShade="A6"/>
          <w:sz w:val="32"/>
          <w:szCs w:val="44"/>
        </w:rPr>
        <mc:AlternateContent>
          <mc:Choice Requires="wps">
            <w:drawing>
              <wp:anchor distT="0" distB="0" distL="114300" distR="114300" simplePos="0" relativeHeight="251650560" behindDoc="0" locked="0" layoutInCell="1" allowOverlap="1" wp14:anchorId="06935ACC" wp14:editId="3501C961">
                <wp:simplePos x="0" y="0"/>
                <wp:positionH relativeFrom="column">
                  <wp:posOffset>398168</wp:posOffset>
                </wp:positionH>
                <wp:positionV relativeFrom="paragraph">
                  <wp:posOffset>255141</wp:posOffset>
                </wp:positionV>
                <wp:extent cx="4289313" cy="1104265"/>
                <wp:effectExtent l="0" t="0" r="0" b="0"/>
                <wp:wrapNone/>
                <wp:docPr id="626116309" name="TextBox 8">
                  <a:extLst xmlns:a="http://schemas.openxmlformats.org/drawingml/2006/main">
                    <a:ext uri="{FF2B5EF4-FFF2-40B4-BE49-F238E27FC236}">
                      <a16:creationId xmlns:a16="http://schemas.microsoft.com/office/drawing/2014/main" id="{F4A7AF22-BA71-724A-07AB-0D842C3C4663}"/>
                    </a:ext>
                  </a:extLst>
                </wp:docPr>
                <wp:cNvGraphicFramePr/>
                <a:graphic xmlns:a="http://schemas.openxmlformats.org/drawingml/2006/main">
                  <a:graphicData uri="http://schemas.microsoft.com/office/word/2010/wordprocessingShape">
                    <wps:wsp>
                      <wps:cNvSpPr txBox="1"/>
                      <wps:spPr>
                        <a:xfrm>
                          <a:off x="0" y="0"/>
                          <a:ext cx="4289313" cy="1104265"/>
                        </a:xfrm>
                        <a:prstGeom prst="rect">
                          <a:avLst/>
                        </a:prstGeom>
                        <a:noFill/>
                      </wps:spPr>
                      <wps:txbx>
                        <w:txbxContent>
                          <w:p w14:paraId="54A30420" w14:textId="77777777" w:rsidR="005D39C7" w:rsidRPr="0045628D" w:rsidRDefault="005D39C7" w:rsidP="0045628D">
                            <w:pPr>
                              <w:pStyle w:val="ListParagraph"/>
                              <w:numPr>
                                <w:ilvl w:val="0"/>
                                <w:numId w:val="24"/>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Lesson planning</w:t>
                            </w:r>
                          </w:p>
                          <w:p w14:paraId="0CE224DB" w14:textId="77777777" w:rsidR="005D39C7" w:rsidRPr="0045628D" w:rsidRDefault="005D39C7" w:rsidP="0045628D">
                            <w:pPr>
                              <w:pStyle w:val="ListParagraph"/>
                              <w:numPr>
                                <w:ilvl w:val="0"/>
                                <w:numId w:val="24"/>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Grading homework</w:t>
                            </w:r>
                          </w:p>
                          <w:p w14:paraId="5AACA83E" w14:textId="77777777" w:rsidR="005D39C7" w:rsidRPr="0045628D" w:rsidRDefault="005D39C7" w:rsidP="0045628D">
                            <w:pPr>
                              <w:pStyle w:val="ListParagraph"/>
                              <w:numPr>
                                <w:ilvl w:val="0"/>
                                <w:numId w:val="24"/>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Disciplinary issues</w:t>
                            </w:r>
                          </w:p>
                          <w:p w14:paraId="2CBF45B1" w14:textId="77777777" w:rsidR="005D39C7" w:rsidRPr="0045628D" w:rsidRDefault="005D39C7" w:rsidP="0045628D">
                            <w:pPr>
                              <w:pStyle w:val="ListParagraph"/>
                              <w:numPr>
                                <w:ilvl w:val="0"/>
                                <w:numId w:val="24"/>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 xml:space="preserve">Parent teacher conference </w:t>
                            </w:r>
                          </w:p>
                        </w:txbxContent>
                      </wps:txbx>
                      <wps:bodyPr wrap="square" rtlCol="0">
                        <a:spAutoFit/>
                      </wps:bodyPr>
                    </wps:wsp>
                  </a:graphicData>
                </a:graphic>
                <wp14:sizeRelH relativeFrom="margin">
                  <wp14:pctWidth>0</wp14:pctWidth>
                </wp14:sizeRelH>
              </wp:anchor>
            </w:drawing>
          </mc:Choice>
          <mc:Fallback>
            <w:pict>
              <v:shape w14:anchorId="06935ACC" id="TextBox 8" o:spid="_x0000_s1034" type="#_x0000_t202" style="position:absolute;margin-left:31.35pt;margin-top:20.1pt;width:337.75pt;height:86.9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" filled="f" stroked="f">
                <v:textbox style="mso-fit-shape-to-text:t">
                  <w:txbxContent>
                    <w:p w14:paraId="54A30420" w14:textId="77777777" w:rsidR="005D39C7" w:rsidRPr="0045628D" w:rsidRDefault="005D39C7" w:rsidP="0045628D">
                      <w:pPr>
                        <w:pStyle w:val="ListParagraph"/>
                        <w:numPr>
                          <w:ilvl w:val="0"/>
                          <w:numId w:val="24"/>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Lesson planning</w:t>
                      </w:r>
                    </w:p>
                    <w:p w14:paraId="0CE224DB" w14:textId="77777777" w:rsidR="005D39C7" w:rsidRPr="0045628D" w:rsidRDefault="005D39C7" w:rsidP="0045628D">
                      <w:pPr>
                        <w:pStyle w:val="ListParagraph"/>
                        <w:numPr>
                          <w:ilvl w:val="0"/>
                          <w:numId w:val="24"/>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Grading homework</w:t>
                      </w:r>
                    </w:p>
                    <w:p w14:paraId="5AACA83E" w14:textId="77777777" w:rsidR="005D39C7" w:rsidRPr="0045628D" w:rsidRDefault="005D39C7" w:rsidP="0045628D">
                      <w:pPr>
                        <w:pStyle w:val="ListParagraph"/>
                        <w:numPr>
                          <w:ilvl w:val="0"/>
                          <w:numId w:val="24"/>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Disciplinary issues</w:t>
                      </w:r>
                    </w:p>
                    <w:p w14:paraId="2CBF45B1" w14:textId="77777777" w:rsidR="005D39C7" w:rsidRPr="0045628D" w:rsidRDefault="005D39C7" w:rsidP="0045628D">
                      <w:pPr>
                        <w:pStyle w:val="ListParagraph"/>
                        <w:numPr>
                          <w:ilvl w:val="0"/>
                          <w:numId w:val="24"/>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 xml:space="preserve">Parent teacher conference </w:t>
                      </w:r>
                    </w:p>
                  </w:txbxContent>
                </v:textbox>
              </v:shape>
            </w:pict>
          </mc:Fallback>
        </mc:AlternateContent>
      </w:r>
      <w:r w:rsidR="005D39C7">
        <w:rPr>
          <w:b/>
          <w:noProof/>
          <w:color w:val="A6A6A6" w:themeColor="background1" w:themeShade="A6"/>
          <w:sz w:val="32"/>
          <w:szCs w:val="44"/>
        </w:rPr>
        <mc:AlternateContent>
          <mc:Choice Requires="wps">
            <w:drawing>
              <wp:anchor distT="0" distB="0" distL="114300" distR="114300" simplePos="0" relativeHeight="251651584" behindDoc="0" locked="0" layoutInCell="1" allowOverlap="1" wp14:anchorId="5AA9CEE2" wp14:editId="2097557F">
                <wp:simplePos x="0" y="0"/>
                <wp:positionH relativeFrom="column">
                  <wp:posOffset>4939520</wp:posOffset>
                </wp:positionH>
                <wp:positionV relativeFrom="paragraph">
                  <wp:posOffset>249555</wp:posOffset>
                </wp:positionV>
                <wp:extent cx="4389120" cy="850900"/>
                <wp:effectExtent l="0" t="0" r="0" b="0"/>
                <wp:wrapNone/>
                <wp:docPr id="1527338326" name="TextBox 1">
                  <a:extLst xmlns:a="http://schemas.openxmlformats.org/drawingml/2006/main">
                    <a:ext uri="{FF2B5EF4-FFF2-40B4-BE49-F238E27FC236}">
                      <a16:creationId xmlns:a16="http://schemas.microsoft.com/office/drawing/2014/main" id="{7F34C13F-8091-952C-CFF3-E7BD0F2BF6A4}"/>
                    </a:ext>
                  </a:extLst>
                </wp:docPr>
                <wp:cNvGraphicFramePr/>
                <a:graphic xmlns:a="http://schemas.openxmlformats.org/drawingml/2006/main">
                  <a:graphicData uri="http://schemas.microsoft.com/office/word/2010/wordprocessingShape">
                    <wps:wsp>
                      <wps:cNvSpPr txBox="1"/>
                      <wps:spPr>
                        <a:xfrm>
                          <a:off x="0" y="0"/>
                          <a:ext cx="4389120" cy="850900"/>
                        </a:xfrm>
                        <a:prstGeom prst="rect">
                          <a:avLst/>
                        </a:prstGeom>
                        <a:noFill/>
                      </wps:spPr>
                      <wps:txbx>
                        <w:txbxContent>
                          <w:p w14:paraId="1F09D9F1" w14:textId="77777777" w:rsidR="005D39C7" w:rsidRPr="0045628D" w:rsidRDefault="005D39C7" w:rsidP="0045628D">
                            <w:pPr>
                              <w:pStyle w:val="ListParagraph"/>
                              <w:numPr>
                                <w:ilvl w:val="0"/>
                                <w:numId w:val="25"/>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Connecting with colleagues</w:t>
                            </w:r>
                          </w:p>
                          <w:p w14:paraId="57FAA5F3" w14:textId="77777777" w:rsidR="005D39C7" w:rsidRPr="0045628D" w:rsidRDefault="005D39C7" w:rsidP="0045628D">
                            <w:pPr>
                              <w:pStyle w:val="ListParagraph"/>
                              <w:numPr>
                                <w:ilvl w:val="0"/>
                                <w:numId w:val="25"/>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Professional development</w:t>
                            </w:r>
                          </w:p>
                          <w:p w14:paraId="45BD4C58" w14:textId="77777777" w:rsidR="005D39C7" w:rsidRPr="0045628D" w:rsidRDefault="005D39C7" w:rsidP="0045628D">
                            <w:pPr>
                              <w:pStyle w:val="ListParagraph"/>
                              <w:numPr>
                                <w:ilvl w:val="0"/>
                                <w:numId w:val="25"/>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 xml:space="preserve">Self-care </w:t>
                            </w:r>
                          </w:p>
                        </w:txbxContent>
                      </wps:txbx>
                      <wps:bodyPr wrap="square" rtlCol="0">
                        <a:spAutoFit/>
                      </wps:bodyPr>
                    </wps:wsp>
                  </a:graphicData>
                </a:graphic>
              </wp:anchor>
            </w:drawing>
          </mc:Choice>
          <mc:Fallback>
            <w:pict>
              <v:shape w14:anchorId="5AA9CEE2" id="TextBox 1" o:spid="_x0000_s1035" type="#_x0000_t202" style="position:absolute;margin-left:388.95pt;margin-top:19.65pt;width:345.6pt;height:67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" filled="f" stroked="f">
                <v:textbox style="mso-fit-shape-to-text:t">
                  <w:txbxContent>
                    <w:p w14:paraId="1F09D9F1" w14:textId="77777777" w:rsidR="005D39C7" w:rsidRPr="0045628D" w:rsidRDefault="005D39C7" w:rsidP="0045628D">
                      <w:pPr>
                        <w:pStyle w:val="ListParagraph"/>
                        <w:numPr>
                          <w:ilvl w:val="0"/>
                          <w:numId w:val="25"/>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Connecting with colleagues</w:t>
                      </w:r>
                    </w:p>
                    <w:p w14:paraId="57FAA5F3" w14:textId="77777777" w:rsidR="005D39C7" w:rsidRPr="0045628D" w:rsidRDefault="005D39C7" w:rsidP="0045628D">
                      <w:pPr>
                        <w:pStyle w:val="ListParagraph"/>
                        <w:numPr>
                          <w:ilvl w:val="0"/>
                          <w:numId w:val="25"/>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Professional development</w:t>
                      </w:r>
                    </w:p>
                    <w:p w14:paraId="45BD4C58" w14:textId="77777777" w:rsidR="005D39C7" w:rsidRPr="0045628D" w:rsidRDefault="005D39C7" w:rsidP="0045628D">
                      <w:pPr>
                        <w:pStyle w:val="ListParagraph"/>
                        <w:numPr>
                          <w:ilvl w:val="0"/>
                          <w:numId w:val="25"/>
                        </w:numPr>
                        <w:spacing w:after="120" w:line="276" w:lineRule="auto"/>
                        <w:contextualSpacing w:val="0"/>
                        <w:rPr>
                          <w:rFonts w:eastAsia="Arial" w:cs="Arial"/>
                          <w:color w:val="000000" w:themeColor="text1"/>
                          <w:kern w:val="24"/>
                          <w:sz w:val="35"/>
                          <w:szCs w:val="32"/>
                        </w:rPr>
                      </w:pPr>
                      <w:r w:rsidRPr="0045628D">
                        <w:rPr>
                          <w:rFonts w:eastAsia="Arial" w:cs="Arial"/>
                          <w:color w:val="000000" w:themeColor="text1"/>
                          <w:kern w:val="24"/>
                          <w:sz w:val="32"/>
                          <w:szCs w:val="32"/>
                        </w:rPr>
                        <w:t xml:space="preserve">Self-care </w:t>
                      </w:r>
                    </w:p>
                  </w:txbxContent>
                </v:textbox>
              </v:shape>
            </w:pict>
          </mc:Fallback>
        </mc:AlternateContent>
      </w:r>
      <w:r w:rsidR="002753C8">
        <w:rPr>
          <w:b/>
          <w:noProof/>
          <w:color w:val="A6A6A6" w:themeColor="background1" w:themeShade="A6"/>
          <w:sz w:val="32"/>
          <w:szCs w:val="44"/>
        </w:rPr>
        <mc:AlternateContent>
          <mc:Choice Requires="wps">
            <w:drawing>
              <wp:anchor distT="0" distB="0" distL="114300" distR="114300" simplePos="0" relativeHeight="251639296" behindDoc="0" locked="0" layoutInCell="1" allowOverlap="1" wp14:anchorId="6613DED1" wp14:editId="68B7B902">
                <wp:simplePos x="0" y="0"/>
                <wp:positionH relativeFrom="column">
                  <wp:posOffset>295910</wp:posOffset>
                </wp:positionH>
                <wp:positionV relativeFrom="paragraph">
                  <wp:posOffset>-230505</wp:posOffset>
                </wp:positionV>
                <wp:extent cx="4483897" cy="320040"/>
                <wp:effectExtent l="0" t="0" r="0" b="0"/>
                <wp:wrapNone/>
                <wp:docPr id="447529049" name="Rectangle 34">
                  <a:extLst xmlns:a="http://schemas.openxmlformats.org/drawingml/2006/main">
                    <a:ext uri="{FF2B5EF4-FFF2-40B4-BE49-F238E27FC236}">
                      <a16:creationId xmlns:a16="http://schemas.microsoft.com/office/drawing/2014/main" id="{33B22183-BD4D-7CDD-0536-CBF1C05DB53A}"/>
                    </a:ext>
                  </a:extLst>
                </wp:docPr>
                <wp:cNvGraphicFramePr/>
                <a:graphic xmlns:a="http://schemas.openxmlformats.org/drawingml/2006/main">
                  <a:graphicData uri="http://schemas.microsoft.com/office/word/2010/wordprocessingShape">
                    <wps:wsp>
                      <wps:cNvSpPr/>
                      <wps:spPr>
                        <a:xfrm rot="10800000" flipV="1">
                          <a:off x="0" y="0"/>
                          <a:ext cx="4483897" cy="320040"/>
                        </a:xfrm>
                        <a:prstGeom prst="rect">
                          <a:avLst/>
                        </a:prstGeom>
                        <a:solidFill>
                          <a:srgbClr val="7D843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0B5FFF" w14:textId="013E787F" w:rsidR="005D39C7" w:rsidRPr="005D39C7" w:rsidRDefault="005D39C7" w:rsidP="005D39C7">
                            <w:pPr>
                              <w:rPr>
                                <w:sz w:val="24"/>
                                <w:szCs w:val="44"/>
                              </w:rPr>
                            </w:pPr>
                            <w:r w:rsidRPr="005D39C7">
                              <w:rPr>
                                <w:sz w:val="24"/>
                                <w:szCs w:val="44"/>
                              </w:rPr>
                              <w:t xml:space="preserve">These are </w:t>
                            </w:r>
                            <w:r w:rsidRPr="005D39C7">
                              <w:rPr>
                                <w:b/>
                                <w:bCs/>
                                <w:sz w:val="24"/>
                                <w:szCs w:val="44"/>
                              </w:rPr>
                              <w:t>vital</w:t>
                            </w:r>
                            <w:r w:rsidRPr="005D39C7">
                              <w:rPr>
                                <w:sz w:val="24"/>
                                <w:szCs w:val="44"/>
                              </w:rPr>
                              <w:t xml:space="preserve"> tasks with substantial urgency. </w:t>
                            </w:r>
                          </w:p>
                        </w:txbxContent>
                      </wps:txbx>
                      <wps:bodyPr tIns="0" bIns="0" rtlCol="0" anchor="ctr"/>
                    </wps:wsp>
                  </a:graphicData>
                </a:graphic>
                <wp14:sizeRelV relativeFrom="margin">
                  <wp14:pctHeight>0</wp14:pctHeight>
                </wp14:sizeRelV>
              </wp:anchor>
            </w:drawing>
          </mc:Choice>
          <mc:Fallback>
            <w:pict>
              <v:rect w14:anchorId="6613DED1" id="Rectangle 34" o:spid="_x0000_s1036" style="position:absolute;margin-left:23.3pt;margin-top:-18.15pt;width:353.05pt;height:25.2pt;rotation:180;flip:y;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" fillcolor="#7d8436" stroked="f" strokeweight="2pt">
                <v:textbox inset=",0,,0">
                  <w:txbxContent>
                    <w:p w14:paraId="7C0B5FFF" w14:textId="013E787F" w:rsidR="005D39C7" w:rsidRPr="005D39C7" w:rsidRDefault="005D39C7" w:rsidP="005D39C7">
                      <w:pPr>
                        <w:rPr>
                          <w:sz w:val="24"/>
                          <w:szCs w:val="44"/>
                        </w:rPr>
                      </w:pPr>
                      <w:r w:rsidRPr="005D39C7">
                        <w:rPr>
                          <w:sz w:val="24"/>
                          <w:szCs w:val="44"/>
                        </w:rPr>
                        <w:t xml:space="preserve">These are </w:t>
                      </w:r>
                      <w:r w:rsidRPr="005D39C7">
                        <w:rPr>
                          <w:b/>
                          <w:bCs/>
                          <w:sz w:val="24"/>
                          <w:szCs w:val="44"/>
                        </w:rPr>
                        <w:t>vital</w:t>
                      </w:r>
                      <w:r w:rsidRPr="005D39C7">
                        <w:rPr>
                          <w:sz w:val="24"/>
                          <w:szCs w:val="44"/>
                        </w:rPr>
                        <w:t xml:space="preserve"> tasks with substantial urgency. </w:t>
                      </w:r>
                    </w:p>
                  </w:txbxContent>
                </v:textbox>
              </v:rect>
            </w:pict>
          </mc:Fallback>
        </mc:AlternateContent>
      </w:r>
      <w:r w:rsidR="002753C8">
        <w:rPr>
          <w:b/>
          <w:noProof/>
          <w:color w:val="A6A6A6" w:themeColor="background1" w:themeShade="A6"/>
          <w:sz w:val="32"/>
          <w:szCs w:val="44"/>
        </w:rPr>
        <mc:AlternateContent>
          <mc:Choice Requires="wps">
            <w:drawing>
              <wp:anchor distT="0" distB="0" distL="114300" distR="114300" simplePos="0" relativeHeight="251647488" behindDoc="0" locked="0" layoutInCell="1" allowOverlap="1" wp14:anchorId="603F50EC" wp14:editId="6B4173B1">
                <wp:simplePos x="0" y="0"/>
                <wp:positionH relativeFrom="column">
                  <wp:posOffset>4891405</wp:posOffset>
                </wp:positionH>
                <wp:positionV relativeFrom="paragraph">
                  <wp:posOffset>-230505</wp:posOffset>
                </wp:positionV>
                <wp:extent cx="4483897" cy="320040"/>
                <wp:effectExtent l="0" t="0" r="0" b="0"/>
                <wp:wrapNone/>
                <wp:docPr id="1035611703" name="Rectangle 38">
                  <a:extLst xmlns:a="http://schemas.openxmlformats.org/drawingml/2006/main">
                    <a:ext uri="{FF2B5EF4-FFF2-40B4-BE49-F238E27FC236}">
                      <a16:creationId xmlns:a16="http://schemas.microsoft.com/office/drawing/2014/main" id="{931C72E8-4ED5-81E4-8541-D6069F2AF4B8}"/>
                    </a:ext>
                  </a:extLst>
                </wp:docPr>
                <wp:cNvGraphicFramePr/>
                <a:graphic xmlns:a="http://schemas.openxmlformats.org/drawingml/2006/main">
                  <a:graphicData uri="http://schemas.microsoft.com/office/word/2010/wordprocessingShape">
                    <wps:wsp>
                      <wps:cNvSpPr/>
                      <wps:spPr>
                        <a:xfrm rot="10800000" flipV="1">
                          <a:off x="0" y="0"/>
                          <a:ext cx="4483897" cy="320040"/>
                        </a:xfrm>
                        <a:prstGeom prst="rect">
                          <a:avLst/>
                        </a:prstGeom>
                        <a:solidFill>
                          <a:srgbClr val="007A8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F87E6D" w14:textId="4EA4AD6A" w:rsidR="005D39C7" w:rsidRPr="005D39C7" w:rsidRDefault="005D39C7" w:rsidP="005D39C7">
                            <w:pPr>
                              <w:rPr>
                                <w:color w:val="FFFFFF" w:themeColor="background1"/>
                                <w:sz w:val="40"/>
                                <w:szCs w:val="72"/>
                              </w:rPr>
                            </w:pPr>
                            <w:r w:rsidRPr="005D39C7">
                              <w:rPr>
                                <w:color w:val="FFFFFF" w:themeColor="background1"/>
                                <w:sz w:val="24"/>
                                <w:szCs w:val="44"/>
                              </w:rPr>
                              <w:t xml:space="preserve">These are </w:t>
                            </w:r>
                            <w:r w:rsidRPr="005D39C7">
                              <w:rPr>
                                <w:b/>
                                <w:bCs/>
                                <w:color w:val="FFFFFF" w:themeColor="background1"/>
                                <w:sz w:val="24"/>
                                <w:szCs w:val="44"/>
                              </w:rPr>
                              <w:t>critical</w:t>
                            </w:r>
                            <w:r w:rsidRPr="005D39C7">
                              <w:rPr>
                                <w:color w:val="FFFFFF" w:themeColor="background1"/>
                                <w:sz w:val="24"/>
                                <w:szCs w:val="44"/>
                              </w:rPr>
                              <w:t xml:space="preserve"> tasks with minimal urgency. </w:t>
                            </w:r>
                          </w:p>
                        </w:txbxContent>
                      </wps:txbx>
                      <wps:bodyPr tIns="0" bIns="0" rtlCol="0" anchor="ctr"/>
                    </wps:wsp>
                  </a:graphicData>
                </a:graphic>
                <wp14:sizeRelV relativeFrom="margin">
                  <wp14:pctHeight>0</wp14:pctHeight>
                </wp14:sizeRelV>
              </wp:anchor>
            </w:drawing>
          </mc:Choice>
          <mc:Fallback>
            <w:pict>
              <v:rect w14:anchorId="603F50EC" id="Rectangle 38" o:spid="_x0000_s1037" style="position:absolute;margin-left:385.15pt;margin-top:-18.15pt;width:353.05pt;height:25.2pt;rotation:180;flip:y;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" fillcolor="#007a84" stroked="f" strokeweight="2pt">
                <v:textbox inset=",0,,0">
                  <w:txbxContent>
                    <w:p w14:paraId="5CF87E6D" w14:textId="4EA4AD6A" w:rsidR="005D39C7" w:rsidRPr="005D39C7" w:rsidRDefault="005D39C7" w:rsidP="005D39C7">
                      <w:pPr>
                        <w:rPr>
                          <w:color w:val="FFFFFF" w:themeColor="background1"/>
                          <w:sz w:val="40"/>
                          <w:szCs w:val="72"/>
                        </w:rPr>
                      </w:pPr>
                      <w:r w:rsidRPr="005D39C7">
                        <w:rPr>
                          <w:color w:val="FFFFFF" w:themeColor="background1"/>
                          <w:sz w:val="24"/>
                          <w:szCs w:val="44"/>
                        </w:rPr>
                        <w:t xml:space="preserve">These are </w:t>
                      </w:r>
                      <w:r w:rsidRPr="005D39C7">
                        <w:rPr>
                          <w:b/>
                          <w:bCs/>
                          <w:color w:val="FFFFFF" w:themeColor="background1"/>
                          <w:sz w:val="24"/>
                          <w:szCs w:val="44"/>
                        </w:rPr>
                        <w:t>critical</w:t>
                      </w:r>
                      <w:r w:rsidRPr="005D39C7">
                        <w:rPr>
                          <w:color w:val="FFFFFF" w:themeColor="background1"/>
                          <w:sz w:val="24"/>
                          <w:szCs w:val="44"/>
                        </w:rPr>
                        <w:t xml:space="preserve"> tasks with minimal urgency. </w:t>
                      </w:r>
                    </w:p>
                  </w:txbxContent>
                </v:textbox>
              </v:rect>
            </w:pict>
          </mc:Fallback>
        </mc:AlternateContent>
      </w:r>
    </w:p>
    <w:p w14:paraId="225D3C98" w14:textId="77777777" w:rsidR="00252DC3" w:rsidRDefault="00252DC3" w:rsidP="00D022DF">
      <w:pPr>
        <w:rPr>
          <w:b/>
          <w:color w:val="A6A6A6" w:themeColor="background1" w:themeShade="A6"/>
          <w:sz w:val="32"/>
          <w:szCs w:val="44"/>
        </w:rPr>
        <w:sectPr w:rsidR="00252DC3" w:rsidSect="00B5346C">
          <w:pgSz w:w="15840" w:h="12240" w:orient="landscape"/>
          <w:pgMar w:top="432" w:right="576" w:bottom="405" w:left="576" w:header="0" w:footer="0" w:gutter="0"/>
          <w:cols w:space="720"/>
          <w:docGrid w:linePitch="360"/>
        </w:sectPr>
      </w:pPr>
    </w:p>
    <w:p w14:paraId="058934E4" w14:textId="7B2B85AC" w:rsidR="00252DC3" w:rsidRPr="00252DC3" w:rsidRDefault="00252DC3" w:rsidP="00252DC3">
      <w:pPr>
        <w:spacing w:line="276" w:lineRule="auto"/>
        <w:outlineLvl w:val="0"/>
        <w:rPr>
          <w:bCs/>
          <w:color w:val="595959" w:themeColor="text1" w:themeTint="A6"/>
          <w:sz w:val="48"/>
          <w:szCs w:val="56"/>
        </w:rPr>
      </w:pPr>
      <w:r w:rsidRPr="00252DC3">
        <w:rPr>
          <w:bCs/>
          <w:color w:val="595959" w:themeColor="text1" w:themeTint="A6"/>
          <w:sz w:val="48"/>
          <w:szCs w:val="56"/>
        </w:rPr>
        <w:lastRenderedPageBreak/>
        <w:t>EISENHOWER PRODUCTIVITY MATRIX</w:t>
      </w:r>
      <w:r w:rsidR="0045628D">
        <w:rPr>
          <w:bCs/>
          <w:color w:val="595959" w:themeColor="text1" w:themeTint="A6"/>
          <w:sz w:val="48"/>
          <w:szCs w:val="56"/>
        </w:rPr>
        <w:t xml:space="preserve"> </w:t>
      </w:r>
    </w:p>
    <w:p w14:paraId="06CF721F" w14:textId="77777777" w:rsidR="0045628D" w:rsidRPr="002753C8" w:rsidRDefault="0045628D" w:rsidP="0045628D">
      <w:pPr>
        <w:spacing w:line="276" w:lineRule="auto"/>
        <w:rPr>
          <w:rFonts w:cs="Calibri"/>
          <w:color w:val="2E75B6"/>
          <w:sz w:val="10"/>
          <w:szCs w:val="10"/>
        </w:rPr>
      </w:pPr>
    </w:p>
    <w:p w14:paraId="5F59C79B" w14:textId="77777777" w:rsidR="0045628D" w:rsidRDefault="0045628D" w:rsidP="0045628D">
      <w:pPr>
        <w:spacing w:line="276" w:lineRule="auto"/>
        <w:outlineLvl w:val="0"/>
        <w:rPr>
          <w:bCs/>
          <w:color w:val="000000" w:themeColor="text1"/>
          <w:sz w:val="22"/>
          <w:szCs w:val="22"/>
        </w:rPr>
      </w:pPr>
      <w:r>
        <w:rPr>
          <w:bCs/>
          <w:noProof/>
          <w:color w:val="000000" w:themeColor="text1"/>
          <w:sz w:val="22"/>
          <w:szCs w:val="22"/>
        </w:rPr>
        <mc:AlternateContent>
          <mc:Choice Requires="wps">
            <w:drawing>
              <wp:anchor distT="0" distB="0" distL="114300" distR="114300" simplePos="0" relativeHeight="251661824" behindDoc="0" locked="0" layoutInCell="1" allowOverlap="1" wp14:anchorId="49E7E6C4" wp14:editId="608CD0A2">
                <wp:simplePos x="0" y="0"/>
                <wp:positionH relativeFrom="column">
                  <wp:posOffset>296001</wp:posOffset>
                </wp:positionH>
                <wp:positionV relativeFrom="paragraph">
                  <wp:posOffset>53718</wp:posOffset>
                </wp:positionV>
                <wp:extent cx="4483897" cy="369304"/>
                <wp:effectExtent l="0" t="0" r="0" b="0"/>
                <wp:wrapNone/>
                <wp:docPr id="1578683655" name="TextBox 19"/>
                <wp:cNvGraphicFramePr/>
                <a:graphic xmlns:a="http://schemas.openxmlformats.org/drawingml/2006/main">
                  <a:graphicData uri="http://schemas.microsoft.com/office/word/2010/wordprocessingShape">
                    <wps:wsp>
                      <wps:cNvSpPr txBox="1"/>
                      <wps:spPr>
                        <a:xfrm>
                          <a:off x="0" y="0"/>
                          <a:ext cx="4483897" cy="369304"/>
                        </a:xfrm>
                        <a:prstGeom prst="rect">
                          <a:avLst/>
                        </a:prstGeom>
                        <a:noFill/>
                      </wps:spPr>
                      <wps:txbx>
                        <w:txbxContent>
                          <w:p w14:paraId="5DB23A42" w14:textId="77777777" w:rsidR="0045628D" w:rsidRDefault="0045628D" w:rsidP="0045628D">
                            <w:pPr>
                              <w:jc w:val="center"/>
                              <w:rPr>
                                <w:rFonts w:cstheme="minorBidi"/>
                                <w:color w:val="595959" w:themeColor="text1" w:themeTint="A6"/>
                                <w:spacing w:val="60"/>
                                <w:kern w:val="24"/>
                                <w:sz w:val="36"/>
                                <w:szCs w:val="36"/>
                              </w:rPr>
                            </w:pPr>
                            <w:r>
                              <w:rPr>
                                <w:rFonts w:cstheme="minorBidi"/>
                                <w:color w:val="595959" w:themeColor="text1" w:themeTint="A6"/>
                                <w:spacing w:val="60"/>
                                <w:kern w:val="24"/>
                                <w:sz w:val="36"/>
                                <w:szCs w:val="36"/>
                              </w:rPr>
                              <w:t>URGENT</w:t>
                            </w:r>
                          </w:p>
                        </w:txbxContent>
                      </wps:txbx>
                      <wps:bodyPr wrap="square" rtlCol="0">
                        <a:spAutoFit/>
                      </wps:bodyPr>
                    </wps:wsp>
                  </a:graphicData>
                </a:graphic>
              </wp:anchor>
            </w:drawing>
          </mc:Choice>
          <mc:Fallback>
            <w:pict>
              <v:shape w14:anchorId="49E7E6C4" id="_x0000_s1038" type="#_x0000_t202" style="position:absolute;margin-left:23.3pt;margin-top:4.25pt;width:353.05pt;height:29.1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" filled="f" stroked="f">
                <v:textbox style="mso-fit-shape-to-text:t">
                  <w:txbxContent>
                    <w:p w14:paraId="5DB23A42" w14:textId="77777777" w:rsidR="0045628D" w:rsidRDefault="0045628D" w:rsidP="0045628D">
                      <w:pPr>
                        <w:jc w:val="center"/>
                        <w:rPr>
                          <w:rFonts w:cstheme="minorBidi"/>
                          <w:color w:val="595959" w:themeColor="text1" w:themeTint="A6"/>
                          <w:spacing w:val="60"/>
                          <w:kern w:val="24"/>
                          <w:sz w:val="36"/>
                          <w:szCs w:val="36"/>
                        </w:rPr>
                      </w:pPr>
                      <w:r>
                        <w:rPr>
                          <w:rFonts w:cstheme="minorBidi"/>
                          <w:color w:val="595959" w:themeColor="text1" w:themeTint="A6"/>
                          <w:spacing w:val="60"/>
                          <w:kern w:val="24"/>
                          <w:sz w:val="36"/>
                          <w:szCs w:val="36"/>
                        </w:rPr>
                        <w:t>URGENT</w:t>
                      </w:r>
                    </w:p>
                  </w:txbxContent>
                </v:textbox>
              </v:shape>
            </w:pict>
          </mc:Fallback>
        </mc:AlternateContent>
      </w:r>
      <w:r>
        <w:rPr>
          <w:bCs/>
          <w:noProof/>
          <w:color w:val="000000" w:themeColor="text1"/>
          <w:sz w:val="22"/>
          <w:szCs w:val="22"/>
        </w:rPr>
        <mc:AlternateContent>
          <mc:Choice Requires="wps">
            <w:drawing>
              <wp:anchor distT="0" distB="0" distL="114300" distR="114300" simplePos="0" relativeHeight="251662848" behindDoc="0" locked="0" layoutInCell="1" allowOverlap="1" wp14:anchorId="152CB21E" wp14:editId="6EB9E583">
                <wp:simplePos x="0" y="0"/>
                <wp:positionH relativeFrom="column">
                  <wp:posOffset>4891781</wp:posOffset>
                </wp:positionH>
                <wp:positionV relativeFrom="paragraph">
                  <wp:posOffset>53718</wp:posOffset>
                </wp:positionV>
                <wp:extent cx="4483897" cy="369304"/>
                <wp:effectExtent l="0" t="0" r="0" b="0"/>
                <wp:wrapNone/>
                <wp:docPr id="1479544266" name="TextBox 20"/>
                <wp:cNvGraphicFramePr/>
                <a:graphic xmlns:a="http://schemas.openxmlformats.org/drawingml/2006/main">
                  <a:graphicData uri="http://schemas.microsoft.com/office/word/2010/wordprocessingShape">
                    <wps:wsp>
                      <wps:cNvSpPr txBox="1"/>
                      <wps:spPr>
                        <a:xfrm>
                          <a:off x="0" y="0"/>
                          <a:ext cx="4483897" cy="369304"/>
                        </a:xfrm>
                        <a:prstGeom prst="rect">
                          <a:avLst/>
                        </a:prstGeom>
                        <a:noFill/>
                      </wps:spPr>
                      <wps:txbx>
                        <w:txbxContent>
                          <w:p w14:paraId="1971DC1B" w14:textId="77777777" w:rsidR="0045628D" w:rsidRDefault="0045628D" w:rsidP="0045628D">
                            <w:pPr>
                              <w:jc w:val="center"/>
                              <w:rPr>
                                <w:rFonts w:cstheme="minorBidi"/>
                                <w:color w:val="595959" w:themeColor="text1" w:themeTint="A6"/>
                                <w:spacing w:val="60"/>
                                <w:kern w:val="24"/>
                                <w:sz w:val="36"/>
                                <w:szCs w:val="36"/>
                              </w:rPr>
                            </w:pPr>
                            <w:r>
                              <w:rPr>
                                <w:rFonts w:cstheme="minorBidi"/>
                                <w:color w:val="595959" w:themeColor="text1" w:themeTint="A6"/>
                                <w:spacing w:val="60"/>
                                <w:kern w:val="24"/>
                                <w:sz w:val="36"/>
                                <w:szCs w:val="36"/>
                              </w:rPr>
                              <w:t>NOT URGENT</w:t>
                            </w:r>
                          </w:p>
                        </w:txbxContent>
                      </wps:txbx>
                      <wps:bodyPr wrap="square" rtlCol="0">
                        <a:spAutoFit/>
                      </wps:bodyPr>
                    </wps:wsp>
                  </a:graphicData>
                </a:graphic>
              </wp:anchor>
            </w:drawing>
          </mc:Choice>
          <mc:Fallback>
            <w:pict>
              <v:shape w14:anchorId="152CB21E" id="_x0000_s1039" type="#_x0000_t202" style="position:absolute;margin-left:385.2pt;margin-top:4.25pt;width:353.05pt;height:29.1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" filled="f" stroked="f">
                <v:textbox style="mso-fit-shape-to-text:t">
                  <w:txbxContent>
                    <w:p w14:paraId="1971DC1B" w14:textId="77777777" w:rsidR="0045628D" w:rsidRDefault="0045628D" w:rsidP="0045628D">
                      <w:pPr>
                        <w:jc w:val="center"/>
                        <w:rPr>
                          <w:rFonts w:cstheme="minorBidi"/>
                          <w:color w:val="595959" w:themeColor="text1" w:themeTint="A6"/>
                          <w:spacing w:val="60"/>
                          <w:kern w:val="24"/>
                          <w:sz w:val="36"/>
                          <w:szCs w:val="36"/>
                        </w:rPr>
                      </w:pPr>
                      <w:r>
                        <w:rPr>
                          <w:rFonts w:cstheme="minorBidi"/>
                          <w:color w:val="595959" w:themeColor="text1" w:themeTint="A6"/>
                          <w:spacing w:val="60"/>
                          <w:kern w:val="24"/>
                          <w:sz w:val="36"/>
                          <w:szCs w:val="36"/>
                        </w:rPr>
                        <w:t>NOT URGENT</w:t>
                      </w:r>
                    </w:p>
                  </w:txbxContent>
                </v:textbox>
              </v:shape>
            </w:pict>
          </mc:Fallback>
        </mc:AlternateContent>
      </w:r>
    </w:p>
    <w:p w14:paraId="124B75EE" w14:textId="77777777" w:rsidR="0045628D" w:rsidRDefault="0045628D" w:rsidP="0045628D">
      <w:pPr>
        <w:spacing w:line="276" w:lineRule="auto"/>
        <w:outlineLvl w:val="0"/>
        <w:rPr>
          <w:bCs/>
          <w:color w:val="000000" w:themeColor="text1"/>
          <w:sz w:val="22"/>
          <w:szCs w:val="22"/>
        </w:rPr>
      </w:pPr>
    </w:p>
    <w:p w14:paraId="73F7DF29" w14:textId="77777777" w:rsidR="0045628D" w:rsidRPr="00B5346C" w:rsidRDefault="0045628D" w:rsidP="0045628D">
      <w:pPr>
        <w:spacing w:line="276" w:lineRule="auto"/>
        <w:outlineLvl w:val="0"/>
        <w:rPr>
          <w:bCs/>
          <w:color w:val="000000" w:themeColor="text1"/>
          <w:sz w:val="22"/>
          <w:szCs w:val="22"/>
        </w:rPr>
      </w:pPr>
      <w:r>
        <w:rPr>
          <w:bCs/>
          <w:noProof/>
          <w:color w:val="000000" w:themeColor="text1"/>
          <w:sz w:val="22"/>
          <w:szCs w:val="22"/>
        </w:rPr>
        <mc:AlternateContent>
          <mc:Choice Requires="wps">
            <w:drawing>
              <wp:anchor distT="0" distB="0" distL="114300" distR="114300" simplePos="0" relativeHeight="251664896" behindDoc="0" locked="0" layoutInCell="1" allowOverlap="1" wp14:anchorId="6CA6D0C4" wp14:editId="0DF80EBC">
                <wp:simplePos x="0" y="0"/>
                <wp:positionH relativeFrom="column">
                  <wp:posOffset>4891405</wp:posOffset>
                </wp:positionH>
                <wp:positionV relativeFrom="paragraph">
                  <wp:posOffset>49530</wp:posOffset>
                </wp:positionV>
                <wp:extent cx="4480560" cy="2926080"/>
                <wp:effectExtent l="0" t="0" r="2540" b="0"/>
                <wp:wrapNone/>
                <wp:docPr id="932438939" name="Rectangle 37"/>
                <wp:cNvGraphicFramePr/>
                <a:graphic xmlns:a="http://schemas.openxmlformats.org/drawingml/2006/main">
                  <a:graphicData uri="http://schemas.microsoft.com/office/word/2010/wordprocessingShape">
                    <wps:wsp>
                      <wps:cNvSpPr/>
                      <wps:spPr>
                        <a:xfrm>
                          <a:off x="0" y="0"/>
                          <a:ext cx="4480560" cy="2926080"/>
                        </a:xfrm>
                        <a:prstGeom prst="rect">
                          <a:avLst/>
                        </a:prstGeom>
                        <a:solidFill>
                          <a:srgbClr val="00D6E2"/>
                        </a:solidFill>
                        <a:ln>
                          <a:no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a:graphicData>
                </a:graphic>
                <wp14:sizeRelH relativeFrom="margin">
                  <wp14:pctWidth>0</wp14:pctWidth>
                </wp14:sizeRelH>
                <wp14:sizeRelV relativeFrom="margin">
                  <wp14:pctHeight>0</wp14:pctHeight>
                </wp14:sizeRelV>
              </wp:anchor>
            </w:drawing>
          </mc:Choice>
          <mc:Fallback>
            <w:pict>
              <v:rect w14:anchorId="0FD58D5C" id="Rectangle 37" o:spid="_x0000_s1026" style="position:absolute;margin-left:385.15pt;margin-top:3.9pt;width:352.8pt;height:230.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" fillcolor="#00d6e2" stroked="f" strokeweight="2pt">
                <v:textbox inset=",0,,0"/>
              </v:rect>
            </w:pict>
          </mc:Fallback>
        </mc:AlternateContent>
      </w:r>
      <w:r>
        <w:rPr>
          <w:bCs/>
          <w:noProof/>
          <w:color w:val="000000" w:themeColor="text1"/>
          <w:sz w:val="22"/>
          <w:szCs w:val="22"/>
        </w:rPr>
        <mc:AlternateContent>
          <mc:Choice Requires="wps">
            <w:drawing>
              <wp:anchor distT="0" distB="0" distL="114300" distR="114300" simplePos="0" relativeHeight="251658752" behindDoc="0" locked="0" layoutInCell="1" allowOverlap="1" wp14:anchorId="6977C249" wp14:editId="7290CA3C">
                <wp:simplePos x="0" y="0"/>
                <wp:positionH relativeFrom="column">
                  <wp:posOffset>295910</wp:posOffset>
                </wp:positionH>
                <wp:positionV relativeFrom="paragraph">
                  <wp:posOffset>49530</wp:posOffset>
                </wp:positionV>
                <wp:extent cx="4480560" cy="2926080"/>
                <wp:effectExtent l="0" t="0" r="2540" b="0"/>
                <wp:wrapNone/>
                <wp:docPr id="218401942" name="Rectangle 33"/>
                <wp:cNvGraphicFramePr/>
                <a:graphic xmlns:a="http://schemas.openxmlformats.org/drawingml/2006/main">
                  <a:graphicData uri="http://schemas.microsoft.com/office/word/2010/wordprocessingShape">
                    <wps:wsp>
                      <wps:cNvSpPr/>
                      <wps:spPr>
                        <a:xfrm>
                          <a:off x="0" y="0"/>
                          <a:ext cx="4480560" cy="2926080"/>
                        </a:xfrm>
                        <a:prstGeom prst="rect">
                          <a:avLst/>
                        </a:prstGeom>
                        <a:solidFill>
                          <a:srgbClr val="BBDC61"/>
                        </a:solidFill>
                        <a:ln>
                          <a:no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a:graphicData>
                </a:graphic>
                <wp14:sizeRelH relativeFrom="margin">
                  <wp14:pctWidth>0</wp14:pctWidth>
                </wp14:sizeRelH>
                <wp14:sizeRelV relativeFrom="margin">
                  <wp14:pctHeight>0</wp14:pctHeight>
                </wp14:sizeRelV>
              </wp:anchor>
            </w:drawing>
          </mc:Choice>
          <mc:Fallback>
            <w:pict>
              <v:rect w14:anchorId="6A43A6AF" id="Rectangle 33" o:spid="_x0000_s1026" style="position:absolute;margin-left:23.3pt;margin-top:3.9pt;width:352.8pt;height:230.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" fillcolor="#bbdc61" stroked="f" strokeweight="2pt">
                <v:textbox inset=",0,,0"/>
              </v:rect>
            </w:pict>
          </mc:Fallback>
        </mc:AlternateContent>
      </w:r>
    </w:p>
    <w:p w14:paraId="07390E7A" w14:textId="77777777" w:rsidR="0045628D" w:rsidRPr="006B550E" w:rsidRDefault="0045628D" w:rsidP="0045628D">
      <w:pPr>
        <w:rPr>
          <w:b/>
          <w:color w:val="A6A6A6" w:themeColor="background1" w:themeShade="A6"/>
          <w:sz w:val="10"/>
          <w:szCs w:val="44"/>
        </w:rPr>
      </w:pPr>
    </w:p>
    <w:p w14:paraId="32ED050F" w14:textId="56F69CC6" w:rsidR="0045628D" w:rsidRDefault="0045628D" w:rsidP="0045628D">
      <w:pPr>
        <w:rPr>
          <w:b/>
          <w:color w:val="A6A6A6" w:themeColor="background1" w:themeShade="A6"/>
          <w:sz w:val="32"/>
          <w:szCs w:val="44"/>
        </w:rPr>
      </w:pPr>
      <w:r>
        <w:rPr>
          <w:b/>
          <w:noProof/>
          <w:color w:val="A6A6A6" w:themeColor="background1" w:themeShade="A6"/>
          <w:sz w:val="32"/>
          <w:szCs w:val="44"/>
        </w:rPr>
        <mc:AlternateContent>
          <mc:Choice Requires="wps">
            <w:drawing>
              <wp:anchor distT="0" distB="0" distL="114300" distR="114300" simplePos="0" relativeHeight="251671040" behindDoc="0" locked="0" layoutInCell="1" allowOverlap="1" wp14:anchorId="7585C65A" wp14:editId="4F420732">
                <wp:simplePos x="0" y="0"/>
                <wp:positionH relativeFrom="column">
                  <wp:posOffset>398168</wp:posOffset>
                </wp:positionH>
                <wp:positionV relativeFrom="paragraph">
                  <wp:posOffset>255141</wp:posOffset>
                </wp:positionV>
                <wp:extent cx="4289313" cy="1104265"/>
                <wp:effectExtent l="0" t="0" r="0" b="0"/>
                <wp:wrapNone/>
                <wp:docPr id="1012021768" name="TextBox 8"/>
                <wp:cNvGraphicFramePr/>
                <a:graphic xmlns:a="http://schemas.openxmlformats.org/drawingml/2006/main">
                  <a:graphicData uri="http://schemas.microsoft.com/office/word/2010/wordprocessingShape">
                    <wps:wsp>
                      <wps:cNvSpPr txBox="1"/>
                      <wps:spPr>
                        <a:xfrm>
                          <a:off x="0" y="0"/>
                          <a:ext cx="4289313" cy="1104265"/>
                        </a:xfrm>
                        <a:prstGeom prst="rect">
                          <a:avLst/>
                        </a:prstGeom>
                        <a:noFill/>
                      </wps:spPr>
                      <wps:txbx>
                        <w:txbxContent>
                          <w:p w14:paraId="6A8607D7" w14:textId="2371EBF5" w:rsidR="0045628D" w:rsidRPr="0045628D" w:rsidRDefault="0045628D" w:rsidP="0045628D">
                            <w:pPr>
                              <w:pStyle w:val="ListParagraph"/>
                              <w:numPr>
                                <w:ilvl w:val="0"/>
                                <w:numId w:val="24"/>
                              </w:numPr>
                              <w:spacing w:after="120" w:line="276" w:lineRule="auto"/>
                              <w:contextualSpacing w:val="0"/>
                              <w:rPr>
                                <w:rFonts w:eastAsia="Arial" w:cs="Arial"/>
                                <w:color w:val="000000" w:themeColor="text1"/>
                                <w:kern w:val="24"/>
                                <w:sz w:val="35"/>
                                <w:szCs w:val="32"/>
                              </w:rPr>
                            </w:pPr>
                            <w:r>
                              <w:rPr>
                                <w:rFonts w:eastAsia="Arial" w:cs="Arial"/>
                                <w:color w:val="000000" w:themeColor="text1"/>
                                <w:kern w:val="24"/>
                                <w:sz w:val="32"/>
                                <w:szCs w:val="32"/>
                              </w:rPr>
                              <w:t>…</w:t>
                            </w:r>
                            <w:r w:rsidRPr="0045628D">
                              <w:rPr>
                                <w:rFonts w:eastAsia="Arial" w:cs="Arial"/>
                                <w:color w:val="000000" w:themeColor="text1"/>
                                <w:kern w:val="24"/>
                                <w:sz w:val="32"/>
                                <w:szCs w:val="32"/>
                              </w:rPr>
                              <w:t xml:space="preserve"> </w:t>
                            </w:r>
                          </w:p>
                        </w:txbxContent>
                      </wps:txbx>
                      <wps:bodyPr wrap="square" rtlCol="0">
                        <a:spAutoFit/>
                      </wps:bodyPr>
                    </wps:wsp>
                  </a:graphicData>
                </a:graphic>
                <wp14:sizeRelH relativeFrom="margin">
                  <wp14:pctWidth>0</wp14:pctWidth>
                </wp14:sizeRelH>
              </wp:anchor>
            </w:drawing>
          </mc:Choice>
          <mc:Fallback>
            <w:pict>
              <v:shape w14:anchorId="7585C65A" id="_x0000_s1040" type="#_x0000_t202" style="position:absolute;margin-left:31.35pt;margin-top:20.1pt;width:337.75pt;height:86.95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" filled="f" stroked="f">
                <v:textbox style="mso-fit-shape-to-text:t">
                  <w:txbxContent>
                    <w:p w14:paraId="6A8607D7" w14:textId="2371EBF5" w:rsidR="0045628D" w:rsidRPr="0045628D" w:rsidRDefault="0045628D" w:rsidP="0045628D">
                      <w:pPr>
                        <w:pStyle w:val="ListParagraph"/>
                        <w:numPr>
                          <w:ilvl w:val="0"/>
                          <w:numId w:val="24"/>
                        </w:numPr>
                        <w:spacing w:after="120" w:line="276" w:lineRule="auto"/>
                        <w:contextualSpacing w:val="0"/>
                        <w:rPr>
                          <w:rFonts w:eastAsia="Arial" w:cs="Arial"/>
                          <w:color w:val="000000" w:themeColor="text1"/>
                          <w:kern w:val="24"/>
                          <w:sz w:val="35"/>
                          <w:szCs w:val="32"/>
                        </w:rPr>
                      </w:pPr>
                      <w:r>
                        <w:rPr>
                          <w:rFonts w:eastAsia="Arial" w:cs="Arial"/>
                          <w:color w:val="000000" w:themeColor="text1"/>
                          <w:kern w:val="24"/>
                          <w:sz w:val="32"/>
                          <w:szCs w:val="32"/>
                        </w:rPr>
                        <w:t>…</w:t>
                      </w:r>
                      <w:r w:rsidRPr="0045628D">
                        <w:rPr>
                          <w:rFonts w:eastAsia="Arial" w:cs="Arial"/>
                          <w:color w:val="000000" w:themeColor="text1"/>
                          <w:kern w:val="24"/>
                          <w:sz w:val="32"/>
                          <w:szCs w:val="32"/>
                        </w:rPr>
                        <w:t xml:space="preserve"> </w:t>
                      </w:r>
                    </w:p>
                  </w:txbxContent>
                </v:textbox>
              </v:shape>
            </w:pict>
          </mc:Fallback>
        </mc:AlternateContent>
      </w:r>
      <w:r>
        <w:rPr>
          <w:b/>
          <w:noProof/>
          <w:color w:val="A6A6A6" w:themeColor="background1" w:themeShade="A6"/>
          <w:sz w:val="32"/>
          <w:szCs w:val="44"/>
        </w:rPr>
        <mc:AlternateContent>
          <mc:Choice Requires="wps">
            <w:drawing>
              <wp:anchor distT="0" distB="0" distL="114300" distR="114300" simplePos="0" relativeHeight="251672064" behindDoc="0" locked="0" layoutInCell="1" allowOverlap="1" wp14:anchorId="02A0F3BC" wp14:editId="331AF104">
                <wp:simplePos x="0" y="0"/>
                <wp:positionH relativeFrom="column">
                  <wp:posOffset>4939520</wp:posOffset>
                </wp:positionH>
                <wp:positionV relativeFrom="paragraph">
                  <wp:posOffset>249555</wp:posOffset>
                </wp:positionV>
                <wp:extent cx="4389120" cy="850900"/>
                <wp:effectExtent l="0" t="0" r="0" b="0"/>
                <wp:wrapNone/>
                <wp:docPr id="262770563" name="TextBox 1"/>
                <wp:cNvGraphicFramePr/>
                <a:graphic xmlns:a="http://schemas.openxmlformats.org/drawingml/2006/main">
                  <a:graphicData uri="http://schemas.microsoft.com/office/word/2010/wordprocessingShape">
                    <wps:wsp>
                      <wps:cNvSpPr txBox="1"/>
                      <wps:spPr>
                        <a:xfrm>
                          <a:off x="0" y="0"/>
                          <a:ext cx="4389120" cy="850900"/>
                        </a:xfrm>
                        <a:prstGeom prst="rect">
                          <a:avLst/>
                        </a:prstGeom>
                        <a:noFill/>
                      </wps:spPr>
                      <wps:txbx>
                        <w:txbxContent>
                          <w:p w14:paraId="14163D70" w14:textId="10BB802E" w:rsidR="0045628D" w:rsidRPr="0045628D" w:rsidRDefault="0045628D" w:rsidP="0045628D">
                            <w:pPr>
                              <w:pStyle w:val="ListParagraph"/>
                              <w:numPr>
                                <w:ilvl w:val="0"/>
                                <w:numId w:val="25"/>
                              </w:numPr>
                              <w:spacing w:after="120" w:line="276" w:lineRule="auto"/>
                              <w:contextualSpacing w:val="0"/>
                              <w:rPr>
                                <w:rFonts w:eastAsia="Arial" w:cs="Arial"/>
                                <w:color w:val="000000" w:themeColor="text1"/>
                                <w:kern w:val="24"/>
                                <w:sz w:val="35"/>
                                <w:szCs w:val="32"/>
                              </w:rPr>
                            </w:pPr>
                            <w:r>
                              <w:rPr>
                                <w:rFonts w:eastAsia="Arial" w:cs="Arial"/>
                                <w:color w:val="000000" w:themeColor="text1"/>
                                <w:kern w:val="24"/>
                                <w:sz w:val="32"/>
                                <w:szCs w:val="32"/>
                              </w:rPr>
                              <w:t>…</w:t>
                            </w:r>
                            <w:r w:rsidRPr="0045628D">
                              <w:rPr>
                                <w:rFonts w:eastAsia="Arial" w:cs="Arial"/>
                                <w:color w:val="000000" w:themeColor="text1"/>
                                <w:kern w:val="24"/>
                                <w:sz w:val="32"/>
                                <w:szCs w:val="32"/>
                              </w:rPr>
                              <w:t xml:space="preserve"> </w:t>
                            </w:r>
                          </w:p>
                        </w:txbxContent>
                      </wps:txbx>
                      <wps:bodyPr wrap="square" rtlCol="0">
                        <a:spAutoFit/>
                      </wps:bodyPr>
                    </wps:wsp>
                  </a:graphicData>
                </a:graphic>
              </wp:anchor>
            </w:drawing>
          </mc:Choice>
          <mc:Fallback>
            <w:pict>
              <v:shape w14:anchorId="02A0F3BC" id="_x0000_s1041" type="#_x0000_t202" style="position:absolute;margin-left:388.95pt;margin-top:19.65pt;width:345.6pt;height:67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" filled="f" stroked="f">
                <v:textbox style="mso-fit-shape-to-text:t">
                  <w:txbxContent>
                    <w:p w14:paraId="14163D70" w14:textId="10BB802E" w:rsidR="0045628D" w:rsidRPr="0045628D" w:rsidRDefault="0045628D" w:rsidP="0045628D">
                      <w:pPr>
                        <w:pStyle w:val="ListParagraph"/>
                        <w:numPr>
                          <w:ilvl w:val="0"/>
                          <w:numId w:val="25"/>
                        </w:numPr>
                        <w:spacing w:after="120" w:line="276" w:lineRule="auto"/>
                        <w:contextualSpacing w:val="0"/>
                        <w:rPr>
                          <w:rFonts w:eastAsia="Arial" w:cs="Arial"/>
                          <w:color w:val="000000" w:themeColor="text1"/>
                          <w:kern w:val="24"/>
                          <w:sz w:val="35"/>
                          <w:szCs w:val="32"/>
                        </w:rPr>
                      </w:pPr>
                      <w:r>
                        <w:rPr>
                          <w:rFonts w:eastAsia="Arial" w:cs="Arial"/>
                          <w:color w:val="000000" w:themeColor="text1"/>
                          <w:kern w:val="24"/>
                          <w:sz w:val="32"/>
                          <w:szCs w:val="32"/>
                        </w:rPr>
                        <w:t>…</w:t>
                      </w:r>
                      <w:r w:rsidRPr="0045628D">
                        <w:rPr>
                          <w:rFonts w:eastAsia="Arial" w:cs="Arial"/>
                          <w:color w:val="000000" w:themeColor="text1"/>
                          <w:kern w:val="24"/>
                          <w:sz w:val="32"/>
                          <w:szCs w:val="32"/>
                        </w:rPr>
                        <w:t xml:space="preserve"> </w:t>
                      </w:r>
                    </w:p>
                  </w:txbxContent>
                </v:textbox>
              </v:shape>
            </w:pict>
          </mc:Fallback>
        </mc:AlternateContent>
      </w:r>
      <w:r>
        <w:rPr>
          <w:b/>
          <w:noProof/>
          <w:color w:val="A6A6A6" w:themeColor="background1" w:themeShade="A6"/>
          <w:sz w:val="32"/>
          <w:szCs w:val="44"/>
        </w:rPr>
        <mc:AlternateContent>
          <mc:Choice Requires="wps">
            <w:drawing>
              <wp:anchor distT="0" distB="0" distL="114300" distR="114300" simplePos="0" relativeHeight="251659776" behindDoc="0" locked="0" layoutInCell="1" allowOverlap="1" wp14:anchorId="4CBC7A5E" wp14:editId="22700841">
                <wp:simplePos x="0" y="0"/>
                <wp:positionH relativeFrom="column">
                  <wp:posOffset>295910</wp:posOffset>
                </wp:positionH>
                <wp:positionV relativeFrom="paragraph">
                  <wp:posOffset>-230505</wp:posOffset>
                </wp:positionV>
                <wp:extent cx="4483897" cy="320040"/>
                <wp:effectExtent l="0" t="0" r="0" b="0"/>
                <wp:wrapNone/>
                <wp:docPr id="1973180631" name="Rectangle 34"/>
                <wp:cNvGraphicFramePr/>
                <a:graphic xmlns:a="http://schemas.openxmlformats.org/drawingml/2006/main">
                  <a:graphicData uri="http://schemas.microsoft.com/office/word/2010/wordprocessingShape">
                    <wps:wsp>
                      <wps:cNvSpPr/>
                      <wps:spPr>
                        <a:xfrm rot="10800000" flipV="1">
                          <a:off x="0" y="0"/>
                          <a:ext cx="4483897" cy="320040"/>
                        </a:xfrm>
                        <a:prstGeom prst="rect">
                          <a:avLst/>
                        </a:prstGeom>
                        <a:solidFill>
                          <a:srgbClr val="7D843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3F9DF9" w14:textId="77777777" w:rsidR="0045628D" w:rsidRPr="005D39C7" w:rsidRDefault="0045628D" w:rsidP="0045628D">
                            <w:pPr>
                              <w:rPr>
                                <w:sz w:val="24"/>
                                <w:szCs w:val="44"/>
                              </w:rPr>
                            </w:pPr>
                            <w:r w:rsidRPr="005D39C7">
                              <w:rPr>
                                <w:sz w:val="24"/>
                                <w:szCs w:val="44"/>
                              </w:rPr>
                              <w:t xml:space="preserve">These are </w:t>
                            </w:r>
                            <w:r w:rsidRPr="005D39C7">
                              <w:rPr>
                                <w:b/>
                                <w:bCs/>
                                <w:sz w:val="24"/>
                                <w:szCs w:val="44"/>
                              </w:rPr>
                              <w:t>vital</w:t>
                            </w:r>
                            <w:r w:rsidRPr="005D39C7">
                              <w:rPr>
                                <w:sz w:val="24"/>
                                <w:szCs w:val="44"/>
                              </w:rPr>
                              <w:t xml:space="preserve"> tasks with substantial urgency. </w:t>
                            </w:r>
                          </w:p>
                        </w:txbxContent>
                      </wps:txbx>
                      <wps:bodyPr tIns="0" bIns="0" rtlCol="0" anchor="ctr"/>
                    </wps:wsp>
                  </a:graphicData>
                </a:graphic>
                <wp14:sizeRelV relativeFrom="margin">
                  <wp14:pctHeight>0</wp14:pctHeight>
                </wp14:sizeRelV>
              </wp:anchor>
            </w:drawing>
          </mc:Choice>
          <mc:Fallback>
            <w:pict>
              <v:rect w14:anchorId="4CBC7A5E" id="_x0000_s1042" style="position:absolute;margin-left:23.3pt;margin-top:-18.15pt;width:353.05pt;height:25.2pt;rotation:180;flip:y;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" fillcolor="#7d8436" stroked="f" strokeweight="2pt">
                <v:textbox inset=",0,,0">
                  <w:txbxContent>
                    <w:p w14:paraId="343F9DF9" w14:textId="77777777" w:rsidR="0045628D" w:rsidRPr="005D39C7" w:rsidRDefault="0045628D" w:rsidP="0045628D">
                      <w:pPr>
                        <w:rPr>
                          <w:sz w:val="24"/>
                          <w:szCs w:val="44"/>
                        </w:rPr>
                      </w:pPr>
                      <w:r w:rsidRPr="005D39C7">
                        <w:rPr>
                          <w:sz w:val="24"/>
                          <w:szCs w:val="44"/>
                        </w:rPr>
                        <w:t xml:space="preserve">These are </w:t>
                      </w:r>
                      <w:r w:rsidRPr="005D39C7">
                        <w:rPr>
                          <w:b/>
                          <w:bCs/>
                          <w:sz w:val="24"/>
                          <w:szCs w:val="44"/>
                        </w:rPr>
                        <w:t>vital</w:t>
                      </w:r>
                      <w:r w:rsidRPr="005D39C7">
                        <w:rPr>
                          <w:sz w:val="24"/>
                          <w:szCs w:val="44"/>
                        </w:rPr>
                        <w:t xml:space="preserve"> tasks with substantial urgency. </w:t>
                      </w:r>
                    </w:p>
                  </w:txbxContent>
                </v:textbox>
              </v:rect>
            </w:pict>
          </mc:Fallback>
        </mc:AlternateContent>
      </w:r>
      <w:r>
        <w:rPr>
          <w:b/>
          <w:noProof/>
          <w:color w:val="A6A6A6" w:themeColor="background1" w:themeShade="A6"/>
          <w:sz w:val="32"/>
          <w:szCs w:val="44"/>
        </w:rPr>
        <mc:AlternateContent>
          <mc:Choice Requires="wps">
            <w:drawing>
              <wp:anchor distT="0" distB="0" distL="114300" distR="114300" simplePos="0" relativeHeight="251667968" behindDoc="0" locked="0" layoutInCell="1" allowOverlap="1" wp14:anchorId="0A72BB19" wp14:editId="3EF96514">
                <wp:simplePos x="0" y="0"/>
                <wp:positionH relativeFrom="column">
                  <wp:posOffset>4891405</wp:posOffset>
                </wp:positionH>
                <wp:positionV relativeFrom="paragraph">
                  <wp:posOffset>-230505</wp:posOffset>
                </wp:positionV>
                <wp:extent cx="4483897" cy="320040"/>
                <wp:effectExtent l="0" t="0" r="0" b="0"/>
                <wp:wrapNone/>
                <wp:docPr id="1605514147" name="Rectangle 38"/>
                <wp:cNvGraphicFramePr/>
                <a:graphic xmlns:a="http://schemas.openxmlformats.org/drawingml/2006/main">
                  <a:graphicData uri="http://schemas.microsoft.com/office/word/2010/wordprocessingShape">
                    <wps:wsp>
                      <wps:cNvSpPr/>
                      <wps:spPr>
                        <a:xfrm rot="10800000" flipV="1">
                          <a:off x="0" y="0"/>
                          <a:ext cx="4483897" cy="320040"/>
                        </a:xfrm>
                        <a:prstGeom prst="rect">
                          <a:avLst/>
                        </a:prstGeom>
                        <a:solidFill>
                          <a:srgbClr val="007A8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91A64" w14:textId="77777777" w:rsidR="0045628D" w:rsidRPr="005D39C7" w:rsidRDefault="0045628D" w:rsidP="0045628D">
                            <w:pPr>
                              <w:rPr>
                                <w:color w:val="FFFFFF" w:themeColor="background1"/>
                                <w:sz w:val="40"/>
                                <w:szCs w:val="72"/>
                              </w:rPr>
                            </w:pPr>
                            <w:r w:rsidRPr="005D39C7">
                              <w:rPr>
                                <w:color w:val="FFFFFF" w:themeColor="background1"/>
                                <w:sz w:val="24"/>
                                <w:szCs w:val="44"/>
                              </w:rPr>
                              <w:t xml:space="preserve">These are </w:t>
                            </w:r>
                            <w:r w:rsidRPr="005D39C7">
                              <w:rPr>
                                <w:b/>
                                <w:bCs/>
                                <w:color w:val="FFFFFF" w:themeColor="background1"/>
                                <w:sz w:val="24"/>
                                <w:szCs w:val="44"/>
                              </w:rPr>
                              <w:t>critical</w:t>
                            </w:r>
                            <w:r w:rsidRPr="005D39C7">
                              <w:rPr>
                                <w:color w:val="FFFFFF" w:themeColor="background1"/>
                                <w:sz w:val="24"/>
                                <w:szCs w:val="44"/>
                              </w:rPr>
                              <w:t xml:space="preserve"> tasks with minimal urgency. </w:t>
                            </w:r>
                          </w:p>
                        </w:txbxContent>
                      </wps:txbx>
                      <wps:bodyPr tIns="0" bIns="0" rtlCol="0" anchor="ctr"/>
                    </wps:wsp>
                  </a:graphicData>
                </a:graphic>
                <wp14:sizeRelV relativeFrom="margin">
                  <wp14:pctHeight>0</wp14:pctHeight>
                </wp14:sizeRelV>
              </wp:anchor>
            </w:drawing>
          </mc:Choice>
          <mc:Fallback>
            <w:pict>
              <v:rect w14:anchorId="0A72BB19" id="_x0000_s1043" style="position:absolute;margin-left:385.15pt;margin-top:-18.15pt;width:353.05pt;height:25.2pt;rotation:180;flip:y;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" fillcolor="#007a84" stroked="f" strokeweight="2pt">
                <v:textbox inset=",0,,0">
                  <w:txbxContent>
                    <w:p w14:paraId="1B491A64" w14:textId="77777777" w:rsidR="0045628D" w:rsidRPr="005D39C7" w:rsidRDefault="0045628D" w:rsidP="0045628D">
                      <w:pPr>
                        <w:rPr>
                          <w:color w:val="FFFFFF" w:themeColor="background1"/>
                          <w:sz w:val="40"/>
                          <w:szCs w:val="72"/>
                        </w:rPr>
                      </w:pPr>
                      <w:r w:rsidRPr="005D39C7">
                        <w:rPr>
                          <w:color w:val="FFFFFF" w:themeColor="background1"/>
                          <w:sz w:val="24"/>
                          <w:szCs w:val="44"/>
                        </w:rPr>
                        <w:t xml:space="preserve">These are </w:t>
                      </w:r>
                      <w:r w:rsidRPr="005D39C7">
                        <w:rPr>
                          <w:b/>
                          <w:bCs/>
                          <w:color w:val="FFFFFF" w:themeColor="background1"/>
                          <w:sz w:val="24"/>
                          <w:szCs w:val="44"/>
                        </w:rPr>
                        <w:t>critical</w:t>
                      </w:r>
                      <w:r w:rsidRPr="005D39C7">
                        <w:rPr>
                          <w:color w:val="FFFFFF" w:themeColor="background1"/>
                          <w:sz w:val="24"/>
                          <w:szCs w:val="44"/>
                        </w:rPr>
                        <w:t xml:space="preserve"> tasks with minimal urgency. </w:t>
                      </w:r>
                    </w:p>
                  </w:txbxContent>
                </v:textbox>
              </v:rect>
            </w:pict>
          </mc:Fallback>
        </mc:AlternateContent>
      </w:r>
    </w:p>
    <w:p w14:paraId="4D1E8E02" w14:textId="34196995" w:rsidR="00252DC3" w:rsidRPr="006B550E" w:rsidRDefault="0045628D" w:rsidP="0045628D">
      <w:pPr>
        <w:spacing w:line="276" w:lineRule="auto"/>
        <w:outlineLvl w:val="0"/>
        <w:rPr>
          <w:b/>
          <w:color w:val="A6A6A6" w:themeColor="background1" w:themeShade="A6"/>
          <w:sz w:val="10"/>
          <w:szCs w:val="44"/>
        </w:rPr>
      </w:pPr>
      <w:r>
        <w:rPr>
          <w:b/>
          <w:noProof/>
          <w:color w:val="A6A6A6" w:themeColor="background1" w:themeShade="A6"/>
          <w:sz w:val="32"/>
          <w:szCs w:val="44"/>
        </w:rPr>
        <mc:AlternateContent>
          <mc:Choice Requires="wps">
            <w:drawing>
              <wp:anchor distT="0" distB="0" distL="114300" distR="114300" simplePos="0" relativeHeight="251660800" behindDoc="0" locked="0" layoutInCell="1" allowOverlap="1" wp14:anchorId="62AB143D" wp14:editId="7040459E">
                <wp:simplePos x="0" y="0"/>
                <wp:positionH relativeFrom="column">
                  <wp:posOffset>-1320165</wp:posOffset>
                </wp:positionH>
                <wp:positionV relativeFrom="paragraph">
                  <wp:posOffset>3815225</wp:posOffset>
                </wp:positionV>
                <wp:extent cx="2859892" cy="371475"/>
                <wp:effectExtent l="0" t="0" r="0" b="0"/>
                <wp:wrapNone/>
                <wp:docPr id="1265576460" name="TextBox 16"/>
                <wp:cNvGraphicFramePr/>
                <a:graphic xmlns:a="http://schemas.openxmlformats.org/drawingml/2006/main">
                  <a:graphicData uri="http://schemas.microsoft.com/office/word/2010/wordprocessingShape">
                    <wps:wsp>
                      <wps:cNvSpPr txBox="1"/>
                      <wps:spPr>
                        <a:xfrm rot="16200000">
                          <a:off x="0" y="0"/>
                          <a:ext cx="2859892" cy="371475"/>
                        </a:xfrm>
                        <a:prstGeom prst="rect">
                          <a:avLst/>
                        </a:prstGeom>
                        <a:noFill/>
                      </wps:spPr>
                      <wps:txbx>
                        <w:txbxContent>
                          <w:p w14:paraId="079C1A59" w14:textId="77777777" w:rsidR="0045628D" w:rsidRDefault="0045628D" w:rsidP="0045628D">
                            <w:pPr>
                              <w:jc w:val="center"/>
                              <w:rPr>
                                <w:rFonts w:cstheme="minorBidi"/>
                                <w:color w:val="595959" w:themeColor="text1" w:themeTint="A6"/>
                                <w:spacing w:val="60"/>
                                <w:kern w:val="24"/>
                                <w:sz w:val="36"/>
                                <w:szCs w:val="36"/>
                              </w:rPr>
                            </w:pPr>
                            <w:r>
                              <w:rPr>
                                <w:rFonts w:cstheme="minorBidi"/>
                                <w:color w:val="595959" w:themeColor="text1" w:themeTint="A6"/>
                                <w:spacing w:val="60"/>
                                <w:kern w:val="24"/>
                                <w:sz w:val="36"/>
                                <w:szCs w:val="36"/>
                              </w:rPr>
                              <w:t>NOT IMPORTANT</w:t>
                            </w:r>
                          </w:p>
                        </w:txbxContent>
                      </wps:txbx>
                      <wps:bodyPr wrap="square" rtlCol="0">
                        <a:spAutoFit/>
                      </wps:bodyPr>
                    </wps:wsp>
                  </a:graphicData>
                </a:graphic>
                <wp14:sizeRelH relativeFrom="margin">
                  <wp14:pctWidth>0</wp14:pctWidth>
                </wp14:sizeRelH>
              </wp:anchor>
            </w:drawing>
          </mc:Choice>
          <mc:Fallback>
            <w:pict>
              <v:shape w14:anchorId="62AB143D" id="_x0000_s1044" type="#_x0000_t202" style="position:absolute;margin-left:-103.95pt;margin-top:300.4pt;width:225.2pt;height:29.25pt;rotation:-90;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" filled="f" stroked="f">
                <v:textbox style="mso-fit-shape-to-text:t">
                  <w:txbxContent>
                    <w:p w14:paraId="079C1A59" w14:textId="77777777" w:rsidR="0045628D" w:rsidRDefault="0045628D" w:rsidP="0045628D">
                      <w:pPr>
                        <w:jc w:val="center"/>
                        <w:rPr>
                          <w:rFonts w:cstheme="minorBidi"/>
                          <w:color w:val="595959" w:themeColor="text1" w:themeTint="A6"/>
                          <w:spacing w:val="60"/>
                          <w:kern w:val="24"/>
                          <w:sz w:val="36"/>
                          <w:szCs w:val="36"/>
                        </w:rPr>
                      </w:pPr>
                      <w:r>
                        <w:rPr>
                          <w:rFonts w:cstheme="minorBidi"/>
                          <w:color w:val="595959" w:themeColor="text1" w:themeTint="A6"/>
                          <w:spacing w:val="60"/>
                          <w:kern w:val="24"/>
                          <w:sz w:val="36"/>
                          <w:szCs w:val="36"/>
                        </w:rPr>
                        <w:t>NOT IMPORTANT</w:t>
                      </w:r>
                    </w:p>
                  </w:txbxContent>
                </v:textbox>
              </v:shape>
            </w:pict>
          </mc:Fallback>
        </mc:AlternateContent>
      </w:r>
      <w:r>
        <w:rPr>
          <w:b/>
          <w:noProof/>
          <w:color w:val="A6A6A6" w:themeColor="background1" w:themeShade="A6"/>
          <w:sz w:val="32"/>
          <w:szCs w:val="44"/>
        </w:rPr>
        <mc:AlternateContent>
          <mc:Choice Requires="wps">
            <w:drawing>
              <wp:anchor distT="0" distB="0" distL="114300" distR="114300" simplePos="0" relativeHeight="251663872" behindDoc="0" locked="0" layoutInCell="1" allowOverlap="1" wp14:anchorId="6C751663" wp14:editId="77C0BC69">
                <wp:simplePos x="0" y="0"/>
                <wp:positionH relativeFrom="column">
                  <wp:posOffset>-1359314</wp:posOffset>
                </wp:positionH>
                <wp:positionV relativeFrom="paragraph">
                  <wp:posOffset>798511</wp:posOffset>
                </wp:positionV>
                <wp:extent cx="2937992" cy="368935"/>
                <wp:effectExtent l="0" t="0" r="0" b="0"/>
                <wp:wrapNone/>
                <wp:docPr id="236850751" name="TextBox 17"/>
                <wp:cNvGraphicFramePr/>
                <a:graphic xmlns:a="http://schemas.openxmlformats.org/drawingml/2006/main">
                  <a:graphicData uri="http://schemas.microsoft.com/office/word/2010/wordprocessingShape">
                    <wps:wsp>
                      <wps:cNvSpPr txBox="1"/>
                      <wps:spPr>
                        <a:xfrm rot="16200000">
                          <a:off x="0" y="0"/>
                          <a:ext cx="2937992" cy="368935"/>
                        </a:xfrm>
                        <a:prstGeom prst="rect">
                          <a:avLst/>
                        </a:prstGeom>
                        <a:noFill/>
                      </wps:spPr>
                      <wps:txbx>
                        <w:txbxContent>
                          <w:p w14:paraId="0AAB875A" w14:textId="77777777" w:rsidR="0045628D" w:rsidRDefault="0045628D" w:rsidP="0045628D">
                            <w:pPr>
                              <w:jc w:val="center"/>
                              <w:rPr>
                                <w:rFonts w:cstheme="minorBidi"/>
                                <w:color w:val="595959" w:themeColor="text1" w:themeTint="A6"/>
                                <w:spacing w:val="60"/>
                                <w:kern w:val="24"/>
                                <w:sz w:val="36"/>
                                <w:szCs w:val="36"/>
                              </w:rPr>
                            </w:pPr>
                            <w:r>
                              <w:rPr>
                                <w:rFonts w:cstheme="minorBidi"/>
                                <w:color w:val="595959" w:themeColor="text1" w:themeTint="A6"/>
                                <w:spacing w:val="60"/>
                                <w:kern w:val="24"/>
                                <w:sz w:val="36"/>
                                <w:szCs w:val="36"/>
                              </w:rPr>
                              <w:t>IMPORTANT</w:t>
                            </w:r>
                          </w:p>
                        </w:txbxContent>
                      </wps:txbx>
                      <wps:bodyPr wrap="square" rtlCol="0">
                        <a:spAutoFit/>
                      </wps:bodyPr>
                    </wps:wsp>
                  </a:graphicData>
                </a:graphic>
                <wp14:sizeRelH relativeFrom="margin">
                  <wp14:pctWidth>0</wp14:pctWidth>
                </wp14:sizeRelH>
              </wp:anchor>
            </w:drawing>
          </mc:Choice>
          <mc:Fallback>
            <w:pict>
              <v:shape w14:anchorId="6C751663" id="_x0000_s1045" type="#_x0000_t202" style="position:absolute;margin-left:-107.05pt;margin-top:62.85pt;width:231.35pt;height:29.05pt;rotation:-90;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" filled="f" stroked="f">
                <v:textbox style="mso-fit-shape-to-text:t">
                  <w:txbxContent>
                    <w:p w14:paraId="0AAB875A" w14:textId="77777777" w:rsidR="0045628D" w:rsidRDefault="0045628D" w:rsidP="0045628D">
                      <w:pPr>
                        <w:jc w:val="center"/>
                        <w:rPr>
                          <w:rFonts w:cstheme="minorBidi"/>
                          <w:color w:val="595959" w:themeColor="text1" w:themeTint="A6"/>
                          <w:spacing w:val="60"/>
                          <w:kern w:val="24"/>
                          <w:sz w:val="36"/>
                          <w:szCs w:val="36"/>
                        </w:rPr>
                      </w:pPr>
                      <w:r>
                        <w:rPr>
                          <w:rFonts w:cstheme="minorBidi"/>
                          <w:color w:val="595959" w:themeColor="text1" w:themeTint="A6"/>
                          <w:spacing w:val="60"/>
                          <w:kern w:val="24"/>
                          <w:sz w:val="36"/>
                          <w:szCs w:val="36"/>
                        </w:rPr>
                        <w:t>IMPORTANT</w:t>
                      </w:r>
                    </w:p>
                  </w:txbxContent>
                </v:textbox>
              </v:shape>
            </w:pict>
          </mc:Fallback>
        </mc:AlternateContent>
      </w:r>
      <w:r>
        <w:rPr>
          <w:b/>
          <w:noProof/>
          <w:color w:val="A6A6A6" w:themeColor="background1" w:themeShade="A6"/>
          <w:sz w:val="32"/>
          <w:szCs w:val="44"/>
        </w:rPr>
        <mc:AlternateContent>
          <mc:Choice Requires="wpg">
            <w:drawing>
              <wp:anchor distT="0" distB="0" distL="114300" distR="114300" simplePos="0" relativeHeight="251676160" behindDoc="0" locked="0" layoutInCell="1" allowOverlap="1" wp14:anchorId="6FF70FE2" wp14:editId="34577CAE">
                <wp:simplePos x="0" y="0"/>
                <wp:positionH relativeFrom="column">
                  <wp:posOffset>8037195</wp:posOffset>
                </wp:positionH>
                <wp:positionV relativeFrom="paragraph">
                  <wp:posOffset>4963160</wp:posOffset>
                </wp:positionV>
                <wp:extent cx="1233805" cy="364490"/>
                <wp:effectExtent l="0" t="0" r="0" b="3810"/>
                <wp:wrapNone/>
                <wp:docPr id="110751485" name="Group 12"/>
                <wp:cNvGraphicFramePr/>
                <a:graphic xmlns:a="http://schemas.openxmlformats.org/drawingml/2006/main">
                  <a:graphicData uri="http://schemas.microsoft.com/office/word/2010/wordprocessingGroup">
                    <wpg:wgp>
                      <wpg:cNvGrpSpPr/>
                      <wpg:grpSpPr>
                        <a:xfrm>
                          <a:off x="0" y="0"/>
                          <a:ext cx="1233805" cy="364490"/>
                          <a:chOff x="7901002" y="5020166"/>
                          <a:chExt cx="1038639" cy="306849"/>
                        </a:xfrm>
                      </wpg:grpSpPr>
                      <wpg:grpSp>
                        <wpg:cNvPr id="877770599" name="Graphic 6"/>
                        <wpg:cNvGrpSpPr/>
                        <wpg:grpSpPr>
                          <a:xfrm>
                            <a:off x="7901002" y="5020166"/>
                            <a:ext cx="941628" cy="304070"/>
                            <a:chOff x="7901002" y="5020166"/>
                            <a:chExt cx="941628" cy="304070"/>
                          </a:xfrm>
                          <a:solidFill>
                            <a:schemeClr val="bg1"/>
                          </a:solidFill>
                        </wpg:grpSpPr>
                        <wps:wsp>
                          <wps:cNvPr id="1947645787" name="Freeform 1947645787"/>
                          <wps:cNvSpPr/>
                          <wps:spPr>
                            <a:xfrm>
                              <a:off x="7901002" y="5020166"/>
                              <a:ext cx="192231" cy="303933"/>
                            </a:xfrm>
                            <a:custGeom>
                              <a:avLst/>
                              <a:gdLst>
                                <a:gd name="connsiteX0" fmla="*/ 187036 w 192231"/>
                                <a:gd name="connsiteY0" fmla="*/ 288348 h 303933"/>
                                <a:gd name="connsiteX1" fmla="*/ 167986 w 192231"/>
                                <a:gd name="connsiteY1" fmla="*/ 267566 h 303933"/>
                                <a:gd name="connsiteX2" fmla="*/ 167986 w 192231"/>
                                <a:gd name="connsiteY2" fmla="*/ 202623 h 303933"/>
                                <a:gd name="connsiteX3" fmla="*/ 167986 w 192231"/>
                                <a:gd name="connsiteY3" fmla="*/ 177511 h 303933"/>
                                <a:gd name="connsiteX4" fmla="*/ 167986 w 192231"/>
                                <a:gd name="connsiteY4" fmla="*/ 132484 h 303933"/>
                                <a:gd name="connsiteX5" fmla="*/ 167986 w 192231"/>
                                <a:gd name="connsiteY5" fmla="*/ 126423 h 303933"/>
                                <a:gd name="connsiteX6" fmla="*/ 168852 w 192231"/>
                                <a:gd name="connsiteY6" fmla="*/ 64077 h 303933"/>
                                <a:gd name="connsiteX7" fmla="*/ 168852 w 192231"/>
                                <a:gd name="connsiteY7" fmla="*/ 51955 h 303933"/>
                                <a:gd name="connsiteX8" fmla="*/ 168852 w 192231"/>
                                <a:gd name="connsiteY8" fmla="*/ 26843 h 303933"/>
                                <a:gd name="connsiteX9" fmla="*/ 168852 w 192231"/>
                                <a:gd name="connsiteY9" fmla="*/ 6061 h 303933"/>
                                <a:gd name="connsiteX10" fmla="*/ 161925 w 192231"/>
                                <a:gd name="connsiteY10" fmla="*/ 0 h 303933"/>
                                <a:gd name="connsiteX11" fmla="*/ 157595 w 192231"/>
                                <a:gd name="connsiteY11" fmla="*/ 866 h 303933"/>
                                <a:gd name="connsiteX12" fmla="*/ 103909 w 192231"/>
                                <a:gd name="connsiteY12" fmla="*/ 8659 h 303933"/>
                                <a:gd name="connsiteX13" fmla="*/ 90055 w 192231"/>
                                <a:gd name="connsiteY13" fmla="*/ 8659 h 303933"/>
                                <a:gd name="connsiteX14" fmla="*/ 85725 w 192231"/>
                                <a:gd name="connsiteY14" fmla="*/ 12989 h 303933"/>
                                <a:gd name="connsiteX15" fmla="*/ 90920 w 192231"/>
                                <a:gd name="connsiteY15" fmla="*/ 19050 h 303933"/>
                                <a:gd name="connsiteX16" fmla="*/ 107373 w 192231"/>
                                <a:gd name="connsiteY16" fmla="*/ 24245 h 303933"/>
                                <a:gd name="connsiteX17" fmla="*/ 113434 w 192231"/>
                                <a:gd name="connsiteY17" fmla="*/ 32904 h 303933"/>
                                <a:gd name="connsiteX18" fmla="*/ 114300 w 192231"/>
                                <a:gd name="connsiteY18" fmla="*/ 56284 h 303933"/>
                                <a:gd name="connsiteX19" fmla="*/ 114300 w 192231"/>
                                <a:gd name="connsiteY19" fmla="*/ 75334 h 303933"/>
                                <a:gd name="connsiteX20" fmla="*/ 114300 w 192231"/>
                                <a:gd name="connsiteY20" fmla="*/ 113434 h 303933"/>
                                <a:gd name="connsiteX21" fmla="*/ 112568 w 192231"/>
                                <a:gd name="connsiteY21" fmla="*/ 116032 h 303933"/>
                                <a:gd name="connsiteX22" fmla="*/ 109105 w 192231"/>
                                <a:gd name="connsiteY22" fmla="*/ 115166 h 303933"/>
                                <a:gd name="connsiteX23" fmla="*/ 103043 w 192231"/>
                                <a:gd name="connsiteY23" fmla="*/ 108239 h 303933"/>
                                <a:gd name="connsiteX24" fmla="*/ 83993 w 192231"/>
                                <a:gd name="connsiteY24" fmla="*/ 97848 h 303933"/>
                                <a:gd name="connsiteX25" fmla="*/ 33770 w 192231"/>
                                <a:gd name="connsiteY25" fmla="*/ 109971 h 303933"/>
                                <a:gd name="connsiteX26" fmla="*/ 30307 w 192231"/>
                                <a:gd name="connsiteY26" fmla="*/ 112568 h 303933"/>
                                <a:gd name="connsiteX27" fmla="*/ 10391 w 192231"/>
                                <a:gd name="connsiteY27" fmla="*/ 142009 h 303933"/>
                                <a:gd name="connsiteX28" fmla="*/ 8659 w 192231"/>
                                <a:gd name="connsiteY28" fmla="*/ 146339 h 303933"/>
                                <a:gd name="connsiteX29" fmla="*/ 0 w 192231"/>
                                <a:gd name="connsiteY29" fmla="*/ 180109 h 303933"/>
                                <a:gd name="connsiteX30" fmla="*/ 0 w 192231"/>
                                <a:gd name="connsiteY30" fmla="*/ 207818 h 303933"/>
                                <a:gd name="connsiteX31" fmla="*/ 6061 w 192231"/>
                                <a:gd name="connsiteY31" fmla="*/ 248516 h 303933"/>
                                <a:gd name="connsiteX32" fmla="*/ 38100 w 192231"/>
                                <a:gd name="connsiteY32" fmla="*/ 293543 h 303933"/>
                                <a:gd name="connsiteX33" fmla="*/ 75334 w 192231"/>
                                <a:gd name="connsiteY33" fmla="*/ 303934 h 303933"/>
                                <a:gd name="connsiteX34" fmla="*/ 99580 w 192231"/>
                                <a:gd name="connsiteY34" fmla="*/ 292677 h 303933"/>
                                <a:gd name="connsiteX35" fmla="*/ 113434 w 192231"/>
                                <a:gd name="connsiteY35" fmla="*/ 271896 h 303933"/>
                                <a:gd name="connsiteX36" fmla="*/ 116032 w 192231"/>
                                <a:gd name="connsiteY36" fmla="*/ 270164 h 303933"/>
                                <a:gd name="connsiteX37" fmla="*/ 117764 w 192231"/>
                                <a:gd name="connsiteY37" fmla="*/ 272761 h 303933"/>
                                <a:gd name="connsiteX38" fmla="*/ 117764 w 192231"/>
                                <a:gd name="connsiteY38" fmla="*/ 291811 h 303933"/>
                                <a:gd name="connsiteX39" fmla="*/ 122959 w 192231"/>
                                <a:gd name="connsiteY39" fmla="*/ 298739 h 303933"/>
                                <a:gd name="connsiteX40" fmla="*/ 133350 w 192231"/>
                                <a:gd name="connsiteY40" fmla="*/ 300471 h 303933"/>
                                <a:gd name="connsiteX41" fmla="*/ 182707 w 192231"/>
                                <a:gd name="connsiteY41" fmla="*/ 300471 h 303933"/>
                                <a:gd name="connsiteX42" fmla="*/ 188768 w 192231"/>
                                <a:gd name="connsiteY42" fmla="*/ 299604 h 303933"/>
                                <a:gd name="connsiteX43" fmla="*/ 192232 w 192231"/>
                                <a:gd name="connsiteY43" fmla="*/ 293543 h 303933"/>
                                <a:gd name="connsiteX44" fmla="*/ 187036 w 192231"/>
                                <a:gd name="connsiteY44" fmla="*/ 288348 h 303933"/>
                                <a:gd name="connsiteX45" fmla="*/ 115166 w 192231"/>
                                <a:gd name="connsiteY45" fmla="*/ 220807 h 303933"/>
                                <a:gd name="connsiteX46" fmla="*/ 103043 w 192231"/>
                                <a:gd name="connsiteY46" fmla="*/ 267566 h 303933"/>
                                <a:gd name="connsiteX47" fmla="*/ 92652 w 192231"/>
                                <a:gd name="connsiteY47" fmla="*/ 282286 h 303933"/>
                                <a:gd name="connsiteX48" fmla="*/ 81395 w 192231"/>
                                <a:gd name="connsiteY48" fmla="*/ 284018 h 303933"/>
                                <a:gd name="connsiteX49" fmla="*/ 69273 w 192231"/>
                                <a:gd name="connsiteY49" fmla="*/ 272761 h 303933"/>
                                <a:gd name="connsiteX50" fmla="*/ 60614 w 192231"/>
                                <a:gd name="connsiteY50" fmla="*/ 242455 h 303933"/>
                                <a:gd name="connsiteX51" fmla="*/ 58016 w 192231"/>
                                <a:gd name="connsiteY51" fmla="*/ 200891 h 303933"/>
                                <a:gd name="connsiteX52" fmla="*/ 59748 w 192231"/>
                                <a:gd name="connsiteY52" fmla="*/ 174048 h 303933"/>
                                <a:gd name="connsiteX53" fmla="*/ 63211 w 192231"/>
                                <a:gd name="connsiteY53" fmla="*/ 143741 h 303933"/>
                                <a:gd name="connsiteX54" fmla="*/ 71005 w 192231"/>
                                <a:gd name="connsiteY54" fmla="*/ 122093 h 303933"/>
                                <a:gd name="connsiteX55" fmla="*/ 83127 w 192231"/>
                                <a:gd name="connsiteY55" fmla="*/ 110836 h 303933"/>
                                <a:gd name="connsiteX56" fmla="*/ 89189 w 192231"/>
                                <a:gd name="connsiteY56" fmla="*/ 110836 h 303933"/>
                                <a:gd name="connsiteX57" fmla="*/ 98714 w 192231"/>
                                <a:gd name="connsiteY57" fmla="*/ 116032 h 303933"/>
                                <a:gd name="connsiteX58" fmla="*/ 115166 w 192231"/>
                                <a:gd name="connsiteY58" fmla="*/ 155864 h 303933"/>
                                <a:gd name="connsiteX59" fmla="*/ 116898 w 192231"/>
                                <a:gd name="connsiteY59" fmla="*/ 182707 h 303933"/>
                                <a:gd name="connsiteX60" fmla="*/ 115166 w 192231"/>
                                <a:gd name="connsiteY60" fmla="*/ 220807 h 303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Lst>
                              <a:rect l="l" t="t" r="r" b="b"/>
                              <a:pathLst>
                                <a:path w="192231" h="303933">
                                  <a:moveTo>
                                    <a:pt x="187036" y="288348"/>
                                  </a:moveTo>
                                  <a:cubicBezTo>
                                    <a:pt x="174048" y="287482"/>
                                    <a:pt x="167986" y="280555"/>
                                    <a:pt x="167986" y="267566"/>
                                  </a:cubicBezTo>
                                  <a:lnTo>
                                    <a:pt x="167986" y="202623"/>
                                  </a:lnTo>
                                  <a:cubicBezTo>
                                    <a:pt x="167986" y="193964"/>
                                    <a:pt x="167121" y="186170"/>
                                    <a:pt x="167986" y="177511"/>
                                  </a:cubicBezTo>
                                  <a:cubicBezTo>
                                    <a:pt x="168852" y="162791"/>
                                    <a:pt x="167986" y="147205"/>
                                    <a:pt x="167986" y="132484"/>
                                  </a:cubicBezTo>
                                  <a:cubicBezTo>
                                    <a:pt x="167986" y="130752"/>
                                    <a:pt x="167986" y="128154"/>
                                    <a:pt x="167986" y="126423"/>
                                  </a:cubicBezTo>
                                  <a:cubicBezTo>
                                    <a:pt x="168852" y="105641"/>
                                    <a:pt x="169718" y="84859"/>
                                    <a:pt x="168852" y="64077"/>
                                  </a:cubicBezTo>
                                  <a:cubicBezTo>
                                    <a:pt x="168852" y="59748"/>
                                    <a:pt x="168852" y="55418"/>
                                    <a:pt x="168852" y="51955"/>
                                  </a:cubicBezTo>
                                  <a:cubicBezTo>
                                    <a:pt x="169718" y="43295"/>
                                    <a:pt x="167986" y="35502"/>
                                    <a:pt x="168852" y="26843"/>
                                  </a:cubicBezTo>
                                  <a:cubicBezTo>
                                    <a:pt x="168852" y="19916"/>
                                    <a:pt x="168852" y="12989"/>
                                    <a:pt x="168852" y="6061"/>
                                  </a:cubicBezTo>
                                  <a:cubicBezTo>
                                    <a:pt x="167986" y="0"/>
                                    <a:pt x="167121" y="0"/>
                                    <a:pt x="161925" y="0"/>
                                  </a:cubicBezTo>
                                  <a:cubicBezTo>
                                    <a:pt x="160193" y="0"/>
                                    <a:pt x="159327" y="0"/>
                                    <a:pt x="157595" y="866"/>
                                  </a:cubicBezTo>
                                  <a:cubicBezTo>
                                    <a:pt x="140277" y="7793"/>
                                    <a:pt x="122093" y="9525"/>
                                    <a:pt x="103909" y="8659"/>
                                  </a:cubicBezTo>
                                  <a:cubicBezTo>
                                    <a:pt x="99580" y="8659"/>
                                    <a:pt x="94384" y="8659"/>
                                    <a:pt x="90055" y="8659"/>
                                  </a:cubicBezTo>
                                  <a:cubicBezTo>
                                    <a:pt x="86591" y="8659"/>
                                    <a:pt x="85725" y="10391"/>
                                    <a:pt x="85725" y="12989"/>
                                  </a:cubicBezTo>
                                  <a:cubicBezTo>
                                    <a:pt x="84859" y="17318"/>
                                    <a:pt x="86591" y="19050"/>
                                    <a:pt x="90920" y="19050"/>
                                  </a:cubicBezTo>
                                  <a:cubicBezTo>
                                    <a:pt x="96982" y="19050"/>
                                    <a:pt x="102177" y="21648"/>
                                    <a:pt x="107373" y="24245"/>
                                  </a:cubicBezTo>
                                  <a:cubicBezTo>
                                    <a:pt x="110836" y="25977"/>
                                    <a:pt x="113434" y="28575"/>
                                    <a:pt x="113434" y="32904"/>
                                  </a:cubicBezTo>
                                  <a:cubicBezTo>
                                    <a:pt x="114300" y="40698"/>
                                    <a:pt x="113434" y="48491"/>
                                    <a:pt x="114300" y="56284"/>
                                  </a:cubicBezTo>
                                  <a:cubicBezTo>
                                    <a:pt x="115166" y="62346"/>
                                    <a:pt x="114300" y="69273"/>
                                    <a:pt x="114300" y="75334"/>
                                  </a:cubicBezTo>
                                  <a:cubicBezTo>
                                    <a:pt x="115166" y="87457"/>
                                    <a:pt x="112568" y="100445"/>
                                    <a:pt x="114300" y="113434"/>
                                  </a:cubicBezTo>
                                  <a:cubicBezTo>
                                    <a:pt x="114300" y="114300"/>
                                    <a:pt x="114300" y="115166"/>
                                    <a:pt x="112568" y="116032"/>
                                  </a:cubicBezTo>
                                  <a:cubicBezTo>
                                    <a:pt x="111702" y="116898"/>
                                    <a:pt x="110836" y="116032"/>
                                    <a:pt x="109105" y="115166"/>
                                  </a:cubicBezTo>
                                  <a:cubicBezTo>
                                    <a:pt x="107373" y="113434"/>
                                    <a:pt x="104775" y="110836"/>
                                    <a:pt x="103043" y="108239"/>
                                  </a:cubicBezTo>
                                  <a:cubicBezTo>
                                    <a:pt x="97848" y="103043"/>
                                    <a:pt x="91786" y="99580"/>
                                    <a:pt x="83993" y="97848"/>
                                  </a:cubicBezTo>
                                  <a:cubicBezTo>
                                    <a:pt x="64943" y="93518"/>
                                    <a:pt x="48491" y="99580"/>
                                    <a:pt x="33770" y="109971"/>
                                  </a:cubicBezTo>
                                  <a:cubicBezTo>
                                    <a:pt x="32039" y="110836"/>
                                    <a:pt x="31173" y="111702"/>
                                    <a:pt x="30307" y="112568"/>
                                  </a:cubicBezTo>
                                  <a:cubicBezTo>
                                    <a:pt x="21648" y="121227"/>
                                    <a:pt x="13855" y="129886"/>
                                    <a:pt x="10391" y="142009"/>
                                  </a:cubicBezTo>
                                  <a:cubicBezTo>
                                    <a:pt x="10391" y="143741"/>
                                    <a:pt x="8659" y="144607"/>
                                    <a:pt x="8659" y="146339"/>
                                  </a:cubicBezTo>
                                  <a:cubicBezTo>
                                    <a:pt x="4330" y="157596"/>
                                    <a:pt x="866" y="168852"/>
                                    <a:pt x="0" y="180109"/>
                                  </a:cubicBezTo>
                                  <a:cubicBezTo>
                                    <a:pt x="0" y="189634"/>
                                    <a:pt x="0" y="199159"/>
                                    <a:pt x="0" y="207818"/>
                                  </a:cubicBezTo>
                                  <a:cubicBezTo>
                                    <a:pt x="0" y="221673"/>
                                    <a:pt x="2598" y="234661"/>
                                    <a:pt x="6061" y="248516"/>
                                  </a:cubicBezTo>
                                  <a:cubicBezTo>
                                    <a:pt x="11257" y="267566"/>
                                    <a:pt x="22514" y="282286"/>
                                    <a:pt x="38100" y="293543"/>
                                  </a:cubicBezTo>
                                  <a:cubicBezTo>
                                    <a:pt x="49357" y="301336"/>
                                    <a:pt x="62345" y="303934"/>
                                    <a:pt x="75334" y="303934"/>
                                  </a:cubicBezTo>
                                  <a:cubicBezTo>
                                    <a:pt x="85725" y="303934"/>
                                    <a:pt x="93518" y="299604"/>
                                    <a:pt x="99580" y="292677"/>
                                  </a:cubicBezTo>
                                  <a:cubicBezTo>
                                    <a:pt x="104775" y="286616"/>
                                    <a:pt x="109970" y="279689"/>
                                    <a:pt x="113434" y="271896"/>
                                  </a:cubicBezTo>
                                  <a:cubicBezTo>
                                    <a:pt x="114300" y="270164"/>
                                    <a:pt x="115166" y="269298"/>
                                    <a:pt x="116032" y="270164"/>
                                  </a:cubicBezTo>
                                  <a:cubicBezTo>
                                    <a:pt x="117764" y="270164"/>
                                    <a:pt x="117764" y="271896"/>
                                    <a:pt x="117764" y="272761"/>
                                  </a:cubicBezTo>
                                  <a:lnTo>
                                    <a:pt x="117764" y="291811"/>
                                  </a:lnTo>
                                  <a:cubicBezTo>
                                    <a:pt x="117764" y="295275"/>
                                    <a:pt x="119495" y="297873"/>
                                    <a:pt x="122959" y="298739"/>
                                  </a:cubicBezTo>
                                  <a:cubicBezTo>
                                    <a:pt x="126423" y="299604"/>
                                    <a:pt x="129020" y="300471"/>
                                    <a:pt x="133350" y="300471"/>
                                  </a:cubicBezTo>
                                  <a:lnTo>
                                    <a:pt x="182707" y="300471"/>
                                  </a:lnTo>
                                  <a:cubicBezTo>
                                    <a:pt x="184439" y="300471"/>
                                    <a:pt x="187036" y="300471"/>
                                    <a:pt x="188768" y="299604"/>
                                  </a:cubicBezTo>
                                  <a:cubicBezTo>
                                    <a:pt x="191366" y="298739"/>
                                    <a:pt x="192232" y="296141"/>
                                    <a:pt x="192232" y="293543"/>
                                  </a:cubicBezTo>
                                  <a:cubicBezTo>
                                    <a:pt x="191366" y="289214"/>
                                    <a:pt x="188768" y="288348"/>
                                    <a:pt x="187036" y="288348"/>
                                  </a:cubicBezTo>
                                  <a:close/>
                                  <a:moveTo>
                                    <a:pt x="115166" y="220807"/>
                                  </a:moveTo>
                                  <a:cubicBezTo>
                                    <a:pt x="112568" y="236393"/>
                                    <a:pt x="109105" y="252846"/>
                                    <a:pt x="103043" y="267566"/>
                                  </a:cubicBezTo>
                                  <a:cubicBezTo>
                                    <a:pt x="100446" y="273627"/>
                                    <a:pt x="96982" y="277957"/>
                                    <a:pt x="92652" y="282286"/>
                                  </a:cubicBezTo>
                                  <a:cubicBezTo>
                                    <a:pt x="89189" y="284884"/>
                                    <a:pt x="85725" y="285750"/>
                                    <a:pt x="81395" y="284018"/>
                                  </a:cubicBezTo>
                                  <a:cubicBezTo>
                                    <a:pt x="75334" y="282286"/>
                                    <a:pt x="71870" y="277957"/>
                                    <a:pt x="69273" y="272761"/>
                                  </a:cubicBezTo>
                                  <a:cubicBezTo>
                                    <a:pt x="64943" y="263237"/>
                                    <a:pt x="61480" y="252846"/>
                                    <a:pt x="60614" y="242455"/>
                                  </a:cubicBezTo>
                                  <a:cubicBezTo>
                                    <a:pt x="58882" y="228600"/>
                                    <a:pt x="58016" y="214745"/>
                                    <a:pt x="58016" y="200891"/>
                                  </a:cubicBezTo>
                                  <a:cubicBezTo>
                                    <a:pt x="58016" y="191366"/>
                                    <a:pt x="58016" y="182707"/>
                                    <a:pt x="59748" y="174048"/>
                                  </a:cubicBezTo>
                                  <a:cubicBezTo>
                                    <a:pt x="61480" y="163657"/>
                                    <a:pt x="61480" y="154132"/>
                                    <a:pt x="63211" y="143741"/>
                                  </a:cubicBezTo>
                                  <a:cubicBezTo>
                                    <a:pt x="64077" y="135948"/>
                                    <a:pt x="66675" y="129021"/>
                                    <a:pt x="71005" y="122093"/>
                                  </a:cubicBezTo>
                                  <a:cubicBezTo>
                                    <a:pt x="73602" y="116898"/>
                                    <a:pt x="78798" y="113434"/>
                                    <a:pt x="83127" y="110836"/>
                                  </a:cubicBezTo>
                                  <a:cubicBezTo>
                                    <a:pt x="84859" y="109104"/>
                                    <a:pt x="87457" y="109971"/>
                                    <a:pt x="89189" y="110836"/>
                                  </a:cubicBezTo>
                                  <a:cubicBezTo>
                                    <a:pt x="92652" y="111702"/>
                                    <a:pt x="96116" y="113434"/>
                                    <a:pt x="98714" y="116032"/>
                                  </a:cubicBezTo>
                                  <a:cubicBezTo>
                                    <a:pt x="109105" y="127289"/>
                                    <a:pt x="115166" y="141143"/>
                                    <a:pt x="115166" y="155864"/>
                                  </a:cubicBezTo>
                                  <a:cubicBezTo>
                                    <a:pt x="115166" y="165388"/>
                                    <a:pt x="116898" y="174048"/>
                                    <a:pt x="116898" y="182707"/>
                                  </a:cubicBezTo>
                                  <a:cubicBezTo>
                                    <a:pt x="115166" y="196561"/>
                                    <a:pt x="116898" y="208684"/>
                                    <a:pt x="115166" y="220807"/>
                                  </a:cubicBezTo>
                                  <a:close/>
                                </a:path>
                              </a:pathLst>
                            </a:custGeom>
                            <a:grpFill/>
                            <a:ln w="8653" cap="flat">
                              <a:noFill/>
                              <a:prstDash val="solid"/>
                              <a:miter/>
                            </a:ln>
                          </wps:spPr>
                          <wps:bodyPr rtlCol="0" anchor="ctr"/>
                        </wps:wsp>
                        <wps:wsp>
                          <wps:cNvPr id="2021108889" name="Freeform 2021108889"/>
                          <wps:cNvSpPr/>
                          <wps:spPr>
                            <a:xfrm>
                              <a:off x="8097653" y="5115905"/>
                              <a:ext cx="161354" cy="208331"/>
                            </a:xfrm>
                            <a:custGeom>
                              <a:avLst/>
                              <a:gdLst>
                                <a:gd name="connsiteX0" fmla="*/ 67451 w 161354"/>
                                <a:gd name="connsiteY0" fmla="*/ 104285 h 208331"/>
                                <a:gd name="connsiteX1" fmla="*/ 141053 w 161354"/>
                                <a:gd name="connsiteY1" fmla="*/ 103420 h 208331"/>
                                <a:gd name="connsiteX2" fmla="*/ 154042 w 161354"/>
                                <a:gd name="connsiteY2" fmla="*/ 103420 h 208331"/>
                                <a:gd name="connsiteX3" fmla="*/ 160969 w 161354"/>
                                <a:gd name="connsiteY3" fmla="*/ 96492 h 208331"/>
                                <a:gd name="connsiteX4" fmla="*/ 160969 w 161354"/>
                                <a:gd name="connsiteY4" fmla="*/ 87833 h 208331"/>
                                <a:gd name="connsiteX5" fmla="*/ 146249 w 161354"/>
                                <a:gd name="connsiteY5" fmla="*/ 32415 h 208331"/>
                                <a:gd name="connsiteX6" fmla="*/ 127199 w 161354"/>
                                <a:gd name="connsiteY6" fmla="*/ 11633 h 208331"/>
                                <a:gd name="connsiteX7" fmla="*/ 79574 w 161354"/>
                                <a:gd name="connsiteY7" fmla="*/ 376 h 208331"/>
                                <a:gd name="connsiteX8" fmla="*/ 30217 w 161354"/>
                                <a:gd name="connsiteY8" fmla="*/ 23756 h 208331"/>
                                <a:gd name="connsiteX9" fmla="*/ 4240 w 161354"/>
                                <a:gd name="connsiteY9" fmla="*/ 73113 h 208331"/>
                                <a:gd name="connsiteX10" fmla="*/ 2508 w 161354"/>
                                <a:gd name="connsiteY10" fmla="*/ 136324 h 208331"/>
                                <a:gd name="connsiteX11" fmla="*/ 22424 w 161354"/>
                                <a:gd name="connsiteY11" fmla="*/ 177888 h 208331"/>
                                <a:gd name="connsiteX12" fmla="*/ 53596 w 161354"/>
                                <a:gd name="connsiteY12" fmla="*/ 201267 h 208331"/>
                                <a:gd name="connsiteX13" fmla="*/ 102953 w 161354"/>
                                <a:gd name="connsiteY13" fmla="*/ 207329 h 208331"/>
                                <a:gd name="connsiteX14" fmla="*/ 145383 w 161354"/>
                                <a:gd name="connsiteY14" fmla="*/ 183949 h 208331"/>
                                <a:gd name="connsiteX15" fmla="*/ 158372 w 161354"/>
                                <a:gd name="connsiteY15" fmla="*/ 138922 h 208331"/>
                                <a:gd name="connsiteX16" fmla="*/ 137590 w 161354"/>
                                <a:gd name="connsiteY16" fmla="*/ 119006 h 208331"/>
                                <a:gd name="connsiteX17" fmla="*/ 112478 w 161354"/>
                                <a:gd name="connsiteY17" fmla="*/ 126799 h 208331"/>
                                <a:gd name="connsiteX18" fmla="*/ 107283 w 161354"/>
                                <a:gd name="connsiteY18" fmla="*/ 135458 h 208331"/>
                                <a:gd name="connsiteX19" fmla="*/ 119406 w 161354"/>
                                <a:gd name="connsiteY19" fmla="*/ 167497 h 208331"/>
                                <a:gd name="connsiteX20" fmla="*/ 123735 w 161354"/>
                                <a:gd name="connsiteY20" fmla="*/ 177888 h 208331"/>
                                <a:gd name="connsiteX21" fmla="*/ 86501 w 161354"/>
                                <a:gd name="connsiteY21" fmla="*/ 190010 h 208331"/>
                                <a:gd name="connsiteX22" fmla="*/ 65719 w 161354"/>
                                <a:gd name="connsiteY22" fmla="*/ 164033 h 208331"/>
                                <a:gd name="connsiteX23" fmla="*/ 59658 w 161354"/>
                                <a:gd name="connsiteY23" fmla="*/ 128531 h 208331"/>
                                <a:gd name="connsiteX24" fmla="*/ 58792 w 161354"/>
                                <a:gd name="connsiteY24" fmla="*/ 112079 h 208331"/>
                                <a:gd name="connsiteX25" fmla="*/ 67451 w 161354"/>
                                <a:gd name="connsiteY25" fmla="*/ 104285 h 208331"/>
                                <a:gd name="connsiteX26" fmla="*/ 65719 w 161354"/>
                                <a:gd name="connsiteY26" fmla="*/ 42806 h 208331"/>
                                <a:gd name="connsiteX27" fmla="*/ 73513 w 161354"/>
                                <a:gd name="connsiteY27" fmla="*/ 23756 h 208331"/>
                                <a:gd name="connsiteX28" fmla="*/ 82172 w 161354"/>
                                <a:gd name="connsiteY28" fmla="*/ 15097 h 208331"/>
                                <a:gd name="connsiteX29" fmla="*/ 96892 w 161354"/>
                                <a:gd name="connsiteY29" fmla="*/ 16829 h 208331"/>
                                <a:gd name="connsiteX30" fmla="*/ 101221 w 161354"/>
                                <a:gd name="connsiteY30" fmla="*/ 23756 h 208331"/>
                                <a:gd name="connsiteX31" fmla="*/ 108149 w 161354"/>
                                <a:gd name="connsiteY31" fmla="*/ 48001 h 208331"/>
                                <a:gd name="connsiteX32" fmla="*/ 109881 w 161354"/>
                                <a:gd name="connsiteY32" fmla="*/ 86967 h 208331"/>
                                <a:gd name="connsiteX33" fmla="*/ 102953 w 161354"/>
                                <a:gd name="connsiteY33" fmla="*/ 93895 h 208331"/>
                                <a:gd name="connsiteX34" fmla="*/ 85635 w 161354"/>
                                <a:gd name="connsiteY34" fmla="*/ 93895 h 208331"/>
                                <a:gd name="connsiteX35" fmla="*/ 82172 w 161354"/>
                                <a:gd name="connsiteY35" fmla="*/ 93895 h 208331"/>
                                <a:gd name="connsiteX36" fmla="*/ 67451 w 161354"/>
                                <a:gd name="connsiteY36" fmla="*/ 93895 h 208331"/>
                                <a:gd name="connsiteX37" fmla="*/ 61390 w 161354"/>
                                <a:gd name="connsiteY37" fmla="*/ 87833 h 208331"/>
                                <a:gd name="connsiteX38" fmla="*/ 65719 w 161354"/>
                                <a:gd name="connsiteY38" fmla="*/ 42806 h 2083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61354" h="208331">
                                  <a:moveTo>
                                    <a:pt x="67451" y="104285"/>
                                  </a:moveTo>
                                  <a:cubicBezTo>
                                    <a:pt x="91696" y="104285"/>
                                    <a:pt x="116808" y="104285"/>
                                    <a:pt x="141053" y="103420"/>
                                  </a:cubicBezTo>
                                  <a:cubicBezTo>
                                    <a:pt x="145383" y="103420"/>
                                    <a:pt x="149712" y="103420"/>
                                    <a:pt x="154042" y="103420"/>
                                  </a:cubicBezTo>
                                  <a:cubicBezTo>
                                    <a:pt x="159237" y="103420"/>
                                    <a:pt x="160103" y="101688"/>
                                    <a:pt x="160969" y="96492"/>
                                  </a:cubicBezTo>
                                  <a:cubicBezTo>
                                    <a:pt x="160969" y="93895"/>
                                    <a:pt x="161835" y="90431"/>
                                    <a:pt x="160969" y="87833"/>
                                  </a:cubicBezTo>
                                  <a:cubicBezTo>
                                    <a:pt x="160103" y="68783"/>
                                    <a:pt x="155774" y="49733"/>
                                    <a:pt x="146249" y="32415"/>
                                  </a:cubicBezTo>
                                  <a:cubicBezTo>
                                    <a:pt x="141919" y="23756"/>
                                    <a:pt x="135858" y="16829"/>
                                    <a:pt x="127199" y="11633"/>
                                  </a:cubicBezTo>
                                  <a:cubicBezTo>
                                    <a:pt x="112478" y="2974"/>
                                    <a:pt x="96892" y="-1355"/>
                                    <a:pt x="79574" y="376"/>
                                  </a:cubicBezTo>
                                  <a:cubicBezTo>
                                    <a:pt x="60524" y="2108"/>
                                    <a:pt x="44072" y="9035"/>
                                    <a:pt x="30217" y="23756"/>
                                  </a:cubicBezTo>
                                  <a:cubicBezTo>
                                    <a:pt x="17228" y="37611"/>
                                    <a:pt x="7703" y="53197"/>
                                    <a:pt x="4240" y="73113"/>
                                  </a:cubicBezTo>
                                  <a:cubicBezTo>
                                    <a:pt x="-90" y="93895"/>
                                    <a:pt x="-1822" y="114676"/>
                                    <a:pt x="2508" y="136324"/>
                                  </a:cubicBezTo>
                                  <a:cubicBezTo>
                                    <a:pt x="5971" y="151910"/>
                                    <a:pt x="12899" y="165765"/>
                                    <a:pt x="22424" y="177888"/>
                                  </a:cubicBezTo>
                                  <a:cubicBezTo>
                                    <a:pt x="31083" y="188279"/>
                                    <a:pt x="41474" y="196938"/>
                                    <a:pt x="53596" y="201267"/>
                                  </a:cubicBezTo>
                                  <a:cubicBezTo>
                                    <a:pt x="69183" y="207329"/>
                                    <a:pt x="85635" y="209926"/>
                                    <a:pt x="102953" y="207329"/>
                                  </a:cubicBezTo>
                                  <a:cubicBezTo>
                                    <a:pt x="120272" y="204731"/>
                                    <a:pt x="134992" y="197804"/>
                                    <a:pt x="145383" y="183949"/>
                                  </a:cubicBezTo>
                                  <a:cubicBezTo>
                                    <a:pt x="155774" y="170960"/>
                                    <a:pt x="160103" y="155374"/>
                                    <a:pt x="158372" y="138922"/>
                                  </a:cubicBezTo>
                                  <a:cubicBezTo>
                                    <a:pt x="157506" y="128531"/>
                                    <a:pt x="147981" y="119872"/>
                                    <a:pt x="137590" y="119006"/>
                                  </a:cubicBezTo>
                                  <a:cubicBezTo>
                                    <a:pt x="128065" y="118140"/>
                                    <a:pt x="120272" y="121603"/>
                                    <a:pt x="112478" y="126799"/>
                                  </a:cubicBezTo>
                                  <a:cubicBezTo>
                                    <a:pt x="109881" y="128531"/>
                                    <a:pt x="108149" y="131994"/>
                                    <a:pt x="107283" y="135458"/>
                                  </a:cubicBezTo>
                                  <a:cubicBezTo>
                                    <a:pt x="103819" y="148447"/>
                                    <a:pt x="106417" y="160569"/>
                                    <a:pt x="119406" y="167497"/>
                                  </a:cubicBezTo>
                                  <a:cubicBezTo>
                                    <a:pt x="124601" y="170095"/>
                                    <a:pt x="125467" y="172692"/>
                                    <a:pt x="123735" y="177888"/>
                                  </a:cubicBezTo>
                                  <a:cubicBezTo>
                                    <a:pt x="117674" y="196938"/>
                                    <a:pt x="101221" y="200401"/>
                                    <a:pt x="86501" y="190010"/>
                                  </a:cubicBezTo>
                                  <a:cubicBezTo>
                                    <a:pt x="76976" y="183949"/>
                                    <a:pt x="70049" y="175290"/>
                                    <a:pt x="65719" y="164033"/>
                                  </a:cubicBezTo>
                                  <a:cubicBezTo>
                                    <a:pt x="61390" y="152776"/>
                                    <a:pt x="59658" y="140654"/>
                                    <a:pt x="59658" y="128531"/>
                                  </a:cubicBezTo>
                                  <a:cubicBezTo>
                                    <a:pt x="59658" y="123335"/>
                                    <a:pt x="57926" y="118140"/>
                                    <a:pt x="58792" y="112079"/>
                                  </a:cubicBezTo>
                                  <a:cubicBezTo>
                                    <a:pt x="60524" y="105151"/>
                                    <a:pt x="61390" y="104285"/>
                                    <a:pt x="67451" y="104285"/>
                                  </a:cubicBezTo>
                                  <a:close/>
                                  <a:moveTo>
                                    <a:pt x="65719" y="42806"/>
                                  </a:moveTo>
                                  <a:cubicBezTo>
                                    <a:pt x="67451" y="35879"/>
                                    <a:pt x="70049" y="29817"/>
                                    <a:pt x="73513" y="23756"/>
                                  </a:cubicBezTo>
                                  <a:cubicBezTo>
                                    <a:pt x="75244" y="20292"/>
                                    <a:pt x="77842" y="16829"/>
                                    <a:pt x="82172" y="15097"/>
                                  </a:cubicBezTo>
                                  <a:cubicBezTo>
                                    <a:pt x="87367" y="11633"/>
                                    <a:pt x="92562" y="13365"/>
                                    <a:pt x="96892" y="16829"/>
                                  </a:cubicBezTo>
                                  <a:cubicBezTo>
                                    <a:pt x="98624" y="18561"/>
                                    <a:pt x="100356" y="21158"/>
                                    <a:pt x="101221" y="23756"/>
                                  </a:cubicBezTo>
                                  <a:cubicBezTo>
                                    <a:pt x="104685" y="31549"/>
                                    <a:pt x="107283" y="39342"/>
                                    <a:pt x="108149" y="48001"/>
                                  </a:cubicBezTo>
                                  <a:cubicBezTo>
                                    <a:pt x="109015" y="60990"/>
                                    <a:pt x="109881" y="73978"/>
                                    <a:pt x="109881" y="86967"/>
                                  </a:cubicBezTo>
                                  <a:cubicBezTo>
                                    <a:pt x="109881" y="93029"/>
                                    <a:pt x="108149" y="93895"/>
                                    <a:pt x="102953" y="93895"/>
                                  </a:cubicBezTo>
                                  <a:cubicBezTo>
                                    <a:pt x="96892" y="93895"/>
                                    <a:pt x="89965" y="94760"/>
                                    <a:pt x="85635" y="93895"/>
                                  </a:cubicBezTo>
                                  <a:cubicBezTo>
                                    <a:pt x="83903" y="93895"/>
                                    <a:pt x="83903" y="93895"/>
                                    <a:pt x="82172" y="93895"/>
                                  </a:cubicBezTo>
                                  <a:cubicBezTo>
                                    <a:pt x="75244" y="93029"/>
                                    <a:pt x="73513" y="93895"/>
                                    <a:pt x="67451" y="93895"/>
                                  </a:cubicBezTo>
                                  <a:cubicBezTo>
                                    <a:pt x="62256" y="93895"/>
                                    <a:pt x="61390" y="93895"/>
                                    <a:pt x="61390" y="87833"/>
                                  </a:cubicBezTo>
                                  <a:cubicBezTo>
                                    <a:pt x="61390" y="73113"/>
                                    <a:pt x="62256" y="57526"/>
                                    <a:pt x="65719" y="42806"/>
                                  </a:cubicBezTo>
                                  <a:close/>
                                </a:path>
                              </a:pathLst>
                            </a:custGeom>
                            <a:grpFill/>
                            <a:ln w="8653" cap="flat">
                              <a:noFill/>
                              <a:prstDash val="solid"/>
                              <a:miter/>
                            </a:ln>
                          </wps:spPr>
                          <wps:bodyPr rtlCol="0" anchor="ctr"/>
                        </wps:wsp>
                        <wps:wsp>
                          <wps:cNvPr id="2111096137" name="Freeform 2111096137"/>
                          <wps:cNvSpPr/>
                          <wps:spPr>
                            <a:xfrm>
                              <a:off x="8265549" y="5020771"/>
                              <a:ext cx="105640" cy="298132"/>
                            </a:xfrm>
                            <a:custGeom>
                              <a:avLst/>
                              <a:gdLst>
                                <a:gd name="connsiteX0" fmla="*/ 105641 w 105640"/>
                                <a:gd name="connsiteY0" fmla="*/ 292937 h 298132"/>
                                <a:gd name="connsiteX1" fmla="*/ 101311 w 105640"/>
                                <a:gd name="connsiteY1" fmla="*/ 297267 h 298132"/>
                                <a:gd name="connsiteX2" fmla="*/ 77066 w 105640"/>
                                <a:gd name="connsiteY2" fmla="*/ 297267 h 298132"/>
                                <a:gd name="connsiteX3" fmla="*/ 66675 w 105640"/>
                                <a:gd name="connsiteY3" fmla="*/ 297267 h 298132"/>
                                <a:gd name="connsiteX4" fmla="*/ 48491 w 105640"/>
                                <a:gd name="connsiteY4" fmla="*/ 297267 h 298132"/>
                                <a:gd name="connsiteX5" fmla="*/ 7793 w 105640"/>
                                <a:gd name="connsiteY5" fmla="*/ 298133 h 298132"/>
                                <a:gd name="connsiteX6" fmla="*/ 6061 w 105640"/>
                                <a:gd name="connsiteY6" fmla="*/ 298133 h 298132"/>
                                <a:gd name="connsiteX7" fmla="*/ 866 w 105640"/>
                                <a:gd name="connsiteY7" fmla="*/ 294669 h 298132"/>
                                <a:gd name="connsiteX8" fmla="*/ 5196 w 105640"/>
                                <a:gd name="connsiteY8" fmla="*/ 288608 h 298132"/>
                                <a:gd name="connsiteX9" fmla="*/ 9525 w 105640"/>
                                <a:gd name="connsiteY9" fmla="*/ 287742 h 298132"/>
                                <a:gd name="connsiteX10" fmla="*/ 19050 w 105640"/>
                                <a:gd name="connsiteY10" fmla="*/ 285144 h 298132"/>
                                <a:gd name="connsiteX11" fmla="*/ 26843 w 105640"/>
                                <a:gd name="connsiteY11" fmla="*/ 272155 h 298132"/>
                                <a:gd name="connsiteX12" fmla="*/ 26843 w 105640"/>
                                <a:gd name="connsiteY12" fmla="*/ 247044 h 298132"/>
                                <a:gd name="connsiteX13" fmla="*/ 25977 w 105640"/>
                                <a:gd name="connsiteY13" fmla="*/ 239251 h 298132"/>
                                <a:gd name="connsiteX14" fmla="*/ 25977 w 105640"/>
                                <a:gd name="connsiteY14" fmla="*/ 237519 h 298132"/>
                                <a:gd name="connsiteX15" fmla="*/ 26843 w 105640"/>
                                <a:gd name="connsiteY15" fmla="*/ 206347 h 298132"/>
                                <a:gd name="connsiteX16" fmla="*/ 25977 w 105640"/>
                                <a:gd name="connsiteY16" fmla="*/ 122353 h 298132"/>
                                <a:gd name="connsiteX17" fmla="*/ 25977 w 105640"/>
                                <a:gd name="connsiteY17" fmla="*/ 38360 h 298132"/>
                                <a:gd name="connsiteX18" fmla="*/ 25111 w 105640"/>
                                <a:gd name="connsiteY18" fmla="*/ 31433 h 298132"/>
                                <a:gd name="connsiteX19" fmla="*/ 14720 w 105640"/>
                                <a:gd name="connsiteY19" fmla="*/ 21042 h 298132"/>
                                <a:gd name="connsiteX20" fmla="*/ 4330 w 105640"/>
                                <a:gd name="connsiteY20" fmla="*/ 18444 h 298132"/>
                                <a:gd name="connsiteX21" fmla="*/ 0 w 105640"/>
                                <a:gd name="connsiteY21" fmla="*/ 14115 h 298132"/>
                                <a:gd name="connsiteX22" fmla="*/ 4330 w 105640"/>
                                <a:gd name="connsiteY22" fmla="*/ 9785 h 298132"/>
                                <a:gd name="connsiteX23" fmla="*/ 14720 w 105640"/>
                                <a:gd name="connsiteY23" fmla="*/ 9785 h 298132"/>
                                <a:gd name="connsiteX24" fmla="*/ 37234 w 105640"/>
                                <a:gd name="connsiteY24" fmla="*/ 8919 h 298132"/>
                                <a:gd name="connsiteX25" fmla="*/ 64943 w 105640"/>
                                <a:gd name="connsiteY25" fmla="*/ 1992 h 298132"/>
                                <a:gd name="connsiteX26" fmla="*/ 67541 w 105640"/>
                                <a:gd name="connsiteY26" fmla="*/ 1126 h 298132"/>
                                <a:gd name="connsiteX27" fmla="*/ 77932 w 105640"/>
                                <a:gd name="connsiteY27" fmla="*/ 8053 h 298132"/>
                                <a:gd name="connsiteX28" fmla="*/ 77932 w 105640"/>
                                <a:gd name="connsiteY28" fmla="*/ 22774 h 298132"/>
                                <a:gd name="connsiteX29" fmla="*/ 77066 w 105640"/>
                                <a:gd name="connsiteY29" fmla="*/ 97242 h 298132"/>
                                <a:gd name="connsiteX30" fmla="*/ 77066 w 105640"/>
                                <a:gd name="connsiteY30" fmla="*/ 172576 h 298132"/>
                                <a:gd name="connsiteX31" fmla="*/ 77932 w 105640"/>
                                <a:gd name="connsiteY31" fmla="*/ 209810 h 298132"/>
                                <a:gd name="connsiteX32" fmla="*/ 77066 w 105640"/>
                                <a:gd name="connsiteY32" fmla="*/ 217603 h 298132"/>
                                <a:gd name="connsiteX33" fmla="*/ 76200 w 105640"/>
                                <a:gd name="connsiteY33" fmla="*/ 221933 h 298132"/>
                                <a:gd name="connsiteX34" fmla="*/ 77932 w 105640"/>
                                <a:gd name="connsiteY34" fmla="*/ 268692 h 298132"/>
                                <a:gd name="connsiteX35" fmla="*/ 77932 w 105640"/>
                                <a:gd name="connsiteY35" fmla="*/ 270424 h 298132"/>
                                <a:gd name="connsiteX36" fmla="*/ 96116 w 105640"/>
                                <a:gd name="connsiteY36" fmla="*/ 287742 h 298132"/>
                                <a:gd name="connsiteX37" fmla="*/ 100446 w 105640"/>
                                <a:gd name="connsiteY37" fmla="*/ 287742 h 298132"/>
                                <a:gd name="connsiteX38" fmla="*/ 105641 w 105640"/>
                                <a:gd name="connsiteY38" fmla="*/ 292937 h 298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05640" h="298132">
                                  <a:moveTo>
                                    <a:pt x="105641" y="292937"/>
                                  </a:moveTo>
                                  <a:cubicBezTo>
                                    <a:pt x="105641" y="295535"/>
                                    <a:pt x="103909" y="297267"/>
                                    <a:pt x="101311" y="297267"/>
                                  </a:cubicBezTo>
                                  <a:cubicBezTo>
                                    <a:pt x="92652" y="297267"/>
                                    <a:pt x="84859" y="298133"/>
                                    <a:pt x="77066" y="297267"/>
                                  </a:cubicBezTo>
                                  <a:cubicBezTo>
                                    <a:pt x="73602" y="297267"/>
                                    <a:pt x="70139" y="297267"/>
                                    <a:pt x="66675" y="297267"/>
                                  </a:cubicBezTo>
                                  <a:cubicBezTo>
                                    <a:pt x="60614" y="298133"/>
                                    <a:pt x="54552" y="297267"/>
                                    <a:pt x="48491" y="297267"/>
                                  </a:cubicBezTo>
                                  <a:cubicBezTo>
                                    <a:pt x="34636" y="297267"/>
                                    <a:pt x="21648" y="296401"/>
                                    <a:pt x="7793" y="298133"/>
                                  </a:cubicBezTo>
                                  <a:lnTo>
                                    <a:pt x="6061" y="298133"/>
                                  </a:lnTo>
                                  <a:cubicBezTo>
                                    <a:pt x="4330" y="298133"/>
                                    <a:pt x="1732" y="298133"/>
                                    <a:pt x="866" y="294669"/>
                                  </a:cubicBezTo>
                                  <a:cubicBezTo>
                                    <a:pt x="866" y="292071"/>
                                    <a:pt x="1732" y="289474"/>
                                    <a:pt x="5196" y="288608"/>
                                  </a:cubicBezTo>
                                  <a:cubicBezTo>
                                    <a:pt x="6061" y="288608"/>
                                    <a:pt x="7793" y="288608"/>
                                    <a:pt x="9525" y="287742"/>
                                  </a:cubicBezTo>
                                  <a:cubicBezTo>
                                    <a:pt x="12989" y="287742"/>
                                    <a:pt x="15586" y="286876"/>
                                    <a:pt x="19050" y="285144"/>
                                  </a:cubicBezTo>
                                  <a:cubicBezTo>
                                    <a:pt x="24245" y="282546"/>
                                    <a:pt x="26843" y="278217"/>
                                    <a:pt x="26843" y="272155"/>
                                  </a:cubicBezTo>
                                  <a:cubicBezTo>
                                    <a:pt x="26843" y="263496"/>
                                    <a:pt x="26843" y="255703"/>
                                    <a:pt x="26843" y="247044"/>
                                  </a:cubicBezTo>
                                  <a:cubicBezTo>
                                    <a:pt x="26843" y="244446"/>
                                    <a:pt x="26843" y="241849"/>
                                    <a:pt x="25977" y="239251"/>
                                  </a:cubicBezTo>
                                  <a:cubicBezTo>
                                    <a:pt x="25977" y="238385"/>
                                    <a:pt x="25111" y="237519"/>
                                    <a:pt x="25977" y="237519"/>
                                  </a:cubicBezTo>
                                  <a:cubicBezTo>
                                    <a:pt x="27709" y="227128"/>
                                    <a:pt x="24245" y="216737"/>
                                    <a:pt x="26843" y="206347"/>
                                  </a:cubicBezTo>
                                  <a:cubicBezTo>
                                    <a:pt x="25111" y="177771"/>
                                    <a:pt x="25977" y="150062"/>
                                    <a:pt x="25977" y="122353"/>
                                  </a:cubicBezTo>
                                  <a:cubicBezTo>
                                    <a:pt x="25977" y="94644"/>
                                    <a:pt x="25977" y="66069"/>
                                    <a:pt x="25977" y="38360"/>
                                  </a:cubicBezTo>
                                  <a:cubicBezTo>
                                    <a:pt x="25977" y="35762"/>
                                    <a:pt x="25977" y="34030"/>
                                    <a:pt x="25111" y="31433"/>
                                  </a:cubicBezTo>
                                  <a:cubicBezTo>
                                    <a:pt x="24245" y="25371"/>
                                    <a:pt x="20782" y="21907"/>
                                    <a:pt x="14720" y="21042"/>
                                  </a:cubicBezTo>
                                  <a:cubicBezTo>
                                    <a:pt x="11257" y="20176"/>
                                    <a:pt x="7793" y="19310"/>
                                    <a:pt x="4330" y="18444"/>
                                  </a:cubicBezTo>
                                  <a:cubicBezTo>
                                    <a:pt x="2598" y="18444"/>
                                    <a:pt x="0" y="16712"/>
                                    <a:pt x="0" y="14115"/>
                                  </a:cubicBezTo>
                                  <a:cubicBezTo>
                                    <a:pt x="0" y="11517"/>
                                    <a:pt x="1732" y="10651"/>
                                    <a:pt x="4330" y="9785"/>
                                  </a:cubicBezTo>
                                  <a:cubicBezTo>
                                    <a:pt x="7793" y="8919"/>
                                    <a:pt x="11257" y="9785"/>
                                    <a:pt x="14720" y="9785"/>
                                  </a:cubicBezTo>
                                  <a:cubicBezTo>
                                    <a:pt x="22514" y="9785"/>
                                    <a:pt x="29441" y="9785"/>
                                    <a:pt x="37234" y="8919"/>
                                  </a:cubicBezTo>
                                  <a:cubicBezTo>
                                    <a:pt x="46759" y="7187"/>
                                    <a:pt x="56284" y="5456"/>
                                    <a:pt x="64943" y="1992"/>
                                  </a:cubicBezTo>
                                  <a:cubicBezTo>
                                    <a:pt x="65809" y="1992"/>
                                    <a:pt x="66675" y="1126"/>
                                    <a:pt x="67541" y="1126"/>
                                  </a:cubicBezTo>
                                  <a:cubicBezTo>
                                    <a:pt x="75334" y="-1472"/>
                                    <a:pt x="77066" y="260"/>
                                    <a:pt x="77932" y="8053"/>
                                  </a:cubicBezTo>
                                  <a:cubicBezTo>
                                    <a:pt x="77932" y="13248"/>
                                    <a:pt x="77932" y="18444"/>
                                    <a:pt x="77932" y="22774"/>
                                  </a:cubicBezTo>
                                  <a:cubicBezTo>
                                    <a:pt x="77066" y="47885"/>
                                    <a:pt x="77066" y="72131"/>
                                    <a:pt x="77066" y="97242"/>
                                  </a:cubicBezTo>
                                  <a:cubicBezTo>
                                    <a:pt x="77932" y="122353"/>
                                    <a:pt x="77066" y="147464"/>
                                    <a:pt x="77066" y="172576"/>
                                  </a:cubicBezTo>
                                  <a:cubicBezTo>
                                    <a:pt x="77066" y="184699"/>
                                    <a:pt x="77932" y="197687"/>
                                    <a:pt x="77932" y="209810"/>
                                  </a:cubicBezTo>
                                  <a:cubicBezTo>
                                    <a:pt x="77932" y="212408"/>
                                    <a:pt x="77932" y="215006"/>
                                    <a:pt x="77066" y="217603"/>
                                  </a:cubicBezTo>
                                  <a:cubicBezTo>
                                    <a:pt x="77066" y="219335"/>
                                    <a:pt x="76200" y="220201"/>
                                    <a:pt x="76200" y="221933"/>
                                  </a:cubicBezTo>
                                  <a:cubicBezTo>
                                    <a:pt x="79663" y="237519"/>
                                    <a:pt x="77066" y="253105"/>
                                    <a:pt x="77932" y="268692"/>
                                  </a:cubicBezTo>
                                  <a:lnTo>
                                    <a:pt x="77932" y="270424"/>
                                  </a:lnTo>
                                  <a:cubicBezTo>
                                    <a:pt x="77932" y="280815"/>
                                    <a:pt x="84859" y="287742"/>
                                    <a:pt x="96116" y="287742"/>
                                  </a:cubicBezTo>
                                  <a:lnTo>
                                    <a:pt x="100446" y="287742"/>
                                  </a:lnTo>
                                  <a:cubicBezTo>
                                    <a:pt x="103909" y="288608"/>
                                    <a:pt x="105641" y="290339"/>
                                    <a:pt x="105641" y="292937"/>
                                  </a:cubicBezTo>
                                  <a:close/>
                                </a:path>
                              </a:pathLst>
                            </a:custGeom>
                            <a:grpFill/>
                            <a:ln w="8653" cap="flat">
                              <a:noFill/>
                              <a:prstDash val="solid"/>
                              <a:miter/>
                            </a:ln>
                          </wps:spPr>
                          <wps:bodyPr rtlCol="0" anchor="ctr"/>
                        </wps:wsp>
                        <wps:wsp>
                          <wps:cNvPr id="1516999755" name="Freeform 1516999755"/>
                          <wps:cNvSpPr/>
                          <wps:spPr>
                            <a:xfrm>
                              <a:off x="8376476" y="5115905"/>
                              <a:ext cx="161354" cy="208331"/>
                            </a:xfrm>
                            <a:custGeom>
                              <a:avLst/>
                              <a:gdLst>
                                <a:gd name="connsiteX0" fmla="*/ 67451 w 161354"/>
                                <a:gd name="connsiteY0" fmla="*/ 104285 h 208331"/>
                                <a:gd name="connsiteX1" fmla="*/ 141053 w 161354"/>
                                <a:gd name="connsiteY1" fmla="*/ 103420 h 208331"/>
                                <a:gd name="connsiteX2" fmla="*/ 154042 w 161354"/>
                                <a:gd name="connsiteY2" fmla="*/ 103420 h 208331"/>
                                <a:gd name="connsiteX3" fmla="*/ 160969 w 161354"/>
                                <a:gd name="connsiteY3" fmla="*/ 96492 h 208331"/>
                                <a:gd name="connsiteX4" fmla="*/ 160969 w 161354"/>
                                <a:gd name="connsiteY4" fmla="*/ 87833 h 208331"/>
                                <a:gd name="connsiteX5" fmla="*/ 146249 w 161354"/>
                                <a:gd name="connsiteY5" fmla="*/ 32415 h 208331"/>
                                <a:gd name="connsiteX6" fmla="*/ 127199 w 161354"/>
                                <a:gd name="connsiteY6" fmla="*/ 11633 h 208331"/>
                                <a:gd name="connsiteX7" fmla="*/ 79574 w 161354"/>
                                <a:gd name="connsiteY7" fmla="*/ 376 h 208331"/>
                                <a:gd name="connsiteX8" fmla="*/ 30217 w 161354"/>
                                <a:gd name="connsiteY8" fmla="*/ 23756 h 208331"/>
                                <a:gd name="connsiteX9" fmla="*/ 4240 w 161354"/>
                                <a:gd name="connsiteY9" fmla="*/ 73113 h 208331"/>
                                <a:gd name="connsiteX10" fmla="*/ 2508 w 161354"/>
                                <a:gd name="connsiteY10" fmla="*/ 136324 h 208331"/>
                                <a:gd name="connsiteX11" fmla="*/ 22424 w 161354"/>
                                <a:gd name="connsiteY11" fmla="*/ 177888 h 208331"/>
                                <a:gd name="connsiteX12" fmla="*/ 53597 w 161354"/>
                                <a:gd name="connsiteY12" fmla="*/ 201267 h 208331"/>
                                <a:gd name="connsiteX13" fmla="*/ 102953 w 161354"/>
                                <a:gd name="connsiteY13" fmla="*/ 207329 h 208331"/>
                                <a:gd name="connsiteX14" fmla="*/ 145383 w 161354"/>
                                <a:gd name="connsiteY14" fmla="*/ 183949 h 208331"/>
                                <a:gd name="connsiteX15" fmla="*/ 158372 w 161354"/>
                                <a:gd name="connsiteY15" fmla="*/ 138922 h 208331"/>
                                <a:gd name="connsiteX16" fmla="*/ 137590 w 161354"/>
                                <a:gd name="connsiteY16" fmla="*/ 119006 h 208331"/>
                                <a:gd name="connsiteX17" fmla="*/ 112478 w 161354"/>
                                <a:gd name="connsiteY17" fmla="*/ 126799 h 208331"/>
                                <a:gd name="connsiteX18" fmla="*/ 107283 w 161354"/>
                                <a:gd name="connsiteY18" fmla="*/ 135458 h 208331"/>
                                <a:gd name="connsiteX19" fmla="*/ 119406 w 161354"/>
                                <a:gd name="connsiteY19" fmla="*/ 167497 h 208331"/>
                                <a:gd name="connsiteX20" fmla="*/ 123735 w 161354"/>
                                <a:gd name="connsiteY20" fmla="*/ 177888 h 208331"/>
                                <a:gd name="connsiteX21" fmla="*/ 86501 w 161354"/>
                                <a:gd name="connsiteY21" fmla="*/ 190010 h 208331"/>
                                <a:gd name="connsiteX22" fmla="*/ 65719 w 161354"/>
                                <a:gd name="connsiteY22" fmla="*/ 164033 h 208331"/>
                                <a:gd name="connsiteX23" fmla="*/ 59658 w 161354"/>
                                <a:gd name="connsiteY23" fmla="*/ 128531 h 208331"/>
                                <a:gd name="connsiteX24" fmla="*/ 58792 w 161354"/>
                                <a:gd name="connsiteY24" fmla="*/ 112079 h 208331"/>
                                <a:gd name="connsiteX25" fmla="*/ 67451 w 161354"/>
                                <a:gd name="connsiteY25" fmla="*/ 104285 h 208331"/>
                                <a:gd name="connsiteX26" fmla="*/ 65719 w 161354"/>
                                <a:gd name="connsiteY26" fmla="*/ 42806 h 208331"/>
                                <a:gd name="connsiteX27" fmla="*/ 73512 w 161354"/>
                                <a:gd name="connsiteY27" fmla="*/ 23756 h 208331"/>
                                <a:gd name="connsiteX28" fmla="*/ 82171 w 161354"/>
                                <a:gd name="connsiteY28" fmla="*/ 15097 h 208331"/>
                                <a:gd name="connsiteX29" fmla="*/ 96892 w 161354"/>
                                <a:gd name="connsiteY29" fmla="*/ 16829 h 208331"/>
                                <a:gd name="connsiteX30" fmla="*/ 101222 w 161354"/>
                                <a:gd name="connsiteY30" fmla="*/ 23756 h 208331"/>
                                <a:gd name="connsiteX31" fmla="*/ 108149 w 161354"/>
                                <a:gd name="connsiteY31" fmla="*/ 48001 h 208331"/>
                                <a:gd name="connsiteX32" fmla="*/ 109881 w 161354"/>
                                <a:gd name="connsiteY32" fmla="*/ 86967 h 208331"/>
                                <a:gd name="connsiteX33" fmla="*/ 102953 w 161354"/>
                                <a:gd name="connsiteY33" fmla="*/ 93895 h 208331"/>
                                <a:gd name="connsiteX34" fmla="*/ 85635 w 161354"/>
                                <a:gd name="connsiteY34" fmla="*/ 93895 h 208331"/>
                                <a:gd name="connsiteX35" fmla="*/ 82171 w 161354"/>
                                <a:gd name="connsiteY35" fmla="*/ 93895 h 208331"/>
                                <a:gd name="connsiteX36" fmla="*/ 67451 w 161354"/>
                                <a:gd name="connsiteY36" fmla="*/ 93895 h 208331"/>
                                <a:gd name="connsiteX37" fmla="*/ 61390 w 161354"/>
                                <a:gd name="connsiteY37" fmla="*/ 87833 h 208331"/>
                                <a:gd name="connsiteX38" fmla="*/ 65719 w 161354"/>
                                <a:gd name="connsiteY38" fmla="*/ 42806 h 2083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61354" h="208331">
                                  <a:moveTo>
                                    <a:pt x="67451" y="104285"/>
                                  </a:moveTo>
                                  <a:cubicBezTo>
                                    <a:pt x="91696" y="104285"/>
                                    <a:pt x="116808" y="104285"/>
                                    <a:pt x="141053" y="103420"/>
                                  </a:cubicBezTo>
                                  <a:cubicBezTo>
                                    <a:pt x="145383" y="103420"/>
                                    <a:pt x="149712" y="103420"/>
                                    <a:pt x="154042" y="103420"/>
                                  </a:cubicBezTo>
                                  <a:cubicBezTo>
                                    <a:pt x="159237" y="103420"/>
                                    <a:pt x="160103" y="101688"/>
                                    <a:pt x="160969" y="96492"/>
                                  </a:cubicBezTo>
                                  <a:cubicBezTo>
                                    <a:pt x="160969" y="93895"/>
                                    <a:pt x="161835" y="90431"/>
                                    <a:pt x="160969" y="87833"/>
                                  </a:cubicBezTo>
                                  <a:cubicBezTo>
                                    <a:pt x="160103" y="68783"/>
                                    <a:pt x="155774" y="49733"/>
                                    <a:pt x="146249" y="32415"/>
                                  </a:cubicBezTo>
                                  <a:cubicBezTo>
                                    <a:pt x="141919" y="23756"/>
                                    <a:pt x="135858" y="16829"/>
                                    <a:pt x="127199" y="11633"/>
                                  </a:cubicBezTo>
                                  <a:cubicBezTo>
                                    <a:pt x="112478" y="2974"/>
                                    <a:pt x="96892" y="-1355"/>
                                    <a:pt x="79574" y="376"/>
                                  </a:cubicBezTo>
                                  <a:cubicBezTo>
                                    <a:pt x="60524" y="2108"/>
                                    <a:pt x="44071" y="9035"/>
                                    <a:pt x="30217" y="23756"/>
                                  </a:cubicBezTo>
                                  <a:cubicBezTo>
                                    <a:pt x="17228" y="37611"/>
                                    <a:pt x="7703" y="53197"/>
                                    <a:pt x="4240" y="73113"/>
                                  </a:cubicBezTo>
                                  <a:cubicBezTo>
                                    <a:pt x="-90" y="93895"/>
                                    <a:pt x="-1822" y="114676"/>
                                    <a:pt x="2508" y="136324"/>
                                  </a:cubicBezTo>
                                  <a:cubicBezTo>
                                    <a:pt x="5972" y="151910"/>
                                    <a:pt x="12899" y="165765"/>
                                    <a:pt x="22424" y="177888"/>
                                  </a:cubicBezTo>
                                  <a:cubicBezTo>
                                    <a:pt x="31083" y="188279"/>
                                    <a:pt x="41474" y="196938"/>
                                    <a:pt x="53597" y="201267"/>
                                  </a:cubicBezTo>
                                  <a:cubicBezTo>
                                    <a:pt x="69183" y="207329"/>
                                    <a:pt x="85635" y="209926"/>
                                    <a:pt x="102953" y="207329"/>
                                  </a:cubicBezTo>
                                  <a:cubicBezTo>
                                    <a:pt x="120271" y="204731"/>
                                    <a:pt x="134992" y="197804"/>
                                    <a:pt x="145383" y="183949"/>
                                  </a:cubicBezTo>
                                  <a:cubicBezTo>
                                    <a:pt x="155774" y="170960"/>
                                    <a:pt x="160103" y="155374"/>
                                    <a:pt x="158372" y="138922"/>
                                  </a:cubicBezTo>
                                  <a:cubicBezTo>
                                    <a:pt x="157506" y="128531"/>
                                    <a:pt x="147981" y="119872"/>
                                    <a:pt x="137590" y="119006"/>
                                  </a:cubicBezTo>
                                  <a:cubicBezTo>
                                    <a:pt x="128065" y="118140"/>
                                    <a:pt x="120271" y="121603"/>
                                    <a:pt x="112478" y="126799"/>
                                  </a:cubicBezTo>
                                  <a:cubicBezTo>
                                    <a:pt x="109881" y="128531"/>
                                    <a:pt x="108149" y="131994"/>
                                    <a:pt x="107283" y="135458"/>
                                  </a:cubicBezTo>
                                  <a:cubicBezTo>
                                    <a:pt x="103819" y="148447"/>
                                    <a:pt x="106417" y="160569"/>
                                    <a:pt x="119406" y="167497"/>
                                  </a:cubicBezTo>
                                  <a:cubicBezTo>
                                    <a:pt x="124601" y="170095"/>
                                    <a:pt x="125467" y="172692"/>
                                    <a:pt x="123735" y="177888"/>
                                  </a:cubicBezTo>
                                  <a:cubicBezTo>
                                    <a:pt x="117674" y="196938"/>
                                    <a:pt x="101222" y="200401"/>
                                    <a:pt x="86501" y="190010"/>
                                  </a:cubicBezTo>
                                  <a:cubicBezTo>
                                    <a:pt x="76976" y="183949"/>
                                    <a:pt x="70049" y="175290"/>
                                    <a:pt x="65719" y="164033"/>
                                  </a:cubicBezTo>
                                  <a:cubicBezTo>
                                    <a:pt x="61390" y="152776"/>
                                    <a:pt x="59658" y="140654"/>
                                    <a:pt x="59658" y="128531"/>
                                  </a:cubicBezTo>
                                  <a:cubicBezTo>
                                    <a:pt x="59658" y="123335"/>
                                    <a:pt x="57926" y="118140"/>
                                    <a:pt x="58792" y="112079"/>
                                  </a:cubicBezTo>
                                  <a:cubicBezTo>
                                    <a:pt x="60524" y="105151"/>
                                    <a:pt x="61390" y="104285"/>
                                    <a:pt x="67451" y="104285"/>
                                  </a:cubicBezTo>
                                  <a:close/>
                                  <a:moveTo>
                                    <a:pt x="65719" y="42806"/>
                                  </a:moveTo>
                                  <a:cubicBezTo>
                                    <a:pt x="67451" y="35879"/>
                                    <a:pt x="70049" y="29817"/>
                                    <a:pt x="73512" y="23756"/>
                                  </a:cubicBezTo>
                                  <a:cubicBezTo>
                                    <a:pt x="75244" y="20292"/>
                                    <a:pt x="77842" y="16829"/>
                                    <a:pt x="82171" y="15097"/>
                                  </a:cubicBezTo>
                                  <a:cubicBezTo>
                                    <a:pt x="87367" y="11633"/>
                                    <a:pt x="92562" y="13365"/>
                                    <a:pt x="96892" y="16829"/>
                                  </a:cubicBezTo>
                                  <a:cubicBezTo>
                                    <a:pt x="98624" y="18561"/>
                                    <a:pt x="100356" y="21158"/>
                                    <a:pt x="101222" y="23756"/>
                                  </a:cubicBezTo>
                                  <a:cubicBezTo>
                                    <a:pt x="104685" y="31549"/>
                                    <a:pt x="107283" y="39342"/>
                                    <a:pt x="108149" y="48001"/>
                                  </a:cubicBezTo>
                                  <a:cubicBezTo>
                                    <a:pt x="109015" y="60990"/>
                                    <a:pt x="109881" y="73978"/>
                                    <a:pt x="109881" y="86967"/>
                                  </a:cubicBezTo>
                                  <a:cubicBezTo>
                                    <a:pt x="109881" y="93029"/>
                                    <a:pt x="108149" y="93895"/>
                                    <a:pt x="102953" y="93895"/>
                                  </a:cubicBezTo>
                                  <a:cubicBezTo>
                                    <a:pt x="96892" y="93895"/>
                                    <a:pt x="89965" y="94760"/>
                                    <a:pt x="85635" y="93895"/>
                                  </a:cubicBezTo>
                                  <a:cubicBezTo>
                                    <a:pt x="83903" y="93895"/>
                                    <a:pt x="83903" y="93895"/>
                                    <a:pt x="82171" y="93895"/>
                                  </a:cubicBezTo>
                                  <a:cubicBezTo>
                                    <a:pt x="75244" y="93029"/>
                                    <a:pt x="73512" y="93895"/>
                                    <a:pt x="67451" y="93895"/>
                                  </a:cubicBezTo>
                                  <a:cubicBezTo>
                                    <a:pt x="62256" y="93895"/>
                                    <a:pt x="61390" y="93895"/>
                                    <a:pt x="61390" y="87833"/>
                                  </a:cubicBezTo>
                                  <a:cubicBezTo>
                                    <a:pt x="61390" y="73113"/>
                                    <a:pt x="62256" y="57526"/>
                                    <a:pt x="65719" y="42806"/>
                                  </a:cubicBezTo>
                                  <a:close/>
                                </a:path>
                              </a:pathLst>
                            </a:custGeom>
                            <a:grpFill/>
                            <a:ln w="8653" cap="flat">
                              <a:noFill/>
                              <a:prstDash val="solid"/>
                              <a:miter/>
                            </a:ln>
                          </wps:spPr>
                          <wps:bodyPr rtlCol="0" anchor="ctr"/>
                        </wps:wsp>
                        <wps:wsp>
                          <wps:cNvPr id="1535708224" name="Freeform 1535708224"/>
                          <wps:cNvSpPr/>
                          <wps:spPr>
                            <a:xfrm>
                              <a:off x="8545764" y="5057399"/>
                              <a:ext cx="127628" cy="266699"/>
                            </a:xfrm>
                            <a:custGeom>
                              <a:avLst/>
                              <a:gdLst>
                                <a:gd name="connsiteX0" fmla="*/ 118103 w 127628"/>
                                <a:gd name="connsiteY0" fmla="*/ 232930 h 266699"/>
                                <a:gd name="connsiteX1" fmla="*/ 113774 w 127628"/>
                                <a:gd name="connsiteY1" fmla="*/ 244186 h 266699"/>
                                <a:gd name="connsiteX2" fmla="*/ 76540 w 127628"/>
                                <a:gd name="connsiteY2" fmla="*/ 266700 h 266699"/>
                                <a:gd name="connsiteX3" fmla="*/ 45367 w 127628"/>
                                <a:gd name="connsiteY3" fmla="*/ 257175 h 266699"/>
                                <a:gd name="connsiteX4" fmla="*/ 28915 w 127628"/>
                                <a:gd name="connsiteY4" fmla="*/ 221673 h 266699"/>
                                <a:gd name="connsiteX5" fmla="*/ 28049 w 127628"/>
                                <a:gd name="connsiteY5" fmla="*/ 169719 h 266699"/>
                                <a:gd name="connsiteX6" fmla="*/ 28049 w 127628"/>
                                <a:gd name="connsiteY6" fmla="*/ 129021 h 266699"/>
                                <a:gd name="connsiteX7" fmla="*/ 28049 w 127628"/>
                                <a:gd name="connsiteY7" fmla="*/ 109105 h 266699"/>
                                <a:gd name="connsiteX8" fmla="*/ 28915 w 127628"/>
                                <a:gd name="connsiteY8" fmla="*/ 82261 h 266699"/>
                                <a:gd name="connsiteX9" fmla="*/ 21987 w 127628"/>
                                <a:gd name="connsiteY9" fmla="*/ 74469 h 266699"/>
                                <a:gd name="connsiteX10" fmla="*/ 7267 w 127628"/>
                                <a:gd name="connsiteY10" fmla="*/ 74469 h 266699"/>
                                <a:gd name="connsiteX11" fmla="*/ 2072 w 127628"/>
                                <a:gd name="connsiteY11" fmla="*/ 72737 h 266699"/>
                                <a:gd name="connsiteX12" fmla="*/ 340 w 127628"/>
                                <a:gd name="connsiteY12" fmla="*/ 67541 h 266699"/>
                                <a:gd name="connsiteX13" fmla="*/ 4669 w 127628"/>
                                <a:gd name="connsiteY13" fmla="*/ 64077 h 266699"/>
                                <a:gd name="connsiteX14" fmla="*/ 41903 w 127628"/>
                                <a:gd name="connsiteY14" fmla="*/ 46759 h 266699"/>
                                <a:gd name="connsiteX15" fmla="*/ 61819 w 127628"/>
                                <a:gd name="connsiteY15" fmla="*/ 19916 h 266699"/>
                                <a:gd name="connsiteX16" fmla="*/ 68746 w 127628"/>
                                <a:gd name="connsiteY16" fmla="*/ 4330 h 266699"/>
                                <a:gd name="connsiteX17" fmla="*/ 75674 w 127628"/>
                                <a:gd name="connsiteY17" fmla="*/ 0 h 266699"/>
                                <a:gd name="connsiteX18" fmla="*/ 80869 w 127628"/>
                                <a:gd name="connsiteY18" fmla="*/ 6061 h 266699"/>
                                <a:gd name="connsiteX19" fmla="*/ 80869 w 127628"/>
                                <a:gd name="connsiteY19" fmla="*/ 53686 h 266699"/>
                                <a:gd name="connsiteX20" fmla="*/ 89528 w 127628"/>
                                <a:gd name="connsiteY20" fmla="*/ 63211 h 266699"/>
                                <a:gd name="connsiteX21" fmla="*/ 101651 w 127628"/>
                                <a:gd name="connsiteY21" fmla="*/ 63211 h 266699"/>
                                <a:gd name="connsiteX22" fmla="*/ 113774 w 127628"/>
                                <a:gd name="connsiteY22" fmla="*/ 63211 h 266699"/>
                                <a:gd name="connsiteX23" fmla="*/ 122433 w 127628"/>
                                <a:gd name="connsiteY23" fmla="*/ 64943 h 266699"/>
                                <a:gd name="connsiteX24" fmla="*/ 124165 w 127628"/>
                                <a:gd name="connsiteY24" fmla="*/ 71005 h 266699"/>
                                <a:gd name="connsiteX25" fmla="*/ 119835 w 127628"/>
                                <a:gd name="connsiteY25" fmla="*/ 75334 h 266699"/>
                                <a:gd name="connsiteX26" fmla="*/ 97322 w 127628"/>
                                <a:gd name="connsiteY26" fmla="*/ 75334 h 266699"/>
                                <a:gd name="connsiteX27" fmla="*/ 85199 w 127628"/>
                                <a:gd name="connsiteY27" fmla="*/ 76200 h 266699"/>
                                <a:gd name="connsiteX28" fmla="*/ 80869 w 127628"/>
                                <a:gd name="connsiteY28" fmla="*/ 80529 h 266699"/>
                                <a:gd name="connsiteX29" fmla="*/ 80869 w 127628"/>
                                <a:gd name="connsiteY29" fmla="*/ 86591 h 266699"/>
                                <a:gd name="connsiteX30" fmla="*/ 80869 w 127628"/>
                                <a:gd name="connsiteY30" fmla="*/ 132484 h 266699"/>
                                <a:gd name="connsiteX31" fmla="*/ 80869 w 127628"/>
                                <a:gd name="connsiteY31" fmla="*/ 148936 h 266699"/>
                                <a:gd name="connsiteX32" fmla="*/ 81735 w 127628"/>
                                <a:gd name="connsiteY32" fmla="*/ 200025 h 266699"/>
                                <a:gd name="connsiteX33" fmla="*/ 81735 w 127628"/>
                                <a:gd name="connsiteY33" fmla="*/ 219075 h 266699"/>
                                <a:gd name="connsiteX34" fmla="*/ 83467 w 127628"/>
                                <a:gd name="connsiteY34" fmla="*/ 232064 h 266699"/>
                                <a:gd name="connsiteX35" fmla="*/ 96456 w 127628"/>
                                <a:gd name="connsiteY35" fmla="*/ 242455 h 266699"/>
                                <a:gd name="connsiteX36" fmla="*/ 105115 w 127628"/>
                                <a:gd name="connsiteY36" fmla="*/ 236393 h 266699"/>
                                <a:gd name="connsiteX37" fmla="*/ 113774 w 127628"/>
                                <a:gd name="connsiteY37" fmla="*/ 212148 h 266699"/>
                                <a:gd name="connsiteX38" fmla="*/ 117237 w 127628"/>
                                <a:gd name="connsiteY38" fmla="*/ 182707 h 266699"/>
                                <a:gd name="connsiteX39" fmla="*/ 121567 w 127628"/>
                                <a:gd name="connsiteY39" fmla="*/ 176646 h 266699"/>
                                <a:gd name="connsiteX40" fmla="*/ 127628 w 127628"/>
                                <a:gd name="connsiteY40" fmla="*/ 182707 h 266699"/>
                                <a:gd name="connsiteX41" fmla="*/ 118103 w 127628"/>
                                <a:gd name="connsiteY41" fmla="*/ 232930 h 2666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127628" h="266699">
                                  <a:moveTo>
                                    <a:pt x="118103" y="232930"/>
                                  </a:moveTo>
                                  <a:cubicBezTo>
                                    <a:pt x="117237" y="237259"/>
                                    <a:pt x="114640" y="239857"/>
                                    <a:pt x="113774" y="244186"/>
                                  </a:cubicBezTo>
                                  <a:cubicBezTo>
                                    <a:pt x="105981" y="259773"/>
                                    <a:pt x="92992" y="265834"/>
                                    <a:pt x="76540" y="266700"/>
                                  </a:cubicBezTo>
                                  <a:cubicBezTo>
                                    <a:pt x="65283" y="266700"/>
                                    <a:pt x="54892" y="264969"/>
                                    <a:pt x="45367" y="257175"/>
                                  </a:cubicBezTo>
                                  <a:cubicBezTo>
                                    <a:pt x="34110" y="248516"/>
                                    <a:pt x="28915" y="236393"/>
                                    <a:pt x="28915" y="221673"/>
                                  </a:cubicBezTo>
                                  <a:cubicBezTo>
                                    <a:pt x="27183" y="204355"/>
                                    <a:pt x="28049" y="187037"/>
                                    <a:pt x="28049" y="169719"/>
                                  </a:cubicBezTo>
                                  <a:cubicBezTo>
                                    <a:pt x="28049" y="155864"/>
                                    <a:pt x="26317" y="142875"/>
                                    <a:pt x="28049" y="129021"/>
                                  </a:cubicBezTo>
                                  <a:cubicBezTo>
                                    <a:pt x="28915" y="122094"/>
                                    <a:pt x="28915" y="116032"/>
                                    <a:pt x="28049" y="109105"/>
                                  </a:cubicBezTo>
                                  <a:cubicBezTo>
                                    <a:pt x="27183" y="100446"/>
                                    <a:pt x="28915" y="91787"/>
                                    <a:pt x="28915" y="82261"/>
                                  </a:cubicBezTo>
                                  <a:cubicBezTo>
                                    <a:pt x="28915" y="76200"/>
                                    <a:pt x="28049" y="74469"/>
                                    <a:pt x="21987" y="74469"/>
                                  </a:cubicBezTo>
                                  <a:cubicBezTo>
                                    <a:pt x="16792" y="74469"/>
                                    <a:pt x="12462" y="74469"/>
                                    <a:pt x="7267" y="74469"/>
                                  </a:cubicBezTo>
                                  <a:cubicBezTo>
                                    <a:pt x="5535" y="74469"/>
                                    <a:pt x="2937" y="74469"/>
                                    <a:pt x="2072" y="72737"/>
                                  </a:cubicBezTo>
                                  <a:cubicBezTo>
                                    <a:pt x="340" y="71005"/>
                                    <a:pt x="-526" y="69273"/>
                                    <a:pt x="340" y="67541"/>
                                  </a:cubicBezTo>
                                  <a:cubicBezTo>
                                    <a:pt x="1206" y="65809"/>
                                    <a:pt x="2072" y="64077"/>
                                    <a:pt x="4669" y="64077"/>
                                  </a:cubicBezTo>
                                  <a:cubicBezTo>
                                    <a:pt x="19390" y="62346"/>
                                    <a:pt x="31513" y="56284"/>
                                    <a:pt x="41903" y="46759"/>
                                  </a:cubicBezTo>
                                  <a:cubicBezTo>
                                    <a:pt x="50562" y="38966"/>
                                    <a:pt x="56624" y="29441"/>
                                    <a:pt x="61819" y="19916"/>
                                  </a:cubicBezTo>
                                  <a:cubicBezTo>
                                    <a:pt x="64417" y="14721"/>
                                    <a:pt x="66149" y="9525"/>
                                    <a:pt x="68746" y="4330"/>
                                  </a:cubicBezTo>
                                  <a:cubicBezTo>
                                    <a:pt x="70478" y="0"/>
                                    <a:pt x="72210" y="0"/>
                                    <a:pt x="75674" y="0"/>
                                  </a:cubicBezTo>
                                  <a:cubicBezTo>
                                    <a:pt x="79138" y="866"/>
                                    <a:pt x="80869" y="1732"/>
                                    <a:pt x="80869" y="6061"/>
                                  </a:cubicBezTo>
                                  <a:cubicBezTo>
                                    <a:pt x="80869" y="21648"/>
                                    <a:pt x="80869" y="37234"/>
                                    <a:pt x="80869" y="53686"/>
                                  </a:cubicBezTo>
                                  <a:cubicBezTo>
                                    <a:pt x="80869" y="62346"/>
                                    <a:pt x="80869" y="62346"/>
                                    <a:pt x="89528" y="63211"/>
                                  </a:cubicBezTo>
                                  <a:lnTo>
                                    <a:pt x="101651" y="63211"/>
                                  </a:lnTo>
                                  <a:cubicBezTo>
                                    <a:pt x="105981" y="63211"/>
                                    <a:pt x="110310" y="63211"/>
                                    <a:pt x="113774" y="63211"/>
                                  </a:cubicBezTo>
                                  <a:cubicBezTo>
                                    <a:pt x="116371" y="63211"/>
                                    <a:pt x="119835" y="63211"/>
                                    <a:pt x="122433" y="64943"/>
                                  </a:cubicBezTo>
                                  <a:cubicBezTo>
                                    <a:pt x="124165" y="66675"/>
                                    <a:pt x="125031" y="68407"/>
                                    <a:pt x="124165" y="71005"/>
                                  </a:cubicBezTo>
                                  <a:cubicBezTo>
                                    <a:pt x="123299" y="73602"/>
                                    <a:pt x="121567" y="75334"/>
                                    <a:pt x="119835" y="75334"/>
                                  </a:cubicBezTo>
                                  <a:cubicBezTo>
                                    <a:pt x="112042" y="75334"/>
                                    <a:pt x="104249" y="76200"/>
                                    <a:pt x="97322" y="75334"/>
                                  </a:cubicBezTo>
                                  <a:cubicBezTo>
                                    <a:pt x="92992" y="74469"/>
                                    <a:pt x="88663" y="76200"/>
                                    <a:pt x="85199" y="76200"/>
                                  </a:cubicBezTo>
                                  <a:cubicBezTo>
                                    <a:pt x="82601" y="76200"/>
                                    <a:pt x="81735" y="77932"/>
                                    <a:pt x="80869" y="80529"/>
                                  </a:cubicBezTo>
                                  <a:cubicBezTo>
                                    <a:pt x="80869" y="82261"/>
                                    <a:pt x="80869" y="84859"/>
                                    <a:pt x="80869" y="86591"/>
                                  </a:cubicBezTo>
                                  <a:cubicBezTo>
                                    <a:pt x="80869" y="102177"/>
                                    <a:pt x="80869" y="116898"/>
                                    <a:pt x="80869" y="132484"/>
                                  </a:cubicBezTo>
                                  <a:cubicBezTo>
                                    <a:pt x="80869" y="138545"/>
                                    <a:pt x="80869" y="143741"/>
                                    <a:pt x="80869" y="148936"/>
                                  </a:cubicBezTo>
                                  <a:cubicBezTo>
                                    <a:pt x="80869" y="166255"/>
                                    <a:pt x="80869" y="182707"/>
                                    <a:pt x="81735" y="200025"/>
                                  </a:cubicBezTo>
                                  <a:cubicBezTo>
                                    <a:pt x="81735" y="206086"/>
                                    <a:pt x="81735" y="212148"/>
                                    <a:pt x="81735" y="219075"/>
                                  </a:cubicBezTo>
                                  <a:cubicBezTo>
                                    <a:pt x="81735" y="223404"/>
                                    <a:pt x="82601" y="227734"/>
                                    <a:pt x="83467" y="232064"/>
                                  </a:cubicBezTo>
                                  <a:cubicBezTo>
                                    <a:pt x="85199" y="238991"/>
                                    <a:pt x="90394" y="243321"/>
                                    <a:pt x="96456" y="242455"/>
                                  </a:cubicBezTo>
                                  <a:cubicBezTo>
                                    <a:pt x="100785" y="241589"/>
                                    <a:pt x="102517" y="239857"/>
                                    <a:pt x="105115" y="236393"/>
                                  </a:cubicBezTo>
                                  <a:cubicBezTo>
                                    <a:pt x="110310" y="229466"/>
                                    <a:pt x="112908" y="220807"/>
                                    <a:pt x="113774" y="212148"/>
                                  </a:cubicBezTo>
                                  <a:cubicBezTo>
                                    <a:pt x="115506" y="202623"/>
                                    <a:pt x="115506" y="193098"/>
                                    <a:pt x="117237" y="182707"/>
                                  </a:cubicBezTo>
                                  <a:cubicBezTo>
                                    <a:pt x="117237" y="180109"/>
                                    <a:pt x="117237" y="176646"/>
                                    <a:pt x="121567" y="176646"/>
                                  </a:cubicBezTo>
                                  <a:cubicBezTo>
                                    <a:pt x="125897" y="176646"/>
                                    <a:pt x="127628" y="178378"/>
                                    <a:pt x="127628" y="182707"/>
                                  </a:cubicBezTo>
                                  <a:cubicBezTo>
                                    <a:pt x="125897" y="200025"/>
                                    <a:pt x="123299" y="216477"/>
                                    <a:pt x="118103" y="232930"/>
                                  </a:cubicBezTo>
                                  <a:close/>
                                </a:path>
                              </a:pathLst>
                            </a:custGeom>
                            <a:grpFill/>
                            <a:ln w="8653" cap="flat">
                              <a:noFill/>
                              <a:prstDash val="solid"/>
                              <a:miter/>
                            </a:ln>
                          </wps:spPr>
                          <wps:bodyPr rtlCol="0" anchor="ctr"/>
                        </wps:wsp>
                        <wps:wsp>
                          <wps:cNvPr id="325830949" name="Freeform 325830949"/>
                          <wps:cNvSpPr/>
                          <wps:spPr>
                            <a:xfrm>
                              <a:off x="8681276" y="5115905"/>
                              <a:ext cx="161354" cy="208331"/>
                            </a:xfrm>
                            <a:custGeom>
                              <a:avLst/>
                              <a:gdLst>
                                <a:gd name="connsiteX0" fmla="*/ 67451 w 161354"/>
                                <a:gd name="connsiteY0" fmla="*/ 104285 h 208331"/>
                                <a:gd name="connsiteX1" fmla="*/ 141053 w 161354"/>
                                <a:gd name="connsiteY1" fmla="*/ 103420 h 208331"/>
                                <a:gd name="connsiteX2" fmla="*/ 154042 w 161354"/>
                                <a:gd name="connsiteY2" fmla="*/ 103420 h 208331"/>
                                <a:gd name="connsiteX3" fmla="*/ 160969 w 161354"/>
                                <a:gd name="connsiteY3" fmla="*/ 96492 h 208331"/>
                                <a:gd name="connsiteX4" fmla="*/ 160969 w 161354"/>
                                <a:gd name="connsiteY4" fmla="*/ 87833 h 208331"/>
                                <a:gd name="connsiteX5" fmla="*/ 146249 w 161354"/>
                                <a:gd name="connsiteY5" fmla="*/ 32415 h 208331"/>
                                <a:gd name="connsiteX6" fmla="*/ 127199 w 161354"/>
                                <a:gd name="connsiteY6" fmla="*/ 11633 h 208331"/>
                                <a:gd name="connsiteX7" fmla="*/ 79574 w 161354"/>
                                <a:gd name="connsiteY7" fmla="*/ 376 h 208331"/>
                                <a:gd name="connsiteX8" fmla="*/ 30217 w 161354"/>
                                <a:gd name="connsiteY8" fmla="*/ 23756 h 208331"/>
                                <a:gd name="connsiteX9" fmla="*/ 4240 w 161354"/>
                                <a:gd name="connsiteY9" fmla="*/ 73113 h 208331"/>
                                <a:gd name="connsiteX10" fmla="*/ 2508 w 161354"/>
                                <a:gd name="connsiteY10" fmla="*/ 136324 h 208331"/>
                                <a:gd name="connsiteX11" fmla="*/ 22424 w 161354"/>
                                <a:gd name="connsiteY11" fmla="*/ 177888 h 208331"/>
                                <a:gd name="connsiteX12" fmla="*/ 53596 w 161354"/>
                                <a:gd name="connsiteY12" fmla="*/ 201267 h 208331"/>
                                <a:gd name="connsiteX13" fmla="*/ 102953 w 161354"/>
                                <a:gd name="connsiteY13" fmla="*/ 207329 h 208331"/>
                                <a:gd name="connsiteX14" fmla="*/ 145383 w 161354"/>
                                <a:gd name="connsiteY14" fmla="*/ 183949 h 208331"/>
                                <a:gd name="connsiteX15" fmla="*/ 158371 w 161354"/>
                                <a:gd name="connsiteY15" fmla="*/ 138922 h 208331"/>
                                <a:gd name="connsiteX16" fmla="*/ 137590 w 161354"/>
                                <a:gd name="connsiteY16" fmla="*/ 119006 h 208331"/>
                                <a:gd name="connsiteX17" fmla="*/ 112478 w 161354"/>
                                <a:gd name="connsiteY17" fmla="*/ 126799 h 208331"/>
                                <a:gd name="connsiteX18" fmla="*/ 107283 w 161354"/>
                                <a:gd name="connsiteY18" fmla="*/ 135458 h 208331"/>
                                <a:gd name="connsiteX19" fmla="*/ 119406 w 161354"/>
                                <a:gd name="connsiteY19" fmla="*/ 167497 h 208331"/>
                                <a:gd name="connsiteX20" fmla="*/ 123735 w 161354"/>
                                <a:gd name="connsiteY20" fmla="*/ 177888 h 208331"/>
                                <a:gd name="connsiteX21" fmla="*/ 86501 w 161354"/>
                                <a:gd name="connsiteY21" fmla="*/ 190010 h 208331"/>
                                <a:gd name="connsiteX22" fmla="*/ 65719 w 161354"/>
                                <a:gd name="connsiteY22" fmla="*/ 164033 h 208331"/>
                                <a:gd name="connsiteX23" fmla="*/ 59658 w 161354"/>
                                <a:gd name="connsiteY23" fmla="*/ 128531 h 208331"/>
                                <a:gd name="connsiteX24" fmla="*/ 58792 w 161354"/>
                                <a:gd name="connsiteY24" fmla="*/ 112079 h 208331"/>
                                <a:gd name="connsiteX25" fmla="*/ 67451 w 161354"/>
                                <a:gd name="connsiteY25" fmla="*/ 104285 h 208331"/>
                                <a:gd name="connsiteX26" fmla="*/ 65719 w 161354"/>
                                <a:gd name="connsiteY26" fmla="*/ 42806 h 208331"/>
                                <a:gd name="connsiteX27" fmla="*/ 73512 w 161354"/>
                                <a:gd name="connsiteY27" fmla="*/ 23756 h 208331"/>
                                <a:gd name="connsiteX28" fmla="*/ 82172 w 161354"/>
                                <a:gd name="connsiteY28" fmla="*/ 15097 h 208331"/>
                                <a:gd name="connsiteX29" fmla="*/ 96892 w 161354"/>
                                <a:gd name="connsiteY29" fmla="*/ 16829 h 208331"/>
                                <a:gd name="connsiteX30" fmla="*/ 101221 w 161354"/>
                                <a:gd name="connsiteY30" fmla="*/ 23756 h 208331"/>
                                <a:gd name="connsiteX31" fmla="*/ 108149 w 161354"/>
                                <a:gd name="connsiteY31" fmla="*/ 48001 h 208331"/>
                                <a:gd name="connsiteX32" fmla="*/ 109881 w 161354"/>
                                <a:gd name="connsiteY32" fmla="*/ 86967 h 208331"/>
                                <a:gd name="connsiteX33" fmla="*/ 102953 w 161354"/>
                                <a:gd name="connsiteY33" fmla="*/ 93895 h 208331"/>
                                <a:gd name="connsiteX34" fmla="*/ 85635 w 161354"/>
                                <a:gd name="connsiteY34" fmla="*/ 93895 h 208331"/>
                                <a:gd name="connsiteX35" fmla="*/ 82172 w 161354"/>
                                <a:gd name="connsiteY35" fmla="*/ 93895 h 208331"/>
                                <a:gd name="connsiteX36" fmla="*/ 67451 w 161354"/>
                                <a:gd name="connsiteY36" fmla="*/ 93895 h 208331"/>
                                <a:gd name="connsiteX37" fmla="*/ 61390 w 161354"/>
                                <a:gd name="connsiteY37" fmla="*/ 87833 h 208331"/>
                                <a:gd name="connsiteX38" fmla="*/ 65719 w 161354"/>
                                <a:gd name="connsiteY38" fmla="*/ 42806 h 2083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61354" h="208331">
                                  <a:moveTo>
                                    <a:pt x="67451" y="104285"/>
                                  </a:moveTo>
                                  <a:cubicBezTo>
                                    <a:pt x="91697" y="104285"/>
                                    <a:pt x="116808" y="104285"/>
                                    <a:pt x="141053" y="103420"/>
                                  </a:cubicBezTo>
                                  <a:cubicBezTo>
                                    <a:pt x="145383" y="103420"/>
                                    <a:pt x="149712" y="103420"/>
                                    <a:pt x="154042" y="103420"/>
                                  </a:cubicBezTo>
                                  <a:cubicBezTo>
                                    <a:pt x="159237" y="103420"/>
                                    <a:pt x="160103" y="101688"/>
                                    <a:pt x="160969" y="96492"/>
                                  </a:cubicBezTo>
                                  <a:cubicBezTo>
                                    <a:pt x="160969" y="93895"/>
                                    <a:pt x="161835" y="90431"/>
                                    <a:pt x="160969" y="87833"/>
                                  </a:cubicBezTo>
                                  <a:cubicBezTo>
                                    <a:pt x="160103" y="68783"/>
                                    <a:pt x="155774" y="49733"/>
                                    <a:pt x="146249" y="32415"/>
                                  </a:cubicBezTo>
                                  <a:cubicBezTo>
                                    <a:pt x="141919" y="23756"/>
                                    <a:pt x="135858" y="16829"/>
                                    <a:pt x="127199" y="11633"/>
                                  </a:cubicBezTo>
                                  <a:cubicBezTo>
                                    <a:pt x="112478" y="2974"/>
                                    <a:pt x="96892" y="-1355"/>
                                    <a:pt x="79574" y="376"/>
                                  </a:cubicBezTo>
                                  <a:cubicBezTo>
                                    <a:pt x="60524" y="2108"/>
                                    <a:pt x="44072" y="9035"/>
                                    <a:pt x="30217" y="23756"/>
                                  </a:cubicBezTo>
                                  <a:cubicBezTo>
                                    <a:pt x="17228" y="37611"/>
                                    <a:pt x="7703" y="53197"/>
                                    <a:pt x="4240" y="73113"/>
                                  </a:cubicBezTo>
                                  <a:cubicBezTo>
                                    <a:pt x="-90" y="93895"/>
                                    <a:pt x="-1822" y="114676"/>
                                    <a:pt x="2508" y="136324"/>
                                  </a:cubicBezTo>
                                  <a:cubicBezTo>
                                    <a:pt x="5971" y="151910"/>
                                    <a:pt x="12899" y="165765"/>
                                    <a:pt x="22424" y="177888"/>
                                  </a:cubicBezTo>
                                  <a:cubicBezTo>
                                    <a:pt x="31083" y="188279"/>
                                    <a:pt x="41474" y="196938"/>
                                    <a:pt x="53596" y="201267"/>
                                  </a:cubicBezTo>
                                  <a:cubicBezTo>
                                    <a:pt x="69183" y="207329"/>
                                    <a:pt x="85635" y="209926"/>
                                    <a:pt x="102953" y="207329"/>
                                  </a:cubicBezTo>
                                  <a:cubicBezTo>
                                    <a:pt x="120272" y="204731"/>
                                    <a:pt x="134992" y="197804"/>
                                    <a:pt x="145383" y="183949"/>
                                  </a:cubicBezTo>
                                  <a:cubicBezTo>
                                    <a:pt x="155774" y="170960"/>
                                    <a:pt x="160103" y="155374"/>
                                    <a:pt x="158371" y="138922"/>
                                  </a:cubicBezTo>
                                  <a:cubicBezTo>
                                    <a:pt x="157506" y="128531"/>
                                    <a:pt x="147981" y="119872"/>
                                    <a:pt x="137590" y="119006"/>
                                  </a:cubicBezTo>
                                  <a:cubicBezTo>
                                    <a:pt x="128065" y="118140"/>
                                    <a:pt x="120272" y="121603"/>
                                    <a:pt x="112478" y="126799"/>
                                  </a:cubicBezTo>
                                  <a:cubicBezTo>
                                    <a:pt x="109881" y="128531"/>
                                    <a:pt x="108149" y="131994"/>
                                    <a:pt x="107283" y="135458"/>
                                  </a:cubicBezTo>
                                  <a:cubicBezTo>
                                    <a:pt x="103819" y="148447"/>
                                    <a:pt x="106417" y="160569"/>
                                    <a:pt x="119406" y="167497"/>
                                  </a:cubicBezTo>
                                  <a:cubicBezTo>
                                    <a:pt x="124601" y="170095"/>
                                    <a:pt x="125467" y="172692"/>
                                    <a:pt x="123735" y="177888"/>
                                  </a:cubicBezTo>
                                  <a:cubicBezTo>
                                    <a:pt x="117674" y="196938"/>
                                    <a:pt x="101221" y="200401"/>
                                    <a:pt x="86501" y="190010"/>
                                  </a:cubicBezTo>
                                  <a:cubicBezTo>
                                    <a:pt x="76976" y="183949"/>
                                    <a:pt x="70049" y="175290"/>
                                    <a:pt x="65719" y="164033"/>
                                  </a:cubicBezTo>
                                  <a:cubicBezTo>
                                    <a:pt x="61390" y="152776"/>
                                    <a:pt x="59658" y="140654"/>
                                    <a:pt x="59658" y="128531"/>
                                  </a:cubicBezTo>
                                  <a:cubicBezTo>
                                    <a:pt x="59658" y="123335"/>
                                    <a:pt x="57926" y="118140"/>
                                    <a:pt x="58792" y="112079"/>
                                  </a:cubicBezTo>
                                  <a:cubicBezTo>
                                    <a:pt x="60524" y="105151"/>
                                    <a:pt x="61390" y="104285"/>
                                    <a:pt x="67451" y="104285"/>
                                  </a:cubicBezTo>
                                  <a:close/>
                                  <a:moveTo>
                                    <a:pt x="65719" y="42806"/>
                                  </a:moveTo>
                                  <a:cubicBezTo>
                                    <a:pt x="67451" y="35879"/>
                                    <a:pt x="70049" y="29817"/>
                                    <a:pt x="73512" y="23756"/>
                                  </a:cubicBezTo>
                                  <a:cubicBezTo>
                                    <a:pt x="75244" y="20292"/>
                                    <a:pt x="77842" y="16829"/>
                                    <a:pt x="82172" y="15097"/>
                                  </a:cubicBezTo>
                                  <a:cubicBezTo>
                                    <a:pt x="87367" y="11633"/>
                                    <a:pt x="92562" y="13365"/>
                                    <a:pt x="96892" y="16829"/>
                                  </a:cubicBezTo>
                                  <a:cubicBezTo>
                                    <a:pt x="98624" y="18561"/>
                                    <a:pt x="100356" y="21158"/>
                                    <a:pt x="101221" y="23756"/>
                                  </a:cubicBezTo>
                                  <a:cubicBezTo>
                                    <a:pt x="104685" y="31549"/>
                                    <a:pt x="107283" y="39342"/>
                                    <a:pt x="108149" y="48001"/>
                                  </a:cubicBezTo>
                                  <a:cubicBezTo>
                                    <a:pt x="109015" y="60990"/>
                                    <a:pt x="109881" y="73978"/>
                                    <a:pt x="109881" y="86967"/>
                                  </a:cubicBezTo>
                                  <a:cubicBezTo>
                                    <a:pt x="109881" y="93029"/>
                                    <a:pt x="108149" y="93895"/>
                                    <a:pt x="102953" y="93895"/>
                                  </a:cubicBezTo>
                                  <a:cubicBezTo>
                                    <a:pt x="96892" y="93895"/>
                                    <a:pt x="89965" y="94760"/>
                                    <a:pt x="85635" y="93895"/>
                                  </a:cubicBezTo>
                                  <a:cubicBezTo>
                                    <a:pt x="83903" y="93895"/>
                                    <a:pt x="83903" y="93895"/>
                                    <a:pt x="82172" y="93895"/>
                                  </a:cubicBezTo>
                                  <a:cubicBezTo>
                                    <a:pt x="75244" y="93029"/>
                                    <a:pt x="73512" y="93895"/>
                                    <a:pt x="67451" y="93895"/>
                                  </a:cubicBezTo>
                                  <a:cubicBezTo>
                                    <a:pt x="62256" y="93895"/>
                                    <a:pt x="61390" y="93895"/>
                                    <a:pt x="61390" y="87833"/>
                                  </a:cubicBezTo>
                                  <a:cubicBezTo>
                                    <a:pt x="61390" y="73113"/>
                                    <a:pt x="63121" y="57526"/>
                                    <a:pt x="65719" y="42806"/>
                                  </a:cubicBezTo>
                                  <a:close/>
                                </a:path>
                              </a:pathLst>
                            </a:custGeom>
                            <a:grpFill/>
                            <a:ln w="8653" cap="flat">
                              <a:noFill/>
                              <a:prstDash val="solid"/>
                              <a:miter/>
                            </a:ln>
                          </wps:spPr>
                          <wps:bodyPr rtlCol="0" anchor="ctr"/>
                        </wps:wsp>
                      </wpg:grpSp>
                      <wps:wsp>
                        <wps:cNvPr id="884899194" name="Oval 884899194"/>
                        <wps:cNvSpPr/>
                        <wps:spPr>
                          <a:xfrm>
                            <a:off x="8874077" y="5261451"/>
                            <a:ext cx="65564" cy="65564"/>
                          </a:xfrm>
                          <a:prstGeom prst="ellipse">
                            <a:avLst/>
                          </a:prstGeom>
                          <a:solidFill>
                            <a:srgbClr val="353232"/>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0F2EA53" id="Group 12" o:spid="_x0000_s1026" style="position:absolute;margin-left:632.85pt;margin-top:390.8pt;width:97.15pt;height:28.7pt;z-index:251699712" coordorigin="79010,50201" coordsize="10386,30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">
                <v:group id="Graphic 6" o:spid="_x0000_s1027" style="position:absolute;left:79010;top:50201;width:9416;height:3041" coordorigin="79010,50201" coordsize="9416,3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">
                  <v:shape id="Freeform 1947645787" o:spid="_x0000_s1028" style="position:absolute;left:79010;top:50201;width:1922;height:3039;visibility:visible;mso-wrap-style:square;v-text-anchor:middle" coordsize="192231,3039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" path="m187036,288348v-12988,-866,-19050,-7793,-19050,-20782l167986,202623v,-8659,-865,-16453,,-25112c168852,162791,167986,147205,167986,132484v,-1732,,-4330,,-6061c168852,105641,169718,84859,168852,64077v,-4329,,-8659,,-12122c169718,43295,167986,35502,168852,26843v,-6927,,-13854,,-20782c167986,,167121,,161925,v-1732,,-2598,,-4330,866c140277,7793,122093,9525,103909,8659v-4329,,-9525,,-13854,c86591,8659,85725,10391,85725,12989v-866,4329,866,6061,5195,6061c96982,19050,102177,21648,107373,24245v3463,1732,6061,4330,6061,8659c114300,40698,113434,48491,114300,56284v866,6062,,12989,,19050c115166,87457,112568,100445,114300,113434v,866,,1732,-1732,2598c111702,116898,110836,116032,109105,115166v-1732,-1732,-4330,-4330,-6062,-6927c97848,103043,91786,99580,83993,97848,64943,93518,48491,99580,33770,109971v-1731,865,-2597,1731,-3463,2597c21648,121227,13855,129886,10391,142009v,1732,-1732,2598,-1732,4330c4330,157596,866,168852,,180109v,9525,,19050,,27709c,221673,2598,234661,6061,248516v5196,19050,16453,33770,32039,45027c49357,301336,62345,303934,75334,303934v10391,,18184,-4330,24246,-11257c104775,286616,109970,279689,113434,271896v866,-1732,1732,-2598,2598,-1732c117764,270164,117764,271896,117764,272761r,19050c117764,295275,119495,297873,122959,298739v3464,865,6061,1732,10391,1732l182707,300471v1732,,4329,,6061,-867c191366,298739,192232,296141,192232,293543v-866,-4329,-3464,-5195,-5196,-5195xm115166,220807v-2598,15586,-6061,32039,-12123,46759c100446,273627,96982,277957,92652,282286v-3463,2598,-6927,3464,-11257,1732c75334,282286,71870,277957,69273,272761v-4330,-9524,-7793,-19915,-8659,-30306c58882,228600,58016,214745,58016,200891v,-9525,,-18184,1732,-26843c61480,163657,61480,154132,63211,143741v866,-7793,3464,-14720,7794,-21648c73602,116898,78798,113434,83127,110836v1732,-1732,4330,-865,6062,c92652,111702,96116,113434,98714,116032v10391,11257,16452,25111,16452,39832c115166,165388,116898,174048,116898,182707v-1732,13854,,25977,-1732,38100xe" filled="f" stroked="f" strokeweight=".24036mm">
                    <v:stroke joinstyle="miter"/>
                    <v:path arrowok="t" o:connecttype="custom" o:connectlocs="187036,288348;167986,267566;167986,202623;167986,177511;167986,132484;167986,126423;168852,64077;168852,51955;168852,26843;168852,6061;161925,0;157595,866;103909,8659;90055,8659;85725,12989;90920,19050;107373,24245;113434,32904;114300,56284;114300,75334;114300,113434;112568,116032;109105,115166;103043,108239;83993,97848;33770,109971;30307,112568;10391,142009;8659,146339;0,180109;0,207818;6061,248516;38100,293543;75334,303934;99580,292677;113434,271896;116032,270164;117764,272761;117764,291811;122959,298739;133350,300471;182707,300471;188768,299604;192232,293543;187036,288348;115166,220807;103043,267566;92652,282286;81395,284018;69273,272761;60614,242455;58016,200891;59748,174048;63211,143741;71005,122093;83127,110836;89189,110836;98714,116032;115166,155864;116898,182707;115166,220807" o:connectangles="0,0,0,0,0,0,0,0,0,0,0,0,0,0,0,0,0,0,0,0,0,0,0,0,0,0,0,0,0,0,0,0,0,0,0,0,0,0,0,0,0,0,0,0,0,0,0,0,0,0,0,0,0,0,0,0,0,0,0,0,0"/>
                  </v:shape>
                  <v:shape id="Freeform 2021108889" o:spid="_x0000_s1029" style="position:absolute;left:80976;top:51159;width:1614;height:2083;visibility:visible;mso-wrap-style:square;v-text-anchor:middle" coordsize="161354,208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" path="m67451,104285v24245,,49357,,73602,-865c145383,103420,149712,103420,154042,103420v5195,,6061,-1732,6927,-6928c160969,93895,161835,90431,160969,87833,160103,68783,155774,49733,146249,32415,141919,23756,135858,16829,127199,11633,112478,2974,96892,-1355,79574,376,60524,2108,44072,9035,30217,23756,17228,37611,7703,53197,4240,73113,-90,93895,-1822,114676,2508,136324v3463,15586,10391,29441,19916,41564c31083,188279,41474,196938,53596,201267v15587,6062,32039,8659,49357,6062c120272,204731,134992,197804,145383,183949v10391,-12989,14720,-28575,12989,-45027c157506,128531,147981,119872,137590,119006v-9525,-866,-17318,2597,-25112,7793c109881,128531,108149,131994,107283,135458v-3464,12989,-866,25111,12123,32039c124601,170095,125467,172692,123735,177888v-6061,19050,-22514,22513,-37234,12122c76976,183949,70049,175290,65719,164033,61390,152776,59658,140654,59658,128531v,-5196,-1732,-10391,-866,-16452c60524,105151,61390,104285,67451,104285xm65719,42806v1732,-6927,4330,-12989,7794,-19050c75244,20292,77842,16829,82172,15097v5195,-3464,10390,-1732,14720,1732c98624,18561,100356,21158,101221,23756v3464,7793,6062,15586,6928,24245c109015,60990,109881,73978,109881,86967v,6062,-1732,6928,-6928,6928c96892,93895,89965,94760,85635,93895v-1732,,-1732,,-3463,c75244,93029,73513,93895,67451,93895v-5195,,-6061,,-6061,-6062c61390,73113,62256,57526,65719,42806xe" filled="f" stroked="f" strokeweight=".24036mm">
                    <v:stroke joinstyle="miter"/>
                    <v:path arrowok="t" o:connecttype="custom" o:connectlocs="67451,104285;141053,103420;154042,103420;160969,96492;160969,87833;146249,32415;127199,11633;79574,376;30217,23756;4240,73113;2508,136324;22424,177888;53596,201267;102953,207329;145383,183949;158372,138922;137590,119006;112478,126799;107283,135458;119406,167497;123735,177888;86501,190010;65719,164033;59658,128531;58792,112079;67451,104285;65719,42806;73513,23756;82172,15097;96892,16829;101221,23756;108149,48001;109881,86967;102953,93895;85635,93895;82172,93895;67451,93895;61390,87833;65719,42806" o:connectangles="0,0,0,0,0,0,0,0,0,0,0,0,0,0,0,0,0,0,0,0,0,0,0,0,0,0,0,0,0,0,0,0,0,0,0,0,0,0,0"/>
                  </v:shape>
                  <v:shape id="Freeform 2111096137" o:spid="_x0000_s1030" style="position:absolute;left:82655;top:50207;width:1056;height:2982;visibility:visible;mso-wrap-style:square;v-text-anchor:middle" coordsize="105640,2981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" path="m105641,292937v,2598,-1732,4330,-4330,4330c92652,297267,84859,298133,77066,297267v-3464,,-6927,,-10391,c60614,298133,54552,297267,48491,297267v-13855,,-26843,-866,-40698,866l6061,298133v-1731,,-4329,,-5195,-3464c866,292071,1732,289474,5196,288608v865,,2597,,4329,-866c12989,287742,15586,286876,19050,285144v5195,-2598,7793,-6927,7793,-12989c26843,263496,26843,255703,26843,247044v,-2598,,-5195,-866,-7793c25977,238385,25111,237519,25977,237519v1732,-10391,-1732,-20782,866,-31172c25111,177771,25977,150062,25977,122353v,-27709,,-56284,,-83993c25977,35762,25977,34030,25111,31433,24245,25371,20782,21907,14720,21042,11257,20176,7793,19310,4330,18444,2598,18444,,16712,,14115,,11517,1732,10651,4330,9785v3463,-866,6927,,10390,c22514,9785,29441,9785,37234,8919,46759,7187,56284,5456,64943,1992v866,,1732,-866,2598,-866c75334,-1472,77066,260,77932,8053v,5195,,10391,,14721c77066,47885,77066,72131,77066,97242v866,25111,,50222,,75334c77066,184699,77932,197687,77932,209810v,2598,,5196,-866,7793c77066,219335,76200,220201,76200,221933v3463,15586,866,31172,1732,46759l77932,270424v,10391,6927,17318,18184,17318l100446,287742v3463,866,5195,2597,5195,5195xe" filled="f" stroked="f" strokeweight=".24036mm">
                    <v:stroke joinstyle="miter"/>
                    <v:path arrowok="t" o:connecttype="custom" o:connectlocs="105641,292937;101311,297267;77066,297267;66675,297267;48491,297267;7793,298133;6061,298133;866,294669;5196,288608;9525,287742;19050,285144;26843,272155;26843,247044;25977,239251;25977,237519;26843,206347;25977,122353;25977,38360;25111,31433;14720,21042;4330,18444;0,14115;4330,9785;14720,9785;37234,8919;64943,1992;67541,1126;77932,8053;77932,22774;77066,97242;77066,172576;77932,209810;77066,217603;76200,221933;77932,268692;77932,270424;96116,287742;100446,287742;105641,292937" o:connectangles="0,0,0,0,0,0,0,0,0,0,0,0,0,0,0,0,0,0,0,0,0,0,0,0,0,0,0,0,0,0,0,0,0,0,0,0,0,0,0"/>
                  </v:shape>
                  <v:shape id="Freeform 1516999755" o:spid="_x0000_s1031" style="position:absolute;left:83764;top:51159;width:1614;height:2083;visibility:visible;mso-wrap-style:square;v-text-anchor:middle" coordsize="161354,208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" path="m67451,104285v24245,,49357,,73602,-865c145383,103420,149712,103420,154042,103420v5195,,6061,-1732,6927,-6928c160969,93895,161835,90431,160969,87833,160103,68783,155774,49733,146249,32415,141919,23756,135858,16829,127199,11633,112478,2974,96892,-1355,79574,376,60524,2108,44071,9035,30217,23756,17228,37611,7703,53197,4240,73113,-90,93895,-1822,114676,2508,136324v3464,15586,10391,29441,19916,41564c31083,188279,41474,196938,53597,201267v15586,6062,32038,8659,49356,6062c120271,204731,134992,197804,145383,183949v10391,-12989,14720,-28575,12989,-45027c157506,128531,147981,119872,137590,119006v-9525,-866,-17319,2597,-25112,7793c109881,128531,108149,131994,107283,135458v-3464,12989,-866,25111,12123,32039c124601,170095,125467,172692,123735,177888v-6061,19050,-22513,22513,-37234,12122c76976,183949,70049,175290,65719,164033,61390,152776,59658,140654,59658,128531v,-5196,-1732,-10391,-866,-16452c60524,105151,61390,104285,67451,104285xm65719,42806v1732,-6927,4330,-12989,7793,-19050c75244,20292,77842,16829,82171,15097v5196,-3464,10391,-1732,14721,1732c98624,18561,100356,21158,101222,23756v3463,7793,6061,15586,6927,24245c109015,60990,109881,73978,109881,86967v,6062,-1732,6928,-6928,6928c96892,93895,89965,94760,85635,93895v-1732,,-1732,,-3464,c75244,93029,73512,93895,67451,93895v-5195,,-6061,,-6061,-6062c61390,73113,62256,57526,65719,42806xe" filled="f" stroked="f" strokeweight=".24036mm">
                    <v:stroke joinstyle="miter"/>
                    <v:path arrowok="t" o:connecttype="custom" o:connectlocs="67451,104285;141053,103420;154042,103420;160969,96492;160969,87833;146249,32415;127199,11633;79574,376;30217,23756;4240,73113;2508,136324;22424,177888;53597,201267;102953,207329;145383,183949;158372,138922;137590,119006;112478,126799;107283,135458;119406,167497;123735,177888;86501,190010;65719,164033;59658,128531;58792,112079;67451,104285;65719,42806;73512,23756;82171,15097;96892,16829;101222,23756;108149,48001;109881,86967;102953,93895;85635,93895;82171,93895;67451,93895;61390,87833;65719,42806" o:connectangles="0,0,0,0,0,0,0,0,0,0,0,0,0,0,0,0,0,0,0,0,0,0,0,0,0,0,0,0,0,0,0,0,0,0,0,0,0,0,0"/>
                  </v:shape>
                  <v:shape id="Freeform 1535708224" o:spid="_x0000_s1032" style="position:absolute;left:85457;top:50573;width:1276;height:2667;visibility:visible;mso-wrap-style:square;v-text-anchor:middle" coordsize="127628,266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" path="m118103,232930v-866,4329,-3463,6927,-4329,11256c105981,259773,92992,265834,76540,266700v-11257,,-21648,-1731,-31173,-9525c34110,248516,28915,236393,28915,221673v-1732,-17318,-866,-34636,-866,-51954c28049,155864,26317,142875,28049,129021v866,-6927,866,-12989,,-19916c27183,100446,28915,91787,28915,82261v,-6061,-866,-7792,-6928,-7792c16792,74469,12462,74469,7267,74469v-1732,,-4330,,-5195,-1732c340,71005,-526,69273,340,67541v866,-1732,1732,-3464,4329,-3464c19390,62346,31513,56284,41903,46759,50562,38966,56624,29441,61819,19916,64417,14721,66149,9525,68746,4330,70478,,72210,,75674,v3464,866,5195,1732,5195,6061c80869,21648,80869,37234,80869,53686v,8660,,8660,8659,9525l101651,63211v4330,,8659,,12123,c116371,63211,119835,63211,122433,64943v1732,1732,2598,3464,1732,6062c123299,73602,121567,75334,119835,75334v-7793,,-15586,866,-22513,c92992,74469,88663,76200,85199,76200v-2598,,-3464,1732,-4330,4329c80869,82261,80869,84859,80869,86591v,15586,,30307,,45893c80869,138545,80869,143741,80869,148936v,17319,,33771,866,51089c81735,206086,81735,212148,81735,219075v,4329,866,8659,1732,12989c85199,238991,90394,243321,96456,242455v4329,-866,6061,-2598,8659,-6062c110310,229466,112908,220807,113774,212148v1732,-9525,1732,-19050,3463,-29441c117237,180109,117237,176646,121567,176646v4330,,6061,1732,6061,6061c125897,200025,123299,216477,118103,232930xe" filled="f" stroked="f" strokeweight=".24036mm">
                    <v:stroke joinstyle="miter"/>
                    <v:path arrowok="t" o:connecttype="custom" o:connectlocs="118103,232930;113774,244186;76540,266700;45367,257175;28915,221673;28049,169719;28049,129021;28049,109105;28915,82261;21987,74469;7267,74469;2072,72737;340,67541;4669,64077;41903,46759;61819,19916;68746,4330;75674,0;80869,6061;80869,53686;89528,63211;101651,63211;113774,63211;122433,64943;124165,71005;119835,75334;97322,75334;85199,76200;80869,80529;80869,86591;80869,132484;80869,148936;81735,200025;81735,219075;83467,232064;96456,242455;105115,236393;113774,212148;117237,182707;121567,176646;127628,182707;118103,232930" o:connectangles="0,0,0,0,0,0,0,0,0,0,0,0,0,0,0,0,0,0,0,0,0,0,0,0,0,0,0,0,0,0,0,0,0,0,0,0,0,0,0,0,0,0"/>
                  </v:shape>
                  <v:shape id="Freeform 325830949" o:spid="_x0000_s1033" style="position:absolute;left:86812;top:51159;width:1614;height:2083;visibility:visible;mso-wrap-style:square;v-text-anchor:middle" coordsize="161354,208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" path="m67451,104285v24246,,49357,,73602,-865c145383,103420,149712,103420,154042,103420v5195,,6061,-1732,6927,-6928c160969,93895,161835,90431,160969,87833,160103,68783,155774,49733,146249,32415,141919,23756,135858,16829,127199,11633,112478,2974,96892,-1355,79574,376,60524,2108,44072,9035,30217,23756,17228,37611,7703,53197,4240,73113,-90,93895,-1822,114676,2508,136324v3463,15586,10391,29441,19916,41564c31083,188279,41474,196938,53596,201267v15587,6062,32039,8659,49357,6062c120272,204731,134992,197804,145383,183949v10391,-12989,14720,-28575,12988,-45027c157506,128531,147981,119872,137590,119006v-9525,-866,-17318,2597,-25112,7793c109881,128531,108149,131994,107283,135458v-3464,12989,-866,25111,12123,32039c124601,170095,125467,172692,123735,177888v-6061,19050,-22514,22513,-37234,12122c76976,183949,70049,175290,65719,164033,61390,152776,59658,140654,59658,128531v,-5196,-1732,-10391,-866,-16452c60524,105151,61390,104285,67451,104285xm65719,42806v1732,-6927,4330,-12989,7793,-19050c75244,20292,77842,16829,82172,15097v5195,-3464,10390,-1732,14720,1732c98624,18561,100356,21158,101221,23756v3464,7793,6062,15586,6928,24245c109015,60990,109881,73978,109881,86967v,6062,-1732,6928,-6928,6928c96892,93895,89965,94760,85635,93895v-1732,,-1732,,-3463,c75244,93029,73512,93895,67451,93895v-5195,,-6061,,-6061,-6062c61390,73113,63121,57526,65719,42806xe" filled="f" stroked="f" strokeweight=".24036mm">
                    <v:stroke joinstyle="miter"/>
                    <v:path arrowok="t" o:connecttype="custom" o:connectlocs="67451,104285;141053,103420;154042,103420;160969,96492;160969,87833;146249,32415;127199,11633;79574,376;30217,23756;4240,73113;2508,136324;22424,177888;53596,201267;102953,207329;145383,183949;158371,138922;137590,119006;112478,126799;107283,135458;119406,167497;123735,177888;86501,190010;65719,164033;59658,128531;58792,112079;67451,104285;65719,42806;73512,23756;82172,15097;96892,16829;101221,23756;108149,48001;109881,86967;102953,93895;85635,93895;82172,93895;67451,93895;61390,87833;65719,42806" o:connectangles="0,0,0,0,0,0,0,0,0,0,0,0,0,0,0,0,0,0,0,0,0,0,0,0,0,0,0,0,0,0,0,0,0,0,0,0,0,0,0"/>
                  </v:shape>
                </v:group>
                <v:oval id="Oval 884899194" o:spid="_x0000_s1034" style="position:absolute;left:88740;top:52614;width:656;height:6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" fillcolor="#353232" stroked="f" strokeweight="2pt"/>
              </v:group>
            </w:pict>
          </mc:Fallback>
        </mc:AlternateContent>
      </w:r>
      <w:r>
        <w:rPr>
          <w:b/>
          <w:noProof/>
          <w:color w:val="A6A6A6" w:themeColor="background1" w:themeShade="A6"/>
          <w:sz w:val="32"/>
          <w:szCs w:val="44"/>
        </w:rPr>
        <mc:AlternateContent>
          <mc:Choice Requires="wpg">
            <w:drawing>
              <wp:anchor distT="0" distB="0" distL="114300" distR="114300" simplePos="0" relativeHeight="251677184" behindDoc="0" locked="0" layoutInCell="1" allowOverlap="1" wp14:anchorId="6C32DC58" wp14:editId="6D1E094B">
                <wp:simplePos x="0" y="0"/>
                <wp:positionH relativeFrom="column">
                  <wp:posOffset>3019425</wp:posOffset>
                </wp:positionH>
                <wp:positionV relativeFrom="paragraph">
                  <wp:posOffset>4946650</wp:posOffset>
                </wp:positionV>
                <wp:extent cx="1668780" cy="464820"/>
                <wp:effectExtent l="0" t="0" r="0" b="5080"/>
                <wp:wrapNone/>
                <wp:docPr id="1253640355" name="Group 11"/>
                <wp:cNvGraphicFramePr/>
                <a:graphic xmlns:a="http://schemas.openxmlformats.org/drawingml/2006/main">
                  <a:graphicData uri="http://schemas.microsoft.com/office/word/2010/wordprocessingGroup">
                    <wpg:wgp>
                      <wpg:cNvGrpSpPr/>
                      <wpg:grpSpPr>
                        <a:xfrm>
                          <a:off x="0" y="0"/>
                          <a:ext cx="1668780" cy="464820"/>
                          <a:chOff x="2798377" y="5004279"/>
                          <a:chExt cx="1404823" cy="391391"/>
                        </a:xfrm>
                      </wpg:grpSpPr>
                      <wps:wsp>
                        <wps:cNvPr id="926459177" name="Freeform 926459177"/>
                        <wps:cNvSpPr/>
                        <wps:spPr>
                          <a:xfrm>
                            <a:off x="2798377" y="5004279"/>
                            <a:ext cx="1311852" cy="391391"/>
                          </a:xfrm>
                          <a:custGeom>
                            <a:avLst/>
                            <a:gdLst>
                              <a:gd name="connsiteX0" fmla="*/ 192232 w 1311852"/>
                              <a:gd name="connsiteY0" fmla="*/ 292677 h 391391"/>
                              <a:gd name="connsiteX1" fmla="*/ 188768 w 1311852"/>
                              <a:gd name="connsiteY1" fmla="*/ 298739 h 391391"/>
                              <a:gd name="connsiteX2" fmla="*/ 182707 w 1311852"/>
                              <a:gd name="connsiteY2" fmla="*/ 299605 h 391391"/>
                              <a:gd name="connsiteX3" fmla="*/ 133350 w 1311852"/>
                              <a:gd name="connsiteY3" fmla="*/ 299605 h 391391"/>
                              <a:gd name="connsiteX4" fmla="*/ 122959 w 1311852"/>
                              <a:gd name="connsiteY4" fmla="*/ 297873 h 391391"/>
                              <a:gd name="connsiteX5" fmla="*/ 117764 w 1311852"/>
                              <a:gd name="connsiteY5" fmla="*/ 290946 h 391391"/>
                              <a:gd name="connsiteX6" fmla="*/ 117764 w 1311852"/>
                              <a:gd name="connsiteY6" fmla="*/ 272761 h 391391"/>
                              <a:gd name="connsiteX7" fmla="*/ 116032 w 1311852"/>
                              <a:gd name="connsiteY7" fmla="*/ 270164 h 391391"/>
                              <a:gd name="connsiteX8" fmla="*/ 113434 w 1311852"/>
                              <a:gd name="connsiteY8" fmla="*/ 271895 h 391391"/>
                              <a:gd name="connsiteX9" fmla="*/ 99580 w 1311852"/>
                              <a:gd name="connsiteY9" fmla="*/ 292677 h 391391"/>
                              <a:gd name="connsiteX10" fmla="*/ 75334 w 1311852"/>
                              <a:gd name="connsiteY10" fmla="*/ 303934 h 391391"/>
                              <a:gd name="connsiteX11" fmla="*/ 38100 w 1311852"/>
                              <a:gd name="connsiteY11" fmla="*/ 293543 h 391391"/>
                              <a:gd name="connsiteX12" fmla="*/ 6061 w 1311852"/>
                              <a:gd name="connsiteY12" fmla="*/ 248516 h 391391"/>
                              <a:gd name="connsiteX13" fmla="*/ 0 w 1311852"/>
                              <a:gd name="connsiteY13" fmla="*/ 207818 h 391391"/>
                              <a:gd name="connsiteX14" fmla="*/ 0 w 1311852"/>
                              <a:gd name="connsiteY14" fmla="*/ 180109 h 391391"/>
                              <a:gd name="connsiteX15" fmla="*/ 8659 w 1311852"/>
                              <a:gd name="connsiteY15" fmla="*/ 146339 h 391391"/>
                              <a:gd name="connsiteX16" fmla="*/ 10391 w 1311852"/>
                              <a:gd name="connsiteY16" fmla="*/ 142009 h 391391"/>
                              <a:gd name="connsiteX17" fmla="*/ 30307 w 1311852"/>
                              <a:gd name="connsiteY17" fmla="*/ 112568 h 391391"/>
                              <a:gd name="connsiteX18" fmla="*/ 33771 w 1311852"/>
                              <a:gd name="connsiteY18" fmla="*/ 109971 h 391391"/>
                              <a:gd name="connsiteX19" fmla="*/ 83993 w 1311852"/>
                              <a:gd name="connsiteY19" fmla="*/ 97848 h 391391"/>
                              <a:gd name="connsiteX20" fmla="*/ 103043 w 1311852"/>
                              <a:gd name="connsiteY20" fmla="*/ 108239 h 391391"/>
                              <a:gd name="connsiteX21" fmla="*/ 109105 w 1311852"/>
                              <a:gd name="connsiteY21" fmla="*/ 115166 h 391391"/>
                              <a:gd name="connsiteX22" fmla="*/ 112568 w 1311852"/>
                              <a:gd name="connsiteY22" fmla="*/ 116032 h 391391"/>
                              <a:gd name="connsiteX23" fmla="*/ 114300 w 1311852"/>
                              <a:gd name="connsiteY23" fmla="*/ 113434 h 391391"/>
                              <a:gd name="connsiteX24" fmla="*/ 114300 w 1311852"/>
                              <a:gd name="connsiteY24" fmla="*/ 75334 h 391391"/>
                              <a:gd name="connsiteX25" fmla="*/ 114300 w 1311852"/>
                              <a:gd name="connsiteY25" fmla="*/ 56284 h 391391"/>
                              <a:gd name="connsiteX26" fmla="*/ 113434 w 1311852"/>
                              <a:gd name="connsiteY26" fmla="*/ 32904 h 391391"/>
                              <a:gd name="connsiteX27" fmla="*/ 107373 w 1311852"/>
                              <a:gd name="connsiteY27" fmla="*/ 24245 h 391391"/>
                              <a:gd name="connsiteX28" fmla="*/ 90920 w 1311852"/>
                              <a:gd name="connsiteY28" fmla="*/ 19050 h 391391"/>
                              <a:gd name="connsiteX29" fmla="*/ 85725 w 1311852"/>
                              <a:gd name="connsiteY29" fmla="*/ 12989 h 391391"/>
                              <a:gd name="connsiteX30" fmla="*/ 90055 w 1311852"/>
                              <a:gd name="connsiteY30" fmla="*/ 8659 h 391391"/>
                              <a:gd name="connsiteX31" fmla="*/ 103909 w 1311852"/>
                              <a:gd name="connsiteY31" fmla="*/ 8659 h 391391"/>
                              <a:gd name="connsiteX32" fmla="*/ 157596 w 1311852"/>
                              <a:gd name="connsiteY32" fmla="*/ 866 h 391391"/>
                              <a:gd name="connsiteX33" fmla="*/ 161925 w 1311852"/>
                              <a:gd name="connsiteY33" fmla="*/ 0 h 391391"/>
                              <a:gd name="connsiteX34" fmla="*/ 168852 w 1311852"/>
                              <a:gd name="connsiteY34" fmla="*/ 6061 h 391391"/>
                              <a:gd name="connsiteX35" fmla="*/ 168852 w 1311852"/>
                              <a:gd name="connsiteY35" fmla="*/ 26843 h 391391"/>
                              <a:gd name="connsiteX36" fmla="*/ 168852 w 1311852"/>
                              <a:gd name="connsiteY36" fmla="*/ 51955 h 391391"/>
                              <a:gd name="connsiteX37" fmla="*/ 168852 w 1311852"/>
                              <a:gd name="connsiteY37" fmla="*/ 64077 h 391391"/>
                              <a:gd name="connsiteX38" fmla="*/ 167986 w 1311852"/>
                              <a:gd name="connsiteY38" fmla="*/ 126423 h 391391"/>
                              <a:gd name="connsiteX39" fmla="*/ 167986 w 1311852"/>
                              <a:gd name="connsiteY39" fmla="*/ 132484 h 391391"/>
                              <a:gd name="connsiteX40" fmla="*/ 167986 w 1311852"/>
                              <a:gd name="connsiteY40" fmla="*/ 177511 h 391391"/>
                              <a:gd name="connsiteX41" fmla="*/ 167986 w 1311852"/>
                              <a:gd name="connsiteY41" fmla="*/ 202623 h 391391"/>
                              <a:gd name="connsiteX42" fmla="*/ 167986 w 1311852"/>
                              <a:gd name="connsiteY42" fmla="*/ 267566 h 391391"/>
                              <a:gd name="connsiteX43" fmla="*/ 187036 w 1311852"/>
                              <a:gd name="connsiteY43" fmla="*/ 288348 h 391391"/>
                              <a:gd name="connsiteX44" fmla="*/ 192232 w 1311852"/>
                              <a:gd name="connsiteY44" fmla="*/ 292677 h 391391"/>
                              <a:gd name="connsiteX45" fmla="*/ 116032 w 1311852"/>
                              <a:gd name="connsiteY45" fmla="*/ 185305 h 391391"/>
                              <a:gd name="connsiteX46" fmla="*/ 114300 w 1311852"/>
                              <a:gd name="connsiteY46" fmla="*/ 158461 h 391391"/>
                              <a:gd name="connsiteX47" fmla="*/ 97848 w 1311852"/>
                              <a:gd name="connsiteY47" fmla="*/ 118630 h 391391"/>
                              <a:gd name="connsiteX48" fmla="*/ 88323 w 1311852"/>
                              <a:gd name="connsiteY48" fmla="*/ 113434 h 391391"/>
                              <a:gd name="connsiteX49" fmla="*/ 82261 w 1311852"/>
                              <a:gd name="connsiteY49" fmla="*/ 113434 h 391391"/>
                              <a:gd name="connsiteX50" fmla="*/ 70139 w 1311852"/>
                              <a:gd name="connsiteY50" fmla="*/ 124691 h 391391"/>
                              <a:gd name="connsiteX51" fmla="*/ 62346 w 1311852"/>
                              <a:gd name="connsiteY51" fmla="*/ 146339 h 391391"/>
                              <a:gd name="connsiteX52" fmla="*/ 58882 w 1311852"/>
                              <a:gd name="connsiteY52" fmla="*/ 176645 h 391391"/>
                              <a:gd name="connsiteX53" fmla="*/ 57150 w 1311852"/>
                              <a:gd name="connsiteY53" fmla="*/ 203489 h 391391"/>
                              <a:gd name="connsiteX54" fmla="*/ 59748 w 1311852"/>
                              <a:gd name="connsiteY54" fmla="*/ 245052 h 391391"/>
                              <a:gd name="connsiteX55" fmla="*/ 68407 w 1311852"/>
                              <a:gd name="connsiteY55" fmla="*/ 275359 h 391391"/>
                              <a:gd name="connsiteX56" fmla="*/ 80530 w 1311852"/>
                              <a:gd name="connsiteY56" fmla="*/ 286616 h 391391"/>
                              <a:gd name="connsiteX57" fmla="*/ 91786 w 1311852"/>
                              <a:gd name="connsiteY57" fmla="*/ 284884 h 391391"/>
                              <a:gd name="connsiteX58" fmla="*/ 102177 w 1311852"/>
                              <a:gd name="connsiteY58" fmla="*/ 270164 h 391391"/>
                              <a:gd name="connsiteX59" fmla="*/ 114300 w 1311852"/>
                              <a:gd name="connsiteY59" fmla="*/ 223404 h 391391"/>
                              <a:gd name="connsiteX60" fmla="*/ 116032 w 1311852"/>
                              <a:gd name="connsiteY60" fmla="*/ 185305 h 391391"/>
                              <a:gd name="connsiteX61" fmla="*/ 257175 w 1311852"/>
                              <a:gd name="connsiteY61" fmla="*/ 207818 h 391391"/>
                              <a:gd name="connsiteX62" fmla="*/ 258041 w 1311852"/>
                              <a:gd name="connsiteY62" fmla="*/ 224270 h 391391"/>
                              <a:gd name="connsiteX63" fmla="*/ 264102 w 1311852"/>
                              <a:gd name="connsiteY63" fmla="*/ 259773 h 391391"/>
                              <a:gd name="connsiteX64" fmla="*/ 284884 w 1311852"/>
                              <a:gd name="connsiteY64" fmla="*/ 285750 h 391391"/>
                              <a:gd name="connsiteX65" fmla="*/ 322118 w 1311852"/>
                              <a:gd name="connsiteY65" fmla="*/ 273627 h 391391"/>
                              <a:gd name="connsiteX66" fmla="*/ 317789 w 1311852"/>
                              <a:gd name="connsiteY66" fmla="*/ 263236 h 391391"/>
                              <a:gd name="connsiteX67" fmla="*/ 305666 w 1311852"/>
                              <a:gd name="connsiteY67" fmla="*/ 231198 h 391391"/>
                              <a:gd name="connsiteX68" fmla="*/ 310861 w 1311852"/>
                              <a:gd name="connsiteY68" fmla="*/ 222539 h 391391"/>
                              <a:gd name="connsiteX69" fmla="*/ 335973 w 1311852"/>
                              <a:gd name="connsiteY69" fmla="*/ 214745 h 391391"/>
                              <a:gd name="connsiteX70" fmla="*/ 356755 w 1311852"/>
                              <a:gd name="connsiteY70" fmla="*/ 234661 h 391391"/>
                              <a:gd name="connsiteX71" fmla="*/ 343766 w 1311852"/>
                              <a:gd name="connsiteY71" fmla="*/ 279689 h 391391"/>
                              <a:gd name="connsiteX72" fmla="*/ 301337 w 1311852"/>
                              <a:gd name="connsiteY72" fmla="*/ 303068 h 391391"/>
                              <a:gd name="connsiteX73" fmla="*/ 251980 w 1311852"/>
                              <a:gd name="connsiteY73" fmla="*/ 297007 h 391391"/>
                              <a:gd name="connsiteX74" fmla="*/ 220807 w 1311852"/>
                              <a:gd name="connsiteY74" fmla="*/ 273627 h 391391"/>
                              <a:gd name="connsiteX75" fmla="*/ 200891 w 1311852"/>
                              <a:gd name="connsiteY75" fmla="*/ 232064 h 391391"/>
                              <a:gd name="connsiteX76" fmla="*/ 202623 w 1311852"/>
                              <a:gd name="connsiteY76" fmla="*/ 168852 h 391391"/>
                              <a:gd name="connsiteX77" fmla="*/ 228600 w 1311852"/>
                              <a:gd name="connsiteY77" fmla="*/ 119495 h 391391"/>
                              <a:gd name="connsiteX78" fmla="*/ 277957 w 1311852"/>
                              <a:gd name="connsiteY78" fmla="*/ 96116 h 391391"/>
                              <a:gd name="connsiteX79" fmla="*/ 325582 w 1311852"/>
                              <a:gd name="connsiteY79" fmla="*/ 107373 h 391391"/>
                              <a:gd name="connsiteX80" fmla="*/ 344632 w 1311852"/>
                              <a:gd name="connsiteY80" fmla="*/ 128154 h 391391"/>
                              <a:gd name="connsiteX81" fmla="*/ 359352 w 1311852"/>
                              <a:gd name="connsiteY81" fmla="*/ 183573 h 391391"/>
                              <a:gd name="connsiteX82" fmla="*/ 359352 w 1311852"/>
                              <a:gd name="connsiteY82" fmla="*/ 192232 h 391391"/>
                              <a:gd name="connsiteX83" fmla="*/ 352425 w 1311852"/>
                              <a:gd name="connsiteY83" fmla="*/ 199159 h 391391"/>
                              <a:gd name="connsiteX84" fmla="*/ 339437 w 1311852"/>
                              <a:gd name="connsiteY84" fmla="*/ 199159 h 391391"/>
                              <a:gd name="connsiteX85" fmla="*/ 265834 w 1311852"/>
                              <a:gd name="connsiteY85" fmla="*/ 200025 h 391391"/>
                              <a:gd name="connsiteX86" fmla="*/ 257175 w 1311852"/>
                              <a:gd name="connsiteY86" fmla="*/ 207818 h 391391"/>
                              <a:gd name="connsiteX87" fmla="*/ 258907 w 1311852"/>
                              <a:gd name="connsiteY87" fmla="*/ 185305 h 391391"/>
                              <a:gd name="connsiteX88" fmla="*/ 264968 w 1311852"/>
                              <a:gd name="connsiteY88" fmla="*/ 191366 h 391391"/>
                              <a:gd name="connsiteX89" fmla="*/ 279689 w 1311852"/>
                              <a:gd name="connsiteY89" fmla="*/ 191366 h 391391"/>
                              <a:gd name="connsiteX90" fmla="*/ 283152 w 1311852"/>
                              <a:gd name="connsiteY90" fmla="*/ 191366 h 391391"/>
                              <a:gd name="connsiteX91" fmla="*/ 300471 w 1311852"/>
                              <a:gd name="connsiteY91" fmla="*/ 191366 h 391391"/>
                              <a:gd name="connsiteX92" fmla="*/ 307398 w 1311852"/>
                              <a:gd name="connsiteY92" fmla="*/ 184439 h 391391"/>
                              <a:gd name="connsiteX93" fmla="*/ 305666 w 1311852"/>
                              <a:gd name="connsiteY93" fmla="*/ 145473 h 391391"/>
                              <a:gd name="connsiteX94" fmla="*/ 298739 w 1311852"/>
                              <a:gd name="connsiteY94" fmla="*/ 121227 h 391391"/>
                              <a:gd name="connsiteX95" fmla="*/ 294409 w 1311852"/>
                              <a:gd name="connsiteY95" fmla="*/ 114300 h 391391"/>
                              <a:gd name="connsiteX96" fmla="*/ 279689 w 1311852"/>
                              <a:gd name="connsiteY96" fmla="*/ 112568 h 391391"/>
                              <a:gd name="connsiteX97" fmla="*/ 271030 w 1311852"/>
                              <a:gd name="connsiteY97" fmla="*/ 121227 h 391391"/>
                              <a:gd name="connsiteX98" fmla="*/ 263236 w 1311852"/>
                              <a:gd name="connsiteY98" fmla="*/ 140277 h 391391"/>
                              <a:gd name="connsiteX99" fmla="*/ 258907 w 1311852"/>
                              <a:gd name="connsiteY99" fmla="*/ 185305 h 391391"/>
                              <a:gd name="connsiteX100" fmla="*/ 471055 w 1311852"/>
                              <a:gd name="connsiteY100" fmla="*/ 295275 h 391391"/>
                              <a:gd name="connsiteX101" fmla="*/ 466725 w 1311852"/>
                              <a:gd name="connsiteY101" fmla="*/ 299605 h 391391"/>
                              <a:gd name="connsiteX102" fmla="*/ 442480 w 1311852"/>
                              <a:gd name="connsiteY102" fmla="*/ 299605 h 391391"/>
                              <a:gd name="connsiteX103" fmla="*/ 432089 w 1311852"/>
                              <a:gd name="connsiteY103" fmla="*/ 299605 h 391391"/>
                              <a:gd name="connsiteX104" fmla="*/ 413905 w 1311852"/>
                              <a:gd name="connsiteY104" fmla="*/ 299605 h 391391"/>
                              <a:gd name="connsiteX105" fmla="*/ 373207 w 1311852"/>
                              <a:gd name="connsiteY105" fmla="*/ 300471 h 391391"/>
                              <a:gd name="connsiteX106" fmla="*/ 371475 w 1311852"/>
                              <a:gd name="connsiteY106" fmla="*/ 300471 h 391391"/>
                              <a:gd name="connsiteX107" fmla="*/ 366280 w 1311852"/>
                              <a:gd name="connsiteY107" fmla="*/ 297007 h 391391"/>
                              <a:gd name="connsiteX108" fmla="*/ 370609 w 1311852"/>
                              <a:gd name="connsiteY108" fmla="*/ 290946 h 391391"/>
                              <a:gd name="connsiteX109" fmla="*/ 374939 w 1311852"/>
                              <a:gd name="connsiteY109" fmla="*/ 290080 h 391391"/>
                              <a:gd name="connsiteX110" fmla="*/ 384464 w 1311852"/>
                              <a:gd name="connsiteY110" fmla="*/ 287482 h 391391"/>
                              <a:gd name="connsiteX111" fmla="*/ 392257 w 1311852"/>
                              <a:gd name="connsiteY111" fmla="*/ 274493 h 391391"/>
                              <a:gd name="connsiteX112" fmla="*/ 392257 w 1311852"/>
                              <a:gd name="connsiteY112" fmla="*/ 249382 h 391391"/>
                              <a:gd name="connsiteX113" fmla="*/ 391391 w 1311852"/>
                              <a:gd name="connsiteY113" fmla="*/ 241589 h 391391"/>
                              <a:gd name="connsiteX114" fmla="*/ 391391 w 1311852"/>
                              <a:gd name="connsiteY114" fmla="*/ 239857 h 391391"/>
                              <a:gd name="connsiteX115" fmla="*/ 392257 w 1311852"/>
                              <a:gd name="connsiteY115" fmla="*/ 208684 h 391391"/>
                              <a:gd name="connsiteX116" fmla="*/ 391391 w 1311852"/>
                              <a:gd name="connsiteY116" fmla="*/ 124691 h 391391"/>
                              <a:gd name="connsiteX117" fmla="*/ 391391 w 1311852"/>
                              <a:gd name="connsiteY117" fmla="*/ 40698 h 391391"/>
                              <a:gd name="connsiteX118" fmla="*/ 390525 w 1311852"/>
                              <a:gd name="connsiteY118" fmla="*/ 33770 h 391391"/>
                              <a:gd name="connsiteX119" fmla="*/ 380134 w 1311852"/>
                              <a:gd name="connsiteY119" fmla="*/ 23380 h 391391"/>
                              <a:gd name="connsiteX120" fmla="*/ 369743 w 1311852"/>
                              <a:gd name="connsiteY120" fmla="*/ 20782 h 391391"/>
                              <a:gd name="connsiteX121" fmla="*/ 365414 w 1311852"/>
                              <a:gd name="connsiteY121" fmla="*/ 16452 h 391391"/>
                              <a:gd name="connsiteX122" fmla="*/ 369743 w 1311852"/>
                              <a:gd name="connsiteY122" fmla="*/ 12123 h 391391"/>
                              <a:gd name="connsiteX123" fmla="*/ 380134 w 1311852"/>
                              <a:gd name="connsiteY123" fmla="*/ 12123 h 391391"/>
                              <a:gd name="connsiteX124" fmla="*/ 402648 w 1311852"/>
                              <a:gd name="connsiteY124" fmla="*/ 11257 h 391391"/>
                              <a:gd name="connsiteX125" fmla="*/ 430357 w 1311852"/>
                              <a:gd name="connsiteY125" fmla="*/ 4330 h 391391"/>
                              <a:gd name="connsiteX126" fmla="*/ 432955 w 1311852"/>
                              <a:gd name="connsiteY126" fmla="*/ 3464 h 391391"/>
                              <a:gd name="connsiteX127" fmla="*/ 443346 w 1311852"/>
                              <a:gd name="connsiteY127" fmla="*/ 10391 h 391391"/>
                              <a:gd name="connsiteX128" fmla="*/ 443346 w 1311852"/>
                              <a:gd name="connsiteY128" fmla="*/ 25111 h 391391"/>
                              <a:gd name="connsiteX129" fmla="*/ 442480 w 1311852"/>
                              <a:gd name="connsiteY129" fmla="*/ 99580 h 391391"/>
                              <a:gd name="connsiteX130" fmla="*/ 442480 w 1311852"/>
                              <a:gd name="connsiteY130" fmla="*/ 174914 h 391391"/>
                              <a:gd name="connsiteX131" fmla="*/ 443346 w 1311852"/>
                              <a:gd name="connsiteY131" fmla="*/ 212148 h 391391"/>
                              <a:gd name="connsiteX132" fmla="*/ 442480 w 1311852"/>
                              <a:gd name="connsiteY132" fmla="*/ 219941 h 391391"/>
                              <a:gd name="connsiteX133" fmla="*/ 441614 w 1311852"/>
                              <a:gd name="connsiteY133" fmla="*/ 224270 h 391391"/>
                              <a:gd name="connsiteX134" fmla="*/ 443346 w 1311852"/>
                              <a:gd name="connsiteY134" fmla="*/ 271029 h 391391"/>
                              <a:gd name="connsiteX135" fmla="*/ 443346 w 1311852"/>
                              <a:gd name="connsiteY135" fmla="*/ 272761 h 391391"/>
                              <a:gd name="connsiteX136" fmla="*/ 461530 w 1311852"/>
                              <a:gd name="connsiteY136" fmla="*/ 290080 h 391391"/>
                              <a:gd name="connsiteX137" fmla="*/ 465859 w 1311852"/>
                              <a:gd name="connsiteY137" fmla="*/ 290080 h 391391"/>
                              <a:gd name="connsiteX138" fmla="*/ 471055 w 1311852"/>
                              <a:gd name="connsiteY138" fmla="*/ 295275 h 391391"/>
                              <a:gd name="connsiteX139" fmla="*/ 535998 w 1311852"/>
                              <a:gd name="connsiteY139" fmla="*/ 207818 h 391391"/>
                              <a:gd name="connsiteX140" fmla="*/ 536864 w 1311852"/>
                              <a:gd name="connsiteY140" fmla="*/ 224270 h 391391"/>
                              <a:gd name="connsiteX141" fmla="*/ 542925 w 1311852"/>
                              <a:gd name="connsiteY141" fmla="*/ 259773 h 391391"/>
                              <a:gd name="connsiteX142" fmla="*/ 563707 w 1311852"/>
                              <a:gd name="connsiteY142" fmla="*/ 285750 h 391391"/>
                              <a:gd name="connsiteX143" fmla="*/ 600941 w 1311852"/>
                              <a:gd name="connsiteY143" fmla="*/ 273627 h 391391"/>
                              <a:gd name="connsiteX144" fmla="*/ 596611 w 1311852"/>
                              <a:gd name="connsiteY144" fmla="*/ 263236 h 391391"/>
                              <a:gd name="connsiteX145" fmla="*/ 584489 w 1311852"/>
                              <a:gd name="connsiteY145" fmla="*/ 231198 h 391391"/>
                              <a:gd name="connsiteX146" fmla="*/ 589684 w 1311852"/>
                              <a:gd name="connsiteY146" fmla="*/ 222539 h 391391"/>
                              <a:gd name="connsiteX147" fmla="*/ 614796 w 1311852"/>
                              <a:gd name="connsiteY147" fmla="*/ 214745 h 391391"/>
                              <a:gd name="connsiteX148" fmla="*/ 635577 w 1311852"/>
                              <a:gd name="connsiteY148" fmla="*/ 234661 h 391391"/>
                              <a:gd name="connsiteX149" fmla="*/ 622589 w 1311852"/>
                              <a:gd name="connsiteY149" fmla="*/ 279689 h 391391"/>
                              <a:gd name="connsiteX150" fmla="*/ 580159 w 1311852"/>
                              <a:gd name="connsiteY150" fmla="*/ 303068 h 391391"/>
                              <a:gd name="connsiteX151" fmla="*/ 530802 w 1311852"/>
                              <a:gd name="connsiteY151" fmla="*/ 297007 h 391391"/>
                              <a:gd name="connsiteX152" fmla="*/ 499630 w 1311852"/>
                              <a:gd name="connsiteY152" fmla="*/ 273627 h 391391"/>
                              <a:gd name="connsiteX153" fmla="*/ 479714 w 1311852"/>
                              <a:gd name="connsiteY153" fmla="*/ 232064 h 391391"/>
                              <a:gd name="connsiteX154" fmla="*/ 481446 w 1311852"/>
                              <a:gd name="connsiteY154" fmla="*/ 168852 h 391391"/>
                              <a:gd name="connsiteX155" fmla="*/ 507423 w 1311852"/>
                              <a:gd name="connsiteY155" fmla="*/ 119495 h 391391"/>
                              <a:gd name="connsiteX156" fmla="*/ 556780 w 1311852"/>
                              <a:gd name="connsiteY156" fmla="*/ 96116 h 391391"/>
                              <a:gd name="connsiteX157" fmla="*/ 604405 w 1311852"/>
                              <a:gd name="connsiteY157" fmla="*/ 107373 h 391391"/>
                              <a:gd name="connsiteX158" fmla="*/ 623455 w 1311852"/>
                              <a:gd name="connsiteY158" fmla="*/ 128154 h 391391"/>
                              <a:gd name="connsiteX159" fmla="*/ 638175 w 1311852"/>
                              <a:gd name="connsiteY159" fmla="*/ 183573 h 391391"/>
                              <a:gd name="connsiteX160" fmla="*/ 638175 w 1311852"/>
                              <a:gd name="connsiteY160" fmla="*/ 192232 h 391391"/>
                              <a:gd name="connsiteX161" fmla="*/ 631248 w 1311852"/>
                              <a:gd name="connsiteY161" fmla="*/ 199159 h 391391"/>
                              <a:gd name="connsiteX162" fmla="*/ 618259 w 1311852"/>
                              <a:gd name="connsiteY162" fmla="*/ 199159 h 391391"/>
                              <a:gd name="connsiteX163" fmla="*/ 544657 w 1311852"/>
                              <a:gd name="connsiteY163" fmla="*/ 200025 h 391391"/>
                              <a:gd name="connsiteX164" fmla="*/ 535998 w 1311852"/>
                              <a:gd name="connsiteY164" fmla="*/ 207818 h 391391"/>
                              <a:gd name="connsiteX165" fmla="*/ 537730 w 1311852"/>
                              <a:gd name="connsiteY165" fmla="*/ 185305 h 391391"/>
                              <a:gd name="connsiteX166" fmla="*/ 543791 w 1311852"/>
                              <a:gd name="connsiteY166" fmla="*/ 191366 h 391391"/>
                              <a:gd name="connsiteX167" fmla="*/ 558511 w 1311852"/>
                              <a:gd name="connsiteY167" fmla="*/ 191366 h 391391"/>
                              <a:gd name="connsiteX168" fmla="*/ 561975 w 1311852"/>
                              <a:gd name="connsiteY168" fmla="*/ 191366 h 391391"/>
                              <a:gd name="connsiteX169" fmla="*/ 579293 w 1311852"/>
                              <a:gd name="connsiteY169" fmla="*/ 191366 h 391391"/>
                              <a:gd name="connsiteX170" fmla="*/ 586221 w 1311852"/>
                              <a:gd name="connsiteY170" fmla="*/ 184439 h 391391"/>
                              <a:gd name="connsiteX171" fmla="*/ 584489 w 1311852"/>
                              <a:gd name="connsiteY171" fmla="*/ 145473 h 391391"/>
                              <a:gd name="connsiteX172" fmla="*/ 577562 w 1311852"/>
                              <a:gd name="connsiteY172" fmla="*/ 121227 h 391391"/>
                              <a:gd name="connsiteX173" fmla="*/ 573232 w 1311852"/>
                              <a:gd name="connsiteY173" fmla="*/ 114300 h 391391"/>
                              <a:gd name="connsiteX174" fmla="*/ 558511 w 1311852"/>
                              <a:gd name="connsiteY174" fmla="*/ 112568 h 391391"/>
                              <a:gd name="connsiteX175" fmla="*/ 549852 w 1311852"/>
                              <a:gd name="connsiteY175" fmla="*/ 121227 h 391391"/>
                              <a:gd name="connsiteX176" fmla="*/ 542059 w 1311852"/>
                              <a:gd name="connsiteY176" fmla="*/ 140277 h 391391"/>
                              <a:gd name="connsiteX177" fmla="*/ 537730 w 1311852"/>
                              <a:gd name="connsiteY177" fmla="*/ 185305 h 391391"/>
                              <a:gd name="connsiteX178" fmla="*/ 807027 w 1311852"/>
                              <a:gd name="connsiteY178" fmla="*/ 125557 h 391391"/>
                              <a:gd name="connsiteX179" fmla="*/ 810491 w 1311852"/>
                              <a:gd name="connsiteY179" fmla="*/ 130752 h 391391"/>
                              <a:gd name="connsiteX180" fmla="*/ 820016 w 1311852"/>
                              <a:gd name="connsiteY180" fmla="*/ 156730 h 391391"/>
                              <a:gd name="connsiteX181" fmla="*/ 803564 w 1311852"/>
                              <a:gd name="connsiteY181" fmla="*/ 204355 h 391391"/>
                              <a:gd name="connsiteX182" fmla="*/ 775855 w 1311852"/>
                              <a:gd name="connsiteY182" fmla="*/ 223404 h 391391"/>
                              <a:gd name="connsiteX183" fmla="*/ 769793 w 1311852"/>
                              <a:gd name="connsiteY183" fmla="*/ 226002 h 391391"/>
                              <a:gd name="connsiteX184" fmla="*/ 756805 w 1311852"/>
                              <a:gd name="connsiteY184" fmla="*/ 229466 h 391391"/>
                              <a:gd name="connsiteX185" fmla="*/ 747280 w 1311852"/>
                              <a:gd name="connsiteY185" fmla="*/ 230332 h 391391"/>
                              <a:gd name="connsiteX186" fmla="*/ 726498 w 1311852"/>
                              <a:gd name="connsiteY186" fmla="*/ 230332 h 391391"/>
                              <a:gd name="connsiteX187" fmla="*/ 715241 w 1311852"/>
                              <a:gd name="connsiteY187" fmla="*/ 227734 h 391391"/>
                              <a:gd name="connsiteX188" fmla="*/ 697923 w 1311852"/>
                              <a:gd name="connsiteY188" fmla="*/ 231198 h 391391"/>
                              <a:gd name="connsiteX189" fmla="*/ 693593 w 1311852"/>
                              <a:gd name="connsiteY189" fmla="*/ 239857 h 391391"/>
                              <a:gd name="connsiteX190" fmla="*/ 699655 w 1311852"/>
                              <a:gd name="connsiteY190" fmla="*/ 245918 h 391391"/>
                              <a:gd name="connsiteX191" fmla="*/ 729962 w 1311852"/>
                              <a:gd name="connsiteY191" fmla="*/ 252846 h 391391"/>
                              <a:gd name="connsiteX192" fmla="*/ 766330 w 1311852"/>
                              <a:gd name="connsiteY192" fmla="*/ 258907 h 391391"/>
                              <a:gd name="connsiteX193" fmla="*/ 795770 w 1311852"/>
                              <a:gd name="connsiteY193" fmla="*/ 266700 h 391391"/>
                              <a:gd name="connsiteX194" fmla="*/ 830407 w 1311852"/>
                              <a:gd name="connsiteY194" fmla="*/ 292677 h 391391"/>
                              <a:gd name="connsiteX195" fmla="*/ 838200 w 1311852"/>
                              <a:gd name="connsiteY195" fmla="*/ 310861 h 391391"/>
                              <a:gd name="connsiteX196" fmla="*/ 818284 w 1311852"/>
                              <a:gd name="connsiteY196" fmla="*/ 367145 h 391391"/>
                              <a:gd name="connsiteX197" fmla="*/ 774123 w 1311852"/>
                              <a:gd name="connsiteY197" fmla="*/ 387061 h 391391"/>
                              <a:gd name="connsiteX198" fmla="*/ 741218 w 1311852"/>
                              <a:gd name="connsiteY198" fmla="*/ 391391 h 391391"/>
                              <a:gd name="connsiteX199" fmla="*/ 707448 w 1311852"/>
                              <a:gd name="connsiteY199" fmla="*/ 388793 h 391391"/>
                              <a:gd name="connsiteX200" fmla="*/ 691861 w 1311852"/>
                              <a:gd name="connsiteY200" fmla="*/ 384464 h 391391"/>
                              <a:gd name="connsiteX201" fmla="*/ 656359 w 1311852"/>
                              <a:gd name="connsiteY201" fmla="*/ 364548 h 391391"/>
                              <a:gd name="connsiteX202" fmla="*/ 653761 w 1311852"/>
                              <a:gd name="connsiteY202" fmla="*/ 316923 h 391391"/>
                              <a:gd name="connsiteX203" fmla="*/ 676275 w 1311852"/>
                              <a:gd name="connsiteY203" fmla="*/ 298739 h 391391"/>
                              <a:gd name="connsiteX204" fmla="*/ 678007 w 1311852"/>
                              <a:gd name="connsiteY204" fmla="*/ 297873 h 391391"/>
                              <a:gd name="connsiteX205" fmla="*/ 682337 w 1311852"/>
                              <a:gd name="connsiteY205" fmla="*/ 294409 h 391391"/>
                              <a:gd name="connsiteX206" fmla="*/ 678007 w 1311852"/>
                              <a:gd name="connsiteY206" fmla="*/ 291811 h 391391"/>
                              <a:gd name="connsiteX207" fmla="*/ 655493 w 1311852"/>
                              <a:gd name="connsiteY207" fmla="*/ 264102 h 391391"/>
                              <a:gd name="connsiteX208" fmla="*/ 659823 w 1311852"/>
                              <a:gd name="connsiteY208" fmla="*/ 242455 h 391391"/>
                              <a:gd name="connsiteX209" fmla="*/ 685800 w 1311852"/>
                              <a:gd name="connsiteY209" fmla="*/ 223404 h 391391"/>
                              <a:gd name="connsiteX210" fmla="*/ 692727 w 1311852"/>
                              <a:gd name="connsiteY210" fmla="*/ 220807 h 391391"/>
                              <a:gd name="connsiteX211" fmla="*/ 686666 w 1311852"/>
                              <a:gd name="connsiteY211" fmla="*/ 215611 h 391391"/>
                              <a:gd name="connsiteX212" fmla="*/ 665884 w 1311852"/>
                              <a:gd name="connsiteY212" fmla="*/ 188768 h 391391"/>
                              <a:gd name="connsiteX213" fmla="*/ 661555 w 1311852"/>
                              <a:gd name="connsiteY213" fmla="*/ 166255 h 391391"/>
                              <a:gd name="connsiteX214" fmla="*/ 669348 w 1311852"/>
                              <a:gd name="connsiteY214" fmla="*/ 136814 h 391391"/>
                              <a:gd name="connsiteX215" fmla="*/ 671946 w 1311852"/>
                              <a:gd name="connsiteY215" fmla="*/ 132484 h 391391"/>
                              <a:gd name="connsiteX216" fmla="*/ 738621 w 1311852"/>
                              <a:gd name="connsiteY216" fmla="*/ 96982 h 391391"/>
                              <a:gd name="connsiteX217" fmla="*/ 777587 w 1311852"/>
                              <a:gd name="connsiteY217" fmla="*/ 104775 h 391391"/>
                              <a:gd name="connsiteX218" fmla="*/ 789709 w 1311852"/>
                              <a:gd name="connsiteY218" fmla="*/ 110836 h 391391"/>
                              <a:gd name="connsiteX219" fmla="*/ 818284 w 1311852"/>
                              <a:gd name="connsiteY219" fmla="*/ 102177 h 391391"/>
                              <a:gd name="connsiteX220" fmla="*/ 813089 w 1311852"/>
                              <a:gd name="connsiteY220" fmla="*/ 92652 h 391391"/>
                              <a:gd name="connsiteX221" fmla="*/ 798368 w 1311852"/>
                              <a:gd name="connsiteY221" fmla="*/ 63211 h 391391"/>
                              <a:gd name="connsiteX222" fmla="*/ 824346 w 1311852"/>
                              <a:gd name="connsiteY222" fmla="*/ 51089 h 391391"/>
                              <a:gd name="connsiteX223" fmla="*/ 844261 w 1311852"/>
                              <a:gd name="connsiteY223" fmla="*/ 83993 h 391391"/>
                              <a:gd name="connsiteX224" fmla="*/ 808759 w 1311852"/>
                              <a:gd name="connsiteY224" fmla="*/ 122093 h 391391"/>
                              <a:gd name="connsiteX225" fmla="*/ 807027 w 1311852"/>
                              <a:gd name="connsiteY225" fmla="*/ 125557 h 391391"/>
                              <a:gd name="connsiteX226" fmla="*/ 693593 w 1311852"/>
                              <a:gd name="connsiteY226" fmla="*/ 361950 h 391391"/>
                              <a:gd name="connsiteX227" fmla="*/ 705716 w 1311852"/>
                              <a:gd name="connsiteY227" fmla="*/ 373207 h 391391"/>
                              <a:gd name="connsiteX228" fmla="*/ 737755 w 1311852"/>
                              <a:gd name="connsiteY228" fmla="*/ 379268 h 391391"/>
                              <a:gd name="connsiteX229" fmla="*/ 794039 w 1311852"/>
                              <a:gd name="connsiteY229" fmla="*/ 359352 h 391391"/>
                              <a:gd name="connsiteX230" fmla="*/ 805296 w 1311852"/>
                              <a:gd name="connsiteY230" fmla="*/ 337705 h 391391"/>
                              <a:gd name="connsiteX231" fmla="*/ 796636 w 1311852"/>
                              <a:gd name="connsiteY231" fmla="*/ 319520 h 391391"/>
                              <a:gd name="connsiteX232" fmla="*/ 776721 w 1311852"/>
                              <a:gd name="connsiteY232" fmla="*/ 310861 h 391391"/>
                              <a:gd name="connsiteX233" fmla="*/ 721303 w 1311852"/>
                              <a:gd name="connsiteY233" fmla="*/ 300471 h 391391"/>
                              <a:gd name="connsiteX234" fmla="*/ 716973 w 1311852"/>
                              <a:gd name="connsiteY234" fmla="*/ 300471 h 391391"/>
                              <a:gd name="connsiteX235" fmla="*/ 699655 w 1311852"/>
                              <a:gd name="connsiteY235" fmla="*/ 309130 h 391391"/>
                              <a:gd name="connsiteX236" fmla="*/ 693593 w 1311852"/>
                              <a:gd name="connsiteY236" fmla="*/ 361950 h 391391"/>
                              <a:gd name="connsiteX237" fmla="*/ 762866 w 1311852"/>
                              <a:gd name="connsiteY237" fmla="*/ 160193 h 391391"/>
                              <a:gd name="connsiteX238" fmla="*/ 763732 w 1311852"/>
                              <a:gd name="connsiteY238" fmla="*/ 147205 h 391391"/>
                              <a:gd name="connsiteX239" fmla="*/ 753341 w 1311852"/>
                              <a:gd name="connsiteY239" fmla="*/ 114300 h 391391"/>
                              <a:gd name="connsiteX240" fmla="*/ 734291 w 1311852"/>
                              <a:gd name="connsiteY240" fmla="*/ 113434 h 391391"/>
                              <a:gd name="connsiteX241" fmla="*/ 729096 w 1311852"/>
                              <a:gd name="connsiteY241" fmla="*/ 120361 h 391391"/>
                              <a:gd name="connsiteX242" fmla="*/ 723900 w 1311852"/>
                              <a:gd name="connsiteY242" fmla="*/ 135082 h 391391"/>
                              <a:gd name="connsiteX243" fmla="*/ 722168 w 1311852"/>
                              <a:gd name="connsiteY243" fmla="*/ 160193 h 391391"/>
                              <a:gd name="connsiteX244" fmla="*/ 723900 w 1311852"/>
                              <a:gd name="connsiteY244" fmla="*/ 189634 h 391391"/>
                              <a:gd name="connsiteX245" fmla="*/ 734291 w 1311852"/>
                              <a:gd name="connsiteY245" fmla="*/ 213880 h 391391"/>
                              <a:gd name="connsiteX246" fmla="*/ 754207 w 1311852"/>
                              <a:gd name="connsiteY246" fmla="*/ 213880 h 391391"/>
                              <a:gd name="connsiteX247" fmla="*/ 755939 w 1311852"/>
                              <a:gd name="connsiteY247" fmla="*/ 210416 h 391391"/>
                              <a:gd name="connsiteX248" fmla="*/ 762000 w 1311852"/>
                              <a:gd name="connsiteY248" fmla="*/ 180109 h 391391"/>
                              <a:gd name="connsiteX249" fmla="*/ 762866 w 1311852"/>
                              <a:gd name="connsiteY249" fmla="*/ 160193 h 391391"/>
                              <a:gd name="connsiteX250" fmla="*/ 1023505 w 1311852"/>
                              <a:gd name="connsiteY250" fmla="*/ 232930 h 391391"/>
                              <a:gd name="connsiteX251" fmla="*/ 1019175 w 1311852"/>
                              <a:gd name="connsiteY251" fmla="*/ 271029 h 391391"/>
                              <a:gd name="connsiteX252" fmla="*/ 1002723 w 1311852"/>
                              <a:gd name="connsiteY252" fmla="*/ 296141 h 391391"/>
                              <a:gd name="connsiteX253" fmla="*/ 949037 w 1311852"/>
                              <a:gd name="connsiteY253" fmla="*/ 295275 h 391391"/>
                              <a:gd name="connsiteX254" fmla="*/ 942975 w 1311852"/>
                              <a:gd name="connsiteY254" fmla="*/ 289214 h 391391"/>
                              <a:gd name="connsiteX255" fmla="*/ 934316 w 1311852"/>
                              <a:gd name="connsiteY255" fmla="*/ 288348 h 391391"/>
                              <a:gd name="connsiteX256" fmla="*/ 904875 w 1311852"/>
                              <a:gd name="connsiteY256" fmla="*/ 303934 h 391391"/>
                              <a:gd name="connsiteX257" fmla="*/ 874568 w 1311852"/>
                              <a:gd name="connsiteY257" fmla="*/ 303934 h 391391"/>
                              <a:gd name="connsiteX258" fmla="*/ 844261 w 1311852"/>
                              <a:gd name="connsiteY258" fmla="*/ 277091 h 391391"/>
                              <a:gd name="connsiteX259" fmla="*/ 844261 w 1311852"/>
                              <a:gd name="connsiteY259" fmla="*/ 237259 h 391391"/>
                              <a:gd name="connsiteX260" fmla="*/ 852921 w 1311852"/>
                              <a:gd name="connsiteY260" fmla="*/ 222539 h 391391"/>
                              <a:gd name="connsiteX261" fmla="*/ 896216 w 1311852"/>
                              <a:gd name="connsiteY261" fmla="*/ 195696 h 391391"/>
                              <a:gd name="connsiteX262" fmla="*/ 920462 w 1311852"/>
                              <a:gd name="connsiteY262" fmla="*/ 184439 h 391391"/>
                              <a:gd name="connsiteX263" fmla="*/ 935182 w 1311852"/>
                              <a:gd name="connsiteY263" fmla="*/ 161925 h 391391"/>
                              <a:gd name="connsiteX264" fmla="*/ 934316 w 1311852"/>
                              <a:gd name="connsiteY264" fmla="*/ 123825 h 391391"/>
                              <a:gd name="connsiteX265" fmla="*/ 915266 w 1311852"/>
                              <a:gd name="connsiteY265" fmla="*/ 108239 h 391391"/>
                              <a:gd name="connsiteX266" fmla="*/ 885825 w 1311852"/>
                              <a:gd name="connsiteY266" fmla="*/ 118630 h 391391"/>
                              <a:gd name="connsiteX267" fmla="*/ 882361 w 1311852"/>
                              <a:gd name="connsiteY267" fmla="*/ 129020 h 391391"/>
                              <a:gd name="connsiteX268" fmla="*/ 888423 w 1311852"/>
                              <a:gd name="connsiteY268" fmla="*/ 133350 h 391391"/>
                              <a:gd name="connsiteX269" fmla="*/ 909205 w 1311852"/>
                              <a:gd name="connsiteY269" fmla="*/ 152400 h 391391"/>
                              <a:gd name="connsiteX270" fmla="*/ 871971 w 1311852"/>
                              <a:gd name="connsiteY270" fmla="*/ 180975 h 391391"/>
                              <a:gd name="connsiteX271" fmla="*/ 852921 w 1311852"/>
                              <a:gd name="connsiteY271" fmla="*/ 158461 h 391391"/>
                              <a:gd name="connsiteX272" fmla="*/ 862446 w 1311852"/>
                              <a:gd name="connsiteY272" fmla="*/ 122959 h 391391"/>
                              <a:gd name="connsiteX273" fmla="*/ 903143 w 1311852"/>
                              <a:gd name="connsiteY273" fmla="*/ 100446 h 391391"/>
                              <a:gd name="connsiteX274" fmla="*/ 950768 w 1311852"/>
                              <a:gd name="connsiteY274" fmla="*/ 103043 h 391391"/>
                              <a:gd name="connsiteX275" fmla="*/ 984539 w 1311852"/>
                              <a:gd name="connsiteY275" fmla="*/ 129886 h 391391"/>
                              <a:gd name="connsiteX276" fmla="*/ 991466 w 1311852"/>
                              <a:gd name="connsiteY276" fmla="*/ 162791 h 391391"/>
                              <a:gd name="connsiteX277" fmla="*/ 990600 w 1311852"/>
                              <a:gd name="connsiteY277" fmla="*/ 172316 h 391391"/>
                              <a:gd name="connsiteX278" fmla="*/ 989734 w 1311852"/>
                              <a:gd name="connsiteY278" fmla="*/ 193098 h 391391"/>
                              <a:gd name="connsiteX279" fmla="*/ 990600 w 1311852"/>
                              <a:gd name="connsiteY279" fmla="*/ 206086 h 391391"/>
                              <a:gd name="connsiteX280" fmla="*/ 990600 w 1311852"/>
                              <a:gd name="connsiteY280" fmla="*/ 258907 h 391391"/>
                              <a:gd name="connsiteX281" fmla="*/ 992332 w 1311852"/>
                              <a:gd name="connsiteY281" fmla="*/ 272761 h 391391"/>
                              <a:gd name="connsiteX282" fmla="*/ 994064 w 1311852"/>
                              <a:gd name="connsiteY282" fmla="*/ 277957 h 391391"/>
                              <a:gd name="connsiteX283" fmla="*/ 1005321 w 1311852"/>
                              <a:gd name="connsiteY283" fmla="*/ 278823 h 391391"/>
                              <a:gd name="connsiteX284" fmla="*/ 1012248 w 1311852"/>
                              <a:gd name="connsiteY284" fmla="*/ 256309 h 391391"/>
                              <a:gd name="connsiteX285" fmla="*/ 1013114 w 1311852"/>
                              <a:gd name="connsiteY285" fmla="*/ 236393 h 391391"/>
                              <a:gd name="connsiteX286" fmla="*/ 1019175 w 1311852"/>
                              <a:gd name="connsiteY286" fmla="*/ 230332 h 391391"/>
                              <a:gd name="connsiteX287" fmla="*/ 1023505 w 1311852"/>
                              <a:gd name="connsiteY287" fmla="*/ 232930 h 391391"/>
                              <a:gd name="connsiteX288" fmla="*/ 935182 w 1311852"/>
                              <a:gd name="connsiteY288" fmla="*/ 266700 h 391391"/>
                              <a:gd name="connsiteX289" fmla="*/ 934316 w 1311852"/>
                              <a:gd name="connsiteY289" fmla="*/ 250248 h 391391"/>
                              <a:gd name="connsiteX290" fmla="*/ 934316 w 1311852"/>
                              <a:gd name="connsiteY290" fmla="*/ 227734 h 391391"/>
                              <a:gd name="connsiteX291" fmla="*/ 934316 w 1311852"/>
                              <a:gd name="connsiteY291" fmla="*/ 208684 h 391391"/>
                              <a:gd name="connsiteX292" fmla="*/ 934316 w 1311852"/>
                              <a:gd name="connsiteY292" fmla="*/ 191366 h 391391"/>
                              <a:gd name="connsiteX293" fmla="*/ 930852 w 1311852"/>
                              <a:gd name="connsiteY293" fmla="*/ 189634 h 391391"/>
                              <a:gd name="connsiteX294" fmla="*/ 910937 w 1311852"/>
                              <a:gd name="connsiteY294" fmla="*/ 203489 h 391391"/>
                              <a:gd name="connsiteX295" fmla="*/ 894484 w 1311852"/>
                              <a:gd name="connsiteY295" fmla="*/ 229466 h 391391"/>
                              <a:gd name="connsiteX296" fmla="*/ 897082 w 1311852"/>
                              <a:gd name="connsiteY296" fmla="*/ 269298 h 391391"/>
                              <a:gd name="connsiteX297" fmla="*/ 917864 w 1311852"/>
                              <a:gd name="connsiteY297" fmla="*/ 284018 h 391391"/>
                              <a:gd name="connsiteX298" fmla="*/ 935182 w 1311852"/>
                              <a:gd name="connsiteY298" fmla="*/ 266700 h 391391"/>
                              <a:gd name="connsiteX299" fmla="*/ 1132609 w 1311852"/>
                              <a:gd name="connsiteY299" fmla="*/ 271895 h 391391"/>
                              <a:gd name="connsiteX300" fmla="*/ 1128280 w 1311852"/>
                              <a:gd name="connsiteY300" fmla="*/ 283152 h 391391"/>
                              <a:gd name="connsiteX301" fmla="*/ 1091046 w 1311852"/>
                              <a:gd name="connsiteY301" fmla="*/ 305666 h 391391"/>
                              <a:gd name="connsiteX302" fmla="*/ 1059873 w 1311852"/>
                              <a:gd name="connsiteY302" fmla="*/ 296141 h 391391"/>
                              <a:gd name="connsiteX303" fmla="*/ 1043421 w 1311852"/>
                              <a:gd name="connsiteY303" fmla="*/ 260639 h 391391"/>
                              <a:gd name="connsiteX304" fmla="*/ 1042555 w 1311852"/>
                              <a:gd name="connsiteY304" fmla="*/ 208684 h 391391"/>
                              <a:gd name="connsiteX305" fmla="*/ 1042555 w 1311852"/>
                              <a:gd name="connsiteY305" fmla="*/ 167986 h 391391"/>
                              <a:gd name="connsiteX306" fmla="*/ 1042555 w 1311852"/>
                              <a:gd name="connsiteY306" fmla="*/ 148071 h 391391"/>
                              <a:gd name="connsiteX307" fmla="*/ 1043421 w 1311852"/>
                              <a:gd name="connsiteY307" fmla="*/ 121227 h 391391"/>
                              <a:gd name="connsiteX308" fmla="*/ 1036493 w 1311852"/>
                              <a:gd name="connsiteY308" fmla="*/ 113434 h 391391"/>
                              <a:gd name="connsiteX309" fmla="*/ 1021773 w 1311852"/>
                              <a:gd name="connsiteY309" fmla="*/ 113434 h 391391"/>
                              <a:gd name="connsiteX310" fmla="*/ 1016577 w 1311852"/>
                              <a:gd name="connsiteY310" fmla="*/ 111702 h 391391"/>
                              <a:gd name="connsiteX311" fmla="*/ 1014846 w 1311852"/>
                              <a:gd name="connsiteY311" fmla="*/ 106507 h 391391"/>
                              <a:gd name="connsiteX312" fmla="*/ 1019175 w 1311852"/>
                              <a:gd name="connsiteY312" fmla="*/ 103043 h 391391"/>
                              <a:gd name="connsiteX313" fmla="*/ 1056409 w 1311852"/>
                              <a:gd name="connsiteY313" fmla="*/ 85725 h 391391"/>
                              <a:gd name="connsiteX314" fmla="*/ 1076325 w 1311852"/>
                              <a:gd name="connsiteY314" fmla="*/ 58882 h 391391"/>
                              <a:gd name="connsiteX315" fmla="*/ 1083252 w 1311852"/>
                              <a:gd name="connsiteY315" fmla="*/ 43295 h 391391"/>
                              <a:gd name="connsiteX316" fmla="*/ 1090180 w 1311852"/>
                              <a:gd name="connsiteY316" fmla="*/ 38966 h 391391"/>
                              <a:gd name="connsiteX317" fmla="*/ 1095375 w 1311852"/>
                              <a:gd name="connsiteY317" fmla="*/ 45027 h 391391"/>
                              <a:gd name="connsiteX318" fmla="*/ 1095375 w 1311852"/>
                              <a:gd name="connsiteY318" fmla="*/ 92652 h 391391"/>
                              <a:gd name="connsiteX319" fmla="*/ 1104034 w 1311852"/>
                              <a:gd name="connsiteY319" fmla="*/ 102177 h 391391"/>
                              <a:gd name="connsiteX320" fmla="*/ 1116157 w 1311852"/>
                              <a:gd name="connsiteY320" fmla="*/ 102177 h 391391"/>
                              <a:gd name="connsiteX321" fmla="*/ 1128280 w 1311852"/>
                              <a:gd name="connsiteY321" fmla="*/ 102177 h 391391"/>
                              <a:gd name="connsiteX322" fmla="*/ 1136939 w 1311852"/>
                              <a:gd name="connsiteY322" fmla="*/ 103909 h 391391"/>
                              <a:gd name="connsiteX323" fmla="*/ 1138671 w 1311852"/>
                              <a:gd name="connsiteY323" fmla="*/ 109971 h 391391"/>
                              <a:gd name="connsiteX324" fmla="*/ 1134341 w 1311852"/>
                              <a:gd name="connsiteY324" fmla="*/ 114300 h 391391"/>
                              <a:gd name="connsiteX325" fmla="*/ 1111827 w 1311852"/>
                              <a:gd name="connsiteY325" fmla="*/ 114300 h 391391"/>
                              <a:gd name="connsiteX326" fmla="*/ 1099705 w 1311852"/>
                              <a:gd name="connsiteY326" fmla="*/ 115166 h 391391"/>
                              <a:gd name="connsiteX327" fmla="*/ 1095375 w 1311852"/>
                              <a:gd name="connsiteY327" fmla="*/ 119495 h 391391"/>
                              <a:gd name="connsiteX328" fmla="*/ 1095375 w 1311852"/>
                              <a:gd name="connsiteY328" fmla="*/ 125557 h 391391"/>
                              <a:gd name="connsiteX329" fmla="*/ 1095375 w 1311852"/>
                              <a:gd name="connsiteY329" fmla="*/ 171450 h 391391"/>
                              <a:gd name="connsiteX330" fmla="*/ 1095375 w 1311852"/>
                              <a:gd name="connsiteY330" fmla="*/ 187902 h 391391"/>
                              <a:gd name="connsiteX331" fmla="*/ 1096241 w 1311852"/>
                              <a:gd name="connsiteY331" fmla="*/ 238991 h 391391"/>
                              <a:gd name="connsiteX332" fmla="*/ 1096241 w 1311852"/>
                              <a:gd name="connsiteY332" fmla="*/ 258041 h 391391"/>
                              <a:gd name="connsiteX333" fmla="*/ 1097973 w 1311852"/>
                              <a:gd name="connsiteY333" fmla="*/ 271029 h 391391"/>
                              <a:gd name="connsiteX334" fmla="*/ 1110962 w 1311852"/>
                              <a:gd name="connsiteY334" fmla="*/ 281420 h 391391"/>
                              <a:gd name="connsiteX335" fmla="*/ 1119621 w 1311852"/>
                              <a:gd name="connsiteY335" fmla="*/ 275359 h 391391"/>
                              <a:gd name="connsiteX336" fmla="*/ 1128280 w 1311852"/>
                              <a:gd name="connsiteY336" fmla="*/ 251114 h 391391"/>
                              <a:gd name="connsiteX337" fmla="*/ 1131743 w 1311852"/>
                              <a:gd name="connsiteY337" fmla="*/ 221673 h 391391"/>
                              <a:gd name="connsiteX338" fmla="*/ 1136073 w 1311852"/>
                              <a:gd name="connsiteY338" fmla="*/ 215611 h 391391"/>
                              <a:gd name="connsiteX339" fmla="*/ 1142134 w 1311852"/>
                              <a:gd name="connsiteY339" fmla="*/ 221673 h 391391"/>
                              <a:gd name="connsiteX340" fmla="*/ 1132609 w 1311852"/>
                              <a:gd name="connsiteY340" fmla="*/ 271895 h 391391"/>
                              <a:gd name="connsiteX341" fmla="*/ 1209675 w 1311852"/>
                              <a:gd name="connsiteY341" fmla="*/ 207818 h 391391"/>
                              <a:gd name="connsiteX342" fmla="*/ 1210541 w 1311852"/>
                              <a:gd name="connsiteY342" fmla="*/ 224270 h 391391"/>
                              <a:gd name="connsiteX343" fmla="*/ 1216602 w 1311852"/>
                              <a:gd name="connsiteY343" fmla="*/ 259773 h 391391"/>
                              <a:gd name="connsiteX344" fmla="*/ 1237384 w 1311852"/>
                              <a:gd name="connsiteY344" fmla="*/ 285750 h 391391"/>
                              <a:gd name="connsiteX345" fmla="*/ 1274618 w 1311852"/>
                              <a:gd name="connsiteY345" fmla="*/ 273627 h 391391"/>
                              <a:gd name="connsiteX346" fmla="*/ 1270289 w 1311852"/>
                              <a:gd name="connsiteY346" fmla="*/ 263236 h 391391"/>
                              <a:gd name="connsiteX347" fmla="*/ 1258166 w 1311852"/>
                              <a:gd name="connsiteY347" fmla="*/ 231198 h 391391"/>
                              <a:gd name="connsiteX348" fmla="*/ 1263361 w 1311852"/>
                              <a:gd name="connsiteY348" fmla="*/ 222539 h 391391"/>
                              <a:gd name="connsiteX349" fmla="*/ 1288473 w 1311852"/>
                              <a:gd name="connsiteY349" fmla="*/ 214745 h 391391"/>
                              <a:gd name="connsiteX350" fmla="*/ 1309255 w 1311852"/>
                              <a:gd name="connsiteY350" fmla="*/ 234661 h 391391"/>
                              <a:gd name="connsiteX351" fmla="*/ 1296266 w 1311852"/>
                              <a:gd name="connsiteY351" fmla="*/ 279689 h 391391"/>
                              <a:gd name="connsiteX352" fmla="*/ 1253837 w 1311852"/>
                              <a:gd name="connsiteY352" fmla="*/ 303068 h 391391"/>
                              <a:gd name="connsiteX353" fmla="*/ 1204480 w 1311852"/>
                              <a:gd name="connsiteY353" fmla="*/ 297007 h 391391"/>
                              <a:gd name="connsiteX354" fmla="*/ 1173307 w 1311852"/>
                              <a:gd name="connsiteY354" fmla="*/ 273627 h 391391"/>
                              <a:gd name="connsiteX355" fmla="*/ 1153391 w 1311852"/>
                              <a:gd name="connsiteY355" fmla="*/ 232064 h 391391"/>
                              <a:gd name="connsiteX356" fmla="*/ 1155123 w 1311852"/>
                              <a:gd name="connsiteY356" fmla="*/ 168852 h 391391"/>
                              <a:gd name="connsiteX357" fmla="*/ 1181100 w 1311852"/>
                              <a:gd name="connsiteY357" fmla="*/ 119495 h 391391"/>
                              <a:gd name="connsiteX358" fmla="*/ 1230457 w 1311852"/>
                              <a:gd name="connsiteY358" fmla="*/ 96116 h 391391"/>
                              <a:gd name="connsiteX359" fmla="*/ 1278082 w 1311852"/>
                              <a:gd name="connsiteY359" fmla="*/ 107373 h 391391"/>
                              <a:gd name="connsiteX360" fmla="*/ 1297132 w 1311852"/>
                              <a:gd name="connsiteY360" fmla="*/ 128154 h 391391"/>
                              <a:gd name="connsiteX361" fmla="*/ 1311852 w 1311852"/>
                              <a:gd name="connsiteY361" fmla="*/ 183573 h 391391"/>
                              <a:gd name="connsiteX362" fmla="*/ 1311852 w 1311852"/>
                              <a:gd name="connsiteY362" fmla="*/ 192232 h 391391"/>
                              <a:gd name="connsiteX363" fmla="*/ 1304925 w 1311852"/>
                              <a:gd name="connsiteY363" fmla="*/ 199159 h 391391"/>
                              <a:gd name="connsiteX364" fmla="*/ 1291937 w 1311852"/>
                              <a:gd name="connsiteY364" fmla="*/ 199159 h 391391"/>
                              <a:gd name="connsiteX365" fmla="*/ 1218334 w 1311852"/>
                              <a:gd name="connsiteY365" fmla="*/ 200025 h 391391"/>
                              <a:gd name="connsiteX366" fmla="*/ 1209675 w 1311852"/>
                              <a:gd name="connsiteY366" fmla="*/ 207818 h 391391"/>
                              <a:gd name="connsiteX367" fmla="*/ 1210541 w 1311852"/>
                              <a:gd name="connsiteY367" fmla="*/ 185305 h 391391"/>
                              <a:gd name="connsiteX368" fmla="*/ 1216602 w 1311852"/>
                              <a:gd name="connsiteY368" fmla="*/ 191366 h 391391"/>
                              <a:gd name="connsiteX369" fmla="*/ 1231323 w 1311852"/>
                              <a:gd name="connsiteY369" fmla="*/ 191366 h 391391"/>
                              <a:gd name="connsiteX370" fmla="*/ 1234787 w 1311852"/>
                              <a:gd name="connsiteY370" fmla="*/ 191366 h 391391"/>
                              <a:gd name="connsiteX371" fmla="*/ 1252105 w 1311852"/>
                              <a:gd name="connsiteY371" fmla="*/ 191366 h 391391"/>
                              <a:gd name="connsiteX372" fmla="*/ 1259032 w 1311852"/>
                              <a:gd name="connsiteY372" fmla="*/ 184439 h 391391"/>
                              <a:gd name="connsiteX373" fmla="*/ 1257300 w 1311852"/>
                              <a:gd name="connsiteY373" fmla="*/ 145473 h 391391"/>
                              <a:gd name="connsiteX374" fmla="*/ 1250373 w 1311852"/>
                              <a:gd name="connsiteY374" fmla="*/ 121227 h 391391"/>
                              <a:gd name="connsiteX375" fmla="*/ 1246043 w 1311852"/>
                              <a:gd name="connsiteY375" fmla="*/ 114300 h 391391"/>
                              <a:gd name="connsiteX376" fmla="*/ 1231323 w 1311852"/>
                              <a:gd name="connsiteY376" fmla="*/ 112568 h 391391"/>
                              <a:gd name="connsiteX377" fmla="*/ 1222664 w 1311852"/>
                              <a:gd name="connsiteY377" fmla="*/ 121227 h 391391"/>
                              <a:gd name="connsiteX378" fmla="*/ 1214871 w 1311852"/>
                              <a:gd name="connsiteY378" fmla="*/ 140277 h 391391"/>
                              <a:gd name="connsiteX379" fmla="*/ 1210541 w 1311852"/>
                              <a:gd name="connsiteY379" fmla="*/ 185305 h 391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Lst>
                            <a:rect l="l" t="t" r="r" b="b"/>
                            <a:pathLst>
                              <a:path w="1311852" h="391391">
                                <a:moveTo>
                                  <a:pt x="192232" y="292677"/>
                                </a:moveTo>
                                <a:cubicBezTo>
                                  <a:pt x="192232" y="294409"/>
                                  <a:pt x="191366" y="297007"/>
                                  <a:pt x="188768" y="298739"/>
                                </a:cubicBezTo>
                                <a:cubicBezTo>
                                  <a:pt x="187036" y="299605"/>
                                  <a:pt x="185305" y="299605"/>
                                  <a:pt x="182707" y="299605"/>
                                </a:cubicBezTo>
                                <a:lnTo>
                                  <a:pt x="133350" y="299605"/>
                                </a:lnTo>
                                <a:cubicBezTo>
                                  <a:pt x="129886" y="299605"/>
                                  <a:pt x="126423" y="298739"/>
                                  <a:pt x="122959" y="297873"/>
                                </a:cubicBezTo>
                                <a:cubicBezTo>
                                  <a:pt x="119495" y="297007"/>
                                  <a:pt x="117764" y="294409"/>
                                  <a:pt x="117764" y="290946"/>
                                </a:cubicBezTo>
                                <a:lnTo>
                                  <a:pt x="117764" y="272761"/>
                                </a:lnTo>
                                <a:cubicBezTo>
                                  <a:pt x="117764" y="271895"/>
                                  <a:pt x="117764" y="270164"/>
                                  <a:pt x="116032" y="270164"/>
                                </a:cubicBezTo>
                                <a:cubicBezTo>
                                  <a:pt x="114300" y="270164"/>
                                  <a:pt x="114300" y="271029"/>
                                  <a:pt x="113434" y="271895"/>
                                </a:cubicBezTo>
                                <a:cubicBezTo>
                                  <a:pt x="110836" y="279689"/>
                                  <a:pt x="104775" y="286616"/>
                                  <a:pt x="99580" y="292677"/>
                                </a:cubicBezTo>
                                <a:cubicBezTo>
                                  <a:pt x="93518" y="299605"/>
                                  <a:pt x="85725" y="303934"/>
                                  <a:pt x="75334" y="303934"/>
                                </a:cubicBezTo>
                                <a:cubicBezTo>
                                  <a:pt x="61480" y="303934"/>
                                  <a:pt x="48491" y="301336"/>
                                  <a:pt x="38100" y="293543"/>
                                </a:cubicBezTo>
                                <a:cubicBezTo>
                                  <a:pt x="22514" y="282286"/>
                                  <a:pt x="11257" y="267566"/>
                                  <a:pt x="6061" y="248516"/>
                                </a:cubicBezTo>
                                <a:cubicBezTo>
                                  <a:pt x="2598" y="235527"/>
                                  <a:pt x="0" y="221673"/>
                                  <a:pt x="0" y="207818"/>
                                </a:cubicBezTo>
                                <a:cubicBezTo>
                                  <a:pt x="0" y="199159"/>
                                  <a:pt x="0" y="189634"/>
                                  <a:pt x="0" y="180109"/>
                                </a:cubicBezTo>
                                <a:cubicBezTo>
                                  <a:pt x="866" y="167986"/>
                                  <a:pt x="4330" y="157596"/>
                                  <a:pt x="8659" y="146339"/>
                                </a:cubicBezTo>
                                <a:cubicBezTo>
                                  <a:pt x="9525" y="144607"/>
                                  <a:pt x="10391" y="143741"/>
                                  <a:pt x="10391" y="142009"/>
                                </a:cubicBezTo>
                                <a:cubicBezTo>
                                  <a:pt x="12989" y="129886"/>
                                  <a:pt x="21648" y="121227"/>
                                  <a:pt x="30307" y="112568"/>
                                </a:cubicBezTo>
                                <a:cubicBezTo>
                                  <a:pt x="31173" y="111702"/>
                                  <a:pt x="32039" y="110836"/>
                                  <a:pt x="33771" y="109971"/>
                                </a:cubicBezTo>
                                <a:cubicBezTo>
                                  <a:pt x="48491" y="99580"/>
                                  <a:pt x="64943" y="93518"/>
                                  <a:pt x="83993" y="97848"/>
                                </a:cubicBezTo>
                                <a:cubicBezTo>
                                  <a:pt x="91786" y="99580"/>
                                  <a:pt x="97848" y="103043"/>
                                  <a:pt x="103043" y="108239"/>
                                </a:cubicBezTo>
                                <a:cubicBezTo>
                                  <a:pt x="104775" y="110836"/>
                                  <a:pt x="107373" y="112568"/>
                                  <a:pt x="109105" y="115166"/>
                                </a:cubicBezTo>
                                <a:cubicBezTo>
                                  <a:pt x="109971" y="116032"/>
                                  <a:pt x="110836" y="116898"/>
                                  <a:pt x="112568" y="116032"/>
                                </a:cubicBezTo>
                                <a:cubicBezTo>
                                  <a:pt x="114300" y="116032"/>
                                  <a:pt x="114300" y="114300"/>
                                  <a:pt x="114300" y="113434"/>
                                </a:cubicBezTo>
                                <a:cubicBezTo>
                                  <a:pt x="112568" y="100446"/>
                                  <a:pt x="115166" y="88323"/>
                                  <a:pt x="114300" y="75334"/>
                                </a:cubicBezTo>
                                <a:cubicBezTo>
                                  <a:pt x="114300" y="69273"/>
                                  <a:pt x="114300" y="62346"/>
                                  <a:pt x="114300" y="56284"/>
                                </a:cubicBezTo>
                                <a:cubicBezTo>
                                  <a:pt x="113434" y="48491"/>
                                  <a:pt x="114300" y="40698"/>
                                  <a:pt x="113434" y="32904"/>
                                </a:cubicBezTo>
                                <a:cubicBezTo>
                                  <a:pt x="112568" y="28575"/>
                                  <a:pt x="110836" y="25977"/>
                                  <a:pt x="107373" y="24245"/>
                                </a:cubicBezTo>
                                <a:cubicBezTo>
                                  <a:pt x="102177" y="21648"/>
                                  <a:pt x="96982" y="19916"/>
                                  <a:pt x="90920" y="19050"/>
                                </a:cubicBezTo>
                                <a:cubicBezTo>
                                  <a:pt x="86591" y="19050"/>
                                  <a:pt x="84859" y="17318"/>
                                  <a:pt x="85725" y="12989"/>
                                </a:cubicBezTo>
                                <a:cubicBezTo>
                                  <a:pt x="85725" y="10391"/>
                                  <a:pt x="87457" y="8659"/>
                                  <a:pt x="90055" y="8659"/>
                                </a:cubicBezTo>
                                <a:cubicBezTo>
                                  <a:pt x="94384" y="8659"/>
                                  <a:pt x="99580" y="8659"/>
                                  <a:pt x="103909" y="8659"/>
                                </a:cubicBezTo>
                                <a:cubicBezTo>
                                  <a:pt x="122093" y="8659"/>
                                  <a:pt x="140277" y="7793"/>
                                  <a:pt x="157596" y="866"/>
                                </a:cubicBezTo>
                                <a:cubicBezTo>
                                  <a:pt x="159327" y="0"/>
                                  <a:pt x="160193" y="0"/>
                                  <a:pt x="161925" y="0"/>
                                </a:cubicBezTo>
                                <a:cubicBezTo>
                                  <a:pt x="167986" y="0"/>
                                  <a:pt x="167986" y="0"/>
                                  <a:pt x="168852" y="6061"/>
                                </a:cubicBezTo>
                                <a:cubicBezTo>
                                  <a:pt x="168852" y="12989"/>
                                  <a:pt x="168852" y="19916"/>
                                  <a:pt x="168852" y="26843"/>
                                </a:cubicBezTo>
                                <a:cubicBezTo>
                                  <a:pt x="167986" y="35502"/>
                                  <a:pt x="169718" y="44161"/>
                                  <a:pt x="168852" y="51955"/>
                                </a:cubicBezTo>
                                <a:cubicBezTo>
                                  <a:pt x="167986" y="56284"/>
                                  <a:pt x="167986" y="60614"/>
                                  <a:pt x="168852" y="64077"/>
                                </a:cubicBezTo>
                                <a:cubicBezTo>
                                  <a:pt x="169718" y="84859"/>
                                  <a:pt x="168852" y="105641"/>
                                  <a:pt x="167986" y="126423"/>
                                </a:cubicBezTo>
                                <a:cubicBezTo>
                                  <a:pt x="167986" y="128154"/>
                                  <a:pt x="167986" y="130752"/>
                                  <a:pt x="167986" y="132484"/>
                                </a:cubicBezTo>
                                <a:cubicBezTo>
                                  <a:pt x="167986" y="147205"/>
                                  <a:pt x="168852" y="162791"/>
                                  <a:pt x="167986" y="177511"/>
                                </a:cubicBezTo>
                                <a:cubicBezTo>
                                  <a:pt x="167121" y="186170"/>
                                  <a:pt x="167986" y="193964"/>
                                  <a:pt x="167986" y="202623"/>
                                </a:cubicBezTo>
                                <a:lnTo>
                                  <a:pt x="167986" y="267566"/>
                                </a:lnTo>
                                <a:cubicBezTo>
                                  <a:pt x="167986" y="280555"/>
                                  <a:pt x="174048" y="286616"/>
                                  <a:pt x="187036" y="288348"/>
                                </a:cubicBezTo>
                                <a:cubicBezTo>
                                  <a:pt x="189634" y="289214"/>
                                  <a:pt x="192232" y="290946"/>
                                  <a:pt x="192232" y="292677"/>
                                </a:cubicBezTo>
                                <a:close/>
                                <a:moveTo>
                                  <a:pt x="116032" y="185305"/>
                                </a:moveTo>
                                <a:cubicBezTo>
                                  <a:pt x="116032" y="175779"/>
                                  <a:pt x="114300" y="167120"/>
                                  <a:pt x="114300" y="158461"/>
                                </a:cubicBezTo>
                                <a:cubicBezTo>
                                  <a:pt x="114300" y="142875"/>
                                  <a:pt x="108239" y="129886"/>
                                  <a:pt x="97848" y="118630"/>
                                </a:cubicBezTo>
                                <a:cubicBezTo>
                                  <a:pt x="95250" y="116032"/>
                                  <a:pt x="91786" y="114300"/>
                                  <a:pt x="88323" y="113434"/>
                                </a:cubicBezTo>
                                <a:cubicBezTo>
                                  <a:pt x="86591" y="112568"/>
                                  <a:pt x="83993" y="112568"/>
                                  <a:pt x="82261" y="113434"/>
                                </a:cubicBezTo>
                                <a:cubicBezTo>
                                  <a:pt x="77932" y="116032"/>
                                  <a:pt x="72736" y="119495"/>
                                  <a:pt x="70139" y="124691"/>
                                </a:cubicBezTo>
                                <a:cubicBezTo>
                                  <a:pt x="65809" y="131618"/>
                                  <a:pt x="63211" y="138545"/>
                                  <a:pt x="62346" y="146339"/>
                                </a:cubicBezTo>
                                <a:cubicBezTo>
                                  <a:pt x="60614" y="156730"/>
                                  <a:pt x="60614" y="166255"/>
                                  <a:pt x="58882" y="176645"/>
                                </a:cubicBezTo>
                                <a:cubicBezTo>
                                  <a:pt x="57150" y="185305"/>
                                  <a:pt x="58016" y="193964"/>
                                  <a:pt x="57150" y="203489"/>
                                </a:cubicBezTo>
                                <a:cubicBezTo>
                                  <a:pt x="57150" y="217343"/>
                                  <a:pt x="58882" y="231198"/>
                                  <a:pt x="59748" y="245052"/>
                                </a:cubicBezTo>
                                <a:cubicBezTo>
                                  <a:pt x="60614" y="255443"/>
                                  <a:pt x="64077" y="265834"/>
                                  <a:pt x="68407" y="275359"/>
                                </a:cubicBezTo>
                                <a:cubicBezTo>
                                  <a:pt x="71005" y="280555"/>
                                  <a:pt x="74468" y="284884"/>
                                  <a:pt x="80530" y="286616"/>
                                </a:cubicBezTo>
                                <a:cubicBezTo>
                                  <a:pt x="84859" y="288348"/>
                                  <a:pt x="88323" y="287482"/>
                                  <a:pt x="91786" y="284884"/>
                                </a:cubicBezTo>
                                <a:cubicBezTo>
                                  <a:pt x="96116" y="280555"/>
                                  <a:pt x="100446" y="275359"/>
                                  <a:pt x="102177" y="270164"/>
                                </a:cubicBezTo>
                                <a:cubicBezTo>
                                  <a:pt x="108239" y="255443"/>
                                  <a:pt x="112568" y="238991"/>
                                  <a:pt x="114300" y="223404"/>
                                </a:cubicBezTo>
                                <a:cubicBezTo>
                                  <a:pt x="117764" y="209550"/>
                                  <a:pt x="116032" y="197427"/>
                                  <a:pt x="116032" y="185305"/>
                                </a:cubicBezTo>
                                <a:close/>
                                <a:moveTo>
                                  <a:pt x="257175" y="207818"/>
                                </a:moveTo>
                                <a:cubicBezTo>
                                  <a:pt x="257175" y="213014"/>
                                  <a:pt x="258041" y="218209"/>
                                  <a:pt x="258041" y="224270"/>
                                </a:cubicBezTo>
                                <a:cubicBezTo>
                                  <a:pt x="258907" y="236393"/>
                                  <a:pt x="260639" y="248516"/>
                                  <a:pt x="264102" y="259773"/>
                                </a:cubicBezTo>
                                <a:cubicBezTo>
                                  <a:pt x="268432" y="271029"/>
                                  <a:pt x="274493" y="279689"/>
                                  <a:pt x="284884" y="285750"/>
                                </a:cubicBezTo>
                                <a:cubicBezTo>
                                  <a:pt x="299605" y="295275"/>
                                  <a:pt x="316057" y="291811"/>
                                  <a:pt x="322118" y="273627"/>
                                </a:cubicBezTo>
                                <a:cubicBezTo>
                                  <a:pt x="323850" y="268432"/>
                                  <a:pt x="322984" y="264968"/>
                                  <a:pt x="317789" y="263236"/>
                                </a:cubicBezTo>
                                <a:cubicBezTo>
                                  <a:pt x="303934" y="257175"/>
                                  <a:pt x="301337" y="244186"/>
                                  <a:pt x="305666" y="231198"/>
                                </a:cubicBezTo>
                                <a:cubicBezTo>
                                  <a:pt x="306532" y="227734"/>
                                  <a:pt x="308264" y="225136"/>
                                  <a:pt x="310861" y="222539"/>
                                </a:cubicBezTo>
                                <a:cubicBezTo>
                                  <a:pt x="317789" y="217343"/>
                                  <a:pt x="326448" y="213880"/>
                                  <a:pt x="335973" y="214745"/>
                                </a:cubicBezTo>
                                <a:cubicBezTo>
                                  <a:pt x="346364" y="215611"/>
                                  <a:pt x="355889" y="224270"/>
                                  <a:pt x="356755" y="234661"/>
                                </a:cubicBezTo>
                                <a:cubicBezTo>
                                  <a:pt x="358486" y="251114"/>
                                  <a:pt x="354157" y="266700"/>
                                  <a:pt x="343766" y="279689"/>
                                </a:cubicBezTo>
                                <a:cubicBezTo>
                                  <a:pt x="333375" y="293543"/>
                                  <a:pt x="318655" y="300471"/>
                                  <a:pt x="301337" y="303068"/>
                                </a:cubicBezTo>
                                <a:cubicBezTo>
                                  <a:pt x="284018" y="305666"/>
                                  <a:pt x="267566" y="303068"/>
                                  <a:pt x="251980" y="297007"/>
                                </a:cubicBezTo>
                                <a:cubicBezTo>
                                  <a:pt x="239857" y="291811"/>
                                  <a:pt x="228600" y="284018"/>
                                  <a:pt x="220807" y="273627"/>
                                </a:cubicBezTo>
                                <a:cubicBezTo>
                                  <a:pt x="211282" y="261505"/>
                                  <a:pt x="204355" y="247650"/>
                                  <a:pt x="200891" y="232064"/>
                                </a:cubicBezTo>
                                <a:cubicBezTo>
                                  <a:pt x="196561" y="211282"/>
                                  <a:pt x="198293" y="190500"/>
                                  <a:pt x="202623" y="168852"/>
                                </a:cubicBezTo>
                                <a:cubicBezTo>
                                  <a:pt x="206952" y="149802"/>
                                  <a:pt x="215611" y="133350"/>
                                  <a:pt x="228600" y="119495"/>
                                </a:cubicBezTo>
                                <a:cubicBezTo>
                                  <a:pt x="241589" y="104775"/>
                                  <a:pt x="258041" y="98714"/>
                                  <a:pt x="277957" y="96116"/>
                                </a:cubicBezTo>
                                <a:cubicBezTo>
                                  <a:pt x="294409" y="94384"/>
                                  <a:pt x="310861" y="98714"/>
                                  <a:pt x="325582" y="107373"/>
                                </a:cubicBezTo>
                                <a:cubicBezTo>
                                  <a:pt x="334241" y="112568"/>
                                  <a:pt x="340302" y="119495"/>
                                  <a:pt x="344632" y="128154"/>
                                </a:cubicBezTo>
                                <a:cubicBezTo>
                                  <a:pt x="354157" y="145473"/>
                                  <a:pt x="357621" y="164523"/>
                                  <a:pt x="359352" y="183573"/>
                                </a:cubicBezTo>
                                <a:cubicBezTo>
                                  <a:pt x="359352" y="186170"/>
                                  <a:pt x="359352" y="189634"/>
                                  <a:pt x="359352" y="192232"/>
                                </a:cubicBezTo>
                                <a:cubicBezTo>
                                  <a:pt x="359352" y="197427"/>
                                  <a:pt x="357621" y="198293"/>
                                  <a:pt x="352425" y="199159"/>
                                </a:cubicBezTo>
                                <a:cubicBezTo>
                                  <a:pt x="348096" y="199159"/>
                                  <a:pt x="343766" y="199159"/>
                                  <a:pt x="339437" y="199159"/>
                                </a:cubicBezTo>
                                <a:cubicBezTo>
                                  <a:pt x="314325" y="200891"/>
                                  <a:pt x="290080" y="200025"/>
                                  <a:pt x="265834" y="200025"/>
                                </a:cubicBezTo>
                                <a:cubicBezTo>
                                  <a:pt x="258907" y="201757"/>
                                  <a:pt x="258041" y="202623"/>
                                  <a:pt x="257175" y="207818"/>
                                </a:cubicBezTo>
                                <a:close/>
                                <a:moveTo>
                                  <a:pt x="258907" y="185305"/>
                                </a:moveTo>
                                <a:cubicBezTo>
                                  <a:pt x="258907" y="190500"/>
                                  <a:pt x="259773" y="191366"/>
                                  <a:pt x="264968" y="191366"/>
                                </a:cubicBezTo>
                                <a:cubicBezTo>
                                  <a:pt x="271030" y="191366"/>
                                  <a:pt x="272761" y="190500"/>
                                  <a:pt x="279689" y="191366"/>
                                </a:cubicBezTo>
                                <a:cubicBezTo>
                                  <a:pt x="281420" y="191366"/>
                                  <a:pt x="281420" y="191366"/>
                                  <a:pt x="283152" y="191366"/>
                                </a:cubicBezTo>
                                <a:cubicBezTo>
                                  <a:pt x="287482" y="192232"/>
                                  <a:pt x="294409" y="191366"/>
                                  <a:pt x="300471" y="191366"/>
                                </a:cubicBezTo>
                                <a:cubicBezTo>
                                  <a:pt x="306532" y="191366"/>
                                  <a:pt x="308264" y="189634"/>
                                  <a:pt x="307398" y="184439"/>
                                </a:cubicBezTo>
                                <a:cubicBezTo>
                                  <a:pt x="307398" y="171450"/>
                                  <a:pt x="307398" y="158461"/>
                                  <a:pt x="305666" y="145473"/>
                                </a:cubicBezTo>
                                <a:cubicBezTo>
                                  <a:pt x="304800" y="136814"/>
                                  <a:pt x="302202" y="129020"/>
                                  <a:pt x="298739" y="121227"/>
                                </a:cubicBezTo>
                                <a:cubicBezTo>
                                  <a:pt x="297873" y="118630"/>
                                  <a:pt x="296141" y="116032"/>
                                  <a:pt x="294409" y="114300"/>
                                </a:cubicBezTo>
                                <a:cubicBezTo>
                                  <a:pt x="290080" y="109971"/>
                                  <a:pt x="284884" y="109105"/>
                                  <a:pt x="279689" y="112568"/>
                                </a:cubicBezTo>
                                <a:cubicBezTo>
                                  <a:pt x="276225" y="114300"/>
                                  <a:pt x="273627" y="117764"/>
                                  <a:pt x="271030" y="121227"/>
                                </a:cubicBezTo>
                                <a:cubicBezTo>
                                  <a:pt x="267566" y="127289"/>
                                  <a:pt x="264968" y="133350"/>
                                  <a:pt x="263236" y="140277"/>
                                </a:cubicBezTo>
                                <a:cubicBezTo>
                                  <a:pt x="259773" y="154998"/>
                                  <a:pt x="258907" y="169718"/>
                                  <a:pt x="258907" y="185305"/>
                                </a:cubicBezTo>
                                <a:close/>
                                <a:moveTo>
                                  <a:pt x="471055" y="295275"/>
                                </a:moveTo>
                                <a:cubicBezTo>
                                  <a:pt x="471055" y="297873"/>
                                  <a:pt x="469323" y="299605"/>
                                  <a:pt x="466725" y="299605"/>
                                </a:cubicBezTo>
                                <a:cubicBezTo>
                                  <a:pt x="458066" y="299605"/>
                                  <a:pt x="450273" y="300471"/>
                                  <a:pt x="442480" y="299605"/>
                                </a:cubicBezTo>
                                <a:cubicBezTo>
                                  <a:pt x="439016" y="299605"/>
                                  <a:pt x="435552" y="299605"/>
                                  <a:pt x="432089" y="299605"/>
                                </a:cubicBezTo>
                                <a:cubicBezTo>
                                  <a:pt x="426027" y="300471"/>
                                  <a:pt x="419966" y="299605"/>
                                  <a:pt x="413905" y="299605"/>
                                </a:cubicBezTo>
                                <a:cubicBezTo>
                                  <a:pt x="400050" y="299605"/>
                                  <a:pt x="387062" y="298739"/>
                                  <a:pt x="373207" y="300471"/>
                                </a:cubicBezTo>
                                <a:lnTo>
                                  <a:pt x="371475" y="300471"/>
                                </a:lnTo>
                                <a:cubicBezTo>
                                  <a:pt x="369743" y="300471"/>
                                  <a:pt x="367145" y="300471"/>
                                  <a:pt x="366280" y="297007"/>
                                </a:cubicBezTo>
                                <a:cubicBezTo>
                                  <a:pt x="366280" y="294409"/>
                                  <a:pt x="367145" y="291811"/>
                                  <a:pt x="370609" y="290946"/>
                                </a:cubicBezTo>
                                <a:cubicBezTo>
                                  <a:pt x="371475" y="290946"/>
                                  <a:pt x="373207" y="290946"/>
                                  <a:pt x="374939" y="290080"/>
                                </a:cubicBezTo>
                                <a:cubicBezTo>
                                  <a:pt x="378402" y="290080"/>
                                  <a:pt x="381000" y="289214"/>
                                  <a:pt x="384464" y="287482"/>
                                </a:cubicBezTo>
                                <a:cubicBezTo>
                                  <a:pt x="389659" y="284884"/>
                                  <a:pt x="392257" y="280555"/>
                                  <a:pt x="392257" y="274493"/>
                                </a:cubicBezTo>
                                <a:cubicBezTo>
                                  <a:pt x="392257" y="265834"/>
                                  <a:pt x="392257" y="258041"/>
                                  <a:pt x="392257" y="249382"/>
                                </a:cubicBezTo>
                                <a:cubicBezTo>
                                  <a:pt x="392257" y="246784"/>
                                  <a:pt x="392257" y="244186"/>
                                  <a:pt x="391391" y="241589"/>
                                </a:cubicBezTo>
                                <a:cubicBezTo>
                                  <a:pt x="391391" y="240723"/>
                                  <a:pt x="390525" y="239857"/>
                                  <a:pt x="391391" y="239857"/>
                                </a:cubicBezTo>
                                <a:cubicBezTo>
                                  <a:pt x="393123" y="229466"/>
                                  <a:pt x="389659" y="219075"/>
                                  <a:pt x="392257" y="208684"/>
                                </a:cubicBezTo>
                                <a:cubicBezTo>
                                  <a:pt x="390525" y="180109"/>
                                  <a:pt x="391391" y="152400"/>
                                  <a:pt x="391391" y="124691"/>
                                </a:cubicBezTo>
                                <a:cubicBezTo>
                                  <a:pt x="391391" y="96982"/>
                                  <a:pt x="391391" y="68407"/>
                                  <a:pt x="391391" y="40698"/>
                                </a:cubicBezTo>
                                <a:cubicBezTo>
                                  <a:pt x="391391" y="38100"/>
                                  <a:pt x="391391" y="36368"/>
                                  <a:pt x="390525" y="33770"/>
                                </a:cubicBezTo>
                                <a:cubicBezTo>
                                  <a:pt x="389659" y="27709"/>
                                  <a:pt x="386196" y="24245"/>
                                  <a:pt x="380134" y="23380"/>
                                </a:cubicBezTo>
                                <a:cubicBezTo>
                                  <a:pt x="376670" y="22514"/>
                                  <a:pt x="373207" y="21648"/>
                                  <a:pt x="369743" y="20782"/>
                                </a:cubicBezTo>
                                <a:cubicBezTo>
                                  <a:pt x="368011" y="20782"/>
                                  <a:pt x="365414" y="19050"/>
                                  <a:pt x="365414" y="16452"/>
                                </a:cubicBezTo>
                                <a:cubicBezTo>
                                  <a:pt x="365414" y="13855"/>
                                  <a:pt x="367145" y="12989"/>
                                  <a:pt x="369743" y="12123"/>
                                </a:cubicBezTo>
                                <a:cubicBezTo>
                                  <a:pt x="373207" y="11257"/>
                                  <a:pt x="376670" y="12123"/>
                                  <a:pt x="380134" y="12123"/>
                                </a:cubicBezTo>
                                <a:cubicBezTo>
                                  <a:pt x="387927" y="12123"/>
                                  <a:pt x="394855" y="12123"/>
                                  <a:pt x="402648" y="11257"/>
                                </a:cubicBezTo>
                                <a:cubicBezTo>
                                  <a:pt x="412173" y="9525"/>
                                  <a:pt x="421698" y="7793"/>
                                  <a:pt x="430357" y="4330"/>
                                </a:cubicBezTo>
                                <a:cubicBezTo>
                                  <a:pt x="431223" y="4330"/>
                                  <a:pt x="432089" y="3464"/>
                                  <a:pt x="432955" y="3464"/>
                                </a:cubicBezTo>
                                <a:cubicBezTo>
                                  <a:pt x="440748" y="866"/>
                                  <a:pt x="442480" y="2598"/>
                                  <a:pt x="443346" y="10391"/>
                                </a:cubicBezTo>
                                <a:cubicBezTo>
                                  <a:pt x="443346" y="15586"/>
                                  <a:pt x="443346" y="20782"/>
                                  <a:pt x="443346" y="25111"/>
                                </a:cubicBezTo>
                                <a:cubicBezTo>
                                  <a:pt x="442480" y="50223"/>
                                  <a:pt x="442480" y="74468"/>
                                  <a:pt x="442480" y="99580"/>
                                </a:cubicBezTo>
                                <a:cubicBezTo>
                                  <a:pt x="443346" y="124691"/>
                                  <a:pt x="442480" y="149802"/>
                                  <a:pt x="442480" y="174914"/>
                                </a:cubicBezTo>
                                <a:cubicBezTo>
                                  <a:pt x="442480" y="187036"/>
                                  <a:pt x="443346" y="200025"/>
                                  <a:pt x="443346" y="212148"/>
                                </a:cubicBezTo>
                                <a:cubicBezTo>
                                  <a:pt x="443346" y="214745"/>
                                  <a:pt x="443346" y="217343"/>
                                  <a:pt x="442480" y="219941"/>
                                </a:cubicBezTo>
                                <a:cubicBezTo>
                                  <a:pt x="442480" y="221673"/>
                                  <a:pt x="441614" y="222539"/>
                                  <a:pt x="441614" y="224270"/>
                                </a:cubicBezTo>
                                <a:cubicBezTo>
                                  <a:pt x="445077" y="239857"/>
                                  <a:pt x="442480" y="255443"/>
                                  <a:pt x="443346" y="271029"/>
                                </a:cubicBezTo>
                                <a:lnTo>
                                  <a:pt x="443346" y="272761"/>
                                </a:lnTo>
                                <a:cubicBezTo>
                                  <a:pt x="443346" y="283152"/>
                                  <a:pt x="450273" y="290080"/>
                                  <a:pt x="461530" y="290080"/>
                                </a:cubicBezTo>
                                <a:lnTo>
                                  <a:pt x="465859" y="290080"/>
                                </a:lnTo>
                                <a:cubicBezTo>
                                  <a:pt x="469323" y="290080"/>
                                  <a:pt x="471055" y="291811"/>
                                  <a:pt x="471055" y="295275"/>
                                </a:cubicBezTo>
                                <a:close/>
                                <a:moveTo>
                                  <a:pt x="535998" y="207818"/>
                                </a:moveTo>
                                <a:cubicBezTo>
                                  <a:pt x="535998" y="213014"/>
                                  <a:pt x="536864" y="218209"/>
                                  <a:pt x="536864" y="224270"/>
                                </a:cubicBezTo>
                                <a:cubicBezTo>
                                  <a:pt x="537730" y="236393"/>
                                  <a:pt x="539462" y="248516"/>
                                  <a:pt x="542925" y="259773"/>
                                </a:cubicBezTo>
                                <a:cubicBezTo>
                                  <a:pt x="547255" y="271029"/>
                                  <a:pt x="553316" y="279689"/>
                                  <a:pt x="563707" y="285750"/>
                                </a:cubicBezTo>
                                <a:cubicBezTo>
                                  <a:pt x="578428" y="295275"/>
                                  <a:pt x="594880" y="291811"/>
                                  <a:pt x="600941" y="273627"/>
                                </a:cubicBezTo>
                                <a:cubicBezTo>
                                  <a:pt x="602673" y="268432"/>
                                  <a:pt x="601807" y="264968"/>
                                  <a:pt x="596611" y="263236"/>
                                </a:cubicBezTo>
                                <a:cubicBezTo>
                                  <a:pt x="582757" y="257175"/>
                                  <a:pt x="580159" y="244186"/>
                                  <a:pt x="584489" y="231198"/>
                                </a:cubicBezTo>
                                <a:cubicBezTo>
                                  <a:pt x="585355" y="227734"/>
                                  <a:pt x="587087" y="225136"/>
                                  <a:pt x="589684" y="222539"/>
                                </a:cubicBezTo>
                                <a:cubicBezTo>
                                  <a:pt x="596611" y="217343"/>
                                  <a:pt x="605270" y="213880"/>
                                  <a:pt x="614796" y="214745"/>
                                </a:cubicBezTo>
                                <a:cubicBezTo>
                                  <a:pt x="625187" y="215611"/>
                                  <a:pt x="634712" y="224270"/>
                                  <a:pt x="635577" y="234661"/>
                                </a:cubicBezTo>
                                <a:cubicBezTo>
                                  <a:pt x="637309" y="251114"/>
                                  <a:pt x="632980" y="266700"/>
                                  <a:pt x="622589" y="279689"/>
                                </a:cubicBezTo>
                                <a:cubicBezTo>
                                  <a:pt x="612198" y="293543"/>
                                  <a:pt x="597477" y="300471"/>
                                  <a:pt x="580159" y="303068"/>
                                </a:cubicBezTo>
                                <a:cubicBezTo>
                                  <a:pt x="562841" y="305666"/>
                                  <a:pt x="546389" y="303068"/>
                                  <a:pt x="530802" y="297007"/>
                                </a:cubicBezTo>
                                <a:cubicBezTo>
                                  <a:pt x="518680" y="291811"/>
                                  <a:pt x="507423" y="284018"/>
                                  <a:pt x="499630" y="273627"/>
                                </a:cubicBezTo>
                                <a:cubicBezTo>
                                  <a:pt x="490105" y="261505"/>
                                  <a:pt x="483177" y="247650"/>
                                  <a:pt x="479714" y="232064"/>
                                </a:cubicBezTo>
                                <a:cubicBezTo>
                                  <a:pt x="475384" y="211282"/>
                                  <a:pt x="477116" y="190500"/>
                                  <a:pt x="481446" y="168852"/>
                                </a:cubicBezTo>
                                <a:cubicBezTo>
                                  <a:pt x="485775" y="149802"/>
                                  <a:pt x="494434" y="133350"/>
                                  <a:pt x="507423" y="119495"/>
                                </a:cubicBezTo>
                                <a:cubicBezTo>
                                  <a:pt x="520411" y="104775"/>
                                  <a:pt x="536864" y="98714"/>
                                  <a:pt x="556780" y="96116"/>
                                </a:cubicBezTo>
                                <a:cubicBezTo>
                                  <a:pt x="573232" y="94384"/>
                                  <a:pt x="589684" y="98714"/>
                                  <a:pt x="604405" y="107373"/>
                                </a:cubicBezTo>
                                <a:cubicBezTo>
                                  <a:pt x="613064" y="112568"/>
                                  <a:pt x="619125" y="119495"/>
                                  <a:pt x="623455" y="128154"/>
                                </a:cubicBezTo>
                                <a:cubicBezTo>
                                  <a:pt x="632980" y="145473"/>
                                  <a:pt x="636443" y="164523"/>
                                  <a:pt x="638175" y="183573"/>
                                </a:cubicBezTo>
                                <a:cubicBezTo>
                                  <a:pt x="638175" y="186170"/>
                                  <a:pt x="638175" y="189634"/>
                                  <a:pt x="638175" y="192232"/>
                                </a:cubicBezTo>
                                <a:cubicBezTo>
                                  <a:pt x="638175" y="197427"/>
                                  <a:pt x="636443" y="198293"/>
                                  <a:pt x="631248" y="199159"/>
                                </a:cubicBezTo>
                                <a:cubicBezTo>
                                  <a:pt x="626918" y="199159"/>
                                  <a:pt x="622589" y="199159"/>
                                  <a:pt x="618259" y="199159"/>
                                </a:cubicBezTo>
                                <a:cubicBezTo>
                                  <a:pt x="593148" y="200891"/>
                                  <a:pt x="568902" y="200025"/>
                                  <a:pt x="544657" y="200025"/>
                                </a:cubicBezTo>
                                <a:cubicBezTo>
                                  <a:pt x="537730" y="201757"/>
                                  <a:pt x="536864" y="202623"/>
                                  <a:pt x="535998" y="207818"/>
                                </a:cubicBezTo>
                                <a:close/>
                                <a:moveTo>
                                  <a:pt x="537730" y="185305"/>
                                </a:moveTo>
                                <a:cubicBezTo>
                                  <a:pt x="537730" y="190500"/>
                                  <a:pt x="538596" y="191366"/>
                                  <a:pt x="543791" y="191366"/>
                                </a:cubicBezTo>
                                <a:cubicBezTo>
                                  <a:pt x="549852" y="191366"/>
                                  <a:pt x="551584" y="190500"/>
                                  <a:pt x="558511" y="191366"/>
                                </a:cubicBezTo>
                                <a:cubicBezTo>
                                  <a:pt x="560243" y="191366"/>
                                  <a:pt x="560243" y="191366"/>
                                  <a:pt x="561975" y="191366"/>
                                </a:cubicBezTo>
                                <a:cubicBezTo>
                                  <a:pt x="566305" y="192232"/>
                                  <a:pt x="573232" y="191366"/>
                                  <a:pt x="579293" y="191366"/>
                                </a:cubicBezTo>
                                <a:cubicBezTo>
                                  <a:pt x="585355" y="191366"/>
                                  <a:pt x="587087" y="189634"/>
                                  <a:pt x="586221" y="184439"/>
                                </a:cubicBezTo>
                                <a:cubicBezTo>
                                  <a:pt x="586221" y="171450"/>
                                  <a:pt x="586221" y="158461"/>
                                  <a:pt x="584489" y="145473"/>
                                </a:cubicBezTo>
                                <a:cubicBezTo>
                                  <a:pt x="583623" y="136814"/>
                                  <a:pt x="581025" y="129020"/>
                                  <a:pt x="577562" y="121227"/>
                                </a:cubicBezTo>
                                <a:cubicBezTo>
                                  <a:pt x="576696" y="118630"/>
                                  <a:pt x="574964" y="116032"/>
                                  <a:pt x="573232" y="114300"/>
                                </a:cubicBezTo>
                                <a:cubicBezTo>
                                  <a:pt x="568902" y="109971"/>
                                  <a:pt x="563707" y="109105"/>
                                  <a:pt x="558511" y="112568"/>
                                </a:cubicBezTo>
                                <a:cubicBezTo>
                                  <a:pt x="555048" y="114300"/>
                                  <a:pt x="552450" y="117764"/>
                                  <a:pt x="549852" y="121227"/>
                                </a:cubicBezTo>
                                <a:cubicBezTo>
                                  <a:pt x="546389" y="127289"/>
                                  <a:pt x="543791" y="133350"/>
                                  <a:pt x="542059" y="140277"/>
                                </a:cubicBezTo>
                                <a:cubicBezTo>
                                  <a:pt x="538596" y="154998"/>
                                  <a:pt x="537730" y="169718"/>
                                  <a:pt x="537730" y="185305"/>
                                </a:cubicBezTo>
                                <a:close/>
                                <a:moveTo>
                                  <a:pt x="807027" y="125557"/>
                                </a:moveTo>
                                <a:lnTo>
                                  <a:pt x="810491" y="130752"/>
                                </a:lnTo>
                                <a:cubicBezTo>
                                  <a:pt x="816553" y="138545"/>
                                  <a:pt x="819150" y="147205"/>
                                  <a:pt x="820016" y="156730"/>
                                </a:cubicBezTo>
                                <a:cubicBezTo>
                                  <a:pt x="820016" y="174914"/>
                                  <a:pt x="815687" y="191366"/>
                                  <a:pt x="803564" y="204355"/>
                                </a:cubicBezTo>
                                <a:cubicBezTo>
                                  <a:pt x="795770" y="213014"/>
                                  <a:pt x="787111" y="219941"/>
                                  <a:pt x="775855" y="223404"/>
                                </a:cubicBezTo>
                                <a:cubicBezTo>
                                  <a:pt x="774123" y="224270"/>
                                  <a:pt x="771525" y="225136"/>
                                  <a:pt x="769793" y="226002"/>
                                </a:cubicBezTo>
                                <a:cubicBezTo>
                                  <a:pt x="765464" y="227734"/>
                                  <a:pt x="761134" y="229466"/>
                                  <a:pt x="756805" y="229466"/>
                                </a:cubicBezTo>
                                <a:cubicBezTo>
                                  <a:pt x="753341" y="229466"/>
                                  <a:pt x="750743" y="230332"/>
                                  <a:pt x="747280" y="230332"/>
                                </a:cubicBezTo>
                                <a:cubicBezTo>
                                  <a:pt x="740352" y="232064"/>
                                  <a:pt x="733425" y="231198"/>
                                  <a:pt x="726498" y="230332"/>
                                </a:cubicBezTo>
                                <a:cubicBezTo>
                                  <a:pt x="723034" y="229466"/>
                                  <a:pt x="718705" y="228600"/>
                                  <a:pt x="715241" y="227734"/>
                                </a:cubicBezTo>
                                <a:cubicBezTo>
                                  <a:pt x="709180" y="226868"/>
                                  <a:pt x="703118" y="227734"/>
                                  <a:pt x="697923" y="231198"/>
                                </a:cubicBezTo>
                                <a:cubicBezTo>
                                  <a:pt x="695325" y="232930"/>
                                  <a:pt x="693593" y="235527"/>
                                  <a:pt x="693593" y="239857"/>
                                </a:cubicBezTo>
                                <a:cubicBezTo>
                                  <a:pt x="694459" y="243321"/>
                                  <a:pt x="697057" y="245052"/>
                                  <a:pt x="699655" y="245918"/>
                                </a:cubicBezTo>
                                <a:cubicBezTo>
                                  <a:pt x="710046" y="248516"/>
                                  <a:pt x="719571" y="251980"/>
                                  <a:pt x="729962" y="252846"/>
                                </a:cubicBezTo>
                                <a:cubicBezTo>
                                  <a:pt x="742084" y="253711"/>
                                  <a:pt x="754207" y="257175"/>
                                  <a:pt x="766330" y="258907"/>
                                </a:cubicBezTo>
                                <a:cubicBezTo>
                                  <a:pt x="776721" y="260639"/>
                                  <a:pt x="786246" y="263236"/>
                                  <a:pt x="795770" y="266700"/>
                                </a:cubicBezTo>
                                <a:cubicBezTo>
                                  <a:pt x="809625" y="271895"/>
                                  <a:pt x="821748" y="279689"/>
                                  <a:pt x="830407" y="292677"/>
                                </a:cubicBezTo>
                                <a:cubicBezTo>
                                  <a:pt x="834736" y="297873"/>
                                  <a:pt x="836468" y="304800"/>
                                  <a:pt x="838200" y="310861"/>
                                </a:cubicBezTo>
                                <a:cubicBezTo>
                                  <a:pt x="840798" y="333375"/>
                                  <a:pt x="833871" y="351559"/>
                                  <a:pt x="818284" y="367145"/>
                                </a:cubicBezTo>
                                <a:cubicBezTo>
                                  <a:pt x="806162" y="379268"/>
                                  <a:pt x="790575" y="384464"/>
                                  <a:pt x="774123" y="387061"/>
                                </a:cubicBezTo>
                                <a:cubicBezTo>
                                  <a:pt x="763732" y="388793"/>
                                  <a:pt x="752475" y="391391"/>
                                  <a:pt x="741218" y="391391"/>
                                </a:cubicBezTo>
                                <a:cubicBezTo>
                                  <a:pt x="729962" y="391391"/>
                                  <a:pt x="718705" y="391391"/>
                                  <a:pt x="707448" y="388793"/>
                                </a:cubicBezTo>
                                <a:cubicBezTo>
                                  <a:pt x="702252" y="387061"/>
                                  <a:pt x="697057" y="386196"/>
                                  <a:pt x="691861" y="384464"/>
                                </a:cubicBezTo>
                                <a:cubicBezTo>
                                  <a:pt x="678007" y="381866"/>
                                  <a:pt x="665884" y="374073"/>
                                  <a:pt x="656359" y="364548"/>
                                </a:cubicBezTo>
                                <a:cubicBezTo>
                                  <a:pt x="642505" y="349827"/>
                                  <a:pt x="640773" y="333375"/>
                                  <a:pt x="653761" y="316923"/>
                                </a:cubicBezTo>
                                <a:cubicBezTo>
                                  <a:pt x="659823" y="309130"/>
                                  <a:pt x="667616" y="303068"/>
                                  <a:pt x="676275" y="298739"/>
                                </a:cubicBezTo>
                                <a:cubicBezTo>
                                  <a:pt x="677141" y="298739"/>
                                  <a:pt x="678007" y="298739"/>
                                  <a:pt x="678007" y="297873"/>
                                </a:cubicBezTo>
                                <a:cubicBezTo>
                                  <a:pt x="679739" y="297007"/>
                                  <a:pt x="682337" y="297007"/>
                                  <a:pt x="682337" y="294409"/>
                                </a:cubicBezTo>
                                <a:cubicBezTo>
                                  <a:pt x="682337" y="292677"/>
                                  <a:pt x="679739" y="292677"/>
                                  <a:pt x="678007" y="291811"/>
                                </a:cubicBezTo>
                                <a:cubicBezTo>
                                  <a:pt x="665018" y="286616"/>
                                  <a:pt x="658091" y="277091"/>
                                  <a:pt x="655493" y="264102"/>
                                </a:cubicBezTo>
                                <a:cubicBezTo>
                                  <a:pt x="653761" y="256309"/>
                                  <a:pt x="655493" y="249382"/>
                                  <a:pt x="659823" y="242455"/>
                                </a:cubicBezTo>
                                <a:cubicBezTo>
                                  <a:pt x="665884" y="232064"/>
                                  <a:pt x="674543" y="226868"/>
                                  <a:pt x="685800" y="223404"/>
                                </a:cubicBezTo>
                                <a:cubicBezTo>
                                  <a:pt x="688398" y="222539"/>
                                  <a:pt x="692727" y="222539"/>
                                  <a:pt x="692727" y="220807"/>
                                </a:cubicBezTo>
                                <a:cubicBezTo>
                                  <a:pt x="692727" y="218209"/>
                                  <a:pt x="689264" y="216477"/>
                                  <a:pt x="686666" y="215611"/>
                                </a:cubicBezTo>
                                <a:cubicBezTo>
                                  <a:pt x="676275" y="209550"/>
                                  <a:pt x="669348" y="200025"/>
                                  <a:pt x="665884" y="188768"/>
                                </a:cubicBezTo>
                                <a:cubicBezTo>
                                  <a:pt x="664152" y="181841"/>
                                  <a:pt x="660689" y="174048"/>
                                  <a:pt x="661555" y="166255"/>
                                </a:cubicBezTo>
                                <a:cubicBezTo>
                                  <a:pt x="662421" y="155864"/>
                                  <a:pt x="664152" y="145473"/>
                                  <a:pt x="669348" y="136814"/>
                                </a:cubicBezTo>
                                <a:cubicBezTo>
                                  <a:pt x="670214" y="135082"/>
                                  <a:pt x="671080" y="133350"/>
                                  <a:pt x="671946" y="132484"/>
                                </a:cubicBezTo>
                                <a:cubicBezTo>
                                  <a:pt x="689264" y="110836"/>
                                  <a:pt x="711777" y="98714"/>
                                  <a:pt x="738621" y="96982"/>
                                </a:cubicBezTo>
                                <a:cubicBezTo>
                                  <a:pt x="752475" y="97848"/>
                                  <a:pt x="765464" y="99580"/>
                                  <a:pt x="777587" y="104775"/>
                                </a:cubicBezTo>
                                <a:cubicBezTo>
                                  <a:pt x="781916" y="106507"/>
                                  <a:pt x="786246" y="108239"/>
                                  <a:pt x="789709" y="110836"/>
                                </a:cubicBezTo>
                                <a:cubicBezTo>
                                  <a:pt x="795770" y="116898"/>
                                  <a:pt x="814821" y="111702"/>
                                  <a:pt x="818284" y="102177"/>
                                </a:cubicBezTo>
                                <a:cubicBezTo>
                                  <a:pt x="820016" y="96982"/>
                                  <a:pt x="818284" y="92652"/>
                                  <a:pt x="813089" y="92652"/>
                                </a:cubicBezTo>
                                <a:cubicBezTo>
                                  <a:pt x="798368" y="91786"/>
                                  <a:pt x="792307" y="77066"/>
                                  <a:pt x="798368" y="63211"/>
                                </a:cubicBezTo>
                                <a:cubicBezTo>
                                  <a:pt x="802698" y="52821"/>
                                  <a:pt x="814821" y="48491"/>
                                  <a:pt x="824346" y="51089"/>
                                </a:cubicBezTo>
                                <a:cubicBezTo>
                                  <a:pt x="842530" y="54552"/>
                                  <a:pt x="847725" y="70139"/>
                                  <a:pt x="844261" y="83993"/>
                                </a:cubicBezTo>
                                <a:cubicBezTo>
                                  <a:pt x="839932" y="103043"/>
                                  <a:pt x="827809" y="116032"/>
                                  <a:pt x="808759" y="122093"/>
                                </a:cubicBezTo>
                                <a:cubicBezTo>
                                  <a:pt x="805296" y="122093"/>
                                  <a:pt x="805296" y="122093"/>
                                  <a:pt x="807027" y="125557"/>
                                </a:cubicBezTo>
                                <a:close/>
                                <a:moveTo>
                                  <a:pt x="693593" y="361950"/>
                                </a:moveTo>
                                <a:cubicBezTo>
                                  <a:pt x="696191" y="367145"/>
                                  <a:pt x="700520" y="370609"/>
                                  <a:pt x="705716" y="373207"/>
                                </a:cubicBezTo>
                                <a:cubicBezTo>
                                  <a:pt x="716107" y="377536"/>
                                  <a:pt x="727364" y="379268"/>
                                  <a:pt x="737755" y="379268"/>
                                </a:cubicBezTo>
                                <a:cubicBezTo>
                                  <a:pt x="754207" y="381000"/>
                                  <a:pt x="781916" y="369743"/>
                                  <a:pt x="794039" y="359352"/>
                                </a:cubicBezTo>
                                <a:cubicBezTo>
                                  <a:pt x="801832" y="353291"/>
                                  <a:pt x="804430" y="346364"/>
                                  <a:pt x="805296" y="337705"/>
                                </a:cubicBezTo>
                                <a:cubicBezTo>
                                  <a:pt x="805296" y="329911"/>
                                  <a:pt x="803564" y="323850"/>
                                  <a:pt x="796636" y="319520"/>
                                </a:cubicBezTo>
                                <a:cubicBezTo>
                                  <a:pt x="790575" y="315191"/>
                                  <a:pt x="783648" y="312593"/>
                                  <a:pt x="776721" y="310861"/>
                                </a:cubicBezTo>
                                <a:cubicBezTo>
                                  <a:pt x="758536" y="307398"/>
                                  <a:pt x="739486" y="303934"/>
                                  <a:pt x="721303" y="300471"/>
                                </a:cubicBezTo>
                                <a:cubicBezTo>
                                  <a:pt x="719571" y="300471"/>
                                  <a:pt x="718705" y="299605"/>
                                  <a:pt x="716973" y="300471"/>
                                </a:cubicBezTo>
                                <a:cubicBezTo>
                                  <a:pt x="710911" y="302202"/>
                                  <a:pt x="704850" y="303934"/>
                                  <a:pt x="699655" y="309130"/>
                                </a:cubicBezTo>
                                <a:cubicBezTo>
                                  <a:pt x="687532" y="322984"/>
                                  <a:pt x="684068" y="345498"/>
                                  <a:pt x="693593" y="361950"/>
                                </a:cubicBezTo>
                                <a:close/>
                                <a:moveTo>
                                  <a:pt x="762866" y="160193"/>
                                </a:moveTo>
                                <a:cubicBezTo>
                                  <a:pt x="764598" y="155864"/>
                                  <a:pt x="763732" y="151534"/>
                                  <a:pt x="763732" y="147205"/>
                                </a:cubicBezTo>
                                <a:cubicBezTo>
                                  <a:pt x="762866" y="135948"/>
                                  <a:pt x="760268" y="124691"/>
                                  <a:pt x="753341" y="114300"/>
                                </a:cubicBezTo>
                                <a:cubicBezTo>
                                  <a:pt x="747280" y="105641"/>
                                  <a:pt x="741218" y="105641"/>
                                  <a:pt x="734291" y="113434"/>
                                </a:cubicBezTo>
                                <a:cubicBezTo>
                                  <a:pt x="732559" y="115166"/>
                                  <a:pt x="730827" y="117764"/>
                                  <a:pt x="729096" y="120361"/>
                                </a:cubicBezTo>
                                <a:cubicBezTo>
                                  <a:pt x="726498" y="124691"/>
                                  <a:pt x="724766" y="129886"/>
                                  <a:pt x="723900" y="135082"/>
                                </a:cubicBezTo>
                                <a:cubicBezTo>
                                  <a:pt x="722168" y="143741"/>
                                  <a:pt x="721303" y="151534"/>
                                  <a:pt x="722168" y="160193"/>
                                </a:cubicBezTo>
                                <a:cubicBezTo>
                                  <a:pt x="720437" y="170584"/>
                                  <a:pt x="722168" y="180109"/>
                                  <a:pt x="723900" y="189634"/>
                                </a:cubicBezTo>
                                <a:cubicBezTo>
                                  <a:pt x="725632" y="198293"/>
                                  <a:pt x="729096" y="206086"/>
                                  <a:pt x="734291" y="213880"/>
                                </a:cubicBezTo>
                                <a:cubicBezTo>
                                  <a:pt x="740352" y="221673"/>
                                  <a:pt x="749011" y="220807"/>
                                  <a:pt x="754207" y="213880"/>
                                </a:cubicBezTo>
                                <a:cubicBezTo>
                                  <a:pt x="755073" y="213014"/>
                                  <a:pt x="755939" y="212148"/>
                                  <a:pt x="755939" y="210416"/>
                                </a:cubicBezTo>
                                <a:cubicBezTo>
                                  <a:pt x="760268" y="200891"/>
                                  <a:pt x="762866" y="190500"/>
                                  <a:pt x="762000" y="180109"/>
                                </a:cubicBezTo>
                                <a:cubicBezTo>
                                  <a:pt x="762000" y="172316"/>
                                  <a:pt x="764598" y="166255"/>
                                  <a:pt x="762866" y="160193"/>
                                </a:cubicBezTo>
                                <a:close/>
                                <a:moveTo>
                                  <a:pt x="1023505" y="232930"/>
                                </a:moveTo>
                                <a:cubicBezTo>
                                  <a:pt x="1022639" y="245918"/>
                                  <a:pt x="1023505" y="258041"/>
                                  <a:pt x="1019175" y="271029"/>
                                </a:cubicBezTo>
                                <a:cubicBezTo>
                                  <a:pt x="1015712" y="280555"/>
                                  <a:pt x="1011382" y="290080"/>
                                  <a:pt x="1002723" y="296141"/>
                                </a:cubicBezTo>
                                <a:cubicBezTo>
                                  <a:pt x="985405" y="308264"/>
                                  <a:pt x="962891" y="305666"/>
                                  <a:pt x="949037" y="295275"/>
                                </a:cubicBezTo>
                                <a:cubicBezTo>
                                  <a:pt x="947305" y="293543"/>
                                  <a:pt x="944707" y="290946"/>
                                  <a:pt x="942975" y="289214"/>
                                </a:cubicBezTo>
                                <a:cubicBezTo>
                                  <a:pt x="938645" y="284884"/>
                                  <a:pt x="938645" y="284884"/>
                                  <a:pt x="934316" y="288348"/>
                                </a:cubicBezTo>
                                <a:cubicBezTo>
                                  <a:pt x="925657" y="295275"/>
                                  <a:pt x="916132" y="301336"/>
                                  <a:pt x="904875" y="303934"/>
                                </a:cubicBezTo>
                                <a:cubicBezTo>
                                  <a:pt x="894484" y="305666"/>
                                  <a:pt x="884093" y="306532"/>
                                  <a:pt x="874568" y="303934"/>
                                </a:cubicBezTo>
                                <a:cubicBezTo>
                                  <a:pt x="859848" y="299605"/>
                                  <a:pt x="849457" y="291811"/>
                                  <a:pt x="844261" y="277091"/>
                                </a:cubicBezTo>
                                <a:cubicBezTo>
                                  <a:pt x="839066" y="263236"/>
                                  <a:pt x="840798" y="250248"/>
                                  <a:pt x="844261" y="237259"/>
                                </a:cubicBezTo>
                                <a:cubicBezTo>
                                  <a:pt x="845127" y="231198"/>
                                  <a:pt x="848591" y="226868"/>
                                  <a:pt x="852921" y="222539"/>
                                </a:cubicBezTo>
                                <a:cubicBezTo>
                                  <a:pt x="864178" y="207818"/>
                                  <a:pt x="879764" y="200891"/>
                                  <a:pt x="896216" y="195696"/>
                                </a:cubicBezTo>
                                <a:cubicBezTo>
                                  <a:pt x="904875" y="193098"/>
                                  <a:pt x="912668" y="188768"/>
                                  <a:pt x="920462" y="184439"/>
                                </a:cubicBezTo>
                                <a:cubicBezTo>
                                  <a:pt x="929121" y="179243"/>
                                  <a:pt x="933450" y="172316"/>
                                  <a:pt x="935182" y="161925"/>
                                </a:cubicBezTo>
                                <a:cubicBezTo>
                                  <a:pt x="936914" y="148936"/>
                                  <a:pt x="936914" y="136814"/>
                                  <a:pt x="934316" y="123825"/>
                                </a:cubicBezTo>
                                <a:cubicBezTo>
                                  <a:pt x="932584" y="115166"/>
                                  <a:pt x="925657" y="109105"/>
                                  <a:pt x="915266" y="108239"/>
                                </a:cubicBezTo>
                                <a:cubicBezTo>
                                  <a:pt x="904009" y="106507"/>
                                  <a:pt x="894484" y="110836"/>
                                  <a:pt x="885825" y="118630"/>
                                </a:cubicBezTo>
                                <a:cubicBezTo>
                                  <a:pt x="882361" y="121227"/>
                                  <a:pt x="881496" y="124691"/>
                                  <a:pt x="882361" y="129020"/>
                                </a:cubicBezTo>
                                <a:cubicBezTo>
                                  <a:pt x="883227" y="131618"/>
                                  <a:pt x="884959" y="133350"/>
                                  <a:pt x="888423" y="133350"/>
                                </a:cubicBezTo>
                                <a:cubicBezTo>
                                  <a:pt x="899680" y="132484"/>
                                  <a:pt x="908339" y="140277"/>
                                  <a:pt x="909205" y="152400"/>
                                </a:cubicBezTo>
                                <a:cubicBezTo>
                                  <a:pt x="910937" y="173182"/>
                                  <a:pt x="891886" y="187902"/>
                                  <a:pt x="871971" y="180975"/>
                                </a:cubicBezTo>
                                <a:cubicBezTo>
                                  <a:pt x="861580" y="176645"/>
                                  <a:pt x="854652" y="168852"/>
                                  <a:pt x="852921" y="158461"/>
                                </a:cubicBezTo>
                                <a:cubicBezTo>
                                  <a:pt x="851189" y="145473"/>
                                  <a:pt x="853787" y="133350"/>
                                  <a:pt x="862446" y="122959"/>
                                </a:cubicBezTo>
                                <a:cubicBezTo>
                                  <a:pt x="872837" y="109105"/>
                                  <a:pt x="886691" y="103043"/>
                                  <a:pt x="903143" y="100446"/>
                                </a:cubicBezTo>
                                <a:cubicBezTo>
                                  <a:pt x="919596" y="97848"/>
                                  <a:pt x="935182" y="98714"/>
                                  <a:pt x="950768" y="103043"/>
                                </a:cubicBezTo>
                                <a:cubicBezTo>
                                  <a:pt x="965489" y="107373"/>
                                  <a:pt x="976746" y="116898"/>
                                  <a:pt x="984539" y="129886"/>
                                </a:cubicBezTo>
                                <a:cubicBezTo>
                                  <a:pt x="990600" y="139411"/>
                                  <a:pt x="991466" y="150668"/>
                                  <a:pt x="991466" y="162791"/>
                                </a:cubicBezTo>
                                <a:cubicBezTo>
                                  <a:pt x="991466" y="166255"/>
                                  <a:pt x="990600" y="168852"/>
                                  <a:pt x="990600" y="172316"/>
                                </a:cubicBezTo>
                                <a:cubicBezTo>
                                  <a:pt x="990600" y="179243"/>
                                  <a:pt x="990600" y="186170"/>
                                  <a:pt x="989734" y="193098"/>
                                </a:cubicBezTo>
                                <a:cubicBezTo>
                                  <a:pt x="989734" y="197427"/>
                                  <a:pt x="990600" y="201757"/>
                                  <a:pt x="990600" y="206086"/>
                                </a:cubicBezTo>
                                <a:cubicBezTo>
                                  <a:pt x="990600" y="223404"/>
                                  <a:pt x="990600" y="241589"/>
                                  <a:pt x="990600" y="258907"/>
                                </a:cubicBezTo>
                                <a:cubicBezTo>
                                  <a:pt x="990600" y="263236"/>
                                  <a:pt x="991466" y="268432"/>
                                  <a:pt x="992332" y="272761"/>
                                </a:cubicBezTo>
                                <a:cubicBezTo>
                                  <a:pt x="992332" y="274493"/>
                                  <a:pt x="994064" y="277091"/>
                                  <a:pt x="994064" y="277957"/>
                                </a:cubicBezTo>
                                <a:cubicBezTo>
                                  <a:pt x="997527" y="283152"/>
                                  <a:pt x="1001857" y="284018"/>
                                  <a:pt x="1005321" y="278823"/>
                                </a:cubicBezTo>
                                <a:cubicBezTo>
                                  <a:pt x="1010516" y="272761"/>
                                  <a:pt x="1012248" y="264102"/>
                                  <a:pt x="1012248" y="256309"/>
                                </a:cubicBezTo>
                                <a:cubicBezTo>
                                  <a:pt x="1012248" y="249382"/>
                                  <a:pt x="1012248" y="242455"/>
                                  <a:pt x="1013114" y="236393"/>
                                </a:cubicBezTo>
                                <a:cubicBezTo>
                                  <a:pt x="1013114" y="232064"/>
                                  <a:pt x="1015712" y="230332"/>
                                  <a:pt x="1019175" y="230332"/>
                                </a:cubicBezTo>
                                <a:cubicBezTo>
                                  <a:pt x="1021773" y="228600"/>
                                  <a:pt x="1023505" y="230332"/>
                                  <a:pt x="1023505" y="232930"/>
                                </a:cubicBezTo>
                                <a:close/>
                                <a:moveTo>
                                  <a:pt x="935182" y="266700"/>
                                </a:moveTo>
                                <a:cubicBezTo>
                                  <a:pt x="935182" y="261505"/>
                                  <a:pt x="935182" y="255443"/>
                                  <a:pt x="934316" y="250248"/>
                                </a:cubicBezTo>
                                <a:cubicBezTo>
                                  <a:pt x="932584" y="242455"/>
                                  <a:pt x="934316" y="234661"/>
                                  <a:pt x="934316" y="227734"/>
                                </a:cubicBezTo>
                                <a:cubicBezTo>
                                  <a:pt x="934316" y="220807"/>
                                  <a:pt x="934316" y="213880"/>
                                  <a:pt x="934316" y="208684"/>
                                </a:cubicBezTo>
                                <a:lnTo>
                                  <a:pt x="934316" y="191366"/>
                                </a:lnTo>
                                <a:cubicBezTo>
                                  <a:pt x="934316" y="188768"/>
                                  <a:pt x="933450" y="187902"/>
                                  <a:pt x="930852" y="189634"/>
                                </a:cubicBezTo>
                                <a:cubicBezTo>
                                  <a:pt x="924791" y="194830"/>
                                  <a:pt x="917864" y="198293"/>
                                  <a:pt x="910937" y="203489"/>
                                </a:cubicBezTo>
                                <a:cubicBezTo>
                                  <a:pt x="902277" y="209550"/>
                                  <a:pt x="896216" y="219075"/>
                                  <a:pt x="894484" y="229466"/>
                                </a:cubicBezTo>
                                <a:cubicBezTo>
                                  <a:pt x="891886" y="243321"/>
                                  <a:pt x="891886" y="256309"/>
                                  <a:pt x="897082" y="269298"/>
                                </a:cubicBezTo>
                                <a:cubicBezTo>
                                  <a:pt x="901412" y="281420"/>
                                  <a:pt x="908339" y="284884"/>
                                  <a:pt x="917864" y="284018"/>
                                </a:cubicBezTo>
                                <a:cubicBezTo>
                                  <a:pt x="924791" y="283152"/>
                                  <a:pt x="935182" y="273627"/>
                                  <a:pt x="935182" y="266700"/>
                                </a:cubicBezTo>
                                <a:close/>
                                <a:moveTo>
                                  <a:pt x="1132609" y="271895"/>
                                </a:moveTo>
                                <a:cubicBezTo>
                                  <a:pt x="1131743" y="276225"/>
                                  <a:pt x="1129146" y="278823"/>
                                  <a:pt x="1128280" y="283152"/>
                                </a:cubicBezTo>
                                <a:cubicBezTo>
                                  <a:pt x="1120486" y="298739"/>
                                  <a:pt x="1107498" y="304800"/>
                                  <a:pt x="1091046" y="305666"/>
                                </a:cubicBezTo>
                                <a:cubicBezTo>
                                  <a:pt x="1079789" y="305666"/>
                                  <a:pt x="1069398" y="303934"/>
                                  <a:pt x="1059873" y="296141"/>
                                </a:cubicBezTo>
                                <a:cubicBezTo>
                                  <a:pt x="1048616" y="287482"/>
                                  <a:pt x="1043421" y="275359"/>
                                  <a:pt x="1043421" y="260639"/>
                                </a:cubicBezTo>
                                <a:cubicBezTo>
                                  <a:pt x="1041689" y="243321"/>
                                  <a:pt x="1042555" y="226002"/>
                                  <a:pt x="1042555" y="208684"/>
                                </a:cubicBezTo>
                                <a:cubicBezTo>
                                  <a:pt x="1042555" y="194830"/>
                                  <a:pt x="1040823" y="181841"/>
                                  <a:pt x="1042555" y="167986"/>
                                </a:cubicBezTo>
                                <a:cubicBezTo>
                                  <a:pt x="1043421" y="161059"/>
                                  <a:pt x="1043421" y="154998"/>
                                  <a:pt x="1042555" y="148071"/>
                                </a:cubicBezTo>
                                <a:cubicBezTo>
                                  <a:pt x="1041689" y="139411"/>
                                  <a:pt x="1043421" y="130752"/>
                                  <a:pt x="1043421" y="121227"/>
                                </a:cubicBezTo>
                                <a:cubicBezTo>
                                  <a:pt x="1043421" y="115166"/>
                                  <a:pt x="1042555" y="113434"/>
                                  <a:pt x="1036493" y="113434"/>
                                </a:cubicBezTo>
                                <a:cubicBezTo>
                                  <a:pt x="1031298" y="113434"/>
                                  <a:pt x="1026968" y="113434"/>
                                  <a:pt x="1021773" y="113434"/>
                                </a:cubicBezTo>
                                <a:cubicBezTo>
                                  <a:pt x="1020041" y="113434"/>
                                  <a:pt x="1017443" y="113434"/>
                                  <a:pt x="1016577" y="111702"/>
                                </a:cubicBezTo>
                                <a:cubicBezTo>
                                  <a:pt x="1014846" y="109971"/>
                                  <a:pt x="1013980" y="108239"/>
                                  <a:pt x="1014846" y="106507"/>
                                </a:cubicBezTo>
                                <a:cubicBezTo>
                                  <a:pt x="1015712" y="104775"/>
                                  <a:pt x="1016577" y="103043"/>
                                  <a:pt x="1019175" y="103043"/>
                                </a:cubicBezTo>
                                <a:cubicBezTo>
                                  <a:pt x="1033896" y="101311"/>
                                  <a:pt x="1046018" y="95250"/>
                                  <a:pt x="1056409" y="85725"/>
                                </a:cubicBezTo>
                                <a:cubicBezTo>
                                  <a:pt x="1065068" y="77932"/>
                                  <a:pt x="1071130" y="68407"/>
                                  <a:pt x="1076325" y="58882"/>
                                </a:cubicBezTo>
                                <a:cubicBezTo>
                                  <a:pt x="1078923" y="53686"/>
                                  <a:pt x="1080655" y="48491"/>
                                  <a:pt x="1083252" y="43295"/>
                                </a:cubicBezTo>
                                <a:cubicBezTo>
                                  <a:pt x="1084984" y="38966"/>
                                  <a:pt x="1086716" y="38966"/>
                                  <a:pt x="1090180" y="38966"/>
                                </a:cubicBezTo>
                                <a:cubicBezTo>
                                  <a:pt x="1093643" y="39832"/>
                                  <a:pt x="1095375" y="40698"/>
                                  <a:pt x="1095375" y="45027"/>
                                </a:cubicBezTo>
                                <a:cubicBezTo>
                                  <a:pt x="1095375" y="60614"/>
                                  <a:pt x="1095375" y="76200"/>
                                  <a:pt x="1095375" y="92652"/>
                                </a:cubicBezTo>
                                <a:cubicBezTo>
                                  <a:pt x="1095375" y="101311"/>
                                  <a:pt x="1095375" y="101311"/>
                                  <a:pt x="1104034" y="102177"/>
                                </a:cubicBezTo>
                                <a:lnTo>
                                  <a:pt x="1116157" y="102177"/>
                                </a:lnTo>
                                <a:cubicBezTo>
                                  <a:pt x="1120486" y="102177"/>
                                  <a:pt x="1124816" y="102177"/>
                                  <a:pt x="1128280" y="102177"/>
                                </a:cubicBezTo>
                                <a:cubicBezTo>
                                  <a:pt x="1130877" y="102177"/>
                                  <a:pt x="1134341" y="102177"/>
                                  <a:pt x="1136939" y="103909"/>
                                </a:cubicBezTo>
                                <a:cubicBezTo>
                                  <a:pt x="1138671" y="105641"/>
                                  <a:pt x="1139537" y="107373"/>
                                  <a:pt x="1138671" y="109971"/>
                                </a:cubicBezTo>
                                <a:cubicBezTo>
                                  <a:pt x="1137805" y="112568"/>
                                  <a:pt x="1136073" y="114300"/>
                                  <a:pt x="1134341" y="114300"/>
                                </a:cubicBezTo>
                                <a:cubicBezTo>
                                  <a:pt x="1126548" y="114300"/>
                                  <a:pt x="1118755" y="115166"/>
                                  <a:pt x="1111827" y="114300"/>
                                </a:cubicBezTo>
                                <a:cubicBezTo>
                                  <a:pt x="1107498" y="113434"/>
                                  <a:pt x="1103168" y="115166"/>
                                  <a:pt x="1099705" y="115166"/>
                                </a:cubicBezTo>
                                <a:cubicBezTo>
                                  <a:pt x="1097107" y="115166"/>
                                  <a:pt x="1096241" y="116898"/>
                                  <a:pt x="1095375" y="119495"/>
                                </a:cubicBezTo>
                                <a:cubicBezTo>
                                  <a:pt x="1095375" y="121227"/>
                                  <a:pt x="1095375" y="123825"/>
                                  <a:pt x="1095375" y="125557"/>
                                </a:cubicBezTo>
                                <a:cubicBezTo>
                                  <a:pt x="1095375" y="141143"/>
                                  <a:pt x="1095375" y="155864"/>
                                  <a:pt x="1095375" y="171450"/>
                                </a:cubicBezTo>
                                <a:cubicBezTo>
                                  <a:pt x="1095375" y="177511"/>
                                  <a:pt x="1095375" y="182707"/>
                                  <a:pt x="1095375" y="187902"/>
                                </a:cubicBezTo>
                                <a:cubicBezTo>
                                  <a:pt x="1095375" y="205221"/>
                                  <a:pt x="1095375" y="221673"/>
                                  <a:pt x="1096241" y="238991"/>
                                </a:cubicBezTo>
                                <a:cubicBezTo>
                                  <a:pt x="1096241" y="245052"/>
                                  <a:pt x="1096241" y="251114"/>
                                  <a:pt x="1096241" y="258041"/>
                                </a:cubicBezTo>
                                <a:cubicBezTo>
                                  <a:pt x="1096241" y="262370"/>
                                  <a:pt x="1097107" y="266700"/>
                                  <a:pt x="1097973" y="271029"/>
                                </a:cubicBezTo>
                                <a:cubicBezTo>
                                  <a:pt x="1099705" y="277957"/>
                                  <a:pt x="1104900" y="282286"/>
                                  <a:pt x="1110962" y="281420"/>
                                </a:cubicBezTo>
                                <a:cubicBezTo>
                                  <a:pt x="1115291" y="280555"/>
                                  <a:pt x="1117023" y="278823"/>
                                  <a:pt x="1119621" y="275359"/>
                                </a:cubicBezTo>
                                <a:cubicBezTo>
                                  <a:pt x="1124816" y="268432"/>
                                  <a:pt x="1127414" y="259773"/>
                                  <a:pt x="1128280" y="251114"/>
                                </a:cubicBezTo>
                                <a:cubicBezTo>
                                  <a:pt x="1130012" y="241589"/>
                                  <a:pt x="1130012" y="232064"/>
                                  <a:pt x="1131743" y="221673"/>
                                </a:cubicBezTo>
                                <a:cubicBezTo>
                                  <a:pt x="1131743" y="219075"/>
                                  <a:pt x="1131743" y="215611"/>
                                  <a:pt x="1136073" y="215611"/>
                                </a:cubicBezTo>
                                <a:cubicBezTo>
                                  <a:pt x="1140403" y="215611"/>
                                  <a:pt x="1142134" y="217343"/>
                                  <a:pt x="1142134" y="221673"/>
                                </a:cubicBezTo>
                                <a:cubicBezTo>
                                  <a:pt x="1140403" y="238125"/>
                                  <a:pt x="1136939" y="255443"/>
                                  <a:pt x="1132609" y="271895"/>
                                </a:cubicBezTo>
                                <a:close/>
                                <a:moveTo>
                                  <a:pt x="1209675" y="207818"/>
                                </a:moveTo>
                                <a:cubicBezTo>
                                  <a:pt x="1209675" y="213014"/>
                                  <a:pt x="1210541" y="218209"/>
                                  <a:pt x="1210541" y="224270"/>
                                </a:cubicBezTo>
                                <a:cubicBezTo>
                                  <a:pt x="1211407" y="236393"/>
                                  <a:pt x="1213139" y="248516"/>
                                  <a:pt x="1216602" y="259773"/>
                                </a:cubicBezTo>
                                <a:cubicBezTo>
                                  <a:pt x="1220932" y="271029"/>
                                  <a:pt x="1226993" y="279689"/>
                                  <a:pt x="1237384" y="285750"/>
                                </a:cubicBezTo>
                                <a:cubicBezTo>
                                  <a:pt x="1252105" y="295275"/>
                                  <a:pt x="1268557" y="291811"/>
                                  <a:pt x="1274618" y="273627"/>
                                </a:cubicBezTo>
                                <a:cubicBezTo>
                                  <a:pt x="1276350" y="268432"/>
                                  <a:pt x="1275484" y="264968"/>
                                  <a:pt x="1270289" y="263236"/>
                                </a:cubicBezTo>
                                <a:cubicBezTo>
                                  <a:pt x="1256434" y="257175"/>
                                  <a:pt x="1253837" y="244186"/>
                                  <a:pt x="1258166" y="231198"/>
                                </a:cubicBezTo>
                                <a:cubicBezTo>
                                  <a:pt x="1259032" y="227734"/>
                                  <a:pt x="1260764" y="225136"/>
                                  <a:pt x="1263361" y="222539"/>
                                </a:cubicBezTo>
                                <a:cubicBezTo>
                                  <a:pt x="1270289" y="217343"/>
                                  <a:pt x="1278948" y="213880"/>
                                  <a:pt x="1288473" y="214745"/>
                                </a:cubicBezTo>
                                <a:cubicBezTo>
                                  <a:pt x="1298864" y="215611"/>
                                  <a:pt x="1308389" y="224270"/>
                                  <a:pt x="1309255" y="234661"/>
                                </a:cubicBezTo>
                                <a:cubicBezTo>
                                  <a:pt x="1310986" y="251114"/>
                                  <a:pt x="1306657" y="266700"/>
                                  <a:pt x="1296266" y="279689"/>
                                </a:cubicBezTo>
                                <a:cubicBezTo>
                                  <a:pt x="1285875" y="293543"/>
                                  <a:pt x="1271155" y="300471"/>
                                  <a:pt x="1253837" y="303068"/>
                                </a:cubicBezTo>
                                <a:cubicBezTo>
                                  <a:pt x="1236518" y="305666"/>
                                  <a:pt x="1220066" y="303068"/>
                                  <a:pt x="1204480" y="297007"/>
                                </a:cubicBezTo>
                                <a:cubicBezTo>
                                  <a:pt x="1192357" y="291811"/>
                                  <a:pt x="1181100" y="284018"/>
                                  <a:pt x="1173307" y="273627"/>
                                </a:cubicBezTo>
                                <a:cubicBezTo>
                                  <a:pt x="1163782" y="261505"/>
                                  <a:pt x="1156855" y="247650"/>
                                  <a:pt x="1153391" y="232064"/>
                                </a:cubicBezTo>
                                <a:cubicBezTo>
                                  <a:pt x="1149062" y="211282"/>
                                  <a:pt x="1150793" y="190500"/>
                                  <a:pt x="1155123" y="168852"/>
                                </a:cubicBezTo>
                                <a:cubicBezTo>
                                  <a:pt x="1159452" y="149802"/>
                                  <a:pt x="1168111" y="133350"/>
                                  <a:pt x="1181100" y="119495"/>
                                </a:cubicBezTo>
                                <a:cubicBezTo>
                                  <a:pt x="1194089" y="104775"/>
                                  <a:pt x="1210541" y="98714"/>
                                  <a:pt x="1230457" y="96116"/>
                                </a:cubicBezTo>
                                <a:cubicBezTo>
                                  <a:pt x="1246909" y="94384"/>
                                  <a:pt x="1263361" y="98714"/>
                                  <a:pt x="1278082" y="107373"/>
                                </a:cubicBezTo>
                                <a:cubicBezTo>
                                  <a:pt x="1286741" y="112568"/>
                                  <a:pt x="1292803" y="119495"/>
                                  <a:pt x="1297132" y="128154"/>
                                </a:cubicBezTo>
                                <a:cubicBezTo>
                                  <a:pt x="1306657" y="145473"/>
                                  <a:pt x="1310121" y="164523"/>
                                  <a:pt x="1311852" y="183573"/>
                                </a:cubicBezTo>
                                <a:cubicBezTo>
                                  <a:pt x="1311852" y="186170"/>
                                  <a:pt x="1311852" y="189634"/>
                                  <a:pt x="1311852" y="192232"/>
                                </a:cubicBezTo>
                                <a:cubicBezTo>
                                  <a:pt x="1311852" y="197427"/>
                                  <a:pt x="1310121" y="198293"/>
                                  <a:pt x="1304925" y="199159"/>
                                </a:cubicBezTo>
                                <a:cubicBezTo>
                                  <a:pt x="1300596" y="199159"/>
                                  <a:pt x="1296266" y="199159"/>
                                  <a:pt x="1291937" y="199159"/>
                                </a:cubicBezTo>
                                <a:cubicBezTo>
                                  <a:pt x="1266825" y="200891"/>
                                  <a:pt x="1242580" y="200025"/>
                                  <a:pt x="1218334" y="200025"/>
                                </a:cubicBezTo>
                                <a:cubicBezTo>
                                  <a:pt x="1211407" y="201757"/>
                                  <a:pt x="1210541" y="202623"/>
                                  <a:pt x="1209675" y="207818"/>
                                </a:cubicBezTo>
                                <a:close/>
                                <a:moveTo>
                                  <a:pt x="1210541" y="185305"/>
                                </a:moveTo>
                                <a:cubicBezTo>
                                  <a:pt x="1210541" y="190500"/>
                                  <a:pt x="1211407" y="191366"/>
                                  <a:pt x="1216602" y="191366"/>
                                </a:cubicBezTo>
                                <a:cubicBezTo>
                                  <a:pt x="1222664" y="191366"/>
                                  <a:pt x="1224396" y="190500"/>
                                  <a:pt x="1231323" y="191366"/>
                                </a:cubicBezTo>
                                <a:cubicBezTo>
                                  <a:pt x="1233055" y="191366"/>
                                  <a:pt x="1233055" y="191366"/>
                                  <a:pt x="1234787" y="191366"/>
                                </a:cubicBezTo>
                                <a:cubicBezTo>
                                  <a:pt x="1239116" y="192232"/>
                                  <a:pt x="1246043" y="191366"/>
                                  <a:pt x="1252105" y="191366"/>
                                </a:cubicBezTo>
                                <a:cubicBezTo>
                                  <a:pt x="1258166" y="191366"/>
                                  <a:pt x="1259898" y="189634"/>
                                  <a:pt x="1259032" y="184439"/>
                                </a:cubicBezTo>
                                <a:cubicBezTo>
                                  <a:pt x="1259032" y="171450"/>
                                  <a:pt x="1259032" y="158461"/>
                                  <a:pt x="1257300" y="145473"/>
                                </a:cubicBezTo>
                                <a:cubicBezTo>
                                  <a:pt x="1256434" y="136814"/>
                                  <a:pt x="1253837" y="129020"/>
                                  <a:pt x="1250373" y="121227"/>
                                </a:cubicBezTo>
                                <a:cubicBezTo>
                                  <a:pt x="1249507" y="118630"/>
                                  <a:pt x="1247775" y="116032"/>
                                  <a:pt x="1246043" y="114300"/>
                                </a:cubicBezTo>
                                <a:cubicBezTo>
                                  <a:pt x="1241714" y="109971"/>
                                  <a:pt x="1236518" y="109105"/>
                                  <a:pt x="1231323" y="112568"/>
                                </a:cubicBezTo>
                                <a:cubicBezTo>
                                  <a:pt x="1227859" y="114300"/>
                                  <a:pt x="1225262" y="117764"/>
                                  <a:pt x="1222664" y="121227"/>
                                </a:cubicBezTo>
                                <a:cubicBezTo>
                                  <a:pt x="1219200" y="127289"/>
                                  <a:pt x="1216602" y="133350"/>
                                  <a:pt x="1214871" y="140277"/>
                                </a:cubicBezTo>
                                <a:cubicBezTo>
                                  <a:pt x="1212273" y="154998"/>
                                  <a:pt x="1210541" y="169718"/>
                                  <a:pt x="1210541" y="185305"/>
                                </a:cubicBezTo>
                                <a:close/>
                              </a:path>
                            </a:pathLst>
                          </a:custGeom>
                          <a:solidFill>
                            <a:schemeClr val="bg1"/>
                          </a:solidFill>
                          <a:ln w="8653" cap="flat">
                            <a:noFill/>
                            <a:prstDash val="solid"/>
                            <a:miter/>
                          </a:ln>
                        </wps:spPr>
                        <wps:bodyPr rtlCol="0" anchor="ctr"/>
                      </wps:wsp>
                      <wps:wsp>
                        <wps:cNvPr id="391605531" name="Oval 391605531"/>
                        <wps:cNvSpPr/>
                        <wps:spPr>
                          <a:xfrm>
                            <a:off x="4137636" y="5248959"/>
                            <a:ext cx="65564" cy="65564"/>
                          </a:xfrm>
                          <a:prstGeom prst="ellipse">
                            <a:avLst/>
                          </a:prstGeom>
                          <a:solidFill>
                            <a:srgbClr val="CA6803"/>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F31B098" id="Group 11" o:spid="_x0000_s1026" style="position:absolute;margin-left:237.75pt;margin-top:389.5pt;width:131.4pt;height:36.6pt;z-index:251700736" coordorigin="27983,50042" coordsize="14048,39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">
                <v:shape id="Freeform 926459177" o:spid="_x0000_s1027" style="position:absolute;left:27983;top:50042;width:13119;height:3914;visibility:visible;mso-wrap-style:square;v-text-anchor:middle" coordsize="1311852,391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" path="m192232,292677v,1732,-866,4330,-3464,6062c187036,299605,185305,299605,182707,299605r-49357,c129886,299605,126423,298739,122959,297873v-3464,-866,-5195,-3464,-5195,-6927l117764,272761v,-866,,-2597,-1732,-2597c114300,270164,114300,271029,113434,271895v-2598,7794,-8659,14721,-13854,20782c93518,299605,85725,303934,75334,303934v-13854,,-26843,-2598,-37234,-10391c22514,282286,11257,267566,6061,248516,2598,235527,,221673,,207818v,-8659,,-18184,,-27709c866,167986,4330,157596,8659,146339v866,-1732,1732,-2598,1732,-4330c12989,129886,21648,121227,30307,112568v866,-866,1732,-1732,3464,-2597c48491,99580,64943,93518,83993,97848v7793,1732,13855,5195,19050,10391c104775,110836,107373,112568,109105,115166v866,866,1731,1732,3463,866c114300,116032,114300,114300,114300,113434v-1732,-12988,866,-25111,,-38100c114300,69273,114300,62346,114300,56284v-866,-7793,,-15586,-866,-23380c112568,28575,110836,25977,107373,24245,102177,21648,96982,19916,90920,19050v-4329,,-6061,-1732,-5195,-6061c85725,10391,87457,8659,90055,8659v4329,,9525,,13854,c122093,8659,140277,7793,157596,866,159327,,160193,,161925,v6061,,6061,,6927,6061c168852,12989,168852,19916,168852,26843v-866,8659,866,17318,,25112c167986,56284,167986,60614,168852,64077v866,20782,,41564,-866,62346c167986,128154,167986,130752,167986,132484v,14721,866,30307,,45027c167121,186170,167986,193964,167986,202623r,64943c167986,280555,174048,286616,187036,288348v2598,866,5196,2598,5196,4329xm116032,185305v,-9526,-1732,-18185,-1732,-26844c114300,142875,108239,129886,97848,118630v-2598,-2598,-6062,-4330,-9525,-5196c86591,112568,83993,112568,82261,113434v-4329,2598,-9525,6061,-12122,11257c65809,131618,63211,138545,62346,146339v-1732,10391,-1732,19916,-3464,30306c57150,185305,58016,193964,57150,203489v,13854,1732,27709,2598,41563c60614,255443,64077,265834,68407,275359v2598,5196,6061,9525,12123,11257c84859,288348,88323,287482,91786,284884v4330,-4329,8660,-9525,10391,-14720c108239,255443,112568,238991,114300,223404v3464,-13854,1732,-25977,1732,-38099xm257175,207818v,5196,866,10391,866,16452c258907,236393,260639,248516,264102,259773v4330,11256,10391,19916,20782,25977c299605,295275,316057,291811,322118,273627v1732,-5195,866,-8659,-4329,-10391c303934,257175,301337,244186,305666,231198v866,-3464,2598,-6062,5195,-8659c317789,217343,326448,213880,335973,214745v10391,866,19916,9525,20782,19916c358486,251114,354157,266700,343766,279689v-10391,13854,-25111,20782,-42429,23379c284018,305666,267566,303068,251980,297007v-12123,-5196,-23380,-12989,-31173,-23380c211282,261505,204355,247650,200891,232064v-4330,-20782,-2598,-41564,1732,-63212c206952,149802,215611,133350,228600,119495v12989,-14720,29441,-20781,49357,-23379c294409,94384,310861,98714,325582,107373v8659,5195,14720,12122,19050,20781c354157,145473,357621,164523,359352,183573v,2597,,6061,,8659c359352,197427,357621,198293,352425,199159v-4329,,-8659,,-12988,c314325,200891,290080,200025,265834,200025v-6927,1732,-7793,2598,-8659,7793xm258907,185305v,5195,866,6061,6061,6061c271030,191366,272761,190500,279689,191366v1731,,1731,,3463,c287482,192232,294409,191366,300471,191366v6061,,7793,-1732,6927,-6927c307398,171450,307398,158461,305666,145473v-866,-8659,-3464,-16453,-6927,-24246c297873,118630,296141,116032,294409,114300v-4329,-4329,-9525,-5195,-14720,-1732c276225,114300,273627,117764,271030,121227v-3464,6062,-6062,12123,-7794,19050c259773,154998,258907,169718,258907,185305xm471055,295275v,2598,-1732,4330,-4330,4330c458066,299605,450273,300471,442480,299605v-3464,,-6928,,-10391,c426027,300471,419966,299605,413905,299605v-13855,,-26843,-866,-40698,866l371475,300471v-1732,,-4330,,-5195,-3464c366280,294409,367145,291811,370609,290946v866,,2598,,4330,-866c378402,290080,381000,289214,384464,287482v5195,-2598,7793,-6927,7793,-12989c392257,265834,392257,258041,392257,249382v,-2598,,-5196,-866,-7793c391391,240723,390525,239857,391391,239857v1732,-10391,-1732,-20782,866,-31173c390525,180109,391391,152400,391391,124691v,-27709,,-56284,,-83993c391391,38100,391391,36368,390525,33770v-866,-6061,-4329,-9525,-10391,-10390c376670,22514,373207,21648,369743,20782v-1732,,-4329,-1732,-4329,-4330c365414,13855,367145,12989,369743,12123v3464,-866,6927,,10391,c387927,12123,394855,12123,402648,11257v9525,-1732,19050,-3464,27709,-6927c431223,4330,432089,3464,432955,3464v7793,-2598,9525,-866,10391,6927c443346,15586,443346,20782,443346,25111v-866,25112,-866,49357,-866,74469c443346,124691,442480,149802,442480,174914v,12122,866,25111,866,37234c443346,214745,443346,217343,442480,219941v,1732,-866,2598,-866,4329c445077,239857,442480,255443,443346,271029r,1732c443346,283152,450273,290080,461530,290080r4329,c469323,290080,471055,291811,471055,295275xm535998,207818v,5196,866,10391,866,16452c537730,236393,539462,248516,542925,259773v4330,11256,10391,19916,20782,25977c578428,295275,594880,291811,600941,273627v1732,-5195,866,-8659,-4330,-10391c582757,257175,580159,244186,584489,231198v866,-3464,2598,-6062,5195,-8659c596611,217343,605270,213880,614796,214745v10391,866,19916,9525,20781,19916c637309,251114,632980,266700,622589,279689v-10391,13854,-25112,20782,-42430,23379c562841,305666,546389,303068,530802,297007v-12122,-5196,-23379,-12989,-31172,-23380c490105,261505,483177,247650,479714,232064v-4330,-20782,-2598,-41564,1732,-63212c485775,149802,494434,133350,507423,119495v12988,-14720,29441,-20781,49357,-23379c573232,94384,589684,98714,604405,107373v8659,5195,14720,12122,19050,20781c632980,145473,636443,164523,638175,183573v,2597,,6061,,8659c638175,197427,636443,198293,631248,199159v-4330,,-8659,,-12989,c593148,200891,568902,200025,544657,200025v-6927,1732,-7793,2598,-8659,7793xm537730,185305v,5195,866,6061,6061,6061c549852,191366,551584,190500,558511,191366v1732,,1732,,3464,c566305,192232,573232,191366,579293,191366v6062,,7794,-1732,6928,-6927c586221,171450,586221,158461,584489,145473v-866,-8659,-3464,-16453,-6927,-24246c576696,118630,574964,116032,573232,114300v-4330,-4329,-9525,-5195,-14721,-1732c555048,114300,552450,117764,549852,121227v-3463,6062,-6061,12123,-7793,19050c538596,154998,537730,169718,537730,185305xm807027,125557r3464,5195c816553,138545,819150,147205,820016,156730v,18184,-4329,34636,-16452,47625c795770,213014,787111,219941,775855,223404v-1732,866,-4330,1732,-6062,2598c765464,227734,761134,229466,756805,229466v-3464,,-6062,866,-9525,866c740352,232064,733425,231198,726498,230332v-3464,-866,-7793,-1732,-11257,-2598c709180,226868,703118,227734,697923,231198v-2598,1732,-4330,4329,-4330,8659c694459,243321,697057,245052,699655,245918v10391,2598,19916,6062,30307,6928c742084,253711,754207,257175,766330,258907v10391,1732,19916,4329,29440,7793c809625,271895,821748,279689,830407,292677v4329,5196,6061,12123,7793,18184c840798,333375,833871,351559,818284,367145v-12122,12123,-27709,17319,-44161,19916c763732,388793,752475,391391,741218,391391v-11256,,-22513,,-33770,-2598c702252,387061,697057,386196,691861,384464v-13854,-2598,-25977,-10391,-35502,-19916c642505,349827,640773,333375,653761,316923v6062,-7793,13855,-13855,22514,-18184c677141,298739,678007,298739,678007,297873v1732,-866,4330,-866,4330,-3464c682337,292677,679739,292677,678007,291811v-12989,-5195,-19916,-14720,-22514,-27709c653761,256309,655493,249382,659823,242455v6061,-10391,14720,-15587,25977,-19051c688398,222539,692727,222539,692727,220807v,-2598,-3463,-4330,-6061,-5196c676275,209550,669348,200025,665884,188768v-1732,-6927,-5195,-14720,-4329,-22513c662421,155864,664152,145473,669348,136814v866,-1732,1732,-3464,2598,-4330c689264,110836,711777,98714,738621,96982v13854,866,26843,2598,38966,7793c781916,106507,786246,108239,789709,110836v6061,6062,25112,866,28575,-8659c820016,96982,818284,92652,813089,92652,798368,91786,792307,77066,798368,63211v4330,-10390,16453,-14720,25978,-12122c842530,54552,847725,70139,844261,83993v-4329,19050,-16452,32039,-35502,38100c805296,122093,805296,122093,807027,125557xm693593,361950v2598,5195,6927,8659,12123,11257c716107,377536,727364,379268,737755,379268v16452,1732,44161,-9525,56284,-19916c801832,353291,804430,346364,805296,337705v,-7794,-1732,-13855,-8660,-18185c790575,315191,783648,312593,776721,310861v-18185,-3463,-37235,-6927,-55418,-10390c719571,300471,718705,299605,716973,300471v-6062,1731,-12123,3463,-17318,8659c687532,322984,684068,345498,693593,361950xm762866,160193v1732,-4329,866,-8659,866,-12988c762866,135948,760268,124691,753341,114300v-6061,-8659,-12123,-8659,-19050,-866c732559,115166,730827,117764,729096,120361v-2598,4330,-4330,9525,-5196,14721c722168,143741,721303,151534,722168,160193v-1731,10391,,19916,1732,29441c725632,198293,729096,206086,734291,213880v6061,7793,14720,6927,19916,c755073,213014,755939,212148,755939,210416v4329,-9525,6927,-19916,6061,-30307c762000,172316,764598,166255,762866,160193xm1023505,232930v-866,12988,,25111,-4330,38099c1015712,280555,1011382,290080,1002723,296141v-17318,12123,-39832,9525,-53686,-866c947305,293543,944707,290946,942975,289214v-4330,-4330,-4330,-4330,-8659,-866c925657,295275,916132,301336,904875,303934v-10391,1732,-20782,2598,-30307,c859848,299605,849457,291811,844261,277091v-5195,-13855,-3463,-26843,,-39832c845127,231198,848591,226868,852921,222539v11257,-14721,26843,-21648,43295,-26843c904875,193098,912668,188768,920462,184439v8659,-5196,12988,-12123,14720,-22514c936914,148936,936914,136814,934316,123825v-1732,-8659,-8659,-14720,-19050,-15586c904009,106507,894484,110836,885825,118630v-3464,2597,-4329,6061,-3464,10390c883227,131618,884959,133350,888423,133350v11257,-866,19916,6927,20782,19050c910937,173182,891886,187902,871971,180975v-10391,-4330,-17319,-12123,-19050,-22514c851189,145473,853787,133350,862446,122959v10391,-13854,24245,-19916,40697,-22513c919596,97848,935182,98714,950768,103043v14721,4330,25978,13855,33771,26843c990600,139411,991466,150668,991466,162791v,3464,-866,6061,-866,9525c990600,179243,990600,186170,989734,193098v,4329,866,8659,866,12988c990600,223404,990600,241589,990600,258907v,4329,866,9525,1732,13854c992332,274493,994064,277091,994064,277957v3463,5195,7793,6061,11257,866c1010516,272761,1012248,264102,1012248,256309v,-6927,,-13854,866,-19916c1013114,232064,1015712,230332,1019175,230332v2598,-1732,4330,,4330,2598xm935182,266700v,-5195,,-11257,-866,-16452c932584,242455,934316,234661,934316,227734v,-6927,,-13854,,-19050l934316,191366v,-2598,-866,-3464,-3464,-1732c924791,194830,917864,198293,910937,203489v-8660,6061,-14721,15586,-16453,25977c891886,243321,891886,256309,897082,269298v4330,12122,11257,15586,20782,14720c924791,283152,935182,273627,935182,266700xm1132609,271895v-866,4330,-3463,6928,-4329,11257c1120486,298739,1107498,304800,1091046,305666v-11257,,-21648,-1732,-31173,-9525c1048616,287482,1043421,275359,1043421,260639v-1732,-17318,-866,-34637,-866,-51955c1042555,194830,1040823,181841,1042555,167986v866,-6927,866,-12988,,-19915c1041689,139411,1043421,130752,1043421,121227v,-6061,-866,-7793,-6928,-7793c1031298,113434,1026968,113434,1021773,113434v-1732,,-4330,,-5196,-1732c1014846,109971,1013980,108239,1014846,106507v866,-1732,1731,-3464,4329,-3464c1033896,101311,1046018,95250,1056409,85725v8659,-7793,14721,-17318,19916,-26843c1078923,53686,1080655,48491,1083252,43295v1732,-4329,3464,-4329,6928,-4329c1093643,39832,1095375,40698,1095375,45027v,15587,,31173,,47625c1095375,101311,1095375,101311,1104034,102177r12123,c1120486,102177,1124816,102177,1128280,102177v2597,,6061,,8659,1732c1138671,105641,1139537,107373,1138671,109971v-866,2597,-2598,4329,-4330,4329c1126548,114300,1118755,115166,1111827,114300v-4329,-866,-8659,866,-12122,866c1097107,115166,1096241,116898,1095375,119495v,1732,,4330,,6062c1095375,141143,1095375,155864,1095375,171450v,6061,,11257,,16452c1095375,205221,1095375,221673,1096241,238991v,6061,,12123,,19050c1096241,262370,1097107,266700,1097973,271029v1732,6928,6927,11257,12989,10391c1115291,280555,1117023,278823,1119621,275359v5195,-6927,7793,-15586,8659,-24245c1130012,241589,1130012,232064,1131743,221673v,-2598,,-6062,4330,-6062c1140403,215611,1142134,217343,1142134,221673v-1731,16452,-5195,33770,-9525,50222xm1209675,207818v,5196,866,10391,866,16452c1211407,236393,1213139,248516,1216602,259773v4330,11256,10391,19916,20782,25977c1252105,295275,1268557,291811,1274618,273627v1732,-5195,866,-8659,-4329,-10391c1256434,257175,1253837,244186,1258166,231198v866,-3464,2598,-6062,5195,-8659c1270289,217343,1278948,213880,1288473,214745v10391,866,19916,9525,20782,19916c1310986,251114,1306657,266700,1296266,279689v-10391,13854,-25111,20782,-42429,23379c1236518,305666,1220066,303068,1204480,297007v-12123,-5196,-23380,-12989,-31173,-23380c1163782,261505,1156855,247650,1153391,232064v-4329,-20782,-2598,-41564,1732,-63212c1159452,149802,1168111,133350,1181100,119495v12989,-14720,29441,-20781,49357,-23379c1246909,94384,1263361,98714,1278082,107373v8659,5195,14721,12122,19050,20781c1306657,145473,1310121,164523,1311852,183573v,2597,,6061,,8659c1311852,197427,1310121,198293,1304925,199159v-4329,,-8659,,-12988,c1266825,200891,1242580,200025,1218334,200025v-6927,1732,-7793,2598,-8659,7793xm1210541,185305v,5195,866,6061,6061,6061c1222664,191366,1224396,190500,1231323,191366v1732,,1732,,3464,c1239116,192232,1246043,191366,1252105,191366v6061,,7793,-1732,6927,-6927c1259032,171450,1259032,158461,1257300,145473v-866,-8659,-3463,-16453,-6927,-24246c1249507,118630,1247775,116032,1246043,114300v-4329,-4329,-9525,-5195,-14720,-1732c1227859,114300,1225262,117764,1222664,121227v-3464,6062,-6062,12123,-7793,19050c1212273,154998,1210541,169718,1210541,185305xe" fillcolor="white [3212]" stroked="f" strokeweight=".24036mm">
                  <v:stroke joinstyle="miter"/>
                  <v:path arrowok="t" o:connecttype="custom" o:connectlocs="192232,292677;188768,298739;182707,299605;133350,299605;122959,297873;117764,290946;117764,272761;116032,270164;113434,271895;99580,292677;75334,303934;38100,293543;6061,248516;0,207818;0,180109;8659,146339;10391,142009;30307,112568;33771,109971;83993,97848;103043,108239;109105,115166;112568,116032;114300,113434;114300,75334;114300,56284;113434,32904;107373,24245;90920,19050;85725,12989;90055,8659;103909,8659;157596,866;161925,0;168852,6061;168852,26843;168852,51955;168852,64077;167986,126423;167986,132484;167986,177511;167986,202623;167986,267566;187036,288348;192232,292677;116032,185305;114300,158461;97848,118630;88323,113434;82261,113434;70139,124691;62346,146339;58882,176645;57150,203489;59748,245052;68407,275359;80530,286616;91786,284884;102177,270164;114300,223404;116032,185305;257175,207818;258041,224270;264102,259773;284884,285750;322118,273627;317789,263236;305666,231198;310861,222539;335973,214745;356755,234661;343766,279689;301337,303068;251980,297007;220807,273627;200891,232064;202623,168852;228600,119495;277957,96116;325582,107373;344632,128154;359352,183573;359352,192232;352425,199159;339437,199159;265834,200025;257175,207818;258907,185305;264968,191366;279689,191366;283152,191366;300471,191366;307398,184439;305666,145473;298739,121227;294409,114300;279689,112568;271030,121227;263236,140277;258907,185305;471055,295275;466725,299605;442480,299605;432089,299605;413905,299605;373207,300471;371475,300471;366280,297007;370609,290946;374939,290080;384464,287482;392257,274493;392257,249382;391391,241589;391391,239857;392257,208684;391391,124691;391391,40698;390525,33770;380134,23380;369743,20782;365414,16452;369743,12123;380134,12123;402648,11257;430357,4330;432955,3464;443346,10391;443346,25111;442480,99580;442480,174914;443346,212148;442480,219941;441614,224270;443346,271029;443346,272761;461530,290080;465859,290080;471055,295275;535998,207818;536864,224270;542925,259773;563707,285750;600941,273627;596611,263236;584489,231198;589684,222539;614796,214745;635577,234661;622589,279689;580159,303068;530802,297007;499630,273627;479714,232064;481446,168852;507423,119495;556780,96116;604405,107373;623455,128154;638175,183573;638175,192232;631248,199159;618259,199159;544657,200025;535998,207818;537730,185305;543791,191366;558511,191366;561975,191366;579293,191366;586221,184439;584489,145473;577562,121227;573232,114300;558511,112568;549852,121227;542059,140277;537730,185305;807027,125557;810491,130752;820016,156730;803564,204355;775855,223404;769793,226002;756805,229466;747280,230332;726498,230332;715241,227734;697923,231198;693593,239857;699655,245918;729962,252846;766330,258907;795770,266700;830407,292677;838200,310861;818284,367145;774123,387061;741218,391391;707448,388793;691861,384464;656359,364548;653761,316923;676275,298739;678007,297873;682337,294409;678007,291811;655493,264102;659823,242455;685800,223404;692727,220807;686666,215611;665884,188768;661555,166255;669348,136814;671946,132484;738621,96982;777587,104775;789709,110836;818284,102177;813089,92652;798368,63211;824346,51089;844261,83993;808759,122093;807027,125557;693593,361950;705716,373207;737755,379268;794039,359352;805296,337705;796636,319520;776721,310861;721303,300471;716973,300471;699655,309130;693593,361950;762866,160193;763732,147205;753341,114300;734291,113434;729096,120361;723900,135082;722168,160193;723900,189634;734291,213880;754207,213880;755939,210416;762000,180109;762866,160193;1023505,232930;1019175,271029;1002723,296141;949037,295275;942975,289214;934316,288348;904875,303934;874568,303934;844261,277091;844261,237259;852921,222539;896216,195696;920462,184439;935182,161925;934316,123825;915266,108239;885825,118630;882361,129020;888423,133350;909205,152400;871971,180975;852921,158461;862446,122959;903143,100446;950768,103043;984539,129886;991466,162791;990600,172316;989734,193098;990600,206086;990600,258907;992332,272761;994064,277957;1005321,278823;1012248,256309;1013114,236393;1019175,230332;1023505,232930;935182,266700;934316,250248;934316,227734;934316,208684;934316,191366;930852,189634;910937,203489;894484,229466;897082,269298;917864,284018;935182,266700;1132609,271895;1128280,283152;1091046,305666;1059873,296141;1043421,260639;1042555,208684;1042555,167986;1042555,148071;1043421,121227;1036493,113434;1021773,113434;1016577,111702;1014846,106507;1019175,103043;1056409,85725;1076325,58882;1083252,43295;1090180,38966;1095375,45027;1095375,92652;1104034,102177;1116157,102177;1128280,102177;1136939,103909;1138671,109971;1134341,114300;1111827,114300;1099705,115166;1095375,119495;1095375,125557;1095375,171450;1095375,187902;1096241,238991;1096241,258041;1097973,271029;1110962,281420;1119621,275359;1128280,251114;1131743,221673;1136073,215611;1142134,221673;1132609,271895;1209675,207818;1210541,224270;1216602,259773;1237384,285750;1274618,273627;1270289,263236;1258166,231198;1263361,222539;1288473,214745;1309255,234661;1296266,279689;1253837,303068;1204480,297007;1173307,273627;1153391,232064;1155123,168852;1181100,119495;1230457,96116;1278082,107373;1297132,128154;1311852,183573;1311852,192232;1304925,199159;1291937,199159;1218334,200025;1209675,207818;1210541,185305;1216602,191366;1231323,191366;1234787,191366;1252105,191366;1259032,184439;1257300,145473;1250373,121227;1246043,114300;1231323,112568;1222664,121227;1214871,140277;1210541,18530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oval id="Oval 391605531" o:spid="_x0000_s1028" style="position:absolute;left:41376;top:52489;width:656;height:6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" fillcolor="#ca6803" stroked="f" strokeweight="2pt"/>
              </v:group>
            </w:pict>
          </mc:Fallback>
        </mc:AlternateContent>
      </w:r>
      <w:r>
        <w:rPr>
          <w:b/>
          <w:noProof/>
          <w:color w:val="A6A6A6" w:themeColor="background1" w:themeShade="A6"/>
          <w:sz w:val="32"/>
          <w:szCs w:val="44"/>
        </w:rPr>
        <mc:AlternateContent>
          <mc:Choice Requires="wpg">
            <w:drawing>
              <wp:anchor distT="0" distB="0" distL="114300" distR="114300" simplePos="0" relativeHeight="251678208" behindDoc="0" locked="0" layoutInCell="1" allowOverlap="1" wp14:anchorId="79BE64FD" wp14:editId="6A7D89D8">
                <wp:simplePos x="0" y="0"/>
                <wp:positionH relativeFrom="column">
                  <wp:posOffset>3234690</wp:posOffset>
                </wp:positionH>
                <wp:positionV relativeFrom="paragraph">
                  <wp:posOffset>1950720</wp:posOffset>
                </wp:positionV>
                <wp:extent cx="1453515" cy="366395"/>
                <wp:effectExtent l="0" t="0" r="0" b="1905"/>
                <wp:wrapNone/>
                <wp:docPr id="904641289" name="Group 9"/>
                <wp:cNvGraphicFramePr/>
                <a:graphic xmlns:a="http://schemas.openxmlformats.org/drawingml/2006/main">
                  <a:graphicData uri="http://schemas.microsoft.com/office/word/2010/wordprocessingGroup">
                    <wpg:wgp>
                      <wpg:cNvGrpSpPr/>
                      <wpg:grpSpPr>
                        <a:xfrm>
                          <a:off x="0" y="0"/>
                          <a:ext cx="1453515" cy="366395"/>
                          <a:chOff x="3013359" y="2179328"/>
                          <a:chExt cx="1223848" cy="308741"/>
                        </a:xfrm>
                      </wpg:grpSpPr>
                      <wpg:grpSp>
                        <wpg:cNvPr id="1798463850" name="Graphic 6"/>
                        <wpg:cNvGrpSpPr/>
                        <wpg:grpSpPr>
                          <a:xfrm>
                            <a:off x="3013359" y="2179328"/>
                            <a:ext cx="1130877" cy="304801"/>
                            <a:chOff x="3013359" y="2179328"/>
                            <a:chExt cx="1130877" cy="304801"/>
                          </a:xfrm>
                          <a:solidFill>
                            <a:schemeClr val="bg1"/>
                          </a:solidFill>
                        </wpg:grpSpPr>
                        <wps:wsp>
                          <wps:cNvPr id="343525668" name="Freeform 343525668"/>
                          <wps:cNvSpPr/>
                          <wps:spPr>
                            <a:xfrm>
                              <a:off x="3013359" y="2179328"/>
                              <a:ext cx="192231" cy="303934"/>
                            </a:xfrm>
                            <a:custGeom>
                              <a:avLst/>
                              <a:gdLst>
                                <a:gd name="connsiteX0" fmla="*/ 187036 w 192231"/>
                                <a:gd name="connsiteY0" fmla="*/ 288348 h 303934"/>
                                <a:gd name="connsiteX1" fmla="*/ 167986 w 192231"/>
                                <a:gd name="connsiteY1" fmla="*/ 267566 h 303934"/>
                                <a:gd name="connsiteX2" fmla="*/ 167986 w 192231"/>
                                <a:gd name="connsiteY2" fmla="*/ 202623 h 303934"/>
                                <a:gd name="connsiteX3" fmla="*/ 167986 w 192231"/>
                                <a:gd name="connsiteY3" fmla="*/ 177511 h 303934"/>
                                <a:gd name="connsiteX4" fmla="*/ 167986 w 192231"/>
                                <a:gd name="connsiteY4" fmla="*/ 132484 h 303934"/>
                                <a:gd name="connsiteX5" fmla="*/ 167986 w 192231"/>
                                <a:gd name="connsiteY5" fmla="*/ 126423 h 303934"/>
                                <a:gd name="connsiteX6" fmla="*/ 168852 w 192231"/>
                                <a:gd name="connsiteY6" fmla="*/ 64077 h 303934"/>
                                <a:gd name="connsiteX7" fmla="*/ 168852 w 192231"/>
                                <a:gd name="connsiteY7" fmla="*/ 51955 h 303934"/>
                                <a:gd name="connsiteX8" fmla="*/ 168852 w 192231"/>
                                <a:gd name="connsiteY8" fmla="*/ 26843 h 303934"/>
                                <a:gd name="connsiteX9" fmla="*/ 168852 w 192231"/>
                                <a:gd name="connsiteY9" fmla="*/ 6061 h 303934"/>
                                <a:gd name="connsiteX10" fmla="*/ 161925 w 192231"/>
                                <a:gd name="connsiteY10" fmla="*/ 0 h 303934"/>
                                <a:gd name="connsiteX11" fmla="*/ 157595 w 192231"/>
                                <a:gd name="connsiteY11" fmla="*/ 866 h 303934"/>
                                <a:gd name="connsiteX12" fmla="*/ 103909 w 192231"/>
                                <a:gd name="connsiteY12" fmla="*/ 8659 h 303934"/>
                                <a:gd name="connsiteX13" fmla="*/ 90055 w 192231"/>
                                <a:gd name="connsiteY13" fmla="*/ 8659 h 303934"/>
                                <a:gd name="connsiteX14" fmla="*/ 85725 w 192231"/>
                                <a:gd name="connsiteY14" fmla="*/ 12989 h 303934"/>
                                <a:gd name="connsiteX15" fmla="*/ 90920 w 192231"/>
                                <a:gd name="connsiteY15" fmla="*/ 19050 h 303934"/>
                                <a:gd name="connsiteX16" fmla="*/ 107373 w 192231"/>
                                <a:gd name="connsiteY16" fmla="*/ 24245 h 303934"/>
                                <a:gd name="connsiteX17" fmla="*/ 113434 w 192231"/>
                                <a:gd name="connsiteY17" fmla="*/ 32905 h 303934"/>
                                <a:gd name="connsiteX18" fmla="*/ 114300 w 192231"/>
                                <a:gd name="connsiteY18" fmla="*/ 56284 h 303934"/>
                                <a:gd name="connsiteX19" fmla="*/ 114300 w 192231"/>
                                <a:gd name="connsiteY19" fmla="*/ 75334 h 303934"/>
                                <a:gd name="connsiteX20" fmla="*/ 114300 w 192231"/>
                                <a:gd name="connsiteY20" fmla="*/ 113434 h 303934"/>
                                <a:gd name="connsiteX21" fmla="*/ 112568 w 192231"/>
                                <a:gd name="connsiteY21" fmla="*/ 116032 h 303934"/>
                                <a:gd name="connsiteX22" fmla="*/ 109105 w 192231"/>
                                <a:gd name="connsiteY22" fmla="*/ 115166 h 303934"/>
                                <a:gd name="connsiteX23" fmla="*/ 103043 w 192231"/>
                                <a:gd name="connsiteY23" fmla="*/ 108239 h 303934"/>
                                <a:gd name="connsiteX24" fmla="*/ 83993 w 192231"/>
                                <a:gd name="connsiteY24" fmla="*/ 97848 h 303934"/>
                                <a:gd name="connsiteX25" fmla="*/ 33770 w 192231"/>
                                <a:gd name="connsiteY25" fmla="*/ 109971 h 303934"/>
                                <a:gd name="connsiteX26" fmla="*/ 30307 w 192231"/>
                                <a:gd name="connsiteY26" fmla="*/ 112568 h 303934"/>
                                <a:gd name="connsiteX27" fmla="*/ 10391 w 192231"/>
                                <a:gd name="connsiteY27" fmla="*/ 142009 h 303934"/>
                                <a:gd name="connsiteX28" fmla="*/ 8659 w 192231"/>
                                <a:gd name="connsiteY28" fmla="*/ 146339 h 303934"/>
                                <a:gd name="connsiteX29" fmla="*/ 0 w 192231"/>
                                <a:gd name="connsiteY29" fmla="*/ 180109 h 303934"/>
                                <a:gd name="connsiteX30" fmla="*/ 0 w 192231"/>
                                <a:gd name="connsiteY30" fmla="*/ 207818 h 303934"/>
                                <a:gd name="connsiteX31" fmla="*/ 6061 w 192231"/>
                                <a:gd name="connsiteY31" fmla="*/ 248516 h 303934"/>
                                <a:gd name="connsiteX32" fmla="*/ 38100 w 192231"/>
                                <a:gd name="connsiteY32" fmla="*/ 293543 h 303934"/>
                                <a:gd name="connsiteX33" fmla="*/ 75334 w 192231"/>
                                <a:gd name="connsiteY33" fmla="*/ 303934 h 303934"/>
                                <a:gd name="connsiteX34" fmla="*/ 99580 w 192231"/>
                                <a:gd name="connsiteY34" fmla="*/ 292677 h 303934"/>
                                <a:gd name="connsiteX35" fmla="*/ 113434 w 192231"/>
                                <a:gd name="connsiteY35" fmla="*/ 271895 h 303934"/>
                                <a:gd name="connsiteX36" fmla="*/ 116032 w 192231"/>
                                <a:gd name="connsiteY36" fmla="*/ 270164 h 303934"/>
                                <a:gd name="connsiteX37" fmla="*/ 117764 w 192231"/>
                                <a:gd name="connsiteY37" fmla="*/ 272761 h 303934"/>
                                <a:gd name="connsiteX38" fmla="*/ 117764 w 192231"/>
                                <a:gd name="connsiteY38" fmla="*/ 291811 h 303934"/>
                                <a:gd name="connsiteX39" fmla="*/ 122959 w 192231"/>
                                <a:gd name="connsiteY39" fmla="*/ 298739 h 303934"/>
                                <a:gd name="connsiteX40" fmla="*/ 133350 w 192231"/>
                                <a:gd name="connsiteY40" fmla="*/ 300471 h 303934"/>
                                <a:gd name="connsiteX41" fmla="*/ 182707 w 192231"/>
                                <a:gd name="connsiteY41" fmla="*/ 300471 h 303934"/>
                                <a:gd name="connsiteX42" fmla="*/ 188768 w 192231"/>
                                <a:gd name="connsiteY42" fmla="*/ 299605 h 303934"/>
                                <a:gd name="connsiteX43" fmla="*/ 192232 w 192231"/>
                                <a:gd name="connsiteY43" fmla="*/ 293543 h 303934"/>
                                <a:gd name="connsiteX44" fmla="*/ 187036 w 192231"/>
                                <a:gd name="connsiteY44" fmla="*/ 288348 h 303934"/>
                                <a:gd name="connsiteX45" fmla="*/ 115166 w 192231"/>
                                <a:gd name="connsiteY45" fmla="*/ 220807 h 303934"/>
                                <a:gd name="connsiteX46" fmla="*/ 103043 w 192231"/>
                                <a:gd name="connsiteY46" fmla="*/ 267566 h 303934"/>
                                <a:gd name="connsiteX47" fmla="*/ 92652 w 192231"/>
                                <a:gd name="connsiteY47" fmla="*/ 282286 h 303934"/>
                                <a:gd name="connsiteX48" fmla="*/ 81395 w 192231"/>
                                <a:gd name="connsiteY48" fmla="*/ 284018 h 303934"/>
                                <a:gd name="connsiteX49" fmla="*/ 69273 w 192231"/>
                                <a:gd name="connsiteY49" fmla="*/ 272761 h 303934"/>
                                <a:gd name="connsiteX50" fmla="*/ 60614 w 192231"/>
                                <a:gd name="connsiteY50" fmla="*/ 242455 h 303934"/>
                                <a:gd name="connsiteX51" fmla="*/ 58016 w 192231"/>
                                <a:gd name="connsiteY51" fmla="*/ 200891 h 303934"/>
                                <a:gd name="connsiteX52" fmla="*/ 59748 w 192231"/>
                                <a:gd name="connsiteY52" fmla="*/ 174048 h 303934"/>
                                <a:gd name="connsiteX53" fmla="*/ 63211 w 192231"/>
                                <a:gd name="connsiteY53" fmla="*/ 143741 h 303934"/>
                                <a:gd name="connsiteX54" fmla="*/ 71005 w 192231"/>
                                <a:gd name="connsiteY54" fmla="*/ 122093 h 303934"/>
                                <a:gd name="connsiteX55" fmla="*/ 83127 w 192231"/>
                                <a:gd name="connsiteY55" fmla="*/ 110836 h 303934"/>
                                <a:gd name="connsiteX56" fmla="*/ 89189 w 192231"/>
                                <a:gd name="connsiteY56" fmla="*/ 110836 h 303934"/>
                                <a:gd name="connsiteX57" fmla="*/ 98714 w 192231"/>
                                <a:gd name="connsiteY57" fmla="*/ 116032 h 303934"/>
                                <a:gd name="connsiteX58" fmla="*/ 115166 w 192231"/>
                                <a:gd name="connsiteY58" fmla="*/ 155864 h 303934"/>
                                <a:gd name="connsiteX59" fmla="*/ 116898 w 192231"/>
                                <a:gd name="connsiteY59" fmla="*/ 182707 h 303934"/>
                                <a:gd name="connsiteX60" fmla="*/ 115166 w 192231"/>
                                <a:gd name="connsiteY60" fmla="*/ 220807 h 3039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Lst>
                              <a:rect l="l" t="t" r="r" b="b"/>
                              <a:pathLst>
                                <a:path w="192231" h="303934">
                                  <a:moveTo>
                                    <a:pt x="187036" y="288348"/>
                                  </a:moveTo>
                                  <a:cubicBezTo>
                                    <a:pt x="174048" y="287482"/>
                                    <a:pt x="167986" y="280555"/>
                                    <a:pt x="167986" y="267566"/>
                                  </a:cubicBezTo>
                                  <a:lnTo>
                                    <a:pt x="167986" y="202623"/>
                                  </a:lnTo>
                                  <a:cubicBezTo>
                                    <a:pt x="167986" y="193964"/>
                                    <a:pt x="167121" y="186170"/>
                                    <a:pt x="167986" y="177511"/>
                                  </a:cubicBezTo>
                                  <a:cubicBezTo>
                                    <a:pt x="168852" y="162791"/>
                                    <a:pt x="167986" y="147205"/>
                                    <a:pt x="167986" y="132484"/>
                                  </a:cubicBezTo>
                                  <a:cubicBezTo>
                                    <a:pt x="167986" y="130752"/>
                                    <a:pt x="167986" y="128155"/>
                                    <a:pt x="167986" y="126423"/>
                                  </a:cubicBezTo>
                                  <a:cubicBezTo>
                                    <a:pt x="168852" y="105641"/>
                                    <a:pt x="169718" y="84859"/>
                                    <a:pt x="168852" y="64077"/>
                                  </a:cubicBezTo>
                                  <a:cubicBezTo>
                                    <a:pt x="168852" y="59748"/>
                                    <a:pt x="168852" y="55418"/>
                                    <a:pt x="168852" y="51955"/>
                                  </a:cubicBezTo>
                                  <a:cubicBezTo>
                                    <a:pt x="169718" y="43295"/>
                                    <a:pt x="167986" y="35502"/>
                                    <a:pt x="168852" y="26843"/>
                                  </a:cubicBezTo>
                                  <a:cubicBezTo>
                                    <a:pt x="168852" y="19916"/>
                                    <a:pt x="168852" y="12989"/>
                                    <a:pt x="168852" y="6061"/>
                                  </a:cubicBezTo>
                                  <a:cubicBezTo>
                                    <a:pt x="167986" y="0"/>
                                    <a:pt x="167121" y="0"/>
                                    <a:pt x="161925" y="0"/>
                                  </a:cubicBezTo>
                                  <a:cubicBezTo>
                                    <a:pt x="160193" y="0"/>
                                    <a:pt x="159327" y="0"/>
                                    <a:pt x="157595" y="866"/>
                                  </a:cubicBezTo>
                                  <a:cubicBezTo>
                                    <a:pt x="140277" y="7793"/>
                                    <a:pt x="122093" y="9525"/>
                                    <a:pt x="103909" y="8659"/>
                                  </a:cubicBezTo>
                                  <a:cubicBezTo>
                                    <a:pt x="99580" y="8659"/>
                                    <a:pt x="94384" y="8659"/>
                                    <a:pt x="90055" y="8659"/>
                                  </a:cubicBezTo>
                                  <a:cubicBezTo>
                                    <a:pt x="86591" y="8659"/>
                                    <a:pt x="85725" y="10391"/>
                                    <a:pt x="85725" y="12989"/>
                                  </a:cubicBezTo>
                                  <a:cubicBezTo>
                                    <a:pt x="84859" y="17318"/>
                                    <a:pt x="86591" y="19050"/>
                                    <a:pt x="90920" y="19050"/>
                                  </a:cubicBezTo>
                                  <a:cubicBezTo>
                                    <a:pt x="96982" y="19050"/>
                                    <a:pt x="102177" y="21648"/>
                                    <a:pt x="107373" y="24245"/>
                                  </a:cubicBezTo>
                                  <a:cubicBezTo>
                                    <a:pt x="110836" y="25977"/>
                                    <a:pt x="113434" y="28575"/>
                                    <a:pt x="113434" y="32905"/>
                                  </a:cubicBezTo>
                                  <a:cubicBezTo>
                                    <a:pt x="114300" y="40698"/>
                                    <a:pt x="113434" y="48491"/>
                                    <a:pt x="114300" y="56284"/>
                                  </a:cubicBezTo>
                                  <a:cubicBezTo>
                                    <a:pt x="115166" y="62346"/>
                                    <a:pt x="114300" y="69273"/>
                                    <a:pt x="114300" y="75334"/>
                                  </a:cubicBezTo>
                                  <a:cubicBezTo>
                                    <a:pt x="115166" y="87457"/>
                                    <a:pt x="112568" y="100446"/>
                                    <a:pt x="114300" y="113434"/>
                                  </a:cubicBezTo>
                                  <a:cubicBezTo>
                                    <a:pt x="114300" y="114300"/>
                                    <a:pt x="114300" y="115166"/>
                                    <a:pt x="112568" y="116032"/>
                                  </a:cubicBezTo>
                                  <a:cubicBezTo>
                                    <a:pt x="111702" y="116898"/>
                                    <a:pt x="110836" y="116032"/>
                                    <a:pt x="109105" y="115166"/>
                                  </a:cubicBezTo>
                                  <a:cubicBezTo>
                                    <a:pt x="107373" y="113434"/>
                                    <a:pt x="104775" y="110836"/>
                                    <a:pt x="103043" y="108239"/>
                                  </a:cubicBezTo>
                                  <a:cubicBezTo>
                                    <a:pt x="97848" y="103043"/>
                                    <a:pt x="91786" y="99580"/>
                                    <a:pt x="83993" y="97848"/>
                                  </a:cubicBezTo>
                                  <a:cubicBezTo>
                                    <a:pt x="64943" y="93518"/>
                                    <a:pt x="48491" y="99580"/>
                                    <a:pt x="33770" y="109971"/>
                                  </a:cubicBezTo>
                                  <a:cubicBezTo>
                                    <a:pt x="32039" y="110836"/>
                                    <a:pt x="31173" y="111702"/>
                                    <a:pt x="30307" y="112568"/>
                                  </a:cubicBezTo>
                                  <a:cubicBezTo>
                                    <a:pt x="21648" y="121227"/>
                                    <a:pt x="13855" y="129886"/>
                                    <a:pt x="10391" y="142009"/>
                                  </a:cubicBezTo>
                                  <a:cubicBezTo>
                                    <a:pt x="10391" y="143741"/>
                                    <a:pt x="8659" y="144607"/>
                                    <a:pt x="8659" y="146339"/>
                                  </a:cubicBezTo>
                                  <a:cubicBezTo>
                                    <a:pt x="4330" y="157596"/>
                                    <a:pt x="866" y="168852"/>
                                    <a:pt x="0" y="180109"/>
                                  </a:cubicBezTo>
                                  <a:cubicBezTo>
                                    <a:pt x="0" y="189634"/>
                                    <a:pt x="0" y="199159"/>
                                    <a:pt x="0" y="207818"/>
                                  </a:cubicBezTo>
                                  <a:cubicBezTo>
                                    <a:pt x="0" y="221673"/>
                                    <a:pt x="2598" y="234661"/>
                                    <a:pt x="6061" y="248516"/>
                                  </a:cubicBezTo>
                                  <a:cubicBezTo>
                                    <a:pt x="11257" y="267566"/>
                                    <a:pt x="22514" y="282286"/>
                                    <a:pt x="38100" y="293543"/>
                                  </a:cubicBezTo>
                                  <a:cubicBezTo>
                                    <a:pt x="49357" y="301337"/>
                                    <a:pt x="62345" y="303934"/>
                                    <a:pt x="75334" y="303934"/>
                                  </a:cubicBezTo>
                                  <a:cubicBezTo>
                                    <a:pt x="85725" y="303934"/>
                                    <a:pt x="93518" y="299605"/>
                                    <a:pt x="99580" y="292677"/>
                                  </a:cubicBezTo>
                                  <a:cubicBezTo>
                                    <a:pt x="104775" y="286616"/>
                                    <a:pt x="109970" y="279689"/>
                                    <a:pt x="113434" y="271895"/>
                                  </a:cubicBezTo>
                                  <a:cubicBezTo>
                                    <a:pt x="114300" y="270164"/>
                                    <a:pt x="115166" y="269298"/>
                                    <a:pt x="116032" y="270164"/>
                                  </a:cubicBezTo>
                                  <a:cubicBezTo>
                                    <a:pt x="117764" y="270164"/>
                                    <a:pt x="117764" y="271895"/>
                                    <a:pt x="117764" y="272761"/>
                                  </a:cubicBezTo>
                                  <a:lnTo>
                                    <a:pt x="117764" y="291811"/>
                                  </a:lnTo>
                                  <a:cubicBezTo>
                                    <a:pt x="117764" y="295275"/>
                                    <a:pt x="119495" y="297873"/>
                                    <a:pt x="122959" y="298739"/>
                                  </a:cubicBezTo>
                                  <a:cubicBezTo>
                                    <a:pt x="126423" y="299605"/>
                                    <a:pt x="129020" y="300471"/>
                                    <a:pt x="133350" y="300471"/>
                                  </a:cubicBezTo>
                                  <a:lnTo>
                                    <a:pt x="182707" y="300471"/>
                                  </a:lnTo>
                                  <a:cubicBezTo>
                                    <a:pt x="184439" y="300471"/>
                                    <a:pt x="187036" y="300471"/>
                                    <a:pt x="188768" y="299605"/>
                                  </a:cubicBezTo>
                                  <a:cubicBezTo>
                                    <a:pt x="191366" y="298739"/>
                                    <a:pt x="192232" y="296141"/>
                                    <a:pt x="192232" y="293543"/>
                                  </a:cubicBezTo>
                                  <a:cubicBezTo>
                                    <a:pt x="191366" y="290080"/>
                                    <a:pt x="188768" y="288348"/>
                                    <a:pt x="187036" y="288348"/>
                                  </a:cubicBezTo>
                                  <a:close/>
                                  <a:moveTo>
                                    <a:pt x="115166" y="220807"/>
                                  </a:moveTo>
                                  <a:cubicBezTo>
                                    <a:pt x="112568" y="236393"/>
                                    <a:pt x="109105" y="252846"/>
                                    <a:pt x="103043" y="267566"/>
                                  </a:cubicBezTo>
                                  <a:cubicBezTo>
                                    <a:pt x="100446" y="273627"/>
                                    <a:pt x="96982" y="277957"/>
                                    <a:pt x="92652" y="282286"/>
                                  </a:cubicBezTo>
                                  <a:cubicBezTo>
                                    <a:pt x="89189" y="284884"/>
                                    <a:pt x="85725" y="285750"/>
                                    <a:pt x="81395" y="284018"/>
                                  </a:cubicBezTo>
                                  <a:cubicBezTo>
                                    <a:pt x="75334" y="282286"/>
                                    <a:pt x="71870" y="277957"/>
                                    <a:pt x="69273" y="272761"/>
                                  </a:cubicBezTo>
                                  <a:cubicBezTo>
                                    <a:pt x="64943" y="263236"/>
                                    <a:pt x="61480" y="252846"/>
                                    <a:pt x="60614" y="242455"/>
                                  </a:cubicBezTo>
                                  <a:cubicBezTo>
                                    <a:pt x="58882" y="228600"/>
                                    <a:pt x="58016" y="214745"/>
                                    <a:pt x="58016" y="200891"/>
                                  </a:cubicBezTo>
                                  <a:cubicBezTo>
                                    <a:pt x="58016" y="191366"/>
                                    <a:pt x="58016" y="182707"/>
                                    <a:pt x="59748" y="174048"/>
                                  </a:cubicBezTo>
                                  <a:cubicBezTo>
                                    <a:pt x="61480" y="163657"/>
                                    <a:pt x="61480" y="154132"/>
                                    <a:pt x="63211" y="143741"/>
                                  </a:cubicBezTo>
                                  <a:cubicBezTo>
                                    <a:pt x="64077" y="135948"/>
                                    <a:pt x="66675" y="129021"/>
                                    <a:pt x="71005" y="122093"/>
                                  </a:cubicBezTo>
                                  <a:cubicBezTo>
                                    <a:pt x="73602" y="116898"/>
                                    <a:pt x="78798" y="113434"/>
                                    <a:pt x="83127" y="110836"/>
                                  </a:cubicBezTo>
                                  <a:cubicBezTo>
                                    <a:pt x="84859" y="109105"/>
                                    <a:pt x="87457" y="109971"/>
                                    <a:pt x="89189" y="110836"/>
                                  </a:cubicBezTo>
                                  <a:cubicBezTo>
                                    <a:pt x="92652" y="111702"/>
                                    <a:pt x="96116" y="113434"/>
                                    <a:pt x="98714" y="116032"/>
                                  </a:cubicBezTo>
                                  <a:cubicBezTo>
                                    <a:pt x="109105" y="127289"/>
                                    <a:pt x="115166" y="141143"/>
                                    <a:pt x="115166" y="155864"/>
                                  </a:cubicBezTo>
                                  <a:cubicBezTo>
                                    <a:pt x="115166" y="165389"/>
                                    <a:pt x="116898" y="174048"/>
                                    <a:pt x="116898" y="182707"/>
                                  </a:cubicBezTo>
                                  <a:cubicBezTo>
                                    <a:pt x="115166" y="196561"/>
                                    <a:pt x="116898" y="208684"/>
                                    <a:pt x="115166" y="220807"/>
                                  </a:cubicBezTo>
                                  <a:close/>
                                </a:path>
                              </a:pathLst>
                            </a:custGeom>
                            <a:grpFill/>
                            <a:ln w="8653" cap="flat">
                              <a:noFill/>
                              <a:prstDash val="solid"/>
                              <a:miter/>
                            </a:ln>
                          </wps:spPr>
                          <wps:bodyPr rtlCol="0" anchor="ctr"/>
                        </wps:wsp>
                        <wps:wsp>
                          <wps:cNvPr id="1973887955" name="Freeform 1973887955"/>
                          <wps:cNvSpPr/>
                          <wps:spPr>
                            <a:xfrm>
                              <a:off x="3212275" y="2274578"/>
                              <a:ext cx="175156" cy="207818"/>
                            </a:xfrm>
                            <a:custGeom>
                              <a:avLst/>
                              <a:gdLst>
                                <a:gd name="connsiteX0" fmla="*/ 158704 w 175156"/>
                                <a:gd name="connsiteY0" fmla="*/ 40698 h 207818"/>
                                <a:gd name="connsiteX1" fmla="*/ 92029 w 175156"/>
                                <a:gd name="connsiteY1" fmla="*/ 0 h 207818"/>
                                <a:gd name="connsiteX2" fmla="*/ 81638 w 175156"/>
                                <a:gd name="connsiteY2" fmla="*/ 1732 h 207818"/>
                                <a:gd name="connsiteX3" fmla="*/ 47002 w 175156"/>
                                <a:gd name="connsiteY3" fmla="*/ 12989 h 207818"/>
                                <a:gd name="connsiteX4" fmla="*/ 14097 w 175156"/>
                                <a:gd name="connsiteY4" fmla="*/ 50223 h 207818"/>
                                <a:gd name="connsiteX5" fmla="*/ 1108 w 175156"/>
                                <a:gd name="connsiteY5" fmla="*/ 99580 h 207818"/>
                                <a:gd name="connsiteX6" fmla="*/ 242 w 175156"/>
                                <a:gd name="connsiteY6" fmla="*/ 116032 h 207818"/>
                                <a:gd name="connsiteX7" fmla="*/ 6304 w 175156"/>
                                <a:gd name="connsiteY7" fmla="*/ 148936 h 207818"/>
                                <a:gd name="connsiteX8" fmla="*/ 37477 w 175156"/>
                                <a:gd name="connsiteY8" fmla="*/ 190500 h 207818"/>
                                <a:gd name="connsiteX9" fmla="*/ 72979 w 175156"/>
                                <a:gd name="connsiteY9" fmla="*/ 204355 h 207818"/>
                                <a:gd name="connsiteX10" fmla="*/ 77308 w 175156"/>
                                <a:gd name="connsiteY10" fmla="*/ 205221 h 207818"/>
                                <a:gd name="connsiteX11" fmla="*/ 94627 w 175156"/>
                                <a:gd name="connsiteY11" fmla="*/ 207818 h 207818"/>
                                <a:gd name="connsiteX12" fmla="*/ 123202 w 175156"/>
                                <a:gd name="connsiteY12" fmla="*/ 201757 h 207818"/>
                                <a:gd name="connsiteX13" fmla="*/ 162168 w 175156"/>
                                <a:gd name="connsiteY13" fmla="*/ 166255 h 207818"/>
                                <a:gd name="connsiteX14" fmla="*/ 170827 w 175156"/>
                                <a:gd name="connsiteY14" fmla="*/ 142875 h 207818"/>
                                <a:gd name="connsiteX15" fmla="*/ 175156 w 175156"/>
                                <a:gd name="connsiteY15" fmla="*/ 111702 h 207818"/>
                                <a:gd name="connsiteX16" fmla="*/ 158704 w 175156"/>
                                <a:gd name="connsiteY16" fmla="*/ 40698 h 207818"/>
                                <a:gd name="connsiteX17" fmla="*/ 115408 w 175156"/>
                                <a:gd name="connsiteY17" fmla="*/ 108239 h 207818"/>
                                <a:gd name="connsiteX18" fmla="*/ 115408 w 175156"/>
                                <a:gd name="connsiteY18" fmla="*/ 127289 h 207818"/>
                                <a:gd name="connsiteX19" fmla="*/ 106749 w 175156"/>
                                <a:gd name="connsiteY19" fmla="*/ 177511 h 207818"/>
                                <a:gd name="connsiteX20" fmla="*/ 99822 w 175156"/>
                                <a:gd name="connsiteY20" fmla="*/ 188768 h 207818"/>
                                <a:gd name="connsiteX21" fmla="*/ 76442 w 175156"/>
                                <a:gd name="connsiteY21" fmla="*/ 188768 h 207818"/>
                                <a:gd name="connsiteX22" fmla="*/ 61722 w 175156"/>
                                <a:gd name="connsiteY22" fmla="*/ 157596 h 207818"/>
                                <a:gd name="connsiteX23" fmla="*/ 57393 w 175156"/>
                                <a:gd name="connsiteY23" fmla="*/ 92652 h 207818"/>
                                <a:gd name="connsiteX24" fmla="*/ 66918 w 175156"/>
                                <a:gd name="connsiteY24" fmla="*/ 33771 h 207818"/>
                                <a:gd name="connsiteX25" fmla="*/ 78174 w 175156"/>
                                <a:gd name="connsiteY25" fmla="*/ 15586 h 207818"/>
                                <a:gd name="connsiteX26" fmla="*/ 100688 w 175156"/>
                                <a:gd name="connsiteY26" fmla="*/ 16452 h 207818"/>
                                <a:gd name="connsiteX27" fmla="*/ 109347 w 175156"/>
                                <a:gd name="connsiteY27" fmla="*/ 36368 h 207818"/>
                                <a:gd name="connsiteX28" fmla="*/ 114543 w 175156"/>
                                <a:gd name="connsiteY28" fmla="*/ 75334 h 207818"/>
                                <a:gd name="connsiteX29" fmla="*/ 116274 w 175156"/>
                                <a:gd name="connsiteY29" fmla="*/ 93518 h 207818"/>
                                <a:gd name="connsiteX30" fmla="*/ 115408 w 175156"/>
                                <a:gd name="connsiteY30" fmla="*/ 103043 h 207818"/>
                                <a:gd name="connsiteX31" fmla="*/ 115408 w 175156"/>
                                <a:gd name="connsiteY31" fmla="*/ 108239 h 2078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75156" h="207818">
                                  <a:moveTo>
                                    <a:pt x="158704" y="40698"/>
                                  </a:moveTo>
                                  <a:cubicBezTo>
                                    <a:pt x="143983" y="14721"/>
                                    <a:pt x="121470" y="866"/>
                                    <a:pt x="92029" y="0"/>
                                  </a:cubicBezTo>
                                  <a:cubicBezTo>
                                    <a:pt x="88565" y="0"/>
                                    <a:pt x="85101" y="1732"/>
                                    <a:pt x="81638" y="1732"/>
                                  </a:cubicBezTo>
                                  <a:cubicBezTo>
                                    <a:pt x="68649" y="866"/>
                                    <a:pt x="57393" y="6061"/>
                                    <a:pt x="47002" y="12989"/>
                                  </a:cubicBezTo>
                                  <a:cubicBezTo>
                                    <a:pt x="32281" y="22514"/>
                                    <a:pt x="21890" y="35502"/>
                                    <a:pt x="14097" y="50223"/>
                                  </a:cubicBezTo>
                                  <a:cubicBezTo>
                                    <a:pt x="5438" y="65809"/>
                                    <a:pt x="2840" y="82261"/>
                                    <a:pt x="1108" y="99580"/>
                                  </a:cubicBezTo>
                                  <a:cubicBezTo>
                                    <a:pt x="1108" y="105641"/>
                                    <a:pt x="-623" y="110836"/>
                                    <a:pt x="242" y="116032"/>
                                  </a:cubicBezTo>
                                  <a:cubicBezTo>
                                    <a:pt x="1974" y="127289"/>
                                    <a:pt x="3706" y="138545"/>
                                    <a:pt x="6304" y="148936"/>
                                  </a:cubicBezTo>
                                  <a:cubicBezTo>
                                    <a:pt x="11499" y="166255"/>
                                    <a:pt x="21890" y="180109"/>
                                    <a:pt x="37477" y="190500"/>
                                  </a:cubicBezTo>
                                  <a:cubicBezTo>
                                    <a:pt x="47867" y="197427"/>
                                    <a:pt x="59124" y="203489"/>
                                    <a:pt x="72979" y="204355"/>
                                  </a:cubicBezTo>
                                  <a:cubicBezTo>
                                    <a:pt x="74711" y="204355"/>
                                    <a:pt x="75577" y="204355"/>
                                    <a:pt x="77308" y="205221"/>
                                  </a:cubicBezTo>
                                  <a:cubicBezTo>
                                    <a:pt x="83370" y="206952"/>
                                    <a:pt x="88565" y="207818"/>
                                    <a:pt x="94627" y="207818"/>
                                  </a:cubicBezTo>
                                  <a:cubicBezTo>
                                    <a:pt x="105018" y="206952"/>
                                    <a:pt x="114543" y="205221"/>
                                    <a:pt x="123202" y="201757"/>
                                  </a:cubicBezTo>
                                  <a:cubicBezTo>
                                    <a:pt x="140520" y="194830"/>
                                    <a:pt x="152643" y="182707"/>
                                    <a:pt x="162168" y="166255"/>
                                  </a:cubicBezTo>
                                  <a:cubicBezTo>
                                    <a:pt x="166497" y="159327"/>
                                    <a:pt x="168229" y="150668"/>
                                    <a:pt x="170827" y="142875"/>
                                  </a:cubicBezTo>
                                  <a:cubicBezTo>
                                    <a:pt x="174290" y="131618"/>
                                    <a:pt x="174290" y="120361"/>
                                    <a:pt x="175156" y="111702"/>
                                  </a:cubicBezTo>
                                  <a:cubicBezTo>
                                    <a:pt x="175156" y="83993"/>
                                    <a:pt x="169961" y="61480"/>
                                    <a:pt x="158704" y="40698"/>
                                  </a:cubicBezTo>
                                  <a:close/>
                                  <a:moveTo>
                                    <a:pt x="115408" y="108239"/>
                                  </a:moveTo>
                                  <a:cubicBezTo>
                                    <a:pt x="117140" y="114300"/>
                                    <a:pt x="115408" y="121227"/>
                                    <a:pt x="115408" y="127289"/>
                                  </a:cubicBezTo>
                                  <a:cubicBezTo>
                                    <a:pt x="113677" y="144607"/>
                                    <a:pt x="113677" y="161925"/>
                                    <a:pt x="106749" y="177511"/>
                                  </a:cubicBezTo>
                                  <a:cubicBezTo>
                                    <a:pt x="105018" y="181841"/>
                                    <a:pt x="103286" y="186170"/>
                                    <a:pt x="99822" y="188768"/>
                                  </a:cubicBezTo>
                                  <a:cubicBezTo>
                                    <a:pt x="92895" y="195696"/>
                                    <a:pt x="83370" y="195696"/>
                                    <a:pt x="76442" y="188768"/>
                                  </a:cubicBezTo>
                                  <a:cubicBezTo>
                                    <a:pt x="68649" y="180109"/>
                                    <a:pt x="64320" y="169718"/>
                                    <a:pt x="61722" y="157596"/>
                                  </a:cubicBezTo>
                                  <a:cubicBezTo>
                                    <a:pt x="57393" y="136814"/>
                                    <a:pt x="56527" y="114300"/>
                                    <a:pt x="57393" y="92652"/>
                                  </a:cubicBezTo>
                                  <a:cubicBezTo>
                                    <a:pt x="59124" y="72736"/>
                                    <a:pt x="60856" y="52821"/>
                                    <a:pt x="66918" y="33771"/>
                                  </a:cubicBezTo>
                                  <a:cubicBezTo>
                                    <a:pt x="68649" y="26843"/>
                                    <a:pt x="72979" y="20782"/>
                                    <a:pt x="78174" y="15586"/>
                                  </a:cubicBezTo>
                                  <a:cubicBezTo>
                                    <a:pt x="85101" y="8659"/>
                                    <a:pt x="94627" y="9525"/>
                                    <a:pt x="100688" y="16452"/>
                                  </a:cubicBezTo>
                                  <a:cubicBezTo>
                                    <a:pt x="105018" y="22514"/>
                                    <a:pt x="107615" y="29441"/>
                                    <a:pt x="109347" y="36368"/>
                                  </a:cubicBezTo>
                                  <a:cubicBezTo>
                                    <a:pt x="112811" y="49357"/>
                                    <a:pt x="114543" y="62346"/>
                                    <a:pt x="114543" y="75334"/>
                                  </a:cubicBezTo>
                                  <a:cubicBezTo>
                                    <a:pt x="114543" y="81396"/>
                                    <a:pt x="115408" y="88323"/>
                                    <a:pt x="116274" y="93518"/>
                                  </a:cubicBezTo>
                                  <a:cubicBezTo>
                                    <a:pt x="116274" y="96982"/>
                                    <a:pt x="116274" y="99580"/>
                                    <a:pt x="115408" y="103043"/>
                                  </a:cubicBezTo>
                                  <a:cubicBezTo>
                                    <a:pt x="115408" y="105641"/>
                                    <a:pt x="115408" y="107373"/>
                                    <a:pt x="115408" y="108239"/>
                                  </a:cubicBezTo>
                                  <a:close/>
                                </a:path>
                              </a:pathLst>
                            </a:custGeom>
                            <a:grpFill/>
                            <a:ln w="8653" cap="flat">
                              <a:noFill/>
                              <a:prstDash val="solid"/>
                              <a:miter/>
                            </a:ln>
                          </wps:spPr>
                          <wps:bodyPr rtlCol="0" anchor="ctr"/>
                        </wps:wsp>
                        <wps:wsp>
                          <wps:cNvPr id="494089375" name="Freeform 494089375"/>
                          <wps:cNvSpPr/>
                          <wps:spPr>
                            <a:xfrm>
                              <a:off x="3477635" y="2183658"/>
                              <a:ext cx="208535" cy="295275"/>
                            </a:xfrm>
                            <a:custGeom>
                              <a:avLst/>
                              <a:gdLst>
                                <a:gd name="connsiteX0" fmla="*/ 206804 w 208535"/>
                                <a:gd name="connsiteY0" fmla="*/ 292677 h 295275"/>
                                <a:gd name="connsiteX1" fmla="*/ 200742 w 208535"/>
                                <a:gd name="connsiteY1" fmla="*/ 294409 h 295275"/>
                                <a:gd name="connsiteX2" fmla="*/ 152252 w 208535"/>
                                <a:gd name="connsiteY2" fmla="*/ 294409 h 295275"/>
                                <a:gd name="connsiteX3" fmla="*/ 122810 w 208535"/>
                                <a:gd name="connsiteY3" fmla="*/ 294409 h 295275"/>
                                <a:gd name="connsiteX4" fmla="*/ 115883 w 208535"/>
                                <a:gd name="connsiteY4" fmla="*/ 293543 h 295275"/>
                                <a:gd name="connsiteX5" fmla="*/ 113286 w 208535"/>
                                <a:gd name="connsiteY5" fmla="*/ 288348 h 295275"/>
                                <a:gd name="connsiteX6" fmla="*/ 117615 w 208535"/>
                                <a:gd name="connsiteY6" fmla="*/ 284884 h 295275"/>
                                <a:gd name="connsiteX7" fmla="*/ 128006 w 208535"/>
                                <a:gd name="connsiteY7" fmla="*/ 283152 h 295275"/>
                                <a:gd name="connsiteX8" fmla="*/ 134933 w 208535"/>
                                <a:gd name="connsiteY8" fmla="*/ 274493 h 295275"/>
                                <a:gd name="connsiteX9" fmla="*/ 135799 w 208535"/>
                                <a:gd name="connsiteY9" fmla="*/ 255443 h 295275"/>
                                <a:gd name="connsiteX10" fmla="*/ 135799 w 208535"/>
                                <a:gd name="connsiteY10" fmla="*/ 240723 h 295275"/>
                                <a:gd name="connsiteX11" fmla="*/ 135799 w 208535"/>
                                <a:gd name="connsiteY11" fmla="*/ 162791 h 295275"/>
                                <a:gd name="connsiteX12" fmla="*/ 135799 w 208535"/>
                                <a:gd name="connsiteY12" fmla="*/ 124691 h 295275"/>
                                <a:gd name="connsiteX13" fmla="*/ 134933 w 208535"/>
                                <a:gd name="connsiteY13" fmla="*/ 118630 h 295275"/>
                                <a:gd name="connsiteX14" fmla="*/ 125408 w 208535"/>
                                <a:gd name="connsiteY14" fmla="*/ 108239 h 295275"/>
                                <a:gd name="connsiteX15" fmla="*/ 112420 w 208535"/>
                                <a:gd name="connsiteY15" fmla="*/ 107373 h 295275"/>
                                <a:gd name="connsiteX16" fmla="*/ 85576 w 208535"/>
                                <a:gd name="connsiteY16" fmla="*/ 107373 h 295275"/>
                                <a:gd name="connsiteX17" fmla="*/ 78649 w 208535"/>
                                <a:gd name="connsiteY17" fmla="*/ 114300 h 295275"/>
                                <a:gd name="connsiteX18" fmla="*/ 78649 w 208535"/>
                                <a:gd name="connsiteY18" fmla="*/ 128155 h 295275"/>
                                <a:gd name="connsiteX19" fmla="*/ 78649 w 208535"/>
                                <a:gd name="connsiteY19" fmla="*/ 167986 h 295275"/>
                                <a:gd name="connsiteX20" fmla="*/ 78649 w 208535"/>
                                <a:gd name="connsiteY20" fmla="*/ 182707 h 295275"/>
                                <a:gd name="connsiteX21" fmla="*/ 78649 w 208535"/>
                                <a:gd name="connsiteY21" fmla="*/ 202623 h 295275"/>
                                <a:gd name="connsiteX22" fmla="*/ 78649 w 208535"/>
                                <a:gd name="connsiteY22" fmla="*/ 207818 h 295275"/>
                                <a:gd name="connsiteX23" fmla="*/ 79515 w 208535"/>
                                <a:gd name="connsiteY23" fmla="*/ 210416 h 295275"/>
                                <a:gd name="connsiteX24" fmla="*/ 78649 w 208535"/>
                                <a:gd name="connsiteY24" fmla="*/ 239857 h 295275"/>
                                <a:gd name="connsiteX25" fmla="*/ 79515 w 208535"/>
                                <a:gd name="connsiteY25" fmla="*/ 253712 h 295275"/>
                                <a:gd name="connsiteX26" fmla="*/ 79515 w 208535"/>
                                <a:gd name="connsiteY26" fmla="*/ 266700 h 295275"/>
                                <a:gd name="connsiteX27" fmla="*/ 85576 w 208535"/>
                                <a:gd name="connsiteY27" fmla="*/ 281420 h 295275"/>
                                <a:gd name="connsiteX28" fmla="*/ 93370 w 208535"/>
                                <a:gd name="connsiteY28" fmla="*/ 284018 h 295275"/>
                                <a:gd name="connsiteX29" fmla="*/ 97699 w 208535"/>
                                <a:gd name="connsiteY29" fmla="*/ 284018 h 295275"/>
                                <a:gd name="connsiteX30" fmla="*/ 102895 w 208535"/>
                                <a:gd name="connsiteY30" fmla="*/ 288348 h 295275"/>
                                <a:gd name="connsiteX31" fmla="*/ 98565 w 208535"/>
                                <a:gd name="connsiteY31" fmla="*/ 294409 h 295275"/>
                                <a:gd name="connsiteX32" fmla="*/ 91638 w 208535"/>
                                <a:gd name="connsiteY32" fmla="*/ 295275 h 295275"/>
                                <a:gd name="connsiteX33" fmla="*/ 60465 w 208535"/>
                                <a:gd name="connsiteY33" fmla="*/ 295275 h 295275"/>
                                <a:gd name="connsiteX34" fmla="*/ 30158 w 208535"/>
                                <a:gd name="connsiteY34" fmla="*/ 295275 h 295275"/>
                                <a:gd name="connsiteX35" fmla="*/ 11108 w 208535"/>
                                <a:gd name="connsiteY35" fmla="*/ 295275 h 295275"/>
                                <a:gd name="connsiteX36" fmla="*/ 5913 w 208535"/>
                                <a:gd name="connsiteY36" fmla="*/ 294409 h 295275"/>
                                <a:gd name="connsiteX37" fmla="*/ 3315 w 208535"/>
                                <a:gd name="connsiteY37" fmla="*/ 290080 h 295275"/>
                                <a:gd name="connsiteX38" fmla="*/ 6779 w 208535"/>
                                <a:gd name="connsiteY38" fmla="*/ 285750 h 295275"/>
                                <a:gd name="connsiteX39" fmla="*/ 11974 w 208535"/>
                                <a:gd name="connsiteY39" fmla="*/ 285750 h 295275"/>
                                <a:gd name="connsiteX40" fmla="*/ 29292 w 208535"/>
                                <a:gd name="connsiteY40" fmla="*/ 268432 h 295275"/>
                                <a:gd name="connsiteX41" fmla="*/ 29292 w 208535"/>
                                <a:gd name="connsiteY41" fmla="*/ 158461 h 295275"/>
                                <a:gd name="connsiteX42" fmla="*/ 29292 w 208535"/>
                                <a:gd name="connsiteY42" fmla="*/ 130752 h 295275"/>
                                <a:gd name="connsiteX43" fmla="*/ 27560 w 208535"/>
                                <a:gd name="connsiteY43" fmla="*/ 113434 h 295275"/>
                                <a:gd name="connsiteX44" fmla="*/ 22365 w 208535"/>
                                <a:gd name="connsiteY44" fmla="*/ 109105 h 295275"/>
                                <a:gd name="connsiteX45" fmla="*/ 7645 w 208535"/>
                                <a:gd name="connsiteY45" fmla="*/ 109105 h 295275"/>
                                <a:gd name="connsiteX46" fmla="*/ 2449 w 208535"/>
                                <a:gd name="connsiteY46" fmla="*/ 107373 h 295275"/>
                                <a:gd name="connsiteX47" fmla="*/ 717 w 208535"/>
                                <a:gd name="connsiteY47" fmla="*/ 101311 h 295275"/>
                                <a:gd name="connsiteX48" fmla="*/ 6779 w 208535"/>
                                <a:gd name="connsiteY48" fmla="*/ 96982 h 295275"/>
                                <a:gd name="connsiteX49" fmla="*/ 20633 w 208535"/>
                                <a:gd name="connsiteY49" fmla="*/ 96982 h 295275"/>
                                <a:gd name="connsiteX50" fmla="*/ 24963 w 208535"/>
                                <a:gd name="connsiteY50" fmla="*/ 92652 h 295275"/>
                                <a:gd name="connsiteX51" fmla="*/ 28426 w 208535"/>
                                <a:gd name="connsiteY51" fmla="*/ 65809 h 295275"/>
                                <a:gd name="connsiteX52" fmla="*/ 55270 w 208535"/>
                                <a:gd name="connsiteY52" fmla="*/ 20782 h 295275"/>
                                <a:gd name="connsiteX53" fmla="*/ 114151 w 208535"/>
                                <a:gd name="connsiteY53" fmla="*/ 0 h 295275"/>
                                <a:gd name="connsiteX54" fmla="*/ 148788 w 208535"/>
                                <a:gd name="connsiteY54" fmla="*/ 4330 h 295275"/>
                                <a:gd name="connsiteX55" fmla="*/ 175631 w 208535"/>
                                <a:gd name="connsiteY55" fmla="*/ 24245 h 295275"/>
                                <a:gd name="connsiteX56" fmla="*/ 181692 w 208535"/>
                                <a:gd name="connsiteY56" fmla="*/ 46759 h 295275"/>
                                <a:gd name="connsiteX57" fmla="*/ 179960 w 208535"/>
                                <a:gd name="connsiteY57" fmla="*/ 56284 h 295275"/>
                                <a:gd name="connsiteX58" fmla="*/ 150520 w 208535"/>
                                <a:gd name="connsiteY58" fmla="*/ 76200 h 295275"/>
                                <a:gd name="connsiteX59" fmla="*/ 135799 w 208535"/>
                                <a:gd name="connsiteY59" fmla="*/ 72736 h 295275"/>
                                <a:gd name="connsiteX60" fmla="*/ 124542 w 208535"/>
                                <a:gd name="connsiteY60" fmla="*/ 51955 h 295275"/>
                                <a:gd name="connsiteX61" fmla="*/ 137531 w 208535"/>
                                <a:gd name="connsiteY61" fmla="*/ 27709 h 295275"/>
                                <a:gd name="connsiteX62" fmla="*/ 153117 w 208535"/>
                                <a:gd name="connsiteY62" fmla="*/ 25111 h 295275"/>
                                <a:gd name="connsiteX63" fmla="*/ 156581 w 208535"/>
                                <a:gd name="connsiteY63" fmla="*/ 25111 h 295275"/>
                                <a:gd name="connsiteX64" fmla="*/ 154849 w 208535"/>
                                <a:gd name="connsiteY64" fmla="*/ 21648 h 295275"/>
                                <a:gd name="connsiteX65" fmla="*/ 134933 w 208535"/>
                                <a:gd name="connsiteY65" fmla="*/ 12989 h 295275"/>
                                <a:gd name="connsiteX66" fmla="*/ 121079 w 208535"/>
                                <a:gd name="connsiteY66" fmla="*/ 12989 h 295275"/>
                                <a:gd name="connsiteX67" fmla="*/ 87308 w 208535"/>
                                <a:gd name="connsiteY67" fmla="*/ 38100 h 295275"/>
                                <a:gd name="connsiteX68" fmla="*/ 76917 w 208535"/>
                                <a:gd name="connsiteY68" fmla="*/ 72736 h 295275"/>
                                <a:gd name="connsiteX69" fmla="*/ 75185 w 208535"/>
                                <a:gd name="connsiteY69" fmla="*/ 87457 h 295275"/>
                                <a:gd name="connsiteX70" fmla="*/ 75185 w 208535"/>
                                <a:gd name="connsiteY70" fmla="*/ 91786 h 295275"/>
                                <a:gd name="connsiteX71" fmla="*/ 80381 w 208535"/>
                                <a:gd name="connsiteY71" fmla="*/ 96982 h 295275"/>
                                <a:gd name="connsiteX72" fmla="*/ 98565 w 208535"/>
                                <a:gd name="connsiteY72" fmla="*/ 96982 h 295275"/>
                                <a:gd name="connsiteX73" fmla="*/ 121945 w 208535"/>
                                <a:gd name="connsiteY73" fmla="*/ 96982 h 295275"/>
                                <a:gd name="connsiteX74" fmla="*/ 158313 w 208535"/>
                                <a:gd name="connsiteY74" fmla="*/ 96116 h 295275"/>
                                <a:gd name="connsiteX75" fmla="*/ 173033 w 208535"/>
                                <a:gd name="connsiteY75" fmla="*/ 93518 h 295275"/>
                                <a:gd name="connsiteX76" fmla="*/ 176497 w 208535"/>
                                <a:gd name="connsiteY76" fmla="*/ 92652 h 295275"/>
                                <a:gd name="connsiteX77" fmla="*/ 186888 w 208535"/>
                                <a:gd name="connsiteY77" fmla="*/ 100446 h 295275"/>
                                <a:gd name="connsiteX78" fmla="*/ 186022 w 208535"/>
                                <a:gd name="connsiteY78" fmla="*/ 154998 h 295275"/>
                                <a:gd name="connsiteX79" fmla="*/ 186022 w 208535"/>
                                <a:gd name="connsiteY79" fmla="*/ 174048 h 295275"/>
                                <a:gd name="connsiteX80" fmla="*/ 186022 w 208535"/>
                                <a:gd name="connsiteY80" fmla="*/ 192232 h 295275"/>
                                <a:gd name="connsiteX81" fmla="*/ 186888 w 208535"/>
                                <a:gd name="connsiteY81" fmla="*/ 218209 h 295275"/>
                                <a:gd name="connsiteX82" fmla="*/ 186888 w 208535"/>
                                <a:gd name="connsiteY82" fmla="*/ 267566 h 295275"/>
                                <a:gd name="connsiteX83" fmla="*/ 186888 w 208535"/>
                                <a:gd name="connsiteY83" fmla="*/ 271895 h 295275"/>
                                <a:gd name="connsiteX84" fmla="*/ 199877 w 208535"/>
                                <a:gd name="connsiteY84" fmla="*/ 284018 h 295275"/>
                                <a:gd name="connsiteX85" fmla="*/ 204206 w 208535"/>
                                <a:gd name="connsiteY85" fmla="*/ 284018 h 295275"/>
                                <a:gd name="connsiteX86" fmla="*/ 208536 w 208535"/>
                                <a:gd name="connsiteY86" fmla="*/ 287482 h 295275"/>
                                <a:gd name="connsiteX87" fmla="*/ 206804 w 208535"/>
                                <a:gd name="connsiteY87" fmla="*/ 292677 h 295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208535" h="295275">
                                  <a:moveTo>
                                    <a:pt x="206804" y="292677"/>
                                  </a:moveTo>
                                  <a:cubicBezTo>
                                    <a:pt x="205072" y="294409"/>
                                    <a:pt x="202474" y="294409"/>
                                    <a:pt x="200742" y="294409"/>
                                  </a:cubicBezTo>
                                  <a:cubicBezTo>
                                    <a:pt x="184290" y="294409"/>
                                    <a:pt x="168704" y="295275"/>
                                    <a:pt x="152252" y="294409"/>
                                  </a:cubicBezTo>
                                  <a:cubicBezTo>
                                    <a:pt x="141860" y="293543"/>
                                    <a:pt x="132335" y="296141"/>
                                    <a:pt x="122810" y="294409"/>
                                  </a:cubicBezTo>
                                  <a:cubicBezTo>
                                    <a:pt x="120213" y="294409"/>
                                    <a:pt x="117615" y="294409"/>
                                    <a:pt x="115883" y="293543"/>
                                  </a:cubicBezTo>
                                  <a:cubicBezTo>
                                    <a:pt x="114151" y="292677"/>
                                    <a:pt x="112420" y="290946"/>
                                    <a:pt x="113286" y="288348"/>
                                  </a:cubicBezTo>
                                  <a:cubicBezTo>
                                    <a:pt x="114151" y="286616"/>
                                    <a:pt x="115017" y="284884"/>
                                    <a:pt x="117615" y="284884"/>
                                  </a:cubicBezTo>
                                  <a:cubicBezTo>
                                    <a:pt x="121079" y="284884"/>
                                    <a:pt x="124542" y="284884"/>
                                    <a:pt x="128006" y="283152"/>
                                  </a:cubicBezTo>
                                  <a:cubicBezTo>
                                    <a:pt x="132335" y="281420"/>
                                    <a:pt x="134933" y="278823"/>
                                    <a:pt x="134933" y="274493"/>
                                  </a:cubicBezTo>
                                  <a:cubicBezTo>
                                    <a:pt x="134933" y="268432"/>
                                    <a:pt x="135799" y="262371"/>
                                    <a:pt x="135799" y="255443"/>
                                  </a:cubicBezTo>
                                  <a:cubicBezTo>
                                    <a:pt x="135799" y="250248"/>
                                    <a:pt x="135799" y="245052"/>
                                    <a:pt x="135799" y="240723"/>
                                  </a:cubicBezTo>
                                  <a:cubicBezTo>
                                    <a:pt x="136665" y="214745"/>
                                    <a:pt x="134933" y="188768"/>
                                    <a:pt x="135799" y="162791"/>
                                  </a:cubicBezTo>
                                  <a:cubicBezTo>
                                    <a:pt x="136665" y="149802"/>
                                    <a:pt x="135799" y="137680"/>
                                    <a:pt x="135799" y="124691"/>
                                  </a:cubicBezTo>
                                  <a:cubicBezTo>
                                    <a:pt x="135799" y="122959"/>
                                    <a:pt x="135799" y="120361"/>
                                    <a:pt x="134933" y="118630"/>
                                  </a:cubicBezTo>
                                  <a:cubicBezTo>
                                    <a:pt x="134067" y="112568"/>
                                    <a:pt x="130604" y="109971"/>
                                    <a:pt x="125408" y="108239"/>
                                  </a:cubicBezTo>
                                  <a:cubicBezTo>
                                    <a:pt x="121079" y="107373"/>
                                    <a:pt x="116749" y="107373"/>
                                    <a:pt x="112420" y="107373"/>
                                  </a:cubicBezTo>
                                  <a:cubicBezTo>
                                    <a:pt x="103761" y="107373"/>
                                    <a:pt x="94235" y="107373"/>
                                    <a:pt x="85576" y="107373"/>
                                  </a:cubicBezTo>
                                  <a:cubicBezTo>
                                    <a:pt x="80381" y="107373"/>
                                    <a:pt x="79515" y="108239"/>
                                    <a:pt x="78649" y="114300"/>
                                  </a:cubicBezTo>
                                  <a:lnTo>
                                    <a:pt x="78649" y="128155"/>
                                  </a:lnTo>
                                  <a:cubicBezTo>
                                    <a:pt x="78649" y="142009"/>
                                    <a:pt x="79515" y="154998"/>
                                    <a:pt x="78649" y="167986"/>
                                  </a:cubicBezTo>
                                  <a:cubicBezTo>
                                    <a:pt x="78649" y="172316"/>
                                    <a:pt x="78649" y="177511"/>
                                    <a:pt x="78649" y="182707"/>
                                  </a:cubicBezTo>
                                  <a:cubicBezTo>
                                    <a:pt x="78649" y="188768"/>
                                    <a:pt x="80381" y="195696"/>
                                    <a:pt x="78649" y="202623"/>
                                  </a:cubicBezTo>
                                  <a:cubicBezTo>
                                    <a:pt x="78649" y="204355"/>
                                    <a:pt x="78649" y="206086"/>
                                    <a:pt x="78649" y="207818"/>
                                  </a:cubicBezTo>
                                  <a:cubicBezTo>
                                    <a:pt x="78649" y="208684"/>
                                    <a:pt x="79515" y="209550"/>
                                    <a:pt x="79515" y="210416"/>
                                  </a:cubicBezTo>
                                  <a:cubicBezTo>
                                    <a:pt x="77783" y="220807"/>
                                    <a:pt x="81247" y="230332"/>
                                    <a:pt x="78649" y="239857"/>
                                  </a:cubicBezTo>
                                  <a:cubicBezTo>
                                    <a:pt x="77783" y="244186"/>
                                    <a:pt x="77783" y="249382"/>
                                    <a:pt x="79515" y="253712"/>
                                  </a:cubicBezTo>
                                  <a:cubicBezTo>
                                    <a:pt x="80381" y="258041"/>
                                    <a:pt x="80381" y="262371"/>
                                    <a:pt x="79515" y="266700"/>
                                  </a:cubicBezTo>
                                  <a:cubicBezTo>
                                    <a:pt x="79515" y="271895"/>
                                    <a:pt x="80381" y="277091"/>
                                    <a:pt x="85576" y="281420"/>
                                  </a:cubicBezTo>
                                  <a:cubicBezTo>
                                    <a:pt x="87308" y="283152"/>
                                    <a:pt x="90772" y="284018"/>
                                    <a:pt x="93370" y="284018"/>
                                  </a:cubicBezTo>
                                  <a:cubicBezTo>
                                    <a:pt x="95101" y="284018"/>
                                    <a:pt x="95967" y="284018"/>
                                    <a:pt x="97699" y="284018"/>
                                  </a:cubicBezTo>
                                  <a:cubicBezTo>
                                    <a:pt x="99431" y="284018"/>
                                    <a:pt x="102895" y="284884"/>
                                    <a:pt x="102895" y="288348"/>
                                  </a:cubicBezTo>
                                  <a:cubicBezTo>
                                    <a:pt x="102895" y="290946"/>
                                    <a:pt x="101163" y="293543"/>
                                    <a:pt x="98565" y="294409"/>
                                  </a:cubicBezTo>
                                  <a:cubicBezTo>
                                    <a:pt x="96833" y="295275"/>
                                    <a:pt x="94235" y="295275"/>
                                    <a:pt x="91638" y="295275"/>
                                  </a:cubicBezTo>
                                  <a:lnTo>
                                    <a:pt x="60465" y="295275"/>
                                  </a:lnTo>
                                  <a:cubicBezTo>
                                    <a:pt x="50074" y="295275"/>
                                    <a:pt x="39683" y="295275"/>
                                    <a:pt x="30158" y="295275"/>
                                  </a:cubicBezTo>
                                  <a:cubicBezTo>
                                    <a:pt x="24097" y="295275"/>
                                    <a:pt x="17170" y="295275"/>
                                    <a:pt x="11108" y="295275"/>
                                  </a:cubicBezTo>
                                  <a:cubicBezTo>
                                    <a:pt x="9376" y="295275"/>
                                    <a:pt x="7645" y="295275"/>
                                    <a:pt x="5913" y="294409"/>
                                  </a:cubicBezTo>
                                  <a:cubicBezTo>
                                    <a:pt x="4181" y="293543"/>
                                    <a:pt x="2449" y="291811"/>
                                    <a:pt x="3315" y="290080"/>
                                  </a:cubicBezTo>
                                  <a:cubicBezTo>
                                    <a:pt x="3315" y="287482"/>
                                    <a:pt x="5047" y="285750"/>
                                    <a:pt x="6779" y="285750"/>
                                  </a:cubicBezTo>
                                  <a:cubicBezTo>
                                    <a:pt x="8511" y="285750"/>
                                    <a:pt x="10242" y="285750"/>
                                    <a:pt x="11974" y="285750"/>
                                  </a:cubicBezTo>
                                  <a:cubicBezTo>
                                    <a:pt x="22365" y="284884"/>
                                    <a:pt x="28426" y="279689"/>
                                    <a:pt x="29292" y="268432"/>
                                  </a:cubicBezTo>
                                  <a:cubicBezTo>
                                    <a:pt x="30158" y="231198"/>
                                    <a:pt x="28426" y="194830"/>
                                    <a:pt x="29292" y="158461"/>
                                  </a:cubicBezTo>
                                  <a:cubicBezTo>
                                    <a:pt x="29292" y="148936"/>
                                    <a:pt x="27560" y="140277"/>
                                    <a:pt x="29292" y="130752"/>
                                  </a:cubicBezTo>
                                  <a:cubicBezTo>
                                    <a:pt x="30158" y="124691"/>
                                    <a:pt x="27560" y="119495"/>
                                    <a:pt x="27560" y="113434"/>
                                  </a:cubicBezTo>
                                  <a:cubicBezTo>
                                    <a:pt x="27560" y="110836"/>
                                    <a:pt x="25829" y="109105"/>
                                    <a:pt x="22365" y="109105"/>
                                  </a:cubicBezTo>
                                  <a:lnTo>
                                    <a:pt x="7645" y="109105"/>
                                  </a:lnTo>
                                  <a:cubicBezTo>
                                    <a:pt x="5913" y="109105"/>
                                    <a:pt x="3315" y="109105"/>
                                    <a:pt x="2449" y="107373"/>
                                  </a:cubicBezTo>
                                  <a:cubicBezTo>
                                    <a:pt x="717" y="105641"/>
                                    <a:pt x="-1015" y="103909"/>
                                    <a:pt x="717" y="101311"/>
                                  </a:cubicBezTo>
                                  <a:cubicBezTo>
                                    <a:pt x="1583" y="99580"/>
                                    <a:pt x="3315" y="96982"/>
                                    <a:pt x="6779" y="96982"/>
                                  </a:cubicBezTo>
                                  <a:cubicBezTo>
                                    <a:pt x="11108" y="96982"/>
                                    <a:pt x="16304" y="96116"/>
                                    <a:pt x="20633" y="96982"/>
                                  </a:cubicBezTo>
                                  <a:cubicBezTo>
                                    <a:pt x="24963" y="97848"/>
                                    <a:pt x="24963" y="96982"/>
                                    <a:pt x="24963" y="92652"/>
                                  </a:cubicBezTo>
                                  <a:cubicBezTo>
                                    <a:pt x="25829" y="83993"/>
                                    <a:pt x="25829" y="74468"/>
                                    <a:pt x="28426" y="65809"/>
                                  </a:cubicBezTo>
                                  <a:cubicBezTo>
                                    <a:pt x="32756" y="48491"/>
                                    <a:pt x="41415" y="32905"/>
                                    <a:pt x="55270" y="20782"/>
                                  </a:cubicBezTo>
                                  <a:cubicBezTo>
                                    <a:pt x="72588" y="6061"/>
                                    <a:pt x="92504" y="0"/>
                                    <a:pt x="114151" y="0"/>
                                  </a:cubicBezTo>
                                  <a:cubicBezTo>
                                    <a:pt x="126274" y="0"/>
                                    <a:pt x="137531" y="866"/>
                                    <a:pt x="148788" y="4330"/>
                                  </a:cubicBezTo>
                                  <a:cubicBezTo>
                                    <a:pt x="160045" y="7793"/>
                                    <a:pt x="169570" y="14721"/>
                                    <a:pt x="175631" y="24245"/>
                                  </a:cubicBezTo>
                                  <a:cubicBezTo>
                                    <a:pt x="179960" y="30307"/>
                                    <a:pt x="182558" y="38100"/>
                                    <a:pt x="181692" y="46759"/>
                                  </a:cubicBezTo>
                                  <a:cubicBezTo>
                                    <a:pt x="181692" y="50223"/>
                                    <a:pt x="181692" y="52821"/>
                                    <a:pt x="179960" y="56284"/>
                                  </a:cubicBezTo>
                                  <a:cubicBezTo>
                                    <a:pt x="175631" y="70139"/>
                                    <a:pt x="165240" y="76200"/>
                                    <a:pt x="150520" y="76200"/>
                                  </a:cubicBezTo>
                                  <a:cubicBezTo>
                                    <a:pt x="145324" y="76200"/>
                                    <a:pt x="140129" y="75334"/>
                                    <a:pt x="135799" y="72736"/>
                                  </a:cubicBezTo>
                                  <a:cubicBezTo>
                                    <a:pt x="127140" y="68407"/>
                                    <a:pt x="124542" y="60614"/>
                                    <a:pt x="124542" y="51955"/>
                                  </a:cubicBezTo>
                                  <a:cubicBezTo>
                                    <a:pt x="124542" y="41564"/>
                                    <a:pt x="128006" y="32905"/>
                                    <a:pt x="137531" y="27709"/>
                                  </a:cubicBezTo>
                                  <a:cubicBezTo>
                                    <a:pt x="141860" y="25111"/>
                                    <a:pt x="147922" y="24245"/>
                                    <a:pt x="153117" y="25111"/>
                                  </a:cubicBezTo>
                                  <a:cubicBezTo>
                                    <a:pt x="153983" y="25111"/>
                                    <a:pt x="155715" y="25977"/>
                                    <a:pt x="156581" y="25111"/>
                                  </a:cubicBezTo>
                                  <a:cubicBezTo>
                                    <a:pt x="157447" y="23380"/>
                                    <a:pt x="156581" y="22514"/>
                                    <a:pt x="154849" y="21648"/>
                                  </a:cubicBezTo>
                                  <a:cubicBezTo>
                                    <a:pt x="148788" y="17318"/>
                                    <a:pt x="142726" y="12989"/>
                                    <a:pt x="134933" y="12989"/>
                                  </a:cubicBezTo>
                                  <a:cubicBezTo>
                                    <a:pt x="130604" y="12989"/>
                                    <a:pt x="125408" y="12989"/>
                                    <a:pt x="121079" y="12989"/>
                                  </a:cubicBezTo>
                                  <a:cubicBezTo>
                                    <a:pt x="104626" y="14721"/>
                                    <a:pt x="94235" y="24245"/>
                                    <a:pt x="87308" y="38100"/>
                                  </a:cubicBezTo>
                                  <a:cubicBezTo>
                                    <a:pt x="81247" y="48491"/>
                                    <a:pt x="76917" y="60614"/>
                                    <a:pt x="76917" y="72736"/>
                                  </a:cubicBezTo>
                                  <a:cubicBezTo>
                                    <a:pt x="76917" y="77932"/>
                                    <a:pt x="76051" y="83127"/>
                                    <a:pt x="75185" y="87457"/>
                                  </a:cubicBezTo>
                                  <a:lnTo>
                                    <a:pt x="75185" y="91786"/>
                                  </a:lnTo>
                                  <a:cubicBezTo>
                                    <a:pt x="75185" y="95250"/>
                                    <a:pt x="76917" y="96982"/>
                                    <a:pt x="80381" y="96982"/>
                                  </a:cubicBezTo>
                                  <a:cubicBezTo>
                                    <a:pt x="86442" y="96982"/>
                                    <a:pt x="92504" y="96982"/>
                                    <a:pt x="98565" y="96982"/>
                                  </a:cubicBezTo>
                                  <a:cubicBezTo>
                                    <a:pt x="106358" y="96982"/>
                                    <a:pt x="114151" y="96116"/>
                                    <a:pt x="121945" y="96982"/>
                                  </a:cubicBezTo>
                                  <a:cubicBezTo>
                                    <a:pt x="134067" y="96982"/>
                                    <a:pt x="146190" y="96982"/>
                                    <a:pt x="158313" y="96116"/>
                                  </a:cubicBezTo>
                                  <a:cubicBezTo>
                                    <a:pt x="163508" y="96116"/>
                                    <a:pt x="168704" y="96116"/>
                                    <a:pt x="173033" y="93518"/>
                                  </a:cubicBezTo>
                                  <a:cubicBezTo>
                                    <a:pt x="173899" y="93518"/>
                                    <a:pt x="174765" y="92652"/>
                                    <a:pt x="176497" y="92652"/>
                                  </a:cubicBezTo>
                                  <a:cubicBezTo>
                                    <a:pt x="184290" y="90920"/>
                                    <a:pt x="186888" y="91786"/>
                                    <a:pt x="186888" y="100446"/>
                                  </a:cubicBezTo>
                                  <a:cubicBezTo>
                                    <a:pt x="186888" y="118630"/>
                                    <a:pt x="186888" y="136814"/>
                                    <a:pt x="186022" y="154998"/>
                                  </a:cubicBezTo>
                                  <a:cubicBezTo>
                                    <a:pt x="186022" y="161059"/>
                                    <a:pt x="186022" y="167120"/>
                                    <a:pt x="186022" y="174048"/>
                                  </a:cubicBezTo>
                                  <a:cubicBezTo>
                                    <a:pt x="186022" y="180109"/>
                                    <a:pt x="184290" y="186170"/>
                                    <a:pt x="186022" y="192232"/>
                                  </a:cubicBezTo>
                                  <a:cubicBezTo>
                                    <a:pt x="187754" y="200891"/>
                                    <a:pt x="186888" y="209550"/>
                                    <a:pt x="186888" y="218209"/>
                                  </a:cubicBezTo>
                                  <a:cubicBezTo>
                                    <a:pt x="186022" y="234661"/>
                                    <a:pt x="186888" y="251114"/>
                                    <a:pt x="186888" y="267566"/>
                                  </a:cubicBezTo>
                                  <a:cubicBezTo>
                                    <a:pt x="186888" y="269298"/>
                                    <a:pt x="186888" y="271030"/>
                                    <a:pt x="186888" y="271895"/>
                                  </a:cubicBezTo>
                                  <a:cubicBezTo>
                                    <a:pt x="187754" y="279689"/>
                                    <a:pt x="192083" y="283152"/>
                                    <a:pt x="199877" y="284018"/>
                                  </a:cubicBezTo>
                                  <a:lnTo>
                                    <a:pt x="204206" y="284018"/>
                                  </a:lnTo>
                                  <a:cubicBezTo>
                                    <a:pt x="205938" y="284018"/>
                                    <a:pt x="207670" y="285750"/>
                                    <a:pt x="208536" y="287482"/>
                                  </a:cubicBezTo>
                                  <a:cubicBezTo>
                                    <a:pt x="208536" y="290080"/>
                                    <a:pt x="208536" y="291811"/>
                                    <a:pt x="206804" y="292677"/>
                                  </a:cubicBezTo>
                                  <a:close/>
                                </a:path>
                              </a:pathLst>
                            </a:custGeom>
                            <a:grpFill/>
                            <a:ln w="8653" cap="flat">
                              <a:noFill/>
                              <a:prstDash val="solid"/>
                              <a:miter/>
                            </a:ln>
                          </wps:spPr>
                          <wps:bodyPr rtlCol="0" anchor="ctr"/>
                        </wps:wsp>
                        <wps:wsp>
                          <wps:cNvPr id="532062151" name="Freeform 532062151"/>
                          <wps:cNvSpPr/>
                          <wps:spPr>
                            <a:xfrm>
                              <a:off x="3696561" y="2275981"/>
                              <a:ext cx="159668" cy="204684"/>
                            </a:xfrm>
                            <a:custGeom>
                              <a:avLst/>
                              <a:gdLst>
                                <a:gd name="connsiteX0" fmla="*/ 157596 w 159668"/>
                                <a:gd name="connsiteY0" fmla="*/ 54882 h 204684"/>
                                <a:gd name="connsiteX1" fmla="*/ 129020 w 159668"/>
                                <a:gd name="connsiteY1" fmla="*/ 78262 h 204684"/>
                                <a:gd name="connsiteX2" fmla="*/ 99580 w 159668"/>
                                <a:gd name="connsiteY2" fmla="*/ 46223 h 204684"/>
                                <a:gd name="connsiteX3" fmla="*/ 121227 w 159668"/>
                                <a:gd name="connsiteY3" fmla="*/ 24575 h 204684"/>
                                <a:gd name="connsiteX4" fmla="*/ 128155 w 159668"/>
                                <a:gd name="connsiteY4" fmla="*/ 18514 h 204684"/>
                                <a:gd name="connsiteX5" fmla="*/ 118630 w 159668"/>
                                <a:gd name="connsiteY5" fmla="*/ 11587 h 204684"/>
                                <a:gd name="connsiteX6" fmla="*/ 103043 w 159668"/>
                                <a:gd name="connsiteY6" fmla="*/ 16782 h 204684"/>
                                <a:gd name="connsiteX7" fmla="*/ 91786 w 159668"/>
                                <a:gd name="connsiteY7" fmla="*/ 27173 h 204684"/>
                                <a:gd name="connsiteX8" fmla="*/ 75334 w 159668"/>
                                <a:gd name="connsiteY8" fmla="*/ 68737 h 204684"/>
                                <a:gd name="connsiteX9" fmla="*/ 75334 w 159668"/>
                                <a:gd name="connsiteY9" fmla="*/ 74798 h 204684"/>
                                <a:gd name="connsiteX10" fmla="*/ 73602 w 159668"/>
                                <a:gd name="connsiteY10" fmla="*/ 101641 h 204684"/>
                                <a:gd name="connsiteX11" fmla="*/ 73602 w 159668"/>
                                <a:gd name="connsiteY11" fmla="*/ 103373 h 204684"/>
                                <a:gd name="connsiteX12" fmla="*/ 75334 w 159668"/>
                                <a:gd name="connsiteY12" fmla="*/ 137143 h 204684"/>
                                <a:gd name="connsiteX13" fmla="*/ 76200 w 159668"/>
                                <a:gd name="connsiteY13" fmla="*/ 171780 h 204684"/>
                                <a:gd name="connsiteX14" fmla="*/ 97848 w 159668"/>
                                <a:gd name="connsiteY14" fmla="*/ 192561 h 204684"/>
                                <a:gd name="connsiteX15" fmla="*/ 106507 w 159668"/>
                                <a:gd name="connsiteY15" fmla="*/ 193427 h 204684"/>
                                <a:gd name="connsiteX16" fmla="*/ 109971 w 159668"/>
                                <a:gd name="connsiteY16" fmla="*/ 195159 h 204684"/>
                                <a:gd name="connsiteX17" fmla="*/ 111702 w 159668"/>
                                <a:gd name="connsiteY17" fmla="*/ 201221 h 204684"/>
                                <a:gd name="connsiteX18" fmla="*/ 107373 w 159668"/>
                                <a:gd name="connsiteY18" fmla="*/ 203818 h 204684"/>
                                <a:gd name="connsiteX19" fmla="*/ 84859 w 159668"/>
                                <a:gd name="connsiteY19" fmla="*/ 204684 h 204684"/>
                                <a:gd name="connsiteX20" fmla="*/ 77932 w 159668"/>
                                <a:gd name="connsiteY20" fmla="*/ 204684 h 204684"/>
                                <a:gd name="connsiteX21" fmla="*/ 57150 w 159668"/>
                                <a:gd name="connsiteY21" fmla="*/ 203818 h 204684"/>
                                <a:gd name="connsiteX22" fmla="*/ 46759 w 159668"/>
                                <a:gd name="connsiteY22" fmla="*/ 203818 h 204684"/>
                                <a:gd name="connsiteX23" fmla="*/ 44161 w 159668"/>
                                <a:gd name="connsiteY23" fmla="*/ 203818 h 204684"/>
                                <a:gd name="connsiteX24" fmla="*/ 19916 w 159668"/>
                                <a:gd name="connsiteY24" fmla="*/ 204684 h 204684"/>
                                <a:gd name="connsiteX25" fmla="*/ 4330 w 159668"/>
                                <a:gd name="connsiteY25" fmla="*/ 204684 h 204684"/>
                                <a:gd name="connsiteX26" fmla="*/ 0 w 159668"/>
                                <a:gd name="connsiteY26" fmla="*/ 199489 h 204684"/>
                                <a:gd name="connsiteX27" fmla="*/ 4330 w 159668"/>
                                <a:gd name="connsiteY27" fmla="*/ 195159 h 204684"/>
                                <a:gd name="connsiteX28" fmla="*/ 6927 w 159668"/>
                                <a:gd name="connsiteY28" fmla="*/ 195159 h 204684"/>
                                <a:gd name="connsiteX29" fmla="*/ 19916 w 159668"/>
                                <a:gd name="connsiteY29" fmla="*/ 183902 h 204684"/>
                                <a:gd name="connsiteX30" fmla="*/ 21648 w 159668"/>
                                <a:gd name="connsiteY30" fmla="*/ 145802 h 204684"/>
                                <a:gd name="connsiteX31" fmla="*/ 21648 w 159668"/>
                                <a:gd name="connsiteY31" fmla="*/ 142339 h 204684"/>
                                <a:gd name="connsiteX32" fmla="*/ 21648 w 159668"/>
                                <a:gd name="connsiteY32" fmla="*/ 124155 h 204684"/>
                                <a:gd name="connsiteX33" fmla="*/ 22514 w 159668"/>
                                <a:gd name="connsiteY33" fmla="*/ 115496 h 204684"/>
                                <a:gd name="connsiteX34" fmla="*/ 22514 w 159668"/>
                                <a:gd name="connsiteY34" fmla="*/ 41893 h 204684"/>
                                <a:gd name="connsiteX35" fmla="*/ 19916 w 159668"/>
                                <a:gd name="connsiteY35" fmla="*/ 28905 h 204684"/>
                                <a:gd name="connsiteX36" fmla="*/ 9525 w 159668"/>
                                <a:gd name="connsiteY36" fmla="*/ 21112 h 204684"/>
                                <a:gd name="connsiteX37" fmla="*/ 4330 w 159668"/>
                                <a:gd name="connsiteY37" fmla="*/ 20246 h 204684"/>
                                <a:gd name="connsiteX38" fmla="*/ 0 w 159668"/>
                                <a:gd name="connsiteY38" fmla="*/ 15050 h 204684"/>
                                <a:gd name="connsiteX39" fmla="*/ 5196 w 159668"/>
                                <a:gd name="connsiteY39" fmla="*/ 10721 h 204684"/>
                                <a:gd name="connsiteX40" fmla="*/ 25111 w 159668"/>
                                <a:gd name="connsiteY40" fmla="*/ 10721 h 204684"/>
                                <a:gd name="connsiteX41" fmla="*/ 55418 w 159668"/>
                                <a:gd name="connsiteY41" fmla="*/ 6391 h 204684"/>
                                <a:gd name="connsiteX42" fmla="*/ 69273 w 159668"/>
                                <a:gd name="connsiteY42" fmla="*/ 2927 h 204684"/>
                                <a:gd name="connsiteX43" fmla="*/ 75334 w 159668"/>
                                <a:gd name="connsiteY43" fmla="*/ 8123 h 204684"/>
                                <a:gd name="connsiteX44" fmla="*/ 75334 w 159668"/>
                                <a:gd name="connsiteY44" fmla="*/ 28905 h 204684"/>
                                <a:gd name="connsiteX45" fmla="*/ 75334 w 159668"/>
                                <a:gd name="connsiteY45" fmla="*/ 33234 h 204684"/>
                                <a:gd name="connsiteX46" fmla="*/ 76200 w 159668"/>
                                <a:gd name="connsiteY46" fmla="*/ 35832 h 204684"/>
                                <a:gd name="connsiteX47" fmla="*/ 77932 w 159668"/>
                                <a:gd name="connsiteY47" fmla="*/ 33234 h 204684"/>
                                <a:gd name="connsiteX48" fmla="*/ 94384 w 159668"/>
                                <a:gd name="connsiteY48" fmla="*/ 10721 h 204684"/>
                                <a:gd name="connsiteX49" fmla="*/ 131618 w 159668"/>
                                <a:gd name="connsiteY49" fmla="*/ 1196 h 204684"/>
                                <a:gd name="connsiteX50" fmla="*/ 158462 w 159668"/>
                                <a:gd name="connsiteY50" fmla="*/ 30637 h 204684"/>
                                <a:gd name="connsiteX51" fmla="*/ 157596 w 159668"/>
                                <a:gd name="connsiteY51" fmla="*/ 54882 h 2046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159668" h="204684">
                                  <a:moveTo>
                                    <a:pt x="157596" y="54882"/>
                                  </a:moveTo>
                                  <a:cubicBezTo>
                                    <a:pt x="154998" y="67005"/>
                                    <a:pt x="141143" y="78262"/>
                                    <a:pt x="129020" y="78262"/>
                                  </a:cubicBezTo>
                                  <a:cubicBezTo>
                                    <a:pt x="111702" y="77396"/>
                                    <a:pt x="96116" y="66139"/>
                                    <a:pt x="99580" y="46223"/>
                                  </a:cubicBezTo>
                                  <a:cubicBezTo>
                                    <a:pt x="101311" y="34100"/>
                                    <a:pt x="109971" y="27173"/>
                                    <a:pt x="121227" y="24575"/>
                                  </a:cubicBezTo>
                                  <a:cubicBezTo>
                                    <a:pt x="126423" y="23709"/>
                                    <a:pt x="129020" y="21978"/>
                                    <a:pt x="128155" y="18514"/>
                                  </a:cubicBezTo>
                                  <a:cubicBezTo>
                                    <a:pt x="128155" y="14184"/>
                                    <a:pt x="122959" y="10721"/>
                                    <a:pt x="118630" y="11587"/>
                                  </a:cubicBezTo>
                                  <a:cubicBezTo>
                                    <a:pt x="112568" y="12453"/>
                                    <a:pt x="108239" y="13318"/>
                                    <a:pt x="103043" y="16782"/>
                                  </a:cubicBezTo>
                                  <a:cubicBezTo>
                                    <a:pt x="98714" y="19380"/>
                                    <a:pt x="94384" y="22843"/>
                                    <a:pt x="91786" y="27173"/>
                                  </a:cubicBezTo>
                                  <a:cubicBezTo>
                                    <a:pt x="83127" y="39296"/>
                                    <a:pt x="77932" y="54016"/>
                                    <a:pt x="75334" y="68737"/>
                                  </a:cubicBezTo>
                                  <a:cubicBezTo>
                                    <a:pt x="75334" y="70468"/>
                                    <a:pt x="75334" y="73066"/>
                                    <a:pt x="75334" y="74798"/>
                                  </a:cubicBezTo>
                                  <a:cubicBezTo>
                                    <a:pt x="75334" y="83457"/>
                                    <a:pt x="74468" y="92116"/>
                                    <a:pt x="73602" y="101641"/>
                                  </a:cubicBezTo>
                                  <a:lnTo>
                                    <a:pt x="73602" y="103373"/>
                                  </a:lnTo>
                                  <a:cubicBezTo>
                                    <a:pt x="76200" y="114630"/>
                                    <a:pt x="73602" y="125887"/>
                                    <a:pt x="75334" y="137143"/>
                                  </a:cubicBezTo>
                                  <a:cubicBezTo>
                                    <a:pt x="76200" y="148400"/>
                                    <a:pt x="75334" y="159657"/>
                                    <a:pt x="76200" y="171780"/>
                                  </a:cubicBezTo>
                                  <a:cubicBezTo>
                                    <a:pt x="76200" y="182171"/>
                                    <a:pt x="84859" y="193427"/>
                                    <a:pt x="97848" y="192561"/>
                                  </a:cubicBezTo>
                                  <a:cubicBezTo>
                                    <a:pt x="100446" y="192561"/>
                                    <a:pt x="103909" y="192561"/>
                                    <a:pt x="106507" y="193427"/>
                                  </a:cubicBezTo>
                                  <a:cubicBezTo>
                                    <a:pt x="107373" y="193427"/>
                                    <a:pt x="108239" y="194293"/>
                                    <a:pt x="109971" y="195159"/>
                                  </a:cubicBezTo>
                                  <a:cubicBezTo>
                                    <a:pt x="111702" y="196891"/>
                                    <a:pt x="112568" y="198623"/>
                                    <a:pt x="111702" y="201221"/>
                                  </a:cubicBezTo>
                                  <a:cubicBezTo>
                                    <a:pt x="111702" y="202953"/>
                                    <a:pt x="109971" y="203818"/>
                                    <a:pt x="107373" y="203818"/>
                                  </a:cubicBezTo>
                                  <a:cubicBezTo>
                                    <a:pt x="99580" y="204684"/>
                                    <a:pt x="92652" y="204684"/>
                                    <a:pt x="84859" y="204684"/>
                                  </a:cubicBezTo>
                                  <a:lnTo>
                                    <a:pt x="77932" y="204684"/>
                                  </a:lnTo>
                                  <a:cubicBezTo>
                                    <a:pt x="71005" y="204684"/>
                                    <a:pt x="64077" y="203818"/>
                                    <a:pt x="57150" y="203818"/>
                                  </a:cubicBezTo>
                                  <a:cubicBezTo>
                                    <a:pt x="53686" y="203818"/>
                                    <a:pt x="50223" y="203818"/>
                                    <a:pt x="46759" y="203818"/>
                                  </a:cubicBezTo>
                                  <a:cubicBezTo>
                                    <a:pt x="45893" y="203818"/>
                                    <a:pt x="45027" y="204684"/>
                                    <a:pt x="44161" y="203818"/>
                                  </a:cubicBezTo>
                                  <a:cubicBezTo>
                                    <a:pt x="35502" y="201221"/>
                                    <a:pt x="27709" y="203818"/>
                                    <a:pt x="19916" y="204684"/>
                                  </a:cubicBezTo>
                                  <a:cubicBezTo>
                                    <a:pt x="14721" y="204684"/>
                                    <a:pt x="9525" y="204684"/>
                                    <a:pt x="4330" y="204684"/>
                                  </a:cubicBezTo>
                                  <a:cubicBezTo>
                                    <a:pt x="1732" y="204684"/>
                                    <a:pt x="0" y="202087"/>
                                    <a:pt x="0" y="199489"/>
                                  </a:cubicBezTo>
                                  <a:cubicBezTo>
                                    <a:pt x="0" y="196025"/>
                                    <a:pt x="1732" y="195159"/>
                                    <a:pt x="4330" y="195159"/>
                                  </a:cubicBezTo>
                                  <a:cubicBezTo>
                                    <a:pt x="5196" y="195159"/>
                                    <a:pt x="6061" y="195159"/>
                                    <a:pt x="6927" y="195159"/>
                                  </a:cubicBezTo>
                                  <a:cubicBezTo>
                                    <a:pt x="14721" y="195159"/>
                                    <a:pt x="18184" y="190830"/>
                                    <a:pt x="19916" y="183902"/>
                                  </a:cubicBezTo>
                                  <a:cubicBezTo>
                                    <a:pt x="22514" y="171780"/>
                                    <a:pt x="23380" y="158791"/>
                                    <a:pt x="21648" y="145802"/>
                                  </a:cubicBezTo>
                                  <a:cubicBezTo>
                                    <a:pt x="21648" y="144936"/>
                                    <a:pt x="20782" y="143205"/>
                                    <a:pt x="21648" y="142339"/>
                                  </a:cubicBezTo>
                                  <a:cubicBezTo>
                                    <a:pt x="23380" y="136277"/>
                                    <a:pt x="21648" y="130216"/>
                                    <a:pt x="21648" y="124155"/>
                                  </a:cubicBezTo>
                                  <a:cubicBezTo>
                                    <a:pt x="21648" y="121557"/>
                                    <a:pt x="22514" y="118093"/>
                                    <a:pt x="22514" y="115496"/>
                                  </a:cubicBezTo>
                                  <a:lnTo>
                                    <a:pt x="22514" y="41893"/>
                                  </a:lnTo>
                                  <a:cubicBezTo>
                                    <a:pt x="22514" y="37564"/>
                                    <a:pt x="20782" y="33234"/>
                                    <a:pt x="19916" y="28905"/>
                                  </a:cubicBezTo>
                                  <a:cubicBezTo>
                                    <a:pt x="18184" y="24575"/>
                                    <a:pt x="14721" y="21978"/>
                                    <a:pt x="9525" y="21112"/>
                                  </a:cubicBezTo>
                                  <a:cubicBezTo>
                                    <a:pt x="7793" y="21112"/>
                                    <a:pt x="6061" y="20246"/>
                                    <a:pt x="4330" y="20246"/>
                                  </a:cubicBezTo>
                                  <a:cubicBezTo>
                                    <a:pt x="1732" y="19380"/>
                                    <a:pt x="0" y="17648"/>
                                    <a:pt x="0" y="15050"/>
                                  </a:cubicBezTo>
                                  <a:cubicBezTo>
                                    <a:pt x="0" y="12453"/>
                                    <a:pt x="1732" y="10721"/>
                                    <a:pt x="5196" y="10721"/>
                                  </a:cubicBezTo>
                                  <a:cubicBezTo>
                                    <a:pt x="12123" y="10721"/>
                                    <a:pt x="19050" y="10721"/>
                                    <a:pt x="25111" y="10721"/>
                                  </a:cubicBezTo>
                                  <a:cubicBezTo>
                                    <a:pt x="35502" y="10721"/>
                                    <a:pt x="45893" y="9855"/>
                                    <a:pt x="55418" y="6391"/>
                                  </a:cubicBezTo>
                                  <a:cubicBezTo>
                                    <a:pt x="59748" y="4659"/>
                                    <a:pt x="64077" y="3793"/>
                                    <a:pt x="69273" y="2927"/>
                                  </a:cubicBezTo>
                                  <a:cubicBezTo>
                                    <a:pt x="73602" y="2062"/>
                                    <a:pt x="75334" y="2927"/>
                                    <a:pt x="75334" y="8123"/>
                                  </a:cubicBezTo>
                                  <a:cubicBezTo>
                                    <a:pt x="75334" y="15050"/>
                                    <a:pt x="75334" y="22843"/>
                                    <a:pt x="75334" y="28905"/>
                                  </a:cubicBezTo>
                                  <a:cubicBezTo>
                                    <a:pt x="75334" y="30637"/>
                                    <a:pt x="75334" y="32368"/>
                                    <a:pt x="75334" y="33234"/>
                                  </a:cubicBezTo>
                                  <a:cubicBezTo>
                                    <a:pt x="75334" y="34100"/>
                                    <a:pt x="75334" y="35832"/>
                                    <a:pt x="76200" y="35832"/>
                                  </a:cubicBezTo>
                                  <a:cubicBezTo>
                                    <a:pt x="77932" y="36698"/>
                                    <a:pt x="77932" y="34100"/>
                                    <a:pt x="77932" y="33234"/>
                                  </a:cubicBezTo>
                                  <a:cubicBezTo>
                                    <a:pt x="82261" y="24575"/>
                                    <a:pt x="86591" y="16782"/>
                                    <a:pt x="94384" y="10721"/>
                                  </a:cubicBezTo>
                                  <a:cubicBezTo>
                                    <a:pt x="104775" y="2062"/>
                                    <a:pt x="116898" y="-2268"/>
                                    <a:pt x="131618" y="1196"/>
                                  </a:cubicBezTo>
                                  <a:cubicBezTo>
                                    <a:pt x="146339" y="5525"/>
                                    <a:pt x="154998" y="15916"/>
                                    <a:pt x="158462" y="30637"/>
                                  </a:cubicBezTo>
                                  <a:cubicBezTo>
                                    <a:pt x="160193" y="36698"/>
                                    <a:pt x="160193" y="46223"/>
                                    <a:pt x="157596" y="54882"/>
                                  </a:cubicBezTo>
                                  <a:close/>
                                </a:path>
                              </a:pathLst>
                            </a:custGeom>
                            <a:grpFill/>
                            <a:ln w="8653" cap="flat">
                              <a:noFill/>
                              <a:prstDash val="solid"/>
                              <a:miter/>
                            </a:ln>
                          </wps:spPr>
                          <wps:bodyPr rtlCol="0" anchor="ctr"/>
                        </wps:wsp>
                        <wps:wsp>
                          <wps:cNvPr id="1641416614" name="Freeform 1641416614"/>
                          <wps:cNvSpPr/>
                          <wps:spPr>
                            <a:xfrm>
                              <a:off x="3860218" y="2275282"/>
                              <a:ext cx="151735" cy="208090"/>
                            </a:xfrm>
                            <a:custGeom>
                              <a:avLst/>
                              <a:gdLst>
                                <a:gd name="connsiteX0" fmla="*/ 121227 w 151735"/>
                                <a:gd name="connsiteY0" fmla="*/ 197590 h 208090"/>
                                <a:gd name="connsiteX1" fmla="*/ 73602 w 151735"/>
                                <a:gd name="connsiteY1" fmla="*/ 207981 h 208090"/>
                                <a:gd name="connsiteX2" fmla="*/ 12123 w 151735"/>
                                <a:gd name="connsiteY2" fmla="*/ 182003 h 208090"/>
                                <a:gd name="connsiteX3" fmla="*/ 0 w 151735"/>
                                <a:gd name="connsiteY3" fmla="*/ 152562 h 208090"/>
                                <a:gd name="connsiteX4" fmla="*/ 23380 w 151735"/>
                                <a:gd name="connsiteY4" fmla="*/ 124853 h 208090"/>
                                <a:gd name="connsiteX5" fmla="*/ 44161 w 151735"/>
                                <a:gd name="connsiteY5" fmla="*/ 128317 h 208090"/>
                                <a:gd name="connsiteX6" fmla="*/ 45027 w 151735"/>
                                <a:gd name="connsiteY6" fmla="*/ 169881 h 208090"/>
                                <a:gd name="connsiteX7" fmla="*/ 39832 w 151735"/>
                                <a:gd name="connsiteY7" fmla="*/ 172478 h 208090"/>
                                <a:gd name="connsiteX8" fmla="*/ 38966 w 151735"/>
                                <a:gd name="connsiteY8" fmla="*/ 183735 h 208090"/>
                                <a:gd name="connsiteX9" fmla="*/ 50223 w 151735"/>
                                <a:gd name="connsiteY9" fmla="*/ 191528 h 208090"/>
                                <a:gd name="connsiteX10" fmla="*/ 61480 w 151735"/>
                                <a:gd name="connsiteY10" fmla="*/ 195858 h 208090"/>
                                <a:gd name="connsiteX11" fmla="*/ 102177 w 151735"/>
                                <a:gd name="connsiteY11" fmla="*/ 188930 h 208090"/>
                                <a:gd name="connsiteX12" fmla="*/ 108239 w 151735"/>
                                <a:gd name="connsiteY12" fmla="*/ 180271 h 208090"/>
                                <a:gd name="connsiteX13" fmla="*/ 109971 w 151735"/>
                                <a:gd name="connsiteY13" fmla="*/ 174210 h 208090"/>
                                <a:gd name="connsiteX14" fmla="*/ 103043 w 151735"/>
                                <a:gd name="connsiteY14" fmla="*/ 147367 h 208090"/>
                                <a:gd name="connsiteX15" fmla="*/ 76200 w 151735"/>
                                <a:gd name="connsiteY15" fmla="*/ 128317 h 208090"/>
                                <a:gd name="connsiteX16" fmla="*/ 33771 w 151735"/>
                                <a:gd name="connsiteY16" fmla="*/ 98876 h 208090"/>
                                <a:gd name="connsiteX17" fmla="*/ 10391 w 151735"/>
                                <a:gd name="connsiteY17" fmla="*/ 65106 h 208090"/>
                                <a:gd name="connsiteX18" fmla="*/ 20782 w 151735"/>
                                <a:gd name="connsiteY18" fmla="*/ 22676 h 208090"/>
                                <a:gd name="connsiteX19" fmla="*/ 78798 w 151735"/>
                                <a:gd name="connsiteY19" fmla="*/ 162 h 208090"/>
                                <a:gd name="connsiteX20" fmla="*/ 115166 w 151735"/>
                                <a:gd name="connsiteY20" fmla="*/ 7956 h 208090"/>
                                <a:gd name="connsiteX21" fmla="*/ 145473 w 151735"/>
                                <a:gd name="connsiteY21" fmla="*/ 43458 h 208090"/>
                                <a:gd name="connsiteX22" fmla="*/ 145473 w 151735"/>
                                <a:gd name="connsiteY22" fmla="*/ 57312 h 208090"/>
                                <a:gd name="connsiteX23" fmla="*/ 118630 w 151735"/>
                                <a:gd name="connsiteY23" fmla="*/ 72899 h 208090"/>
                                <a:gd name="connsiteX24" fmla="*/ 109971 w 151735"/>
                                <a:gd name="connsiteY24" fmla="*/ 69435 h 208090"/>
                                <a:gd name="connsiteX25" fmla="*/ 104775 w 151735"/>
                                <a:gd name="connsiteY25" fmla="*/ 32201 h 208090"/>
                                <a:gd name="connsiteX26" fmla="*/ 109105 w 151735"/>
                                <a:gd name="connsiteY26" fmla="*/ 27871 h 208090"/>
                                <a:gd name="connsiteX27" fmla="*/ 109105 w 151735"/>
                                <a:gd name="connsiteY27" fmla="*/ 20078 h 208090"/>
                                <a:gd name="connsiteX28" fmla="*/ 103043 w 151735"/>
                                <a:gd name="connsiteY28" fmla="*/ 15749 h 208090"/>
                                <a:gd name="connsiteX29" fmla="*/ 69273 w 151735"/>
                                <a:gd name="connsiteY29" fmla="*/ 10553 h 208090"/>
                                <a:gd name="connsiteX30" fmla="*/ 52821 w 151735"/>
                                <a:gd name="connsiteY30" fmla="*/ 17481 h 208090"/>
                                <a:gd name="connsiteX31" fmla="*/ 48491 w 151735"/>
                                <a:gd name="connsiteY31" fmla="*/ 43458 h 208090"/>
                                <a:gd name="connsiteX32" fmla="*/ 67541 w 151735"/>
                                <a:gd name="connsiteY32" fmla="*/ 62508 h 208090"/>
                                <a:gd name="connsiteX33" fmla="*/ 81396 w 151735"/>
                                <a:gd name="connsiteY33" fmla="*/ 72033 h 208090"/>
                                <a:gd name="connsiteX34" fmla="*/ 85725 w 151735"/>
                                <a:gd name="connsiteY34" fmla="*/ 74631 h 208090"/>
                                <a:gd name="connsiteX35" fmla="*/ 102177 w 151735"/>
                                <a:gd name="connsiteY35" fmla="*/ 85021 h 208090"/>
                                <a:gd name="connsiteX36" fmla="*/ 115166 w 151735"/>
                                <a:gd name="connsiteY36" fmla="*/ 94546 h 208090"/>
                                <a:gd name="connsiteX37" fmla="*/ 131618 w 151735"/>
                                <a:gd name="connsiteY37" fmla="*/ 106669 h 208090"/>
                                <a:gd name="connsiteX38" fmla="*/ 150668 w 151735"/>
                                <a:gd name="connsiteY38" fmla="*/ 137842 h 208090"/>
                                <a:gd name="connsiteX39" fmla="*/ 121227 w 151735"/>
                                <a:gd name="connsiteY39" fmla="*/ 197590 h 208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51735" h="208090">
                                  <a:moveTo>
                                    <a:pt x="121227" y="197590"/>
                                  </a:moveTo>
                                  <a:cubicBezTo>
                                    <a:pt x="105641" y="204517"/>
                                    <a:pt x="90055" y="208847"/>
                                    <a:pt x="73602" y="207981"/>
                                  </a:cubicBezTo>
                                  <a:cubicBezTo>
                                    <a:pt x="51089" y="206249"/>
                                    <a:pt x="28575" y="199321"/>
                                    <a:pt x="12123" y="182003"/>
                                  </a:cubicBezTo>
                                  <a:cubicBezTo>
                                    <a:pt x="4330" y="173344"/>
                                    <a:pt x="0" y="163819"/>
                                    <a:pt x="0" y="152562"/>
                                  </a:cubicBezTo>
                                  <a:cubicBezTo>
                                    <a:pt x="0" y="138708"/>
                                    <a:pt x="9525" y="127451"/>
                                    <a:pt x="23380" y="124853"/>
                                  </a:cubicBezTo>
                                  <a:cubicBezTo>
                                    <a:pt x="30307" y="123987"/>
                                    <a:pt x="38100" y="124853"/>
                                    <a:pt x="44161" y="128317"/>
                                  </a:cubicBezTo>
                                  <a:cubicBezTo>
                                    <a:pt x="59748" y="137842"/>
                                    <a:pt x="60614" y="159490"/>
                                    <a:pt x="45027" y="169881"/>
                                  </a:cubicBezTo>
                                  <a:lnTo>
                                    <a:pt x="39832" y="172478"/>
                                  </a:lnTo>
                                  <a:cubicBezTo>
                                    <a:pt x="35502" y="175942"/>
                                    <a:pt x="34636" y="179406"/>
                                    <a:pt x="38966" y="183735"/>
                                  </a:cubicBezTo>
                                  <a:cubicBezTo>
                                    <a:pt x="42430" y="186333"/>
                                    <a:pt x="45893" y="189796"/>
                                    <a:pt x="50223" y="191528"/>
                                  </a:cubicBezTo>
                                  <a:cubicBezTo>
                                    <a:pt x="53686" y="193260"/>
                                    <a:pt x="57150" y="194992"/>
                                    <a:pt x="61480" y="195858"/>
                                  </a:cubicBezTo>
                                  <a:cubicBezTo>
                                    <a:pt x="76200" y="200187"/>
                                    <a:pt x="90055" y="199321"/>
                                    <a:pt x="102177" y="188930"/>
                                  </a:cubicBezTo>
                                  <a:cubicBezTo>
                                    <a:pt x="104775" y="187199"/>
                                    <a:pt x="106507" y="183735"/>
                                    <a:pt x="108239" y="180271"/>
                                  </a:cubicBezTo>
                                  <a:cubicBezTo>
                                    <a:pt x="109105" y="178540"/>
                                    <a:pt x="109105" y="175942"/>
                                    <a:pt x="109971" y="174210"/>
                                  </a:cubicBezTo>
                                  <a:cubicBezTo>
                                    <a:pt x="113434" y="163819"/>
                                    <a:pt x="109971" y="155160"/>
                                    <a:pt x="103043" y="147367"/>
                                  </a:cubicBezTo>
                                  <a:cubicBezTo>
                                    <a:pt x="95250" y="138708"/>
                                    <a:pt x="85725" y="133512"/>
                                    <a:pt x="76200" y="128317"/>
                                  </a:cubicBezTo>
                                  <a:cubicBezTo>
                                    <a:pt x="61480" y="118792"/>
                                    <a:pt x="47625" y="109267"/>
                                    <a:pt x="33771" y="98876"/>
                                  </a:cubicBezTo>
                                  <a:cubicBezTo>
                                    <a:pt x="22514" y="90217"/>
                                    <a:pt x="13855" y="78960"/>
                                    <a:pt x="10391" y="65106"/>
                                  </a:cubicBezTo>
                                  <a:cubicBezTo>
                                    <a:pt x="6061" y="49519"/>
                                    <a:pt x="9525" y="33933"/>
                                    <a:pt x="20782" y="22676"/>
                                  </a:cubicBezTo>
                                  <a:cubicBezTo>
                                    <a:pt x="36368" y="6224"/>
                                    <a:pt x="54552" y="-704"/>
                                    <a:pt x="78798" y="162"/>
                                  </a:cubicBezTo>
                                  <a:cubicBezTo>
                                    <a:pt x="90920" y="-704"/>
                                    <a:pt x="103909" y="1894"/>
                                    <a:pt x="115166" y="7956"/>
                                  </a:cubicBezTo>
                                  <a:cubicBezTo>
                                    <a:pt x="130752" y="14883"/>
                                    <a:pt x="142009" y="26140"/>
                                    <a:pt x="145473" y="43458"/>
                                  </a:cubicBezTo>
                                  <a:cubicBezTo>
                                    <a:pt x="146339" y="47787"/>
                                    <a:pt x="146339" y="52983"/>
                                    <a:pt x="145473" y="57312"/>
                                  </a:cubicBezTo>
                                  <a:cubicBezTo>
                                    <a:pt x="142009" y="69435"/>
                                    <a:pt x="130752" y="76362"/>
                                    <a:pt x="118630" y="72899"/>
                                  </a:cubicBezTo>
                                  <a:cubicBezTo>
                                    <a:pt x="115166" y="72033"/>
                                    <a:pt x="112568" y="71167"/>
                                    <a:pt x="109971" y="69435"/>
                                  </a:cubicBezTo>
                                  <a:cubicBezTo>
                                    <a:pt x="95250" y="61642"/>
                                    <a:pt x="93518" y="44324"/>
                                    <a:pt x="104775" y="32201"/>
                                  </a:cubicBezTo>
                                  <a:cubicBezTo>
                                    <a:pt x="106507" y="30469"/>
                                    <a:pt x="108239" y="29603"/>
                                    <a:pt x="109105" y="27871"/>
                                  </a:cubicBezTo>
                                  <a:cubicBezTo>
                                    <a:pt x="111702" y="25274"/>
                                    <a:pt x="111702" y="23542"/>
                                    <a:pt x="109105" y="20078"/>
                                  </a:cubicBezTo>
                                  <a:cubicBezTo>
                                    <a:pt x="107373" y="18347"/>
                                    <a:pt x="105641" y="16615"/>
                                    <a:pt x="103043" y="15749"/>
                                  </a:cubicBezTo>
                                  <a:cubicBezTo>
                                    <a:pt x="92652" y="11419"/>
                                    <a:pt x="81396" y="8821"/>
                                    <a:pt x="69273" y="10553"/>
                                  </a:cubicBezTo>
                                  <a:cubicBezTo>
                                    <a:pt x="63212" y="11419"/>
                                    <a:pt x="57150" y="14017"/>
                                    <a:pt x="52821" y="17481"/>
                                  </a:cubicBezTo>
                                  <a:cubicBezTo>
                                    <a:pt x="45893" y="22676"/>
                                    <a:pt x="44161" y="35665"/>
                                    <a:pt x="48491" y="43458"/>
                                  </a:cubicBezTo>
                                  <a:cubicBezTo>
                                    <a:pt x="52821" y="51251"/>
                                    <a:pt x="58882" y="58178"/>
                                    <a:pt x="67541" y="62508"/>
                                  </a:cubicBezTo>
                                  <a:cubicBezTo>
                                    <a:pt x="72737" y="65106"/>
                                    <a:pt x="77066" y="67703"/>
                                    <a:pt x="81396" y="72033"/>
                                  </a:cubicBezTo>
                                  <a:cubicBezTo>
                                    <a:pt x="82261" y="72899"/>
                                    <a:pt x="83993" y="73765"/>
                                    <a:pt x="85725" y="74631"/>
                                  </a:cubicBezTo>
                                  <a:cubicBezTo>
                                    <a:pt x="91786" y="76362"/>
                                    <a:pt x="96982" y="80692"/>
                                    <a:pt x="102177" y="85021"/>
                                  </a:cubicBezTo>
                                  <a:cubicBezTo>
                                    <a:pt x="106507" y="88485"/>
                                    <a:pt x="110837" y="91083"/>
                                    <a:pt x="115166" y="94546"/>
                                  </a:cubicBezTo>
                                  <a:cubicBezTo>
                                    <a:pt x="121227" y="98876"/>
                                    <a:pt x="126423" y="102340"/>
                                    <a:pt x="131618" y="106669"/>
                                  </a:cubicBezTo>
                                  <a:cubicBezTo>
                                    <a:pt x="142009" y="114462"/>
                                    <a:pt x="148071" y="124853"/>
                                    <a:pt x="150668" y="137842"/>
                                  </a:cubicBezTo>
                                  <a:cubicBezTo>
                                    <a:pt x="154998" y="160356"/>
                                    <a:pt x="146339" y="186333"/>
                                    <a:pt x="121227" y="197590"/>
                                  </a:cubicBezTo>
                                  <a:close/>
                                </a:path>
                              </a:pathLst>
                            </a:custGeom>
                            <a:grpFill/>
                            <a:ln w="8653" cap="flat">
                              <a:noFill/>
                              <a:prstDash val="solid"/>
                              <a:miter/>
                            </a:ln>
                          </wps:spPr>
                          <wps:bodyPr rtlCol="0" anchor="ctr"/>
                        </wps:wsp>
                        <wps:wsp>
                          <wps:cNvPr id="1728748839" name="Freeform 1728748839"/>
                          <wps:cNvSpPr/>
                          <wps:spPr>
                            <a:xfrm>
                              <a:off x="4016608" y="2217429"/>
                              <a:ext cx="127628" cy="266700"/>
                            </a:xfrm>
                            <a:custGeom>
                              <a:avLst/>
                              <a:gdLst>
                                <a:gd name="connsiteX0" fmla="*/ 118103 w 127628"/>
                                <a:gd name="connsiteY0" fmla="*/ 232930 h 266700"/>
                                <a:gd name="connsiteX1" fmla="*/ 113774 w 127628"/>
                                <a:gd name="connsiteY1" fmla="*/ 244186 h 266700"/>
                                <a:gd name="connsiteX2" fmla="*/ 76540 w 127628"/>
                                <a:gd name="connsiteY2" fmla="*/ 266700 h 266700"/>
                                <a:gd name="connsiteX3" fmla="*/ 45367 w 127628"/>
                                <a:gd name="connsiteY3" fmla="*/ 257175 h 266700"/>
                                <a:gd name="connsiteX4" fmla="*/ 28915 w 127628"/>
                                <a:gd name="connsiteY4" fmla="*/ 221673 h 266700"/>
                                <a:gd name="connsiteX5" fmla="*/ 28049 w 127628"/>
                                <a:gd name="connsiteY5" fmla="*/ 169718 h 266700"/>
                                <a:gd name="connsiteX6" fmla="*/ 28049 w 127628"/>
                                <a:gd name="connsiteY6" fmla="*/ 129020 h 266700"/>
                                <a:gd name="connsiteX7" fmla="*/ 28049 w 127628"/>
                                <a:gd name="connsiteY7" fmla="*/ 109104 h 266700"/>
                                <a:gd name="connsiteX8" fmla="*/ 28915 w 127628"/>
                                <a:gd name="connsiteY8" fmla="*/ 82261 h 266700"/>
                                <a:gd name="connsiteX9" fmla="*/ 21987 w 127628"/>
                                <a:gd name="connsiteY9" fmla="*/ 74468 h 266700"/>
                                <a:gd name="connsiteX10" fmla="*/ 7267 w 127628"/>
                                <a:gd name="connsiteY10" fmla="*/ 74468 h 266700"/>
                                <a:gd name="connsiteX11" fmla="*/ 2072 w 127628"/>
                                <a:gd name="connsiteY11" fmla="*/ 72736 h 266700"/>
                                <a:gd name="connsiteX12" fmla="*/ 340 w 127628"/>
                                <a:gd name="connsiteY12" fmla="*/ 67541 h 266700"/>
                                <a:gd name="connsiteX13" fmla="*/ 4669 w 127628"/>
                                <a:gd name="connsiteY13" fmla="*/ 64077 h 266700"/>
                                <a:gd name="connsiteX14" fmla="*/ 41904 w 127628"/>
                                <a:gd name="connsiteY14" fmla="*/ 46759 h 266700"/>
                                <a:gd name="connsiteX15" fmla="*/ 61819 w 127628"/>
                                <a:gd name="connsiteY15" fmla="*/ 19916 h 266700"/>
                                <a:gd name="connsiteX16" fmla="*/ 68746 w 127628"/>
                                <a:gd name="connsiteY16" fmla="*/ 4330 h 266700"/>
                                <a:gd name="connsiteX17" fmla="*/ 75674 w 127628"/>
                                <a:gd name="connsiteY17" fmla="*/ 0 h 266700"/>
                                <a:gd name="connsiteX18" fmla="*/ 80869 w 127628"/>
                                <a:gd name="connsiteY18" fmla="*/ 6061 h 266700"/>
                                <a:gd name="connsiteX19" fmla="*/ 80869 w 127628"/>
                                <a:gd name="connsiteY19" fmla="*/ 53686 h 266700"/>
                                <a:gd name="connsiteX20" fmla="*/ 89529 w 127628"/>
                                <a:gd name="connsiteY20" fmla="*/ 63211 h 266700"/>
                                <a:gd name="connsiteX21" fmla="*/ 101651 w 127628"/>
                                <a:gd name="connsiteY21" fmla="*/ 63211 h 266700"/>
                                <a:gd name="connsiteX22" fmla="*/ 113774 w 127628"/>
                                <a:gd name="connsiteY22" fmla="*/ 63211 h 266700"/>
                                <a:gd name="connsiteX23" fmla="*/ 122433 w 127628"/>
                                <a:gd name="connsiteY23" fmla="*/ 64943 h 266700"/>
                                <a:gd name="connsiteX24" fmla="*/ 124165 w 127628"/>
                                <a:gd name="connsiteY24" fmla="*/ 71005 h 266700"/>
                                <a:gd name="connsiteX25" fmla="*/ 119835 w 127628"/>
                                <a:gd name="connsiteY25" fmla="*/ 75334 h 266700"/>
                                <a:gd name="connsiteX26" fmla="*/ 97322 w 127628"/>
                                <a:gd name="connsiteY26" fmla="*/ 75334 h 266700"/>
                                <a:gd name="connsiteX27" fmla="*/ 85199 w 127628"/>
                                <a:gd name="connsiteY27" fmla="*/ 76200 h 266700"/>
                                <a:gd name="connsiteX28" fmla="*/ 80869 w 127628"/>
                                <a:gd name="connsiteY28" fmla="*/ 80530 h 266700"/>
                                <a:gd name="connsiteX29" fmla="*/ 80869 w 127628"/>
                                <a:gd name="connsiteY29" fmla="*/ 86591 h 266700"/>
                                <a:gd name="connsiteX30" fmla="*/ 80869 w 127628"/>
                                <a:gd name="connsiteY30" fmla="*/ 132484 h 266700"/>
                                <a:gd name="connsiteX31" fmla="*/ 80869 w 127628"/>
                                <a:gd name="connsiteY31" fmla="*/ 148936 h 266700"/>
                                <a:gd name="connsiteX32" fmla="*/ 81735 w 127628"/>
                                <a:gd name="connsiteY32" fmla="*/ 200025 h 266700"/>
                                <a:gd name="connsiteX33" fmla="*/ 81735 w 127628"/>
                                <a:gd name="connsiteY33" fmla="*/ 219075 h 266700"/>
                                <a:gd name="connsiteX34" fmla="*/ 83467 w 127628"/>
                                <a:gd name="connsiteY34" fmla="*/ 232064 h 266700"/>
                                <a:gd name="connsiteX35" fmla="*/ 96456 w 127628"/>
                                <a:gd name="connsiteY35" fmla="*/ 242454 h 266700"/>
                                <a:gd name="connsiteX36" fmla="*/ 105115 w 127628"/>
                                <a:gd name="connsiteY36" fmla="*/ 236393 h 266700"/>
                                <a:gd name="connsiteX37" fmla="*/ 113774 w 127628"/>
                                <a:gd name="connsiteY37" fmla="*/ 212148 h 266700"/>
                                <a:gd name="connsiteX38" fmla="*/ 117237 w 127628"/>
                                <a:gd name="connsiteY38" fmla="*/ 182707 h 266700"/>
                                <a:gd name="connsiteX39" fmla="*/ 121567 w 127628"/>
                                <a:gd name="connsiteY39" fmla="*/ 176645 h 266700"/>
                                <a:gd name="connsiteX40" fmla="*/ 127628 w 127628"/>
                                <a:gd name="connsiteY40" fmla="*/ 182707 h 266700"/>
                                <a:gd name="connsiteX41" fmla="*/ 118103 w 127628"/>
                                <a:gd name="connsiteY41" fmla="*/ 232930 h 266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127628" h="266700">
                                  <a:moveTo>
                                    <a:pt x="118103" y="232930"/>
                                  </a:moveTo>
                                  <a:cubicBezTo>
                                    <a:pt x="117237" y="237259"/>
                                    <a:pt x="114640" y="239857"/>
                                    <a:pt x="113774" y="244186"/>
                                  </a:cubicBezTo>
                                  <a:cubicBezTo>
                                    <a:pt x="105981" y="259773"/>
                                    <a:pt x="92992" y="265834"/>
                                    <a:pt x="76540" y="266700"/>
                                  </a:cubicBezTo>
                                  <a:cubicBezTo>
                                    <a:pt x="65283" y="266700"/>
                                    <a:pt x="54892" y="264968"/>
                                    <a:pt x="45367" y="257175"/>
                                  </a:cubicBezTo>
                                  <a:cubicBezTo>
                                    <a:pt x="34110" y="248516"/>
                                    <a:pt x="28915" y="236393"/>
                                    <a:pt x="28915" y="221673"/>
                                  </a:cubicBezTo>
                                  <a:cubicBezTo>
                                    <a:pt x="27183" y="204354"/>
                                    <a:pt x="28049" y="187036"/>
                                    <a:pt x="28049" y="169718"/>
                                  </a:cubicBezTo>
                                  <a:cubicBezTo>
                                    <a:pt x="28049" y="155864"/>
                                    <a:pt x="26317" y="142875"/>
                                    <a:pt x="28049" y="129020"/>
                                  </a:cubicBezTo>
                                  <a:cubicBezTo>
                                    <a:pt x="28915" y="122093"/>
                                    <a:pt x="28915" y="116032"/>
                                    <a:pt x="28049" y="109104"/>
                                  </a:cubicBezTo>
                                  <a:cubicBezTo>
                                    <a:pt x="27183" y="100445"/>
                                    <a:pt x="28915" y="91786"/>
                                    <a:pt x="28915" y="82261"/>
                                  </a:cubicBezTo>
                                  <a:cubicBezTo>
                                    <a:pt x="28915" y="76200"/>
                                    <a:pt x="28049" y="74468"/>
                                    <a:pt x="21987" y="74468"/>
                                  </a:cubicBezTo>
                                  <a:cubicBezTo>
                                    <a:pt x="16792" y="74468"/>
                                    <a:pt x="12462" y="74468"/>
                                    <a:pt x="7267" y="74468"/>
                                  </a:cubicBezTo>
                                  <a:cubicBezTo>
                                    <a:pt x="5535" y="74468"/>
                                    <a:pt x="2938" y="74468"/>
                                    <a:pt x="2072" y="72736"/>
                                  </a:cubicBezTo>
                                  <a:cubicBezTo>
                                    <a:pt x="340" y="71005"/>
                                    <a:pt x="-526" y="69273"/>
                                    <a:pt x="340" y="67541"/>
                                  </a:cubicBezTo>
                                  <a:cubicBezTo>
                                    <a:pt x="1206" y="65809"/>
                                    <a:pt x="2072" y="64077"/>
                                    <a:pt x="4669" y="64077"/>
                                  </a:cubicBezTo>
                                  <a:cubicBezTo>
                                    <a:pt x="19390" y="62345"/>
                                    <a:pt x="31513" y="56284"/>
                                    <a:pt x="41904" y="46759"/>
                                  </a:cubicBezTo>
                                  <a:cubicBezTo>
                                    <a:pt x="50563" y="38966"/>
                                    <a:pt x="56624" y="29441"/>
                                    <a:pt x="61819" y="19916"/>
                                  </a:cubicBezTo>
                                  <a:cubicBezTo>
                                    <a:pt x="64417" y="14720"/>
                                    <a:pt x="66149" y="9525"/>
                                    <a:pt x="68746" y="4330"/>
                                  </a:cubicBezTo>
                                  <a:cubicBezTo>
                                    <a:pt x="70478" y="0"/>
                                    <a:pt x="72210" y="0"/>
                                    <a:pt x="75674" y="0"/>
                                  </a:cubicBezTo>
                                  <a:cubicBezTo>
                                    <a:pt x="79138" y="866"/>
                                    <a:pt x="80869" y="1732"/>
                                    <a:pt x="80869" y="6061"/>
                                  </a:cubicBezTo>
                                  <a:cubicBezTo>
                                    <a:pt x="80869" y="21648"/>
                                    <a:pt x="80869" y="37234"/>
                                    <a:pt x="80869" y="53686"/>
                                  </a:cubicBezTo>
                                  <a:cubicBezTo>
                                    <a:pt x="80869" y="62345"/>
                                    <a:pt x="80869" y="62345"/>
                                    <a:pt x="89529" y="63211"/>
                                  </a:cubicBezTo>
                                  <a:lnTo>
                                    <a:pt x="101651" y="63211"/>
                                  </a:lnTo>
                                  <a:cubicBezTo>
                                    <a:pt x="105981" y="63211"/>
                                    <a:pt x="110310" y="63211"/>
                                    <a:pt x="113774" y="63211"/>
                                  </a:cubicBezTo>
                                  <a:cubicBezTo>
                                    <a:pt x="116371" y="63211"/>
                                    <a:pt x="119835" y="63211"/>
                                    <a:pt x="122433" y="64943"/>
                                  </a:cubicBezTo>
                                  <a:cubicBezTo>
                                    <a:pt x="124165" y="66675"/>
                                    <a:pt x="125031" y="68407"/>
                                    <a:pt x="124165" y="71005"/>
                                  </a:cubicBezTo>
                                  <a:cubicBezTo>
                                    <a:pt x="123299" y="73602"/>
                                    <a:pt x="121567" y="75334"/>
                                    <a:pt x="119835" y="75334"/>
                                  </a:cubicBezTo>
                                  <a:cubicBezTo>
                                    <a:pt x="112042" y="75334"/>
                                    <a:pt x="104249" y="76200"/>
                                    <a:pt x="97322" y="75334"/>
                                  </a:cubicBezTo>
                                  <a:cubicBezTo>
                                    <a:pt x="92992" y="74468"/>
                                    <a:pt x="88663" y="76200"/>
                                    <a:pt x="85199" y="76200"/>
                                  </a:cubicBezTo>
                                  <a:cubicBezTo>
                                    <a:pt x="82601" y="76200"/>
                                    <a:pt x="81735" y="77932"/>
                                    <a:pt x="80869" y="80530"/>
                                  </a:cubicBezTo>
                                  <a:cubicBezTo>
                                    <a:pt x="80869" y="82261"/>
                                    <a:pt x="80869" y="84859"/>
                                    <a:pt x="80869" y="86591"/>
                                  </a:cubicBezTo>
                                  <a:cubicBezTo>
                                    <a:pt x="80869" y="102177"/>
                                    <a:pt x="80869" y="116898"/>
                                    <a:pt x="80869" y="132484"/>
                                  </a:cubicBezTo>
                                  <a:cubicBezTo>
                                    <a:pt x="80869" y="138545"/>
                                    <a:pt x="80869" y="143741"/>
                                    <a:pt x="80869" y="148936"/>
                                  </a:cubicBezTo>
                                  <a:cubicBezTo>
                                    <a:pt x="80869" y="166255"/>
                                    <a:pt x="80869" y="182707"/>
                                    <a:pt x="81735" y="200025"/>
                                  </a:cubicBezTo>
                                  <a:cubicBezTo>
                                    <a:pt x="81735" y="206086"/>
                                    <a:pt x="81735" y="212148"/>
                                    <a:pt x="81735" y="219075"/>
                                  </a:cubicBezTo>
                                  <a:cubicBezTo>
                                    <a:pt x="81735" y="223405"/>
                                    <a:pt x="82601" y="227734"/>
                                    <a:pt x="83467" y="232064"/>
                                  </a:cubicBezTo>
                                  <a:cubicBezTo>
                                    <a:pt x="85199" y="238991"/>
                                    <a:pt x="90394" y="243320"/>
                                    <a:pt x="96456" y="242454"/>
                                  </a:cubicBezTo>
                                  <a:cubicBezTo>
                                    <a:pt x="100785" y="241589"/>
                                    <a:pt x="102517" y="239857"/>
                                    <a:pt x="105115" y="236393"/>
                                  </a:cubicBezTo>
                                  <a:cubicBezTo>
                                    <a:pt x="110310" y="229466"/>
                                    <a:pt x="112908" y="220807"/>
                                    <a:pt x="113774" y="212148"/>
                                  </a:cubicBezTo>
                                  <a:cubicBezTo>
                                    <a:pt x="115506" y="202623"/>
                                    <a:pt x="115506" y="193098"/>
                                    <a:pt x="117237" y="182707"/>
                                  </a:cubicBezTo>
                                  <a:cubicBezTo>
                                    <a:pt x="117237" y="180109"/>
                                    <a:pt x="117237" y="176645"/>
                                    <a:pt x="121567" y="176645"/>
                                  </a:cubicBezTo>
                                  <a:cubicBezTo>
                                    <a:pt x="125897" y="176645"/>
                                    <a:pt x="127628" y="178377"/>
                                    <a:pt x="127628" y="182707"/>
                                  </a:cubicBezTo>
                                  <a:cubicBezTo>
                                    <a:pt x="125897" y="199159"/>
                                    <a:pt x="123299" y="216477"/>
                                    <a:pt x="118103" y="232930"/>
                                  </a:cubicBezTo>
                                  <a:close/>
                                </a:path>
                              </a:pathLst>
                            </a:custGeom>
                            <a:grpFill/>
                            <a:ln w="8653" cap="flat">
                              <a:noFill/>
                              <a:prstDash val="solid"/>
                              <a:miter/>
                            </a:ln>
                          </wps:spPr>
                          <wps:bodyPr rtlCol="0" anchor="ctr"/>
                        </wps:wsp>
                      </wpg:grpSp>
                      <wps:wsp>
                        <wps:cNvPr id="1671495947" name="Oval 1671495947"/>
                        <wps:cNvSpPr/>
                        <wps:spPr>
                          <a:xfrm>
                            <a:off x="4171643" y="2422505"/>
                            <a:ext cx="65564" cy="65564"/>
                          </a:xfrm>
                          <a:prstGeom prst="ellipse">
                            <a:avLst/>
                          </a:prstGeom>
                          <a:solidFill>
                            <a:srgbClr val="7D8436"/>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B1CCC80" id="Group 9" o:spid="_x0000_s1026" style="position:absolute;margin-left:254.7pt;margin-top:153.6pt;width:114.45pt;height:28.85pt;z-index:251701760" coordorigin="30133,21793" coordsize="12238,30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">
                <v:group id="Graphic 6" o:spid="_x0000_s1027" style="position:absolute;left:30133;top:21793;width:11309;height:3048" coordorigin="30133,21793" coordsize="11308,3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">
                  <v:shape id="Freeform 343525668" o:spid="_x0000_s1028" style="position:absolute;left:30133;top:21793;width:1922;height:3039;visibility:visible;mso-wrap-style:square;v-text-anchor:middle" coordsize="192231,303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" path="m187036,288348v-12988,-866,-19050,-7793,-19050,-20782l167986,202623v,-8659,-865,-16453,,-25112c168852,162791,167986,147205,167986,132484v,-1732,,-4329,,-6061c168852,105641,169718,84859,168852,64077v,-4329,,-8659,,-12122c169718,43295,167986,35502,168852,26843v,-6927,,-13854,,-20782c167986,,167121,,161925,v-1732,,-2598,,-4330,866c140277,7793,122093,9525,103909,8659v-4329,,-9525,,-13854,c86591,8659,85725,10391,85725,12989v-866,4329,866,6061,5195,6061c96982,19050,102177,21648,107373,24245v3463,1732,6061,4330,6061,8660c114300,40698,113434,48491,114300,56284v866,6062,,12989,,19050c115166,87457,112568,100446,114300,113434v,866,,1732,-1732,2598c111702,116898,110836,116032,109105,115166v-1732,-1732,-4330,-4330,-6062,-6927c97848,103043,91786,99580,83993,97848,64943,93518,48491,99580,33770,109971v-1731,865,-2597,1731,-3463,2597c21648,121227,13855,129886,10391,142009v,1732,-1732,2598,-1732,4330c4330,157596,866,168852,,180109v,9525,,19050,,27709c,221673,2598,234661,6061,248516v5196,19050,16453,33770,32039,45027c49357,301337,62345,303934,75334,303934v10391,,18184,-4329,24246,-11257c104775,286616,109970,279689,113434,271895v866,-1731,1732,-2597,2598,-1731c117764,270164,117764,271895,117764,272761r,19050c117764,295275,119495,297873,122959,298739v3464,866,6061,1732,10391,1732l182707,300471v1732,,4329,,6061,-866c191366,298739,192232,296141,192232,293543v-866,-3463,-3464,-5195,-5196,-5195xm115166,220807v-2598,15586,-6061,32039,-12123,46759c100446,273627,96982,277957,92652,282286v-3463,2598,-6927,3464,-11257,1732c75334,282286,71870,277957,69273,272761v-4330,-9525,-7793,-19915,-8659,-30306c58882,228600,58016,214745,58016,200891v,-9525,,-18184,1732,-26843c61480,163657,61480,154132,63211,143741v866,-7793,3464,-14720,7794,-21648c73602,116898,78798,113434,83127,110836v1732,-1731,4330,-865,6062,c92652,111702,96116,113434,98714,116032v10391,11257,16452,25111,16452,39832c115166,165389,116898,174048,116898,182707v-1732,13854,,25977,-1732,38100xe" filled="f" stroked="f" strokeweight=".24036mm">
                    <v:stroke joinstyle="miter"/>
                    <v:path arrowok="t" o:connecttype="custom" o:connectlocs="187036,288348;167986,267566;167986,202623;167986,177511;167986,132484;167986,126423;168852,64077;168852,51955;168852,26843;168852,6061;161925,0;157595,866;103909,8659;90055,8659;85725,12989;90920,19050;107373,24245;113434,32905;114300,56284;114300,75334;114300,113434;112568,116032;109105,115166;103043,108239;83993,97848;33770,109971;30307,112568;10391,142009;8659,146339;0,180109;0,207818;6061,248516;38100,293543;75334,303934;99580,292677;113434,271895;116032,270164;117764,272761;117764,291811;122959,298739;133350,300471;182707,300471;188768,299605;192232,293543;187036,288348;115166,220807;103043,267566;92652,282286;81395,284018;69273,272761;60614,242455;58016,200891;59748,174048;63211,143741;71005,122093;83127,110836;89189,110836;98714,116032;115166,155864;116898,182707;115166,220807" o:connectangles="0,0,0,0,0,0,0,0,0,0,0,0,0,0,0,0,0,0,0,0,0,0,0,0,0,0,0,0,0,0,0,0,0,0,0,0,0,0,0,0,0,0,0,0,0,0,0,0,0,0,0,0,0,0,0,0,0,0,0,0,0"/>
                  </v:shape>
                  <v:shape id="Freeform 1973887955" o:spid="_x0000_s1029" style="position:absolute;left:32122;top:22745;width:1752;height:2078;visibility:visible;mso-wrap-style:square;v-text-anchor:middle" coordsize="175156,2078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" path="m158704,40698c143983,14721,121470,866,92029,,88565,,85101,1732,81638,1732,68649,866,57393,6061,47002,12989,32281,22514,21890,35502,14097,50223,5438,65809,2840,82261,1108,99580v,6061,-1731,11256,-866,16452c1974,127289,3706,138545,6304,148936v5195,17319,15586,31173,31173,41564c47867,197427,59124,203489,72979,204355v1732,,2598,,4329,866c83370,206952,88565,207818,94627,207818v10391,-866,19916,-2597,28575,-6061c140520,194830,152643,182707,162168,166255v4329,-6928,6061,-15587,8659,-23380c174290,131618,174290,120361,175156,111702v,-27709,-5195,-50222,-16452,-71004xm115408,108239v1732,6061,,12988,,19050c113677,144607,113677,161925,106749,177511v-1731,4330,-3463,8659,-6927,11257c92895,195696,83370,195696,76442,188768,68649,180109,64320,169718,61722,157596,57393,136814,56527,114300,57393,92652,59124,72736,60856,52821,66918,33771,68649,26843,72979,20782,78174,15586v6927,-6927,16453,-6061,22514,866c105018,22514,107615,29441,109347,36368v3464,12989,5196,25978,5196,38966c114543,81396,115408,88323,116274,93518v,3464,,6062,-866,9525c115408,105641,115408,107373,115408,108239xe" filled="f" stroked="f" strokeweight=".24036mm">
                    <v:stroke joinstyle="miter"/>
                    <v:path arrowok="t" o:connecttype="custom" o:connectlocs="158704,40698;92029,0;81638,1732;47002,12989;14097,50223;1108,99580;242,116032;6304,148936;37477,190500;72979,204355;77308,205221;94627,207818;123202,201757;162168,166255;170827,142875;175156,111702;158704,40698;115408,108239;115408,127289;106749,177511;99822,188768;76442,188768;61722,157596;57393,92652;66918,33771;78174,15586;100688,16452;109347,36368;114543,75334;116274,93518;115408,103043;115408,108239" o:connectangles="0,0,0,0,0,0,0,0,0,0,0,0,0,0,0,0,0,0,0,0,0,0,0,0,0,0,0,0,0,0,0,0"/>
                  </v:shape>
                  <v:shape id="Freeform 494089375" o:spid="_x0000_s1030" style="position:absolute;left:34776;top:21836;width:2085;height:2953;visibility:visible;mso-wrap-style:square;v-text-anchor:middle" coordsize="208535,295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" path="m206804,292677v-1732,1732,-4330,1732,-6062,1732c184290,294409,168704,295275,152252,294409v-10392,-866,-19917,1732,-29442,c120213,294409,117615,294409,115883,293543v-1732,-866,-3463,-2597,-2597,-5195c114151,286616,115017,284884,117615,284884v3464,,6927,,10391,-1732c132335,281420,134933,278823,134933,274493v,-6061,866,-12122,866,-19050c135799,250248,135799,245052,135799,240723v866,-25978,-866,-51955,,-77932c136665,149802,135799,137680,135799,124691v,-1732,,-4330,-866,-6061c134067,112568,130604,109971,125408,108239v-4329,-866,-8659,-866,-12988,-866c103761,107373,94235,107373,85576,107373v-5195,,-6061,866,-6927,6927l78649,128155v,13854,866,26843,,39831c78649,172316,78649,177511,78649,182707v,6061,1732,12989,,19916c78649,204355,78649,206086,78649,207818v,866,866,1732,866,2598c77783,220807,81247,230332,78649,239857v-866,4329,-866,9525,866,13855c80381,258041,80381,262371,79515,266700v,5195,866,10391,6061,14720c87308,283152,90772,284018,93370,284018v1731,,2597,,4329,c99431,284018,102895,284884,102895,288348v,2598,-1732,5195,-4330,6061c96833,295275,94235,295275,91638,295275r-31173,c50074,295275,39683,295275,30158,295275v-6061,,-12988,,-19050,c9376,295275,7645,295275,5913,294409v-1732,-866,-3464,-2598,-2598,-4329c3315,287482,5047,285750,6779,285750v1732,,3463,,5195,c22365,284884,28426,279689,29292,268432v866,-37234,-866,-73602,,-109971c29292,148936,27560,140277,29292,130752v866,-6061,-1732,-11257,-1732,-17318c27560,110836,25829,109105,22365,109105r-14720,c5913,109105,3315,109105,2449,107373,717,105641,-1015,103909,717,101311v866,-1731,2598,-4329,6062,-4329c11108,96982,16304,96116,20633,96982v4330,866,4330,,4330,-4330c25829,83993,25829,74468,28426,65809,32756,48491,41415,32905,55270,20782,72588,6061,92504,,114151,v12123,,23380,866,34637,4330c160045,7793,169570,14721,175631,24245v4329,6062,6927,13855,6061,22514c181692,50223,181692,52821,179960,56284v-4329,13855,-14720,19916,-29440,19916c145324,76200,140129,75334,135799,72736,127140,68407,124542,60614,124542,51955v,-10391,3464,-19050,12989,-24246c141860,25111,147922,24245,153117,25111v866,,2598,866,3464,c157447,23380,156581,22514,154849,21648v-6061,-4330,-12123,-8659,-19916,-8659c130604,12989,125408,12989,121079,12989,104626,14721,94235,24245,87308,38100,81247,48491,76917,60614,76917,72736v,5196,-866,10391,-1732,14721l75185,91786v,3464,1732,5196,5196,5196c86442,96982,92504,96982,98565,96982v7793,,15586,-866,23380,c134067,96982,146190,96982,158313,96116v5195,,10391,,14720,-2598c173899,93518,174765,92652,176497,92652v7793,-1732,10391,-866,10391,7794c186888,118630,186888,136814,186022,154998v,6061,,12122,,19050c186022,180109,184290,186170,186022,192232v1732,8659,866,17318,866,25977c186022,234661,186888,251114,186888,267566v,1732,,3464,,4329c187754,279689,192083,283152,199877,284018r4329,c205938,284018,207670,285750,208536,287482v,2598,,4329,-1732,5195xe" filled="f" stroked="f" strokeweight=".24036mm">
                    <v:stroke joinstyle="miter"/>
                    <v:path arrowok="t" o:connecttype="custom" o:connectlocs="206804,292677;200742,294409;152252,294409;122810,294409;115883,293543;113286,288348;117615,284884;128006,283152;134933,274493;135799,255443;135799,240723;135799,162791;135799,124691;134933,118630;125408,108239;112420,107373;85576,107373;78649,114300;78649,128155;78649,167986;78649,182707;78649,202623;78649,207818;79515,210416;78649,239857;79515,253712;79515,266700;85576,281420;93370,284018;97699,284018;102895,288348;98565,294409;91638,295275;60465,295275;30158,295275;11108,295275;5913,294409;3315,290080;6779,285750;11974,285750;29292,268432;29292,158461;29292,130752;27560,113434;22365,109105;7645,109105;2449,107373;717,101311;6779,96982;20633,96982;24963,92652;28426,65809;55270,20782;114151,0;148788,4330;175631,24245;181692,46759;179960,56284;150520,76200;135799,72736;124542,51955;137531,27709;153117,25111;156581,25111;154849,21648;134933,12989;121079,12989;87308,38100;76917,72736;75185,87457;75185,91786;80381,96982;98565,96982;121945,96982;158313,96116;173033,93518;176497,92652;186888,100446;186022,154998;186022,174048;186022,192232;186888,218209;186888,267566;186888,271895;199877,284018;204206,284018;208536,287482;206804,292677" o:connectangles="0,0,0,0,0,0,0,0,0,0,0,0,0,0,0,0,0,0,0,0,0,0,0,0,0,0,0,0,0,0,0,0,0,0,0,0,0,0,0,0,0,0,0,0,0,0,0,0,0,0,0,0,0,0,0,0,0,0,0,0,0,0,0,0,0,0,0,0,0,0,0,0,0,0,0,0,0,0,0,0,0,0,0,0,0,0,0,0"/>
                  </v:shape>
                  <v:shape id="Freeform 532062151" o:spid="_x0000_s1031" style="position:absolute;left:36965;top:22759;width:1597;height:2047;visibility:visible;mso-wrap-style:square;v-text-anchor:middle" coordsize="159668,204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" path="m157596,54882v-2598,12123,-16453,23380,-28576,23380c111702,77396,96116,66139,99580,46223v1731,-12123,10391,-19050,21647,-21648c126423,23709,129020,21978,128155,18514v,-4330,-5196,-7793,-9525,-6927c112568,12453,108239,13318,103043,16782v-4329,2598,-8659,6061,-11257,10391c83127,39296,77932,54016,75334,68737v,1731,,4329,,6061c75334,83457,74468,92116,73602,101641r,1732c76200,114630,73602,125887,75334,137143v866,11257,,22514,866,34637c76200,182171,84859,193427,97848,192561v2598,,6061,,8659,866c107373,193427,108239,194293,109971,195159v1731,1732,2597,3464,1731,6062c111702,202953,109971,203818,107373,203818v-7793,866,-14721,866,-22514,866l77932,204684v-6927,,-13855,-866,-20782,-866c53686,203818,50223,203818,46759,203818v-866,,-1732,866,-2598,c35502,201221,27709,203818,19916,204684v-5195,,-10391,,-15586,c1732,204684,,202087,,199489v,-3464,1732,-4330,4330,-4330c5196,195159,6061,195159,6927,195159v7794,,11257,-4329,12989,-11257c22514,171780,23380,158791,21648,145802v,-866,-866,-2597,,-3463c23380,136277,21648,130216,21648,124155v,-2598,866,-6062,866,-8659l22514,41893v,-4329,-1732,-8659,-2598,-12988c18184,24575,14721,21978,9525,21112v-1732,,-3464,-866,-5195,-866c1732,19380,,17648,,15050,,12453,1732,10721,5196,10721v6927,,13854,,19915,c35502,10721,45893,9855,55418,6391,59748,4659,64077,3793,69273,2927v4329,-865,6061,,6061,5196c75334,15050,75334,22843,75334,28905v,1732,,3463,,4329c75334,34100,75334,35832,76200,35832v1732,866,1732,-1732,1732,-2598c82261,24575,86591,16782,94384,10721,104775,2062,116898,-2268,131618,1196v14721,4329,23380,14720,26844,29441c160193,36698,160193,46223,157596,54882xe" filled="f" stroked="f" strokeweight=".24036mm">
                    <v:stroke joinstyle="miter"/>
                    <v:path arrowok="t" o:connecttype="custom" o:connectlocs="157596,54882;129020,78262;99580,46223;121227,24575;128155,18514;118630,11587;103043,16782;91786,27173;75334,68737;75334,74798;73602,101641;73602,103373;75334,137143;76200,171780;97848,192561;106507,193427;109971,195159;111702,201221;107373,203818;84859,204684;77932,204684;57150,203818;46759,203818;44161,203818;19916,204684;4330,204684;0,199489;4330,195159;6927,195159;19916,183902;21648,145802;21648,142339;21648,124155;22514,115496;22514,41893;19916,28905;9525,21112;4330,20246;0,15050;5196,10721;25111,10721;55418,6391;69273,2927;75334,8123;75334,28905;75334,33234;76200,35832;77932,33234;94384,10721;131618,1196;158462,30637;157596,54882" o:connectangles="0,0,0,0,0,0,0,0,0,0,0,0,0,0,0,0,0,0,0,0,0,0,0,0,0,0,0,0,0,0,0,0,0,0,0,0,0,0,0,0,0,0,0,0,0,0,0,0,0,0,0,0"/>
                  </v:shape>
                  <v:shape id="Freeform 1641416614" o:spid="_x0000_s1032" style="position:absolute;left:38602;top:22752;width:1517;height:2081;visibility:visible;mso-wrap-style:square;v-text-anchor:middle" coordsize="151735,208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" path="m121227,197590v-15586,6927,-31172,11257,-47625,10391c51089,206249,28575,199321,12123,182003,4330,173344,,163819,,152562,,138708,9525,127451,23380,124853v6927,-866,14720,,20781,3464c59748,137842,60614,159490,45027,169881r-5195,2597c35502,175942,34636,179406,38966,183735v3464,2598,6927,6061,11257,7793c53686,193260,57150,194992,61480,195858v14720,4329,28575,3463,40697,-6928c104775,187199,106507,183735,108239,180271v866,-1731,866,-4329,1732,-6061c113434,163819,109971,155160,103043,147367,95250,138708,85725,133512,76200,128317,61480,118792,47625,109267,33771,98876,22514,90217,13855,78960,10391,65106,6061,49519,9525,33933,20782,22676,36368,6224,54552,-704,78798,162v12122,-866,25111,1732,36368,7794c130752,14883,142009,26140,145473,43458v866,4329,866,9525,,13854c142009,69435,130752,76362,118630,72899v-3464,-866,-6062,-1732,-8659,-3464c95250,61642,93518,44324,104775,32201v1732,-1732,3464,-2598,4330,-4330c111702,25274,111702,23542,109105,20078v-1732,-1731,-3464,-3463,-6062,-4329c92652,11419,81396,8821,69273,10553v-6061,866,-12123,3464,-16452,6928c45893,22676,44161,35665,48491,43458v4330,7793,10391,14720,19050,19050c72737,65106,77066,67703,81396,72033v865,866,2597,1732,4329,2598c91786,76362,96982,80692,102177,85021v4330,3464,8660,6062,12989,9525c121227,98876,126423,102340,131618,106669v10391,7793,16453,18184,19050,31173c154998,160356,146339,186333,121227,197590xe" filled="f" stroked="f" strokeweight=".24036mm">
                    <v:stroke joinstyle="miter"/>
                    <v:path arrowok="t" o:connecttype="custom" o:connectlocs="121227,197590;73602,207981;12123,182003;0,152562;23380,124853;44161,128317;45027,169881;39832,172478;38966,183735;50223,191528;61480,195858;102177,188930;108239,180271;109971,174210;103043,147367;76200,128317;33771,98876;10391,65106;20782,22676;78798,162;115166,7956;145473,43458;145473,57312;118630,72899;109971,69435;104775,32201;109105,27871;109105,20078;103043,15749;69273,10553;52821,17481;48491,43458;67541,62508;81396,72033;85725,74631;102177,85021;115166,94546;131618,106669;150668,137842;121227,197590" o:connectangles="0,0,0,0,0,0,0,0,0,0,0,0,0,0,0,0,0,0,0,0,0,0,0,0,0,0,0,0,0,0,0,0,0,0,0,0,0,0,0,0"/>
                  </v:shape>
                  <v:shape id="Freeform 1728748839" o:spid="_x0000_s1033" style="position:absolute;left:40166;top:22174;width:1276;height:2667;visibility:visible;mso-wrap-style:square;v-text-anchor:middle" coordsize="127628,266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" path="m118103,232930v-866,4329,-3463,6927,-4329,11256c105981,259773,92992,265834,76540,266700v-11257,,-21648,-1732,-31173,-9525c34110,248516,28915,236393,28915,221673v-1732,-17319,-866,-34637,-866,-51955c28049,155864,26317,142875,28049,129020v866,-6927,866,-12988,,-19916c27183,100445,28915,91786,28915,82261v,-6061,-866,-7793,-6928,-7793c16792,74468,12462,74468,7267,74468v-1732,,-4329,,-5195,-1732c340,71005,-526,69273,340,67541v866,-1732,1732,-3464,4329,-3464c19390,62345,31513,56284,41904,46759,50563,38966,56624,29441,61819,19916,64417,14720,66149,9525,68746,4330,70478,,72210,,75674,v3464,866,5195,1732,5195,6061c80869,21648,80869,37234,80869,53686v,8659,,8659,8660,9525l101651,63211v4330,,8659,,12123,c116371,63211,119835,63211,122433,64943v1732,1732,2598,3464,1732,6062c123299,73602,121567,75334,119835,75334v-7793,,-15586,866,-22513,c92992,74468,88663,76200,85199,76200v-2598,,-3464,1732,-4330,4330c80869,82261,80869,84859,80869,86591v,15586,,30307,,45893c80869,138545,80869,143741,80869,148936v,17319,,33771,866,51089c81735,206086,81735,212148,81735,219075v,4330,866,8659,1732,12989c85199,238991,90394,243320,96456,242454v4329,-865,6061,-2597,8659,-6061c110310,229466,112908,220807,113774,212148v1732,-9525,1732,-19050,3463,-29441c117237,180109,117237,176645,121567,176645v4330,,6061,1732,6061,6062c125897,199159,123299,216477,118103,232930xe" filled="f" stroked="f" strokeweight=".24036mm">
                    <v:stroke joinstyle="miter"/>
                    <v:path arrowok="t" o:connecttype="custom" o:connectlocs="118103,232930;113774,244186;76540,266700;45367,257175;28915,221673;28049,169718;28049,129020;28049,109104;28915,82261;21987,74468;7267,74468;2072,72736;340,67541;4669,64077;41904,46759;61819,19916;68746,4330;75674,0;80869,6061;80869,53686;89529,63211;101651,63211;113774,63211;122433,64943;124165,71005;119835,75334;97322,75334;85199,76200;80869,80530;80869,86591;80869,132484;80869,148936;81735,200025;81735,219075;83467,232064;96456,242454;105115,236393;113774,212148;117237,182707;121567,176645;127628,182707;118103,232930" o:connectangles="0,0,0,0,0,0,0,0,0,0,0,0,0,0,0,0,0,0,0,0,0,0,0,0,0,0,0,0,0,0,0,0,0,0,0,0,0,0,0,0,0,0"/>
                  </v:shape>
                </v:group>
                <v:oval id="Oval 1671495947" o:spid="_x0000_s1034" style="position:absolute;left:41716;top:24225;width:656;height:6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" fillcolor="#7d8436" stroked="f" strokeweight="2pt"/>
              </v:group>
            </w:pict>
          </mc:Fallback>
        </mc:AlternateContent>
      </w:r>
      <w:r>
        <w:rPr>
          <w:b/>
          <w:noProof/>
          <w:color w:val="A6A6A6" w:themeColor="background1" w:themeShade="A6"/>
          <w:sz w:val="32"/>
          <w:szCs w:val="44"/>
        </w:rPr>
        <mc:AlternateContent>
          <mc:Choice Requires="wpg">
            <w:drawing>
              <wp:anchor distT="0" distB="0" distL="114300" distR="114300" simplePos="0" relativeHeight="251675136" behindDoc="0" locked="0" layoutInCell="1" allowOverlap="1" wp14:anchorId="3A8FEF5B" wp14:editId="15A8D36A">
                <wp:simplePos x="0" y="0"/>
                <wp:positionH relativeFrom="column">
                  <wp:posOffset>7475855</wp:posOffset>
                </wp:positionH>
                <wp:positionV relativeFrom="paragraph">
                  <wp:posOffset>1948325</wp:posOffset>
                </wp:positionV>
                <wp:extent cx="1795145" cy="368935"/>
                <wp:effectExtent l="0" t="0" r="0" b="0"/>
                <wp:wrapNone/>
                <wp:docPr id="1783452038" name="Group 10"/>
                <wp:cNvGraphicFramePr/>
                <a:graphic xmlns:a="http://schemas.openxmlformats.org/drawingml/2006/main">
                  <a:graphicData uri="http://schemas.microsoft.com/office/word/2010/wordprocessingGroup">
                    <wpg:wgp>
                      <wpg:cNvGrpSpPr/>
                      <wpg:grpSpPr>
                        <a:xfrm>
                          <a:off x="0" y="0"/>
                          <a:ext cx="1795145" cy="368935"/>
                          <a:chOff x="7339371" y="2177002"/>
                          <a:chExt cx="1511425" cy="310700"/>
                        </a:xfrm>
                      </wpg:grpSpPr>
                      <wpg:grpSp>
                        <wpg:cNvPr id="305907412" name="Graphic 6"/>
                        <wpg:cNvGrpSpPr/>
                        <wpg:grpSpPr>
                          <a:xfrm>
                            <a:off x="7339371" y="2177002"/>
                            <a:ext cx="1414415" cy="307853"/>
                            <a:chOff x="7339371" y="2177002"/>
                            <a:chExt cx="1414415" cy="307853"/>
                          </a:xfrm>
                          <a:solidFill>
                            <a:schemeClr val="bg1"/>
                          </a:solidFill>
                        </wpg:grpSpPr>
                        <wps:wsp>
                          <wps:cNvPr id="1017017281" name="Freeform 1017017281"/>
                          <wps:cNvSpPr/>
                          <wps:spPr>
                            <a:xfrm>
                              <a:off x="7339371" y="2275774"/>
                              <a:ext cx="152038" cy="208090"/>
                            </a:xfrm>
                            <a:custGeom>
                              <a:avLst/>
                              <a:gdLst>
                                <a:gd name="connsiteX0" fmla="*/ 121227 w 152038"/>
                                <a:gd name="connsiteY0" fmla="*/ 197590 h 208090"/>
                                <a:gd name="connsiteX1" fmla="*/ 73602 w 152038"/>
                                <a:gd name="connsiteY1" fmla="*/ 207981 h 208090"/>
                                <a:gd name="connsiteX2" fmla="*/ 12123 w 152038"/>
                                <a:gd name="connsiteY2" fmla="*/ 182003 h 208090"/>
                                <a:gd name="connsiteX3" fmla="*/ 0 w 152038"/>
                                <a:gd name="connsiteY3" fmla="*/ 152562 h 208090"/>
                                <a:gd name="connsiteX4" fmla="*/ 23380 w 152038"/>
                                <a:gd name="connsiteY4" fmla="*/ 124853 h 208090"/>
                                <a:gd name="connsiteX5" fmla="*/ 44161 w 152038"/>
                                <a:gd name="connsiteY5" fmla="*/ 128317 h 208090"/>
                                <a:gd name="connsiteX6" fmla="*/ 45027 w 152038"/>
                                <a:gd name="connsiteY6" fmla="*/ 169881 h 208090"/>
                                <a:gd name="connsiteX7" fmla="*/ 39832 w 152038"/>
                                <a:gd name="connsiteY7" fmla="*/ 172478 h 208090"/>
                                <a:gd name="connsiteX8" fmla="*/ 38966 w 152038"/>
                                <a:gd name="connsiteY8" fmla="*/ 183735 h 208090"/>
                                <a:gd name="connsiteX9" fmla="*/ 50223 w 152038"/>
                                <a:gd name="connsiteY9" fmla="*/ 191528 h 208090"/>
                                <a:gd name="connsiteX10" fmla="*/ 61479 w 152038"/>
                                <a:gd name="connsiteY10" fmla="*/ 195858 h 208090"/>
                                <a:gd name="connsiteX11" fmla="*/ 102177 w 152038"/>
                                <a:gd name="connsiteY11" fmla="*/ 188930 h 208090"/>
                                <a:gd name="connsiteX12" fmla="*/ 108239 w 152038"/>
                                <a:gd name="connsiteY12" fmla="*/ 180271 h 208090"/>
                                <a:gd name="connsiteX13" fmla="*/ 109970 w 152038"/>
                                <a:gd name="connsiteY13" fmla="*/ 174210 h 208090"/>
                                <a:gd name="connsiteX14" fmla="*/ 103043 w 152038"/>
                                <a:gd name="connsiteY14" fmla="*/ 147367 h 208090"/>
                                <a:gd name="connsiteX15" fmla="*/ 76200 w 152038"/>
                                <a:gd name="connsiteY15" fmla="*/ 128317 h 208090"/>
                                <a:gd name="connsiteX16" fmla="*/ 33770 w 152038"/>
                                <a:gd name="connsiteY16" fmla="*/ 98876 h 208090"/>
                                <a:gd name="connsiteX17" fmla="*/ 10391 w 152038"/>
                                <a:gd name="connsiteY17" fmla="*/ 65106 h 208090"/>
                                <a:gd name="connsiteX18" fmla="*/ 20782 w 152038"/>
                                <a:gd name="connsiteY18" fmla="*/ 22676 h 208090"/>
                                <a:gd name="connsiteX19" fmla="*/ 78798 w 152038"/>
                                <a:gd name="connsiteY19" fmla="*/ 162 h 208090"/>
                                <a:gd name="connsiteX20" fmla="*/ 115166 w 152038"/>
                                <a:gd name="connsiteY20" fmla="*/ 7955 h 208090"/>
                                <a:gd name="connsiteX21" fmla="*/ 145473 w 152038"/>
                                <a:gd name="connsiteY21" fmla="*/ 43458 h 208090"/>
                                <a:gd name="connsiteX22" fmla="*/ 145473 w 152038"/>
                                <a:gd name="connsiteY22" fmla="*/ 57312 h 208090"/>
                                <a:gd name="connsiteX23" fmla="*/ 118630 w 152038"/>
                                <a:gd name="connsiteY23" fmla="*/ 72899 h 208090"/>
                                <a:gd name="connsiteX24" fmla="*/ 109970 w 152038"/>
                                <a:gd name="connsiteY24" fmla="*/ 69435 h 208090"/>
                                <a:gd name="connsiteX25" fmla="*/ 104775 w 152038"/>
                                <a:gd name="connsiteY25" fmla="*/ 32201 h 208090"/>
                                <a:gd name="connsiteX26" fmla="*/ 109104 w 152038"/>
                                <a:gd name="connsiteY26" fmla="*/ 27872 h 208090"/>
                                <a:gd name="connsiteX27" fmla="*/ 109104 w 152038"/>
                                <a:gd name="connsiteY27" fmla="*/ 20078 h 208090"/>
                                <a:gd name="connsiteX28" fmla="*/ 103043 w 152038"/>
                                <a:gd name="connsiteY28" fmla="*/ 15749 h 208090"/>
                                <a:gd name="connsiteX29" fmla="*/ 69273 w 152038"/>
                                <a:gd name="connsiteY29" fmla="*/ 10553 h 208090"/>
                                <a:gd name="connsiteX30" fmla="*/ 52820 w 152038"/>
                                <a:gd name="connsiteY30" fmla="*/ 17481 h 208090"/>
                                <a:gd name="connsiteX31" fmla="*/ 48491 w 152038"/>
                                <a:gd name="connsiteY31" fmla="*/ 43458 h 208090"/>
                                <a:gd name="connsiteX32" fmla="*/ 67541 w 152038"/>
                                <a:gd name="connsiteY32" fmla="*/ 62508 h 208090"/>
                                <a:gd name="connsiteX33" fmla="*/ 81395 w 152038"/>
                                <a:gd name="connsiteY33" fmla="*/ 72033 h 208090"/>
                                <a:gd name="connsiteX34" fmla="*/ 85725 w 152038"/>
                                <a:gd name="connsiteY34" fmla="*/ 74631 h 208090"/>
                                <a:gd name="connsiteX35" fmla="*/ 102177 w 152038"/>
                                <a:gd name="connsiteY35" fmla="*/ 85021 h 208090"/>
                                <a:gd name="connsiteX36" fmla="*/ 115166 w 152038"/>
                                <a:gd name="connsiteY36" fmla="*/ 94546 h 208090"/>
                                <a:gd name="connsiteX37" fmla="*/ 131618 w 152038"/>
                                <a:gd name="connsiteY37" fmla="*/ 106669 h 208090"/>
                                <a:gd name="connsiteX38" fmla="*/ 150668 w 152038"/>
                                <a:gd name="connsiteY38" fmla="*/ 137842 h 208090"/>
                                <a:gd name="connsiteX39" fmla="*/ 121227 w 152038"/>
                                <a:gd name="connsiteY39" fmla="*/ 197590 h 208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52038" h="208090">
                                  <a:moveTo>
                                    <a:pt x="121227" y="197590"/>
                                  </a:moveTo>
                                  <a:cubicBezTo>
                                    <a:pt x="105641" y="204517"/>
                                    <a:pt x="90055" y="208847"/>
                                    <a:pt x="73602" y="207981"/>
                                  </a:cubicBezTo>
                                  <a:cubicBezTo>
                                    <a:pt x="51089" y="206249"/>
                                    <a:pt x="28575" y="199321"/>
                                    <a:pt x="12123" y="182003"/>
                                  </a:cubicBezTo>
                                  <a:cubicBezTo>
                                    <a:pt x="4330" y="173344"/>
                                    <a:pt x="0" y="163819"/>
                                    <a:pt x="0" y="152562"/>
                                  </a:cubicBezTo>
                                  <a:cubicBezTo>
                                    <a:pt x="0" y="138708"/>
                                    <a:pt x="9525" y="127451"/>
                                    <a:pt x="23380" y="124853"/>
                                  </a:cubicBezTo>
                                  <a:cubicBezTo>
                                    <a:pt x="30307" y="123987"/>
                                    <a:pt x="38100" y="124853"/>
                                    <a:pt x="44161" y="128317"/>
                                  </a:cubicBezTo>
                                  <a:cubicBezTo>
                                    <a:pt x="59748" y="137842"/>
                                    <a:pt x="60614" y="159490"/>
                                    <a:pt x="45027" y="169881"/>
                                  </a:cubicBezTo>
                                  <a:lnTo>
                                    <a:pt x="39832" y="172478"/>
                                  </a:lnTo>
                                  <a:cubicBezTo>
                                    <a:pt x="35502" y="175942"/>
                                    <a:pt x="34636" y="179406"/>
                                    <a:pt x="38966" y="183735"/>
                                  </a:cubicBezTo>
                                  <a:cubicBezTo>
                                    <a:pt x="42429" y="186333"/>
                                    <a:pt x="45893" y="189796"/>
                                    <a:pt x="50223" y="191528"/>
                                  </a:cubicBezTo>
                                  <a:cubicBezTo>
                                    <a:pt x="53686" y="193260"/>
                                    <a:pt x="57150" y="194992"/>
                                    <a:pt x="61479" y="195858"/>
                                  </a:cubicBezTo>
                                  <a:cubicBezTo>
                                    <a:pt x="76200" y="200187"/>
                                    <a:pt x="90055" y="199321"/>
                                    <a:pt x="102177" y="188930"/>
                                  </a:cubicBezTo>
                                  <a:cubicBezTo>
                                    <a:pt x="104775" y="187199"/>
                                    <a:pt x="106507" y="183735"/>
                                    <a:pt x="108239" y="180271"/>
                                  </a:cubicBezTo>
                                  <a:cubicBezTo>
                                    <a:pt x="109104" y="178540"/>
                                    <a:pt x="109104" y="175942"/>
                                    <a:pt x="109970" y="174210"/>
                                  </a:cubicBezTo>
                                  <a:cubicBezTo>
                                    <a:pt x="113434" y="163819"/>
                                    <a:pt x="109970" y="155160"/>
                                    <a:pt x="103043" y="147367"/>
                                  </a:cubicBezTo>
                                  <a:cubicBezTo>
                                    <a:pt x="95250" y="138708"/>
                                    <a:pt x="85725" y="133512"/>
                                    <a:pt x="76200" y="128317"/>
                                  </a:cubicBezTo>
                                  <a:cubicBezTo>
                                    <a:pt x="61479" y="118792"/>
                                    <a:pt x="47625" y="109267"/>
                                    <a:pt x="33770" y="98876"/>
                                  </a:cubicBezTo>
                                  <a:cubicBezTo>
                                    <a:pt x="22514" y="90217"/>
                                    <a:pt x="13854" y="78960"/>
                                    <a:pt x="10391" y="65106"/>
                                  </a:cubicBezTo>
                                  <a:cubicBezTo>
                                    <a:pt x="6061" y="49519"/>
                                    <a:pt x="9525" y="33933"/>
                                    <a:pt x="20782" y="22676"/>
                                  </a:cubicBezTo>
                                  <a:cubicBezTo>
                                    <a:pt x="36368" y="6224"/>
                                    <a:pt x="54552" y="-704"/>
                                    <a:pt x="78798" y="162"/>
                                  </a:cubicBezTo>
                                  <a:cubicBezTo>
                                    <a:pt x="90920" y="-704"/>
                                    <a:pt x="103909" y="1894"/>
                                    <a:pt x="115166" y="7955"/>
                                  </a:cubicBezTo>
                                  <a:cubicBezTo>
                                    <a:pt x="130752" y="14883"/>
                                    <a:pt x="142009" y="26140"/>
                                    <a:pt x="145473" y="43458"/>
                                  </a:cubicBezTo>
                                  <a:cubicBezTo>
                                    <a:pt x="146339" y="47787"/>
                                    <a:pt x="146339" y="52983"/>
                                    <a:pt x="145473" y="57312"/>
                                  </a:cubicBezTo>
                                  <a:cubicBezTo>
                                    <a:pt x="142009" y="69435"/>
                                    <a:pt x="130752" y="76362"/>
                                    <a:pt x="118630" y="72899"/>
                                  </a:cubicBezTo>
                                  <a:cubicBezTo>
                                    <a:pt x="115166" y="72033"/>
                                    <a:pt x="112568" y="71167"/>
                                    <a:pt x="109970" y="69435"/>
                                  </a:cubicBezTo>
                                  <a:cubicBezTo>
                                    <a:pt x="95250" y="61642"/>
                                    <a:pt x="93518" y="44324"/>
                                    <a:pt x="104775" y="32201"/>
                                  </a:cubicBezTo>
                                  <a:cubicBezTo>
                                    <a:pt x="106507" y="30469"/>
                                    <a:pt x="108239" y="29603"/>
                                    <a:pt x="109104" y="27872"/>
                                  </a:cubicBezTo>
                                  <a:cubicBezTo>
                                    <a:pt x="111702" y="25274"/>
                                    <a:pt x="111702" y="23542"/>
                                    <a:pt x="109104" y="20078"/>
                                  </a:cubicBezTo>
                                  <a:cubicBezTo>
                                    <a:pt x="107373" y="18347"/>
                                    <a:pt x="105641" y="16615"/>
                                    <a:pt x="103043" y="15749"/>
                                  </a:cubicBezTo>
                                  <a:cubicBezTo>
                                    <a:pt x="92652" y="11419"/>
                                    <a:pt x="81395" y="8821"/>
                                    <a:pt x="69273" y="10553"/>
                                  </a:cubicBezTo>
                                  <a:cubicBezTo>
                                    <a:pt x="63211" y="11419"/>
                                    <a:pt x="57150" y="14017"/>
                                    <a:pt x="52820" y="17481"/>
                                  </a:cubicBezTo>
                                  <a:cubicBezTo>
                                    <a:pt x="45893" y="22676"/>
                                    <a:pt x="44161" y="35665"/>
                                    <a:pt x="48491" y="43458"/>
                                  </a:cubicBezTo>
                                  <a:cubicBezTo>
                                    <a:pt x="52820" y="51251"/>
                                    <a:pt x="58882" y="58178"/>
                                    <a:pt x="67541" y="62508"/>
                                  </a:cubicBezTo>
                                  <a:cubicBezTo>
                                    <a:pt x="72736" y="65106"/>
                                    <a:pt x="77066" y="67703"/>
                                    <a:pt x="81395" y="72033"/>
                                  </a:cubicBezTo>
                                  <a:cubicBezTo>
                                    <a:pt x="82261" y="72899"/>
                                    <a:pt x="83993" y="73765"/>
                                    <a:pt x="85725" y="74631"/>
                                  </a:cubicBezTo>
                                  <a:cubicBezTo>
                                    <a:pt x="91786" y="76362"/>
                                    <a:pt x="96982" y="80692"/>
                                    <a:pt x="102177" y="85021"/>
                                  </a:cubicBezTo>
                                  <a:cubicBezTo>
                                    <a:pt x="106507" y="88485"/>
                                    <a:pt x="110836" y="91083"/>
                                    <a:pt x="115166" y="94546"/>
                                  </a:cubicBezTo>
                                  <a:cubicBezTo>
                                    <a:pt x="121227" y="98876"/>
                                    <a:pt x="126423" y="102340"/>
                                    <a:pt x="131618" y="106669"/>
                                  </a:cubicBezTo>
                                  <a:cubicBezTo>
                                    <a:pt x="142009" y="114462"/>
                                    <a:pt x="148070" y="124853"/>
                                    <a:pt x="150668" y="137842"/>
                                  </a:cubicBezTo>
                                  <a:cubicBezTo>
                                    <a:pt x="155864" y="159490"/>
                                    <a:pt x="146339" y="186333"/>
                                    <a:pt x="121227" y="197590"/>
                                  </a:cubicBezTo>
                                  <a:close/>
                                </a:path>
                              </a:pathLst>
                            </a:custGeom>
                            <a:grpFill/>
                            <a:ln w="8653" cap="flat">
                              <a:noFill/>
                              <a:prstDash val="solid"/>
                              <a:miter/>
                            </a:ln>
                          </wps:spPr>
                          <wps:bodyPr rtlCol="0" anchor="ctr"/>
                        </wps:wsp>
                        <wps:wsp>
                          <wps:cNvPr id="193112166" name="Freeform 193112166"/>
                          <wps:cNvSpPr/>
                          <wps:spPr>
                            <a:xfrm>
                              <a:off x="7507358" y="2275828"/>
                              <a:ext cx="157595" cy="209027"/>
                            </a:xfrm>
                            <a:custGeom>
                              <a:avLst/>
                              <a:gdLst>
                                <a:gd name="connsiteX0" fmla="*/ 157595 w 157595"/>
                                <a:gd name="connsiteY0" fmla="*/ 131727 h 209027"/>
                                <a:gd name="connsiteX1" fmla="*/ 153266 w 157595"/>
                                <a:gd name="connsiteY1" fmla="*/ 154240 h 209027"/>
                                <a:gd name="connsiteX2" fmla="*/ 136814 w 157595"/>
                                <a:gd name="connsiteY2" fmla="*/ 185413 h 209027"/>
                                <a:gd name="connsiteX3" fmla="*/ 90920 w 157595"/>
                                <a:gd name="connsiteY3" fmla="*/ 208793 h 209027"/>
                                <a:gd name="connsiteX4" fmla="*/ 5196 w 157595"/>
                                <a:gd name="connsiteY4" fmla="*/ 142118 h 209027"/>
                                <a:gd name="connsiteX5" fmla="*/ 0 w 157595"/>
                                <a:gd name="connsiteY5" fmla="*/ 112677 h 209027"/>
                                <a:gd name="connsiteX6" fmla="*/ 0 w 157595"/>
                                <a:gd name="connsiteY6" fmla="*/ 106615 h 209027"/>
                                <a:gd name="connsiteX7" fmla="*/ 4330 w 157595"/>
                                <a:gd name="connsiteY7" fmla="*/ 69381 h 209027"/>
                                <a:gd name="connsiteX8" fmla="*/ 8659 w 157595"/>
                                <a:gd name="connsiteY8" fmla="*/ 58125 h 209027"/>
                                <a:gd name="connsiteX9" fmla="*/ 48491 w 157595"/>
                                <a:gd name="connsiteY9" fmla="*/ 12231 h 209027"/>
                                <a:gd name="connsiteX10" fmla="*/ 93518 w 157595"/>
                                <a:gd name="connsiteY10" fmla="*/ 109 h 209027"/>
                                <a:gd name="connsiteX11" fmla="*/ 142875 w 157595"/>
                                <a:gd name="connsiteY11" fmla="*/ 25220 h 209027"/>
                                <a:gd name="connsiteX12" fmla="*/ 135948 w 157595"/>
                                <a:gd name="connsiteY12" fmla="*/ 91895 h 209027"/>
                                <a:gd name="connsiteX13" fmla="*/ 101311 w 157595"/>
                                <a:gd name="connsiteY13" fmla="*/ 93627 h 209027"/>
                                <a:gd name="connsiteX14" fmla="*/ 90920 w 157595"/>
                                <a:gd name="connsiteY14" fmla="*/ 74577 h 209027"/>
                                <a:gd name="connsiteX15" fmla="*/ 97848 w 157595"/>
                                <a:gd name="connsiteY15" fmla="*/ 54661 h 209027"/>
                                <a:gd name="connsiteX16" fmla="*/ 118630 w 157595"/>
                                <a:gd name="connsiteY16" fmla="*/ 48600 h 209027"/>
                                <a:gd name="connsiteX17" fmla="*/ 128155 w 157595"/>
                                <a:gd name="connsiteY17" fmla="*/ 46868 h 209027"/>
                                <a:gd name="connsiteX18" fmla="*/ 130752 w 157595"/>
                                <a:gd name="connsiteY18" fmla="*/ 35611 h 209027"/>
                                <a:gd name="connsiteX19" fmla="*/ 117764 w 157595"/>
                                <a:gd name="connsiteY19" fmla="*/ 18293 h 209027"/>
                                <a:gd name="connsiteX20" fmla="*/ 77932 w 157595"/>
                                <a:gd name="connsiteY20" fmla="*/ 24354 h 209027"/>
                                <a:gd name="connsiteX21" fmla="*/ 61480 w 157595"/>
                                <a:gd name="connsiteY21" fmla="*/ 52929 h 209027"/>
                                <a:gd name="connsiteX22" fmla="*/ 54552 w 157595"/>
                                <a:gd name="connsiteY22" fmla="*/ 106615 h 209027"/>
                                <a:gd name="connsiteX23" fmla="*/ 54552 w 157595"/>
                                <a:gd name="connsiteY23" fmla="*/ 124800 h 209027"/>
                                <a:gd name="connsiteX24" fmla="*/ 68407 w 157595"/>
                                <a:gd name="connsiteY24" fmla="*/ 167229 h 209027"/>
                                <a:gd name="connsiteX25" fmla="*/ 81396 w 157595"/>
                                <a:gd name="connsiteY25" fmla="*/ 180218 h 209027"/>
                                <a:gd name="connsiteX26" fmla="*/ 129021 w 157595"/>
                                <a:gd name="connsiteY26" fmla="*/ 173291 h 209027"/>
                                <a:gd name="connsiteX27" fmla="*/ 146339 w 157595"/>
                                <a:gd name="connsiteY27" fmla="*/ 131727 h 209027"/>
                                <a:gd name="connsiteX28" fmla="*/ 154998 w 157595"/>
                                <a:gd name="connsiteY28" fmla="*/ 126532 h 209027"/>
                                <a:gd name="connsiteX29" fmla="*/ 157595 w 157595"/>
                                <a:gd name="connsiteY29" fmla="*/ 131727 h 209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57595" h="209027">
                                  <a:moveTo>
                                    <a:pt x="157595" y="131727"/>
                                  </a:moveTo>
                                  <a:cubicBezTo>
                                    <a:pt x="156729" y="139520"/>
                                    <a:pt x="155864" y="146447"/>
                                    <a:pt x="153266" y="154240"/>
                                  </a:cubicBezTo>
                                  <a:cubicBezTo>
                                    <a:pt x="148936" y="165497"/>
                                    <a:pt x="143741" y="175888"/>
                                    <a:pt x="136814" y="185413"/>
                                  </a:cubicBezTo>
                                  <a:cubicBezTo>
                                    <a:pt x="124691" y="200134"/>
                                    <a:pt x="109970" y="207061"/>
                                    <a:pt x="90920" y="208793"/>
                                  </a:cubicBezTo>
                                  <a:cubicBezTo>
                                    <a:pt x="48491" y="212256"/>
                                    <a:pt x="12123" y="176754"/>
                                    <a:pt x="5196" y="142118"/>
                                  </a:cubicBezTo>
                                  <a:cubicBezTo>
                                    <a:pt x="3464" y="132593"/>
                                    <a:pt x="1732" y="123068"/>
                                    <a:pt x="0" y="112677"/>
                                  </a:cubicBezTo>
                                  <a:cubicBezTo>
                                    <a:pt x="0" y="110945"/>
                                    <a:pt x="0" y="108347"/>
                                    <a:pt x="0" y="106615"/>
                                  </a:cubicBezTo>
                                  <a:cubicBezTo>
                                    <a:pt x="866" y="94493"/>
                                    <a:pt x="1732" y="81504"/>
                                    <a:pt x="4330" y="69381"/>
                                  </a:cubicBezTo>
                                  <a:cubicBezTo>
                                    <a:pt x="5196" y="65052"/>
                                    <a:pt x="6927" y="61588"/>
                                    <a:pt x="8659" y="58125"/>
                                  </a:cubicBezTo>
                                  <a:cubicBezTo>
                                    <a:pt x="17318" y="39075"/>
                                    <a:pt x="29441" y="23488"/>
                                    <a:pt x="48491" y="12231"/>
                                  </a:cubicBezTo>
                                  <a:cubicBezTo>
                                    <a:pt x="62345" y="3572"/>
                                    <a:pt x="77932" y="-757"/>
                                    <a:pt x="93518" y="109"/>
                                  </a:cubicBezTo>
                                  <a:cubicBezTo>
                                    <a:pt x="113434" y="975"/>
                                    <a:pt x="130752" y="8768"/>
                                    <a:pt x="142875" y="25220"/>
                                  </a:cubicBezTo>
                                  <a:cubicBezTo>
                                    <a:pt x="160193" y="47734"/>
                                    <a:pt x="154132" y="77175"/>
                                    <a:pt x="135948" y="91895"/>
                                  </a:cubicBezTo>
                                  <a:cubicBezTo>
                                    <a:pt x="125557" y="99688"/>
                                    <a:pt x="113434" y="100554"/>
                                    <a:pt x="101311" y="93627"/>
                                  </a:cubicBezTo>
                                  <a:cubicBezTo>
                                    <a:pt x="94384" y="89297"/>
                                    <a:pt x="90920" y="83236"/>
                                    <a:pt x="90920" y="74577"/>
                                  </a:cubicBezTo>
                                  <a:cubicBezTo>
                                    <a:pt x="90920" y="66784"/>
                                    <a:pt x="91786" y="59856"/>
                                    <a:pt x="97848" y="54661"/>
                                  </a:cubicBezTo>
                                  <a:cubicBezTo>
                                    <a:pt x="103909" y="49466"/>
                                    <a:pt x="110836" y="46868"/>
                                    <a:pt x="118630" y="48600"/>
                                  </a:cubicBezTo>
                                  <a:cubicBezTo>
                                    <a:pt x="122093" y="49466"/>
                                    <a:pt x="125557" y="50331"/>
                                    <a:pt x="128155" y="46868"/>
                                  </a:cubicBezTo>
                                  <a:cubicBezTo>
                                    <a:pt x="130752" y="43404"/>
                                    <a:pt x="131618" y="39941"/>
                                    <a:pt x="130752" y="35611"/>
                                  </a:cubicBezTo>
                                  <a:cubicBezTo>
                                    <a:pt x="129021" y="27818"/>
                                    <a:pt x="124691" y="21756"/>
                                    <a:pt x="117764" y="18293"/>
                                  </a:cubicBezTo>
                                  <a:cubicBezTo>
                                    <a:pt x="101311" y="10500"/>
                                    <a:pt x="91786" y="13097"/>
                                    <a:pt x="77932" y="24354"/>
                                  </a:cubicBezTo>
                                  <a:cubicBezTo>
                                    <a:pt x="69273" y="32148"/>
                                    <a:pt x="64943" y="42538"/>
                                    <a:pt x="61480" y="52929"/>
                                  </a:cubicBezTo>
                                  <a:cubicBezTo>
                                    <a:pt x="55418" y="70247"/>
                                    <a:pt x="54552" y="79773"/>
                                    <a:pt x="54552" y="106615"/>
                                  </a:cubicBezTo>
                                  <a:cubicBezTo>
                                    <a:pt x="54552" y="112677"/>
                                    <a:pt x="53686" y="118738"/>
                                    <a:pt x="54552" y="124800"/>
                                  </a:cubicBezTo>
                                  <a:cubicBezTo>
                                    <a:pt x="56284" y="139520"/>
                                    <a:pt x="58882" y="154240"/>
                                    <a:pt x="68407" y="167229"/>
                                  </a:cubicBezTo>
                                  <a:cubicBezTo>
                                    <a:pt x="72736" y="172425"/>
                                    <a:pt x="76200" y="176754"/>
                                    <a:pt x="81396" y="180218"/>
                                  </a:cubicBezTo>
                                  <a:cubicBezTo>
                                    <a:pt x="97848" y="192341"/>
                                    <a:pt x="117764" y="186279"/>
                                    <a:pt x="129021" y="173291"/>
                                  </a:cubicBezTo>
                                  <a:cubicBezTo>
                                    <a:pt x="139411" y="161168"/>
                                    <a:pt x="143741" y="147313"/>
                                    <a:pt x="146339" y="131727"/>
                                  </a:cubicBezTo>
                                  <a:cubicBezTo>
                                    <a:pt x="147205" y="126532"/>
                                    <a:pt x="149802" y="124800"/>
                                    <a:pt x="154998" y="126532"/>
                                  </a:cubicBezTo>
                                  <a:cubicBezTo>
                                    <a:pt x="156729" y="125666"/>
                                    <a:pt x="157595" y="128263"/>
                                    <a:pt x="157595" y="131727"/>
                                  </a:cubicBezTo>
                                  <a:close/>
                                </a:path>
                              </a:pathLst>
                            </a:custGeom>
                            <a:grpFill/>
                            <a:ln w="8653" cap="flat">
                              <a:noFill/>
                              <a:prstDash val="solid"/>
                              <a:miter/>
                            </a:ln>
                          </wps:spPr>
                          <wps:bodyPr rtlCol="0" anchor="ctr"/>
                        </wps:wsp>
                        <wps:wsp>
                          <wps:cNvPr id="1467149549" name="Freeform 1467149549"/>
                          <wps:cNvSpPr/>
                          <wps:spPr>
                            <a:xfrm>
                              <a:off x="7665819" y="2177002"/>
                              <a:ext cx="211281" cy="302422"/>
                            </a:xfrm>
                            <a:custGeom>
                              <a:avLst/>
                              <a:gdLst>
                                <a:gd name="connsiteX0" fmla="*/ 211282 w 211281"/>
                                <a:gd name="connsiteY0" fmla="*/ 294630 h 302422"/>
                                <a:gd name="connsiteX1" fmla="*/ 205221 w 211281"/>
                                <a:gd name="connsiteY1" fmla="*/ 299825 h 302422"/>
                                <a:gd name="connsiteX2" fmla="*/ 188768 w 211281"/>
                                <a:gd name="connsiteY2" fmla="*/ 300691 h 302422"/>
                                <a:gd name="connsiteX3" fmla="*/ 178377 w 211281"/>
                                <a:gd name="connsiteY3" fmla="*/ 300691 h 302422"/>
                                <a:gd name="connsiteX4" fmla="*/ 134216 w 211281"/>
                                <a:gd name="connsiteY4" fmla="*/ 301557 h 302422"/>
                                <a:gd name="connsiteX5" fmla="*/ 122093 w 211281"/>
                                <a:gd name="connsiteY5" fmla="*/ 301557 h 302422"/>
                                <a:gd name="connsiteX6" fmla="*/ 116032 w 211281"/>
                                <a:gd name="connsiteY6" fmla="*/ 297227 h 302422"/>
                                <a:gd name="connsiteX7" fmla="*/ 120361 w 211281"/>
                                <a:gd name="connsiteY7" fmla="*/ 292032 h 302422"/>
                                <a:gd name="connsiteX8" fmla="*/ 125557 w 211281"/>
                                <a:gd name="connsiteY8" fmla="*/ 290300 h 302422"/>
                                <a:gd name="connsiteX9" fmla="*/ 135082 w 211281"/>
                                <a:gd name="connsiteY9" fmla="*/ 277312 h 302422"/>
                                <a:gd name="connsiteX10" fmla="*/ 135082 w 211281"/>
                                <a:gd name="connsiteY10" fmla="*/ 246139 h 302422"/>
                                <a:gd name="connsiteX11" fmla="*/ 135082 w 211281"/>
                                <a:gd name="connsiteY11" fmla="*/ 223625 h 302422"/>
                                <a:gd name="connsiteX12" fmla="*/ 135948 w 211281"/>
                                <a:gd name="connsiteY12" fmla="*/ 155218 h 302422"/>
                                <a:gd name="connsiteX13" fmla="*/ 132484 w 211281"/>
                                <a:gd name="connsiteY13" fmla="*/ 129241 h 302422"/>
                                <a:gd name="connsiteX14" fmla="*/ 109971 w 211281"/>
                                <a:gd name="connsiteY14" fmla="*/ 118850 h 302422"/>
                                <a:gd name="connsiteX15" fmla="*/ 102177 w 211281"/>
                                <a:gd name="connsiteY15" fmla="*/ 124912 h 302422"/>
                                <a:gd name="connsiteX16" fmla="*/ 91786 w 211281"/>
                                <a:gd name="connsiteY16" fmla="*/ 138766 h 302422"/>
                                <a:gd name="connsiteX17" fmla="*/ 83993 w 211281"/>
                                <a:gd name="connsiteY17" fmla="*/ 164743 h 302422"/>
                                <a:gd name="connsiteX18" fmla="*/ 81395 w 211281"/>
                                <a:gd name="connsiteY18" fmla="*/ 208039 h 302422"/>
                                <a:gd name="connsiteX19" fmla="*/ 80529 w 211281"/>
                                <a:gd name="connsiteY19" fmla="*/ 243541 h 302422"/>
                                <a:gd name="connsiteX20" fmla="*/ 82261 w 211281"/>
                                <a:gd name="connsiteY20" fmla="*/ 265189 h 302422"/>
                                <a:gd name="connsiteX21" fmla="*/ 82261 w 211281"/>
                                <a:gd name="connsiteY21" fmla="*/ 277312 h 302422"/>
                                <a:gd name="connsiteX22" fmla="*/ 91786 w 211281"/>
                                <a:gd name="connsiteY22" fmla="*/ 290300 h 302422"/>
                                <a:gd name="connsiteX23" fmla="*/ 95250 w 211281"/>
                                <a:gd name="connsiteY23" fmla="*/ 291166 h 302422"/>
                                <a:gd name="connsiteX24" fmla="*/ 98714 w 211281"/>
                                <a:gd name="connsiteY24" fmla="*/ 297227 h 302422"/>
                                <a:gd name="connsiteX25" fmla="*/ 93518 w 211281"/>
                                <a:gd name="connsiteY25" fmla="*/ 301557 h 302422"/>
                                <a:gd name="connsiteX26" fmla="*/ 59748 w 211281"/>
                                <a:gd name="connsiteY26" fmla="*/ 300691 h 302422"/>
                                <a:gd name="connsiteX27" fmla="*/ 37234 w 211281"/>
                                <a:gd name="connsiteY27" fmla="*/ 300691 h 302422"/>
                                <a:gd name="connsiteX28" fmla="*/ 6061 w 211281"/>
                                <a:gd name="connsiteY28" fmla="*/ 302423 h 302422"/>
                                <a:gd name="connsiteX29" fmla="*/ 0 w 211281"/>
                                <a:gd name="connsiteY29" fmla="*/ 297227 h 302422"/>
                                <a:gd name="connsiteX30" fmla="*/ 6061 w 211281"/>
                                <a:gd name="connsiteY30" fmla="*/ 292032 h 302422"/>
                                <a:gd name="connsiteX31" fmla="*/ 14721 w 211281"/>
                                <a:gd name="connsiteY31" fmla="*/ 291166 h 302422"/>
                                <a:gd name="connsiteX32" fmla="*/ 27709 w 211281"/>
                                <a:gd name="connsiteY32" fmla="*/ 279043 h 302422"/>
                                <a:gd name="connsiteX33" fmla="*/ 27709 w 211281"/>
                                <a:gd name="connsiteY33" fmla="*/ 247871 h 302422"/>
                                <a:gd name="connsiteX34" fmla="*/ 27709 w 211281"/>
                                <a:gd name="connsiteY34" fmla="*/ 223625 h 302422"/>
                                <a:gd name="connsiteX35" fmla="*/ 29441 w 211281"/>
                                <a:gd name="connsiteY35" fmla="*/ 206307 h 302422"/>
                                <a:gd name="connsiteX36" fmla="*/ 28575 w 211281"/>
                                <a:gd name="connsiteY36" fmla="*/ 198514 h 302422"/>
                                <a:gd name="connsiteX37" fmla="*/ 28575 w 211281"/>
                                <a:gd name="connsiteY37" fmla="*/ 130973 h 302422"/>
                                <a:gd name="connsiteX38" fmla="*/ 28575 w 211281"/>
                                <a:gd name="connsiteY38" fmla="*/ 45248 h 302422"/>
                                <a:gd name="connsiteX39" fmla="*/ 27709 w 211281"/>
                                <a:gd name="connsiteY39" fmla="*/ 40053 h 302422"/>
                                <a:gd name="connsiteX40" fmla="*/ 7793 w 211281"/>
                                <a:gd name="connsiteY40" fmla="*/ 21868 h 302422"/>
                                <a:gd name="connsiteX41" fmla="*/ 1732 w 211281"/>
                                <a:gd name="connsiteY41" fmla="*/ 19271 h 302422"/>
                                <a:gd name="connsiteX42" fmla="*/ 4330 w 211281"/>
                                <a:gd name="connsiteY42" fmla="*/ 10611 h 302422"/>
                                <a:gd name="connsiteX43" fmla="*/ 16452 w 211281"/>
                                <a:gd name="connsiteY43" fmla="*/ 10611 h 302422"/>
                                <a:gd name="connsiteX44" fmla="*/ 55418 w 211281"/>
                                <a:gd name="connsiteY44" fmla="*/ 8014 h 302422"/>
                                <a:gd name="connsiteX45" fmla="*/ 70139 w 211281"/>
                                <a:gd name="connsiteY45" fmla="*/ 1952 h 302422"/>
                                <a:gd name="connsiteX46" fmla="*/ 75334 w 211281"/>
                                <a:gd name="connsiteY46" fmla="*/ 221 h 302422"/>
                                <a:gd name="connsiteX47" fmla="*/ 81395 w 211281"/>
                                <a:gd name="connsiteY47" fmla="*/ 4550 h 302422"/>
                                <a:gd name="connsiteX48" fmla="*/ 81395 w 211281"/>
                                <a:gd name="connsiteY48" fmla="*/ 125777 h 302422"/>
                                <a:gd name="connsiteX49" fmla="*/ 82261 w 211281"/>
                                <a:gd name="connsiteY49" fmla="*/ 128375 h 302422"/>
                                <a:gd name="connsiteX50" fmla="*/ 84859 w 211281"/>
                                <a:gd name="connsiteY50" fmla="*/ 126643 h 302422"/>
                                <a:gd name="connsiteX51" fmla="*/ 96116 w 211281"/>
                                <a:gd name="connsiteY51" fmla="*/ 113655 h 302422"/>
                                <a:gd name="connsiteX52" fmla="*/ 140277 w 211281"/>
                                <a:gd name="connsiteY52" fmla="*/ 94605 h 302422"/>
                                <a:gd name="connsiteX53" fmla="*/ 174914 w 211281"/>
                                <a:gd name="connsiteY53" fmla="*/ 108459 h 302422"/>
                                <a:gd name="connsiteX54" fmla="*/ 189634 w 211281"/>
                                <a:gd name="connsiteY54" fmla="*/ 139632 h 302422"/>
                                <a:gd name="connsiteX55" fmla="*/ 191366 w 211281"/>
                                <a:gd name="connsiteY55" fmla="*/ 167341 h 302422"/>
                                <a:gd name="connsiteX56" fmla="*/ 189634 w 211281"/>
                                <a:gd name="connsiteY56" fmla="*/ 203709 h 302422"/>
                                <a:gd name="connsiteX57" fmla="*/ 189634 w 211281"/>
                                <a:gd name="connsiteY57" fmla="*/ 232284 h 302422"/>
                                <a:gd name="connsiteX58" fmla="*/ 191366 w 211281"/>
                                <a:gd name="connsiteY58" fmla="*/ 240943 h 302422"/>
                                <a:gd name="connsiteX59" fmla="*/ 191366 w 211281"/>
                                <a:gd name="connsiteY59" fmla="*/ 253066 h 302422"/>
                                <a:gd name="connsiteX60" fmla="*/ 192232 w 211281"/>
                                <a:gd name="connsiteY60" fmla="*/ 279043 h 302422"/>
                                <a:gd name="connsiteX61" fmla="*/ 200025 w 211281"/>
                                <a:gd name="connsiteY61" fmla="*/ 287702 h 302422"/>
                                <a:gd name="connsiteX62" fmla="*/ 205221 w 211281"/>
                                <a:gd name="connsiteY62" fmla="*/ 288568 h 302422"/>
                                <a:gd name="connsiteX63" fmla="*/ 211282 w 211281"/>
                                <a:gd name="connsiteY63" fmla="*/ 294630 h 3024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211281" h="302422">
                                  <a:moveTo>
                                    <a:pt x="211282" y="294630"/>
                                  </a:moveTo>
                                  <a:cubicBezTo>
                                    <a:pt x="211282" y="297227"/>
                                    <a:pt x="208684" y="298959"/>
                                    <a:pt x="205221" y="299825"/>
                                  </a:cubicBezTo>
                                  <a:cubicBezTo>
                                    <a:pt x="200025" y="299825"/>
                                    <a:pt x="194830" y="299825"/>
                                    <a:pt x="188768" y="300691"/>
                                  </a:cubicBezTo>
                                  <a:cubicBezTo>
                                    <a:pt x="185305" y="300691"/>
                                    <a:pt x="181841" y="300691"/>
                                    <a:pt x="178377" y="300691"/>
                                  </a:cubicBezTo>
                                  <a:cubicBezTo>
                                    <a:pt x="163657" y="299825"/>
                                    <a:pt x="148936" y="302423"/>
                                    <a:pt x="134216" y="301557"/>
                                  </a:cubicBezTo>
                                  <a:cubicBezTo>
                                    <a:pt x="129886" y="301557"/>
                                    <a:pt x="126423" y="301557"/>
                                    <a:pt x="122093" y="301557"/>
                                  </a:cubicBezTo>
                                  <a:cubicBezTo>
                                    <a:pt x="119495" y="301557"/>
                                    <a:pt x="116898" y="299825"/>
                                    <a:pt x="116032" y="297227"/>
                                  </a:cubicBezTo>
                                  <a:cubicBezTo>
                                    <a:pt x="116032" y="293764"/>
                                    <a:pt x="117764" y="292898"/>
                                    <a:pt x="120361" y="292032"/>
                                  </a:cubicBezTo>
                                  <a:cubicBezTo>
                                    <a:pt x="122093" y="292032"/>
                                    <a:pt x="123825" y="291166"/>
                                    <a:pt x="125557" y="290300"/>
                                  </a:cubicBezTo>
                                  <a:cubicBezTo>
                                    <a:pt x="131618" y="288568"/>
                                    <a:pt x="135948" y="284239"/>
                                    <a:pt x="135082" y="277312"/>
                                  </a:cubicBezTo>
                                  <a:cubicBezTo>
                                    <a:pt x="135082" y="266921"/>
                                    <a:pt x="135082" y="256530"/>
                                    <a:pt x="135082" y="246139"/>
                                  </a:cubicBezTo>
                                  <a:cubicBezTo>
                                    <a:pt x="135082" y="239212"/>
                                    <a:pt x="135082" y="231418"/>
                                    <a:pt x="135082" y="223625"/>
                                  </a:cubicBezTo>
                                  <a:cubicBezTo>
                                    <a:pt x="135948" y="201111"/>
                                    <a:pt x="135082" y="177732"/>
                                    <a:pt x="135948" y="155218"/>
                                  </a:cubicBezTo>
                                  <a:cubicBezTo>
                                    <a:pt x="135948" y="146559"/>
                                    <a:pt x="134216" y="137900"/>
                                    <a:pt x="132484" y="129241"/>
                                  </a:cubicBezTo>
                                  <a:cubicBezTo>
                                    <a:pt x="129886" y="117118"/>
                                    <a:pt x="120361" y="112789"/>
                                    <a:pt x="109971" y="118850"/>
                                  </a:cubicBezTo>
                                  <a:cubicBezTo>
                                    <a:pt x="107373" y="120582"/>
                                    <a:pt x="103909" y="122314"/>
                                    <a:pt x="102177" y="124912"/>
                                  </a:cubicBezTo>
                                  <a:cubicBezTo>
                                    <a:pt x="98714" y="129241"/>
                                    <a:pt x="95250" y="134437"/>
                                    <a:pt x="91786" y="138766"/>
                                  </a:cubicBezTo>
                                  <a:cubicBezTo>
                                    <a:pt x="86591" y="146559"/>
                                    <a:pt x="85725" y="156084"/>
                                    <a:pt x="83993" y="164743"/>
                                  </a:cubicBezTo>
                                  <a:cubicBezTo>
                                    <a:pt x="81395" y="179464"/>
                                    <a:pt x="82261" y="193318"/>
                                    <a:pt x="81395" y="208039"/>
                                  </a:cubicBezTo>
                                  <a:cubicBezTo>
                                    <a:pt x="80529" y="220162"/>
                                    <a:pt x="81395" y="231418"/>
                                    <a:pt x="80529" y="243541"/>
                                  </a:cubicBezTo>
                                  <a:cubicBezTo>
                                    <a:pt x="80529" y="251334"/>
                                    <a:pt x="80529" y="258261"/>
                                    <a:pt x="82261" y="265189"/>
                                  </a:cubicBezTo>
                                  <a:cubicBezTo>
                                    <a:pt x="83127" y="269518"/>
                                    <a:pt x="82261" y="273848"/>
                                    <a:pt x="82261" y="277312"/>
                                  </a:cubicBezTo>
                                  <a:cubicBezTo>
                                    <a:pt x="82261" y="285105"/>
                                    <a:pt x="83993" y="287702"/>
                                    <a:pt x="91786" y="290300"/>
                                  </a:cubicBezTo>
                                  <a:lnTo>
                                    <a:pt x="95250" y="291166"/>
                                  </a:lnTo>
                                  <a:cubicBezTo>
                                    <a:pt x="97848" y="292032"/>
                                    <a:pt x="99580" y="294630"/>
                                    <a:pt x="98714" y="297227"/>
                                  </a:cubicBezTo>
                                  <a:cubicBezTo>
                                    <a:pt x="98714" y="299825"/>
                                    <a:pt x="96982" y="301557"/>
                                    <a:pt x="93518" y="301557"/>
                                  </a:cubicBezTo>
                                  <a:cubicBezTo>
                                    <a:pt x="82261" y="300691"/>
                                    <a:pt x="71005" y="302423"/>
                                    <a:pt x="59748" y="300691"/>
                                  </a:cubicBezTo>
                                  <a:cubicBezTo>
                                    <a:pt x="51955" y="299825"/>
                                    <a:pt x="45027" y="299825"/>
                                    <a:pt x="37234" y="300691"/>
                                  </a:cubicBezTo>
                                  <a:cubicBezTo>
                                    <a:pt x="26843" y="302423"/>
                                    <a:pt x="16452" y="302423"/>
                                    <a:pt x="6061" y="302423"/>
                                  </a:cubicBezTo>
                                  <a:cubicBezTo>
                                    <a:pt x="1732" y="302423"/>
                                    <a:pt x="0" y="300691"/>
                                    <a:pt x="0" y="297227"/>
                                  </a:cubicBezTo>
                                  <a:cubicBezTo>
                                    <a:pt x="0" y="293764"/>
                                    <a:pt x="1732" y="292898"/>
                                    <a:pt x="6061" y="292032"/>
                                  </a:cubicBezTo>
                                  <a:lnTo>
                                    <a:pt x="14721" y="291166"/>
                                  </a:lnTo>
                                  <a:cubicBezTo>
                                    <a:pt x="21648" y="290300"/>
                                    <a:pt x="26843" y="285971"/>
                                    <a:pt x="27709" y="279043"/>
                                  </a:cubicBezTo>
                                  <a:cubicBezTo>
                                    <a:pt x="29441" y="268653"/>
                                    <a:pt x="28575" y="258261"/>
                                    <a:pt x="27709" y="247871"/>
                                  </a:cubicBezTo>
                                  <a:cubicBezTo>
                                    <a:pt x="27709" y="240077"/>
                                    <a:pt x="27709" y="232284"/>
                                    <a:pt x="27709" y="223625"/>
                                  </a:cubicBezTo>
                                  <a:cubicBezTo>
                                    <a:pt x="27709" y="217564"/>
                                    <a:pt x="27709" y="212368"/>
                                    <a:pt x="29441" y="206307"/>
                                  </a:cubicBezTo>
                                  <a:cubicBezTo>
                                    <a:pt x="30307" y="203709"/>
                                    <a:pt x="28575" y="201111"/>
                                    <a:pt x="28575" y="198514"/>
                                  </a:cubicBezTo>
                                  <a:cubicBezTo>
                                    <a:pt x="27709" y="176000"/>
                                    <a:pt x="28575" y="153486"/>
                                    <a:pt x="28575" y="130973"/>
                                  </a:cubicBezTo>
                                  <a:cubicBezTo>
                                    <a:pt x="28575" y="102398"/>
                                    <a:pt x="28575" y="73823"/>
                                    <a:pt x="28575" y="45248"/>
                                  </a:cubicBezTo>
                                  <a:cubicBezTo>
                                    <a:pt x="28575" y="43516"/>
                                    <a:pt x="28575" y="41784"/>
                                    <a:pt x="27709" y="40053"/>
                                  </a:cubicBezTo>
                                  <a:cubicBezTo>
                                    <a:pt x="25977" y="28796"/>
                                    <a:pt x="21648" y="23600"/>
                                    <a:pt x="7793" y="21868"/>
                                  </a:cubicBezTo>
                                  <a:cubicBezTo>
                                    <a:pt x="5196" y="21868"/>
                                    <a:pt x="3464" y="21868"/>
                                    <a:pt x="1732" y="19271"/>
                                  </a:cubicBezTo>
                                  <a:cubicBezTo>
                                    <a:pt x="-866" y="15807"/>
                                    <a:pt x="0" y="11477"/>
                                    <a:pt x="4330" y="10611"/>
                                  </a:cubicBezTo>
                                  <a:cubicBezTo>
                                    <a:pt x="8659" y="9746"/>
                                    <a:pt x="12123" y="10611"/>
                                    <a:pt x="16452" y="10611"/>
                                  </a:cubicBezTo>
                                  <a:cubicBezTo>
                                    <a:pt x="29441" y="11477"/>
                                    <a:pt x="42429" y="11477"/>
                                    <a:pt x="55418" y="8014"/>
                                  </a:cubicBezTo>
                                  <a:cubicBezTo>
                                    <a:pt x="60614" y="6282"/>
                                    <a:pt x="64943" y="4550"/>
                                    <a:pt x="70139" y="1952"/>
                                  </a:cubicBezTo>
                                  <a:cubicBezTo>
                                    <a:pt x="71870" y="1087"/>
                                    <a:pt x="73602" y="221"/>
                                    <a:pt x="75334" y="221"/>
                                  </a:cubicBezTo>
                                  <a:cubicBezTo>
                                    <a:pt x="79664" y="-645"/>
                                    <a:pt x="81395" y="1087"/>
                                    <a:pt x="81395" y="4550"/>
                                  </a:cubicBezTo>
                                  <a:lnTo>
                                    <a:pt x="81395" y="125777"/>
                                  </a:lnTo>
                                  <a:cubicBezTo>
                                    <a:pt x="81395" y="126643"/>
                                    <a:pt x="81395" y="128375"/>
                                    <a:pt x="82261" y="128375"/>
                                  </a:cubicBezTo>
                                  <a:cubicBezTo>
                                    <a:pt x="83993" y="129241"/>
                                    <a:pt x="83993" y="127509"/>
                                    <a:pt x="84859" y="126643"/>
                                  </a:cubicBezTo>
                                  <a:cubicBezTo>
                                    <a:pt x="88323" y="122314"/>
                                    <a:pt x="92652" y="117118"/>
                                    <a:pt x="96116" y="113655"/>
                                  </a:cubicBezTo>
                                  <a:cubicBezTo>
                                    <a:pt x="108239" y="100666"/>
                                    <a:pt x="122959" y="95471"/>
                                    <a:pt x="140277" y="94605"/>
                                  </a:cubicBezTo>
                                  <a:cubicBezTo>
                                    <a:pt x="153266" y="93739"/>
                                    <a:pt x="166255" y="98934"/>
                                    <a:pt x="174914" y="108459"/>
                                  </a:cubicBezTo>
                                  <a:cubicBezTo>
                                    <a:pt x="182707" y="117118"/>
                                    <a:pt x="188768" y="127509"/>
                                    <a:pt x="189634" y="139632"/>
                                  </a:cubicBezTo>
                                  <a:cubicBezTo>
                                    <a:pt x="190500" y="149157"/>
                                    <a:pt x="192232" y="157816"/>
                                    <a:pt x="191366" y="167341"/>
                                  </a:cubicBezTo>
                                  <a:cubicBezTo>
                                    <a:pt x="191366" y="179464"/>
                                    <a:pt x="190500" y="191587"/>
                                    <a:pt x="189634" y="203709"/>
                                  </a:cubicBezTo>
                                  <a:cubicBezTo>
                                    <a:pt x="189634" y="213234"/>
                                    <a:pt x="191366" y="222759"/>
                                    <a:pt x="189634" y="232284"/>
                                  </a:cubicBezTo>
                                  <a:cubicBezTo>
                                    <a:pt x="189634" y="234882"/>
                                    <a:pt x="191366" y="238346"/>
                                    <a:pt x="191366" y="240943"/>
                                  </a:cubicBezTo>
                                  <a:cubicBezTo>
                                    <a:pt x="191366" y="245273"/>
                                    <a:pt x="191366" y="249602"/>
                                    <a:pt x="191366" y="253066"/>
                                  </a:cubicBezTo>
                                  <a:cubicBezTo>
                                    <a:pt x="191366" y="261725"/>
                                    <a:pt x="191366" y="270384"/>
                                    <a:pt x="192232" y="279043"/>
                                  </a:cubicBezTo>
                                  <a:cubicBezTo>
                                    <a:pt x="192232" y="283373"/>
                                    <a:pt x="195696" y="285971"/>
                                    <a:pt x="200025" y="287702"/>
                                  </a:cubicBezTo>
                                  <a:cubicBezTo>
                                    <a:pt x="201757" y="287702"/>
                                    <a:pt x="203489" y="287702"/>
                                    <a:pt x="205221" y="288568"/>
                                  </a:cubicBezTo>
                                  <a:cubicBezTo>
                                    <a:pt x="208684" y="290300"/>
                                    <a:pt x="211282" y="292032"/>
                                    <a:pt x="211282" y="294630"/>
                                  </a:cubicBezTo>
                                  <a:close/>
                                </a:path>
                              </a:pathLst>
                            </a:custGeom>
                            <a:grpFill/>
                            <a:ln w="8653" cap="flat">
                              <a:noFill/>
                              <a:prstDash val="solid"/>
                              <a:miter/>
                            </a:ln>
                          </wps:spPr>
                          <wps:bodyPr rtlCol="0" anchor="ctr"/>
                        </wps:wsp>
                        <wps:wsp>
                          <wps:cNvPr id="283570900" name="Freeform 283570900"/>
                          <wps:cNvSpPr/>
                          <wps:spPr>
                            <a:xfrm>
                              <a:off x="7889313" y="2275560"/>
                              <a:ext cx="161354" cy="208331"/>
                            </a:xfrm>
                            <a:custGeom>
                              <a:avLst/>
                              <a:gdLst>
                                <a:gd name="connsiteX0" fmla="*/ 67451 w 161354"/>
                                <a:gd name="connsiteY0" fmla="*/ 104285 h 208331"/>
                                <a:gd name="connsiteX1" fmla="*/ 141053 w 161354"/>
                                <a:gd name="connsiteY1" fmla="*/ 103419 h 208331"/>
                                <a:gd name="connsiteX2" fmla="*/ 154042 w 161354"/>
                                <a:gd name="connsiteY2" fmla="*/ 103419 h 208331"/>
                                <a:gd name="connsiteX3" fmla="*/ 160969 w 161354"/>
                                <a:gd name="connsiteY3" fmla="*/ 96492 h 208331"/>
                                <a:gd name="connsiteX4" fmla="*/ 160969 w 161354"/>
                                <a:gd name="connsiteY4" fmla="*/ 87833 h 208331"/>
                                <a:gd name="connsiteX5" fmla="*/ 146249 w 161354"/>
                                <a:gd name="connsiteY5" fmla="*/ 32415 h 208331"/>
                                <a:gd name="connsiteX6" fmla="*/ 127199 w 161354"/>
                                <a:gd name="connsiteY6" fmla="*/ 11633 h 208331"/>
                                <a:gd name="connsiteX7" fmla="*/ 79574 w 161354"/>
                                <a:gd name="connsiteY7" fmla="*/ 376 h 208331"/>
                                <a:gd name="connsiteX8" fmla="*/ 30217 w 161354"/>
                                <a:gd name="connsiteY8" fmla="*/ 23756 h 208331"/>
                                <a:gd name="connsiteX9" fmla="*/ 4240 w 161354"/>
                                <a:gd name="connsiteY9" fmla="*/ 73113 h 208331"/>
                                <a:gd name="connsiteX10" fmla="*/ 2508 w 161354"/>
                                <a:gd name="connsiteY10" fmla="*/ 136324 h 208331"/>
                                <a:gd name="connsiteX11" fmla="*/ 22424 w 161354"/>
                                <a:gd name="connsiteY11" fmla="*/ 177888 h 208331"/>
                                <a:gd name="connsiteX12" fmla="*/ 53597 w 161354"/>
                                <a:gd name="connsiteY12" fmla="*/ 201267 h 208331"/>
                                <a:gd name="connsiteX13" fmla="*/ 102953 w 161354"/>
                                <a:gd name="connsiteY13" fmla="*/ 207329 h 208331"/>
                                <a:gd name="connsiteX14" fmla="*/ 145383 w 161354"/>
                                <a:gd name="connsiteY14" fmla="*/ 183949 h 208331"/>
                                <a:gd name="connsiteX15" fmla="*/ 158372 w 161354"/>
                                <a:gd name="connsiteY15" fmla="*/ 138922 h 208331"/>
                                <a:gd name="connsiteX16" fmla="*/ 137590 w 161354"/>
                                <a:gd name="connsiteY16" fmla="*/ 119006 h 208331"/>
                                <a:gd name="connsiteX17" fmla="*/ 112478 w 161354"/>
                                <a:gd name="connsiteY17" fmla="*/ 126799 h 208331"/>
                                <a:gd name="connsiteX18" fmla="*/ 107283 w 161354"/>
                                <a:gd name="connsiteY18" fmla="*/ 135458 h 208331"/>
                                <a:gd name="connsiteX19" fmla="*/ 119406 w 161354"/>
                                <a:gd name="connsiteY19" fmla="*/ 167497 h 208331"/>
                                <a:gd name="connsiteX20" fmla="*/ 123735 w 161354"/>
                                <a:gd name="connsiteY20" fmla="*/ 177888 h 208331"/>
                                <a:gd name="connsiteX21" fmla="*/ 86501 w 161354"/>
                                <a:gd name="connsiteY21" fmla="*/ 190010 h 208331"/>
                                <a:gd name="connsiteX22" fmla="*/ 65719 w 161354"/>
                                <a:gd name="connsiteY22" fmla="*/ 164033 h 208331"/>
                                <a:gd name="connsiteX23" fmla="*/ 59658 w 161354"/>
                                <a:gd name="connsiteY23" fmla="*/ 128531 h 208331"/>
                                <a:gd name="connsiteX24" fmla="*/ 58792 w 161354"/>
                                <a:gd name="connsiteY24" fmla="*/ 112079 h 208331"/>
                                <a:gd name="connsiteX25" fmla="*/ 67451 w 161354"/>
                                <a:gd name="connsiteY25" fmla="*/ 104285 h 208331"/>
                                <a:gd name="connsiteX26" fmla="*/ 65719 w 161354"/>
                                <a:gd name="connsiteY26" fmla="*/ 42806 h 208331"/>
                                <a:gd name="connsiteX27" fmla="*/ 73512 w 161354"/>
                                <a:gd name="connsiteY27" fmla="*/ 23756 h 208331"/>
                                <a:gd name="connsiteX28" fmla="*/ 82171 w 161354"/>
                                <a:gd name="connsiteY28" fmla="*/ 15097 h 208331"/>
                                <a:gd name="connsiteX29" fmla="*/ 96892 w 161354"/>
                                <a:gd name="connsiteY29" fmla="*/ 16829 h 208331"/>
                                <a:gd name="connsiteX30" fmla="*/ 101222 w 161354"/>
                                <a:gd name="connsiteY30" fmla="*/ 23756 h 208331"/>
                                <a:gd name="connsiteX31" fmla="*/ 108149 w 161354"/>
                                <a:gd name="connsiteY31" fmla="*/ 48001 h 208331"/>
                                <a:gd name="connsiteX32" fmla="*/ 109881 w 161354"/>
                                <a:gd name="connsiteY32" fmla="*/ 86967 h 208331"/>
                                <a:gd name="connsiteX33" fmla="*/ 102953 w 161354"/>
                                <a:gd name="connsiteY33" fmla="*/ 93894 h 208331"/>
                                <a:gd name="connsiteX34" fmla="*/ 85635 w 161354"/>
                                <a:gd name="connsiteY34" fmla="*/ 93894 h 208331"/>
                                <a:gd name="connsiteX35" fmla="*/ 82171 w 161354"/>
                                <a:gd name="connsiteY35" fmla="*/ 93894 h 208331"/>
                                <a:gd name="connsiteX36" fmla="*/ 67451 w 161354"/>
                                <a:gd name="connsiteY36" fmla="*/ 93894 h 208331"/>
                                <a:gd name="connsiteX37" fmla="*/ 61390 w 161354"/>
                                <a:gd name="connsiteY37" fmla="*/ 87833 h 208331"/>
                                <a:gd name="connsiteX38" fmla="*/ 65719 w 161354"/>
                                <a:gd name="connsiteY38" fmla="*/ 42806 h 2083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61354" h="208331">
                                  <a:moveTo>
                                    <a:pt x="67451" y="104285"/>
                                  </a:moveTo>
                                  <a:cubicBezTo>
                                    <a:pt x="91696" y="104285"/>
                                    <a:pt x="116808" y="104285"/>
                                    <a:pt x="141053" y="103419"/>
                                  </a:cubicBezTo>
                                  <a:cubicBezTo>
                                    <a:pt x="145383" y="103419"/>
                                    <a:pt x="149712" y="103419"/>
                                    <a:pt x="154042" y="103419"/>
                                  </a:cubicBezTo>
                                  <a:cubicBezTo>
                                    <a:pt x="159238" y="103419"/>
                                    <a:pt x="160103" y="101688"/>
                                    <a:pt x="160969" y="96492"/>
                                  </a:cubicBezTo>
                                  <a:cubicBezTo>
                                    <a:pt x="160969" y="93894"/>
                                    <a:pt x="161835" y="90431"/>
                                    <a:pt x="160969" y="87833"/>
                                  </a:cubicBezTo>
                                  <a:cubicBezTo>
                                    <a:pt x="160103" y="68783"/>
                                    <a:pt x="155774" y="49733"/>
                                    <a:pt x="146249" y="32415"/>
                                  </a:cubicBezTo>
                                  <a:cubicBezTo>
                                    <a:pt x="141919" y="23756"/>
                                    <a:pt x="135858" y="16829"/>
                                    <a:pt x="127199" y="11633"/>
                                  </a:cubicBezTo>
                                  <a:cubicBezTo>
                                    <a:pt x="112478" y="2974"/>
                                    <a:pt x="96892" y="-1356"/>
                                    <a:pt x="79574" y="376"/>
                                  </a:cubicBezTo>
                                  <a:cubicBezTo>
                                    <a:pt x="60524" y="2108"/>
                                    <a:pt x="44071" y="9035"/>
                                    <a:pt x="30217" y="23756"/>
                                  </a:cubicBezTo>
                                  <a:cubicBezTo>
                                    <a:pt x="17228" y="37610"/>
                                    <a:pt x="7703" y="53197"/>
                                    <a:pt x="4240" y="73113"/>
                                  </a:cubicBezTo>
                                  <a:cubicBezTo>
                                    <a:pt x="-90" y="93894"/>
                                    <a:pt x="-1822" y="114676"/>
                                    <a:pt x="2508" y="136324"/>
                                  </a:cubicBezTo>
                                  <a:cubicBezTo>
                                    <a:pt x="5972" y="151910"/>
                                    <a:pt x="12899" y="165765"/>
                                    <a:pt x="22424" y="177888"/>
                                  </a:cubicBezTo>
                                  <a:cubicBezTo>
                                    <a:pt x="31083" y="188279"/>
                                    <a:pt x="41474" y="196938"/>
                                    <a:pt x="53597" y="201267"/>
                                  </a:cubicBezTo>
                                  <a:cubicBezTo>
                                    <a:pt x="69183" y="207329"/>
                                    <a:pt x="85635" y="209926"/>
                                    <a:pt x="102953" y="207329"/>
                                  </a:cubicBezTo>
                                  <a:cubicBezTo>
                                    <a:pt x="120272" y="204731"/>
                                    <a:pt x="134992" y="197804"/>
                                    <a:pt x="145383" y="183949"/>
                                  </a:cubicBezTo>
                                  <a:cubicBezTo>
                                    <a:pt x="155774" y="170961"/>
                                    <a:pt x="160103" y="155374"/>
                                    <a:pt x="158372" y="138922"/>
                                  </a:cubicBezTo>
                                  <a:cubicBezTo>
                                    <a:pt x="157506" y="128531"/>
                                    <a:pt x="147981" y="119872"/>
                                    <a:pt x="137590" y="119006"/>
                                  </a:cubicBezTo>
                                  <a:cubicBezTo>
                                    <a:pt x="128065" y="118140"/>
                                    <a:pt x="120272" y="121604"/>
                                    <a:pt x="112478" y="126799"/>
                                  </a:cubicBezTo>
                                  <a:cubicBezTo>
                                    <a:pt x="109881" y="128531"/>
                                    <a:pt x="108149" y="131995"/>
                                    <a:pt x="107283" y="135458"/>
                                  </a:cubicBezTo>
                                  <a:cubicBezTo>
                                    <a:pt x="103819" y="148447"/>
                                    <a:pt x="106417" y="160570"/>
                                    <a:pt x="119406" y="167497"/>
                                  </a:cubicBezTo>
                                  <a:cubicBezTo>
                                    <a:pt x="124601" y="170095"/>
                                    <a:pt x="125467" y="172692"/>
                                    <a:pt x="123735" y="177888"/>
                                  </a:cubicBezTo>
                                  <a:cubicBezTo>
                                    <a:pt x="117674" y="196938"/>
                                    <a:pt x="101222" y="200401"/>
                                    <a:pt x="86501" y="190010"/>
                                  </a:cubicBezTo>
                                  <a:cubicBezTo>
                                    <a:pt x="76976" y="183949"/>
                                    <a:pt x="70049" y="175290"/>
                                    <a:pt x="65719" y="164033"/>
                                  </a:cubicBezTo>
                                  <a:cubicBezTo>
                                    <a:pt x="61390" y="152776"/>
                                    <a:pt x="59658" y="140654"/>
                                    <a:pt x="59658" y="128531"/>
                                  </a:cubicBezTo>
                                  <a:cubicBezTo>
                                    <a:pt x="59658" y="123336"/>
                                    <a:pt x="57926" y="118140"/>
                                    <a:pt x="58792" y="112079"/>
                                  </a:cubicBezTo>
                                  <a:cubicBezTo>
                                    <a:pt x="61390" y="105151"/>
                                    <a:pt x="61390" y="104285"/>
                                    <a:pt x="67451" y="104285"/>
                                  </a:cubicBezTo>
                                  <a:close/>
                                  <a:moveTo>
                                    <a:pt x="65719" y="42806"/>
                                  </a:moveTo>
                                  <a:cubicBezTo>
                                    <a:pt x="67451" y="35879"/>
                                    <a:pt x="70049" y="29817"/>
                                    <a:pt x="73512" y="23756"/>
                                  </a:cubicBezTo>
                                  <a:cubicBezTo>
                                    <a:pt x="75244" y="20292"/>
                                    <a:pt x="77842" y="16829"/>
                                    <a:pt x="82171" y="15097"/>
                                  </a:cubicBezTo>
                                  <a:cubicBezTo>
                                    <a:pt x="87367" y="11633"/>
                                    <a:pt x="92562" y="13365"/>
                                    <a:pt x="96892" y="16829"/>
                                  </a:cubicBezTo>
                                  <a:cubicBezTo>
                                    <a:pt x="98624" y="18560"/>
                                    <a:pt x="100356" y="21158"/>
                                    <a:pt x="101222" y="23756"/>
                                  </a:cubicBezTo>
                                  <a:cubicBezTo>
                                    <a:pt x="104685" y="31549"/>
                                    <a:pt x="107283" y="39342"/>
                                    <a:pt x="108149" y="48001"/>
                                  </a:cubicBezTo>
                                  <a:cubicBezTo>
                                    <a:pt x="109015" y="60990"/>
                                    <a:pt x="109881" y="73979"/>
                                    <a:pt x="109881" y="86967"/>
                                  </a:cubicBezTo>
                                  <a:cubicBezTo>
                                    <a:pt x="109881" y="93029"/>
                                    <a:pt x="108149" y="93894"/>
                                    <a:pt x="102953" y="93894"/>
                                  </a:cubicBezTo>
                                  <a:cubicBezTo>
                                    <a:pt x="96892" y="93894"/>
                                    <a:pt x="89965" y="94760"/>
                                    <a:pt x="85635" y="93894"/>
                                  </a:cubicBezTo>
                                  <a:cubicBezTo>
                                    <a:pt x="83903" y="93894"/>
                                    <a:pt x="83903" y="93894"/>
                                    <a:pt x="82171" y="93894"/>
                                  </a:cubicBezTo>
                                  <a:cubicBezTo>
                                    <a:pt x="75244" y="93029"/>
                                    <a:pt x="73512" y="93894"/>
                                    <a:pt x="67451" y="93894"/>
                                  </a:cubicBezTo>
                                  <a:cubicBezTo>
                                    <a:pt x="62256" y="93894"/>
                                    <a:pt x="61390" y="93894"/>
                                    <a:pt x="61390" y="87833"/>
                                  </a:cubicBezTo>
                                  <a:cubicBezTo>
                                    <a:pt x="61390" y="73113"/>
                                    <a:pt x="63122" y="57526"/>
                                    <a:pt x="65719" y="42806"/>
                                  </a:cubicBezTo>
                                  <a:close/>
                                </a:path>
                              </a:pathLst>
                            </a:custGeom>
                            <a:grpFill/>
                            <a:ln w="8653" cap="flat">
                              <a:noFill/>
                              <a:prstDash val="solid"/>
                              <a:miter/>
                            </a:ln>
                          </wps:spPr>
                          <wps:bodyPr rtlCol="0" anchor="ctr"/>
                        </wps:wsp>
                        <wps:wsp>
                          <wps:cNvPr id="1950677496" name="Freeform 1950677496"/>
                          <wps:cNvSpPr/>
                          <wps:spPr>
                            <a:xfrm>
                              <a:off x="8073662" y="2179821"/>
                              <a:ext cx="192231" cy="303934"/>
                            </a:xfrm>
                            <a:custGeom>
                              <a:avLst/>
                              <a:gdLst>
                                <a:gd name="connsiteX0" fmla="*/ 187036 w 192231"/>
                                <a:gd name="connsiteY0" fmla="*/ 288348 h 303934"/>
                                <a:gd name="connsiteX1" fmla="*/ 167986 w 192231"/>
                                <a:gd name="connsiteY1" fmla="*/ 267566 h 303934"/>
                                <a:gd name="connsiteX2" fmla="*/ 167986 w 192231"/>
                                <a:gd name="connsiteY2" fmla="*/ 202623 h 303934"/>
                                <a:gd name="connsiteX3" fmla="*/ 167986 w 192231"/>
                                <a:gd name="connsiteY3" fmla="*/ 177511 h 303934"/>
                                <a:gd name="connsiteX4" fmla="*/ 167986 w 192231"/>
                                <a:gd name="connsiteY4" fmla="*/ 132484 h 303934"/>
                                <a:gd name="connsiteX5" fmla="*/ 167986 w 192231"/>
                                <a:gd name="connsiteY5" fmla="*/ 126423 h 303934"/>
                                <a:gd name="connsiteX6" fmla="*/ 168852 w 192231"/>
                                <a:gd name="connsiteY6" fmla="*/ 64077 h 303934"/>
                                <a:gd name="connsiteX7" fmla="*/ 168852 w 192231"/>
                                <a:gd name="connsiteY7" fmla="*/ 51955 h 303934"/>
                                <a:gd name="connsiteX8" fmla="*/ 168852 w 192231"/>
                                <a:gd name="connsiteY8" fmla="*/ 26843 h 303934"/>
                                <a:gd name="connsiteX9" fmla="*/ 168852 w 192231"/>
                                <a:gd name="connsiteY9" fmla="*/ 6061 h 303934"/>
                                <a:gd name="connsiteX10" fmla="*/ 161925 w 192231"/>
                                <a:gd name="connsiteY10" fmla="*/ 0 h 303934"/>
                                <a:gd name="connsiteX11" fmla="*/ 157595 w 192231"/>
                                <a:gd name="connsiteY11" fmla="*/ 866 h 303934"/>
                                <a:gd name="connsiteX12" fmla="*/ 103909 w 192231"/>
                                <a:gd name="connsiteY12" fmla="*/ 8659 h 303934"/>
                                <a:gd name="connsiteX13" fmla="*/ 90055 w 192231"/>
                                <a:gd name="connsiteY13" fmla="*/ 8659 h 303934"/>
                                <a:gd name="connsiteX14" fmla="*/ 85725 w 192231"/>
                                <a:gd name="connsiteY14" fmla="*/ 12989 h 303934"/>
                                <a:gd name="connsiteX15" fmla="*/ 90920 w 192231"/>
                                <a:gd name="connsiteY15" fmla="*/ 19050 h 303934"/>
                                <a:gd name="connsiteX16" fmla="*/ 107373 w 192231"/>
                                <a:gd name="connsiteY16" fmla="*/ 24246 h 303934"/>
                                <a:gd name="connsiteX17" fmla="*/ 113434 w 192231"/>
                                <a:gd name="connsiteY17" fmla="*/ 32905 h 303934"/>
                                <a:gd name="connsiteX18" fmla="*/ 114300 w 192231"/>
                                <a:gd name="connsiteY18" fmla="*/ 56284 h 303934"/>
                                <a:gd name="connsiteX19" fmla="*/ 114300 w 192231"/>
                                <a:gd name="connsiteY19" fmla="*/ 75334 h 303934"/>
                                <a:gd name="connsiteX20" fmla="*/ 114300 w 192231"/>
                                <a:gd name="connsiteY20" fmla="*/ 113434 h 303934"/>
                                <a:gd name="connsiteX21" fmla="*/ 112568 w 192231"/>
                                <a:gd name="connsiteY21" fmla="*/ 116032 h 303934"/>
                                <a:gd name="connsiteX22" fmla="*/ 109105 w 192231"/>
                                <a:gd name="connsiteY22" fmla="*/ 115166 h 303934"/>
                                <a:gd name="connsiteX23" fmla="*/ 103043 w 192231"/>
                                <a:gd name="connsiteY23" fmla="*/ 108239 h 303934"/>
                                <a:gd name="connsiteX24" fmla="*/ 83993 w 192231"/>
                                <a:gd name="connsiteY24" fmla="*/ 97848 h 303934"/>
                                <a:gd name="connsiteX25" fmla="*/ 33770 w 192231"/>
                                <a:gd name="connsiteY25" fmla="*/ 109971 h 303934"/>
                                <a:gd name="connsiteX26" fmla="*/ 30307 w 192231"/>
                                <a:gd name="connsiteY26" fmla="*/ 112568 h 303934"/>
                                <a:gd name="connsiteX27" fmla="*/ 10391 w 192231"/>
                                <a:gd name="connsiteY27" fmla="*/ 142009 h 303934"/>
                                <a:gd name="connsiteX28" fmla="*/ 8659 w 192231"/>
                                <a:gd name="connsiteY28" fmla="*/ 146339 h 303934"/>
                                <a:gd name="connsiteX29" fmla="*/ 0 w 192231"/>
                                <a:gd name="connsiteY29" fmla="*/ 180109 h 303934"/>
                                <a:gd name="connsiteX30" fmla="*/ 0 w 192231"/>
                                <a:gd name="connsiteY30" fmla="*/ 207818 h 303934"/>
                                <a:gd name="connsiteX31" fmla="*/ 6061 w 192231"/>
                                <a:gd name="connsiteY31" fmla="*/ 248516 h 303934"/>
                                <a:gd name="connsiteX32" fmla="*/ 38100 w 192231"/>
                                <a:gd name="connsiteY32" fmla="*/ 293543 h 303934"/>
                                <a:gd name="connsiteX33" fmla="*/ 75334 w 192231"/>
                                <a:gd name="connsiteY33" fmla="*/ 303934 h 303934"/>
                                <a:gd name="connsiteX34" fmla="*/ 99580 w 192231"/>
                                <a:gd name="connsiteY34" fmla="*/ 292677 h 303934"/>
                                <a:gd name="connsiteX35" fmla="*/ 113434 w 192231"/>
                                <a:gd name="connsiteY35" fmla="*/ 271895 h 303934"/>
                                <a:gd name="connsiteX36" fmla="*/ 116032 w 192231"/>
                                <a:gd name="connsiteY36" fmla="*/ 270164 h 303934"/>
                                <a:gd name="connsiteX37" fmla="*/ 117764 w 192231"/>
                                <a:gd name="connsiteY37" fmla="*/ 272761 h 303934"/>
                                <a:gd name="connsiteX38" fmla="*/ 117764 w 192231"/>
                                <a:gd name="connsiteY38" fmla="*/ 291811 h 303934"/>
                                <a:gd name="connsiteX39" fmla="*/ 122959 w 192231"/>
                                <a:gd name="connsiteY39" fmla="*/ 298739 h 303934"/>
                                <a:gd name="connsiteX40" fmla="*/ 133350 w 192231"/>
                                <a:gd name="connsiteY40" fmla="*/ 300471 h 303934"/>
                                <a:gd name="connsiteX41" fmla="*/ 182707 w 192231"/>
                                <a:gd name="connsiteY41" fmla="*/ 300471 h 303934"/>
                                <a:gd name="connsiteX42" fmla="*/ 188768 w 192231"/>
                                <a:gd name="connsiteY42" fmla="*/ 299605 h 303934"/>
                                <a:gd name="connsiteX43" fmla="*/ 192232 w 192231"/>
                                <a:gd name="connsiteY43" fmla="*/ 293543 h 303934"/>
                                <a:gd name="connsiteX44" fmla="*/ 187036 w 192231"/>
                                <a:gd name="connsiteY44" fmla="*/ 288348 h 303934"/>
                                <a:gd name="connsiteX45" fmla="*/ 115166 w 192231"/>
                                <a:gd name="connsiteY45" fmla="*/ 220807 h 303934"/>
                                <a:gd name="connsiteX46" fmla="*/ 103043 w 192231"/>
                                <a:gd name="connsiteY46" fmla="*/ 267566 h 303934"/>
                                <a:gd name="connsiteX47" fmla="*/ 92652 w 192231"/>
                                <a:gd name="connsiteY47" fmla="*/ 282286 h 303934"/>
                                <a:gd name="connsiteX48" fmla="*/ 81395 w 192231"/>
                                <a:gd name="connsiteY48" fmla="*/ 284018 h 303934"/>
                                <a:gd name="connsiteX49" fmla="*/ 69273 w 192231"/>
                                <a:gd name="connsiteY49" fmla="*/ 272761 h 303934"/>
                                <a:gd name="connsiteX50" fmla="*/ 60614 w 192231"/>
                                <a:gd name="connsiteY50" fmla="*/ 242455 h 303934"/>
                                <a:gd name="connsiteX51" fmla="*/ 58016 w 192231"/>
                                <a:gd name="connsiteY51" fmla="*/ 200891 h 303934"/>
                                <a:gd name="connsiteX52" fmla="*/ 59748 w 192231"/>
                                <a:gd name="connsiteY52" fmla="*/ 174048 h 303934"/>
                                <a:gd name="connsiteX53" fmla="*/ 63211 w 192231"/>
                                <a:gd name="connsiteY53" fmla="*/ 143741 h 303934"/>
                                <a:gd name="connsiteX54" fmla="*/ 71004 w 192231"/>
                                <a:gd name="connsiteY54" fmla="*/ 122093 h 303934"/>
                                <a:gd name="connsiteX55" fmla="*/ 83127 w 192231"/>
                                <a:gd name="connsiteY55" fmla="*/ 110837 h 303934"/>
                                <a:gd name="connsiteX56" fmla="*/ 89189 w 192231"/>
                                <a:gd name="connsiteY56" fmla="*/ 110837 h 303934"/>
                                <a:gd name="connsiteX57" fmla="*/ 98714 w 192231"/>
                                <a:gd name="connsiteY57" fmla="*/ 116032 h 303934"/>
                                <a:gd name="connsiteX58" fmla="*/ 115166 w 192231"/>
                                <a:gd name="connsiteY58" fmla="*/ 155864 h 303934"/>
                                <a:gd name="connsiteX59" fmla="*/ 116898 w 192231"/>
                                <a:gd name="connsiteY59" fmla="*/ 182707 h 303934"/>
                                <a:gd name="connsiteX60" fmla="*/ 115166 w 192231"/>
                                <a:gd name="connsiteY60" fmla="*/ 220807 h 3039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Lst>
                              <a:rect l="l" t="t" r="r" b="b"/>
                              <a:pathLst>
                                <a:path w="192231" h="303934">
                                  <a:moveTo>
                                    <a:pt x="187036" y="288348"/>
                                  </a:moveTo>
                                  <a:cubicBezTo>
                                    <a:pt x="174048" y="287482"/>
                                    <a:pt x="167986" y="280555"/>
                                    <a:pt x="167986" y="267566"/>
                                  </a:cubicBezTo>
                                  <a:lnTo>
                                    <a:pt x="167986" y="202623"/>
                                  </a:lnTo>
                                  <a:cubicBezTo>
                                    <a:pt x="167986" y="193964"/>
                                    <a:pt x="167120" y="186170"/>
                                    <a:pt x="167986" y="177511"/>
                                  </a:cubicBezTo>
                                  <a:cubicBezTo>
                                    <a:pt x="168852" y="162791"/>
                                    <a:pt x="167986" y="147205"/>
                                    <a:pt x="167986" y="132484"/>
                                  </a:cubicBezTo>
                                  <a:cubicBezTo>
                                    <a:pt x="167986" y="130752"/>
                                    <a:pt x="167986" y="128155"/>
                                    <a:pt x="167986" y="126423"/>
                                  </a:cubicBezTo>
                                  <a:cubicBezTo>
                                    <a:pt x="168852" y="105641"/>
                                    <a:pt x="169718" y="84859"/>
                                    <a:pt x="168852" y="64077"/>
                                  </a:cubicBezTo>
                                  <a:cubicBezTo>
                                    <a:pt x="168852" y="59748"/>
                                    <a:pt x="168852" y="55418"/>
                                    <a:pt x="168852" y="51955"/>
                                  </a:cubicBezTo>
                                  <a:cubicBezTo>
                                    <a:pt x="169718" y="43295"/>
                                    <a:pt x="167986" y="35502"/>
                                    <a:pt x="168852" y="26843"/>
                                  </a:cubicBezTo>
                                  <a:cubicBezTo>
                                    <a:pt x="168852" y="19916"/>
                                    <a:pt x="168852" y="12989"/>
                                    <a:pt x="168852" y="6061"/>
                                  </a:cubicBezTo>
                                  <a:cubicBezTo>
                                    <a:pt x="167986" y="0"/>
                                    <a:pt x="167120" y="0"/>
                                    <a:pt x="161925" y="0"/>
                                  </a:cubicBezTo>
                                  <a:cubicBezTo>
                                    <a:pt x="160193" y="0"/>
                                    <a:pt x="159327" y="0"/>
                                    <a:pt x="157595" y="866"/>
                                  </a:cubicBezTo>
                                  <a:cubicBezTo>
                                    <a:pt x="140277" y="7793"/>
                                    <a:pt x="122093" y="9525"/>
                                    <a:pt x="103909" y="8659"/>
                                  </a:cubicBezTo>
                                  <a:cubicBezTo>
                                    <a:pt x="99580" y="8659"/>
                                    <a:pt x="94384" y="8659"/>
                                    <a:pt x="90055" y="8659"/>
                                  </a:cubicBezTo>
                                  <a:cubicBezTo>
                                    <a:pt x="86591" y="8659"/>
                                    <a:pt x="85725" y="10391"/>
                                    <a:pt x="85725" y="12989"/>
                                  </a:cubicBezTo>
                                  <a:cubicBezTo>
                                    <a:pt x="84859" y="17318"/>
                                    <a:pt x="86591" y="19050"/>
                                    <a:pt x="90920" y="19050"/>
                                  </a:cubicBezTo>
                                  <a:cubicBezTo>
                                    <a:pt x="96982" y="19050"/>
                                    <a:pt x="102177" y="21648"/>
                                    <a:pt x="107373" y="24246"/>
                                  </a:cubicBezTo>
                                  <a:cubicBezTo>
                                    <a:pt x="110836" y="25977"/>
                                    <a:pt x="113434" y="28575"/>
                                    <a:pt x="113434" y="32905"/>
                                  </a:cubicBezTo>
                                  <a:cubicBezTo>
                                    <a:pt x="114300" y="40698"/>
                                    <a:pt x="113434" y="48491"/>
                                    <a:pt x="114300" y="56284"/>
                                  </a:cubicBezTo>
                                  <a:cubicBezTo>
                                    <a:pt x="115166" y="62346"/>
                                    <a:pt x="114300" y="69273"/>
                                    <a:pt x="114300" y="75334"/>
                                  </a:cubicBezTo>
                                  <a:cubicBezTo>
                                    <a:pt x="115166" y="87457"/>
                                    <a:pt x="112568" y="100446"/>
                                    <a:pt x="114300" y="113434"/>
                                  </a:cubicBezTo>
                                  <a:cubicBezTo>
                                    <a:pt x="114300" y="114300"/>
                                    <a:pt x="114300" y="115166"/>
                                    <a:pt x="112568" y="116032"/>
                                  </a:cubicBezTo>
                                  <a:cubicBezTo>
                                    <a:pt x="111702" y="116898"/>
                                    <a:pt x="110836" y="116032"/>
                                    <a:pt x="109105" y="115166"/>
                                  </a:cubicBezTo>
                                  <a:cubicBezTo>
                                    <a:pt x="107373" y="113434"/>
                                    <a:pt x="104775" y="110837"/>
                                    <a:pt x="103043" y="108239"/>
                                  </a:cubicBezTo>
                                  <a:cubicBezTo>
                                    <a:pt x="97848" y="103043"/>
                                    <a:pt x="91786" y="99580"/>
                                    <a:pt x="83993" y="97848"/>
                                  </a:cubicBezTo>
                                  <a:cubicBezTo>
                                    <a:pt x="64943" y="93518"/>
                                    <a:pt x="48491" y="99580"/>
                                    <a:pt x="33770" y="109971"/>
                                  </a:cubicBezTo>
                                  <a:cubicBezTo>
                                    <a:pt x="32038" y="110837"/>
                                    <a:pt x="31173" y="111702"/>
                                    <a:pt x="30307" y="112568"/>
                                  </a:cubicBezTo>
                                  <a:cubicBezTo>
                                    <a:pt x="21648" y="121227"/>
                                    <a:pt x="13855" y="129886"/>
                                    <a:pt x="10391" y="142009"/>
                                  </a:cubicBezTo>
                                  <a:cubicBezTo>
                                    <a:pt x="10391" y="143741"/>
                                    <a:pt x="8659" y="144607"/>
                                    <a:pt x="8659" y="146339"/>
                                  </a:cubicBezTo>
                                  <a:cubicBezTo>
                                    <a:pt x="4330" y="157596"/>
                                    <a:pt x="866" y="168852"/>
                                    <a:pt x="0" y="180109"/>
                                  </a:cubicBezTo>
                                  <a:cubicBezTo>
                                    <a:pt x="0" y="189634"/>
                                    <a:pt x="0" y="199159"/>
                                    <a:pt x="0" y="207818"/>
                                  </a:cubicBezTo>
                                  <a:cubicBezTo>
                                    <a:pt x="0" y="221673"/>
                                    <a:pt x="2598" y="234661"/>
                                    <a:pt x="6061" y="248516"/>
                                  </a:cubicBezTo>
                                  <a:cubicBezTo>
                                    <a:pt x="11257" y="267566"/>
                                    <a:pt x="22514" y="282286"/>
                                    <a:pt x="38100" y="293543"/>
                                  </a:cubicBezTo>
                                  <a:cubicBezTo>
                                    <a:pt x="49357" y="301337"/>
                                    <a:pt x="62345" y="303934"/>
                                    <a:pt x="75334" y="303934"/>
                                  </a:cubicBezTo>
                                  <a:cubicBezTo>
                                    <a:pt x="85725" y="303934"/>
                                    <a:pt x="93518" y="299605"/>
                                    <a:pt x="99580" y="292677"/>
                                  </a:cubicBezTo>
                                  <a:cubicBezTo>
                                    <a:pt x="104775" y="286616"/>
                                    <a:pt x="109970" y="279689"/>
                                    <a:pt x="113434" y="271895"/>
                                  </a:cubicBezTo>
                                  <a:cubicBezTo>
                                    <a:pt x="114300" y="270164"/>
                                    <a:pt x="115166" y="269298"/>
                                    <a:pt x="116032" y="270164"/>
                                  </a:cubicBezTo>
                                  <a:cubicBezTo>
                                    <a:pt x="117764" y="270164"/>
                                    <a:pt x="117764" y="271895"/>
                                    <a:pt x="117764" y="272761"/>
                                  </a:cubicBezTo>
                                  <a:lnTo>
                                    <a:pt x="117764" y="291811"/>
                                  </a:lnTo>
                                  <a:cubicBezTo>
                                    <a:pt x="117764" y="295275"/>
                                    <a:pt x="119495" y="297873"/>
                                    <a:pt x="122959" y="298739"/>
                                  </a:cubicBezTo>
                                  <a:cubicBezTo>
                                    <a:pt x="126423" y="299605"/>
                                    <a:pt x="129020" y="300471"/>
                                    <a:pt x="133350" y="300471"/>
                                  </a:cubicBezTo>
                                  <a:lnTo>
                                    <a:pt x="182707" y="300471"/>
                                  </a:lnTo>
                                  <a:cubicBezTo>
                                    <a:pt x="184439" y="300471"/>
                                    <a:pt x="187036" y="300471"/>
                                    <a:pt x="188768" y="299605"/>
                                  </a:cubicBezTo>
                                  <a:cubicBezTo>
                                    <a:pt x="191366" y="298739"/>
                                    <a:pt x="192232" y="296141"/>
                                    <a:pt x="192232" y="293543"/>
                                  </a:cubicBezTo>
                                  <a:cubicBezTo>
                                    <a:pt x="191366" y="289214"/>
                                    <a:pt x="189634" y="288348"/>
                                    <a:pt x="187036" y="288348"/>
                                  </a:cubicBezTo>
                                  <a:close/>
                                  <a:moveTo>
                                    <a:pt x="115166" y="220807"/>
                                  </a:moveTo>
                                  <a:cubicBezTo>
                                    <a:pt x="112568" y="236393"/>
                                    <a:pt x="109105" y="252846"/>
                                    <a:pt x="103043" y="267566"/>
                                  </a:cubicBezTo>
                                  <a:cubicBezTo>
                                    <a:pt x="100446" y="273627"/>
                                    <a:pt x="96982" y="277957"/>
                                    <a:pt x="92652" y="282286"/>
                                  </a:cubicBezTo>
                                  <a:cubicBezTo>
                                    <a:pt x="89189" y="284884"/>
                                    <a:pt x="85725" y="285750"/>
                                    <a:pt x="81395" y="284018"/>
                                  </a:cubicBezTo>
                                  <a:cubicBezTo>
                                    <a:pt x="75334" y="282286"/>
                                    <a:pt x="71870" y="277957"/>
                                    <a:pt x="69273" y="272761"/>
                                  </a:cubicBezTo>
                                  <a:cubicBezTo>
                                    <a:pt x="64943" y="263236"/>
                                    <a:pt x="61480" y="252846"/>
                                    <a:pt x="60614" y="242455"/>
                                  </a:cubicBezTo>
                                  <a:cubicBezTo>
                                    <a:pt x="58882" y="228600"/>
                                    <a:pt x="58016" y="214746"/>
                                    <a:pt x="58016" y="200891"/>
                                  </a:cubicBezTo>
                                  <a:cubicBezTo>
                                    <a:pt x="58016" y="191366"/>
                                    <a:pt x="58016" y="182707"/>
                                    <a:pt x="59748" y="174048"/>
                                  </a:cubicBezTo>
                                  <a:cubicBezTo>
                                    <a:pt x="61480" y="163657"/>
                                    <a:pt x="61480" y="154132"/>
                                    <a:pt x="63211" y="143741"/>
                                  </a:cubicBezTo>
                                  <a:cubicBezTo>
                                    <a:pt x="64077" y="135948"/>
                                    <a:pt x="66675" y="129020"/>
                                    <a:pt x="71004" y="122093"/>
                                  </a:cubicBezTo>
                                  <a:cubicBezTo>
                                    <a:pt x="73602" y="116898"/>
                                    <a:pt x="78798" y="113434"/>
                                    <a:pt x="83127" y="110837"/>
                                  </a:cubicBezTo>
                                  <a:cubicBezTo>
                                    <a:pt x="84859" y="109105"/>
                                    <a:pt x="87457" y="109971"/>
                                    <a:pt x="89189" y="110837"/>
                                  </a:cubicBezTo>
                                  <a:cubicBezTo>
                                    <a:pt x="92652" y="111702"/>
                                    <a:pt x="96116" y="113434"/>
                                    <a:pt x="98714" y="116032"/>
                                  </a:cubicBezTo>
                                  <a:cubicBezTo>
                                    <a:pt x="109105" y="127289"/>
                                    <a:pt x="115166" y="141143"/>
                                    <a:pt x="115166" y="155864"/>
                                  </a:cubicBezTo>
                                  <a:cubicBezTo>
                                    <a:pt x="115166" y="165389"/>
                                    <a:pt x="116898" y="174048"/>
                                    <a:pt x="116898" y="182707"/>
                                  </a:cubicBezTo>
                                  <a:cubicBezTo>
                                    <a:pt x="115166" y="196561"/>
                                    <a:pt x="116898" y="208684"/>
                                    <a:pt x="115166" y="220807"/>
                                  </a:cubicBezTo>
                                  <a:close/>
                                </a:path>
                              </a:pathLst>
                            </a:custGeom>
                            <a:grpFill/>
                            <a:ln w="8653" cap="flat">
                              <a:noFill/>
                              <a:prstDash val="solid"/>
                              <a:miter/>
                            </a:ln>
                          </wps:spPr>
                          <wps:bodyPr rtlCol="0" anchor="ctr"/>
                        </wps:wsp>
                        <wps:wsp>
                          <wps:cNvPr id="1390734737" name="Freeform 1390734737"/>
                          <wps:cNvSpPr/>
                          <wps:spPr>
                            <a:xfrm>
                              <a:off x="8268655" y="2275071"/>
                              <a:ext cx="206788" cy="208119"/>
                            </a:xfrm>
                            <a:custGeom>
                              <a:avLst/>
                              <a:gdLst>
                                <a:gd name="connsiteX0" fmla="*/ 204191 w 206788"/>
                                <a:gd name="connsiteY0" fmla="*/ 200891 h 208119"/>
                                <a:gd name="connsiteX1" fmla="*/ 198130 w 206788"/>
                                <a:gd name="connsiteY1" fmla="*/ 202623 h 208119"/>
                                <a:gd name="connsiteX2" fmla="*/ 166957 w 206788"/>
                                <a:gd name="connsiteY2" fmla="*/ 201757 h 208119"/>
                                <a:gd name="connsiteX3" fmla="*/ 148773 w 206788"/>
                                <a:gd name="connsiteY3" fmla="*/ 202623 h 208119"/>
                                <a:gd name="connsiteX4" fmla="*/ 138382 w 206788"/>
                                <a:gd name="connsiteY4" fmla="*/ 202623 h 208119"/>
                                <a:gd name="connsiteX5" fmla="*/ 132321 w 206788"/>
                                <a:gd name="connsiteY5" fmla="*/ 197427 h 208119"/>
                                <a:gd name="connsiteX6" fmla="*/ 131455 w 206788"/>
                                <a:gd name="connsiteY6" fmla="*/ 190500 h 208119"/>
                                <a:gd name="connsiteX7" fmla="*/ 131455 w 206788"/>
                                <a:gd name="connsiteY7" fmla="*/ 178377 h 208119"/>
                                <a:gd name="connsiteX8" fmla="*/ 130589 w 206788"/>
                                <a:gd name="connsiteY8" fmla="*/ 175780 h 208119"/>
                                <a:gd name="connsiteX9" fmla="*/ 127991 w 206788"/>
                                <a:gd name="connsiteY9" fmla="*/ 177511 h 208119"/>
                                <a:gd name="connsiteX10" fmla="*/ 124528 w 206788"/>
                                <a:gd name="connsiteY10" fmla="*/ 181841 h 208119"/>
                                <a:gd name="connsiteX11" fmla="*/ 100282 w 206788"/>
                                <a:gd name="connsiteY11" fmla="*/ 203489 h 208119"/>
                                <a:gd name="connsiteX12" fmla="*/ 76903 w 206788"/>
                                <a:gd name="connsiteY12" fmla="*/ 207818 h 208119"/>
                                <a:gd name="connsiteX13" fmla="*/ 46596 w 206788"/>
                                <a:gd name="connsiteY13" fmla="*/ 197427 h 208119"/>
                                <a:gd name="connsiteX14" fmla="*/ 43998 w 206788"/>
                                <a:gd name="connsiteY14" fmla="*/ 195696 h 208119"/>
                                <a:gd name="connsiteX15" fmla="*/ 44864 w 206788"/>
                                <a:gd name="connsiteY15" fmla="*/ 193964 h 208119"/>
                                <a:gd name="connsiteX16" fmla="*/ 44864 w 206788"/>
                                <a:gd name="connsiteY16" fmla="*/ 193964 h 208119"/>
                                <a:gd name="connsiteX17" fmla="*/ 43998 w 206788"/>
                                <a:gd name="connsiteY17" fmla="*/ 195696 h 208119"/>
                                <a:gd name="connsiteX18" fmla="*/ 26680 w 206788"/>
                                <a:gd name="connsiteY18" fmla="*/ 165389 h 208119"/>
                                <a:gd name="connsiteX19" fmla="*/ 25814 w 206788"/>
                                <a:gd name="connsiteY19" fmla="*/ 142009 h 208119"/>
                                <a:gd name="connsiteX20" fmla="*/ 24948 w 206788"/>
                                <a:gd name="connsiteY20" fmla="*/ 128155 h 208119"/>
                                <a:gd name="connsiteX21" fmla="*/ 24082 w 206788"/>
                                <a:gd name="connsiteY21" fmla="*/ 109105 h 208119"/>
                                <a:gd name="connsiteX22" fmla="*/ 24082 w 206788"/>
                                <a:gd name="connsiteY22" fmla="*/ 96982 h 208119"/>
                                <a:gd name="connsiteX23" fmla="*/ 24082 w 206788"/>
                                <a:gd name="connsiteY23" fmla="*/ 77066 h 208119"/>
                                <a:gd name="connsiteX24" fmla="*/ 24082 w 206788"/>
                                <a:gd name="connsiteY24" fmla="*/ 46759 h 208119"/>
                                <a:gd name="connsiteX25" fmla="*/ 24948 w 206788"/>
                                <a:gd name="connsiteY25" fmla="*/ 33770 h 208119"/>
                                <a:gd name="connsiteX26" fmla="*/ 11959 w 206788"/>
                                <a:gd name="connsiteY26" fmla="*/ 19916 h 208119"/>
                                <a:gd name="connsiteX27" fmla="*/ 2434 w 206788"/>
                                <a:gd name="connsiteY27" fmla="*/ 17318 h 208119"/>
                                <a:gd name="connsiteX28" fmla="*/ 1568 w 206788"/>
                                <a:gd name="connsiteY28" fmla="*/ 10391 h 208119"/>
                                <a:gd name="connsiteX29" fmla="*/ 7630 w 206788"/>
                                <a:gd name="connsiteY29" fmla="*/ 8659 h 208119"/>
                                <a:gd name="connsiteX30" fmla="*/ 16289 w 206788"/>
                                <a:gd name="connsiteY30" fmla="*/ 9525 h 208119"/>
                                <a:gd name="connsiteX31" fmla="*/ 63914 w 206788"/>
                                <a:gd name="connsiteY31" fmla="*/ 2598 h 208119"/>
                                <a:gd name="connsiteX32" fmla="*/ 68244 w 206788"/>
                                <a:gd name="connsiteY32" fmla="*/ 866 h 208119"/>
                                <a:gd name="connsiteX33" fmla="*/ 76903 w 206788"/>
                                <a:gd name="connsiteY33" fmla="*/ 6927 h 208119"/>
                                <a:gd name="connsiteX34" fmla="*/ 76903 w 206788"/>
                                <a:gd name="connsiteY34" fmla="*/ 10391 h 208119"/>
                                <a:gd name="connsiteX35" fmla="*/ 76903 w 206788"/>
                                <a:gd name="connsiteY35" fmla="*/ 109105 h 208119"/>
                                <a:gd name="connsiteX36" fmla="*/ 77769 w 206788"/>
                                <a:gd name="connsiteY36" fmla="*/ 163657 h 208119"/>
                                <a:gd name="connsiteX37" fmla="*/ 79500 w 206788"/>
                                <a:gd name="connsiteY37" fmla="*/ 174914 h 208119"/>
                                <a:gd name="connsiteX38" fmla="*/ 110673 w 206788"/>
                                <a:gd name="connsiteY38" fmla="*/ 183573 h 208119"/>
                                <a:gd name="connsiteX39" fmla="*/ 121930 w 206788"/>
                                <a:gd name="connsiteY39" fmla="*/ 168852 h 208119"/>
                                <a:gd name="connsiteX40" fmla="*/ 130589 w 206788"/>
                                <a:gd name="connsiteY40" fmla="*/ 129886 h 208119"/>
                                <a:gd name="connsiteX41" fmla="*/ 129723 w 206788"/>
                                <a:gd name="connsiteY41" fmla="*/ 101311 h 208119"/>
                                <a:gd name="connsiteX42" fmla="*/ 129723 w 206788"/>
                                <a:gd name="connsiteY42" fmla="*/ 45893 h 208119"/>
                                <a:gd name="connsiteX43" fmla="*/ 126260 w 206788"/>
                                <a:gd name="connsiteY43" fmla="*/ 26843 h 208119"/>
                                <a:gd name="connsiteX44" fmla="*/ 114137 w 206788"/>
                                <a:gd name="connsiteY44" fmla="*/ 18184 h 208119"/>
                                <a:gd name="connsiteX45" fmla="*/ 107209 w 206788"/>
                                <a:gd name="connsiteY45" fmla="*/ 14721 h 208119"/>
                                <a:gd name="connsiteX46" fmla="*/ 109807 w 206788"/>
                                <a:gd name="connsiteY46" fmla="*/ 7793 h 208119"/>
                                <a:gd name="connsiteX47" fmla="*/ 121064 w 206788"/>
                                <a:gd name="connsiteY47" fmla="*/ 7793 h 208119"/>
                                <a:gd name="connsiteX48" fmla="*/ 125394 w 206788"/>
                                <a:gd name="connsiteY48" fmla="*/ 8659 h 208119"/>
                                <a:gd name="connsiteX49" fmla="*/ 171287 w 206788"/>
                                <a:gd name="connsiteY49" fmla="*/ 1732 h 208119"/>
                                <a:gd name="connsiteX50" fmla="*/ 178214 w 206788"/>
                                <a:gd name="connsiteY50" fmla="*/ 0 h 208119"/>
                                <a:gd name="connsiteX51" fmla="*/ 184275 w 206788"/>
                                <a:gd name="connsiteY51" fmla="*/ 6061 h 208119"/>
                                <a:gd name="connsiteX52" fmla="*/ 184275 w 206788"/>
                                <a:gd name="connsiteY52" fmla="*/ 25977 h 208119"/>
                                <a:gd name="connsiteX53" fmla="*/ 184275 w 206788"/>
                                <a:gd name="connsiteY53" fmla="*/ 71871 h 208119"/>
                                <a:gd name="connsiteX54" fmla="*/ 184275 w 206788"/>
                                <a:gd name="connsiteY54" fmla="*/ 78798 h 208119"/>
                                <a:gd name="connsiteX55" fmla="*/ 184275 w 206788"/>
                                <a:gd name="connsiteY55" fmla="*/ 122093 h 208119"/>
                                <a:gd name="connsiteX56" fmla="*/ 184275 w 206788"/>
                                <a:gd name="connsiteY56" fmla="*/ 163657 h 208119"/>
                                <a:gd name="connsiteX57" fmla="*/ 186007 w 206788"/>
                                <a:gd name="connsiteY57" fmla="*/ 181841 h 208119"/>
                                <a:gd name="connsiteX58" fmla="*/ 198996 w 206788"/>
                                <a:gd name="connsiteY58" fmla="*/ 192232 h 208119"/>
                                <a:gd name="connsiteX59" fmla="*/ 206789 w 206788"/>
                                <a:gd name="connsiteY59" fmla="*/ 193964 h 208119"/>
                                <a:gd name="connsiteX60" fmla="*/ 204191 w 206788"/>
                                <a:gd name="connsiteY60" fmla="*/ 200891 h 208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Lst>
                              <a:rect l="l" t="t" r="r" b="b"/>
                              <a:pathLst>
                                <a:path w="206788" h="208119">
                                  <a:moveTo>
                                    <a:pt x="204191" y="200891"/>
                                  </a:moveTo>
                                  <a:cubicBezTo>
                                    <a:pt x="202459" y="202623"/>
                                    <a:pt x="199862" y="202623"/>
                                    <a:pt x="198130" y="202623"/>
                                  </a:cubicBezTo>
                                  <a:cubicBezTo>
                                    <a:pt x="187739" y="202623"/>
                                    <a:pt x="177348" y="202623"/>
                                    <a:pt x="166957" y="201757"/>
                                  </a:cubicBezTo>
                                  <a:cubicBezTo>
                                    <a:pt x="160896" y="201757"/>
                                    <a:pt x="154834" y="202623"/>
                                    <a:pt x="148773" y="202623"/>
                                  </a:cubicBezTo>
                                  <a:cubicBezTo>
                                    <a:pt x="145309" y="202623"/>
                                    <a:pt x="141846" y="202623"/>
                                    <a:pt x="138382" y="202623"/>
                                  </a:cubicBezTo>
                                  <a:cubicBezTo>
                                    <a:pt x="134919" y="202623"/>
                                    <a:pt x="132321" y="200891"/>
                                    <a:pt x="132321" y="197427"/>
                                  </a:cubicBezTo>
                                  <a:cubicBezTo>
                                    <a:pt x="132321" y="194830"/>
                                    <a:pt x="131455" y="193098"/>
                                    <a:pt x="131455" y="190500"/>
                                  </a:cubicBezTo>
                                  <a:cubicBezTo>
                                    <a:pt x="131455" y="186170"/>
                                    <a:pt x="131455" y="181841"/>
                                    <a:pt x="131455" y="178377"/>
                                  </a:cubicBezTo>
                                  <a:cubicBezTo>
                                    <a:pt x="131455" y="177511"/>
                                    <a:pt x="131455" y="175780"/>
                                    <a:pt x="130589" y="175780"/>
                                  </a:cubicBezTo>
                                  <a:cubicBezTo>
                                    <a:pt x="128857" y="174914"/>
                                    <a:pt x="128857" y="176645"/>
                                    <a:pt x="127991" y="177511"/>
                                  </a:cubicBezTo>
                                  <a:cubicBezTo>
                                    <a:pt x="127125" y="179243"/>
                                    <a:pt x="126260" y="180109"/>
                                    <a:pt x="124528" y="181841"/>
                                  </a:cubicBezTo>
                                  <a:cubicBezTo>
                                    <a:pt x="118466" y="192232"/>
                                    <a:pt x="109807" y="197427"/>
                                    <a:pt x="100282" y="203489"/>
                                  </a:cubicBezTo>
                                  <a:cubicBezTo>
                                    <a:pt x="93355" y="207818"/>
                                    <a:pt x="84696" y="208684"/>
                                    <a:pt x="76903" y="207818"/>
                                  </a:cubicBezTo>
                                  <a:cubicBezTo>
                                    <a:pt x="65646" y="206952"/>
                                    <a:pt x="56121" y="203489"/>
                                    <a:pt x="46596" y="197427"/>
                                  </a:cubicBezTo>
                                  <a:cubicBezTo>
                                    <a:pt x="45730" y="196561"/>
                                    <a:pt x="44864" y="195696"/>
                                    <a:pt x="43998" y="195696"/>
                                  </a:cubicBezTo>
                                  <a:cubicBezTo>
                                    <a:pt x="44864" y="195696"/>
                                    <a:pt x="45730" y="194830"/>
                                    <a:pt x="44864" y="193964"/>
                                  </a:cubicBezTo>
                                  <a:cubicBezTo>
                                    <a:pt x="44864" y="193964"/>
                                    <a:pt x="44864" y="193964"/>
                                    <a:pt x="44864" y="193964"/>
                                  </a:cubicBezTo>
                                  <a:cubicBezTo>
                                    <a:pt x="43998" y="193964"/>
                                    <a:pt x="44864" y="194830"/>
                                    <a:pt x="43998" y="195696"/>
                                  </a:cubicBezTo>
                                  <a:cubicBezTo>
                                    <a:pt x="33607" y="188768"/>
                                    <a:pt x="28412" y="177511"/>
                                    <a:pt x="26680" y="165389"/>
                                  </a:cubicBezTo>
                                  <a:cubicBezTo>
                                    <a:pt x="25814" y="157596"/>
                                    <a:pt x="25814" y="149802"/>
                                    <a:pt x="25814" y="142009"/>
                                  </a:cubicBezTo>
                                  <a:cubicBezTo>
                                    <a:pt x="25814" y="137680"/>
                                    <a:pt x="25814" y="132484"/>
                                    <a:pt x="24948" y="128155"/>
                                  </a:cubicBezTo>
                                  <a:cubicBezTo>
                                    <a:pt x="24082" y="122093"/>
                                    <a:pt x="24948" y="115166"/>
                                    <a:pt x="24082" y="109105"/>
                                  </a:cubicBezTo>
                                  <a:cubicBezTo>
                                    <a:pt x="24082" y="104775"/>
                                    <a:pt x="24082" y="101311"/>
                                    <a:pt x="24082" y="96982"/>
                                  </a:cubicBezTo>
                                  <a:cubicBezTo>
                                    <a:pt x="24082" y="90054"/>
                                    <a:pt x="24082" y="83993"/>
                                    <a:pt x="24082" y="77066"/>
                                  </a:cubicBezTo>
                                  <a:cubicBezTo>
                                    <a:pt x="24948" y="66675"/>
                                    <a:pt x="22350" y="56284"/>
                                    <a:pt x="24082" y="46759"/>
                                  </a:cubicBezTo>
                                  <a:cubicBezTo>
                                    <a:pt x="24082" y="42429"/>
                                    <a:pt x="25814" y="38100"/>
                                    <a:pt x="24948" y="33770"/>
                                  </a:cubicBezTo>
                                  <a:cubicBezTo>
                                    <a:pt x="24948" y="25977"/>
                                    <a:pt x="19753" y="20782"/>
                                    <a:pt x="11959" y="19916"/>
                                  </a:cubicBezTo>
                                  <a:cubicBezTo>
                                    <a:pt x="8496" y="19916"/>
                                    <a:pt x="5032" y="19050"/>
                                    <a:pt x="2434" y="17318"/>
                                  </a:cubicBezTo>
                                  <a:cubicBezTo>
                                    <a:pt x="-163" y="15587"/>
                                    <a:pt x="-1029" y="12989"/>
                                    <a:pt x="1568" y="10391"/>
                                  </a:cubicBezTo>
                                  <a:cubicBezTo>
                                    <a:pt x="3300" y="8659"/>
                                    <a:pt x="5898" y="8659"/>
                                    <a:pt x="7630" y="8659"/>
                                  </a:cubicBezTo>
                                  <a:cubicBezTo>
                                    <a:pt x="11093" y="8659"/>
                                    <a:pt x="13691" y="8659"/>
                                    <a:pt x="16289" y="9525"/>
                                  </a:cubicBezTo>
                                  <a:cubicBezTo>
                                    <a:pt x="32741" y="11257"/>
                                    <a:pt x="48328" y="6927"/>
                                    <a:pt x="63914" y="2598"/>
                                  </a:cubicBezTo>
                                  <a:cubicBezTo>
                                    <a:pt x="65646" y="2598"/>
                                    <a:pt x="66512" y="1732"/>
                                    <a:pt x="68244" y="866"/>
                                  </a:cubicBezTo>
                                  <a:cubicBezTo>
                                    <a:pt x="72573" y="0"/>
                                    <a:pt x="76037" y="2598"/>
                                    <a:pt x="76903" y="6927"/>
                                  </a:cubicBezTo>
                                  <a:lnTo>
                                    <a:pt x="76903" y="10391"/>
                                  </a:lnTo>
                                  <a:cubicBezTo>
                                    <a:pt x="76903" y="43295"/>
                                    <a:pt x="76903" y="76200"/>
                                    <a:pt x="76903" y="109105"/>
                                  </a:cubicBezTo>
                                  <a:cubicBezTo>
                                    <a:pt x="76903" y="127289"/>
                                    <a:pt x="76903" y="145473"/>
                                    <a:pt x="77769" y="163657"/>
                                  </a:cubicBezTo>
                                  <a:cubicBezTo>
                                    <a:pt x="77769" y="167121"/>
                                    <a:pt x="78635" y="171450"/>
                                    <a:pt x="79500" y="174914"/>
                                  </a:cubicBezTo>
                                  <a:cubicBezTo>
                                    <a:pt x="84696" y="188768"/>
                                    <a:pt x="98550" y="193098"/>
                                    <a:pt x="110673" y="183573"/>
                                  </a:cubicBezTo>
                                  <a:cubicBezTo>
                                    <a:pt x="115869" y="180109"/>
                                    <a:pt x="119332" y="174914"/>
                                    <a:pt x="121930" y="168852"/>
                                  </a:cubicBezTo>
                                  <a:cubicBezTo>
                                    <a:pt x="126260" y="156730"/>
                                    <a:pt x="130589" y="143741"/>
                                    <a:pt x="130589" y="129886"/>
                                  </a:cubicBezTo>
                                  <a:cubicBezTo>
                                    <a:pt x="130589" y="120361"/>
                                    <a:pt x="129723" y="110837"/>
                                    <a:pt x="129723" y="101311"/>
                                  </a:cubicBezTo>
                                  <a:cubicBezTo>
                                    <a:pt x="129723" y="83127"/>
                                    <a:pt x="129723" y="64943"/>
                                    <a:pt x="129723" y="45893"/>
                                  </a:cubicBezTo>
                                  <a:cubicBezTo>
                                    <a:pt x="129723" y="39832"/>
                                    <a:pt x="128857" y="32905"/>
                                    <a:pt x="126260" y="26843"/>
                                  </a:cubicBezTo>
                                  <a:cubicBezTo>
                                    <a:pt x="123662" y="21648"/>
                                    <a:pt x="120198" y="18184"/>
                                    <a:pt x="114137" y="18184"/>
                                  </a:cubicBezTo>
                                  <a:cubicBezTo>
                                    <a:pt x="111539" y="18184"/>
                                    <a:pt x="108941" y="17318"/>
                                    <a:pt x="107209" y="14721"/>
                                  </a:cubicBezTo>
                                  <a:cubicBezTo>
                                    <a:pt x="104612" y="11257"/>
                                    <a:pt x="105478" y="8659"/>
                                    <a:pt x="109807" y="7793"/>
                                  </a:cubicBezTo>
                                  <a:cubicBezTo>
                                    <a:pt x="113271" y="7793"/>
                                    <a:pt x="116734" y="6927"/>
                                    <a:pt x="121064" y="7793"/>
                                  </a:cubicBezTo>
                                  <a:cubicBezTo>
                                    <a:pt x="122796" y="7793"/>
                                    <a:pt x="123662" y="8659"/>
                                    <a:pt x="125394" y="8659"/>
                                  </a:cubicBezTo>
                                  <a:cubicBezTo>
                                    <a:pt x="140980" y="7793"/>
                                    <a:pt x="156566" y="6927"/>
                                    <a:pt x="171287" y="1732"/>
                                  </a:cubicBezTo>
                                  <a:cubicBezTo>
                                    <a:pt x="173885" y="866"/>
                                    <a:pt x="175616" y="0"/>
                                    <a:pt x="178214" y="0"/>
                                  </a:cubicBezTo>
                                  <a:cubicBezTo>
                                    <a:pt x="183409" y="0"/>
                                    <a:pt x="184275" y="0"/>
                                    <a:pt x="184275" y="6061"/>
                                  </a:cubicBezTo>
                                  <a:cubicBezTo>
                                    <a:pt x="184275" y="12123"/>
                                    <a:pt x="184275" y="19050"/>
                                    <a:pt x="184275" y="25977"/>
                                  </a:cubicBezTo>
                                  <a:cubicBezTo>
                                    <a:pt x="183409" y="41564"/>
                                    <a:pt x="183409" y="57150"/>
                                    <a:pt x="184275" y="71871"/>
                                  </a:cubicBezTo>
                                  <a:lnTo>
                                    <a:pt x="184275" y="78798"/>
                                  </a:lnTo>
                                  <a:cubicBezTo>
                                    <a:pt x="184275" y="93518"/>
                                    <a:pt x="184275" y="107373"/>
                                    <a:pt x="184275" y="122093"/>
                                  </a:cubicBezTo>
                                  <a:cubicBezTo>
                                    <a:pt x="184275" y="135948"/>
                                    <a:pt x="184275" y="149802"/>
                                    <a:pt x="184275" y="163657"/>
                                  </a:cubicBezTo>
                                  <a:cubicBezTo>
                                    <a:pt x="184275" y="169718"/>
                                    <a:pt x="184275" y="175780"/>
                                    <a:pt x="186007" y="181841"/>
                                  </a:cubicBezTo>
                                  <a:cubicBezTo>
                                    <a:pt x="187739" y="189634"/>
                                    <a:pt x="191203" y="192232"/>
                                    <a:pt x="198996" y="192232"/>
                                  </a:cubicBezTo>
                                  <a:cubicBezTo>
                                    <a:pt x="201593" y="192232"/>
                                    <a:pt x="204191" y="192232"/>
                                    <a:pt x="206789" y="193964"/>
                                  </a:cubicBezTo>
                                  <a:cubicBezTo>
                                    <a:pt x="206789" y="197427"/>
                                    <a:pt x="206789" y="199159"/>
                                    <a:pt x="204191" y="200891"/>
                                  </a:cubicBezTo>
                                  <a:close/>
                                </a:path>
                              </a:pathLst>
                            </a:custGeom>
                            <a:grpFill/>
                            <a:ln w="8653" cap="flat">
                              <a:noFill/>
                              <a:prstDash val="solid"/>
                              <a:miter/>
                            </a:ln>
                          </wps:spPr>
                          <wps:bodyPr rtlCol="0" anchor="ctr"/>
                        </wps:wsp>
                        <wps:wsp>
                          <wps:cNvPr id="988355644" name="Freeform 988355644"/>
                          <wps:cNvSpPr/>
                          <wps:spPr>
                            <a:xfrm>
                              <a:off x="8482371" y="2180426"/>
                              <a:ext cx="105641" cy="298132"/>
                            </a:xfrm>
                            <a:custGeom>
                              <a:avLst/>
                              <a:gdLst>
                                <a:gd name="connsiteX0" fmla="*/ 105641 w 105641"/>
                                <a:gd name="connsiteY0" fmla="*/ 292937 h 298132"/>
                                <a:gd name="connsiteX1" fmla="*/ 101311 w 105641"/>
                                <a:gd name="connsiteY1" fmla="*/ 297267 h 298132"/>
                                <a:gd name="connsiteX2" fmla="*/ 77066 w 105641"/>
                                <a:gd name="connsiteY2" fmla="*/ 297267 h 298132"/>
                                <a:gd name="connsiteX3" fmla="*/ 66675 w 105641"/>
                                <a:gd name="connsiteY3" fmla="*/ 297267 h 298132"/>
                                <a:gd name="connsiteX4" fmla="*/ 48491 w 105641"/>
                                <a:gd name="connsiteY4" fmla="*/ 297267 h 298132"/>
                                <a:gd name="connsiteX5" fmla="*/ 7793 w 105641"/>
                                <a:gd name="connsiteY5" fmla="*/ 298133 h 298132"/>
                                <a:gd name="connsiteX6" fmla="*/ 6061 w 105641"/>
                                <a:gd name="connsiteY6" fmla="*/ 298133 h 298132"/>
                                <a:gd name="connsiteX7" fmla="*/ 866 w 105641"/>
                                <a:gd name="connsiteY7" fmla="*/ 294669 h 298132"/>
                                <a:gd name="connsiteX8" fmla="*/ 5196 w 105641"/>
                                <a:gd name="connsiteY8" fmla="*/ 288608 h 298132"/>
                                <a:gd name="connsiteX9" fmla="*/ 9525 w 105641"/>
                                <a:gd name="connsiteY9" fmla="*/ 287742 h 298132"/>
                                <a:gd name="connsiteX10" fmla="*/ 19050 w 105641"/>
                                <a:gd name="connsiteY10" fmla="*/ 285144 h 298132"/>
                                <a:gd name="connsiteX11" fmla="*/ 26843 w 105641"/>
                                <a:gd name="connsiteY11" fmla="*/ 272156 h 298132"/>
                                <a:gd name="connsiteX12" fmla="*/ 26843 w 105641"/>
                                <a:gd name="connsiteY12" fmla="*/ 247044 h 298132"/>
                                <a:gd name="connsiteX13" fmla="*/ 25977 w 105641"/>
                                <a:gd name="connsiteY13" fmla="*/ 239251 h 298132"/>
                                <a:gd name="connsiteX14" fmla="*/ 25977 w 105641"/>
                                <a:gd name="connsiteY14" fmla="*/ 237519 h 298132"/>
                                <a:gd name="connsiteX15" fmla="*/ 26843 w 105641"/>
                                <a:gd name="connsiteY15" fmla="*/ 206346 h 298132"/>
                                <a:gd name="connsiteX16" fmla="*/ 25977 w 105641"/>
                                <a:gd name="connsiteY16" fmla="*/ 122353 h 298132"/>
                                <a:gd name="connsiteX17" fmla="*/ 25977 w 105641"/>
                                <a:gd name="connsiteY17" fmla="*/ 38360 h 298132"/>
                                <a:gd name="connsiteX18" fmla="*/ 25112 w 105641"/>
                                <a:gd name="connsiteY18" fmla="*/ 31433 h 298132"/>
                                <a:gd name="connsiteX19" fmla="*/ 14721 w 105641"/>
                                <a:gd name="connsiteY19" fmla="*/ 21042 h 298132"/>
                                <a:gd name="connsiteX20" fmla="*/ 4330 w 105641"/>
                                <a:gd name="connsiteY20" fmla="*/ 18444 h 298132"/>
                                <a:gd name="connsiteX21" fmla="*/ 0 w 105641"/>
                                <a:gd name="connsiteY21" fmla="*/ 14115 h 298132"/>
                                <a:gd name="connsiteX22" fmla="*/ 4330 w 105641"/>
                                <a:gd name="connsiteY22" fmla="*/ 9785 h 298132"/>
                                <a:gd name="connsiteX23" fmla="*/ 14721 w 105641"/>
                                <a:gd name="connsiteY23" fmla="*/ 9785 h 298132"/>
                                <a:gd name="connsiteX24" fmla="*/ 37234 w 105641"/>
                                <a:gd name="connsiteY24" fmla="*/ 8919 h 298132"/>
                                <a:gd name="connsiteX25" fmla="*/ 64943 w 105641"/>
                                <a:gd name="connsiteY25" fmla="*/ 1992 h 298132"/>
                                <a:gd name="connsiteX26" fmla="*/ 67541 w 105641"/>
                                <a:gd name="connsiteY26" fmla="*/ 1126 h 298132"/>
                                <a:gd name="connsiteX27" fmla="*/ 77932 w 105641"/>
                                <a:gd name="connsiteY27" fmla="*/ 8053 h 298132"/>
                                <a:gd name="connsiteX28" fmla="*/ 77932 w 105641"/>
                                <a:gd name="connsiteY28" fmla="*/ 22774 h 298132"/>
                                <a:gd name="connsiteX29" fmla="*/ 77066 w 105641"/>
                                <a:gd name="connsiteY29" fmla="*/ 97242 h 298132"/>
                                <a:gd name="connsiteX30" fmla="*/ 77066 w 105641"/>
                                <a:gd name="connsiteY30" fmla="*/ 172576 h 298132"/>
                                <a:gd name="connsiteX31" fmla="*/ 77932 w 105641"/>
                                <a:gd name="connsiteY31" fmla="*/ 209810 h 298132"/>
                                <a:gd name="connsiteX32" fmla="*/ 77066 w 105641"/>
                                <a:gd name="connsiteY32" fmla="*/ 217603 h 298132"/>
                                <a:gd name="connsiteX33" fmla="*/ 76200 w 105641"/>
                                <a:gd name="connsiteY33" fmla="*/ 221933 h 298132"/>
                                <a:gd name="connsiteX34" fmla="*/ 77932 w 105641"/>
                                <a:gd name="connsiteY34" fmla="*/ 268692 h 298132"/>
                                <a:gd name="connsiteX35" fmla="*/ 77932 w 105641"/>
                                <a:gd name="connsiteY35" fmla="*/ 270424 h 298132"/>
                                <a:gd name="connsiteX36" fmla="*/ 96116 w 105641"/>
                                <a:gd name="connsiteY36" fmla="*/ 287742 h 298132"/>
                                <a:gd name="connsiteX37" fmla="*/ 100446 w 105641"/>
                                <a:gd name="connsiteY37" fmla="*/ 287742 h 298132"/>
                                <a:gd name="connsiteX38" fmla="*/ 105641 w 105641"/>
                                <a:gd name="connsiteY38" fmla="*/ 292937 h 298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05641" h="298132">
                                  <a:moveTo>
                                    <a:pt x="105641" y="292937"/>
                                  </a:moveTo>
                                  <a:cubicBezTo>
                                    <a:pt x="105641" y="295535"/>
                                    <a:pt x="103909" y="297267"/>
                                    <a:pt x="101311" y="297267"/>
                                  </a:cubicBezTo>
                                  <a:cubicBezTo>
                                    <a:pt x="92652" y="297267"/>
                                    <a:pt x="84859" y="298133"/>
                                    <a:pt x="77066" y="297267"/>
                                  </a:cubicBezTo>
                                  <a:cubicBezTo>
                                    <a:pt x="73602" y="297267"/>
                                    <a:pt x="70139" y="297267"/>
                                    <a:pt x="66675" y="297267"/>
                                  </a:cubicBezTo>
                                  <a:cubicBezTo>
                                    <a:pt x="60614" y="298133"/>
                                    <a:pt x="54552" y="297267"/>
                                    <a:pt x="48491" y="297267"/>
                                  </a:cubicBezTo>
                                  <a:cubicBezTo>
                                    <a:pt x="34636" y="297267"/>
                                    <a:pt x="21648" y="296401"/>
                                    <a:pt x="7793" y="298133"/>
                                  </a:cubicBezTo>
                                  <a:lnTo>
                                    <a:pt x="6061" y="298133"/>
                                  </a:lnTo>
                                  <a:cubicBezTo>
                                    <a:pt x="4330" y="298133"/>
                                    <a:pt x="1732" y="298133"/>
                                    <a:pt x="866" y="294669"/>
                                  </a:cubicBezTo>
                                  <a:cubicBezTo>
                                    <a:pt x="866" y="292072"/>
                                    <a:pt x="1732" y="289474"/>
                                    <a:pt x="5196" y="288608"/>
                                  </a:cubicBezTo>
                                  <a:cubicBezTo>
                                    <a:pt x="6061" y="288608"/>
                                    <a:pt x="7793" y="288608"/>
                                    <a:pt x="9525" y="287742"/>
                                  </a:cubicBezTo>
                                  <a:cubicBezTo>
                                    <a:pt x="12989" y="287742"/>
                                    <a:pt x="15587" y="286876"/>
                                    <a:pt x="19050" y="285144"/>
                                  </a:cubicBezTo>
                                  <a:cubicBezTo>
                                    <a:pt x="24246" y="282547"/>
                                    <a:pt x="26843" y="278217"/>
                                    <a:pt x="26843" y="272156"/>
                                  </a:cubicBezTo>
                                  <a:cubicBezTo>
                                    <a:pt x="26843" y="263496"/>
                                    <a:pt x="26843" y="255703"/>
                                    <a:pt x="26843" y="247044"/>
                                  </a:cubicBezTo>
                                  <a:cubicBezTo>
                                    <a:pt x="26843" y="244447"/>
                                    <a:pt x="26843" y="241849"/>
                                    <a:pt x="25977" y="239251"/>
                                  </a:cubicBezTo>
                                  <a:cubicBezTo>
                                    <a:pt x="25977" y="238385"/>
                                    <a:pt x="25112" y="237519"/>
                                    <a:pt x="25977" y="237519"/>
                                  </a:cubicBezTo>
                                  <a:cubicBezTo>
                                    <a:pt x="27709" y="227128"/>
                                    <a:pt x="24246" y="216737"/>
                                    <a:pt x="26843" y="206346"/>
                                  </a:cubicBezTo>
                                  <a:cubicBezTo>
                                    <a:pt x="25112" y="177771"/>
                                    <a:pt x="25977" y="150062"/>
                                    <a:pt x="25977" y="122353"/>
                                  </a:cubicBezTo>
                                  <a:cubicBezTo>
                                    <a:pt x="25977" y="94644"/>
                                    <a:pt x="25977" y="66069"/>
                                    <a:pt x="25977" y="38360"/>
                                  </a:cubicBezTo>
                                  <a:cubicBezTo>
                                    <a:pt x="25977" y="35762"/>
                                    <a:pt x="25977" y="34031"/>
                                    <a:pt x="25112" y="31433"/>
                                  </a:cubicBezTo>
                                  <a:cubicBezTo>
                                    <a:pt x="24246" y="25371"/>
                                    <a:pt x="20782" y="21908"/>
                                    <a:pt x="14721" y="21042"/>
                                  </a:cubicBezTo>
                                  <a:cubicBezTo>
                                    <a:pt x="11257" y="20176"/>
                                    <a:pt x="7793" y="19310"/>
                                    <a:pt x="4330" y="18444"/>
                                  </a:cubicBezTo>
                                  <a:cubicBezTo>
                                    <a:pt x="2598" y="18444"/>
                                    <a:pt x="0" y="16712"/>
                                    <a:pt x="0" y="14115"/>
                                  </a:cubicBezTo>
                                  <a:cubicBezTo>
                                    <a:pt x="0" y="11517"/>
                                    <a:pt x="1732" y="10651"/>
                                    <a:pt x="4330" y="9785"/>
                                  </a:cubicBezTo>
                                  <a:cubicBezTo>
                                    <a:pt x="7793" y="8919"/>
                                    <a:pt x="11257" y="9785"/>
                                    <a:pt x="14721" y="9785"/>
                                  </a:cubicBezTo>
                                  <a:cubicBezTo>
                                    <a:pt x="22514" y="9785"/>
                                    <a:pt x="29441" y="9785"/>
                                    <a:pt x="37234" y="8919"/>
                                  </a:cubicBezTo>
                                  <a:cubicBezTo>
                                    <a:pt x="46759" y="7187"/>
                                    <a:pt x="56284" y="5456"/>
                                    <a:pt x="64943" y="1992"/>
                                  </a:cubicBezTo>
                                  <a:cubicBezTo>
                                    <a:pt x="65809" y="1992"/>
                                    <a:pt x="66675" y="1126"/>
                                    <a:pt x="67541" y="1126"/>
                                  </a:cubicBezTo>
                                  <a:cubicBezTo>
                                    <a:pt x="75334" y="-1472"/>
                                    <a:pt x="77066" y="260"/>
                                    <a:pt x="77932" y="8053"/>
                                  </a:cubicBezTo>
                                  <a:cubicBezTo>
                                    <a:pt x="77932" y="13249"/>
                                    <a:pt x="77932" y="18444"/>
                                    <a:pt x="77932" y="22774"/>
                                  </a:cubicBezTo>
                                  <a:cubicBezTo>
                                    <a:pt x="77066" y="47885"/>
                                    <a:pt x="77066" y="72130"/>
                                    <a:pt x="77066" y="97242"/>
                                  </a:cubicBezTo>
                                  <a:cubicBezTo>
                                    <a:pt x="77932" y="122353"/>
                                    <a:pt x="77066" y="147465"/>
                                    <a:pt x="77066" y="172576"/>
                                  </a:cubicBezTo>
                                  <a:cubicBezTo>
                                    <a:pt x="77066" y="184699"/>
                                    <a:pt x="77932" y="197687"/>
                                    <a:pt x="77932" y="209810"/>
                                  </a:cubicBezTo>
                                  <a:cubicBezTo>
                                    <a:pt x="77932" y="212408"/>
                                    <a:pt x="77932" y="215005"/>
                                    <a:pt x="77066" y="217603"/>
                                  </a:cubicBezTo>
                                  <a:cubicBezTo>
                                    <a:pt x="77066" y="219335"/>
                                    <a:pt x="76200" y="220201"/>
                                    <a:pt x="76200" y="221933"/>
                                  </a:cubicBezTo>
                                  <a:cubicBezTo>
                                    <a:pt x="79664" y="237519"/>
                                    <a:pt x="77066" y="253106"/>
                                    <a:pt x="77932" y="268692"/>
                                  </a:cubicBezTo>
                                  <a:lnTo>
                                    <a:pt x="77932" y="270424"/>
                                  </a:lnTo>
                                  <a:cubicBezTo>
                                    <a:pt x="77932" y="280815"/>
                                    <a:pt x="84859" y="287742"/>
                                    <a:pt x="96116" y="287742"/>
                                  </a:cubicBezTo>
                                  <a:lnTo>
                                    <a:pt x="100446" y="287742"/>
                                  </a:lnTo>
                                  <a:cubicBezTo>
                                    <a:pt x="103909" y="288608"/>
                                    <a:pt x="104775" y="290340"/>
                                    <a:pt x="105641" y="292937"/>
                                  </a:cubicBezTo>
                                  <a:close/>
                                </a:path>
                              </a:pathLst>
                            </a:custGeom>
                            <a:grpFill/>
                            <a:ln w="8653" cap="flat">
                              <a:noFill/>
                              <a:prstDash val="solid"/>
                              <a:miter/>
                            </a:ln>
                          </wps:spPr>
                          <wps:bodyPr rtlCol="0" anchor="ctr"/>
                        </wps:wsp>
                        <wps:wsp>
                          <wps:cNvPr id="1520603497" name="Freeform 1520603497"/>
                          <wps:cNvSpPr/>
                          <wps:spPr>
                            <a:xfrm>
                              <a:off x="8592432" y="2275560"/>
                              <a:ext cx="161354" cy="208331"/>
                            </a:xfrm>
                            <a:custGeom>
                              <a:avLst/>
                              <a:gdLst>
                                <a:gd name="connsiteX0" fmla="*/ 67451 w 161354"/>
                                <a:gd name="connsiteY0" fmla="*/ 104285 h 208331"/>
                                <a:gd name="connsiteX1" fmla="*/ 141053 w 161354"/>
                                <a:gd name="connsiteY1" fmla="*/ 103419 h 208331"/>
                                <a:gd name="connsiteX2" fmla="*/ 154042 w 161354"/>
                                <a:gd name="connsiteY2" fmla="*/ 103419 h 208331"/>
                                <a:gd name="connsiteX3" fmla="*/ 160969 w 161354"/>
                                <a:gd name="connsiteY3" fmla="*/ 96492 h 208331"/>
                                <a:gd name="connsiteX4" fmla="*/ 160969 w 161354"/>
                                <a:gd name="connsiteY4" fmla="*/ 87833 h 208331"/>
                                <a:gd name="connsiteX5" fmla="*/ 146249 w 161354"/>
                                <a:gd name="connsiteY5" fmla="*/ 32415 h 208331"/>
                                <a:gd name="connsiteX6" fmla="*/ 127199 w 161354"/>
                                <a:gd name="connsiteY6" fmla="*/ 11633 h 208331"/>
                                <a:gd name="connsiteX7" fmla="*/ 79574 w 161354"/>
                                <a:gd name="connsiteY7" fmla="*/ 376 h 208331"/>
                                <a:gd name="connsiteX8" fmla="*/ 30217 w 161354"/>
                                <a:gd name="connsiteY8" fmla="*/ 23756 h 208331"/>
                                <a:gd name="connsiteX9" fmla="*/ 4240 w 161354"/>
                                <a:gd name="connsiteY9" fmla="*/ 73113 h 208331"/>
                                <a:gd name="connsiteX10" fmla="*/ 2508 w 161354"/>
                                <a:gd name="connsiteY10" fmla="*/ 136324 h 208331"/>
                                <a:gd name="connsiteX11" fmla="*/ 22424 w 161354"/>
                                <a:gd name="connsiteY11" fmla="*/ 177888 h 208331"/>
                                <a:gd name="connsiteX12" fmla="*/ 53597 w 161354"/>
                                <a:gd name="connsiteY12" fmla="*/ 201267 h 208331"/>
                                <a:gd name="connsiteX13" fmla="*/ 102953 w 161354"/>
                                <a:gd name="connsiteY13" fmla="*/ 207329 h 208331"/>
                                <a:gd name="connsiteX14" fmla="*/ 145383 w 161354"/>
                                <a:gd name="connsiteY14" fmla="*/ 183949 h 208331"/>
                                <a:gd name="connsiteX15" fmla="*/ 158371 w 161354"/>
                                <a:gd name="connsiteY15" fmla="*/ 138922 h 208331"/>
                                <a:gd name="connsiteX16" fmla="*/ 137590 w 161354"/>
                                <a:gd name="connsiteY16" fmla="*/ 119006 h 208331"/>
                                <a:gd name="connsiteX17" fmla="*/ 112478 w 161354"/>
                                <a:gd name="connsiteY17" fmla="*/ 126799 h 208331"/>
                                <a:gd name="connsiteX18" fmla="*/ 107283 w 161354"/>
                                <a:gd name="connsiteY18" fmla="*/ 135458 h 208331"/>
                                <a:gd name="connsiteX19" fmla="*/ 119406 w 161354"/>
                                <a:gd name="connsiteY19" fmla="*/ 167497 h 208331"/>
                                <a:gd name="connsiteX20" fmla="*/ 123735 w 161354"/>
                                <a:gd name="connsiteY20" fmla="*/ 177888 h 208331"/>
                                <a:gd name="connsiteX21" fmla="*/ 86501 w 161354"/>
                                <a:gd name="connsiteY21" fmla="*/ 190010 h 208331"/>
                                <a:gd name="connsiteX22" fmla="*/ 65719 w 161354"/>
                                <a:gd name="connsiteY22" fmla="*/ 164033 h 208331"/>
                                <a:gd name="connsiteX23" fmla="*/ 59658 w 161354"/>
                                <a:gd name="connsiteY23" fmla="*/ 128531 h 208331"/>
                                <a:gd name="connsiteX24" fmla="*/ 58792 w 161354"/>
                                <a:gd name="connsiteY24" fmla="*/ 112079 h 208331"/>
                                <a:gd name="connsiteX25" fmla="*/ 67451 w 161354"/>
                                <a:gd name="connsiteY25" fmla="*/ 104285 h 208331"/>
                                <a:gd name="connsiteX26" fmla="*/ 66585 w 161354"/>
                                <a:gd name="connsiteY26" fmla="*/ 42806 h 208331"/>
                                <a:gd name="connsiteX27" fmla="*/ 74378 w 161354"/>
                                <a:gd name="connsiteY27" fmla="*/ 23756 h 208331"/>
                                <a:gd name="connsiteX28" fmla="*/ 83038 w 161354"/>
                                <a:gd name="connsiteY28" fmla="*/ 15097 h 208331"/>
                                <a:gd name="connsiteX29" fmla="*/ 97758 w 161354"/>
                                <a:gd name="connsiteY29" fmla="*/ 16829 h 208331"/>
                                <a:gd name="connsiteX30" fmla="*/ 102087 w 161354"/>
                                <a:gd name="connsiteY30" fmla="*/ 23756 h 208331"/>
                                <a:gd name="connsiteX31" fmla="*/ 109015 w 161354"/>
                                <a:gd name="connsiteY31" fmla="*/ 48001 h 208331"/>
                                <a:gd name="connsiteX32" fmla="*/ 110746 w 161354"/>
                                <a:gd name="connsiteY32" fmla="*/ 86967 h 208331"/>
                                <a:gd name="connsiteX33" fmla="*/ 103819 w 161354"/>
                                <a:gd name="connsiteY33" fmla="*/ 93894 h 208331"/>
                                <a:gd name="connsiteX34" fmla="*/ 86501 w 161354"/>
                                <a:gd name="connsiteY34" fmla="*/ 93894 h 208331"/>
                                <a:gd name="connsiteX35" fmla="*/ 83038 w 161354"/>
                                <a:gd name="connsiteY35" fmla="*/ 93894 h 208331"/>
                                <a:gd name="connsiteX36" fmla="*/ 68317 w 161354"/>
                                <a:gd name="connsiteY36" fmla="*/ 93894 h 208331"/>
                                <a:gd name="connsiteX37" fmla="*/ 62256 w 161354"/>
                                <a:gd name="connsiteY37" fmla="*/ 87833 h 208331"/>
                                <a:gd name="connsiteX38" fmla="*/ 66585 w 161354"/>
                                <a:gd name="connsiteY38" fmla="*/ 42806 h 2083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61354" h="208331">
                                  <a:moveTo>
                                    <a:pt x="67451" y="104285"/>
                                  </a:moveTo>
                                  <a:cubicBezTo>
                                    <a:pt x="91697" y="104285"/>
                                    <a:pt x="116808" y="104285"/>
                                    <a:pt x="141053" y="103419"/>
                                  </a:cubicBezTo>
                                  <a:cubicBezTo>
                                    <a:pt x="145383" y="103419"/>
                                    <a:pt x="149712" y="103419"/>
                                    <a:pt x="154042" y="103419"/>
                                  </a:cubicBezTo>
                                  <a:cubicBezTo>
                                    <a:pt x="159237" y="103419"/>
                                    <a:pt x="160103" y="101688"/>
                                    <a:pt x="160969" y="96492"/>
                                  </a:cubicBezTo>
                                  <a:cubicBezTo>
                                    <a:pt x="160969" y="93894"/>
                                    <a:pt x="161835" y="90431"/>
                                    <a:pt x="160969" y="87833"/>
                                  </a:cubicBezTo>
                                  <a:cubicBezTo>
                                    <a:pt x="160103" y="68783"/>
                                    <a:pt x="155774" y="49733"/>
                                    <a:pt x="146249" y="32415"/>
                                  </a:cubicBezTo>
                                  <a:cubicBezTo>
                                    <a:pt x="141919" y="23756"/>
                                    <a:pt x="135858" y="16829"/>
                                    <a:pt x="127199" y="11633"/>
                                  </a:cubicBezTo>
                                  <a:cubicBezTo>
                                    <a:pt x="112478" y="2974"/>
                                    <a:pt x="96892" y="-1356"/>
                                    <a:pt x="79574" y="376"/>
                                  </a:cubicBezTo>
                                  <a:cubicBezTo>
                                    <a:pt x="60524" y="2108"/>
                                    <a:pt x="44072" y="9035"/>
                                    <a:pt x="30217" y="23756"/>
                                  </a:cubicBezTo>
                                  <a:cubicBezTo>
                                    <a:pt x="17228" y="37610"/>
                                    <a:pt x="7703" y="53197"/>
                                    <a:pt x="4240" y="73113"/>
                                  </a:cubicBezTo>
                                  <a:cubicBezTo>
                                    <a:pt x="-90" y="93894"/>
                                    <a:pt x="-1822" y="114676"/>
                                    <a:pt x="2508" y="136324"/>
                                  </a:cubicBezTo>
                                  <a:cubicBezTo>
                                    <a:pt x="5972" y="151910"/>
                                    <a:pt x="12899" y="165765"/>
                                    <a:pt x="22424" y="177888"/>
                                  </a:cubicBezTo>
                                  <a:cubicBezTo>
                                    <a:pt x="31083" y="188279"/>
                                    <a:pt x="41474" y="196938"/>
                                    <a:pt x="53597" y="201267"/>
                                  </a:cubicBezTo>
                                  <a:cubicBezTo>
                                    <a:pt x="69183" y="207329"/>
                                    <a:pt x="85635" y="209926"/>
                                    <a:pt x="102953" y="207329"/>
                                  </a:cubicBezTo>
                                  <a:cubicBezTo>
                                    <a:pt x="120272" y="204731"/>
                                    <a:pt x="134992" y="197804"/>
                                    <a:pt x="145383" y="183949"/>
                                  </a:cubicBezTo>
                                  <a:cubicBezTo>
                                    <a:pt x="155774" y="170961"/>
                                    <a:pt x="160103" y="155374"/>
                                    <a:pt x="158371" y="138922"/>
                                  </a:cubicBezTo>
                                  <a:cubicBezTo>
                                    <a:pt x="157506" y="128531"/>
                                    <a:pt x="147981" y="119872"/>
                                    <a:pt x="137590" y="119006"/>
                                  </a:cubicBezTo>
                                  <a:cubicBezTo>
                                    <a:pt x="128065" y="118140"/>
                                    <a:pt x="120272" y="121604"/>
                                    <a:pt x="112478" y="126799"/>
                                  </a:cubicBezTo>
                                  <a:cubicBezTo>
                                    <a:pt x="109881" y="128531"/>
                                    <a:pt x="108149" y="131995"/>
                                    <a:pt x="107283" y="135458"/>
                                  </a:cubicBezTo>
                                  <a:cubicBezTo>
                                    <a:pt x="103819" y="148447"/>
                                    <a:pt x="106417" y="160570"/>
                                    <a:pt x="119406" y="167497"/>
                                  </a:cubicBezTo>
                                  <a:cubicBezTo>
                                    <a:pt x="124601" y="170095"/>
                                    <a:pt x="125467" y="172692"/>
                                    <a:pt x="123735" y="177888"/>
                                  </a:cubicBezTo>
                                  <a:cubicBezTo>
                                    <a:pt x="117674" y="196938"/>
                                    <a:pt x="101222" y="200401"/>
                                    <a:pt x="86501" y="190010"/>
                                  </a:cubicBezTo>
                                  <a:cubicBezTo>
                                    <a:pt x="76976" y="183949"/>
                                    <a:pt x="70049" y="175290"/>
                                    <a:pt x="65719" y="164033"/>
                                  </a:cubicBezTo>
                                  <a:cubicBezTo>
                                    <a:pt x="61390" y="152776"/>
                                    <a:pt x="59658" y="140654"/>
                                    <a:pt x="59658" y="128531"/>
                                  </a:cubicBezTo>
                                  <a:cubicBezTo>
                                    <a:pt x="59658" y="123336"/>
                                    <a:pt x="57926" y="118140"/>
                                    <a:pt x="58792" y="112079"/>
                                  </a:cubicBezTo>
                                  <a:cubicBezTo>
                                    <a:pt x="61390" y="105151"/>
                                    <a:pt x="62256" y="104285"/>
                                    <a:pt x="67451" y="104285"/>
                                  </a:cubicBezTo>
                                  <a:close/>
                                  <a:moveTo>
                                    <a:pt x="66585" y="42806"/>
                                  </a:moveTo>
                                  <a:cubicBezTo>
                                    <a:pt x="68317" y="35879"/>
                                    <a:pt x="70915" y="29817"/>
                                    <a:pt x="74378" y="23756"/>
                                  </a:cubicBezTo>
                                  <a:cubicBezTo>
                                    <a:pt x="76110" y="20292"/>
                                    <a:pt x="78708" y="16829"/>
                                    <a:pt x="83038" y="15097"/>
                                  </a:cubicBezTo>
                                  <a:cubicBezTo>
                                    <a:pt x="88233" y="11633"/>
                                    <a:pt x="93428" y="13365"/>
                                    <a:pt x="97758" y="16829"/>
                                  </a:cubicBezTo>
                                  <a:cubicBezTo>
                                    <a:pt x="99490" y="18560"/>
                                    <a:pt x="101222" y="21158"/>
                                    <a:pt x="102087" y="23756"/>
                                  </a:cubicBezTo>
                                  <a:cubicBezTo>
                                    <a:pt x="105551" y="31549"/>
                                    <a:pt x="108149" y="39342"/>
                                    <a:pt x="109015" y="48001"/>
                                  </a:cubicBezTo>
                                  <a:cubicBezTo>
                                    <a:pt x="109881" y="60990"/>
                                    <a:pt x="110746" y="73979"/>
                                    <a:pt x="110746" y="86967"/>
                                  </a:cubicBezTo>
                                  <a:cubicBezTo>
                                    <a:pt x="110746" y="93029"/>
                                    <a:pt x="109015" y="93894"/>
                                    <a:pt x="103819" y="93894"/>
                                  </a:cubicBezTo>
                                  <a:cubicBezTo>
                                    <a:pt x="97758" y="93894"/>
                                    <a:pt x="90831" y="94760"/>
                                    <a:pt x="86501" y="93894"/>
                                  </a:cubicBezTo>
                                  <a:cubicBezTo>
                                    <a:pt x="84769" y="93894"/>
                                    <a:pt x="84769" y="93894"/>
                                    <a:pt x="83038" y="93894"/>
                                  </a:cubicBezTo>
                                  <a:cubicBezTo>
                                    <a:pt x="76110" y="93029"/>
                                    <a:pt x="74378" y="93894"/>
                                    <a:pt x="68317" y="93894"/>
                                  </a:cubicBezTo>
                                  <a:cubicBezTo>
                                    <a:pt x="63121" y="93894"/>
                                    <a:pt x="62256" y="93894"/>
                                    <a:pt x="62256" y="87833"/>
                                  </a:cubicBezTo>
                                  <a:cubicBezTo>
                                    <a:pt x="61390" y="73113"/>
                                    <a:pt x="63121" y="57526"/>
                                    <a:pt x="66585" y="42806"/>
                                  </a:cubicBezTo>
                                  <a:close/>
                                </a:path>
                              </a:pathLst>
                            </a:custGeom>
                            <a:grpFill/>
                            <a:ln w="8653" cap="flat">
                              <a:noFill/>
                              <a:prstDash val="solid"/>
                              <a:miter/>
                            </a:ln>
                          </wps:spPr>
                          <wps:bodyPr rtlCol="0" anchor="ctr"/>
                        </wps:wsp>
                      </wpg:grpSp>
                      <wps:wsp>
                        <wps:cNvPr id="712357307" name="Oval 712357307"/>
                        <wps:cNvSpPr/>
                        <wps:spPr>
                          <a:xfrm>
                            <a:off x="8785232" y="2422138"/>
                            <a:ext cx="65564" cy="65564"/>
                          </a:xfrm>
                          <a:prstGeom prst="ellipse">
                            <a:avLst/>
                          </a:prstGeom>
                          <a:solidFill>
                            <a:srgbClr val="007A84"/>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D0FEC0C" id="Group 10" o:spid="_x0000_s1026" style="position:absolute;margin-left:588.65pt;margin-top:153.4pt;width:141.35pt;height:29.05pt;z-index:251698688" coordorigin="73393,21770" coordsize="15114,31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">
                <v:group id="Graphic 6" o:spid="_x0000_s1027" style="position:absolute;left:73393;top:21770;width:14144;height:3078" coordorigin="73393,21770" coordsize="14144,30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">
                  <v:shape id="Freeform 1017017281" o:spid="_x0000_s1028" style="position:absolute;left:73393;top:22757;width:1521;height:2081;visibility:visible;mso-wrap-style:square;v-text-anchor:middle" coordsize="152038,208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" path="m121227,197590v-15586,6927,-31172,11257,-47625,10391c51089,206249,28575,199321,12123,182003,4330,173344,,163819,,152562,,138708,9525,127451,23380,124853v6927,-866,14720,,20781,3464c59748,137842,60614,159490,45027,169881r-5195,2597c35502,175942,34636,179406,38966,183735v3463,2598,6927,6061,11257,7793c53686,193260,57150,194992,61479,195858v14721,4329,28576,3463,40698,-6928c104775,187199,106507,183735,108239,180271v865,-1731,865,-4329,1731,-6061c113434,163819,109970,155160,103043,147367,95250,138708,85725,133512,76200,128317,61479,118792,47625,109267,33770,98876,22514,90217,13854,78960,10391,65106,6061,49519,9525,33933,20782,22676,36368,6224,54552,-704,78798,162v12122,-866,25111,1732,36368,7793c130752,14883,142009,26140,145473,43458v866,4329,866,9525,,13854c142009,69435,130752,76362,118630,72899v-3464,-866,-6062,-1732,-8660,-3464c95250,61642,93518,44324,104775,32201v1732,-1732,3464,-2598,4329,-4329c111702,25274,111702,23542,109104,20078v-1731,-1731,-3463,-3463,-6061,-4329c92652,11419,81395,8821,69273,10553v-6062,866,-12123,3464,-16453,6928c45893,22676,44161,35665,48491,43458v4329,7793,10391,14720,19050,19050c72736,65106,77066,67703,81395,72033v866,866,2598,1732,4330,2598c91786,76362,96982,80692,102177,85021v4330,3464,8659,6062,12989,9525c121227,98876,126423,102340,131618,106669v10391,7793,16452,18184,19050,31173c155864,159490,146339,186333,121227,197590xe" filled="f" stroked="f" strokeweight=".24036mm">
                    <v:stroke joinstyle="miter"/>
                    <v:path arrowok="t" o:connecttype="custom" o:connectlocs="121227,197590;73602,207981;12123,182003;0,152562;23380,124853;44161,128317;45027,169881;39832,172478;38966,183735;50223,191528;61479,195858;102177,188930;108239,180271;109970,174210;103043,147367;76200,128317;33770,98876;10391,65106;20782,22676;78798,162;115166,7955;145473,43458;145473,57312;118630,72899;109970,69435;104775,32201;109104,27872;109104,20078;103043,15749;69273,10553;52820,17481;48491,43458;67541,62508;81395,72033;85725,74631;102177,85021;115166,94546;131618,106669;150668,137842;121227,197590" o:connectangles="0,0,0,0,0,0,0,0,0,0,0,0,0,0,0,0,0,0,0,0,0,0,0,0,0,0,0,0,0,0,0,0,0,0,0,0,0,0,0,0"/>
                  </v:shape>
                  <v:shape id="Freeform 193112166" o:spid="_x0000_s1029" style="position:absolute;left:75073;top:22758;width:1576;height:2090;visibility:visible;mso-wrap-style:square;v-text-anchor:middle" coordsize="157595,209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" path="m157595,131727v-866,7793,-1731,14720,-4329,22513c148936,165497,143741,175888,136814,185413v-12123,14721,-26844,21648,-45894,23380c48491,212256,12123,176754,5196,142118,3464,132593,1732,123068,,112677v,-1732,,-4330,,-6062c866,94493,1732,81504,4330,69381,5196,65052,6927,61588,8659,58125,17318,39075,29441,23488,48491,12231,62345,3572,77932,-757,93518,109v19916,866,37234,8659,49357,25111c160193,47734,154132,77175,135948,91895v-10391,7793,-22514,8659,-34637,1732c94384,89297,90920,83236,90920,74577v,-7793,866,-14721,6928,-19916c103909,49466,110836,46868,118630,48600v3463,866,6927,1731,9525,-1732c130752,43404,131618,39941,130752,35611,129021,27818,124691,21756,117764,18293,101311,10500,91786,13097,77932,24354,69273,32148,64943,42538,61480,52929v-6062,17318,-6928,26844,-6928,53686c54552,112677,53686,118738,54552,124800v1732,14720,4330,29440,13855,42429c72736,172425,76200,176754,81396,180218v16452,12123,36368,6061,47625,-6927c139411,161168,143741,147313,146339,131727v866,-5195,3463,-6927,8659,-5195c156729,125666,157595,128263,157595,131727xe" filled="f" stroked="f" strokeweight=".24036mm">
                    <v:stroke joinstyle="miter"/>
                    <v:path arrowok="t" o:connecttype="custom" o:connectlocs="157595,131727;153266,154240;136814,185413;90920,208793;5196,142118;0,112677;0,106615;4330,69381;8659,58125;48491,12231;93518,109;142875,25220;135948,91895;101311,93627;90920,74577;97848,54661;118630,48600;128155,46868;130752,35611;117764,18293;77932,24354;61480,52929;54552,106615;54552,124800;68407,167229;81396,180218;129021,173291;146339,131727;154998,126532;157595,131727" o:connectangles="0,0,0,0,0,0,0,0,0,0,0,0,0,0,0,0,0,0,0,0,0,0,0,0,0,0,0,0,0,0"/>
                  </v:shape>
                  <v:shape id="Freeform 1467149549" o:spid="_x0000_s1030" style="position:absolute;left:76658;top:21770;width:2113;height:3024;visibility:visible;mso-wrap-style:square;v-text-anchor:middle" coordsize="211281,3024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" path="m211282,294630v,2597,-2598,4329,-6061,5195c200025,299825,194830,299825,188768,300691v-3463,,-6927,,-10391,c163657,299825,148936,302423,134216,301557v-4330,,-7793,,-12123,c119495,301557,116898,299825,116032,297227v,-3463,1732,-4329,4329,-5195c122093,292032,123825,291166,125557,290300v6061,-1732,10391,-6061,9525,-12988c135082,266921,135082,256530,135082,246139v,-6927,,-14721,,-22514c135948,201111,135082,177732,135948,155218v,-8659,-1732,-17318,-3464,-25977c129886,117118,120361,112789,109971,118850v-2598,1732,-6062,3464,-7794,6062c98714,129241,95250,134437,91786,138766v-5195,7793,-6061,17318,-7793,25977c81395,179464,82261,193318,81395,208039v-866,12123,,23379,-866,35502c80529,251334,80529,258261,82261,265189v866,4329,,8659,,12123c82261,285105,83993,287702,91786,290300r3464,866c97848,292032,99580,294630,98714,297227v,2598,-1732,4330,-5196,4330c82261,300691,71005,302423,59748,300691v-7793,-866,-14721,-866,-22514,c26843,302423,16452,302423,6061,302423,1732,302423,,300691,,297227v,-3463,1732,-4329,6061,-5195l14721,291166v6927,-866,12122,-5195,12988,-12123c29441,268653,28575,258261,27709,247871v,-7794,,-15587,,-24246c27709,217564,27709,212368,29441,206307v866,-2598,-866,-5196,-866,-7793c27709,176000,28575,153486,28575,130973v,-28575,,-57150,,-85725c28575,43516,28575,41784,27709,40053,25977,28796,21648,23600,7793,21868v-2597,,-4329,,-6061,-2597c-866,15807,,11477,4330,10611v4329,-865,7793,,12122,c29441,11477,42429,11477,55418,8014,60614,6282,64943,4550,70139,1952,71870,1087,73602,221,75334,221v4330,-866,6061,866,6061,4329l81395,125777v,866,,2598,866,2598c83993,129241,83993,127509,84859,126643v3464,-4329,7793,-9525,11257,-12988c108239,100666,122959,95471,140277,94605v12989,-866,25978,4329,34637,13854c182707,117118,188768,127509,189634,139632v866,9525,2598,18184,1732,27709c191366,179464,190500,191587,189634,203709v,9525,1732,19050,,28575c189634,234882,191366,238346,191366,240943v,4330,,8659,,12123c191366,261725,191366,270384,192232,279043v,4330,3464,6928,7793,8659c201757,287702,203489,287702,205221,288568v3463,1732,6061,3464,6061,6062xe" filled="f" stroked="f" strokeweight=".24036mm">
                    <v:stroke joinstyle="miter"/>
                    <v:path arrowok="t" o:connecttype="custom" o:connectlocs="211282,294630;205221,299825;188768,300691;178377,300691;134216,301557;122093,301557;116032,297227;120361,292032;125557,290300;135082,277312;135082,246139;135082,223625;135948,155218;132484,129241;109971,118850;102177,124912;91786,138766;83993,164743;81395,208039;80529,243541;82261,265189;82261,277312;91786,290300;95250,291166;98714,297227;93518,301557;59748,300691;37234,300691;6061,302423;0,297227;6061,292032;14721,291166;27709,279043;27709,247871;27709,223625;29441,206307;28575,198514;28575,130973;28575,45248;27709,40053;7793,21868;1732,19271;4330,10611;16452,10611;55418,8014;70139,1952;75334,221;81395,4550;81395,125777;82261,128375;84859,126643;96116,113655;140277,94605;174914,108459;189634,139632;191366,167341;189634,203709;189634,232284;191366,240943;191366,253066;192232,279043;200025,287702;205221,288568;211282,294630" o:connectangles="0,0,0,0,0,0,0,0,0,0,0,0,0,0,0,0,0,0,0,0,0,0,0,0,0,0,0,0,0,0,0,0,0,0,0,0,0,0,0,0,0,0,0,0,0,0,0,0,0,0,0,0,0,0,0,0,0,0,0,0,0,0,0,0"/>
                  </v:shape>
                  <v:shape id="Freeform 283570900" o:spid="_x0000_s1031" style="position:absolute;left:78893;top:22755;width:1613;height:2083;visibility:visible;mso-wrap-style:square;v-text-anchor:middle" coordsize="161354,208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" path="m67451,104285v24245,,49357,,73602,-866c145383,103419,149712,103419,154042,103419v5196,,6061,-1731,6927,-6927c160969,93894,161835,90431,160969,87833,160103,68783,155774,49733,146249,32415,141919,23756,135858,16829,127199,11633,112478,2974,96892,-1356,79574,376,60524,2108,44071,9035,30217,23756,17228,37610,7703,53197,4240,73113,-90,93894,-1822,114676,2508,136324v3464,15586,10391,29441,19916,41564c31083,188279,41474,196938,53597,201267v15586,6062,32038,8659,49356,6062c120272,204731,134992,197804,145383,183949v10391,-12988,14720,-28575,12989,-45027c157506,128531,147981,119872,137590,119006v-9525,-866,-17318,2598,-25112,7793c109881,128531,108149,131995,107283,135458v-3464,12989,-866,25112,12123,32039c124601,170095,125467,172692,123735,177888v-6061,19050,-22513,22513,-37234,12122c76976,183949,70049,175290,65719,164033,61390,152776,59658,140654,59658,128531v,-5195,-1732,-10391,-866,-16452c61390,105151,61390,104285,67451,104285xm65719,42806v1732,-6927,4330,-12989,7793,-19050c75244,20292,77842,16829,82171,15097v5196,-3464,10391,-1732,14721,1732c98624,18560,100356,21158,101222,23756v3463,7793,6061,15586,6927,24245c109015,60990,109881,73979,109881,86967v,6062,-1732,6927,-6928,6927c96892,93894,89965,94760,85635,93894v-1732,,-1732,,-3464,c75244,93029,73512,93894,67451,93894v-5195,,-6061,,-6061,-6061c61390,73113,63122,57526,65719,42806xe" filled="f" stroked="f" strokeweight=".24036mm">
                    <v:stroke joinstyle="miter"/>
                    <v:path arrowok="t" o:connecttype="custom" o:connectlocs="67451,104285;141053,103419;154042,103419;160969,96492;160969,87833;146249,32415;127199,11633;79574,376;30217,23756;4240,73113;2508,136324;22424,177888;53597,201267;102953,207329;145383,183949;158372,138922;137590,119006;112478,126799;107283,135458;119406,167497;123735,177888;86501,190010;65719,164033;59658,128531;58792,112079;67451,104285;65719,42806;73512,23756;82171,15097;96892,16829;101222,23756;108149,48001;109881,86967;102953,93894;85635,93894;82171,93894;67451,93894;61390,87833;65719,42806" o:connectangles="0,0,0,0,0,0,0,0,0,0,0,0,0,0,0,0,0,0,0,0,0,0,0,0,0,0,0,0,0,0,0,0,0,0,0,0,0,0,0"/>
                  </v:shape>
                  <v:shape id="Freeform 1950677496" o:spid="_x0000_s1032" style="position:absolute;left:80736;top:21798;width:1922;height:3039;visibility:visible;mso-wrap-style:square;v-text-anchor:middle" coordsize="192231,303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" path="m187036,288348v-12988,-866,-19050,-7793,-19050,-20782l167986,202623v,-8659,-866,-16453,,-25112c168852,162791,167986,147205,167986,132484v,-1732,,-4329,,-6061c168852,105641,169718,84859,168852,64077v,-4329,,-8659,,-12122c169718,43295,167986,35502,168852,26843v,-6927,,-13854,,-20782c167986,,167120,,161925,v-1732,,-2598,,-4330,866c140277,7793,122093,9525,103909,8659v-4329,,-9525,,-13854,c86591,8659,85725,10391,85725,12989v-866,4329,866,6061,5195,6061c96982,19050,102177,21648,107373,24246v3463,1731,6061,4329,6061,8659c114300,40698,113434,48491,114300,56284v866,6062,,12989,,19050c115166,87457,112568,100446,114300,113434v,866,,1732,-1732,2598c111702,116898,110836,116032,109105,115166v-1732,-1732,-4330,-4329,-6062,-6927c97848,103043,91786,99580,83993,97848,64943,93518,48491,99580,33770,109971v-1732,866,-2597,1731,-3463,2597c21648,121227,13855,129886,10391,142009v,1732,-1732,2598,-1732,4330c4330,157596,866,168852,,180109v,9525,,19050,,27709c,221673,2598,234661,6061,248516v5196,19050,16453,33770,32039,45027c49357,301337,62345,303934,75334,303934v10391,,18184,-4329,24246,-11257c104775,286616,109970,279689,113434,271895v866,-1731,1732,-2597,2598,-1731c117764,270164,117764,271895,117764,272761r,19050c117764,295275,119495,297873,122959,298739v3464,866,6061,1732,10391,1732l182707,300471v1732,,4329,,6061,-866c191366,298739,192232,296141,192232,293543v-866,-4329,-2598,-5195,-5196,-5195xm115166,220807v-2598,15586,-6061,32039,-12123,46759c100446,273627,96982,277957,92652,282286v-3463,2598,-6927,3464,-11257,1732c75334,282286,71870,277957,69273,272761v-4330,-9525,-7793,-19915,-8659,-30306c58882,228600,58016,214746,58016,200891v,-9525,,-18184,1732,-26843c61480,163657,61480,154132,63211,143741v866,-7793,3464,-14721,7793,-21648c73602,116898,78798,113434,83127,110837v1732,-1732,4330,-866,6062,c92652,111702,96116,113434,98714,116032v10391,11257,16452,25111,16452,39832c115166,165389,116898,174048,116898,182707v-1732,13854,,25977,-1732,38100xe" filled="f" stroked="f" strokeweight=".24036mm">
                    <v:stroke joinstyle="miter"/>
                    <v:path arrowok="t" o:connecttype="custom" o:connectlocs="187036,288348;167986,267566;167986,202623;167986,177511;167986,132484;167986,126423;168852,64077;168852,51955;168852,26843;168852,6061;161925,0;157595,866;103909,8659;90055,8659;85725,12989;90920,19050;107373,24246;113434,32905;114300,56284;114300,75334;114300,113434;112568,116032;109105,115166;103043,108239;83993,97848;33770,109971;30307,112568;10391,142009;8659,146339;0,180109;0,207818;6061,248516;38100,293543;75334,303934;99580,292677;113434,271895;116032,270164;117764,272761;117764,291811;122959,298739;133350,300471;182707,300471;188768,299605;192232,293543;187036,288348;115166,220807;103043,267566;92652,282286;81395,284018;69273,272761;60614,242455;58016,200891;59748,174048;63211,143741;71004,122093;83127,110837;89189,110837;98714,116032;115166,155864;116898,182707;115166,220807" o:connectangles="0,0,0,0,0,0,0,0,0,0,0,0,0,0,0,0,0,0,0,0,0,0,0,0,0,0,0,0,0,0,0,0,0,0,0,0,0,0,0,0,0,0,0,0,0,0,0,0,0,0,0,0,0,0,0,0,0,0,0,0,0"/>
                  </v:shape>
                  <v:shape id="Freeform 1390734737" o:spid="_x0000_s1033" style="position:absolute;left:82686;top:22750;width:2068;height:2081;visibility:visible;mso-wrap-style:square;v-text-anchor:middle" coordsize="206788,208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" path="m204191,200891v-1732,1732,-4329,1732,-6061,1732c187739,202623,177348,202623,166957,201757v-6061,,-12123,866,-18184,866c145309,202623,141846,202623,138382,202623v-3463,,-6061,-1732,-6061,-5196c132321,194830,131455,193098,131455,190500v,-4330,,-8659,,-12123c131455,177511,131455,175780,130589,175780v-1732,-866,-1732,865,-2598,1731c127125,179243,126260,180109,124528,181841v-6062,10391,-14721,15586,-24246,21648c93355,207818,84696,208684,76903,207818,65646,206952,56121,203489,46596,197427v-866,-866,-1732,-1731,-2598,-1731c44864,195696,45730,194830,44864,193964v,,,,,c43998,193964,44864,194830,43998,195696,33607,188768,28412,177511,26680,165389v-866,-7793,-866,-15587,-866,-23380c25814,137680,25814,132484,24948,128155v-866,-6062,,-12989,-866,-19050c24082,104775,24082,101311,24082,96982v,-6928,,-12989,,-19916c24948,66675,22350,56284,24082,46759v,-4330,1732,-8659,866,-12989c24948,25977,19753,20782,11959,19916v-3463,,-6927,-866,-9525,-2598c-163,15587,-1029,12989,1568,10391,3300,8659,5898,8659,7630,8659v3463,,6061,,8659,866c32741,11257,48328,6927,63914,2598v1732,,2598,-866,4330,-1732c72573,,76037,2598,76903,6927r,3464c76903,43295,76903,76200,76903,109105v,18184,,36368,866,54552c77769,167121,78635,171450,79500,174914v5196,13854,19050,18184,31173,8659c115869,180109,119332,174914,121930,168852v4330,-12122,8659,-25111,8659,-38966c130589,120361,129723,110837,129723,101311v,-18184,,-36368,,-55418c129723,39832,128857,32905,126260,26843v-2598,-5195,-6062,-8659,-12123,-8659c111539,18184,108941,17318,107209,14721v-2597,-3464,-1731,-6062,2598,-6928c113271,7793,116734,6927,121064,7793v1732,,2598,866,4330,866c140980,7793,156566,6927,171287,1732,173885,866,175616,,178214,v5195,,6061,,6061,6061c184275,12123,184275,19050,184275,25977v-866,15587,-866,31173,,45894l184275,78798v,14720,,28575,,43295c184275,135948,184275,149802,184275,163657v,6061,,12123,1732,18184c187739,189634,191203,192232,198996,192232v2597,,5195,,7793,1732c206789,197427,206789,199159,204191,200891xe" filled="f" stroked="f" strokeweight=".24036mm">
                    <v:stroke joinstyle="miter"/>
                    <v:path arrowok="t" o:connecttype="custom" o:connectlocs="204191,200891;198130,202623;166957,201757;148773,202623;138382,202623;132321,197427;131455,190500;131455,178377;130589,175780;127991,177511;124528,181841;100282,203489;76903,207818;46596,197427;43998,195696;44864,193964;44864,193964;43998,195696;26680,165389;25814,142009;24948,128155;24082,109105;24082,96982;24082,77066;24082,46759;24948,33770;11959,19916;2434,17318;1568,10391;7630,8659;16289,9525;63914,2598;68244,866;76903,6927;76903,10391;76903,109105;77769,163657;79500,174914;110673,183573;121930,168852;130589,129886;129723,101311;129723,45893;126260,26843;114137,18184;107209,14721;109807,7793;121064,7793;125394,8659;171287,1732;178214,0;184275,6061;184275,25977;184275,71871;184275,78798;184275,122093;184275,163657;186007,181841;198996,192232;206789,193964;204191,200891" o:connectangles="0,0,0,0,0,0,0,0,0,0,0,0,0,0,0,0,0,0,0,0,0,0,0,0,0,0,0,0,0,0,0,0,0,0,0,0,0,0,0,0,0,0,0,0,0,0,0,0,0,0,0,0,0,0,0,0,0,0,0,0,0"/>
                  </v:shape>
                  <v:shape id="Freeform 988355644" o:spid="_x0000_s1034" style="position:absolute;left:84823;top:21804;width:1057;height:2981;visibility:visible;mso-wrap-style:square;v-text-anchor:middle" coordsize="105641,2981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" path="m105641,292937v,2598,-1732,4330,-4330,4330c92652,297267,84859,298133,77066,297267v-3464,,-6927,,-10391,c60614,298133,54552,297267,48491,297267v-13855,,-26843,-866,-40698,866l6061,298133v-1731,,-4329,,-5195,-3464c866,292072,1732,289474,5196,288608v865,,2597,,4329,-866c12989,287742,15587,286876,19050,285144v5196,-2597,7793,-6927,7793,-12988c26843,263496,26843,255703,26843,247044v,-2597,,-5195,-866,-7793c25977,238385,25112,237519,25977,237519v1732,-10391,-1731,-20782,866,-31173c25112,177771,25977,150062,25977,122353v,-27709,,-56284,,-83993c25977,35762,25977,34031,25112,31433,24246,25371,20782,21908,14721,21042,11257,20176,7793,19310,4330,18444,2598,18444,,16712,,14115,,11517,1732,10651,4330,9785v3463,-866,6927,,10391,c22514,9785,29441,9785,37234,8919,46759,7187,56284,5456,64943,1992v866,,1732,-866,2598,-866c75334,-1472,77066,260,77932,8053v,5196,,10391,,14721c77066,47885,77066,72130,77066,97242v866,25111,,50223,,75334c77066,184699,77932,197687,77932,209810v,2598,,5195,-866,7793c77066,219335,76200,220201,76200,221933v3464,15586,866,31173,1732,46759l77932,270424v,10391,6927,17318,18184,17318l100446,287742v3463,866,4329,2598,5195,5195xe" filled="f" stroked="f" strokeweight=".24036mm">
                    <v:stroke joinstyle="miter"/>
                    <v:path arrowok="t" o:connecttype="custom" o:connectlocs="105641,292937;101311,297267;77066,297267;66675,297267;48491,297267;7793,298133;6061,298133;866,294669;5196,288608;9525,287742;19050,285144;26843,272156;26843,247044;25977,239251;25977,237519;26843,206346;25977,122353;25977,38360;25112,31433;14721,21042;4330,18444;0,14115;4330,9785;14721,9785;37234,8919;64943,1992;67541,1126;77932,8053;77932,22774;77066,97242;77066,172576;77932,209810;77066,217603;76200,221933;77932,268692;77932,270424;96116,287742;100446,287742;105641,292937" o:connectangles="0,0,0,0,0,0,0,0,0,0,0,0,0,0,0,0,0,0,0,0,0,0,0,0,0,0,0,0,0,0,0,0,0,0,0,0,0,0,0"/>
                  </v:shape>
                  <v:shape id="Freeform 1520603497" o:spid="_x0000_s1035" style="position:absolute;left:85924;top:22755;width:1613;height:2083;visibility:visible;mso-wrap-style:square;v-text-anchor:middle" coordsize="161354,208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" path="m67451,104285v24246,,49357,,73602,-866c145383,103419,149712,103419,154042,103419v5195,,6061,-1731,6927,-6927c160969,93894,161835,90431,160969,87833,160103,68783,155774,49733,146249,32415,141919,23756,135858,16829,127199,11633,112478,2974,96892,-1356,79574,376,60524,2108,44072,9035,30217,23756,17228,37610,7703,53197,4240,73113,-90,93894,-1822,114676,2508,136324v3464,15586,10391,29441,19916,41564c31083,188279,41474,196938,53597,201267v15586,6062,32038,8659,49356,6062c120272,204731,134992,197804,145383,183949v10391,-12988,14720,-28575,12988,-45027c157506,128531,147981,119872,137590,119006v-9525,-866,-17318,2598,-25112,7793c109881,128531,108149,131995,107283,135458v-3464,12989,-866,25112,12123,32039c124601,170095,125467,172692,123735,177888v-6061,19050,-22513,22513,-37234,12122c76976,183949,70049,175290,65719,164033,61390,152776,59658,140654,59658,128531v,-5195,-1732,-10391,-866,-16452c61390,105151,62256,104285,67451,104285xm66585,42806v1732,-6927,4330,-12989,7793,-19050c76110,20292,78708,16829,83038,15097v5195,-3464,10390,-1732,14720,1732c99490,18560,101222,21158,102087,23756v3464,7793,6062,15586,6928,24245c109881,60990,110746,73979,110746,86967v,6062,-1731,6927,-6927,6927c97758,93894,90831,94760,86501,93894v-1732,,-1732,,-3463,c76110,93029,74378,93894,68317,93894v-5196,,-6061,,-6061,-6061c61390,73113,63121,57526,66585,42806xe" filled="f" stroked="f" strokeweight=".24036mm">
                    <v:stroke joinstyle="miter"/>
                    <v:path arrowok="t" o:connecttype="custom" o:connectlocs="67451,104285;141053,103419;154042,103419;160969,96492;160969,87833;146249,32415;127199,11633;79574,376;30217,23756;4240,73113;2508,136324;22424,177888;53597,201267;102953,207329;145383,183949;158371,138922;137590,119006;112478,126799;107283,135458;119406,167497;123735,177888;86501,190010;65719,164033;59658,128531;58792,112079;67451,104285;66585,42806;74378,23756;83038,15097;97758,16829;102087,23756;109015,48001;110746,86967;103819,93894;86501,93894;83038,93894;68317,93894;62256,87833;66585,42806" o:connectangles="0,0,0,0,0,0,0,0,0,0,0,0,0,0,0,0,0,0,0,0,0,0,0,0,0,0,0,0,0,0,0,0,0,0,0,0,0,0,0"/>
                  </v:shape>
                </v:group>
                <v:oval id="Oval 712357307" o:spid="_x0000_s1036" style="position:absolute;left:87852;top:24221;width:655;height:6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" fillcolor="#007a84" stroked="f" strokeweight="2pt"/>
              </v:group>
            </w:pict>
          </mc:Fallback>
        </mc:AlternateContent>
      </w:r>
      <w:r>
        <w:rPr>
          <w:b/>
          <w:noProof/>
          <w:color w:val="A6A6A6" w:themeColor="background1" w:themeShade="A6"/>
          <w:sz w:val="32"/>
          <w:szCs w:val="44"/>
        </w:rPr>
        <mc:AlternateContent>
          <mc:Choice Requires="wps">
            <w:drawing>
              <wp:anchor distT="0" distB="0" distL="114300" distR="114300" simplePos="0" relativeHeight="251670016" behindDoc="0" locked="0" layoutInCell="1" allowOverlap="1" wp14:anchorId="4CC401BC" wp14:editId="6DE3F08A">
                <wp:simplePos x="0" y="0"/>
                <wp:positionH relativeFrom="column">
                  <wp:posOffset>4891405</wp:posOffset>
                </wp:positionH>
                <wp:positionV relativeFrom="paragraph">
                  <wp:posOffset>2553970</wp:posOffset>
                </wp:positionV>
                <wp:extent cx="4483735" cy="320040"/>
                <wp:effectExtent l="0" t="0" r="0" b="0"/>
                <wp:wrapNone/>
                <wp:docPr id="1898057286" name="Rectangle 40"/>
                <wp:cNvGraphicFramePr/>
                <a:graphic xmlns:a="http://schemas.openxmlformats.org/drawingml/2006/main">
                  <a:graphicData uri="http://schemas.microsoft.com/office/word/2010/wordprocessingShape">
                    <wps:wsp>
                      <wps:cNvSpPr/>
                      <wps:spPr>
                        <a:xfrm rot="10800000" flipV="1">
                          <a:off x="0" y="0"/>
                          <a:ext cx="4483735" cy="320040"/>
                        </a:xfrm>
                        <a:prstGeom prst="rect">
                          <a:avLst/>
                        </a:prstGeom>
                        <a:solidFill>
                          <a:srgbClr val="3532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7D3773" w14:textId="77777777" w:rsidR="0045628D" w:rsidRPr="005D39C7" w:rsidRDefault="0045628D" w:rsidP="0045628D">
                            <w:pPr>
                              <w:rPr>
                                <w:color w:val="FFFFFF" w:themeColor="background1"/>
                                <w:sz w:val="44"/>
                                <w:szCs w:val="96"/>
                              </w:rPr>
                            </w:pPr>
                            <w:r w:rsidRPr="005D39C7">
                              <w:rPr>
                                <w:sz w:val="24"/>
                                <w:szCs w:val="44"/>
                              </w:rPr>
                              <w:t xml:space="preserve">These are </w:t>
                            </w:r>
                            <w:r w:rsidRPr="005D39C7">
                              <w:rPr>
                                <w:b/>
                                <w:bCs/>
                                <w:sz w:val="24"/>
                                <w:szCs w:val="44"/>
                              </w:rPr>
                              <w:t>trivial</w:t>
                            </w:r>
                            <w:r w:rsidRPr="005D39C7">
                              <w:rPr>
                                <w:sz w:val="24"/>
                                <w:szCs w:val="44"/>
                              </w:rPr>
                              <w:t xml:space="preserve"> tasks with minor urgency.</w:t>
                            </w:r>
                          </w:p>
                        </w:txbxContent>
                      </wps:txbx>
                      <wps:bodyPr tIns="0" bIns="0" rtlCol="0" anchor="ctr"/>
                    </wps:wsp>
                  </a:graphicData>
                </a:graphic>
                <wp14:sizeRelV relativeFrom="margin">
                  <wp14:pctHeight>0</wp14:pctHeight>
                </wp14:sizeRelV>
              </wp:anchor>
            </w:drawing>
          </mc:Choice>
          <mc:Fallback>
            <w:pict>
              <v:rect w14:anchorId="4CC401BC" id="_x0000_s1046" style="position:absolute;margin-left:385.15pt;margin-top:201.1pt;width:353.05pt;height:25.2pt;rotation:180;flip:y;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" fillcolor="#353232" stroked="f" strokeweight="2pt">
                <v:textbox inset=",0,,0">
                  <w:txbxContent>
                    <w:p w14:paraId="5F7D3773" w14:textId="77777777" w:rsidR="0045628D" w:rsidRPr="005D39C7" w:rsidRDefault="0045628D" w:rsidP="0045628D">
                      <w:pPr>
                        <w:rPr>
                          <w:color w:val="FFFFFF" w:themeColor="background1"/>
                          <w:sz w:val="44"/>
                          <w:szCs w:val="96"/>
                        </w:rPr>
                      </w:pPr>
                      <w:r w:rsidRPr="005D39C7">
                        <w:rPr>
                          <w:sz w:val="24"/>
                          <w:szCs w:val="44"/>
                        </w:rPr>
                        <w:t xml:space="preserve">These are </w:t>
                      </w:r>
                      <w:r w:rsidRPr="005D39C7">
                        <w:rPr>
                          <w:b/>
                          <w:bCs/>
                          <w:sz w:val="24"/>
                          <w:szCs w:val="44"/>
                        </w:rPr>
                        <w:t>trivial</w:t>
                      </w:r>
                      <w:r w:rsidRPr="005D39C7">
                        <w:rPr>
                          <w:sz w:val="24"/>
                          <w:szCs w:val="44"/>
                        </w:rPr>
                        <w:t xml:space="preserve"> tasks with minor urgency.</w:t>
                      </w:r>
                    </w:p>
                  </w:txbxContent>
                </v:textbox>
              </v:rect>
            </w:pict>
          </mc:Fallback>
        </mc:AlternateContent>
      </w:r>
      <w:r w:rsidRPr="005D39C7">
        <w:rPr>
          <w:b/>
          <w:noProof/>
          <w:color w:val="A6A6A6" w:themeColor="background1" w:themeShade="A6"/>
          <w:sz w:val="22"/>
          <w:szCs w:val="22"/>
        </w:rPr>
        <mc:AlternateContent>
          <mc:Choice Requires="wps">
            <w:drawing>
              <wp:anchor distT="0" distB="0" distL="114300" distR="114300" simplePos="0" relativeHeight="251668992" behindDoc="0" locked="0" layoutInCell="1" allowOverlap="1" wp14:anchorId="4DA462B3" wp14:editId="5C8FCD7A">
                <wp:simplePos x="0" y="0"/>
                <wp:positionH relativeFrom="column">
                  <wp:posOffset>4891405</wp:posOffset>
                </wp:positionH>
                <wp:positionV relativeFrom="paragraph">
                  <wp:posOffset>2548890</wp:posOffset>
                </wp:positionV>
                <wp:extent cx="4480560" cy="2926080"/>
                <wp:effectExtent l="0" t="0" r="2540" b="0"/>
                <wp:wrapNone/>
                <wp:docPr id="884875280" name="Rectangle 39"/>
                <wp:cNvGraphicFramePr/>
                <a:graphic xmlns:a="http://schemas.openxmlformats.org/drawingml/2006/main">
                  <a:graphicData uri="http://schemas.microsoft.com/office/word/2010/wordprocessingShape">
                    <wps:wsp>
                      <wps:cNvSpPr/>
                      <wps:spPr>
                        <a:xfrm>
                          <a:off x="0" y="0"/>
                          <a:ext cx="4480560" cy="2926080"/>
                        </a:xfrm>
                        <a:prstGeom prst="rect">
                          <a:avLst/>
                        </a:prstGeom>
                        <a:solidFill>
                          <a:srgbClr val="AFA9A9"/>
                        </a:solidFill>
                        <a:ln>
                          <a:no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a:graphicData>
                </a:graphic>
                <wp14:sizeRelH relativeFrom="margin">
                  <wp14:pctWidth>0</wp14:pctWidth>
                </wp14:sizeRelH>
                <wp14:sizeRelV relativeFrom="margin">
                  <wp14:pctHeight>0</wp14:pctHeight>
                </wp14:sizeRelV>
              </wp:anchor>
            </w:drawing>
          </mc:Choice>
          <mc:Fallback>
            <w:pict>
              <v:rect w14:anchorId="6DFB4B70" id="Rectangle 39" o:spid="_x0000_s1026" style="position:absolute;margin-left:385.15pt;margin-top:200.7pt;width:352.8pt;height:230.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" fillcolor="#afa9a9" stroked="f" strokeweight="2pt">
                <v:textbox inset=",0,,0"/>
              </v:rect>
            </w:pict>
          </mc:Fallback>
        </mc:AlternateContent>
      </w:r>
      <w:r>
        <w:rPr>
          <w:b/>
          <w:noProof/>
          <w:color w:val="A6A6A6" w:themeColor="background1" w:themeShade="A6"/>
          <w:sz w:val="32"/>
          <w:szCs w:val="44"/>
        </w:rPr>
        <mc:AlternateContent>
          <mc:Choice Requires="wps">
            <w:drawing>
              <wp:anchor distT="0" distB="0" distL="114300" distR="114300" simplePos="0" relativeHeight="251666944" behindDoc="0" locked="0" layoutInCell="1" allowOverlap="1" wp14:anchorId="350F265A" wp14:editId="13CA982A">
                <wp:simplePos x="0" y="0"/>
                <wp:positionH relativeFrom="column">
                  <wp:posOffset>295910</wp:posOffset>
                </wp:positionH>
                <wp:positionV relativeFrom="paragraph">
                  <wp:posOffset>2553970</wp:posOffset>
                </wp:positionV>
                <wp:extent cx="4483735" cy="320040"/>
                <wp:effectExtent l="0" t="0" r="0" b="0"/>
                <wp:wrapNone/>
                <wp:docPr id="370524015" name="Rectangle 36"/>
                <wp:cNvGraphicFramePr/>
                <a:graphic xmlns:a="http://schemas.openxmlformats.org/drawingml/2006/main">
                  <a:graphicData uri="http://schemas.microsoft.com/office/word/2010/wordprocessingShape">
                    <wps:wsp>
                      <wps:cNvSpPr/>
                      <wps:spPr>
                        <a:xfrm rot="10800000" flipV="1">
                          <a:off x="0" y="0"/>
                          <a:ext cx="4483735" cy="320040"/>
                        </a:xfrm>
                        <a:prstGeom prst="rect">
                          <a:avLst/>
                        </a:prstGeom>
                        <a:solidFill>
                          <a:srgbClr val="CA68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D4891" w14:textId="77777777" w:rsidR="0045628D" w:rsidRPr="005D39C7" w:rsidRDefault="0045628D" w:rsidP="0045628D">
                            <w:pPr>
                              <w:rPr>
                                <w:color w:val="FFFFFF" w:themeColor="background1"/>
                                <w:sz w:val="24"/>
                                <w:szCs w:val="44"/>
                              </w:rPr>
                            </w:pPr>
                            <w:r w:rsidRPr="005D39C7">
                              <w:rPr>
                                <w:color w:val="FFFFFF" w:themeColor="background1"/>
                                <w:sz w:val="24"/>
                                <w:szCs w:val="44"/>
                              </w:rPr>
                              <w:t xml:space="preserve">These are </w:t>
                            </w:r>
                            <w:r w:rsidRPr="005D39C7">
                              <w:rPr>
                                <w:b/>
                                <w:bCs/>
                                <w:color w:val="FFFFFF" w:themeColor="background1"/>
                                <w:sz w:val="24"/>
                                <w:szCs w:val="44"/>
                              </w:rPr>
                              <w:t>pressing</w:t>
                            </w:r>
                            <w:r w:rsidRPr="005D39C7">
                              <w:rPr>
                                <w:color w:val="FFFFFF" w:themeColor="background1"/>
                                <w:sz w:val="24"/>
                                <w:szCs w:val="44"/>
                              </w:rPr>
                              <w:t xml:space="preserve"> tasks with negligible impact. </w:t>
                            </w:r>
                          </w:p>
                        </w:txbxContent>
                      </wps:txbx>
                      <wps:bodyPr tIns="0" bIns="0" rtlCol="0" anchor="ctr"/>
                    </wps:wsp>
                  </a:graphicData>
                </a:graphic>
                <wp14:sizeRelV relativeFrom="margin">
                  <wp14:pctHeight>0</wp14:pctHeight>
                </wp14:sizeRelV>
              </wp:anchor>
            </w:drawing>
          </mc:Choice>
          <mc:Fallback>
            <w:pict>
              <v:rect w14:anchorId="350F265A" id="_x0000_s1047" style="position:absolute;margin-left:23.3pt;margin-top:201.1pt;width:353.05pt;height:25.2pt;rotation:180;flip:y;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" fillcolor="#ca6803" stroked="f" strokeweight="2pt">
                <v:textbox inset=",0,,0">
                  <w:txbxContent>
                    <w:p w14:paraId="11AD4891" w14:textId="77777777" w:rsidR="0045628D" w:rsidRPr="005D39C7" w:rsidRDefault="0045628D" w:rsidP="0045628D">
                      <w:pPr>
                        <w:rPr>
                          <w:color w:val="FFFFFF" w:themeColor="background1"/>
                          <w:sz w:val="24"/>
                          <w:szCs w:val="44"/>
                        </w:rPr>
                      </w:pPr>
                      <w:r w:rsidRPr="005D39C7">
                        <w:rPr>
                          <w:color w:val="FFFFFF" w:themeColor="background1"/>
                          <w:sz w:val="24"/>
                          <w:szCs w:val="44"/>
                        </w:rPr>
                        <w:t xml:space="preserve">These are </w:t>
                      </w:r>
                      <w:r w:rsidRPr="005D39C7">
                        <w:rPr>
                          <w:b/>
                          <w:bCs/>
                          <w:color w:val="FFFFFF" w:themeColor="background1"/>
                          <w:sz w:val="24"/>
                          <w:szCs w:val="44"/>
                        </w:rPr>
                        <w:t>pressing</w:t>
                      </w:r>
                      <w:r w:rsidRPr="005D39C7">
                        <w:rPr>
                          <w:color w:val="FFFFFF" w:themeColor="background1"/>
                          <w:sz w:val="24"/>
                          <w:szCs w:val="44"/>
                        </w:rPr>
                        <w:t xml:space="preserve"> tasks with negligible impact. </w:t>
                      </w:r>
                    </w:p>
                  </w:txbxContent>
                </v:textbox>
              </v:rect>
            </w:pict>
          </mc:Fallback>
        </mc:AlternateContent>
      </w:r>
      <w:r w:rsidRPr="005D39C7">
        <w:rPr>
          <w:b/>
          <w:noProof/>
          <w:color w:val="A6A6A6" w:themeColor="background1" w:themeShade="A6"/>
          <w:sz w:val="22"/>
          <w:szCs w:val="22"/>
        </w:rPr>
        <mc:AlternateContent>
          <mc:Choice Requires="wps">
            <w:drawing>
              <wp:anchor distT="0" distB="0" distL="114300" distR="114300" simplePos="0" relativeHeight="251665920" behindDoc="0" locked="0" layoutInCell="1" allowOverlap="1" wp14:anchorId="17939938" wp14:editId="5E3C4ABD">
                <wp:simplePos x="0" y="0"/>
                <wp:positionH relativeFrom="column">
                  <wp:posOffset>295910</wp:posOffset>
                </wp:positionH>
                <wp:positionV relativeFrom="paragraph">
                  <wp:posOffset>2548890</wp:posOffset>
                </wp:positionV>
                <wp:extent cx="4480560" cy="2926080"/>
                <wp:effectExtent l="0" t="0" r="2540" b="0"/>
                <wp:wrapNone/>
                <wp:docPr id="297593709" name="Rectangle 35"/>
                <wp:cNvGraphicFramePr/>
                <a:graphic xmlns:a="http://schemas.openxmlformats.org/drawingml/2006/main">
                  <a:graphicData uri="http://schemas.microsoft.com/office/word/2010/wordprocessingShape">
                    <wps:wsp>
                      <wps:cNvSpPr/>
                      <wps:spPr>
                        <a:xfrm>
                          <a:off x="0" y="0"/>
                          <a:ext cx="4480560" cy="2926080"/>
                        </a:xfrm>
                        <a:prstGeom prst="rect">
                          <a:avLst/>
                        </a:prstGeom>
                        <a:solidFill>
                          <a:srgbClr val="FFA200"/>
                        </a:solidFill>
                        <a:ln>
                          <a:noFill/>
                        </a:ln>
                      </wps:spPr>
                      <wps:style>
                        <a:lnRef idx="2">
                          <a:schemeClr val="accent1">
                            <a:shade val="50000"/>
                          </a:schemeClr>
                        </a:lnRef>
                        <a:fillRef idx="1">
                          <a:schemeClr val="accent1"/>
                        </a:fillRef>
                        <a:effectRef idx="0">
                          <a:schemeClr val="accent1"/>
                        </a:effectRef>
                        <a:fontRef idx="minor">
                          <a:schemeClr val="lt1"/>
                        </a:fontRef>
                      </wps:style>
                      <wps:bodyPr tIns="0" bIns="0" rtlCol="0" anchor="ctr"/>
                    </wps:wsp>
                  </a:graphicData>
                </a:graphic>
                <wp14:sizeRelH relativeFrom="margin">
                  <wp14:pctWidth>0</wp14:pctWidth>
                </wp14:sizeRelH>
                <wp14:sizeRelV relativeFrom="margin">
                  <wp14:pctHeight>0</wp14:pctHeight>
                </wp14:sizeRelV>
              </wp:anchor>
            </w:drawing>
          </mc:Choice>
          <mc:Fallback>
            <w:pict>
              <v:rect w14:anchorId="3B9CDAF1" id="Rectangle 35" o:spid="_x0000_s1026" style="position:absolute;margin-left:23.3pt;margin-top:200.7pt;width:352.8pt;height:230.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" fillcolor="#ffa200" stroked="f" strokeweight="2pt">
                <v:textbox inset=",0,,0"/>
              </v:rect>
            </w:pict>
          </mc:Fallback>
        </mc:AlternateContent>
      </w:r>
      <w:r>
        <w:rPr>
          <w:b/>
          <w:noProof/>
          <w:color w:val="A6A6A6" w:themeColor="background1" w:themeShade="A6"/>
          <w:sz w:val="32"/>
          <w:szCs w:val="44"/>
        </w:rPr>
        <mc:AlternateContent>
          <mc:Choice Requires="wps">
            <w:drawing>
              <wp:anchor distT="0" distB="0" distL="114300" distR="114300" simplePos="0" relativeHeight="251674112" behindDoc="0" locked="0" layoutInCell="1" allowOverlap="1" wp14:anchorId="4BAC21B4" wp14:editId="20684FED">
                <wp:simplePos x="0" y="0"/>
                <wp:positionH relativeFrom="column">
                  <wp:posOffset>4939030</wp:posOffset>
                </wp:positionH>
                <wp:positionV relativeFrom="paragraph">
                  <wp:posOffset>3035935</wp:posOffset>
                </wp:positionV>
                <wp:extent cx="4389120" cy="850900"/>
                <wp:effectExtent l="0" t="0" r="0" b="0"/>
                <wp:wrapNone/>
                <wp:docPr id="1992829980" name="TextBox 4"/>
                <wp:cNvGraphicFramePr/>
                <a:graphic xmlns:a="http://schemas.openxmlformats.org/drawingml/2006/main">
                  <a:graphicData uri="http://schemas.microsoft.com/office/word/2010/wordprocessingShape">
                    <wps:wsp>
                      <wps:cNvSpPr txBox="1"/>
                      <wps:spPr>
                        <a:xfrm>
                          <a:off x="0" y="0"/>
                          <a:ext cx="4389120" cy="850900"/>
                        </a:xfrm>
                        <a:prstGeom prst="rect">
                          <a:avLst/>
                        </a:prstGeom>
                        <a:noFill/>
                      </wps:spPr>
                      <wps:txbx>
                        <w:txbxContent>
                          <w:p w14:paraId="73417C3B" w14:textId="07C8BB9B" w:rsidR="0045628D" w:rsidRPr="0045628D" w:rsidRDefault="0045628D" w:rsidP="0045628D">
                            <w:pPr>
                              <w:pStyle w:val="ListParagraph"/>
                              <w:numPr>
                                <w:ilvl w:val="0"/>
                                <w:numId w:val="27"/>
                              </w:numPr>
                              <w:spacing w:after="120" w:line="276" w:lineRule="auto"/>
                              <w:contextualSpacing w:val="0"/>
                              <w:rPr>
                                <w:rFonts w:eastAsia="Arial" w:cs="Arial"/>
                                <w:color w:val="000000" w:themeColor="text1"/>
                                <w:kern w:val="24"/>
                                <w:sz w:val="35"/>
                                <w:szCs w:val="32"/>
                              </w:rPr>
                            </w:pPr>
                            <w:r>
                              <w:rPr>
                                <w:rFonts w:eastAsia="Arial" w:cs="Arial"/>
                                <w:color w:val="000000" w:themeColor="text1"/>
                                <w:kern w:val="24"/>
                                <w:sz w:val="32"/>
                                <w:szCs w:val="32"/>
                              </w:rPr>
                              <w:t>…</w:t>
                            </w:r>
                          </w:p>
                        </w:txbxContent>
                      </wps:txbx>
                      <wps:bodyPr wrap="square" rtlCol="0">
                        <a:spAutoFit/>
                      </wps:bodyPr>
                    </wps:wsp>
                  </a:graphicData>
                </a:graphic>
              </wp:anchor>
            </w:drawing>
          </mc:Choice>
          <mc:Fallback>
            <w:pict>
              <v:shape w14:anchorId="4BAC21B4" id="_x0000_s1048" type="#_x0000_t202" style="position:absolute;margin-left:388.9pt;margin-top:239.05pt;width:345.6pt;height:67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" filled="f" stroked="f">
                <v:textbox style="mso-fit-shape-to-text:t">
                  <w:txbxContent>
                    <w:p w14:paraId="73417C3B" w14:textId="07C8BB9B" w:rsidR="0045628D" w:rsidRPr="0045628D" w:rsidRDefault="0045628D" w:rsidP="0045628D">
                      <w:pPr>
                        <w:pStyle w:val="ListParagraph"/>
                        <w:numPr>
                          <w:ilvl w:val="0"/>
                          <w:numId w:val="27"/>
                        </w:numPr>
                        <w:spacing w:after="120" w:line="276" w:lineRule="auto"/>
                        <w:contextualSpacing w:val="0"/>
                        <w:rPr>
                          <w:rFonts w:eastAsia="Arial" w:cs="Arial"/>
                          <w:color w:val="000000" w:themeColor="text1"/>
                          <w:kern w:val="24"/>
                          <w:sz w:val="35"/>
                          <w:szCs w:val="32"/>
                        </w:rPr>
                      </w:pPr>
                      <w:r>
                        <w:rPr>
                          <w:rFonts w:eastAsia="Arial" w:cs="Arial"/>
                          <w:color w:val="000000" w:themeColor="text1"/>
                          <w:kern w:val="24"/>
                          <w:sz w:val="32"/>
                          <w:szCs w:val="32"/>
                        </w:rPr>
                        <w:t>…</w:t>
                      </w:r>
                    </w:p>
                  </w:txbxContent>
                </v:textbox>
              </v:shape>
            </w:pict>
          </mc:Fallback>
        </mc:AlternateContent>
      </w:r>
      <w:r>
        <w:rPr>
          <w:b/>
          <w:noProof/>
          <w:color w:val="A6A6A6" w:themeColor="background1" w:themeShade="A6"/>
          <w:sz w:val="32"/>
          <w:szCs w:val="44"/>
        </w:rPr>
        <mc:AlternateContent>
          <mc:Choice Requires="wps">
            <w:drawing>
              <wp:anchor distT="0" distB="0" distL="114300" distR="114300" simplePos="0" relativeHeight="251673088" behindDoc="0" locked="0" layoutInCell="1" allowOverlap="1" wp14:anchorId="264A2145" wp14:editId="143E88BB">
                <wp:simplePos x="0" y="0"/>
                <wp:positionH relativeFrom="column">
                  <wp:posOffset>398145</wp:posOffset>
                </wp:positionH>
                <wp:positionV relativeFrom="paragraph">
                  <wp:posOffset>3036570</wp:posOffset>
                </wp:positionV>
                <wp:extent cx="4288790" cy="850900"/>
                <wp:effectExtent l="0" t="0" r="0" b="0"/>
                <wp:wrapNone/>
                <wp:docPr id="370074877" name="TextBox 3"/>
                <wp:cNvGraphicFramePr/>
                <a:graphic xmlns:a="http://schemas.openxmlformats.org/drawingml/2006/main">
                  <a:graphicData uri="http://schemas.microsoft.com/office/word/2010/wordprocessingShape">
                    <wps:wsp>
                      <wps:cNvSpPr txBox="1"/>
                      <wps:spPr>
                        <a:xfrm>
                          <a:off x="0" y="0"/>
                          <a:ext cx="4288790" cy="850900"/>
                        </a:xfrm>
                        <a:prstGeom prst="rect">
                          <a:avLst/>
                        </a:prstGeom>
                        <a:noFill/>
                      </wps:spPr>
                      <wps:txbx>
                        <w:txbxContent>
                          <w:p w14:paraId="7538E9D4" w14:textId="286E23EC" w:rsidR="0045628D" w:rsidRPr="0045628D" w:rsidRDefault="0045628D" w:rsidP="0045628D">
                            <w:pPr>
                              <w:pStyle w:val="ListParagraph"/>
                              <w:numPr>
                                <w:ilvl w:val="0"/>
                                <w:numId w:val="26"/>
                              </w:numPr>
                              <w:spacing w:after="120" w:line="276" w:lineRule="auto"/>
                              <w:contextualSpacing w:val="0"/>
                              <w:rPr>
                                <w:rFonts w:eastAsia="Arial" w:cs="Arial"/>
                                <w:color w:val="000000" w:themeColor="text1"/>
                                <w:kern w:val="24"/>
                                <w:sz w:val="35"/>
                                <w:szCs w:val="32"/>
                              </w:rPr>
                            </w:pPr>
                            <w:r>
                              <w:rPr>
                                <w:rFonts w:eastAsia="Arial" w:cs="Arial"/>
                                <w:color w:val="000000" w:themeColor="text1"/>
                                <w:kern w:val="24"/>
                                <w:sz w:val="32"/>
                                <w:szCs w:val="32"/>
                              </w:rPr>
                              <w:t>…</w:t>
                            </w:r>
                            <w:r w:rsidRPr="0045628D">
                              <w:rPr>
                                <w:rFonts w:eastAsia="Arial" w:cs="Arial"/>
                                <w:color w:val="000000" w:themeColor="text1"/>
                                <w:kern w:val="24"/>
                                <w:sz w:val="32"/>
                                <w:szCs w:val="32"/>
                              </w:rPr>
                              <w:t xml:space="preserve"> </w:t>
                            </w:r>
                          </w:p>
                        </w:txbxContent>
                      </wps:txbx>
                      <wps:bodyPr wrap="square" rtlCol="0">
                        <a:spAutoFit/>
                      </wps:bodyPr>
                    </wps:wsp>
                  </a:graphicData>
                </a:graphic>
                <wp14:sizeRelH relativeFrom="margin">
                  <wp14:pctWidth>0</wp14:pctWidth>
                </wp14:sizeRelH>
              </wp:anchor>
            </w:drawing>
          </mc:Choice>
          <mc:Fallback>
            <w:pict>
              <v:shape w14:anchorId="264A2145" id="_x0000_s1049" type="#_x0000_t202" style="position:absolute;margin-left:31.35pt;margin-top:239.1pt;width:337.7pt;height:67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" filled="f" stroked="f">
                <v:textbox style="mso-fit-shape-to-text:t">
                  <w:txbxContent>
                    <w:p w14:paraId="7538E9D4" w14:textId="286E23EC" w:rsidR="0045628D" w:rsidRPr="0045628D" w:rsidRDefault="0045628D" w:rsidP="0045628D">
                      <w:pPr>
                        <w:pStyle w:val="ListParagraph"/>
                        <w:numPr>
                          <w:ilvl w:val="0"/>
                          <w:numId w:val="26"/>
                        </w:numPr>
                        <w:spacing w:after="120" w:line="276" w:lineRule="auto"/>
                        <w:contextualSpacing w:val="0"/>
                        <w:rPr>
                          <w:rFonts w:eastAsia="Arial" w:cs="Arial"/>
                          <w:color w:val="000000" w:themeColor="text1"/>
                          <w:kern w:val="24"/>
                          <w:sz w:val="35"/>
                          <w:szCs w:val="32"/>
                        </w:rPr>
                      </w:pPr>
                      <w:r>
                        <w:rPr>
                          <w:rFonts w:eastAsia="Arial" w:cs="Arial"/>
                          <w:color w:val="000000" w:themeColor="text1"/>
                          <w:kern w:val="24"/>
                          <w:sz w:val="32"/>
                          <w:szCs w:val="32"/>
                        </w:rPr>
                        <w:t>…</w:t>
                      </w:r>
                      <w:r w:rsidRPr="0045628D">
                        <w:rPr>
                          <w:rFonts w:eastAsia="Arial" w:cs="Arial"/>
                          <w:color w:val="000000" w:themeColor="text1"/>
                          <w:kern w:val="24"/>
                          <w:sz w:val="32"/>
                          <w:szCs w:val="32"/>
                        </w:rPr>
                        <w:t xml:space="preserve"> </w:t>
                      </w:r>
                    </w:p>
                  </w:txbxContent>
                </v:textbox>
              </v:shape>
            </w:pict>
          </mc:Fallback>
        </mc:AlternateContent>
      </w:r>
    </w:p>
    <w:p w14:paraId="1A101110" w14:textId="77777777" w:rsidR="00252DC3" w:rsidRDefault="00252DC3" w:rsidP="00D022DF">
      <w:pPr>
        <w:rPr>
          <w:b/>
          <w:color w:val="A6A6A6" w:themeColor="background1" w:themeShade="A6"/>
          <w:sz w:val="32"/>
          <w:szCs w:val="44"/>
        </w:rPr>
        <w:sectPr w:rsidR="00252DC3" w:rsidSect="00B5346C">
          <w:pgSz w:w="15840" w:h="12240" w:orient="landscape"/>
          <w:pgMar w:top="432" w:right="576" w:bottom="405" w:left="576" w:header="0" w:footer="0" w:gutter="0"/>
          <w:cols w:space="720"/>
          <w:docGrid w:linePitch="360"/>
        </w:sectPr>
      </w:pPr>
    </w:p>
    <w:p w14:paraId="4CA798BA" w14:textId="77777777" w:rsidR="00B5346C"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FF18F5" w14:paraId="39A90A15" w14:textId="77777777" w:rsidTr="00B5346C">
        <w:trPr>
          <w:trHeight w:val="2530"/>
        </w:trPr>
        <w:tc>
          <w:tcPr>
            <w:tcW w:w="9810" w:type="dxa"/>
          </w:tcPr>
          <w:p w14:paraId="584E6DC1" w14:textId="77777777" w:rsidR="00B5346C" w:rsidRDefault="00B5346C" w:rsidP="00F63F7D">
            <w:pPr>
              <w:jc w:val="center"/>
              <w:rPr>
                <w:rFonts w:cs="Arial"/>
                <w:b/>
                <w:sz w:val="20"/>
                <w:szCs w:val="20"/>
              </w:rPr>
            </w:pPr>
          </w:p>
          <w:p w14:paraId="3009CFD5" w14:textId="549AF8FA" w:rsidR="00E63F9A" w:rsidRPr="00FF18F5" w:rsidRDefault="00E63F9A" w:rsidP="00F63F7D">
            <w:pPr>
              <w:jc w:val="center"/>
              <w:rPr>
                <w:rFonts w:cs="Arial"/>
                <w:b/>
                <w:sz w:val="20"/>
                <w:szCs w:val="20"/>
              </w:rPr>
            </w:pPr>
            <w:r w:rsidRPr="00FF18F5">
              <w:rPr>
                <w:rFonts w:cs="Arial"/>
                <w:b/>
                <w:sz w:val="20"/>
                <w:szCs w:val="20"/>
              </w:rPr>
              <w:t>DISCLAIMER</w:t>
            </w:r>
          </w:p>
          <w:p w14:paraId="0376E172" w14:textId="77777777" w:rsidR="00E63F9A" w:rsidRPr="00FF18F5" w:rsidRDefault="00E63F9A" w:rsidP="00F63F7D">
            <w:pPr>
              <w:rPr>
                <w:rFonts w:cs="Arial"/>
                <w:szCs w:val="20"/>
              </w:rPr>
            </w:pPr>
          </w:p>
          <w:p w14:paraId="3C749F22" w14:textId="77777777" w:rsidR="00E63F9A" w:rsidRDefault="00E63F9A" w:rsidP="00F63F7D">
            <w:pPr>
              <w:rPr>
                <w:rFonts w:cs="Arial"/>
                <w:sz w:val="22"/>
                <w:szCs w:val="20"/>
              </w:rPr>
            </w:pPr>
            <w:r w:rsidRPr="00FF51C2">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Default="00B5346C" w:rsidP="00F63F7D">
            <w:pPr>
              <w:rPr>
                <w:rFonts w:cs="Arial"/>
                <w:sz w:val="22"/>
                <w:szCs w:val="20"/>
              </w:rPr>
            </w:pPr>
          </w:p>
          <w:p w14:paraId="02B37556" w14:textId="61099CB0" w:rsidR="00B5346C" w:rsidRPr="00FF18F5" w:rsidRDefault="00B5346C" w:rsidP="00F63F7D">
            <w:pPr>
              <w:rPr>
                <w:rFonts w:cs="Arial"/>
                <w:sz w:val="20"/>
                <w:szCs w:val="20"/>
              </w:rPr>
            </w:pPr>
          </w:p>
        </w:tc>
      </w:tr>
    </w:tbl>
    <w:p w14:paraId="24F4970F" w14:textId="77777777" w:rsidR="00E63F9A" w:rsidRPr="006B5ECE" w:rsidRDefault="00E63F9A" w:rsidP="00D022DF">
      <w:pPr>
        <w:rPr>
          <w:b/>
          <w:color w:val="A6A6A6" w:themeColor="background1" w:themeShade="A6"/>
          <w:sz w:val="32"/>
          <w:szCs w:val="44"/>
        </w:rPr>
      </w:pPr>
    </w:p>
    <w:sectPr w:rsidR="00E63F9A" w:rsidRPr="006B5ECE" w:rsidSect="00E46E2D">
      <w:pgSz w:w="12240" w:h="15840"/>
      <w:pgMar w:top="576" w:right="432" w:bottom="576"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22"/>
  </w:num>
  <w:num w:numId="12" w16cid:durableId="603146199">
    <w:abstractNumId w:val="25"/>
  </w:num>
  <w:num w:numId="13" w16cid:durableId="1024402353">
    <w:abstractNumId w:val="12"/>
  </w:num>
  <w:num w:numId="14" w16cid:durableId="20520560">
    <w:abstractNumId w:val="19"/>
  </w:num>
  <w:num w:numId="15" w16cid:durableId="1416322016">
    <w:abstractNumId w:val="23"/>
  </w:num>
  <w:num w:numId="16" w16cid:durableId="875117323">
    <w:abstractNumId w:val="15"/>
  </w:num>
  <w:num w:numId="17" w16cid:durableId="592127415">
    <w:abstractNumId w:val="26"/>
  </w:num>
  <w:num w:numId="18" w16cid:durableId="1225750585">
    <w:abstractNumId w:val="21"/>
  </w:num>
  <w:num w:numId="19" w16cid:durableId="2139106032">
    <w:abstractNumId w:val="24"/>
  </w:num>
  <w:num w:numId="20" w16cid:durableId="1950549219">
    <w:abstractNumId w:val="18"/>
  </w:num>
  <w:num w:numId="21" w16cid:durableId="955791045">
    <w:abstractNumId w:val="10"/>
  </w:num>
  <w:num w:numId="22" w16cid:durableId="1769231190">
    <w:abstractNumId w:val="13"/>
  </w:num>
  <w:num w:numId="23" w16cid:durableId="165025350">
    <w:abstractNumId w:val="16"/>
  </w:num>
  <w:num w:numId="24" w16cid:durableId="45178460">
    <w:abstractNumId w:val="14"/>
  </w:num>
  <w:num w:numId="25" w16cid:durableId="1230115532">
    <w:abstractNumId w:val="20"/>
  </w:num>
  <w:num w:numId="26" w16cid:durableId="1659920493">
    <w:abstractNumId w:val="11"/>
  </w:num>
  <w:num w:numId="27" w16cid:durableId="17343548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A5628"/>
    <w:rsid w:val="000B3AA5"/>
    <w:rsid w:val="000D5F7F"/>
    <w:rsid w:val="000E7AF5"/>
    <w:rsid w:val="001D6A5F"/>
    <w:rsid w:val="0024438E"/>
    <w:rsid w:val="00252DC3"/>
    <w:rsid w:val="002753C8"/>
    <w:rsid w:val="00296C13"/>
    <w:rsid w:val="002A45FC"/>
    <w:rsid w:val="002E4407"/>
    <w:rsid w:val="002F2C0D"/>
    <w:rsid w:val="002F39CD"/>
    <w:rsid w:val="00327A42"/>
    <w:rsid w:val="0036595F"/>
    <w:rsid w:val="003758D7"/>
    <w:rsid w:val="00394B8A"/>
    <w:rsid w:val="003D28EE"/>
    <w:rsid w:val="003F787D"/>
    <w:rsid w:val="00422668"/>
    <w:rsid w:val="0045628D"/>
    <w:rsid w:val="00460C54"/>
    <w:rsid w:val="00492BF1"/>
    <w:rsid w:val="004B4C32"/>
    <w:rsid w:val="004D59AF"/>
    <w:rsid w:val="004D7DBC"/>
    <w:rsid w:val="004E7C78"/>
    <w:rsid w:val="0051641B"/>
    <w:rsid w:val="00547183"/>
    <w:rsid w:val="00557C38"/>
    <w:rsid w:val="005A2BD6"/>
    <w:rsid w:val="005B7C30"/>
    <w:rsid w:val="005D2041"/>
    <w:rsid w:val="005D39C7"/>
    <w:rsid w:val="005F5ABE"/>
    <w:rsid w:val="006B0B9A"/>
    <w:rsid w:val="006B550E"/>
    <w:rsid w:val="006B5ECE"/>
    <w:rsid w:val="006B6267"/>
    <w:rsid w:val="006C07C6"/>
    <w:rsid w:val="006C1052"/>
    <w:rsid w:val="006C1F31"/>
    <w:rsid w:val="006C66DE"/>
    <w:rsid w:val="006D3777"/>
    <w:rsid w:val="006D6888"/>
    <w:rsid w:val="00714325"/>
    <w:rsid w:val="00721209"/>
    <w:rsid w:val="00756B3B"/>
    <w:rsid w:val="007614D7"/>
    <w:rsid w:val="0076464D"/>
    <w:rsid w:val="00771E60"/>
    <w:rsid w:val="00772FA5"/>
    <w:rsid w:val="00774101"/>
    <w:rsid w:val="00781851"/>
    <w:rsid w:val="0078197E"/>
    <w:rsid w:val="007A2930"/>
    <w:rsid w:val="007A7DA3"/>
    <w:rsid w:val="007C78E5"/>
    <w:rsid w:val="007D114C"/>
    <w:rsid w:val="007F08AA"/>
    <w:rsid w:val="008041E3"/>
    <w:rsid w:val="00820F3D"/>
    <w:rsid w:val="00826EC1"/>
    <w:rsid w:val="008339EA"/>
    <w:rsid w:val="008350B3"/>
    <w:rsid w:val="0084470C"/>
    <w:rsid w:val="008F0F82"/>
    <w:rsid w:val="009152A8"/>
    <w:rsid w:val="00925AA5"/>
    <w:rsid w:val="00942BD8"/>
    <w:rsid w:val="009515B9"/>
    <w:rsid w:val="009A7597"/>
    <w:rsid w:val="009C2E35"/>
    <w:rsid w:val="009C4A98"/>
    <w:rsid w:val="009E71D3"/>
    <w:rsid w:val="00A06691"/>
    <w:rsid w:val="00A12C16"/>
    <w:rsid w:val="00A2037C"/>
    <w:rsid w:val="00A95536"/>
    <w:rsid w:val="00AE1A89"/>
    <w:rsid w:val="00AF40E2"/>
    <w:rsid w:val="00B5346C"/>
    <w:rsid w:val="00B63774"/>
    <w:rsid w:val="00B8500C"/>
    <w:rsid w:val="00BC38F6"/>
    <w:rsid w:val="00BC7F9D"/>
    <w:rsid w:val="00C03834"/>
    <w:rsid w:val="00C12C0B"/>
    <w:rsid w:val="00CA2CD6"/>
    <w:rsid w:val="00CB4DF0"/>
    <w:rsid w:val="00CB7FA5"/>
    <w:rsid w:val="00CD1CD9"/>
    <w:rsid w:val="00D022DF"/>
    <w:rsid w:val="00D43829"/>
    <w:rsid w:val="00D60EC5"/>
    <w:rsid w:val="00D660EC"/>
    <w:rsid w:val="00D82ADF"/>
    <w:rsid w:val="00DB1AE1"/>
    <w:rsid w:val="00E336BA"/>
    <w:rsid w:val="00E46E2D"/>
    <w:rsid w:val="00E62BF6"/>
    <w:rsid w:val="00E63F9A"/>
    <w:rsid w:val="00E97308"/>
    <w:rsid w:val="00EB23F8"/>
    <w:rsid w:val="00EC50D2"/>
    <w:rsid w:val="00EE3ACD"/>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797&amp;utm_source=integrated-content&amp;utm_campaign=/content/eisenhower-matrix-method&amp;utm_medium=Eisenhower+Productivity+Matrix+Template+for+Teachers+doc+11797&amp;lpa=Eisenhower+Productivity+Matrix+Template+for+Teachers+doc+11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isenhower-Matrix-Templates_All-Formats_Brooke-Sayles/REF/ref-IC-Task-Priority-Matrix-931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ref-IC-Task-Priority-Matrix-9316_WORD.dotx</Template>
  <TotalTime>39</TotalTime>
  <Pages>3</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7</cp:revision>
  <cp:lastPrinted>2018-07-31T15:06:00Z</cp:lastPrinted>
  <dcterms:created xsi:type="dcterms:W3CDTF">2023-08-19T21:57:00Z</dcterms:created>
  <dcterms:modified xsi:type="dcterms:W3CDTF">2023-08-30T00:17:00Z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