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9DC8" w14:textId="4A150CC1" w:rsidR="003F4B80" w:rsidRPr="002B2AC6" w:rsidRDefault="00347FDD" w:rsidP="001B10D7">
      <w:pPr>
        <w:spacing w:after="0" w:line="240" w:lineRule="auto"/>
        <w:rPr>
          <w:b/>
          <w:color w:val="FFFFFF" w:themeColor="background1"/>
          <w:sz w:val="52"/>
          <w:szCs w:val="52"/>
        </w:rPr>
      </w:pPr>
      <w:bookmarkStart w:id="0" w:name="_Toc514844113"/>
      <w:bookmarkStart w:id="1" w:name="_Toc514844351"/>
      <w:bookmarkStart w:id="2" w:name="_Toc514852214"/>
      <w:bookmarkStart w:id="3" w:name="_Toc516132378"/>
      <w:bookmarkStart w:id="4" w:name="_Toc519496219"/>
      <w:r w:rsidRPr="002B2AC6">
        <w:rPr>
          <w:rFonts w:cs="Arial"/>
          <w:b/>
          <w:noProof/>
          <w:color w:val="FFFFFF" w:themeColor="background1"/>
          <w:sz w:val="52"/>
          <w:szCs w:val="52"/>
        </w:rPr>
        <w:drawing>
          <wp:anchor distT="0" distB="0" distL="114300" distR="114300" simplePos="0" relativeHeight="251649024" behindDoc="0" locked="0" layoutInCell="1" allowOverlap="1" wp14:anchorId="6ECC7040" wp14:editId="2497125F">
            <wp:simplePos x="0" y="0"/>
            <wp:positionH relativeFrom="column">
              <wp:posOffset>3968624</wp:posOffset>
            </wp:positionH>
            <wp:positionV relativeFrom="paragraph">
              <wp:posOffset>135255</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02593" cy="416688"/>
                    </a:xfrm>
                    <a:prstGeom prst="rect">
                      <a:avLst/>
                    </a:prstGeom>
                  </pic:spPr>
                </pic:pic>
              </a:graphicData>
            </a:graphic>
            <wp14:sizeRelH relativeFrom="page">
              <wp14:pctWidth>0</wp14:pctWidth>
            </wp14:sizeRelH>
            <wp14:sizeRelV relativeFrom="page">
              <wp14:pctHeight>0</wp14:pctHeight>
            </wp14:sizeRelV>
          </wp:anchor>
        </w:drawing>
      </w:r>
      <w:r w:rsidR="003A7FBD" w:rsidRPr="002B2AC6">
        <w:rPr>
          <w:rFonts w:cs="Arial"/>
          <w:b/>
          <w:noProof/>
          <w:color w:val="FFFFFF" w:themeColor="background1"/>
          <w:sz w:val="52"/>
          <w:szCs w:val="52"/>
        </w:rPr>
        <w:drawing>
          <wp:anchor distT="0" distB="0" distL="114300" distR="114300" simplePos="0" relativeHeight="251651072" behindDoc="1" locked="0" layoutInCell="1" allowOverlap="1" wp14:anchorId="68E9FC4F" wp14:editId="1D9127F5">
            <wp:simplePos x="0" y="0"/>
            <wp:positionH relativeFrom="column">
              <wp:posOffset>-628795</wp:posOffset>
            </wp:positionH>
            <wp:positionV relativeFrom="page">
              <wp:posOffset>10795</wp:posOffset>
            </wp:positionV>
            <wp:extent cx="7772266" cy="10058400"/>
            <wp:effectExtent l="0" t="0" r="635" b="0"/>
            <wp:wrapNone/>
            <wp:docPr id="605226072" name="Picture 1" descr="A yellow paper bird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226072" name="Picture 1" descr="A yellow paper bird in the ai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72266" cy="10058400"/>
                    </a:xfrm>
                    <a:prstGeom prst="rect">
                      <a:avLst/>
                    </a:prstGeom>
                  </pic:spPr>
                </pic:pic>
              </a:graphicData>
            </a:graphic>
            <wp14:sizeRelH relativeFrom="page">
              <wp14:pctWidth>0</wp14:pctWidth>
            </wp14:sizeRelH>
            <wp14:sizeRelV relativeFrom="page">
              <wp14:pctHeight>0</wp14:pctHeight>
            </wp14:sizeRelV>
          </wp:anchor>
        </w:drawing>
      </w:r>
      <w:r w:rsidR="00861093" w:rsidRPr="002B2AC6">
        <w:rPr>
          <w:b/>
          <w:color w:val="FFFFFF" w:themeColor="background1"/>
          <w:sz w:val="52"/>
          <w:szCs w:val="52"/>
        </w:rPr>
        <w:t>ADVERTISING</w:t>
      </w:r>
      <w:r w:rsidR="00D25122" w:rsidRPr="002B2AC6">
        <w:rPr>
          <w:b/>
          <w:color w:val="FFFFFF" w:themeColor="background1"/>
          <w:sz w:val="52"/>
          <w:szCs w:val="52"/>
        </w:rPr>
        <w:t xml:space="preserve"> </w:t>
      </w:r>
      <w:r w:rsidR="00CA796E" w:rsidRPr="002B2AC6">
        <w:rPr>
          <w:b/>
          <w:color w:val="FFFFFF" w:themeColor="background1"/>
          <w:sz w:val="52"/>
          <w:szCs w:val="52"/>
        </w:rPr>
        <w:br/>
      </w:r>
      <w:r w:rsidR="00D25122" w:rsidRPr="002B2AC6">
        <w:rPr>
          <w:b/>
          <w:color w:val="FFFFFF" w:themeColor="background1"/>
          <w:sz w:val="52"/>
          <w:szCs w:val="52"/>
        </w:rPr>
        <w:t xml:space="preserve">PROPOSAL </w:t>
      </w:r>
    </w:p>
    <w:p w14:paraId="4809641E" w14:textId="77777777" w:rsidR="002B2AC6" w:rsidRDefault="00D25122" w:rsidP="001B10D7">
      <w:pPr>
        <w:spacing w:after="0" w:line="240" w:lineRule="auto"/>
        <w:rPr>
          <w:b/>
          <w:color w:val="FFFFFF" w:themeColor="background1"/>
          <w:sz w:val="52"/>
          <w:szCs w:val="52"/>
        </w:rPr>
      </w:pPr>
      <w:r w:rsidRPr="002B2AC6">
        <w:rPr>
          <w:b/>
          <w:color w:val="FFFFFF" w:themeColor="background1"/>
          <w:sz w:val="52"/>
          <w:szCs w:val="52"/>
        </w:rPr>
        <w:t>TEMPLATE</w:t>
      </w:r>
      <w:r w:rsidR="002B2AC6">
        <w:rPr>
          <w:b/>
          <w:color w:val="FFFFFF" w:themeColor="background1"/>
          <w:sz w:val="52"/>
          <w:szCs w:val="52"/>
        </w:rPr>
        <w:t xml:space="preserve"> – EXAMPLE</w:t>
      </w:r>
    </w:p>
    <w:p w14:paraId="4FB28555" w14:textId="4B7AFB59" w:rsidR="00CB693F" w:rsidRPr="00F67760" w:rsidRDefault="00356C1F" w:rsidP="001B10D7">
      <w:pPr>
        <w:spacing w:after="0" w:line="240" w:lineRule="auto"/>
        <w:rPr>
          <w:b/>
          <w:color w:val="808080" w:themeColor="background1" w:themeShade="80"/>
          <w:sz w:val="52"/>
          <w:szCs w:val="52"/>
        </w:rPr>
      </w:pPr>
      <w:r w:rsidRPr="00F67760">
        <w:rPr>
          <w:b/>
          <w:color w:val="808080" w:themeColor="background1" w:themeShade="80"/>
          <w:sz w:val="52"/>
          <w:szCs w:val="52"/>
        </w:rPr>
        <w:br/>
      </w:r>
      <w:bookmarkEnd w:id="0"/>
      <w:bookmarkEnd w:id="1"/>
      <w:bookmarkEnd w:id="2"/>
      <w:bookmarkEnd w:id="3"/>
      <w:bookmarkEnd w:id="4"/>
    </w:p>
    <w:p w14:paraId="27A33226" w14:textId="47D3751C" w:rsidR="00CF204A" w:rsidRPr="00F67760" w:rsidRDefault="009A2A40" w:rsidP="001B10D7">
      <w:pPr>
        <w:spacing w:after="0" w:line="240" w:lineRule="auto"/>
        <w:rPr>
          <w:b/>
          <w:color w:val="808080" w:themeColor="background1" w:themeShade="80"/>
          <w:sz w:val="52"/>
          <w:szCs w:val="52"/>
        </w:rPr>
      </w:pPr>
      <w:r w:rsidRPr="009A2A40">
        <w:rPr>
          <w:b/>
          <w:noProof/>
          <w:color w:val="808080" w:themeColor="background1" w:themeShade="80"/>
          <w:sz w:val="52"/>
          <w:szCs w:val="52"/>
        </w:rPr>
        <mc:AlternateContent>
          <mc:Choice Requires="wpg">
            <w:drawing>
              <wp:anchor distT="0" distB="0" distL="114300" distR="114300" simplePos="0" relativeHeight="251662336" behindDoc="0" locked="0" layoutInCell="1" allowOverlap="1" wp14:anchorId="16407E8D" wp14:editId="54BB152A">
                <wp:simplePos x="0" y="0"/>
                <wp:positionH relativeFrom="column">
                  <wp:posOffset>0</wp:posOffset>
                </wp:positionH>
                <wp:positionV relativeFrom="paragraph">
                  <wp:posOffset>-635</wp:posOffset>
                </wp:positionV>
                <wp:extent cx="5819546" cy="2189864"/>
                <wp:effectExtent l="0" t="0" r="0" b="0"/>
                <wp:wrapNone/>
                <wp:docPr id="36" name="Group 35">
                  <a:extLst xmlns:a="http://schemas.openxmlformats.org/drawingml/2006/main">
                    <a:ext uri="{FF2B5EF4-FFF2-40B4-BE49-F238E27FC236}">
                      <a16:creationId xmlns:a16="http://schemas.microsoft.com/office/drawing/2014/main" id="{55517C5A-4ECC-2DAA-6B97-1186181C391F}"/>
                    </a:ext>
                  </a:extLst>
                </wp:docPr>
                <wp:cNvGraphicFramePr/>
                <a:graphic xmlns:a="http://schemas.openxmlformats.org/drawingml/2006/main">
                  <a:graphicData uri="http://schemas.microsoft.com/office/word/2010/wordprocessingGroup">
                    <wpg:wgp>
                      <wpg:cNvGrpSpPr/>
                      <wpg:grpSpPr>
                        <a:xfrm>
                          <a:off x="0" y="0"/>
                          <a:ext cx="5819546" cy="2189864"/>
                          <a:chOff x="0" y="0"/>
                          <a:chExt cx="1336963" cy="503092"/>
                        </a:xfrm>
                        <a:solidFill>
                          <a:srgbClr val="427F70"/>
                        </a:solidFill>
                      </wpg:grpSpPr>
                      <wpg:grpSp>
                        <wpg:cNvPr id="1587221603" name="Graphic 12">
                          <a:extLst>
                            <a:ext uri="{FF2B5EF4-FFF2-40B4-BE49-F238E27FC236}">
                              <a16:creationId xmlns:a16="http://schemas.microsoft.com/office/drawing/2014/main" id="{E5206685-94A0-D2B1-CD94-07B95D63C6DB}"/>
                            </a:ext>
                          </a:extLst>
                        </wpg:cNvPr>
                        <wpg:cNvGrpSpPr/>
                        <wpg:grpSpPr>
                          <a:xfrm>
                            <a:off x="0" y="0"/>
                            <a:ext cx="1336963" cy="245918"/>
                            <a:chOff x="0" y="0"/>
                            <a:chExt cx="1336963" cy="245918"/>
                          </a:xfrm>
                          <a:grpFill/>
                        </wpg:grpSpPr>
                        <wps:wsp>
                          <wps:cNvPr id="423919451" name="Freeform 423919451">
                            <a:extLst>
                              <a:ext uri="{FF2B5EF4-FFF2-40B4-BE49-F238E27FC236}">
                                <a16:creationId xmlns:a16="http://schemas.microsoft.com/office/drawing/2014/main" id="{1CB4DAFB-59F4-9F14-E948-CC3318223972}"/>
                              </a:ext>
                            </a:extLst>
                          </wps:cNvPr>
                          <wps:cNvSpPr/>
                          <wps:spPr>
                            <a:xfrm>
                              <a:off x="0" y="4330"/>
                              <a:ext cx="135947" cy="239856"/>
                            </a:xfrm>
                            <a:custGeom>
                              <a:avLst/>
                              <a:gdLst>
                                <a:gd name="connsiteX0" fmla="*/ 0 w 135947"/>
                                <a:gd name="connsiteY0" fmla="*/ 239857 h 239856"/>
                                <a:gd name="connsiteX1" fmla="*/ 53686 w 135947"/>
                                <a:gd name="connsiteY1" fmla="*/ 0 h 239856"/>
                                <a:gd name="connsiteX2" fmla="*/ 82261 w 135947"/>
                                <a:gd name="connsiteY2" fmla="*/ 0 h 239856"/>
                                <a:gd name="connsiteX3" fmla="*/ 135948 w 135947"/>
                                <a:gd name="connsiteY3" fmla="*/ 239857 h 239856"/>
                                <a:gd name="connsiteX4" fmla="*/ 101311 w 135947"/>
                                <a:gd name="connsiteY4" fmla="*/ 239857 h 239856"/>
                                <a:gd name="connsiteX5" fmla="*/ 90920 w 135947"/>
                                <a:gd name="connsiteY5" fmla="*/ 188768 h 239856"/>
                                <a:gd name="connsiteX6" fmla="*/ 44161 w 135947"/>
                                <a:gd name="connsiteY6" fmla="*/ 188768 h 239856"/>
                                <a:gd name="connsiteX7" fmla="*/ 33770 w 135947"/>
                                <a:gd name="connsiteY7" fmla="*/ 239857 h 239856"/>
                                <a:gd name="connsiteX8" fmla="*/ 0 w 135947"/>
                                <a:gd name="connsiteY8" fmla="*/ 239857 h 239856"/>
                                <a:gd name="connsiteX9" fmla="*/ 84859 w 135947"/>
                                <a:gd name="connsiteY9" fmla="*/ 155864 h 239856"/>
                                <a:gd name="connsiteX10" fmla="*/ 68407 w 135947"/>
                                <a:gd name="connsiteY10" fmla="*/ 69273 h 239856"/>
                                <a:gd name="connsiteX11" fmla="*/ 67541 w 135947"/>
                                <a:gd name="connsiteY11" fmla="*/ 69273 h 239856"/>
                                <a:gd name="connsiteX12" fmla="*/ 51089 w 135947"/>
                                <a:gd name="connsiteY12" fmla="*/ 155864 h 239856"/>
                                <a:gd name="connsiteX13" fmla="*/ 84859 w 135947"/>
                                <a:gd name="connsiteY13" fmla="*/ 15586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947" h="239856">
                                  <a:moveTo>
                                    <a:pt x="0" y="239857"/>
                                  </a:moveTo>
                                  <a:lnTo>
                                    <a:pt x="53686" y="0"/>
                                  </a:lnTo>
                                  <a:lnTo>
                                    <a:pt x="82261" y="0"/>
                                  </a:lnTo>
                                  <a:lnTo>
                                    <a:pt x="135948" y="239857"/>
                                  </a:lnTo>
                                  <a:lnTo>
                                    <a:pt x="101311" y="239857"/>
                                  </a:lnTo>
                                  <a:lnTo>
                                    <a:pt x="90920" y="188768"/>
                                  </a:lnTo>
                                  <a:lnTo>
                                    <a:pt x="44161" y="188768"/>
                                  </a:lnTo>
                                  <a:lnTo>
                                    <a:pt x="33770" y="239857"/>
                                  </a:lnTo>
                                  <a:lnTo>
                                    <a:pt x="0" y="239857"/>
                                  </a:lnTo>
                                  <a:close/>
                                  <a:moveTo>
                                    <a:pt x="84859" y="155864"/>
                                  </a:moveTo>
                                  <a:lnTo>
                                    <a:pt x="68407" y="69273"/>
                                  </a:lnTo>
                                  <a:lnTo>
                                    <a:pt x="67541" y="69273"/>
                                  </a:lnTo>
                                  <a:lnTo>
                                    <a:pt x="51089" y="155864"/>
                                  </a:lnTo>
                                  <a:lnTo>
                                    <a:pt x="84859" y="155864"/>
                                  </a:lnTo>
                                  <a:close/>
                                </a:path>
                              </a:pathLst>
                            </a:custGeom>
                            <a:grpFill/>
                            <a:ln w="8653" cap="flat">
                              <a:noFill/>
                              <a:prstDash val="solid"/>
                              <a:miter/>
                            </a:ln>
                          </wps:spPr>
                          <wps:bodyPr rtlCol="0" anchor="ctr"/>
                        </wps:wsp>
                        <wps:wsp>
                          <wps:cNvPr id="1619395725" name="Freeform 1619395725">
                            <a:extLst>
                              <a:ext uri="{FF2B5EF4-FFF2-40B4-BE49-F238E27FC236}">
                                <a16:creationId xmlns:a16="http://schemas.microsoft.com/office/drawing/2014/main" id="{893060CF-9958-5469-2102-A1689F1494EE}"/>
                              </a:ext>
                            </a:extLst>
                          </wps:cNvPr>
                          <wps:cNvSpPr/>
                          <wps:spPr>
                            <a:xfrm>
                              <a:off x="152400" y="4330"/>
                              <a:ext cx="111702" cy="239856"/>
                            </a:xfrm>
                            <a:custGeom>
                              <a:avLst/>
                              <a:gdLst>
                                <a:gd name="connsiteX0" fmla="*/ 0 w 111702"/>
                                <a:gd name="connsiteY0" fmla="*/ 239857 h 239856"/>
                                <a:gd name="connsiteX1" fmla="*/ 0 w 111702"/>
                                <a:gd name="connsiteY1" fmla="*/ 0 h 239856"/>
                                <a:gd name="connsiteX2" fmla="*/ 51089 w 111702"/>
                                <a:gd name="connsiteY2" fmla="*/ 0 h 239856"/>
                                <a:gd name="connsiteX3" fmla="*/ 96116 w 111702"/>
                                <a:gd name="connsiteY3" fmla="*/ 16452 h 239856"/>
                                <a:gd name="connsiteX4" fmla="*/ 111702 w 111702"/>
                                <a:gd name="connsiteY4" fmla="*/ 62346 h 239856"/>
                                <a:gd name="connsiteX5" fmla="*/ 111702 w 111702"/>
                                <a:gd name="connsiteY5" fmla="*/ 174048 h 239856"/>
                                <a:gd name="connsiteX6" fmla="*/ 95250 w 111702"/>
                                <a:gd name="connsiteY6" fmla="*/ 223404 h 239856"/>
                                <a:gd name="connsiteX7" fmla="*/ 48491 w 111702"/>
                                <a:gd name="connsiteY7" fmla="*/ 238991 h 239856"/>
                                <a:gd name="connsiteX8" fmla="*/ 0 w 111702"/>
                                <a:gd name="connsiteY8" fmla="*/ 238991 h 239856"/>
                                <a:gd name="connsiteX9" fmla="*/ 34636 w 111702"/>
                                <a:gd name="connsiteY9" fmla="*/ 32039 h 239856"/>
                                <a:gd name="connsiteX10" fmla="*/ 34636 w 111702"/>
                                <a:gd name="connsiteY10" fmla="*/ 206952 h 239856"/>
                                <a:gd name="connsiteX11" fmla="*/ 50223 w 111702"/>
                                <a:gd name="connsiteY11" fmla="*/ 206952 h 239856"/>
                                <a:gd name="connsiteX12" fmla="*/ 71005 w 111702"/>
                                <a:gd name="connsiteY12" fmla="*/ 200025 h 239856"/>
                                <a:gd name="connsiteX13" fmla="*/ 77066 w 111702"/>
                                <a:gd name="connsiteY13" fmla="*/ 177511 h 239856"/>
                                <a:gd name="connsiteX14" fmla="*/ 77066 w 111702"/>
                                <a:gd name="connsiteY14" fmla="*/ 62346 h 239856"/>
                                <a:gd name="connsiteX15" fmla="*/ 71005 w 111702"/>
                                <a:gd name="connsiteY15" fmla="*/ 40698 h 239856"/>
                                <a:gd name="connsiteX16" fmla="*/ 50223 w 111702"/>
                                <a:gd name="connsiteY16" fmla="*/ 32904 h 239856"/>
                                <a:gd name="connsiteX17" fmla="*/ 34636 w 111702"/>
                                <a:gd name="connsiteY17"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1702" h="239856">
                                  <a:moveTo>
                                    <a:pt x="0" y="239857"/>
                                  </a:moveTo>
                                  <a:lnTo>
                                    <a:pt x="0" y="0"/>
                                  </a:lnTo>
                                  <a:lnTo>
                                    <a:pt x="51089" y="0"/>
                                  </a:lnTo>
                                  <a:cubicBezTo>
                                    <a:pt x="71005" y="0"/>
                                    <a:pt x="85725" y="5195"/>
                                    <a:pt x="96116" y="16452"/>
                                  </a:cubicBezTo>
                                  <a:cubicBezTo>
                                    <a:pt x="106507" y="26843"/>
                                    <a:pt x="111702" y="42429"/>
                                    <a:pt x="111702" y="62346"/>
                                  </a:cubicBezTo>
                                  <a:lnTo>
                                    <a:pt x="111702" y="174048"/>
                                  </a:lnTo>
                                  <a:cubicBezTo>
                                    <a:pt x="111702" y="196561"/>
                                    <a:pt x="106507" y="213013"/>
                                    <a:pt x="95250" y="223404"/>
                                  </a:cubicBezTo>
                                  <a:cubicBezTo>
                                    <a:pt x="83993" y="233795"/>
                                    <a:pt x="68407" y="238991"/>
                                    <a:pt x="48491" y="238991"/>
                                  </a:cubicBezTo>
                                  <a:lnTo>
                                    <a:pt x="0" y="238991"/>
                                  </a:lnTo>
                                  <a:close/>
                                  <a:moveTo>
                                    <a:pt x="34636" y="32039"/>
                                  </a:moveTo>
                                  <a:lnTo>
                                    <a:pt x="34636" y="206952"/>
                                  </a:lnTo>
                                  <a:lnTo>
                                    <a:pt x="50223" y="206952"/>
                                  </a:lnTo>
                                  <a:cubicBezTo>
                                    <a:pt x="59748" y="206952"/>
                                    <a:pt x="66675" y="204354"/>
                                    <a:pt x="71005" y="200025"/>
                                  </a:cubicBezTo>
                                  <a:cubicBezTo>
                                    <a:pt x="75334" y="194830"/>
                                    <a:pt x="77066" y="187902"/>
                                    <a:pt x="77066" y="177511"/>
                                  </a:cubicBezTo>
                                  <a:lnTo>
                                    <a:pt x="77066" y="62346"/>
                                  </a:lnTo>
                                  <a:cubicBezTo>
                                    <a:pt x="77066" y="52820"/>
                                    <a:pt x="75334" y="45893"/>
                                    <a:pt x="71005" y="40698"/>
                                  </a:cubicBezTo>
                                  <a:cubicBezTo>
                                    <a:pt x="67541" y="35502"/>
                                    <a:pt x="60614" y="32904"/>
                                    <a:pt x="50223" y="32904"/>
                                  </a:cubicBezTo>
                                  <a:lnTo>
                                    <a:pt x="34636" y="32904"/>
                                  </a:lnTo>
                                  <a:close/>
                                </a:path>
                              </a:pathLst>
                            </a:custGeom>
                            <a:grpFill/>
                            <a:ln w="8653" cap="flat">
                              <a:noFill/>
                              <a:prstDash val="solid"/>
                              <a:miter/>
                            </a:ln>
                          </wps:spPr>
                          <wps:bodyPr rtlCol="0" anchor="ctr"/>
                        </wps:wsp>
                        <wps:wsp>
                          <wps:cNvPr id="997113551" name="Freeform 997113551">
                            <a:extLst>
                              <a:ext uri="{FF2B5EF4-FFF2-40B4-BE49-F238E27FC236}">
                                <a16:creationId xmlns:a16="http://schemas.microsoft.com/office/drawing/2014/main" id="{591A394A-4183-E4C4-273D-98B69C46A20C}"/>
                              </a:ext>
                            </a:extLst>
                          </wps:cNvPr>
                          <wps:cNvSpPr/>
                          <wps:spPr>
                            <a:xfrm>
                              <a:off x="277957" y="4330"/>
                              <a:ext cx="128154" cy="239856"/>
                            </a:xfrm>
                            <a:custGeom>
                              <a:avLst/>
                              <a:gdLst>
                                <a:gd name="connsiteX0" fmla="*/ 128155 w 128154"/>
                                <a:gd name="connsiteY0" fmla="*/ 0 h 239856"/>
                                <a:gd name="connsiteX1" fmla="*/ 78798 w 128154"/>
                                <a:gd name="connsiteY1" fmla="*/ 239857 h 239856"/>
                                <a:gd name="connsiteX2" fmla="*/ 48491 w 128154"/>
                                <a:gd name="connsiteY2" fmla="*/ 239857 h 239856"/>
                                <a:gd name="connsiteX3" fmla="*/ 0 w 128154"/>
                                <a:gd name="connsiteY3" fmla="*/ 0 h 239856"/>
                                <a:gd name="connsiteX4" fmla="*/ 36368 w 128154"/>
                                <a:gd name="connsiteY4" fmla="*/ 0 h 239856"/>
                                <a:gd name="connsiteX5" fmla="*/ 63212 w 128154"/>
                                <a:gd name="connsiteY5" fmla="*/ 167120 h 239856"/>
                                <a:gd name="connsiteX6" fmla="*/ 64077 w 128154"/>
                                <a:gd name="connsiteY6" fmla="*/ 167120 h 239856"/>
                                <a:gd name="connsiteX7" fmla="*/ 91786 w 128154"/>
                                <a:gd name="connsiteY7" fmla="*/ 0 h 239856"/>
                                <a:gd name="connsiteX8" fmla="*/ 128155 w 128154"/>
                                <a:gd name="connsiteY8" fmla="*/ 0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154" h="239856">
                                  <a:moveTo>
                                    <a:pt x="128155" y="0"/>
                                  </a:moveTo>
                                  <a:lnTo>
                                    <a:pt x="78798" y="239857"/>
                                  </a:lnTo>
                                  <a:lnTo>
                                    <a:pt x="48491" y="239857"/>
                                  </a:lnTo>
                                  <a:lnTo>
                                    <a:pt x="0" y="0"/>
                                  </a:lnTo>
                                  <a:lnTo>
                                    <a:pt x="36368" y="0"/>
                                  </a:lnTo>
                                  <a:lnTo>
                                    <a:pt x="63212" y="167120"/>
                                  </a:lnTo>
                                  <a:lnTo>
                                    <a:pt x="64077" y="167120"/>
                                  </a:lnTo>
                                  <a:lnTo>
                                    <a:pt x="91786" y="0"/>
                                  </a:lnTo>
                                  <a:lnTo>
                                    <a:pt x="128155" y="0"/>
                                  </a:lnTo>
                                  <a:close/>
                                </a:path>
                              </a:pathLst>
                            </a:custGeom>
                            <a:grpFill/>
                            <a:ln w="8653" cap="flat">
                              <a:noFill/>
                              <a:prstDash val="solid"/>
                              <a:miter/>
                            </a:ln>
                          </wps:spPr>
                          <wps:bodyPr rtlCol="0" anchor="ctr"/>
                        </wps:wsp>
                        <wps:wsp>
                          <wps:cNvPr id="816778831" name="Freeform 816778831">
                            <a:extLst>
                              <a:ext uri="{FF2B5EF4-FFF2-40B4-BE49-F238E27FC236}">
                                <a16:creationId xmlns:a16="http://schemas.microsoft.com/office/drawing/2014/main" id="{A54C3B9E-F402-5B49-4C7B-B648F69A8539}"/>
                              </a:ext>
                            </a:extLst>
                          </wps:cNvPr>
                          <wps:cNvSpPr/>
                          <wps:spPr>
                            <a:xfrm>
                              <a:off x="426893" y="4330"/>
                              <a:ext cx="102177" cy="239856"/>
                            </a:xfrm>
                            <a:custGeom>
                              <a:avLst/>
                              <a:gdLst>
                                <a:gd name="connsiteX0" fmla="*/ 0 w 102177"/>
                                <a:gd name="connsiteY0" fmla="*/ 239857 h 239856"/>
                                <a:gd name="connsiteX1" fmla="*/ 0 w 102177"/>
                                <a:gd name="connsiteY1" fmla="*/ 0 h 239856"/>
                                <a:gd name="connsiteX2" fmla="*/ 102177 w 102177"/>
                                <a:gd name="connsiteY2" fmla="*/ 0 h 239856"/>
                                <a:gd name="connsiteX3" fmla="*/ 102177 w 102177"/>
                                <a:gd name="connsiteY3" fmla="*/ 32039 h 239856"/>
                                <a:gd name="connsiteX4" fmla="*/ 33770 w 102177"/>
                                <a:gd name="connsiteY4" fmla="*/ 32039 h 239856"/>
                                <a:gd name="connsiteX5" fmla="*/ 33770 w 102177"/>
                                <a:gd name="connsiteY5" fmla="*/ 102177 h 239856"/>
                                <a:gd name="connsiteX6" fmla="*/ 92652 w 102177"/>
                                <a:gd name="connsiteY6" fmla="*/ 102177 h 239856"/>
                                <a:gd name="connsiteX7" fmla="*/ 92652 w 102177"/>
                                <a:gd name="connsiteY7" fmla="*/ 134216 h 239856"/>
                                <a:gd name="connsiteX8" fmla="*/ 33770 w 102177"/>
                                <a:gd name="connsiteY8" fmla="*/ 134216 h 239856"/>
                                <a:gd name="connsiteX9" fmla="*/ 33770 w 102177"/>
                                <a:gd name="connsiteY9" fmla="*/ 204354 h 239856"/>
                                <a:gd name="connsiteX10" fmla="*/ 101311 w 102177"/>
                                <a:gd name="connsiteY10" fmla="*/ 204354 h 239856"/>
                                <a:gd name="connsiteX11" fmla="*/ 101311 w 102177"/>
                                <a:gd name="connsiteY11" fmla="*/ 238991 h 239856"/>
                                <a:gd name="connsiteX12" fmla="*/ 0 w 102177"/>
                                <a:gd name="connsiteY12" fmla="*/ 238991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177" h="239856">
                                  <a:moveTo>
                                    <a:pt x="0" y="239857"/>
                                  </a:moveTo>
                                  <a:lnTo>
                                    <a:pt x="0" y="0"/>
                                  </a:lnTo>
                                  <a:lnTo>
                                    <a:pt x="102177" y="0"/>
                                  </a:lnTo>
                                  <a:lnTo>
                                    <a:pt x="102177" y="32039"/>
                                  </a:lnTo>
                                  <a:lnTo>
                                    <a:pt x="33770" y="32039"/>
                                  </a:lnTo>
                                  <a:lnTo>
                                    <a:pt x="33770" y="102177"/>
                                  </a:lnTo>
                                  <a:lnTo>
                                    <a:pt x="92652" y="102177"/>
                                  </a:lnTo>
                                  <a:lnTo>
                                    <a:pt x="92652" y="134216"/>
                                  </a:lnTo>
                                  <a:lnTo>
                                    <a:pt x="33770" y="134216"/>
                                  </a:lnTo>
                                  <a:lnTo>
                                    <a:pt x="33770" y="204354"/>
                                  </a:lnTo>
                                  <a:lnTo>
                                    <a:pt x="101311" y="204354"/>
                                  </a:lnTo>
                                  <a:lnTo>
                                    <a:pt x="101311" y="238991"/>
                                  </a:lnTo>
                                  <a:lnTo>
                                    <a:pt x="0" y="238991"/>
                                  </a:lnTo>
                                  <a:close/>
                                </a:path>
                              </a:pathLst>
                            </a:custGeom>
                            <a:grpFill/>
                            <a:ln w="8653" cap="flat">
                              <a:noFill/>
                              <a:prstDash val="solid"/>
                              <a:miter/>
                            </a:ln>
                          </wps:spPr>
                          <wps:bodyPr rtlCol="0" anchor="ctr"/>
                        </wps:wsp>
                        <wps:wsp>
                          <wps:cNvPr id="594186735" name="Freeform 594186735">
                            <a:extLst>
                              <a:ext uri="{FF2B5EF4-FFF2-40B4-BE49-F238E27FC236}">
                                <a16:creationId xmlns:a16="http://schemas.microsoft.com/office/drawing/2014/main" id="{23E915D0-8D4F-F5E3-2773-BA5D94DC3E8F}"/>
                              </a:ext>
                            </a:extLst>
                          </wps:cNvPr>
                          <wps:cNvSpPr/>
                          <wps:spPr>
                            <a:xfrm>
                              <a:off x="550718" y="4330"/>
                              <a:ext cx="122959" cy="239856"/>
                            </a:xfrm>
                            <a:custGeom>
                              <a:avLst/>
                              <a:gdLst>
                                <a:gd name="connsiteX0" fmla="*/ 0 w 122959"/>
                                <a:gd name="connsiteY0" fmla="*/ 239857 h 239856"/>
                                <a:gd name="connsiteX1" fmla="*/ 0 w 122959"/>
                                <a:gd name="connsiteY1" fmla="*/ 0 h 239856"/>
                                <a:gd name="connsiteX2" fmla="*/ 55418 w 122959"/>
                                <a:gd name="connsiteY2" fmla="*/ 0 h 239856"/>
                                <a:gd name="connsiteX3" fmla="*/ 116032 w 122959"/>
                                <a:gd name="connsiteY3" fmla="*/ 70138 h 239856"/>
                                <a:gd name="connsiteX4" fmla="*/ 109105 w 122959"/>
                                <a:gd name="connsiteY4" fmla="*/ 106507 h 239856"/>
                                <a:gd name="connsiteX5" fmla="*/ 85725 w 122959"/>
                                <a:gd name="connsiteY5" fmla="*/ 130752 h 239856"/>
                                <a:gd name="connsiteX6" fmla="*/ 122959 w 122959"/>
                                <a:gd name="connsiteY6" fmla="*/ 239857 h 239856"/>
                                <a:gd name="connsiteX7" fmla="*/ 86591 w 122959"/>
                                <a:gd name="connsiteY7" fmla="*/ 239857 h 239856"/>
                                <a:gd name="connsiteX8" fmla="*/ 54552 w 122959"/>
                                <a:gd name="connsiteY8" fmla="*/ 137679 h 239856"/>
                                <a:gd name="connsiteX9" fmla="*/ 33770 w 122959"/>
                                <a:gd name="connsiteY9" fmla="*/ 137679 h 239856"/>
                                <a:gd name="connsiteX10" fmla="*/ 33770 w 122959"/>
                                <a:gd name="connsiteY10" fmla="*/ 239857 h 239856"/>
                                <a:gd name="connsiteX11" fmla="*/ 0 w 122959"/>
                                <a:gd name="connsiteY11" fmla="*/ 239857 h 239856"/>
                                <a:gd name="connsiteX12" fmla="*/ 34636 w 122959"/>
                                <a:gd name="connsiteY12" fmla="*/ 32039 h 239856"/>
                                <a:gd name="connsiteX13" fmla="*/ 34636 w 122959"/>
                                <a:gd name="connsiteY13" fmla="*/ 106507 h 239856"/>
                                <a:gd name="connsiteX14" fmla="*/ 54552 w 122959"/>
                                <a:gd name="connsiteY14" fmla="*/ 106507 h 239856"/>
                                <a:gd name="connsiteX15" fmla="*/ 69273 w 122959"/>
                                <a:gd name="connsiteY15" fmla="*/ 103909 h 239856"/>
                                <a:gd name="connsiteX16" fmla="*/ 77932 w 122959"/>
                                <a:gd name="connsiteY16" fmla="*/ 96982 h 239856"/>
                                <a:gd name="connsiteX17" fmla="*/ 81395 w 122959"/>
                                <a:gd name="connsiteY17" fmla="*/ 85725 h 239856"/>
                                <a:gd name="connsiteX18" fmla="*/ 82261 w 122959"/>
                                <a:gd name="connsiteY18" fmla="*/ 70138 h 239856"/>
                                <a:gd name="connsiteX19" fmla="*/ 81395 w 122959"/>
                                <a:gd name="connsiteY19" fmla="*/ 54552 h 239856"/>
                                <a:gd name="connsiteX20" fmla="*/ 77066 w 122959"/>
                                <a:gd name="connsiteY20" fmla="*/ 42429 h 239856"/>
                                <a:gd name="connsiteX21" fmla="*/ 52821 w 122959"/>
                                <a:gd name="connsiteY21" fmla="*/ 32904 h 239856"/>
                                <a:gd name="connsiteX22" fmla="*/ 34636 w 122959"/>
                                <a:gd name="connsiteY22"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2959" h="239856">
                                  <a:moveTo>
                                    <a:pt x="0" y="239857"/>
                                  </a:moveTo>
                                  <a:lnTo>
                                    <a:pt x="0" y="0"/>
                                  </a:lnTo>
                                  <a:lnTo>
                                    <a:pt x="55418" y="0"/>
                                  </a:lnTo>
                                  <a:cubicBezTo>
                                    <a:pt x="96116" y="0"/>
                                    <a:pt x="116032" y="23380"/>
                                    <a:pt x="116032" y="70138"/>
                                  </a:cubicBezTo>
                                  <a:cubicBezTo>
                                    <a:pt x="116032" y="83993"/>
                                    <a:pt x="113434" y="96116"/>
                                    <a:pt x="109105" y="106507"/>
                                  </a:cubicBezTo>
                                  <a:cubicBezTo>
                                    <a:pt x="104775" y="116032"/>
                                    <a:pt x="96982" y="124691"/>
                                    <a:pt x="85725" y="130752"/>
                                  </a:cubicBezTo>
                                  <a:lnTo>
                                    <a:pt x="122959" y="239857"/>
                                  </a:lnTo>
                                  <a:lnTo>
                                    <a:pt x="86591" y="239857"/>
                                  </a:lnTo>
                                  <a:lnTo>
                                    <a:pt x="54552" y="137679"/>
                                  </a:lnTo>
                                  <a:lnTo>
                                    <a:pt x="33770" y="137679"/>
                                  </a:lnTo>
                                  <a:lnTo>
                                    <a:pt x="33770" y="239857"/>
                                  </a:lnTo>
                                  <a:lnTo>
                                    <a:pt x="0" y="239857"/>
                                  </a:lnTo>
                                  <a:close/>
                                  <a:moveTo>
                                    <a:pt x="34636" y="32039"/>
                                  </a:moveTo>
                                  <a:lnTo>
                                    <a:pt x="34636" y="106507"/>
                                  </a:lnTo>
                                  <a:lnTo>
                                    <a:pt x="54552" y="106507"/>
                                  </a:lnTo>
                                  <a:cubicBezTo>
                                    <a:pt x="60614" y="106507"/>
                                    <a:pt x="65809" y="105641"/>
                                    <a:pt x="69273" y="103909"/>
                                  </a:cubicBezTo>
                                  <a:cubicBezTo>
                                    <a:pt x="72736" y="102177"/>
                                    <a:pt x="75334" y="99580"/>
                                    <a:pt x="77932" y="96982"/>
                                  </a:cubicBezTo>
                                  <a:cubicBezTo>
                                    <a:pt x="79664" y="93518"/>
                                    <a:pt x="80530" y="90054"/>
                                    <a:pt x="81395" y="85725"/>
                                  </a:cubicBezTo>
                                  <a:cubicBezTo>
                                    <a:pt x="82261" y="81395"/>
                                    <a:pt x="82261" y="76200"/>
                                    <a:pt x="82261" y="70138"/>
                                  </a:cubicBezTo>
                                  <a:cubicBezTo>
                                    <a:pt x="82261" y="64077"/>
                                    <a:pt x="82261" y="58882"/>
                                    <a:pt x="81395" y="54552"/>
                                  </a:cubicBezTo>
                                  <a:cubicBezTo>
                                    <a:pt x="80530" y="50223"/>
                                    <a:pt x="79664" y="45893"/>
                                    <a:pt x="77066" y="42429"/>
                                  </a:cubicBezTo>
                                  <a:cubicBezTo>
                                    <a:pt x="72736" y="36368"/>
                                    <a:pt x="64943" y="32904"/>
                                    <a:pt x="52821" y="32904"/>
                                  </a:cubicBezTo>
                                  <a:lnTo>
                                    <a:pt x="34636" y="32904"/>
                                  </a:lnTo>
                                  <a:close/>
                                </a:path>
                              </a:pathLst>
                            </a:custGeom>
                            <a:grpFill/>
                            <a:ln w="8653" cap="flat">
                              <a:noFill/>
                              <a:prstDash val="solid"/>
                              <a:miter/>
                            </a:ln>
                          </wps:spPr>
                          <wps:bodyPr rtlCol="0" anchor="ctr"/>
                        </wps:wsp>
                        <wps:wsp>
                          <wps:cNvPr id="1013251480" name="Freeform 1013251480">
                            <a:extLst>
                              <a:ext uri="{FF2B5EF4-FFF2-40B4-BE49-F238E27FC236}">
                                <a16:creationId xmlns:a16="http://schemas.microsoft.com/office/drawing/2014/main" id="{C61D3425-00D0-A052-A209-B1D08FA5097C}"/>
                              </a:ext>
                            </a:extLst>
                          </wps:cNvPr>
                          <wps:cNvSpPr/>
                          <wps:spPr>
                            <a:xfrm>
                              <a:off x="671079" y="5195"/>
                              <a:ext cx="113434" cy="238991"/>
                            </a:xfrm>
                            <a:custGeom>
                              <a:avLst/>
                              <a:gdLst>
                                <a:gd name="connsiteX0" fmla="*/ 39832 w 113434"/>
                                <a:gd name="connsiteY0" fmla="*/ 238991 h 238991"/>
                                <a:gd name="connsiteX1" fmla="*/ 39832 w 113434"/>
                                <a:gd name="connsiteY1" fmla="*/ 32039 h 238991"/>
                                <a:gd name="connsiteX2" fmla="*/ 0 w 113434"/>
                                <a:gd name="connsiteY2" fmla="*/ 32039 h 238991"/>
                                <a:gd name="connsiteX3" fmla="*/ 0 w 113434"/>
                                <a:gd name="connsiteY3" fmla="*/ 0 h 238991"/>
                                <a:gd name="connsiteX4" fmla="*/ 113434 w 113434"/>
                                <a:gd name="connsiteY4" fmla="*/ 0 h 238991"/>
                                <a:gd name="connsiteX5" fmla="*/ 113434 w 113434"/>
                                <a:gd name="connsiteY5" fmla="*/ 32039 h 238991"/>
                                <a:gd name="connsiteX6" fmla="*/ 73602 w 113434"/>
                                <a:gd name="connsiteY6" fmla="*/ 32039 h 238991"/>
                                <a:gd name="connsiteX7" fmla="*/ 73602 w 113434"/>
                                <a:gd name="connsiteY7" fmla="*/ 238991 h 238991"/>
                                <a:gd name="connsiteX8" fmla="*/ 39832 w 113434"/>
                                <a:gd name="connsiteY8" fmla="*/ 238991 h 238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3434" h="238991">
                                  <a:moveTo>
                                    <a:pt x="39832" y="238991"/>
                                  </a:moveTo>
                                  <a:lnTo>
                                    <a:pt x="39832" y="32039"/>
                                  </a:lnTo>
                                  <a:lnTo>
                                    <a:pt x="0" y="32039"/>
                                  </a:lnTo>
                                  <a:lnTo>
                                    <a:pt x="0" y="0"/>
                                  </a:lnTo>
                                  <a:lnTo>
                                    <a:pt x="113434" y="0"/>
                                  </a:lnTo>
                                  <a:lnTo>
                                    <a:pt x="113434" y="32039"/>
                                  </a:lnTo>
                                  <a:lnTo>
                                    <a:pt x="73602" y="32039"/>
                                  </a:lnTo>
                                  <a:lnTo>
                                    <a:pt x="73602" y="238991"/>
                                  </a:lnTo>
                                  <a:lnTo>
                                    <a:pt x="39832" y="238991"/>
                                  </a:lnTo>
                                  <a:close/>
                                </a:path>
                              </a:pathLst>
                            </a:custGeom>
                            <a:grpFill/>
                            <a:ln w="8653" cap="flat">
                              <a:noFill/>
                              <a:prstDash val="solid"/>
                              <a:miter/>
                            </a:ln>
                          </wps:spPr>
                          <wps:bodyPr rtlCol="0" anchor="ctr"/>
                        </wps:wsp>
                        <wps:wsp>
                          <wps:cNvPr id="1983179180" name="Freeform 1983179180">
                            <a:extLst>
                              <a:ext uri="{FF2B5EF4-FFF2-40B4-BE49-F238E27FC236}">
                                <a16:creationId xmlns:a16="http://schemas.microsoft.com/office/drawing/2014/main" id="{B4D302E2-42DB-F42E-3F58-135B35E04D81}"/>
                              </a:ext>
                            </a:extLst>
                          </wps:cNvPr>
                          <wps:cNvSpPr/>
                          <wps:spPr>
                            <a:xfrm>
                              <a:off x="80096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55398708" name="Freeform 55398708">
                            <a:extLst>
                              <a:ext uri="{FF2B5EF4-FFF2-40B4-BE49-F238E27FC236}">
                                <a16:creationId xmlns:a16="http://schemas.microsoft.com/office/drawing/2014/main" id="{9A43C8BA-92B3-204F-19FE-E3281ED5AA88}"/>
                              </a:ext>
                            </a:extLst>
                          </wps:cNvPr>
                          <wps:cNvSpPr/>
                          <wps:spPr>
                            <a:xfrm>
                              <a:off x="864177" y="0"/>
                              <a:ext cx="119495" cy="244186"/>
                            </a:xfrm>
                            <a:custGeom>
                              <a:avLst/>
                              <a:gdLst>
                                <a:gd name="connsiteX0" fmla="*/ 115166 w 119495"/>
                                <a:gd name="connsiteY0" fmla="*/ 73602 h 244186"/>
                                <a:gd name="connsiteX1" fmla="*/ 80529 w 119495"/>
                                <a:gd name="connsiteY1" fmla="*/ 73602 h 244186"/>
                                <a:gd name="connsiteX2" fmla="*/ 80529 w 119495"/>
                                <a:gd name="connsiteY2" fmla="*/ 65809 h 244186"/>
                                <a:gd name="connsiteX3" fmla="*/ 75334 w 119495"/>
                                <a:gd name="connsiteY3" fmla="*/ 45027 h 244186"/>
                                <a:gd name="connsiteX4" fmla="*/ 56284 w 119495"/>
                                <a:gd name="connsiteY4" fmla="*/ 36368 h 244186"/>
                                <a:gd name="connsiteX5" fmla="*/ 45027 w 119495"/>
                                <a:gd name="connsiteY5" fmla="*/ 38966 h 244186"/>
                                <a:gd name="connsiteX6" fmla="*/ 38100 w 119495"/>
                                <a:gd name="connsiteY6" fmla="*/ 45893 h 244186"/>
                                <a:gd name="connsiteX7" fmla="*/ 34636 w 119495"/>
                                <a:gd name="connsiteY7" fmla="*/ 55418 h 244186"/>
                                <a:gd name="connsiteX8" fmla="*/ 33770 w 119495"/>
                                <a:gd name="connsiteY8" fmla="*/ 66675 h 244186"/>
                                <a:gd name="connsiteX9" fmla="*/ 34636 w 119495"/>
                                <a:gd name="connsiteY9" fmla="*/ 78798 h 244186"/>
                                <a:gd name="connsiteX10" fmla="*/ 37234 w 119495"/>
                                <a:gd name="connsiteY10" fmla="*/ 87457 h 244186"/>
                                <a:gd name="connsiteX11" fmla="*/ 43295 w 119495"/>
                                <a:gd name="connsiteY11" fmla="*/ 93518 h 244186"/>
                                <a:gd name="connsiteX12" fmla="*/ 53686 w 119495"/>
                                <a:gd name="connsiteY12" fmla="*/ 98713 h 244186"/>
                                <a:gd name="connsiteX13" fmla="*/ 79663 w 119495"/>
                                <a:gd name="connsiteY13" fmla="*/ 109104 h 244186"/>
                                <a:gd name="connsiteX14" fmla="*/ 97848 w 119495"/>
                                <a:gd name="connsiteY14" fmla="*/ 119495 h 244186"/>
                                <a:gd name="connsiteX15" fmla="*/ 109105 w 119495"/>
                                <a:gd name="connsiteY15" fmla="*/ 133350 h 244186"/>
                                <a:gd name="connsiteX16" fmla="*/ 114300 w 119495"/>
                                <a:gd name="connsiteY16" fmla="*/ 151534 h 244186"/>
                                <a:gd name="connsiteX17" fmla="*/ 116032 w 119495"/>
                                <a:gd name="connsiteY17" fmla="*/ 174914 h 244186"/>
                                <a:gd name="connsiteX18" fmla="*/ 113434 w 119495"/>
                                <a:gd name="connsiteY18" fmla="*/ 202622 h 244186"/>
                                <a:gd name="connsiteX19" fmla="*/ 103909 w 119495"/>
                                <a:gd name="connsiteY19" fmla="*/ 224270 h 244186"/>
                                <a:gd name="connsiteX20" fmla="*/ 85725 w 119495"/>
                                <a:gd name="connsiteY20" fmla="*/ 238991 h 244186"/>
                                <a:gd name="connsiteX21" fmla="*/ 58016 w 119495"/>
                                <a:gd name="connsiteY21" fmla="*/ 244186 h 244186"/>
                                <a:gd name="connsiteX22" fmla="*/ 34636 w 119495"/>
                                <a:gd name="connsiteY22" fmla="*/ 239857 h 244186"/>
                                <a:gd name="connsiteX23" fmla="*/ 16452 w 119495"/>
                                <a:gd name="connsiteY23" fmla="*/ 227734 h 244186"/>
                                <a:gd name="connsiteX24" fmla="*/ 4330 w 119495"/>
                                <a:gd name="connsiteY24" fmla="*/ 209550 h 244186"/>
                                <a:gd name="connsiteX25" fmla="*/ 0 w 119495"/>
                                <a:gd name="connsiteY25" fmla="*/ 187036 h 244186"/>
                                <a:gd name="connsiteX26" fmla="*/ 0 w 119495"/>
                                <a:gd name="connsiteY26" fmla="*/ 174048 h 244186"/>
                                <a:gd name="connsiteX27" fmla="*/ 34636 w 119495"/>
                                <a:gd name="connsiteY27" fmla="*/ 174048 h 244186"/>
                                <a:gd name="connsiteX28" fmla="*/ 34636 w 119495"/>
                                <a:gd name="connsiteY28" fmla="*/ 184439 h 244186"/>
                                <a:gd name="connsiteX29" fmla="*/ 39832 w 119495"/>
                                <a:gd name="connsiteY29" fmla="*/ 201757 h 244186"/>
                                <a:gd name="connsiteX30" fmla="*/ 58882 w 119495"/>
                                <a:gd name="connsiteY30" fmla="*/ 209550 h 244186"/>
                                <a:gd name="connsiteX31" fmla="*/ 72736 w 119495"/>
                                <a:gd name="connsiteY31" fmla="*/ 206952 h 244186"/>
                                <a:gd name="connsiteX32" fmla="*/ 80529 w 119495"/>
                                <a:gd name="connsiteY32" fmla="*/ 200025 h 244186"/>
                                <a:gd name="connsiteX33" fmla="*/ 83993 w 119495"/>
                                <a:gd name="connsiteY33" fmla="*/ 188768 h 244186"/>
                                <a:gd name="connsiteX34" fmla="*/ 84859 w 119495"/>
                                <a:gd name="connsiteY34" fmla="*/ 174048 h 244186"/>
                                <a:gd name="connsiteX35" fmla="*/ 83993 w 119495"/>
                                <a:gd name="connsiteY35" fmla="*/ 158461 h 244186"/>
                                <a:gd name="connsiteX36" fmla="*/ 81395 w 119495"/>
                                <a:gd name="connsiteY36" fmla="*/ 148936 h 244186"/>
                                <a:gd name="connsiteX37" fmla="*/ 75334 w 119495"/>
                                <a:gd name="connsiteY37" fmla="*/ 142875 h 244186"/>
                                <a:gd name="connsiteX38" fmla="*/ 64943 w 119495"/>
                                <a:gd name="connsiteY38" fmla="*/ 137679 h 244186"/>
                                <a:gd name="connsiteX39" fmla="*/ 40698 w 119495"/>
                                <a:gd name="connsiteY39" fmla="*/ 127289 h 244186"/>
                                <a:gd name="connsiteX40" fmla="*/ 11257 w 119495"/>
                                <a:gd name="connsiteY40" fmla="*/ 103043 h 244186"/>
                                <a:gd name="connsiteX41" fmla="*/ 3464 w 119495"/>
                                <a:gd name="connsiteY41" fmla="*/ 65809 h 244186"/>
                                <a:gd name="connsiteX42" fmla="*/ 6927 w 119495"/>
                                <a:gd name="connsiteY42" fmla="*/ 39832 h 244186"/>
                                <a:gd name="connsiteX43" fmla="*/ 18184 w 119495"/>
                                <a:gd name="connsiteY43" fmla="*/ 19050 h 244186"/>
                                <a:gd name="connsiteX44" fmla="*/ 36368 w 119495"/>
                                <a:gd name="connsiteY44" fmla="*/ 5195 h 244186"/>
                                <a:gd name="connsiteX45" fmla="*/ 62345 w 119495"/>
                                <a:gd name="connsiteY45" fmla="*/ 0 h 244186"/>
                                <a:gd name="connsiteX46" fmla="*/ 85725 w 119495"/>
                                <a:gd name="connsiteY46" fmla="*/ 4330 h 244186"/>
                                <a:gd name="connsiteX47" fmla="*/ 103909 w 119495"/>
                                <a:gd name="connsiteY47" fmla="*/ 16452 h 244186"/>
                                <a:gd name="connsiteX48" fmla="*/ 119495 w 119495"/>
                                <a:gd name="connsiteY48" fmla="*/ 53686 h 244186"/>
                                <a:gd name="connsiteX49" fmla="*/ 119495 w 119495"/>
                                <a:gd name="connsiteY49" fmla="*/ 73602 h 244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9495" h="244186">
                                  <a:moveTo>
                                    <a:pt x="115166" y="73602"/>
                                  </a:moveTo>
                                  <a:lnTo>
                                    <a:pt x="80529" y="73602"/>
                                  </a:lnTo>
                                  <a:lnTo>
                                    <a:pt x="80529" y="65809"/>
                                  </a:lnTo>
                                  <a:cubicBezTo>
                                    <a:pt x="80529" y="58016"/>
                                    <a:pt x="78798" y="51088"/>
                                    <a:pt x="75334" y="45027"/>
                                  </a:cubicBezTo>
                                  <a:cubicBezTo>
                                    <a:pt x="71870" y="38966"/>
                                    <a:pt x="65809" y="36368"/>
                                    <a:pt x="56284" y="36368"/>
                                  </a:cubicBezTo>
                                  <a:cubicBezTo>
                                    <a:pt x="51955" y="36368"/>
                                    <a:pt x="47625" y="37234"/>
                                    <a:pt x="45027" y="38966"/>
                                  </a:cubicBezTo>
                                  <a:cubicBezTo>
                                    <a:pt x="42429" y="40698"/>
                                    <a:pt x="39832" y="43295"/>
                                    <a:pt x="38100" y="45893"/>
                                  </a:cubicBezTo>
                                  <a:cubicBezTo>
                                    <a:pt x="36368" y="48491"/>
                                    <a:pt x="35502" y="51955"/>
                                    <a:pt x="34636" y="55418"/>
                                  </a:cubicBezTo>
                                  <a:cubicBezTo>
                                    <a:pt x="33770" y="58882"/>
                                    <a:pt x="33770" y="63211"/>
                                    <a:pt x="33770" y="66675"/>
                                  </a:cubicBezTo>
                                  <a:cubicBezTo>
                                    <a:pt x="33770" y="71005"/>
                                    <a:pt x="33770" y="75334"/>
                                    <a:pt x="34636" y="78798"/>
                                  </a:cubicBezTo>
                                  <a:cubicBezTo>
                                    <a:pt x="34636" y="82261"/>
                                    <a:pt x="35502" y="84859"/>
                                    <a:pt x="37234" y="87457"/>
                                  </a:cubicBezTo>
                                  <a:cubicBezTo>
                                    <a:pt x="38966" y="90054"/>
                                    <a:pt x="40698" y="91786"/>
                                    <a:pt x="43295" y="93518"/>
                                  </a:cubicBezTo>
                                  <a:cubicBezTo>
                                    <a:pt x="45893" y="95250"/>
                                    <a:pt x="49357" y="96982"/>
                                    <a:pt x="53686" y="98713"/>
                                  </a:cubicBezTo>
                                  <a:lnTo>
                                    <a:pt x="79663" y="109104"/>
                                  </a:lnTo>
                                  <a:cubicBezTo>
                                    <a:pt x="87457" y="111702"/>
                                    <a:pt x="93518" y="115166"/>
                                    <a:pt x="97848" y="119495"/>
                                  </a:cubicBezTo>
                                  <a:cubicBezTo>
                                    <a:pt x="102177" y="123825"/>
                                    <a:pt x="106507" y="128154"/>
                                    <a:pt x="109105" y="133350"/>
                                  </a:cubicBezTo>
                                  <a:cubicBezTo>
                                    <a:pt x="111702" y="138545"/>
                                    <a:pt x="113434" y="144607"/>
                                    <a:pt x="114300" y="151534"/>
                                  </a:cubicBezTo>
                                  <a:cubicBezTo>
                                    <a:pt x="115166" y="158461"/>
                                    <a:pt x="116032" y="166255"/>
                                    <a:pt x="116032" y="174914"/>
                                  </a:cubicBezTo>
                                  <a:cubicBezTo>
                                    <a:pt x="116032" y="185304"/>
                                    <a:pt x="115166" y="193963"/>
                                    <a:pt x="113434" y="202622"/>
                                  </a:cubicBezTo>
                                  <a:cubicBezTo>
                                    <a:pt x="111702" y="211282"/>
                                    <a:pt x="108239" y="218209"/>
                                    <a:pt x="103909" y="224270"/>
                                  </a:cubicBezTo>
                                  <a:cubicBezTo>
                                    <a:pt x="99580" y="230332"/>
                                    <a:pt x="92652" y="235527"/>
                                    <a:pt x="85725" y="238991"/>
                                  </a:cubicBezTo>
                                  <a:cubicBezTo>
                                    <a:pt x="77932" y="242455"/>
                                    <a:pt x="68407" y="244186"/>
                                    <a:pt x="58016" y="244186"/>
                                  </a:cubicBezTo>
                                  <a:cubicBezTo>
                                    <a:pt x="49357" y="244186"/>
                                    <a:pt x="41564" y="242455"/>
                                    <a:pt x="34636" y="239857"/>
                                  </a:cubicBezTo>
                                  <a:cubicBezTo>
                                    <a:pt x="27709" y="237259"/>
                                    <a:pt x="21648" y="232929"/>
                                    <a:pt x="16452" y="227734"/>
                                  </a:cubicBezTo>
                                  <a:cubicBezTo>
                                    <a:pt x="11257" y="222539"/>
                                    <a:pt x="6927" y="216477"/>
                                    <a:pt x="4330" y="209550"/>
                                  </a:cubicBezTo>
                                  <a:cubicBezTo>
                                    <a:pt x="1732" y="202622"/>
                                    <a:pt x="0" y="194830"/>
                                    <a:pt x="0" y="187036"/>
                                  </a:cubicBezTo>
                                  <a:lnTo>
                                    <a:pt x="0" y="174048"/>
                                  </a:lnTo>
                                  <a:lnTo>
                                    <a:pt x="34636" y="174048"/>
                                  </a:lnTo>
                                  <a:lnTo>
                                    <a:pt x="34636" y="184439"/>
                                  </a:lnTo>
                                  <a:cubicBezTo>
                                    <a:pt x="34636" y="190500"/>
                                    <a:pt x="36368" y="196561"/>
                                    <a:pt x="39832" y="201757"/>
                                  </a:cubicBezTo>
                                  <a:cubicBezTo>
                                    <a:pt x="43295" y="206952"/>
                                    <a:pt x="49357" y="209550"/>
                                    <a:pt x="58882" y="209550"/>
                                  </a:cubicBezTo>
                                  <a:cubicBezTo>
                                    <a:pt x="64943" y="209550"/>
                                    <a:pt x="69273" y="208684"/>
                                    <a:pt x="72736" y="206952"/>
                                  </a:cubicBezTo>
                                  <a:cubicBezTo>
                                    <a:pt x="76200" y="205221"/>
                                    <a:pt x="78798" y="202622"/>
                                    <a:pt x="80529" y="200025"/>
                                  </a:cubicBezTo>
                                  <a:cubicBezTo>
                                    <a:pt x="82261" y="196561"/>
                                    <a:pt x="83127" y="193098"/>
                                    <a:pt x="83993" y="188768"/>
                                  </a:cubicBezTo>
                                  <a:cubicBezTo>
                                    <a:pt x="83993" y="184439"/>
                                    <a:pt x="84859" y="179243"/>
                                    <a:pt x="84859" y="174048"/>
                                  </a:cubicBezTo>
                                  <a:cubicBezTo>
                                    <a:pt x="84859" y="167986"/>
                                    <a:pt x="84859" y="162791"/>
                                    <a:pt x="83993" y="158461"/>
                                  </a:cubicBezTo>
                                  <a:cubicBezTo>
                                    <a:pt x="83127" y="154132"/>
                                    <a:pt x="82261" y="151534"/>
                                    <a:pt x="81395" y="148936"/>
                                  </a:cubicBezTo>
                                  <a:cubicBezTo>
                                    <a:pt x="79663" y="146338"/>
                                    <a:pt x="77932" y="144607"/>
                                    <a:pt x="75334" y="142875"/>
                                  </a:cubicBezTo>
                                  <a:cubicBezTo>
                                    <a:pt x="72736" y="141143"/>
                                    <a:pt x="69273" y="139411"/>
                                    <a:pt x="64943" y="137679"/>
                                  </a:cubicBezTo>
                                  <a:lnTo>
                                    <a:pt x="40698" y="127289"/>
                                  </a:lnTo>
                                  <a:cubicBezTo>
                                    <a:pt x="25977" y="121227"/>
                                    <a:pt x="15586" y="113434"/>
                                    <a:pt x="11257" y="103043"/>
                                  </a:cubicBezTo>
                                  <a:cubicBezTo>
                                    <a:pt x="6061" y="92652"/>
                                    <a:pt x="3464" y="80529"/>
                                    <a:pt x="3464" y="65809"/>
                                  </a:cubicBezTo>
                                  <a:cubicBezTo>
                                    <a:pt x="3464" y="57150"/>
                                    <a:pt x="4330" y="48491"/>
                                    <a:pt x="6927" y="39832"/>
                                  </a:cubicBezTo>
                                  <a:cubicBezTo>
                                    <a:pt x="9525" y="31173"/>
                                    <a:pt x="12989" y="25111"/>
                                    <a:pt x="18184" y="19050"/>
                                  </a:cubicBezTo>
                                  <a:cubicBezTo>
                                    <a:pt x="22514" y="12989"/>
                                    <a:pt x="28575" y="8659"/>
                                    <a:pt x="36368" y="5195"/>
                                  </a:cubicBezTo>
                                  <a:cubicBezTo>
                                    <a:pt x="43295" y="1732"/>
                                    <a:pt x="51955" y="0"/>
                                    <a:pt x="62345" y="0"/>
                                  </a:cubicBezTo>
                                  <a:cubicBezTo>
                                    <a:pt x="71004" y="0"/>
                                    <a:pt x="78798" y="1732"/>
                                    <a:pt x="85725" y="4330"/>
                                  </a:cubicBezTo>
                                  <a:cubicBezTo>
                                    <a:pt x="92652" y="7793"/>
                                    <a:pt x="98714" y="11257"/>
                                    <a:pt x="103909" y="16452"/>
                                  </a:cubicBezTo>
                                  <a:cubicBezTo>
                                    <a:pt x="114300" y="26843"/>
                                    <a:pt x="119495" y="39832"/>
                                    <a:pt x="119495" y="53686"/>
                                  </a:cubicBezTo>
                                  <a:lnTo>
                                    <a:pt x="119495" y="73602"/>
                                  </a:lnTo>
                                  <a:close/>
                                </a:path>
                              </a:pathLst>
                            </a:custGeom>
                            <a:grpFill/>
                            <a:ln w="8653" cap="flat">
                              <a:noFill/>
                              <a:prstDash val="solid"/>
                              <a:miter/>
                            </a:ln>
                          </wps:spPr>
                          <wps:bodyPr rtlCol="0" anchor="ctr"/>
                        </wps:wsp>
                        <wps:wsp>
                          <wps:cNvPr id="954861382" name="Freeform 954861382">
                            <a:extLst>
                              <a:ext uri="{FF2B5EF4-FFF2-40B4-BE49-F238E27FC236}">
                                <a16:creationId xmlns:a16="http://schemas.microsoft.com/office/drawing/2014/main" id="{8B33E38F-3FF1-CEBF-E2F9-55A3F9CD871A}"/>
                              </a:ext>
                            </a:extLst>
                          </wps:cNvPr>
                          <wps:cNvSpPr/>
                          <wps:spPr>
                            <a:xfrm>
                              <a:off x="100618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929333285" name="Freeform 929333285">
                            <a:extLst>
                              <a:ext uri="{FF2B5EF4-FFF2-40B4-BE49-F238E27FC236}">
                                <a16:creationId xmlns:a16="http://schemas.microsoft.com/office/drawing/2014/main" id="{A71F694D-FE19-5585-8A30-816F30F26FC1}"/>
                              </a:ext>
                            </a:extLst>
                          </wps:cNvPr>
                          <wps:cNvSpPr/>
                          <wps:spPr>
                            <a:xfrm>
                              <a:off x="1071995" y="4330"/>
                              <a:ext cx="120361" cy="239856"/>
                            </a:xfrm>
                            <a:custGeom>
                              <a:avLst/>
                              <a:gdLst>
                                <a:gd name="connsiteX0" fmla="*/ 0 w 120361"/>
                                <a:gd name="connsiteY0" fmla="*/ 239857 h 239856"/>
                                <a:gd name="connsiteX1" fmla="*/ 0 w 120361"/>
                                <a:gd name="connsiteY1" fmla="*/ 0 h 239856"/>
                                <a:gd name="connsiteX2" fmla="*/ 32904 w 120361"/>
                                <a:gd name="connsiteY2" fmla="*/ 0 h 239856"/>
                                <a:gd name="connsiteX3" fmla="*/ 84859 w 120361"/>
                                <a:gd name="connsiteY3" fmla="*/ 144607 h 239856"/>
                                <a:gd name="connsiteX4" fmla="*/ 85725 w 120361"/>
                                <a:gd name="connsiteY4" fmla="*/ 144607 h 239856"/>
                                <a:gd name="connsiteX5" fmla="*/ 85725 w 120361"/>
                                <a:gd name="connsiteY5" fmla="*/ 0 h 239856"/>
                                <a:gd name="connsiteX6" fmla="*/ 120361 w 120361"/>
                                <a:gd name="connsiteY6" fmla="*/ 0 h 239856"/>
                                <a:gd name="connsiteX7" fmla="*/ 120361 w 120361"/>
                                <a:gd name="connsiteY7" fmla="*/ 239857 h 239856"/>
                                <a:gd name="connsiteX8" fmla="*/ 88323 w 120361"/>
                                <a:gd name="connsiteY8" fmla="*/ 239857 h 239856"/>
                                <a:gd name="connsiteX9" fmla="*/ 35502 w 120361"/>
                                <a:gd name="connsiteY9" fmla="*/ 96116 h 239856"/>
                                <a:gd name="connsiteX10" fmla="*/ 34636 w 120361"/>
                                <a:gd name="connsiteY10" fmla="*/ 96116 h 239856"/>
                                <a:gd name="connsiteX11" fmla="*/ 34636 w 120361"/>
                                <a:gd name="connsiteY11" fmla="*/ 239857 h 239856"/>
                                <a:gd name="connsiteX12" fmla="*/ 0 w 120361"/>
                                <a:gd name="connsiteY12" fmla="*/ 239857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0361" h="239856">
                                  <a:moveTo>
                                    <a:pt x="0" y="239857"/>
                                  </a:moveTo>
                                  <a:lnTo>
                                    <a:pt x="0" y="0"/>
                                  </a:lnTo>
                                  <a:lnTo>
                                    <a:pt x="32904" y="0"/>
                                  </a:lnTo>
                                  <a:lnTo>
                                    <a:pt x="84859" y="144607"/>
                                  </a:lnTo>
                                  <a:lnTo>
                                    <a:pt x="85725" y="144607"/>
                                  </a:lnTo>
                                  <a:lnTo>
                                    <a:pt x="85725" y="0"/>
                                  </a:lnTo>
                                  <a:lnTo>
                                    <a:pt x="120361" y="0"/>
                                  </a:lnTo>
                                  <a:lnTo>
                                    <a:pt x="120361" y="239857"/>
                                  </a:lnTo>
                                  <a:lnTo>
                                    <a:pt x="88323" y="239857"/>
                                  </a:lnTo>
                                  <a:lnTo>
                                    <a:pt x="35502" y="96116"/>
                                  </a:lnTo>
                                  <a:lnTo>
                                    <a:pt x="34636" y="96116"/>
                                  </a:lnTo>
                                  <a:lnTo>
                                    <a:pt x="34636" y="239857"/>
                                  </a:lnTo>
                                  <a:lnTo>
                                    <a:pt x="0" y="239857"/>
                                  </a:lnTo>
                                  <a:close/>
                                </a:path>
                              </a:pathLst>
                            </a:custGeom>
                            <a:grpFill/>
                            <a:ln w="8653" cap="flat">
                              <a:noFill/>
                              <a:prstDash val="solid"/>
                              <a:miter/>
                            </a:ln>
                          </wps:spPr>
                          <wps:bodyPr rtlCol="0" anchor="ctr"/>
                        </wps:wsp>
                        <wps:wsp>
                          <wps:cNvPr id="1219413641" name="Freeform 1219413641">
                            <a:extLst>
                              <a:ext uri="{FF2B5EF4-FFF2-40B4-BE49-F238E27FC236}">
                                <a16:creationId xmlns:a16="http://schemas.microsoft.com/office/drawing/2014/main" id="{A996A249-7A79-79A8-6C7B-330AABEDADE5}"/>
                              </a:ext>
                            </a:extLst>
                          </wps:cNvPr>
                          <wps:cNvSpPr/>
                          <wps:spPr>
                            <a:xfrm>
                              <a:off x="1220066" y="2598"/>
                              <a:ext cx="116897" cy="243320"/>
                            </a:xfrm>
                            <a:custGeom>
                              <a:avLst/>
                              <a:gdLst>
                                <a:gd name="connsiteX0" fmla="*/ 866 w 116897"/>
                                <a:gd name="connsiteY0" fmla="*/ 58016 h 243320"/>
                                <a:gd name="connsiteX1" fmla="*/ 6061 w 116897"/>
                                <a:gd name="connsiteY1" fmla="*/ 32039 h 243320"/>
                                <a:gd name="connsiteX2" fmla="*/ 19916 w 116897"/>
                                <a:gd name="connsiteY2" fmla="*/ 13854 h 243320"/>
                                <a:gd name="connsiteX3" fmla="*/ 38100 w 116897"/>
                                <a:gd name="connsiteY3" fmla="*/ 3464 h 243320"/>
                                <a:gd name="connsiteX4" fmla="*/ 58882 w 116897"/>
                                <a:gd name="connsiteY4" fmla="*/ 0 h 243320"/>
                                <a:gd name="connsiteX5" fmla="*/ 79663 w 116897"/>
                                <a:gd name="connsiteY5" fmla="*/ 3464 h 243320"/>
                                <a:gd name="connsiteX6" fmla="*/ 98714 w 116897"/>
                                <a:gd name="connsiteY6" fmla="*/ 13854 h 243320"/>
                                <a:gd name="connsiteX7" fmla="*/ 111702 w 116897"/>
                                <a:gd name="connsiteY7" fmla="*/ 32039 h 243320"/>
                                <a:gd name="connsiteX8" fmla="*/ 116898 w 116897"/>
                                <a:gd name="connsiteY8" fmla="*/ 58016 h 243320"/>
                                <a:gd name="connsiteX9" fmla="*/ 116898 w 116897"/>
                                <a:gd name="connsiteY9" fmla="*/ 70138 h 243320"/>
                                <a:gd name="connsiteX10" fmla="*/ 82261 w 116897"/>
                                <a:gd name="connsiteY10" fmla="*/ 70138 h 243320"/>
                                <a:gd name="connsiteX11" fmla="*/ 82261 w 116897"/>
                                <a:gd name="connsiteY11" fmla="*/ 58016 h 243320"/>
                                <a:gd name="connsiteX12" fmla="*/ 75334 w 116897"/>
                                <a:gd name="connsiteY12" fmla="*/ 39832 h 243320"/>
                                <a:gd name="connsiteX13" fmla="*/ 58882 w 116897"/>
                                <a:gd name="connsiteY13" fmla="*/ 33771 h 243320"/>
                                <a:gd name="connsiteX14" fmla="*/ 42429 w 116897"/>
                                <a:gd name="connsiteY14" fmla="*/ 39832 h 243320"/>
                                <a:gd name="connsiteX15" fmla="*/ 35502 w 116897"/>
                                <a:gd name="connsiteY15" fmla="*/ 58016 h 243320"/>
                                <a:gd name="connsiteX16" fmla="*/ 35502 w 116897"/>
                                <a:gd name="connsiteY16" fmla="*/ 184439 h 243320"/>
                                <a:gd name="connsiteX17" fmla="*/ 42429 w 116897"/>
                                <a:gd name="connsiteY17" fmla="*/ 202623 h 243320"/>
                                <a:gd name="connsiteX18" fmla="*/ 58882 w 116897"/>
                                <a:gd name="connsiteY18" fmla="*/ 208684 h 243320"/>
                                <a:gd name="connsiteX19" fmla="*/ 75334 w 116897"/>
                                <a:gd name="connsiteY19" fmla="*/ 202623 h 243320"/>
                                <a:gd name="connsiteX20" fmla="*/ 82261 w 116897"/>
                                <a:gd name="connsiteY20" fmla="*/ 184439 h 243320"/>
                                <a:gd name="connsiteX21" fmla="*/ 82261 w 116897"/>
                                <a:gd name="connsiteY21" fmla="*/ 139411 h 243320"/>
                                <a:gd name="connsiteX22" fmla="*/ 54552 w 116897"/>
                                <a:gd name="connsiteY22" fmla="*/ 139411 h 243320"/>
                                <a:gd name="connsiteX23" fmla="*/ 54552 w 116897"/>
                                <a:gd name="connsiteY23" fmla="*/ 109104 h 243320"/>
                                <a:gd name="connsiteX24" fmla="*/ 116032 w 116897"/>
                                <a:gd name="connsiteY24" fmla="*/ 109104 h 243320"/>
                                <a:gd name="connsiteX25" fmla="*/ 116032 w 116897"/>
                                <a:gd name="connsiteY25" fmla="*/ 184439 h 243320"/>
                                <a:gd name="connsiteX26" fmla="*/ 110836 w 116897"/>
                                <a:gd name="connsiteY26" fmla="*/ 210416 h 243320"/>
                                <a:gd name="connsiteX27" fmla="*/ 97848 w 116897"/>
                                <a:gd name="connsiteY27" fmla="*/ 228600 h 243320"/>
                                <a:gd name="connsiteX28" fmla="*/ 78798 w 116897"/>
                                <a:gd name="connsiteY28" fmla="*/ 239857 h 243320"/>
                                <a:gd name="connsiteX29" fmla="*/ 58016 w 116897"/>
                                <a:gd name="connsiteY29" fmla="*/ 243320 h 243320"/>
                                <a:gd name="connsiteX30" fmla="*/ 37234 w 116897"/>
                                <a:gd name="connsiteY30" fmla="*/ 239857 h 243320"/>
                                <a:gd name="connsiteX31" fmla="*/ 19050 w 116897"/>
                                <a:gd name="connsiteY31" fmla="*/ 228600 h 243320"/>
                                <a:gd name="connsiteX32" fmla="*/ 5195 w 116897"/>
                                <a:gd name="connsiteY32" fmla="*/ 210416 h 243320"/>
                                <a:gd name="connsiteX33" fmla="*/ 0 w 116897"/>
                                <a:gd name="connsiteY33" fmla="*/ 184439 h 243320"/>
                                <a:gd name="connsiteX34" fmla="*/ 0 w 116897"/>
                                <a:gd name="connsiteY34" fmla="*/ 58016 h 243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6897" h="243320">
                                  <a:moveTo>
                                    <a:pt x="866" y="58016"/>
                                  </a:moveTo>
                                  <a:cubicBezTo>
                                    <a:pt x="866" y="48491"/>
                                    <a:pt x="2598" y="39832"/>
                                    <a:pt x="6061" y="32039"/>
                                  </a:cubicBezTo>
                                  <a:cubicBezTo>
                                    <a:pt x="9525" y="24245"/>
                                    <a:pt x="13854" y="18184"/>
                                    <a:pt x="19916" y="13854"/>
                                  </a:cubicBezTo>
                                  <a:cubicBezTo>
                                    <a:pt x="25111" y="9525"/>
                                    <a:pt x="31173" y="5195"/>
                                    <a:pt x="38100" y="3464"/>
                                  </a:cubicBezTo>
                                  <a:cubicBezTo>
                                    <a:pt x="45027" y="1732"/>
                                    <a:pt x="51955" y="0"/>
                                    <a:pt x="58882" y="0"/>
                                  </a:cubicBezTo>
                                  <a:cubicBezTo>
                                    <a:pt x="65809" y="0"/>
                                    <a:pt x="72736" y="866"/>
                                    <a:pt x="79663" y="3464"/>
                                  </a:cubicBezTo>
                                  <a:cubicBezTo>
                                    <a:pt x="86591" y="6061"/>
                                    <a:pt x="92652" y="9525"/>
                                    <a:pt x="98714" y="13854"/>
                                  </a:cubicBezTo>
                                  <a:cubicBezTo>
                                    <a:pt x="103909" y="19050"/>
                                    <a:pt x="108239" y="25112"/>
                                    <a:pt x="111702" y="32039"/>
                                  </a:cubicBezTo>
                                  <a:cubicBezTo>
                                    <a:pt x="115166" y="39832"/>
                                    <a:pt x="116898" y="47625"/>
                                    <a:pt x="116898" y="58016"/>
                                  </a:cubicBezTo>
                                  <a:lnTo>
                                    <a:pt x="116898" y="70138"/>
                                  </a:lnTo>
                                  <a:lnTo>
                                    <a:pt x="82261" y="70138"/>
                                  </a:lnTo>
                                  <a:lnTo>
                                    <a:pt x="82261" y="58016"/>
                                  </a:lnTo>
                                  <a:cubicBezTo>
                                    <a:pt x="82261" y="49357"/>
                                    <a:pt x="79663" y="43295"/>
                                    <a:pt x="75334" y="39832"/>
                                  </a:cubicBezTo>
                                  <a:cubicBezTo>
                                    <a:pt x="71004" y="35502"/>
                                    <a:pt x="64943" y="33771"/>
                                    <a:pt x="58882" y="33771"/>
                                  </a:cubicBezTo>
                                  <a:cubicBezTo>
                                    <a:pt x="52820" y="33771"/>
                                    <a:pt x="46759" y="35502"/>
                                    <a:pt x="42429" y="39832"/>
                                  </a:cubicBezTo>
                                  <a:cubicBezTo>
                                    <a:pt x="38100" y="44161"/>
                                    <a:pt x="35502" y="50223"/>
                                    <a:pt x="35502" y="58016"/>
                                  </a:cubicBezTo>
                                  <a:lnTo>
                                    <a:pt x="35502" y="184439"/>
                                  </a:lnTo>
                                  <a:cubicBezTo>
                                    <a:pt x="35502" y="193098"/>
                                    <a:pt x="38100" y="199159"/>
                                    <a:pt x="42429" y="202623"/>
                                  </a:cubicBezTo>
                                  <a:cubicBezTo>
                                    <a:pt x="46759" y="206952"/>
                                    <a:pt x="52820" y="208684"/>
                                    <a:pt x="58882" y="208684"/>
                                  </a:cubicBezTo>
                                  <a:cubicBezTo>
                                    <a:pt x="64943" y="208684"/>
                                    <a:pt x="71004" y="206952"/>
                                    <a:pt x="75334" y="202623"/>
                                  </a:cubicBezTo>
                                  <a:cubicBezTo>
                                    <a:pt x="79663" y="198293"/>
                                    <a:pt x="82261" y="192232"/>
                                    <a:pt x="82261" y="184439"/>
                                  </a:cubicBezTo>
                                  <a:lnTo>
                                    <a:pt x="82261" y="139411"/>
                                  </a:lnTo>
                                  <a:lnTo>
                                    <a:pt x="54552" y="139411"/>
                                  </a:lnTo>
                                  <a:lnTo>
                                    <a:pt x="54552" y="109104"/>
                                  </a:lnTo>
                                  <a:lnTo>
                                    <a:pt x="116032" y="109104"/>
                                  </a:lnTo>
                                  <a:lnTo>
                                    <a:pt x="116032" y="184439"/>
                                  </a:lnTo>
                                  <a:cubicBezTo>
                                    <a:pt x="116032" y="194830"/>
                                    <a:pt x="114300" y="203489"/>
                                    <a:pt x="110836" y="210416"/>
                                  </a:cubicBezTo>
                                  <a:cubicBezTo>
                                    <a:pt x="107373" y="217343"/>
                                    <a:pt x="103043" y="223404"/>
                                    <a:pt x="97848" y="228600"/>
                                  </a:cubicBezTo>
                                  <a:cubicBezTo>
                                    <a:pt x="92652" y="233795"/>
                                    <a:pt x="85725" y="237259"/>
                                    <a:pt x="78798" y="239857"/>
                                  </a:cubicBezTo>
                                  <a:cubicBezTo>
                                    <a:pt x="71870" y="242455"/>
                                    <a:pt x="64943" y="243320"/>
                                    <a:pt x="58016" y="243320"/>
                                  </a:cubicBezTo>
                                  <a:cubicBezTo>
                                    <a:pt x="51089" y="243320"/>
                                    <a:pt x="44161" y="242455"/>
                                    <a:pt x="37234" y="239857"/>
                                  </a:cubicBezTo>
                                  <a:cubicBezTo>
                                    <a:pt x="30307" y="237259"/>
                                    <a:pt x="24245" y="233795"/>
                                    <a:pt x="19050" y="228600"/>
                                  </a:cubicBezTo>
                                  <a:cubicBezTo>
                                    <a:pt x="13854" y="224271"/>
                                    <a:pt x="8659" y="218209"/>
                                    <a:pt x="5195" y="210416"/>
                                  </a:cubicBezTo>
                                  <a:cubicBezTo>
                                    <a:pt x="1732" y="203489"/>
                                    <a:pt x="0" y="194830"/>
                                    <a:pt x="0" y="184439"/>
                                  </a:cubicBezTo>
                                  <a:lnTo>
                                    <a:pt x="0" y="58016"/>
                                  </a:lnTo>
                                  <a:close/>
                                </a:path>
                              </a:pathLst>
                            </a:custGeom>
                            <a:grpFill/>
                            <a:ln w="8653" cap="flat">
                              <a:noFill/>
                              <a:prstDash val="solid"/>
                              <a:miter/>
                            </a:ln>
                          </wps:spPr>
                          <wps:bodyPr rtlCol="0" anchor="ctr"/>
                        </wps:wsp>
                      </wpg:grpSp>
                      <wpg:grpSp>
                        <wpg:cNvPr id="1031455358" name="Graphic 12">
                          <a:extLst>
                            <a:ext uri="{FF2B5EF4-FFF2-40B4-BE49-F238E27FC236}">
                              <a16:creationId xmlns:a16="http://schemas.microsoft.com/office/drawing/2014/main" id="{9C315CD0-7B4A-7E70-775A-F3B1CB01A9BD}"/>
                            </a:ext>
                          </a:extLst>
                        </wpg:cNvPr>
                        <wpg:cNvGrpSpPr/>
                        <wpg:grpSpPr>
                          <a:xfrm>
                            <a:off x="0" y="273627"/>
                            <a:ext cx="1007052" cy="229465"/>
                            <a:chOff x="0" y="273627"/>
                            <a:chExt cx="1007052" cy="229465"/>
                          </a:xfrm>
                          <a:grpFill/>
                        </wpg:grpSpPr>
                        <wps:wsp>
                          <wps:cNvPr id="1367708663" name="Freeform 1367708663">
                            <a:extLst>
                              <a:ext uri="{FF2B5EF4-FFF2-40B4-BE49-F238E27FC236}">
                                <a16:creationId xmlns:a16="http://schemas.microsoft.com/office/drawing/2014/main" id="{0B63C41B-8B96-738A-D134-86DF37008263}"/>
                              </a:ext>
                            </a:extLst>
                          </wps:cNvPr>
                          <wps:cNvSpPr/>
                          <wps:spPr>
                            <a:xfrm>
                              <a:off x="0"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5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9 w 103909"/>
                                <a:gd name="connsiteY11" fmla="*/ 135948 h 223404"/>
                                <a:gd name="connsiteX12" fmla="*/ 32039 w 103909"/>
                                <a:gd name="connsiteY12" fmla="*/ 223404 h 223404"/>
                                <a:gd name="connsiteX13" fmla="*/ 0 w 103909"/>
                                <a:gd name="connsiteY13" fmla="*/ 223404 h 223404"/>
                                <a:gd name="connsiteX14" fmla="*/ 32039 w 103909"/>
                                <a:gd name="connsiteY14" fmla="*/ 29441 h 223404"/>
                                <a:gd name="connsiteX15" fmla="*/ 32039 w 103909"/>
                                <a:gd name="connsiteY15" fmla="*/ 105641 h 223404"/>
                                <a:gd name="connsiteX16" fmla="*/ 47625 w 103909"/>
                                <a:gd name="connsiteY16" fmla="*/ 105641 h 223404"/>
                                <a:gd name="connsiteX17" fmla="*/ 62346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5 w 103909"/>
                                <a:gd name="connsiteY22" fmla="*/ 41564 h 223404"/>
                                <a:gd name="connsiteX23" fmla="*/ 63211 w 103909"/>
                                <a:gd name="connsiteY23" fmla="*/ 33770 h 223404"/>
                                <a:gd name="connsiteX24" fmla="*/ 48491 w 103909"/>
                                <a:gd name="connsiteY24" fmla="*/ 31173 h 223404"/>
                                <a:gd name="connsiteX25" fmla="*/ 32039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5"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9" y="135948"/>
                                  </a:lnTo>
                                  <a:lnTo>
                                    <a:pt x="32039" y="223404"/>
                                  </a:lnTo>
                                  <a:lnTo>
                                    <a:pt x="0" y="223404"/>
                                  </a:lnTo>
                                  <a:close/>
                                  <a:moveTo>
                                    <a:pt x="32039" y="29441"/>
                                  </a:moveTo>
                                  <a:lnTo>
                                    <a:pt x="32039" y="105641"/>
                                  </a:lnTo>
                                  <a:lnTo>
                                    <a:pt x="47625" y="105641"/>
                                  </a:lnTo>
                                  <a:cubicBezTo>
                                    <a:pt x="53686" y="105641"/>
                                    <a:pt x="58882" y="104775"/>
                                    <a:pt x="62346"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5" y="41564"/>
                                  </a:cubicBezTo>
                                  <a:cubicBezTo>
                                    <a:pt x="69273" y="38100"/>
                                    <a:pt x="66675" y="35502"/>
                                    <a:pt x="63211" y="33770"/>
                                  </a:cubicBezTo>
                                  <a:cubicBezTo>
                                    <a:pt x="59748" y="32039"/>
                                    <a:pt x="55418" y="31173"/>
                                    <a:pt x="48491" y="31173"/>
                                  </a:cubicBezTo>
                                  <a:lnTo>
                                    <a:pt x="32039" y="31173"/>
                                  </a:lnTo>
                                  <a:close/>
                                </a:path>
                              </a:pathLst>
                            </a:custGeom>
                            <a:solidFill>
                              <a:srgbClr val="427F70">
                                <a:alpha val="70000"/>
                              </a:srgbClr>
                            </a:solidFill>
                            <a:ln w="8653" cap="flat">
                              <a:noFill/>
                              <a:prstDash val="solid"/>
                              <a:miter/>
                            </a:ln>
                          </wps:spPr>
                          <wps:bodyPr rtlCol="0" anchor="ctr"/>
                        </wps:wsp>
                        <wps:wsp>
                          <wps:cNvPr id="2077639239" name="Freeform 2077639239">
                            <a:extLst>
                              <a:ext uri="{FF2B5EF4-FFF2-40B4-BE49-F238E27FC236}">
                                <a16:creationId xmlns:a16="http://schemas.microsoft.com/office/drawing/2014/main" id="{7D6232A4-5CC8-B695-D740-497049376F3A}"/>
                              </a:ext>
                            </a:extLst>
                          </wps:cNvPr>
                          <wps:cNvSpPr/>
                          <wps:spPr>
                            <a:xfrm>
                              <a:off x="127288" y="277091"/>
                              <a:ext cx="114299" cy="224270"/>
                            </a:xfrm>
                            <a:custGeom>
                              <a:avLst/>
                              <a:gdLst>
                                <a:gd name="connsiteX0" fmla="*/ 0 w 114299"/>
                                <a:gd name="connsiteY0" fmla="*/ 223404 h 224270"/>
                                <a:gd name="connsiteX1" fmla="*/ 0 w 114299"/>
                                <a:gd name="connsiteY1" fmla="*/ 0 h 224270"/>
                                <a:gd name="connsiteX2" fmla="*/ 51089 w 114299"/>
                                <a:gd name="connsiteY2" fmla="*/ 0 h 224270"/>
                                <a:gd name="connsiteX3" fmla="*/ 107373 w 114299"/>
                                <a:gd name="connsiteY3" fmla="*/ 65809 h 224270"/>
                                <a:gd name="connsiteX4" fmla="*/ 101311 w 114299"/>
                                <a:gd name="connsiteY4" fmla="*/ 99580 h 224270"/>
                                <a:gd name="connsiteX5" fmla="*/ 79663 w 114299"/>
                                <a:gd name="connsiteY5" fmla="*/ 122093 h 224270"/>
                                <a:gd name="connsiteX6" fmla="*/ 114300 w 114299"/>
                                <a:gd name="connsiteY6" fmla="*/ 224270 h 224270"/>
                                <a:gd name="connsiteX7" fmla="*/ 80529 w 114299"/>
                                <a:gd name="connsiteY7" fmla="*/ 224270 h 224270"/>
                                <a:gd name="connsiteX8" fmla="*/ 51089 w 114299"/>
                                <a:gd name="connsiteY8" fmla="*/ 129020 h 224270"/>
                                <a:gd name="connsiteX9" fmla="*/ 32038 w 114299"/>
                                <a:gd name="connsiteY9" fmla="*/ 129020 h 224270"/>
                                <a:gd name="connsiteX10" fmla="*/ 32038 w 114299"/>
                                <a:gd name="connsiteY10" fmla="*/ 224270 h 224270"/>
                                <a:gd name="connsiteX11" fmla="*/ 0 w 114299"/>
                                <a:gd name="connsiteY11" fmla="*/ 224270 h 224270"/>
                                <a:gd name="connsiteX12" fmla="*/ 32038 w 114299"/>
                                <a:gd name="connsiteY12" fmla="*/ 29441 h 224270"/>
                                <a:gd name="connsiteX13" fmla="*/ 32038 w 114299"/>
                                <a:gd name="connsiteY13" fmla="*/ 98713 h 224270"/>
                                <a:gd name="connsiteX14" fmla="*/ 50223 w 114299"/>
                                <a:gd name="connsiteY14" fmla="*/ 98713 h 224270"/>
                                <a:gd name="connsiteX15" fmla="*/ 64077 w 114299"/>
                                <a:gd name="connsiteY15" fmla="*/ 96116 h 224270"/>
                                <a:gd name="connsiteX16" fmla="*/ 71870 w 114299"/>
                                <a:gd name="connsiteY16" fmla="*/ 89189 h 224270"/>
                                <a:gd name="connsiteX17" fmla="*/ 75334 w 114299"/>
                                <a:gd name="connsiteY17" fmla="*/ 77932 h 224270"/>
                                <a:gd name="connsiteX18" fmla="*/ 76200 w 114299"/>
                                <a:gd name="connsiteY18" fmla="*/ 63211 h 224270"/>
                                <a:gd name="connsiteX19" fmla="*/ 75334 w 114299"/>
                                <a:gd name="connsiteY19" fmla="*/ 48491 h 224270"/>
                                <a:gd name="connsiteX20" fmla="*/ 71870 w 114299"/>
                                <a:gd name="connsiteY20" fmla="*/ 37234 h 224270"/>
                                <a:gd name="connsiteX21" fmla="*/ 49357 w 114299"/>
                                <a:gd name="connsiteY21" fmla="*/ 28575 h 224270"/>
                                <a:gd name="connsiteX22" fmla="*/ 32038 w 114299"/>
                                <a:gd name="connsiteY22" fmla="*/ 28575 h 224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299" h="224270">
                                  <a:moveTo>
                                    <a:pt x="0" y="223404"/>
                                  </a:moveTo>
                                  <a:lnTo>
                                    <a:pt x="0" y="0"/>
                                  </a:lnTo>
                                  <a:lnTo>
                                    <a:pt x="51089" y="0"/>
                                  </a:lnTo>
                                  <a:cubicBezTo>
                                    <a:pt x="88323" y="0"/>
                                    <a:pt x="107373" y="21648"/>
                                    <a:pt x="107373" y="65809"/>
                                  </a:cubicBezTo>
                                  <a:cubicBezTo>
                                    <a:pt x="107373" y="78798"/>
                                    <a:pt x="105641" y="90054"/>
                                    <a:pt x="101311" y="99580"/>
                                  </a:cubicBezTo>
                                  <a:cubicBezTo>
                                    <a:pt x="96982" y="109104"/>
                                    <a:pt x="90055" y="116032"/>
                                    <a:pt x="79663" y="122093"/>
                                  </a:cubicBezTo>
                                  <a:lnTo>
                                    <a:pt x="114300" y="224270"/>
                                  </a:lnTo>
                                  <a:lnTo>
                                    <a:pt x="80529" y="224270"/>
                                  </a:lnTo>
                                  <a:lnTo>
                                    <a:pt x="51089" y="129020"/>
                                  </a:lnTo>
                                  <a:lnTo>
                                    <a:pt x="32038" y="129020"/>
                                  </a:lnTo>
                                  <a:lnTo>
                                    <a:pt x="32038" y="224270"/>
                                  </a:lnTo>
                                  <a:lnTo>
                                    <a:pt x="0" y="224270"/>
                                  </a:lnTo>
                                  <a:close/>
                                  <a:moveTo>
                                    <a:pt x="32038" y="29441"/>
                                  </a:moveTo>
                                  <a:lnTo>
                                    <a:pt x="32038" y="98713"/>
                                  </a:lnTo>
                                  <a:lnTo>
                                    <a:pt x="50223" y="98713"/>
                                  </a:lnTo>
                                  <a:cubicBezTo>
                                    <a:pt x="56284" y="98713"/>
                                    <a:pt x="60614" y="97848"/>
                                    <a:pt x="64077" y="96116"/>
                                  </a:cubicBezTo>
                                  <a:cubicBezTo>
                                    <a:pt x="67541" y="94384"/>
                                    <a:pt x="70138" y="92652"/>
                                    <a:pt x="71870" y="89189"/>
                                  </a:cubicBezTo>
                                  <a:cubicBezTo>
                                    <a:pt x="73602" y="86591"/>
                                    <a:pt x="74468" y="82261"/>
                                    <a:pt x="75334" y="77932"/>
                                  </a:cubicBezTo>
                                  <a:cubicBezTo>
                                    <a:pt x="76200" y="73602"/>
                                    <a:pt x="76200" y="68407"/>
                                    <a:pt x="76200" y="63211"/>
                                  </a:cubicBezTo>
                                  <a:cubicBezTo>
                                    <a:pt x="76200" y="57150"/>
                                    <a:pt x="76200" y="52820"/>
                                    <a:pt x="75334" y="48491"/>
                                  </a:cubicBezTo>
                                  <a:cubicBezTo>
                                    <a:pt x="74468" y="44161"/>
                                    <a:pt x="73602" y="40698"/>
                                    <a:pt x="71870" y="37234"/>
                                  </a:cubicBezTo>
                                  <a:cubicBezTo>
                                    <a:pt x="67541" y="31173"/>
                                    <a:pt x="60614" y="28575"/>
                                    <a:pt x="49357" y="28575"/>
                                  </a:cubicBezTo>
                                  <a:lnTo>
                                    <a:pt x="32038" y="28575"/>
                                  </a:lnTo>
                                  <a:close/>
                                </a:path>
                              </a:pathLst>
                            </a:custGeom>
                            <a:solidFill>
                              <a:srgbClr val="427F70">
                                <a:alpha val="70000"/>
                              </a:srgbClr>
                            </a:solidFill>
                            <a:ln w="8653" cap="flat">
                              <a:noFill/>
                              <a:prstDash val="solid"/>
                              <a:miter/>
                            </a:ln>
                          </wps:spPr>
                          <wps:bodyPr rtlCol="0" anchor="ctr"/>
                        </wps:wsp>
                        <wps:wsp>
                          <wps:cNvPr id="2065041492" name="Freeform 2065041492">
                            <a:extLst>
                              <a:ext uri="{FF2B5EF4-FFF2-40B4-BE49-F238E27FC236}">
                                <a16:creationId xmlns:a16="http://schemas.microsoft.com/office/drawing/2014/main" id="{04BF1702-542B-38C1-582C-B90D12006F12}"/>
                              </a:ext>
                            </a:extLst>
                          </wps:cNvPr>
                          <wps:cNvSpPr/>
                          <wps:spPr>
                            <a:xfrm>
                              <a:off x="259772" y="273627"/>
                              <a:ext cx="105641" cy="227733"/>
                            </a:xfrm>
                            <a:custGeom>
                              <a:avLst/>
                              <a:gdLst>
                                <a:gd name="connsiteX0" fmla="*/ 0 w 105641"/>
                                <a:gd name="connsiteY0" fmla="*/ 55418 h 227733"/>
                                <a:gd name="connsiteX1" fmla="*/ 4330 w 105641"/>
                                <a:gd name="connsiteY1" fmla="*/ 31173 h 227733"/>
                                <a:gd name="connsiteX2" fmla="*/ 16452 w 105641"/>
                                <a:gd name="connsiteY2" fmla="*/ 13855 h 227733"/>
                                <a:gd name="connsiteX3" fmla="*/ 33770 w 105641"/>
                                <a:gd name="connsiteY3" fmla="*/ 3464 h 227733"/>
                                <a:gd name="connsiteX4" fmla="*/ 52821 w 105641"/>
                                <a:gd name="connsiteY4" fmla="*/ 0 h 227733"/>
                                <a:gd name="connsiteX5" fmla="*/ 71870 w 105641"/>
                                <a:gd name="connsiteY5" fmla="*/ 3464 h 227733"/>
                                <a:gd name="connsiteX6" fmla="*/ 89189 w 105641"/>
                                <a:gd name="connsiteY6" fmla="*/ 13855 h 227733"/>
                                <a:gd name="connsiteX7" fmla="*/ 101311 w 105641"/>
                                <a:gd name="connsiteY7" fmla="*/ 31173 h 227733"/>
                                <a:gd name="connsiteX8" fmla="*/ 105641 w 105641"/>
                                <a:gd name="connsiteY8" fmla="*/ 55418 h 227733"/>
                                <a:gd name="connsiteX9" fmla="*/ 105641 w 105641"/>
                                <a:gd name="connsiteY9" fmla="*/ 173182 h 227733"/>
                                <a:gd name="connsiteX10" fmla="*/ 101311 w 105641"/>
                                <a:gd name="connsiteY10" fmla="*/ 197427 h 227733"/>
                                <a:gd name="connsiteX11" fmla="*/ 89189 w 105641"/>
                                <a:gd name="connsiteY11" fmla="*/ 213880 h 227733"/>
                                <a:gd name="connsiteX12" fmla="*/ 71870 w 105641"/>
                                <a:gd name="connsiteY12" fmla="*/ 224271 h 227733"/>
                                <a:gd name="connsiteX13" fmla="*/ 52821 w 105641"/>
                                <a:gd name="connsiteY13" fmla="*/ 227734 h 227733"/>
                                <a:gd name="connsiteX14" fmla="*/ 33770 w 105641"/>
                                <a:gd name="connsiteY14" fmla="*/ 224271 h 227733"/>
                                <a:gd name="connsiteX15" fmla="*/ 16452 w 105641"/>
                                <a:gd name="connsiteY15" fmla="*/ 213880 h 227733"/>
                                <a:gd name="connsiteX16" fmla="*/ 4330 w 105641"/>
                                <a:gd name="connsiteY16" fmla="*/ 197427 h 227733"/>
                                <a:gd name="connsiteX17" fmla="*/ 0 w 105641"/>
                                <a:gd name="connsiteY17" fmla="*/ 173182 h 227733"/>
                                <a:gd name="connsiteX18" fmla="*/ 0 w 105641"/>
                                <a:gd name="connsiteY18" fmla="*/ 55418 h 227733"/>
                                <a:gd name="connsiteX19" fmla="*/ 32039 w 105641"/>
                                <a:gd name="connsiteY19" fmla="*/ 174048 h 227733"/>
                                <a:gd name="connsiteX20" fmla="*/ 38100 w 105641"/>
                                <a:gd name="connsiteY20" fmla="*/ 191366 h 227733"/>
                                <a:gd name="connsiteX21" fmla="*/ 53686 w 105641"/>
                                <a:gd name="connsiteY21" fmla="*/ 196561 h 227733"/>
                                <a:gd name="connsiteX22" fmla="*/ 69273 w 105641"/>
                                <a:gd name="connsiteY22" fmla="*/ 191366 h 227733"/>
                                <a:gd name="connsiteX23" fmla="*/ 75334 w 105641"/>
                                <a:gd name="connsiteY23" fmla="*/ 174048 h 227733"/>
                                <a:gd name="connsiteX24" fmla="*/ 75334 w 105641"/>
                                <a:gd name="connsiteY24" fmla="*/ 56284 h 227733"/>
                                <a:gd name="connsiteX25" fmla="*/ 69273 w 105641"/>
                                <a:gd name="connsiteY25" fmla="*/ 38966 h 227733"/>
                                <a:gd name="connsiteX26" fmla="*/ 53686 w 105641"/>
                                <a:gd name="connsiteY26" fmla="*/ 33771 h 227733"/>
                                <a:gd name="connsiteX27" fmla="*/ 38100 w 105641"/>
                                <a:gd name="connsiteY27" fmla="*/ 38966 h 227733"/>
                                <a:gd name="connsiteX28" fmla="*/ 32039 w 105641"/>
                                <a:gd name="connsiteY28" fmla="*/ 56284 h 227733"/>
                                <a:gd name="connsiteX29" fmla="*/ 32039 w 105641"/>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1"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1"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1"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9" y="174048"/>
                                  </a:moveTo>
                                  <a:cubicBezTo>
                                    <a:pt x="32039"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9" y="48491"/>
                                    <a:pt x="32039" y="56284"/>
                                  </a:cubicBezTo>
                                  <a:lnTo>
                                    <a:pt x="32039" y="174048"/>
                                  </a:lnTo>
                                  <a:close/>
                                </a:path>
                              </a:pathLst>
                            </a:custGeom>
                            <a:solidFill>
                              <a:srgbClr val="427F70">
                                <a:alpha val="70000"/>
                              </a:srgbClr>
                            </a:solidFill>
                            <a:ln w="8653" cap="flat">
                              <a:noFill/>
                              <a:prstDash val="solid"/>
                              <a:miter/>
                            </a:ln>
                          </wps:spPr>
                          <wps:bodyPr rtlCol="0" anchor="ctr"/>
                        </wps:wsp>
                        <wps:wsp>
                          <wps:cNvPr id="722595582" name="Freeform 722595582">
                            <a:extLst>
                              <a:ext uri="{FF2B5EF4-FFF2-40B4-BE49-F238E27FC236}">
                                <a16:creationId xmlns:a16="http://schemas.microsoft.com/office/drawing/2014/main" id="{9AA2A73D-6585-CAF8-424B-0DB611E204BA}"/>
                              </a:ext>
                            </a:extLst>
                          </wps:cNvPr>
                          <wps:cNvSpPr/>
                          <wps:spPr>
                            <a:xfrm>
                              <a:off x="394854"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4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8 w 103909"/>
                                <a:gd name="connsiteY11" fmla="*/ 135948 h 223404"/>
                                <a:gd name="connsiteX12" fmla="*/ 32038 w 103909"/>
                                <a:gd name="connsiteY12" fmla="*/ 223404 h 223404"/>
                                <a:gd name="connsiteX13" fmla="*/ 0 w 103909"/>
                                <a:gd name="connsiteY13" fmla="*/ 223404 h 223404"/>
                                <a:gd name="connsiteX14" fmla="*/ 32038 w 103909"/>
                                <a:gd name="connsiteY14" fmla="*/ 29441 h 223404"/>
                                <a:gd name="connsiteX15" fmla="*/ 32038 w 103909"/>
                                <a:gd name="connsiteY15" fmla="*/ 105641 h 223404"/>
                                <a:gd name="connsiteX16" fmla="*/ 47625 w 103909"/>
                                <a:gd name="connsiteY16" fmla="*/ 105641 h 223404"/>
                                <a:gd name="connsiteX17" fmla="*/ 62345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4 w 103909"/>
                                <a:gd name="connsiteY22" fmla="*/ 41564 h 223404"/>
                                <a:gd name="connsiteX23" fmla="*/ 63211 w 103909"/>
                                <a:gd name="connsiteY23" fmla="*/ 33770 h 223404"/>
                                <a:gd name="connsiteX24" fmla="*/ 48491 w 103909"/>
                                <a:gd name="connsiteY24" fmla="*/ 31173 h 223404"/>
                                <a:gd name="connsiteX25" fmla="*/ 32038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4"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8" y="135948"/>
                                  </a:lnTo>
                                  <a:lnTo>
                                    <a:pt x="32038" y="223404"/>
                                  </a:lnTo>
                                  <a:lnTo>
                                    <a:pt x="0" y="223404"/>
                                  </a:lnTo>
                                  <a:close/>
                                  <a:moveTo>
                                    <a:pt x="32038" y="29441"/>
                                  </a:moveTo>
                                  <a:lnTo>
                                    <a:pt x="32038" y="105641"/>
                                  </a:lnTo>
                                  <a:lnTo>
                                    <a:pt x="47625" y="105641"/>
                                  </a:lnTo>
                                  <a:cubicBezTo>
                                    <a:pt x="53686" y="105641"/>
                                    <a:pt x="58882" y="104775"/>
                                    <a:pt x="62345"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4" y="41564"/>
                                  </a:cubicBezTo>
                                  <a:cubicBezTo>
                                    <a:pt x="69273" y="38100"/>
                                    <a:pt x="66675" y="35502"/>
                                    <a:pt x="63211" y="33770"/>
                                  </a:cubicBezTo>
                                  <a:cubicBezTo>
                                    <a:pt x="59748" y="32039"/>
                                    <a:pt x="55418" y="31173"/>
                                    <a:pt x="48491" y="31173"/>
                                  </a:cubicBezTo>
                                  <a:lnTo>
                                    <a:pt x="32038" y="31173"/>
                                  </a:lnTo>
                                  <a:close/>
                                </a:path>
                              </a:pathLst>
                            </a:custGeom>
                            <a:solidFill>
                              <a:srgbClr val="427F70">
                                <a:alpha val="70000"/>
                              </a:srgbClr>
                            </a:solidFill>
                            <a:ln w="8653" cap="flat">
                              <a:noFill/>
                              <a:prstDash val="solid"/>
                              <a:miter/>
                            </a:ln>
                          </wps:spPr>
                          <wps:bodyPr rtlCol="0" anchor="ctr"/>
                        </wps:wsp>
                        <wps:wsp>
                          <wps:cNvPr id="346487715" name="Freeform 346487715">
                            <a:extLst>
                              <a:ext uri="{FF2B5EF4-FFF2-40B4-BE49-F238E27FC236}">
                                <a16:creationId xmlns:a16="http://schemas.microsoft.com/office/drawing/2014/main" id="{137886A1-D56F-848C-2E19-795ABB83DFD5}"/>
                              </a:ext>
                            </a:extLst>
                          </wps:cNvPr>
                          <wps:cNvSpPr/>
                          <wps:spPr>
                            <a:xfrm>
                              <a:off x="521277" y="273627"/>
                              <a:ext cx="105640" cy="227733"/>
                            </a:xfrm>
                            <a:custGeom>
                              <a:avLst/>
                              <a:gdLst>
                                <a:gd name="connsiteX0" fmla="*/ 0 w 105640"/>
                                <a:gd name="connsiteY0" fmla="*/ 55418 h 227733"/>
                                <a:gd name="connsiteX1" fmla="*/ 4330 w 105640"/>
                                <a:gd name="connsiteY1" fmla="*/ 31173 h 227733"/>
                                <a:gd name="connsiteX2" fmla="*/ 16452 w 105640"/>
                                <a:gd name="connsiteY2" fmla="*/ 13855 h 227733"/>
                                <a:gd name="connsiteX3" fmla="*/ 33770 w 105640"/>
                                <a:gd name="connsiteY3" fmla="*/ 3464 h 227733"/>
                                <a:gd name="connsiteX4" fmla="*/ 52820 w 105640"/>
                                <a:gd name="connsiteY4" fmla="*/ 0 h 227733"/>
                                <a:gd name="connsiteX5" fmla="*/ 71870 w 105640"/>
                                <a:gd name="connsiteY5" fmla="*/ 3464 h 227733"/>
                                <a:gd name="connsiteX6" fmla="*/ 89189 w 105640"/>
                                <a:gd name="connsiteY6" fmla="*/ 13855 h 227733"/>
                                <a:gd name="connsiteX7" fmla="*/ 101311 w 105640"/>
                                <a:gd name="connsiteY7" fmla="*/ 31173 h 227733"/>
                                <a:gd name="connsiteX8" fmla="*/ 105641 w 105640"/>
                                <a:gd name="connsiteY8" fmla="*/ 55418 h 227733"/>
                                <a:gd name="connsiteX9" fmla="*/ 105641 w 105640"/>
                                <a:gd name="connsiteY9" fmla="*/ 173182 h 227733"/>
                                <a:gd name="connsiteX10" fmla="*/ 101311 w 105640"/>
                                <a:gd name="connsiteY10" fmla="*/ 197427 h 227733"/>
                                <a:gd name="connsiteX11" fmla="*/ 89189 w 105640"/>
                                <a:gd name="connsiteY11" fmla="*/ 213880 h 227733"/>
                                <a:gd name="connsiteX12" fmla="*/ 71870 w 105640"/>
                                <a:gd name="connsiteY12" fmla="*/ 224271 h 227733"/>
                                <a:gd name="connsiteX13" fmla="*/ 52820 w 105640"/>
                                <a:gd name="connsiteY13" fmla="*/ 227734 h 227733"/>
                                <a:gd name="connsiteX14" fmla="*/ 33770 w 105640"/>
                                <a:gd name="connsiteY14" fmla="*/ 224271 h 227733"/>
                                <a:gd name="connsiteX15" fmla="*/ 16452 w 105640"/>
                                <a:gd name="connsiteY15" fmla="*/ 213880 h 227733"/>
                                <a:gd name="connsiteX16" fmla="*/ 4330 w 105640"/>
                                <a:gd name="connsiteY16" fmla="*/ 197427 h 227733"/>
                                <a:gd name="connsiteX17" fmla="*/ 0 w 105640"/>
                                <a:gd name="connsiteY17" fmla="*/ 173182 h 227733"/>
                                <a:gd name="connsiteX18" fmla="*/ 0 w 105640"/>
                                <a:gd name="connsiteY18" fmla="*/ 55418 h 227733"/>
                                <a:gd name="connsiteX19" fmla="*/ 32038 w 105640"/>
                                <a:gd name="connsiteY19" fmla="*/ 174048 h 227733"/>
                                <a:gd name="connsiteX20" fmla="*/ 38100 w 105640"/>
                                <a:gd name="connsiteY20" fmla="*/ 191366 h 227733"/>
                                <a:gd name="connsiteX21" fmla="*/ 53686 w 105640"/>
                                <a:gd name="connsiteY21" fmla="*/ 196561 h 227733"/>
                                <a:gd name="connsiteX22" fmla="*/ 69273 w 105640"/>
                                <a:gd name="connsiteY22" fmla="*/ 191366 h 227733"/>
                                <a:gd name="connsiteX23" fmla="*/ 75334 w 105640"/>
                                <a:gd name="connsiteY23" fmla="*/ 174048 h 227733"/>
                                <a:gd name="connsiteX24" fmla="*/ 75334 w 105640"/>
                                <a:gd name="connsiteY24" fmla="*/ 56284 h 227733"/>
                                <a:gd name="connsiteX25" fmla="*/ 69273 w 105640"/>
                                <a:gd name="connsiteY25" fmla="*/ 38966 h 227733"/>
                                <a:gd name="connsiteX26" fmla="*/ 53686 w 105640"/>
                                <a:gd name="connsiteY26" fmla="*/ 33771 h 227733"/>
                                <a:gd name="connsiteX27" fmla="*/ 38100 w 105640"/>
                                <a:gd name="connsiteY27" fmla="*/ 38966 h 227733"/>
                                <a:gd name="connsiteX28" fmla="*/ 32038 w 105640"/>
                                <a:gd name="connsiteY28" fmla="*/ 56284 h 227733"/>
                                <a:gd name="connsiteX29" fmla="*/ 32038 w 105640"/>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0"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0"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0"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8" y="174048"/>
                                  </a:moveTo>
                                  <a:cubicBezTo>
                                    <a:pt x="32038"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8" y="48491"/>
                                    <a:pt x="32038" y="56284"/>
                                  </a:cubicBezTo>
                                  <a:lnTo>
                                    <a:pt x="32038" y="174048"/>
                                  </a:lnTo>
                                  <a:close/>
                                </a:path>
                              </a:pathLst>
                            </a:custGeom>
                            <a:solidFill>
                              <a:srgbClr val="427F70">
                                <a:alpha val="70000"/>
                              </a:srgbClr>
                            </a:solidFill>
                            <a:ln w="8653" cap="flat">
                              <a:noFill/>
                              <a:prstDash val="solid"/>
                              <a:miter/>
                            </a:ln>
                          </wps:spPr>
                          <wps:bodyPr rtlCol="0" anchor="ctr"/>
                        </wps:wsp>
                        <wps:wsp>
                          <wps:cNvPr id="673210579" name="Freeform 673210579">
                            <a:extLst>
                              <a:ext uri="{FF2B5EF4-FFF2-40B4-BE49-F238E27FC236}">
                                <a16:creationId xmlns:a16="http://schemas.microsoft.com/office/drawing/2014/main" id="{350E2989-BBDD-1D33-3C15-74AE68642A98}"/>
                              </a:ext>
                            </a:extLst>
                          </wps:cNvPr>
                          <wps:cNvSpPr/>
                          <wps:spPr>
                            <a:xfrm>
                              <a:off x="649432" y="274493"/>
                              <a:ext cx="110836" cy="228599"/>
                            </a:xfrm>
                            <a:custGeom>
                              <a:avLst/>
                              <a:gdLst>
                                <a:gd name="connsiteX0" fmla="*/ 110836 w 110836"/>
                                <a:gd name="connsiteY0" fmla="*/ 66675 h 228599"/>
                                <a:gd name="connsiteX1" fmla="*/ 78798 w 110836"/>
                                <a:gd name="connsiteY1" fmla="*/ 66675 h 228599"/>
                                <a:gd name="connsiteX2" fmla="*/ 78798 w 110836"/>
                                <a:gd name="connsiteY2" fmla="*/ 59747 h 228599"/>
                                <a:gd name="connsiteX3" fmla="*/ 73602 w 110836"/>
                                <a:gd name="connsiteY3" fmla="*/ 40697 h 228599"/>
                                <a:gd name="connsiteX4" fmla="*/ 56284 w 110836"/>
                                <a:gd name="connsiteY4" fmla="*/ 32904 h 228599"/>
                                <a:gd name="connsiteX5" fmla="*/ 45893 w 110836"/>
                                <a:gd name="connsiteY5" fmla="*/ 35502 h 228599"/>
                                <a:gd name="connsiteX6" fmla="*/ 38966 w 110836"/>
                                <a:gd name="connsiteY6" fmla="*/ 41564 h 228599"/>
                                <a:gd name="connsiteX7" fmla="*/ 35502 w 110836"/>
                                <a:gd name="connsiteY7" fmla="*/ 51088 h 228599"/>
                                <a:gd name="connsiteX8" fmla="*/ 34636 w 110836"/>
                                <a:gd name="connsiteY8" fmla="*/ 61479 h 228599"/>
                                <a:gd name="connsiteX9" fmla="*/ 35502 w 110836"/>
                                <a:gd name="connsiteY9" fmla="*/ 72736 h 228599"/>
                                <a:gd name="connsiteX10" fmla="*/ 38100 w 110836"/>
                                <a:gd name="connsiteY10" fmla="*/ 80529 h 228599"/>
                                <a:gd name="connsiteX11" fmla="*/ 43295 w 110836"/>
                                <a:gd name="connsiteY11" fmla="*/ 86591 h 228599"/>
                                <a:gd name="connsiteX12" fmla="*/ 52821 w 110836"/>
                                <a:gd name="connsiteY12" fmla="*/ 91786 h 228599"/>
                                <a:gd name="connsiteX13" fmla="*/ 77066 w 110836"/>
                                <a:gd name="connsiteY13" fmla="*/ 101311 h 228599"/>
                                <a:gd name="connsiteX14" fmla="*/ 94384 w 110836"/>
                                <a:gd name="connsiteY14" fmla="*/ 110836 h 228599"/>
                                <a:gd name="connsiteX15" fmla="*/ 104775 w 110836"/>
                                <a:gd name="connsiteY15" fmla="*/ 123825 h 228599"/>
                                <a:gd name="connsiteX16" fmla="*/ 109105 w 110836"/>
                                <a:gd name="connsiteY16" fmla="*/ 141143 h 228599"/>
                                <a:gd name="connsiteX17" fmla="*/ 109971 w 110836"/>
                                <a:gd name="connsiteY17" fmla="*/ 162791 h 228599"/>
                                <a:gd name="connsiteX18" fmla="*/ 107373 w 110836"/>
                                <a:gd name="connsiteY18" fmla="*/ 188768 h 228599"/>
                                <a:gd name="connsiteX19" fmla="*/ 97848 w 110836"/>
                                <a:gd name="connsiteY19" fmla="*/ 209550 h 228599"/>
                                <a:gd name="connsiteX20" fmla="*/ 80529 w 110836"/>
                                <a:gd name="connsiteY20" fmla="*/ 223404 h 228599"/>
                                <a:gd name="connsiteX21" fmla="*/ 54552 w 110836"/>
                                <a:gd name="connsiteY21" fmla="*/ 228600 h 228599"/>
                                <a:gd name="connsiteX22" fmla="*/ 32904 w 110836"/>
                                <a:gd name="connsiteY22" fmla="*/ 224270 h 228599"/>
                                <a:gd name="connsiteX23" fmla="*/ 15586 w 110836"/>
                                <a:gd name="connsiteY23" fmla="*/ 213013 h 228599"/>
                                <a:gd name="connsiteX24" fmla="*/ 4330 w 110836"/>
                                <a:gd name="connsiteY24" fmla="*/ 196561 h 228599"/>
                                <a:gd name="connsiteX25" fmla="*/ 0 w 110836"/>
                                <a:gd name="connsiteY25" fmla="*/ 175779 h 228599"/>
                                <a:gd name="connsiteX26" fmla="*/ 0 w 110836"/>
                                <a:gd name="connsiteY26" fmla="*/ 163657 h 228599"/>
                                <a:gd name="connsiteX27" fmla="*/ 32039 w 110836"/>
                                <a:gd name="connsiteY27" fmla="*/ 163657 h 228599"/>
                                <a:gd name="connsiteX28" fmla="*/ 32039 w 110836"/>
                                <a:gd name="connsiteY28" fmla="*/ 174048 h 228599"/>
                                <a:gd name="connsiteX29" fmla="*/ 37234 w 110836"/>
                                <a:gd name="connsiteY29" fmla="*/ 189634 h 228599"/>
                                <a:gd name="connsiteX30" fmla="*/ 54552 w 110836"/>
                                <a:gd name="connsiteY30" fmla="*/ 196561 h 228599"/>
                                <a:gd name="connsiteX31" fmla="*/ 67541 w 110836"/>
                                <a:gd name="connsiteY31" fmla="*/ 193963 h 228599"/>
                                <a:gd name="connsiteX32" fmla="*/ 74468 w 110836"/>
                                <a:gd name="connsiteY32" fmla="*/ 187036 h 228599"/>
                                <a:gd name="connsiteX33" fmla="*/ 77066 w 110836"/>
                                <a:gd name="connsiteY33" fmla="*/ 176645 h 228599"/>
                                <a:gd name="connsiteX34" fmla="*/ 77932 w 110836"/>
                                <a:gd name="connsiteY34" fmla="*/ 162791 h 228599"/>
                                <a:gd name="connsiteX35" fmla="*/ 77066 w 110836"/>
                                <a:gd name="connsiteY35" fmla="*/ 148070 h 228599"/>
                                <a:gd name="connsiteX36" fmla="*/ 74468 w 110836"/>
                                <a:gd name="connsiteY36" fmla="*/ 138545 h 228599"/>
                                <a:gd name="connsiteX37" fmla="*/ 68407 w 110836"/>
                                <a:gd name="connsiteY37" fmla="*/ 132484 h 228599"/>
                                <a:gd name="connsiteX38" fmla="*/ 58882 w 110836"/>
                                <a:gd name="connsiteY38" fmla="*/ 128154 h 228599"/>
                                <a:gd name="connsiteX39" fmla="*/ 36368 w 110836"/>
                                <a:gd name="connsiteY39" fmla="*/ 118629 h 228599"/>
                                <a:gd name="connsiteX40" fmla="*/ 8659 w 110836"/>
                                <a:gd name="connsiteY40" fmla="*/ 96116 h 228599"/>
                                <a:gd name="connsiteX41" fmla="*/ 1732 w 110836"/>
                                <a:gd name="connsiteY41" fmla="*/ 61479 h 228599"/>
                                <a:gd name="connsiteX42" fmla="*/ 5196 w 110836"/>
                                <a:gd name="connsiteY42" fmla="*/ 37234 h 228599"/>
                                <a:gd name="connsiteX43" fmla="*/ 15586 w 110836"/>
                                <a:gd name="connsiteY43" fmla="*/ 18184 h 228599"/>
                                <a:gd name="connsiteX44" fmla="*/ 32039 w 110836"/>
                                <a:gd name="connsiteY44" fmla="*/ 5195 h 228599"/>
                                <a:gd name="connsiteX45" fmla="*/ 56284 w 110836"/>
                                <a:gd name="connsiteY45" fmla="*/ 0 h 228599"/>
                                <a:gd name="connsiteX46" fmla="*/ 77932 w 110836"/>
                                <a:gd name="connsiteY46" fmla="*/ 4330 h 228599"/>
                                <a:gd name="connsiteX47" fmla="*/ 95250 w 110836"/>
                                <a:gd name="connsiteY47" fmla="*/ 15586 h 228599"/>
                                <a:gd name="connsiteX48" fmla="*/ 109971 w 110836"/>
                                <a:gd name="connsiteY48" fmla="*/ 50223 h 228599"/>
                                <a:gd name="connsiteX49" fmla="*/ 109971 w 110836"/>
                                <a:gd name="connsiteY49" fmla="*/ 66675 h 228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0836" h="228599">
                                  <a:moveTo>
                                    <a:pt x="110836" y="66675"/>
                                  </a:moveTo>
                                  <a:lnTo>
                                    <a:pt x="78798" y="66675"/>
                                  </a:lnTo>
                                  <a:lnTo>
                                    <a:pt x="78798" y="59747"/>
                                  </a:lnTo>
                                  <a:cubicBezTo>
                                    <a:pt x="78798" y="52820"/>
                                    <a:pt x="77066" y="45893"/>
                                    <a:pt x="73602" y="40697"/>
                                  </a:cubicBezTo>
                                  <a:cubicBezTo>
                                    <a:pt x="70139" y="35502"/>
                                    <a:pt x="64077" y="32904"/>
                                    <a:pt x="56284" y="32904"/>
                                  </a:cubicBezTo>
                                  <a:cubicBezTo>
                                    <a:pt x="51955" y="32904"/>
                                    <a:pt x="48491" y="33770"/>
                                    <a:pt x="45893" y="35502"/>
                                  </a:cubicBezTo>
                                  <a:cubicBezTo>
                                    <a:pt x="43295" y="37234"/>
                                    <a:pt x="40698" y="38966"/>
                                    <a:pt x="38966" y="41564"/>
                                  </a:cubicBezTo>
                                  <a:cubicBezTo>
                                    <a:pt x="37234" y="44161"/>
                                    <a:pt x="36368" y="47625"/>
                                    <a:pt x="35502" y="51088"/>
                                  </a:cubicBezTo>
                                  <a:cubicBezTo>
                                    <a:pt x="34636" y="54552"/>
                                    <a:pt x="34636" y="58015"/>
                                    <a:pt x="34636" y="61479"/>
                                  </a:cubicBezTo>
                                  <a:cubicBezTo>
                                    <a:pt x="34636" y="65809"/>
                                    <a:pt x="34636" y="69273"/>
                                    <a:pt x="35502" y="72736"/>
                                  </a:cubicBezTo>
                                  <a:cubicBezTo>
                                    <a:pt x="35502" y="75334"/>
                                    <a:pt x="36368" y="77932"/>
                                    <a:pt x="38100" y="80529"/>
                                  </a:cubicBezTo>
                                  <a:cubicBezTo>
                                    <a:pt x="38966" y="83127"/>
                                    <a:pt x="41564" y="84859"/>
                                    <a:pt x="43295" y="86591"/>
                                  </a:cubicBezTo>
                                  <a:cubicBezTo>
                                    <a:pt x="45893" y="88322"/>
                                    <a:pt x="49357" y="90054"/>
                                    <a:pt x="52821" y="91786"/>
                                  </a:cubicBezTo>
                                  <a:lnTo>
                                    <a:pt x="77066" y="101311"/>
                                  </a:lnTo>
                                  <a:cubicBezTo>
                                    <a:pt x="83993" y="103909"/>
                                    <a:pt x="90055" y="107372"/>
                                    <a:pt x="94384" y="110836"/>
                                  </a:cubicBezTo>
                                  <a:cubicBezTo>
                                    <a:pt x="98714" y="114300"/>
                                    <a:pt x="102177" y="118629"/>
                                    <a:pt x="104775" y="123825"/>
                                  </a:cubicBezTo>
                                  <a:cubicBezTo>
                                    <a:pt x="107373" y="129020"/>
                                    <a:pt x="108239" y="134216"/>
                                    <a:pt x="109105" y="141143"/>
                                  </a:cubicBezTo>
                                  <a:cubicBezTo>
                                    <a:pt x="109971" y="147205"/>
                                    <a:pt x="109971" y="154997"/>
                                    <a:pt x="109971" y="162791"/>
                                  </a:cubicBezTo>
                                  <a:cubicBezTo>
                                    <a:pt x="109971" y="172316"/>
                                    <a:pt x="109105" y="180975"/>
                                    <a:pt x="107373" y="188768"/>
                                  </a:cubicBezTo>
                                  <a:cubicBezTo>
                                    <a:pt x="105641" y="196561"/>
                                    <a:pt x="102177" y="203489"/>
                                    <a:pt x="97848" y="209550"/>
                                  </a:cubicBezTo>
                                  <a:cubicBezTo>
                                    <a:pt x="93518" y="215611"/>
                                    <a:pt x="87457" y="219941"/>
                                    <a:pt x="80529" y="223404"/>
                                  </a:cubicBezTo>
                                  <a:cubicBezTo>
                                    <a:pt x="73602" y="226868"/>
                                    <a:pt x="64943" y="228600"/>
                                    <a:pt x="54552" y="228600"/>
                                  </a:cubicBezTo>
                                  <a:cubicBezTo>
                                    <a:pt x="46759" y="228600"/>
                                    <a:pt x="39832" y="226868"/>
                                    <a:pt x="32904" y="224270"/>
                                  </a:cubicBezTo>
                                  <a:cubicBezTo>
                                    <a:pt x="25977" y="221673"/>
                                    <a:pt x="20782" y="218209"/>
                                    <a:pt x="15586" y="213013"/>
                                  </a:cubicBezTo>
                                  <a:cubicBezTo>
                                    <a:pt x="10391" y="207818"/>
                                    <a:pt x="6927" y="202622"/>
                                    <a:pt x="4330" y="196561"/>
                                  </a:cubicBezTo>
                                  <a:cubicBezTo>
                                    <a:pt x="1732" y="190500"/>
                                    <a:pt x="0" y="183572"/>
                                    <a:pt x="0" y="175779"/>
                                  </a:cubicBezTo>
                                  <a:lnTo>
                                    <a:pt x="0" y="163657"/>
                                  </a:lnTo>
                                  <a:lnTo>
                                    <a:pt x="32039" y="163657"/>
                                  </a:lnTo>
                                  <a:lnTo>
                                    <a:pt x="32039" y="174048"/>
                                  </a:lnTo>
                                  <a:cubicBezTo>
                                    <a:pt x="32039" y="180109"/>
                                    <a:pt x="33770" y="185304"/>
                                    <a:pt x="37234" y="189634"/>
                                  </a:cubicBezTo>
                                  <a:cubicBezTo>
                                    <a:pt x="40698" y="193963"/>
                                    <a:pt x="46759" y="196561"/>
                                    <a:pt x="54552" y="196561"/>
                                  </a:cubicBezTo>
                                  <a:cubicBezTo>
                                    <a:pt x="59748" y="196561"/>
                                    <a:pt x="64077" y="195695"/>
                                    <a:pt x="67541" y="193963"/>
                                  </a:cubicBezTo>
                                  <a:cubicBezTo>
                                    <a:pt x="70139" y="192231"/>
                                    <a:pt x="72736" y="190500"/>
                                    <a:pt x="74468" y="187036"/>
                                  </a:cubicBezTo>
                                  <a:cubicBezTo>
                                    <a:pt x="76200" y="184439"/>
                                    <a:pt x="77066" y="180975"/>
                                    <a:pt x="77066" y="176645"/>
                                  </a:cubicBezTo>
                                  <a:cubicBezTo>
                                    <a:pt x="77066" y="172316"/>
                                    <a:pt x="77932" y="167986"/>
                                    <a:pt x="77932" y="162791"/>
                                  </a:cubicBezTo>
                                  <a:cubicBezTo>
                                    <a:pt x="77932" y="156729"/>
                                    <a:pt x="77932" y="152400"/>
                                    <a:pt x="77066" y="148070"/>
                                  </a:cubicBezTo>
                                  <a:cubicBezTo>
                                    <a:pt x="77066" y="144606"/>
                                    <a:pt x="76200" y="141143"/>
                                    <a:pt x="74468" y="138545"/>
                                  </a:cubicBezTo>
                                  <a:cubicBezTo>
                                    <a:pt x="72736" y="135947"/>
                                    <a:pt x="71005" y="134216"/>
                                    <a:pt x="68407" y="132484"/>
                                  </a:cubicBezTo>
                                  <a:cubicBezTo>
                                    <a:pt x="65809" y="130752"/>
                                    <a:pt x="63211" y="129020"/>
                                    <a:pt x="58882" y="128154"/>
                                  </a:cubicBezTo>
                                  <a:lnTo>
                                    <a:pt x="36368" y="118629"/>
                                  </a:lnTo>
                                  <a:cubicBezTo>
                                    <a:pt x="22514" y="112568"/>
                                    <a:pt x="12989" y="105640"/>
                                    <a:pt x="8659" y="96116"/>
                                  </a:cubicBezTo>
                                  <a:cubicBezTo>
                                    <a:pt x="4330" y="86591"/>
                                    <a:pt x="1732" y="75334"/>
                                    <a:pt x="1732" y="61479"/>
                                  </a:cubicBezTo>
                                  <a:cubicBezTo>
                                    <a:pt x="1732" y="52820"/>
                                    <a:pt x="2598" y="45027"/>
                                    <a:pt x="5196" y="37234"/>
                                  </a:cubicBezTo>
                                  <a:cubicBezTo>
                                    <a:pt x="7793" y="29441"/>
                                    <a:pt x="11257" y="23379"/>
                                    <a:pt x="15586" y="18184"/>
                                  </a:cubicBezTo>
                                  <a:cubicBezTo>
                                    <a:pt x="19916" y="12989"/>
                                    <a:pt x="25977" y="8659"/>
                                    <a:pt x="32039" y="5195"/>
                                  </a:cubicBezTo>
                                  <a:cubicBezTo>
                                    <a:pt x="38966" y="1731"/>
                                    <a:pt x="46759" y="0"/>
                                    <a:pt x="56284" y="0"/>
                                  </a:cubicBezTo>
                                  <a:cubicBezTo>
                                    <a:pt x="64077" y="0"/>
                                    <a:pt x="71870" y="1731"/>
                                    <a:pt x="77932" y="4330"/>
                                  </a:cubicBezTo>
                                  <a:cubicBezTo>
                                    <a:pt x="84859" y="6927"/>
                                    <a:pt x="90055" y="11257"/>
                                    <a:pt x="95250" y="15586"/>
                                  </a:cubicBezTo>
                                  <a:cubicBezTo>
                                    <a:pt x="104775" y="25977"/>
                                    <a:pt x="109971" y="37234"/>
                                    <a:pt x="109971" y="50223"/>
                                  </a:cubicBezTo>
                                  <a:lnTo>
                                    <a:pt x="109971" y="66675"/>
                                  </a:lnTo>
                                  <a:close/>
                                </a:path>
                              </a:pathLst>
                            </a:custGeom>
                            <a:solidFill>
                              <a:srgbClr val="427F70">
                                <a:alpha val="70000"/>
                              </a:srgbClr>
                            </a:solidFill>
                            <a:ln w="8653" cap="flat">
                              <a:noFill/>
                              <a:prstDash val="solid"/>
                              <a:miter/>
                            </a:ln>
                          </wps:spPr>
                          <wps:bodyPr rtlCol="0" anchor="ctr"/>
                        </wps:wsp>
                        <wps:wsp>
                          <wps:cNvPr id="165568491" name="Freeform 165568491">
                            <a:extLst>
                              <a:ext uri="{FF2B5EF4-FFF2-40B4-BE49-F238E27FC236}">
                                <a16:creationId xmlns:a16="http://schemas.microsoft.com/office/drawing/2014/main" id="{4332520F-5AC0-B953-154C-B4CE04E6F843}"/>
                              </a:ext>
                            </a:extLst>
                          </wps:cNvPr>
                          <wps:cNvSpPr/>
                          <wps:spPr>
                            <a:xfrm>
                              <a:off x="769793" y="277091"/>
                              <a:ext cx="127288" cy="223404"/>
                            </a:xfrm>
                            <a:custGeom>
                              <a:avLst/>
                              <a:gdLst>
                                <a:gd name="connsiteX0" fmla="*/ 0 w 127288"/>
                                <a:gd name="connsiteY0" fmla="*/ 223404 h 223404"/>
                                <a:gd name="connsiteX1" fmla="*/ 50223 w 127288"/>
                                <a:gd name="connsiteY1" fmla="*/ 0 h 223404"/>
                                <a:gd name="connsiteX2" fmla="*/ 77066 w 127288"/>
                                <a:gd name="connsiteY2" fmla="*/ 0 h 223404"/>
                                <a:gd name="connsiteX3" fmla="*/ 127289 w 127288"/>
                                <a:gd name="connsiteY3" fmla="*/ 223404 h 223404"/>
                                <a:gd name="connsiteX4" fmla="*/ 95250 w 127288"/>
                                <a:gd name="connsiteY4" fmla="*/ 223404 h 223404"/>
                                <a:gd name="connsiteX5" fmla="*/ 85725 w 127288"/>
                                <a:gd name="connsiteY5" fmla="*/ 175779 h 223404"/>
                                <a:gd name="connsiteX6" fmla="*/ 42429 w 127288"/>
                                <a:gd name="connsiteY6" fmla="*/ 175779 h 223404"/>
                                <a:gd name="connsiteX7" fmla="*/ 32905 w 127288"/>
                                <a:gd name="connsiteY7" fmla="*/ 223404 h 223404"/>
                                <a:gd name="connsiteX8" fmla="*/ 0 w 127288"/>
                                <a:gd name="connsiteY8" fmla="*/ 223404 h 223404"/>
                                <a:gd name="connsiteX9" fmla="*/ 78798 w 127288"/>
                                <a:gd name="connsiteY9" fmla="*/ 144607 h 223404"/>
                                <a:gd name="connsiteX10" fmla="*/ 63212 w 127288"/>
                                <a:gd name="connsiteY10" fmla="*/ 63211 h 223404"/>
                                <a:gd name="connsiteX11" fmla="*/ 62346 w 127288"/>
                                <a:gd name="connsiteY11" fmla="*/ 63211 h 223404"/>
                                <a:gd name="connsiteX12" fmla="*/ 46759 w 127288"/>
                                <a:gd name="connsiteY12" fmla="*/ 144607 h 223404"/>
                                <a:gd name="connsiteX13" fmla="*/ 78798 w 127288"/>
                                <a:gd name="connsiteY13" fmla="*/ 144607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7288" h="223404">
                                  <a:moveTo>
                                    <a:pt x="0" y="223404"/>
                                  </a:moveTo>
                                  <a:lnTo>
                                    <a:pt x="50223" y="0"/>
                                  </a:lnTo>
                                  <a:lnTo>
                                    <a:pt x="77066" y="0"/>
                                  </a:lnTo>
                                  <a:lnTo>
                                    <a:pt x="127289" y="223404"/>
                                  </a:lnTo>
                                  <a:lnTo>
                                    <a:pt x="95250" y="223404"/>
                                  </a:lnTo>
                                  <a:lnTo>
                                    <a:pt x="85725" y="175779"/>
                                  </a:lnTo>
                                  <a:lnTo>
                                    <a:pt x="42429" y="175779"/>
                                  </a:lnTo>
                                  <a:lnTo>
                                    <a:pt x="32905" y="223404"/>
                                  </a:lnTo>
                                  <a:lnTo>
                                    <a:pt x="0" y="223404"/>
                                  </a:lnTo>
                                  <a:close/>
                                  <a:moveTo>
                                    <a:pt x="78798" y="144607"/>
                                  </a:moveTo>
                                  <a:lnTo>
                                    <a:pt x="63212" y="63211"/>
                                  </a:lnTo>
                                  <a:lnTo>
                                    <a:pt x="62346" y="63211"/>
                                  </a:lnTo>
                                  <a:lnTo>
                                    <a:pt x="46759" y="144607"/>
                                  </a:lnTo>
                                  <a:lnTo>
                                    <a:pt x="78798" y="144607"/>
                                  </a:lnTo>
                                  <a:close/>
                                </a:path>
                              </a:pathLst>
                            </a:custGeom>
                            <a:solidFill>
                              <a:srgbClr val="427F70">
                                <a:alpha val="70000"/>
                              </a:srgbClr>
                            </a:solidFill>
                            <a:ln w="8653" cap="flat">
                              <a:noFill/>
                              <a:prstDash val="solid"/>
                              <a:miter/>
                            </a:ln>
                          </wps:spPr>
                          <wps:bodyPr rtlCol="0" anchor="ctr"/>
                        </wps:wsp>
                        <wps:wsp>
                          <wps:cNvPr id="1428752508" name="Freeform 1428752508">
                            <a:extLst>
                              <a:ext uri="{FF2B5EF4-FFF2-40B4-BE49-F238E27FC236}">
                                <a16:creationId xmlns:a16="http://schemas.microsoft.com/office/drawing/2014/main" id="{DB0C7EB9-DE9A-25C0-4341-07D6A4EC82E1}"/>
                              </a:ext>
                            </a:extLst>
                          </wps:cNvPr>
                          <wps:cNvSpPr/>
                          <wps:spPr>
                            <a:xfrm>
                              <a:off x="911802" y="277091"/>
                              <a:ext cx="95250" cy="223404"/>
                            </a:xfrm>
                            <a:custGeom>
                              <a:avLst/>
                              <a:gdLst>
                                <a:gd name="connsiteX0" fmla="*/ 0 w 95250"/>
                                <a:gd name="connsiteY0" fmla="*/ 223404 h 223404"/>
                                <a:gd name="connsiteX1" fmla="*/ 0 w 95250"/>
                                <a:gd name="connsiteY1" fmla="*/ 0 h 223404"/>
                                <a:gd name="connsiteX2" fmla="*/ 32039 w 95250"/>
                                <a:gd name="connsiteY2" fmla="*/ 0 h 223404"/>
                                <a:gd name="connsiteX3" fmla="*/ 32039 w 95250"/>
                                <a:gd name="connsiteY3" fmla="*/ 191366 h 223404"/>
                                <a:gd name="connsiteX4" fmla="*/ 95250 w 95250"/>
                                <a:gd name="connsiteY4" fmla="*/ 191366 h 223404"/>
                                <a:gd name="connsiteX5" fmla="*/ 95250 w 95250"/>
                                <a:gd name="connsiteY5" fmla="*/ 223404 h 223404"/>
                                <a:gd name="connsiteX6" fmla="*/ 0 w 95250"/>
                                <a:gd name="connsiteY6" fmla="*/ 223404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0" h="223404">
                                  <a:moveTo>
                                    <a:pt x="0" y="223404"/>
                                  </a:moveTo>
                                  <a:lnTo>
                                    <a:pt x="0" y="0"/>
                                  </a:lnTo>
                                  <a:lnTo>
                                    <a:pt x="32039" y="0"/>
                                  </a:lnTo>
                                  <a:lnTo>
                                    <a:pt x="32039" y="191366"/>
                                  </a:lnTo>
                                  <a:lnTo>
                                    <a:pt x="95250" y="191366"/>
                                  </a:lnTo>
                                  <a:lnTo>
                                    <a:pt x="95250" y="223404"/>
                                  </a:lnTo>
                                  <a:lnTo>
                                    <a:pt x="0" y="223404"/>
                                  </a:lnTo>
                                  <a:close/>
                                </a:path>
                              </a:pathLst>
                            </a:custGeom>
                            <a:solidFill>
                              <a:srgbClr val="427F70">
                                <a:alpha val="70000"/>
                              </a:srgbClr>
                            </a:solidFill>
                            <a:ln w="8653" cap="flat">
                              <a:noFill/>
                              <a:prstDash val="solid"/>
                              <a:miter/>
                            </a:ln>
                          </wps:spPr>
                          <wps:bodyPr rtlCol="0" anchor="ctr"/>
                        </wps:wsp>
                      </wpg:grpSp>
                    </wpg:wgp>
                  </a:graphicData>
                </a:graphic>
              </wp:anchor>
            </w:drawing>
          </mc:Choice>
          <mc:Fallback>
            <w:pict>
              <v:group w14:anchorId="7D4A41C7" id="Group 35" o:spid="_x0000_s1026" style="position:absolute;margin-left:0;margin-top:-.05pt;width:458.25pt;height:172.45pt;z-index:251662336" coordsize="13369,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">
                <v:group id="Graphic 12" o:spid="_x0000_s1027" style="position:absolute;width:13369;height:2459" coordsize="13369,2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">
                  <v:shape id="Freeform 423919451" o:spid="_x0000_s1028" style="position:absolute;top:43;width:1359;height:2398;visibility:visible;mso-wrap-style:square;v-text-anchor:middle" coordsize="135947,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" path="m,239857l53686,,82261,r53687,239857l101311,239857,90920,188768r-46759,l33770,239857,,239857xm84859,155864l68407,69273r-866,l51089,155864r33770,xe" filled="f" stroked="f" strokeweight=".24036mm">
                    <v:stroke joinstyle="miter"/>
                    <v:path arrowok="t" o:connecttype="custom" o:connectlocs="0,239857;53686,0;82261,0;135948,239857;101311,239857;90920,188768;44161,188768;33770,239857;0,239857;84859,155864;68407,69273;67541,69273;51089,155864;84859,155864" o:connectangles="0,0,0,0,0,0,0,0,0,0,0,0,0,0"/>
                  </v:shape>
                  <v:shape id="Freeform 1619395725" o:spid="_x0000_s1029" style="position:absolute;left:1524;top:43;width:1117;height:2398;visibility:visible;mso-wrap-style:square;v-text-anchor:middle" coordsize="111702,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" path="m,239857l,,51089,c71005,,85725,5195,96116,16452v10391,10391,15586,25977,15586,45894l111702,174048v,22513,-5195,38965,-16452,49356c83993,233795,68407,238991,48491,238991l,238991r,866xm34636,32039r,174913l50223,206952v9525,,16452,-2598,20782,-6927c75334,194830,77066,187902,77066,177511r,-115165c77066,52820,75334,45893,71005,40698,67541,35502,60614,32904,50223,32904r-15587,l34636,32039xe" filled="f" stroked="f" strokeweight=".24036mm">
                    <v:stroke joinstyle="miter"/>
                    <v:path arrowok="t" o:connecttype="custom" o:connectlocs="0,239857;0,0;51089,0;96116,16452;111702,62346;111702,174048;95250,223404;48491,238991;0,238991;34636,32039;34636,206952;50223,206952;71005,200025;77066,177511;77066,62346;71005,40698;50223,32904;34636,32904" o:connectangles="0,0,0,0,0,0,0,0,0,0,0,0,0,0,0,0,0,0"/>
                  </v:shape>
                  <v:shape id="Freeform 997113551" o:spid="_x0000_s1030" style="position:absolute;left:2779;top:43;width:1282;height:2398;visibility:visible;mso-wrap-style:square;v-text-anchor:middle" coordsize="128154,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" path="m128155,l78798,239857r-30307,l,,36368,,63212,167120r865,l91786,r36369,xe" filled="f" stroked="f" strokeweight=".24036mm">
                    <v:stroke joinstyle="miter"/>
                    <v:path arrowok="t" o:connecttype="custom" o:connectlocs="128155,0;78798,239857;48491,239857;0,0;36368,0;63212,167120;64077,167120;91786,0;128155,0" o:connectangles="0,0,0,0,0,0,0,0,0"/>
                  </v:shape>
                  <v:shape id="Freeform 816778831" o:spid="_x0000_s1031" style="position:absolute;left:4268;top:43;width:1022;height:2398;visibility:visible;mso-wrap-style:square;v-text-anchor:middle" coordsize="102177,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" path="m,239857l,,102177,r,32039l33770,32039r,70138l92652,102177r,32039l33770,134216r,70138l101311,204354r,34637l,238991r,866xe" filled="f" stroked="f" strokeweight=".24036mm">
                    <v:stroke joinstyle="miter"/>
                    <v:path arrowok="t" o:connecttype="custom" o:connectlocs="0,239857;0,0;102177,0;102177,32039;33770,32039;33770,102177;92652,102177;92652,134216;33770,134216;33770,204354;101311,204354;101311,238991;0,238991" o:connectangles="0,0,0,0,0,0,0,0,0,0,0,0,0"/>
                  </v:shape>
                  <v:shape id="Freeform 594186735" o:spid="_x0000_s1032" style="position:absolute;left:5507;top:43;width:1229;height:2398;visibility:visible;mso-wrap-style:square;v-text-anchor:middle" coordsize="122959,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" path="m,239857l,,55418,v40698,,60614,23380,60614,70138c116032,83993,113434,96116,109105,106507v-4330,9525,-12123,18184,-23380,24245l122959,239857r-36368,l54552,137679r-20782,l33770,239857,,239857xm34636,32039r,74468l54552,106507v6062,,11257,-866,14721,-2598c72736,102177,75334,99580,77932,96982v1732,-3464,2598,-6928,3463,-11257c82261,81395,82261,76200,82261,70138v,-6061,,-11256,-866,-15586c80530,50223,79664,45893,77066,42429,72736,36368,64943,32904,52821,32904r-18185,l34636,32039xe" filled="f" stroked="f" strokeweight=".24036mm">
                    <v:stroke joinstyle="miter"/>
                    <v:path arrowok="t" o:connecttype="custom" o:connectlocs="0,239857;0,0;55418,0;116032,70138;109105,106507;85725,130752;122959,239857;86591,239857;54552,137679;33770,137679;33770,239857;0,239857;34636,32039;34636,106507;54552,106507;69273,103909;77932,96982;81395,85725;82261,70138;81395,54552;77066,42429;52821,32904;34636,32904" o:connectangles="0,0,0,0,0,0,0,0,0,0,0,0,0,0,0,0,0,0,0,0,0,0,0"/>
                  </v:shape>
                  <v:shape id="Freeform 1013251480" o:spid="_x0000_s1033" style="position:absolute;left:6710;top:51;width:1135;height:2390;visibility:visible;mso-wrap-style:square;v-text-anchor:middle" coordsize="113434,238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" path="m39832,238991r,-206952l,32039,,,113434,r,32039l73602,32039r,206952l39832,238991xe" filled="f" stroked="f" strokeweight=".24036mm">
                    <v:stroke joinstyle="miter"/>
                    <v:path arrowok="t" o:connecttype="custom" o:connectlocs="39832,238991;39832,32039;0,32039;0,0;113434,0;113434,32039;73602,32039;73602,238991;39832,238991" o:connectangles="0,0,0,0,0,0,0,0,0"/>
                  </v:shape>
                  <v:shape id="Freeform 1983179180" o:spid="_x0000_s1034" style="position:absolute;left:8009;top:43;width:347;height:2398;visibility:visible;mso-wrap-style:square;v-text-anchor:middle" coordsize="34636,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" path="m,239857l,,34636,r,239857l,239857xe" filled="f" stroked="f" strokeweight=".24036mm">
                    <v:stroke joinstyle="miter"/>
                    <v:path arrowok="t" o:connecttype="custom" o:connectlocs="0,239857;0,0;34636,0;34636,239857;0,239857" o:connectangles="0,0,0,0,0"/>
                  </v:shape>
                  <v:shape id="Freeform 55398708" o:spid="_x0000_s1035" style="position:absolute;left:8641;width:1195;height:2441;visibility:visible;mso-wrap-style:square;v-text-anchor:middle" coordsize="119495,244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" path="m115166,73602r-34637,l80529,65809v,-7793,-1731,-14721,-5195,-20782c71870,38966,65809,36368,56284,36368v-4329,,-8659,866,-11257,2598c42429,40698,39832,43295,38100,45893v-1732,2598,-2598,6062,-3464,9525c33770,58882,33770,63211,33770,66675v,4330,,8659,866,12123c34636,82261,35502,84859,37234,87457v1732,2597,3464,4329,6061,6061c45893,95250,49357,96982,53686,98713r25977,10391c87457,111702,93518,115166,97848,119495v4329,4330,8659,8659,11257,13855c111702,138545,113434,144607,114300,151534v866,6927,1732,14721,1732,23380c116032,185304,115166,193963,113434,202622v-1732,8660,-5195,15587,-9525,21648c99580,230332,92652,235527,85725,238991v-7793,3464,-17318,5195,-27709,5195c49357,244186,41564,242455,34636,239857,27709,237259,21648,232929,16452,227734,11257,222539,6927,216477,4330,209550,1732,202622,,194830,,187036l,174048r34636,l34636,184439v,6061,1732,12122,5196,17318c43295,206952,49357,209550,58882,209550v6061,,10391,-866,13854,-2598c76200,205221,78798,202622,80529,200025v1732,-3464,2598,-6927,3464,-11257c83993,184439,84859,179243,84859,174048v,-6062,,-11257,-866,-15587c83127,154132,82261,151534,81395,148936v-1732,-2598,-3463,-4329,-6061,-6061c72736,141143,69273,139411,64943,137679l40698,127289c25977,121227,15586,113434,11257,103043,6061,92652,3464,80529,3464,65809v,-8659,866,-17318,3463,-25977c9525,31173,12989,25111,18184,19050,22514,12989,28575,8659,36368,5195,43295,1732,51955,,62345,v8659,,16453,1732,23380,4330c92652,7793,98714,11257,103909,16452v10391,10391,15586,23380,15586,37234l119495,73602r-4329,xe" filled="f" stroked="f" strokeweight=".24036mm">
                    <v:stroke joinstyle="miter"/>
                    <v:path arrowok="t" o:connecttype="custom" o:connectlocs="115166,73602;80529,73602;80529,65809;75334,45027;56284,36368;45027,38966;38100,45893;34636,55418;33770,66675;34636,78798;37234,87457;43295,93518;53686,98713;79663,109104;97848,119495;109105,133350;114300,151534;116032,174914;113434,202622;103909,224270;85725,238991;58016,244186;34636,239857;16452,227734;4330,209550;0,187036;0,174048;34636,174048;34636,184439;39832,201757;58882,209550;72736,206952;80529,200025;83993,188768;84859,174048;83993,158461;81395,148936;75334,142875;64943,137679;40698,127289;11257,103043;3464,65809;6927,39832;18184,19050;36368,5195;62345,0;85725,4330;103909,16452;119495,53686;119495,73602" o:connectangles="0,0,0,0,0,0,0,0,0,0,0,0,0,0,0,0,0,0,0,0,0,0,0,0,0,0,0,0,0,0,0,0,0,0,0,0,0,0,0,0,0,0,0,0,0,0,0,0,0,0"/>
                  </v:shape>
                  <v:shape id="Freeform 954861382" o:spid="_x0000_s1036" style="position:absolute;left:10061;top:43;width:347;height:2398;visibility:visible;mso-wrap-style:square;v-text-anchor:middle" coordsize="34636,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" path="m,239857l,,34636,r,239857l,239857xe" filled="f" stroked="f" strokeweight=".24036mm">
                    <v:stroke joinstyle="miter"/>
                    <v:path arrowok="t" o:connecttype="custom" o:connectlocs="0,239857;0,0;34636,0;34636,239857;0,239857" o:connectangles="0,0,0,0,0"/>
                  </v:shape>
                  <v:shape id="Freeform 929333285" o:spid="_x0000_s1037" style="position:absolute;left:10719;top:43;width:1204;height:2398;visibility:visible;mso-wrap-style:square;v-text-anchor:middle" coordsize="120361,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" path="m,239857l,,32904,,84859,144607r866,l85725,r34636,l120361,239857r-32038,l35502,96116r-866,l34636,239857,,239857xe" filled="f" stroked="f" strokeweight=".24036mm">
                    <v:stroke joinstyle="miter"/>
                    <v:path arrowok="t" o:connecttype="custom" o:connectlocs="0,239857;0,0;32904,0;84859,144607;85725,144607;85725,0;120361,0;120361,239857;88323,239857;35502,96116;34636,96116;34636,239857;0,239857" o:connectangles="0,0,0,0,0,0,0,0,0,0,0,0,0"/>
                  </v:shape>
                  <v:shape id="Freeform 1219413641" o:spid="_x0000_s1038" style="position:absolute;left:12200;top:25;width:1169;height:2434;visibility:visible;mso-wrap-style:square;v-text-anchor:middle" coordsize="116897,243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" path="m866,58016v,-9525,1732,-18184,5195,-25977c9525,24245,13854,18184,19916,13854,25111,9525,31173,5195,38100,3464,45027,1732,51955,,58882,v6927,,13854,866,20781,3464c86591,6061,92652,9525,98714,13854v5195,5196,9525,11258,12988,18185c115166,39832,116898,47625,116898,58016r,12122l82261,70138r,-12122c82261,49357,79663,43295,75334,39832,71004,35502,64943,33771,58882,33771v-6062,,-12123,1731,-16453,6061c38100,44161,35502,50223,35502,58016r,126423c35502,193098,38100,199159,42429,202623v4330,4329,10391,6061,16453,6061c64943,208684,71004,206952,75334,202623v4329,-4330,6927,-10391,6927,-18184l82261,139411r-27709,l54552,109104r61480,l116032,184439v,10391,-1732,19050,-5196,25977c107373,217343,103043,223404,97848,228600v-5196,5195,-12123,8659,-19050,11257c71870,242455,64943,243320,58016,243320v-6927,,-13855,-865,-20782,-3463c30307,237259,24245,233795,19050,228600,13854,224271,8659,218209,5195,210416,1732,203489,,194830,,184439l,58016r866,xe" filled="f" stroked="f" strokeweight=".24036mm">
                    <v:stroke joinstyle="miter"/>
                    <v:path arrowok="t" o:connecttype="custom" o:connectlocs="866,58016;6061,32039;19916,13854;38100,3464;58882,0;79663,3464;98714,13854;111702,32039;116898,58016;116898,70138;82261,70138;82261,58016;75334,39832;58882,33771;42429,39832;35502,58016;35502,184439;42429,202623;58882,208684;75334,202623;82261,184439;82261,139411;54552,139411;54552,109104;116032,109104;116032,184439;110836,210416;97848,228600;78798,239857;58016,243320;37234,239857;19050,228600;5195,210416;0,184439;0,58016" o:connectangles="0,0,0,0,0,0,0,0,0,0,0,0,0,0,0,0,0,0,0,0,0,0,0,0,0,0,0,0,0,0,0,0,0,0,0"/>
                  </v:shape>
                </v:group>
                <v:group id="Graphic 12" o:spid="_x0000_s1039" style="position:absolute;top:2736;width:10070;height:2294" coordorigin=",2736" coordsize="10070,2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">
                  <v:shape id="Freeform 1367708663" o:spid="_x0000_s1040" style="position:absolute;top:2770;width:1039;height:2234;visibility:visible;mso-wrap-style:square;v-text-anchor:middle" coordsize="103909,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" path="m,223404l,,47625,v8659,,16452,866,23380,3463c77932,6061,83993,9525,89189,15586v5195,6062,9525,12989,11257,20782c102177,44161,103909,54552,103909,68407v,10391,-866,18184,-1732,25111c101311,100445,98714,106507,94384,112568v-4329,6927,-10391,12989,-17318,17318c70139,134216,59748,135948,48491,135948r-16452,l32039,223404,,223404xm32039,29441r,76200l47625,105641v6061,,11257,-866,14721,-2598c65809,101311,68407,98713,70139,95250v1731,-3464,2597,-6927,2597,-11257c72736,79664,73602,74468,73602,68407v,-5196,,-10391,,-14721c73602,49357,72736,45027,71005,41564,69273,38100,66675,35502,63211,33770,59748,32039,55418,31173,48491,31173r-16452,l32039,29441xe" fillcolor="#427f70" stroked="f" strokeweight=".24036mm">
                    <v:fill opacity="46003f"/>
                    <v:stroke joinstyle="miter"/>
                    <v:path arrowok="t" o:connecttype="custom" o:connectlocs="0,223404;0,0;47625,0;71005,3463;89189,15586;100446,36368;103909,68407;102177,93518;94384,112568;77066,129886;48491,135948;32039,135948;32039,223404;0,223404;32039,29441;32039,105641;47625,105641;62346,103043;70139,95250;72736,83993;73602,68407;73602,53686;71005,41564;63211,33770;48491,31173;32039,31173" o:connectangles="0,0,0,0,0,0,0,0,0,0,0,0,0,0,0,0,0,0,0,0,0,0,0,0,0,0"/>
                  </v:shape>
                  <v:shape id="Freeform 2077639239" o:spid="_x0000_s1041" style="position:absolute;left:1272;top:2770;width:1143;height:2243;visibility:visible;mso-wrap-style:square;v-text-anchor:middle" coordsize="114299,22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" path="m,223404l,,51089,v37234,,56284,21648,56284,65809c107373,78798,105641,90054,101311,99580v-4329,9524,-11256,16452,-21648,22513l114300,224270r-33771,l51089,129020r-19051,l32038,224270,,224270r,-866xm32038,29441r,69272l50223,98713v6061,,10391,-865,13854,-2597c67541,94384,70138,92652,71870,89189v1732,-2598,2598,-6928,3464,-11257c76200,73602,76200,68407,76200,63211v,-6061,,-10391,-866,-14720c74468,44161,73602,40698,71870,37234,67541,31173,60614,28575,49357,28575r-17319,l32038,29441xe" fillcolor="#427f70" stroked="f" strokeweight=".24036mm">
                    <v:fill opacity="46003f"/>
                    <v:stroke joinstyle="miter"/>
                    <v:path arrowok="t" o:connecttype="custom" o:connectlocs="0,223404;0,0;51089,0;107373,65809;101311,99580;79663,122093;114300,224270;80529,224270;51089,129020;32038,129020;32038,224270;0,224270;32038,29441;32038,98713;50223,98713;64077,96116;71870,89189;75334,77932;76200,63211;75334,48491;71870,37234;49357,28575;32038,28575" o:connectangles="0,0,0,0,0,0,0,0,0,0,0,0,0,0,0,0,0,0,0,0,0,0,0"/>
                  </v:shape>
                  <v:shape id="Freeform 2065041492" o:spid="_x0000_s1042" style="position:absolute;left:2597;top:2736;width:1057;height:2277;visibility:visible;mso-wrap-style:square;v-text-anchor:middle" coordsize="105641,227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" path="m,55418c,46759,1732,38100,4330,31173,7793,24245,11257,18184,16452,13855,21648,9525,26843,6061,33770,3464,39832,866,46759,,52821,v6061,,12988,866,19049,3464c77932,6061,83993,9525,89189,13855v5195,4329,9525,10390,12122,17318c104775,38100,105641,45893,105641,55418r,117764c105641,182707,103909,190500,101311,197427v-3463,6928,-6927,12123,-12122,16453c83993,218209,77932,221673,71870,224271v-6061,2597,-12988,3463,-19049,3463c46759,227734,39832,226868,33770,224271,27709,221673,21648,218209,16452,213880,11257,209550,6927,204355,4330,197427,866,190500,,182707,,173182l,55418xm32039,174048v,7793,1731,13854,6061,17318c42429,194830,47625,196561,53686,196561v6062,,11257,-1731,15587,-5195c73602,187902,75334,181841,75334,174048r,-117764c75334,48491,73602,42430,69273,38966,64943,35503,59748,33771,53686,33771v-6061,,-11257,1732,-15586,5195c33770,42430,32039,48491,32039,56284r,117764xe" fillcolor="#427f70" stroked="f" strokeweight=".24036mm">
                    <v:fill opacity="46003f"/>
                    <v:stroke joinstyle="miter"/>
                    <v:path arrowok="t" o:connecttype="custom" o:connectlocs="0,55418;4330,31173;16452,13855;33770,3464;52821,0;71870,3464;89189,13855;101311,31173;105641,55418;105641,173182;101311,197427;89189,213880;71870,224271;52821,227734;33770,224271;16452,213880;4330,197427;0,173182;0,55418;32039,174048;38100,191366;53686,196561;69273,191366;75334,174048;75334,56284;69273,38966;53686,33771;38100,38966;32039,56284;32039,174048" o:connectangles="0,0,0,0,0,0,0,0,0,0,0,0,0,0,0,0,0,0,0,0,0,0,0,0,0,0,0,0,0,0"/>
                  </v:shape>
                  <v:shape id="Freeform 722595582" o:spid="_x0000_s1043" style="position:absolute;left:3948;top:2770;width:1039;height:2234;visibility:visible;mso-wrap-style:square;v-text-anchor:middle" coordsize="103909,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" path="m,223404l,,47625,v8659,,16452,866,23379,3463c77932,6061,83993,9525,89189,15586v5195,6062,9525,12989,11257,20782c102177,44161,103909,54552,103909,68407v,10391,-866,18184,-1732,25111c101311,100445,98714,106507,94384,112568v-4329,6927,-10391,12989,-17318,17318c70139,134216,59748,135948,48491,135948r-16453,l32038,223404,,223404xm32038,29441r,76200l47625,105641v6061,,11257,-866,14720,-2598c65809,101311,68407,98713,70139,95250v1731,-3464,2597,-6927,2597,-11257c72736,79664,73602,74468,73602,68407v,-5196,,-10391,,-14721c73602,49357,72736,45027,71004,41564,69273,38100,66675,35502,63211,33770,59748,32039,55418,31173,48491,31173r-16453,l32038,29441xe" fillcolor="#427f70" stroked="f" strokeweight=".24036mm">
                    <v:fill opacity="46003f"/>
                    <v:stroke joinstyle="miter"/>
                    <v:path arrowok="t" o:connecttype="custom" o:connectlocs="0,223404;0,0;47625,0;71004,3463;89189,15586;100446,36368;103909,68407;102177,93518;94384,112568;77066,129886;48491,135948;32038,135948;32038,223404;0,223404;32038,29441;32038,105641;47625,105641;62345,103043;70139,95250;72736,83993;73602,68407;73602,53686;71004,41564;63211,33770;48491,31173;32038,31173" o:connectangles="0,0,0,0,0,0,0,0,0,0,0,0,0,0,0,0,0,0,0,0,0,0,0,0,0,0"/>
                  </v:shape>
                  <v:shape id="Freeform 346487715" o:spid="_x0000_s1044" style="position:absolute;left:5212;top:2736;width:1057;height:2277;visibility:visible;mso-wrap-style:square;v-text-anchor:middle" coordsize="105640,227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" path="m,55418c,46759,1732,38100,4330,31173,7793,24245,11257,18184,16452,13855,21648,9525,26843,6061,33770,3464,39832,866,46759,,52820,v6062,,12989,866,19050,3464c77932,6061,83993,9525,89189,13855v5195,4329,9525,10390,12122,17318c104775,38100,105641,45893,105641,55418r,117764c105641,182707,103909,190500,101311,197427v-3463,6928,-6927,12123,-12122,16453c83993,218209,77932,221673,71870,224271v-6061,2597,-12988,3463,-19050,3463c46759,227734,39832,226868,33770,224271,27709,221673,21648,218209,16452,213880,11257,209550,6927,204355,4330,197427,866,190500,,182707,,173182l,55418xm32038,174048v,7793,1732,13854,6062,17318c42429,194830,47625,196561,53686,196561v6062,,11257,-1731,15587,-5195c73602,187902,75334,181841,75334,174048r,-117764c75334,48491,73602,42430,69273,38966,64943,35503,59748,33771,53686,33771v-6061,,-11257,1732,-15586,5195c33770,42430,32038,48491,32038,56284r,117764xe" fillcolor="#427f70" stroked="f" strokeweight=".24036mm">
                    <v:fill opacity="46003f"/>
                    <v:stroke joinstyle="miter"/>
                    <v:path arrowok="t" o:connecttype="custom" o:connectlocs="0,55418;4330,31173;16452,13855;33770,3464;52820,0;71870,3464;89189,13855;101311,31173;105641,55418;105641,173182;101311,197427;89189,213880;71870,224271;52820,227734;33770,224271;16452,213880;4330,197427;0,173182;0,55418;32038,174048;38100,191366;53686,196561;69273,191366;75334,174048;75334,56284;69273,38966;53686,33771;38100,38966;32038,56284;32038,174048" o:connectangles="0,0,0,0,0,0,0,0,0,0,0,0,0,0,0,0,0,0,0,0,0,0,0,0,0,0,0,0,0,0"/>
                  </v:shape>
                  <v:shape id="Freeform 673210579" o:spid="_x0000_s1045" style="position:absolute;left:6494;top:2744;width:1108;height:2286;visibility:visible;mso-wrap-style:square;v-text-anchor:middle" coordsize="110836,228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" path="m110836,66675r-32038,l78798,59747v,-6927,-1732,-13854,-5196,-19050c70139,35502,64077,32904,56284,32904v-4329,,-7793,866,-10391,2598c43295,37234,40698,38966,38966,41564v-1732,2597,-2598,6061,-3464,9524c34636,54552,34636,58015,34636,61479v,4330,,7794,866,11257c35502,75334,36368,77932,38100,80529v866,2598,3464,4330,5195,6062c45893,88322,49357,90054,52821,91786r24245,9525c83993,103909,90055,107372,94384,110836v4330,3464,7793,7793,10391,12989c107373,129020,108239,134216,109105,141143v866,6062,866,13854,866,21648c109971,172316,109105,180975,107373,188768v-1732,7793,-5196,14721,-9525,20782c93518,215611,87457,219941,80529,223404v-6927,3464,-15586,5196,-25977,5196c46759,228600,39832,226868,32904,224270,25977,221673,20782,218209,15586,213013,10391,207818,6927,202622,4330,196561,1732,190500,,183572,,175779l,163657r32039,l32039,174048v,6061,1731,11256,5195,15586c40698,193963,46759,196561,54552,196561v5196,,9525,-866,12989,-2598c70139,192231,72736,190500,74468,187036v1732,-2597,2598,-6061,2598,-10391c77066,172316,77932,167986,77932,162791v,-6062,,-10391,-866,-14721c77066,144606,76200,141143,74468,138545v-1732,-2598,-3463,-4329,-6061,-6061c65809,130752,63211,129020,58882,128154l36368,118629c22514,112568,12989,105640,8659,96116,4330,86591,1732,75334,1732,61479v,-8659,866,-16452,3464,-24245c7793,29441,11257,23379,15586,18184,19916,12989,25977,8659,32039,5195,38966,1731,46759,,56284,v7793,,15586,1731,21648,4330c84859,6927,90055,11257,95250,15586v9525,10391,14721,21648,14721,34637l109971,66675r865,xe" fillcolor="#427f70" stroked="f" strokeweight=".24036mm">
                    <v:fill opacity="46003f"/>
                    <v:stroke joinstyle="miter"/>
                    <v:path arrowok="t" o:connecttype="custom" o:connectlocs="110836,66675;78798,66675;78798,59747;73602,40697;56284,32904;45893,35502;38966,41564;35502,51088;34636,61479;35502,72736;38100,80529;43295,86591;52821,91786;77066,101311;94384,110836;104775,123825;109105,141143;109971,162791;107373,188768;97848,209550;80529,223404;54552,228600;32904,224270;15586,213013;4330,196561;0,175779;0,163657;32039,163657;32039,174048;37234,189634;54552,196561;67541,193963;74468,187036;77066,176645;77932,162791;77066,148070;74468,138545;68407,132484;58882,128154;36368,118629;8659,96116;1732,61479;5196,37234;15586,18184;32039,5195;56284,0;77932,4330;95250,15586;109971,50223;109971,66675" o:connectangles="0,0,0,0,0,0,0,0,0,0,0,0,0,0,0,0,0,0,0,0,0,0,0,0,0,0,0,0,0,0,0,0,0,0,0,0,0,0,0,0,0,0,0,0,0,0,0,0,0,0"/>
                  </v:shape>
                  <v:shape id="Freeform 165568491" o:spid="_x0000_s1046" style="position:absolute;left:7697;top:2770;width:1273;height:2234;visibility:visible;mso-wrap-style:square;v-text-anchor:middle" coordsize="127288,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" path="m,223404l50223,,77066,r50223,223404l95250,223404,85725,175779r-43296,l32905,223404,,223404xm78798,144607l63212,63211r-866,l46759,144607r32039,xe" fillcolor="#427f70" stroked="f" strokeweight=".24036mm">
                    <v:fill opacity="46003f"/>
                    <v:stroke joinstyle="miter"/>
                    <v:path arrowok="t" o:connecttype="custom" o:connectlocs="0,223404;50223,0;77066,0;127289,223404;95250,223404;85725,175779;42429,175779;32905,223404;0,223404;78798,144607;63212,63211;62346,63211;46759,144607;78798,144607" o:connectangles="0,0,0,0,0,0,0,0,0,0,0,0,0,0"/>
                  </v:shape>
                  <v:shape id="Freeform 1428752508" o:spid="_x0000_s1047" style="position:absolute;left:9118;top:2770;width:952;height:2234;visibility:visible;mso-wrap-style:square;v-text-anchor:middle" coordsize="95250,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" path="m,223404l,,32039,r,191366l95250,191366r,32038l,223404xe" fillcolor="#427f70" stroked="f" strokeweight=".24036mm">
                    <v:fill opacity="46003f"/>
                    <v:stroke joinstyle="miter"/>
                    <v:path arrowok="t" o:connecttype="custom" o:connectlocs="0,223404;0,0;32039,0;32039,191366;95250,191366;95250,223404;0,223404" o:connectangles="0,0,0,0,0,0,0"/>
                  </v:shape>
                </v:group>
              </v:group>
            </w:pict>
          </mc:Fallback>
        </mc:AlternateContent>
      </w:r>
    </w:p>
    <w:p w14:paraId="4BD9BCA7" w14:textId="28666C08" w:rsidR="00D25122" w:rsidRDefault="00D25122" w:rsidP="00D25122">
      <w:pPr>
        <w:pStyle w:val="NoSpacing"/>
        <w:spacing w:before="40" w:after="40"/>
        <w:rPr>
          <w:rFonts w:ascii="Century Gothic" w:hAnsi="Century Gothic"/>
          <w:caps/>
          <w:color w:val="1F4E79" w:themeColor="accent5" w:themeShade="80"/>
          <w:sz w:val="28"/>
          <w:szCs w:val="28"/>
        </w:rPr>
      </w:pPr>
    </w:p>
    <w:p w14:paraId="6439EF2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973B19C"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216FCE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05929A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12C5B350"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EA24365"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4B355FF"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5112A46" w14:textId="77777777" w:rsidR="00B56960" w:rsidRPr="00F67760" w:rsidRDefault="00B56960" w:rsidP="00D25122">
      <w:pPr>
        <w:pStyle w:val="NoSpacing"/>
        <w:spacing w:before="40" w:after="40"/>
        <w:rPr>
          <w:rFonts w:ascii="Century Gothic" w:hAnsi="Century Gothic"/>
          <w:caps/>
          <w:color w:val="1F4E79" w:themeColor="accent5" w:themeShade="80"/>
          <w:sz w:val="28"/>
          <w:szCs w:val="28"/>
        </w:rPr>
      </w:pPr>
    </w:p>
    <w:p w14:paraId="33354210" w14:textId="68F77ACA"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5ABE352" w14:textId="29F70B13"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B273FC3" w14:textId="1C5B4A58" w:rsidR="00D25122" w:rsidRPr="00F67760" w:rsidRDefault="00293510" w:rsidP="00D25122">
      <w:pPr>
        <w:pStyle w:val="NoSpacing"/>
        <w:spacing w:before="40" w:after="40"/>
        <w:rPr>
          <w:rFonts w:ascii="Century Gothic" w:hAnsi="Century Gothic"/>
          <w:caps/>
          <w:color w:val="262626" w:themeColor="text1" w:themeTint="D9"/>
          <w:sz w:val="40"/>
          <w:szCs w:val="40"/>
        </w:rPr>
      </w:pPr>
      <w:r>
        <w:rPr>
          <w:rFonts w:ascii="Century Gothic" w:hAnsi="Century Gothic"/>
          <w:caps/>
          <w:color w:val="595959" w:themeColor="text1" w:themeTint="A6"/>
          <w:sz w:val="24"/>
          <w:szCs w:val="24"/>
        </w:rPr>
        <w:t>SUBMITTED TO</w:t>
      </w:r>
      <w:r w:rsidR="00D25122" w:rsidRPr="00F67760">
        <w:rPr>
          <w:rFonts w:ascii="Century Gothic" w:hAnsi="Century Gothic"/>
          <w:caps/>
          <w:color w:val="595959" w:themeColor="text1" w:themeTint="A6"/>
          <w:sz w:val="24"/>
          <w:szCs w:val="24"/>
        </w:rPr>
        <w:t xml:space="preserve">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Client NAME</w:t>
      </w:r>
    </w:p>
    <w:p w14:paraId="256B07DD" w14:textId="33EEE551" w:rsidR="00D25122" w:rsidRPr="00F67760" w:rsidRDefault="00D25122" w:rsidP="00D25122">
      <w:pPr>
        <w:pStyle w:val="NoSpacing"/>
        <w:spacing w:before="40" w:after="40"/>
        <w:rPr>
          <w:rFonts w:ascii="Century Gothic" w:hAnsi="Century Gothic"/>
          <w:caps/>
          <w:color w:val="262626" w:themeColor="text1" w:themeTint="D9"/>
          <w:sz w:val="40"/>
          <w:szCs w:val="40"/>
        </w:rPr>
      </w:pPr>
    </w:p>
    <w:p w14:paraId="4F2B0100" w14:textId="78679BC6" w:rsidR="00D25122" w:rsidRPr="00F67760" w:rsidRDefault="00293510" w:rsidP="00D25122">
      <w:pPr>
        <w:pStyle w:val="NoSpacing"/>
        <w:spacing w:before="40" w:after="40"/>
        <w:rPr>
          <w:rFonts w:ascii="Century Gothic" w:hAnsi="Century Gothic"/>
          <w:caps/>
          <w:color w:val="262626" w:themeColor="text1" w:themeTint="D9"/>
          <w:sz w:val="24"/>
          <w:szCs w:val="24"/>
        </w:rPr>
      </w:pPr>
      <w:r>
        <w:rPr>
          <w:rFonts w:ascii="Century Gothic" w:hAnsi="Century Gothic"/>
          <w:caps/>
          <w:color w:val="595959" w:themeColor="text1" w:themeTint="A6"/>
          <w:sz w:val="24"/>
          <w:szCs w:val="24"/>
        </w:rPr>
        <w:t>SUBMITTED</w:t>
      </w:r>
      <w:r w:rsidR="00D25122" w:rsidRPr="00F67760">
        <w:rPr>
          <w:rFonts w:ascii="Century Gothic" w:hAnsi="Century Gothic"/>
          <w:caps/>
          <w:color w:val="595959" w:themeColor="text1" w:themeTint="A6"/>
          <w:sz w:val="24"/>
          <w:szCs w:val="24"/>
        </w:rPr>
        <w:t xml:space="preserve"> by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sender NAME</w:t>
      </w:r>
    </w:p>
    <w:p w14:paraId="1B8319B2" w14:textId="763F85E3" w:rsidR="00404FF9" w:rsidRPr="00F67760" w:rsidRDefault="00404FF9" w:rsidP="00404FF9">
      <w:pPr>
        <w:pStyle w:val="NoSpacing"/>
        <w:spacing w:before="40" w:after="40"/>
        <w:rPr>
          <w:rFonts w:ascii="Century Gothic" w:hAnsi="Century Gothic"/>
          <w:caps/>
          <w:color w:val="1F4E79" w:themeColor="accent5" w:themeShade="80"/>
          <w:sz w:val="28"/>
          <w:szCs w:val="28"/>
        </w:rPr>
      </w:pPr>
      <w:bookmarkStart w:id="5" w:name="_Toc138853715"/>
    </w:p>
    <w:p w14:paraId="41FF2202" w14:textId="085F3B4D" w:rsidR="00404FF9" w:rsidRPr="00F67760" w:rsidRDefault="00404FF9" w:rsidP="00404FF9">
      <w:pPr>
        <w:pStyle w:val="NoSpacing"/>
        <w:spacing w:before="40" w:after="40"/>
        <w:rPr>
          <w:rFonts w:ascii="Century Gothic" w:hAnsi="Century Gothic"/>
          <w:caps/>
          <w:color w:val="1F4E79" w:themeColor="accent5" w:themeShade="80"/>
          <w:sz w:val="28"/>
          <w:szCs w:val="28"/>
        </w:rPr>
      </w:pPr>
    </w:p>
    <w:p w14:paraId="5D349177" w14:textId="19E42C22" w:rsidR="00D25122" w:rsidRPr="00293510" w:rsidRDefault="00404FF9" w:rsidP="00293510">
      <w:pPr>
        <w:pStyle w:val="NoSpacing"/>
        <w:spacing w:before="40" w:after="40"/>
        <w:rPr>
          <w:rFonts w:ascii="Century Gothic" w:hAnsi="Century Gothic"/>
          <w:caps/>
          <w:color w:val="262626" w:themeColor="text1" w:themeTint="D9"/>
          <w:sz w:val="28"/>
          <w:szCs w:val="28"/>
        </w:rPr>
        <w:sectPr w:rsidR="00D25122" w:rsidRPr="00293510"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r w:rsidRPr="00F67760">
        <w:rPr>
          <w:rFonts w:ascii="Century Gothic" w:hAnsi="Century Gothic"/>
          <w:caps/>
          <w:color w:val="595959" w:themeColor="text1" w:themeTint="A6"/>
          <w:sz w:val="20"/>
          <w:szCs w:val="20"/>
        </w:rPr>
        <w:t xml:space="preserve">DATE SUBMITTED </w:t>
      </w:r>
      <w:r w:rsidRPr="00F67760">
        <w:rPr>
          <w:rFonts w:ascii="Century Gothic" w:hAnsi="Century Gothic"/>
          <w:caps/>
          <w:color w:val="595959" w:themeColor="text1" w:themeTint="A6"/>
          <w:sz w:val="20"/>
          <w:szCs w:val="20"/>
        </w:rPr>
        <w:br/>
      </w:r>
      <w:r w:rsidRPr="00F67760">
        <w:rPr>
          <w:rFonts w:ascii="Century Gothic" w:hAnsi="Century Gothic"/>
          <w:caps/>
          <w:color w:val="262626" w:themeColor="text1" w:themeTint="D9"/>
          <w:sz w:val="32"/>
          <w:szCs w:val="32"/>
        </w:rPr>
        <w:t>00/00/0000</w:t>
      </w:r>
    </w:p>
    <w:bookmarkEnd w:id="5" w:displacedByCustomXml="next"/>
    <w:sdt>
      <w:sdtPr>
        <w:rPr>
          <w:rFonts w:ascii="Century Gothic" w:eastAsiaTheme="minorHAnsi" w:hAnsi="Century Gothic" w:cstheme="minorBidi"/>
          <w:caps w:val="0"/>
          <w:color w:val="808080" w:themeColor="background1" w:themeShade="80"/>
          <w:sz w:val="36"/>
          <w:szCs w:val="22"/>
        </w:rPr>
        <w:id w:val="-40835831"/>
        <w:docPartObj>
          <w:docPartGallery w:val="Table of Contents"/>
          <w:docPartUnique/>
        </w:docPartObj>
      </w:sdtPr>
      <w:sdtEndPr>
        <w:rPr>
          <w:b/>
          <w:bCs/>
          <w:noProof/>
          <w:color w:val="auto"/>
          <w:sz w:val="20"/>
          <w:szCs w:val="20"/>
        </w:rPr>
      </w:sdtEndPr>
      <w:sdtContent>
        <w:p w14:paraId="5C803394" w14:textId="1DD49FEF" w:rsidR="0027725D" w:rsidRPr="0034001E" w:rsidRDefault="0027725D" w:rsidP="001F5304">
          <w:pPr>
            <w:pStyle w:val="TOCHeading"/>
            <w:spacing w:before="0" w:line="360" w:lineRule="auto"/>
            <w:rPr>
              <w:rFonts w:ascii="Century Gothic" w:hAnsi="Century Gothic" w:cstheme="minorHAnsi"/>
              <w:color w:val="808080" w:themeColor="background1" w:themeShade="80"/>
              <w:sz w:val="21"/>
              <w:szCs w:val="21"/>
            </w:rPr>
          </w:pPr>
          <w:r w:rsidRPr="0034001E">
            <w:rPr>
              <w:rFonts w:ascii="Century Gothic" w:hAnsi="Century Gothic" w:cstheme="minorHAnsi"/>
              <w:color w:val="808080" w:themeColor="background1" w:themeShade="80"/>
              <w:sz w:val="36"/>
              <w:szCs w:val="22"/>
            </w:rPr>
            <w:t>Table of Contents</w:t>
          </w:r>
        </w:p>
        <w:p w14:paraId="3F4D0C6F" w14:textId="1B7F71B8" w:rsidR="006F0818" w:rsidRPr="006F0818" w:rsidRDefault="0027725D">
          <w:pPr>
            <w:pStyle w:val="TOC1"/>
            <w:rPr>
              <w:rFonts w:asciiTheme="minorHAnsi" w:eastAsiaTheme="minorEastAsia" w:hAnsiTheme="minorHAnsi"/>
              <w:noProof/>
              <w:kern w:val="2"/>
              <w:sz w:val="40"/>
              <w:szCs w:val="40"/>
              <w14:ligatures w14:val="standardContextual"/>
            </w:rPr>
          </w:pPr>
          <w:r w:rsidRPr="0034001E">
            <w:rPr>
              <w:b/>
              <w:bCs/>
              <w:noProof/>
              <w:sz w:val="26"/>
              <w:szCs w:val="26"/>
            </w:rPr>
            <w:fldChar w:fldCharType="begin"/>
          </w:r>
          <w:r w:rsidRPr="0034001E">
            <w:rPr>
              <w:b/>
              <w:bCs/>
              <w:noProof/>
              <w:sz w:val="26"/>
              <w:szCs w:val="26"/>
            </w:rPr>
            <w:instrText xml:space="preserve"> TOC \o "1-3" \h \z \u </w:instrText>
          </w:r>
          <w:r w:rsidRPr="0034001E">
            <w:rPr>
              <w:b/>
              <w:bCs/>
              <w:noProof/>
              <w:sz w:val="26"/>
              <w:szCs w:val="26"/>
            </w:rPr>
            <w:fldChar w:fldCharType="separate"/>
          </w:r>
          <w:hyperlink w:anchor="_Toc145275179" w:history="1">
            <w:r w:rsidR="006F0818" w:rsidRPr="006F0818">
              <w:rPr>
                <w:rStyle w:val="Hyperlink"/>
                <w:noProof/>
                <w:sz w:val="28"/>
                <w:szCs w:val="36"/>
              </w:rPr>
              <w:t>1.</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INTRODUCTION</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_Toc145275179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3</w:t>
            </w:r>
            <w:r w:rsidR="006F0818" w:rsidRPr="006F0818">
              <w:rPr>
                <w:noProof/>
                <w:webHidden/>
                <w:sz w:val="28"/>
                <w:szCs w:val="36"/>
              </w:rPr>
              <w:fldChar w:fldCharType="end"/>
            </w:r>
          </w:hyperlink>
        </w:p>
        <w:p w14:paraId="09E2CF07" w14:textId="726FA1DE"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0" w:history="1">
            <w:r w:rsidR="006F0818" w:rsidRPr="006F0818">
              <w:rPr>
                <w:rStyle w:val="Hyperlink"/>
                <w:noProof/>
                <w:sz w:val="28"/>
                <w:szCs w:val="36"/>
              </w:rPr>
              <w:t>2.</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ABOUT US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_Toc145275180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3</w:t>
            </w:r>
            <w:r w:rsidR="006F0818" w:rsidRPr="006F0818">
              <w:rPr>
                <w:noProof/>
                <w:webHidden/>
                <w:sz w:val="28"/>
                <w:szCs w:val="36"/>
              </w:rPr>
              <w:fldChar w:fldCharType="end"/>
            </w:r>
          </w:hyperlink>
        </w:p>
        <w:p w14:paraId="5D2CE4B5" w14:textId="3B1DF64D"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1" w:history="1">
            <w:r w:rsidR="006F0818" w:rsidRPr="006F0818">
              <w:rPr>
                <w:rStyle w:val="Hyperlink"/>
                <w:noProof/>
                <w:sz w:val="28"/>
                <w:szCs w:val="36"/>
              </w:rPr>
              <w:t>3.</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SITUATION ANALYSIS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_Toc145275181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3</w:t>
            </w:r>
            <w:r w:rsidR="006F0818" w:rsidRPr="006F0818">
              <w:rPr>
                <w:noProof/>
                <w:webHidden/>
                <w:sz w:val="28"/>
                <w:szCs w:val="36"/>
              </w:rPr>
              <w:fldChar w:fldCharType="end"/>
            </w:r>
          </w:hyperlink>
        </w:p>
        <w:p w14:paraId="1E4ED131" w14:textId="266228C7"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2" w:history="1">
            <w:r w:rsidR="006F0818" w:rsidRPr="006F0818">
              <w:rPr>
                <w:rStyle w:val="Hyperlink"/>
                <w:noProof/>
                <w:sz w:val="28"/>
                <w:szCs w:val="36"/>
              </w:rPr>
              <w:t>4.</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OUR SERVICES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_Toc145275182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4</w:t>
            </w:r>
            <w:r w:rsidR="006F0818" w:rsidRPr="006F0818">
              <w:rPr>
                <w:noProof/>
                <w:webHidden/>
                <w:sz w:val="28"/>
                <w:szCs w:val="36"/>
              </w:rPr>
              <w:fldChar w:fldCharType="end"/>
            </w:r>
          </w:hyperlink>
        </w:p>
        <w:p w14:paraId="50BC0BAF" w14:textId="3EBFD009"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3" w:history="1">
            <w:r w:rsidR="006F0818" w:rsidRPr="006F0818">
              <w:rPr>
                <w:rStyle w:val="Hyperlink"/>
                <w:noProof/>
                <w:sz w:val="28"/>
                <w:szCs w:val="36"/>
              </w:rPr>
              <w:t>5.</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YOUR RESULTS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_Toc145275183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4</w:t>
            </w:r>
            <w:r w:rsidR="006F0818" w:rsidRPr="006F0818">
              <w:rPr>
                <w:noProof/>
                <w:webHidden/>
                <w:sz w:val="28"/>
                <w:szCs w:val="36"/>
              </w:rPr>
              <w:fldChar w:fldCharType="end"/>
            </w:r>
          </w:hyperlink>
        </w:p>
        <w:p w14:paraId="59190BF8" w14:textId="1D576AF0"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4" w:history="1">
            <w:r w:rsidR="006F0818" w:rsidRPr="006F0818">
              <w:rPr>
                <w:rStyle w:val="Hyperlink"/>
                <w:noProof/>
                <w:sz w:val="28"/>
                <w:szCs w:val="36"/>
              </w:rPr>
              <w:t>6.</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TIMELINE</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_Toc145275184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5</w:t>
            </w:r>
            <w:r w:rsidR="006F0818" w:rsidRPr="006F0818">
              <w:rPr>
                <w:noProof/>
                <w:webHidden/>
                <w:sz w:val="28"/>
                <w:szCs w:val="36"/>
              </w:rPr>
              <w:fldChar w:fldCharType="end"/>
            </w:r>
          </w:hyperlink>
        </w:p>
        <w:p w14:paraId="30ED094E" w14:textId="62697416"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5" w:history="1">
            <w:r w:rsidR="006F0818" w:rsidRPr="006F0818">
              <w:rPr>
                <w:rStyle w:val="Hyperlink"/>
                <w:noProof/>
                <w:sz w:val="28"/>
                <w:szCs w:val="36"/>
              </w:rPr>
              <w:t>7.</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COST INVESTMENT</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_Toc145275185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5</w:t>
            </w:r>
            <w:r w:rsidR="006F0818" w:rsidRPr="006F0818">
              <w:rPr>
                <w:noProof/>
                <w:webHidden/>
                <w:sz w:val="28"/>
                <w:szCs w:val="36"/>
              </w:rPr>
              <w:fldChar w:fldCharType="end"/>
            </w:r>
          </w:hyperlink>
        </w:p>
        <w:p w14:paraId="108AB182" w14:textId="02EF4B6C"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6" w:history="1">
            <w:r w:rsidR="006F0818" w:rsidRPr="006F0818">
              <w:rPr>
                <w:rStyle w:val="Hyperlink"/>
                <w:noProof/>
                <w:sz w:val="28"/>
                <w:szCs w:val="36"/>
              </w:rPr>
              <w:t>8.</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TERMS AND CONDITIONS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_Toc145275186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6</w:t>
            </w:r>
            <w:r w:rsidR="006F0818" w:rsidRPr="006F0818">
              <w:rPr>
                <w:noProof/>
                <w:webHidden/>
                <w:sz w:val="28"/>
                <w:szCs w:val="36"/>
              </w:rPr>
              <w:fldChar w:fldCharType="end"/>
            </w:r>
          </w:hyperlink>
        </w:p>
        <w:p w14:paraId="33C8763C" w14:textId="2C89FF3F"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7" w:history="1">
            <w:r w:rsidR="006F0818" w:rsidRPr="006F0818">
              <w:rPr>
                <w:rStyle w:val="Hyperlink"/>
                <w:noProof/>
                <w:sz w:val="28"/>
                <w:szCs w:val="36"/>
              </w:rPr>
              <w:t>9.</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ACCEPTANCE OF PROPOSAL</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_Toc145275187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6</w:t>
            </w:r>
            <w:r w:rsidR="006F0818" w:rsidRPr="006F0818">
              <w:rPr>
                <w:noProof/>
                <w:webHidden/>
                <w:sz w:val="28"/>
                <w:szCs w:val="36"/>
              </w:rPr>
              <w:fldChar w:fldCharType="end"/>
            </w:r>
          </w:hyperlink>
        </w:p>
        <w:p w14:paraId="286D224C" w14:textId="2C6CA381" w:rsidR="0027725D" w:rsidRDefault="0027725D" w:rsidP="004A7DD6">
          <w:pPr>
            <w:tabs>
              <w:tab w:val="right" w:leader="dot" w:pos="10260"/>
            </w:tabs>
            <w:spacing w:after="10" w:line="360" w:lineRule="auto"/>
            <w:rPr>
              <w:b/>
              <w:bCs/>
              <w:noProof/>
              <w:szCs w:val="20"/>
            </w:rPr>
          </w:pPr>
          <w:r w:rsidRPr="0034001E">
            <w:rPr>
              <w:b/>
              <w:bCs/>
              <w:noProof/>
              <w:sz w:val="26"/>
              <w:szCs w:val="26"/>
            </w:rPr>
            <w:fldChar w:fldCharType="end"/>
          </w:r>
        </w:p>
      </w:sdtContent>
    </w:sdt>
    <w:p w14:paraId="5CC8D1D1" w14:textId="5E27CE78" w:rsidR="00293510" w:rsidRDefault="006F0818" w:rsidP="004A7DD6">
      <w:pPr>
        <w:tabs>
          <w:tab w:val="right" w:leader="dot" w:pos="10260"/>
        </w:tabs>
        <w:spacing w:after="10" w:line="360" w:lineRule="auto"/>
        <w:rPr>
          <w:b/>
          <w:bCs/>
          <w:noProof/>
          <w:szCs w:val="20"/>
        </w:rPr>
      </w:pPr>
      <w:r w:rsidRPr="003A7FBD">
        <w:rPr>
          <w:b/>
          <w:bCs/>
          <w:noProof/>
          <w:szCs w:val="20"/>
        </w:rPr>
        <w:drawing>
          <wp:anchor distT="0" distB="0" distL="114300" distR="114300" simplePos="0" relativeHeight="251650048" behindDoc="1" locked="0" layoutInCell="1" allowOverlap="1" wp14:anchorId="1136BB7C" wp14:editId="34A9B598">
            <wp:simplePos x="0" y="0"/>
            <wp:positionH relativeFrom="column">
              <wp:posOffset>-159385</wp:posOffset>
            </wp:positionH>
            <wp:positionV relativeFrom="page">
              <wp:posOffset>5295900</wp:posOffset>
            </wp:positionV>
            <wp:extent cx="3817852" cy="3519805"/>
            <wp:effectExtent l="0" t="0" r="5080" b="0"/>
            <wp:wrapNone/>
            <wp:docPr id="335667536" name="Picture 1" descr="A yellow paper bird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67536" name="Picture 1" descr="A yellow paper bird on a black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flipH="1">
                      <a:off x="0" y="0"/>
                      <a:ext cx="3817852" cy="3519805"/>
                    </a:xfrm>
                    <a:prstGeom prst="rect">
                      <a:avLst/>
                    </a:prstGeom>
                  </pic:spPr>
                </pic:pic>
              </a:graphicData>
            </a:graphic>
            <wp14:sizeRelH relativeFrom="page">
              <wp14:pctWidth>0</wp14:pctWidth>
            </wp14:sizeRelH>
            <wp14:sizeRelV relativeFrom="page">
              <wp14:pctHeight>0</wp14:pctHeight>
            </wp14:sizeRelV>
          </wp:anchor>
        </w:drawing>
      </w:r>
      <w:r>
        <w:rPr>
          <w:b/>
          <w:bCs/>
          <w:noProof/>
          <w:szCs w:val="20"/>
        </w:rPr>
        <mc:AlternateContent>
          <mc:Choice Requires="wpg">
            <w:drawing>
              <wp:anchor distT="0" distB="0" distL="114300" distR="114300" simplePos="0" relativeHeight="251672576" behindDoc="0" locked="0" layoutInCell="1" allowOverlap="1" wp14:anchorId="615606FF" wp14:editId="37782CC9">
                <wp:simplePos x="0" y="0"/>
                <wp:positionH relativeFrom="column">
                  <wp:posOffset>2597772</wp:posOffset>
                </wp:positionH>
                <wp:positionV relativeFrom="paragraph">
                  <wp:posOffset>2435860</wp:posOffset>
                </wp:positionV>
                <wp:extent cx="4065981" cy="1531620"/>
                <wp:effectExtent l="0" t="0" r="0" b="5080"/>
                <wp:wrapNone/>
                <wp:docPr id="1315068608" name="Group 1"/>
                <wp:cNvGraphicFramePr/>
                <a:graphic xmlns:a="http://schemas.openxmlformats.org/drawingml/2006/main">
                  <a:graphicData uri="http://schemas.microsoft.com/office/word/2010/wordprocessingGroup">
                    <wpg:wgp>
                      <wpg:cNvGrpSpPr/>
                      <wpg:grpSpPr>
                        <a:xfrm>
                          <a:off x="0" y="0"/>
                          <a:ext cx="4065981" cy="1531620"/>
                          <a:chOff x="0" y="0"/>
                          <a:chExt cx="5819546" cy="2192618"/>
                        </a:xfrm>
                      </wpg:grpSpPr>
                      <wpg:grpSp>
                        <wpg:cNvPr id="309964851" name="Graphic 12"/>
                        <wpg:cNvGrpSpPr/>
                        <wpg:grpSpPr>
                          <a:xfrm>
                            <a:off x="0" y="0"/>
                            <a:ext cx="5819546" cy="1070434"/>
                            <a:chOff x="0" y="0"/>
                            <a:chExt cx="1336963" cy="245918"/>
                          </a:xfrm>
                          <a:solidFill>
                            <a:srgbClr val="427F70"/>
                          </a:solidFill>
                        </wpg:grpSpPr>
                        <wps:wsp>
                          <wps:cNvPr id="1598141077" name="Freeform 1598141077"/>
                          <wps:cNvSpPr/>
                          <wps:spPr>
                            <a:xfrm>
                              <a:off x="0" y="4330"/>
                              <a:ext cx="135947" cy="239856"/>
                            </a:xfrm>
                            <a:custGeom>
                              <a:avLst/>
                              <a:gdLst>
                                <a:gd name="connsiteX0" fmla="*/ 0 w 135947"/>
                                <a:gd name="connsiteY0" fmla="*/ 239857 h 239856"/>
                                <a:gd name="connsiteX1" fmla="*/ 53686 w 135947"/>
                                <a:gd name="connsiteY1" fmla="*/ 0 h 239856"/>
                                <a:gd name="connsiteX2" fmla="*/ 82261 w 135947"/>
                                <a:gd name="connsiteY2" fmla="*/ 0 h 239856"/>
                                <a:gd name="connsiteX3" fmla="*/ 135948 w 135947"/>
                                <a:gd name="connsiteY3" fmla="*/ 239857 h 239856"/>
                                <a:gd name="connsiteX4" fmla="*/ 101311 w 135947"/>
                                <a:gd name="connsiteY4" fmla="*/ 239857 h 239856"/>
                                <a:gd name="connsiteX5" fmla="*/ 90920 w 135947"/>
                                <a:gd name="connsiteY5" fmla="*/ 188768 h 239856"/>
                                <a:gd name="connsiteX6" fmla="*/ 44161 w 135947"/>
                                <a:gd name="connsiteY6" fmla="*/ 188768 h 239856"/>
                                <a:gd name="connsiteX7" fmla="*/ 33770 w 135947"/>
                                <a:gd name="connsiteY7" fmla="*/ 239857 h 239856"/>
                                <a:gd name="connsiteX8" fmla="*/ 0 w 135947"/>
                                <a:gd name="connsiteY8" fmla="*/ 239857 h 239856"/>
                                <a:gd name="connsiteX9" fmla="*/ 84859 w 135947"/>
                                <a:gd name="connsiteY9" fmla="*/ 155864 h 239856"/>
                                <a:gd name="connsiteX10" fmla="*/ 68407 w 135947"/>
                                <a:gd name="connsiteY10" fmla="*/ 69273 h 239856"/>
                                <a:gd name="connsiteX11" fmla="*/ 67541 w 135947"/>
                                <a:gd name="connsiteY11" fmla="*/ 69273 h 239856"/>
                                <a:gd name="connsiteX12" fmla="*/ 51089 w 135947"/>
                                <a:gd name="connsiteY12" fmla="*/ 155864 h 239856"/>
                                <a:gd name="connsiteX13" fmla="*/ 84859 w 135947"/>
                                <a:gd name="connsiteY13" fmla="*/ 15586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947" h="239856">
                                  <a:moveTo>
                                    <a:pt x="0" y="239857"/>
                                  </a:moveTo>
                                  <a:lnTo>
                                    <a:pt x="53686" y="0"/>
                                  </a:lnTo>
                                  <a:lnTo>
                                    <a:pt x="82261" y="0"/>
                                  </a:lnTo>
                                  <a:lnTo>
                                    <a:pt x="135948" y="239857"/>
                                  </a:lnTo>
                                  <a:lnTo>
                                    <a:pt x="101311" y="239857"/>
                                  </a:lnTo>
                                  <a:lnTo>
                                    <a:pt x="90920" y="188768"/>
                                  </a:lnTo>
                                  <a:lnTo>
                                    <a:pt x="44161" y="188768"/>
                                  </a:lnTo>
                                  <a:lnTo>
                                    <a:pt x="33770" y="239857"/>
                                  </a:lnTo>
                                  <a:lnTo>
                                    <a:pt x="0" y="239857"/>
                                  </a:lnTo>
                                  <a:close/>
                                  <a:moveTo>
                                    <a:pt x="84859" y="155864"/>
                                  </a:moveTo>
                                  <a:lnTo>
                                    <a:pt x="68407" y="69273"/>
                                  </a:lnTo>
                                  <a:lnTo>
                                    <a:pt x="67541" y="69273"/>
                                  </a:lnTo>
                                  <a:lnTo>
                                    <a:pt x="51089" y="155864"/>
                                  </a:lnTo>
                                  <a:lnTo>
                                    <a:pt x="84859" y="155864"/>
                                  </a:lnTo>
                                  <a:close/>
                                </a:path>
                              </a:pathLst>
                            </a:custGeom>
                            <a:grpFill/>
                            <a:ln w="8653" cap="flat">
                              <a:noFill/>
                              <a:prstDash val="solid"/>
                              <a:miter/>
                            </a:ln>
                          </wps:spPr>
                          <wps:bodyPr rtlCol="0" anchor="ctr"/>
                        </wps:wsp>
                        <wps:wsp>
                          <wps:cNvPr id="1295493261" name="Freeform 1295493261"/>
                          <wps:cNvSpPr/>
                          <wps:spPr>
                            <a:xfrm>
                              <a:off x="152400" y="4330"/>
                              <a:ext cx="111702" cy="239856"/>
                            </a:xfrm>
                            <a:custGeom>
                              <a:avLst/>
                              <a:gdLst>
                                <a:gd name="connsiteX0" fmla="*/ 0 w 111702"/>
                                <a:gd name="connsiteY0" fmla="*/ 239857 h 239856"/>
                                <a:gd name="connsiteX1" fmla="*/ 0 w 111702"/>
                                <a:gd name="connsiteY1" fmla="*/ 0 h 239856"/>
                                <a:gd name="connsiteX2" fmla="*/ 51089 w 111702"/>
                                <a:gd name="connsiteY2" fmla="*/ 0 h 239856"/>
                                <a:gd name="connsiteX3" fmla="*/ 96116 w 111702"/>
                                <a:gd name="connsiteY3" fmla="*/ 16452 h 239856"/>
                                <a:gd name="connsiteX4" fmla="*/ 111702 w 111702"/>
                                <a:gd name="connsiteY4" fmla="*/ 62346 h 239856"/>
                                <a:gd name="connsiteX5" fmla="*/ 111702 w 111702"/>
                                <a:gd name="connsiteY5" fmla="*/ 174048 h 239856"/>
                                <a:gd name="connsiteX6" fmla="*/ 95250 w 111702"/>
                                <a:gd name="connsiteY6" fmla="*/ 223404 h 239856"/>
                                <a:gd name="connsiteX7" fmla="*/ 48491 w 111702"/>
                                <a:gd name="connsiteY7" fmla="*/ 238991 h 239856"/>
                                <a:gd name="connsiteX8" fmla="*/ 0 w 111702"/>
                                <a:gd name="connsiteY8" fmla="*/ 238991 h 239856"/>
                                <a:gd name="connsiteX9" fmla="*/ 34636 w 111702"/>
                                <a:gd name="connsiteY9" fmla="*/ 32039 h 239856"/>
                                <a:gd name="connsiteX10" fmla="*/ 34636 w 111702"/>
                                <a:gd name="connsiteY10" fmla="*/ 206952 h 239856"/>
                                <a:gd name="connsiteX11" fmla="*/ 50223 w 111702"/>
                                <a:gd name="connsiteY11" fmla="*/ 206952 h 239856"/>
                                <a:gd name="connsiteX12" fmla="*/ 71005 w 111702"/>
                                <a:gd name="connsiteY12" fmla="*/ 200025 h 239856"/>
                                <a:gd name="connsiteX13" fmla="*/ 77066 w 111702"/>
                                <a:gd name="connsiteY13" fmla="*/ 177511 h 239856"/>
                                <a:gd name="connsiteX14" fmla="*/ 77066 w 111702"/>
                                <a:gd name="connsiteY14" fmla="*/ 62346 h 239856"/>
                                <a:gd name="connsiteX15" fmla="*/ 71005 w 111702"/>
                                <a:gd name="connsiteY15" fmla="*/ 40698 h 239856"/>
                                <a:gd name="connsiteX16" fmla="*/ 50223 w 111702"/>
                                <a:gd name="connsiteY16" fmla="*/ 32904 h 239856"/>
                                <a:gd name="connsiteX17" fmla="*/ 34636 w 111702"/>
                                <a:gd name="connsiteY17"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1702" h="239856">
                                  <a:moveTo>
                                    <a:pt x="0" y="239857"/>
                                  </a:moveTo>
                                  <a:lnTo>
                                    <a:pt x="0" y="0"/>
                                  </a:lnTo>
                                  <a:lnTo>
                                    <a:pt x="51089" y="0"/>
                                  </a:lnTo>
                                  <a:cubicBezTo>
                                    <a:pt x="71005" y="0"/>
                                    <a:pt x="85725" y="5195"/>
                                    <a:pt x="96116" y="16452"/>
                                  </a:cubicBezTo>
                                  <a:cubicBezTo>
                                    <a:pt x="106507" y="26843"/>
                                    <a:pt x="111702" y="42429"/>
                                    <a:pt x="111702" y="62346"/>
                                  </a:cubicBezTo>
                                  <a:lnTo>
                                    <a:pt x="111702" y="174048"/>
                                  </a:lnTo>
                                  <a:cubicBezTo>
                                    <a:pt x="111702" y="196561"/>
                                    <a:pt x="106507" y="213013"/>
                                    <a:pt x="95250" y="223404"/>
                                  </a:cubicBezTo>
                                  <a:cubicBezTo>
                                    <a:pt x="83993" y="233795"/>
                                    <a:pt x="68407" y="238991"/>
                                    <a:pt x="48491" y="238991"/>
                                  </a:cubicBezTo>
                                  <a:lnTo>
                                    <a:pt x="0" y="238991"/>
                                  </a:lnTo>
                                  <a:close/>
                                  <a:moveTo>
                                    <a:pt x="34636" y="32039"/>
                                  </a:moveTo>
                                  <a:lnTo>
                                    <a:pt x="34636" y="206952"/>
                                  </a:lnTo>
                                  <a:lnTo>
                                    <a:pt x="50223" y="206952"/>
                                  </a:lnTo>
                                  <a:cubicBezTo>
                                    <a:pt x="59748" y="206952"/>
                                    <a:pt x="66675" y="204354"/>
                                    <a:pt x="71005" y="200025"/>
                                  </a:cubicBezTo>
                                  <a:cubicBezTo>
                                    <a:pt x="75334" y="194830"/>
                                    <a:pt x="77066" y="187902"/>
                                    <a:pt x="77066" y="177511"/>
                                  </a:cubicBezTo>
                                  <a:lnTo>
                                    <a:pt x="77066" y="62346"/>
                                  </a:lnTo>
                                  <a:cubicBezTo>
                                    <a:pt x="77066" y="52820"/>
                                    <a:pt x="75334" y="45893"/>
                                    <a:pt x="71005" y="40698"/>
                                  </a:cubicBezTo>
                                  <a:cubicBezTo>
                                    <a:pt x="67541" y="35502"/>
                                    <a:pt x="60614" y="32904"/>
                                    <a:pt x="50223" y="32904"/>
                                  </a:cubicBezTo>
                                  <a:lnTo>
                                    <a:pt x="34636" y="32904"/>
                                  </a:lnTo>
                                  <a:close/>
                                </a:path>
                              </a:pathLst>
                            </a:custGeom>
                            <a:grpFill/>
                            <a:ln w="8653" cap="flat">
                              <a:noFill/>
                              <a:prstDash val="solid"/>
                              <a:miter/>
                            </a:ln>
                          </wps:spPr>
                          <wps:bodyPr rtlCol="0" anchor="ctr"/>
                        </wps:wsp>
                        <wps:wsp>
                          <wps:cNvPr id="1527957303" name="Freeform 1527957303"/>
                          <wps:cNvSpPr/>
                          <wps:spPr>
                            <a:xfrm>
                              <a:off x="277957" y="4330"/>
                              <a:ext cx="128154" cy="239856"/>
                            </a:xfrm>
                            <a:custGeom>
                              <a:avLst/>
                              <a:gdLst>
                                <a:gd name="connsiteX0" fmla="*/ 128155 w 128154"/>
                                <a:gd name="connsiteY0" fmla="*/ 0 h 239856"/>
                                <a:gd name="connsiteX1" fmla="*/ 78798 w 128154"/>
                                <a:gd name="connsiteY1" fmla="*/ 239857 h 239856"/>
                                <a:gd name="connsiteX2" fmla="*/ 48491 w 128154"/>
                                <a:gd name="connsiteY2" fmla="*/ 239857 h 239856"/>
                                <a:gd name="connsiteX3" fmla="*/ 0 w 128154"/>
                                <a:gd name="connsiteY3" fmla="*/ 0 h 239856"/>
                                <a:gd name="connsiteX4" fmla="*/ 36368 w 128154"/>
                                <a:gd name="connsiteY4" fmla="*/ 0 h 239856"/>
                                <a:gd name="connsiteX5" fmla="*/ 63212 w 128154"/>
                                <a:gd name="connsiteY5" fmla="*/ 167120 h 239856"/>
                                <a:gd name="connsiteX6" fmla="*/ 64077 w 128154"/>
                                <a:gd name="connsiteY6" fmla="*/ 167120 h 239856"/>
                                <a:gd name="connsiteX7" fmla="*/ 91786 w 128154"/>
                                <a:gd name="connsiteY7" fmla="*/ 0 h 239856"/>
                                <a:gd name="connsiteX8" fmla="*/ 128155 w 128154"/>
                                <a:gd name="connsiteY8" fmla="*/ 0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154" h="239856">
                                  <a:moveTo>
                                    <a:pt x="128155" y="0"/>
                                  </a:moveTo>
                                  <a:lnTo>
                                    <a:pt x="78798" y="239857"/>
                                  </a:lnTo>
                                  <a:lnTo>
                                    <a:pt x="48491" y="239857"/>
                                  </a:lnTo>
                                  <a:lnTo>
                                    <a:pt x="0" y="0"/>
                                  </a:lnTo>
                                  <a:lnTo>
                                    <a:pt x="36368" y="0"/>
                                  </a:lnTo>
                                  <a:lnTo>
                                    <a:pt x="63212" y="167120"/>
                                  </a:lnTo>
                                  <a:lnTo>
                                    <a:pt x="64077" y="167120"/>
                                  </a:lnTo>
                                  <a:lnTo>
                                    <a:pt x="91786" y="0"/>
                                  </a:lnTo>
                                  <a:lnTo>
                                    <a:pt x="128155" y="0"/>
                                  </a:lnTo>
                                  <a:close/>
                                </a:path>
                              </a:pathLst>
                            </a:custGeom>
                            <a:grpFill/>
                            <a:ln w="8653" cap="flat">
                              <a:noFill/>
                              <a:prstDash val="solid"/>
                              <a:miter/>
                            </a:ln>
                          </wps:spPr>
                          <wps:bodyPr rtlCol="0" anchor="ctr"/>
                        </wps:wsp>
                        <wps:wsp>
                          <wps:cNvPr id="2076349528" name="Freeform 2076349528"/>
                          <wps:cNvSpPr/>
                          <wps:spPr>
                            <a:xfrm>
                              <a:off x="426893" y="4330"/>
                              <a:ext cx="102177" cy="239856"/>
                            </a:xfrm>
                            <a:custGeom>
                              <a:avLst/>
                              <a:gdLst>
                                <a:gd name="connsiteX0" fmla="*/ 0 w 102177"/>
                                <a:gd name="connsiteY0" fmla="*/ 239857 h 239856"/>
                                <a:gd name="connsiteX1" fmla="*/ 0 w 102177"/>
                                <a:gd name="connsiteY1" fmla="*/ 0 h 239856"/>
                                <a:gd name="connsiteX2" fmla="*/ 102177 w 102177"/>
                                <a:gd name="connsiteY2" fmla="*/ 0 h 239856"/>
                                <a:gd name="connsiteX3" fmla="*/ 102177 w 102177"/>
                                <a:gd name="connsiteY3" fmla="*/ 32039 h 239856"/>
                                <a:gd name="connsiteX4" fmla="*/ 33770 w 102177"/>
                                <a:gd name="connsiteY4" fmla="*/ 32039 h 239856"/>
                                <a:gd name="connsiteX5" fmla="*/ 33770 w 102177"/>
                                <a:gd name="connsiteY5" fmla="*/ 102177 h 239856"/>
                                <a:gd name="connsiteX6" fmla="*/ 92652 w 102177"/>
                                <a:gd name="connsiteY6" fmla="*/ 102177 h 239856"/>
                                <a:gd name="connsiteX7" fmla="*/ 92652 w 102177"/>
                                <a:gd name="connsiteY7" fmla="*/ 134216 h 239856"/>
                                <a:gd name="connsiteX8" fmla="*/ 33770 w 102177"/>
                                <a:gd name="connsiteY8" fmla="*/ 134216 h 239856"/>
                                <a:gd name="connsiteX9" fmla="*/ 33770 w 102177"/>
                                <a:gd name="connsiteY9" fmla="*/ 204354 h 239856"/>
                                <a:gd name="connsiteX10" fmla="*/ 101311 w 102177"/>
                                <a:gd name="connsiteY10" fmla="*/ 204354 h 239856"/>
                                <a:gd name="connsiteX11" fmla="*/ 101311 w 102177"/>
                                <a:gd name="connsiteY11" fmla="*/ 238991 h 239856"/>
                                <a:gd name="connsiteX12" fmla="*/ 0 w 102177"/>
                                <a:gd name="connsiteY12" fmla="*/ 238991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177" h="239856">
                                  <a:moveTo>
                                    <a:pt x="0" y="239857"/>
                                  </a:moveTo>
                                  <a:lnTo>
                                    <a:pt x="0" y="0"/>
                                  </a:lnTo>
                                  <a:lnTo>
                                    <a:pt x="102177" y="0"/>
                                  </a:lnTo>
                                  <a:lnTo>
                                    <a:pt x="102177" y="32039"/>
                                  </a:lnTo>
                                  <a:lnTo>
                                    <a:pt x="33770" y="32039"/>
                                  </a:lnTo>
                                  <a:lnTo>
                                    <a:pt x="33770" y="102177"/>
                                  </a:lnTo>
                                  <a:lnTo>
                                    <a:pt x="92652" y="102177"/>
                                  </a:lnTo>
                                  <a:lnTo>
                                    <a:pt x="92652" y="134216"/>
                                  </a:lnTo>
                                  <a:lnTo>
                                    <a:pt x="33770" y="134216"/>
                                  </a:lnTo>
                                  <a:lnTo>
                                    <a:pt x="33770" y="204354"/>
                                  </a:lnTo>
                                  <a:lnTo>
                                    <a:pt x="101311" y="204354"/>
                                  </a:lnTo>
                                  <a:lnTo>
                                    <a:pt x="101311" y="238991"/>
                                  </a:lnTo>
                                  <a:lnTo>
                                    <a:pt x="0" y="238991"/>
                                  </a:lnTo>
                                  <a:close/>
                                </a:path>
                              </a:pathLst>
                            </a:custGeom>
                            <a:grpFill/>
                            <a:ln w="8653" cap="flat">
                              <a:noFill/>
                              <a:prstDash val="solid"/>
                              <a:miter/>
                            </a:ln>
                          </wps:spPr>
                          <wps:bodyPr rtlCol="0" anchor="ctr"/>
                        </wps:wsp>
                        <wps:wsp>
                          <wps:cNvPr id="469158949" name="Freeform 469158949"/>
                          <wps:cNvSpPr/>
                          <wps:spPr>
                            <a:xfrm>
                              <a:off x="550718" y="4330"/>
                              <a:ext cx="122959" cy="239856"/>
                            </a:xfrm>
                            <a:custGeom>
                              <a:avLst/>
                              <a:gdLst>
                                <a:gd name="connsiteX0" fmla="*/ 0 w 122959"/>
                                <a:gd name="connsiteY0" fmla="*/ 239857 h 239856"/>
                                <a:gd name="connsiteX1" fmla="*/ 0 w 122959"/>
                                <a:gd name="connsiteY1" fmla="*/ 0 h 239856"/>
                                <a:gd name="connsiteX2" fmla="*/ 55418 w 122959"/>
                                <a:gd name="connsiteY2" fmla="*/ 0 h 239856"/>
                                <a:gd name="connsiteX3" fmla="*/ 116032 w 122959"/>
                                <a:gd name="connsiteY3" fmla="*/ 70138 h 239856"/>
                                <a:gd name="connsiteX4" fmla="*/ 109105 w 122959"/>
                                <a:gd name="connsiteY4" fmla="*/ 106507 h 239856"/>
                                <a:gd name="connsiteX5" fmla="*/ 85725 w 122959"/>
                                <a:gd name="connsiteY5" fmla="*/ 130752 h 239856"/>
                                <a:gd name="connsiteX6" fmla="*/ 122959 w 122959"/>
                                <a:gd name="connsiteY6" fmla="*/ 239857 h 239856"/>
                                <a:gd name="connsiteX7" fmla="*/ 86591 w 122959"/>
                                <a:gd name="connsiteY7" fmla="*/ 239857 h 239856"/>
                                <a:gd name="connsiteX8" fmla="*/ 54552 w 122959"/>
                                <a:gd name="connsiteY8" fmla="*/ 137679 h 239856"/>
                                <a:gd name="connsiteX9" fmla="*/ 33770 w 122959"/>
                                <a:gd name="connsiteY9" fmla="*/ 137679 h 239856"/>
                                <a:gd name="connsiteX10" fmla="*/ 33770 w 122959"/>
                                <a:gd name="connsiteY10" fmla="*/ 239857 h 239856"/>
                                <a:gd name="connsiteX11" fmla="*/ 0 w 122959"/>
                                <a:gd name="connsiteY11" fmla="*/ 239857 h 239856"/>
                                <a:gd name="connsiteX12" fmla="*/ 34636 w 122959"/>
                                <a:gd name="connsiteY12" fmla="*/ 32039 h 239856"/>
                                <a:gd name="connsiteX13" fmla="*/ 34636 w 122959"/>
                                <a:gd name="connsiteY13" fmla="*/ 106507 h 239856"/>
                                <a:gd name="connsiteX14" fmla="*/ 54552 w 122959"/>
                                <a:gd name="connsiteY14" fmla="*/ 106507 h 239856"/>
                                <a:gd name="connsiteX15" fmla="*/ 69273 w 122959"/>
                                <a:gd name="connsiteY15" fmla="*/ 103909 h 239856"/>
                                <a:gd name="connsiteX16" fmla="*/ 77932 w 122959"/>
                                <a:gd name="connsiteY16" fmla="*/ 96982 h 239856"/>
                                <a:gd name="connsiteX17" fmla="*/ 81395 w 122959"/>
                                <a:gd name="connsiteY17" fmla="*/ 85725 h 239856"/>
                                <a:gd name="connsiteX18" fmla="*/ 82261 w 122959"/>
                                <a:gd name="connsiteY18" fmla="*/ 70138 h 239856"/>
                                <a:gd name="connsiteX19" fmla="*/ 81395 w 122959"/>
                                <a:gd name="connsiteY19" fmla="*/ 54552 h 239856"/>
                                <a:gd name="connsiteX20" fmla="*/ 77066 w 122959"/>
                                <a:gd name="connsiteY20" fmla="*/ 42429 h 239856"/>
                                <a:gd name="connsiteX21" fmla="*/ 52821 w 122959"/>
                                <a:gd name="connsiteY21" fmla="*/ 32904 h 239856"/>
                                <a:gd name="connsiteX22" fmla="*/ 34636 w 122959"/>
                                <a:gd name="connsiteY22"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2959" h="239856">
                                  <a:moveTo>
                                    <a:pt x="0" y="239857"/>
                                  </a:moveTo>
                                  <a:lnTo>
                                    <a:pt x="0" y="0"/>
                                  </a:lnTo>
                                  <a:lnTo>
                                    <a:pt x="55418" y="0"/>
                                  </a:lnTo>
                                  <a:cubicBezTo>
                                    <a:pt x="96116" y="0"/>
                                    <a:pt x="116032" y="23380"/>
                                    <a:pt x="116032" y="70138"/>
                                  </a:cubicBezTo>
                                  <a:cubicBezTo>
                                    <a:pt x="116032" y="83993"/>
                                    <a:pt x="113434" y="96116"/>
                                    <a:pt x="109105" y="106507"/>
                                  </a:cubicBezTo>
                                  <a:cubicBezTo>
                                    <a:pt x="104775" y="116032"/>
                                    <a:pt x="96982" y="124691"/>
                                    <a:pt x="85725" y="130752"/>
                                  </a:cubicBezTo>
                                  <a:lnTo>
                                    <a:pt x="122959" y="239857"/>
                                  </a:lnTo>
                                  <a:lnTo>
                                    <a:pt x="86591" y="239857"/>
                                  </a:lnTo>
                                  <a:lnTo>
                                    <a:pt x="54552" y="137679"/>
                                  </a:lnTo>
                                  <a:lnTo>
                                    <a:pt x="33770" y="137679"/>
                                  </a:lnTo>
                                  <a:lnTo>
                                    <a:pt x="33770" y="239857"/>
                                  </a:lnTo>
                                  <a:lnTo>
                                    <a:pt x="0" y="239857"/>
                                  </a:lnTo>
                                  <a:close/>
                                  <a:moveTo>
                                    <a:pt x="34636" y="32039"/>
                                  </a:moveTo>
                                  <a:lnTo>
                                    <a:pt x="34636" y="106507"/>
                                  </a:lnTo>
                                  <a:lnTo>
                                    <a:pt x="54552" y="106507"/>
                                  </a:lnTo>
                                  <a:cubicBezTo>
                                    <a:pt x="60614" y="106507"/>
                                    <a:pt x="65809" y="105641"/>
                                    <a:pt x="69273" y="103909"/>
                                  </a:cubicBezTo>
                                  <a:cubicBezTo>
                                    <a:pt x="72736" y="102177"/>
                                    <a:pt x="75334" y="99580"/>
                                    <a:pt x="77932" y="96982"/>
                                  </a:cubicBezTo>
                                  <a:cubicBezTo>
                                    <a:pt x="79664" y="93518"/>
                                    <a:pt x="80530" y="90054"/>
                                    <a:pt x="81395" y="85725"/>
                                  </a:cubicBezTo>
                                  <a:cubicBezTo>
                                    <a:pt x="82261" y="81395"/>
                                    <a:pt x="82261" y="76200"/>
                                    <a:pt x="82261" y="70138"/>
                                  </a:cubicBezTo>
                                  <a:cubicBezTo>
                                    <a:pt x="82261" y="64077"/>
                                    <a:pt x="82261" y="58882"/>
                                    <a:pt x="81395" y="54552"/>
                                  </a:cubicBezTo>
                                  <a:cubicBezTo>
                                    <a:pt x="80530" y="50223"/>
                                    <a:pt x="79664" y="45893"/>
                                    <a:pt x="77066" y="42429"/>
                                  </a:cubicBezTo>
                                  <a:cubicBezTo>
                                    <a:pt x="72736" y="36368"/>
                                    <a:pt x="64943" y="32904"/>
                                    <a:pt x="52821" y="32904"/>
                                  </a:cubicBezTo>
                                  <a:lnTo>
                                    <a:pt x="34636" y="32904"/>
                                  </a:lnTo>
                                  <a:close/>
                                </a:path>
                              </a:pathLst>
                            </a:custGeom>
                            <a:grpFill/>
                            <a:ln w="8653" cap="flat">
                              <a:noFill/>
                              <a:prstDash val="solid"/>
                              <a:miter/>
                            </a:ln>
                          </wps:spPr>
                          <wps:bodyPr rtlCol="0" anchor="ctr"/>
                        </wps:wsp>
                        <wps:wsp>
                          <wps:cNvPr id="1684837749" name="Freeform 1684837749"/>
                          <wps:cNvSpPr/>
                          <wps:spPr>
                            <a:xfrm>
                              <a:off x="671079" y="5195"/>
                              <a:ext cx="113434" cy="238991"/>
                            </a:xfrm>
                            <a:custGeom>
                              <a:avLst/>
                              <a:gdLst>
                                <a:gd name="connsiteX0" fmla="*/ 39832 w 113434"/>
                                <a:gd name="connsiteY0" fmla="*/ 238991 h 238991"/>
                                <a:gd name="connsiteX1" fmla="*/ 39832 w 113434"/>
                                <a:gd name="connsiteY1" fmla="*/ 32039 h 238991"/>
                                <a:gd name="connsiteX2" fmla="*/ 0 w 113434"/>
                                <a:gd name="connsiteY2" fmla="*/ 32039 h 238991"/>
                                <a:gd name="connsiteX3" fmla="*/ 0 w 113434"/>
                                <a:gd name="connsiteY3" fmla="*/ 0 h 238991"/>
                                <a:gd name="connsiteX4" fmla="*/ 113434 w 113434"/>
                                <a:gd name="connsiteY4" fmla="*/ 0 h 238991"/>
                                <a:gd name="connsiteX5" fmla="*/ 113434 w 113434"/>
                                <a:gd name="connsiteY5" fmla="*/ 32039 h 238991"/>
                                <a:gd name="connsiteX6" fmla="*/ 73602 w 113434"/>
                                <a:gd name="connsiteY6" fmla="*/ 32039 h 238991"/>
                                <a:gd name="connsiteX7" fmla="*/ 73602 w 113434"/>
                                <a:gd name="connsiteY7" fmla="*/ 238991 h 238991"/>
                                <a:gd name="connsiteX8" fmla="*/ 39832 w 113434"/>
                                <a:gd name="connsiteY8" fmla="*/ 238991 h 238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3434" h="238991">
                                  <a:moveTo>
                                    <a:pt x="39832" y="238991"/>
                                  </a:moveTo>
                                  <a:lnTo>
                                    <a:pt x="39832" y="32039"/>
                                  </a:lnTo>
                                  <a:lnTo>
                                    <a:pt x="0" y="32039"/>
                                  </a:lnTo>
                                  <a:lnTo>
                                    <a:pt x="0" y="0"/>
                                  </a:lnTo>
                                  <a:lnTo>
                                    <a:pt x="113434" y="0"/>
                                  </a:lnTo>
                                  <a:lnTo>
                                    <a:pt x="113434" y="32039"/>
                                  </a:lnTo>
                                  <a:lnTo>
                                    <a:pt x="73602" y="32039"/>
                                  </a:lnTo>
                                  <a:lnTo>
                                    <a:pt x="73602" y="238991"/>
                                  </a:lnTo>
                                  <a:lnTo>
                                    <a:pt x="39832" y="238991"/>
                                  </a:lnTo>
                                  <a:close/>
                                </a:path>
                              </a:pathLst>
                            </a:custGeom>
                            <a:grpFill/>
                            <a:ln w="8653" cap="flat">
                              <a:noFill/>
                              <a:prstDash val="solid"/>
                              <a:miter/>
                            </a:ln>
                          </wps:spPr>
                          <wps:bodyPr rtlCol="0" anchor="ctr"/>
                        </wps:wsp>
                        <wps:wsp>
                          <wps:cNvPr id="1570660952" name="Freeform 1570660952"/>
                          <wps:cNvSpPr/>
                          <wps:spPr>
                            <a:xfrm>
                              <a:off x="80096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1832930279" name="Freeform 1832930279"/>
                          <wps:cNvSpPr/>
                          <wps:spPr>
                            <a:xfrm>
                              <a:off x="864177" y="0"/>
                              <a:ext cx="119495" cy="244186"/>
                            </a:xfrm>
                            <a:custGeom>
                              <a:avLst/>
                              <a:gdLst>
                                <a:gd name="connsiteX0" fmla="*/ 115166 w 119495"/>
                                <a:gd name="connsiteY0" fmla="*/ 73602 h 244186"/>
                                <a:gd name="connsiteX1" fmla="*/ 80529 w 119495"/>
                                <a:gd name="connsiteY1" fmla="*/ 73602 h 244186"/>
                                <a:gd name="connsiteX2" fmla="*/ 80529 w 119495"/>
                                <a:gd name="connsiteY2" fmla="*/ 65809 h 244186"/>
                                <a:gd name="connsiteX3" fmla="*/ 75334 w 119495"/>
                                <a:gd name="connsiteY3" fmla="*/ 45027 h 244186"/>
                                <a:gd name="connsiteX4" fmla="*/ 56284 w 119495"/>
                                <a:gd name="connsiteY4" fmla="*/ 36368 h 244186"/>
                                <a:gd name="connsiteX5" fmla="*/ 45027 w 119495"/>
                                <a:gd name="connsiteY5" fmla="*/ 38966 h 244186"/>
                                <a:gd name="connsiteX6" fmla="*/ 38100 w 119495"/>
                                <a:gd name="connsiteY6" fmla="*/ 45893 h 244186"/>
                                <a:gd name="connsiteX7" fmla="*/ 34636 w 119495"/>
                                <a:gd name="connsiteY7" fmla="*/ 55418 h 244186"/>
                                <a:gd name="connsiteX8" fmla="*/ 33770 w 119495"/>
                                <a:gd name="connsiteY8" fmla="*/ 66675 h 244186"/>
                                <a:gd name="connsiteX9" fmla="*/ 34636 w 119495"/>
                                <a:gd name="connsiteY9" fmla="*/ 78798 h 244186"/>
                                <a:gd name="connsiteX10" fmla="*/ 37234 w 119495"/>
                                <a:gd name="connsiteY10" fmla="*/ 87457 h 244186"/>
                                <a:gd name="connsiteX11" fmla="*/ 43295 w 119495"/>
                                <a:gd name="connsiteY11" fmla="*/ 93518 h 244186"/>
                                <a:gd name="connsiteX12" fmla="*/ 53686 w 119495"/>
                                <a:gd name="connsiteY12" fmla="*/ 98713 h 244186"/>
                                <a:gd name="connsiteX13" fmla="*/ 79663 w 119495"/>
                                <a:gd name="connsiteY13" fmla="*/ 109104 h 244186"/>
                                <a:gd name="connsiteX14" fmla="*/ 97848 w 119495"/>
                                <a:gd name="connsiteY14" fmla="*/ 119495 h 244186"/>
                                <a:gd name="connsiteX15" fmla="*/ 109105 w 119495"/>
                                <a:gd name="connsiteY15" fmla="*/ 133350 h 244186"/>
                                <a:gd name="connsiteX16" fmla="*/ 114300 w 119495"/>
                                <a:gd name="connsiteY16" fmla="*/ 151534 h 244186"/>
                                <a:gd name="connsiteX17" fmla="*/ 116032 w 119495"/>
                                <a:gd name="connsiteY17" fmla="*/ 174914 h 244186"/>
                                <a:gd name="connsiteX18" fmla="*/ 113434 w 119495"/>
                                <a:gd name="connsiteY18" fmla="*/ 202622 h 244186"/>
                                <a:gd name="connsiteX19" fmla="*/ 103909 w 119495"/>
                                <a:gd name="connsiteY19" fmla="*/ 224270 h 244186"/>
                                <a:gd name="connsiteX20" fmla="*/ 85725 w 119495"/>
                                <a:gd name="connsiteY20" fmla="*/ 238991 h 244186"/>
                                <a:gd name="connsiteX21" fmla="*/ 58016 w 119495"/>
                                <a:gd name="connsiteY21" fmla="*/ 244186 h 244186"/>
                                <a:gd name="connsiteX22" fmla="*/ 34636 w 119495"/>
                                <a:gd name="connsiteY22" fmla="*/ 239857 h 244186"/>
                                <a:gd name="connsiteX23" fmla="*/ 16452 w 119495"/>
                                <a:gd name="connsiteY23" fmla="*/ 227734 h 244186"/>
                                <a:gd name="connsiteX24" fmla="*/ 4330 w 119495"/>
                                <a:gd name="connsiteY24" fmla="*/ 209550 h 244186"/>
                                <a:gd name="connsiteX25" fmla="*/ 0 w 119495"/>
                                <a:gd name="connsiteY25" fmla="*/ 187036 h 244186"/>
                                <a:gd name="connsiteX26" fmla="*/ 0 w 119495"/>
                                <a:gd name="connsiteY26" fmla="*/ 174048 h 244186"/>
                                <a:gd name="connsiteX27" fmla="*/ 34636 w 119495"/>
                                <a:gd name="connsiteY27" fmla="*/ 174048 h 244186"/>
                                <a:gd name="connsiteX28" fmla="*/ 34636 w 119495"/>
                                <a:gd name="connsiteY28" fmla="*/ 184439 h 244186"/>
                                <a:gd name="connsiteX29" fmla="*/ 39832 w 119495"/>
                                <a:gd name="connsiteY29" fmla="*/ 201757 h 244186"/>
                                <a:gd name="connsiteX30" fmla="*/ 58882 w 119495"/>
                                <a:gd name="connsiteY30" fmla="*/ 209550 h 244186"/>
                                <a:gd name="connsiteX31" fmla="*/ 72736 w 119495"/>
                                <a:gd name="connsiteY31" fmla="*/ 206952 h 244186"/>
                                <a:gd name="connsiteX32" fmla="*/ 80529 w 119495"/>
                                <a:gd name="connsiteY32" fmla="*/ 200025 h 244186"/>
                                <a:gd name="connsiteX33" fmla="*/ 83993 w 119495"/>
                                <a:gd name="connsiteY33" fmla="*/ 188768 h 244186"/>
                                <a:gd name="connsiteX34" fmla="*/ 84859 w 119495"/>
                                <a:gd name="connsiteY34" fmla="*/ 174048 h 244186"/>
                                <a:gd name="connsiteX35" fmla="*/ 83993 w 119495"/>
                                <a:gd name="connsiteY35" fmla="*/ 158461 h 244186"/>
                                <a:gd name="connsiteX36" fmla="*/ 81395 w 119495"/>
                                <a:gd name="connsiteY36" fmla="*/ 148936 h 244186"/>
                                <a:gd name="connsiteX37" fmla="*/ 75334 w 119495"/>
                                <a:gd name="connsiteY37" fmla="*/ 142875 h 244186"/>
                                <a:gd name="connsiteX38" fmla="*/ 64943 w 119495"/>
                                <a:gd name="connsiteY38" fmla="*/ 137679 h 244186"/>
                                <a:gd name="connsiteX39" fmla="*/ 40698 w 119495"/>
                                <a:gd name="connsiteY39" fmla="*/ 127289 h 244186"/>
                                <a:gd name="connsiteX40" fmla="*/ 11257 w 119495"/>
                                <a:gd name="connsiteY40" fmla="*/ 103043 h 244186"/>
                                <a:gd name="connsiteX41" fmla="*/ 3464 w 119495"/>
                                <a:gd name="connsiteY41" fmla="*/ 65809 h 244186"/>
                                <a:gd name="connsiteX42" fmla="*/ 6927 w 119495"/>
                                <a:gd name="connsiteY42" fmla="*/ 39832 h 244186"/>
                                <a:gd name="connsiteX43" fmla="*/ 18184 w 119495"/>
                                <a:gd name="connsiteY43" fmla="*/ 19050 h 244186"/>
                                <a:gd name="connsiteX44" fmla="*/ 36368 w 119495"/>
                                <a:gd name="connsiteY44" fmla="*/ 5195 h 244186"/>
                                <a:gd name="connsiteX45" fmla="*/ 62345 w 119495"/>
                                <a:gd name="connsiteY45" fmla="*/ 0 h 244186"/>
                                <a:gd name="connsiteX46" fmla="*/ 85725 w 119495"/>
                                <a:gd name="connsiteY46" fmla="*/ 4330 h 244186"/>
                                <a:gd name="connsiteX47" fmla="*/ 103909 w 119495"/>
                                <a:gd name="connsiteY47" fmla="*/ 16452 h 244186"/>
                                <a:gd name="connsiteX48" fmla="*/ 119495 w 119495"/>
                                <a:gd name="connsiteY48" fmla="*/ 53686 h 244186"/>
                                <a:gd name="connsiteX49" fmla="*/ 119495 w 119495"/>
                                <a:gd name="connsiteY49" fmla="*/ 73602 h 244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9495" h="244186">
                                  <a:moveTo>
                                    <a:pt x="115166" y="73602"/>
                                  </a:moveTo>
                                  <a:lnTo>
                                    <a:pt x="80529" y="73602"/>
                                  </a:lnTo>
                                  <a:lnTo>
                                    <a:pt x="80529" y="65809"/>
                                  </a:lnTo>
                                  <a:cubicBezTo>
                                    <a:pt x="80529" y="58016"/>
                                    <a:pt x="78798" y="51088"/>
                                    <a:pt x="75334" y="45027"/>
                                  </a:cubicBezTo>
                                  <a:cubicBezTo>
                                    <a:pt x="71870" y="38966"/>
                                    <a:pt x="65809" y="36368"/>
                                    <a:pt x="56284" y="36368"/>
                                  </a:cubicBezTo>
                                  <a:cubicBezTo>
                                    <a:pt x="51955" y="36368"/>
                                    <a:pt x="47625" y="37234"/>
                                    <a:pt x="45027" y="38966"/>
                                  </a:cubicBezTo>
                                  <a:cubicBezTo>
                                    <a:pt x="42429" y="40698"/>
                                    <a:pt x="39832" y="43295"/>
                                    <a:pt x="38100" y="45893"/>
                                  </a:cubicBezTo>
                                  <a:cubicBezTo>
                                    <a:pt x="36368" y="48491"/>
                                    <a:pt x="35502" y="51955"/>
                                    <a:pt x="34636" y="55418"/>
                                  </a:cubicBezTo>
                                  <a:cubicBezTo>
                                    <a:pt x="33770" y="58882"/>
                                    <a:pt x="33770" y="63211"/>
                                    <a:pt x="33770" y="66675"/>
                                  </a:cubicBezTo>
                                  <a:cubicBezTo>
                                    <a:pt x="33770" y="71005"/>
                                    <a:pt x="33770" y="75334"/>
                                    <a:pt x="34636" y="78798"/>
                                  </a:cubicBezTo>
                                  <a:cubicBezTo>
                                    <a:pt x="34636" y="82261"/>
                                    <a:pt x="35502" y="84859"/>
                                    <a:pt x="37234" y="87457"/>
                                  </a:cubicBezTo>
                                  <a:cubicBezTo>
                                    <a:pt x="38966" y="90054"/>
                                    <a:pt x="40698" y="91786"/>
                                    <a:pt x="43295" y="93518"/>
                                  </a:cubicBezTo>
                                  <a:cubicBezTo>
                                    <a:pt x="45893" y="95250"/>
                                    <a:pt x="49357" y="96982"/>
                                    <a:pt x="53686" y="98713"/>
                                  </a:cubicBezTo>
                                  <a:lnTo>
                                    <a:pt x="79663" y="109104"/>
                                  </a:lnTo>
                                  <a:cubicBezTo>
                                    <a:pt x="87457" y="111702"/>
                                    <a:pt x="93518" y="115166"/>
                                    <a:pt x="97848" y="119495"/>
                                  </a:cubicBezTo>
                                  <a:cubicBezTo>
                                    <a:pt x="102177" y="123825"/>
                                    <a:pt x="106507" y="128154"/>
                                    <a:pt x="109105" y="133350"/>
                                  </a:cubicBezTo>
                                  <a:cubicBezTo>
                                    <a:pt x="111702" y="138545"/>
                                    <a:pt x="113434" y="144607"/>
                                    <a:pt x="114300" y="151534"/>
                                  </a:cubicBezTo>
                                  <a:cubicBezTo>
                                    <a:pt x="115166" y="158461"/>
                                    <a:pt x="116032" y="166255"/>
                                    <a:pt x="116032" y="174914"/>
                                  </a:cubicBezTo>
                                  <a:cubicBezTo>
                                    <a:pt x="116032" y="185304"/>
                                    <a:pt x="115166" y="193963"/>
                                    <a:pt x="113434" y="202622"/>
                                  </a:cubicBezTo>
                                  <a:cubicBezTo>
                                    <a:pt x="111702" y="211282"/>
                                    <a:pt x="108239" y="218209"/>
                                    <a:pt x="103909" y="224270"/>
                                  </a:cubicBezTo>
                                  <a:cubicBezTo>
                                    <a:pt x="99580" y="230332"/>
                                    <a:pt x="92652" y="235527"/>
                                    <a:pt x="85725" y="238991"/>
                                  </a:cubicBezTo>
                                  <a:cubicBezTo>
                                    <a:pt x="77932" y="242455"/>
                                    <a:pt x="68407" y="244186"/>
                                    <a:pt x="58016" y="244186"/>
                                  </a:cubicBezTo>
                                  <a:cubicBezTo>
                                    <a:pt x="49357" y="244186"/>
                                    <a:pt x="41564" y="242455"/>
                                    <a:pt x="34636" y="239857"/>
                                  </a:cubicBezTo>
                                  <a:cubicBezTo>
                                    <a:pt x="27709" y="237259"/>
                                    <a:pt x="21648" y="232929"/>
                                    <a:pt x="16452" y="227734"/>
                                  </a:cubicBezTo>
                                  <a:cubicBezTo>
                                    <a:pt x="11257" y="222539"/>
                                    <a:pt x="6927" y="216477"/>
                                    <a:pt x="4330" y="209550"/>
                                  </a:cubicBezTo>
                                  <a:cubicBezTo>
                                    <a:pt x="1732" y="202622"/>
                                    <a:pt x="0" y="194830"/>
                                    <a:pt x="0" y="187036"/>
                                  </a:cubicBezTo>
                                  <a:lnTo>
                                    <a:pt x="0" y="174048"/>
                                  </a:lnTo>
                                  <a:lnTo>
                                    <a:pt x="34636" y="174048"/>
                                  </a:lnTo>
                                  <a:lnTo>
                                    <a:pt x="34636" y="184439"/>
                                  </a:lnTo>
                                  <a:cubicBezTo>
                                    <a:pt x="34636" y="190500"/>
                                    <a:pt x="36368" y="196561"/>
                                    <a:pt x="39832" y="201757"/>
                                  </a:cubicBezTo>
                                  <a:cubicBezTo>
                                    <a:pt x="43295" y="206952"/>
                                    <a:pt x="49357" y="209550"/>
                                    <a:pt x="58882" y="209550"/>
                                  </a:cubicBezTo>
                                  <a:cubicBezTo>
                                    <a:pt x="64943" y="209550"/>
                                    <a:pt x="69273" y="208684"/>
                                    <a:pt x="72736" y="206952"/>
                                  </a:cubicBezTo>
                                  <a:cubicBezTo>
                                    <a:pt x="76200" y="205221"/>
                                    <a:pt x="78798" y="202622"/>
                                    <a:pt x="80529" y="200025"/>
                                  </a:cubicBezTo>
                                  <a:cubicBezTo>
                                    <a:pt x="82261" y="196561"/>
                                    <a:pt x="83127" y="193098"/>
                                    <a:pt x="83993" y="188768"/>
                                  </a:cubicBezTo>
                                  <a:cubicBezTo>
                                    <a:pt x="83993" y="184439"/>
                                    <a:pt x="84859" y="179243"/>
                                    <a:pt x="84859" y="174048"/>
                                  </a:cubicBezTo>
                                  <a:cubicBezTo>
                                    <a:pt x="84859" y="167986"/>
                                    <a:pt x="84859" y="162791"/>
                                    <a:pt x="83993" y="158461"/>
                                  </a:cubicBezTo>
                                  <a:cubicBezTo>
                                    <a:pt x="83127" y="154132"/>
                                    <a:pt x="82261" y="151534"/>
                                    <a:pt x="81395" y="148936"/>
                                  </a:cubicBezTo>
                                  <a:cubicBezTo>
                                    <a:pt x="79663" y="146338"/>
                                    <a:pt x="77932" y="144607"/>
                                    <a:pt x="75334" y="142875"/>
                                  </a:cubicBezTo>
                                  <a:cubicBezTo>
                                    <a:pt x="72736" y="141143"/>
                                    <a:pt x="69273" y="139411"/>
                                    <a:pt x="64943" y="137679"/>
                                  </a:cubicBezTo>
                                  <a:lnTo>
                                    <a:pt x="40698" y="127289"/>
                                  </a:lnTo>
                                  <a:cubicBezTo>
                                    <a:pt x="25977" y="121227"/>
                                    <a:pt x="15586" y="113434"/>
                                    <a:pt x="11257" y="103043"/>
                                  </a:cubicBezTo>
                                  <a:cubicBezTo>
                                    <a:pt x="6061" y="92652"/>
                                    <a:pt x="3464" y="80529"/>
                                    <a:pt x="3464" y="65809"/>
                                  </a:cubicBezTo>
                                  <a:cubicBezTo>
                                    <a:pt x="3464" y="57150"/>
                                    <a:pt x="4330" y="48491"/>
                                    <a:pt x="6927" y="39832"/>
                                  </a:cubicBezTo>
                                  <a:cubicBezTo>
                                    <a:pt x="9525" y="31173"/>
                                    <a:pt x="12989" y="25111"/>
                                    <a:pt x="18184" y="19050"/>
                                  </a:cubicBezTo>
                                  <a:cubicBezTo>
                                    <a:pt x="22514" y="12989"/>
                                    <a:pt x="28575" y="8659"/>
                                    <a:pt x="36368" y="5195"/>
                                  </a:cubicBezTo>
                                  <a:cubicBezTo>
                                    <a:pt x="43295" y="1732"/>
                                    <a:pt x="51955" y="0"/>
                                    <a:pt x="62345" y="0"/>
                                  </a:cubicBezTo>
                                  <a:cubicBezTo>
                                    <a:pt x="71004" y="0"/>
                                    <a:pt x="78798" y="1732"/>
                                    <a:pt x="85725" y="4330"/>
                                  </a:cubicBezTo>
                                  <a:cubicBezTo>
                                    <a:pt x="92652" y="7793"/>
                                    <a:pt x="98714" y="11257"/>
                                    <a:pt x="103909" y="16452"/>
                                  </a:cubicBezTo>
                                  <a:cubicBezTo>
                                    <a:pt x="114300" y="26843"/>
                                    <a:pt x="119495" y="39832"/>
                                    <a:pt x="119495" y="53686"/>
                                  </a:cubicBezTo>
                                  <a:lnTo>
                                    <a:pt x="119495" y="73602"/>
                                  </a:lnTo>
                                  <a:close/>
                                </a:path>
                              </a:pathLst>
                            </a:custGeom>
                            <a:grpFill/>
                            <a:ln w="8653" cap="flat">
                              <a:noFill/>
                              <a:prstDash val="solid"/>
                              <a:miter/>
                            </a:ln>
                          </wps:spPr>
                          <wps:bodyPr rtlCol="0" anchor="ctr"/>
                        </wps:wsp>
                        <wps:wsp>
                          <wps:cNvPr id="895975197" name="Freeform 895975197"/>
                          <wps:cNvSpPr/>
                          <wps:spPr>
                            <a:xfrm>
                              <a:off x="100618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1500869188" name="Freeform 1500869188"/>
                          <wps:cNvSpPr/>
                          <wps:spPr>
                            <a:xfrm>
                              <a:off x="1071995" y="4330"/>
                              <a:ext cx="120361" cy="239856"/>
                            </a:xfrm>
                            <a:custGeom>
                              <a:avLst/>
                              <a:gdLst>
                                <a:gd name="connsiteX0" fmla="*/ 0 w 120361"/>
                                <a:gd name="connsiteY0" fmla="*/ 239857 h 239856"/>
                                <a:gd name="connsiteX1" fmla="*/ 0 w 120361"/>
                                <a:gd name="connsiteY1" fmla="*/ 0 h 239856"/>
                                <a:gd name="connsiteX2" fmla="*/ 32904 w 120361"/>
                                <a:gd name="connsiteY2" fmla="*/ 0 h 239856"/>
                                <a:gd name="connsiteX3" fmla="*/ 84859 w 120361"/>
                                <a:gd name="connsiteY3" fmla="*/ 144607 h 239856"/>
                                <a:gd name="connsiteX4" fmla="*/ 85725 w 120361"/>
                                <a:gd name="connsiteY4" fmla="*/ 144607 h 239856"/>
                                <a:gd name="connsiteX5" fmla="*/ 85725 w 120361"/>
                                <a:gd name="connsiteY5" fmla="*/ 0 h 239856"/>
                                <a:gd name="connsiteX6" fmla="*/ 120361 w 120361"/>
                                <a:gd name="connsiteY6" fmla="*/ 0 h 239856"/>
                                <a:gd name="connsiteX7" fmla="*/ 120361 w 120361"/>
                                <a:gd name="connsiteY7" fmla="*/ 239857 h 239856"/>
                                <a:gd name="connsiteX8" fmla="*/ 88323 w 120361"/>
                                <a:gd name="connsiteY8" fmla="*/ 239857 h 239856"/>
                                <a:gd name="connsiteX9" fmla="*/ 35502 w 120361"/>
                                <a:gd name="connsiteY9" fmla="*/ 96116 h 239856"/>
                                <a:gd name="connsiteX10" fmla="*/ 34636 w 120361"/>
                                <a:gd name="connsiteY10" fmla="*/ 96116 h 239856"/>
                                <a:gd name="connsiteX11" fmla="*/ 34636 w 120361"/>
                                <a:gd name="connsiteY11" fmla="*/ 239857 h 239856"/>
                                <a:gd name="connsiteX12" fmla="*/ 0 w 120361"/>
                                <a:gd name="connsiteY12" fmla="*/ 239857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0361" h="239856">
                                  <a:moveTo>
                                    <a:pt x="0" y="239857"/>
                                  </a:moveTo>
                                  <a:lnTo>
                                    <a:pt x="0" y="0"/>
                                  </a:lnTo>
                                  <a:lnTo>
                                    <a:pt x="32904" y="0"/>
                                  </a:lnTo>
                                  <a:lnTo>
                                    <a:pt x="84859" y="144607"/>
                                  </a:lnTo>
                                  <a:lnTo>
                                    <a:pt x="85725" y="144607"/>
                                  </a:lnTo>
                                  <a:lnTo>
                                    <a:pt x="85725" y="0"/>
                                  </a:lnTo>
                                  <a:lnTo>
                                    <a:pt x="120361" y="0"/>
                                  </a:lnTo>
                                  <a:lnTo>
                                    <a:pt x="120361" y="239857"/>
                                  </a:lnTo>
                                  <a:lnTo>
                                    <a:pt x="88323" y="239857"/>
                                  </a:lnTo>
                                  <a:lnTo>
                                    <a:pt x="35502" y="96116"/>
                                  </a:lnTo>
                                  <a:lnTo>
                                    <a:pt x="34636" y="96116"/>
                                  </a:lnTo>
                                  <a:lnTo>
                                    <a:pt x="34636" y="239857"/>
                                  </a:lnTo>
                                  <a:lnTo>
                                    <a:pt x="0" y="239857"/>
                                  </a:lnTo>
                                  <a:close/>
                                </a:path>
                              </a:pathLst>
                            </a:custGeom>
                            <a:grpFill/>
                            <a:ln w="8653" cap="flat">
                              <a:noFill/>
                              <a:prstDash val="solid"/>
                              <a:miter/>
                            </a:ln>
                          </wps:spPr>
                          <wps:bodyPr rtlCol="0" anchor="ctr"/>
                        </wps:wsp>
                        <wps:wsp>
                          <wps:cNvPr id="1423489187" name="Freeform 1423489187"/>
                          <wps:cNvSpPr/>
                          <wps:spPr>
                            <a:xfrm>
                              <a:off x="1220066" y="2598"/>
                              <a:ext cx="116897" cy="243320"/>
                            </a:xfrm>
                            <a:custGeom>
                              <a:avLst/>
                              <a:gdLst>
                                <a:gd name="connsiteX0" fmla="*/ 866 w 116897"/>
                                <a:gd name="connsiteY0" fmla="*/ 58016 h 243320"/>
                                <a:gd name="connsiteX1" fmla="*/ 6061 w 116897"/>
                                <a:gd name="connsiteY1" fmla="*/ 32039 h 243320"/>
                                <a:gd name="connsiteX2" fmla="*/ 19916 w 116897"/>
                                <a:gd name="connsiteY2" fmla="*/ 13854 h 243320"/>
                                <a:gd name="connsiteX3" fmla="*/ 38100 w 116897"/>
                                <a:gd name="connsiteY3" fmla="*/ 3464 h 243320"/>
                                <a:gd name="connsiteX4" fmla="*/ 58882 w 116897"/>
                                <a:gd name="connsiteY4" fmla="*/ 0 h 243320"/>
                                <a:gd name="connsiteX5" fmla="*/ 79663 w 116897"/>
                                <a:gd name="connsiteY5" fmla="*/ 3464 h 243320"/>
                                <a:gd name="connsiteX6" fmla="*/ 98714 w 116897"/>
                                <a:gd name="connsiteY6" fmla="*/ 13854 h 243320"/>
                                <a:gd name="connsiteX7" fmla="*/ 111702 w 116897"/>
                                <a:gd name="connsiteY7" fmla="*/ 32039 h 243320"/>
                                <a:gd name="connsiteX8" fmla="*/ 116898 w 116897"/>
                                <a:gd name="connsiteY8" fmla="*/ 58016 h 243320"/>
                                <a:gd name="connsiteX9" fmla="*/ 116898 w 116897"/>
                                <a:gd name="connsiteY9" fmla="*/ 70138 h 243320"/>
                                <a:gd name="connsiteX10" fmla="*/ 82261 w 116897"/>
                                <a:gd name="connsiteY10" fmla="*/ 70138 h 243320"/>
                                <a:gd name="connsiteX11" fmla="*/ 82261 w 116897"/>
                                <a:gd name="connsiteY11" fmla="*/ 58016 h 243320"/>
                                <a:gd name="connsiteX12" fmla="*/ 75334 w 116897"/>
                                <a:gd name="connsiteY12" fmla="*/ 39832 h 243320"/>
                                <a:gd name="connsiteX13" fmla="*/ 58882 w 116897"/>
                                <a:gd name="connsiteY13" fmla="*/ 33771 h 243320"/>
                                <a:gd name="connsiteX14" fmla="*/ 42429 w 116897"/>
                                <a:gd name="connsiteY14" fmla="*/ 39832 h 243320"/>
                                <a:gd name="connsiteX15" fmla="*/ 35502 w 116897"/>
                                <a:gd name="connsiteY15" fmla="*/ 58016 h 243320"/>
                                <a:gd name="connsiteX16" fmla="*/ 35502 w 116897"/>
                                <a:gd name="connsiteY16" fmla="*/ 184439 h 243320"/>
                                <a:gd name="connsiteX17" fmla="*/ 42429 w 116897"/>
                                <a:gd name="connsiteY17" fmla="*/ 202623 h 243320"/>
                                <a:gd name="connsiteX18" fmla="*/ 58882 w 116897"/>
                                <a:gd name="connsiteY18" fmla="*/ 208684 h 243320"/>
                                <a:gd name="connsiteX19" fmla="*/ 75334 w 116897"/>
                                <a:gd name="connsiteY19" fmla="*/ 202623 h 243320"/>
                                <a:gd name="connsiteX20" fmla="*/ 82261 w 116897"/>
                                <a:gd name="connsiteY20" fmla="*/ 184439 h 243320"/>
                                <a:gd name="connsiteX21" fmla="*/ 82261 w 116897"/>
                                <a:gd name="connsiteY21" fmla="*/ 139411 h 243320"/>
                                <a:gd name="connsiteX22" fmla="*/ 54552 w 116897"/>
                                <a:gd name="connsiteY22" fmla="*/ 139411 h 243320"/>
                                <a:gd name="connsiteX23" fmla="*/ 54552 w 116897"/>
                                <a:gd name="connsiteY23" fmla="*/ 109104 h 243320"/>
                                <a:gd name="connsiteX24" fmla="*/ 116032 w 116897"/>
                                <a:gd name="connsiteY24" fmla="*/ 109104 h 243320"/>
                                <a:gd name="connsiteX25" fmla="*/ 116032 w 116897"/>
                                <a:gd name="connsiteY25" fmla="*/ 184439 h 243320"/>
                                <a:gd name="connsiteX26" fmla="*/ 110836 w 116897"/>
                                <a:gd name="connsiteY26" fmla="*/ 210416 h 243320"/>
                                <a:gd name="connsiteX27" fmla="*/ 97848 w 116897"/>
                                <a:gd name="connsiteY27" fmla="*/ 228600 h 243320"/>
                                <a:gd name="connsiteX28" fmla="*/ 78798 w 116897"/>
                                <a:gd name="connsiteY28" fmla="*/ 239857 h 243320"/>
                                <a:gd name="connsiteX29" fmla="*/ 58016 w 116897"/>
                                <a:gd name="connsiteY29" fmla="*/ 243320 h 243320"/>
                                <a:gd name="connsiteX30" fmla="*/ 37234 w 116897"/>
                                <a:gd name="connsiteY30" fmla="*/ 239857 h 243320"/>
                                <a:gd name="connsiteX31" fmla="*/ 19050 w 116897"/>
                                <a:gd name="connsiteY31" fmla="*/ 228600 h 243320"/>
                                <a:gd name="connsiteX32" fmla="*/ 5195 w 116897"/>
                                <a:gd name="connsiteY32" fmla="*/ 210416 h 243320"/>
                                <a:gd name="connsiteX33" fmla="*/ 0 w 116897"/>
                                <a:gd name="connsiteY33" fmla="*/ 184439 h 243320"/>
                                <a:gd name="connsiteX34" fmla="*/ 0 w 116897"/>
                                <a:gd name="connsiteY34" fmla="*/ 58016 h 243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6897" h="243320">
                                  <a:moveTo>
                                    <a:pt x="866" y="58016"/>
                                  </a:moveTo>
                                  <a:cubicBezTo>
                                    <a:pt x="866" y="48491"/>
                                    <a:pt x="2598" y="39832"/>
                                    <a:pt x="6061" y="32039"/>
                                  </a:cubicBezTo>
                                  <a:cubicBezTo>
                                    <a:pt x="9525" y="24245"/>
                                    <a:pt x="13854" y="18184"/>
                                    <a:pt x="19916" y="13854"/>
                                  </a:cubicBezTo>
                                  <a:cubicBezTo>
                                    <a:pt x="25111" y="9525"/>
                                    <a:pt x="31173" y="5195"/>
                                    <a:pt x="38100" y="3464"/>
                                  </a:cubicBezTo>
                                  <a:cubicBezTo>
                                    <a:pt x="45027" y="1732"/>
                                    <a:pt x="51955" y="0"/>
                                    <a:pt x="58882" y="0"/>
                                  </a:cubicBezTo>
                                  <a:cubicBezTo>
                                    <a:pt x="65809" y="0"/>
                                    <a:pt x="72736" y="866"/>
                                    <a:pt x="79663" y="3464"/>
                                  </a:cubicBezTo>
                                  <a:cubicBezTo>
                                    <a:pt x="86591" y="6061"/>
                                    <a:pt x="92652" y="9525"/>
                                    <a:pt x="98714" y="13854"/>
                                  </a:cubicBezTo>
                                  <a:cubicBezTo>
                                    <a:pt x="103909" y="19050"/>
                                    <a:pt x="108239" y="25112"/>
                                    <a:pt x="111702" y="32039"/>
                                  </a:cubicBezTo>
                                  <a:cubicBezTo>
                                    <a:pt x="115166" y="39832"/>
                                    <a:pt x="116898" y="47625"/>
                                    <a:pt x="116898" y="58016"/>
                                  </a:cubicBezTo>
                                  <a:lnTo>
                                    <a:pt x="116898" y="70138"/>
                                  </a:lnTo>
                                  <a:lnTo>
                                    <a:pt x="82261" y="70138"/>
                                  </a:lnTo>
                                  <a:lnTo>
                                    <a:pt x="82261" y="58016"/>
                                  </a:lnTo>
                                  <a:cubicBezTo>
                                    <a:pt x="82261" y="49357"/>
                                    <a:pt x="79663" y="43295"/>
                                    <a:pt x="75334" y="39832"/>
                                  </a:cubicBezTo>
                                  <a:cubicBezTo>
                                    <a:pt x="71004" y="35502"/>
                                    <a:pt x="64943" y="33771"/>
                                    <a:pt x="58882" y="33771"/>
                                  </a:cubicBezTo>
                                  <a:cubicBezTo>
                                    <a:pt x="52820" y="33771"/>
                                    <a:pt x="46759" y="35502"/>
                                    <a:pt x="42429" y="39832"/>
                                  </a:cubicBezTo>
                                  <a:cubicBezTo>
                                    <a:pt x="38100" y="44161"/>
                                    <a:pt x="35502" y="50223"/>
                                    <a:pt x="35502" y="58016"/>
                                  </a:cubicBezTo>
                                  <a:lnTo>
                                    <a:pt x="35502" y="184439"/>
                                  </a:lnTo>
                                  <a:cubicBezTo>
                                    <a:pt x="35502" y="193098"/>
                                    <a:pt x="38100" y="199159"/>
                                    <a:pt x="42429" y="202623"/>
                                  </a:cubicBezTo>
                                  <a:cubicBezTo>
                                    <a:pt x="46759" y="206952"/>
                                    <a:pt x="52820" y="208684"/>
                                    <a:pt x="58882" y="208684"/>
                                  </a:cubicBezTo>
                                  <a:cubicBezTo>
                                    <a:pt x="64943" y="208684"/>
                                    <a:pt x="71004" y="206952"/>
                                    <a:pt x="75334" y="202623"/>
                                  </a:cubicBezTo>
                                  <a:cubicBezTo>
                                    <a:pt x="79663" y="198293"/>
                                    <a:pt x="82261" y="192232"/>
                                    <a:pt x="82261" y="184439"/>
                                  </a:cubicBezTo>
                                  <a:lnTo>
                                    <a:pt x="82261" y="139411"/>
                                  </a:lnTo>
                                  <a:lnTo>
                                    <a:pt x="54552" y="139411"/>
                                  </a:lnTo>
                                  <a:lnTo>
                                    <a:pt x="54552" y="109104"/>
                                  </a:lnTo>
                                  <a:lnTo>
                                    <a:pt x="116032" y="109104"/>
                                  </a:lnTo>
                                  <a:lnTo>
                                    <a:pt x="116032" y="184439"/>
                                  </a:lnTo>
                                  <a:cubicBezTo>
                                    <a:pt x="116032" y="194830"/>
                                    <a:pt x="114300" y="203489"/>
                                    <a:pt x="110836" y="210416"/>
                                  </a:cubicBezTo>
                                  <a:cubicBezTo>
                                    <a:pt x="107373" y="217343"/>
                                    <a:pt x="103043" y="223404"/>
                                    <a:pt x="97848" y="228600"/>
                                  </a:cubicBezTo>
                                  <a:cubicBezTo>
                                    <a:pt x="92652" y="233795"/>
                                    <a:pt x="85725" y="237259"/>
                                    <a:pt x="78798" y="239857"/>
                                  </a:cubicBezTo>
                                  <a:cubicBezTo>
                                    <a:pt x="71870" y="242455"/>
                                    <a:pt x="64943" y="243320"/>
                                    <a:pt x="58016" y="243320"/>
                                  </a:cubicBezTo>
                                  <a:cubicBezTo>
                                    <a:pt x="51089" y="243320"/>
                                    <a:pt x="44161" y="242455"/>
                                    <a:pt x="37234" y="239857"/>
                                  </a:cubicBezTo>
                                  <a:cubicBezTo>
                                    <a:pt x="30307" y="237259"/>
                                    <a:pt x="24245" y="233795"/>
                                    <a:pt x="19050" y="228600"/>
                                  </a:cubicBezTo>
                                  <a:cubicBezTo>
                                    <a:pt x="13854" y="224271"/>
                                    <a:pt x="8659" y="218209"/>
                                    <a:pt x="5195" y="210416"/>
                                  </a:cubicBezTo>
                                  <a:cubicBezTo>
                                    <a:pt x="1732" y="203489"/>
                                    <a:pt x="0" y="194830"/>
                                    <a:pt x="0" y="184439"/>
                                  </a:cubicBezTo>
                                  <a:lnTo>
                                    <a:pt x="0" y="58016"/>
                                  </a:lnTo>
                                  <a:close/>
                                </a:path>
                              </a:pathLst>
                            </a:custGeom>
                            <a:grpFill/>
                            <a:ln w="8653" cap="flat">
                              <a:noFill/>
                              <a:prstDash val="solid"/>
                              <a:miter/>
                            </a:ln>
                          </wps:spPr>
                          <wps:bodyPr rtlCol="0" anchor="ctr"/>
                        </wps:wsp>
                      </wpg:grpSp>
                      <wpg:grpSp>
                        <wpg:cNvPr id="1286029397" name="Graphic 12"/>
                        <wpg:cNvGrpSpPr/>
                        <wpg:grpSpPr>
                          <a:xfrm>
                            <a:off x="1435100" y="1193800"/>
                            <a:ext cx="4383506" cy="998818"/>
                            <a:chOff x="0" y="273627"/>
                            <a:chExt cx="1007052" cy="229465"/>
                          </a:xfrm>
                          <a:solidFill>
                            <a:srgbClr val="427F70"/>
                          </a:solidFill>
                        </wpg:grpSpPr>
                        <wps:wsp>
                          <wps:cNvPr id="307414836" name="Freeform 307414836"/>
                          <wps:cNvSpPr/>
                          <wps:spPr>
                            <a:xfrm>
                              <a:off x="0"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5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9 w 103909"/>
                                <a:gd name="connsiteY11" fmla="*/ 135948 h 223404"/>
                                <a:gd name="connsiteX12" fmla="*/ 32039 w 103909"/>
                                <a:gd name="connsiteY12" fmla="*/ 223404 h 223404"/>
                                <a:gd name="connsiteX13" fmla="*/ 0 w 103909"/>
                                <a:gd name="connsiteY13" fmla="*/ 223404 h 223404"/>
                                <a:gd name="connsiteX14" fmla="*/ 32039 w 103909"/>
                                <a:gd name="connsiteY14" fmla="*/ 29441 h 223404"/>
                                <a:gd name="connsiteX15" fmla="*/ 32039 w 103909"/>
                                <a:gd name="connsiteY15" fmla="*/ 105641 h 223404"/>
                                <a:gd name="connsiteX16" fmla="*/ 47625 w 103909"/>
                                <a:gd name="connsiteY16" fmla="*/ 105641 h 223404"/>
                                <a:gd name="connsiteX17" fmla="*/ 62346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5 w 103909"/>
                                <a:gd name="connsiteY22" fmla="*/ 41564 h 223404"/>
                                <a:gd name="connsiteX23" fmla="*/ 63211 w 103909"/>
                                <a:gd name="connsiteY23" fmla="*/ 33770 h 223404"/>
                                <a:gd name="connsiteX24" fmla="*/ 48491 w 103909"/>
                                <a:gd name="connsiteY24" fmla="*/ 31173 h 223404"/>
                                <a:gd name="connsiteX25" fmla="*/ 32039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5"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9" y="135948"/>
                                  </a:lnTo>
                                  <a:lnTo>
                                    <a:pt x="32039" y="223404"/>
                                  </a:lnTo>
                                  <a:lnTo>
                                    <a:pt x="0" y="223404"/>
                                  </a:lnTo>
                                  <a:close/>
                                  <a:moveTo>
                                    <a:pt x="32039" y="29441"/>
                                  </a:moveTo>
                                  <a:lnTo>
                                    <a:pt x="32039" y="105641"/>
                                  </a:lnTo>
                                  <a:lnTo>
                                    <a:pt x="47625" y="105641"/>
                                  </a:lnTo>
                                  <a:cubicBezTo>
                                    <a:pt x="53686" y="105641"/>
                                    <a:pt x="58882" y="104775"/>
                                    <a:pt x="62346"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5" y="41564"/>
                                  </a:cubicBezTo>
                                  <a:cubicBezTo>
                                    <a:pt x="69273" y="38100"/>
                                    <a:pt x="66675" y="35502"/>
                                    <a:pt x="63211" y="33770"/>
                                  </a:cubicBezTo>
                                  <a:cubicBezTo>
                                    <a:pt x="59748" y="32039"/>
                                    <a:pt x="55418" y="31173"/>
                                    <a:pt x="48491" y="31173"/>
                                  </a:cubicBezTo>
                                  <a:lnTo>
                                    <a:pt x="32039" y="31173"/>
                                  </a:lnTo>
                                  <a:close/>
                                </a:path>
                              </a:pathLst>
                            </a:custGeom>
                            <a:solidFill>
                              <a:srgbClr val="427F70">
                                <a:alpha val="70000"/>
                              </a:srgbClr>
                            </a:solidFill>
                            <a:ln w="8653" cap="flat">
                              <a:noFill/>
                              <a:prstDash val="solid"/>
                              <a:miter/>
                            </a:ln>
                          </wps:spPr>
                          <wps:bodyPr rtlCol="0" anchor="ctr"/>
                        </wps:wsp>
                        <wps:wsp>
                          <wps:cNvPr id="2015727419" name="Freeform 2015727419"/>
                          <wps:cNvSpPr/>
                          <wps:spPr>
                            <a:xfrm>
                              <a:off x="127288" y="277091"/>
                              <a:ext cx="114299" cy="224270"/>
                            </a:xfrm>
                            <a:custGeom>
                              <a:avLst/>
                              <a:gdLst>
                                <a:gd name="connsiteX0" fmla="*/ 0 w 114299"/>
                                <a:gd name="connsiteY0" fmla="*/ 223404 h 224270"/>
                                <a:gd name="connsiteX1" fmla="*/ 0 w 114299"/>
                                <a:gd name="connsiteY1" fmla="*/ 0 h 224270"/>
                                <a:gd name="connsiteX2" fmla="*/ 51089 w 114299"/>
                                <a:gd name="connsiteY2" fmla="*/ 0 h 224270"/>
                                <a:gd name="connsiteX3" fmla="*/ 107373 w 114299"/>
                                <a:gd name="connsiteY3" fmla="*/ 65809 h 224270"/>
                                <a:gd name="connsiteX4" fmla="*/ 101311 w 114299"/>
                                <a:gd name="connsiteY4" fmla="*/ 99580 h 224270"/>
                                <a:gd name="connsiteX5" fmla="*/ 79663 w 114299"/>
                                <a:gd name="connsiteY5" fmla="*/ 122093 h 224270"/>
                                <a:gd name="connsiteX6" fmla="*/ 114300 w 114299"/>
                                <a:gd name="connsiteY6" fmla="*/ 224270 h 224270"/>
                                <a:gd name="connsiteX7" fmla="*/ 80529 w 114299"/>
                                <a:gd name="connsiteY7" fmla="*/ 224270 h 224270"/>
                                <a:gd name="connsiteX8" fmla="*/ 51089 w 114299"/>
                                <a:gd name="connsiteY8" fmla="*/ 129020 h 224270"/>
                                <a:gd name="connsiteX9" fmla="*/ 32038 w 114299"/>
                                <a:gd name="connsiteY9" fmla="*/ 129020 h 224270"/>
                                <a:gd name="connsiteX10" fmla="*/ 32038 w 114299"/>
                                <a:gd name="connsiteY10" fmla="*/ 224270 h 224270"/>
                                <a:gd name="connsiteX11" fmla="*/ 0 w 114299"/>
                                <a:gd name="connsiteY11" fmla="*/ 224270 h 224270"/>
                                <a:gd name="connsiteX12" fmla="*/ 32038 w 114299"/>
                                <a:gd name="connsiteY12" fmla="*/ 29441 h 224270"/>
                                <a:gd name="connsiteX13" fmla="*/ 32038 w 114299"/>
                                <a:gd name="connsiteY13" fmla="*/ 98713 h 224270"/>
                                <a:gd name="connsiteX14" fmla="*/ 50223 w 114299"/>
                                <a:gd name="connsiteY14" fmla="*/ 98713 h 224270"/>
                                <a:gd name="connsiteX15" fmla="*/ 64077 w 114299"/>
                                <a:gd name="connsiteY15" fmla="*/ 96116 h 224270"/>
                                <a:gd name="connsiteX16" fmla="*/ 71870 w 114299"/>
                                <a:gd name="connsiteY16" fmla="*/ 89189 h 224270"/>
                                <a:gd name="connsiteX17" fmla="*/ 75334 w 114299"/>
                                <a:gd name="connsiteY17" fmla="*/ 77932 h 224270"/>
                                <a:gd name="connsiteX18" fmla="*/ 76200 w 114299"/>
                                <a:gd name="connsiteY18" fmla="*/ 63211 h 224270"/>
                                <a:gd name="connsiteX19" fmla="*/ 75334 w 114299"/>
                                <a:gd name="connsiteY19" fmla="*/ 48491 h 224270"/>
                                <a:gd name="connsiteX20" fmla="*/ 71870 w 114299"/>
                                <a:gd name="connsiteY20" fmla="*/ 37234 h 224270"/>
                                <a:gd name="connsiteX21" fmla="*/ 49357 w 114299"/>
                                <a:gd name="connsiteY21" fmla="*/ 28575 h 224270"/>
                                <a:gd name="connsiteX22" fmla="*/ 32038 w 114299"/>
                                <a:gd name="connsiteY22" fmla="*/ 28575 h 224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299" h="224270">
                                  <a:moveTo>
                                    <a:pt x="0" y="223404"/>
                                  </a:moveTo>
                                  <a:lnTo>
                                    <a:pt x="0" y="0"/>
                                  </a:lnTo>
                                  <a:lnTo>
                                    <a:pt x="51089" y="0"/>
                                  </a:lnTo>
                                  <a:cubicBezTo>
                                    <a:pt x="88323" y="0"/>
                                    <a:pt x="107373" y="21648"/>
                                    <a:pt x="107373" y="65809"/>
                                  </a:cubicBezTo>
                                  <a:cubicBezTo>
                                    <a:pt x="107373" y="78798"/>
                                    <a:pt x="105641" y="90054"/>
                                    <a:pt x="101311" y="99580"/>
                                  </a:cubicBezTo>
                                  <a:cubicBezTo>
                                    <a:pt x="96982" y="109104"/>
                                    <a:pt x="90055" y="116032"/>
                                    <a:pt x="79663" y="122093"/>
                                  </a:cubicBezTo>
                                  <a:lnTo>
                                    <a:pt x="114300" y="224270"/>
                                  </a:lnTo>
                                  <a:lnTo>
                                    <a:pt x="80529" y="224270"/>
                                  </a:lnTo>
                                  <a:lnTo>
                                    <a:pt x="51089" y="129020"/>
                                  </a:lnTo>
                                  <a:lnTo>
                                    <a:pt x="32038" y="129020"/>
                                  </a:lnTo>
                                  <a:lnTo>
                                    <a:pt x="32038" y="224270"/>
                                  </a:lnTo>
                                  <a:lnTo>
                                    <a:pt x="0" y="224270"/>
                                  </a:lnTo>
                                  <a:close/>
                                  <a:moveTo>
                                    <a:pt x="32038" y="29441"/>
                                  </a:moveTo>
                                  <a:lnTo>
                                    <a:pt x="32038" y="98713"/>
                                  </a:lnTo>
                                  <a:lnTo>
                                    <a:pt x="50223" y="98713"/>
                                  </a:lnTo>
                                  <a:cubicBezTo>
                                    <a:pt x="56284" y="98713"/>
                                    <a:pt x="60614" y="97848"/>
                                    <a:pt x="64077" y="96116"/>
                                  </a:cubicBezTo>
                                  <a:cubicBezTo>
                                    <a:pt x="67541" y="94384"/>
                                    <a:pt x="70138" y="92652"/>
                                    <a:pt x="71870" y="89189"/>
                                  </a:cubicBezTo>
                                  <a:cubicBezTo>
                                    <a:pt x="73602" y="86591"/>
                                    <a:pt x="74468" y="82261"/>
                                    <a:pt x="75334" y="77932"/>
                                  </a:cubicBezTo>
                                  <a:cubicBezTo>
                                    <a:pt x="76200" y="73602"/>
                                    <a:pt x="76200" y="68407"/>
                                    <a:pt x="76200" y="63211"/>
                                  </a:cubicBezTo>
                                  <a:cubicBezTo>
                                    <a:pt x="76200" y="57150"/>
                                    <a:pt x="76200" y="52820"/>
                                    <a:pt x="75334" y="48491"/>
                                  </a:cubicBezTo>
                                  <a:cubicBezTo>
                                    <a:pt x="74468" y="44161"/>
                                    <a:pt x="73602" y="40698"/>
                                    <a:pt x="71870" y="37234"/>
                                  </a:cubicBezTo>
                                  <a:cubicBezTo>
                                    <a:pt x="67541" y="31173"/>
                                    <a:pt x="60614" y="28575"/>
                                    <a:pt x="49357" y="28575"/>
                                  </a:cubicBezTo>
                                  <a:lnTo>
                                    <a:pt x="32038" y="28575"/>
                                  </a:lnTo>
                                  <a:close/>
                                </a:path>
                              </a:pathLst>
                            </a:custGeom>
                            <a:solidFill>
                              <a:srgbClr val="427F70">
                                <a:alpha val="70000"/>
                              </a:srgbClr>
                            </a:solidFill>
                            <a:ln w="8653" cap="flat">
                              <a:noFill/>
                              <a:prstDash val="solid"/>
                              <a:miter/>
                            </a:ln>
                          </wps:spPr>
                          <wps:bodyPr rtlCol="0" anchor="ctr"/>
                        </wps:wsp>
                        <wps:wsp>
                          <wps:cNvPr id="525622593" name="Freeform 525622593"/>
                          <wps:cNvSpPr/>
                          <wps:spPr>
                            <a:xfrm>
                              <a:off x="259772" y="273627"/>
                              <a:ext cx="105641" cy="227733"/>
                            </a:xfrm>
                            <a:custGeom>
                              <a:avLst/>
                              <a:gdLst>
                                <a:gd name="connsiteX0" fmla="*/ 0 w 105641"/>
                                <a:gd name="connsiteY0" fmla="*/ 55418 h 227733"/>
                                <a:gd name="connsiteX1" fmla="*/ 4330 w 105641"/>
                                <a:gd name="connsiteY1" fmla="*/ 31173 h 227733"/>
                                <a:gd name="connsiteX2" fmla="*/ 16452 w 105641"/>
                                <a:gd name="connsiteY2" fmla="*/ 13855 h 227733"/>
                                <a:gd name="connsiteX3" fmla="*/ 33770 w 105641"/>
                                <a:gd name="connsiteY3" fmla="*/ 3464 h 227733"/>
                                <a:gd name="connsiteX4" fmla="*/ 52821 w 105641"/>
                                <a:gd name="connsiteY4" fmla="*/ 0 h 227733"/>
                                <a:gd name="connsiteX5" fmla="*/ 71870 w 105641"/>
                                <a:gd name="connsiteY5" fmla="*/ 3464 h 227733"/>
                                <a:gd name="connsiteX6" fmla="*/ 89189 w 105641"/>
                                <a:gd name="connsiteY6" fmla="*/ 13855 h 227733"/>
                                <a:gd name="connsiteX7" fmla="*/ 101311 w 105641"/>
                                <a:gd name="connsiteY7" fmla="*/ 31173 h 227733"/>
                                <a:gd name="connsiteX8" fmla="*/ 105641 w 105641"/>
                                <a:gd name="connsiteY8" fmla="*/ 55418 h 227733"/>
                                <a:gd name="connsiteX9" fmla="*/ 105641 w 105641"/>
                                <a:gd name="connsiteY9" fmla="*/ 173182 h 227733"/>
                                <a:gd name="connsiteX10" fmla="*/ 101311 w 105641"/>
                                <a:gd name="connsiteY10" fmla="*/ 197427 h 227733"/>
                                <a:gd name="connsiteX11" fmla="*/ 89189 w 105641"/>
                                <a:gd name="connsiteY11" fmla="*/ 213880 h 227733"/>
                                <a:gd name="connsiteX12" fmla="*/ 71870 w 105641"/>
                                <a:gd name="connsiteY12" fmla="*/ 224271 h 227733"/>
                                <a:gd name="connsiteX13" fmla="*/ 52821 w 105641"/>
                                <a:gd name="connsiteY13" fmla="*/ 227734 h 227733"/>
                                <a:gd name="connsiteX14" fmla="*/ 33770 w 105641"/>
                                <a:gd name="connsiteY14" fmla="*/ 224271 h 227733"/>
                                <a:gd name="connsiteX15" fmla="*/ 16452 w 105641"/>
                                <a:gd name="connsiteY15" fmla="*/ 213880 h 227733"/>
                                <a:gd name="connsiteX16" fmla="*/ 4330 w 105641"/>
                                <a:gd name="connsiteY16" fmla="*/ 197427 h 227733"/>
                                <a:gd name="connsiteX17" fmla="*/ 0 w 105641"/>
                                <a:gd name="connsiteY17" fmla="*/ 173182 h 227733"/>
                                <a:gd name="connsiteX18" fmla="*/ 0 w 105641"/>
                                <a:gd name="connsiteY18" fmla="*/ 55418 h 227733"/>
                                <a:gd name="connsiteX19" fmla="*/ 32039 w 105641"/>
                                <a:gd name="connsiteY19" fmla="*/ 174048 h 227733"/>
                                <a:gd name="connsiteX20" fmla="*/ 38100 w 105641"/>
                                <a:gd name="connsiteY20" fmla="*/ 191366 h 227733"/>
                                <a:gd name="connsiteX21" fmla="*/ 53686 w 105641"/>
                                <a:gd name="connsiteY21" fmla="*/ 196561 h 227733"/>
                                <a:gd name="connsiteX22" fmla="*/ 69273 w 105641"/>
                                <a:gd name="connsiteY22" fmla="*/ 191366 h 227733"/>
                                <a:gd name="connsiteX23" fmla="*/ 75334 w 105641"/>
                                <a:gd name="connsiteY23" fmla="*/ 174048 h 227733"/>
                                <a:gd name="connsiteX24" fmla="*/ 75334 w 105641"/>
                                <a:gd name="connsiteY24" fmla="*/ 56284 h 227733"/>
                                <a:gd name="connsiteX25" fmla="*/ 69273 w 105641"/>
                                <a:gd name="connsiteY25" fmla="*/ 38966 h 227733"/>
                                <a:gd name="connsiteX26" fmla="*/ 53686 w 105641"/>
                                <a:gd name="connsiteY26" fmla="*/ 33771 h 227733"/>
                                <a:gd name="connsiteX27" fmla="*/ 38100 w 105641"/>
                                <a:gd name="connsiteY27" fmla="*/ 38966 h 227733"/>
                                <a:gd name="connsiteX28" fmla="*/ 32039 w 105641"/>
                                <a:gd name="connsiteY28" fmla="*/ 56284 h 227733"/>
                                <a:gd name="connsiteX29" fmla="*/ 32039 w 105641"/>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1"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1"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1"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9" y="174048"/>
                                  </a:moveTo>
                                  <a:cubicBezTo>
                                    <a:pt x="32039"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9" y="48491"/>
                                    <a:pt x="32039" y="56284"/>
                                  </a:cubicBezTo>
                                  <a:lnTo>
                                    <a:pt x="32039" y="174048"/>
                                  </a:lnTo>
                                  <a:close/>
                                </a:path>
                              </a:pathLst>
                            </a:custGeom>
                            <a:solidFill>
                              <a:srgbClr val="427F70">
                                <a:alpha val="70000"/>
                              </a:srgbClr>
                            </a:solidFill>
                            <a:ln w="8653" cap="flat">
                              <a:noFill/>
                              <a:prstDash val="solid"/>
                              <a:miter/>
                            </a:ln>
                          </wps:spPr>
                          <wps:bodyPr rtlCol="0" anchor="ctr"/>
                        </wps:wsp>
                        <wps:wsp>
                          <wps:cNvPr id="1600983498" name="Freeform 1600983498"/>
                          <wps:cNvSpPr/>
                          <wps:spPr>
                            <a:xfrm>
                              <a:off x="394854"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4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8 w 103909"/>
                                <a:gd name="connsiteY11" fmla="*/ 135948 h 223404"/>
                                <a:gd name="connsiteX12" fmla="*/ 32038 w 103909"/>
                                <a:gd name="connsiteY12" fmla="*/ 223404 h 223404"/>
                                <a:gd name="connsiteX13" fmla="*/ 0 w 103909"/>
                                <a:gd name="connsiteY13" fmla="*/ 223404 h 223404"/>
                                <a:gd name="connsiteX14" fmla="*/ 32038 w 103909"/>
                                <a:gd name="connsiteY14" fmla="*/ 29441 h 223404"/>
                                <a:gd name="connsiteX15" fmla="*/ 32038 w 103909"/>
                                <a:gd name="connsiteY15" fmla="*/ 105641 h 223404"/>
                                <a:gd name="connsiteX16" fmla="*/ 47625 w 103909"/>
                                <a:gd name="connsiteY16" fmla="*/ 105641 h 223404"/>
                                <a:gd name="connsiteX17" fmla="*/ 62345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4 w 103909"/>
                                <a:gd name="connsiteY22" fmla="*/ 41564 h 223404"/>
                                <a:gd name="connsiteX23" fmla="*/ 63211 w 103909"/>
                                <a:gd name="connsiteY23" fmla="*/ 33770 h 223404"/>
                                <a:gd name="connsiteX24" fmla="*/ 48491 w 103909"/>
                                <a:gd name="connsiteY24" fmla="*/ 31173 h 223404"/>
                                <a:gd name="connsiteX25" fmla="*/ 32038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4"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8" y="135948"/>
                                  </a:lnTo>
                                  <a:lnTo>
                                    <a:pt x="32038" y="223404"/>
                                  </a:lnTo>
                                  <a:lnTo>
                                    <a:pt x="0" y="223404"/>
                                  </a:lnTo>
                                  <a:close/>
                                  <a:moveTo>
                                    <a:pt x="32038" y="29441"/>
                                  </a:moveTo>
                                  <a:lnTo>
                                    <a:pt x="32038" y="105641"/>
                                  </a:lnTo>
                                  <a:lnTo>
                                    <a:pt x="47625" y="105641"/>
                                  </a:lnTo>
                                  <a:cubicBezTo>
                                    <a:pt x="53686" y="105641"/>
                                    <a:pt x="58882" y="104775"/>
                                    <a:pt x="62345"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4" y="41564"/>
                                  </a:cubicBezTo>
                                  <a:cubicBezTo>
                                    <a:pt x="69273" y="38100"/>
                                    <a:pt x="66675" y="35502"/>
                                    <a:pt x="63211" y="33770"/>
                                  </a:cubicBezTo>
                                  <a:cubicBezTo>
                                    <a:pt x="59748" y="32039"/>
                                    <a:pt x="55418" y="31173"/>
                                    <a:pt x="48491" y="31173"/>
                                  </a:cubicBezTo>
                                  <a:lnTo>
                                    <a:pt x="32038" y="31173"/>
                                  </a:lnTo>
                                  <a:close/>
                                </a:path>
                              </a:pathLst>
                            </a:custGeom>
                            <a:solidFill>
                              <a:srgbClr val="427F70">
                                <a:alpha val="70000"/>
                              </a:srgbClr>
                            </a:solidFill>
                            <a:ln w="8653" cap="flat">
                              <a:noFill/>
                              <a:prstDash val="solid"/>
                              <a:miter/>
                            </a:ln>
                          </wps:spPr>
                          <wps:bodyPr rtlCol="0" anchor="ctr"/>
                        </wps:wsp>
                        <wps:wsp>
                          <wps:cNvPr id="128057678" name="Freeform 128057678"/>
                          <wps:cNvSpPr/>
                          <wps:spPr>
                            <a:xfrm>
                              <a:off x="521277" y="273627"/>
                              <a:ext cx="105640" cy="227733"/>
                            </a:xfrm>
                            <a:custGeom>
                              <a:avLst/>
                              <a:gdLst>
                                <a:gd name="connsiteX0" fmla="*/ 0 w 105640"/>
                                <a:gd name="connsiteY0" fmla="*/ 55418 h 227733"/>
                                <a:gd name="connsiteX1" fmla="*/ 4330 w 105640"/>
                                <a:gd name="connsiteY1" fmla="*/ 31173 h 227733"/>
                                <a:gd name="connsiteX2" fmla="*/ 16452 w 105640"/>
                                <a:gd name="connsiteY2" fmla="*/ 13855 h 227733"/>
                                <a:gd name="connsiteX3" fmla="*/ 33770 w 105640"/>
                                <a:gd name="connsiteY3" fmla="*/ 3464 h 227733"/>
                                <a:gd name="connsiteX4" fmla="*/ 52820 w 105640"/>
                                <a:gd name="connsiteY4" fmla="*/ 0 h 227733"/>
                                <a:gd name="connsiteX5" fmla="*/ 71870 w 105640"/>
                                <a:gd name="connsiteY5" fmla="*/ 3464 h 227733"/>
                                <a:gd name="connsiteX6" fmla="*/ 89189 w 105640"/>
                                <a:gd name="connsiteY6" fmla="*/ 13855 h 227733"/>
                                <a:gd name="connsiteX7" fmla="*/ 101311 w 105640"/>
                                <a:gd name="connsiteY7" fmla="*/ 31173 h 227733"/>
                                <a:gd name="connsiteX8" fmla="*/ 105641 w 105640"/>
                                <a:gd name="connsiteY8" fmla="*/ 55418 h 227733"/>
                                <a:gd name="connsiteX9" fmla="*/ 105641 w 105640"/>
                                <a:gd name="connsiteY9" fmla="*/ 173182 h 227733"/>
                                <a:gd name="connsiteX10" fmla="*/ 101311 w 105640"/>
                                <a:gd name="connsiteY10" fmla="*/ 197427 h 227733"/>
                                <a:gd name="connsiteX11" fmla="*/ 89189 w 105640"/>
                                <a:gd name="connsiteY11" fmla="*/ 213880 h 227733"/>
                                <a:gd name="connsiteX12" fmla="*/ 71870 w 105640"/>
                                <a:gd name="connsiteY12" fmla="*/ 224271 h 227733"/>
                                <a:gd name="connsiteX13" fmla="*/ 52820 w 105640"/>
                                <a:gd name="connsiteY13" fmla="*/ 227734 h 227733"/>
                                <a:gd name="connsiteX14" fmla="*/ 33770 w 105640"/>
                                <a:gd name="connsiteY14" fmla="*/ 224271 h 227733"/>
                                <a:gd name="connsiteX15" fmla="*/ 16452 w 105640"/>
                                <a:gd name="connsiteY15" fmla="*/ 213880 h 227733"/>
                                <a:gd name="connsiteX16" fmla="*/ 4330 w 105640"/>
                                <a:gd name="connsiteY16" fmla="*/ 197427 h 227733"/>
                                <a:gd name="connsiteX17" fmla="*/ 0 w 105640"/>
                                <a:gd name="connsiteY17" fmla="*/ 173182 h 227733"/>
                                <a:gd name="connsiteX18" fmla="*/ 0 w 105640"/>
                                <a:gd name="connsiteY18" fmla="*/ 55418 h 227733"/>
                                <a:gd name="connsiteX19" fmla="*/ 32038 w 105640"/>
                                <a:gd name="connsiteY19" fmla="*/ 174048 h 227733"/>
                                <a:gd name="connsiteX20" fmla="*/ 38100 w 105640"/>
                                <a:gd name="connsiteY20" fmla="*/ 191366 h 227733"/>
                                <a:gd name="connsiteX21" fmla="*/ 53686 w 105640"/>
                                <a:gd name="connsiteY21" fmla="*/ 196561 h 227733"/>
                                <a:gd name="connsiteX22" fmla="*/ 69273 w 105640"/>
                                <a:gd name="connsiteY22" fmla="*/ 191366 h 227733"/>
                                <a:gd name="connsiteX23" fmla="*/ 75334 w 105640"/>
                                <a:gd name="connsiteY23" fmla="*/ 174048 h 227733"/>
                                <a:gd name="connsiteX24" fmla="*/ 75334 w 105640"/>
                                <a:gd name="connsiteY24" fmla="*/ 56284 h 227733"/>
                                <a:gd name="connsiteX25" fmla="*/ 69273 w 105640"/>
                                <a:gd name="connsiteY25" fmla="*/ 38966 h 227733"/>
                                <a:gd name="connsiteX26" fmla="*/ 53686 w 105640"/>
                                <a:gd name="connsiteY26" fmla="*/ 33771 h 227733"/>
                                <a:gd name="connsiteX27" fmla="*/ 38100 w 105640"/>
                                <a:gd name="connsiteY27" fmla="*/ 38966 h 227733"/>
                                <a:gd name="connsiteX28" fmla="*/ 32038 w 105640"/>
                                <a:gd name="connsiteY28" fmla="*/ 56284 h 227733"/>
                                <a:gd name="connsiteX29" fmla="*/ 32038 w 105640"/>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0"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0"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0"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8" y="174048"/>
                                  </a:moveTo>
                                  <a:cubicBezTo>
                                    <a:pt x="32038"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8" y="48491"/>
                                    <a:pt x="32038" y="56284"/>
                                  </a:cubicBezTo>
                                  <a:lnTo>
                                    <a:pt x="32038" y="174048"/>
                                  </a:lnTo>
                                  <a:close/>
                                </a:path>
                              </a:pathLst>
                            </a:custGeom>
                            <a:solidFill>
                              <a:srgbClr val="427F70">
                                <a:alpha val="70000"/>
                              </a:srgbClr>
                            </a:solidFill>
                            <a:ln w="8653" cap="flat">
                              <a:noFill/>
                              <a:prstDash val="solid"/>
                              <a:miter/>
                            </a:ln>
                          </wps:spPr>
                          <wps:bodyPr rtlCol="0" anchor="ctr"/>
                        </wps:wsp>
                        <wps:wsp>
                          <wps:cNvPr id="973594051" name="Freeform 973594051"/>
                          <wps:cNvSpPr/>
                          <wps:spPr>
                            <a:xfrm>
                              <a:off x="649432" y="274493"/>
                              <a:ext cx="110836" cy="228599"/>
                            </a:xfrm>
                            <a:custGeom>
                              <a:avLst/>
                              <a:gdLst>
                                <a:gd name="connsiteX0" fmla="*/ 110836 w 110836"/>
                                <a:gd name="connsiteY0" fmla="*/ 66675 h 228599"/>
                                <a:gd name="connsiteX1" fmla="*/ 78798 w 110836"/>
                                <a:gd name="connsiteY1" fmla="*/ 66675 h 228599"/>
                                <a:gd name="connsiteX2" fmla="*/ 78798 w 110836"/>
                                <a:gd name="connsiteY2" fmla="*/ 59747 h 228599"/>
                                <a:gd name="connsiteX3" fmla="*/ 73602 w 110836"/>
                                <a:gd name="connsiteY3" fmla="*/ 40697 h 228599"/>
                                <a:gd name="connsiteX4" fmla="*/ 56284 w 110836"/>
                                <a:gd name="connsiteY4" fmla="*/ 32904 h 228599"/>
                                <a:gd name="connsiteX5" fmla="*/ 45893 w 110836"/>
                                <a:gd name="connsiteY5" fmla="*/ 35502 h 228599"/>
                                <a:gd name="connsiteX6" fmla="*/ 38966 w 110836"/>
                                <a:gd name="connsiteY6" fmla="*/ 41564 h 228599"/>
                                <a:gd name="connsiteX7" fmla="*/ 35502 w 110836"/>
                                <a:gd name="connsiteY7" fmla="*/ 51088 h 228599"/>
                                <a:gd name="connsiteX8" fmla="*/ 34636 w 110836"/>
                                <a:gd name="connsiteY8" fmla="*/ 61479 h 228599"/>
                                <a:gd name="connsiteX9" fmla="*/ 35502 w 110836"/>
                                <a:gd name="connsiteY9" fmla="*/ 72736 h 228599"/>
                                <a:gd name="connsiteX10" fmla="*/ 38100 w 110836"/>
                                <a:gd name="connsiteY10" fmla="*/ 80529 h 228599"/>
                                <a:gd name="connsiteX11" fmla="*/ 43295 w 110836"/>
                                <a:gd name="connsiteY11" fmla="*/ 86591 h 228599"/>
                                <a:gd name="connsiteX12" fmla="*/ 52821 w 110836"/>
                                <a:gd name="connsiteY12" fmla="*/ 91786 h 228599"/>
                                <a:gd name="connsiteX13" fmla="*/ 77066 w 110836"/>
                                <a:gd name="connsiteY13" fmla="*/ 101311 h 228599"/>
                                <a:gd name="connsiteX14" fmla="*/ 94384 w 110836"/>
                                <a:gd name="connsiteY14" fmla="*/ 110836 h 228599"/>
                                <a:gd name="connsiteX15" fmla="*/ 104775 w 110836"/>
                                <a:gd name="connsiteY15" fmla="*/ 123825 h 228599"/>
                                <a:gd name="connsiteX16" fmla="*/ 109105 w 110836"/>
                                <a:gd name="connsiteY16" fmla="*/ 141143 h 228599"/>
                                <a:gd name="connsiteX17" fmla="*/ 109971 w 110836"/>
                                <a:gd name="connsiteY17" fmla="*/ 162791 h 228599"/>
                                <a:gd name="connsiteX18" fmla="*/ 107373 w 110836"/>
                                <a:gd name="connsiteY18" fmla="*/ 188768 h 228599"/>
                                <a:gd name="connsiteX19" fmla="*/ 97848 w 110836"/>
                                <a:gd name="connsiteY19" fmla="*/ 209550 h 228599"/>
                                <a:gd name="connsiteX20" fmla="*/ 80529 w 110836"/>
                                <a:gd name="connsiteY20" fmla="*/ 223404 h 228599"/>
                                <a:gd name="connsiteX21" fmla="*/ 54552 w 110836"/>
                                <a:gd name="connsiteY21" fmla="*/ 228600 h 228599"/>
                                <a:gd name="connsiteX22" fmla="*/ 32904 w 110836"/>
                                <a:gd name="connsiteY22" fmla="*/ 224270 h 228599"/>
                                <a:gd name="connsiteX23" fmla="*/ 15586 w 110836"/>
                                <a:gd name="connsiteY23" fmla="*/ 213013 h 228599"/>
                                <a:gd name="connsiteX24" fmla="*/ 4330 w 110836"/>
                                <a:gd name="connsiteY24" fmla="*/ 196561 h 228599"/>
                                <a:gd name="connsiteX25" fmla="*/ 0 w 110836"/>
                                <a:gd name="connsiteY25" fmla="*/ 175779 h 228599"/>
                                <a:gd name="connsiteX26" fmla="*/ 0 w 110836"/>
                                <a:gd name="connsiteY26" fmla="*/ 163657 h 228599"/>
                                <a:gd name="connsiteX27" fmla="*/ 32039 w 110836"/>
                                <a:gd name="connsiteY27" fmla="*/ 163657 h 228599"/>
                                <a:gd name="connsiteX28" fmla="*/ 32039 w 110836"/>
                                <a:gd name="connsiteY28" fmla="*/ 174048 h 228599"/>
                                <a:gd name="connsiteX29" fmla="*/ 37234 w 110836"/>
                                <a:gd name="connsiteY29" fmla="*/ 189634 h 228599"/>
                                <a:gd name="connsiteX30" fmla="*/ 54552 w 110836"/>
                                <a:gd name="connsiteY30" fmla="*/ 196561 h 228599"/>
                                <a:gd name="connsiteX31" fmla="*/ 67541 w 110836"/>
                                <a:gd name="connsiteY31" fmla="*/ 193963 h 228599"/>
                                <a:gd name="connsiteX32" fmla="*/ 74468 w 110836"/>
                                <a:gd name="connsiteY32" fmla="*/ 187036 h 228599"/>
                                <a:gd name="connsiteX33" fmla="*/ 77066 w 110836"/>
                                <a:gd name="connsiteY33" fmla="*/ 176645 h 228599"/>
                                <a:gd name="connsiteX34" fmla="*/ 77932 w 110836"/>
                                <a:gd name="connsiteY34" fmla="*/ 162791 h 228599"/>
                                <a:gd name="connsiteX35" fmla="*/ 77066 w 110836"/>
                                <a:gd name="connsiteY35" fmla="*/ 148070 h 228599"/>
                                <a:gd name="connsiteX36" fmla="*/ 74468 w 110836"/>
                                <a:gd name="connsiteY36" fmla="*/ 138545 h 228599"/>
                                <a:gd name="connsiteX37" fmla="*/ 68407 w 110836"/>
                                <a:gd name="connsiteY37" fmla="*/ 132484 h 228599"/>
                                <a:gd name="connsiteX38" fmla="*/ 58882 w 110836"/>
                                <a:gd name="connsiteY38" fmla="*/ 128154 h 228599"/>
                                <a:gd name="connsiteX39" fmla="*/ 36368 w 110836"/>
                                <a:gd name="connsiteY39" fmla="*/ 118629 h 228599"/>
                                <a:gd name="connsiteX40" fmla="*/ 8659 w 110836"/>
                                <a:gd name="connsiteY40" fmla="*/ 96116 h 228599"/>
                                <a:gd name="connsiteX41" fmla="*/ 1732 w 110836"/>
                                <a:gd name="connsiteY41" fmla="*/ 61479 h 228599"/>
                                <a:gd name="connsiteX42" fmla="*/ 5196 w 110836"/>
                                <a:gd name="connsiteY42" fmla="*/ 37234 h 228599"/>
                                <a:gd name="connsiteX43" fmla="*/ 15586 w 110836"/>
                                <a:gd name="connsiteY43" fmla="*/ 18184 h 228599"/>
                                <a:gd name="connsiteX44" fmla="*/ 32039 w 110836"/>
                                <a:gd name="connsiteY44" fmla="*/ 5195 h 228599"/>
                                <a:gd name="connsiteX45" fmla="*/ 56284 w 110836"/>
                                <a:gd name="connsiteY45" fmla="*/ 0 h 228599"/>
                                <a:gd name="connsiteX46" fmla="*/ 77932 w 110836"/>
                                <a:gd name="connsiteY46" fmla="*/ 4330 h 228599"/>
                                <a:gd name="connsiteX47" fmla="*/ 95250 w 110836"/>
                                <a:gd name="connsiteY47" fmla="*/ 15586 h 228599"/>
                                <a:gd name="connsiteX48" fmla="*/ 109971 w 110836"/>
                                <a:gd name="connsiteY48" fmla="*/ 50223 h 228599"/>
                                <a:gd name="connsiteX49" fmla="*/ 109971 w 110836"/>
                                <a:gd name="connsiteY49" fmla="*/ 66675 h 228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0836" h="228599">
                                  <a:moveTo>
                                    <a:pt x="110836" y="66675"/>
                                  </a:moveTo>
                                  <a:lnTo>
                                    <a:pt x="78798" y="66675"/>
                                  </a:lnTo>
                                  <a:lnTo>
                                    <a:pt x="78798" y="59747"/>
                                  </a:lnTo>
                                  <a:cubicBezTo>
                                    <a:pt x="78798" y="52820"/>
                                    <a:pt x="77066" y="45893"/>
                                    <a:pt x="73602" y="40697"/>
                                  </a:cubicBezTo>
                                  <a:cubicBezTo>
                                    <a:pt x="70139" y="35502"/>
                                    <a:pt x="64077" y="32904"/>
                                    <a:pt x="56284" y="32904"/>
                                  </a:cubicBezTo>
                                  <a:cubicBezTo>
                                    <a:pt x="51955" y="32904"/>
                                    <a:pt x="48491" y="33770"/>
                                    <a:pt x="45893" y="35502"/>
                                  </a:cubicBezTo>
                                  <a:cubicBezTo>
                                    <a:pt x="43295" y="37234"/>
                                    <a:pt x="40698" y="38966"/>
                                    <a:pt x="38966" y="41564"/>
                                  </a:cubicBezTo>
                                  <a:cubicBezTo>
                                    <a:pt x="37234" y="44161"/>
                                    <a:pt x="36368" y="47625"/>
                                    <a:pt x="35502" y="51088"/>
                                  </a:cubicBezTo>
                                  <a:cubicBezTo>
                                    <a:pt x="34636" y="54552"/>
                                    <a:pt x="34636" y="58015"/>
                                    <a:pt x="34636" y="61479"/>
                                  </a:cubicBezTo>
                                  <a:cubicBezTo>
                                    <a:pt x="34636" y="65809"/>
                                    <a:pt x="34636" y="69273"/>
                                    <a:pt x="35502" y="72736"/>
                                  </a:cubicBezTo>
                                  <a:cubicBezTo>
                                    <a:pt x="35502" y="75334"/>
                                    <a:pt x="36368" y="77932"/>
                                    <a:pt x="38100" y="80529"/>
                                  </a:cubicBezTo>
                                  <a:cubicBezTo>
                                    <a:pt x="38966" y="83127"/>
                                    <a:pt x="41564" y="84859"/>
                                    <a:pt x="43295" y="86591"/>
                                  </a:cubicBezTo>
                                  <a:cubicBezTo>
                                    <a:pt x="45893" y="88322"/>
                                    <a:pt x="49357" y="90054"/>
                                    <a:pt x="52821" y="91786"/>
                                  </a:cubicBezTo>
                                  <a:lnTo>
                                    <a:pt x="77066" y="101311"/>
                                  </a:lnTo>
                                  <a:cubicBezTo>
                                    <a:pt x="83993" y="103909"/>
                                    <a:pt x="90055" y="107372"/>
                                    <a:pt x="94384" y="110836"/>
                                  </a:cubicBezTo>
                                  <a:cubicBezTo>
                                    <a:pt x="98714" y="114300"/>
                                    <a:pt x="102177" y="118629"/>
                                    <a:pt x="104775" y="123825"/>
                                  </a:cubicBezTo>
                                  <a:cubicBezTo>
                                    <a:pt x="107373" y="129020"/>
                                    <a:pt x="108239" y="134216"/>
                                    <a:pt x="109105" y="141143"/>
                                  </a:cubicBezTo>
                                  <a:cubicBezTo>
                                    <a:pt x="109971" y="147205"/>
                                    <a:pt x="109971" y="154997"/>
                                    <a:pt x="109971" y="162791"/>
                                  </a:cubicBezTo>
                                  <a:cubicBezTo>
                                    <a:pt x="109971" y="172316"/>
                                    <a:pt x="109105" y="180975"/>
                                    <a:pt x="107373" y="188768"/>
                                  </a:cubicBezTo>
                                  <a:cubicBezTo>
                                    <a:pt x="105641" y="196561"/>
                                    <a:pt x="102177" y="203489"/>
                                    <a:pt x="97848" y="209550"/>
                                  </a:cubicBezTo>
                                  <a:cubicBezTo>
                                    <a:pt x="93518" y="215611"/>
                                    <a:pt x="87457" y="219941"/>
                                    <a:pt x="80529" y="223404"/>
                                  </a:cubicBezTo>
                                  <a:cubicBezTo>
                                    <a:pt x="73602" y="226868"/>
                                    <a:pt x="64943" y="228600"/>
                                    <a:pt x="54552" y="228600"/>
                                  </a:cubicBezTo>
                                  <a:cubicBezTo>
                                    <a:pt x="46759" y="228600"/>
                                    <a:pt x="39832" y="226868"/>
                                    <a:pt x="32904" y="224270"/>
                                  </a:cubicBezTo>
                                  <a:cubicBezTo>
                                    <a:pt x="25977" y="221673"/>
                                    <a:pt x="20782" y="218209"/>
                                    <a:pt x="15586" y="213013"/>
                                  </a:cubicBezTo>
                                  <a:cubicBezTo>
                                    <a:pt x="10391" y="207818"/>
                                    <a:pt x="6927" y="202622"/>
                                    <a:pt x="4330" y="196561"/>
                                  </a:cubicBezTo>
                                  <a:cubicBezTo>
                                    <a:pt x="1732" y="190500"/>
                                    <a:pt x="0" y="183572"/>
                                    <a:pt x="0" y="175779"/>
                                  </a:cubicBezTo>
                                  <a:lnTo>
                                    <a:pt x="0" y="163657"/>
                                  </a:lnTo>
                                  <a:lnTo>
                                    <a:pt x="32039" y="163657"/>
                                  </a:lnTo>
                                  <a:lnTo>
                                    <a:pt x="32039" y="174048"/>
                                  </a:lnTo>
                                  <a:cubicBezTo>
                                    <a:pt x="32039" y="180109"/>
                                    <a:pt x="33770" y="185304"/>
                                    <a:pt x="37234" y="189634"/>
                                  </a:cubicBezTo>
                                  <a:cubicBezTo>
                                    <a:pt x="40698" y="193963"/>
                                    <a:pt x="46759" y="196561"/>
                                    <a:pt x="54552" y="196561"/>
                                  </a:cubicBezTo>
                                  <a:cubicBezTo>
                                    <a:pt x="59748" y="196561"/>
                                    <a:pt x="64077" y="195695"/>
                                    <a:pt x="67541" y="193963"/>
                                  </a:cubicBezTo>
                                  <a:cubicBezTo>
                                    <a:pt x="70139" y="192231"/>
                                    <a:pt x="72736" y="190500"/>
                                    <a:pt x="74468" y="187036"/>
                                  </a:cubicBezTo>
                                  <a:cubicBezTo>
                                    <a:pt x="76200" y="184439"/>
                                    <a:pt x="77066" y="180975"/>
                                    <a:pt x="77066" y="176645"/>
                                  </a:cubicBezTo>
                                  <a:cubicBezTo>
                                    <a:pt x="77066" y="172316"/>
                                    <a:pt x="77932" y="167986"/>
                                    <a:pt x="77932" y="162791"/>
                                  </a:cubicBezTo>
                                  <a:cubicBezTo>
                                    <a:pt x="77932" y="156729"/>
                                    <a:pt x="77932" y="152400"/>
                                    <a:pt x="77066" y="148070"/>
                                  </a:cubicBezTo>
                                  <a:cubicBezTo>
                                    <a:pt x="77066" y="144606"/>
                                    <a:pt x="76200" y="141143"/>
                                    <a:pt x="74468" y="138545"/>
                                  </a:cubicBezTo>
                                  <a:cubicBezTo>
                                    <a:pt x="72736" y="135947"/>
                                    <a:pt x="71005" y="134216"/>
                                    <a:pt x="68407" y="132484"/>
                                  </a:cubicBezTo>
                                  <a:cubicBezTo>
                                    <a:pt x="65809" y="130752"/>
                                    <a:pt x="63211" y="129020"/>
                                    <a:pt x="58882" y="128154"/>
                                  </a:cubicBezTo>
                                  <a:lnTo>
                                    <a:pt x="36368" y="118629"/>
                                  </a:lnTo>
                                  <a:cubicBezTo>
                                    <a:pt x="22514" y="112568"/>
                                    <a:pt x="12989" y="105640"/>
                                    <a:pt x="8659" y="96116"/>
                                  </a:cubicBezTo>
                                  <a:cubicBezTo>
                                    <a:pt x="4330" y="86591"/>
                                    <a:pt x="1732" y="75334"/>
                                    <a:pt x="1732" y="61479"/>
                                  </a:cubicBezTo>
                                  <a:cubicBezTo>
                                    <a:pt x="1732" y="52820"/>
                                    <a:pt x="2598" y="45027"/>
                                    <a:pt x="5196" y="37234"/>
                                  </a:cubicBezTo>
                                  <a:cubicBezTo>
                                    <a:pt x="7793" y="29441"/>
                                    <a:pt x="11257" y="23379"/>
                                    <a:pt x="15586" y="18184"/>
                                  </a:cubicBezTo>
                                  <a:cubicBezTo>
                                    <a:pt x="19916" y="12989"/>
                                    <a:pt x="25977" y="8659"/>
                                    <a:pt x="32039" y="5195"/>
                                  </a:cubicBezTo>
                                  <a:cubicBezTo>
                                    <a:pt x="38966" y="1731"/>
                                    <a:pt x="46759" y="0"/>
                                    <a:pt x="56284" y="0"/>
                                  </a:cubicBezTo>
                                  <a:cubicBezTo>
                                    <a:pt x="64077" y="0"/>
                                    <a:pt x="71870" y="1731"/>
                                    <a:pt x="77932" y="4330"/>
                                  </a:cubicBezTo>
                                  <a:cubicBezTo>
                                    <a:pt x="84859" y="6927"/>
                                    <a:pt x="90055" y="11257"/>
                                    <a:pt x="95250" y="15586"/>
                                  </a:cubicBezTo>
                                  <a:cubicBezTo>
                                    <a:pt x="104775" y="25977"/>
                                    <a:pt x="109971" y="37234"/>
                                    <a:pt x="109971" y="50223"/>
                                  </a:cubicBezTo>
                                  <a:lnTo>
                                    <a:pt x="109971" y="66675"/>
                                  </a:lnTo>
                                  <a:close/>
                                </a:path>
                              </a:pathLst>
                            </a:custGeom>
                            <a:solidFill>
                              <a:srgbClr val="427F70">
                                <a:alpha val="70000"/>
                              </a:srgbClr>
                            </a:solidFill>
                            <a:ln w="8653" cap="flat">
                              <a:noFill/>
                              <a:prstDash val="solid"/>
                              <a:miter/>
                            </a:ln>
                          </wps:spPr>
                          <wps:bodyPr rtlCol="0" anchor="ctr"/>
                        </wps:wsp>
                        <wps:wsp>
                          <wps:cNvPr id="446483278" name="Freeform 446483278"/>
                          <wps:cNvSpPr/>
                          <wps:spPr>
                            <a:xfrm>
                              <a:off x="769793" y="277091"/>
                              <a:ext cx="127288" cy="223404"/>
                            </a:xfrm>
                            <a:custGeom>
                              <a:avLst/>
                              <a:gdLst>
                                <a:gd name="connsiteX0" fmla="*/ 0 w 127288"/>
                                <a:gd name="connsiteY0" fmla="*/ 223404 h 223404"/>
                                <a:gd name="connsiteX1" fmla="*/ 50223 w 127288"/>
                                <a:gd name="connsiteY1" fmla="*/ 0 h 223404"/>
                                <a:gd name="connsiteX2" fmla="*/ 77066 w 127288"/>
                                <a:gd name="connsiteY2" fmla="*/ 0 h 223404"/>
                                <a:gd name="connsiteX3" fmla="*/ 127289 w 127288"/>
                                <a:gd name="connsiteY3" fmla="*/ 223404 h 223404"/>
                                <a:gd name="connsiteX4" fmla="*/ 95250 w 127288"/>
                                <a:gd name="connsiteY4" fmla="*/ 223404 h 223404"/>
                                <a:gd name="connsiteX5" fmla="*/ 85725 w 127288"/>
                                <a:gd name="connsiteY5" fmla="*/ 175779 h 223404"/>
                                <a:gd name="connsiteX6" fmla="*/ 42429 w 127288"/>
                                <a:gd name="connsiteY6" fmla="*/ 175779 h 223404"/>
                                <a:gd name="connsiteX7" fmla="*/ 32905 w 127288"/>
                                <a:gd name="connsiteY7" fmla="*/ 223404 h 223404"/>
                                <a:gd name="connsiteX8" fmla="*/ 0 w 127288"/>
                                <a:gd name="connsiteY8" fmla="*/ 223404 h 223404"/>
                                <a:gd name="connsiteX9" fmla="*/ 78798 w 127288"/>
                                <a:gd name="connsiteY9" fmla="*/ 144607 h 223404"/>
                                <a:gd name="connsiteX10" fmla="*/ 63212 w 127288"/>
                                <a:gd name="connsiteY10" fmla="*/ 63211 h 223404"/>
                                <a:gd name="connsiteX11" fmla="*/ 62346 w 127288"/>
                                <a:gd name="connsiteY11" fmla="*/ 63211 h 223404"/>
                                <a:gd name="connsiteX12" fmla="*/ 46759 w 127288"/>
                                <a:gd name="connsiteY12" fmla="*/ 144607 h 223404"/>
                                <a:gd name="connsiteX13" fmla="*/ 78798 w 127288"/>
                                <a:gd name="connsiteY13" fmla="*/ 144607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7288" h="223404">
                                  <a:moveTo>
                                    <a:pt x="0" y="223404"/>
                                  </a:moveTo>
                                  <a:lnTo>
                                    <a:pt x="50223" y="0"/>
                                  </a:lnTo>
                                  <a:lnTo>
                                    <a:pt x="77066" y="0"/>
                                  </a:lnTo>
                                  <a:lnTo>
                                    <a:pt x="127289" y="223404"/>
                                  </a:lnTo>
                                  <a:lnTo>
                                    <a:pt x="95250" y="223404"/>
                                  </a:lnTo>
                                  <a:lnTo>
                                    <a:pt x="85725" y="175779"/>
                                  </a:lnTo>
                                  <a:lnTo>
                                    <a:pt x="42429" y="175779"/>
                                  </a:lnTo>
                                  <a:lnTo>
                                    <a:pt x="32905" y="223404"/>
                                  </a:lnTo>
                                  <a:lnTo>
                                    <a:pt x="0" y="223404"/>
                                  </a:lnTo>
                                  <a:close/>
                                  <a:moveTo>
                                    <a:pt x="78798" y="144607"/>
                                  </a:moveTo>
                                  <a:lnTo>
                                    <a:pt x="63212" y="63211"/>
                                  </a:lnTo>
                                  <a:lnTo>
                                    <a:pt x="62346" y="63211"/>
                                  </a:lnTo>
                                  <a:lnTo>
                                    <a:pt x="46759" y="144607"/>
                                  </a:lnTo>
                                  <a:lnTo>
                                    <a:pt x="78798" y="144607"/>
                                  </a:lnTo>
                                  <a:close/>
                                </a:path>
                              </a:pathLst>
                            </a:custGeom>
                            <a:solidFill>
                              <a:srgbClr val="427F70">
                                <a:alpha val="70000"/>
                              </a:srgbClr>
                            </a:solidFill>
                            <a:ln w="8653" cap="flat">
                              <a:noFill/>
                              <a:prstDash val="solid"/>
                              <a:miter/>
                            </a:ln>
                          </wps:spPr>
                          <wps:bodyPr rtlCol="0" anchor="ctr"/>
                        </wps:wsp>
                        <wps:wsp>
                          <wps:cNvPr id="1254030720" name="Freeform 1254030720"/>
                          <wps:cNvSpPr/>
                          <wps:spPr>
                            <a:xfrm>
                              <a:off x="911802" y="277091"/>
                              <a:ext cx="95250" cy="223404"/>
                            </a:xfrm>
                            <a:custGeom>
                              <a:avLst/>
                              <a:gdLst>
                                <a:gd name="connsiteX0" fmla="*/ 0 w 95250"/>
                                <a:gd name="connsiteY0" fmla="*/ 223404 h 223404"/>
                                <a:gd name="connsiteX1" fmla="*/ 0 w 95250"/>
                                <a:gd name="connsiteY1" fmla="*/ 0 h 223404"/>
                                <a:gd name="connsiteX2" fmla="*/ 32039 w 95250"/>
                                <a:gd name="connsiteY2" fmla="*/ 0 h 223404"/>
                                <a:gd name="connsiteX3" fmla="*/ 32039 w 95250"/>
                                <a:gd name="connsiteY3" fmla="*/ 191366 h 223404"/>
                                <a:gd name="connsiteX4" fmla="*/ 95250 w 95250"/>
                                <a:gd name="connsiteY4" fmla="*/ 191366 h 223404"/>
                                <a:gd name="connsiteX5" fmla="*/ 95250 w 95250"/>
                                <a:gd name="connsiteY5" fmla="*/ 223404 h 223404"/>
                                <a:gd name="connsiteX6" fmla="*/ 0 w 95250"/>
                                <a:gd name="connsiteY6" fmla="*/ 223404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0" h="223404">
                                  <a:moveTo>
                                    <a:pt x="0" y="223404"/>
                                  </a:moveTo>
                                  <a:lnTo>
                                    <a:pt x="0" y="0"/>
                                  </a:lnTo>
                                  <a:lnTo>
                                    <a:pt x="32039" y="0"/>
                                  </a:lnTo>
                                  <a:lnTo>
                                    <a:pt x="32039" y="191366"/>
                                  </a:lnTo>
                                  <a:lnTo>
                                    <a:pt x="95250" y="191366"/>
                                  </a:lnTo>
                                  <a:lnTo>
                                    <a:pt x="95250" y="223404"/>
                                  </a:lnTo>
                                  <a:lnTo>
                                    <a:pt x="0" y="223404"/>
                                  </a:lnTo>
                                  <a:close/>
                                </a:path>
                              </a:pathLst>
                            </a:custGeom>
                            <a:solidFill>
                              <a:srgbClr val="427F70">
                                <a:alpha val="70000"/>
                              </a:srgbClr>
                            </a:solidFill>
                            <a:ln w="8653"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45054FEA" id="Group 1" o:spid="_x0000_s1026" style="position:absolute;margin-left:204.55pt;margin-top:191.8pt;width:320.15pt;height:120.6pt;z-index:251672576;mso-width-relative:margin;mso-height-relative:margin" coordsize="58195,21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">
                <v:group id="Graphic 12" o:spid="_x0000_s1027" style="position:absolute;width:58195;height:10704" coordsize="13369,2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">
                  <v:shape id="Freeform 1598141077" o:spid="_x0000_s1028" style="position:absolute;top:43;width:1359;height:2398;visibility:visible;mso-wrap-style:square;v-text-anchor:middle" coordsize="135947,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" path="m,239857l53686,,82261,r53687,239857l101311,239857,90920,188768r-46759,l33770,239857,,239857xm84859,155864l68407,69273r-866,l51089,155864r33770,xe" filled="f" stroked="f" strokeweight=".24036mm">
                    <v:stroke joinstyle="miter"/>
                    <v:path arrowok="t" o:connecttype="custom" o:connectlocs="0,239857;53686,0;82261,0;135948,239857;101311,239857;90920,188768;44161,188768;33770,239857;0,239857;84859,155864;68407,69273;67541,69273;51089,155864;84859,155864" o:connectangles="0,0,0,0,0,0,0,0,0,0,0,0,0,0"/>
                  </v:shape>
                  <v:shape id="Freeform 1295493261" o:spid="_x0000_s1029" style="position:absolute;left:1524;top:43;width:1117;height:2398;visibility:visible;mso-wrap-style:square;v-text-anchor:middle" coordsize="111702,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" path="m,239857l,,51089,c71005,,85725,5195,96116,16452v10391,10391,15586,25977,15586,45894l111702,174048v,22513,-5195,38965,-16452,49356c83993,233795,68407,238991,48491,238991l,238991r,866xm34636,32039r,174913l50223,206952v9525,,16452,-2598,20782,-6927c75334,194830,77066,187902,77066,177511r,-115165c77066,52820,75334,45893,71005,40698,67541,35502,60614,32904,50223,32904r-15587,l34636,32039xe" filled="f" stroked="f" strokeweight=".24036mm">
                    <v:stroke joinstyle="miter"/>
                    <v:path arrowok="t" o:connecttype="custom" o:connectlocs="0,239857;0,0;51089,0;96116,16452;111702,62346;111702,174048;95250,223404;48491,238991;0,238991;34636,32039;34636,206952;50223,206952;71005,200025;77066,177511;77066,62346;71005,40698;50223,32904;34636,32904" o:connectangles="0,0,0,0,0,0,0,0,0,0,0,0,0,0,0,0,0,0"/>
                  </v:shape>
                  <v:shape id="Freeform 1527957303" o:spid="_x0000_s1030" style="position:absolute;left:2779;top:43;width:1282;height:2398;visibility:visible;mso-wrap-style:square;v-text-anchor:middle" coordsize="128154,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" path="m128155,l78798,239857r-30307,l,,36368,,63212,167120r865,l91786,r36369,xe" filled="f" stroked="f" strokeweight=".24036mm">
                    <v:stroke joinstyle="miter"/>
                    <v:path arrowok="t" o:connecttype="custom" o:connectlocs="128155,0;78798,239857;48491,239857;0,0;36368,0;63212,167120;64077,167120;91786,0;128155,0" o:connectangles="0,0,0,0,0,0,0,0,0"/>
                  </v:shape>
                  <v:shape id="Freeform 2076349528" o:spid="_x0000_s1031" style="position:absolute;left:4268;top:43;width:1022;height:2398;visibility:visible;mso-wrap-style:square;v-text-anchor:middle" coordsize="102177,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" path="m,239857l,,102177,r,32039l33770,32039r,70138l92652,102177r,32039l33770,134216r,70138l101311,204354r,34637l,238991r,866xe" filled="f" stroked="f" strokeweight=".24036mm">
                    <v:stroke joinstyle="miter"/>
                    <v:path arrowok="t" o:connecttype="custom" o:connectlocs="0,239857;0,0;102177,0;102177,32039;33770,32039;33770,102177;92652,102177;92652,134216;33770,134216;33770,204354;101311,204354;101311,238991;0,238991" o:connectangles="0,0,0,0,0,0,0,0,0,0,0,0,0"/>
                  </v:shape>
                  <v:shape id="Freeform 469158949" o:spid="_x0000_s1032" style="position:absolute;left:5507;top:43;width:1229;height:2398;visibility:visible;mso-wrap-style:square;v-text-anchor:middle" coordsize="122959,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" path="m,239857l,,55418,v40698,,60614,23380,60614,70138c116032,83993,113434,96116,109105,106507v-4330,9525,-12123,18184,-23380,24245l122959,239857r-36368,l54552,137679r-20782,l33770,239857,,239857xm34636,32039r,74468l54552,106507v6062,,11257,-866,14721,-2598c72736,102177,75334,99580,77932,96982v1732,-3464,2598,-6928,3463,-11257c82261,81395,82261,76200,82261,70138v,-6061,,-11256,-866,-15586c80530,50223,79664,45893,77066,42429,72736,36368,64943,32904,52821,32904r-18185,l34636,32039xe" filled="f" stroked="f" strokeweight=".24036mm">
                    <v:stroke joinstyle="miter"/>
                    <v:path arrowok="t" o:connecttype="custom" o:connectlocs="0,239857;0,0;55418,0;116032,70138;109105,106507;85725,130752;122959,239857;86591,239857;54552,137679;33770,137679;33770,239857;0,239857;34636,32039;34636,106507;54552,106507;69273,103909;77932,96982;81395,85725;82261,70138;81395,54552;77066,42429;52821,32904;34636,32904" o:connectangles="0,0,0,0,0,0,0,0,0,0,0,0,0,0,0,0,0,0,0,0,0,0,0"/>
                  </v:shape>
                  <v:shape id="Freeform 1684837749" o:spid="_x0000_s1033" style="position:absolute;left:6710;top:51;width:1135;height:2390;visibility:visible;mso-wrap-style:square;v-text-anchor:middle" coordsize="113434,238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" path="m39832,238991r,-206952l,32039,,,113434,r,32039l73602,32039r,206952l39832,238991xe" filled="f" stroked="f" strokeweight=".24036mm">
                    <v:stroke joinstyle="miter"/>
                    <v:path arrowok="t" o:connecttype="custom" o:connectlocs="39832,238991;39832,32039;0,32039;0,0;113434,0;113434,32039;73602,32039;73602,238991;39832,238991" o:connectangles="0,0,0,0,0,0,0,0,0"/>
                  </v:shape>
                  <v:shape id="Freeform 1570660952" o:spid="_x0000_s1034" style="position:absolute;left:8009;top:43;width:347;height:2398;visibility:visible;mso-wrap-style:square;v-text-anchor:middle" coordsize="34636,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" path="m,239857l,,34636,r,239857l,239857xe" filled="f" stroked="f" strokeweight=".24036mm">
                    <v:stroke joinstyle="miter"/>
                    <v:path arrowok="t" o:connecttype="custom" o:connectlocs="0,239857;0,0;34636,0;34636,239857;0,239857" o:connectangles="0,0,0,0,0"/>
                  </v:shape>
                  <v:shape id="Freeform 1832930279" o:spid="_x0000_s1035" style="position:absolute;left:8641;width:1195;height:2441;visibility:visible;mso-wrap-style:square;v-text-anchor:middle" coordsize="119495,2441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" path="m115166,73602r-34637,l80529,65809v,-7793,-1731,-14721,-5195,-20782c71870,38966,65809,36368,56284,36368v-4329,,-8659,866,-11257,2598c42429,40698,39832,43295,38100,45893v-1732,2598,-2598,6062,-3464,9525c33770,58882,33770,63211,33770,66675v,4330,,8659,866,12123c34636,82261,35502,84859,37234,87457v1732,2597,3464,4329,6061,6061c45893,95250,49357,96982,53686,98713r25977,10391c87457,111702,93518,115166,97848,119495v4329,4330,8659,8659,11257,13855c111702,138545,113434,144607,114300,151534v866,6927,1732,14721,1732,23380c116032,185304,115166,193963,113434,202622v-1732,8660,-5195,15587,-9525,21648c99580,230332,92652,235527,85725,238991v-7793,3464,-17318,5195,-27709,5195c49357,244186,41564,242455,34636,239857,27709,237259,21648,232929,16452,227734,11257,222539,6927,216477,4330,209550,1732,202622,,194830,,187036l,174048r34636,l34636,184439v,6061,1732,12122,5196,17318c43295,206952,49357,209550,58882,209550v6061,,10391,-866,13854,-2598c76200,205221,78798,202622,80529,200025v1732,-3464,2598,-6927,3464,-11257c83993,184439,84859,179243,84859,174048v,-6062,,-11257,-866,-15587c83127,154132,82261,151534,81395,148936v-1732,-2598,-3463,-4329,-6061,-6061c72736,141143,69273,139411,64943,137679l40698,127289c25977,121227,15586,113434,11257,103043,6061,92652,3464,80529,3464,65809v,-8659,866,-17318,3463,-25977c9525,31173,12989,25111,18184,19050,22514,12989,28575,8659,36368,5195,43295,1732,51955,,62345,v8659,,16453,1732,23380,4330c92652,7793,98714,11257,103909,16452v10391,10391,15586,23380,15586,37234l119495,73602r-4329,xe" filled="f" stroked="f" strokeweight=".24036mm">
                    <v:stroke joinstyle="miter"/>
                    <v:path arrowok="t" o:connecttype="custom" o:connectlocs="115166,73602;80529,73602;80529,65809;75334,45027;56284,36368;45027,38966;38100,45893;34636,55418;33770,66675;34636,78798;37234,87457;43295,93518;53686,98713;79663,109104;97848,119495;109105,133350;114300,151534;116032,174914;113434,202622;103909,224270;85725,238991;58016,244186;34636,239857;16452,227734;4330,209550;0,187036;0,174048;34636,174048;34636,184439;39832,201757;58882,209550;72736,206952;80529,200025;83993,188768;84859,174048;83993,158461;81395,148936;75334,142875;64943,137679;40698,127289;11257,103043;3464,65809;6927,39832;18184,19050;36368,5195;62345,0;85725,4330;103909,16452;119495,53686;119495,73602" o:connectangles="0,0,0,0,0,0,0,0,0,0,0,0,0,0,0,0,0,0,0,0,0,0,0,0,0,0,0,0,0,0,0,0,0,0,0,0,0,0,0,0,0,0,0,0,0,0,0,0,0,0"/>
                  </v:shape>
                  <v:shape id="Freeform 895975197" o:spid="_x0000_s1036" style="position:absolute;left:10061;top:43;width:347;height:2398;visibility:visible;mso-wrap-style:square;v-text-anchor:middle" coordsize="34636,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" path="m,239857l,,34636,r,239857l,239857xe" filled="f" stroked="f" strokeweight=".24036mm">
                    <v:stroke joinstyle="miter"/>
                    <v:path arrowok="t" o:connecttype="custom" o:connectlocs="0,239857;0,0;34636,0;34636,239857;0,239857" o:connectangles="0,0,0,0,0"/>
                  </v:shape>
                  <v:shape id="Freeform 1500869188" o:spid="_x0000_s1037" style="position:absolute;left:10719;top:43;width:1204;height:2398;visibility:visible;mso-wrap-style:square;v-text-anchor:middle" coordsize="120361,239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" path="m,239857l,,32904,,84859,144607r866,l85725,r34636,l120361,239857r-32038,l35502,96116r-866,l34636,239857,,239857xe" filled="f" stroked="f" strokeweight=".24036mm">
                    <v:stroke joinstyle="miter"/>
                    <v:path arrowok="t" o:connecttype="custom" o:connectlocs="0,239857;0,0;32904,0;84859,144607;85725,144607;85725,0;120361,0;120361,239857;88323,239857;35502,96116;34636,96116;34636,239857;0,239857" o:connectangles="0,0,0,0,0,0,0,0,0,0,0,0,0"/>
                  </v:shape>
                  <v:shape id="Freeform 1423489187" o:spid="_x0000_s1038" style="position:absolute;left:12200;top:25;width:1169;height:2434;visibility:visible;mso-wrap-style:square;v-text-anchor:middle" coordsize="116897,243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" path="m866,58016v,-9525,1732,-18184,5195,-25977c9525,24245,13854,18184,19916,13854,25111,9525,31173,5195,38100,3464,45027,1732,51955,,58882,v6927,,13854,866,20781,3464c86591,6061,92652,9525,98714,13854v5195,5196,9525,11258,12988,18185c115166,39832,116898,47625,116898,58016r,12122l82261,70138r,-12122c82261,49357,79663,43295,75334,39832,71004,35502,64943,33771,58882,33771v-6062,,-12123,1731,-16453,6061c38100,44161,35502,50223,35502,58016r,126423c35502,193098,38100,199159,42429,202623v4330,4329,10391,6061,16453,6061c64943,208684,71004,206952,75334,202623v4329,-4330,6927,-10391,6927,-18184l82261,139411r-27709,l54552,109104r61480,l116032,184439v,10391,-1732,19050,-5196,25977c107373,217343,103043,223404,97848,228600v-5196,5195,-12123,8659,-19050,11257c71870,242455,64943,243320,58016,243320v-6927,,-13855,-865,-20782,-3463c30307,237259,24245,233795,19050,228600,13854,224271,8659,218209,5195,210416,1732,203489,,194830,,184439l,58016r866,xe" filled="f" stroked="f" strokeweight=".24036mm">
                    <v:stroke joinstyle="miter"/>
                    <v:path arrowok="t" o:connecttype="custom" o:connectlocs="866,58016;6061,32039;19916,13854;38100,3464;58882,0;79663,3464;98714,13854;111702,32039;116898,58016;116898,70138;82261,70138;82261,58016;75334,39832;58882,33771;42429,39832;35502,58016;35502,184439;42429,202623;58882,208684;75334,202623;82261,184439;82261,139411;54552,139411;54552,109104;116032,109104;116032,184439;110836,210416;97848,228600;78798,239857;58016,243320;37234,239857;19050,228600;5195,210416;0,184439;0,58016" o:connectangles="0,0,0,0,0,0,0,0,0,0,0,0,0,0,0,0,0,0,0,0,0,0,0,0,0,0,0,0,0,0,0,0,0,0,0"/>
                  </v:shape>
                </v:group>
                <v:group id="Graphic 12" o:spid="_x0000_s1039" style="position:absolute;left:14351;top:11938;width:43835;height:9988" coordorigin=",2736" coordsize="10070,2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">
                  <v:shape id="Freeform 307414836" o:spid="_x0000_s1040" style="position:absolute;top:2770;width:1039;height:2234;visibility:visible;mso-wrap-style:square;v-text-anchor:middle" coordsize="103909,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" path="m,223404l,,47625,v8659,,16452,866,23380,3463c77932,6061,83993,9525,89189,15586v5195,6062,9525,12989,11257,20782c102177,44161,103909,54552,103909,68407v,10391,-866,18184,-1732,25111c101311,100445,98714,106507,94384,112568v-4329,6927,-10391,12989,-17318,17318c70139,134216,59748,135948,48491,135948r-16452,l32039,223404,,223404xm32039,29441r,76200l47625,105641v6061,,11257,-866,14721,-2598c65809,101311,68407,98713,70139,95250v1731,-3464,2597,-6927,2597,-11257c72736,79664,73602,74468,73602,68407v,-5196,,-10391,,-14721c73602,49357,72736,45027,71005,41564,69273,38100,66675,35502,63211,33770,59748,32039,55418,31173,48491,31173r-16452,l32039,29441xe" fillcolor="#427f70" stroked="f" strokeweight=".24036mm">
                    <v:fill opacity="46003f"/>
                    <v:stroke joinstyle="miter"/>
                    <v:path arrowok="t" o:connecttype="custom" o:connectlocs="0,223404;0,0;47625,0;71005,3463;89189,15586;100446,36368;103909,68407;102177,93518;94384,112568;77066,129886;48491,135948;32039,135948;32039,223404;0,223404;32039,29441;32039,105641;47625,105641;62346,103043;70139,95250;72736,83993;73602,68407;73602,53686;71005,41564;63211,33770;48491,31173;32039,31173" o:connectangles="0,0,0,0,0,0,0,0,0,0,0,0,0,0,0,0,0,0,0,0,0,0,0,0,0,0"/>
                  </v:shape>
                  <v:shape id="Freeform 2015727419" o:spid="_x0000_s1041" style="position:absolute;left:1272;top:2770;width:1143;height:2243;visibility:visible;mso-wrap-style:square;v-text-anchor:middle" coordsize="114299,22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" path="m,223404l,,51089,v37234,,56284,21648,56284,65809c107373,78798,105641,90054,101311,99580v-4329,9524,-11256,16452,-21648,22513l114300,224270r-33771,l51089,129020r-19051,l32038,224270,,224270r,-866xm32038,29441r,69272l50223,98713v6061,,10391,-865,13854,-2597c67541,94384,70138,92652,71870,89189v1732,-2598,2598,-6928,3464,-11257c76200,73602,76200,68407,76200,63211v,-6061,,-10391,-866,-14720c74468,44161,73602,40698,71870,37234,67541,31173,60614,28575,49357,28575r-17319,l32038,29441xe" fillcolor="#427f70" stroked="f" strokeweight=".24036mm">
                    <v:fill opacity="46003f"/>
                    <v:stroke joinstyle="miter"/>
                    <v:path arrowok="t" o:connecttype="custom" o:connectlocs="0,223404;0,0;51089,0;107373,65809;101311,99580;79663,122093;114300,224270;80529,224270;51089,129020;32038,129020;32038,224270;0,224270;32038,29441;32038,98713;50223,98713;64077,96116;71870,89189;75334,77932;76200,63211;75334,48491;71870,37234;49357,28575;32038,28575" o:connectangles="0,0,0,0,0,0,0,0,0,0,0,0,0,0,0,0,0,0,0,0,0,0,0"/>
                  </v:shape>
                  <v:shape id="Freeform 525622593" o:spid="_x0000_s1042" style="position:absolute;left:2597;top:2736;width:1057;height:2277;visibility:visible;mso-wrap-style:square;v-text-anchor:middle" coordsize="105641,227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" path="m,55418c,46759,1732,38100,4330,31173,7793,24245,11257,18184,16452,13855,21648,9525,26843,6061,33770,3464,39832,866,46759,,52821,v6061,,12988,866,19049,3464c77932,6061,83993,9525,89189,13855v5195,4329,9525,10390,12122,17318c104775,38100,105641,45893,105641,55418r,117764c105641,182707,103909,190500,101311,197427v-3463,6928,-6927,12123,-12122,16453c83993,218209,77932,221673,71870,224271v-6061,2597,-12988,3463,-19049,3463c46759,227734,39832,226868,33770,224271,27709,221673,21648,218209,16452,213880,11257,209550,6927,204355,4330,197427,866,190500,,182707,,173182l,55418xm32039,174048v,7793,1731,13854,6061,17318c42429,194830,47625,196561,53686,196561v6062,,11257,-1731,15587,-5195c73602,187902,75334,181841,75334,174048r,-117764c75334,48491,73602,42430,69273,38966,64943,35503,59748,33771,53686,33771v-6061,,-11257,1732,-15586,5195c33770,42430,32039,48491,32039,56284r,117764xe" fillcolor="#427f70" stroked="f" strokeweight=".24036mm">
                    <v:fill opacity="46003f"/>
                    <v:stroke joinstyle="miter"/>
                    <v:path arrowok="t" o:connecttype="custom" o:connectlocs="0,55418;4330,31173;16452,13855;33770,3464;52821,0;71870,3464;89189,13855;101311,31173;105641,55418;105641,173182;101311,197427;89189,213880;71870,224271;52821,227734;33770,224271;16452,213880;4330,197427;0,173182;0,55418;32039,174048;38100,191366;53686,196561;69273,191366;75334,174048;75334,56284;69273,38966;53686,33771;38100,38966;32039,56284;32039,174048" o:connectangles="0,0,0,0,0,0,0,0,0,0,0,0,0,0,0,0,0,0,0,0,0,0,0,0,0,0,0,0,0,0"/>
                  </v:shape>
                  <v:shape id="Freeform 1600983498" o:spid="_x0000_s1043" style="position:absolute;left:3948;top:2770;width:1039;height:2234;visibility:visible;mso-wrap-style:square;v-text-anchor:middle" coordsize="103909,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" path="m,223404l,,47625,v8659,,16452,866,23379,3463c77932,6061,83993,9525,89189,15586v5195,6062,9525,12989,11257,20782c102177,44161,103909,54552,103909,68407v,10391,-866,18184,-1732,25111c101311,100445,98714,106507,94384,112568v-4329,6927,-10391,12989,-17318,17318c70139,134216,59748,135948,48491,135948r-16453,l32038,223404,,223404xm32038,29441r,76200l47625,105641v6061,,11257,-866,14720,-2598c65809,101311,68407,98713,70139,95250v1731,-3464,2597,-6927,2597,-11257c72736,79664,73602,74468,73602,68407v,-5196,,-10391,,-14721c73602,49357,72736,45027,71004,41564,69273,38100,66675,35502,63211,33770,59748,32039,55418,31173,48491,31173r-16453,l32038,29441xe" fillcolor="#427f70" stroked="f" strokeweight=".24036mm">
                    <v:fill opacity="46003f"/>
                    <v:stroke joinstyle="miter"/>
                    <v:path arrowok="t" o:connecttype="custom" o:connectlocs="0,223404;0,0;47625,0;71004,3463;89189,15586;100446,36368;103909,68407;102177,93518;94384,112568;77066,129886;48491,135948;32038,135948;32038,223404;0,223404;32038,29441;32038,105641;47625,105641;62345,103043;70139,95250;72736,83993;73602,68407;73602,53686;71004,41564;63211,33770;48491,31173;32038,31173" o:connectangles="0,0,0,0,0,0,0,0,0,0,0,0,0,0,0,0,0,0,0,0,0,0,0,0,0,0"/>
                  </v:shape>
                  <v:shape id="Freeform 128057678" o:spid="_x0000_s1044" style="position:absolute;left:5212;top:2736;width:1057;height:2277;visibility:visible;mso-wrap-style:square;v-text-anchor:middle" coordsize="105640,227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" path="m,55418c,46759,1732,38100,4330,31173,7793,24245,11257,18184,16452,13855,21648,9525,26843,6061,33770,3464,39832,866,46759,,52820,v6062,,12989,866,19050,3464c77932,6061,83993,9525,89189,13855v5195,4329,9525,10390,12122,17318c104775,38100,105641,45893,105641,55418r,117764c105641,182707,103909,190500,101311,197427v-3463,6928,-6927,12123,-12122,16453c83993,218209,77932,221673,71870,224271v-6061,2597,-12988,3463,-19050,3463c46759,227734,39832,226868,33770,224271,27709,221673,21648,218209,16452,213880,11257,209550,6927,204355,4330,197427,866,190500,,182707,,173182l,55418xm32038,174048v,7793,1732,13854,6062,17318c42429,194830,47625,196561,53686,196561v6062,,11257,-1731,15587,-5195c73602,187902,75334,181841,75334,174048r,-117764c75334,48491,73602,42430,69273,38966,64943,35503,59748,33771,53686,33771v-6061,,-11257,1732,-15586,5195c33770,42430,32038,48491,32038,56284r,117764xe" fillcolor="#427f70" stroked="f" strokeweight=".24036mm">
                    <v:fill opacity="46003f"/>
                    <v:stroke joinstyle="miter"/>
                    <v:path arrowok="t" o:connecttype="custom" o:connectlocs="0,55418;4330,31173;16452,13855;33770,3464;52820,0;71870,3464;89189,13855;101311,31173;105641,55418;105641,173182;101311,197427;89189,213880;71870,224271;52820,227734;33770,224271;16452,213880;4330,197427;0,173182;0,55418;32038,174048;38100,191366;53686,196561;69273,191366;75334,174048;75334,56284;69273,38966;53686,33771;38100,38966;32038,56284;32038,174048" o:connectangles="0,0,0,0,0,0,0,0,0,0,0,0,0,0,0,0,0,0,0,0,0,0,0,0,0,0,0,0,0,0"/>
                  </v:shape>
                  <v:shape id="Freeform 973594051" o:spid="_x0000_s1045" style="position:absolute;left:6494;top:2744;width:1108;height:2286;visibility:visible;mso-wrap-style:square;v-text-anchor:middle" coordsize="110836,2285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" path="m110836,66675r-32038,l78798,59747v,-6927,-1732,-13854,-5196,-19050c70139,35502,64077,32904,56284,32904v-4329,,-7793,866,-10391,2598c43295,37234,40698,38966,38966,41564v-1732,2597,-2598,6061,-3464,9524c34636,54552,34636,58015,34636,61479v,4330,,7794,866,11257c35502,75334,36368,77932,38100,80529v866,2598,3464,4330,5195,6062c45893,88322,49357,90054,52821,91786r24245,9525c83993,103909,90055,107372,94384,110836v4330,3464,7793,7793,10391,12989c107373,129020,108239,134216,109105,141143v866,6062,866,13854,866,21648c109971,172316,109105,180975,107373,188768v-1732,7793,-5196,14721,-9525,20782c93518,215611,87457,219941,80529,223404v-6927,3464,-15586,5196,-25977,5196c46759,228600,39832,226868,32904,224270,25977,221673,20782,218209,15586,213013,10391,207818,6927,202622,4330,196561,1732,190500,,183572,,175779l,163657r32039,l32039,174048v,6061,1731,11256,5195,15586c40698,193963,46759,196561,54552,196561v5196,,9525,-866,12989,-2598c70139,192231,72736,190500,74468,187036v1732,-2597,2598,-6061,2598,-10391c77066,172316,77932,167986,77932,162791v,-6062,,-10391,-866,-14721c77066,144606,76200,141143,74468,138545v-1732,-2598,-3463,-4329,-6061,-6061c65809,130752,63211,129020,58882,128154l36368,118629c22514,112568,12989,105640,8659,96116,4330,86591,1732,75334,1732,61479v,-8659,866,-16452,3464,-24245c7793,29441,11257,23379,15586,18184,19916,12989,25977,8659,32039,5195,38966,1731,46759,,56284,v7793,,15586,1731,21648,4330c84859,6927,90055,11257,95250,15586v9525,10391,14721,21648,14721,34637l109971,66675r865,xe" fillcolor="#427f70" stroked="f" strokeweight=".24036mm">
                    <v:fill opacity="46003f"/>
                    <v:stroke joinstyle="miter"/>
                    <v:path arrowok="t" o:connecttype="custom" o:connectlocs="110836,66675;78798,66675;78798,59747;73602,40697;56284,32904;45893,35502;38966,41564;35502,51088;34636,61479;35502,72736;38100,80529;43295,86591;52821,91786;77066,101311;94384,110836;104775,123825;109105,141143;109971,162791;107373,188768;97848,209550;80529,223404;54552,228600;32904,224270;15586,213013;4330,196561;0,175779;0,163657;32039,163657;32039,174048;37234,189634;54552,196561;67541,193963;74468,187036;77066,176645;77932,162791;77066,148070;74468,138545;68407,132484;58882,128154;36368,118629;8659,96116;1732,61479;5196,37234;15586,18184;32039,5195;56284,0;77932,4330;95250,15586;109971,50223;109971,66675" o:connectangles="0,0,0,0,0,0,0,0,0,0,0,0,0,0,0,0,0,0,0,0,0,0,0,0,0,0,0,0,0,0,0,0,0,0,0,0,0,0,0,0,0,0,0,0,0,0,0,0,0,0"/>
                  </v:shape>
                  <v:shape id="Freeform 446483278" o:spid="_x0000_s1046" style="position:absolute;left:7697;top:2770;width:1273;height:2234;visibility:visible;mso-wrap-style:square;v-text-anchor:middle" coordsize="127288,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" path="m,223404l50223,,77066,r50223,223404l95250,223404,85725,175779r-43296,l32905,223404,,223404xm78798,144607l63212,63211r-866,l46759,144607r32039,xe" fillcolor="#427f70" stroked="f" strokeweight=".24036mm">
                    <v:fill opacity="46003f"/>
                    <v:stroke joinstyle="miter"/>
                    <v:path arrowok="t" o:connecttype="custom" o:connectlocs="0,223404;50223,0;77066,0;127289,223404;95250,223404;85725,175779;42429,175779;32905,223404;0,223404;78798,144607;63212,63211;62346,63211;46759,144607;78798,144607" o:connectangles="0,0,0,0,0,0,0,0,0,0,0,0,0,0"/>
                  </v:shape>
                  <v:shape id="Freeform 1254030720" o:spid="_x0000_s1047" style="position:absolute;left:9118;top:2770;width:952;height:2234;visibility:visible;mso-wrap-style:square;v-text-anchor:middle" coordsize="95250,223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" path="m,223404l,,32039,r,191366l95250,191366r,32038l,223404xe" fillcolor="#427f70" stroked="f" strokeweight=".24036mm">
                    <v:fill opacity="46003f"/>
                    <v:stroke joinstyle="miter"/>
                    <v:path arrowok="t" o:connecttype="custom" o:connectlocs="0,223404;0,0;32039,0;32039,191366;95250,191366;95250,223404;0,223404" o:connectangles="0,0,0,0,0,0,0"/>
                  </v:shape>
                </v:group>
              </v:group>
            </w:pict>
          </mc:Fallback>
        </mc:AlternateContent>
      </w:r>
    </w:p>
    <w:p w14:paraId="0C21D83E" w14:textId="2AD8760E" w:rsidR="00293510" w:rsidRDefault="00293510" w:rsidP="004A7DD6">
      <w:pPr>
        <w:tabs>
          <w:tab w:val="right" w:leader="dot" w:pos="10260"/>
        </w:tabs>
        <w:spacing w:after="10" w:line="360" w:lineRule="auto"/>
        <w:rPr>
          <w:b/>
          <w:bCs/>
          <w:noProof/>
          <w:szCs w:val="20"/>
        </w:rPr>
        <w:sectPr w:rsidR="00293510" w:rsidSect="005B1E3F">
          <w:pgSz w:w="12240" w:h="15840"/>
          <w:pgMar w:top="1210" w:right="720" w:bottom="950" w:left="1008" w:header="490" w:footer="720" w:gutter="0"/>
          <w:cols w:space="720"/>
          <w:titlePg/>
          <w:docGrid w:linePitch="360"/>
        </w:sectPr>
      </w:pPr>
    </w:p>
    <w:bookmarkStart w:id="6" w:name="_Toc145275179"/>
    <w:p w14:paraId="1F9272C3" w14:textId="617DD623" w:rsidR="003F4B80" w:rsidRPr="00F67760" w:rsidRDefault="0034001E" w:rsidP="003F4B8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67456" behindDoc="1" locked="0" layoutInCell="1" allowOverlap="1" wp14:anchorId="0C920CED" wp14:editId="7810BEB0">
                <wp:simplePos x="0" y="0"/>
                <wp:positionH relativeFrom="column">
                  <wp:posOffset>5452110</wp:posOffset>
                </wp:positionH>
                <wp:positionV relativeFrom="page">
                  <wp:posOffset>-12700</wp:posOffset>
                </wp:positionV>
                <wp:extent cx="1665605" cy="10058400"/>
                <wp:effectExtent l="0" t="0" r="0" b="0"/>
                <wp:wrapNone/>
                <wp:docPr id="201409985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938153939" name="Freeform 1938153939"/>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287161" name="Freeform 255287161"/>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5569826" name="Freeform 1585569826"/>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1974401" name="Freeform 205197440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19283" name="Freeform 9219283"/>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0256859" name="Freeform 177025685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2886438" name="Freeform 1462886438"/>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134372" name="Freeform 231134372"/>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1183964" name="Freeform 901183964"/>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2414230" name="Freeform 1882414230"/>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0122949" name="Freeform 1090122949"/>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3290543" name="Freeform 1693290543"/>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1225598" name="Freeform 741225598"/>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7260972" name="Freeform 607260972"/>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1855526" name="Freeform 531855526"/>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9571312" name="Freeform 879571312"/>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E63C13" id="Picture 1" o:spid="_x0000_s1026" style="position:absolute;margin-left:429.3pt;margin-top:-1pt;width:131.15pt;height:11in;z-index:-251649024;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">
                <v:shape id="Freeform 1938153939"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&#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255287161"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" path="m16267,322885v,-107357,,-214714,,-322885l,c,107357,,214715,,322885r16267,xe" fillcolor="#56927f" stroked="f" strokeweight=".22567mm">
                  <v:stroke joinstyle="miter"/>
                  <v:path arrowok="t" o:connecttype="custom" o:connectlocs="16267,322885;16267,0;0,0;0,322885;16267,322885" o:connectangles="0,0,0,0,0"/>
                </v:shape>
                <v:shape id="Freeform 1585569826"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2051974401"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" path="m,322885r105737,c105737,215528,105737,108171,105737,l,c,107357,,214715,,322885xe" fillcolor="#3b7764" stroked="f" strokeweight=".22567mm">
                  <v:stroke joinstyle="miter"/>
                  <v:path arrowok="t" o:connecttype="custom" o:connectlocs="0,322885;105737,322885;105737,0;0,0;0,322885" o:connectangles="0,0,0,0,0"/>
                </v:shape>
                <v:shape id="Freeform 9219283"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" path="m81336,322885v,-107357,,-214714,,-322885l,c,107357,,214715,,322885r81336,xe" fillcolor="#71ae9b" stroked="f" strokeweight=".22567mm">
                  <v:stroke joinstyle="miter"/>
                  <v:path arrowok="t" o:connecttype="custom" o:connectlocs="81336,322885;81336,0;0,0;0,322885;81336,322885" o:connectangles="0,0,0,0,0"/>
                </v:shape>
                <v:shape id="Freeform 1770256859"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1462886438"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231134372"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901183964"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82414230"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090122949"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&#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1693290543"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" path="m32534,322885v,-107357,,-214714,,-322885l,c,107357,,214715,,322885r32534,xe" fillcolor="#3b7764" stroked="f" strokeweight=".22567mm">
                  <v:stroke joinstyle="miter"/>
                  <v:path arrowok="t" o:connecttype="custom" o:connectlocs="32534,322885;32534,0;0,0;0,322885;32534,322885" o:connectangles="0,0,0,0,0"/>
                </v:shape>
                <v:shape id="Freeform 741225598"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" path="m24401,322885v,-107357,,-214714,,-322885l,c,107357,,214715,,322885r24401,xe" fillcolor="#629f8b" stroked="f" strokeweight=".22567mm">
                  <v:stroke joinstyle="miter"/>
                  <v:path arrowok="t" o:connecttype="custom" o:connectlocs="24401,322885;24401,0;0,0;0,322885;24401,322885" o:connectangles="0,0,0,0,0"/>
                </v:shape>
                <v:shape id="Freeform 607260972"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" path="m16267,322885v,-107357,,-214714,,-322885l,c,107357,,214715,,322885r16267,xe" fillcolor="#3b7764" stroked="f" strokeweight=".22567mm">
                  <v:stroke joinstyle="miter"/>
                  <v:path arrowok="t" o:connecttype="custom" o:connectlocs="16267,322885;16267,0;0,0;0,322885;16267,322885" o:connectangles="0,0,0,0,0"/>
                </v:shape>
                <v:shape id="Freeform 531855526"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" path="m,c,107357,,214715,,322885r8134,c8134,215528,8134,108171,8134,l,xe" fillcolor="#69a592" stroked="f" strokeweight=".22567mm">
                  <v:stroke joinstyle="miter"/>
                  <v:path arrowok="t" o:connecttype="custom" o:connectlocs="0,0;0,322885;8134,322885;8134,0;0,0" o:connectangles="0,0,0,0,0"/>
                </v:shape>
                <v:shape id="Freeform 879571312"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293510">
        <w:rPr>
          <w:szCs w:val="28"/>
        </w:rPr>
        <w:t>INTRODUCTION</w:t>
      </w:r>
      <w:bookmarkEnd w:id="6"/>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3F4B80" w:rsidRPr="00F67760" w14:paraId="290B2CE4" w14:textId="77777777" w:rsidTr="006F0818">
        <w:trPr>
          <w:trHeight w:val="3168"/>
        </w:trPr>
        <w:tc>
          <w:tcPr>
            <w:tcW w:w="10345" w:type="dxa"/>
            <w:shd w:val="clear" w:color="auto" w:fill="FFFFFF" w:themeFill="background1"/>
            <w:tcMar>
              <w:top w:w="173" w:type="dxa"/>
              <w:left w:w="173" w:type="dxa"/>
              <w:right w:w="173" w:type="dxa"/>
            </w:tcMar>
          </w:tcPr>
          <w:p w14:paraId="3B6A8AB7" w14:textId="0C4CF83D" w:rsidR="006F0818" w:rsidRPr="006F0818" w:rsidRDefault="006F0818" w:rsidP="006F0818">
            <w:pPr>
              <w:tabs>
                <w:tab w:val="left" w:pos="960"/>
              </w:tabs>
              <w:spacing w:after="120" w:line="276" w:lineRule="auto"/>
              <w:rPr>
                <w:sz w:val="26"/>
                <w:szCs w:val="26"/>
              </w:rPr>
            </w:pPr>
            <w:r w:rsidRPr="006F0818">
              <w:rPr>
                <w:sz w:val="26"/>
                <w:szCs w:val="26"/>
              </w:rPr>
              <w:t>Advertising allows your company to inform consumers how your product or service benefits. It also builds brand awareness and consumer trust. Consumers remember the most effective and creative advertisements.</w:t>
            </w:r>
          </w:p>
          <w:p w14:paraId="0158755C" w14:textId="77777777" w:rsidR="006F0818" w:rsidRPr="006F0818" w:rsidRDefault="006F0818" w:rsidP="006F0818">
            <w:pPr>
              <w:tabs>
                <w:tab w:val="left" w:pos="960"/>
              </w:tabs>
              <w:spacing w:after="120" w:line="276" w:lineRule="auto"/>
              <w:rPr>
                <w:sz w:val="26"/>
                <w:szCs w:val="26"/>
              </w:rPr>
            </w:pPr>
          </w:p>
          <w:p w14:paraId="504959E9" w14:textId="399B0CF5" w:rsidR="003F4B80" w:rsidRPr="00F67760" w:rsidRDefault="006F0818" w:rsidP="006F0818">
            <w:pPr>
              <w:tabs>
                <w:tab w:val="left" w:pos="960"/>
              </w:tabs>
              <w:spacing w:after="120" w:line="276" w:lineRule="auto"/>
              <w:rPr>
                <w:sz w:val="21"/>
                <w:szCs w:val="24"/>
              </w:rPr>
            </w:pPr>
            <w:r w:rsidRPr="006F0818">
              <w:rPr>
                <w:sz w:val="26"/>
                <w:szCs w:val="26"/>
              </w:rPr>
              <w:t>Our agency crafts specialized and creative advertising to build consumer awareness, promote your product or service and boost brand awareness.</w:t>
            </w:r>
          </w:p>
        </w:tc>
      </w:tr>
    </w:tbl>
    <w:p w14:paraId="1140EE52" w14:textId="77777777" w:rsidR="00F67760" w:rsidRDefault="00F67760" w:rsidP="00F67760">
      <w:pPr>
        <w:pStyle w:val="Heading1"/>
        <w:spacing w:line="240" w:lineRule="auto"/>
        <w:ind w:left="0"/>
        <w:rPr>
          <w:szCs w:val="20"/>
        </w:rPr>
      </w:pPr>
    </w:p>
    <w:p w14:paraId="29728ECE" w14:textId="4BE1352B" w:rsidR="00293510" w:rsidRPr="00F67760" w:rsidRDefault="00293510" w:rsidP="00293510">
      <w:pPr>
        <w:pStyle w:val="Heading1"/>
        <w:numPr>
          <w:ilvl w:val="0"/>
          <w:numId w:val="1"/>
        </w:numPr>
        <w:spacing w:line="240" w:lineRule="auto"/>
        <w:rPr>
          <w:szCs w:val="28"/>
        </w:rPr>
      </w:pPr>
      <w:bookmarkStart w:id="7" w:name="_Toc145275180"/>
      <w:r>
        <w:rPr>
          <w:szCs w:val="28"/>
        </w:rPr>
        <w:t>ABOUT US</w:t>
      </w:r>
      <w:bookmarkEnd w:id="7"/>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065C9D51" w14:textId="77777777" w:rsidTr="006F0818">
        <w:trPr>
          <w:trHeight w:val="2304"/>
        </w:trPr>
        <w:tc>
          <w:tcPr>
            <w:tcW w:w="10345" w:type="dxa"/>
            <w:shd w:val="clear" w:color="auto" w:fill="FFFFFF" w:themeFill="background1"/>
            <w:tcMar>
              <w:top w:w="173" w:type="dxa"/>
              <w:left w:w="173" w:type="dxa"/>
              <w:right w:w="173" w:type="dxa"/>
            </w:tcMar>
          </w:tcPr>
          <w:p w14:paraId="2ADD4995" w14:textId="574E9AD2" w:rsidR="00293510" w:rsidRPr="006F0818" w:rsidRDefault="006F0818" w:rsidP="00D9689F">
            <w:pPr>
              <w:spacing w:after="120" w:line="276" w:lineRule="auto"/>
              <w:rPr>
                <w:sz w:val="26"/>
                <w:szCs w:val="26"/>
              </w:rPr>
            </w:pPr>
            <w:r w:rsidRPr="006F0818">
              <w:rPr>
                <w:sz w:val="26"/>
                <w:szCs w:val="26"/>
              </w:rPr>
              <w:t>As an innovative ad agency with twenty years of experience, we have helped our clients drive demand and build awareness at a competitive rate. Our clients harness the advertising potential of search engine optimization and social media.</w:t>
            </w:r>
          </w:p>
        </w:tc>
      </w:tr>
    </w:tbl>
    <w:p w14:paraId="2A0BEB24" w14:textId="77777777" w:rsidR="00293510" w:rsidRDefault="00293510" w:rsidP="00293510">
      <w:pPr>
        <w:pStyle w:val="Heading1"/>
        <w:spacing w:line="240" w:lineRule="auto"/>
        <w:ind w:left="0"/>
        <w:rPr>
          <w:szCs w:val="20"/>
        </w:rPr>
      </w:pPr>
    </w:p>
    <w:p w14:paraId="529844B3" w14:textId="7ECAFC37" w:rsidR="00D27F43" w:rsidRPr="00F67760" w:rsidRDefault="00293510" w:rsidP="00D27F43">
      <w:pPr>
        <w:pStyle w:val="Heading1"/>
        <w:numPr>
          <w:ilvl w:val="0"/>
          <w:numId w:val="1"/>
        </w:numPr>
        <w:spacing w:line="240" w:lineRule="auto"/>
        <w:rPr>
          <w:szCs w:val="28"/>
        </w:rPr>
      </w:pPr>
      <w:bookmarkStart w:id="8" w:name="_Toc145275181"/>
      <w:r>
        <w:rPr>
          <w:szCs w:val="28"/>
        </w:rPr>
        <w:t>SITUATION ANALYSIS</w:t>
      </w:r>
      <w:bookmarkEnd w:id="8"/>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27F43" w:rsidRPr="00F67760" w14:paraId="5B3D1DB1" w14:textId="77777777" w:rsidTr="006F0818">
        <w:trPr>
          <w:trHeight w:val="3024"/>
        </w:trPr>
        <w:tc>
          <w:tcPr>
            <w:tcW w:w="10345" w:type="dxa"/>
            <w:shd w:val="clear" w:color="auto" w:fill="FFFFFF" w:themeFill="background1"/>
            <w:tcMar>
              <w:top w:w="173" w:type="dxa"/>
              <w:left w:w="173" w:type="dxa"/>
              <w:right w:w="173" w:type="dxa"/>
            </w:tcMar>
          </w:tcPr>
          <w:p w14:paraId="3BE31E7B" w14:textId="26CF67DE" w:rsidR="006F0818" w:rsidRPr="006F0818" w:rsidRDefault="006F0818" w:rsidP="006F0818">
            <w:pPr>
              <w:spacing w:after="120" w:line="276" w:lineRule="auto"/>
              <w:rPr>
                <w:sz w:val="26"/>
                <w:szCs w:val="26"/>
              </w:rPr>
            </w:pPr>
            <w:r w:rsidRPr="006F0818">
              <w:rPr>
                <w:sz w:val="26"/>
                <w:szCs w:val="26"/>
              </w:rPr>
              <w:t xml:space="preserve">Your company is growing in a competitive industry. New customer acquisition and retention is your company’s primary concern. </w:t>
            </w:r>
          </w:p>
          <w:p w14:paraId="1315386B" w14:textId="77777777" w:rsidR="006F0818" w:rsidRPr="006F0818" w:rsidRDefault="006F0818" w:rsidP="006F0818">
            <w:pPr>
              <w:spacing w:after="120" w:line="276" w:lineRule="auto"/>
              <w:rPr>
                <w:sz w:val="26"/>
                <w:szCs w:val="26"/>
              </w:rPr>
            </w:pPr>
          </w:p>
          <w:p w14:paraId="36905C99" w14:textId="302216BF" w:rsidR="00D27F43" w:rsidRPr="00F67760" w:rsidRDefault="006F0818" w:rsidP="006F0818">
            <w:pPr>
              <w:spacing w:after="120" w:line="276" w:lineRule="auto"/>
              <w:rPr>
                <w:sz w:val="21"/>
                <w:szCs w:val="24"/>
              </w:rPr>
            </w:pPr>
            <w:r w:rsidRPr="006F0818">
              <w:rPr>
                <w:sz w:val="26"/>
                <w:szCs w:val="26"/>
              </w:rPr>
              <w:t>We propose to help you develop and retain a new consumer base through targeted advertising on multiple social media platforms.</w:t>
            </w:r>
          </w:p>
        </w:tc>
      </w:tr>
    </w:tbl>
    <w:p w14:paraId="35BA3CA3" w14:textId="2EC0E04B" w:rsidR="00293510" w:rsidRDefault="00293510" w:rsidP="009D7655">
      <w:pPr>
        <w:pStyle w:val="Heading1"/>
        <w:spacing w:line="240" w:lineRule="auto"/>
        <w:ind w:left="0"/>
        <w:rPr>
          <w:szCs w:val="20"/>
        </w:rPr>
      </w:pPr>
    </w:p>
    <w:p w14:paraId="0592D6AF" w14:textId="1D1D78FF" w:rsidR="009D7655" w:rsidRDefault="009D7655" w:rsidP="009D7655">
      <w:pPr>
        <w:sectPr w:rsidR="009D7655" w:rsidSect="005B1E3F">
          <w:pgSz w:w="12240" w:h="15840"/>
          <w:pgMar w:top="1210" w:right="720" w:bottom="950" w:left="1008" w:header="490" w:footer="720" w:gutter="0"/>
          <w:cols w:space="720"/>
          <w:titlePg/>
          <w:docGrid w:linePitch="360"/>
        </w:sectPr>
      </w:pPr>
    </w:p>
    <w:p w14:paraId="44B515D4" w14:textId="36693D50" w:rsidR="00293510" w:rsidRPr="00F67760" w:rsidRDefault="00293510" w:rsidP="00293510">
      <w:pPr>
        <w:pStyle w:val="Heading1"/>
        <w:numPr>
          <w:ilvl w:val="0"/>
          <w:numId w:val="1"/>
        </w:numPr>
        <w:spacing w:line="240" w:lineRule="auto"/>
        <w:rPr>
          <w:szCs w:val="28"/>
        </w:rPr>
      </w:pPr>
      <w:bookmarkStart w:id="9" w:name="_Toc145275182"/>
      <w:r>
        <w:rPr>
          <w:szCs w:val="28"/>
        </w:rPr>
        <w:lastRenderedPageBreak/>
        <w:t>OUR SERVICES</w:t>
      </w:r>
      <w:bookmarkEnd w:id="9"/>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64B126D2" w14:textId="77777777" w:rsidTr="006F0818">
        <w:trPr>
          <w:trHeight w:val="1872"/>
        </w:trPr>
        <w:tc>
          <w:tcPr>
            <w:tcW w:w="10345" w:type="dxa"/>
            <w:shd w:val="clear" w:color="auto" w:fill="FFFFFF" w:themeFill="background1"/>
            <w:tcMar>
              <w:top w:w="173" w:type="dxa"/>
              <w:left w:w="173" w:type="dxa"/>
              <w:right w:w="173" w:type="dxa"/>
            </w:tcMar>
          </w:tcPr>
          <w:p w14:paraId="72132CF8" w14:textId="0611A62B" w:rsidR="00293510" w:rsidRPr="006F0818" w:rsidRDefault="006F0818" w:rsidP="00D9689F">
            <w:pPr>
              <w:spacing w:after="120" w:line="276" w:lineRule="auto"/>
              <w:rPr>
                <w:sz w:val="26"/>
                <w:szCs w:val="26"/>
              </w:rPr>
            </w:pPr>
            <w:r w:rsidRPr="006F0818">
              <w:rPr>
                <w:sz w:val="26"/>
                <w:szCs w:val="26"/>
              </w:rPr>
              <w:t>We specialize in social media advertising and search engine optimization based on your specifications. We will enhance your company’s social media presence and improve your rankings through keyword analysis.</w:t>
            </w:r>
          </w:p>
        </w:tc>
      </w:tr>
    </w:tbl>
    <w:p w14:paraId="7B2B2286" w14:textId="669B1210" w:rsidR="00293510" w:rsidRDefault="00293510" w:rsidP="00293510">
      <w:pPr>
        <w:pStyle w:val="Heading1"/>
        <w:spacing w:line="240" w:lineRule="auto"/>
        <w:ind w:left="0"/>
        <w:rPr>
          <w:szCs w:val="20"/>
        </w:rPr>
      </w:pPr>
    </w:p>
    <w:p w14:paraId="40D85F86" w14:textId="51C3A02D" w:rsidR="00293510" w:rsidRPr="00F67760" w:rsidRDefault="00293510" w:rsidP="00293510">
      <w:pPr>
        <w:pStyle w:val="Heading1"/>
        <w:numPr>
          <w:ilvl w:val="0"/>
          <w:numId w:val="1"/>
        </w:numPr>
        <w:spacing w:line="240" w:lineRule="auto"/>
        <w:rPr>
          <w:szCs w:val="28"/>
        </w:rPr>
      </w:pPr>
      <w:bookmarkStart w:id="10" w:name="_Toc145275183"/>
      <w:r>
        <w:rPr>
          <w:szCs w:val="28"/>
        </w:rPr>
        <w:t>YOUR RESULTS</w:t>
      </w:r>
      <w:bookmarkEnd w:id="10"/>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5FE16A79" w14:textId="77777777" w:rsidTr="006F0818">
        <w:trPr>
          <w:trHeight w:val="2736"/>
        </w:trPr>
        <w:tc>
          <w:tcPr>
            <w:tcW w:w="10345" w:type="dxa"/>
            <w:shd w:val="clear" w:color="auto" w:fill="FFFFFF" w:themeFill="background1"/>
            <w:tcMar>
              <w:top w:w="173" w:type="dxa"/>
              <w:left w:w="173" w:type="dxa"/>
              <w:right w:w="173" w:type="dxa"/>
            </w:tcMar>
          </w:tcPr>
          <w:p w14:paraId="3ECBF7A5" w14:textId="355888E8" w:rsidR="006F0818"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 xml:space="preserve">Improved organic traffic </w:t>
            </w:r>
          </w:p>
          <w:p w14:paraId="31E83E86" w14:textId="77777777" w:rsidR="006F0818"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Weekly target audience growth</w:t>
            </w:r>
          </w:p>
          <w:p w14:paraId="35B35C65" w14:textId="77777777" w:rsidR="006F0818"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10-11.45% increase in social media leads</w:t>
            </w:r>
          </w:p>
          <w:p w14:paraId="47D5606F" w14:textId="5DEAE6D5" w:rsidR="00293510"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Improved keyword rankings</w:t>
            </w:r>
          </w:p>
        </w:tc>
      </w:tr>
    </w:tbl>
    <w:p w14:paraId="24198981" w14:textId="4005C41B" w:rsidR="00F67760" w:rsidRDefault="00F67760" w:rsidP="00F67760"/>
    <w:p w14:paraId="31895051" w14:textId="598713A2" w:rsidR="00293510" w:rsidRDefault="009D7655" w:rsidP="00F67760">
      <w:r>
        <w:rPr>
          <w:noProof/>
        </w:rPr>
        <mc:AlternateContent>
          <mc:Choice Requires="wpg">
            <w:drawing>
              <wp:anchor distT="0" distB="0" distL="114300" distR="114300" simplePos="0" relativeHeight="251660288" behindDoc="1" locked="0" layoutInCell="1" allowOverlap="1" wp14:anchorId="2E090D63" wp14:editId="2DF96C43">
                <wp:simplePos x="0" y="0"/>
                <wp:positionH relativeFrom="column">
                  <wp:posOffset>-3175</wp:posOffset>
                </wp:positionH>
                <wp:positionV relativeFrom="paragraph">
                  <wp:posOffset>1259479</wp:posOffset>
                </wp:positionV>
                <wp:extent cx="6581565" cy="2037144"/>
                <wp:effectExtent l="0" t="0" r="0" b="7620"/>
                <wp:wrapNone/>
                <wp:docPr id="1373134386" name="Group 5"/>
                <wp:cNvGraphicFramePr/>
                <a:graphic xmlns:a="http://schemas.openxmlformats.org/drawingml/2006/main">
                  <a:graphicData uri="http://schemas.microsoft.com/office/word/2010/wordprocessingGroup">
                    <wpg:wgp>
                      <wpg:cNvGrpSpPr/>
                      <wpg:grpSpPr>
                        <a:xfrm>
                          <a:off x="0" y="0"/>
                          <a:ext cx="6581565" cy="2037144"/>
                          <a:chOff x="0" y="0"/>
                          <a:chExt cx="6581565" cy="2037144"/>
                        </a:xfrm>
                      </wpg:grpSpPr>
                      <wpg:grpSp>
                        <wpg:cNvPr id="1333962830" name="Group 2">
                          <a:extLst>
                            <a:ext uri="{FF2B5EF4-FFF2-40B4-BE49-F238E27FC236}">
                              <a16:creationId xmlns:a16="http://schemas.microsoft.com/office/drawing/2014/main" id="{75A9F6E1-2C01-4758-8057-92D030673185}"/>
                            </a:ext>
                          </a:extLst>
                        </wpg:cNvPr>
                        <wpg:cNvGrpSpPr/>
                        <wpg:grpSpPr>
                          <a:xfrm>
                            <a:off x="0" y="0"/>
                            <a:ext cx="3573556" cy="2037144"/>
                            <a:chOff x="0" y="3260730"/>
                            <a:chExt cx="5257800" cy="2997200"/>
                          </a:xfrm>
                        </wpg:grpSpPr>
                        <wps:wsp>
                          <wps:cNvPr id="1707897588" name="Rounded Rectangle 1707897588">
                            <a:extLst>
                              <a:ext uri="{FF2B5EF4-FFF2-40B4-BE49-F238E27FC236}">
                                <a16:creationId xmlns:a16="http://schemas.microsoft.com/office/drawing/2014/main" id="{F4592B72-6FAB-2D43-F1EC-DF846EDF9DE3}"/>
                              </a:ext>
                            </a:extLst>
                          </wps:cNvPr>
                          <wps:cNvSpPr/>
                          <wps:spPr>
                            <a:xfrm>
                              <a:off x="0" y="3260730"/>
                              <a:ext cx="5257800" cy="2997200"/>
                            </a:xfrm>
                            <a:prstGeom prst="roundRect">
                              <a:avLst>
                                <a:gd name="adj" fmla="val 3320"/>
                              </a:avLst>
                            </a:prstGeom>
                            <a:solidFill>
                              <a:srgbClr val="3CA20F"/>
                            </a:solidFill>
                            <a:ln w="9525" cap="flat">
                              <a:noFill/>
                              <a:prstDash val="solid"/>
                              <a:miter/>
                            </a:ln>
                          </wps:spPr>
                          <wps:bodyPr rtlCol="0" anchor="ctr"/>
                        </wps:wsp>
                        <wps:wsp>
                          <wps:cNvPr id="973524448" name="Rectangle 973524448">
                            <a:extLst>
                              <a:ext uri="{FF2B5EF4-FFF2-40B4-BE49-F238E27FC236}">
                                <a16:creationId xmlns:a16="http://schemas.microsoft.com/office/drawing/2014/main" id="{3ACB962B-4573-2815-FC7A-F2C95BBF8BA5}"/>
                              </a:ext>
                            </a:extLst>
                          </wps:cNvPr>
                          <wps:cNvSpPr/>
                          <wps:spPr>
                            <a:xfrm>
                              <a:off x="347663" y="3260730"/>
                              <a:ext cx="4572000" cy="2997200"/>
                            </a:xfrm>
                            <a:prstGeom prst="rect">
                              <a:avLst/>
                            </a:prstGeom>
                            <a:solidFill>
                              <a:srgbClr val="C7E3BB"/>
                            </a:solidFill>
                            <a:ln w="9525" cap="flat">
                              <a:noFill/>
                              <a:prstDash val="solid"/>
                              <a:miter/>
                            </a:ln>
                          </wps:spPr>
                          <wps:bodyPr rtlCol="0" anchor="ctr"/>
                        </wps:wsp>
                        <wps:wsp>
                          <wps:cNvPr id="1519333499" name="Freeform 1519333499">
                            <a:extLst>
                              <a:ext uri="{FF2B5EF4-FFF2-40B4-BE49-F238E27FC236}">
                                <a16:creationId xmlns:a16="http://schemas.microsoft.com/office/drawing/2014/main" id="{85EED73A-F623-EC44-8419-B2070F51B745}"/>
                              </a:ext>
                            </a:extLst>
                          </wps:cNvPr>
                          <wps:cNvSpPr/>
                          <wps:spPr>
                            <a:xfrm>
                              <a:off x="2228850" y="4098043"/>
                              <a:ext cx="333375" cy="1541417"/>
                            </a:xfrm>
                            <a:custGeom>
                              <a:avLst/>
                              <a:gdLst>
                                <a:gd name="connsiteX0" fmla="*/ 314325 w 333375"/>
                                <a:gd name="connsiteY0" fmla="*/ 0 h 1541417"/>
                                <a:gd name="connsiteX1" fmla="*/ 333375 w 333375"/>
                                <a:gd name="connsiteY1" fmla="*/ 19030 h 1541417"/>
                                <a:gd name="connsiteX2" fmla="*/ 333375 w 333375"/>
                                <a:gd name="connsiteY2" fmla="*/ 1522387 h 1541417"/>
                                <a:gd name="connsiteX3" fmla="*/ 314325 w 333375"/>
                                <a:gd name="connsiteY3" fmla="*/ 1541417 h 1541417"/>
                                <a:gd name="connsiteX4" fmla="*/ 19050 w 333375"/>
                                <a:gd name="connsiteY4" fmla="*/ 1541417 h 1541417"/>
                                <a:gd name="connsiteX5" fmla="*/ 0 w 333375"/>
                                <a:gd name="connsiteY5" fmla="*/ 1522387 h 1541417"/>
                                <a:gd name="connsiteX6" fmla="*/ 0 w 333375"/>
                                <a:gd name="connsiteY6" fmla="*/ 19030 h 1541417"/>
                                <a:gd name="connsiteX7" fmla="*/ 19050 w 333375"/>
                                <a:gd name="connsiteY7" fmla="*/ 0 h 1541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541417">
                                  <a:moveTo>
                                    <a:pt x="314325" y="0"/>
                                  </a:moveTo>
                                  <a:cubicBezTo>
                                    <a:pt x="324846" y="0"/>
                                    <a:pt x="333375" y="8520"/>
                                    <a:pt x="333375" y="19030"/>
                                  </a:cubicBezTo>
                                  <a:lnTo>
                                    <a:pt x="333375" y="1522387"/>
                                  </a:lnTo>
                                  <a:cubicBezTo>
                                    <a:pt x="333375" y="1532897"/>
                                    <a:pt x="324846" y="1541417"/>
                                    <a:pt x="314325" y="1541417"/>
                                  </a:cubicBezTo>
                                  <a:lnTo>
                                    <a:pt x="19050" y="1541417"/>
                                  </a:lnTo>
                                  <a:cubicBezTo>
                                    <a:pt x="8529" y="1541417"/>
                                    <a:pt x="0" y="1532897"/>
                                    <a:pt x="0" y="1522387"/>
                                  </a:cubicBezTo>
                                  <a:lnTo>
                                    <a:pt x="0" y="19030"/>
                                  </a:lnTo>
                                  <a:cubicBezTo>
                                    <a:pt x="0" y="8520"/>
                                    <a:pt x="8529" y="0"/>
                                    <a:pt x="19050" y="0"/>
                                  </a:cubicBezTo>
                                  <a:close/>
                                </a:path>
                              </a:pathLst>
                            </a:custGeom>
                            <a:solidFill>
                              <a:srgbClr val="3CA210"/>
                            </a:solidFill>
                            <a:ln w="9525" cap="flat">
                              <a:noFill/>
                              <a:prstDash val="solid"/>
                              <a:miter/>
                            </a:ln>
                          </wps:spPr>
                          <wps:bodyPr rtlCol="0" anchor="ctr"/>
                        </wps:wsp>
                        <wps:wsp>
                          <wps:cNvPr id="780237513" name="Freeform 780237513">
                            <a:extLst>
                              <a:ext uri="{FF2B5EF4-FFF2-40B4-BE49-F238E27FC236}">
                                <a16:creationId xmlns:a16="http://schemas.microsoft.com/office/drawing/2014/main" id="{C111B845-5BD9-B24C-0B23-0733780CF4CC}"/>
                              </a:ext>
                            </a:extLst>
                          </wps:cNvPr>
                          <wps:cNvSpPr/>
                          <wps:spPr>
                            <a:xfrm>
                              <a:off x="4038600" y="3850655"/>
                              <a:ext cx="333375" cy="1788805"/>
                            </a:xfrm>
                            <a:custGeom>
                              <a:avLst/>
                              <a:gdLst>
                                <a:gd name="connsiteX0" fmla="*/ 314325 w 333375"/>
                                <a:gd name="connsiteY0" fmla="*/ 0 h 1788805"/>
                                <a:gd name="connsiteX1" fmla="*/ 333375 w 333375"/>
                                <a:gd name="connsiteY1" fmla="*/ 19030 h 1788805"/>
                                <a:gd name="connsiteX2" fmla="*/ 333375 w 333375"/>
                                <a:gd name="connsiteY2" fmla="*/ 1769775 h 1788805"/>
                                <a:gd name="connsiteX3" fmla="*/ 314325 w 333375"/>
                                <a:gd name="connsiteY3" fmla="*/ 1788805 h 1788805"/>
                                <a:gd name="connsiteX4" fmla="*/ 19050 w 333375"/>
                                <a:gd name="connsiteY4" fmla="*/ 1788805 h 1788805"/>
                                <a:gd name="connsiteX5" fmla="*/ 0 w 333375"/>
                                <a:gd name="connsiteY5" fmla="*/ 1769775 h 1788805"/>
                                <a:gd name="connsiteX6" fmla="*/ 0 w 333375"/>
                                <a:gd name="connsiteY6" fmla="*/ 19030 h 1788805"/>
                                <a:gd name="connsiteX7" fmla="*/ 19050 w 333375"/>
                                <a:gd name="connsiteY7" fmla="*/ 0 h 1788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788805">
                                  <a:moveTo>
                                    <a:pt x="314325" y="0"/>
                                  </a:moveTo>
                                  <a:cubicBezTo>
                                    <a:pt x="324846" y="0"/>
                                    <a:pt x="333375" y="8520"/>
                                    <a:pt x="333375" y="19030"/>
                                  </a:cubicBezTo>
                                  <a:lnTo>
                                    <a:pt x="333375" y="1769775"/>
                                  </a:lnTo>
                                  <a:cubicBezTo>
                                    <a:pt x="333375" y="1780285"/>
                                    <a:pt x="324846" y="1788805"/>
                                    <a:pt x="314325" y="1788805"/>
                                  </a:cubicBezTo>
                                  <a:lnTo>
                                    <a:pt x="19050" y="1788805"/>
                                  </a:lnTo>
                                  <a:cubicBezTo>
                                    <a:pt x="8529" y="1788805"/>
                                    <a:pt x="0" y="1780285"/>
                                    <a:pt x="0" y="1769775"/>
                                  </a:cubicBezTo>
                                  <a:lnTo>
                                    <a:pt x="0" y="19030"/>
                                  </a:lnTo>
                                  <a:cubicBezTo>
                                    <a:pt x="0" y="8520"/>
                                    <a:pt x="8529" y="0"/>
                                    <a:pt x="19050" y="0"/>
                                  </a:cubicBezTo>
                                  <a:close/>
                                </a:path>
                              </a:pathLst>
                            </a:custGeom>
                            <a:solidFill>
                              <a:srgbClr val="96CB80"/>
                            </a:solidFill>
                            <a:ln w="9525" cap="flat">
                              <a:noFill/>
                              <a:prstDash val="solid"/>
                              <a:miter/>
                            </a:ln>
                          </wps:spPr>
                          <wps:bodyPr rtlCol="0" anchor="ctr"/>
                        </wps:wsp>
                        <wps:wsp>
                          <wps:cNvPr id="1727605719" name="Freeform 1727605719">
                            <a:extLst>
                              <a:ext uri="{FF2B5EF4-FFF2-40B4-BE49-F238E27FC236}">
                                <a16:creationId xmlns:a16="http://schemas.microsoft.com/office/drawing/2014/main" id="{ED3A523E-9FB0-A353-07E1-90C7AAE69F7E}"/>
                              </a:ext>
                            </a:extLst>
                          </wps:cNvPr>
                          <wps:cNvSpPr/>
                          <wps:spPr>
                            <a:xfrm>
                              <a:off x="2828925" y="4764087"/>
                              <a:ext cx="333375" cy="875372"/>
                            </a:xfrm>
                            <a:custGeom>
                              <a:avLst/>
                              <a:gdLst>
                                <a:gd name="connsiteX0" fmla="*/ 314325 w 333375"/>
                                <a:gd name="connsiteY0" fmla="*/ 0 h 875372"/>
                                <a:gd name="connsiteX1" fmla="*/ 333375 w 333375"/>
                                <a:gd name="connsiteY1" fmla="*/ 19030 h 875372"/>
                                <a:gd name="connsiteX2" fmla="*/ 333375 w 333375"/>
                                <a:gd name="connsiteY2" fmla="*/ 856343 h 875372"/>
                                <a:gd name="connsiteX3" fmla="*/ 314325 w 333375"/>
                                <a:gd name="connsiteY3" fmla="*/ 875373 h 875372"/>
                                <a:gd name="connsiteX4" fmla="*/ 19050 w 333375"/>
                                <a:gd name="connsiteY4" fmla="*/ 875373 h 875372"/>
                                <a:gd name="connsiteX5" fmla="*/ 0 w 333375"/>
                                <a:gd name="connsiteY5" fmla="*/ 856343 h 875372"/>
                                <a:gd name="connsiteX6" fmla="*/ 0 w 333375"/>
                                <a:gd name="connsiteY6" fmla="*/ 19030 h 875372"/>
                                <a:gd name="connsiteX7" fmla="*/ 19050 w 333375"/>
                                <a:gd name="connsiteY7" fmla="*/ 0 h 875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875372">
                                  <a:moveTo>
                                    <a:pt x="314325" y="0"/>
                                  </a:moveTo>
                                  <a:cubicBezTo>
                                    <a:pt x="324846" y="0"/>
                                    <a:pt x="333375" y="8520"/>
                                    <a:pt x="333375" y="19030"/>
                                  </a:cubicBezTo>
                                  <a:lnTo>
                                    <a:pt x="333375" y="856343"/>
                                  </a:lnTo>
                                  <a:cubicBezTo>
                                    <a:pt x="333375" y="866853"/>
                                    <a:pt x="324846" y="875373"/>
                                    <a:pt x="314325" y="875373"/>
                                  </a:cubicBezTo>
                                  <a:lnTo>
                                    <a:pt x="19050" y="875373"/>
                                  </a:lnTo>
                                  <a:cubicBezTo>
                                    <a:pt x="8529" y="875373"/>
                                    <a:pt x="0" y="866853"/>
                                    <a:pt x="0" y="856343"/>
                                  </a:cubicBezTo>
                                  <a:lnTo>
                                    <a:pt x="0" y="19030"/>
                                  </a:lnTo>
                                  <a:cubicBezTo>
                                    <a:pt x="0" y="8520"/>
                                    <a:pt x="8529" y="0"/>
                                    <a:pt x="19050" y="0"/>
                                  </a:cubicBezTo>
                                  <a:close/>
                                </a:path>
                              </a:pathLst>
                            </a:custGeom>
                            <a:solidFill>
                              <a:srgbClr val="FFFFFF"/>
                            </a:solidFill>
                            <a:ln w="9525" cap="flat">
                              <a:noFill/>
                              <a:prstDash val="solid"/>
                              <a:miter/>
                            </a:ln>
                          </wps:spPr>
                          <wps:bodyPr rtlCol="0" anchor="ctr"/>
                        </wps:wsp>
                        <wps:wsp>
                          <wps:cNvPr id="78128584" name="Freeform 78128584">
                            <a:extLst>
                              <a:ext uri="{FF2B5EF4-FFF2-40B4-BE49-F238E27FC236}">
                                <a16:creationId xmlns:a16="http://schemas.microsoft.com/office/drawing/2014/main" id="{E65D8649-9D07-7E5D-8479-96BAC9131027}"/>
                              </a:ext>
                            </a:extLst>
                          </wps:cNvPr>
                          <wps:cNvSpPr/>
                          <wps:spPr>
                            <a:xfrm>
                              <a:off x="3429000" y="4373975"/>
                              <a:ext cx="333375" cy="1265484"/>
                            </a:xfrm>
                            <a:custGeom>
                              <a:avLst/>
                              <a:gdLst>
                                <a:gd name="connsiteX0" fmla="*/ 314325 w 333375"/>
                                <a:gd name="connsiteY0" fmla="*/ 0 h 1265484"/>
                                <a:gd name="connsiteX1" fmla="*/ 333375 w 333375"/>
                                <a:gd name="connsiteY1" fmla="*/ 19030 h 1265484"/>
                                <a:gd name="connsiteX2" fmla="*/ 333375 w 333375"/>
                                <a:gd name="connsiteY2" fmla="*/ 1246455 h 1265484"/>
                                <a:gd name="connsiteX3" fmla="*/ 314325 w 333375"/>
                                <a:gd name="connsiteY3" fmla="*/ 1265485 h 1265484"/>
                                <a:gd name="connsiteX4" fmla="*/ 19050 w 333375"/>
                                <a:gd name="connsiteY4" fmla="*/ 1265485 h 1265484"/>
                                <a:gd name="connsiteX5" fmla="*/ 0 w 333375"/>
                                <a:gd name="connsiteY5" fmla="*/ 1246455 h 1265484"/>
                                <a:gd name="connsiteX6" fmla="*/ 0 w 333375"/>
                                <a:gd name="connsiteY6" fmla="*/ 19030 h 1265484"/>
                                <a:gd name="connsiteX7" fmla="*/ 19050 w 333375"/>
                                <a:gd name="connsiteY7" fmla="*/ 0 h 1265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265484">
                                  <a:moveTo>
                                    <a:pt x="314325" y="0"/>
                                  </a:moveTo>
                                  <a:cubicBezTo>
                                    <a:pt x="324846" y="0"/>
                                    <a:pt x="333375" y="8520"/>
                                    <a:pt x="333375" y="19030"/>
                                  </a:cubicBezTo>
                                  <a:lnTo>
                                    <a:pt x="333375" y="1246455"/>
                                  </a:lnTo>
                                  <a:cubicBezTo>
                                    <a:pt x="333375" y="1256965"/>
                                    <a:pt x="324846" y="1265485"/>
                                    <a:pt x="314325" y="1265485"/>
                                  </a:cubicBezTo>
                                  <a:lnTo>
                                    <a:pt x="19050" y="1265485"/>
                                  </a:lnTo>
                                  <a:cubicBezTo>
                                    <a:pt x="8529" y="1265485"/>
                                    <a:pt x="0" y="1256965"/>
                                    <a:pt x="0" y="1246455"/>
                                  </a:cubicBezTo>
                                  <a:lnTo>
                                    <a:pt x="0" y="19030"/>
                                  </a:lnTo>
                                  <a:cubicBezTo>
                                    <a:pt x="0" y="8520"/>
                                    <a:pt x="8529" y="0"/>
                                    <a:pt x="19050" y="0"/>
                                  </a:cubicBezTo>
                                  <a:close/>
                                </a:path>
                              </a:pathLst>
                            </a:custGeom>
                            <a:solidFill>
                              <a:srgbClr val="37950F"/>
                            </a:solidFill>
                            <a:ln w="9525" cap="flat">
                              <a:noFill/>
                              <a:prstDash val="solid"/>
                              <a:miter/>
                            </a:ln>
                          </wps:spPr>
                          <wps:bodyPr rtlCol="0" anchor="ctr"/>
                        </wps:wsp>
                        <wps:wsp>
                          <wps:cNvPr id="922048204" name="Freeform 922048204">
                            <a:extLst>
                              <a:ext uri="{FF2B5EF4-FFF2-40B4-BE49-F238E27FC236}">
                                <a16:creationId xmlns:a16="http://schemas.microsoft.com/office/drawing/2014/main" id="{71266807-A2CE-8206-0244-2E69574F363A}"/>
                              </a:ext>
                            </a:extLst>
                          </wps:cNvPr>
                          <wps:cNvSpPr/>
                          <wps:spPr>
                            <a:xfrm>
                              <a:off x="800100" y="5277893"/>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B41F"/>
                            </a:solidFill>
                            <a:ln w="9525" cap="flat">
                              <a:noFill/>
                              <a:prstDash val="solid"/>
                              <a:miter/>
                            </a:ln>
                          </wps:spPr>
                          <wps:bodyPr rtlCol="0" anchor="ctr"/>
                        </wps:wsp>
                        <wps:wsp>
                          <wps:cNvPr id="9241803" name="Freeform 9241803">
                            <a:extLst>
                              <a:ext uri="{FF2B5EF4-FFF2-40B4-BE49-F238E27FC236}">
                                <a16:creationId xmlns:a16="http://schemas.microsoft.com/office/drawing/2014/main" id="{D9AFE44A-7459-A547-CD0D-CE275A8FA55B}"/>
                              </a:ext>
                            </a:extLst>
                          </wps:cNvPr>
                          <wps:cNvSpPr/>
                          <wps:spPr>
                            <a:xfrm>
                              <a:off x="800100" y="5020990"/>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6DB64D"/>
                            </a:solidFill>
                            <a:ln w="9525" cap="flat">
                              <a:noFill/>
                              <a:prstDash val="solid"/>
                              <a:miter/>
                            </a:ln>
                          </wps:spPr>
                          <wps:bodyPr rtlCol="0" anchor="ctr"/>
                        </wps:wsp>
                        <wps:wsp>
                          <wps:cNvPr id="2077290152" name="Freeform 2077290152">
                            <a:extLst>
                              <a:ext uri="{FF2B5EF4-FFF2-40B4-BE49-F238E27FC236}">
                                <a16:creationId xmlns:a16="http://schemas.microsoft.com/office/drawing/2014/main" id="{7783E3E0-96F6-28EB-3183-96B00C071E7C}"/>
                              </a:ext>
                            </a:extLst>
                          </wps:cNvPr>
                          <wps:cNvSpPr/>
                          <wps:spPr>
                            <a:xfrm>
                              <a:off x="800100" y="5536699"/>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FFFF"/>
                            </a:solidFill>
                            <a:ln w="9525" cap="flat">
                              <a:noFill/>
                              <a:prstDash val="solid"/>
                              <a:miter/>
                            </a:ln>
                          </wps:spPr>
                          <wps:bodyPr rtlCol="0" anchor="ctr"/>
                        </wps:wsp>
                        <wps:wsp>
                          <wps:cNvPr id="668536747" name="Freeform 668536747">
                            <a:extLst>
                              <a:ext uri="{FF2B5EF4-FFF2-40B4-BE49-F238E27FC236}">
                                <a16:creationId xmlns:a16="http://schemas.microsoft.com/office/drawing/2014/main" id="{59442F32-3667-8F8A-E564-443C861266CE}"/>
                              </a:ext>
                            </a:extLst>
                          </wps:cNvPr>
                          <wps:cNvSpPr/>
                          <wps:spPr>
                            <a:xfrm>
                              <a:off x="1047750" y="5040020"/>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1077268955" name="Freeform 1077268955">
                            <a:extLst>
                              <a:ext uri="{FF2B5EF4-FFF2-40B4-BE49-F238E27FC236}">
                                <a16:creationId xmlns:a16="http://schemas.microsoft.com/office/drawing/2014/main" id="{D15789CD-1986-068B-8BA6-A412484A9F63}"/>
                              </a:ext>
                            </a:extLst>
                          </wps:cNvPr>
                          <wps:cNvSpPr/>
                          <wps:spPr>
                            <a:xfrm>
                              <a:off x="1047750" y="5296923"/>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449206565" name="Freeform 449206565">
                            <a:extLst>
                              <a:ext uri="{FF2B5EF4-FFF2-40B4-BE49-F238E27FC236}">
                                <a16:creationId xmlns:a16="http://schemas.microsoft.com/office/drawing/2014/main" id="{F256695D-EC45-AFD4-7547-F70F9A7251B6}"/>
                              </a:ext>
                            </a:extLst>
                          </wps:cNvPr>
                          <wps:cNvSpPr/>
                          <wps:spPr>
                            <a:xfrm>
                              <a:off x="1047750" y="5553825"/>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g:grpSp>
                          <wpg:cNvPr id="280359625" name="Graphic 7">
                            <a:extLst>
                              <a:ext uri="{FF2B5EF4-FFF2-40B4-BE49-F238E27FC236}">
                                <a16:creationId xmlns:a16="http://schemas.microsoft.com/office/drawing/2014/main" id="{D02B47EA-453C-F130-473D-5BCF3B15E479}"/>
                              </a:ext>
                            </a:extLst>
                          </wpg:cNvPr>
                          <wpg:cNvGrpSpPr/>
                          <wpg:grpSpPr>
                            <a:xfrm>
                              <a:off x="1047750" y="3964834"/>
                              <a:ext cx="809625" cy="808768"/>
                              <a:chOff x="1047750" y="3964834"/>
                              <a:chExt cx="809625" cy="808768"/>
                            </a:xfrm>
                          </wpg:grpSpPr>
                          <wps:wsp>
                            <wps:cNvPr id="1859735043" name="Freeform 1859735043">
                              <a:extLst>
                                <a:ext uri="{FF2B5EF4-FFF2-40B4-BE49-F238E27FC236}">
                                  <a16:creationId xmlns:a16="http://schemas.microsoft.com/office/drawing/2014/main" id="{E74AE901-0B33-B6B4-6871-B4B419E48109}"/>
                                </a:ext>
                              </a:extLst>
                            </wps:cNvPr>
                            <wps:cNvSpPr/>
                            <wps:spPr>
                              <a:xfrm>
                                <a:off x="1047750" y="3964834"/>
                                <a:ext cx="809625" cy="808768"/>
                              </a:xfrm>
                              <a:custGeom>
                                <a:avLst/>
                                <a:gdLst>
                                  <a:gd name="connsiteX0" fmla="*/ 809625 w 809625"/>
                                  <a:gd name="connsiteY0" fmla="*/ 404384 h 808768"/>
                                  <a:gd name="connsiteX1" fmla="*/ 404813 w 809625"/>
                                  <a:gd name="connsiteY1" fmla="*/ 808768 h 808768"/>
                                  <a:gd name="connsiteX2" fmla="*/ 0 w 809625"/>
                                  <a:gd name="connsiteY2" fmla="*/ 404384 h 808768"/>
                                  <a:gd name="connsiteX3" fmla="*/ 404813 w 809625"/>
                                  <a:gd name="connsiteY3" fmla="*/ 0 h 808768"/>
                                  <a:gd name="connsiteX4" fmla="*/ 809625 w 809625"/>
                                  <a:gd name="connsiteY4" fmla="*/ 404384 h 808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9625" h="808768">
                                    <a:moveTo>
                                      <a:pt x="809625" y="404384"/>
                                    </a:moveTo>
                                    <a:cubicBezTo>
                                      <a:pt x="809625" y="627719"/>
                                      <a:pt x="628384" y="808768"/>
                                      <a:pt x="404813" y="808768"/>
                                    </a:cubicBezTo>
                                    <a:cubicBezTo>
                                      <a:pt x="181241" y="808768"/>
                                      <a:pt x="0" y="627719"/>
                                      <a:pt x="0" y="404384"/>
                                    </a:cubicBezTo>
                                    <a:cubicBezTo>
                                      <a:pt x="0" y="181049"/>
                                      <a:pt x="181241" y="0"/>
                                      <a:pt x="404813" y="0"/>
                                    </a:cubicBezTo>
                                    <a:cubicBezTo>
                                      <a:pt x="628384" y="0"/>
                                      <a:pt x="809625" y="181049"/>
                                      <a:pt x="809625" y="404384"/>
                                    </a:cubicBezTo>
                                    <a:close/>
                                  </a:path>
                                </a:pathLst>
                              </a:custGeom>
                              <a:solidFill>
                                <a:srgbClr val="FFFFFF"/>
                              </a:solidFill>
                              <a:ln w="9525" cap="flat">
                                <a:noFill/>
                                <a:prstDash val="solid"/>
                                <a:miter/>
                              </a:ln>
                            </wps:spPr>
                            <wps:bodyPr rtlCol="0" anchor="ctr"/>
                          </wps:wsp>
                          <wps:wsp>
                            <wps:cNvPr id="1713534624" name="Freeform 1713534624">
                              <a:extLst>
                                <a:ext uri="{FF2B5EF4-FFF2-40B4-BE49-F238E27FC236}">
                                  <a16:creationId xmlns:a16="http://schemas.microsoft.com/office/drawing/2014/main" id="{54D6494F-EFF5-3DE8-D694-E6A3B2EDA4A3}"/>
                                </a:ext>
                              </a:extLst>
                            </wps:cNvPr>
                            <wps:cNvSpPr/>
                            <wps:spPr>
                              <a:xfrm>
                                <a:off x="1047750" y="3964834"/>
                                <a:ext cx="404812" cy="404384"/>
                              </a:xfrm>
                              <a:custGeom>
                                <a:avLst/>
                                <a:gdLst>
                                  <a:gd name="connsiteX0" fmla="*/ 0 w 404812"/>
                                  <a:gd name="connsiteY0" fmla="*/ 404384 h 404384"/>
                                  <a:gd name="connsiteX1" fmla="*/ 0 w 404812"/>
                                  <a:gd name="connsiteY1" fmla="*/ 404384 h 404384"/>
                                  <a:gd name="connsiteX2" fmla="*/ 404813 w 404812"/>
                                  <a:gd name="connsiteY2" fmla="*/ 404384 h 404384"/>
                                  <a:gd name="connsiteX3" fmla="*/ 404813 w 404812"/>
                                  <a:gd name="connsiteY3" fmla="*/ 0 h 404384"/>
                                  <a:gd name="connsiteX4" fmla="*/ 0 w 404812"/>
                                  <a:gd name="connsiteY4" fmla="*/ 404384 h 4043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404384">
                                    <a:moveTo>
                                      <a:pt x="0" y="404384"/>
                                    </a:moveTo>
                                    <a:lnTo>
                                      <a:pt x="0" y="404384"/>
                                    </a:lnTo>
                                    <a:cubicBezTo>
                                      <a:pt x="0" y="404384"/>
                                      <a:pt x="404813" y="404384"/>
                                      <a:pt x="404813" y="404384"/>
                                    </a:cubicBezTo>
                                    <a:lnTo>
                                      <a:pt x="404813" y="0"/>
                                    </a:lnTo>
                                    <a:cubicBezTo>
                                      <a:pt x="181261" y="0"/>
                                      <a:pt x="0" y="181069"/>
                                      <a:pt x="0" y="404384"/>
                                    </a:cubicBezTo>
                                    <a:close/>
                                  </a:path>
                                </a:pathLst>
                              </a:custGeom>
                              <a:solidFill>
                                <a:srgbClr val="247900"/>
                              </a:solidFill>
                              <a:ln w="9525" cap="flat">
                                <a:noFill/>
                                <a:prstDash val="solid"/>
                                <a:miter/>
                              </a:ln>
                            </wps:spPr>
                            <wps:bodyPr rtlCol="0" anchor="ctr"/>
                          </wps:wsp>
                          <wps:wsp>
                            <wps:cNvPr id="780621751" name="Freeform 780621751">
                              <a:extLst>
                                <a:ext uri="{FF2B5EF4-FFF2-40B4-BE49-F238E27FC236}">
                                  <a16:creationId xmlns:a16="http://schemas.microsoft.com/office/drawing/2014/main" id="{1761055C-CBD4-0E77-6089-1FECD905A276}"/>
                                </a:ext>
                              </a:extLst>
                            </wps:cNvPr>
                            <wps:cNvSpPr/>
                            <wps:spPr>
                              <a:xfrm>
                                <a:off x="1452562" y="3964834"/>
                                <a:ext cx="404812" cy="723038"/>
                              </a:xfrm>
                              <a:custGeom>
                                <a:avLst/>
                                <a:gdLst>
                                  <a:gd name="connsiteX0" fmla="*/ 249079 w 404812"/>
                                  <a:gd name="connsiteY0" fmla="*/ 723039 h 723038"/>
                                  <a:gd name="connsiteX1" fmla="*/ 404813 w 404812"/>
                                  <a:gd name="connsiteY1" fmla="*/ 404384 h 723038"/>
                                  <a:gd name="connsiteX2" fmla="*/ 0 w 404812"/>
                                  <a:gd name="connsiteY2" fmla="*/ 0 h 723038"/>
                                  <a:gd name="connsiteX3" fmla="*/ 0 w 404812"/>
                                  <a:gd name="connsiteY3" fmla="*/ 404384 h 723038"/>
                                  <a:gd name="connsiteX4" fmla="*/ 249079 w 404812"/>
                                  <a:gd name="connsiteY4" fmla="*/ 723039 h 7230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723038">
                                    <a:moveTo>
                                      <a:pt x="249079" y="723039"/>
                                    </a:moveTo>
                                    <a:cubicBezTo>
                                      <a:pt x="343853" y="649013"/>
                                      <a:pt x="404813" y="533882"/>
                                      <a:pt x="404813" y="404384"/>
                                    </a:cubicBezTo>
                                    <a:cubicBezTo>
                                      <a:pt x="404813" y="181069"/>
                                      <a:pt x="223552" y="0"/>
                                      <a:pt x="0" y="0"/>
                                    </a:cubicBezTo>
                                    <a:lnTo>
                                      <a:pt x="0" y="404384"/>
                                    </a:lnTo>
                                    <a:lnTo>
                                      <a:pt x="249079" y="723039"/>
                                    </a:lnTo>
                                    <a:close/>
                                  </a:path>
                                </a:pathLst>
                              </a:custGeom>
                              <a:solidFill>
                                <a:srgbClr val="96CB80"/>
                              </a:solidFill>
                              <a:ln w="9525" cap="flat">
                                <a:noFill/>
                                <a:prstDash val="solid"/>
                                <a:miter/>
                              </a:ln>
                            </wps:spPr>
                            <wps:bodyPr rtlCol="0" anchor="ctr"/>
                          </wps:wsp>
                        </wpg:grpSp>
                      </wpg:grpSp>
                      <wpg:grpSp>
                        <wpg:cNvPr id="898029731" name="Group 4"/>
                        <wpg:cNvGrpSpPr/>
                        <wpg:grpSpPr>
                          <a:xfrm>
                            <a:off x="3727048" y="150471"/>
                            <a:ext cx="2854517" cy="1701478"/>
                            <a:chOff x="0" y="0"/>
                            <a:chExt cx="2614751" cy="1558812"/>
                          </a:xfrm>
                        </wpg:grpSpPr>
                        <wpg:grpSp>
                          <wpg:cNvPr id="1963090023" name="Group 1">
                            <a:extLst>
                              <a:ext uri="{FF2B5EF4-FFF2-40B4-BE49-F238E27FC236}">
                                <a16:creationId xmlns:a16="http://schemas.microsoft.com/office/drawing/2014/main" id="{4B4CEE1A-CC84-015C-9BDE-09322E36CF20}"/>
                              </a:ext>
                            </a:extLst>
                          </wpg:cNvPr>
                          <wpg:cNvGrpSpPr/>
                          <wpg:grpSpPr>
                            <a:xfrm>
                              <a:off x="0" y="740779"/>
                              <a:ext cx="699698" cy="812833"/>
                              <a:chOff x="296805" y="1405320"/>
                              <a:chExt cx="1589083" cy="1845894"/>
                            </a:xfrm>
                          </wpg:grpSpPr>
                          <wps:wsp>
                            <wps:cNvPr id="1252123005" name="Rounded Rectangle 1252123005">
                              <a:extLst>
                                <a:ext uri="{FF2B5EF4-FFF2-40B4-BE49-F238E27FC236}">
                                  <a16:creationId xmlns:a16="http://schemas.microsoft.com/office/drawing/2014/main" id="{4D59A129-E7EA-9029-57A9-65E037DC2848}"/>
                                </a:ext>
                              </a:extLst>
                            </wps:cNvPr>
                            <wps:cNvSpPr/>
                            <wps:spPr>
                              <a:xfrm>
                                <a:off x="296805" y="1405320"/>
                                <a:ext cx="1589083" cy="1845894"/>
                              </a:xfrm>
                              <a:prstGeom prst="roundRect">
                                <a:avLst>
                                  <a:gd name="adj" fmla="val 4979"/>
                                </a:avLst>
                              </a:prstGeom>
                              <a:solidFill>
                                <a:srgbClr val="FCDFBB"/>
                              </a:solidFill>
                              <a:ln w="32941" cap="flat">
                                <a:noFill/>
                                <a:prstDash val="solid"/>
                                <a:miter/>
                              </a:ln>
                            </wps:spPr>
                            <wps:bodyPr rtlCol="0" anchor="ctr"/>
                          </wps:wsp>
                          <wpg:grpSp>
                            <wpg:cNvPr id="1126076295" name="Graphic 4">
                              <a:extLst>
                                <a:ext uri="{FF2B5EF4-FFF2-40B4-BE49-F238E27FC236}">
                                  <a16:creationId xmlns:a16="http://schemas.microsoft.com/office/drawing/2014/main" id="{9B8EFCAD-9E4D-FBC7-EB88-C58B8C5A0C4B}"/>
                                </a:ext>
                              </a:extLst>
                            </wpg:cNvPr>
                            <wpg:cNvGrpSpPr/>
                            <wpg:grpSpPr>
                              <a:xfrm>
                                <a:off x="462334" y="1586932"/>
                                <a:ext cx="1258024" cy="1482671"/>
                                <a:chOff x="462334" y="1586932"/>
                                <a:chExt cx="926965" cy="1092494"/>
                              </a:xfrm>
                            </wpg:grpSpPr>
                            <wps:wsp>
                              <wps:cNvPr id="1402636073" name="Freeform 1402636073">
                                <a:extLst>
                                  <a:ext uri="{FF2B5EF4-FFF2-40B4-BE49-F238E27FC236}">
                                    <a16:creationId xmlns:a16="http://schemas.microsoft.com/office/drawing/2014/main" id="{A7618210-3ABB-1E9E-0565-503BAAC1F13B}"/>
                                  </a:ext>
                                </a:extLst>
                              </wps:cNvPr>
                              <wps:cNvSpPr/>
                              <wps:spPr>
                                <a:xfrm>
                                  <a:off x="462334" y="1586932"/>
                                  <a:ext cx="926965" cy="1092494"/>
                                </a:xfrm>
                                <a:custGeom>
                                  <a:avLst/>
                                  <a:gdLst>
                                    <a:gd name="connsiteX0" fmla="*/ 910412 w 926965"/>
                                    <a:gd name="connsiteY0" fmla="*/ 0 h 1092494"/>
                                    <a:gd name="connsiteX1" fmla="*/ 926965 w 926965"/>
                                    <a:gd name="connsiteY1" fmla="*/ 16553 h 1092494"/>
                                    <a:gd name="connsiteX2" fmla="*/ 926965 w 926965"/>
                                    <a:gd name="connsiteY2" fmla="*/ 1075942 h 1092494"/>
                                    <a:gd name="connsiteX3" fmla="*/ 910412 w 926965"/>
                                    <a:gd name="connsiteY3" fmla="*/ 1092495 h 1092494"/>
                                    <a:gd name="connsiteX4" fmla="*/ 16553 w 926965"/>
                                    <a:gd name="connsiteY4" fmla="*/ 1092495 h 1092494"/>
                                    <a:gd name="connsiteX5" fmla="*/ 0 w 926965"/>
                                    <a:gd name="connsiteY5" fmla="*/ 1075942 h 1092494"/>
                                    <a:gd name="connsiteX6" fmla="*/ 0 w 926965"/>
                                    <a:gd name="connsiteY6" fmla="*/ 16553 h 1092494"/>
                                    <a:gd name="connsiteX7" fmla="*/ 16553 w 926965"/>
                                    <a:gd name="connsiteY7" fmla="*/ 0 h 1092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26965" h="1092494">
                                      <a:moveTo>
                                        <a:pt x="910412" y="0"/>
                                      </a:moveTo>
                                      <a:cubicBezTo>
                                        <a:pt x="919554" y="0"/>
                                        <a:pt x="926965" y="7411"/>
                                        <a:pt x="926965" y="16553"/>
                                      </a:cubicBezTo>
                                      <a:lnTo>
                                        <a:pt x="926965" y="1075942"/>
                                      </a:lnTo>
                                      <a:cubicBezTo>
                                        <a:pt x="926965" y="1085084"/>
                                        <a:pt x="919554" y="1092495"/>
                                        <a:pt x="910412" y="1092495"/>
                                      </a:cubicBezTo>
                                      <a:lnTo>
                                        <a:pt x="16553" y="1092495"/>
                                      </a:lnTo>
                                      <a:cubicBezTo>
                                        <a:pt x="7411" y="1092495"/>
                                        <a:pt x="0" y="1085084"/>
                                        <a:pt x="0" y="1075942"/>
                                      </a:cubicBezTo>
                                      <a:lnTo>
                                        <a:pt x="0" y="16553"/>
                                      </a:lnTo>
                                      <a:cubicBezTo>
                                        <a:pt x="0" y="7411"/>
                                        <a:pt x="7411" y="0"/>
                                        <a:pt x="16553" y="0"/>
                                      </a:cubicBezTo>
                                      <a:close/>
                                    </a:path>
                                  </a:pathLst>
                                </a:custGeom>
                                <a:solidFill>
                                  <a:srgbClr val="FFFFFF"/>
                                </a:solidFill>
                                <a:ln w="32941" cap="flat">
                                  <a:noFill/>
                                  <a:prstDash val="solid"/>
                                  <a:miter/>
                                </a:ln>
                              </wps:spPr>
                              <wps:bodyPr rtlCol="0" anchor="ctr"/>
                            </wps:wsp>
                            <wpg:grpSp>
                              <wpg:cNvPr id="878648552" name="Graphic 4">
                                <a:extLst>
                                  <a:ext uri="{FF2B5EF4-FFF2-40B4-BE49-F238E27FC236}">
                                    <a16:creationId xmlns:a16="http://schemas.microsoft.com/office/drawing/2014/main" id="{754FEC64-2374-8942-969B-AA839EAC3FCF}"/>
                                  </a:ext>
                                </a:extLst>
                              </wpg:cNvPr>
                              <wpg:cNvGrpSpPr/>
                              <wpg:grpSpPr>
                                <a:xfrm>
                                  <a:off x="741084" y="1785236"/>
                                  <a:ext cx="375422" cy="238445"/>
                                  <a:chOff x="741084" y="1785236"/>
                                  <a:chExt cx="375422" cy="238445"/>
                                </a:xfrm>
                                <a:solidFill>
                                  <a:srgbClr val="E18502"/>
                                </a:solidFill>
                              </wpg:grpSpPr>
                              <wps:wsp>
                                <wps:cNvPr id="729664480" name="Freeform 729664480">
                                  <a:extLst>
                                    <a:ext uri="{FF2B5EF4-FFF2-40B4-BE49-F238E27FC236}">
                                      <a16:creationId xmlns:a16="http://schemas.microsoft.com/office/drawing/2014/main" id="{F2C8F5D3-948F-06C2-F58C-2C3BBB86E5DF}"/>
                                    </a:ext>
                                  </a:extLst>
                                </wps:cNvPr>
                                <wps:cNvSpPr/>
                                <wps:spPr>
                                  <a:xfrm>
                                    <a:off x="741084" y="1794175"/>
                                    <a:ext cx="364497" cy="229506"/>
                                  </a:xfrm>
                                  <a:custGeom>
                                    <a:avLst/>
                                    <a:gdLst>
                                      <a:gd name="connsiteX0" fmla="*/ 56613 w 364497"/>
                                      <a:gd name="connsiteY0" fmla="*/ 219823 h 229506"/>
                                      <a:gd name="connsiteX1" fmla="*/ 9602 w 364497"/>
                                      <a:gd name="connsiteY1" fmla="*/ 219823 h 229506"/>
                                      <a:gd name="connsiteX2" fmla="*/ 9602 w 364497"/>
                                      <a:gd name="connsiteY2" fmla="*/ 219823 h 229506"/>
                                      <a:gd name="connsiteX3" fmla="*/ 9271 w 364497"/>
                                      <a:gd name="connsiteY3" fmla="*/ 174137 h 229506"/>
                                      <a:gd name="connsiteX4" fmla="*/ 9602 w 364497"/>
                                      <a:gd name="connsiteY4" fmla="*/ 173806 h 229506"/>
                                      <a:gd name="connsiteX5" fmla="*/ 97002 w 364497"/>
                                      <a:gd name="connsiteY5" fmla="*/ 88062 h 229506"/>
                                      <a:gd name="connsiteX6" fmla="*/ 137060 w 364497"/>
                                      <a:gd name="connsiteY6" fmla="*/ 82765 h 229506"/>
                                      <a:gd name="connsiteX7" fmla="*/ 193340 w 364497"/>
                                      <a:gd name="connsiteY7" fmla="*/ 114546 h 229506"/>
                                      <a:gd name="connsiteX8" fmla="*/ 319474 w 364497"/>
                                      <a:gd name="connsiteY8" fmla="*/ 0 h 229506"/>
                                      <a:gd name="connsiteX9" fmla="*/ 364498 w 364497"/>
                                      <a:gd name="connsiteY9" fmla="*/ 48004 h 229506"/>
                                      <a:gd name="connsiteX10" fmla="*/ 220487 w 364497"/>
                                      <a:gd name="connsiteY10" fmla="*/ 178441 h 229506"/>
                                      <a:gd name="connsiteX11" fmla="*/ 181422 w 364497"/>
                                      <a:gd name="connsiteY11" fmla="*/ 182745 h 229506"/>
                                      <a:gd name="connsiteX12" fmla="*/ 125804 w 364497"/>
                                      <a:gd name="connsiteY12" fmla="*/ 151625 h 229506"/>
                                      <a:gd name="connsiteX13" fmla="*/ 56282 w 364497"/>
                                      <a:gd name="connsiteY13" fmla="*/ 219492 h 229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4497" h="229506">
                                        <a:moveTo>
                                          <a:pt x="56613" y="219823"/>
                                        </a:moveTo>
                                        <a:cubicBezTo>
                                          <a:pt x="43701" y="232734"/>
                                          <a:pt x="22514" y="232734"/>
                                          <a:pt x="9602" y="219823"/>
                                        </a:cubicBezTo>
                                        <a:lnTo>
                                          <a:pt x="9602" y="219823"/>
                                        </a:lnTo>
                                        <a:cubicBezTo>
                                          <a:pt x="-2978" y="207243"/>
                                          <a:pt x="-3309" y="186717"/>
                                          <a:pt x="9271" y="174137"/>
                                        </a:cubicBezTo>
                                        <a:cubicBezTo>
                                          <a:pt x="9271" y="174137"/>
                                          <a:pt x="9271" y="174137"/>
                                          <a:pt x="9602" y="173806"/>
                                        </a:cubicBezTo>
                                        <a:lnTo>
                                          <a:pt x="97002" y="88062"/>
                                        </a:lnTo>
                                        <a:cubicBezTo>
                                          <a:pt x="107596" y="77799"/>
                                          <a:pt x="124149" y="75481"/>
                                          <a:pt x="137060" y="82765"/>
                                        </a:cubicBezTo>
                                        <a:lnTo>
                                          <a:pt x="193340" y="114546"/>
                                        </a:lnTo>
                                        <a:lnTo>
                                          <a:pt x="319474" y="0"/>
                                        </a:lnTo>
                                        <a:lnTo>
                                          <a:pt x="364498" y="48004"/>
                                        </a:lnTo>
                                        <a:lnTo>
                                          <a:pt x="220487" y="178441"/>
                                        </a:lnTo>
                                        <a:cubicBezTo>
                                          <a:pt x="209893" y="188041"/>
                                          <a:pt x="194002" y="189697"/>
                                          <a:pt x="181422" y="182745"/>
                                        </a:cubicBezTo>
                                        <a:lnTo>
                                          <a:pt x="125804" y="151625"/>
                                        </a:lnTo>
                                        <a:lnTo>
                                          <a:pt x="56282" y="219492"/>
                                        </a:lnTo>
                                        <a:close/>
                                      </a:path>
                                    </a:pathLst>
                                  </a:custGeom>
                                  <a:solidFill>
                                    <a:srgbClr val="E18502"/>
                                  </a:solidFill>
                                  <a:ln w="32941" cap="flat">
                                    <a:noFill/>
                                    <a:prstDash val="solid"/>
                                    <a:miter/>
                                  </a:ln>
                                </wps:spPr>
                                <wps:bodyPr rtlCol="0" anchor="ctr"/>
                              </wps:wsp>
                              <wps:wsp>
                                <wps:cNvPr id="201447570" name="Freeform 201447570">
                                  <a:extLst>
                                    <a:ext uri="{FF2B5EF4-FFF2-40B4-BE49-F238E27FC236}">
                                      <a16:creationId xmlns:a16="http://schemas.microsoft.com/office/drawing/2014/main" id="{BF3226F2-3394-B559-907E-E8044AAB01FF}"/>
                                    </a:ext>
                                  </a:extLst>
                                </wps:cNvPr>
                                <wps:cNvSpPr/>
                                <wps:spPr>
                                  <a:xfrm>
                                    <a:off x="939059" y="1785236"/>
                                    <a:ext cx="177447" cy="174137"/>
                                  </a:xfrm>
                                  <a:custGeom>
                                    <a:avLst/>
                                    <a:gdLst>
                                      <a:gd name="connsiteX0" fmla="*/ 177448 w 177447"/>
                                      <a:gd name="connsiteY0" fmla="*/ 141031 h 174137"/>
                                      <a:gd name="connsiteX1" fmla="*/ 144342 w 177447"/>
                                      <a:gd name="connsiteY1" fmla="*/ 174137 h 174137"/>
                                      <a:gd name="connsiteX2" fmla="*/ 144342 w 177447"/>
                                      <a:gd name="connsiteY2" fmla="*/ 174137 h 174137"/>
                                      <a:gd name="connsiteX3" fmla="*/ 111236 w 177447"/>
                                      <a:gd name="connsiteY3" fmla="*/ 141031 h 174137"/>
                                      <a:gd name="connsiteX4" fmla="*/ 111236 w 177447"/>
                                      <a:gd name="connsiteY4" fmla="*/ 65550 h 174137"/>
                                      <a:gd name="connsiteX5" fmla="*/ 32775 w 177447"/>
                                      <a:gd name="connsiteY5" fmla="*/ 65550 h 174137"/>
                                      <a:gd name="connsiteX6" fmla="*/ 0 w 177447"/>
                                      <a:gd name="connsiteY6" fmla="*/ 32775 h 174137"/>
                                      <a:gd name="connsiteX7" fmla="*/ 0 w 177447"/>
                                      <a:gd name="connsiteY7" fmla="*/ 32775 h 174137"/>
                                      <a:gd name="connsiteX8" fmla="*/ 32775 w 177447"/>
                                      <a:gd name="connsiteY8" fmla="*/ 0 h 174137"/>
                                      <a:gd name="connsiteX9" fmla="*/ 32775 w 177447"/>
                                      <a:gd name="connsiteY9" fmla="*/ 0 h 174137"/>
                                      <a:gd name="connsiteX10" fmla="*/ 144342 w 177447"/>
                                      <a:gd name="connsiteY10" fmla="*/ 0 h 174137"/>
                                      <a:gd name="connsiteX11" fmla="*/ 177448 w 177447"/>
                                      <a:gd name="connsiteY11" fmla="*/ 32775 h 174137"/>
                                      <a:gd name="connsiteX12" fmla="*/ 177448 w 177447"/>
                                      <a:gd name="connsiteY12" fmla="*/ 141031 h 174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7447" h="174137">
                                        <a:moveTo>
                                          <a:pt x="177448" y="141031"/>
                                        </a:moveTo>
                                        <a:cubicBezTo>
                                          <a:pt x="177448" y="159239"/>
                                          <a:pt x="162550" y="174137"/>
                                          <a:pt x="144342" y="174137"/>
                                        </a:cubicBezTo>
                                        <a:lnTo>
                                          <a:pt x="144342" y="174137"/>
                                        </a:lnTo>
                                        <a:cubicBezTo>
                                          <a:pt x="126133" y="174137"/>
                                          <a:pt x="111236" y="159239"/>
                                          <a:pt x="111236" y="141031"/>
                                        </a:cubicBezTo>
                                        <a:lnTo>
                                          <a:pt x="111236" y="65550"/>
                                        </a:lnTo>
                                        <a:lnTo>
                                          <a:pt x="32775" y="65550"/>
                                        </a:lnTo>
                                        <a:cubicBezTo>
                                          <a:pt x="14898" y="65550"/>
                                          <a:pt x="0" y="50983"/>
                                          <a:pt x="0" y="32775"/>
                                        </a:cubicBezTo>
                                        <a:lnTo>
                                          <a:pt x="0" y="32775"/>
                                        </a:lnTo>
                                        <a:cubicBezTo>
                                          <a:pt x="0" y="14898"/>
                                          <a:pt x="14567" y="0"/>
                                          <a:pt x="32775" y="0"/>
                                        </a:cubicBezTo>
                                        <a:lnTo>
                                          <a:pt x="32775" y="0"/>
                                        </a:lnTo>
                                        <a:cubicBezTo>
                                          <a:pt x="32775" y="0"/>
                                          <a:pt x="144342" y="0"/>
                                          <a:pt x="144342" y="0"/>
                                        </a:cubicBezTo>
                                        <a:cubicBezTo>
                                          <a:pt x="162550" y="0"/>
                                          <a:pt x="177117" y="14567"/>
                                          <a:pt x="177448" y="32775"/>
                                        </a:cubicBezTo>
                                        <a:lnTo>
                                          <a:pt x="177448" y="141031"/>
                                        </a:lnTo>
                                        <a:close/>
                                      </a:path>
                                    </a:pathLst>
                                  </a:custGeom>
                                  <a:solidFill>
                                    <a:srgbClr val="E18502"/>
                                  </a:solidFill>
                                  <a:ln w="32941" cap="flat">
                                    <a:noFill/>
                                    <a:prstDash val="solid"/>
                                    <a:miter/>
                                  </a:ln>
                                </wps:spPr>
                                <wps:bodyPr rtlCol="0" anchor="ctr"/>
                              </wps:wsp>
                            </wpg:grpSp>
                            <wps:wsp>
                              <wps:cNvPr id="48096148" name="Freeform 48096148">
                                <a:extLst>
                                  <a:ext uri="{FF2B5EF4-FFF2-40B4-BE49-F238E27FC236}">
                                    <a16:creationId xmlns:a16="http://schemas.microsoft.com/office/drawing/2014/main" id="{F5655520-C37A-1DCD-523D-B564DBAF1FA2}"/>
                                  </a:ext>
                                </a:extLst>
                              </wps:cNvPr>
                              <wps:cNvSpPr/>
                              <wps:spPr>
                                <a:xfrm>
                                  <a:off x="793393" y="2149732"/>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231010117" name="Freeform 1231010117">
                                <a:extLst>
                                  <a:ext uri="{FF2B5EF4-FFF2-40B4-BE49-F238E27FC236}">
                                    <a16:creationId xmlns:a16="http://schemas.microsoft.com/office/drawing/2014/main" id="{EB575D87-1173-7A09-7675-223BB6E96075}"/>
                                  </a:ext>
                                </a:extLst>
                              </wps:cNvPr>
                              <wps:cNvSpPr/>
                              <wps:spPr>
                                <a:xfrm>
                                  <a:off x="793393" y="2282156"/>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907424613" name="Freeform 907424613">
                                <a:extLst>
                                  <a:ext uri="{FF2B5EF4-FFF2-40B4-BE49-F238E27FC236}">
                                    <a16:creationId xmlns:a16="http://schemas.microsoft.com/office/drawing/2014/main" id="{CD7C3020-03DA-85BF-21F8-165E57C6EFB9}"/>
                                  </a:ext>
                                </a:extLst>
                              </wps:cNvPr>
                              <wps:cNvSpPr/>
                              <wps:spPr>
                                <a:xfrm>
                                  <a:off x="793393" y="2414579"/>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040529995" name="Freeform 1040529995">
                                <a:extLst>
                                  <a:ext uri="{FF2B5EF4-FFF2-40B4-BE49-F238E27FC236}">
                                    <a16:creationId xmlns:a16="http://schemas.microsoft.com/office/drawing/2014/main" id="{3509103C-1E6A-F671-EE97-1694BB15FC3D}"/>
                                  </a:ext>
                                </a:extLst>
                              </wps:cNvPr>
                              <wps:cNvSpPr/>
                              <wps:spPr>
                                <a:xfrm>
                                  <a:off x="660969" y="2414579"/>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E18502"/>
                                </a:solidFill>
                                <a:ln w="32941" cap="flat">
                                  <a:noFill/>
                                  <a:prstDash val="solid"/>
                                  <a:miter/>
                                </a:ln>
                              </wps:spPr>
                              <wps:bodyPr rtlCol="0" anchor="ctr"/>
                            </wps:wsp>
                            <wps:wsp>
                              <wps:cNvPr id="200918302" name="Freeform 200918302">
                                <a:extLst>
                                  <a:ext uri="{FF2B5EF4-FFF2-40B4-BE49-F238E27FC236}">
                                    <a16:creationId xmlns:a16="http://schemas.microsoft.com/office/drawing/2014/main" id="{E159E9C2-5175-0600-CD31-F2BCCD94D9DB}"/>
                                  </a:ext>
                                </a:extLst>
                              </wps:cNvPr>
                              <wps:cNvSpPr/>
                              <wps:spPr>
                                <a:xfrm>
                                  <a:off x="660969" y="2282156"/>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F2AB4A"/>
                                </a:solidFill>
                                <a:ln w="32941" cap="flat">
                                  <a:noFill/>
                                  <a:prstDash val="solid"/>
                                  <a:miter/>
                                </a:ln>
                              </wps:spPr>
                              <wps:bodyPr rtlCol="0" anchor="ctr"/>
                            </wps:wsp>
                            <wps:wsp>
                              <wps:cNvPr id="983662362" name="Freeform 983662362">
                                <a:extLst>
                                  <a:ext uri="{FF2B5EF4-FFF2-40B4-BE49-F238E27FC236}">
                                    <a16:creationId xmlns:a16="http://schemas.microsoft.com/office/drawing/2014/main" id="{C16B2A04-2186-F0D0-8A7E-FD7780A05703}"/>
                                  </a:ext>
                                </a:extLst>
                              </wps:cNvPr>
                              <wps:cNvSpPr/>
                              <wps:spPr>
                                <a:xfrm>
                                  <a:off x="660969" y="2149732"/>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D76400"/>
                                </a:solidFill>
                                <a:ln w="32941" cap="flat">
                                  <a:noFill/>
                                  <a:prstDash val="solid"/>
                                  <a:miter/>
                                </a:ln>
                              </wps:spPr>
                              <wps:bodyPr rtlCol="0" anchor="ctr"/>
                            </wps:wsp>
                          </wpg:grpSp>
                        </wpg:grpSp>
                        <wps:wsp>
                          <wps:cNvPr id="1688726923" name="Freeform 3">
                            <a:extLst>
                              <a:ext uri="{FF2B5EF4-FFF2-40B4-BE49-F238E27FC236}">
                                <a16:creationId xmlns:a16="http://schemas.microsoft.com/office/drawing/2014/main" id="{64D6F16B-4B19-EAC9-B5BF-C42ADC38AE33}"/>
                              </a:ext>
                            </a:extLst>
                          </wps:cNvPr>
                          <wps:cNvSpPr/>
                          <wps:spPr>
                            <a:xfrm>
                              <a:off x="833377" y="0"/>
                              <a:ext cx="1781374" cy="1558812"/>
                            </a:xfrm>
                            <a:custGeom>
                              <a:avLst/>
                              <a:gdLst>
                                <a:gd name="connsiteX0" fmla="*/ 3217665 w 3357563"/>
                                <a:gd name="connsiteY0" fmla="*/ 0 h 2937867"/>
                                <a:gd name="connsiteX1" fmla="*/ 3357563 w 3357563"/>
                                <a:gd name="connsiteY1" fmla="*/ 139898 h 2937867"/>
                                <a:gd name="connsiteX2" fmla="*/ 3357563 w 3357563"/>
                                <a:gd name="connsiteY2" fmla="*/ 2797969 h 2937867"/>
                                <a:gd name="connsiteX3" fmla="*/ 3217665 w 3357563"/>
                                <a:gd name="connsiteY3" fmla="*/ 2937868 h 2937867"/>
                                <a:gd name="connsiteX4" fmla="*/ 139898 w 3357563"/>
                                <a:gd name="connsiteY4" fmla="*/ 2937868 h 2937867"/>
                                <a:gd name="connsiteX5" fmla="*/ 0 w 3357563"/>
                                <a:gd name="connsiteY5" fmla="*/ 2797969 h 2937867"/>
                                <a:gd name="connsiteX6" fmla="*/ 0 w 3357563"/>
                                <a:gd name="connsiteY6" fmla="*/ 139898 h 2937867"/>
                                <a:gd name="connsiteX7" fmla="*/ 139898 w 3357563"/>
                                <a:gd name="connsiteY7" fmla="*/ 0 h 2937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2937867">
                                  <a:moveTo>
                                    <a:pt x="3217665" y="0"/>
                                  </a:moveTo>
                                  <a:cubicBezTo>
                                    <a:pt x="3294928" y="0"/>
                                    <a:pt x="3357563" y="62635"/>
                                    <a:pt x="3357563" y="139898"/>
                                  </a:cubicBezTo>
                                  <a:lnTo>
                                    <a:pt x="3357563" y="2797969"/>
                                  </a:lnTo>
                                  <a:cubicBezTo>
                                    <a:pt x="3357563" y="2875233"/>
                                    <a:pt x="3294928" y="2937868"/>
                                    <a:pt x="3217665" y="2937868"/>
                                  </a:cubicBezTo>
                                  <a:lnTo>
                                    <a:pt x="139898" y="2937868"/>
                                  </a:lnTo>
                                  <a:cubicBezTo>
                                    <a:pt x="62635" y="2937868"/>
                                    <a:pt x="0" y="2875233"/>
                                    <a:pt x="0" y="2797969"/>
                                  </a:cubicBezTo>
                                  <a:lnTo>
                                    <a:pt x="0" y="139898"/>
                                  </a:lnTo>
                                  <a:cubicBezTo>
                                    <a:pt x="0" y="62635"/>
                                    <a:pt x="62635" y="0"/>
                                    <a:pt x="139898" y="0"/>
                                  </a:cubicBezTo>
                                  <a:close/>
                                </a:path>
                              </a:pathLst>
                            </a:custGeom>
                            <a:solidFill>
                              <a:srgbClr val="BEE4E1"/>
                            </a:solidFill>
                            <a:ln w="69850" cap="flat">
                              <a:noFill/>
                              <a:prstDash val="solid"/>
                              <a:miter/>
                            </a:ln>
                          </wps:spPr>
                          <wps:bodyPr rtlCol="0" anchor="ctr"/>
                        </wps:wsp>
                        <wpg:grpSp>
                          <wpg:cNvPr id="1324739547" name="Graphic 9">
                            <a:extLst>
                              <a:ext uri="{FF2B5EF4-FFF2-40B4-BE49-F238E27FC236}">
                                <a16:creationId xmlns:a16="http://schemas.microsoft.com/office/drawing/2014/main" id="{67BE7647-3EF4-D407-AC73-EB4D6D0695B5}"/>
                              </a:ext>
                            </a:extLst>
                          </wpg:cNvPr>
                          <wpg:cNvGrpSpPr/>
                          <wpg:grpSpPr>
                            <a:xfrm>
                              <a:off x="833377" y="0"/>
                              <a:ext cx="1781374" cy="1558812"/>
                              <a:chOff x="1870084" y="0"/>
                              <a:chExt cx="3357563" cy="2937867"/>
                            </a:xfrm>
                            <a:solidFill>
                              <a:srgbClr val="80CBC5"/>
                            </a:solidFill>
                          </wpg:grpSpPr>
                          <wps:wsp>
                            <wps:cNvPr id="1949652567" name="Freeform 1949652567">
                              <a:extLst>
                                <a:ext uri="{FF2B5EF4-FFF2-40B4-BE49-F238E27FC236}">
                                  <a16:creationId xmlns:a16="http://schemas.microsoft.com/office/drawing/2014/main" id="{161B6D1A-7C3E-9BCC-224E-9265E4AC17F6}"/>
                                </a:ext>
                              </a:extLst>
                            </wps:cNvPr>
                            <wps:cNvSpPr/>
                            <wps:spPr>
                              <a:xfrm>
                                <a:off x="1870084" y="0"/>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7"/>
                                      <a:pt x="3326246" y="559594"/>
                                      <a:pt x="3287614" y="559594"/>
                                    </a:cubicBezTo>
                                    <a:lnTo>
                                      <a:pt x="69949" y="559594"/>
                                    </a:lnTo>
                                    <a:cubicBezTo>
                                      <a:pt x="31317" y="559594"/>
                                      <a:pt x="0" y="528277"/>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743124188" name="Freeform 743124188">
                              <a:extLst>
                                <a:ext uri="{FF2B5EF4-FFF2-40B4-BE49-F238E27FC236}">
                                  <a16:creationId xmlns:a16="http://schemas.microsoft.com/office/drawing/2014/main" id="{2CDB308B-59E8-FB00-4E6F-61339DBFEF7F}"/>
                                </a:ext>
                              </a:extLst>
                            </wps:cNvPr>
                            <wps:cNvSpPr/>
                            <wps:spPr>
                              <a:xfrm>
                                <a:off x="1870084" y="2378274"/>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6"/>
                                      <a:pt x="3326246" y="559594"/>
                                      <a:pt x="3287614"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cNvPr id="1729924736" name="Graphic 9">
                            <a:extLst>
                              <a:ext uri="{FF2B5EF4-FFF2-40B4-BE49-F238E27FC236}">
                                <a16:creationId xmlns:a16="http://schemas.microsoft.com/office/drawing/2014/main" id="{273431FB-C062-47DB-A821-2F9A1A8C7132}"/>
                              </a:ext>
                            </a:extLst>
                          </wpg:cNvPr>
                          <wpg:cNvGrpSpPr/>
                          <wpg:grpSpPr>
                            <a:xfrm>
                              <a:off x="983848" y="439838"/>
                              <a:ext cx="1484478" cy="668062"/>
                              <a:chOff x="2149880" y="839391"/>
                              <a:chExt cx="2797969" cy="1259086"/>
                            </a:xfrm>
                          </wpg:grpSpPr>
                          <wpg:grpSp>
                            <wpg:cNvPr id="1275663324" name="Graphic 9">
                              <a:extLst>
                                <a:ext uri="{FF2B5EF4-FFF2-40B4-BE49-F238E27FC236}">
                                  <a16:creationId xmlns:a16="http://schemas.microsoft.com/office/drawing/2014/main" id="{CE67A413-AA98-F089-C02D-3925BD9D45B4}"/>
                                </a:ext>
                              </a:extLst>
                            </wpg:cNvPr>
                            <wpg:cNvGrpSpPr/>
                            <wpg:grpSpPr>
                              <a:xfrm>
                                <a:off x="2149880" y="839391"/>
                                <a:ext cx="1259087" cy="1259086"/>
                                <a:chOff x="2149880" y="839391"/>
                                <a:chExt cx="1259087" cy="1259086"/>
                              </a:xfrm>
                            </wpg:grpSpPr>
                            <wps:wsp>
                              <wps:cNvPr id="2058741626" name="Freeform 2058741626">
                                <a:extLst>
                                  <a:ext uri="{FF2B5EF4-FFF2-40B4-BE49-F238E27FC236}">
                                    <a16:creationId xmlns:a16="http://schemas.microsoft.com/office/drawing/2014/main" id="{5765CC82-9C02-9A83-9968-668BB648A4E6}"/>
                                  </a:ext>
                                </a:extLst>
                              </wps:cNvPr>
                              <wps:cNvSpPr/>
                              <wps:spPr>
                                <a:xfrm>
                                  <a:off x="2149880" y="1478937"/>
                                  <a:ext cx="326453" cy="619540"/>
                                </a:xfrm>
                                <a:custGeom>
                                  <a:avLst/>
                                  <a:gdLst>
                                    <a:gd name="connsiteX0" fmla="*/ 256504 w 326453"/>
                                    <a:gd name="connsiteY0" fmla="*/ 0 h 619540"/>
                                    <a:gd name="connsiteX1" fmla="*/ 326453 w 326453"/>
                                    <a:gd name="connsiteY1" fmla="*/ 69949 h 619540"/>
                                    <a:gd name="connsiteX2" fmla="*/ 326453 w 326453"/>
                                    <a:gd name="connsiteY2" fmla="*/ 549591 h 619540"/>
                                    <a:gd name="connsiteX3" fmla="*/ 256504 w 326453"/>
                                    <a:gd name="connsiteY3" fmla="*/ 619540 h 619540"/>
                                    <a:gd name="connsiteX4" fmla="*/ 69949 w 326453"/>
                                    <a:gd name="connsiteY4" fmla="*/ 619540 h 619540"/>
                                    <a:gd name="connsiteX5" fmla="*/ 0 w 326453"/>
                                    <a:gd name="connsiteY5" fmla="*/ 549591 h 619540"/>
                                    <a:gd name="connsiteX6" fmla="*/ 0 w 326453"/>
                                    <a:gd name="connsiteY6" fmla="*/ 69949 h 619540"/>
                                    <a:gd name="connsiteX7" fmla="*/ 69949 w 326453"/>
                                    <a:gd name="connsiteY7"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619540">
                                      <a:moveTo>
                                        <a:pt x="256504" y="0"/>
                                      </a:moveTo>
                                      <a:cubicBezTo>
                                        <a:pt x="295136" y="0"/>
                                        <a:pt x="326453" y="31317"/>
                                        <a:pt x="326453" y="69949"/>
                                      </a:cubicBezTo>
                                      <a:lnTo>
                                        <a:pt x="326453" y="549591"/>
                                      </a:lnTo>
                                      <a:cubicBezTo>
                                        <a:pt x="326453" y="588223"/>
                                        <a:pt x="295136" y="619540"/>
                                        <a:pt x="256504" y="619540"/>
                                      </a:cubicBezTo>
                                      <a:lnTo>
                                        <a:pt x="69949" y="619540"/>
                                      </a:lnTo>
                                      <a:cubicBezTo>
                                        <a:pt x="31317" y="619540"/>
                                        <a:pt x="0" y="588223"/>
                                        <a:pt x="0" y="549591"/>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120071799" name="Freeform 120071799">
                                <a:extLst>
                                  <a:ext uri="{FF2B5EF4-FFF2-40B4-BE49-F238E27FC236}">
                                    <a16:creationId xmlns:a16="http://schemas.microsoft.com/office/drawing/2014/main" id="{64935EEB-4AC8-7FE5-3E36-D101A125B29C}"/>
                                  </a:ext>
                                </a:extLst>
                              </wps:cNvPr>
                              <wps:cNvSpPr/>
                              <wps:spPr>
                                <a:xfrm>
                                  <a:off x="2617701" y="1159129"/>
                                  <a:ext cx="326453" cy="939348"/>
                                </a:xfrm>
                                <a:custGeom>
                                  <a:avLst/>
                                  <a:gdLst>
                                    <a:gd name="connsiteX0" fmla="*/ 256504 w 326453"/>
                                    <a:gd name="connsiteY0" fmla="*/ 0 h 939348"/>
                                    <a:gd name="connsiteX1" fmla="*/ 326453 w 326453"/>
                                    <a:gd name="connsiteY1" fmla="*/ 69949 h 939348"/>
                                    <a:gd name="connsiteX2" fmla="*/ 326453 w 326453"/>
                                    <a:gd name="connsiteY2" fmla="*/ 869399 h 939348"/>
                                    <a:gd name="connsiteX3" fmla="*/ 256504 w 326453"/>
                                    <a:gd name="connsiteY3" fmla="*/ 939348 h 939348"/>
                                    <a:gd name="connsiteX4" fmla="*/ 69949 w 326453"/>
                                    <a:gd name="connsiteY4" fmla="*/ 939348 h 939348"/>
                                    <a:gd name="connsiteX5" fmla="*/ 0 w 326453"/>
                                    <a:gd name="connsiteY5" fmla="*/ 869399 h 939348"/>
                                    <a:gd name="connsiteX6" fmla="*/ 0 w 326453"/>
                                    <a:gd name="connsiteY6" fmla="*/ 69949 h 939348"/>
                                    <a:gd name="connsiteX7" fmla="*/ 69949 w 326453"/>
                                    <a:gd name="connsiteY7" fmla="*/ 0 h 939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939348">
                                      <a:moveTo>
                                        <a:pt x="256504" y="0"/>
                                      </a:moveTo>
                                      <a:cubicBezTo>
                                        <a:pt x="295136" y="0"/>
                                        <a:pt x="326453" y="31317"/>
                                        <a:pt x="326453" y="69949"/>
                                      </a:cubicBezTo>
                                      <a:lnTo>
                                        <a:pt x="326453" y="869399"/>
                                      </a:lnTo>
                                      <a:cubicBezTo>
                                        <a:pt x="326453" y="908031"/>
                                        <a:pt x="295136" y="939348"/>
                                        <a:pt x="256504" y="939348"/>
                                      </a:cubicBezTo>
                                      <a:lnTo>
                                        <a:pt x="69949" y="939348"/>
                                      </a:lnTo>
                                      <a:cubicBezTo>
                                        <a:pt x="31317" y="939348"/>
                                        <a:pt x="0" y="908031"/>
                                        <a:pt x="0" y="869399"/>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938403547" name="Freeform 938403547">
                                <a:extLst>
                                  <a:ext uri="{FF2B5EF4-FFF2-40B4-BE49-F238E27FC236}">
                                    <a16:creationId xmlns:a16="http://schemas.microsoft.com/office/drawing/2014/main" id="{FF1F174E-95F0-2FB1-1571-E6C74B54D1F3}"/>
                                  </a:ext>
                                </a:extLst>
                              </wps:cNvPr>
                              <wps:cNvSpPr/>
                              <wps:spPr>
                                <a:xfrm>
                                  <a:off x="3082513" y="839391"/>
                                  <a:ext cx="326453" cy="1259086"/>
                                </a:xfrm>
                                <a:custGeom>
                                  <a:avLst/>
                                  <a:gdLst>
                                    <a:gd name="connsiteX0" fmla="*/ 256504 w 326453"/>
                                    <a:gd name="connsiteY0" fmla="*/ 0 h 1259086"/>
                                    <a:gd name="connsiteX1" fmla="*/ 326453 w 326453"/>
                                    <a:gd name="connsiteY1" fmla="*/ 69949 h 1259086"/>
                                    <a:gd name="connsiteX2" fmla="*/ 326453 w 326453"/>
                                    <a:gd name="connsiteY2" fmla="*/ 1189137 h 1259086"/>
                                    <a:gd name="connsiteX3" fmla="*/ 256504 w 326453"/>
                                    <a:gd name="connsiteY3" fmla="*/ 1259086 h 1259086"/>
                                    <a:gd name="connsiteX4" fmla="*/ 69949 w 326453"/>
                                    <a:gd name="connsiteY4" fmla="*/ 1259086 h 1259086"/>
                                    <a:gd name="connsiteX5" fmla="*/ 0 w 326453"/>
                                    <a:gd name="connsiteY5" fmla="*/ 1189137 h 1259086"/>
                                    <a:gd name="connsiteX6" fmla="*/ 0 w 326453"/>
                                    <a:gd name="connsiteY6" fmla="*/ 69949 h 1259086"/>
                                    <a:gd name="connsiteX7" fmla="*/ 69949 w 326453"/>
                                    <a:gd name="connsiteY7" fmla="*/ 0 h 1259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1259086">
                                      <a:moveTo>
                                        <a:pt x="256504" y="0"/>
                                      </a:moveTo>
                                      <a:cubicBezTo>
                                        <a:pt x="295136" y="0"/>
                                        <a:pt x="326453" y="31317"/>
                                        <a:pt x="326453" y="69949"/>
                                      </a:cubicBezTo>
                                      <a:lnTo>
                                        <a:pt x="326453" y="1189137"/>
                                      </a:lnTo>
                                      <a:cubicBezTo>
                                        <a:pt x="326453" y="1227769"/>
                                        <a:pt x="295136" y="1259086"/>
                                        <a:pt x="256504" y="1259086"/>
                                      </a:cubicBezTo>
                                      <a:lnTo>
                                        <a:pt x="69949" y="1259086"/>
                                      </a:lnTo>
                                      <a:cubicBezTo>
                                        <a:pt x="31317" y="1259086"/>
                                        <a:pt x="0" y="1227769"/>
                                        <a:pt x="0" y="1189137"/>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cNvPr id="1707315391" name="Graphic 9">
                                <a:extLst>
                                  <a:ext uri="{FF2B5EF4-FFF2-40B4-BE49-F238E27FC236}">
                                    <a16:creationId xmlns:a16="http://schemas.microsoft.com/office/drawing/2014/main" id="{1A3BFA4B-07B9-2FFB-0170-19785A469084}"/>
                                  </a:ext>
                                </a:extLst>
                              </wpg:cNvPr>
                              <wpg:cNvGrpSpPr/>
                              <wpg:grpSpPr>
                                <a:xfrm>
                                  <a:off x="2149880" y="1478937"/>
                                  <a:ext cx="1259087" cy="619540"/>
                                  <a:chOff x="2149880" y="1478937"/>
                                  <a:chExt cx="1259087" cy="619540"/>
                                </a:xfrm>
                                <a:solidFill>
                                  <a:srgbClr val="009689"/>
                                </a:solidFill>
                              </wpg:grpSpPr>
                              <wps:wsp>
                                <wps:cNvPr id="1064268105" name="Freeform 1064268105">
                                  <a:extLst>
                                    <a:ext uri="{FF2B5EF4-FFF2-40B4-BE49-F238E27FC236}">
                                      <a16:creationId xmlns:a16="http://schemas.microsoft.com/office/drawing/2014/main" id="{B850A7E7-41A5-6567-C391-56FF00B094BC}"/>
                                    </a:ext>
                                  </a:extLst>
                                </wps:cNvPr>
                                <wps:cNvSpPr/>
                                <wps:spPr>
                                  <a:xfrm>
                                    <a:off x="2149880" y="1788742"/>
                                    <a:ext cx="326453" cy="309735"/>
                                  </a:xfrm>
                                  <a:custGeom>
                                    <a:avLst/>
                                    <a:gdLst>
                                      <a:gd name="connsiteX0" fmla="*/ 326453 w 326453"/>
                                      <a:gd name="connsiteY0" fmla="*/ 0 h 309735"/>
                                      <a:gd name="connsiteX1" fmla="*/ 0 w 326453"/>
                                      <a:gd name="connsiteY1" fmla="*/ 0 h 309735"/>
                                      <a:gd name="connsiteX2" fmla="*/ 0 w 326453"/>
                                      <a:gd name="connsiteY2" fmla="*/ 239786 h 309735"/>
                                      <a:gd name="connsiteX3" fmla="*/ 69949 w 326453"/>
                                      <a:gd name="connsiteY3" fmla="*/ 309735 h 309735"/>
                                      <a:gd name="connsiteX4" fmla="*/ 256504 w 326453"/>
                                      <a:gd name="connsiteY4" fmla="*/ 309735 h 309735"/>
                                      <a:gd name="connsiteX5" fmla="*/ 326453 w 326453"/>
                                      <a:gd name="connsiteY5" fmla="*/ 239786 h 309735"/>
                                      <a:gd name="connsiteX6" fmla="*/ 326453 w 326453"/>
                                      <a:gd name="connsiteY6" fmla="*/ 0 h 309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309735">
                                        <a:moveTo>
                                          <a:pt x="326453" y="0"/>
                                        </a:moveTo>
                                        <a:lnTo>
                                          <a:pt x="0" y="0"/>
                                        </a:lnTo>
                                        <a:lnTo>
                                          <a:pt x="0" y="239786"/>
                                        </a:lnTo>
                                        <a:cubicBezTo>
                                          <a:pt x="0" y="278398"/>
                                          <a:pt x="31337" y="309735"/>
                                          <a:pt x="69949" y="309735"/>
                                        </a:cubicBezTo>
                                        <a:lnTo>
                                          <a:pt x="256504" y="309735"/>
                                        </a:lnTo>
                                        <a:cubicBezTo>
                                          <a:pt x="295116" y="309735"/>
                                          <a:pt x="326453" y="278398"/>
                                          <a:pt x="326453" y="239786"/>
                                        </a:cubicBezTo>
                                        <a:lnTo>
                                          <a:pt x="326453" y="0"/>
                                        </a:lnTo>
                                        <a:close/>
                                      </a:path>
                                    </a:pathLst>
                                  </a:custGeom>
                                  <a:solidFill>
                                    <a:srgbClr val="009689"/>
                                  </a:solidFill>
                                  <a:ln w="69850" cap="flat">
                                    <a:noFill/>
                                    <a:prstDash val="solid"/>
                                    <a:miter/>
                                  </a:ln>
                                </wps:spPr>
                                <wps:bodyPr rtlCol="0" anchor="ctr"/>
                              </wps:wsp>
                              <wps:wsp>
                                <wps:cNvPr id="113074076" name="Freeform 113074076">
                                  <a:extLst>
                                    <a:ext uri="{FF2B5EF4-FFF2-40B4-BE49-F238E27FC236}">
                                      <a16:creationId xmlns:a16="http://schemas.microsoft.com/office/drawing/2014/main" id="{9B3D9BC6-3794-F668-7E91-946CDC4ADC07}"/>
                                    </a:ext>
                                  </a:extLst>
                                </wps:cNvPr>
                                <wps:cNvSpPr/>
                                <wps:spPr>
                                  <a:xfrm>
                                    <a:off x="2617701" y="1628838"/>
                                    <a:ext cx="326453" cy="469639"/>
                                  </a:xfrm>
                                  <a:custGeom>
                                    <a:avLst/>
                                    <a:gdLst>
                                      <a:gd name="connsiteX0" fmla="*/ 326453 w 326453"/>
                                      <a:gd name="connsiteY0" fmla="*/ 0 h 469639"/>
                                      <a:gd name="connsiteX1" fmla="*/ 0 w 326453"/>
                                      <a:gd name="connsiteY1" fmla="*/ 0 h 469639"/>
                                      <a:gd name="connsiteX2" fmla="*/ 0 w 326453"/>
                                      <a:gd name="connsiteY2" fmla="*/ 399690 h 469639"/>
                                      <a:gd name="connsiteX3" fmla="*/ 69949 w 326453"/>
                                      <a:gd name="connsiteY3" fmla="*/ 469639 h 469639"/>
                                      <a:gd name="connsiteX4" fmla="*/ 256504 w 326453"/>
                                      <a:gd name="connsiteY4" fmla="*/ 469639 h 469639"/>
                                      <a:gd name="connsiteX5" fmla="*/ 326453 w 326453"/>
                                      <a:gd name="connsiteY5" fmla="*/ 399690 h 469639"/>
                                      <a:gd name="connsiteX6" fmla="*/ 326453 w 326453"/>
                                      <a:gd name="connsiteY6" fmla="*/ 0 h 469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469639">
                                        <a:moveTo>
                                          <a:pt x="326453" y="0"/>
                                        </a:moveTo>
                                        <a:lnTo>
                                          <a:pt x="0" y="0"/>
                                        </a:lnTo>
                                        <a:lnTo>
                                          <a:pt x="0" y="399690"/>
                                        </a:lnTo>
                                        <a:cubicBezTo>
                                          <a:pt x="0" y="438302"/>
                                          <a:pt x="31337" y="469639"/>
                                          <a:pt x="69949" y="469639"/>
                                        </a:cubicBezTo>
                                        <a:lnTo>
                                          <a:pt x="256504" y="469639"/>
                                        </a:lnTo>
                                        <a:cubicBezTo>
                                          <a:pt x="295116" y="469639"/>
                                          <a:pt x="326453" y="438302"/>
                                          <a:pt x="326453" y="399690"/>
                                        </a:cubicBezTo>
                                        <a:lnTo>
                                          <a:pt x="326453" y="0"/>
                                        </a:lnTo>
                                        <a:close/>
                                      </a:path>
                                    </a:pathLst>
                                  </a:custGeom>
                                  <a:solidFill>
                                    <a:srgbClr val="009689"/>
                                  </a:solidFill>
                                  <a:ln w="69850" cap="flat">
                                    <a:noFill/>
                                    <a:prstDash val="solid"/>
                                    <a:miter/>
                                  </a:ln>
                                </wps:spPr>
                                <wps:bodyPr rtlCol="0" anchor="ctr"/>
                              </wps:wsp>
                              <wps:wsp>
                                <wps:cNvPr id="846635910" name="Freeform 846635910">
                                  <a:extLst>
                                    <a:ext uri="{FF2B5EF4-FFF2-40B4-BE49-F238E27FC236}">
                                      <a16:creationId xmlns:a16="http://schemas.microsoft.com/office/drawing/2014/main" id="{984B749A-62BB-F336-BF14-A117DF6A5627}"/>
                                    </a:ext>
                                  </a:extLst>
                                </wps:cNvPr>
                                <wps:cNvSpPr/>
                                <wps:spPr>
                                  <a:xfrm>
                                    <a:off x="3082514" y="1478937"/>
                                    <a:ext cx="326453" cy="619540"/>
                                  </a:xfrm>
                                  <a:custGeom>
                                    <a:avLst/>
                                    <a:gdLst>
                                      <a:gd name="connsiteX0" fmla="*/ 326453 w 326453"/>
                                      <a:gd name="connsiteY0" fmla="*/ 0 h 619540"/>
                                      <a:gd name="connsiteX1" fmla="*/ 0 w 326453"/>
                                      <a:gd name="connsiteY1" fmla="*/ 0 h 619540"/>
                                      <a:gd name="connsiteX2" fmla="*/ 0 w 326453"/>
                                      <a:gd name="connsiteY2" fmla="*/ 549591 h 619540"/>
                                      <a:gd name="connsiteX3" fmla="*/ 69949 w 326453"/>
                                      <a:gd name="connsiteY3" fmla="*/ 619540 h 619540"/>
                                      <a:gd name="connsiteX4" fmla="*/ 256504 w 326453"/>
                                      <a:gd name="connsiteY4" fmla="*/ 619540 h 619540"/>
                                      <a:gd name="connsiteX5" fmla="*/ 326453 w 326453"/>
                                      <a:gd name="connsiteY5" fmla="*/ 549591 h 619540"/>
                                      <a:gd name="connsiteX6" fmla="*/ 326453 w 326453"/>
                                      <a:gd name="connsiteY6"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619540">
                                        <a:moveTo>
                                          <a:pt x="326453" y="0"/>
                                        </a:moveTo>
                                        <a:lnTo>
                                          <a:pt x="0" y="0"/>
                                        </a:lnTo>
                                        <a:lnTo>
                                          <a:pt x="0" y="549591"/>
                                        </a:lnTo>
                                        <a:cubicBezTo>
                                          <a:pt x="0" y="588203"/>
                                          <a:pt x="31337" y="619540"/>
                                          <a:pt x="69949" y="619540"/>
                                        </a:cubicBezTo>
                                        <a:lnTo>
                                          <a:pt x="256504" y="619540"/>
                                        </a:lnTo>
                                        <a:cubicBezTo>
                                          <a:pt x="295116" y="619540"/>
                                          <a:pt x="326453" y="588203"/>
                                          <a:pt x="326453" y="549591"/>
                                        </a:cubicBezTo>
                                        <a:lnTo>
                                          <a:pt x="326453" y="0"/>
                                        </a:lnTo>
                                        <a:close/>
                                      </a:path>
                                    </a:pathLst>
                                  </a:custGeom>
                                  <a:solidFill>
                                    <a:srgbClr val="009689"/>
                                  </a:solidFill>
                                  <a:ln w="69850" cap="flat">
                                    <a:noFill/>
                                    <a:prstDash val="solid"/>
                                    <a:miter/>
                                  </a:ln>
                                </wps:spPr>
                                <wps:bodyPr rtlCol="0" anchor="ctr"/>
                              </wps:wsp>
                            </wpg:grpSp>
                          </wpg:grpSp>
                          <wpg:grpSp>
                            <wpg:cNvPr id="1861940820" name="Graphic 9">
                              <a:extLst>
                                <a:ext uri="{FF2B5EF4-FFF2-40B4-BE49-F238E27FC236}">
                                  <a16:creationId xmlns:a16="http://schemas.microsoft.com/office/drawing/2014/main" id="{20F79A04-E861-6FA6-3F30-69BAD2681938}"/>
                                </a:ext>
                              </a:extLst>
                            </wpg:cNvPr>
                            <wpg:cNvGrpSpPr/>
                            <wpg:grpSpPr>
                              <a:xfrm>
                                <a:off x="3688763" y="839391"/>
                                <a:ext cx="1259086" cy="1259085"/>
                                <a:chOff x="3688763" y="839391"/>
                                <a:chExt cx="1259086" cy="1259085"/>
                              </a:xfrm>
                              <a:solidFill>
                                <a:srgbClr val="4DB6AD"/>
                              </a:solidFill>
                            </wpg:grpSpPr>
                            <wps:wsp>
                              <wps:cNvPr id="164040976" name="Freeform 164040976">
                                <a:extLst>
                                  <a:ext uri="{FF2B5EF4-FFF2-40B4-BE49-F238E27FC236}">
                                    <a16:creationId xmlns:a16="http://schemas.microsoft.com/office/drawing/2014/main" id="{695C5BF0-303F-DEBB-A8AA-EBFEA297EC8E}"/>
                                  </a:ext>
                                </a:extLst>
                              </wps:cNvPr>
                              <wps:cNvSpPr/>
                              <wps:spPr>
                                <a:xfrm>
                                  <a:off x="3688763"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471403627" name="Freeform 471403627">
                                <a:extLst>
                                  <a:ext uri="{FF2B5EF4-FFF2-40B4-BE49-F238E27FC236}">
                                    <a16:creationId xmlns:a16="http://schemas.microsoft.com/office/drawing/2014/main" id="{8BB91E46-E4DA-3C3C-D541-D3A82A21E35A}"/>
                                  </a:ext>
                                </a:extLst>
                              </wps:cNvPr>
                              <wps:cNvSpPr/>
                              <wps:spPr>
                                <a:xfrm>
                                  <a:off x="4388256"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grpSp>
                            <wpg:cNvPr id="1751652611" name="Graphic 9">
                              <a:extLst>
                                <a:ext uri="{FF2B5EF4-FFF2-40B4-BE49-F238E27FC236}">
                                  <a16:creationId xmlns:a16="http://schemas.microsoft.com/office/drawing/2014/main" id="{348C9BA6-1160-8EAA-6C2C-3FF9AB8C1AD7}"/>
                                </a:ext>
                              </a:extLst>
                            </wpg:cNvPr>
                            <wpg:cNvGrpSpPr/>
                            <wpg:grpSpPr>
                              <a:xfrm>
                                <a:off x="3688763" y="839391"/>
                                <a:ext cx="1259086" cy="1259085"/>
                                <a:chOff x="3688763" y="839391"/>
                                <a:chExt cx="1259086" cy="1259085"/>
                              </a:xfrm>
                              <a:solidFill>
                                <a:srgbClr val="80CBC5"/>
                              </a:solidFill>
                            </wpg:grpSpPr>
                            <wps:wsp>
                              <wps:cNvPr id="789531222" name="Freeform 789531222">
                                <a:extLst>
                                  <a:ext uri="{FF2B5EF4-FFF2-40B4-BE49-F238E27FC236}">
                                    <a16:creationId xmlns:a16="http://schemas.microsoft.com/office/drawing/2014/main" id="{673D57FE-195A-3E3B-E07D-831F067D63F1}"/>
                                  </a:ext>
                                </a:extLst>
                              </wps:cNvPr>
                              <wps:cNvSpPr/>
                              <wps:spPr>
                                <a:xfrm>
                                  <a:off x="4388256"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46811946" name="Freeform 46811946">
                                <a:extLst>
                                  <a:ext uri="{FF2B5EF4-FFF2-40B4-BE49-F238E27FC236}">
                                    <a16:creationId xmlns:a16="http://schemas.microsoft.com/office/drawing/2014/main" id="{7312CAC4-89A3-1BEA-2491-11C8BAA79C03}"/>
                                  </a:ext>
                                </a:extLst>
                              </wps:cNvPr>
                              <wps:cNvSpPr/>
                              <wps:spPr>
                                <a:xfrm>
                                  <a:off x="3688763"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grpSp>
                    </wpg:wgp>
                  </a:graphicData>
                </a:graphic>
              </wp:anchor>
            </w:drawing>
          </mc:Choice>
          <mc:Fallback>
            <w:pict>
              <v:group w14:anchorId="1C7B54E6" id="Group 5" o:spid="_x0000_s1026" style="position:absolute;margin-left:-.25pt;margin-top:99.15pt;width:518.25pt;height:160.4pt;z-index:-251656192" coordsize="65815,20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">
                <v:group id="Group 2" o:spid="_x0000_s1027" style="position:absolute;width:35735;height:20371" coordorigin=",32607" coordsize="52578,29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">
                  <v:roundrect id="Rounded Rectangle 1707897588" o:spid="_x0000_s1028" style="position:absolute;top:32607;width:52578;height:29972;visibility:visible;mso-wrap-style:square;v-text-anchor:middle" arcsize="2175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" fillcolor="#3ca20f" stroked="f">
                    <v:stroke joinstyle="miter"/>
                  </v:roundrect>
                  <v:rect id="Rectangle 973524448" o:spid="_x0000_s1029" style="position:absolute;left:3476;top:32607;width:45720;height:299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" fillcolor="#c7e3bb" stroked="f"/>
                  <v:shape id="Freeform 1519333499" o:spid="_x0000_s1030" style="position:absolute;left:22288;top:40980;width:3334;height:15414;visibility:visible;mso-wrap-style:square;v-text-anchor:middle" coordsize="333375,1541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" path="m314325,v10521,,19050,8520,19050,19030l333375,1522387v,10510,-8529,19030,-19050,19030l19050,1541417c8529,1541417,,1532897,,1522387l,19030c,8520,8529,,19050,l314325,xe" fillcolor="#3ca210" stroked="f">
                    <v:stroke joinstyle="miter"/>
                    <v:path arrowok="t" o:connecttype="custom" o:connectlocs="314325,0;333375,19030;333375,1522387;314325,1541417;19050,1541417;0,1522387;0,19030;19050,0" o:connectangles="0,0,0,0,0,0,0,0"/>
                  </v:shape>
                  <v:shape id="Freeform 780237513" o:spid="_x0000_s1031" style="position:absolute;left:40386;top:38506;width:3333;height:17888;visibility:visible;mso-wrap-style:square;v-text-anchor:middle" coordsize="333375,17888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" path="m314325,v10521,,19050,8520,19050,19030l333375,1769775v,10510,-8529,19030,-19050,19030l19050,1788805c8529,1788805,,1780285,,1769775l,19030c,8520,8529,,19050,l314325,xe" fillcolor="#96cb80" stroked="f">
                    <v:stroke joinstyle="miter"/>
                    <v:path arrowok="t" o:connecttype="custom" o:connectlocs="314325,0;333375,19030;333375,1769775;314325,1788805;19050,1788805;0,1769775;0,19030;19050,0" o:connectangles="0,0,0,0,0,0,0,0"/>
                  </v:shape>
                  <v:shape id="Freeform 1727605719" o:spid="_x0000_s1032" style="position:absolute;left:28289;top:47640;width:3334;height:8754;visibility:visible;mso-wrap-style:square;v-text-anchor:middle" coordsize="333375,875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" path="m314325,v10521,,19050,8520,19050,19030l333375,856343v,10510,-8529,19030,-19050,19030l19050,875373c8529,875373,,866853,,856343l,19030c,8520,8529,,19050,l314325,xe" stroked="f">
                    <v:stroke joinstyle="miter"/>
                    <v:path arrowok="t" o:connecttype="custom" o:connectlocs="314325,0;333375,19030;333375,856343;314325,875373;19050,875373;0,856343;0,19030;19050,0" o:connectangles="0,0,0,0,0,0,0,0"/>
                  </v:shape>
                  <v:shape id="Freeform 78128584" o:spid="_x0000_s1033" style="position:absolute;left:34290;top:43739;width:3333;height:12655;visibility:visible;mso-wrap-style:square;v-text-anchor:middle" coordsize="333375,1265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" path="m314325,v10521,,19050,8520,19050,19030l333375,1246455v,10510,-8529,19030,-19050,19030l19050,1265485c8529,1265485,,1256965,,1246455l,19030c,8520,8529,,19050,l314325,xe" fillcolor="#37950f" stroked="f">
                    <v:stroke joinstyle="miter"/>
                    <v:path arrowok="t" o:connecttype="custom" o:connectlocs="314325,0;333375,19030;333375,1246455;314325,1265485;19050,1265485;0,1246455;0,19030;19050,0" o:connectangles="0,0,0,0,0,0,0,0"/>
                  </v:shape>
                  <v:shape id="Freeform 922048204" o:spid="_x0000_s1034" style="position:absolute;left:8001;top:52778;width:1333;height:1333;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" path="m133350,66604v,36785,-29851,66605,-66675,66605c29851,133209,,103389,,66604,,29820,29851,,66675,v36824,,66675,29820,66675,66604xe" fillcolor="#ffb41f" stroked="f">
                    <v:stroke joinstyle="miter"/>
                    <v:path arrowok="t" o:connecttype="custom" o:connectlocs="133350,66604;66675,133209;0,66604;66675,0;133350,66604" o:connectangles="0,0,0,0,0"/>
                  </v:shape>
                  <v:shape id="Freeform 9241803" o:spid="_x0000_s1035" style="position:absolute;left:8001;top:50209;width:1333;height:1332;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" path="m133350,66604v,36785,-29851,66605,-66675,66605c29851,133209,,103389,,66604,,29820,29851,,66675,v36824,,66675,29820,66675,66604xe" fillcolor="#6db64d" stroked="f">
                    <v:stroke joinstyle="miter"/>
                    <v:path arrowok="t" o:connecttype="custom" o:connectlocs="133350,66604;66675,133209;0,66604;66675,0;133350,66604" o:connectangles="0,0,0,0,0"/>
                  </v:shape>
                  <v:shape id="Freeform 2077290152" o:spid="_x0000_s1036" style="position:absolute;left:8001;top:55366;width:1333;height:1333;visibility:visible;mso-wrap-style:square;v-text-anchor:middle" coordsize="133350,133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" path="m133350,66604v,36785,-29851,66605,-66675,66605c29851,133209,,103389,,66604,,29820,29851,,66675,v36824,,66675,29820,66675,66604xe" stroked="f">
                    <v:stroke joinstyle="miter"/>
                    <v:path arrowok="t" o:connecttype="custom" o:connectlocs="133350,66604;66675,133209;0,66604;66675,0;133350,66604" o:connectangles="0,0,0,0,0"/>
                  </v:shape>
                  <v:shape id="Freeform 668536747" o:spid="_x0000_s1037" style="position:absolute;left:10477;top:50400;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1077268955" o:spid="_x0000_s1038" style="position:absolute;left:10477;top:52969;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449206565" o:spid="_x0000_s1039" style="position:absolute;left:10477;top:55538;width:8192;height:761;visibility:visible;mso-wrap-style:square;v-text-anchor:middle" coordsize="819150,76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&#13;&#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group id="Graphic 7" o:spid="_x0000_s1040" style="position:absolute;left:10477;top:39648;width:8096;height:8088" coordorigin="10477,39648" coordsize="8096,80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">
                    <v:shape id="Freeform 1859735043" o:spid="_x0000_s1041" style="position:absolute;left:10477;top:39648;width:8096;height:8088;visibility:visible;mso-wrap-style:square;v-text-anchor:middle" coordsize="809625,80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" path="m809625,404384v,223335,-181241,404384,-404812,404384c181241,808768,,627719,,404384,,181049,181241,,404813,,628384,,809625,181049,809625,404384xe" stroked="f">
                      <v:stroke joinstyle="miter"/>
                      <v:path arrowok="t" o:connecttype="custom" o:connectlocs="809625,404384;404813,808768;0,404384;404813,0;809625,404384" o:connectangles="0,0,0,0,0"/>
                    </v:shape>
                    <v:shape id="Freeform 1713534624" o:spid="_x0000_s1042" style="position:absolute;left:10477;top:39648;width:4048;height:4044;visibility:visible;mso-wrap-style:square;v-text-anchor:middle" coordsize="404812,40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" path="m,404384r,c,404384,404813,404384,404813,404384l404813,c181261,,,181069,,404384xe" fillcolor="#247900" stroked="f">
                      <v:stroke joinstyle="miter"/>
                      <v:path arrowok="t" o:connecttype="custom" o:connectlocs="0,404384;0,404384;404813,404384;404813,0;0,404384" o:connectangles="0,0,0,0,0"/>
                    </v:shape>
                    <v:shape id="Freeform 780621751" o:spid="_x0000_s1043" style="position:absolute;left:14525;top:39648;width:4048;height:7230;visibility:visible;mso-wrap-style:square;v-text-anchor:middle" coordsize="404812,723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" path="m249079,723039c343853,649013,404813,533882,404813,404384,404813,181069,223552,,,l,404384,249079,723039xe" fillcolor="#96cb80" stroked="f">
                      <v:stroke joinstyle="miter"/>
                      <v:path arrowok="t" o:connecttype="custom" o:connectlocs="249079,723039;404813,404384;0,0;0,404384;249079,723039" o:connectangles="0,0,0,0,0"/>
                    </v:shape>
                  </v:group>
                </v:group>
                <v:group id="Group 4" o:spid="_x0000_s1044" style="position:absolute;left:37270;top:1504;width:28545;height:17015" coordsize="26147,15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">
                  <v:group id="Group 1" o:spid="_x0000_s1045" style="position:absolute;top:7407;width:6996;height:8129" coordorigin="2968,14053" coordsize="15890,18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">
                    <v:roundrect id="Rounded Rectangle 1252123005" o:spid="_x0000_s1046" style="position:absolute;left:2968;top:14053;width:15890;height:18459;visibility:visible;mso-wrap-style:square;v-text-anchor:middle" arcsize="3262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" fillcolor="#fcdfbb" stroked="f" strokeweight=".91503mm">
                      <v:stroke joinstyle="miter"/>
                    </v:roundrect>
                    <v:group id="Graphic 4" o:spid="_x0000_s1047" style="position:absolute;left:4623;top:15869;width:12580;height:14827" coordorigin="4623,15869" coordsize="9269,10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">
                      <v:shape id="Freeform 1402636073" o:spid="_x0000_s1048" style="position:absolute;left:4623;top:15869;width:9269;height:10925;visibility:visible;mso-wrap-style:square;v-text-anchor:middle" coordsize="926965,1092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" path="m910412,v9142,,16553,7411,16553,16553l926965,1075942v,9142,-7411,16553,-16553,16553l16553,1092495c7411,1092495,,1085084,,1075942l,16553c,7411,7411,,16553,l910412,xe" stroked="f" strokeweight=".91503mm">
                        <v:stroke joinstyle="miter"/>
                        <v:path arrowok="t" o:connecttype="custom" o:connectlocs="910412,0;926965,16553;926965,1075942;910412,1092495;16553,1092495;0,1075942;0,16553;16553,0" o:connectangles="0,0,0,0,0,0,0,0"/>
                      </v:shape>
                      <v:group id="Graphic 4" o:spid="_x0000_s1049" style="position:absolute;left:7410;top:17852;width:3755;height:2384" coordorigin="7410,17852" coordsize="3754,2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">
                        <v:shape id="Freeform 729664480" o:spid="_x0000_s1050" style="position:absolute;left:7410;top:17941;width:3645;height:2295;visibility:visible;mso-wrap-style:square;v-text-anchor:middle" coordsize="364497,229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" path="m56613,219823v-12912,12911,-34099,12911,-47011,l9602,219823c-2978,207243,-3309,186717,9271,174137v,,,,331,-331l97002,88062v10594,-10263,27147,-12581,40058,-5297l193340,114546,319474,r45024,48004l220487,178441v-10594,9600,-26485,11256,-39065,4304l125804,151625,56282,219492r331,331xe" fillcolor="#e18502" stroked="f" strokeweight=".91503mm">
                          <v:stroke joinstyle="miter"/>
                          <v:path arrowok="t" o:connecttype="custom" o:connectlocs="56613,219823;9602,219823;9602,219823;9271,174137;9602,173806;97002,88062;137060,82765;193340,114546;319474,0;364498,48004;220487,178441;181422,182745;125804,151625;56282,219492" o:connectangles="0,0,0,0,0,0,0,0,0,0,0,0,0,0"/>
                        </v:shape>
                        <v:shape id="Freeform 201447570" o:spid="_x0000_s1051" style="position:absolute;left:9390;top:17852;width:1775;height:1741;visibility:visible;mso-wrap-style:square;v-text-anchor:middle" coordsize="177447,174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" path="m177448,141031v,18208,-14898,33106,-33106,33106l144342,174137v-18209,,-33106,-14898,-33106,-33106l111236,65550r-78461,c14898,65550,,50983,,32775r,c,14898,14567,,32775,r,c32775,,144342,,144342,v18208,,32775,14567,33106,32775l177448,141031xe" fillcolor="#e18502" stroked="f" strokeweight=".91503mm">
                          <v:stroke joinstyle="miter"/>
                          <v:path arrowok="t" o:connecttype="custom" o:connectlocs="177448,141031;144342,174137;144342,174137;111236,141031;111236,65550;32775,65550;0,32775;0,32775;32775,0;32775,0;144342,0;177448,32775;177448,141031" o:connectangles="0,0,0,0,0,0,0,0,0,0,0,0,0"/>
                        </v:shape>
                      </v:group>
                      <v:shape id="Freeform 48096148" o:spid="_x0000_s1052" style="position:absolute;left:7933;top:21497;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231010117" o:spid="_x0000_s1053" style="position:absolute;left:7933;top:22821;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907424613" o:spid="_x0000_s1054" style="position:absolute;left:7933;top:24145;width:3973;height:662;visibility:visible;mso-wrap-style:square;v-text-anchor:middle" coordsize="397270,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&#13;&#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040529995" o:spid="_x0000_s1055" style="position:absolute;left:6609;top:24145;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" path="m66212,33106v,18284,-14822,33106,-33106,33106c14822,66212,,51390,,33106,,14822,14822,,33106,,51390,,66212,14822,66212,33106xe" fillcolor="#e18502" stroked="f" strokeweight=".91503mm">
                        <v:stroke joinstyle="miter"/>
                        <v:path arrowok="t" o:connecttype="custom" o:connectlocs="66212,33106;33106,66212;0,33106;33106,0;66212,33106" o:connectangles="0,0,0,0,0"/>
                      </v:shape>
                      <v:shape id="Freeform 200918302" o:spid="_x0000_s1056" style="position:absolute;left:6609;top:22821;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" path="m66212,33106v,18284,-14822,33106,-33106,33106c14822,66212,,51390,,33106,,14822,14822,,33106,,51390,,66212,14822,66212,33106xe" fillcolor="#f2ab4a" stroked="f" strokeweight=".91503mm">
                        <v:stroke joinstyle="miter"/>
                        <v:path arrowok="t" o:connecttype="custom" o:connectlocs="66212,33106;33106,66212;0,33106;33106,0;66212,33106" o:connectangles="0,0,0,0,0"/>
                      </v:shape>
                      <v:shape id="Freeform 983662362" o:spid="_x0000_s1057" style="position:absolute;left:6609;top:21497;width:662;height:662;visibility:visible;mso-wrap-style:square;v-text-anchor:middle" coordsize="66211,662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" path="m66212,33106v,18284,-14822,33106,-33106,33106c14822,66212,,51390,,33106,,14822,14822,,33106,,51390,,66212,14822,66212,33106xe" fillcolor="#d76400" stroked="f" strokeweight=".91503mm">
                        <v:stroke joinstyle="miter"/>
                        <v:path arrowok="t" o:connecttype="custom" o:connectlocs="66212,33106;33106,66212;0,33106;33106,0;66212,33106" o:connectangles="0,0,0,0,0"/>
                      </v:shape>
                    </v:group>
                  </v:group>
                  <v:shape id="Freeform 3" o:spid="_x0000_s1058" style="position:absolute;left:8333;width:17814;height:15588;visibility:visible;mso-wrap-style:square;v-text-anchor:middle" coordsize="3357563,29378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" path="m3217665,v77263,,139898,62635,139898,139898l3357563,2797969v,77264,-62635,139899,-139898,139899l139898,2937868c62635,2937868,,2875233,,2797969l,139898c,62635,62635,,139898,l3217665,xe" fillcolor="#bee4e1" stroked="f" strokeweight="5.5pt">
                    <v:stroke joinstyle="miter"/>
                    <v:path arrowok="t" o:connecttype="custom" o:connectlocs="1707150,0;1781374,74229;1781374,1484583;1707150,1558813;74224,1558813;0,1484583;0,74229;74224,0" o:connectangles="0,0,0,0,0,0,0,0"/>
                  </v:shape>
                  <v:group id="Graphic 9" o:spid="_x0000_s1059" style="position:absolute;left:8333;width:17814;height:15588" coordorigin="18700" coordsize="33575,29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">
                    <v:shape id="Freeform 1949652567" o:spid="_x0000_s1060" style="position:absolute;left:18700;width:33576;height:5595;visibility:visible;mso-wrap-style:square;v-text-anchor:middle" coordsize="335756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" path="m3287614,v38632,,69949,31317,69949,69949l3357563,489645v,38632,-31317,69949,-69949,69949l69949,559594c31317,559594,,528277,,489645l,69949c,31317,31317,,69949,l3287614,xe" fillcolor="#80cbc5" stroked="f" strokeweight="5.5pt">
                      <v:stroke joinstyle="miter"/>
                      <v:path arrowok="t" o:connecttype="custom" o:connectlocs="3287614,0;3357563,69949;3357563,489645;3287614,559594;69949,559594;0,489645;0,69949;69949,0" o:connectangles="0,0,0,0,0,0,0,0"/>
                    </v:shape>
                    <v:shape id="Freeform 743124188" o:spid="_x0000_s1061" style="position:absolute;left:18700;top:23782;width:33576;height:5596;visibility:visible;mso-wrap-style:square;v-text-anchor:middle" coordsize="335756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" path="m3287614,v38632,,69949,31317,69949,69949l3357563,489645v,38631,-31317,69949,-69949,69949l69949,559594c31317,559594,,528276,,489645l,69949c,31317,31317,,69949,l3287614,xe" fillcolor="#80cbc5" stroked="f" strokeweight="5.5pt">
                      <v:stroke joinstyle="miter"/>
                      <v:path arrowok="t" o:connecttype="custom" o:connectlocs="3287614,0;3357563,69949;3357563,489645;3287614,559594;69949,559594;0,489645;0,69949;69949,0" o:connectangles="0,0,0,0,0,0,0,0"/>
                    </v:shape>
                  </v:group>
                  <v:group id="Graphic 9" o:spid="_x0000_s1062" style="position:absolute;left:9838;top:4398;width:14845;height:6681" coordorigin="21498,8393" coordsize="27979,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">
                    <v:group id="Graphic 9" o:spid="_x0000_s1063" style="position:absolute;left:21498;top:8393;width:12591;height:12591" coordorigin="21498,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">
                      <v:shape id="Freeform 2058741626" o:spid="_x0000_s1064" style="position:absolute;left:21498;top:14789;width:3265;height:6195;visibility:visible;mso-wrap-style:square;v-text-anchor:middle" coordsize="326453,619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" path="m256504,v38632,,69949,31317,69949,69949l326453,549591v,38632,-31317,69949,-69949,69949l69949,619540c31317,619540,,588223,,549591l,69949c,31317,31317,,69949,l256504,xe" fillcolor="#4db6ad" stroked="f" strokeweight="5.5pt">
                        <v:stroke joinstyle="miter"/>
                        <v:path arrowok="t" o:connecttype="custom" o:connectlocs="256504,0;326453,69949;326453,549591;256504,619540;69949,619540;0,549591;0,69949;69949,0" o:connectangles="0,0,0,0,0,0,0,0"/>
                      </v:shape>
                      <v:shape id="Freeform 120071799" o:spid="_x0000_s1065" style="position:absolute;left:26177;top:11591;width:3264;height:9393;visibility:visible;mso-wrap-style:square;v-text-anchor:middle" coordsize="326453,939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" path="m256504,v38632,,69949,31317,69949,69949l326453,869399v,38632,-31317,69949,-69949,69949l69949,939348c31317,939348,,908031,,869399l,69949c,31317,31317,,69949,l256504,xe" fillcolor="#4db6ad" stroked="f" strokeweight="5.5pt">
                        <v:stroke joinstyle="miter"/>
                        <v:path arrowok="t" o:connecttype="custom" o:connectlocs="256504,0;326453,69949;326453,869399;256504,939348;69949,939348;0,869399;0,69949;69949,0" o:connectangles="0,0,0,0,0,0,0,0"/>
                      </v:shape>
                      <v:shape id="Freeform 938403547" o:spid="_x0000_s1066" style="position:absolute;left:30825;top:8393;width:3264;height:12591;visibility:visible;mso-wrap-style:square;v-text-anchor:middle" coordsize="326453,1259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" path="m256504,v38632,,69949,31317,69949,69949l326453,1189137v,38632,-31317,69949,-69949,69949l69949,1259086c31317,1259086,,1227769,,1189137l,69949c,31317,31317,,69949,l256504,xe" fillcolor="#4db6ad" stroked="f" strokeweight="5.5pt">
                        <v:stroke joinstyle="miter"/>
                        <v:path arrowok="t" o:connecttype="custom" o:connectlocs="256504,0;326453,69949;326453,1189137;256504,1259086;69949,1259086;0,1189137;0,69949;69949,0" o:connectangles="0,0,0,0,0,0,0,0"/>
                      </v:shape>
                      <v:group id="Graphic 9" o:spid="_x0000_s1067" style="position:absolute;left:21498;top:14789;width:12591;height:6195" coordorigin="21498,14789" coordsize="12590,6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">
                        <v:shape id="Freeform 1064268105" o:spid="_x0000_s1068" style="position:absolute;left:21498;top:17887;width:3265;height:3097;visibility:visible;mso-wrap-style:square;v-text-anchor:middle" coordsize="326453,3097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" path="m326453,l,,,239786v,38612,31337,69949,69949,69949l256504,309735v38612,,69949,-31337,69949,-69949l326453,xe" fillcolor="#009689" stroked="f" strokeweight="5.5pt">
                          <v:stroke joinstyle="miter"/>
                          <v:path arrowok="t" o:connecttype="custom" o:connectlocs="326453,0;0,0;0,239786;69949,309735;256504,309735;326453,239786;326453,0" o:connectangles="0,0,0,0,0,0,0"/>
                        </v:shape>
                        <v:shape id="Freeform 113074076" o:spid="_x0000_s1069" style="position:absolute;left:26177;top:16288;width:3264;height:4696;visibility:visible;mso-wrap-style:square;v-text-anchor:middle" coordsize="326453,469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" path="m326453,l,,,399690v,38612,31337,69949,69949,69949l256504,469639v38612,,69949,-31337,69949,-69949l326453,xe" fillcolor="#009689" stroked="f" strokeweight="5.5pt">
                          <v:stroke joinstyle="miter"/>
                          <v:path arrowok="t" o:connecttype="custom" o:connectlocs="326453,0;0,0;0,399690;69949,469639;256504,469639;326453,399690;326453,0" o:connectangles="0,0,0,0,0,0,0"/>
                        </v:shape>
                        <v:shape id="Freeform 846635910" o:spid="_x0000_s1070" style="position:absolute;left:30825;top:14789;width:3264;height:6195;visibility:visible;mso-wrap-style:square;v-text-anchor:middle" coordsize="326453,619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" path="m326453,l,,,549591v,38612,31337,69949,69949,69949l256504,619540v38612,,69949,-31337,69949,-69949l326453,xe" fillcolor="#009689" stroked="f" strokeweight="5.5pt">
                          <v:stroke joinstyle="miter"/>
                          <v:path arrowok="t" o:connecttype="custom" o:connectlocs="326453,0;0,0;0,549591;69949,619540;256504,619540;326453,549591;326453,0" o:connectangles="0,0,0,0,0,0,0"/>
                        </v:shape>
                      </v:group>
                    </v:group>
                    <v:group id="Graphic 9" o:spid="_x0000_s1071" style="position:absolute;left:36887;top:8393;width:12591;height:12591" coordorigin="36887,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">
                      <v:shape id="Freeform 164040976" o:spid="_x0000_s1072" style="position:absolute;left:36887;top:8393;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&#13;&#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shape id="Freeform 471403627" o:spid="_x0000_s1073" style="position:absolute;left:43882;top:15388;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&#13;&#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group>
                    <v:group id="Graphic 9" o:spid="_x0000_s1074" style="position:absolute;left:36887;top:8393;width:12591;height:12591" coordorigin="36887,8393" coordsize="12590,12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">
                      <v:shape id="Freeform 789531222" o:spid="_x0000_s1075" style="position:absolute;left:43882;top:8393;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&#13;&#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shape id="Freeform 46811946" o:spid="_x0000_s1076" style="position:absolute;left:36887;top:15388;width:5596;height:5596;visibility:visible;mso-wrap-style:square;v-text-anchor:middle" coordsize="559593,559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&#13;&#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group>
                  </v:group>
                </v:group>
              </v:group>
            </w:pict>
          </mc:Fallback>
        </mc:AlternateContent>
      </w:r>
    </w:p>
    <w:p w14:paraId="453AF65F" w14:textId="061E7578" w:rsidR="009D7655" w:rsidRDefault="009D7655" w:rsidP="00F67760">
      <w:pPr>
        <w:sectPr w:rsidR="009D7655" w:rsidSect="005B1E3F">
          <w:pgSz w:w="12240" w:h="15840"/>
          <w:pgMar w:top="1210" w:right="720" w:bottom="950" w:left="1008" w:header="490" w:footer="720" w:gutter="0"/>
          <w:cols w:space="720"/>
          <w:titlePg/>
          <w:docGrid w:linePitch="360"/>
        </w:sectPr>
      </w:pPr>
    </w:p>
    <w:bookmarkStart w:id="11" w:name="_Toc145275184"/>
    <w:p w14:paraId="2D04D306" w14:textId="524C23D4" w:rsidR="00066D26" w:rsidRPr="006F0818" w:rsidRDefault="00CE35F2" w:rsidP="006F0818">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64384" behindDoc="1" locked="0" layoutInCell="1" allowOverlap="1" wp14:anchorId="2FCFEE1B" wp14:editId="2827C965">
                <wp:simplePos x="0" y="0"/>
                <wp:positionH relativeFrom="column">
                  <wp:posOffset>5450840</wp:posOffset>
                </wp:positionH>
                <wp:positionV relativeFrom="page">
                  <wp:posOffset>15240</wp:posOffset>
                </wp:positionV>
                <wp:extent cx="1665605" cy="10058400"/>
                <wp:effectExtent l="0" t="0" r="0" b="0"/>
                <wp:wrapNone/>
                <wp:docPr id="96644357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761981962" name="Freeform 1761981962"/>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528743" name="Freeform 856528743"/>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736381" name="Freeform 243736381"/>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9696361" name="Freeform 158969636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307995" name="Freeform 41307995"/>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378529" name="Freeform 3637852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5093835" name="Freeform 445093835"/>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3369166" name="Freeform 2143369166"/>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0348695" name="Freeform 1700348695"/>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8386014" name="Freeform 1838386014"/>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1541523" name="Freeform 1491541523"/>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4800478" name="Freeform 2084800478"/>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0466932" name="Freeform 390466932"/>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523538" name="Freeform 184523538"/>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37141" name="Freeform 709937141"/>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6053278" name="Freeform 636053278"/>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03B0F" id="Picture 1" o:spid="_x0000_s1026" style="position:absolute;margin-left:429.2pt;margin-top:1.2pt;width:131.15pt;height:11in;z-index:-251652096;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">
                <v:shape id="Freeform 1761981962"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&#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856528743"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" path="m16267,322885v,-107357,,-214714,,-322885l,c,107357,,214715,,322885r16267,xe" fillcolor="#56927f" stroked="f" strokeweight=".22567mm">
                  <v:stroke joinstyle="miter"/>
                  <v:path arrowok="t" o:connecttype="custom" o:connectlocs="16267,322885;16267,0;0,0;0,322885;16267,322885" o:connectangles="0,0,0,0,0"/>
                </v:shape>
                <v:shape id="Freeform 243736381"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1589696361"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" path="m,322885r105737,c105737,215528,105737,108171,105737,l,c,107357,,214715,,322885xe" fillcolor="#3b7764" stroked="f" strokeweight=".22567mm">
                  <v:stroke joinstyle="miter"/>
                  <v:path arrowok="t" o:connecttype="custom" o:connectlocs="0,322885;105737,322885;105737,0;0,0;0,322885" o:connectangles="0,0,0,0,0"/>
                </v:shape>
                <v:shape id="Freeform 41307995"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" path="m81336,322885v,-107357,,-214714,,-322885l,c,107357,,214715,,322885r81336,xe" fillcolor="#71ae9b" stroked="f" strokeweight=".22567mm">
                  <v:stroke joinstyle="miter"/>
                  <v:path arrowok="t" o:connecttype="custom" o:connectlocs="81336,322885;81336,0;0,0;0,322885;81336,322885" o:connectangles="0,0,0,0,0"/>
                </v:shape>
                <v:shape id="Freeform 36378529"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445093835"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2143369166"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1700348695"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38386014"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491541523"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&#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2084800478"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" path="m32534,322885v,-107357,,-214714,,-322885l,c,107357,,214715,,322885r32534,xe" fillcolor="#3b7764" stroked="f" strokeweight=".22567mm">
                  <v:stroke joinstyle="miter"/>
                  <v:path arrowok="t" o:connecttype="custom" o:connectlocs="32534,322885;32534,0;0,0;0,322885;32534,322885" o:connectangles="0,0,0,0,0"/>
                </v:shape>
                <v:shape id="Freeform 390466932"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" path="m24401,322885v,-107357,,-214714,,-322885l,c,107357,,214715,,322885r24401,xe" fillcolor="#629f8b" stroked="f" strokeweight=".22567mm">
                  <v:stroke joinstyle="miter"/>
                  <v:path arrowok="t" o:connecttype="custom" o:connectlocs="24401,322885;24401,0;0,0;0,322885;24401,322885" o:connectangles="0,0,0,0,0"/>
                </v:shape>
                <v:shape id="Freeform 184523538"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" path="m16267,322885v,-107357,,-214714,,-322885l,c,107357,,214715,,322885r16267,xe" fillcolor="#3b7764" stroked="f" strokeweight=".22567mm">
                  <v:stroke joinstyle="miter"/>
                  <v:path arrowok="t" o:connecttype="custom" o:connectlocs="16267,322885;16267,0;0,0;0,322885;16267,322885" o:connectangles="0,0,0,0,0"/>
                </v:shape>
                <v:shape id="Freeform 709937141"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" path="m,c,107357,,214715,,322885r8134,c8134,215528,8134,108171,8134,l,xe" fillcolor="#69a592" stroked="f" strokeweight=".22567mm">
                  <v:stroke joinstyle="miter"/>
                  <v:path arrowok="t" o:connecttype="custom" o:connectlocs="0,0;0,322885;8134,322885;8134,0;0,0" o:connectangles="0,0,0,0,0"/>
                </v:shape>
                <v:shape id="Freeform 636053278"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F67760" w:rsidRPr="00F67760">
        <w:rPr>
          <w:szCs w:val="20"/>
        </w:rPr>
        <w:t>TIMELINE</w:t>
      </w:r>
      <w:bookmarkEnd w:id="11"/>
      <w:r w:rsidR="00F67760" w:rsidRPr="00F67760">
        <w:rPr>
          <w:szCs w:val="20"/>
        </w:rPr>
        <w:br/>
      </w: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30"/>
        <w:gridCol w:w="2547"/>
      </w:tblGrid>
      <w:tr w:rsidR="00DB440C" w:rsidRPr="00F67760" w14:paraId="036FC1BF" w14:textId="77777777" w:rsidTr="006F0818">
        <w:trPr>
          <w:trHeight w:val="432"/>
        </w:trPr>
        <w:tc>
          <w:tcPr>
            <w:tcW w:w="7830" w:type="dxa"/>
            <w:shd w:val="clear" w:color="auto" w:fill="BFDECF"/>
            <w:vAlign w:val="center"/>
          </w:tcPr>
          <w:p w14:paraId="4A6B728C" w14:textId="6B947E71" w:rsidR="00DB440C" w:rsidRPr="00F67760" w:rsidRDefault="00F67760" w:rsidP="006C6E43">
            <w:pPr>
              <w:pStyle w:val="BodyText2"/>
              <w:rPr>
                <w:bCs/>
                <w:i w:val="0"/>
                <w:sz w:val="18"/>
                <w:szCs w:val="18"/>
              </w:rPr>
            </w:pPr>
            <w:r w:rsidRPr="00F67760">
              <w:rPr>
                <w:bCs/>
                <w:i w:val="0"/>
                <w:sz w:val="18"/>
                <w:szCs w:val="18"/>
              </w:rPr>
              <w:t>ACTIVITY</w:t>
            </w:r>
          </w:p>
        </w:tc>
        <w:tc>
          <w:tcPr>
            <w:tcW w:w="2547" w:type="dxa"/>
            <w:shd w:val="clear" w:color="auto" w:fill="BFDECF"/>
            <w:vAlign w:val="center"/>
          </w:tcPr>
          <w:p w14:paraId="17163A81" w14:textId="48A7EFF0" w:rsidR="00DB440C" w:rsidRPr="00F67760" w:rsidRDefault="00F67760" w:rsidP="006C6E43">
            <w:pPr>
              <w:pStyle w:val="BodyText2"/>
              <w:rPr>
                <w:bCs/>
                <w:i w:val="0"/>
                <w:sz w:val="18"/>
                <w:szCs w:val="18"/>
              </w:rPr>
            </w:pPr>
            <w:r w:rsidRPr="00F67760">
              <w:rPr>
                <w:bCs/>
                <w:i w:val="0"/>
                <w:sz w:val="18"/>
                <w:szCs w:val="18"/>
              </w:rPr>
              <w:t>DEADLINE</w:t>
            </w:r>
          </w:p>
        </w:tc>
      </w:tr>
      <w:tr w:rsidR="006F0818" w:rsidRPr="00F67760" w14:paraId="3964CA1A" w14:textId="77777777" w:rsidTr="006F0818">
        <w:trPr>
          <w:trHeight w:val="576"/>
        </w:trPr>
        <w:tc>
          <w:tcPr>
            <w:tcW w:w="7830" w:type="dxa"/>
            <w:vAlign w:val="center"/>
          </w:tcPr>
          <w:p w14:paraId="7168672B" w14:textId="3E01B116" w:rsidR="006F0818" w:rsidRPr="006F0818" w:rsidRDefault="006F0818" w:rsidP="006F0818">
            <w:pPr>
              <w:pStyle w:val="BodyText2"/>
              <w:rPr>
                <w:i w:val="0"/>
                <w:iCs/>
                <w:sz w:val="26"/>
                <w:szCs w:val="26"/>
              </w:rPr>
            </w:pPr>
            <w:r w:rsidRPr="006F0818">
              <w:rPr>
                <w:rFonts w:cs="Arial"/>
                <w:i w:val="0"/>
                <w:iCs/>
                <w:color w:val="000000"/>
                <w:sz w:val="26"/>
                <w:szCs w:val="26"/>
              </w:rPr>
              <w:t>Research, outline, and design</w:t>
            </w:r>
          </w:p>
        </w:tc>
        <w:tc>
          <w:tcPr>
            <w:tcW w:w="2547" w:type="dxa"/>
            <w:shd w:val="clear" w:color="auto" w:fill="E8F5ED"/>
            <w:vAlign w:val="center"/>
          </w:tcPr>
          <w:p w14:paraId="4D4AD1F5" w14:textId="61F37EF8" w:rsidR="006F0818" w:rsidRPr="006F0818" w:rsidRDefault="006F0818" w:rsidP="006F0818">
            <w:pPr>
              <w:pStyle w:val="BodyText2"/>
              <w:rPr>
                <w:i w:val="0"/>
                <w:iCs/>
                <w:sz w:val="26"/>
                <w:szCs w:val="26"/>
              </w:rPr>
            </w:pPr>
            <w:r w:rsidRPr="006F0818">
              <w:rPr>
                <w:rFonts w:cs="Arial"/>
                <w:i w:val="0"/>
                <w:iCs/>
                <w:color w:val="000000"/>
                <w:sz w:val="26"/>
                <w:szCs w:val="26"/>
              </w:rPr>
              <w:t> February 1</w:t>
            </w:r>
          </w:p>
        </w:tc>
      </w:tr>
      <w:tr w:rsidR="006F0818" w:rsidRPr="00F67760" w14:paraId="504DDE49" w14:textId="77777777" w:rsidTr="006F0818">
        <w:trPr>
          <w:trHeight w:val="576"/>
        </w:trPr>
        <w:tc>
          <w:tcPr>
            <w:tcW w:w="7830" w:type="dxa"/>
            <w:vAlign w:val="center"/>
          </w:tcPr>
          <w:p w14:paraId="6AAA1FDC" w14:textId="555AD219" w:rsidR="006F0818" w:rsidRPr="006F0818" w:rsidRDefault="006F0818" w:rsidP="006F0818">
            <w:pPr>
              <w:pStyle w:val="BodyText2"/>
              <w:rPr>
                <w:i w:val="0"/>
                <w:iCs/>
                <w:sz w:val="26"/>
                <w:szCs w:val="26"/>
              </w:rPr>
            </w:pPr>
            <w:r w:rsidRPr="006F0818">
              <w:rPr>
                <w:rFonts w:cs="Arial"/>
                <w:i w:val="0"/>
                <w:iCs/>
                <w:color w:val="000000"/>
                <w:sz w:val="26"/>
                <w:szCs w:val="26"/>
              </w:rPr>
              <w:t>Team meeting</w:t>
            </w:r>
          </w:p>
        </w:tc>
        <w:tc>
          <w:tcPr>
            <w:tcW w:w="2547" w:type="dxa"/>
            <w:shd w:val="clear" w:color="auto" w:fill="E8F5ED"/>
            <w:vAlign w:val="center"/>
          </w:tcPr>
          <w:p w14:paraId="1B9521A7" w14:textId="183AF967" w:rsidR="006F0818" w:rsidRPr="006F0818" w:rsidRDefault="006F0818" w:rsidP="006F0818">
            <w:pPr>
              <w:pStyle w:val="BodyText2"/>
              <w:rPr>
                <w:i w:val="0"/>
                <w:iCs/>
                <w:sz w:val="26"/>
                <w:szCs w:val="26"/>
              </w:rPr>
            </w:pPr>
            <w:r w:rsidRPr="006F0818">
              <w:rPr>
                <w:rFonts w:cs="Arial"/>
                <w:i w:val="0"/>
                <w:iCs/>
                <w:color w:val="000000"/>
                <w:sz w:val="26"/>
                <w:szCs w:val="26"/>
              </w:rPr>
              <w:t> February 5</w:t>
            </w:r>
          </w:p>
        </w:tc>
      </w:tr>
      <w:tr w:rsidR="006F0818" w:rsidRPr="00F67760" w14:paraId="4386C04A" w14:textId="77777777" w:rsidTr="006F0818">
        <w:trPr>
          <w:trHeight w:val="576"/>
        </w:trPr>
        <w:tc>
          <w:tcPr>
            <w:tcW w:w="7830" w:type="dxa"/>
            <w:vAlign w:val="center"/>
          </w:tcPr>
          <w:p w14:paraId="56556A5D" w14:textId="297EA29C" w:rsidR="006F0818" w:rsidRPr="006F0818" w:rsidRDefault="006F0818" w:rsidP="006F0818">
            <w:pPr>
              <w:pStyle w:val="BodyText2"/>
              <w:rPr>
                <w:i w:val="0"/>
                <w:iCs/>
                <w:sz w:val="26"/>
                <w:szCs w:val="26"/>
              </w:rPr>
            </w:pPr>
            <w:r w:rsidRPr="006F0818">
              <w:rPr>
                <w:rFonts w:cs="Arial"/>
                <w:i w:val="0"/>
                <w:iCs/>
                <w:color w:val="000000"/>
                <w:sz w:val="26"/>
                <w:szCs w:val="26"/>
              </w:rPr>
              <w:t> Advertising copy</w:t>
            </w:r>
          </w:p>
        </w:tc>
        <w:tc>
          <w:tcPr>
            <w:tcW w:w="2547" w:type="dxa"/>
            <w:shd w:val="clear" w:color="auto" w:fill="E8F5ED"/>
            <w:vAlign w:val="center"/>
          </w:tcPr>
          <w:p w14:paraId="25DE5571" w14:textId="7A310B5E" w:rsidR="006F0818" w:rsidRPr="006F0818" w:rsidRDefault="006F0818" w:rsidP="006F0818">
            <w:pPr>
              <w:pStyle w:val="BodyText2"/>
              <w:rPr>
                <w:i w:val="0"/>
                <w:iCs/>
                <w:sz w:val="26"/>
                <w:szCs w:val="26"/>
              </w:rPr>
            </w:pPr>
            <w:r w:rsidRPr="006F0818">
              <w:rPr>
                <w:rFonts w:cs="Arial"/>
                <w:i w:val="0"/>
                <w:iCs/>
                <w:color w:val="000000"/>
                <w:sz w:val="26"/>
                <w:szCs w:val="26"/>
              </w:rPr>
              <w:t> February 8</w:t>
            </w:r>
          </w:p>
        </w:tc>
      </w:tr>
      <w:tr w:rsidR="006F0818" w:rsidRPr="00F67760" w14:paraId="70D0EB90" w14:textId="77777777" w:rsidTr="006F0818">
        <w:trPr>
          <w:trHeight w:val="576"/>
        </w:trPr>
        <w:tc>
          <w:tcPr>
            <w:tcW w:w="7830" w:type="dxa"/>
            <w:vAlign w:val="center"/>
          </w:tcPr>
          <w:p w14:paraId="238BA1AA" w14:textId="468E070A" w:rsidR="006F0818" w:rsidRPr="006F0818" w:rsidRDefault="006F0818" w:rsidP="006F0818">
            <w:pPr>
              <w:pStyle w:val="BodyText2"/>
              <w:rPr>
                <w:i w:val="0"/>
                <w:iCs/>
                <w:sz w:val="26"/>
                <w:szCs w:val="26"/>
              </w:rPr>
            </w:pPr>
            <w:r w:rsidRPr="006F0818">
              <w:rPr>
                <w:rFonts w:cs="Arial"/>
                <w:i w:val="0"/>
                <w:iCs/>
                <w:color w:val="000000"/>
                <w:sz w:val="26"/>
                <w:szCs w:val="26"/>
              </w:rPr>
              <w:t> Advertising copy edits due</w:t>
            </w:r>
          </w:p>
        </w:tc>
        <w:tc>
          <w:tcPr>
            <w:tcW w:w="2547" w:type="dxa"/>
            <w:shd w:val="clear" w:color="auto" w:fill="E8F5ED"/>
            <w:vAlign w:val="center"/>
          </w:tcPr>
          <w:p w14:paraId="3EC5B4E0" w14:textId="51B0E811" w:rsidR="006F0818" w:rsidRPr="006F0818" w:rsidRDefault="006F0818" w:rsidP="006F0818">
            <w:pPr>
              <w:pStyle w:val="BodyText2"/>
              <w:rPr>
                <w:i w:val="0"/>
                <w:iCs/>
                <w:sz w:val="26"/>
                <w:szCs w:val="26"/>
              </w:rPr>
            </w:pPr>
            <w:r w:rsidRPr="006F0818">
              <w:rPr>
                <w:rFonts w:cs="Arial"/>
                <w:i w:val="0"/>
                <w:iCs/>
                <w:color w:val="000000"/>
                <w:sz w:val="26"/>
                <w:szCs w:val="26"/>
              </w:rPr>
              <w:t> February 10</w:t>
            </w:r>
          </w:p>
        </w:tc>
      </w:tr>
      <w:tr w:rsidR="006F0818" w:rsidRPr="00F67760" w14:paraId="04AAC863" w14:textId="77777777" w:rsidTr="006F0818">
        <w:trPr>
          <w:trHeight w:val="576"/>
        </w:trPr>
        <w:tc>
          <w:tcPr>
            <w:tcW w:w="7830" w:type="dxa"/>
            <w:vAlign w:val="center"/>
          </w:tcPr>
          <w:p w14:paraId="43B4AAEC" w14:textId="0AC3C16D" w:rsidR="006F0818" w:rsidRPr="006F0818" w:rsidRDefault="006F0818" w:rsidP="006F0818">
            <w:pPr>
              <w:pStyle w:val="BodyText2"/>
              <w:rPr>
                <w:i w:val="0"/>
                <w:iCs/>
                <w:sz w:val="26"/>
                <w:szCs w:val="26"/>
              </w:rPr>
            </w:pPr>
            <w:r w:rsidRPr="006F0818">
              <w:rPr>
                <w:rFonts w:cs="Arial"/>
                <w:i w:val="0"/>
                <w:iCs/>
                <w:color w:val="000000"/>
                <w:sz w:val="26"/>
                <w:szCs w:val="26"/>
              </w:rPr>
              <w:t> YouTube Ad Launch</w:t>
            </w:r>
          </w:p>
        </w:tc>
        <w:tc>
          <w:tcPr>
            <w:tcW w:w="2547" w:type="dxa"/>
            <w:shd w:val="clear" w:color="auto" w:fill="E8F5ED"/>
            <w:vAlign w:val="center"/>
          </w:tcPr>
          <w:p w14:paraId="050DFCE0" w14:textId="12E01FA2" w:rsidR="006F0818" w:rsidRPr="006F0818" w:rsidRDefault="006F0818" w:rsidP="006F0818">
            <w:pPr>
              <w:pStyle w:val="BodyText2"/>
              <w:rPr>
                <w:i w:val="0"/>
                <w:iCs/>
                <w:sz w:val="26"/>
                <w:szCs w:val="26"/>
              </w:rPr>
            </w:pPr>
            <w:r w:rsidRPr="006F0818">
              <w:rPr>
                <w:rFonts w:cs="Arial"/>
                <w:i w:val="0"/>
                <w:iCs/>
                <w:color w:val="000000"/>
                <w:sz w:val="26"/>
                <w:szCs w:val="26"/>
              </w:rPr>
              <w:t> February 17</w:t>
            </w:r>
          </w:p>
        </w:tc>
      </w:tr>
      <w:tr w:rsidR="006F0818" w:rsidRPr="00F67760" w14:paraId="02EC150D" w14:textId="77777777" w:rsidTr="006F0818">
        <w:trPr>
          <w:trHeight w:val="576"/>
        </w:trPr>
        <w:tc>
          <w:tcPr>
            <w:tcW w:w="7830" w:type="dxa"/>
            <w:vAlign w:val="center"/>
          </w:tcPr>
          <w:p w14:paraId="4EE6637B" w14:textId="3B2A43B2" w:rsidR="006F0818" w:rsidRPr="006F0818" w:rsidRDefault="006F0818" w:rsidP="006F0818">
            <w:pPr>
              <w:pStyle w:val="BodyText2"/>
              <w:rPr>
                <w:i w:val="0"/>
                <w:iCs/>
                <w:sz w:val="26"/>
                <w:szCs w:val="26"/>
              </w:rPr>
            </w:pPr>
            <w:r w:rsidRPr="006F0818">
              <w:rPr>
                <w:rFonts w:cs="Arial"/>
                <w:i w:val="0"/>
                <w:iCs/>
                <w:color w:val="000000"/>
                <w:sz w:val="26"/>
                <w:szCs w:val="26"/>
              </w:rPr>
              <w:t> Twitter Ads Launch</w:t>
            </w:r>
          </w:p>
        </w:tc>
        <w:tc>
          <w:tcPr>
            <w:tcW w:w="2547" w:type="dxa"/>
            <w:shd w:val="clear" w:color="auto" w:fill="E8F5ED"/>
            <w:vAlign w:val="center"/>
          </w:tcPr>
          <w:p w14:paraId="77834B49" w14:textId="5F73E631" w:rsidR="006F0818" w:rsidRPr="006F0818" w:rsidRDefault="006F0818" w:rsidP="006F0818">
            <w:pPr>
              <w:pStyle w:val="BodyText2"/>
              <w:rPr>
                <w:i w:val="0"/>
                <w:iCs/>
                <w:sz w:val="26"/>
                <w:szCs w:val="26"/>
              </w:rPr>
            </w:pPr>
            <w:r w:rsidRPr="006F0818">
              <w:rPr>
                <w:rFonts w:cs="Arial"/>
                <w:i w:val="0"/>
                <w:iCs/>
                <w:color w:val="000000"/>
                <w:sz w:val="26"/>
                <w:szCs w:val="26"/>
              </w:rPr>
              <w:t> March 3</w:t>
            </w:r>
          </w:p>
        </w:tc>
      </w:tr>
      <w:tr w:rsidR="006F0818" w:rsidRPr="00F67760" w14:paraId="20D88449" w14:textId="77777777" w:rsidTr="006F0818">
        <w:trPr>
          <w:trHeight w:val="576"/>
        </w:trPr>
        <w:tc>
          <w:tcPr>
            <w:tcW w:w="7830" w:type="dxa"/>
            <w:vAlign w:val="center"/>
          </w:tcPr>
          <w:p w14:paraId="515748BE" w14:textId="7C52E088" w:rsidR="006F0818" w:rsidRPr="006F0818" w:rsidRDefault="006F0818" w:rsidP="006F0818">
            <w:pPr>
              <w:pStyle w:val="BodyText2"/>
              <w:rPr>
                <w:i w:val="0"/>
                <w:iCs/>
                <w:sz w:val="26"/>
                <w:szCs w:val="26"/>
              </w:rPr>
            </w:pPr>
            <w:r w:rsidRPr="006F0818">
              <w:rPr>
                <w:rFonts w:cs="Arial"/>
                <w:i w:val="0"/>
                <w:iCs/>
                <w:color w:val="000000"/>
                <w:sz w:val="26"/>
                <w:szCs w:val="26"/>
              </w:rPr>
              <w:t> Facebook Ads Launch</w:t>
            </w:r>
          </w:p>
        </w:tc>
        <w:tc>
          <w:tcPr>
            <w:tcW w:w="2547" w:type="dxa"/>
            <w:shd w:val="clear" w:color="auto" w:fill="E8F5ED"/>
            <w:vAlign w:val="center"/>
          </w:tcPr>
          <w:p w14:paraId="1C8E7984" w14:textId="127CAF7B" w:rsidR="006F0818" w:rsidRPr="006F0818" w:rsidRDefault="006F0818" w:rsidP="006F0818">
            <w:pPr>
              <w:pStyle w:val="BodyText2"/>
              <w:rPr>
                <w:i w:val="0"/>
                <w:iCs/>
                <w:sz w:val="26"/>
                <w:szCs w:val="26"/>
              </w:rPr>
            </w:pPr>
            <w:r w:rsidRPr="006F0818">
              <w:rPr>
                <w:rFonts w:cs="Arial"/>
                <w:i w:val="0"/>
                <w:iCs/>
                <w:color w:val="000000"/>
                <w:sz w:val="26"/>
                <w:szCs w:val="26"/>
              </w:rPr>
              <w:t>17-Mar</w:t>
            </w:r>
          </w:p>
        </w:tc>
      </w:tr>
      <w:tr w:rsidR="006F0818" w:rsidRPr="00F67760" w14:paraId="79CD2B98" w14:textId="77777777" w:rsidTr="006F0818">
        <w:trPr>
          <w:trHeight w:val="576"/>
        </w:trPr>
        <w:tc>
          <w:tcPr>
            <w:tcW w:w="7830" w:type="dxa"/>
            <w:vAlign w:val="center"/>
          </w:tcPr>
          <w:p w14:paraId="7258C751" w14:textId="5464AEB7" w:rsidR="006F0818" w:rsidRPr="006F0818" w:rsidRDefault="006F0818" w:rsidP="006F0818">
            <w:pPr>
              <w:pStyle w:val="BodyText2"/>
              <w:rPr>
                <w:i w:val="0"/>
                <w:iCs/>
                <w:sz w:val="26"/>
                <w:szCs w:val="26"/>
              </w:rPr>
            </w:pPr>
            <w:r w:rsidRPr="006F0818">
              <w:rPr>
                <w:rFonts w:cs="Arial"/>
                <w:i w:val="0"/>
                <w:iCs/>
                <w:color w:val="000000"/>
                <w:sz w:val="26"/>
                <w:szCs w:val="26"/>
              </w:rPr>
              <w:t> YouTube, Twitter, and Facebook Ads End</w:t>
            </w:r>
          </w:p>
        </w:tc>
        <w:tc>
          <w:tcPr>
            <w:tcW w:w="2547" w:type="dxa"/>
            <w:shd w:val="clear" w:color="auto" w:fill="E8F5ED"/>
            <w:vAlign w:val="center"/>
          </w:tcPr>
          <w:p w14:paraId="52E36CAE" w14:textId="358F82B0" w:rsidR="006F0818" w:rsidRPr="006F0818" w:rsidRDefault="006F0818" w:rsidP="006F0818">
            <w:pPr>
              <w:pStyle w:val="BodyText2"/>
              <w:rPr>
                <w:i w:val="0"/>
                <w:iCs/>
                <w:sz w:val="26"/>
                <w:szCs w:val="26"/>
              </w:rPr>
            </w:pPr>
            <w:r w:rsidRPr="006F0818">
              <w:rPr>
                <w:rFonts w:cs="Arial"/>
                <w:i w:val="0"/>
                <w:iCs/>
                <w:color w:val="000000"/>
                <w:sz w:val="26"/>
                <w:szCs w:val="26"/>
              </w:rPr>
              <w:t>31-Mar</w:t>
            </w:r>
          </w:p>
        </w:tc>
      </w:tr>
      <w:tr w:rsidR="006F0818" w:rsidRPr="00F67760" w14:paraId="29AD3BBB" w14:textId="77777777" w:rsidTr="006F0818">
        <w:trPr>
          <w:trHeight w:val="576"/>
        </w:trPr>
        <w:tc>
          <w:tcPr>
            <w:tcW w:w="7830" w:type="dxa"/>
            <w:vAlign w:val="center"/>
          </w:tcPr>
          <w:p w14:paraId="19E9E415" w14:textId="5D957C77" w:rsidR="006F0818" w:rsidRPr="006F0818" w:rsidRDefault="006F0818" w:rsidP="006F0818">
            <w:pPr>
              <w:pStyle w:val="BodyText2"/>
              <w:rPr>
                <w:i w:val="0"/>
                <w:iCs/>
                <w:sz w:val="26"/>
                <w:szCs w:val="26"/>
              </w:rPr>
            </w:pPr>
            <w:r w:rsidRPr="006F0818">
              <w:rPr>
                <w:rFonts w:cs="Arial"/>
                <w:i w:val="0"/>
                <w:iCs/>
                <w:color w:val="000000"/>
                <w:sz w:val="26"/>
                <w:szCs w:val="26"/>
              </w:rPr>
              <w:t>Research, outline, and design</w:t>
            </w:r>
          </w:p>
        </w:tc>
        <w:tc>
          <w:tcPr>
            <w:tcW w:w="2547" w:type="dxa"/>
            <w:shd w:val="clear" w:color="auto" w:fill="E8F5ED"/>
            <w:vAlign w:val="center"/>
          </w:tcPr>
          <w:p w14:paraId="3CDFBB57" w14:textId="4AD4DBF6" w:rsidR="006F0818" w:rsidRPr="006F0818" w:rsidRDefault="006F0818" w:rsidP="006F0818">
            <w:pPr>
              <w:pStyle w:val="BodyText2"/>
              <w:rPr>
                <w:i w:val="0"/>
                <w:iCs/>
                <w:sz w:val="26"/>
                <w:szCs w:val="26"/>
              </w:rPr>
            </w:pPr>
            <w:r w:rsidRPr="006F0818">
              <w:rPr>
                <w:rFonts w:cs="Arial"/>
                <w:i w:val="0"/>
                <w:iCs/>
                <w:color w:val="000000"/>
                <w:sz w:val="26"/>
                <w:szCs w:val="26"/>
              </w:rPr>
              <w:t> February 1</w:t>
            </w:r>
          </w:p>
        </w:tc>
      </w:tr>
    </w:tbl>
    <w:p w14:paraId="1909B59F" w14:textId="4A456764" w:rsidR="00F12F4E" w:rsidRDefault="00F12F4E" w:rsidP="00870E2C"/>
    <w:bookmarkStart w:id="12" w:name="_Toc145275185"/>
    <w:p w14:paraId="25AC1875" w14:textId="73639CBE" w:rsidR="00F67760" w:rsidRPr="006F0818" w:rsidRDefault="00CE35F2" w:rsidP="006F0818">
      <w:pPr>
        <w:pStyle w:val="Heading1"/>
        <w:numPr>
          <w:ilvl w:val="0"/>
          <w:numId w:val="1"/>
        </w:numPr>
        <w:spacing w:line="240" w:lineRule="auto"/>
        <w:rPr>
          <w:szCs w:val="28"/>
        </w:rPr>
      </w:pPr>
      <w:r>
        <w:rPr>
          <w:noProof/>
          <w:sz w:val="21"/>
          <w:szCs w:val="24"/>
        </w:rPr>
        <mc:AlternateContent>
          <mc:Choice Requires="wpg">
            <w:drawing>
              <wp:anchor distT="0" distB="0" distL="114300" distR="114300" simplePos="0" relativeHeight="251647999" behindDoc="1" locked="0" layoutInCell="1" allowOverlap="1" wp14:anchorId="7BBCBC43" wp14:editId="5EB87796">
                <wp:simplePos x="0" y="0"/>
                <wp:positionH relativeFrom="column">
                  <wp:posOffset>5459730</wp:posOffset>
                </wp:positionH>
                <wp:positionV relativeFrom="page">
                  <wp:posOffset>12700</wp:posOffset>
                </wp:positionV>
                <wp:extent cx="1665605" cy="10058400"/>
                <wp:effectExtent l="0" t="0" r="0" b="0"/>
                <wp:wrapNone/>
                <wp:docPr id="596070770"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436410365" name="Freeform 1436410365"/>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245719" name="Freeform 724245719"/>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7675040" name="Freeform 1937675040"/>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9478798" name="Freeform 869478798"/>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5527406" name="Freeform 955527406"/>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5928478" name="Freeform 735928478"/>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2864764" name="Freeform 402864764"/>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2269315" name="Freeform 1542269315"/>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2001439" name="Freeform 682001439"/>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8149681" name="Freeform 1858149681"/>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5832651" name="Freeform 1135832651"/>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7507075" name="Freeform 1207507075"/>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8317266" name="Freeform 1128317266"/>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4472711" name="Freeform 764472711"/>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4429994" name="Freeform 1174429994"/>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5580217" name="Freeform 475580217"/>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22D1ED" id="Picture 1" o:spid="_x0000_s1026" style="position:absolute;margin-left:429.9pt;margin-top:1pt;width:131.15pt;height:11in;z-index:-251668481;mso-position-vertical-relative:page;mso-width-relative:margin;mso-height-relative:margin" coordorigin="3155,886" coordsize="10687,32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">
                <v:shape id="Freeform 1436410365" o:spid="_x0000_s1027" style="position:absolute;left:3505;top:886;width:3994;height:3229;visibility:visible;mso-wrap-style:square;v-text-anchor:middle" coordsize="39935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" path="m399360,322885v,-107357,,-214714,,-322885l,c,107357,,214715,,322885r399360,xe" fillcolor="#56927f" stroked="f" strokeweight=".22567mm">
                  <v:stroke joinstyle="miter"/>
                  <v:path arrowok="t" o:connecttype="custom" o:connectlocs="399360,322885;399360,0;0,0;0,322885;399360,322885" o:connectangles="0,0,0,0,0"/>
                </v:shape>
                <v:shape id="Freeform 724245719" o:spid="_x0000_s1028" style="position:absolute;left:8312;top:886;width:163;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" path="m16267,322885v,-107357,,-214714,,-322885l,c,107357,,214715,,322885r16267,xe" fillcolor="#56927f" stroked="f" strokeweight=".22567mm">
                  <v:stroke joinstyle="miter"/>
                  <v:path arrowok="t" o:connecttype="custom" o:connectlocs="16267,322885;16267,0;0,0;0,322885;16267,322885" o:connectangles="0,0,0,0,0"/>
                </v:shape>
                <v:shape id="Freeform 1937675040" o:spid="_x0000_s1029" style="position:absolute;left:8646;top:886;width:642;height:3229;visibility:visible;mso-wrap-style:square;v-text-anchor:middle" coordsize="6425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" path="m62629,322885c63442,215528,63442,108171,64255,l,c,107357,,214715,,322885r62629,xe" fillcolor="#56927f" stroked="f" strokeweight=".22567mm">
                  <v:stroke joinstyle="miter"/>
                  <v:path arrowok="t" o:connecttype="custom" o:connectlocs="62629,322885;64255,0;0,0;0,322885;62629,322885" o:connectangles="0,0,0,0,0"/>
                </v:shape>
                <v:shape id="Freeform 869478798" o:spid="_x0000_s1030" style="position:absolute;left:12712;top:886;width:1058;height:3229;visibility:visible;mso-wrap-style:square;v-text-anchor:middle" coordsize="1057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" path="m,322885r105737,c105737,215528,105737,108171,105737,l,c,107357,,214715,,322885xe" fillcolor="#3b7764" stroked="f" strokeweight=".22567mm">
                  <v:stroke joinstyle="miter"/>
                  <v:path arrowok="t" o:connecttype="custom" o:connectlocs="0,322885;105737,322885;105737,0;0,0;0,322885" o:connectangles="0,0,0,0,0"/>
                </v:shape>
                <v:shape id="Freeform 955527406" o:spid="_x0000_s1031" style="position:absolute;left:7507;top:886;width:813;height:3229;visibility:visible;mso-wrap-style:square;v-text-anchor:middle" coordsize="81336,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" path="m81336,322885v,-107357,,-214714,,-322885l,c,107357,,214715,,322885r81336,xe" fillcolor="#71ae9b" stroked="f" strokeweight=".22567mm">
                  <v:stroke joinstyle="miter"/>
                  <v:path arrowok="t" o:connecttype="custom" o:connectlocs="81336,322885;81336,0;0,0;0,322885;81336,322885" o:connectangles="0,0,0,0,0"/>
                </v:shape>
                <v:shape id="Freeform 735928478" o:spid="_x0000_s1032" style="position:absolute;left:11403;top:886;width:667;height:3229;visibility:visible;mso-wrap-style:square;v-text-anchor:middle" coordsize="66695,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" path="m66696,322885c65882,215528,65882,108171,65069,l,c,107357,,214715,,322885r66696,xe" fillcolor="#629f8b" stroked="f" strokeweight=".22567mm">
                  <v:stroke joinstyle="miter"/>
                  <v:path arrowok="t" o:connecttype="custom" o:connectlocs="66696,322885;65069,0;0,0;0,322885;66696,322885" o:connectangles="0,0,0,0,0"/>
                </v:shape>
                <v:shape id="Freeform 402864764" o:spid="_x0000_s1033" style="position:absolute;left:9939;top:886;width:724;height:3229;visibility:visible;mso-wrap-style:square;v-text-anchor:middle" coordsize="72389,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" path="m70762,322885c71576,215528,72389,108171,72389,l,c,107357,,214715,,322885r70762,xe" fillcolor="#629f8b" stroked="f" strokeweight=".22567mm">
                  <v:stroke joinstyle="miter"/>
                  <v:path arrowok="t" o:connecttype="custom" o:connectlocs="70762,322885;72389,0;0,0;0,322885;70762,322885" o:connectangles="0,0,0,0,0"/>
                </v:shape>
                <v:shape id="Freeform 1542269315" o:spid="_x0000_s1034" style="position:absolute;left:10646;top:886;width:423;height:3229;visibility:visible;mso-wrap-style:square;v-text-anchor:middle" coordsize="4229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" path="m41481,322885v,-107357,,-214714,814,-322885l1627,c813,107357,,214715,,322885r41481,xe" fillcolor="#69a592" stroked="f" strokeweight=".22567mm">
                  <v:stroke joinstyle="miter"/>
                  <v:path arrowok="t" o:connecttype="custom" o:connectlocs="41481,322885;42295,0;1627,0;0,322885;41481,322885" o:connectangles="0,0,0,0,0"/>
                </v:shape>
                <v:shape id="Freeform 682001439" o:spid="_x0000_s1035" style="position:absolute;left:12053;top:886;width:407;height:3229;visibility:visible;mso-wrap-style:square;v-text-anchor:middle" coordsize="40668,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" path="m40668,322885v,-107357,,-214714,,-322885l,c813,107357,813,214715,1627,322885r39041,xe" fillcolor="#71ae9b" stroked="f" strokeweight=".22567mm">
                  <v:stroke joinstyle="miter"/>
                  <v:path arrowok="t" o:connecttype="custom" o:connectlocs="40668,322885;40668,0;0,0;1627,322885;40668,322885" o:connectangles="0,0,0,0,0"/>
                </v:shape>
                <v:shape id="Freeform 1858149681" o:spid="_x0000_s1036" style="position:absolute;left:9264;top:886;width:349;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" path="m34974,322885v,-107357,,-214714,,-322885l1627,c813,107357,813,214715,,322885r34974,xe" fillcolor="#629f8b" stroked="f" strokeweight=".22567mm">
                  <v:stroke joinstyle="miter"/>
                  <v:path arrowok="t" o:connecttype="custom" o:connectlocs="34974,322885;34974,0;1627,0;0,322885;34974,322885" o:connectangles="0,0,0,0,0"/>
                </v:shape>
                <v:shape id="Freeform 1135832651" o:spid="_x0000_s1037" style="position:absolute;left:11061;top:886;width:342;height:3229;visibility:visible;mso-wrap-style:square;v-text-anchor:middle" coordsize="34161,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" path="m,322885r34161,c34161,215528,34161,108171,34161,l813,c,107357,,214715,,322885xe" fillcolor="#3b7764" stroked="f" strokeweight=".22567mm">
                  <v:stroke joinstyle="miter"/>
                  <v:path arrowok="t" o:connecttype="custom" o:connectlocs="0,322885;34161,322885;34161,0;813,0;0,322885" o:connectangles="0,0,0,0,0"/>
                </v:shape>
                <v:shape id="Freeform 1207507075" o:spid="_x0000_s1038" style="position:absolute;left:9613;top:886;width:326;height:3229;visibility:visible;mso-wrap-style:square;v-text-anchor:middle" coordsize="3253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" path="m32534,322885v,-107357,,-214714,,-322885l,c,107357,,214715,,322885r32534,xe" fillcolor="#3b7764" stroked="f" strokeweight=".22567mm">
                  <v:stroke joinstyle="miter"/>
                  <v:path arrowok="t" o:connecttype="custom" o:connectlocs="32534,322885;32534,0;0,0;0,322885;32534,322885" o:connectangles="0,0,0,0,0"/>
                </v:shape>
                <v:shape id="Freeform 1128317266" o:spid="_x0000_s1039" style="position:absolute;left:12468;top:886;width:244;height:3229;visibility:visible;mso-wrap-style:square;v-text-anchor:middle" coordsize="24400,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" path="m24401,322885v,-107357,,-214714,,-322885l,c,107357,,214715,,322885r24401,xe" fillcolor="#629f8b" stroked="f" strokeweight=".22567mm">
                  <v:stroke joinstyle="miter"/>
                  <v:path arrowok="t" o:connecttype="custom" o:connectlocs="24401,322885;24401,0;0,0;0,322885;24401,322885" o:connectangles="0,0,0,0,0"/>
                </v:shape>
                <v:shape id="Freeform 764472711" o:spid="_x0000_s1040" style="position:absolute;left:8475;top:886;width:162;height:3229;visibility:visible;mso-wrap-style:square;v-text-anchor:middle" coordsize="16267,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" path="m16267,322885v,-107357,,-214714,,-322885l,c,107357,,214715,,322885r16267,xe" fillcolor="#3b7764" stroked="f" strokeweight=".22567mm">
                  <v:stroke joinstyle="miter"/>
                  <v:path arrowok="t" o:connecttype="custom" o:connectlocs="16267,322885;16267,0;0,0;0,322885;16267,322885" o:connectangles="0,0,0,0,0"/>
                </v:shape>
                <v:shape id="Freeform 1174429994" o:spid="_x0000_s1041" style="position:absolute;left:13762;top:886;width:81;height:3229;visibility:visible;mso-wrap-style:square;v-text-anchor:middle" coordsize="8133,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" path="m,c,107357,,214715,,322885r8134,c8134,215528,8134,108171,8134,l,xe" fillcolor="#69a592" stroked="f" strokeweight=".22567mm">
                  <v:stroke joinstyle="miter"/>
                  <v:path arrowok="t" o:connecttype="custom" o:connectlocs="0,0;0,322885;8134,322885;8134,0;0,0" o:connectangles="0,0,0,0,0"/>
                </v:shape>
                <v:shape id="Freeform 475580217" o:spid="_x0000_s1042" style="position:absolute;left:3155;top:886;width:350;height:3229;visibility:visible;mso-wrap-style:square;v-text-anchor:middle" coordsize="34974,3228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&#13;&#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4347A9">
        <w:rPr>
          <w:szCs w:val="20"/>
        </w:rPr>
        <w:t>COST INVESTMENT</w:t>
      </w:r>
      <w:bookmarkEnd w:id="12"/>
      <w:r w:rsidR="00F67760" w:rsidRPr="00F67760">
        <w:rPr>
          <w:szCs w:val="20"/>
        </w:rPr>
        <w:br/>
      </w: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30"/>
        <w:gridCol w:w="2547"/>
      </w:tblGrid>
      <w:tr w:rsidR="00F67760" w:rsidRPr="00F67760" w14:paraId="18D6FC35" w14:textId="77777777" w:rsidTr="006F0818">
        <w:trPr>
          <w:trHeight w:val="432"/>
        </w:trPr>
        <w:tc>
          <w:tcPr>
            <w:tcW w:w="7830" w:type="dxa"/>
            <w:shd w:val="clear" w:color="auto" w:fill="BFDECF"/>
            <w:vAlign w:val="center"/>
          </w:tcPr>
          <w:p w14:paraId="5632FEC5" w14:textId="5FFAB0B4" w:rsidR="00F67760" w:rsidRPr="00F67760" w:rsidRDefault="00F67760" w:rsidP="002A5739">
            <w:pPr>
              <w:pStyle w:val="BodyText2"/>
              <w:rPr>
                <w:bCs/>
                <w:i w:val="0"/>
                <w:sz w:val="18"/>
                <w:szCs w:val="18"/>
              </w:rPr>
            </w:pPr>
            <w:r w:rsidRPr="00F67760">
              <w:rPr>
                <w:bCs/>
                <w:i w:val="0"/>
                <w:sz w:val="18"/>
                <w:szCs w:val="18"/>
              </w:rPr>
              <w:t>NEEDS / INVESTMENT</w:t>
            </w:r>
          </w:p>
        </w:tc>
        <w:tc>
          <w:tcPr>
            <w:tcW w:w="2547" w:type="dxa"/>
            <w:shd w:val="clear" w:color="auto" w:fill="BFDECF"/>
            <w:vAlign w:val="center"/>
          </w:tcPr>
          <w:p w14:paraId="7D64A33B" w14:textId="35C2A3F5" w:rsidR="00F67760" w:rsidRPr="00F67760" w:rsidRDefault="00F67760" w:rsidP="002A5739">
            <w:pPr>
              <w:pStyle w:val="BodyText2"/>
              <w:rPr>
                <w:bCs/>
                <w:i w:val="0"/>
                <w:sz w:val="18"/>
                <w:szCs w:val="18"/>
              </w:rPr>
            </w:pPr>
            <w:r w:rsidRPr="00F67760">
              <w:rPr>
                <w:bCs/>
                <w:i w:val="0"/>
                <w:sz w:val="18"/>
                <w:szCs w:val="18"/>
              </w:rPr>
              <w:t>COST</w:t>
            </w:r>
          </w:p>
        </w:tc>
      </w:tr>
      <w:tr w:rsidR="006F0818" w:rsidRPr="00F67760" w14:paraId="4D1A34CB" w14:textId="77777777" w:rsidTr="006F0818">
        <w:trPr>
          <w:trHeight w:val="720"/>
        </w:trPr>
        <w:tc>
          <w:tcPr>
            <w:tcW w:w="7830" w:type="dxa"/>
            <w:vAlign w:val="center"/>
          </w:tcPr>
          <w:p w14:paraId="0A9634C8" w14:textId="613D7017" w:rsidR="006F0818" w:rsidRPr="006F0818" w:rsidRDefault="006F0818" w:rsidP="006F0818">
            <w:pPr>
              <w:pStyle w:val="BodyText2"/>
              <w:rPr>
                <w:i w:val="0"/>
                <w:iCs/>
                <w:sz w:val="26"/>
                <w:szCs w:val="26"/>
              </w:rPr>
            </w:pPr>
            <w:r w:rsidRPr="006F0818">
              <w:rPr>
                <w:rFonts w:eastAsia="Times New Roman" w:cs="Arial"/>
                <w:i w:val="0"/>
                <w:iCs/>
                <w:color w:val="000000"/>
                <w:sz w:val="26"/>
                <w:szCs w:val="26"/>
              </w:rPr>
              <w:t>Research, development, and design</w:t>
            </w:r>
          </w:p>
        </w:tc>
        <w:tc>
          <w:tcPr>
            <w:tcW w:w="2547" w:type="dxa"/>
            <w:shd w:val="clear" w:color="auto" w:fill="E8F5ED"/>
            <w:vAlign w:val="center"/>
          </w:tcPr>
          <w:p w14:paraId="3F73809F" w14:textId="6FE13F6D" w:rsidR="006F0818" w:rsidRPr="006F0818" w:rsidRDefault="006F0818" w:rsidP="006F0818">
            <w:pPr>
              <w:pStyle w:val="BodyText2"/>
              <w:ind w:right="273"/>
              <w:jc w:val="right"/>
              <w:rPr>
                <w:i w:val="0"/>
                <w:sz w:val="26"/>
                <w:szCs w:val="26"/>
              </w:rPr>
            </w:pPr>
            <w:r w:rsidRPr="006F0818">
              <w:rPr>
                <w:i w:val="0"/>
                <w:sz w:val="26"/>
                <w:szCs w:val="26"/>
              </w:rPr>
              <w:t>$   ––––––</w:t>
            </w:r>
          </w:p>
        </w:tc>
      </w:tr>
      <w:tr w:rsidR="006F0818" w:rsidRPr="00F67760" w14:paraId="55DC8313" w14:textId="77777777" w:rsidTr="006F0818">
        <w:trPr>
          <w:trHeight w:val="720"/>
        </w:trPr>
        <w:tc>
          <w:tcPr>
            <w:tcW w:w="7830" w:type="dxa"/>
            <w:vAlign w:val="center"/>
          </w:tcPr>
          <w:p w14:paraId="01683235" w14:textId="0D0202DE" w:rsidR="006F0818" w:rsidRPr="006F0818" w:rsidRDefault="006F0818" w:rsidP="006F0818">
            <w:pPr>
              <w:pStyle w:val="BodyText2"/>
              <w:rPr>
                <w:i w:val="0"/>
                <w:iCs/>
                <w:sz w:val="26"/>
                <w:szCs w:val="26"/>
              </w:rPr>
            </w:pPr>
            <w:r w:rsidRPr="006F0818">
              <w:rPr>
                <w:rFonts w:eastAsia="Times New Roman" w:cs="Arial"/>
                <w:i w:val="0"/>
                <w:iCs/>
                <w:color w:val="000000"/>
                <w:sz w:val="26"/>
                <w:szCs w:val="26"/>
              </w:rPr>
              <w:t>SEO Implementation</w:t>
            </w:r>
          </w:p>
        </w:tc>
        <w:tc>
          <w:tcPr>
            <w:tcW w:w="2547" w:type="dxa"/>
            <w:shd w:val="clear" w:color="auto" w:fill="E8F5ED"/>
            <w:vAlign w:val="center"/>
          </w:tcPr>
          <w:p w14:paraId="155AC24B" w14:textId="51211026" w:rsidR="006F0818" w:rsidRPr="006F0818" w:rsidRDefault="006F0818" w:rsidP="006F0818">
            <w:pPr>
              <w:pStyle w:val="BodyText2"/>
              <w:ind w:right="273"/>
              <w:jc w:val="right"/>
              <w:rPr>
                <w:i w:val="0"/>
                <w:sz w:val="26"/>
                <w:szCs w:val="26"/>
              </w:rPr>
            </w:pPr>
            <w:r w:rsidRPr="006F0818">
              <w:rPr>
                <w:i w:val="0"/>
                <w:sz w:val="26"/>
                <w:szCs w:val="26"/>
              </w:rPr>
              <w:t>$   ––––––</w:t>
            </w:r>
          </w:p>
        </w:tc>
      </w:tr>
      <w:tr w:rsidR="006F0818" w:rsidRPr="00F67760" w14:paraId="28729944" w14:textId="77777777" w:rsidTr="006F0818">
        <w:trPr>
          <w:trHeight w:val="720"/>
        </w:trPr>
        <w:tc>
          <w:tcPr>
            <w:tcW w:w="7830" w:type="dxa"/>
            <w:vAlign w:val="center"/>
          </w:tcPr>
          <w:p w14:paraId="079D4E5A" w14:textId="2134B054" w:rsidR="006F0818" w:rsidRPr="006F0818" w:rsidRDefault="006F0818" w:rsidP="006F0818">
            <w:pPr>
              <w:pStyle w:val="BodyText2"/>
              <w:rPr>
                <w:i w:val="0"/>
                <w:iCs/>
                <w:sz w:val="26"/>
                <w:szCs w:val="26"/>
              </w:rPr>
            </w:pPr>
            <w:r w:rsidRPr="006F0818">
              <w:rPr>
                <w:rFonts w:eastAsia="Times New Roman" w:cs="Arial"/>
                <w:i w:val="0"/>
                <w:iCs/>
                <w:color w:val="000000"/>
                <w:sz w:val="26"/>
                <w:szCs w:val="26"/>
              </w:rPr>
              <w:t>Social Media Platform Analytics</w:t>
            </w:r>
          </w:p>
        </w:tc>
        <w:tc>
          <w:tcPr>
            <w:tcW w:w="2547" w:type="dxa"/>
            <w:shd w:val="clear" w:color="auto" w:fill="E8F5ED"/>
            <w:vAlign w:val="center"/>
          </w:tcPr>
          <w:p w14:paraId="38D397C8" w14:textId="144C54B7" w:rsidR="006F0818" w:rsidRPr="006F0818" w:rsidRDefault="006F0818" w:rsidP="006F0818">
            <w:pPr>
              <w:pStyle w:val="BodyText2"/>
              <w:ind w:right="273"/>
              <w:jc w:val="right"/>
              <w:rPr>
                <w:i w:val="0"/>
                <w:sz w:val="26"/>
                <w:szCs w:val="26"/>
              </w:rPr>
            </w:pPr>
            <w:r w:rsidRPr="006F0818">
              <w:rPr>
                <w:i w:val="0"/>
                <w:sz w:val="26"/>
                <w:szCs w:val="26"/>
              </w:rPr>
              <w:t>$   ––––––</w:t>
            </w:r>
          </w:p>
        </w:tc>
      </w:tr>
      <w:tr w:rsidR="00F67760" w:rsidRPr="00F67760" w14:paraId="2892B30E" w14:textId="77777777" w:rsidTr="006F0818">
        <w:trPr>
          <w:trHeight w:val="576"/>
        </w:trPr>
        <w:tc>
          <w:tcPr>
            <w:tcW w:w="7830" w:type="dxa"/>
            <w:tcBorders>
              <w:top w:val="single" w:sz="18" w:space="0" w:color="BFBFBF" w:themeColor="background1" w:themeShade="BF"/>
            </w:tcBorders>
            <w:shd w:val="clear" w:color="auto" w:fill="BFDECF"/>
            <w:vAlign w:val="center"/>
          </w:tcPr>
          <w:p w14:paraId="725BC6CA" w14:textId="7062A1D2" w:rsidR="00F67760" w:rsidRPr="00F67760" w:rsidRDefault="00F67760" w:rsidP="00F67760">
            <w:pPr>
              <w:pStyle w:val="BodyText2"/>
              <w:jc w:val="right"/>
              <w:rPr>
                <w:i w:val="0"/>
              </w:rPr>
            </w:pPr>
            <w:r>
              <w:rPr>
                <w:i w:val="0"/>
              </w:rPr>
              <w:t>ESTIMATE TOTAL</w:t>
            </w:r>
          </w:p>
        </w:tc>
        <w:tc>
          <w:tcPr>
            <w:tcW w:w="2547" w:type="dxa"/>
            <w:tcBorders>
              <w:top w:val="single" w:sz="18" w:space="0" w:color="BFBFBF" w:themeColor="background1" w:themeShade="BF"/>
            </w:tcBorders>
            <w:shd w:val="clear" w:color="auto" w:fill="E8F5ED"/>
            <w:vAlign w:val="center"/>
          </w:tcPr>
          <w:p w14:paraId="45E62127" w14:textId="452B4F9A" w:rsidR="00F67760" w:rsidRPr="006F0818" w:rsidRDefault="006F0818" w:rsidP="00F67760">
            <w:pPr>
              <w:pStyle w:val="BodyText2"/>
              <w:ind w:right="273"/>
              <w:jc w:val="right"/>
              <w:rPr>
                <w:b/>
                <w:bCs/>
                <w:i w:val="0"/>
                <w:sz w:val="26"/>
                <w:szCs w:val="26"/>
              </w:rPr>
            </w:pPr>
            <w:r w:rsidRPr="006F0818">
              <w:rPr>
                <w:b/>
                <w:bCs/>
                <w:i w:val="0"/>
                <w:sz w:val="26"/>
                <w:szCs w:val="26"/>
              </w:rPr>
              <w:t>$   ––––––</w:t>
            </w:r>
          </w:p>
        </w:tc>
      </w:tr>
    </w:tbl>
    <w:p w14:paraId="5C63FCCC" w14:textId="3514184A" w:rsidR="00F67760" w:rsidRPr="00F67760" w:rsidRDefault="00F67760" w:rsidP="00F67760">
      <w:pPr>
        <w:pStyle w:val="Heading1"/>
        <w:spacing w:line="240" w:lineRule="auto"/>
        <w:ind w:left="0"/>
        <w:rPr>
          <w:szCs w:val="28"/>
        </w:rPr>
      </w:pPr>
    </w:p>
    <w:p w14:paraId="12B57D8F" w14:textId="77777777" w:rsidR="00F67760" w:rsidRPr="00F67760" w:rsidRDefault="00F67760" w:rsidP="00F67760"/>
    <w:p w14:paraId="48A34D58" w14:textId="6DAE7A9E" w:rsidR="00F67760" w:rsidRPr="00F67760" w:rsidRDefault="00F67760" w:rsidP="00870E2C"/>
    <w:p w14:paraId="64CB0FA1" w14:textId="248A4804" w:rsidR="00EC3DD3" w:rsidRPr="00F67760" w:rsidRDefault="00EC3DD3" w:rsidP="009F30CA">
      <w:bookmarkStart w:id="13" w:name="_Hlk536359923"/>
    </w:p>
    <w:p w14:paraId="2A188532" w14:textId="667B745B" w:rsidR="006F3C30" w:rsidRPr="00F67760" w:rsidRDefault="0034001E" w:rsidP="006F3C30">
      <w:pPr>
        <w:pStyle w:val="Heading1"/>
        <w:numPr>
          <w:ilvl w:val="0"/>
          <w:numId w:val="1"/>
        </w:numPr>
        <w:spacing w:line="240" w:lineRule="auto"/>
        <w:rPr>
          <w:szCs w:val="28"/>
        </w:rPr>
      </w:pPr>
      <w:bookmarkStart w:id="14" w:name="_Toc145275186"/>
      <w:r>
        <w:rPr>
          <w:noProof/>
          <w:szCs w:val="20"/>
        </w:rPr>
        <w:lastRenderedPageBreak/>
        <w:drawing>
          <wp:anchor distT="0" distB="0" distL="114300" distR="114300" simplePos="0" relativeHeight="251665408" behindDoc="1" locked="0" layoutInCell="1" allowOverlap="1" wp14:anchorId="688167FB" wp14:editId="1965F911">
            <wp:simplePos x="0" y="0"/>
            <wp:positionH relativeFrom="column">
              <wp:posOffset>-636270</wp:posOffset>
            </wp:positionH>
            <wp:positionV relativeFrom="page">
              <wp:posOffset>12700</wp:posOffset>
            </wp:positionV>
            <wp:extent cx="7772400" cy="10058400"/>
            <wp:effectExtent l="0" t="0" r="0" b="0"/>
            <wp:wrapNone/>
            <wp:docPr id="176217543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75437" name="Graphic 176217543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EC3DD3" w:rsidRPr="00F67760">
        <w:rPr>
          <w:szCs w:val="28"/>
        </w:rPr>
        <w:t>TERMS AND CONDITIONS</w:t>
      </w:r>
      <w:bookmarkEnd w:id="14"/>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F67760" w14:paraId="56DE94F6" w14:textId="77777777" w:rsidTr="00D27F43">
        <w:trPr>
          <w:trHeight w:val="4320"/>
        </w:trPr>
        <w:tc>
          <w:tcPr>
            <w:tcW w:w="10345" w:type="dxa"/>
            <w:shd w:val="clear" w:color="auto" w:fill="FFFFFF" w:themeFill="background1"/>
            <w:tcMar>
              <w:top w:w="173" w:type="dxa"/>
              <w:left w:w="173" w:type="dxa"/>
              <w:right w:w="173" w:type="dxa"/>
            </w:tcMar>
          </w:tcPr>
          <w:p w14:paraId="09BA9B25" w14:textId="0CD9D4BA" w:rsidR="006F3C30" w:rsidRPr="007A19D6" w:rsidRDefault="007A19D6" w:rsidP="0075616A">
            <w:pPr>
              <w:spacing w:after="120" w:line="276" w:lineRule="auto"/>
              <w:rPr>
                <w:sz w:val="26"/>
                <w:szCs w:val="26"/>
              </w:rPr>
            </w:pPr>
            <w:r w:rsidRPr="007A19D6">
              <w:rPr>
                <w:sz w:val="26"/>
                <w:szCs w:val="26"/>
              </w:rPr>
              <w:t>Enter specific terms and conditions applicable to your proposal.</w:t>
            </w:r>
          </w:p>
        </w:tc>
      </w:tr>
    </w:tbl>
    <w:p w14:paraId="0B543664" w14:textId="77777777" w:rsidR="00EC3DD3" w:rsidRPr="00F67760" w:rsidRDefault="00EC3DD3" w:rsidP="00EC3DD3">
      <w:pPr>
        <w:spacing w:after="0" w:line="360" w:lineRule="auto"/>
        <w:rPr>
          <w:sz w:val="22"/>
        </w:rPr>
      </w:pPr>
    </w:p>
    <w:tbl>
      <w:tblPr>
        <w:tblW w:w="10327" w:type="dxa"/>
        <w:tblInd w:w="13" w:type="dxa"/>
        <w:tblLook w:val="04A0" w:firstRow="1" w:lastRow="0" w:firstColumn="1" w:lastColumn="0" w:noHBand="0" w:noVBand="1"/>
      </w:tblPr>
      <w:tblGrid>
        <w:gridCol w:w="5827"/>
        <w:gridCol w:w="4500"/>
      </w:tblGrid>
      <w:tr w:rsidR="00EC3DD3" w:rsidRPr="00F67760" w14:paraId="6DCD57CF" w14:textId="77777777" w:rsidTr="00D27F43">
        <w:trPr>
          <w:trHeight w:val="600"/>
        </w:trPr>
        <w:tc>
          <w:tcPr>
            <w:tcW w:w="5827"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auto" w:fill="BFDECF"/>
            <w:vAlign w:val="center"/>
            <w:hideMark/>
          </w:tcPr>
          <w:p w14:paraId="38B75F7D" w14:textId="77777777" w:rsidR="00EC3DD3" w:rsidRPr="00F67760" w:rsidRDefault="00EC3DD3" w:rsidP="005B4397">
            <w:pPr>
              <w:spacing w:after="0" w:line="240" w:lineRule="auto"/>
              <w:jc w:val="right"/>
              <w:rPr>
                <w:rFonts w:eastAsia="Times New Roman" w:cs="Calibri"/>
                <w:color w:val="000000"/>
                <w:sz w:val="18"/>
                <w:szCs w:val="18"/>
              </w:rPr>
            </w:pPr>
            <w:r w:rsidRPr="00F67760">
              <w:rPr>
                <w:rFonts w:eastAsia="Times New Roman" w:cs="Calibri"/>
                <w:color w:val="000000"/>
                <w:sz w:val="18"/>
                <w:szCs w:val="18"/>
              </w:rPr>
              <w:t>PROPOSAL MAY BE WITHDRAWN IF NOT ACCEPTED BY DATE OF</w:t>
            </w:r>
          </w:p>
        </w:tc>
        <w:tc>
          <w:tcPr>
            <w:tcW w:w="4500" w:type="dxa"/>
            <w:tcBorders>
              <w:top w:val="single" w:sz="18" w:space="0" w:color="BFBFBF" w:themeColor="background1" w:themeShade="BF"/>
              <w:left w:val="nil"/>
              <w:bottom w:val="single" w:sz="18" w:space="0" w:color="BFBFBF" w:themeColor="background1" w:themeShade="BF"/>
              <w:right w:val="single" w:sz="4" w:space="0" w:color="A6A6A6"/>
            </w:tcBorders>
            <w:shd w:val="clear" w:color="auto" w:fill="FFFFFF" w:themeFill="background1"/>
            <w:vAlign w:val="center"/>
            <w:hideMark/>
          </w:tcPr>
          <w:p w14:paraId="6DD70AFC" w14:textId="77777777" w:rsidR="00EC3DD3" w:rsidRPr="00F67760" w:rsidRDefault="00EC3DD3" w:rsidP="005B4397">
            <w:pPr>
              <w:spacing w:after="0" w:line="240" w:lineRule="auto"/>
              <w:rPr>
                <w:rFonts w:eastAsia="Times New Roman" w:cs="Calibri"/>
                <w:color w:val="000000"/>
                <w:szCs w:val="20"/>
              </w:rPr>
            </w:pPr>
            <w:r w:rsidRPr="00F67760">
              <w:rPr>
                <w:rFonts w:eastAsia="Times New Roman" w:cs="Calibri"/>
                <w:color w:val="000000"/>
                <w:szCs w:val="20"/>
              </w:rPr>
              <w:t> </w:t>
            </w:r>
          </w:p>
        </w:tc>
      </w:tr>
    </w:tbl>
    <w:p w14:paraId="79AEA08C" w14:textId="77777777" w:rsidR="00EC3DD3" w:rsidRPr="00F67760" w:rsidRDefault="00EC3DD3" w:rsidP="00EC3DD3">
      <w:pPr>
        <w:spacing w:after="0" w:line="240" w:lineRule="auto"/>
        <w:rPr>
          <w:szCs w:val="20"/>
        </w:rPr>
      </w:pPr>
    </w:p>
    <w:p w14:paraId="7F6384FD" w14:textId="5872B36D" w:rsidR="00EC3DD3" w:rsidRPr="00F67760" w:rsidRDefault="00EC3DD3" w:rsidP="00D27F43">
      <w:pPr>
        <w:pStyle w:val="Heading2"/>
      </w:pPr>
    </w:p>
    <w:p w14:paraId="58C53C78" w14:textId="0EE27859" w:rsidR="00EC3DD3" w:rsidRPr="00F67760" w:rsidRDefault="00EC3DD3" w:rsidP="00EC3DD3">
      <w:pPr>
        <w:pStyle w:val="Heading1"/>
        <w:numPr>
          <w:ilvl w:val="0"/>
          <w:numId w:val="1"/>
        </w:numPr>
        <w:spacing w:line="240" w:lineRule="auto"/>
        <w:rPr>
          <w:szCs w:val="28"/>
        </w:rPr>
      </w:pPr>
      <w:bookmarkStart w:id="15" w:name="_Toc145275187"/>
      <w:r w:rsidRPr="00F67760">
        <w:rPr>
          <w:szCs w:val="28"/>
        </w:rPr>
        <w:t>ACCEPTANCE OF PROPOSAL</w:t>
      </w:r>
      <w:bookmarkEnd w:id="15"/>
    </w:p>
    <w:tbl>
      <w:tblPr>
        <w:tblW w:w="10352"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5205"/>
        <w:gridCol w:w="5147"/>
      </w:tblGrid>
      <w:tr w:rsidR="00063977" w:rsidRPr="00F67760" w14:paraId="44DD7BC3" w14:textId="77777777" w:rsidTr="00D27F43">
        <w:trPr>
          <w:trHeight w:val="432"/>
        </w:trPr>
        <w:tc>
          <w:tcPr>
            <w:tcW w:w="5205" w:type="dxa"/>
            <w:tcBorders>
              <w:top w:val="single" w:sz="4" w:space="0" w:color="BFBFBF" w:themeColor="background1" w:themeShade="BF"/>
              <w:left w:val="single" w:sz="18" w:space="0" w:color="BFBFBF" w:themeColor="background1" w:themeShade="BF"/>
              <w:bottom w:val="single" w:sz="4" w:space="0" w:color="BFBFBF" w:themeColor="background1" w:themeShade="BF"/>
            </w:tcBorders>
            <w:shd w:val="clear" w:color="auto" w:fill="D5EEE3"/>
            <w:vAlign w:val="center"/>
            <w:hideMark/>
          </w:tcPr>
          <w:p w14:paraId="21A31C9F" w14:textId="4F479D47" w:rsidR="00063977" w:rsidRPr="00063977" w:rsidRDefault="00063977" w:rsidP="00063977">
            <w:pPr>
              <w:spacing w:after="0" w:line="240" w:lineRule="auto"/>
              <w:ind w:left="143"/>
              <w:rPr>
                <w:rFonts w:eastAsia="Times New Roman" w:cs="Calibri"/>
                <w:color w:val="000000"/>
                <w:sz w:val="18"/>
                <w:szCs w:val="18"/>
              </w:rPr>
            </w:pPr>
            <w:r w:rsidRPr="00F67760">
              <w:rPr>
                <w:rFonts w:eastAsia="Times New Roman" w:cs="Calibri"/>
                <w:color w:val="000000"/>
                <w:sz w:val="18"/>
                <w:szCs w:val="18"/>
              </w:rPr>
              <w:t>AUTHORIZED CLIENT SIGNATURE</w:t>
            </w:r>
          </w:p>
        </w:tc>
        <w:tc>
          <w:tcPr>
            <w:tcW w:w="5147" w:type="dxa"/>
            <w:tcBorders>
              <w:top w:val="single" w:sz="4" w:space="0" w:color="BFBFBF" w:themeColor="background1" w:themeShade="BF"/>
              <w:bottom w:val="single" w:sz="4" w:space="0" w:color="A6A6A6"/>
              <w:right w:val="single" w:sz="18" w:space="0" w:color="BFBFBF" w:themeColor="background1" w:themeShade="BF"/>
            </w:tcBorders>
            <w:shd w:val="clear" w:color="auto" w:fill="D5EEE3"/>
            <w:vAlign w:val="center"/>
            <w:hideMark/>
          </w:tcPr>
          <w:p w14:paraId="1EE7FCE4" w14:textId="2930627C" w:rsidR="00063977" w:rsidRPr="00063977" w:rsidRDefault="00063977" w:rsidP="00063977">
            <w:pPr>
              <w:spacing w:after="0" w:line="240" w:lineRule="auto"/>
              <w:ind w:left="150"/>
              <w:rPr>
                <w:rFonts w:eastAsia="Times New Roman" w:cs="Calibri"/>
                <w:color w:val="000000"/>
                <w:sz w:val="18"/>
                <w:szCs w:val="18"/>
              </w:rPr>
            </w:pPr>
            <w:r w:rsidRPr="00F67760">
              <w:rPr>
                <w:rFonts w:eastAsia="Times New Roman" w:cs="Calibri"/>
                <w:color w:val="000000"/>
                <w:sz w:val="18"/>
                <w:szCs w:val="18"/>
              </w:rPr>
              <w:t>DATE OF ACCEPTANCE</w:t>
            </w:r>
          </w:p>
        </w:tc>
      </w:tr>
      <w:tr w:rsidR="00063977" w:rsidRPr="00F67760" w14:paraId="6030D71A" w14:textId="77777777" w:rsidTr="00D27F43">
        <w:trPr>
          <w:trHeight w:val="792"/>
        </w:trPr>
        <w:tc>
          <w:tcPr>
            <w:tcW w:w="5205"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auto" w:fill="FFFFFF" w:themeFill="background1"/>
            <w:vAlign w:val="center"/>
          </w:tcPr>
          <w:p w14:paraId="5D235D6E" w14:textId="77777777" w:rsidR="00063977" w:rsidRPr="00063977" w:rsidRDefault="00063977" w:rsidP="00063977">
            <w:pPr>
              <w:spacing w:after="0" w:line="240" w:lineRule="auto"/>
              <w:ind w:left="143"/>
              <w:rPr>
                <w:rFonts w:eastAsia="Times New Roman" w:cs="Calibri"/>
                <w:color w:val="000000" w:themeColor="text1"/>
                <w:sz w:val="22"/>
              </w:rPr>
            </w:pPr>
          </w:p>
        </w:tc>
        <w:tc>
          <w:tcPr>
            <w:tcW w:w="5147" w:type="dxa"/>
            <w:tcBorders>
              <w:top w:val="single" w:sz="4" w:space="0" w:color="A6A6A6"/>
              <w:bottom w:val="single" w:sz="18" w:space="0" w:color="BFBFBF" w:themeColor="background1" w:themeShade="BF"/>
              <w:right w:val="single" w:sz="18" w:space="0" w:color="BFBFBF" w:themeColor="background1" w:themeShade="BF"/>
            </w:tcBorders>
            <w:shd w:val="clear" w:color="auto" w:fill="FFFFFF" w:themeFill="background1"/>
            <w:vAlign w:val="center"/>
          </w:tcPr>
          <w:p w14:paraId="714E3414" w14:textId="3B3B0D95" w:rsidR="00063977" w:rsidRPr="00063977" w:rsidRDefault="00063977" w:rsidP="00063977">
            <w:pPr>
              <w:spacing w:after="0" w:line="240" w:lineRule="auto"/>
              <w:ind w:left="150"/>
              <w:rPr>
                <w:rFonts w:eastAsia="Times New Roman" w:cs="Calibri"/>
                <w:color w:val="000000" w:themeColor="text1"/>
                <w:sz w:val="22"/>
              </w:rPr>
            </w:pPr>
          </w:p>
        </w:tc>
      </w:tr>
    </w:tbl>
    <w:p w14:paraId="7FE1C5DF" w14:textId="385C1F79" w:rsidR="00EC3DD3" w:rsidRPr="00F67760" w:rsidRDefault="00EC3DD3" w:rsidP="00EC3DD3">
      <w:pPr>
        <w:rPr>
          <w:szCs w:val="20"/>
        </w:rPr>
      </w:pPr>
    </w:p>
    <w:p w14:paraId="799BC30E" w14:textId="3B97DA1C" w:rsidR="006149B1" w:rsidRPr="00F67760" w:rsidRDefault="006149B1" w:rsidP="00C805C2">
      <w:pPr>
        <w:spacing w:line="240" w:lineRule="auto"/>
        <w:rPr>
          <w:szCs w:val="20"/>
        </w:rPr>
        <w:sectPr w:rsidR="006149B1" w:rsidRPr="00F67760" w:rsidSect="005B1E3F">
          <w:pgSz w:w="12240" w:h="15840"/>
          <w:pgMar w:top="1210" w:right="720" w:bottom="950" w:left="1008" w:header="490" w:footer="720" w:gutter="0"/>
          <w:cols w:space="720"/>
          <w:titlePg/>
          <w:docGrid w:linePitch="360"/>
        </w:sectPr>
      </w:pPr>
      <w:bookmarkStart w:id="16" w:name="_Hlk536359931"/>
      <w:bookmarkEnd w:id="13"/>
    </w:p>
    <w:bookmarkEnd w:id="16"/>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67760" w14:paraId="68B09CB7" w14:textId="77777777" w:rsidTr="006A0235">
        <w:trPr>
          <w:trHeight w:val="3002"/>
        </w:trPr>
        <w:tc>
          <w:tcPr>
            <w:tcW w:w="9662" w:type="dxa"/>
          </w:tcPr>
          <w:p w14:paraId="6796F59B" w14:textId="77777777" w:rsidR="00A64F9A" w:rsidRPr="00F67760" w:rsidRDefault="00A64F9A" w:rsidP="006C6E43">
            <w:pPr>
              <w:jc w:val="center"/>
              <w:rPr>
                <w:b/>
              </w:rPr>
            </w:pPr>
          </w:p>
          <w:p w14:paraId="25592F86" w14:textId="77777777" w:rsidR="00A64F9A" w:rsidRPr="00F67760" w:rsidRDefault="00A64F9A" w:rsidP="006C6E43">
            <w:pPr>
              <w:jc w:val="center"/>
              <w:rPr>
                <w:b/>
              </w:rPr>
            </w:pPr>
            <w:r w:rsidRPr="00F67760">
              <w:rPr>
                <w:b/>
              </w:rPr>
              <w:t>DISCLAIMER</w:t>
            </w:r>
          </w:p>
          <w:p w14:paraId="6980F6F4" w14:textId="77777777" w:rsidR="00A64F9A" w:rsidRPr="00F67760" w:rsidRDefault="00A64F9A" w:rsidP="006C6E43"/>
          <w:p w14:paraId="138ECF3A" w14:textId="77777777" w:rsidR="00A64F9A" w:rsidRPr="00F67760" w:rsidRDefault="00A64F9A" w:rsidP="006C6E43">
            <w:pPr>
              <w:spacing w:line="276" w:lineRule="auto"/>
            </w:pPr>
            <w:r w:rsidRPr="00F67760">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63DDC162" w:rsidR="00A64F9A" w:rsidRDefault="00A64F9A" w:rsidP="00C805C2">
      <w:pPr>
        <w:spacing w:line="240" w:lineRule="auto"/>
        <w:rPr>
          <w:szCs w:val="20"/>
        </w:rPr>
      </w:pPr>
    </w:p>
    <w:p w14:paraId="49229DCC" w14:textId="0AF4A570" w:rsidR="0034001E" w:rsidRPr="00F67760" w:rsidRDefault="0034001E" w:rsidP="00C805C2">
      <w:pPr>
        <w:spacing w:line="240" w:lineRule="auto"/>
        <w:rPr>
          <w:szCs w:val="20"/>
        </w:rPr>
      </w:pPr>
    </w:p>
    <w:sectPr w:rsidR="0034001E" w:rsidRPr="00F67760"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EC1F" w14:textId="77777777" w:rsidR="00F546C4" w:rsidRDefault="00F546C4" w:rsidP="00480F66">
      <w:pPr>
        <w:spacing w:after="0" w:line="240" w:lineRule="auto"/>
      </w:pPr>
      <w:r>
        <w:separator/>
      </w:r>
    </w:p>
  </w:endnote>
  <w:endnote w:type="continuationSeparator" w:id="0">
    <w:p w14:paraId="54B4B627" w14:textId="77777777" w:rsidR="00F546C4" w:rsidRDefault="00F546C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2CD" w14:textId="77777777" w:rsidR="00404FF9" w:rsidRPr="00404FF9" w:rsidRDefault="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1F214C3" w:rsidR="006C6E43" w:rsidRPr="00404FF9" w:rsidRDefault="00404FF9" w:rsidP="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32D9" w14:textId="77777777" w:rsidR="00F546C4" w:rsidRDefault="00F546C4" w:rsidP="00480F66">
      <w:pPr>
        <w:spacing w:after="0" w:line="240" w:lineRule="auto"/>
      </w:pPr>
      <w:r>
        <w:separator/>
      </w:r>
    </w:p>
  </w:footnote>
  <w:footnote w:type="continuationSeparator" w:id="0">
    <w:p w14:paraId="11B93A19" w14:textId="77777777" w:rsidR="00F546C4" w:rsidRDefault="00F546C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AC10C9"/>
    <w:multiLevelType w:val="hybridMultilevel"/>
    <w:tmpl w:val="6D109006"/>
    <w:lvl w:ilvl="0" w:tplc="7D0A53D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F4852"/>
    <w:multiLevelType w:val="hybridMultilevel"/>
    <w:tmpl w:val="8CB47F84"/>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C0124"/>
    <w:multiLevelType w:val="hybridMultilevel"/>
    <w:tmpl w:val="F7CE1F02"/>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25A1C"/>
    <w:multiLevelType w:val="hybridMultilevel"/>
    <w:tmpl w:val="21B69148"/>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C222E"/>
    <w:multiLevelType w:val="hybridMultilevel"/>
    <w:tmpl w:val="D7580682"/>
    <w:lvl w:ilvl="0" w:tplc="44EA35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6"/>
  </w:num>
  <w:num w:numId="2" w16cid:durableId="866528370">
    <w:abstractNumId w:val="3"/>
  </w:num>
  <w:num w:numId="3" w16cid:durableId="2012100717">
    <w:abstractNumId w:val="2"/>
  </w:num>
  <w:num w:numId="4" w16cid:durableId="101843070">
    <w:abstractNumId w:val="13"/>
  </w:num>
  <w:num w:numId="5" w16cid:durableId="1106341993">
    <w:abstractNumId w:val="16"/>
  </w:num>
  <w:num w:numId="6" w16cid:durableId="1561552815">
    <w:abstractNumId w:val="12"/>
  </w:num>
  <w:num w:numId="7" w16cid:durableId="13967716">
    <w:abstractNumId w:val="10"/>
  </w:num>
  <w:num w:numId="8" w16cid:durableId="792869057">
    <w:abstractNumId w:val="5"/>
  </w:num>
  <w:num w:numId="9" w16cid:durableId="297804549">
    <w:abstractNumId w:val="7"/>
  </w:num>
  <w:num w:numId="10" w16cid:durableId="699862672">
    <w:abstractNumId w:val="17"/>
  </w:num>
  <w:num w:numId="11" w16cid:durableId="221984296">
    <w:abstractNumId w:val="15"/>
  </w:num>
  <w:num w:numId="12" w16cid:durableId="1010445771">
    <w:abstractNumId w:val="4"/>
  </w:num>
  <w:num w:numId="13" w16cid:durableId="1991522842">
    <w:abstractNumId w:val="0"/>
  </w:num>
  <w:num w:numId="14" w16cid:durableId="518587786">
    <w:abstractNumId w:val="8"/>
  </w:num>
  <w:num w:numId="15" w16cid:durableId="751318194">
    <w:abstractNumId w:val="1"/>
  </w:num>
  <w:num w:numId="16" w16cid:durableId="2119449713">
    <w:abstractNumId w:val="14"/>
  </w:num>
  <w:num w:numId="17" w16cid:durableId="721708088">
    <w:abstractNumId w:val="11"/>
  </w:num>
  <w:num w:numId="18" w16cid:durableId="1031614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439D0"/>
    <w:rsid w:val="00043B56"/>
    <w:rsid w:val="0004771F"/>
    <w:rsid w:val="000555F6"/>
    <w:rsid w:val="00063977"/>
    <w:rsid w:val="00066D26"/>
    <w:rsid w:val="00084DC6"/>
    <w:rsid w:val="000A2E35"/>
    <w:rsid w:val="000C7A8B"/>
    <w:rsid w:val="000E13F9"/>
    <w:rsid w:val="0010012F"/>
    <w:rsid w:val="00104901"/>
    <w:rsid w:val="00104E3A"/>
    <w:rsid w:val="00112F9D"/>
    <w:rsid w:val="001228CB"/>
    <w:rsid w:val="00130D91"/>
    <w:rsid w:val="00143339"/>
    <w:rsid w:val="00144067"/>
    <w:rsid w:val="001769BD"/>
    <w:rsid w:val="00184DC6"/>
    <w:rsid w:val="00186202"/>
    <w:rsid w:val="001A628F"/>
    <w:rsid w:val="001B10D7"/>
    <w:rsid w:val="001C6DA8"/>
    <w:rsid w:val="001F5304"/>
    <w:rsid w:val="001F7108"/>
    <w:rsid w:val="00203F44"/>
    <w:rsid w:val="00223549"/>
    <w:rsid w:val="00250EF4"/>
    <w:rsid w:val="00274428"/>
    <w:rsid w:val="0027725D"/>
    <w:rsid w:val="00291275"/>
    <w:rsid w:val="00293510"/>
    <w:rsid w:val="002B2AC6"/>
    <w:rsid w:val="002B385A"/>
    <w:rsid w:val="002D5E3D"/>
    <w:rsid w:val="002E065B"/>
    <w:rsid w:val="002F268F"/>
    <w:rsid w:val="00301499"/>
    <w:rsid w:val="003210AB"/>
    <w:rsid w:val="003269AD"/>
    <w:rsid w:val="00335259"/>
    <w:rsid w:val="00335262"/>
    <w:rsid w:val="0034001E"/>
    <w:rsid w:val="00341FCC"/>
    <w:rsid w:val="00342FAB"/>
    <w:rsid w:val="00347FDD"/>
    <w:rsid w:val="00350EFA"/>
    <w:rsid w:val="00356C1F"/>
    <w:rsid w:val="00367473"/>
    <w:rsid w:val="00397870"/>
    <w:rsid w:val="00397936"/>
    <w:rsid w:val="00397DBE"/>
    <w:rsid w:val="003A7FBD"/>
    <w:rsid w:val="003B0CEA"/>
    <w:rsid w:val="003B2792"/>
    <w:rsid w:val="003B37F1"/>
    <w:rsid w:val="003C6D62"/>
    <w:rsid w:val="003D2439"/>
    <w:rsid w:val="003F4B80"/>
    <w:rsid w:val="0040361B"/>
    <w:rsid w:val="00404FF9"/>
    <w:rsid w:val="00410889"/>
    <w:rsid w:val="00412703"/>
    <w:rsid w:val="00414587"/>
    <w:rsid w:val="00416AD2"/>
    <w:rsid w:val="00424A44"/>
    <w:rsid w:val="00425A77"/>
    <w:rsid w:val="00434028"/>
    <w:rsid w:val="004347A9"/>
    <w:rsid w:val="00436CC8"/>
    <w:rsid w:val="00440BD7"/>
    <w:rsid w:val="00443CC7"/>
    <w:rsid w:val="0045153B"/>
    <w:rsid w:val="0045162C"/>
    <w:rsid w:val="00480F66"/>
    <w:rsid w:val="0048129D"/>
    <w:rsid w:val="00494038"/>
    <w:rsid w:val="004A7DD6"/>
    <w:rsid w:val="00517CA8"/>
    <w:rsid w:val="00541C9F"/>
    <w:rsid w:val="00541D2D"/>
    <w:rsid w:val="00570608"/>
    <w:rsid w:val="00590A01"/>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0F7"/>
    <w:rsid w:val="006B74C2"/>
    <w:rsid w:val="006C5F2C"/>
    <w:rsid w:val="006C6E43"/>
    <w:rsid w:val="006E4C4C"/>
    <w:rsid w:val="006F0818"/>
    <w:rsid w:val="006F1245"/>
    <w:rsid w:val="006F3C30"/>
    <w:rsid w:val="00722E71"/>
    <w:rsid w:val="00727EB9"/>
    <w:rsid w:val="00744401"/>
    <w:rsid w:val="00752F3A"/>
    <w:rsid w:val="0076173D"/>
    <w:rsid w:val="00766C02"/>
    <w:rsid w:val="00770091"/>
    <w:rsid w:val="0077063E"/>
    <w:rsid w:val="00773199"/>
    <w:rsid w:val="007A19D6"/>
    <w:rsid w:val="007C2D33"/>
    <w:rsid w:val="007D5EBC"/>
    <w:rsid w:val="007E79B5"/>
    <w:rsid w:val="007F18EA"/>
    <w:rsid w:val="007F744B"/>
    <w:rsid w:val="00801DF5"/>
    <w:rsid w:val="00802E66"/>
    <w:rsid w:val="008047D3"/>
    <w:rsid w:val="0080513A"/>
    <w:rsid w:val="00806125"/>
    <w:rsid w:val="008106B4"/>
    <w:rsid w:val="0081581A"/>
    <w:rsid w:val="00823138"/>
    <w:rsid w:val="008235A0"/>
    <w:rsid w:val="00826077"/>
    <w:rsid w:val="00855F6C"/>
    <w:rsid w:val="00861093"/>
    <w:rsid w:val="00865101"/>
    <w:rsid w:val="00870E2C"/>
    <w:rsid w:val="008752AF"/>
    <w:rsid w:val="00886DDF"/>
    <w:rsid w:val="0089235E"/>
    <w:rsid w:val="008939B0"/>
    <w:rsid w:val="008A2B06"/>
    <w:rsid w:val="008D2AB6"/>
    <w:rsid w:val="008D3852"/>
    <w:rsid w:val="008F109F"/>
    <w:rsid w:val="008F7553"/>
    <w:rsid w:val="00906570"/>
    <w:rsid w:val="0092117C"/>
    <w:rsid w:val="0092169A"/>
    <w:rsid w:val="009312DA"/>
    <w:rsid w:val="00947186"/>
    <w:rsid w:val="00955D6F"/>
    <w:rsid w:val="00962F3A"/>
    <w:rsid w:val="009649FD"/>
    <w:rsid w:val="009749F6"/>
    <w:rsid w:val="0099531C"/>
    <w:rsid w:val="009A177A"/>
    <w:rsid w:val="009A2A40"/>
    <w:rsid w:val="009A3B87"/>
    <w:rsid w:val="009B24E9"/>
    <w:rsid w:val="009D4B4D"/>
    <w:rsid w:val="009D7655"/>
    <w:rsid w:val="009E4124"/>
    <w:rsid w:val="009F30CA"/>
    <w:rsid w:val="009F740D"/>
    <w:rsid w:val="00A11A26"/>
    <w:rsid w:val="00A122C8"/>
    <w:rsid w:val="00A15E56"/>
    <w:rsid w:val="00A32F89"/>
    <w:rsid w:val="00A54153"/>
    <w:rsid w:val="00A61614"/>
    <w:rsid w:val="00A64F9A"/>
    <w:rsid w:val="00A6517C"/>
    <w:rsid w:val="00A72DB9"/>
    <w:rsid w:val="00AC37DF"/>
    <w:rsid w:val="00AC41EA"/>
    <w:rsid w:val="00AC78FF"/>
    <w:rsid w:val="00AF0690"/>
    <w:rsid w:val="00AF7D9E"/>
    <w:rsid w:val="00B11A9D"/>
    <w:rsid w:val="00B14E5B"/>
    <w:rsid w:val="00B41B66"/>
    <w:rsid w:val="00B56960"/>
    <w:rsid w:val="00B60381"/>
    <w:rsid w:val="00B84C2A"/>
    <w:rsid w:val="00BA0391"/>
    <w:rsid w:val="00BC4FB8"/>
    <w:rsid w:val="00BC5AA0"/>
    <w:rsid w:val="00BE044A"/>
    <w:rsid w:val="00BE210B"/>
    <w:rsid w:val="00BF08D2"/>
    <w:rsid w:val="00C06EC0"/>
    <w:rsid w:val="00C24B15"/>
    <w:rsid w:val="00C264F2"/>
    <w:rsid w:val="00C3274A"/>
    <w:rsid w:val="00C345FD"/>
    <w:rsid w:val="00C41E1D"/>
    <w:rsid w:val="00C436EC"/>
    <w:rsid w:val="00C454ED"/>
    <w:rsid w:val="00C46064"/>
    <w:rsid w:val="00C4718F"/>
    <w:rsid w:val="00C642BB"/>
    <w:rsid w:val="00C72135"/>
    <w:rsid w:val="00C73FC3"/>
    <w:rsid w:val="00C805C2"/>
    <w:rsid w:val="00C94911"/>
    <w:rsid w:val="00C9526C"/>
    <w:rsid w:val="00C95788"/>
    <w:rsid w:val="00CA207F"/>
    <w:rsid w:val="00CA5F14"/>
    <w:rsid w:val="00CA796E"/>
    <w:rsid w:val="00CB693F"/>
    <w:rsid w:val="00CB776C"/>
    <w:rsid w:val="00CE35F2"/>
    <w:rsid w:val="00CF204A"/>
    <w:rsid w:val="00CF25AC"/>
    <w:rsid w:val="00CF4E22"/>
    <w:rsid w:val="00CF7D4E"/>
    <w:rsid w:val="00D0504F"/>
    <w:rsid w:val="00D15A71"/>
    <w:rsid w:val="00D15EE8"/>
    <w:rsid w:val="00D25122"/>
    <w:rsid w:val="00D27F43"/>
    <w:rsid w:val="00D46F77"/>
    <w:rsid w:val="00D54AED"/>
    <w:rsid w:val="00D550C5"/>
    <w:rsid w:val="00D56FC8"/>
    <w:rsid w:val="00D75CFD"/>
    <w:rsid w:val="00D802C1"/>
    <w:rsid w:val="00D81548"/>
    <w:rsid w:val="00D93AA6"/>
    <w:rsid w:val="00D95479"/>
    <w:rsid w:val="00DB440C"/>
    <w:rsid w:val="00DC091A"/>
    <w:rsid w:val="00DD0B2C"/>
    <w:rsid w:val="00E11F8E"/>
    <w:rsid w:val="00E53CCA"/>
    <w:rsid w:val="00E63191"/>
    <w:rsid w:val="00E8459A"/>
    <w:rsid w:val="00EC3DD3"/>
    <w:rsid w:val="00F02752"/>
    <w:rsid w:val="00F11F27"/>
    <w:rsid w:val="00F12F4E"/>
    <w:rsid w:val="00F16C52"/>
    <w:rsid w:val="00F21222"/>
    <w:rsid w:val="00F303EB"/>
    <w:rsid w:val="00F31A79"/>
    <w:rsid w:val="00F4066E"/>
    <w:rsid w:val="00F46CF3"/>
    <w:rsid w:val="00F546C4"/>
    <w:rsid w:val="00F67760"/>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D27F43"/>
    <w:pPr>
      <w:keepNext/>
      <w:spacing w:line="240" w:lineRule="auto"/>
      <w:outlineLvl w:val="1"/>
    </w:pPr>
    <w:rPr>
      <w:color w:val="2F6D5A"/>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D27F43"/>
    <w:rPr>
      <w:rFonts w:ascii="Century Gothic" w:hAnsi="Century Gothic"/>
      <w:color w:val="2F6D5A"/>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F5304"/>
    <w:pPr>
      <w:tabs>
        <w:tab w:val="left" w:pos="440"/>
        <w:tab w:val="right" w:leader="dot" w:pos="10502"/>
      </w:tabs>
      <w:spacing w:before="100" w:after="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F5304"/>
    <w:pPr>
      <w:tabs>
        <w:tab w:val="left" w:pos="960"/>
        <w:tab w:val="right" w:leader="dot" w:pos="10260"/>
      </w:tabs>
      <w:spacing w:after="0" w:line="360" w:lineRule="auto"/>
      <w:ind w:left="216"/>
    </w:pPr>
    <w:rPr>
      <w:color w:val="404040" w:themeColor="text1" w:themeTint="BF"/>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styleId="NormalWeb">
    <w:name w:val="Normal (Web)"/>
    <w:basedOn w:val="Normal"/>
    <w:uiPriority w:val="99"/>
    <w:semiHidden/>
    <w:unhideWhenUsed/>
    <w:rsid w:val="007A1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84661">
      <w:bodyDiv w:val="1"/>
      <w:marLeft w:val="0"/>
      <w:marRight w:val="0"/>
      <w:marTop w:val="0"/>
      <w:marBottom w:val="0"/>
      <w:divBdr>
        <w:top w:val="none" w:sz="0" w:space="0" w:color="auto"/>
        <w:left w:val="none" w:sz="0" w:space="0" w:color="auto"/>
        <w:bottom w:val="none" w:sz="0" w:space="0" w:color="auto"/>
        <w:right w:val="none" w:sz="0" w:space="0" w:color="auto"/>
      </w:divBdr>
    </w:div>
    <w:div w:id="19635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37&amp;utm_source=template-word&amp;utm_medium=content&amp;utm_campaign=Advertising+Proposal+Example-word-11837&amp;lpa=Advertising+Proposal+Example+word+118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Microsoft-Word-Project-Management-Templates_Project-Plans-Charters-Schedules-and-More_Aaron-Bannister/IC-Advanced-Microsoft-Word-Project-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IC-Advanced-Microsoft-Word-Project-Plan-Template.dotx</Template>
  <TotalTime>253</TotalTime>
  <Pages>7</Pages>
  <Words>521</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14</cp:revision>
  <cp:lastPrinted>2023-09-11T01:55:00Z</cp:lastPrinted>
  <dcterms:created xsi:type="dcterms:W3CDTF">2023-09-10T16:16:00Z</dcterms:created>
  <dcterms:modified xsi:type="dcterms:W3CDTF">2023-09-14T00:21:00Z</dcterms:modified>
</cp:coreProperties>
</file>