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9DC8" w14:textId="379BC618" w:rsidR="003F4B80" w:rsidRPr="00F67760" w:rsidRDefault="00F16551" w:rsidP="001B10D7">
      <w:pPr>
        <w:spacing w:after="0" w:line="240" w:lineRule="auto"/>
        <w:rPr>
          <w:b/>
          <w:color w:val="808080" w:themeColor="background1" w:themeShade="80"/>
          <w:sz w:val="52"/>
          <w:szCs w:val="52"/>
        </w:rPr>
      </w:pPr>
      <w:bookmarkStart w:id="0" w:name="_Toc514844113"/>
      <w:bookmarkStart w:id="1" w:name="_Toc514844351"/>
      <w:bookmarkStart w:id="2" w:name="_Toc514852214"/>
      <w:bookmarkStart w:id="3" w:name="_Toc516132378"/>
      <w:bookmarkStart w:id="4" w:name="_Toc519496219"/>
      <w:r w:rsidRPr="00F67760">
        <w:rPr>
          <w:rFonts w:cs="Arial"/>
          <w:b/>
          <w:noProof/>
          <w:color w:val="808080" w:themeColor="background1" w:themeShade="80"/>
          <w:sz w:val="52"/>
          <w:szCs w:val="52"/>
        </w:rPr>
        <w:drawing>
          <wp:anchor distT="0" distB="0" distL="114300" distR="114300" simplePos="0" relativeHeight="251652096" behindDoc="0" locked="0" layoutInCell="1" allowOverlap="1" wp14:anchorId="6ECC7040" wp14:editId="04D8FD90">
            <wp:simplePos x="0" y="0"/>
            <wp:positionH relativeFrom="column">
              <wp:posOffset>3918789</wp:posOffset>
            </wp:positionH>
            <wp:positionV relativeFrom="paragraph">
              <wp:posOffset>97155</wp:posOffset>
            </wp:positionV>
            <wp:extent cx="3002593" cy="416688"/>
            <wp:effectExtent l="0" t="0" r="0" b="254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02593" cy="416688"/>
                    </a:xfrm>
                    <a:prstGeom prst="rect">
                      <a:avLst/>
                    </a:prstGeom>
                  </pic:spPr>
                </pic:pic>
              </a:graphicData>
            </a:graphic>
            <wp14:sizeRelH relativeFrom="page">
              <wp14:pctWidth>0</wp14:pctWidth>
            </wp14:sizeRelH>
            <wp14:sizeRelV relativeFrom="page">
              <wp14:pctHeight>0</wp14:pctHeight>
            </wp14:sizeRelV>
          </wp:anchor>
        </w:drawing>
      </w:r>
      <w:r w:rsidR="003A7FBD">
        <w:rPr>
          <w:rFonts w:cs="Arial"/>
          <w:b/>
          <w:noProof/>
          <w:color w:val="808080" w:themeColor="background1" w:themeShade="80"/>
          <w:sz w:val="52"/>
          <w:szCs w:val="52"/>
        </w:rPr>
        <w:drawing>
          <wp:anchor distT="0" distB="0" distL="114300" distR="114300" simplePos="0" relativeHeight="251654144" behindDoc="1" locked="0" layoutInCell="1" allowOverlap="1" wp14:anchorId="68E9FC4F" wp14:editId="64863897">
            <wp:simplePos x="0" y="0"/>
            <wp:positionH relativeFrom="column">
              <wp:posOffset>-628795</wp:posOffset>
            </wp:positionH>
            <wp:positionV relativeFrom="page">
              <wp:posOffset>10795</wp:posOffset>
            </wp:positionV>
            <wp:extent cx="7772266" cy="10058400"/>
            <wp:effectExtent l="0" t="0" r="635" b="0"/>
            <wp:wrapNone/>
            <wp:docPr id="605226072" name="Picture 1" descr="A yellow paper bird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226072" name="Picture 1" descr="A yellow paper bird in the ai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72266" cy="10058400"/>
                    </a:xfrm>
                    <a:prstGeom prst="rect">
                      <a:avLst/>
                    </a:prstGeom>
                  </pic:spPr>
                </pic:pic>
              </a:graphicData>
            </a:graphic>
            <wp14:sizeRelH relativeFrom="page">
              <wp14:pctWidth>0</wp14:pctWidth>
            </wp14:sizeRelH>
            <wp14:sizeRelV relativeFrom="page">
              <wp14:pctHeight>0</wp14:pctHeight>
            </wp14:sizeRelV>
          </wp:anchor>
        </w:drawing>
      </w:r>
      <w:r w:rsidR="00861093">
        <w:rPr>
          <w:b/>
          <w:color w:val="808080" w:themeColor="background1" w:themeShade="80"/>
          <w:sz w:val="52"/>
          <w:szCs w:val="52"/>
        </w:rPr>
        <w:t>ADVERTISING</w:t>
      </w:r>
      <w:r w:rsidR="00D25122" w:rsidRPr="00F67760">
        <w:rPr>
          <w:b/>
          <w:color w:val="808080" w:themeColor="background1" w:themeShade="80"/>
          <w:sz w:val="52"/>
          <w:szCs w:val="52"/>
        </w:rPr>
        <w:t xml:space="preserve"> </w:t>
      </w:r>
      <w:r w:rsidR="00CA796E" w:rsidRPr="00F67760">
        <w:rPr>
          <w:b/>
          <w:color w:val="808080" w:themeColor="background1" w:themeShade="80"/>
          <w:sz w:val="52"/>
          <w:szCs w:val="52"/>
        </w:rPr>
        <w:br/>
      </w:r>
      <w:r w:rsidR="00D25122" w:rsidRPr="00F67760">
        <w:rPr>
          <w:b/>
          <w:color w:val="808080" w:themeColor="background1" w:themeShade="80"/>
          <w:sz w:val="52"/>
          <w:szCs w:val="52"/>
        </w:rPr>
        <w:t xml:space="preserve">PROPOSAL </w:t>
      </w:r>
    </w:p>
    <w:p w14:paraId="4FB28555" w14:textId="35DEED4E" w:rsidR="00CB693F" w:rsidRPr="00F67760" w:rsidRDefault="00D25122" w:rsidP="001B10D7">
      <w:pPr>
        <w:spacing w:after="0" w:line="240" w:lineRule="auto"/>
        <w:rPr>
          <w:b/>
          <w:color w:val="808080" w:themeColor="background1" w:themeShade="80"/>
          <w:sz w:val="52"/>
          <w:szCs w:val="52"/>
        </w:rPr>
      </w:pPr>
      <w:r w:rsidRPr="00F67760">
        <w:rPr>
          <w:b/>
          <w:color w:val="808080" w:themeColor="background1" w:themeShade="80"/>
          <w:sz w:val="52"/>
          <w:szCs w:val="52"/>
        </w:rPr>
        <w:t>TEMPLATE</w:t>
      </w:r>
      <w:r w:rsidR="00356C1F" w:rsidRPr="00F67760">
        <w:rPr>
          <w:b/>
          <w:color w:val="808080" w:themeColor="background1" w:themeShade="80"/>
          <w:sz w:val="52"/>
          <w:szCs w:val="52"/>
        </w:rPr>
        <w:br/>
      </w:r>
      <w:bookmarkEnd w:id="0"/>
      <w:bookmarkEnd w:id="1"/>
      <w:bookmarkEnd w:id="2"/>
      <w:bookmarkEnd w:id="3"/>
      <w:bookmarkEnd w:id="4"/>
    </w:p>
    <w:p w14:paraId="27A33226" w14:textId="47D3751C" w:rsidR="00CF204A" w:rsidRPr="00F67760" w:rsidRDefault="009A2A40" w:rsidP="001B10D7">
      <w:pPr>
        <w:spacing w:after="0" w:line="240" w:lineRule="auto"/>
        <w:rPr>
          <w:b/>
          <w:color w:val="808080" w:themeColor="background1" w:themeShade="80"/>
          <w:sz w:val="52"/>
          <w:szCs w:val="52"/>
        </w:rPr>
      </w:pPr>
      <w:r w:rsidRPr="009A2A40">
        <w:rPr>
          <w:b/>
          <w:noProof/>
          <w:color w:val="808080" w:themeColor="background1" w:themeShade="80"/>
          <w:sz w:val="52"/>
          <w:szCs w:val="52"/>
        </w:rPr>
        <mc:AlternateContent>
          <mc:Choice Requires="wpg">
            <w:drawing>
              <wp:anchor distT="0" distB="0" distL="114300" distR="114300" simplePos="0" relativeHeight="251665408" behindDoc="0" locked="0" layoutInCell="1" allowOverlap="1" wp14:anchorId="16407E8D" wp14:editId="4343B6B9">
                <wp:simplePos x="0" y="0"/>
                <wp:positionH relativeFrom="column">
                  <wp:posOffset>0</wp:posOffset>
                </wp:positionH>
                <wp:positionV relativeFrom="paragraph">
                  <wp:posOffset>-635</wp:posOffset>
                </wp:positionV>
                <wp:extent cx="5819546" cy="2189864"/>
                <wp:effectExtent l="0" t="0" r="0" b="0"/>
                <wp:wrapNone/>
                <wp:docPr id="36" name="Group 35">
                  <a:extLst xmlns:a="http://schemas.openxmlformats.org/drawingml/2006/main">
                    <a:ext uri="{FF2B5EF4-FFF2-40B4-BE49-F238E27FC236}">
                      <a16:creationId xmlns:a16="http://schemas.microsoft.com/office/drawing/2014/main" id="{55517C5A-4ECC-2DAA-6B97-1186181C391F}"/>
                    </a:ext>
                  </a:extLst>
                </wp:docPr>
                <wp:cNvGraphicFramePr/>
                <a:graphic xmlns:a="http://schemas.openxmlformats.org/drawingml/2006/main">
                  <a:graphicData uri="http://schemas.microsoft.com/office/word/2010/wordprocessingGroup">
                    <wpg:wgp>
                      <wpg:cNvGrpSpPr/>
                      <wpg:grpSpPr>
                        <a:xfrm>
                          <a:off x="0" y="0"/>
                          <a:ext cx="5819546" cy="2189864"/>
                          <a:chOff x="0" y="0"/>
                          <a:chExt cx="1336963" cy="503092"/>
                        </a:xfrm>
                        <a:solidFill>
                          <a:srgbClr val="427F70"/>
                        </a:solidFill>
                      </wpg:grpSpPr>
                      <wpg:grpSp>
                        <wpg:cNvPr id="1587221603" name="Graphic 12">
                          <a:extLst>
                            <a:ext uri="{FF2B5EF4-FFF2-40B4-BE49-F238E27FC236}">
                              <a16:creationId xmlns:a16="http://schemas.microsoft.com/office/drawing/2014/main" id="{E5206685-94A0-D2B1-CD94-07B95D63C6DB}"/>
                            </a:ext>
                          </a:extLst>
                        </wpg:cNvPr>
                        <wpg:cNvGrpSpPr/>
                        <wpg:grpSpPr>
                          <a:xfrm>
                            <a:off x="0" y="0"/>
                            <a:ext cx="1336963" cy="245918"/>
                            <a:chOff x="0" y="0"/>
                            <a:chExt cx="1336963" cy="245918"/>
                          </a:xfrm>
                          <a:grpFill/>
                        </wpg:grpSpPr>
                        <wps:wsp>
                          <wps:cNvPr id="423919451" name="Freeform 423919451">
                            <a:extLst>
                              <a:ext uri="{FF2B5EF4-FFF2-40B4-BE49-F238E27FC236}">
                                <a16:creationId xmlns:a16="http://schemas.microsoft.com/office/drawing/2014/main" id="{1CB4DAFB-59F4-9F14-E948-CC3318223972}"/>
                              </a:ext>
                            </a:extLst>
                          </wps:cNvPr>
                          <wps:cNvSpPr/>
                          <wps:spPr>
                            <a:xfrm>
                              <a:off x="0" y="4330"/>
                              <a:ext cx="135947" cy="239856"/>
                            </a:xfrm>
                            <a:custGeom>
                              <a:avLst/>
                              <a:gdLst>
                                <a:gd name="connsiteX0" fmla="*/ 0 w 135947"/>
                                <a:gd name="connsiteY0" fmla="*/ 239857 h 239856"/>
                                <a:gd name="connsiteX1" fmla="*/ 53686 w 135947"/>
                                <a:gd name="connsiteY1" fmla="*/ 0 h 239856"/>
                                <a:gd name="connsiteX2" fmla="*/ 82261 w 135947"/>
                                <a:gd name="connsiteY2" fmla="*/ 0 h 239856"/>
                                <a:gd name="connsiteX3" fmla="*/ 135948 w 135947"/>
                                <a:gd name="connsiteY3" fmla="*/ 239857 h 239856"/>
                                <a:gd name="connsiteX4" fmla="*/ 101311 w 135947"/>
                                <a:gd name="connsiteY4" fmla="*/ 239857 h 239856"/>
                                <a:gd name="connsiteX5" fmla="*/ 90920 w 135947"/>
                                <a:gd name="connsiteY5" fmla="*/ 188768 h 239856"/>
                                <a:gd name="connsiteX6" fmla="*/ 44161 w 135947"/>
                                <a:gd name="connsiteY6" fmla="*/ 188768 h 239856"/>
                                <a:gd name="connsiteX7" fmla="*/ 33770 w 135947"/>
                                <a:gd name="connsiteY7" fmla="*/ 239857 h 239856"/>
                                <a:gd name="connsiteX8" fmla="*/ 0 w 135947"/>
                                <a:gd name="connsiteY8" fmla="*/ 239857 h 239856"/>
                                <a:gd name="connsiteX9" fmla="*/ 84859 w 135947"/>
                                <a:gd name="connsiteY9" fmla="*/ 155864 h 239856"/>
                                <a:gd name="connsiteX10" fmla="*/ 68407 w 135947"/>
                                <a:gd name="connsiteY10" fmla="*/ 69273 h 239856"/>
                                <a:gd name="connsiteX11" fmla="*/ 67541 w 135947"/>
                                <a:gd name="connsiteY11" fmla="*/ 69273 h 239856"/>
                                <a:gd name="connsiteX12" fmla="*/ 51089 w 135947"/>
                                <a:gd name="connsiteY12" fmla="*/ 155864 h 239856"/>
                                <a:gd name="connsiteX13" fmla="*/ 84859 w 135947"/>
                                <a:gd name="connsiteY13" fmla="*/ 15586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5947" h="239856">
                                  <a:moveTo>
                                    <a:pt x="0" y="239857"/>
                                  </a:moveTo>
                                  <a:lnTo>
                                    <a:pt x="53686" y="0"/>
                                  </a:lnTo>
                                  <a:lnTo>
                                    <a:pt x="82261" y="0"/>
                                  </a:lnTo>
                                  <a:lnTo>
                                    <a:pt x="135948" y="239857"/>
                                  </a:lnTo>
                                  <a:lnTo>
                                    <a:pt x="101311" y="239857"/>
                                  </a:lnTo>
                                  <a:lnTo>
                                    <a:pt x="90920" y="188768"/>
                                  </a:lnTo>
                                  <a:lnTo>
                                    <a:pt x="44161" y="188768"/>
                                  </a:lnTo>
                                  <a:lnTo>
                                    <a:pt x="33770" y="239857"/>
                                  </a:lnTo>
                                  <a:lnTo>
                                    <a:pt x="0" y="239857"/>
                                  </a:lnTo>
                                  <a:close/>
                                  <a:moveTo>
                                    <a:pt x="84859" y="155864"/>
                                  </a:moveTo>
                                  <a:lnTo>
                                    <a:pt x="68407" y="69273"/>
                                  </a:lnTo>
                                  <a:lnTo>
                                    <a:pt x="67541" y="69273"/>
                                  </a:lnTo>
                                  <a:lnTo>
                                    <a:pt x="51089" y="155864"/>
                                  </a:lnTo>
                                  <a:lnTo>
                                    <a:pt x="84859" y="155864"/>
                                  </a:lnTo>
                                  <a:close/>
                                </a:path>
                              </a:pathLst>
                            </a:custGeom>
                            <a:grpFill/>
                            <a:ln w="8653" cap="flat">
                              <a:noFill/>
                              <a:prstDash val="solid"/>
                              <a:miter/>
                            </a:ln>
                          </wps:spPr>
                          <wps:bodyPr rtlCol="0" anchor="ctr"/>
                        </wps:wsp>
                        <wps:wsp>
                          <wps:cNvPr id="1619395725" name="Freeform 1619395725">
                            <a:extLst>
                              <a:ext uri="{FF2B5EF4-FFF2-40B4-BE49-F238E27FC236}">
                                <a16:creationId xmlns:a16="http://schemas.microsoft.com/office/drawing/2014/main" id="{893060CF-9958-5469-2102-A1689F1494EE}"/>
                              </a:ext>
                            </a:extLst>
                          </wps:cNvPr>
                          <wps:cNvSpPr/>
                          <wps:spPr>
                            <a:xfrm>
                              <a:off x="152400" y="4330"/>
                              <a:ext cx="111702" cy="239856"/>
                            </a:xfrm>
                            <a:custGeom>
                              <a:avLst/>
                              <a:gdLst>
                                <a:gd name="connsiteX0" fmla="*/ 0 w 111702"/>
                                <a:gd name="connsiteY0" fmla="*/ 239857 h 239856"/>
                                <a:gd name="connsiteX1" fmla="*/ 0 w 111702"/>
                                <a:gd name="connsiteY1" fmla="*/ 0 h 239856"/>
                                <a:gd name="connsiteX2" fmla="*/ 51089 w 111702"/>
                                <a:gd name="connsiteY2" fmla="*/ 0 h 239856"/>
                                <a:gd name="connsiteX3" fmla="*/ 96116 w 111702"/>
                                <a:gd name="connsiteY3" fmla="*/ 16452 h 239856"/>
                                <a:gd name="connsiteX4" fmla="*/ 111702 w 111702"/>
                                <a:gd name="connsiteY4" fmla="*/ 62346 h 239856"/>
                                <a:gd name="connsiteX5" fmla="*/ 111702 w 111702"/>
                                <a:gd name="connsiteY5" fmla="*/ 174048 h 239856"/>
                                <a:gd name="connsiteX6" fmla="*/ 95250 w 111702"/>
                                <a:gd name="connsiteY6" fmla="*/ 223404 h 239856"/>
                                <a:gd name="connsiteX7" fmla="*/ 48491 w 111702"/>
                                <a:gd name="connsiteY7" fmla="*/ 238991 h 239856"/>
                                <a:gd name="connsiteX8" fmla="*/ 0 w 111702"/>
                                <a:gd name="connsiteY8" fmla="*/ 238991 h 239856"/>
                                <a:gd name="connsiteX9" fmla="*/ 34636 w 111702"/>
                                <a:gd name="connsiteY9" fmla="*/ 32039 h 239856"/>
                                <a:gd name="connsiteX10" fmla="*/ 34636 w 111702"/>
                                <a:gd name="connsiteY10" fmla="*/ 206952 h 239856"/>
                                <a:gd name="connsiteX11" fmla="*/ 50223 w 111702"/>
                                <a:gd name="connsiteY11" fmla="*/ 206952 h 239856"/>
                                <a:gd name="connsiteX12" fmla="*/ 71005 w 111702"/>
                                <a:gd name="connsiteY12" fmla="*/ 200025 h 239856"/>
                                <a:gd name="connsiteX13" fmla="*/ 77066 w 111702"/>
                                <a:gd name="connsiteY13" fmla="*/ 177511 h 239856"/>
                                <a:gd name="connsiteX14" fmla="*/ 77066 w 111702"/>
                                <a:gd name="connsiteY14" fmla="*/ 62346 h 239856"/>
                                <a:gd name="connsiteX15" fmla="*/ 71005 w 111702"/>
                                <a:gd name="connsiteY15" fmla="*/ 40698 h 239856"/>
                                <a:gd name="connsiteX16" fmla="*/ 50223 w 111702"/>
                                <a:gd name="connsiteY16" fmla="*/ 32904 h 239856"/>
                                <a:gd name="connsiteX17" fmla="*/ 34636 w 111702"/>
                                <a:gd name="connsiteY17" fmla="*/ 3290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1702" h="239856">
                                  <a:moveTo>
                                    <a:pt x="0" y="239857"/>
                                  </a:moveTo>
                                  <a:lnTo>
                                    <a:pt x="0" y="0"/>
                                  </a:lnTo>
                                  <a:lnTo>
                                    <a:pt x="51089" y="0"/>
                                  </a:lnTo>
                                  <a:cubicBezTo>
                                    <a:pt x="71005" y="0"/>
                                    <a:pt x="85725" y="5195"/>
                                    <a:pt x="96116" y="16452"/>
                                  </a:cubicBezTo>
                                  <a:cubicBezTo>
                                    <a:pt x="106507" y="26843"/>
                                    <a:pt x="111702" y="42429"/>
                                    <a:pt x="111702" y="62346"/>
                                  </a:cubicBezTo>
                                  <a:lnTo>
                                    <a:pt x="111702" y="174048"/>
                                  </a:lnTo>
                                  <a:cubicBezTo>
                                    <a:pt x="111702" y="196561"/>
                                    <a:pt x="106507" y="213013"/>
                                    <a:pt x="95250" y="223404"/>
                                  </a:cubicBezTo>
                                  <a:cubicBezTo>
                                    <a:pt x="83993" y="233795"/>
                                    <a:pt x="68407" y="238991"/>
                                    <a:pt x="48491" y="238991"/>
                                  </a:cubicBezTo>
                                  <a:lnTo>
                                    <a:pt x="0" y="238991"/>
                                  </a:lnTo>
                                  <a:close/>
                                  <a:moveTo>
                                    <a:pt x="34636" y="32039"/>
                                  </a:moveTo>
                                  <a:lnTo>
                                    <a:pt x="34636" y="206952"/>
                                  </a:lnTo>
                                  <a:lnTo>
                                    <a:pt x="50223" y="206952"/>
                                  </a:lnTo>
                                  <a:cubicBezTo>
                                    <a:pt x="59748" y="206952"/>
                                    <a:pt x="66675" y="204354"/>
                                    <a:pt x="71005" y="200025"/>
                                  </a:cubicBezTo>
                                  <a:cubicBezTo>
                                    <a:pt x="75334" y="194830"/>
                                    <a:pt x="77066" y="187902"/>
                                    <a:pt x="77066" y="177511"/>
                                  </a:cubicBezTo>
                                  <a:lnTo>
                                    <a:pt x="77066" y="62346"/>
                                  </a:lnTo>
                                  <a:cubicBezTo>
                                    <a:pt x="77066" y="52820"/>
                                    <a:pt x="75334" y="45893"/>
                                    <a:pt x="71005" y="40698"/>
                                  </a:cubicBezTo>
                                  <a:cubicBezTo>
                                    <a:pt x="67541" y="35502"/>
                                    <a:pt x="60614" y="32904"/>
                                    <a:pt x="50223" y="32904"/>
                                  </a:cubicBezTo>
                                  <a:lnTo>
                                    <a:pt x="34636" y="32904"/>
                                  </a:lnTo>
                                  <a:close/>
                                </a:path>
                              </a:pathLst>
                            </a:custGeom>
                            <a:grpFill/>
                            <a:ln w="8653" cap="flat">
                              <a:noFill/>
                              <a:prstDash val="solid"/>
                              <a:miter/>
                            </a:ln>
                          </wps:spPr>
                          <wps:bodyPr rtlCol="0" anchor="ctr"/>
                        </wps:wsp>
                        <wps:wsp>
                          <wps:cNvPr id="997113551" name="Freeform 997113551">
                            <a:extLst>
                              <a:ext uri="{FF2B5EF4-FFF2-40B4-BE49-F238E27FC236}">
                                <a16:creationId xmlns:a16="http://schemas.microsoft.com/office/drawing/2014/main" id="{591A394A-4183-E4C4-273D-98B69C46A20C}"/>
                              </a:ext>
                            </a:extLst>
                          </wps:cNvPr>
                          <wps:cNvSpPr/>
                          <wps:spPr>
                            <a:xfrm>
                              <a:off x="277957" y="4330"/>
                              <a:ext cx="128154" cy="239856"/>
                            </a:xfrm>
                            <a:custGeom>
                              <a:avLst/>
                              <a:gdLst>
                                <a:gd name="connsiteX0" fmla="*/ 128155 w 128154"/>
                                <a:gd name="connsiteY0" fmla="*/ 0 h 239856"/>
                                <a:gd name="connsiteX1" fmla="*/ 78798 w 128154"/>
                                <a:gd name="connsiteY1" fmla="*/ 239857 h 239856"/>
                                <a:gd name="connsiteX2" fmla="*/ 48491 w 128154"/>
                                <a:gd name="connsiteY2" fmla="*/ 239857 h 239856"/>
                                <a:gd name="connsiteX3" fmla="*/ 0 w 128154"/>
                                <a:gd name="connsiteY3" fmla="*/ 0 h 239856"/>
                                <a:gd name="connsiteX4" fmla="*/ 36368 w 128154"/>
                                <a:gd name="connsiteY4" fmla="*/ 0 h 239856"/>
                                <a:gd name="connsiteX5" fmla="*/ 63212 w 128154"/>
                                <a:gd name="connsiteY5" fmla="*/ 167120 h 239856"/>
                                <a:gd name="connsiteX6" fmla="*/ 64077 w 128154"/>
                                <a:gd name="connsiteY6" fmla="*/ 167120 h 239856"/>
                                <a:gd name="connsiteX7" fmla="*/ 91786 w 128154"/>
                                <a:gd name="connsiteY7" fmla="*/ 0 h 239856"/>
                                <a:gd name="connsiteX8" fmla="*/ 128155 w 128154"/>
                                <a:gd name="connsiteY8" fmla="*/ 0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154" h="239856">
                                  <a:moveTo>
                                    <a:pt x="128155" y="0"/>
                                  </a:moveTo>
                                  <a:lnTo>
                                    <a:pt x="78798" y="239857"/>
                                  </a:lnTo>
                                  <a:lnTo>
                                    <a:pt x="48491" y="239857"/>
                                  </a:lnTo>
                                  <a:lnTo>
                                    <a:pt x="0" y="0"/>
                                  </a:lnTo>
                                  <a:lnTo>
                                    <a:pt x="36368" y="0"/>
                                  </a:lnTo>
                                  <a:lnTo>
                                    <a:pt x="63212" y="167120"/>
                                  </a:lnTo>
                                  <a:lnTo>
                                    <a:pt x="64077" y="167120"/>
                                  </a:lnTo>
                                  <a:lnTo>
                                    <a:pt x="91786" y="0"/>
                                  </a:lnTo>
                                  <a:lnTo>
                                    <a:pt x="128155" y="0"/>
                                  </a:lnTo>
                                  <a:close/>
                                </a:path>
                              </a:pathLst>
                            </a:custGeom>
                            <a:grpFill/>
                            <a:ln w="8653" cap="flat">
                              <a:noFill/>
                              <a:prstDash val="solid"/>
                              <a:miter/>
                            </a:ln>
                          </wps:spPr>
                          <wps:bodyPr rtlCol="0" anchor="ctr"/>
                        </wps:wsp>
                        <wps:wsp>
                          <wps:cNvPr id="816778831" name="Freeform 816778831">
                            <a:extLst>
                              <a:ext uri="{FF2B5EF4-FFF2-40B4-BE49-F238E27FC236}">
                                <a16:creationId xmlns:a16="http://schemas.microsoft.com/office/drawing/2014/main" id="{A54C3B9E-F402-5B49-4C7B-B648F69A8539}"/>
                              </a:ext>
                            </a:extLst>
                          </wps:cNvPr>
                          <wps:cNvSpPr/>
                          <wps:spPr>
                            <a:xfrm>
                              <a:off x="426893" y="4330"/>
                              <a:ext cx="102177" cy="239856"/>
                            </a:xfrm>
                            <a:custGeom>
                              <a:avLst/>
                              <a:gdLst>
                                <a:gd name="connsiteX0" fmla="*/ 0 w 102177"/>
                                <a:gd name="connsiteY0" fmla="*/ 239857 h 239856"/>
                                <a:gd name="connsiteX1" fmla="*/ 0 w 102177"/>
                                <a:gd name="connsiteY1" fmla="*/ 0 h 239856"/>
                                <a:gd name="connsiteX2" fmla="*/ 102177 w 102177"/>
                                <a:gd name="connsiteY2" fmla="*/ 0 h 239856"/>
                                <a:gd name="connsiteX3" fmla="*/ 102177 w 102177"/>
                                <a:gd name="connsiteY3" fmla="*/ 32039 h 239856"/>
                                <a:gd name="connsiteX4" fmla="*/ 33770 w 102177"/>
                                <a:gd name="connsiteY4" fmla="*/ 32039 h 239856"/>
                                <a:gd name="connsiteX5" fmla="*/ 33770 w 102177"/>
                                <a:gd name="connsiteY5" fmla="*/ 102177 h 239856"/>
                                <a:gd name="connsiteX6" fmla="*/ 92652 w 102177"/>
                                <a:gd name="connsiteY6" fmla="*/ 102177 h 239856"/>
                                <a:gd name="connsiteX7" fmla="*/ 92652 w 102177"/>
                                <a:gd name="connsiteY7" fmla="*/ 134216 h 239856"/>
                                <a:gd name="connsiteX8" fmla="*/ 33770 w 102177"/>
                                <a:gd name="connsiteY8" fmla="*/ 134216 h 239856"/>
                                <a:gd name="connsiteX9" fmla="*/ 33770 w 102177"/>
                                <a:gd name="connsiteY9" fmla="*/ 204354 h 239856"/>
                                <a:gd name="connsiteX10" fmla="*/ 101311 w 102177"/>
                                <a:gd name="connsiteY10" fmla="*/ 204354 h 239856"/>
                                <a:gd name="connsiteX11" fmla="*/ 101311 w 102177"/>
                                <a:gd name="connsiteY11" fmla="*/ 238991 h 239856"/>
                                <a:gd name="connsiteX12" fmla="*/ 0 w 102177"/>
                                <a:gd name="connsiteY12" fmla="*/ 238991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2177" h="239856">
                                  <a:moveTo>
                                    <a:pt x="0" y="239857"/>
                                  </a:moveTo>
                                  <a:lnTo>
                                    <a:pt x="0" y="0"/>
                                  </a:lnTo>
                                  <a:lnTo>
                                    <a:pt x="102177" y="0"/>
                                  </a:lnTo>
                                  <a:lnTo>
                                    <a:pt x="102177" y="32039"/>
                                  </a:lnTo>
                                  <a:lnTo>
                                    <a:pt x="33770" y="32039"/>
                                  </a:lnTo>
                                  <a:lnTo>
                                    <a:pt x="33770" y="102177"/>
                                  </a:lnTo>
                                  <a:lnTo>
                                    <a:pt x="92652" y="102177"/>
                                  </a:lnTo>
                                  <a:lnTo>
                                    <a:pt x="92652" y="134216"/>
                                  </a:lnTo>
                                  <a:lnTo>
                                    <a:pt x="33770" y="134216"/>
                                  </a:lnTo>
                                  <a:lnTo>
                                    <a:pt x="33770" y="204354"/>
                                  </a:lnTo>
                                  <a:lnTo>
                                    <a:pt x="101311" y="204354"/>
                                  </a:lnTo>
                                  <a:lnTo>
                                    <a:pt x="101311" y="238991"/>
                                  </a:lnTo>
                                  <a:lnTo>
                                    <a:pt x="0" y="238991"/>
                                  </a:lnTo>
                                  <a:close/>
                                </a:path>
                              </a:pathLst>
                            </a:custGeom>
                            <a:grpFill/>
                            <a:ln w="8653" cap="flat">
                              <a:noFill/>
                              <a:prstDash val="solid"/>
                              <a:miter/>
                            </a:ln>
                          </wps:spPr>
                          <wps:bodyPr rtlCol="0" anchor="ctr"/>
                        </wps:wsp>
                        <wps:wsp>
                          <wps:cNvPr id="594186735" name="Freeform 594186735">
                            <a:extLst>
                              <a:ext uri="{FF2B5EF4-FFF2-40B4-BE49-F238E27FC236}">
                                <a16:creationId xmlns:a16="http://schemas.microsoft.com/office/drawing/2014/main" id="{23E915D0-8D4F-F5E3-2773-BA5D94DC3E8F}"/>
                              </a:ext>
                            </a:extLst>
                          </wps:cNvPr>
                          <wps:cNvSpPr/>
                          <wps:spPr>
                            <a:xfrm>
                              <a:off x="550718" y="4330"/>
                              <a:ext cx="122959" cy="239856"/>
                            </a:xfrm>
                            <a:custGeom>
                              <a:avLst/>
                              <a:gdLst>
                                <a:gd name="connsiteX0" fmla="*/ 0 w 122959"/>
                                <a:gd name="connsiteY0" fmla="*/ 239857 h 239856"/>
                                <a:gd name="connsiteX1" fmla="*/ 0 w 122959"/>
                                <a:gd name="connsiteY1" fmla="*/ 0 h 239856"/>
                                <a:gd name="connsiteX2" fmla="*/ 55418 w 122959"/>
                                <a:gd name="connsiteY2" fmla="*/ 0 h 239856"/>
                                <a:gd name="connsiteX3" fmla="*/ 116032 w 122959"/>
                                <a:gd name="connsiteY3" fmla="*/ 70138 h 239856"/>
                                <a:gd name="connsiteX4" fmla="*/ 109105 w 122959"/>
                                <a:gd name="connsiteY4" fmla="*/ 106507 h 239856"/>
                                <a:gd name="connsiteX5" fmla="*/ 85725 w 122959"/>
                                <a:gd name="connsiteY5" fmla="*/ 130752 h 239856"/>
                                <a:gd name="connsiteX6" fmla="*/ 122959 w 122959"/>
                                <a:gd name="connsiteY6" fmla="*/ 239857 h 239856"/>
                                <a:gd name="connsiteX7" fmla="*/ 86591 w 122959"/>
                                <a:gd name="connsiteY7" fmla="*/ 239857 h 239856"/>
                                <a:gd name="connsiteX8" fmla="*/ 54552 w 122959"/>
                                <a:gd name="connsiteY8" fmla="*/ 137679 h 239856"/>
                                <a:gd name="connsiteX9" fmla="*/ 33770 w 122959"/>
                                <a:gd name="connsiteY9" fmla="*/ 137679 h 239856"/>
                                <a:gd name="connsiteX10" fmla="*/ 33770 w 122959"/>
                                <a:gd name="connsiteY10" fmla="*/ 239857 h 239856"/>
                                <a:gd name="connsiteX11" fmla="*/ 0 w 122959"/>
                                <a:gd name="connsiteY11" fmla="*/ 239857 h 239856"/>
                                <a:gd name="connsiteX12" fmla="*/ 34636 w 122959"/>
                                <a:gd name="connsiteY12" fmla="*/ 32039 h 239856"/>
                                <a:gd name="connsiteX13" fmla="*/ 34636 w 122959"/>
                                <a:gd name="connsiteY13" fmla="*/ 106507 h 239856"/>
                                <a:gd name="connsiteX14" fmla="*/ 54552 w 122959"/>
                                <a:gd name="connsiteY14" fmla="*/ 106507 h 239856"/>
                                <a:gd name="connsiteX15" fmla="*/ 69273 w 122959"/>
                                <a:gd name="connsiteY15" fmla="*/ 103909 h 239856"/>
                                <a:gd name="connsiteX16" fmla="*/ 77932 w 122959"/>
                                <a:gd name="connsiteY16" fmla="*/ 96982 h 239856"/>
                                <a:gd name="connsiteX17" fmla="*/ 81395 w 122959"/>
                                <a:gd name="connsiteY17" fmla="*/ 85725 h 239856"/>
                                <a:gd name="connsiteX18" fmla="*/ 82261 w 122959"/>
                                <a:gd name="connsiteY18" fmla="*/ 70138 h 239856"/>
                                <a:gd name="connsiteX19" fmla="*/ 81395 w 122959"/>
                                <a:gd name="connsiteY19" fmla="*/ 54552 h 239856"/>
                                <a:gd name="connsiteX20" fmla="*/ 77066 w 122959"/>
                                <a:gd name="connsiteY20" fmla="*/ 42429 h 239856"/>
                                <a:gd name="connsiteX21" fmla="*/ 52821 w 122959"/>
                                <a:gd name="connsiteY21" fmla="*/ 32904 h 239856"/>
                                <a:gd name="connsiteX22" fmla="*/ 34636 w 122959"/>
                                <a:gd name="connsiteY22" fmla="*/ 3290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22959" h="239856">
                                  <a:moveTo>
                                    <a:pt x="0" y="239857"/>
                                  </a:moveTo>
                                  <a:lnTo>
                                    <a:pt x="0" y="0"/>
                                  </a:lnTo>
                                  <a:lnTo>
                                    <a:pt x="55418" y="0"/>
                                  </a:lnTo>
                                  <a:cubicBezTo>
                                    <a:pt x="96116" y="0"/>
                                    <a:pt x="116032" y="23380"/>
                                    <a:pt x="116032" y="70138"/>
                                  </a:cubicBezTo>
                                  <a:cubicBezTo>
                                    <a:pt x="116032" y="83993"/>
                                    <a:pt x="113434" y="96116"/>
                                    <a:pt x="109105" y="106507"/>
                                  </a:cubicBezTo>
                                  <a:cubicBezTo>
                                    <a:pt x="104775" y="116032"/>
                                    <a:pt x="96982" y="124691"/>
                                    <a:pt x="85725" y="130752"/>
                                  </a:cubicBezTo>
                                  <a:lnTo>
                                    <a:pt x="122959" y="239857"/>
                                  </a:lnTo>
                                  <a:lnTo>
                                    <a:pt x="86591" y="239857"/>
                                  </a:lnTo>
                                  <a:lnTo>
                                    <a:pt x="54552" y="137679"/>
                                  </a:lnTo>
                                  <a:lnTo>
                                    <a:pt x="33770" y="137679"/>
                                  </a:lnTo>
                                  <a:lnTo>
                                    <a:pt x="33770" y="239857"/>
                                  </a:lnTo>
                                  <a:lnTo>
                                    <a:pt x="0" y="239857"/>
                                  </a:lnTo>
                                  <a:close/>
                                  <a:moveTo>
                                    <a:pt x="34636" y="32039"/>
                                  </a:moveTo>
                                  <a:lnTo>
                                    <a:pt x="34636" y="106507"/>
                                  </a:lnTo>
                                  <a:lnTo>
                                    <a:pt x="54552" y="106507"/>
                                  </a:lnTo>
                                  <a:cubicBezTo>
                                    <a:pt x="60614" y="106507"/>
                                    <a:pt x="65809" y="105641"/>
                                    <a:pt x="69273" y="103909"/>
                                  </a:cubicBezTo>
                                  <a:cubicBezTo>
                                    <a:pt x="72736" y="102177"/>
                                    <a:pt x="75334" y="99580"/>
                                    <a:pt x="77932" y="96982"/>
                                  </a:cubicBezTo>
                                  <a:cubicBezTo>
                                    <a:pt x="79664" y="93518"/>
                                    <a:pt x="80530" y="90054"/>
                                    <a:pt x="81395" y="85725"/>
                                  </a:cubicBezTo>
                                  <a:cubicBezTo>
                                    <a:pt x="82261" y="81395"/>
                                    <a:pt x="82261" y="76200"/>
                                    <a:pt x="82261" y="70138"/>
                                  </a:cubicBezTo>
                                  <a:cubicBezTo>
                                    <a:pt x="82261" y="64077"/>
                                    <a:pt x="82261" y="58882"/>
                                    <a:pt x="81395" y="54552"/>
                                  </a:cubicBezTo>
                                  <a:cubicBezTo>
                                    <a:pt x="80530" y="50223"/>
                                    <a:pt x="79664" y="45893"/>
                                    <a:pt x="77066" y="42429"/>
                                  </a:cubicBezTo>
                                  <a:cubicBezTo>
                                    <a:pt x="72736" y="36368"/>
                                    <a:pt x="64943" y="32904"/>
                                    <a:pt x="52821" y="32904"/>
                                  </a:cubicBezTo>
                                  <a:lnTo>
                                    <a:pt x="34636" y="32904"/>
                                  </a:lnTo>
                                  <a:close/>
                                </a:path>
                              </a:pathLst>
                            </a:custGeom>
                            <a:grpFill/>
                            <a:ln w="8653" cap="flat">
                              <a:noFill/>
                              <a:prstDash val="solid"/>
                              <a:miter/>
                            </a:ln>
                          </wps:spPr>
                          <wps:bodyPr rtlCol="0" anchor="ctr"/>
                        </wps:wsp>
                        <wps:wsp>
                          <wps:cNvPr id="1013251480" name="Freeform 1013251480">
                            <a:extLst>
                              <a:ext uri="{FF2B5EF4-FFF2-40B4-BE49-F238E27FC236}">
                                <a16:creationId xmlns:a16="http://schemas.microsoft.com/office/drawing/2014/main" id="{C61D3425-00D0-A052-A209-B1D08FA5097C}"/>
                              </a:ext>
                            </a:extLst>
                          </wps:cNvPr>
                          <wps:cNvSpPr/>
                          <wps:spPr>
                            <a:xfrm>
                              <a:off x="671079" y="5195"/>
                              <a:ext cx="113434" cy="238991"/>
                            </a:xfrm>
                            <a:custGeom>
                              <a:avLst/>
                              <a:gdLst>
                                <a:gd name="connsiteX0" fmla="*/ 39832 w 113434"/>
                                <a:gd name="connsiteY0" fmla="*/ 238991 h 238991"/>
                                <a:gd name="connsiteX1" fmla="*/ 39832 w 113434"/>
                                <a:gd name="connsiteY1" fmla="*/ 32039 h 238991"/>
                                <a:gd name="connsiteX2" fmla="*/ 0 w 113434"/>
                                <a:gd name="connsiteY2" fmla="*/ 32039 h 238991"/>
                                <a:gd name="connsiteX3" fmla="*/ 0 w 113434"/>
                                <a:gd name="connsiteY3" fmla="*/ 0 h 238991"/>
                                <a:gd name="connsiteX4" fmla="*/ 113434 w 113434"/>
                                <a:gd name="connsiteY4" fmla="*/ 0 h 238991"/>
                                <a:gd name="connsiteX5" fmla="*/ 113434 w 113434"/>
                                <a:gd name="connsiteY5" fmla="*/ 32039 h 238991"/>
                                <a:gd name="connsiteX6" fmla="*/ 73602 w 113434"/>
                                <a:gd name="connsiteY6" fmla="*/ 32039 h 238991"/>
                                <a:gd name="connsiteX7" fmla="*/ 73602 w 113434"/>
                                <a:gd name="connsiteY7" fmla="*/ 238991 h 238991"/>
                                <a:gd name="connsiteX8" fmla="*/ 39832 w 113434"/>
                                <a:gd name="connsiteY8" fmla="*/ 238991 h 238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3434" h="238991">
                                  <a:moveTo>
                                    <a:pt x="39832" y="238991"/>
                                  </a:moveTo>
                                  <a:lnTo>
                                    <a:pt x="39832" y="32039"/>
                                  </a:lnTo>
                                  <a:lnTo>
                                    <a:pt x="0" y="32039"/>
                                  </a:lnTo>
                                  <a:lnTo>
                                    <a:pt x="0" y="0"/>
                                  </a:lnTo>
                                  <a:lnTo>
                                    <a:pt x="113434" y="0"/>
                                  </a:lnTo>
                                  <a:lnTo>
                                    <a:pt x="113434" y="32039"/>
                                  </a:lnTo>
                                  <a:lnTo>
                                    <a:pt x="73602" y="32039"/>
                                  </a:lnTo>
                                  <a:lnTo>
                                    <a:pt x="73602" y="238991"/>
                                  </a:lnTo>
                                  <a:lnTo>
                                    <a:pt x="39832" y="238991"/>
                                  </a:lnTo>
                                  <a:close/>
                                </a:path>
                              </a:pathLst>
                            </a:custGeom>
                            <a:grpFill/>
                            <a:ln w="8653" cap="flat">
                              <a:noFill/>
                              <a:prstDash val="solid"/>
                              <a:miter/>
                            </a:ln>
                          </wps:spPr>
                          <wps:bodyPr rtlCol="0" anchor="ctr"/>
                        </wps:wsp>
                        <wps:wsp>
                          <wps:cNvPr id="1983179180" name="Freeform 1983179180">
                            <a:extLst>
                              <a:ext uri="{FF2B5EF4-FFF2-40B4-BE49-F238E27FC236}">
                                <a16:creationId xmlns:a16="http://schemas.microsoft.com/office/drawing/2014/main" id="{B4D302E2-42DB-F42E-3F58-135B35E04D81}"/>
                              </a:ext>
                            </a:extLst>
                          </wps:cNvPr>
                          <wps:cNvSpPr/>
                          <wps:spPr>
                            <a:xfrm>
                              <a:off x="800966" y="4330"/>
                              <a:ext cx="34636" cy="239856"/>
                            </a:xfrm>
                            <a:custGeom>
                              <a:avLst/>
                              <a:gdLst>
                                <a:gd name="connsiteX0" fmla="*/ 0 w 34636"/>
                                <a:gd name="connsiteY0" fmla="*/ 239857 h 239856"/>
                                <a:gd name="connsiteX1" fmla="*/ 0 w 34636"/>
                                <a:gd name="connsiteY1" fmla="*/ 0 h 239856"/>
                                <a:gd name="connsiteX2" fmla="*/ 34636 w 34636"/>
                                <a:gd name="connsiteY2" fmla="*/ 0 h 239856"/>
                                <a:gd name="connsiteX3" fmla="*/ 34636 w 34636"/>
                                <a:gd name="connsiteY3" fmla="*/ 239857 h 239856"/>
                                <a:gd name="connsiteX4" fmla="*/ 0 w 34636"/>
                                <a:gd name="connsiteY4" fmla="*/ 239857 h 239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36" h="239856">
                                  <a:moveTo>
                                    <a:pt x="0" y="239857"/>
                                  </a:moveTo>
                                  <a:lnTo>
                                    <a:pt x="0" y="0"/>
                                  </a:lnTo>
                                  <a:lnTo>
                                    <a:pt x="34636" y="0"/>
                                  </a:lnTo>
                                  <a:lnTo>
                                    <a:pt x="34636" y="239857"/>
                                  </a:lnTo>
                                  <a:lnTo>
                                    <a:pt x="0" y="239857"/>
                                  </a:lnTo>
                                  <a:close/>
                                </a:path>
                              </a:pathLst>
                            </a:custGeom>
                            <a:grpFill/>
                            <a:ln w="8653" cap="flat">
                              <a:noFill/>
                              <a:prstDash val="solid"/>
                              <a:miter/>
                            </a:ln>
                          </wps:spPr>
                          <wps:bodyPr rtlCol="0" anchor="ctr"/>
                        </wps:wsp>
                        <wps:wsp>
                          <wps:cNvPr id="55398708" name="Freeform 55398708">
                            <a:extLst>
                              <a:ext uri="{FF2B5EF4-FFF2-40B4-BE49-F238E27FC236}">
                                <a16:creationId xmlns:a16="http://schemas.microsoft.com/office/drawing/2014/main" id="{9A43C8BA-92B3-204F-19FE-E3281ED5AA88}"/>
                              </a:ext>
                            </a:extLst>
                          </wps:cNvPr>
                          <wps:cNvSpPr/>
                          <wps:spPr>
                            <a:xfrm>
                              <a:off x="864177" y="0"/>
                              <a:ext cx="119495" cy="244186"/>
                            </a:xfrm>
                            <a:custGeom>
                              <a:avLst/>
                              <a:gdLst>
                                <a:gd name="connsiteX0" fmla="*/ 115166 w 119495"/>
                                <a:gd name="connsiteY0" fmla="*/ 73602 h 244186"/>
                                <a:gd name="connsiteX1" fmla="*/ 80529 w 119495"/>
                                <a:gd name="connsiteY1" fmla="*/ 73602 h 244186"/>
                                <a:gd name="connsiteX2" fmla="*/ 80529 w 119495"/>
                                <a:gd name="connsiteY2" fmla="*/ 65809 h 244186"/>
                                <a:gd name="connsiteX3" fmla="*/ 75334 w 119495"/>
                                <a:gd name="connsiteY3" fmla="*/ 45027 h 244186"/>
                                <a:gd name="connsiteX4" fmla="*/ 56284 w 119495"/>
                                <a:gd name="connsiteY4" fmla="*/ 36368 h 244186"/>
                                <a:gd name="connsiteX5" fmla="*/ 45027 w 119495"/>
                                <a:gd name="connsiteY5" fmla="*/ 38966 h 244186"/>
                                <a:gd name="connsiteX6" fmla="*/ 38100 w 119495"/>
                                <a:gd name="connsiteY6" fmla="*/ 45893 h 244186"/>
                                <a:gd name="connsiteX7" fmla="*/ 34636 w 119495"/>
                                <a:gd name="connsiteY7" fmla="*/ 55418 h 244186"/>
                                <a:gd name="connsiteX8" fmla="*/ 33770 w 119495"/>
                                <a:gd name="connsiteY8" fmla="*/ 66675 h 244186"/>
                                <a:gd name="connsiteX9" fmla="*/ 34636 w 119495"/>
                                <a:gd name="connsiteY9" fmla="*/ 78798 h 244186"/>
                                <a:gd name="connsiteX10" fmla="*/ 37234 w 119495"/>
                                <a:gd name="connsiteY10" fmla="*/ 87457 h 244186"/>
                                <a:gd name="connsiteX11" fmla="*/ 43295 w 119495"/>
                                <a:gd name="connsiteY11" fmla="*/ 93518 h 244186"/>
                                <a:gd name="connsiteX12" fmla="*/ 53686 w 119495"/>
                                <a:gd name="connsiteY12" fmla="*/ 98713 h 244186"/>
                                <a:gd name="connsiteX13" fmla="*/ 79663 w 119495"/>
                                <a:gd name="connsiteY13" fmla="*/ 109104 h 244186"/>
                                <a:gd name="connsiteX14" fmla="*/ 97848 w 119495"/>
                                <a:gd name="connsiteY14" fmla="*/ 119495 h 244186"/>
                                <a:gd name="connsiteX15" fmla="*/ 109105 w 119495"/>
                                <a:gd name="connsiteY15" fmla="*/ 133350 h 244186"/>
                                <a:gd name="connsiteX16" fmla="*/ 114300 w 119495"/>
                                <a:gd name="connsiteY16" fmla="*/ 151534 h 244186"/>
                                <a:gd name="connsiteX17" fmla="*/ 116032 w 119495"/>
                                <a:gd name="connsiteY17" fmla="*/ 174914 h 244186"/>
                                <a:gd name="connsiteX18" fmla="*/ 113434 w 119495"/>
                                <a:gd name="connsiteY18" fmla="*/ 202622 h 244186"/>
                                <a:gd name="connsiteX19" fmla="*/ 103909 w 119495"/>
                                <a:gd name="connsiteY19" fmla="*/ 224270 h 244186"/>
                                <a:gd name="connsiteX20" fmla="*/ 85725 w 119495"/>
                                <a:gd name="connsiteY20" fmla="*/ 238991 h 244186"/>
                                <a:gd name="connsiteX21" fmla="*/ 58016 w 119495"/>
                                <a:gd name="connsiteY21" fmla="*/ 244186 h 244186"/>
                                <a:gd name="connsiteX22" fmla="*/ 34636 w 119495"/>
                                <a:gd name="connsiteY22" fmla="*/ 239857 h 244186"/>
                                <a:gd name="connsiteX23" fmla="*/ 16452 w 119495"/>
                                <a:gd name="connsiteY23" fmla="*/ 227734 h 244186"/>
                                <a:gd name="connsiteX24" fmla="*/ 4330 w 119495"/>
                                <a:gd name="connsiteY24" fmla="*/ 209550 h 244186"/>
                                <a:gd name="connsiteX25" fmla="*/ 0 w 119495"/>
                                <a:gd name="connsiteY25" fmla="*/ 187036 h 244186"/>
                                <a:gd name="connsiteX26" fmla="*/ 0 w 119495"/>
                                <a:gd name="connsiteY26" fmla="*/ 174048 h 244186"/>
                                <a:gd name="connsiteX27" fmla="*/ 34636 w 119495"/>
                                <a:gd name="connsiteY27" fmla="*/ 174048 h 244186"/>
                                <a:gd name="connsiteX28" fmla="*/ 34636 w 119495"/>
                                <a:gd name="connsiteY28" fmla="*/ 184439 h 244186"/>
                                <a:gd name="connsiteX29" fmla="*/ 39832 w 119495"/>
                                <a:gd name="connsiteY29" fmla="*/ 201757 h 244186"/>
                                <a:gd name="connsiteX30" fmla="*/ 58882 w 119495"/>
                                <a:gd name="connsiteY30" fmla="*/ 209550 h 244186"/>
                                <a:gd name="connsiteX31" fmla="*/ 72736 w 119495"/>
                                <a:gd name="connsiteY31" fmla="*/ 206952 h 244186"/>
                                <a:gd name="connsiteX32" fmla="*/ 80529 w 119495"/>
                                <a:gd name="connsiteY32" fmla="*/ 200025 h 244186"/>
                                <a:gd name="connsiteX33" fmla="*/ 83993 w 119495"/>
                                <a:gd name="connsiteY33" fmla="*/ 188768 h 244186"/>
                                <a:gd name="connsiteX34" fmla="*/ 84859 w 119495"/>
                                <a:gd name="connsiteY34" fmla="*/ 174048 h 244186"/>
                                <a:gd name="connsiteX35" fmla="*/ 83993 w 119495"/>
                                <a:gd name="connsiteY35" fmla="*/ 158461 h 244186"/>
                                <a:gd name="connsiteX36" fmla="*/ 81395 w 119495"/>
                                <a:gd name="connsiteY36" fmla="*/ 148936 h 244186"/>
                                <a:gd name="connsiteX37" fmla="*/ 75334 w 119495"/>
                                <a:gd name="connsiteY37" fmla="*/ 142875 h 244186"/>
                                <a:gd name="connsiteX38" fmla="*/ 64943 w 119495"/>
                                <a:gd name="connsiteY38" fmla="*/ 137679 h 244186"/>
                                <a:gd name="connsiteX39" fmla="*/ 40698 w 119495"/>
                                <a:gd name="connsiteY39" fmla="*/ 127289 h 244186"/>
                                <a:gd name="connsiteX40" fmla="*/ 11257 w 119495"/>
                                <a:gd name="connsiteY40" fmla="*/ 103043 h 244186"/>
                                <a:gd name="connsiteX41" fmla="*/ 3464 w 119495"/>
                                <a:gd name="connsiteY41" fmla="*/ 65809 h 244186"/>
                                <a:gd name="connsiteX42" fmla="*/ 6927 w 119495"/>
                                <a:gd name="connsiteY42" fmla="*/ 39832 h 244186"/>
                                <a:gd name="connsiteX43" fmla="*/ 18184 w 119495"/>
                                <a:gd name="connsiteY43" fmla="*/ 19050 h 244186"/>
                                <a:gd name="connsiteX44" fmla="*/ 36368 w 119495"/>
                                <a:gd name="connsiteY44" fmla="*/ 5195 h 244186"/>
                                <a:gd name="connsiteX45" fmla="*/ 62345 w 119495"/>
                                <a:gd name="connsiteY45" fmla="*/ 0 h 244186"/>
                                <a:gd name="connsiteX46" fmla="*/ 85725 w 119495"/>
                                <a:gd name="connsiteY46" fmla="*/ 4330 h 244186"/>
                                <a:gd name="connsiteX47" fmla="*/ 103909 w 119495"/>
                                <a:gd name="connsiteY47" fmla="*/ 16452 h 244186"/>
                                <a:gd name="connsiteX48" fmla="*/ 119495 w 119495"/>
                                <a:gd name="connsiteY48" fmla="*/ 53686 h 244186"/>
                                <a:gd name="connsiteX49" fmla="*/ 119495 w 119495"/>
                                <a:gd name="connsiteY49" fmla="*/ 73602 h 244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19495" h="244186">
                                  <a:moveTo>
                                    <a:pt x="115166" y="73602"/>
                                  </a:moveTo>
                                  <a:lnTo>
                                    <a:pt x="80529" y="73602"/>
                                  </a:lnTo>
                                  <a:lnTo>
                                    <a:pt x="80529" y="65809"/>
                                  </a:lnTo>
                                  <a:cubicBezTo>
                                    <a:pt x="80529" y="58016"/>
                                    <a:pt x="78798" y="51088"/>
                                    <a:pt x="75334" y="45027"/>
                                  </a:cubicBezTo>
                                  <a:cubicBezTo>
                                    <a:pt x="71870" y="38966"/>
                                    <a:pt x="65809" y="36368"/>
                                    <a:pt x="56284" y="36368"/>
                                  </a:cubicBezTo>
                                  <a:cubicBezTo>
                                    <a:pt x="51955" y="36368"/>
                                    <a:pt x="47625" y="37234"/>
                                    <a:pt x="45027" y="38966"/>
                                  </a:cubicBezTo>
                                  <a:cubicBezTo>
                                    <a:pt x="42429" y="40698"/>
                                    <a:pt x="39832" y="43295"/>
                                    <a:pt x="38100" y="45893"/>
                                  </a:cubicBezTo>
                                  <a:cubicBezTo>
                                    <a:pt x="36368" y="48491"/>
                                    <a:pt x="35502" y="51955"/>
                                    <a:pt x="34636" y="55418"/>
                                  </a:cubicBezTo>
                                  <a:cubicBezTo>
                                    <a:pt x="33770" y="58882"/>
                                    <a:pt x="33770" y="63211"/>
                                    <a:pt x="33770" y="66675"/>
                                  </a:cubicBezTo>
                                  <a:cubicBezTo>
                                    <a:pt x="33770" y="71005"/>
                                    <a:pt x="33770" y="75334"/>
                                    <a:pt x="34636" y="78798"/>
                                  </a:cubicBezTo>
                                  <a:cubicBezTo>
                                    <a:pt x="34636" y="82261"/>
                                    <a:pt x="35502" y="84859"/>
                                    <a:pt x="37234" y="87457"/>
                                  </a:cubicBezTo>
                                  <a:cubicBezTo>
                                    <a:pt x="38966" y="90054"/>
                                    <a:pt x="40698" y="91786"/>
                                    <a:pt x="43295" y="93518"/>
                                  </a:cubicBezTo>
                                  <a:cubicBezTo>
                                    <a:pt x="45893" y="95250"/>
                                    <a:pt x="49357" y="96982"/>
                                    <a:pt x="53686" y="98713"/>
                                  </a:cubicBezTo>
                                  <a:lnTo>
                                    <a:pt x="79663" y="109104"/>
                                  </a:lnTo>
                                  <a:cubicBezTo>
                                    <a:pt x="87457" y="111702"/>
                                    <a:pt x="93518" y="115166"/>
                                    <a:pt x="97848" y="119495"/>
                                  </a:cubicBezTo>
                                  <a:cubicBezTo>
                                    <a:pt x="102177" y="123825"/>
                                    <a:pt x="106507" y="128154"/>
                                    <a:pt x="109105" y="133350"/>
                                  </a:cubicBezTo>
                                  <a:cubicBezTo>
                                    <a:pt x="111702" y="138545"/>
                                    <a:pt x="113434" y="144607"/>
                                    <a:pt x="114300" y="151534"/>
                                  </a:cubicBezTo>
                                  <a:cubicBezTo>
                                    <a:pt x="115166" y="158461"/>
                                    <a:pt x="116032" y="166255"/>
                                    <a:pt x="116032" y="174914"/>
                                  </a:cubicBezTo>
                                  <a:cubicBezTo>
                                    <a:pt x="116032" y="185304"/>
                                    <a:pt x="115166" y="193963"/>
                                    <a:pt x="113434" y="202622"/>
                                  </a:cubicBezTo>
                                  <a:cubicBezTo>
                                    <a:pt x="111702" y="211282"/>
                                    <a:pt x="108239" y="218209"/>
                                    <a:pt x="103909" y="224270"/>
                                  </a:cubicBezTo>
                                  <a:cubicBezTo>
                                    <a:pt x="99580" y="230332"/>
                                    <a:pt x="92652" y="235527"/>
                                    <a:pt x="85725" y="238991"/>
                                  </a:cubicBezTo>
                                  <a:cubicBezTo>
                                    <a:pt x="77932" y="242455"/>
                                    <a:pt x="68407" y="244186"/>
                                    <a:pt x="58016" y="244186"/>
                                  </a:cubicBezTo>
                                  <a:cubicBezTo>
                                    <a:pt x="49357" y="244186"/>
                                    <a:pt x="41564" y="242455"/>
                                    <a:pt x="34636" y="239857"/>
                                  </a:cubicBezTo>
                                  <a:cubicBezTo>
                                    <a:pt x="27709" y="237259"/>
                                    <a:pt x="21648" y="232929"/>
                                    <a:pt x="16452" y="227734"/>
                                  </a:cubicBezTo>
                                  <a:cubicBezTo>
                                    <a:pt x="11257" y="222539"/>
                                    <a:pt x="6927" y="216477"/>
                                    <a:pt x="4330" y="209550"/>
                                  </a:cubicBezTo>
                                  <a:cubicBezTo>
                                    <a:pt x="1732" y="202622"/>
                                    <a:pt x="0" y="194830"/>
                                    <a:pt x="0" y="187036"/>
                                  </a:cubicBezTo>
                                  <a:lnTo>
                                    <a:pt x="0" y="174048"/>
                                  </a:lnTo>
                                  <a:lnTo>
                                    <a:pt x="34636" y="174048"/>
                                  </a:lnTo>
                                  <a:lnTo>
                                    <a:pt x="34636" y="184439"/>
                                  </a:lnTo>
                                  <a:cubicBezTo>
                                    <a:pt x="34636" y="190500"/>
                                    <a:pt x="36368" y="196561"/>
                                    <a:pt x="39832" y="201757"/>
                                  </a:cubicBezTo>
                                  <a:cubicBezTo>
                                    <a:pt x="43295" y="206952"/>
                                    <a:pt x="49357" y="209550"/>
                                    <a:pt x="58882" y="209550"/>
                                  </a:cubicBezTo>
                                  <a:cubicBezTo>
                                    <a:pt x="64943" y="209550"/>
                                    <a:pt x="69273" y="208684"/>
                                    <a:pt x="72736" y="206952"/>
                                  </a:cubicBezTo>
                                  <a:cubicBezTo>
                                    <a:pt x="76200" y="205221"/>
                                    <a:pt x="78798" y="202622"/>
                                    <a:pt x="80529" y="200025"/>
                                  </a:cubicBezTo>
                                  <a:cubicBezTo>
                                    <a:pt x="82261" y="196561"/>
                                    <a:pt x="83127" y="193098"/>
                                    <a:pt x="83993" y="188768"/>
                                  </a:cubicBezTo>
                                  <a:cubicBezTo>
                                    <a:pt x="83993" y="184439"/>
                                    <a:pt x="84859" y="179243"/>
                                    <a:pt x="84859" y="174048"/>
                                  </a:cubicBezTo>
                                  <a:cubicBezTo>
                                    <a:pt x="84859" y="167986"/>
                                    <a:pt x="84859" y="162791"/>
                                    <a:pt x="83993" y="158461"/>
                                  </a:cubicBezTo>
                                  <a:cubicBezTo>
                                    <a:pt x="83127" y="154132"/>
                                    <a:pt x="82261" y="151534"/>
                                    <a:pt x="81395" y="148936"/>
                                  </a:cubicBezTo>
                                  <a:cubicBezTo>
                                    <a:pt x="79663" y="146338"/>
                                    <a:pt x="77932" y="144607"/>
                                    <a:pt x="75334" y="142875"/>
                                  </a:cubicBezTo>
                                  <a:cubicBezTo>
                                    <a:pt x="72736" y="141143"/>
                                    <a:pt x="69273" y="139411"/>
                                    <a:pt x="64943" y="137679"/>
                                  </a:cubicBezTo>
                                  <a:lnTo>
                                    <a:pt x="40698" y="127289"/>
                                  </a:lnTo>
                                  <a:cubicBezTo>
                                    <a:pt x="25977" y="121227"/>
                                    <a:pt x="15586" y="113434"/>
                                    <a:pt x="11257" y="103043"/>
                                  </a:cubicBezTo>
                                  <a:cubicBezTo>
                                    <a:pt x="6061" y="92652"/>
                                    <a:pt x="3464" y="80529"/>
                                    <a:pt x="3464" y="65809"/>
                                  </a:cubicBezTo>
                                  <a:cubicBezTo>
                                    <a:pt x="3464" y="57150"/>
                                    <a:pt x="4330" y="48491"/>
                                    <a:pt x="6927" y="39832"/>
                                  </a:cubicBezTo>
                                  <a:cubicBezTo>
                                    <a:pt x="9525" y="31173"/>
                                    <a:pt x="12989" y="25111"/>
                                    <a:pt x="18184" y="19050"/>
                                  </a:cubicBezTo>
                                  <a:cubicBezTo>
                                    <a:pt x="22514" y="12989"/>
                                    <a:pt x="28575" y="8659"/>
                                    <a:pt x="36368" y="5195"/>
                                  </a:cubicBezTo>
                                  <a:cubicBezTo>
                                    <a:pt x="43295" y="1732"/>
                                    <a:pt x="51955" y="0"/>
                                    <a:pt x="62345" y="0"/>
                                  </a:cubicBezTo>
                                  <a:cubicBezTo>
                                    <a:pt x="71004" y="0"/>
                                    <a:pt x="78798" y="1732"/>
                                    <a:pt x="85725" y="4330"/>
                                  </a:cubicBezTo>
                                  <a:cubicBezTo>
                                    <a:pt x="92652" y="7793"/>
                                    <a:pt x="98714" y="11257"/>
                                    <a:pt x="103909" y="16452"/>
                                  </a:cubicBezTo>
                                  <a:cubicBezTo>
                                    <a:pt x="114300" y="26843"/>
                                    <a:pt x="119495" y="39832"/>
                                    <a:pt x="119495" y="53686"/>
                                  </a:cubicBezTo>
                                  <a:lnTo>
                                    <a:pt x="119495" y="73602"/>
                                  </a:lnTo>
                                  <a:close/>
                                </a:path>
                              </a:pathLst>
                            </a:custGeom>
                            <a:grpFill/>
                            <a:ln w="8653" cap="flat">
                              <a:noFill/>
                              <a:prstDash val="solid"/>
                              <a:miter/>
                            </a:ln>
                          </wps:spPr>
                          <wps:bodyPr rtlCol="0" anchor="ctr"/>
                        </wps:wsp>
                        <wps:wsp>
                          <wps:cNvPr id="954861382" name="Freeform 954861382">
                            <a:extLst>
                              <a:ext uri="{FF2B5EF4-FFF2-40B4-BE49-F238E27FC236}">
                                <a16:creationId xmlns:a16="http://schemas.microsoft.com/office/drawing/2014/main" id="{8B33E38F-3FF1-CEBF-E2F9-55A3F9CD871A}"/>
                              </a:ext>
                            </a:extLst>
                          </wps:cNvPr>
                          <wps:cNvSpPr/>
                          <wps:spPr>
                            <a:xfrm>
                              <a:off x="1006186" y="4330"/>
                              <a:ext cx="34636" cy="239856"/>
                            </a:xfrm>
                            <a:custGeom>
                              <a:avLst/>
                              <a:gdLst>
                                <a:gd name="connsiteX0" fmla="*/ 0 w 34636"/>
                                <a:gd name="connsiteY0" fmla="*/ 239857 h 239856"/>
                                <a:gd name="connsiteX1" fmla="*/ 0 w 34636"/>
                                <a:gd name="connsiteY1" fmla="*/ 0 h 239856"/>
                                <a:gd name="connsiteX2" fmla="*/ 34636 w 34636"/>
                                <a:gd name="connsiteY2" fmla="*/ 0 h 239856"/>
                                <a:gd name="connsiteX3" fmla="*/ 34636 w 34636"/>
                                <a:gd name="connsiteY3" fmla="*/ 239857 h 239856"/>
                                <a:gd name="connsiteX4" fmla="*/ 0 w 34636"/>
                                <a:gd name="connsiteY4" fmla="*/ 239857 h 239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36" h="239856">
                                  <a:moveTo>
                                    <a:pt x="0" y="239857"/>
                                  </a:moveTo>
                                  <a:lnTo>
                                    <a:pt x="0" y="0"/>
                                  </a:lnTo>
                                  <a:lnTo>
                                    <a:pt x="34636" y="0"/>
                                  </a:lnTo>
                                  <a:lnTo>
                                    <a:pt x="34636" y="239857"/>
                                  </a:lnTo>
                                  <a:lnTo>
                                    <a:pt x="0" y="239857"/>
                                  </a:lnTo>
                                  <a:close/>
                                </a:path>
                              </a:pathLst>
                            </a:custGeom>
                            <a:grpFill/>
                            <a:ln w="8653" cap="flat">
                              <a:noFill/>
                              <a:prstDash val="solid"/>
                              <a:miter/>
                            </a:ln>
                          </wps:spPr>
                          <wps:bodyPr rtlCol="0" anchor="ctr"/>
                        </wps:wsp>
                        <wps:wsp>
                          <wps:cNvPr id="929333285" name="Freeform 929333285">
                            <a:extLst>
                              <a:ext uri="{FF2B5EF4-FFF2-40B4-BE49-F238E27FC236}">
                                <a16:creationId xmlns:a16="http://schemas.microsoft.com/office/drawing/2014/main" id="{A71F694D-FE19-5585-8A30-816F30F26FC1}"/>
                              </a:ext>
                            </a:extLst>
                          </wps:cNvPr>
                          <wps:cNvSpPr/>
                          <wps:spPr>
                            <a:xfrm>
                              <a:off x="1071995" y="4330"/>
                              <a:ext cx="120361" cy="239856"/>
                            </a:xfrm>
                            <a:custGeom>
                              <a:avLst/>
                              <a:gdLst>
                                <a:gd name="connsiteX0" fmla="*/ 0 w 120361"/>
                                <a:gd name="connsiteY0" fmla="*/ 239857 h 239856"/>
                                <a:gd name="connsiteX1" fmla="*/ 0 w 120361"/>
                                <a:gd name="connsiteY1" fmla="*/ 0 h 239856"/>
                                <a:gd name="connsiteX2" fmla="*/ 32904 w 120361"/>
                                <a:gd name="connsiteY2" fmla="*/ 0 h 239856"/>
                                <a:gd name="connsiteX3" fmla="*/ 84859 w 120361"/>
                                <a:gd name="connsiteY3" fmla="*/ 144607 h 239856"/>
                                <a:gd name="connsiteX4" fmla="*/ 85725 w 120361"/>
                                <a:gd name="connsiteY4" fmla="*/ 144607 h 239856"/>
                                <a:gd name="connsiteX5" fmla="*/ 85725 w 120361"/>
                                <a:gd name="connsiteY5" fmla="*/ 0 h 239856"/>
                                <a:gd name="connsiteX6" fmla="*/ 120361 w 120361"/>
                                <a:gd name="connsiteY6" fmla="*/ 0 h 239856"/>
                                <a:gd name="connsiteX7" fmla="*/ 120361 w 120361"/>
                                <a:gd name="connsiteY7" fmla="*/ 239857 h 239856"/>
                                <a:gd name="connsiteX8" fmla="*/ 88323 w 120361"/>
                                <a:gd name="connsiteY8" fmla="*/ 239857 h 239856"/>
                                <a:gd name="connsiteX9" fmla="*/ 35502 w 120361"/>
                                <a:gd name="connsiteY9" fmla="*/ 96116 h 239856"/>
                                <a:gd name="connsiteX10" fmla="*/ 34636 w 120361"/>
                                <a:gd name="connsiteY10" fmla="*/ 96116 h 239856"/>
                                <a:gd name="connsiteX11" fmla="*/ 34636 w 120361"/>
                                <a:gd name="connsiteY11" fmla="*/ 239857 h 239856"/>
                                <a:gd name="connsiteX12" fmla="*/ 0 w 120361"/>
                                <a:gd name="connsiteY12" fmla="*/ 239857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0361" h="239856">
                                  <a:moveTo>
                                    <a:pt x="0" y="239857"/>
                                  </a:moveTo>
                                  <a:lnTo>
                                    <a:pt x="0" y="0"/>
                                  </a:lnTo>
                                  <a:lnTo>
                                    <a:pt x="32904" y="0"/>
                                  </a:lnTo>
                                  <a:lnTo>
                                    <a:pt x="84859" y="144607"/>
                                  </a:lnTo>
                                  <a:lnTo>
                                    <a:pt x="85725" y="144607"/>
                                  </a:lnTo>
                                  <a:lnTo>
                                    <a:pt x="85725" y="0"/>
                                  </a:lnTo>
                                  <a:lnTo>
                                    <a:pt x="120361" y="0"/>
                                  </a:lnTo>
                                  <a:lnTo>
                                    <a:pt x="120361" y="239857"/>
                                  </a:lnTo>
                                  <a:lnTo>
                                    <a:pt x="88323" y="239857"/>
                                  </a:lnTo>
                                  <a:lnTo>
                                    <a:pt x="35502" y="96116"/>
                                  </a:lnTo>
                                  <a:lnTo>
                                    <a:pt x="34636" y="96116"/>
                                  </a:lnTo>
                                  <a:lnTo>
                                    <a:pt x="34636" y="239857"/>
                                  </a:lnTo>
                                  <a:lnTo>
                                    <a:pt x="0" y="239857"/>
                                  </a:lnTo>
                                  <a:close/>
                                </a:path>
                              </a:pathLst>
                            </a:custGeom>
                            <a:grpFill/>
                            <a:ln w="8653" cap="flat">
                              <a:noFill/>
                              <a:prstDash val="solid"/>
                              <a:miter/>
                            </a:ln>
                          </wps:spPr>
                          <wps:bodyPr rtlCol="0" anchor="ctr"/>
                        </wps:wsp>
                        <wps:wsp>
                          <wps:cNvPr id="1219413641" name="Freeform 1219413641">
                            <a:extLst>
                              <a:ext uri="{FF2B5EF4-FFF2-40B4-BE49-F238E27FC236}">
                                <a16:creationId xmlns:a16="http://schemas.microsoft.com/office/drawing/2014/main" id="{A996A249-7A79-79A8-6C7B-330AABEDADE5}"/>
                              </a:ext>
                            </a:extLst>
                          </wps:cNvPr>
                          <wps:cNvSpPr/>
                          <wps:spPr>
                            <a:xfrm>
                              <a:off x="1220066" y="2598"/>
                              <a:ext cx="116897" cy="243320"/>
                            </a:xfrm>
                            <a:custGeom>
                              <a:avLst/>
                              <a:gdLst>
                                <a:gd name="connsiteX0" fmla="*/ 866 w 116897"/>
                                <a:gd name="connsiteY0" fmla="*/ 58016 h 243320"/>
                                <a:gd name="connsiteX1" fmla="*/ 6061 w 116897"/>
                                <a:gd name="connsiteY1" fmla="*/ 32039 h 243320"/>
                                <a:gd name="connsiteX2" fmla="*/ 19916 w 116897"/>
                                <a:gd name="connsiteY2" fmla="*/ 13854 h 243320"/>
                                <a:gd name="connsiteX3" fmla="*/ 38100 w 116897"/>
                                <a:gd name="connsiteY3" fmla="*/ 3464 h 243320"/>
                                <a:gd name="connsiteX4" fmla="*/ 58882 w 116897"/>
                                <a:gd name="connsiteY4" fmla="*/ 0 h 243320"/>
                                <a:gd name="connsiteX5" fmla="*/ 79663 w 116897"/>
                                <a:gd name="connsiteY5" fmla="*/ 3464 h 243320"/>
                                <a:gd name="connsiteX6" fmla="*/ 98714 w 116897"/>
                                <a:gd name="connsiteY6" fmla="*/ 13854 h 243320"/>
                                <a:gd name="connsiteX7" fmla="*/ 111702 w 116897"/>
                                <a:gd name="connsiteY7" fmla="*/ 32039 h 243320"/>
                                <a:gd name="connsiteX8" fmla="*/ 116898 w 116897"/>
                                <a:gd name="connsiteY8" fmla="*/ 58016 h 243320"/>
                                <a:gd name="connsiteX9" fmla="*/ 116898 w 116897"/>
                                <a:gd name="connsiteY9" fmla="*/ 70138 h 243320"/>
                                <a:gd name="connsiteX10" fmla="*/ 82261 w 116897"/>
                                <a:gd name="connsiteY10" fmla="*/ 70138 h 243320"/>
                                <a:gd name="connsiteX11" fmla="*/ 82261 w 116897"/>
                                <a:gd name="connsiteY11" fmla="*/ 58016 h 243320"/>
                                <a:gd name="connsiteX12" fmla="*/ 75334 w 116897"/>
                                <a:gd name="connsiteY12" fmla="*/ 39832 h 243320"/>
                                <a:gd name="connsiteX13" fmla="*/ 58882 w 116897"/>
                                <a:gd name="connsiteY13" fmla="*/ 33771 h 243320"/>
                                <a:gd name="connsiteX14" fmla="*/ 42429 w 116897"/>
                                <a:gd name="connsiteY14" fmla="*/ 39832 h 243320"/>
                                <a:gd name="connsiteX15" fmla="*/ 35502 w 116897"/>
                                <a:gd name="connsiteY15" fmla="*/ 58016 h 243320"/>
                                <a:gd name="connsiteX16" fmla="*/ 35502 w 116897"/>
                                <a:gd name="connsiteY16" fmla="*/ 184439 h 243320"/>
                                <a:gd name="connsiteX17" fmla="*/ 42429 w 116897"/>
                                <a:gd name="connsiteY17" fmla="*/ 202623 h 243320"/>
                                <a:gd name="connsiteX18" fmla="*/ 58882 w 116897"/>
                                <a:gd name="connsiteY18" fmla="*/ 208684 h 243320"/>
                                <a:gd name="connsiteX19" fmla="*/ 75334 w 116897"/>
                                <a:gd name="connsiteY19" fmla="*/ 202623 h 243320"/>
                                <a:gd name="connsiteX20" fmla="*/ 82261 w 116897"/>
                                <a:gd name="connsiteY20" fmla="*/ 184439 h 243320"/>
                                <a:gd name="connsiteX21" fmla="*/ 82261 w 116897"/>
                                <a:gd name="connsiteY21" fmla="*/ 139411 h 243320"/>
                                <a:gd name="connsiteX22" fmla="*/ 54552 w 116897"/>
                                <a:gd name="connsiteY22" fmla="*/ 139411 h 243320"/>
                                <a:gd name="connsiteX23" fmla="*/ 54552 w 116897"/>
                                <a:gd name="connsiteY23" fmla="*/ 109104 h 243320"/>
                                <a:gd name="connsiteX24" fmla="*/ 116032 w 116897"/>
                                <a:gd name="connsiteY24" fmla="*/ 109104 h 243320"/>
                                <a:gd name="connsiteX25" fmla="*/ 116032 w 116897"/>
                                <a:gd name="connsiteY25" fmla="*/ 184439 h 243320"/>
                                <a:gd name="connsiteX26" fmla="*/ 110836 w 116897"/>
                                <a:gd name="connsiteY26" fmla="*/ 210416 h 243320"/>
                                <a:gd name="connsiteX27" fmla="*/ 97848 w 116897"/>
                                <a:gd name="connsiteY27" fmla="*/ 228600 h 243320"/>
                                <a:gd name="connsiteX28" fmla="*/ 78798 w 116897"/>
                                <a:gd name="connsiteY28" fmla="*/ 239857 h 243320"/>
                                <a:gd name="connsiteX29" fmla="*/ 58016 w 116897"/>
                                <a:gd name="connsiteY29" fmla="*/ 243320 h 243320"/>
                                <a:gd name="connsiteX30" fmla="*/ 37234 w 116897"/>
                                <a:gd name="connsiteY30" fmla="*/ 239857 h 243320"/>
                                <a:gd name="connsiteX31" fmla="*/ 19050 w 116897"/>
                                <a:gd name="connsiteY31" fmla="*/ 228600 h 243320"/>
                                <a:gd name="connsiteX32" fmla="*/ 5195 w 116897"/>
                                <a:gd name="connsiteY32" fmla="*/ 210416 h 243320"/>
                                <a:gd name="connsiteX33" fmla="*/ 0 w 116897"/>
                                <a:gd name="connsiteY33" fmla="*/ 184439 h 243320"/>
                                <a:gd name="connsiteX34" fmla="*/ 0 w 116897"/>
                                <a:gd name="connsiteY34" fmla="*/ 58016 h 243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6897" h="243320">
                                  <a:moveTo>
                                    <a:pt x="866" y="58016"/>
                                  </a:moveTo>
                                  <a:cubicBezTo>
                                    <a:pt x="866" y="48491"/>
                                    <a:pt x="2598" y="39832"/>
                                    <a:pt x="6061" y="32039"/>
                                  </a:cubicBezTo>
                                  <a:cubicBezTo>
                                    <a:pt x="9525" y="24245"/>
                                    <a:pt x="13854" y="18184"/>
                                    <a:pt x="19916" y="13854"/>
                                  </a:cubicBezTo>
                                  <a:cubicBezTo>
                                    <a:pt x="25111" y="9525"/>
                                    <a:pt x="31173" y="5195"/>
                                    <a:pt x="38100" y="3464"/>
                                  </a:cubicBezTo>
                                  <a:cubicBezTo>
                                    <a:pt x="45027" y="1732"/>
                                    <a:pt x="51955" y="0"/>
                                    <a:pt x="58882" y="0"/>
                                  </a:cubicBezTo>
                                  <a:cubicBezTo>
                                    <a:pt x="65809" y="0"/>
                                    <a:pt x="72736" y="866"/>
                                    <a:pt x="79663" y="3464"/>
                                  </a:cubicBezTo>
                                  <a:cubicBezTo>
                                    <a:pt x="86591" y="6061"/>
                                    <a:pt x="92652" y="9525"/>
                                    <a:pt x="98714" y="13854"/>
                                  </a:cubicBezTo>
                                  <a:cubicBezTo>
                                    <a:pt x="103909" y="19050"/>
                                    <a:pt x="108239" y="25112"/>
                                    <a:pt x="111702" y="32039"/>
                                  </a:cubicBezTo>
                                  <a:cubicBezTo>
                                    <a:pt x="115166" y="39832"/>
                                    <a:pt x="116898" y="47625"/>
                                    <a:pt x="116898" y="58016"/>
                                  </a:cubicBezTo>
                                  <a:lnTo>
                                    <a:pt x="116898" y="70138"/>
                                  </a:lnTo>
                                  <a:lnTo>
                                    <a:pt x="82261" y="70138"/>
                                  </a:lnTo>
                                  <a:lnTo>
                                    <a:pt x="82261" y="58016"/>
                                  </a:lnTo>
                                  <a:cubicBezTo>
                                    <a:pt x="82261" y="49357"/>
                                    <a:pt x="79663" y="43295"/>
                                    <a:pt x="75334" y="39832"/>
                                  </a:cubicBezTo>
                                  <a:cubicBezTo>
                                    <a:pt x="71004" y="35502"/>
                                    <a:pt x="64943" y="33771"/>
                                    <a:pt x="58882" y="33771"/>
                                  </a:cubicBezTo>
                                  <a:cubicBezTo>
                                    <a:pt x="52820" y="33771"/>
                                    <a:pt x="46759" y="35502"/>
                                    <a:pt x="42429" y="39832"/>
                                  </a:cubicBezTo>
                                  <a:cubicBezTo>
                                    <a:pt x="38100" y="44161"/>
                                    <a:pt x="35502" y="50223"/>
                                    <a:pt x="35502" y="58016"/>
                                  </a:cubicBezTo>
                                  <a:lnTo>
                                    <a:pt x="35502" y="184439"/>
                                  </a:lnTo>
                                  <a:cubicBezTo>
                                    <a:pt x="35502" y="193098"/>
                                    <a:pt x="38100" y="199159"/>
                                    <a:pt x="42429" y="202623"/>
                                  </a:cubicBezTo>
                                  <a:cubicBezTo>
                                    <a:pt x="46759" y="206952"/>
                                    <a:pt x="52820" y="208684"/>
                                    <a:pt x="58882" y="208684"/>
                                  </a:cubicBezTo>
                                  <a:cubicBezTo>
                                    <a:pt x="64943" y="208684"/>
                                    <a:pt x="71004" y="206952"/>
                                    <a:pt x="75334" y="202623"/>
                                  </a:cubicBezTo>
                                  <a:cubicBezTo>
                                    <a:pt x="79663" y="198293"/>
                                    <a:pt x="82261" y="192232"/>
                                    <a:pt x="82261" y="184439"/>
                                  </a:cubicBezTo>
                                  <a:lnTo>
                                    <a:pt x="82261" y="139411"/>
                                  </a:lnTo>
                                  <a:lnTo>
                                    <a:pt x="54552" y="139411"/>
                                  </a:lnTo>
                                  <a:lnTo>
                                    <a:pt x="54552" y="109104"/>
                                  </a:lnTo>
                                  <a:lnTo>
                                    <a:pt x="116032" y="109104"/>
                                  </a:lnTo>
                                  <a:lnTo>
                                    <a:pt x="116032" y="184439"/>
                                  </a:lnTo>
                                  <a:cubicBezTo>
                                    <a:pt x="116032" y="194830"/>
                                    <a:pt x="114300" y="203489"/>
                                    <a:pt x="110836" y="210416"/>
                                  </a:cubicBezTo>
                                  <a:cubicBezTo>
                                    <a:pt x="107373" y="217343"/>
                                    <a:pt x="103043" y="223404"/>
                                    <a:pt x="97848" y="228600"/>
                                  </a:cubicBezTo>
                                  <a:cubicBezTo>
                                    <a:pt x="92652" y="233795"/>
                                    <a:pt x="85725" y="237259"/>
                                    <a:pt x="78798" y="239857"/>
                                  </a:cubicBezTo>
                                  <a:cubicBezTo>
                                    <a:pt x="71870" y="242455"/>
                                    <a:pt x="64943" y="243320"/>
                                    <a:pt x="58016" y="243320"/>
                                  </a:cubicBezTo>
                                  <a:cubicBezTo>
                                    <a:pt x="51089" y="243320"/>
                                    <a:pt x="44161" y="242455"/>
                                    <a:pt x="37234" y="239857"/>
                                  </a:cubicBezTo>
                                  <a:cubicBezTo>
                                    <a:pt x="30307" y="237259"/>
                                    <a:pt x="24245" y="233795"/>
                                    <a:pt x="19050" y="228600"/>
                                  </a:cubicBezTo>
                                  <a:cubicBezTo>
                                    <a:pt x="13854" y="224271"/>
                                    <a:pt x="8659" y="218209"/>
                                    <a:pt x="5195" y="210416"/>
                                  </a:cubicBezTo>
                                  <a:cubicBezTo>
                                    <a:pt x="1732" y="203489"/>
                                    <a:pt x="0" y="194830"/>
                                    <a:pt x="0" y="184439"/>
                                  </a:cubicBezTo>
                                  <a:lnTo>
                                    <a:pt x="0" y="58016"/>
                                  </a:lnTo>
                                  <a:close/>
                                </a:path>
                              </a:pathLst>
                            </a:custGeom>
                            <a:grpFill/>
                            <a:ln w="8653" cap="flat">
                              <a:noFill/>
                              <a:prstDash val="solid"/>
                              <a:miter/>
                            </a:ln>
                          </wps:spPr>
                          <wps:bodyPr rtlCol="0" anchor="ctr"/>
                        </wps:wsp>
                      </wpg:grpSp>
                      <wpg:grpSp>
                        <wpg:cNvPr id="1031455358" name="Graphic 12">
                          <a:extLst>
                            <a:ext uri="{FF2B5EF4-FFF2-40B4-BE49-F238E27FC236}">
                              <a16:creationId xmlns:a16="http://schemas.microsoft.com/office/drawing/2014/main" id="{9C315CD0-7B4A-7E70-775A-F3B1CB01A9BD}"/>
                            </a:ext>
                          </a:extLst>
                        </wpg:cNvPr>
                        <wpg:cNvGrpSpPr/>
                        <wpg:grpSpPr>
                          <a:xfrm>
                            <a:off x="0" y="273627"/>
                            <a:ext cx="1007052" cy="229465"/>
                            <a:chOff x="0" y="273627"/>
                            <a:chExt cx="1007052" cy="229465"/>
                          </a:xfrm>
                          <a:grpFill/>
                        </wpg:grpSpPr>
                        <wps:wsp>
                          <wps:cNvPr id="1367708663" name="Freeform 1367708663">
                            <a:extLst>
                              <a:ext uri="{FF2B5EF4-FFF2-40B4-BE49-F238E27FC236}">
                                <a16:creationId xmlns:a16="http://schemas.microsoft.com/office/drawing/2014/main" id="{0B63C41B-8B96-738A-D134-86DF37008263}"/>
                              </a:ext>
                            </a:extLst>
                          </wps:cNvPr>
                          <wps:cNvSpPr/>
                          <wps:spPr>
                            <a:xfrm>
                              <a:off x="0" y="277091"/>
                              <a:ext cx="103909" cy="223404"/>
                            </a:xfrm>
                            <a:custGeom>
                              <a:avLst/>
                              <a:gdLst>
                                <a:gd name="connsiteX0" fmla="*/ 0 w 103909"/>
                                <a:gd name="connsiteY0" fmla="*/ 223404 h 223404"/>
                                <a:gd name="connsiteX1" fmla="*/ 0 w 103909"/>
                                <a:gd name="connsiteY1" fmla="*/ 0 h 223404"/>
                                <a:gd name="connsiteX2" fmla="*/ 47625 w 103909"/>
                                <a:gd name="connsiteY2" fmla="*/ 0 h 223404"/>
                                <a:gd name="connsiteX3" fmla="*/ 71005 w 103909"/>
                                <a:gd name="connsiteY3" fmla="*/ 3463 h 223404"/>
                                <a:gd name="connsiteX4" fmla="*/ 89189 w 103909"/>
                                <a:gd name="connsiteY4" fmla="*/ 15586 h 223404"/>
                                <a:gd name="connsiteX5" fmla="*/ 100446 w 103909"/>
                                <a:gd name="connsiteY5" fmla="*/ 36368 h 223404"/>
                                <a:gd name="connsiteX6" fmla="*/ 103909 w 103909"/>
                                <a:gd name="connsiteY6" fmla="*/ 68407 h 223404"/>
                                <a:gd name="connsiteX7" fmla="*/ 102177 w 103909"/>
                                <a:gd name="connsiteY7" fmla="*/ 93518 h 223404"/>
                                <a:gd name="connsiteX8" fmla="*/ 94384 w 103909"/>
                                <a:gd name="connsiteY8" fmla="*/ 112568 h 223404"/>
                                <a:gd name="connsiteX9" fmla="*/ 77066 w 103909"/>
                                <a:gd name="connsiteY9" fmla="*/ 129886 h 223404"/>
                                <a:gd name="connsiteX10" fmla="*/ 48491 w 103909"/>
                                <a:gd name="connsiteY10" fmla="*/ 135948 h 223404"/>
                                <a:gd name="connsiteX11" fmla="*/ 32039 w 103909"/>
                                <a:gd name="connsiteY11" fmla="*/ 135948 h 223404"/>
                                <a:gd name="connsiteX12" fmla="*/ 32039 w 103909"/>
                                <a:gd name="connsiteY12" fmla="*/ 223404 h 223404"/>
                                <a:gd name="connsiteX13" fmla="*/ 0 w 103909"/>
                                <a:gd name="connsiteY13" fmla="*/ 223404 h 223404"/>
                                <a:gd name="connsiteX14" fmla="*/ 32039 w 103909"/>
                                <a:gd name="connsiteY14" fmla="*/ 29441 h 223404"/>
                                <a:gd name="connsiteX15" fmla="*/ 32039 w 103909"/>
                                <a:gd name="connsiteY15" fmla="*/ 105641 h 223404"/>
                                <a:gd name="connsiteX16" fmla="*/ 47625 w 103909"/>
                                <a:gd name="connsiteY16" fmla="*/ 105641 h 223404"/>
                                <a:gd name="connsiteX17" fmla="*/ 62346 w 103909"/>
                                <a:gd name="connsiteY17" fmla="*/ 103043 h 223404"/>
                                <a:gd name="connsiteX18" fmla="*/ 70139 w 103909"/>
                                <a:gd name="connsiteY18" fmla="*/ 95250 h 223404"/>
                                <a:gd name="connsiteX19" fmla="*/ 72736 w 103909"/>
                                <a:gd name="connsiteY19" fmla="*/ 83993 h 223404"/>
                                <a:gd name="connsiteX20" fmla="*/ 73602 w 103909"/>
                                <a:gd name="connsiteY20" fmla="*/ 68407 h 223404"/>
                                <a:gd name="connsiteX21" fmla="*/ 73602 w 103909"/>
                                <a:gd name="connsiteY21" fmla="*/ 53686 h 223404"/>
                                <a:gd name="connsiteX22" fmla="*/ 71005 w 103909"/>
                                <a:gd name="connsiteY22" fmla="*/ 41564 h 223404"/>
                                <a:gd name="connsiteX23" fmla="*/ 63211 w 103909"/>
                                <a:gd name="connsiteY23" fmla="*/ 33770 h 223404"/>
                                <a:gd name="connsiteX24" fmla="*/ 48491 w 103909"/>
                                <a:gd name="connsiteY24" fmla="*/ 31173 h 223404"/>
                                <a:gd name="connsiteX25" fmla="*/ 32039 w 103909"/>
                                <a:gd name="connsiteY25" fmla="*/ 31173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909" h="223404">
                                  <a:moveTo>
                                    <a:pt x="0" y="223404"/>
                                  </a:moveTo>
                                  <a:lnTo>
                                    <a:pt x="0" y="0"/>
                                  </a:lnTo>
                                  <a:lnTo>
                                    <a:pt x="47625" y="0"/>
                                  </a:lnTo>
                                  <a:cubicBezTo>
                                    <a:pt x="56284" y="0"/>
                                    <a:pt x="64077" y="866"/>
                                    <a:pt x="71005" y="3463"/>
                                  </a:cubicBezTo>
                                  <a:cubicBezTo>
                                    <a:pt x="77932" y="6061"/>
                                    <a:pt x="83993" y="9525"/>
                                    <a:pt x="89189" y="15586"/>
                                  </a:cubicBezTo>
                                  <a:cubicBezTo>
                                    <a:pt x="94384" y="21648"/>
                                    <a:pt x="98714" y="28575"/>
                                    <a:pt x="100446" y="36368"/>
                                  </a:cubicBezTo>
                                  <a:cubicBezTo>
                                    <a:pt x="102177" y="44161"/>
                                    <a:pt x="103909" y="54552"/>
                                    <a:pt x="103909" y="68407"/>
                                  </a:cubicBezTo>
                                  <a:cubicBezTo>
                                    <a:pt x="103909" y="78798"/>
                                    <a:pt x="103043" y="86591"/>
                                    <a:pt x="102177" y="93518"/>
                                  </a:cubicBezTo>
                                  <a:cubicBezTo>
                                    <a:pt x="101311" y="100445"/>
                                    <a:pt x="98714" y="106507"/>
                                    <a:pt x="94384" y="112568"/>
                                  </a:cubicBezTo>
                                  <a:cubicBezTo>
                                    <a:pt x="90055" y="119495"/>
                                    <a:pt x="83993" y="125557"/>
                                    <a:pt x="77066" y="129886"/>
                                  </a:cubicBezTo>
                                  <a:cubicBezTo>
                                    <a:pt x="70139" y="134216"/>
                                    <a:pt x="59748" y="135948"/>
                                    <a:pt x="48491" y="135948"/>
                                  </a:cubicBezTo>
                                  <a:lnTo>
                                    <a:pt x="32039" y="135948"/>
                                  </a:lnTo>
                                  <a:lnTo>
                                    <a:pt x="32039" y="223404"/>
                                  </a:lnTo>
                                  <a:lnTo>
                                    <a:pt x="0" y="223404"/>
                                  </a:lnTo>
                                  <a:close/>
                                  <a:moveTo>
                                    <a:pt x="32039" y="29441"/>
                                  </a:moveTo>
                                  <a:lnTo>
                                    <a:pt x="32039" y="105641"/>
                                  </a:lnTo>
                                  <a:lnTo>
                                    <a:pt x="47625" y="105641"/>
                                  </a:lnTo>
                                  <a:cubicBezTo>
                                    <a:pt x="53686" y="105641"/>
                                    <a:pt x="58882" y="104775"/>
                                    <a:pt x="62346" y="103043"/>
                                  </a:cubicBezTo>
                                  <a:cubicBezTo>
                                    <a:pt x="65809" y="101311"/>
                                    <a:pt x="68407" y="98713"/>
                                    <a:pt x="70139" y="95250"/>
                                  </a:cubicBezTo>
                                  <a:cubicBezTo>
                                    <a:pt x="71870" y="91786"/>
                                    <a:pt x="72736" y="88323"/>
                                    <a:pt x="72736" y="83993"/>
                                  </a:cubicBezTo>
                                  <a:cubicBezTo>
                                    <a:pt x="72736" y="79664"/>
                                    <a:pt x="73602" y="74468"/>
                                    <a:pt x="73602" y="68407"/>
                                  </a:cubicBezTo>
                                  <a:cubicBezTo>
                                    <a:pt x="73602" y="63211"/>
                                    <a:pt x="73602" y="58016"/>
                                    <a:pt x="73602" y="53686"/>
                                  </a:cubicBezTo>
                                  <a:cubicBezTo>
                                    <a:pt x="73602" y="49357"/>
                                    <a:pt x="72736" y="45027"/>
                                    <a:pt x="71005" y="41564"/>
                                  </a:cubicBezTo>
                                  <a:cubicBezTo>
                                    <a:pt x="69273" y="38100"/>
                                    <a:pt x="66675" y="35502"/>
                                    <a:pt x="63211" y="33770"/>
                                  </a:cubicBezTo>
                                  <a:cubicBezTo>
                                    <a:pt x="59748" y="32039"/>
                                    <a:pt x="55418" y="31173"/>
                                    <a:pt x="48491" y="31173"/>
                                  </a:cubicBezTo>
                                  <a:lnTo>
                                    <a:pt x="32039" y="31173"/>
                                  </a:lnTo>
                                  <a:close/>
                                </a:path>
                              </a:pathLst>
                            </a:custGeom>
                            <a:solidFill>
                              <a:srgbClr val="427F70">
                                <a:alpha val="70000"/>
                              </a:srgbClr>
                            </a:solidFill>
                            <a:ln w="8653" cap="flat">
                              <a:noFill/>
                              <a:prstDash val="solid"/>
                              <a:miter/>
                            </a:ln>
                          </wps:spPr>
                          <wps:bodyPr rtlCol="0" anchor="ctr"/>
                        </wps:wsp>
                        <wps:wsp>
                          <wps:cNvPr id="2077639239" name="Freeform 2077639239">
                            <a:extLst>
                              <a:ext uri="{FF2B5EF4-FFF2-40B4-BE49-F238E27FC236}">
                                <a16:creationId xmlns:a16="http://schemas.microsoft.com/office/drawing/2014/main" id="{7D6232A4-5CC8-B695-D740-497049376F3A}"/>
                              </a:ext>
                            </a:extLst>
                          </wps:cNvPr>
                          <wps:cNvSpPr/>
                          <wps:spPr>
                            <a:xfrm>
                              <a:off x="127288" y="277091"/>
                              <a:ext cx="114299" cy="224270"/>
                            </a:xfrm>
                            <a:custGeom>
                              <a:avLst/>
                              <a:gdLst>
                                <a:gd name="connsiteX0" fmla="*/ 0 w 114299"/>
                                <a:gd name="connsiteY0" fmla="*/ 223404 h 224270"/>
                                <a:gd name="connsiteX1" fmla="*/ 0 w 114299"/>
                                <a:gd name="connsiteY1" fmla="*/ 0 h 224270"/>
                                <a:gd name="connsiteX2" fmla="*/ 51089 w 114299"/>
                                <a:gd name="connsiteY2" fmla="*/ 0 h 224270"/>
                                <a:gd name="connsiteX3" fmla="*/ 107373 w 114299"/>
                                <a:gd name="connsiteY3" fmla="*/ 65809 h 224270"/>
                                <a:gd name="connsiteX4" fmla="*/ 101311 w 114299"/>
                                <a:gd name="connsiteY4" fmla="*/ 99580 h 224270"/>
                                <a:gd name="connsiteX5" fmla="*/ 79663 w 114299"/>
                                <a:gd name="connsiteY5" fmla="*/ 122093 h 224270"/>
                                <a:gd name="connsiteX6" fmla="*/ 114300 w 114299"/>
                                <a:gd name="connsiteY6" fmla="*/ 224270 h 224270"/>
                                <a:gd name="connsiteX7" fmla="*/ 80529 w 114299"/>
                                <a:gd name="connsiteY7" fmla="*/ 224270 h 224270"/>
                                <a:gd name="connsiteX8" fmla="*/ 51089 w 114299"/>
                                <a:gd name="connsiteY8" fmla="*/ 129020 h 224270"/>
                                <a:gd name="connsiteX9" fmla="*/ 32038 w 114299"/>
                                <a:gd name="connsiteY9" fmla="*/ 129020 h 224270"/>
                                <a:gd name="connsiteX10" fmla="*/ 32038 w 114299"/>
                                <a:gd name="connsiteY10" fmla="*/ 224270 h 224270"/>
                                <a:gd name="connsiteX11" fmla="*/ 0 w 114299"/>
                                <a:gd name="connsiteY11" fmla="*/ 224270 h 224270"/>
                                <a:gd name="connsiteX12" fmla="*/ 32038 w 114299"/>
                                <a:gd name="connsiteY12" fmla="*/ 29441 h 224270"/>
                                <a:gd name="connsiteX13" fmla="*/ 32038 w 114299"/>
                                <a:gd name="connsiteY13" fmla="*/ 98713 h 224270"/>
                                <a:gd name="connsiteX14" fmla="*/ 50223 w 114299"/>
                                <a:gd name="connsiteY14" fmla="*/ 98713 h 224270"/>
                                <a:gd name="connsiteX15" fmla="*/ 64077 w 114299"/>
                                <a:gd name="connsiteY15" fmla="*/ 96116 h 224270"/>
                                <a:gd name="connsiteX16" fmla="*/ 71870 w 114299"/>
                                <a:gd name="connsiteY16" fmla="*/ 89189 h 224270"/>
                                <a:gd name="connsiteX17" fmla="*/ 75334 w 114299"/>
                                <a:gd name="connsiteY17" fmla="*/ 77932 h 224270"/>
                                <a:gd name="connsiteX18" fmla="*/ 76200 w 114299"/>
                                <a:gd name="connsiteY18" fmla="*/ 63211 h 224270"/>
                                <a:gd name="connsiteX19" fmla="*/ 75334 w 114299"/>
                                <a:gd name="connsiteY19" fmla="*/ 48491 h 224270"/>
                                <a:gd name="connsiteX20" fmla="*/ 71870 w 114299"/>
                                <a:gd name="connsiteY20" fmla="*/ 37234 h 224270"/>
                                <a:gd name="connsiteX21" fmla="*/ 49357 w 114299"/>
                                <a:gd name="connsiteY21" fmla="*/ 28575 h 224270"/>
                                <a:gd name="connsiteX22" fmla="*/ 32038 w 114299"/>
                                <a:gd name="connsiteY22" fmla="*/ 28575 h 224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299" h="224270">
                                  <a:moveTo>
                                    <a:pt x="0" y="223404"/>
                                  </a:moveTo>
                                  <a:lnTo>
                                    <a:pt x="0" y="0"/>
                                  </a:lnTo>
                                  <a:lnTo>
                                    <a:pt x="51089" y="0"/>
                                  </a:lnTo>
                                  <a:cubicBezTo>
                                    <a:pt x="88323" y="0"/>
                                    <a:pt x="107373" y="21648"/>
                                    <a:pt x="107373" y="65809"/>
                                  </a:cubicBezTo>
                                  <a:cubicBezTo>
                                    <a:pt x="107373" y="78798"/>
                                    <a:pt x="105641" y="90054"/>
                                    <a:pt x="101311" y="99580"/>
                                  </a:cubicBezTo>
                                  <a:cubicBezTo>
                                    <a:pt x="96982" y="109104"/>
                                    <a:pt x="90055" y="116032"/>
                                    <a:pt x="79663" y="122093"/>
                                  </a:cubicBezTo>
                                  <a:lnTo>
                                    <a:pt x="114300" y="224270"/>
                                  </a:lnTo>
                                  <a:lnTo>
                                    <a:pt x="80529" y="224270"/>
                                  </a:lnTo>
                                  <a:lnTo>
                                    <a:pt x="51089" y="129020"/>
                                  </a:lnTo>
                                  <a:lnTo>
                                    <a:pt x="32038" y="129020"/>
                                  </a:lnTo>
                                  <a:lnTo>
                                    <a:pt x="32038" y="224270"/>
                                  </a:lnTo>
                                  <a:lnTo>
                                    <a:pt x="0" y="224270"/>
                                  </a:lnTo>
                                  <a:close/>
                                  <a:moveTo>
                                    <a:pt x="32038" y="29441"/>
                                  </a:moveTo>
                                  <a:lnTo>
                                    <a:pt x="32038" y="98713"/>
                                  </a:lnTo>
                                  <a:lnTo>
                                    <a:pt x="50223" y="98713"/>
                                  </a:lnTo>
                                  <a:cubicBezTo>
                                    <a:pt x="56284" y="98713"/>
                                    <a:pt x="60614" y="97848"/>
                                    <a:pt x="64077" y="96116"/>
                                  </a:cubicBezTo>
                                  <a:cubicBezTo>
                                    <a:pt x="67541" y="94384"/>
                                    <a:pt x="70138" y="92652"/>
                                    <a:pt x="71870" y="89189"/>
                                  </a:cubicBezTo>
                                  <a:cubicBezTo>
                                    <a:pt x="73602" y="86591"/>
                                    <a:pt x="74468" y="82261"/>
                                    <a:pt x="75334" y="77932"/>
                                  </a:cubicBezTo>
                                  <a:cubicBezTo>
                                    <a:pt x="76200" y="73602"/>
                                    <a:pt x="76200" y="68407"/>
                                    <a:pt x="76200" y="63211"/>
                                  </a:cubicBezTo>
                                  <a:cubicBezTo>
                                    <a:pt x="76200" y="57150"/>
                                    <a:pt x="76200" y="52820"/>
                                    <a:pt x="75334" y="48491"/>
                                  </a:cubicBezTo>
                                  <a:cubicBezTo>
                                    <a:pt x="74468" y="44161"/>
                                    <a:pt x="73602" y="40698"/>
                                    <a:pt x="71870" y="37234"/>
                                  </a:cubicBezTo>
                                  <a:cubicBezTo>
                                    <a:pt x="67541" y="31173"/>
                                    <a:pt x="60614" y="28575"/>
                                    <a:pt x="49357" y="28575"/>
                                  </a:cubicBezTo>
                                  <a:lnTo>
                                    <a:pt x="32038" y="28575"/>
                                  </a:lnTo>
                                  <a:close/>
                                </a:path>
                              </a:pathLst>
                            </a:custGeom>
                            <a:solidFill>
                              <a:srgbClr val="427F70">
                                <a:alpha val="70000"/>
                              </a:srgbClr>
                            </a:solidFill>
                            <a:ln w="8653" cap="flat">
                              <a:noFill/>
                              <a:prstDash val="solid"/>
                              <a:miter/>
                            </a:ln>
                          </wps:spPr>
                          <wps:bodyPr rtlCol="0" anchor="ctr"/>
                        </wps:wsp>
                        <wps:wsp>
                          <wps:cNvPr id="2065041492" name="Freeform 2065041492">
                            <a:extLst>
                              <a:ext uri="{FF2B5EF4-FFF2-40B4-BE49-F238E27FC236}">
                                <a16:creationId xmlns:a16="http://schemas.microsoft.com/office/drawing/2014/main" id="{04BF1702-542B-38C1-582C-B90D12006F12}"/>
                              </a:ext>
                            </a:extLst>
                          </wps:cNvPr>
                          <wps:cNvSpPr/>
                          <wps:spPr>
                            <a:xfrm>
                              <a:off x="259772" y="273627"/>
                              <a:ext cx="105641" cy="227733"/>
                            </a:xfrm>
                            <a:custGeom>
                              <a:avLst/>
                              <a:gdLst>
                                <a:gd name="connsiteX0" fmla="*/ 0 w 105641"/>
                                <a:gd name="connsiteY0" fmla="*/ 55418 h 227733"/>
                                <a:gd name="connsiteX1" fmla="*/ 4330 w 105641"/>
                                <a:gd name="connsiteY1" fmla="*/ 31173 h 227733"/>
                                <a:gd name="connsiteX2" fmla="*/ 16452 w 105641"/>
                                <a:gd name="connsiteY2" fmla="*/ 13855 h 227733"/>
                                <a:gd name="connsiteX3" fmla="*/ 33770 w 105641"/>
                                <a:gd name="connsiteY3" fmla="*/ 3464 h 227733"/>
                                <a:gd name="connsiteX4" fmla="*/ 52821 w 105641"/>
                                <a:gd name="connsiteY4" fmla="*/ 0 h 227733"/>
                                <a:gd name="connsiteX5" fmla="*/ 71870 w 105641"/>
                                <a:gd name="connsiteY5" fmla="*/ 3464 h 227733"/>
                                <a:gd name="connsiteX6" fmla="*/ 89189 w 105641"/>
                                <a:gd name="connsiteY6" fmla="*/ 13855 h 227733"/>
                                <a:gd name="connsiteX7" fmla="*/ 101311 w 105641"/>
                                <a:gd name="connsiteY7" fmla="*/ 31173 h 227733"/>
                                <a:gd name="connsiteX8" fmla="*/ 105641 w 105641"/>
                                <a:gd name="connsiteY8" fmla="*/ 55418 h 227733"/>
                                <a:gd name="connsiteX9" fmla="*/ 105641 w 105641"/>
                                <a:gd name="connsiteY9" fmla="*/ 173182 h 227733"/>
                                <a:gd name="connsiteX10" fmla="*/ 101311 w 105641"/>
                                <a:gd name="connsiteY10" fmla="*/ 197427 h 227733"/>
                                <a:gd name="connsiteX11" fmla="*/ 89189 w 105641"/>
                                <a:gd name="connsiteY11" fmla="*/ 213880 h 227733"/>
                                <a:gd name="connsiteX12" fmla="*/ 71870 w 105641"/>
                                <a:gd name="connsiteY12" fmla="*/ 224271 h 227733"/>
                                <a:gd name="connsiteX13" fmla="*/ 52821 w 105641"/>
                                <a:gd name="connsiteY13" fmla="*/ 227734 h 227733"/>
                                <a:gd name="connsiteX14" fmla="*/ 33770 w 105641"/>
                                <a:gd name="connsiteY14" fmla="*/ 224271 h 227733"/>
                                <a:gd name="connsiteX15" fmla="*/ 16452 w 105641"/>
                                <a:gd name="connsiteY15" fmla="*/ 213880 h 227733"/>
                                <a:gd name="connsiteX16" fmla="*/ 4330 w 105641"/>
                                <a:gd name="connsiteY16" fmla="*/ 197427 h 227733"/>
                                <a:gd name="connsiteX17" fmla="*/ 0 w 105641"/>
                                <a:gd name="connsiteY17" fmla="*/ 173182 h 227733"/>
                                <a:gd name="connsiteX18" fmla="*/ 0 w 105641"/>
                                <a:gd name="connsiteY18" fmla="*/ 55418 h 227733"/>
                                <a:gd name="connsiteX19" fmla="*/ 32039 w 105641"/>
                                <a:gd name="connsiteY19" fmla="*/ 174048 h 227733"/>
                                <a:gd name="connsiteX20" fmla="*/ 38100 w 105641"/>
                                <a:gd name="connsiteY20" fmla="*/ 191366 h 227733"/>
                                <a:gd name="connsiteX21" fmla="*/ 53686 w 105641"/>
                                <a:gd name="connsiteY21" fmla="*/ 196561 h 227733"/>
                                <a:gd name="connsiteX22" fmla="*/ 69273 w 105641"/>
                                <a:gd name="connsiteY22" fmla="*/ 191366 h 227733"/>
                                <a:gd name="connsiteX23" fmla="*/ 75334 w 105641"/>
                                <a:gd name="connsiteY23" fmla="*/ 174048 h 227733"/>
                                <a:gd name="connsiteX24" fmla="*/ 75334 w 105641"/>
                                <a:gd name="connsiteY24" fmla="*/ 56284 h 227733"/>
                                <a:gd name="connsiteX25" fmla="*/ 69273 w 105641"/>
                                <a:gd name="connsiteY25" fmla="*/ 38966 h 227733"/>
                                <a:gd name="connsiteX26" fmla="*/ 53686 w 105641"/>
                                <a:gd name="connsiteY26" fmla="*/ 33771 h 227733"/>
                                <a:gd name="connsiteX27" fmla="*/ 38100 w 105641"/>
                                <a:gd name="connsiteY27" fmla="*/ 38966 h 227733"/>
                                <a:gd name="connsiteX28" fmla="*/ 32039 w 105641"/>
                                <a:gd name="connsiteY28" fmla="*/ 56284 h 227733"/>
                                <a:gd name="connsiteX29" fmla="*/ 32039 w 105641"/>
                                <a:gd name="connsiteY29" fmla="*/ 174048 h 22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5641" h="227733">
                                  <a:moveTo>
                                    <a:pt x="0" y="55418"/>
                                  </a:moveTo>
                                  <a:cubicBezTo>
                                    <a:pt x="0" y="46759"/>
                                    <a:pt x="1732" y="38100"/>
                                    <a:pt x="4330" y="31173"/>
                                  </a:cubicBezTo>
                                  <a:cubicBezTo>
                                    <a:pt x="7793" y="24245"/>
                                    <a:pt x="11257" y="18184"/>
                                    <a:pt x="16452" y="13855"/>
                                  </a:cubicBezTo>
                                  <a:cubicBezTo>
                                    <a:pt x="21648" y="9525"/>
                                    <a:pt x="26843" y="6061"/>
                                    <a:pt x="33770" y="3464"/>
                                  </a:cubicBezTo>
                                  <a:cubicBezTo>
                                    <a:pt x="39832" y="866"/>
                                    <a:pt x="46759" y="0"/>
                                    <a:pt x="52821" y="0"/>
                                  </a:cubicBezTo>
                                  <a:cubicBezTo>
                                    <a:pt x="58882" y="0"/>
                                    <a:pt x="65809" y="866"/>
                                    <a:pt x="71870" y="3464"/>
                                  </a:cubicBezTo>
                                  <a:cubicBezTo>
                                    <a:pt x="77932" y="6061"/>
                                    <a:pt x="83993" y="9525"/>
                                    <a:pt x="89189" y="13855"/>
                                  </a:cubicBezTo>
                                  <a:cubicBezTo>
                                    <a:pt x="94384" y="18184"/>
                                    <a:pt x="98714" y="24245"/>
                                    <a:pt x="101311" y="31173"/>
                                  </a:cubicBezTo>
                                  <a:cubicBezTo>
                                    <a:pt x="104775" y="38100"/>
                                    <a:pt x="105641" y="45893"/>
                                    <a:pt x="105641" y="55418"/>
                                  </a:cubicBezTo>
                                  <a:lnTo>
                                    <a:pt x="105641" y="173182"/>
                                  </a:lnTo>
                                  <a:cubicBezTo>
                                    <a:pt x="105641" y="182707"/>
                                    <a:pt x="103909" y="190500"/>
                                    <a:pt x="101311" y="197427"/>
                                  </a:cubicBezTo>
                                  <a:cubicBezTo>
                                    <a:pt x="97848" y="204355"/>
                                    <a:pt x="94384" y="209550"/>
                                    <a:pt x="89189" y="213880"/>
                                  </a:cubicBezTo>
                                  <a:cubicBezTo>
                                    <a:pt x="83993" y="218209"/>
                                    <a:pt x="77932" y="221673"/>
                                    <a:pt x="71870" y="224271"/>
                                  </a:cubicBezTo>
                                  <a:cubicBezTo>
                                    <a:pt x="65809" y="226868"/>
                                    <a:pt x="58882" y="227734"/>
                                    <a:pt x="52821" y="227734"/>
                                  </a:cubicBezTo>
                                  <a:cubicBezTo>
                                    <a:pt x="46759" y="227734"/>
                                    <a:pt x="39832" y="226868"/>
                                    <a:pt x="33770" y="224271"/>
                                  </a:cubicBezTo>
                                  <a:cubicBezTo>
                                    <a:pt x="27709" y="221673"/>
                                    <a:pt x="21648" y="218209"/>
                                    <a:pt x="16452" y="213880"/>
                                  </a:cubicBezTo>
                                  <a:cubicBezTo>
                                    <a:pt x="11257" y="209550"/>
                                    <a:pt x="6927" y="204355"/>
                                    <a:pt x="4330" y="197427"/>
                                  </a:cubicBezTo>
                                  <a:cubicBezTo>
                                    <a:pt x="866" y="190500"/>
                                    <a:pt x="0" y="182707"/>
                                    <a:pt x="0" y="173182"/>
                                  </a:cubicBezTo>
                                  <a:lnTo>
                                    <a:pt x="0" y="55418"/>
                                  </a:lnTo>
                                  <a:close/>
                                  <a:moveTo>
                                    <a:pt x="32039" y="174048"/>
                                  </a:moveTo>
                                  <a:cubicBezTo>
                                    <a:pt x="32039" y="181841"/>
                                    <a:pt x="33770" y="187902"/>
                                    <a:pt x="38100" y="191366"/>
                                  </a:cubicBezTo>
                                  <a:cubicBezTo>
                                    <a:pt x="42429" y="194830"/>
                                    <a:pt x="47625" y="196561"/>
                                    <a:pt x="53686" y="196561"/>
                                  </a:cubicBezTo>
                                  <a:cubicBezTo>
                                    <a:pt x="59748" y="196561"/>
                                    <a:pt x="64943" y="194830"/>
                                    <a:pt x="69273" y="191366"/>
                                  </a:cubicBezTo>
                                  <a:cubicBezTo>
                                    <a:pt x="73602" y="187902"/>
                                    <a:pt x="75334" y="181841"/>
                                    <a:pt x="75334" y="174048"/>
                                  </a:cubicBezTo>
                                  <a:lnTo>
                                    <a:pt x="75334" y="56284"/>
                                  </a:lnTo>
                                  <a:cubicBezTo>
                                    <a:pt x="75334" y="48491"/>
                                    <a:pt x="73602" y="42430"/>
                                    <a:pt x="69273" y="38966"/>
                                  </a:cubicBezTo>
                                  <a:cubicBezTo>
                                    <a:pt x="64943" y="35503"/>
                                    <a:pt x="59748" y="33771"/>
                                    <a:pt x="53686" y="33771"/>
                                  </a:cubicBezTo>
                                  <a:cubicBezTo>
                                    <a:pt x="47625" y="33771"/>
                                    <a:pt x="42429" y="35503"/>
                                    <a:pt x="38100" y="38966"/>
                                  </a:cubicBezTo>
                                  <a:cubicBezTo>
                                    <a:pt x="33770" y="42430"/>
                                    <a:pt x="32039" y="48491"/>
                                    <a:pt x="32039" y="56284"/>
                                  </a:cubicBezTo>
                                  <a:lnTo>
                                    <a:pt x="32039" y="174048"/>
                                  </a:lnTo>
                                  <a:close/>
                                </a:path>
                              </a:pathLst>
                            </a:custGeom>
                            <a:solidFill>
                              <a:srgbClr val="427F70">
                                <a:alpha val="70000"/>
                              </a:srgbClr>
                            </a:solidFill>
                            <a:ln w="8653" cap="flat">
                              <a:noFill/>
                              <a:prstDash val="solid"/>
                              <a:miter/>
                            </a:ln>
                          </wps:spPr>
                          <wps:bodyPr rtlCol="0" anchor="ctr"/>
                        </wps:wsp>
                        <wps:wsp>
                          <wps:cNvPr id="722595582" name="Freeform 722595582">
                            <a:extLst>
                              <a:ext uri="{FF2B5EF4-FFF2-40B4-BE49-F238E27FC236}">
                                <a16:creationId xmlns:a16="http://schemas.microsoft.com/office/drawing/2014/main" id="{9AA2A73D-6585-CAF8-424B-0DB611E204BA}"/>
                              </a:ext>
                            </a:extLst>
                          </wps:cNvPr>
                          <wps:cNvSpPr/>
                          <wps:spPr>
                            <a:xfrm>
                              <a:off x="394854" y="277091"/>
                              <a:ext cx="103909" cy="223404"/>
                            </a:xfrm>
                            <a:custGeom>
                              <a:avLst/>
                              <a:gdLst>
                                <a:gd name="connsiteX0" fmla="*/ 0 w 103909"/>
                                <a:gd name="connsiteY0" fmla="*/ 223404 h 223404"/>
                                <a:gd name="connsiteX1" fmla="*/ 0 w 103909"/>
                                <a:gd name="connsiteY1" fmla="*/ 0 h 223404"/>
                                <a:gd name="connsiteX2" fmla="*/ 47625 w 103909"/>
                                <a:gd name="connsiteY2" fmla="*/ 0 h 223404"/>
                                <a:gd name="connsiteX3" fmla="*/ 71004 w 103909"/>
                                <a:gd name="connsiteY3" fmla="*/ 3463 h 223404"/>
                                <a:gd name="connsiteX4" fmla="*/ 89189 w 103909"/>
                                <a:gd name="connsiteY4" fmla="*/ 15586 h 223404"/>
                                <a:gd name="connsiteX5" fmla="*/ 100446 w 103909"/>
                                <a:gd name="connsiteY5" fmla="*/ 36368 h 223404"/>
                                <a:gd name="connsiteX6" fmla="*/ 103909 w 103909"/>
                                <a:gd name="connsiteY6" fmla="*/ 68407 h 223404"/>
                                <a:gd name="connsiteX7" fmla="*/ 102177 w 103909"/>
                                <a:gd name="connsiteY7" fmla="*/ 93518 h 223404"/>
                                <a:gd name="connsiteX8" fmla="*/ 94384 w 103909"/>
                                <a:gd name="connsiteY8" fmla="*/ 112568 h 223404"/>
                                <a:gd name="connsiteX9" fmla="*/ 77066 w 103909"/>
                                <a:gd name="connsiteY9" fmla="*/ 129886 h 223404"/>
                                <a:gd name="connsiteX10" fmla="*/ 48491 w 103909"/>
                                <a:gd name="connsiteY10" fmla="*/ 135948 h 223404"/>
                                <a:gd name="connsiteX11" fmla="*/ 32038 w 103909"/>
                                <a:gd name="connsiteY11" fmla="*/ 135948 h 223404"/>
                                <a:gd name="connsiteX12" fmla="*/ 32038 w 103909"/>
                                <a:gd name="connsiteY12" fmla="*/ 223404 h 223404"/>
                                <a:gd name="connsiteX13" fmla="*/ 0 w 103909"/>
                                <a:gd name="connsiteY13" fmla="*/ 223404 h 223404"/>
                                <a:gd name="connsiteX14" fmla="*/ 32038 w 103909"/>
                                <a:gd name="connsiteY14" fmla="*/ 29441 h 223404"/>
                                <a:gd name="connsiteX15" fmla="*/ 32038 w 103909"/>
                                <a:gd name="connsiteY15" fmla="*/ 105641 h 223404"/>
                                <a:gd name="connsiteX16" fmla="*/ 47625 w 103909"/>
                                <a:gd name="connsiteY16" fmla="*/ 105641 h 223404"/>
                                <a:gd name="connsiteX17" fmla="*/ 62345 w 103909"/>
                                <a:gd name="connsiteY17" fmla="*/ 103043 h 223404"/>
                                <a:gd name="connsiteX18" fmla="*/ 70139 w 103909"/>
                                <a:gd name="connsiteY18" fmla="*/ 95250 h 223404"/>
                                <a:gd name="connsiteX19" fmla="*/ 72736 w 103909"/>
                                <a:gd name="connsiteY19" fmla="*/ 83993 h 223404"/>
                                <a:gd name="connsiteX20" fmla="*/ 73602 w 103909"/>
                                <a:gd name="connsiteY20" fmla="*/ 68407 h 223404"/>
                                <a:gd name="connsiteX21" fmla="*/ 73602 w 103909"/>
                                <a:gd name="connsiteY21" fmla="*/ 53686 h 223404"/>
                                <a:gd name="connsiteX22" fmla="*/ 71004 w 103909"/>
                                <a:gd name="connsiteY22" fmla="*/ 41564 h 223404"/>
                                <a:gd name="connsiteX23" fmla="*/ 63211 w 103909"/>
                                <a:gd name="connsiteY23" fmla="*/ 33770 h 223404"/>
                                <a:gd name="connsiteX24" fmla="*/ 48491 w 103909"/>
                                <a:gd name="connsiteY24" fmla="*/ 31173 h 223404"/>
                                <a:gd name="connsiteX25" fmla="*/ 32038 w 103909"/>
                                <a:gd name="connsiteY25" fmla="*/ 31173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909" h="223404">
                                  <a:moveTo>
                                    <a:pt x="0" y="223404"/>
                                  </a:moveTo>
                                  <a:lnTo>
                                    <a:pt x="0" y="0"/>
                                  </a:lnTo>
                                  <a:lnTo>
                                    <a:pt x="47625" y="0"/>
                                  </a:lnTo>
                                  <a:cubicBezTo>
                                    <a:pt x="56284" y="0"/>
                                    <a:pt x="64077" y="866"/>
                                    <a:pt x="71004" y="3463"/>
                                  </a:cubicBezTo>
                                  <a:cubicBezTo>
                                    <a:pt x="77932" y="6061"/>
                                    <a:pt x="83993" y="9525"/>
                                    <a:pt x="89189" y="15586"/>
                                  </a:cubicBezTo>
                                  <a:cubicBezTo>
                                    <a:pt x="94384" y="21648"/>
                                    <a:pt x="98714" y="28575"/>
                                    <a:pt x="100446" y="36368"/>
                                  </a:cubicBezTo>
                                  <a:cubicBezTo>
                                    <a:pt x="102177" y="44161"/>
                                    <a:pt x="103909" y="54552"/>
                                    <a:pt x="103909" y="68407"/>
                                  </a:cubicBezTo>
                                  <a:cubicBezTo>
                                    <a:pt x="103909" y="78798"/>
                                    <a:pt x="103043" y="86591"/>
                                    <a:pt x="102177" y="93518"/>
                                  </a:cubicBezTo>
                                  <a:cubicBezTo>
                                    <a:pt x="101311" y="100445"/>
                                    <a:pt x="98714" y="106507"/>
                                    <a:pt x="94384" y="112568"/>
                                  </a:cubicBezTo>
                                  <a:cubicBezTo>
                                    <a:pt x="90055" y="119495"/>
                                    <a:pt x="83993" y="125557"/>
                                    <a:pt x="77066" y="129886"/>
                                  </a:cubicBezTo>
                                  <a:cubicBezTo>
                                    <a:pt x="70139" y="134216"/>
                                    <a:pt x="59748" y="135948"/>
                                    <a:pt x="48491" y="135948"/>
                                  </a:cubicBezTo>
                                  <a:lnTo>
                                    <a:pt x="32038" y="135948"/>
                                  </a:lnTo>
                                  <a:lnTo>
                                    <a:pt x="32038" y="223404"/>
                                  </a:lnTo>
                                  <a:lnTo>
                                    <a:pt x="0" y="223404"/>
                                  </a:lnTo>
                                  <a:close/>
                                  <a:moveTo>
                                    <a:pt x="32038" y="29441"/>
                                  </a:moveTo>
                                  <a:lnTo>
                                    <a:pt x="32038" y="105641"/>
                                  </a:lnTo>
                                  <a:lnTo>
                                    <a:pt x="47625" y="105641"/>
                                  </a:lnTo>
                                  <a:cubicBezTo>
                                    <a:pt x="53686" y="105641"/>
                                    <a:pt x="58882" y="104775"/>
                                    <a:pt x="62345" y="103043"/>
                                  </a:cubicBezTo>
                                  <a:cubicBezTo>
                                    <a:pt x="65809" y="101311"/>
                                    <a:pt x="68407" y="98713"/>
                                    <a:pt x="70139" y="95250"/>
                                  </a:cubicBezTo>
                                  <a:cubicBezTo>
                                    <a:pt x="71870" y="91786"/>
                                    <a:pt x="72736" y="88323"/>
                                    <a:pt x="72736" y="83993"/>
                                  </a:cubicBezTo>
                                  <a:cubicBezTo>
                                    <a:pt x="72736" y="79664"/>
                                    <a:pt x="73602" y="74468"/>
                                    <a:pt x="73602" y="68407"/>
                                  </a:cubicBezTo>
                                  <a:cubicBezTo>
                                    <a:pt x="73602" y="63211"/>
                                    <a:pt x="73602" y="58016"/>
                                    <a:pt x="73602" y="53686"/>
                                  </a:cubicBezTo>
                                  <a:cubicBezTo>
                                    <a:pt x="73602" y="49357"/>
                                    <a:pt x="72736" y="45027"/>
                                    <a:pt x="71004" y="41564"/>
                                  </a:cubicBezTo>
                                  <a:cubicBezTo>
                                    <a:pt x="69273" y="38100"/>
                                    <a:pt x="66675" y="35502"/>
                                    <a:pt x="63211" y="33770"/>
                                  </a:cubicBezTo>
                                  <a:cubicBezTo>
                                    <a:pt x="59748" y="32039"/>
                                    <a:pt x="55418" y="31173"/>
                                    <a:pt x="48491" y="31173"/>
                                  </a:cubicBezTo>
                                  <a:lnTo>
                                    <a:pt x="32038" y="31173"/>
                                  </a:lnTo>
                                  <a:close/>
                                </a:path>
                              </a:pathLst>
                            </a:custGeom>
                            <a:solidFill>
                              <a:srgbClr val="427F70">
                                <a:alpha val="70000"/>
                              </a:srgbClr>
                            </a:solidFill>
                            <a:ln w="8653" cap="flat">
                              <a:noFill/>
                              <a:prstDash val="solid"/>
                              <a:miter/>
                            </a:ln>
                          </wps:spPr>
                          <wps:bodyPr rtlCol="0" anchor="ctr"/>
                        </wps:wsp>
                        <wps:wsp>
                          <wps:cNvPr id="346487715" name="Freeform 346487715">
                            <a:extLst>
                              <a:ext uri="{FF2B5EF4-FFF2-40B4-BE49-F238E27FC236}">
                                <a16:creationId xmlns:a16="http://schemas.microsoft.com/office/drawing/2014/main" id="{137886A1-D56F-848C-2E19-795ABB83DFD5}"/>
                              </a:ext>
                            </a:extLst>
                          </wps:cNvPr>
                          <wps:cNvSpPr/>
                          <wps:spPr>
                            <a:xfrm>
                              <a:off x="521277" y="273627"/>
                              <a:ext cx="105640" cy="227733"/>
                            </a:xfrm>
                            <a:custGeom>
                              <a:avLst/>
                              <a:gdLst>
                                <a:gd name="connsiteX0" fmla="*/ 0 w 105640"/>
                                <a:gd name="connsiteY0" fmla="*/ 55418 h 227733"/>
                                <a:gd name="connsiteX1" fmla="*/ 4330 w 105640"/>
                                <a:gd name="connsiteY1" fmla="*/ 31173 h 227733"/>
                                <a:gd name="connsiteX2" fmla="*/ 16452 w 105640"/>
                                <a:gd name="connsiteY2" fmla="*/ 13855 h 227733"/>
                                <a:gd name="connsiteX3" fmla="*/ 33770 w 105640"/>
                                <a:gd name="connsiteY3" fmla="*/ 3464 h 227733"/>
                                <a:gd name="connsiteX4" fmla="*/ 52820 w 105640"/>
                                <a:gd name="connsiteY4" fmla="*/ 0 h 227733"/>
                                <a:gd name="connsiteX5" fmla="*/ 71870 w 105640"/>
                                <a:gd name="connsiteY5" fmla="*/ 3464 h 227733"/>
                                <a:gd name="connsiteX6" fmla="*/ 89189 w 105640"/>
                                <a:gd name="connsiteY6" fmla="*/ 13855 h 227733"/>
                                <a:gd name="connsiteX7" fmla="*/ 101311 w 105640"/>
                                <a:gd name="connsiteY7" fmla="*/ 31173 h 227733"/>
                                <a:gd name="connsiteX8" fmla="*/ 105641 w 105640"/>
                                <a:gd name="connsiteY8" fmla="*/ 55418 h 227733"/>
                                <a:gd name="connsiteX9" fmla="*/ 105641 w 105640"/>
                                <a:gd name="connsiteY9" fmla="*/ 173182 h 227733"/>
                                <a:gd name="connsiteX10" fmla="*/ 101311 w 105640"/>
                                <a:gd name="connsiteY10" fmla="*/ 197427 h 227733"/>
                                <a:gd name="connsiteX11" fmla="*/ 89189 w 105640"/>
                                <a:gd name="connsiteY11" fmla="*/ 213880 h 227733"/>
                                <a:gd name="connsiteX12" fmla="*/ 71870 w 105640"/>
                                <a:gd name="connsiteY12" fmla="*/ 224271 h 227733"/>
                                <a:gd name="connsiteX13" fmla="*/ 52820 w 105640"/>
                                <a:gd name="connsiteY13" fmla="*/ 227734 h 227733"/>
                                <a:gd name="connsiteX14" fmla="*/ 33770 w 105640"/>
                                <a:gd name="connsiteY14" fmla="*/ 224271 h 227733"/>
                                <a:gd name="connsiteX15" fmla="*/ 16452 w 105640"/>
                                <a:gd name="connsiteY15" fmla="*/ 213880 h 227733"/>
                                <a:gd name="connsiteX16" fmla="*/ 4330 w 105640"/>
                                <a:gd name="connsiteY16" fmla="*/ 197427 h 227733"/>
                                <a:gd name="connsiteX17" fmla="*/ 0 w 105640"/>
                                <a:gd name="connsiteY17" fmla="*/ 173182 h 227733"/>
                                <a:gd name="connsiteX18" fmla="*/ 0 w 105640"/>
                                <a:gd name="connsiteY18" fmla="*/ 55418 h 227733"/>
                                <a:gd name="connsiteX19" fmla="*/ 32038 w 105640"/>
                                <a:gd name="connsiteY19" fmla="*/ 174048 h 227733"/>
                                <a:gd name="connsiteX20" fmla="*/ 38100 w 105640"/>
                                <a:gd name="connsiteY20" fmla="*/ 191366 h 227733"/>
                                <a:gd name="connsiteX21" fmla="*/ 53686 w 105640"/>
                                <a:gd name="connsiteY21" fmla="*/ 196561 h 227733"/>
                                <a:gd name="connsiteX22" fmla="*/ 69273 w 105640"/>
                                <a:gd name="connsiteY22" fmla="*/ 191366 h 227733"/>
                                <a:gd name="connsiteX23" fmla="*/ 75334 w 105640"/>
                                <a:gd name="connsiteY23" fmla="*/ 174048 h 227733"/>
                                <a:gd name="connsiteX24" fmla="*/ 75334 w 105640"/>
                                <a:gd name="connsiteY24" fmla="*/ 56284 h 227733"/>
                                <a:gd name="connsiteX25" fmla="*/ 69273 w 105640"/>
                                <a:gd name="connsiteY25" fmla="*/ 38966 h 227733"/>
                                <a:gd name="connsiteX26" fmla="*/ 53686 w 105640"/>
                                <a:gd name="connsiteY26" fmla="*/ 33771 h 227733"/>
                                <a:gd name="connsiteX27" fmla="*/ 38100 w 105640"/>
                                <a:gd name="connsiteY27" fmla="*/ 38966 h 227733"/>
                                <a:gd name="connsiteX28" fmla="*/ 32038 w 105640"/>
                                <a:gd name="connsiteY28" fmla="*/ 56284 h 227733"/>
                                <a:gd name="connsiteX29" fmla="*/ 32038 w 105640"/>
                                <a:gd name="connsiteY29" fmla="*/ 174048 h 22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5640" h="227733">
                                  <a:moveTo>
                                    <a:pt x="0" y="55418"/>
                                  </a:moveTo>
                                  <a:cubicBezTo>
                                    <a:pt x="0" y="46759"/>
                                    <a:pt x="1732" y="38100"/>
                                    <a:pt x="4330" y="31173"/>
                                  </a:cubicBezTo>
                                  <a:cubicBezTo>
                                    <a:pt x="7793" y="24245"/>
                                    <a:pt x="11257" y="18184"/>
                                    <a:pt x="16452" y="13855"/>
                                  </a:cubicBezTo>
                                  <a:cubicBezTo>
                                    <a:pt x="21648" y="9525"/>
                                    <a:pt x="26843" y="6061"/>
                                    <a:pt x="33770" y="3464"/>
                                  </a:cubicBezTo>
                                  <a:cubicBezTo>
                                    <a:pt x="39832" y="866"/>
                                    <a:pt x="46759" y="0"/>
                                    <a:pt x="52820" y="0"/>
                                  </a:cubicBezTo>
                                  <a:cubicBezTo>
                                    <a:pt x="58882" y="0"/>
                                    <a:pt x="65809" y="866"/>
                                    <a:pt x="71870" y="3464"/>
                                  </a:cubicBezTo>
                                  <a:cubicBezTo>
                                    <a:pt x="77932" y="6061"/>
                                    <a:pt x="83993" y="9525"/>
                                    <a:pt x="89189" y="13855"/>
                                  </a:cubicBezTo>
                                  <a:cubicBezTo>
                                    <a:pt x="94384" y="18184"/>
                                    <a:pt x="98714" y="24245"/>
                                    <a:pt x="101311" y="31173"/>
                                  </a:cubicBezTo>
                                  <a:cubicBezTo>
                                    <a:pt x="104775" y="38100"/>
                                    <a:pt x="105641" y="45893"/>
                                    <a:pt x="105641" y="55418"/>
                                  </a:cubicBezTo>
                                  <a:lnTo>
                                    <a:pt x="105641" y="173182"/>
                                  </a:lnTo>
                                  <a:cubicBezTo>
                                    <a:pt x="105641" y="182707"/>
                                    <a:pt x="103909" y="190500"/>
                                    <a:pt x="101311" y="197427"/>
                                  </a:cubicBezTo>
                                  <a:cubicBezTo>
                                    <a:pt x="97848" y="204355"/>
                                    <a:pt x="94384" y="209550"/>
                                    <a:pt x="89189" y="213880"/>
                                  </a:cubicBezTo>
                                  <a:cubicBezTo>
                                    <a:pt x="83993" y="218209"/>
                                    <a:pt x="77932" y="221673"/>
                                    <a:pt x="71870" y="224271"/>
                                  </a:cubicBezTo>
                                  <a:cubicBezTo>
                                    <a:pt x="65809" y="226868"/>
                                    <a:pt x="58882" y="227734"/>
                                    <a:pt x="52820" y="227734"/>
                                  </a:cubicBezTo>
                                  <a:cubicBezTo>
                                    <a:pt x="46759" y="227734"/>
                                    <a:pt x="39832" y="226868"/>
                                    <a:pt x="33770" y="224271"/>
                                  </a:cubicBezTo>
                                  <a:cubicBezTo>
                                    <a:pt x="27709" y="221673"/>
                                    <a:pt x="21648" y="218209"/>
                                    <a:pt x="16452" y="213880"/>
                                  </a:cubicBezTo>
                                  <a:cubicBezTo>
                                    <a:pt x="11257" y="209550"/>
                                    <a:pt x="6927" y="204355"/>
                                    <a:pt x="4330" y="197427"/>
                                  </a:cubicBezTo>
                                  <a:cubicBezTo>
                                    <a:pt x="866" y="190500"/>
                                    <a:pt x="0" y="182707"/>
                                    <a:pt x="0" y="173182"/>
                                  </a:cubicBezTo>
                                  <a:lnTo>
                                    <a:pt x="0" y="55418"/>
                                  </a:lnTo>
                                  <a:close/>
                                  <a:moveTo>
                                    <a:pt x="32038" y="174048"/>
                                  </a:moveTo>
                                  <a:cubicBezTo>
                                    <a:pt x="32038" y="181841"/>
                                    <a:pt x="33770" y="187902"/>
                                    <a:pt x="38100" y="191366"/>
                                  </a:cubicBezTo>
                                  <a:cubicBezTo>
                                    <a:pt x="42429" y="194830"/>
                                    <a:pt x="47625" y="196561"/>
                                    <a:pt x="53686" y="196561"/>
                                  </a:cubicBezTo>
                                  <a:cubicBezTo>
                                    <a:pt x="59748" y="196561"/>
                                    <a:pt x="64943" y="194830"/>
                                    <a:pt x="69273" y="191366"/>
                                  </a:cubicBezTo>
                                  <a:cubicBezTo>
                                    <a:pt x="73602" y="187902"/>
                                    <a:pt x="75334" y="181841"/>
                                    <a:pt x="75334" y="174048"/>
                                  </a:cubicBezTo>
                                  <a:lnTo>
                                    <a:pt x="75334" y="56284"/>
                                  </a:lnTo>
                                  <a:cubicBezTo>
                                    <a:pt x="75334" y="48491"/>
                                    <a:pt x="73602" y="42430"/>
                                    <a:pt x="69273" y="38966"/>
                                  </a:cubicBezTo>
                                  <a:cubicBezTo>
                                    <a:pt x="64943" y="35503"/>
                                    <a:pt x="59748" y="33771"/>
                                    <a:pt x="53686" y="33771"/>
                                  </a:cubicBezTo>
                                  <a:cubicBezTo>
                                    <a:pt x="47625" y="33771"/>
                                    <a:pt x="42429" y="35503"/>
                                    <a:pt x="38100" y="38966"/>
                                  </a:cubicBezTo>
                                  <a:cubicBezTo>
                                    <a:pt x="33770" y="42430"/>
                                    <a:pt x="32038" y="48491"/>
                                    <a:pt x="32038" y="56284"/>
                                  </a:cubicBezTo>
                                  <a:lnTo>
                                    <a:pt x="32038" y="174048"/>
                                  </a:lnTo>
                                  <a:close/>
                                </a:path>
                              </a:pathLst>
                            </a:custGeom>
                            <a:solidFill>
                              <a:srgbClr val="427F70">
                                <a:alpha val="70000"/>
                              </a:srgbClr>
                            </a:solidFill>
                            <a:ln w="8653" cap="flat">
                              <a:noFill/>
                              <a:prstDash val="solid"/>
                              <a:miter/>
                            </a:ln>
                          </wps:spPr>
                          <wps:bodyPr rtlCol="0" anchor="ctr"/>
                        </wps:wsp>
                        <wps:wsp>
                          <wps:cNvPr id="673210579" name="Freeform 673210579">
                            <a:extLst>
                              <a:ext uri="{FF2B5EF4-FFF2-40B4-BE49-F238E27FC236}">
                                <a16:creationId xmlns:a16="http://schemas.microsoft.com/office/drawing/2014/main" id="{350E2989-BBDD-1D33-3C15-74AE68642A98}"/>
                              </a:ext>
                            </a:extLst>
                          </wps:cNvPr>
                          <wps:cNvSpPr/>
                          <wps:spPr>
                            <a:xfrm>
                              <a:off x="649432" y="274493"/>
                              <a:ext cx="110836" cy="228599"/>
                            </a:xfrm>
                            <a:custGeom>
                              <a:avLst/>
                              <a:gdLst>
                                <a:gd name="connsiteX0" fmla="*/ 110836 w 110836"/>
                                <a:gd name="connsiteY0" fmla="*/ 66675 h 228599"/>
                                <a:gd name="connsiteX1" fmla="*/ 78798 w 110836"/>
                                <a:gd name="connsiteY1" fmla="*/ 66675 h 228599"/>
                                <a:gd name="connsiteX2" fmla="*/ 78798 w 110836"/>
                                <a:gd name="connsiteY2" fmla="*/ 59747 h 228599"/>
                                <a:gd name="connsiteX3" fmla="*/ 73602 w 110836"/>
                                <a:gd name="connsiteY3" fmla="*/ 40697 h 228599"/>
                                <a:gd name="connsiteX4" fmla="*/ 56284 w 110836"/>
                                <a:gd name="connsiteY4" fmla="*/ 32904 h 228599"/>
                                <a:gd name="connsiteX5" fmla="*/ 45893 w 110836"/>
                                <a:gd name="connsiteY5" fmla="*/ 35502 h 228599"/>
                                <a:gd name="connsiteX6" fmla="*/ 38966 w 110836"/>
                                <a:gd name="connsiteY6" fmla="*/ 41564 h 228599"/>
                                <a:gd name="connsiteX7" fmla="*/ 35502 w 110836"/>
                                <a:gd name="connsiteY7" fmla="*/ 51088 h 228599"/>
                                <a:gd name="connsiteX8" fmla="*/ 34636 w 110836"/>
                                <a:gd name="connsiteY8" fmla="*/ 61479 h 228599"/>
                                <a:gd name="connsiteX9" fmla="*/ 35502 w 110836"/>
                                <a:gd name="connsiteY9" fmla="*/ 72736 h 228599"/>
                                <a:gd name="connsiteX10" fmla="*/ 38100 w 110836"/>
                                <a:gd name="connsiteY10" fmla="*/ 80529 h 228599"/>
                                <a:gd name="connsiteX11" fmla="*/ 43295 w 110836"/>
                                <a:gd name="connsiteY11" fmla="*/ 86591 h 228599"/>
                                <a:gd name="connsiteX12" fmla="*/ 52821 w 110836"/>
                                <a:gd name="connsiteY12" fmla="*/ 91786 h 228599"/>
                                <a:gd name="connsiteX13" fmla="*/ 77066 w 110836"/>
                                <a:gd name="connsiteY13" fmla="*/ 101311 h 228599"/>
                                <a:gd name="connsiteX14" fmla="*/ 94384 w 110836"/>
                                <a:gd name="connsiteY14" fmla="*/ 110836 h 228599"/>
                                <a:gd name="connsiteX15" fmla="*/ 104775 w 110836"/>
                                <a:gd name="connsiteY15" fmla="*/ 123825 h 228599"/>
                                <a:gd name="connsiteX16" fmla="*/ 109105 w 110836"/>
                                <a:gd name="connsiteY16" fmla="*/ 141143 h 228599"/>
                                <a:gd name="connsiteX17" fmla="*/ 109971 w 110836"/>
                                <a:gd name="connsiteY17" fmla="*/ 162791 h 228599"/>
                                <a:gd name="connsiteX18" fmla="*/ 107373 w 110836"/>
                                <a:gd name="connsiteY18" fmla="*/ 188768 h 228599"/>
                                <a:gd name="connsiteX19" fmla="*/ 97848 w 110836"/>
                                <a:gd name="connsiteY19" fmla="*/ 209550 h 228599"/>
                                <a:gd name="connsiteX20" fmla="*/ 80529 w 110836"/>
                                <a:gd name="connsiteY20" fmla="*/ 223404 h 228599"/>
                                <a:gd name="connsiteX21" fmla="*/ 54552 w 110836"/>
                                <a:gd name="connsiteY21" fmla="*/ 228600 h 228599"/>
                                <a:gd name="connsiteX22" fmla="*/ 32904 w 110836"/>
                                <a:gd name="connsiteY22" fmla="*/ 224270 h 228599"/>
                                <a:gd name="connsiteX23" fmla="*/ 15586 w 110836"/>
                                <a:gd name="connsiteY23" fmla="*/ 213013 h 228599"/>
                                <a:gd name="connsiteX24" fmla="*/ 4330 w 110836"/>
                                <a:gd name="connsiteY24" fmla="*/ 196561 h 228599"/>
                                <a:gd name="connsiteX25" fmla="*/ 0 w 110836"/>
                                <a:gd name="connsiteY25" fmla="*/ 175779 h 228599"/>
                                <a:gd name="connsiteX26" fmla="*/ 0 w 110836"/>
                                <a:gd name="connsiteY26" fmla="*/ 163657 h 228599"/>
                                <a:gd name="connsiteX27" fmla="*/ 32039 w 110836"/>
                                <a:gd name="connsiteY27" fmla="*/ 163657 h 228599"/>
                                <a:gd name="connsiteX28" fmla="*/ 32039 w 110836"/>
                                <a:gd name="connsiteY28" fmla="*/ 174048 h 228599"/>
                                <a:gd name="connsiteX29" fmla="*/ 37234 w 110836"/>
                                <a:gd name="connsiteY29" fmla="*/ 189634 h 228599"/>
                                <a:gd name="connsiteX30" fmla="*/ 54552 w 110836"/>
                                <a:gd name="connsiteY30" fmla="*/ 196561 h 228599"/>
                                <a:gd name="connsiteX31" fmla="*/ 67541 w 110836"/>
                                <a:gd name="connsiteY31" fmla="*/ 193963 h 228599"/>
                                <a:gd name="connsiteX32" fmla="*/ 74468 w 110836"/>
                                <a:gd name="connsiteY32" fmla="*/ 187036 h 228599"/>
                                <a:gd name="connsiteX33" fmla="*/ 77066 w 110836"/>
                                <a:gd name="connsiteY33" fmla="*/ 176645 h 228599"/>
                                <a:gd name="connsiteX34" fmla="*/ 77932 w 110836"/>
                                <a:gd name="connsiteY34" fmla="*/ 162791 h 228599"/>
                                <a:gd name="connsiteX35" fmla="*/ 77066 w 110836"/>
                                <a:gd name="connsiteY35" fmla="*/ 148070 h 228599"/>
                                <a:gd name="connsiteX36" fmla="*/ 74468 w 110836"/>
                                <a:gd name="connsiteY36" fmla="*/ 138545 h 228599"/>
                                <a:gd name="connsiteX37" fmla="*/ 68407 w 110836"/>
                                <a:gd name="connsiteY37" fmla="*/ 132484 h 228599"/>
                                <a:gd name="connsiteX38" fmla="*/ 58882 w 110836"/>
                                <a:gd name="connsiteY38" fmla="*/ 128154 h 228599"/>
                                <a:gd name="connsiteX39" fmla="*/ 36368 w 110836"/>
                                <a:gd name="connsiteY39" fmla="*/ 118629 h 228599"/>
                                <a:gd name="connsiteX40" fmla="*/ 8659 w 110836"/>
                                <a:gd name="connsiteY40" fmla="*/ 96116 h 228599"/>
                                <a:gd name="connsiteX41" fmla="*/ 1732 w 110836"/>
                                <a:gd name="connsiteY41" fmla="*/ 61479 h 228599"/>
                                <a:gd name="connsiteX42" fmla="*/ 5196 w 110836"/>
                                <a:gd name="connsiteY42" fmla="*/ 37234 h 228599"/>
                                <a:gd name="connsiteX43" fmla="*/ 15586 w 110836"/>
                                <a:gd name="connsiteY43" fmla="*/ 18184 h 228599"/>
                                <a:gd name="connsiteX44" fmla="*/ 32039 w 110836"/>
                                <a:gd name="connsiteY44" fmla="*/ 5195 h 228599"/>
                                <a:gd name="connsiteX45" fmla="*/ 56284 w 110836"/>
                                <a:gd name="connsiteY45" fmla="*/ 0 h 228599"/>
                                <a:gd name="connsiteX46" fmla="*/ 77932 w 110836"/>
                                <a:gd name="connsiteY46" fmla="*/ 4330 h 228599"/>
                                <a:gd name="connsiteX47" fmla="*/ 95250 w 110836"/>
                                <a:gd name="connsiteY47" fmla="*/ 15586 h 228599"/>
                                <a:gd name="connsiteX48" fmla="*/ 109971 w 110836"/>
                                <a:gd name="connsiteY48" fmla="*/ 50223 h 228599"/>
                                <a:gd name="connsiteX49" fmla="*/ 109971 w 110836"/>
                                <a:gd name="connsiteY49" fmla="*/ 66675 h 2285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10836" h="228599">
                                  <a:moveTo>
                                    <a:pt x="110836" y="66675"/>
                                  </a:moveTo>
                                  <a:lnTo>
                                    <a:pt x="78798" y="66675"/>
                                  </a:lnTo>
                                  <a:lnTo>
                                    <a:pt x="78798" y="59747"/>
                                  </a:lnTo>
                                  <a:cubicBezTo>
                                    <a:pt x="78798" y="52820"/>
                                    <a:pt x="77066" y="45893"/>
                                    <a:pt x="73602" y="40697"/>
                                  </a:cubicBezTo>
                                  <a:cubicBezTo>
                                    <a:pt x="70139" y="35502"/>
                                    <a:pt x="64077" y="32904"/>
                                    <a:pt x="56284" y="32904"/>
                                  </a:cubicBezTo>
                                  <a:cubicBezTo>
                                    <a:pt x="51955" y="32904"/>
                                    <a:pt x="48491" y="33770"/>
                                    <a:pt x="45893" y="35502"/>
                                  </a:cubicBezTo>
                                  <a:cubicBezTo>
                                    <a:pt x="43295" y="37234"/>
                                    <a:pt x="40698" y="38966"/>
                                    <a:pt x="38966" y="41564"/>
                                  </a:cubicBezTo>
                                  <a:cubicBezTo>
                                    <a:pt x="37234" y="44161"/>
                                    <a:pt x="36368" y="47625"/>
                                    <a:pt x="35502" y="51088"/>
                                  </a:cubicBezTo>
                                  <a:cubicBezTo>
                                    <a:pt x="34636" y="54552"/>
                                    <a:pt x="34636" y="58015"/>
                                    <a:pt x="34636" y="61479"/>
                                  </a:cubicBezTo>
                                  <a:cubicBezTo>
                                    <a:pt x="34636" y="65809"/>
                                    <a:pt x="34636" y="69273"/>
                                    <a:pt x="35502" y="72736"/>
                                  </a:cubicBezTo>
                                  <a:cubicBezTo>
                                    <a:pt x="35502" y="75334"/>
                                    <a:pt x="36368" y="77932"/>
                                    <a:pt x="38100" y="80529"/>
                                  </a:cubicBezTo>
                                  <a:cubicBezTo>
                                    <a:pt x="38966" y="83127"/>
                                    <a:pt x="41564" y="84859"/>
                                    <a:pt x="43295" y="86591"/>
                                  </a:cubicBezTo>
                                  <a:cubicBezTo>
                                    <a:pt x="45893" y="88322"/>
                                    <a:pt x="49357" y="90054"/>
                                    <a:pt x="52821" y="91786"/>
                                  </a:cubicBezTo>
                                  <a:lnTo>
                                    <a:pt x="77066" y="101311"/>
                                  </a:lnTo>
                                  <a:cubicBezTo>
                                    <a:pt x="83993" y="103909"/>
                                    <a:pt x="90055" y="107372"/>
                                    <a:pt x="94384" y="110836"/>
                                  </a:cubicBezTo>
                                  <a:cubicBezTo>
                                    <a:pt x="98714" y="114300"/>
                                    <a:pt x="102177" y="118629"/>
                                    <a:pt x="104775" y="123825"/>
                                  </a:cubicBezTo>
                                  <a:cubicBezTo>
                                    <a:pt x="107373" y="129020"/>
                                    <a:pt x="108239" y="134216"/>
                                    <a:pt x="109105" y="141143"/>
                                  </a:cubicBezTo>
                                  <a:cubicBezTo>
                                    <a:pt x="109971" y="147205"/>
                                    <a:pt x="109971" y="154997"/>
                                    <a:pt x="109971" y="162791"/>
                                  </a:cubicBezTo>
                                  <a:cubicBezTo>
                                    <a:pt x="109971" y="172316"/>
                                    <a:pt x="109105" y="180975"/>
                                    <a:pt x="107373" y="188768"/>
                                  </a:cubicBezTo>
                                  <a:cubicBezTo>
                                    <a:pt x="105641" y="196561"/>
                                    <a:pt x="102177" y="203489"/>
                                    <a:pt x="97848" y="209550"/>
                                  </a:cubicBezTo>
                                  <a:cubicBezTo>
                                    <a:pt x="93518" y="215611"/>
                                    <a:pt x="87457" y="219941"/>
                                    <a:pt x="80529" y="223404"/>
                                  </a:cubicBezTo>
                                  <a:cubicBezTo>
                                    <a:pt x="73602" y="226868"/>
                                    <a:pt x="64943" y="228600"/>
                                    <a:pt x="54552" y="228600"/>
                                  </a:cubicBezTo>
                                  <a:cubicBezTo>
                                    <a:pt x="46759" y="228600"/>
                                    <a:pt x="39832" y="226868"/>
                                    <a:pt x="32904" y="224270"/>
                                  </a:cubicBezTo>
                                  <a:cubicBezTo>
                                    <a:pt x="25977" y="221673"/>
                                    <a:pt x="20782" y="218209"/>
                                    <a:pt x="15586" y="213013"/>
                                  </a:cubicBezTo>
                                  <a:cubicBezTo>
                                    <a:pt x="10391" y="207818"/>
                                    <a:pt x="6927" y="202622"/>
                                    <a:pt x="4330" y="196561"/>
                                  </a:cubicBezTo>
                                  <a:cubicBezTo>
                                    <a:pt x="1732" y="190500"/>
                                    <a:pt x="0" y="183572"/>
                                    <a:pt x="0" y="175779"/>
                                  </a:cubicBezTo>
                                  <a:lnTo>
                                    <a:pt x="0" y="163657"/>
                                  </a:lnTo>
                                  <a:lnTo>
                                    <a:pt x="32039" y="163657"/>
                                  </a:lnTo>
                                  <a:lnTo>
                                    <a:pt x="32039" y="174048"/>
                                  </a:lnTo>
                                  <a:cubicBezTo>
                                    <a:pt x="32039" y="180109"/>
                                    <a:pt x="33770" y="185304"/>
                                    <a:pt x="37234" y="189634"/>
                                  </a:cubicBezTo>
                                  <a:cubicBezTo>
                                    <a:pt x="40698" y="193963"/>
                                    <a:pt x="46759" y="196561"/>
                                    <a:pt x="54552" y="196561"/>
                                  </a:cubicBezTo>
                                  <a:cubicBezTo>
                                    <a:pt x="59748" y="196561"/>
                                    <a:pt x="64077" y="195695"/>
                                    <a:pt x="67541" y="193963"/>
                                  </a:cubicBezTo>
                                  <a:cubicBezTo>
                                    <a:pt x="70139" y="192231"/>
                                    <a:pt x="72736" y="190500"/>
                                    <a:pt x="74468" y="187036"/>
                                  </a:cubicBezTo>
                                  <a:cubicBezTo>
                                    <a:pt x="76200" y="184439"/>
                                    <a:pt x="77066" y="180975"/>
                                    <a:pt x="77066" y="176645"/>
                                  </a:cubicBezTo>
                                  <a:cubicBezTo>
                                    <a:pt x="77066" y="172316"/>
                                    <a:pt x="77932" y="167986"/>
                                    <a:pt x="77932" y="162791"/>
                                  </a:cubicBezTo>
                                  <a:cubicBezTo>
                                    <a:pt x="77932" y="156729"/>
                                    <a:pt x="77932" y="152400"/>
                                    <a:pt x="77066" y="148070"/>
                                  </a:cubicBezTo>
                                  <a:cubicBezTo>
                                    <a:pt x="77066" y="144606"/>
                                    <a:pt x="76200" y="141143"/>
                                    <a:pt x="74468" y="138545"/>
                                  </a:cubicBezTo>
                                  <a:cubicBezTo>
                                    <a:pt x="72736" y="135947"/>
                                    <a:pt x="71005" y="134216"/>
                                    <a:pt x="68407" y="132484"/>
                                  </a:cubicBezTo>
                                  <a:cubicBezTo>
                                    <a:pt x="65809" y="130752"/>
                                    <a:pt x="63211" y="129020"/>
                                    <a:pt x="58882" y="128154"/>
                                  </a:cubicBezTo>
                                  <a:lnTo>
                                    <a:pt x="36368" y="118629"/>
                                  </a:lnTo>
                                  <a:cubicBezTo>
                                    <a:pt x="22514" y="112568"/>
                                    <a:pt x="12989" y="105640"/>
                                    <a:pt x="8659" y="96116"/>
                                  </a:cubicBezTo>
                                  <a:cubicBezTo>
                                    <a:pt x="4330" y="86591"/>
                                    <a:pt x="1732" y="75334"/>
                                    <a:pt x="1732" y="61479"/>
                                  </a:cubicBezTo>
                                  <a:cubicBezTo>
                                    <a:pt x="1732" y="52820"/>
                                    <a:pt x="2598" y="45027"/>
                                    <a:pt x="5196" y="37234"/>
                                  </a:cubicBezTo>
                                  <a:cubicBezTo>
                                    <a:pt x="7793" y="29441"/>
                                    <a:pt x="11257" y="23379"/>
                                    <a:pt x="15586" y="18184"/>
                                  </a:cubicBezTo>
                                  <a:cubicBezTo>
                                    <a:pt x="19916" y="12989"/>
                                    <a:pt x="25977" y="8659"/>
                                    <a:pt x="32039" y="5195"/>
                                  </a:cubicBezTo>
                                  <a:cubicBezTo>
                                    <a:pt x="38966" y="1731"/>
                                    <a:pt x="46759" y="0"/>
                                    <a:pt x="56284" y="0"/>
                                  </a:cubicBezTo>
                                  <a:cubicBezTo>
                                    <a:pt x="64077" y="0"/>
                                    <a:pt x="71870" y="1731"/>
                                    <a:pt x="77932" y="4330"/>
                                  </a:cubicBezTo>
                                  <a:cubicBezTo>
                                    <a:pt x="84859" y="6927"/>
                                    <a:pt x="90055" y="11257"/>
                                    <a:pt x="95250" y="15586"/>
                                  </a:cubicBezTo>
                                  <a:cubicBezTo>
                                    <a:pt x="104775" y="25977"/>
                                    <a:pt x="109971" y="37234"/>
                                    <a:pt x="109971" y="50223"/>
                                  </a:cubicBezTo>
                                  <a:lnTo>
                                    <a:pt x="109971" y="66675"/>
                                  </a:lnTo>
                                  <a:close/>
                                </a:path>
                              </a:pathLst>
                            </a:custGeom>
                            <a:solidFill>
                              <a:srgbClr val="427F70">
                                <a:alpha val="70000"/>
                              </a:srgbClr>
                            </a:solidFill>
                            <a:ln w="8653" cap="flat">
                              <a:noFill/>
                              <a:prstDash val="solid"/>
                              <a:miter/>
                            </a:ln>
                          </wps:spPr>
                          <wps:bodyPr rtlCol="0" anchor="ctr"/>
                        </wps:wsp>
                        <wps:wsp>
                          <wps:cNvPr id="165568491" name="Freeform 165568491">
                            <a:extLst>
                              <a:ext uri="{FF2B5EF4-FFF2-40B4-BE49-F238E27FC236}">
                                <a16:creationId xmlns:a16="http://schemas.microsoft.com/office/drawing/2014/main" id="{4332520F-5AC0-B953-154C-B4CE04E6F843}"/>
                              </a:ext>
                            </a:extLst>
                          </wps:cNvPr>
                          <wps:cNvSpPr/>
                          <wps:spPr>
                            <a:xfrm>
                              <a:off x="769793" y="277091"/>
                              <a:ext cx="127288" cy="223404"/>
                            </a:xfrm>
                            <a:custGeom>
                              <a:avLst/>
                              <a:gdLst>
                                <a:gd name="connsiteX0" fmla="*/ 0 w 127288"/>
                                <a:gd name="connsiteY0" fmla="*/ 223404 h 223404"/>
                                <a:gd name="connsiteX1" fmla="*/ 50223 w 127288"/>
                                <a:gd name="connsiteY1" fmla="*/ 0 h 223404"/>
                                <a:gd name="connsiteX2" fmla="*/ 77066 w 127288"/>
                                <a:gd name="connsiteY2" fmla="*/ 0 h 223404"/>
                                <a:gd name="connsiteX3" fmla="*/ 127289 w 127288"/>
                                <a:gd name="connsiteY3" fmla="*/ 223404 h 223404"/>
                                <a:gd name="connsiteX4" fmla="*/ 95250 w 127288"/>
                                <a:gd name="connsiteY4" fmla="*/ 223404 h 223404"/>
                                <a:gd name="connsiteX5" fmla="*/ 85725 w 127288"/>
                                <a:gd name="connsiteY5" fmla="*/ 175779 h 223404"/>
                                <a:gd name="connsiteX6" fmla="*/ 42429 w 127288"/>
                                <a:gd name="connsiteY6" fmla="*/ 175779 h 223404"/>
                                <a:gd name="connsiteX7" fmla="*/ 32905 w 127288"/>
                                <a:gd name="connsiteY7" fmla="*/ 223404 h 223404"/>
                                <a:gd name="connsiteX8" fmla="*/ 0 w 127288"/>
                                <a:gd name="connsiteY8" fmla="*/ 223404 h 223404"/>
                                <a:gd name="connsiteX9" fmla="*/ 78798 w 127288"/>
                                <a:gd name="connsiteY9" fmla="*/ 144607 h 223404"/>
                                <a:gd name="connsiteX10" fmla="*/ 63212 w 127288"/>
                                <a:gd name="connsiteY10" fmla="*/ 63211 h 223404"/>
                                <a:gd name="connsiteX11" fmla="*/ 62346 w 127288"/>
                                <a:gd name="connsiteY11" fmla="*/ 63211 h 223404"/>
                                <a:gd name="connsiteX12" fmla="*/ 46759 w 127288"/>
                                <a:gd name="connsiteY12" fmla="*/ 144607 h 223404"/>
                                <a:gd name="connsiteX13" fmla="*/ 78798 w 127288"/>
                                <a:gd name="connsiteY13" fmla="*/ 144607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7288" h="223404">
                                  <a:moveTo>
                                    <a:pt x="0" y="223404"/>
                                  </a:moveTo>
                                  <a:lnTo>
                                    <a:pt x="50223" y="0"/>
                                  </a:lnTo>
                                  <a:lnTo>
                                    <a:pt x="77066" y="0"/>
                                  </a:lnTo>
                                  <a:lnTo>
                                    <a:pt x="127289" y="223404"/>
                                  </a:lnTo>
                                  <a:lnTo>
                                    <a:pt x="95250" y="223404"/>
                                  </a:lnTo>
                                  <a:lnTo>
                                    <a:pt x="85725" y="175779"/>
                                  </a:lnTo>
                                  <a:lnTo>
                                    <a:pt x="42429" y="175779"/>
                                  </a:lnTo>
                                  <a:lnTo>
                                    <a:pt x="32905" y="223404"/>
                                  </a:lnTo>
                                  <a:lnTo>
                                    <a:pt x="0" y="223404"/>
                                  </a:lnTo>
                                  <a:close/>
                                  <a:moveTo>
                                    <a:pt x="78798" y="144607"/>
                                  </a:moveTo>
                                  <a:lnTo>
                                    <a:pt x="63212" y="63211"/>
                                  </a:lnTo>
                                  <a:lnTo>
                                    <a:pt x="62346" y="63211"/>
                                  </a:lnTo>
                                  <a:lnTo>
                                    <a:pt x="46759" y="144607"/>
                                  </a:lnTo>
                                  <a:lnTo>
                                    <a:pt x="78798" y="144607"/>
                                  </a:lnTo>
                                  <a:close/>
                                </a:path>
                              </a:pathLst>
                            </a:custGeom>
                            <a:solidFill>
                              <a:srgbClr val="427F70">
                                <a:alpha val="70000"/>
                              </a:srgbClr>
                            </a:solidFill>
                            <a:ln w="8653" cap="flat">
                              <a:noFill/>
                              <a:prstDash val="solid"/>
                              <a:miter/>
                            </a:ln>
                          </wps:spPr>
                          <wps:bodyPr rtlCol="0" anchor="ctr"/>
                        </wps:wsp>
                        <wps:wsp>
                          <wps:cNvPr id="1428752508" name="Freeform 1428752508">
                            <a:extLst>
                              <a:ext uri="{FF2B5EF4-FFF2-40B4-BE49-F238E27FC236}">
                                <a16:creationId xmlns:a16="http://schemas.microsoft.com/office/drawing/2014/main" id="{DB0C7EB9-DE9A-25C0-4341-07D6A4EC82E1}"/>
                              </a:ext>
                            </a:extLst>
                          </wps:cNvPr>
                          <wps:cNvSpPr/>
                          <wps:spPr>
                            <a:xfrm>
                              <a:off x="911802" y="277091"/>
                              <a:ext cx="95250" cy="223404"/>
                            </a:xfrm>
                            <a:custGeom>
                              <a:avLst/>
                              <a:gdLst>
                                <a:gd name="connsiteX0" fmla="*/ 0 w 95250"/>
                                <a:gd name="connsiteY0" fmla="*/ 223404 h 223404"/>
                                <a:gd name="connsiteX1" fmla="*/ 0 w 95250"/>
                                <a:gd name="connsiteY1" fmla="*/ 0 h 223404"/>
                                <a:gd name="connsiteX2" fmla="*/ 32039 w 95250"/>
                                <a:gd name="connsiteY2" fmla="*/ 0 h 223404"/>
                                <a:gd name="connsiteX3" fmla="*/ 32039 w 95250"/>
                                <a:gd name="connsiteY3" fmla="*/ 191366 h 223404"/>
                                <a:gd name="connsiteX4" fmla="*/ 95250 w 95250"/>
                                <a:gd name="connsiteY4" fmla="*/ 191366 h 223404"/>
                                <a:gd name="connsiteX5" fmla="*/ 95250 w 95250"/>
                                <a:gd name="connsiteY5" fmla="*/ 223404 h 223404"/>
                                <a:gd name="connsiteX6" fmla="*/ 0 w 95250"/>
                                <a:gd name="connsiteY6" fmla="*/ 223404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250" h="223404">
                                  <a:moveTo>
                                    <a:pt x="0" y="223404"/>
                                  </a:moveTo>
                                  <a:lnTo>
                                    <a:pt x="0" y="0"/>
                                  </a:lnTo>
                                  <a:lnTo>
                                    <a:pt x="32039" y="0"/>
                                  </a:lnTo>
                                  <a:lnTo>
                                    <a:pt x="32039" y="191366"/>
                                  </a:lnTo>
                                  <a:lnTo>
                                    <a:pt x="95250" y="191366"/>
                                  </a:lnTo>
                                  <a:lnTo>
                                    <a:pt x="95250" y="223404"/>
                                  </a:lnTo>
                                  <a:lnTo>
                                    <a:pt x="0" y="223404"/>
                                  </a:lnTo>
                                  <a:close/>
                                </a:path>
                              </a:pathLst>
                            </a:custGeom>
                            <a:solidFill>
                              <a:srgbClr val="427F70">
                                <a:alpha val="70000"/>
                              </a:srgbClr>
                            </a:solidFill>
                            <a:ln w="8653" cap="flat">
                              <a:noFill/>
                              <a:prstDash val="solid"/>
                              <a:miter/>
                            </a:ln>
                          </wps:spPr>
                          <wps:bodyPr rtlCol="0" anchor="ctr"/>
                        </wps:wsp>
                      </wpg:grpSp>
                    </wpg:wgp>
                  </a:graphicData>
                </a:graphic>
              </wp:anchor>
            </w:drawing>
          </mc:Choice>
          <mc:Fallback>
            <w:pict>
              <v:group w14:anchorId="7BDBAE33" id="Group 35" o:spid="_x0000_s1026" style="position:absolute;margin-left:0;margin-top:-.05pt;width:458.25pt;height:172.45pt;z-index:251665408" coordsize="13369,5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">
                <v:group id="Graphic 12" o:spid="_x0000_s1027" style="position:absolute;width:13369;height:2459" coordsize="13369,24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">
                  <v:shape id="Freeform 423919451" o:spid="_x0000_s1028" style="position:absolute;top:43;width:1359;height:2398;visibility:visible;mso-wrap-style:square;v-text-anchor:middle" coordsize="135947,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" path="m,239857l53686,,82261,r53687,239857l101311,239857,90920,188768r-46759,l33770,239857,,239857xm84859,155864l68407,69273r-866,l51089,155864r33770,xe" filled="f" stroked="f" strokeweight=".24036mm">
                    <v:stroke joinstyle="miter"/>
                    <v:path arrowok="t" o:connecttype="custom" o:connectlocs="0,239857;53686,0;82261,0;135948,239857;101311,239857;90920,188768;44161,188768;33770,239857;0,239857;84859,155864;68407,69273;67541,69273;51089,155864;84859,155864" o:connectangles="0,0,0,0,0,0,0,0,0,0,0,0,0,0"/>
                  </v:shape>
                  <v:shape id="Freeform 1619395725" o:spid="_x0000_s1029" style="position:absolute;left:1524;top:43;width:1117;height:2398;visibility:visible;mso-wrap-style:square;v-text-anchor:middle" coordsize="111702,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" path="m,239857l,,51089,c71005,,85725,5195,96116,16452v10391,10391,15586,25977,15586,45894l111702,174048v,22513,-5195,38965,-16452,49356c83993,233795,68407,238991,48491,238991l,238991r,866xm34636,32039r,174913l50223,206952v9525,,16452,-2598,20782,-6927c75334,194830,77066,187902,77066,177511r,-115165c77066,52820,75334,45893,71005,40698,67541,35502,60614,32904,50223,32904r-15587,l34636,32039xe" filled="f" stroked="f" strokeweight=".24036mm">
                    <v:stroke joinstyle="miter"/>
                    <v:path arrowok="t" o:connecttype="custom" o:connectlocs="0,239857;0,0;51089,0;96116,16452;111702,62346;111702,174048;95250,223404;48491,238991;0,238991;34636,32039;34636,206952;50223,206952;71005,200025;77066,177511;77066,62346;71005,40698;50223,32904;34636,32904" o:connectangles="0,0,0,0,0,0,0,0,0,0,0,0,0,0,0,0,0,0"/>
                  </v:shape>
                  <v:shape id="Freeform 997113551" o:spid="_x0000_s1030" style="position:absolute;left:2779;top:43;width:1282;height:2398;visibility:visible;mso-wrap-style:square;v-text-anchor:middle" coordsize="128154,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" path="m128155,l78798,239857r-30307,l,,36368,,63212,167120r865,l91786,r36369,xe" filled="f" stroked="f" strokeweight=".24036mm">
                    <v:stroke joinstyle="miter"/>
                    <v:path arrowok="t" o:connecttype="custom" o:connectlocs="128155,0;78798,239857;48491,239857;0,0;36368,0;63212,167120;64077,167120;91786,0;128155,0" o:connectangles="0,0,0,0,0,0,0,0,0"/>
                  </v:shape>
                  <v:shape id="Freeform 816778831" o:spid="_x0000_s1031" style="position:absolute;left:4268;top:43;width:1022;height:2398;visibility:visible;mso-wrap-style:square;v-text-anchor:middle" coordsize="102177,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" path="m,239857l,,102177,r,32039l33770,32039r,70138l92652,102177r,32039l33770,134216r,70138l101311,204354r,34637l,238991r,866xe" filled="f" stroked="f" strokeweight=".24036mm">
                    <v:stroke joinstyle="miter"/>
                    <v:path arrowok="t" o:connecttype="custom" o:connectlocs="0,239857;0,0;102177,0;102177,32039;33770,32039;33770,102177;92652,102177;92652,134216;33770,134216;33770,204354;101311,204354;101311,238991;0,238991" o:connectangles="0,0,0,0,0,0,0,0,0,0,0,0,0"/>
                  </v:shape>
                  <v:shape id="Freeform 594186735" o:spid="_x0000_s1032" style="position:absolute;left:5507;top:43;width:1229;height:2398;visibility:visible;mso-wrap-style:square;v-text-anchor:middle" coordsize="122959,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" path="m,239857l,,55418,v40698,,60614,23380,60614,70138c116032,83993,113434,96116,109105,106507v-4330,9525,-12123,18184,-23380,24245l122959,239857r-36368,l54552,137679r-20782,l33770,239857,,239857xm34636,32039r,74468l54552,106507v6062,,11257,-866,14721,-2598c72736,102177,75334,99580,77932,96982v1732,-3464,2598,-6928,3463,-11257c82261,81395,82261,76200,82261,70138v,-6061,,-11256,-866,-15586c80530,50223,79664,45893,77066,42429,72736,36368,64943,32904,52821,32904r-18185,l34636,32039xe" filled="f" stroked="f" strokeweight=".24036mm">
                    <v:stroke joinstyle="miter"/>
                    <v:path arrowok="t" o:connecttype="custom" o:connectlocs="0,239857;0,0;55418,0;116032,70138;109105,106507;85725,130752;122959,239857;86591,239857;54552,137679;33770,137679;33770,239857;0,239857;34636,32039;34636,106507;54552,106507;69273,103909;77932,96982;81395,85725;82261,70138;81395,54552;77066,42429;52821,32904;34636,32904" o:connectangles="0,0,0,0,0,0,0,0,0,0,0,0,0,0,0,0,0,0,0,0,0,0,0"/>
                  </v:shape>
                  <v:shape id="Freeform 1013251480" o:spid="_x0000_s1033" style="position:absolute;left:6710;top:51;width:1135;height:2390;visibility:visible;mso-wrap-style:square;v-text-anchor:middle" coordsize="113434,238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" path="m39832,238991r,-206952l,32039,,,113434,r,32039l73602,32039r,206952l39832,238991xe" filled="f" stroked="f" strokeweight=".24036mm">
                    <v:stroke joinstyle="miter"/>
                    <v:path arrowok="t" o:connecttype="custom" o:connectlocs="39832,238991;39832,32039;0,32039;0,0;113434,0;113434,32039;73602,32039;73602,238991;39832,238991" o:connectangles="0,0,0,0,0,0,0,0,0"/>
                  </v:shape>
                  <v:shape id="Freeform 1983179180" o:spid="_x0000_s1034" style="position:absolute;left:8009;top:43;width:347;height:2398;visibility:visible;mso-wrap-style:square;v-text-anchor:middle" coordsize="34636,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" path="m,239857l,,34636,r,239857l,239857xe" filled="f" stroked="f" strokeweight=".24036mm">
                    <v:stroke joinstyle="miter"/>
                    <v:path arrowok="t" o:connecttype="custom" o:connectlocs="0,239857;0,0;34636,0;34636,239857;0,239857" o:connectangles="0,0,0,0,0"/>
                  </v:shape>
                  <v:shape id="Freeform 55398708" o:spid="_x0000_s1035" style="position:absolute;left:8641;width:1195;height:2441;visibility:visible;mso-wrap-style:square;v-text-anchor:middle" coordsize="119495,244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" path="m115166,73602r-34637,l80529,65809v,-7793,-1731,-14721,-5195,-20782c71870,38966,65809,36368,56284,36368v-4329,,-8659,866,-11257,2598c42429,40698,39832,43295,38100,45893v-1732,2598,-2598,6062,-3464,9525c33770,58882,33770,63211,33770,66675v,4330,,8659,866,12123c34636,82261,35502,84859,37234,87457v1732,2597,3464,4329,6061,6061c45893,95250,49357,96982,53686,98713r25977,10391c87457,111702,93518,115166,97848,119495v4329,4330,8659,8659,11257,13855c111702,138545,113434,144607,114300,151534v866,6927,1732,14721,1732,23380c116032,185304,115166,193963,113434,202622v-1732,8660,-5195,15587,-9525,21648c99580,230332,92652,235527,85725,238991v-7793,3464,-17318,5195,-27709,5195c49357,244186,41564,242455,34636,239857,27709,237259,21648,232929,16452,227734,11257,222539,6927,216477,4330,209550,1732,202622,,194830,,187036l,174048r34636,l34636,184439v,6061,1732,12122,5196,17318c43295,206952,49357,209550,58882,209550v6061,,10391,-866,13854,-2598c76200,205221,78798,202622,80529,200025v1732,-3464,2598,-6927,3464,-11257c83993,184439,84859,179243,84859,174048v,-6062,,-11257,-866,-15587c83127,154132,82261,151534,81395,148936v-1732,-2598,-3463,-4329,-6061,-6061c72736,141143,69273,139411,64943,137679l40698,127289c25977,121227,15586,113434,11257,103043,6061,92652,3464,80529,3464,65809v,-8659,866,-17318,3463,-25977c9525,31173,12989,25111,18184,19050,22514,12989,28575,8659,36368,5195,43295,1732,51955,,62345,v8659,,16453,1732,23380,4330c92652,7793,98714,11257,103909,16452v10391,10391,15586,23380,15586,37234l119495,73602r-4329,xe" filled="f" stroked="f" strokeweight=".24036mm">
                    <v:stroke joinstyle="miter"/>
                    <v:path arrowok="t" o:connecttype="custom" o:connectlocs="115166,73602;80529,73602;80529,65809;75334,45027;56284,36368;45027,38966;38100,45893;34636,55418;33770,66675;34636,78798;37234,87457;43295,93518;53686,98713;79663,109104;97848,119495;109105,133350;114300,151534;116032,174914;113434,202622;103909,224270;85725,238991;58016,244186;34636,239857;16452,227734;4330,209550;0,187036;0,174048;34636,174048;34636,184439;39832,201757;58882,209550;72736,206952;80529,200025;83993,188768;84859,174048;83993,158461;81395,148936;75334,142875;64943,137679;40698,127289;11257,103043;3464,65809;6927,39832;18184,19050;36368,5195;62345,0;85725,4330;103909,16452;119495,53686;119495,73602" o:connectangles="0,0,0,0,0,0,0,0,0,0,0,0,0,0,0,0,0,0,0,0,0,0,0,0,0,0,0,0,0,0,0,0,0,0,0,0,0,0,0,0,0,0,0,0,0,0,0,0,0,0"/>
                  </v:shape>
                  <v:shape id="Freeform 954861382" o:spid="_x0000_s1036" style="position:absolute;left:10061;top:43;width:347;height:2398;visibility:visible;mso-wrap-style:square;v-text-anchor:middle" coordsize="34636,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" path="m,239857l,,34636,r,239857l,239857xe" filled="f" stroked="f" strokeweight=".24036mm">
                    <v:stroke joinstyle="miter"/>
                    <v:path arrowok="t" o:connecttype="custom" o:connectlocs="0,239857;0,0;34636,0;34636,239857;0,239857" o:connectangles="0,0,0,0,0"/>
                  </v:shape>
                  <v:shape id="Freeform 929333285" o:spid="_x0000_s1037" style="position:absolute;left:10719;top:43;width:1204;height:2398;visibility:visible;mso-wrap-style:square;v-text-anchor:middle" coordsize="120361,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" path="m,239857l,,32904,,84859,144607r866,l85725,r34636,l120361,239857r-32038,l35502,96116r-866,l34636,239857,,239857xe" filled="f" stroked="f" strokeweight=".24036mm">
                    <v:stroke joinstyle="miter"/>
                    <v:path arrowok="t" o:connecttype="custom" o:connectlocs="0,239857;0,0;32904,0;84859,144607;85725,144607;85725,0;120361,0;120361,239857;88323,239857;35502,96116;34636,96116;34636,239857;0,239857" o:connectangles="0,0,0,0,0,0,0,0,0,0,0,0,0"/>
                  </v:shape>
                  <v:shape id="Freeform 1219413641" o:spid="_x0000_s1038" style="position:absolute;left:12200;top:25;width:1169;height:2434;visibility:visible;mso-wrap-style:square;v-text-anchor:middle" coordsize="116897,243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" path="m866,58016v,-9525,1732,-18184,5195,-25977c9525,24245,13854,18184,19916,13854,25111,9525,31173,5195,38100,3464,45027,1732,51955,,58882,v6927,,13854,866,20781,3464c86591,6061,92652,9525,98714,13854v5195,5196,9525,11258,12988,18185c115166,39832,116898,47625,116898,58016r,12122l82261,70138r,-12122c82261,49357,79663,43295,75334,39832,71004,35502,64943,33771,58882,33771v-6062,,-12123,1731,-16453,6061c38100,44161,35502,50223,35502,58016r,126423c35502,193098,38100,199159,42429,202623v4330,4329,10391,6061,16453,6061c64943,208684,71004,206952,75334,202623v4329,-4330,6927,-10391,6927,-18184l82261,139411r-27709,l54552,109104r61480,l116032,184439v,10391,-1732,19050,-5196,25977c107373,217343,103043,223404,97848,228600v-5196,5195,-12123,8659,-19050,11257c71870,242455,64943,243320,58016,243320v-6927,,-13855,-865,-20782,-3463c30307,237259,24245,233795,19050,228600,13854,224271,8659,218209,5195,210416,1732,203489,,194830,,184439l,58016r866,xe" filled="f" stroked="f" strokeweight=".24036mm">
                    <v:stroke joinstyle="miter"/>
                    <v:path arrowok="t" o:connecttype="custom" o:connectlocs="866,58016;6061,32039;19916,13854;38100,3464;58882,0;79663,3464;98714,13854;111702,32039;116898,58016;116898,70138;82261,70138;82261,58016;75334,39832;58882,33771;42429,39832;35502,58016;35502,184439;42429,202623;58882,208684;75334,202623;82261,184439;82261,139411;54552,139411;54552,109104;116032,109104;116032,184439;110836,210416;97848,228600;78798,239857;58016,243320;37234,239857;19050,228600;5195,210416;0,184439;0,58016" o:connectangles="0,0,0,0,0,0,0,0,0,0,0,0,0,0,0,0,0,0,0,0,0,0,0,0,0,0,0,0,0,0,0,0,0,0,0"/>
                  </v:shape>
                </v:group>
                <v:group id="Graphic 12" o:spid="_x0000_s1039" style="position:absolute;top:2736;width:10070;height:2294" coordorigin=",2736" coordsize="10070,2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">
                  <v:shape id="Freeform 1367708663" o:spid="_x0000_s1040" style="position:absolute;top:2770;width:1039;height:2234;visibility:visible;mso-wrap-style:square;v-text-anchor:middle" coordsize="103909,22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" path="m,223404l,,47625,v8659,,16452,866,23380,3463c77932,6061,83993,9525,89189,15586v5195,6062,9525,12989,11257,20782c102177,44161,103909,54552,103909,68407v,10391,-866,18184,-1732,25111c101311,100445,98714,106507,94384,112568v-4329,6927,-10391,12989,-17318,17318c70139,134216,59748,135948,48491,135948r-16452,l32039,223404,,223404xm32039,29441r,76200l47625,105641v6061,,11257,-866,14721,-2598c65809,101311,68407,98713,70139,95250v1731,-3464,2597,-6927,2597,-11257c72736,79664,73602,74468,73602,68407v,-5196,,-10391,,-14721c73602,49357,72736,45027,71005,41564,69273,38100,66675,35502,63211,33770,59748,32039,55418,31173,48491,31173r-16452,l32039,29441xe" fillcolor="#427f70" stroked="f" strokeweight=".24036mm">
                    <v:fill opacity="46003f"/>
                    <v:stroke joinstyle="miter"/>
                    <v:path arrowok="t" o:connecttype="custom" o:connectlocs="0,223404;0,0;47625,0;71005,3463;89189,15586;100446,36368;103909,68407;102177,93518;94384,112568;77066,129886;48491,135948;32039,135948;32039,223404;0,223404;32039,29441;32039,105641;47625,105641;62346,103043;70139,95250;72736,83993;73602,68407;73602,53686;71005,41564;63211,33770;48491,31173;32039,31173" o:connectangles="0,0,0,0,0,0,0,0,0,0,0,0,0,0,0,0,0,0,0,0,0,0,0,0,0,0"/>
                  </v:shape>
                  <v:shape id="Freeform 2077639239" o:spid="_x0000_s1041" style="position:absolute;left:1272;top:2770;width:1143;height:2243;visibility:visible;mso-wrap-style:square;v-text-anchor:middle" coordsize="114299,224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" path="m,223404l,,51089,v37234,,56284,21648,56284,65809c107373,78798,105641,90054,101311,99580v-4329,9524,-11256,16452,-21648,22513l114300,224270r-33771,l51089,129020r-19051,l32038,224270,,224270r,-866xm32038,29441r,69272l50223,98713v6061,,10391,-865,13854,-2597c67541,94384,70138,92652,71870,89189v1732,-2598,2598,-6928,3464,-11257c76200,73602,76200,68407,76200,63211v,-6061,,-10391,-866,-14720c74468,44161,73602,40698,71870,37234,67541,31173,60614,28575,49357,28575r-17319,l32038,29441xe" fillcolor="#427f70" stroked="f" strokeweight=".24036mm">
                    <v:fill opacity="46003f"/>
                    <v:stroke joinstyle="miter"/>
                    <v:path arrowok="t" o:connecttype="custom" o:connectlocs="0,223404;0,0;51089,0;107373,65809;101311,99580;79663,122093;114300,224270;80529,224270;51089,129020;32038,129020;32038,224270;0,224270;32038,29441;32038,98713;50223,98713;64077,96116;71870,89189;75334,77932;76200,63211;75334,48491;71870,37234;49357,28575;32038,28575" o:connectangles="0,0,0,0,0,0,0,0,0,0,0,0,0,0,0,0,0,0,0,0,0,0,0"/>
                  </v:shape>
                  <v:shape id="Freeform 2065041492" o:spid="_x0000_s1042" style="position:absolute;left:2597;top:2736;width:1057;height:2277;visibility:visible;mso-wrap-style:square;v-text-anchor:middle" coordsize="105641,227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" path="m,55418c,46759,1732,38100,4330,31173,7793,24245,11257,18184,16452,13855,21648,9525,26843,6061,33770,3464,39832,866,46759,,52821,v6061,,12988,866,19049,3464c77932,6061,83993,9525,89189,13855v5195,4329,9525,10390,12122,17318c104775,38100,105641,45893,105641,55418r,117764c105641,182707,103909,190500,101311,197427v-3463,6928,-6927,12123,-12122,16453c83993,218209,77932,221673,71870,224271v-6061,2597,-12988,3463,-19049,3463c46759,227734,39832,226868,33770,224271,27709,221673,21648,218209,16452,213880,11257,209550,6927,204355,4330,197427,866,190500,,182707,,173182l,55418xm32039,174048v,7793,1731,13854,6061,17318c42429,194830,47625,196561,53686,196561v6062,,11257,-1731,15587,-5195c73602,187902,75334,181841,75334,174048r,-117764c75334,48491,73602,42430,69273,38966,64943,35503,59748,33771,53686,33771v-6061,,-11257,1732,-15586,5195c33770,42430,32039,48491,32039,56284r,117764xe" fillcolor="#427f70" stroked="f" strokeweight=".24036mm">
                    <v:fill opacity="46003f"/>
                    <v:stroke joinstyle="miter"/>
                    <v:path arrowok="t" o:connecttype="custom" o:connectlocs="0,55418;4330,31173;16452,13855;33770,3464;52821,0;71870,3464;89189,13855;101311,31173;105641,55418;105641,173182;101311,197427;89189,213880;71870,224271;52821,227734;33770,224271;16452,213880;4330,197427;0,173182;0,55418;32039,174048;38100,191366;53686,196561;69273,191366;75334,174048;75334,56284;69273,38966;53686,33771;38100,38966;32039,56284;32039,174048" o:connectangles="0,0,0,0,0,0,0,0,0,0,0,0,0,0,0,0,0,0,0,0,0,0,0,0,0,0,0,0,0,0"/>
                  </v:shape>
                  <v:shape id="Freeform 722595582" o:spid="_x0000_s1043" style="position:absolute;left:3948;top:2770;width:1039;height:2234;visibility:visible;mso-wrap-style:square;v-text-anchor:middle" coordsize="103909,22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" path="m,223404l,,47625,v8659,,16452,866,23379,3463c77932,6061,83993,9525,89189,15586v5195,6062,9525,12989,11257,20782c102177,44161,103909,54552,103909,68407v,10391,-866,18184,-1732,25111c101311,100445,98714,106507,94384,112568v-4329,6927,-10391,12989,-17318,17318c70139,134216,59748,135948,48491,135948r-16453,l32038,223404,,223404xm32038,29441r,76200l47625,105641v6061,,11257,-866,14720,-2598c65809,101311,68407,98713,70139,95250v1731,-3464,2597,-6927,2597,-11257c72736,79664,73602,74468,73602,68407v,-5196,,-10391,,-14721c73602,49357,72736,45027,71004,41564,69273,38100,66675,35502,63211,33770,59748,32039,55418,31173,48491,31173r-16453,l32038,29441xe" fillcolor="#427f70" stroked="f" strokeweight=".24036mm">
                    <v:fill opacity="46003f"/>
                    <v:stroke joinstyle="miter"/>
                    <v:path arrowok="t" o:connecttype="custom" o:connectlocs="0,223404;0,0;47625,0;71004,3463;89189,15586;100446,36368;103909,68407;102177,93518;94384,112568;77066,129886;48491,135948;32038,135948;32038,223404;0,223404;32038,29441;32038,105641;47625,105641;62345,103043;70139,95250;72736,83993;73602,68407;73602,53686;71004,41564;63211,33770;48491,31173;32038,31173" o:connectangles="0,0,0,0,0,0,0,0,0,0,0,0,0,0,0,0,0,0,0,0,0,0,0,0,0,0"/>
                  </v:shape>
                  <v:shape id="Freeform 346487715" o:spid="_x0000_s1044" style="position:absolute;left:5212;top:2736;width:1057;height:2277;visibility:visible;mso-wrap-style:square;v-text-anchor:middle" coordsize="105640,227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" path="m,55418c,46759,1732,38100,4330,31173,7793,24245,11257,18184,16452,13855,21648,9525,26843,6061,33770,3464,39832,866,46759,,52820,v6062,,12989,866,19050,3464c77932,6061,83993,9525,89189,13855v5195,4329,9525,10390,12122,17318c104775,38100,105641,45893,105641,55418r,117764c105641,182707,103909,190500,101311,197427v-3463,6928,-6927,12123,-12122,16453c83993,218209,77932,221673,71870,224271v-6061,2597,-12988,3463,-19050,3463c46759,227734,39832,226868,33770,224271,27709,221673,21648,218209,16452,213880,11257,209550,6927,204355,4330,197427,866,190500,,182707,,173182l,55418xm32038,174048v,7793,1732,13854,6062,17318c42429,194830,47625,196561,53686,196561v6062,,11257,-1731,15587,-5195c73602,187902,75334,181841,75334,174048r,-117764c75334,48491,73602,42430,69273,38966,64943,35503,59748,33771,53686,33771v-6061,,-11257,1732,-15586,5195c33770,42430,32038,48491,32038,56284r,117764xe" fillcolor="#427f70" stroked="f" strokeweight=".24036mm">
                    <v:fill opacity="46003f"/>
                    <v:stroke joinstyle="miter"/>
                    <v:path arrowok="t" o:connecttype="custom" o:connectlocs="0,55418;4330,31173;16452,13855;33770,3464;52820,0;71870,3464;89189,13855;101311,31173;105641,55418;105641,173182;101311,197427;89189,213880;71870,224271;52820,227734;33770,224271;16452,213880;4330,197427;0,173182;0,55418;32038,174048;38100,191366;53686,196561;69273,191366;75334,174048;75334,56284;69273,38966;53686,33771;38100,38966;32038,56284;32038,174048" o:connectangles="0,0,0,0,0,0,0,0,0,0,0,0,0,0,0,0,0,0,0,0,0,0,0,0,0,0,0,0,0,0"/>
                  </v:shape>
                  <v:shape id="Freeform 673210579" o:spid="_x0000_s1045" style="position:absolute;left:6494;top:2744;width:1108;height:2286;visibility:visible;mso-wrap-style:square;v-text-anchor:middle" coordsize="110836,228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" path="m110836,66675r-32038,l78798,59747v,-6927,-1732,-13854,-5196,-19050c70139,35502,64077,32904,56284,32904v-4329,,-7793,866,-10391,2598c43295,37234,40698,38966,38966,41564v-1732,2597,-2598,6061,-3464,9524c34636,54552,34636,58015,34636,61479v,4330,,7794,866,11257c35502,75334,36368,77932,38100,80529v866,2598,3464,4330,5195,6062c45893,88322,49357,90054,52821,91786r24245,9525c83993,103909,90055,107372,94384,110836v4330,3464,7793,7793,10391,12989c107373,129020,108239,134216,109105,141143v866,6062,866,13854,866,21648c109971,172316,109105,180975,107373,188768v-1732,7793,-5196,14721,-9525,20782c93518,215611,87457,219941,80529,223404v-6927,3464,-15586,5196,-25977,5196c46759,228600,39832,226868,32904,224270,25977,221673,20782,218209,15586,213013,10391,207818,6927,202622,4330,196561,1732,190500,,183572,,175779l,163657r32039,l32039,174048v,6061,1731,11256,5195,15586c40698,193963,46759,196561,54552,196561v5196,,9525,-866,12989,-2598c70139,192231,72736,190500,74468,187036v1732,-2597,2598,-6061,2598,-10391c77066,172316,77932,167986,77932,162791v,-6062,,-10391,-866,-14721c77066,144606,76200,141143,74468,138545v-1732,-2598,-3463,-4329,-6061,-6061c65809,130752,63211,129020,58882,128154l36368,118629c22514,112568,12989,105640,8659,96116,4330,86591,1732,75334,1732,61479v,-8659,866,-16452,3464,-24245c7793,29441,11257,23379,15586,18184,19916,12989,25977,8659,32039,5195,38966,1731,46759,,56284,v7793,,15586,1731,21648,4330c84859,6927,90055,11257,95250,15586v9525,10391,14721,21648,14721,34637l109971,66675r865,xe" fillcolor="#427f70" stroked="f" strokeweight=".24036mm">
                    <v:fill opacity="46003f"/>
                    <v:stroke joinstyle="miter"/>
                    <v:path arrowok="t" o:connecttype="custom" o:connectlocs="110836,66675;78798,66675;78798,59747;73602,40697;56284,32904;45893,35502;38966,41564;35502,51088;34636,61479;35502,72736;38100,80529;43295,86591;52821,91786;77066,101311;94384,110836;104775,123825;109105,141143;109971,162791;107373,188768;97848,209550;80529,223404;54552,228600;32904,224270;15586,213013;4330,196561;0,175779;0,163657;32039,163657;32039,174048;37234,189634;54552,196561;67541,193963;74468,187036;77066,176645;77932,162791;77066,148070;74468,138545;68407,132484;58882,128154;36368,118629;8659,96116;1732,61479;5196,37234;15586,18184;32039,5195;56284,0;77932,4330;95250,15586;109971,50223;109971,66675" o:connectangles="0,0,0,0,0,0,0,0,0,0,0,0,0,0,0,0,0,0,0,0,0,0,0,0,0,0,0,0,0,0,0,0,0,0,0,0,0,0,0,0,0,0,0,0,0,0,0,0,0,0"/>
                  </v:shape>
                  <v:shape id="Freeform 165568491" o:spid="_x0000_s1046" style="position:absolute;left:7697;top:2770;width:1273;height:2234;visibility:visible;mso-wrap-style:square;v-text-anchor:middle" coordsize="127288,22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" path="m,223404l50223,,77066,r50223,223404l95250,223404,85725,175779r-43296,l32905,223404,,223404xm78798,144607l63212,63211r-866,l46759,144607r32039,xe" fillcolor="#427f70" stroked="f" strokeweight=".24036mm">
                    <v:fill opacity="46003f"/>
                    <v:stroke joinstyle="miter"/>
                    <v:path arrowok="t" o:connecttype="custom" o:connectlocs="0,223404;50223,0;77066,0;127289,223404;95250,223404;85725,175779;42429,175779;32905,223404;0,223404;78798,144607;63212,63211;62346,63211;46759,144607;78798,144607" o:connectangles="0,0,0,0,0,0,0,0,0,0,0,0,0,0"/>
                  </v:shape>
                  <v:shape id="Freeform 1428752508" o:spid="_x0000_s1047" style="position:absolute;left:9118;top:2770;width:952;height:2234;visibility:visible;mso-wrap-style:square;v-text-anchor:middle" coordsize="95250,22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" path="m,223404l,,32039,r,191366l95250,191366r,32038l,223404xe" fillcolor="#427f70" stroked="f" strokeweight=".24036mm">
                    <v:fill opacity="46003f"/>
                    <v:stroke joinstyle="miter"/>
                    <v:path arrowok="t" o:connecttype="custom" o:connectlocs="0,223404;0,0;32039,0;32039,191366;95250,191366;95250,223404;0,223404" o:connectangles="0,0,0,0,0,0,0"/>
                  </v:shape>
                </v:group>
              </v:group>
            </w:pict>
          </mc:Fallback>
        </mc:AlternateContent>
      </w:r>
    </w:p>
    <w:p w14:paraId="4BD9BCA7" w14:textId="28666C08" w:rsidR="00D25122" w:rsidRDefault="00D25122" w:rsidP="00D25122">
      <w:pPr>
        <w:pStyle w:val="NoSpacing"/>
        <w:spacing w:before="40" w:after="40"/>
        <w:rPr>
          <w:rFonts w:ascii="Century Gothic" w:hAnsi="Century Gothic"/>
          <w:caps/>
          <w:color w:val="1F4E79" w:themeColor="accent5" w:themeShade="80"/>
          <w:sz w:val="28"/>
          <w:szCs w:val="28"/>
        </w:rPr>
      </w:pPr>
    </w:p>
    <w:p w14:paraId="6439EF26"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7973B19C"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3216FCE6"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505929A6"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12C5B350"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5EA24365"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34B355FF"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75112A46" w14:textId="77777777" w:rsidR="00B56960" w:rsidRPr="00F67760" w:rsidRDefault="00B56960" w:rsidP="00D25122">
      <w:pPr>
        <w:pStyle w:val="NoSpacing"/>
        <w:spacing w:before="40" w:after="40"/>
        <w:rPr>
          <w:rFonts w:ascii="Century Gothic" w:hAnsi="Century Gothic"/>
          <w:caps/>
          <w:color w:val="1F4E79" w:themeColor="accent5" w:themeShade="80"/>
          <w:sz w:val="28"/>
          <w:szCs w:val="28"/>
        </w:rPr>
      </w:pPr>
    </w:p>
    <w:p w14:paraId="33354210" w14:textId="68F77ACA" w:rsidR="00D25122" w:rsidRPr="00F67760" w:rsidRDefault="00D25122" w:rsidP="00D25122">
      <w:pPr>
        <w:pStyle w:val="NoSpacing"/>
        <w:spacing w:before="40" w:after="40"/>
        <w:rPr>
          <w:rFonts w:ascii="Century Gothic" w:hAnsi="Century Gothic"/>
          <w:caps/>
          <w:color w:val="1F4E79" w:themeColor="accent5" w:themeShade="80"/>
          <w:sz w:val="28"/>
          <w:szCs w:val="28"/>
        </w:rPr>
      </w:pPr>
    </w:p>
    <w:p w14:paraId="75ABE352" w14:textId="29F70B13" w:rsidR="00D25122" w:rsidRPr="00F67760" w:rsidRDefault="00D25122" w:rsidP="00D25122">
      <w:pPr>
        <w:pStyle w:val="NoSpacing"/>
        <w:spacing w:before="40" w:after="40"/>
        <w:rPr>
          <w:rFonts w:ascii="Century Gothic" w:hAnsi="Century Gothic"/>
          <w:caps/>
          <w:color w:val="1F4E79" w:themeColor="accent5" w:themeShade="80"/>
          <w:sz w:val="28"/>
          <w:szCs w:val="28"/>
        </w:rPr>
      </w:pPr>
    </w:p>
    <w:p w14:paraId="7B273FC3" w14:textId="1C5B4A58" w:rsidR="00D25122" w:rsidRPr="00F67760" w:rsidRDefault="00293510" w:rsidP="00D25122">
      <w:pPr>
        <w:pStyle w:val="NoSpacing"/>
        <w:spacing w:before="40" w:after="40"/>
        <w:rPr>
          <w:rFonts w:ascii="Century Gothic" w:hAnsi="Century Gothic"/>
          <w:caps/>
          <w:color w:val="262626" w:themeColor="text1" w:themeTint="D9"/>
          <w:sz w:val="40"/>
          <w:szCs w:val="40"/>
        </w:rPr>
      </w:pPr>
      <w:r>
        <w:rPr>
          <w:rFonts w:ascii="Century Gothic" w:hAnsi="Century Gothic"/>
          <w:caps/>
          <w:color w:val="595959" w:themeColor="text1" w:themeTint="A6"/>
          <w:sz w:val="24"/>
          <w:szCs w:val="24"/>
        </w:rPr>
        <w:t>SUBMITTED TO</w:t>
      </w:r>
      <w:r w:rsidR="00D25122" w:rsidRPr="00F67760">
        <w:rPr>
          <w:rFonts w:ascii="Century Gothic" w:hAnsi="Century Gothic"/>
          <w:caps/>
          <w:color w:val="595959" w:themeColor="text1" w:themeTint="A6"/>
          <w:sz w:val="24"/>
          <w:szCs w:val="24"/>
        </w:rPr>
        <w:t xml:space="preserve"> </w:t>
      </w:r>
      <w:r w:rsidR="00D25122" w:rsidRPr="00F67760">
        <w:rPr>
          <w:rFonts w:ascii="Century Gothic" w:hAnsi="Century Gothic"/>
          <w:caps/>
          <w:color w:val="595959" w:themeColor="text1" w:themeTint="A6"/>
          <w:sz w:val="24"/>
          <w:szCs w:val="24"/>
        </w:rPr>
        <w:br/>
      </w:r>
      <w:r w:rsidR="00D25122" w:rsidRPr="00F67760">
        <w:rPr>
          <w:rFonts w:ascii="Century Gothic" w:hAnsi="Century Gothic"/>
          <w:caps/>
          <w:color w:val="262626" w:themeColor="text1" w:themeTint="D9"/>
          <w:sz w:val="40"/>
          <w:szCs w:val="40"/>
        </w:rPr>
        <w:t>Client NAME</w:t>
      </w:r>
    </w:p>
    <w:p w14:paraId="256B07DD" w14:textId="33EEE551" w:rsidR="00D25122" w:rsidRPr="00F67760" w:rsidRDefault="00D25122" w:rsidP="00D25122">
      <w:pPr>
        <w:pStyle w:val="NoSpacing"/>
        <w:spacing w:before="40" w:after="40"/>
        <w:rPr>
          <w:rFonts w:ascii="Century Gothic" w:hAnsi="Century Gothic"/>
          <w:caps/>
          <w:color w:val="262626" w:themeColor="text1" w:themeTint="D9"/>
          <w:sz w:val="40"/>
          <w:szCs w:val="40"/>
        </w:rPr>
      </w:pPr>
    </w:p>
    <w:p w14:paraId="4F2B0100" w14:textId="78679BC6" w:rsidR="00D25122" w:rsidRPr="00F67760" w:rsidRDefault="00293510" w:rsidP="00D25122">
      <w:pPr>
        <w:pStyle w:val="NoSpacing"/>
        <w:spacing w:before="40" w:after="40"/>
        <w:rPr>
          <w:rFonts w:ascii="Century Gothic" w:hAnsi="Century Gothic"/>
          <w:caps/>
          <w:color w:val="262626" w:themeColor="text1" w:themeTint="D9"/>
          <w:sz w:val="24"/>
          <w:szCs w:val="24"/>
        </w:rPr>
      </w:pPr>
      <w:r>
        <w:rPr>
          <w:rFonts w:ascii="Century Gothic" w:hAnsi="Century Gothic"/>
          <w:caps/>
          <w:color w:val="595959" w:themeColor="text1" w:themeTint="A6"/>
          <w:sz w:val="24"/>
          <w:szCs w:val="24"/>
        </w:rPr>
        <w:t>SUBMITTED</w:t>
      </w:r>
      <w:r w:rsidR="00D25122" w:rsidRPr="00F67760">
        <w:rPr>
          <w:rFonts w:ascii="Century Gothic" w:hAnsi="Century Gothic"/>
          <w:caps/>
          <w:color w:val="595959" w:themeColor="text1" w:themeTint="A6"/>
          <w:sz w:val="24"/>
          <w:szCs w:val="24"/>
        </w:rPr>
        <w:t xml:space="preserve"> by </w:t>
      </w:r>
      <w:r w:rsidR="00D25122" w:rsidRPr="00F67760">
        <w:rPr>
          <w:rFonts w:ascii="Century Gothic" w:hAnsi="Century Gothic"/>
          <w:caps/>
          <w:color w:val="595959" w:themeColor="text1" w:themeTint="A6"/>
          <w:sz w:val="24"/>
          <w:szCs w:val="24"/>
        </w:rPr>
        <w:br/>
      </w:r>
      <w:r w:rsidR="00D25122" w:rsidRPr="00F67760">
        <w:rPr>
          <w:rFonts w:ascii="Century Gothic" w:hAnsi="Century Gothic"/>
          <w:caps/>
          <w:color w:val="262626" w:themeColor="text1" w:themeTint="D9"/>
          <w:sz w:val="40"/>
          <w:szCs w:val="40"/>
        </w:rPr>
        <w:t>sender NAME</w:t>
      </w:r>
    </w:p>
    <w:p w14:paraId="1B8319B2" w14:textId="763F85E3" w:rsidR="00404FF9" w:rsidRPr="00F67760" w:rsidRDefault="00404FF9" w:rsidP="00404FF9">
      <w:pPr>
        <w:pStyle w:val="NoSpacing"/>
        <w:spacing w:before="40" w:after="40"/>
        <w:rPr>
          <w:rFonts w:ascii="Century Gothic" w:hAnsi="Century Gothic"/>
          <w:caps/>
          <w:color w:val="1F4E79" w:themeColor="accent5" w:themeShade="80"/>
          <w:sz w:val="28"/>
          <w:szCs w:val="28"/>
        </w:rPr>
      </w:pPr>
      <w:bookmarkStart w:id="5" w:name="_Toc138853715"/>
    </w:p>
    <w:p w14:paraId="41FF2202" w14:textId="085F3B4D" w:rsidR="00404FF9" w:rsidRPr="00F67760" w:rsidRDefault="00404FF9" w:rsidP="00404FF9">
      <w:pPr>
        <w:pStyle w:val="NoSpacing"/>
        <w:spacing w:before="40" w:after="40"/>
        <w:rPr>
          <w:rFonts w:ascii="Century Gothic" w:hAnsi="Century Gothic"/>
          <w:caps/>
          <w:color w:val="1F4E79" w:themeColor="accent5" w:themeShade="80"/>
          <w:sz w:val="28"/>
          <w:szCs w:val="28"/>
        </w:rPr>
      </w:pPr>
    </w:p>
    <w:p w14:paraId="5D349177" w14:textId="19E42C22" w:rsidR="00D25122" w:rsidRPr="00293510" w:rsidRDefault="00404FF9" w:rsidP="00293510">
      <w:pPr>
        <w:pStyle w:val="NoSpacing"/>
        <w:spacing w:before="40" w:after="40"/>
        <w:rPr>
          <w:rFonts w:ascii="Century Gothic" w:hAnsi="Century Gothic"/>
          <w:caps/>
          <w:color w:val="262626" w:themeColor="text1" w:themeTint="D9"/>
          <w:sz w:val="28"/>
          <w:szCs w:val="28"/>
        </w:rPr>
        <w:sectPr w:rsidR="00D25122" w:rsidRPr="00293510"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r w:rsidRPr="00F67760">
        <w:rPr>
          <w:rFonts w:ascii="Century Gothic" w:hAnsi="Century Gothic"/>
          <w:caps/>
          <w:color w:val="595959" w:themeColor="text1" w:themeTint="A6"/>
          <w:sz w:val="20"/>
          <w:szCs w:val="20"/>
        </w:rPr>
        <w:t xml:space="preserve">DATE SUBMITTED </w:t>
      </w:r>
      <w:r w:rsidRPr="00F67760">
        <w:rPr>
          <w:rFonts w:ascii="Century Gothic" w:hAnsi="Century Gothic"/>
          <w:caps/>
          <w:color w:val="595959" w:themeColor="text1" w:themeTint="A6"/>
          <w:sz w:val="20"/>
          <w:szCs w:val="20"/>
        </w:rPr>
        <w:br/>
      </w:r>
      <w:r w:rsidRPr="00F67760">
        <w:rPr>
          <w:rFonts w:ascii="Century Gothic" w:hAnsi="Century Gothic"/>
          <w:caps/>
          <w:color w:val="262626" w:themeColor="text1" w:themeTint="D9"/>
          <w:sz w:val="32"/>
          <w:szCs w:val="32"/>
        </w:rPr>
        <w:t>00/00/0000</w:t>
      </w:r>
    </w:p>
    <w:bookmarkEnd w:id="5" w:displacedByCustomXml="next"/>
    <w:sdt>
      <w:sdtPr>
        <w:rPr>
          <w:rFonts w:ascii="Century Gothic" w:eastAsiaTheme="minorHAnsi" w:hAnsi="Century Gothic" w:cstheme="minorBidi"/>
          <w:caps w:val="0"/>
          <w:color w:val="808080" w:themeColor="background1" w:themeShade="80"/>
          <w:sz w:val="36"/>
          <w:szCs w:val="22"/>
        </w:rPr>
        <w:id w:val="-40835831"/>
        <w:docPartObj>
          <w:docPartGallery w:val="Table of Contents"/>
          <w:docPartUnique/>
        </w:docPartObj>
      </w:sdtPr>
      <w:sdtEndPr>
        <w:rPr>
          <w:b/>
          <w:bCs/>
          <w:noProof/>
          <w:color w:val="auto"/>
          <w:sz w:val="20"/>
          <w:szCs w:val="20"/>
        </w:rPr>
      </w:sdtEndPr>
      <w:sdtContent>
        <w:p w14:paraId="5C803394" w14:textId="1DD49FEF" w:rsidR="0027725D" w:rsidRPr="0034001E" w:rsidRDefault="0027725D" w:rsidP="001F5304">
          <w:pPr>
            <w:pStyle w:val="TOCHeading"/>
            <w:spacing w:before="0" w:line="360" w:lineRule="auto"/>
            <w:rPr>
              <w:rFonts w:ascii="Century Gothic" w:hAnsi="Century Gothic" w:cstheme="minorHAnsi"/>
              <w:color w:val="808080" w:themeColor="background1" w:themeShade="80"/>
              <w:sz w:val="21"/>
              <w:szCs w:val="21"/>
            </w:rPr>
          </w:pPr>
          <w:r w:rsidRPr="0034001E">
            <w:rPr>
              <w:rFonts w:ascii="Century Gothic" w:hAnsi="Century Gothic" w:cstheme="minorHAnsi"/>
              <w:color w:val="808080" w:themeColor="background1" w:themeShade="80"/>
              <w:sz w:val="36"/>
              <w:szCs w:val="22"/>
            </w:rPr>
            <w:t>Table of Contents</w:t>
          </w:r>
        </w:p>
        <w:p w14:paraId="5FCEC6DC" w14:textId="28B2D51E" w:rsidR="004347A9" w:rsidRPr="0034001E" w:rsidRDefault="0027725D">
          <w:pPr>
            <w:pStyle w:val="TOC1"/>
            <w:rPr>
              <w:rFonts w:asciiTheme="minorHAnsi" w:eastAsiaTheme="minorEastAsia" w:hAnsiTheme="minorHAnsi"/>
              <w:noProof/>
              <w:kern w:val="2"/>
              <w:sz w:val="26"/>
              <w:szCs w:val="26"/>
              <w14:ligatures w14:val="standardContextual"/>
            </w:rPr>
          </w:pPr>
          <w:r w:rsidRPr="0034001E">
            <w:rPr>
              <w:b/>
              <w:bCs/>
              <w:noProof/>
              <w:sz w:val="26"/>
              <w:szCs w:val="26"/>
            </w:rPr>
            <w:fldChar w:fldCharType="begin"/>
          </w:r>
          <w:r w:rsidRPr="0034001E">
            <w:rPr>
              <w:b/>
              <w:bCs/>
              <w:noProof/>
              <w:sz w:val="26"/>
              <w:szCs w:val="26"/>
            </w:rPr>
            <w:instrText xml:space="preserve"> TOC \o "1-3" \h \z \u </w:instrText>
          </w:r>
          <w:r w:rsidRPr="0034001E">
            <w:rPr>
              <w:b/>
              <w:bCs/>
              <w:noProof/>
              <w:sz w:val="26"/>
              <w:szCs w:val="26"/>
            </w:rPr>
            <w:fldChar w:fldCharType="separate"/>
          </w:r>
          <w:hyperlink w:anchor="_Toc145245617" w:history="1">
            <w:r w:rsidR="004347A9" w:rsidRPr="0034001E">
              <w:rPr>
                <w:rStyle w:val="Hyperlink"/>
                <w:noProof/>
                <w:sz w:val="26"/>
                <w:szCs w:val="26"/>
              </w:rPr>
              <w:t>1.</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INTRODUCTION</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_Toc145245617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3</w:t>
            </w:r>
            <w:r w:rsidR="004347A9" w:rsidRPr="0034001E">
              <w:rPr>
                <w:noProof/>
                <w:webHidden/>
                <w:sz w:val="26"/>
                <w:szCs w:val="26"/>
              </w:rPr>
              <w:fldChar w:fldCharType="end"/>
            </w:r>
          </w:hyperlink>
        </w:p>
        <w:p w14:paraId="1AAFC588" w14:textId="63F7F019"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18" w:history="1">
            <w:r w:rsidR="004347A9" w:rsidRPr="0034001E">
              <w:rPr>
                <w:rStyle w:val="Hyperlink"/>
                <w:noProof/>
                <w:sz w:val="26"/>
                <w:szCs w:val="26"/>
              </w:rPr>
              <w:t>2.</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ABOUT US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_Toc145245618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3</w:t>
            </w:r>
            <w:r w:rsidR="004347A9" w:rsidRPr="0034001E">
              <w:rPr>
                <w:noProof/>
                <w:webHidden/>
                <w:sz w:val="26"/>
                <w:szCs w:val="26"/>
              </w:rPr>
              <w:fldChar w:fldCharType="end"/>
            </w:r>
          </w:hyperlink>
        </w:p>
        <w:p w14:paraId="6439C38D" w14:textId="1ED5043D"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19" w:history="1">
            <w:r w:rsidR="004347A9" w:rsidRPr="0034001E">
              <w:rPr>
                <w:rStyle w:val="Hyperlink"/>
                <w:noProof/>
                <w:sz w:val="26"/>
                <w:szCs w:val="26"/>
              </w:rPr>
              <w:t>3.</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SITUATION ANALYSIS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_Toc145245619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3</w:t>
            </w:r>
            <w:r w:rsidR="004347A9" w:rsidRPr="0034001E">
              <w:rPr>
                <w:noProof/>
                <w:webHidden/>
                <w:sz w:val="26"/>
                <w:szCs w:val="26"/>
              </w:rPr>
              <w:fldChar w:fldCharType="end"/>
            </w:r>
          </w:hyperlink>
        </w:p>
        <w:p w14:paraId="170FED90" w14:textId="34636C33"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20" w:history="1">
            <w:r w:rsidR="004347A9" w:rsidRPr="0034001E">
              <w:rPr>
                <w:rStyle w:val="Hyperlink"/>
                <w:noProof/>
                <w:sz w:val="26"/>
                <w:szCs w:val="26"/>
              </w:rPr>
              <w:t>4.</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OUR SERVICES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_Toc145245620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4</w:t>
            </w:r>
            <w:r w:rsidR="004347A9" w:rsidRPr="0034001E">
              <w:rPr>
                <w:noProof/>
                <w:webHidden/>
                <w:sz w:val="26"/>
                <w:szCs w:val="26"/>
              </w:rPr>
              <w:fldChar w:fldCharType="end"/>
            </w:r>
          </w:hyperlink>
        </w:p>
        <w:p w14:paraId="59197205" w14:textId="44154338"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21" w:history="1">
            <w:r w:rsidR="004347A9" w:rsidRPr="0034001E">
              <w:rPr>
                <w:rStyle w:val="Hyperlink"/>
                <w:noProof/>
                <w:sz w:val="26"/>
                <w:szCs w:val="26"/>
              </w:rPr>
              <w:t>5.</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YOUR RESULTS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_Toc145245621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4</w:t>
            </w:r>
            <w:r w:rsidR="004347A9" w:rsidRPr="0034001E">
              <w:rPr>
                <w:noProof/>
                <w:webHidden/>
                <w:sz w:val="26"/>
                <w:szCs w:val="26"/>
              </w:rPr>
              <w:fldChar w:fldCharType="end"/>
            </w:r>
          </w:hyperlink>
        </w:p>
        <w:p w14:paraId="4038194F" w14:textId="225AC3A0"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22" w:history="1">
            <w:r w:rsidR="004347A9" w:rsidRPr="0034001E">
              <w:rPr>
                <w:rStyle w:val="Hyperlink"/>
                <w:noProof/>
                <w:sz w:val="26"/>
                <w:szCs w:val="26"/>
              </w:rPr>
              <w:t>6.</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TIMELINE</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_Toc145245622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5</w:t>
            </w:r>
            <w:r w:rsidR="004347A9" w:rsidRPr="0034001E">
              <w:rPr>
                <w:noProof/>
                <w:webHidden/>
                <w:sz w:val="26"/>
                <w:szCs w:val="26"/>
              </w:rPr>
              <w:fldChar w:fldCharType="end"/>
            </w:r>
          </w:hyperlink>
        </w:p>
        <w:p w14:paraId="432FD054" w14:textId="303C86D6" w:rsidR="004347A9" w:rsidRPr="0034001E" w:rsidRDefault="00000000">
          <w:pPr>
            <w:pStyle w:val="TOC2"/>
            <w:rPr>
              <w:rFonts w:asciiTheme="minorHAnsi" w:eastAsiaTheme="minorEastAsia" w:hAnsiTheme="minorHAnsi"/>
              <w:noProof/>
              <w:color w:val="auto"/>
              <w:kern w:val="2"/>
              <w:sz w:val="26"/>
              <w:szCs w:val="26"/>
              <w14:ligatures w14:val="standardContextual"/>
            </w:rPr>
          </w:pPr>
          <w:hyperlink w:anchor="_Toc145245623" w:history="1">
            <w:r w:rsidR="004347A9" w:rsidRPr="0034001E">
              <w:rPr>
                <w:rStyle w:val="Hyperlink"/>
                <w:noProof/>
                <w:sz w:val="26"/>
                <w:szCs w:val="26"/>
              </w:rPr>
              <w:t>6.1</w:t>
            </w:r>
            <w:r w:rsidR="004347A9" w:rsidRPr="0034001E">
              <w:rPr>
                <w:rFonts w:asciiTheme="minorHAnsi" w:eastAsiaTheme="minorEastAsia" w:hAnsiTheme="minorHAnsi"/>
                <w:noProof/>
                <w:color w:val="auto"/>
                <w:kern w:val="2"/>
                <w:sz w:val="26"/>
                <w:szCs w:val="26"/>
                <w14:ligatures w14:val="standardContextual"/>
              </w:rPr>
              <w:tab/>
            </w:r>
            <w:r w:rsidR="004347A9" w:rsidRPr="0034001E">
              <w:rPr>
                <w:rStyle w:val="Hyperlink"/>
                <w:noProof/>
                <w:sz w:val="26"/>
                <w:szCs w:val="26"/>
              </w:rPr>
              <w:t>TIMELINE OVERVIEW</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_Toc145245623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5</w:t>
            </w:r>
            <w:r w:rsidR="004347A9" w:rsidRPr="0034001E">
              <w:rPr>
                <w:noProof/>
                <w:webHidden/>
                <w:sz w:val="26"/>
                <w:szCs w:val="26"/>
              </w:rPr>
              <w:fldChar w:fldCharType="end"/>
            </w:r>
          </w:hyperlink>
        </w:p>
        <w:p w14:paraId="1C57FE2F" w14:textId="118FDE0D" w:rsidR="004347A9" w:rsidRPr="0034001E" w:rsidRDefault="00000000">
          <w:pPr>
            <w:pStyle w:val="TOC2"/>
            <w:rPr>
              <w:rFonts w:asciiTheme="minorHAnsi" w:eastAsiaTheme="minorEastAsia" w:hAnsiTheme="minorHAnsi"/>
              <w:noProof/>
              <w:color w:val="auto"/>
              <w:kern w:val="2"/>
              <w:sz w:val="26"/>
              <w:szCs w:val="26"/>
              <w14:ligatures w14:val="standardContextual"/>
            </w:rPr>
          </w:pPr>
          <w:hyperlink w:anchor="_Toc145245624" w:history="1">
            <w:r w:rsidR="004347A9" w:rsidRPr="0034001E">
              <w:rPr>
                <w:rStyle w:val="Hyperlink"/>
                <w:noProof/>
                <w:sz w:val="26"/>
                <w:szCs w:val="26"/>
              </w:rPr>
              <w:t>6.2</w:t>
            </w:r>
            <w:r w:rsidR="004347A9" w:rsidRPr="0034001E">
              <w:rPr>
                <w:rFonts w:asciiTheme="minorHAnsi" w:eastAsiaTheme="minorEastAsia" w:hAnsiTheme="minorHAnsi"/>
                <w:noProof/>
                <w:color w:val="auto"/>
                <w:kern w:val="2"/>
                <w:sz w:val="26"/>
                <w:szCs w:val="26"/>
                <w14:ligatures w14:val="standardContextual"/>
              </w:rPr>
              <w:tab/>
            </w:r>
            <w:r w:rsidR="004347A9" w:rsidRPr="0034001E">
              <w:rPr>
                <w:rStyle w:val="Hyperlink"/>
                <w:noProof/>
                <w:sz w:val="26"/>
                <w:szCs w:val="26"/>
              </w:rPr>
              <w:t>ACTIVITIES + DEADLINES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_Toc145245624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5</w:t>
            </w:r>
            <w:r w:rsidR="004347A9" w:rsidRPr="0034001E">
              <w:rPr>
                <w:noProof/>
                <w:webHidden/>
                <w:sz w:val="26"/>
                <w:szCs w:val="26"/>
              </w:rPr>
              <w:fldChar w:fldCharType="end"/>
            </w:r>
          </w:hyperlink>
        </w:p>
        <w:p w14:paraId="76BF187A" w14:textId="500555D1"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25" w:history="1">
            <w:r w:rsidR="004347A9" w:rsidRPr="0034001E">
              <w:rPr>
                <w:rStyle w:val="Hyperlink"/>
                <w:noProof/>
                <w:sz w:val="26"/>
                <w:szCs w:val="26"/>
              </w:rPr>
              <w:t>7.</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COST INVESTMENT</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_Toc145245625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6</w:t>
            </w:r>
            <w:r w:rsidR="004347A9" w:rsidRPr="0034001E">
              <w:rPr>
                <w:noProof/>
                <w:webHidden/>
                <w:sz w:val="26"/>
                <w:szCs w:val="26"/>
              </w:rPr>
              <w:fldChar w:fldCharType="end"/>
            </w:r>
          </w:hyperlink>
        </w:p>
        <w:p w14:paraId="1C1B047F" w14:textId="35B91F2D" w:rsidR="004347A9" w:rsidRPr="0034001E" w:rsidRDefault="00000000">
          <w:pPr>
            <w:pStyle w:val="TOC2"/>
            <w:rPr>
              <w:rFonts w:asciiTheme="minorHAnsi" w:eastAsiaTheme="minorEastAsia" w:hAnsiTheme="minorHAnsi"/>
              <w:noProof/>
              <w:color w:val="auto"/>
              <w:kern w:val="2"/>
              <w:sz w:val="26"/>
              <w:szCs w:val="26"/>
              <w14:ligatures w14:val="standardContextual"/>
            </w:rPr>
          </w:pPr>
          <w:hyperlink w:anchor="_Toc145245626" w:history="1">
            <w:r w:rsidR="004347A9" w:rsidRPr="0034001E">
              <w:rPr>
                <w:rStyle w:val="Hyperlink"/>
                <w:noProof/>
                <w:sz w:val="26"/>
                <w:szCs w:val="26"/>
              </w:rPr>
              <w:t>7.1</w:t>
            </w:r>
            <w:r w:rsidR="004347A9" w:rsidRPr="0034001E">
              <w:rPr>
                <w:rFonts w:asciiTheme="minorHAnsi" w:eastAsiaTheme="minorEastAsia" w:hAnsiTheme="minorHAnsi"/>
                <w:noProof/>
                <w:color w:val="auto"/>
                <w:kern w:val="2"/>
                <w:sz w:val="26"/>
                <w:szCs w:val="26"/>
                <w14:ligatures w14:val="standardContextual"/>
              </w:rPr>
              <w:tab/>
            </w:r>
            <w:r w:rsidR="004347A9" w:rsidRPr="0034001E">
              <w:rPr>
                <w:rStyle w:val="Hyperlink"/>
                <w:noProof/>
                <w:sz w:val="26"/>
                <w:szCs w:val="26"/>
              </w:rPr>
              <w:t>COST OVERVIEW</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_Toc145245626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6</w:t>
            </w:r>
            <w:r w:rsidR="004347A9" w:rsidRPr="0034001E">
              <w:rPr>
                <w:noProof/>
                <w:webHidden/>
                <w:sz w:val="26"/>
                <w:szCs w:val="26"/>
              </w:rPr>
              <w:fldChar w:fldCharType="end"/>
            </w:r>
          </w:hyperlink>
        </w:p>
        <w:p w14:paraId="53883F7F" w14:textId="41896A8A" w:rsidR="004347A9" w:rsidRPr="0034001E" w:rsidRDefault="00000000">
          <w:pPr>
            <w:pStyle w:val="TOC2"/>
            <w:rPr>
              <w:rFonts w:asciiTheme="minorHAnsi" w:eastAsiaTheme="minorEastAsia" w:hAnsiTheme="minorHAnsi"/>
              <w:noProof/>
              <w:color w:val="auto"/>
              <w:kern w:val="2"/>
              <w:sz w:val="26"/>
              <w:szCs w:val="26"/>
              <w14:ligatures w14:val="standardContextual"/>
            </w:rPr>
          </w:pPr>
          <w:hyperlink w:anchor="_Toc145245627" w:history="1">
            <w:r w:rsidR="004347A9" w:rsidRPr="0034001E">
              <w:rPr>
                <w:rStyle w:val="Hyperlink"/>
                <w:noProof/>
                <w:sz w:val="26"/>
                <w:szCs w:val="26"/>
              </w:rPr>
              <w:t>7.2</w:t>
            </w:r>
            <w:r w:rsidR="004347A9" w:rsidRPr="0034001E">
              <w:rPr>
                <w:rFonts w:asciiTheme="minorHAnsi" w:eastAsiaTheme="minorEastAsia" w:hAnsiTheme="minorHAnsi"/>
                <w:noProof/>
                <w:color w:val="auto"/>
                <w:kern w:val="2"/>
                <w:sz w:val="26"/>
                <w:szCs w:val="26"/>
                <w14:ligatures w14:val="standardContextual"/>
              </w:rPr>
              <w:tab/>
            </w:r>
            <w:r w:rsidR="004347A9" w:rsidRPr="0034001E">
              <w:rPr>
                <w:rStyle w:val="Hyperlink"/>
                <w:noProof/>
                <w:sz w:val="26"/>
                <w:szCs w:val="26"/>
              </w:rPr>
              <w:t>NEEDS / INVESTMENT</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_Toc145245627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6</w:t>
            </w:r>
            <w:r w:rsidR="004347A9" w:rsidRPr="0034001E">
              <w:rPr>
                <w:noProof/>
                <w:webHidden/>
                <w:sz w:val="26"/>
                <w:szCs w:val="26"/>
              </w:rPr>
              <w:fldChar w:fldCharType="end"/>
            </w:r>
          </w:hyperlink>
        </w:p>
        <w:p w14:paraId="2CF8D04B" w14:textId="50786D7B" w:rsidR="004347A9" w:rsidRPr="0034001E" w:rsidRDefault="00000000">
          <w:pPr>
            <w:pStyle w:val="TOC2"/>
            <w:rPr>
              <w:rFonts w:asciiTheme="minorHAnsi" w:eastAsiaTheme="minorEastAsia" w:hAnsiTheme="minorHAnsi"/>
              <w:noProof/>
              <w:color w:val="auto"/>
              <w:kern w:val="2"/>
              <w:sz w:val="26"/>
              <w:szCs w:val="26"/>
              <w14:ligatures w14:val="standardContextual"/>
            </w:rPr>
          </w:pPr>
          <w:hyperlink w:anchor="_Toc145245628" w:history="1">
            <w:r w:rsidR="004347A9" w:rsidRPr="0034001E">
              <w:rPr>
                <w:rStyle w:val="Hyperlink"/>
                <w:noProof/>
                <w:sz w:val="26"/>
                <w:szCs w:val="26"/>
              </w:rPr>
              <w:t>7.3</w:t>
            </w:r>
            <w:r w:rsidR="004347A9" w:rsidRPr="0034001E">
              <w:rPr>
                <w:rFonts w:asciiTheme="minorHAnsi" w:eastAsiaTheme="minorEastAsia" w:hAnsiTheme="minorHAnsi"/>
                <w:noProof/>
                <w:color w:val="auto"/>
                <w:kern w:val="2"/>
                <w:sz w:val="26"/>
                <w:szCs w:val="26"/>
                <w14:ligatures w14:val="standardContextual"/>
              </w:rPr>
              <w:tab/>
            </w:r>
            <w:r w:rsidR="004347A9" w:rsidRPr="0034001E">
              <w:rPr>
                <w:rStyle w:val="Hyperlink"/>
                <w:noProof/>
                <w:sz w:val="26"/>
                <w:szCs w:val="26"/>
              </w:rPr>
              <w:t>PAYMENT TERMS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_Toc145245628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6</w:t>
            </w:r>
            <w:r w:rsidR="004347A9" w:rsidRPr="0034001E">
              <w:rPr>
                <w:noProof/>
                <w:webHidden/>
                <w:sz w:val="26"/>
                <w:szCs w:val="26"/>
              </w:rPr>
              <w:fldChar w:fldCharType="end"/>
            </w:r>
          </w:hyperlink>
        </w:p>
        <w:p w14:paraId="605B88F6" w14:textId="4BBC2051"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29" w:history="1">
            <w:r w:rsidR="004347A9" w:rsidRPr="0034001E">
              <w:rPr>
                <w:rStyle w:val="Hyperlink"/>
                <w:noProof/>
                <w:sz w:val="26"/>
                <w:szCs w:val="26"/>
              </w:rPr>
              <w:t>8.</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TERMS AND CONDITIONS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_Toc145245629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7</w:t>
            </w:r>
            <w:r w:rsidR="004347A9" w:rsidRPr="0034001E">
              <w:rPr>
                <w:noProof/>
                <w:webHidden/>
                <w:sz w:val="26"/>
                <w:szCs w:val="26"/>
              </w:rPr>
              <w:fldChar w:fldCharType="end"/>
            </w:r>
          </w:hyperlink>
        </w:p>
        <w:p w14:paraId="32A23CA7" w14:textId="0B30A61C" w:rsidR="004347A9" w:rsidRPr="0034001E" w:rsidRDefault="0034001E">
          <w:pPr>
            <w:pStyle w:val="TOC1"/>
            <w:rPr>
              <w:rFonts w:asciiTheme="minorHAnsi" w:eastAsiaTheme="minorEastAsia" w:hAnsiTheme="minorHAnsi"/>
              <w:noProof/>
              <w:kern w:val="2"/>
              <w:sz w:val="26"/>
              <w:szCs w:val="26"/>
              <w14:ligatures w14:val="standardContextual"/>
            </w:rPr>
          </w:pPr>
          <w:r w:rsidRPr="003A7FBD">
            <w:rPr>
              <w:b/>
              <w:bCs/>
              <w:noProof/>
              <w:szCs w:val="20"/>
            </w:rPr>
            <w:drawing>
              <wp:anchor distT="0" distB="0" distL="114300" distR="114300" simplePos="0" relativeHeight="251653120" behindDoc="1" locked="0" layoutInCell="1" allowOverlap="1" wp14:anchorId="1136BB7C" wp14:editId="30027AAA">
                <wp:simplePos x="0" y="0"/>
                <wp:positionH relativeFrom="column">
                  <wp:posOffset>2825278</wp:posOffset>
                </wp:positionH>
                <wp:positionV relativeFrom="page">
                  <wp:posOffset>5715000</wp:posOffset>
                </wp:positionV>
                <wp:extent cx="3817852" cy="3519805"/>
                <wp:effectExtent l="0" t="0" r="5080" b="0"/>
                <wp:wrapNone/>
                <wp:docPr id="335667536" name="Picture 1" descr="A yellow paper bird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667536" name="Picture 1" descr="A yellow paper bird on a black backgroun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flipH="1">
                          <a:off x="0" y="0"/>
                          <a:ext cx="3819723" cy="3521530"/>
                        </a:xfrm>
                        <a:prstGeom prst="rect">
                          <a:avLst/>
                        </a:prstGeom>
                      </pic:spPr>
                    </pic:pic>
                  </a:graphicData>
                </a:graphic>
                <wp14:sizeRelH relativeFrom="page">
                  <wp14:pctWidth>0</wp14:pctWidth>
                </wp14:sizeRelH>
                <wp14:sizeRelV relativeFrom="page">
                  <wp14:pctHeight>0</wp14:pctHeight>
                </wp14:sizeRelV>
              </wp:anchor>
            </w:drawing>
          </w:r>
          <w:hyperlink w:anchor="_Toc145245630" w:history="1">
            <w:r w:rsidR="004347A9" w:rsidRPr="0034001E">
              <w:rPr>
                <w:rStyle w:val="Hyperlink"/>
                <w:noProof/>
                <w:sz w:val="26"/>
                <w:szCs w:val="26"/>
              </w:rPr>
              <w:t>9.</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ACCEPTANCE OF PROPOSAL</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_Toc145245630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7</w:t>
            </w:r>
            <w:r w:rsidR="004347A9" w:rsidRPr="0034001E">
              <w:rPr>
                <w:noProof/>
                <w:webHidden/>
                <w:sz w:val="26"/>
                <w:szCs w:val="26"/>
              </w:rPr>
              <w:fldChar w:fldCharType="end"/>
            </w:r>
          </w:hyperlink>
        </w:p>
        <w:p w14:paraId="286D224C" w14:textId="14FDB31B" w:rsidR="0027725D" w:rsidRDefault="0027725D" w:rsidP="004A7DD6">
          <w:pPr>
            <w:tabs>
              <w:tab w:val="right" w:leader="dot" w:pos="10260"/>
            </w:tabs>
            <w:spacing w:after="10" w:line="360" w:lineRule="auto"/>
            <w:rPr>
              <w:b/>
              <w:bCs/>
              <w:noProof/>
              <w:szCs w:val="20"/>
            </w:rPr>
          </w:pPr>
          <w:r w:rsidRPr="0034001E">
            <w:rPr>
              <w:b/>
              <w:bCs/>
              <w:noProof/>
              <w:sz w:val="26"/>
              <w:szCs w:val="26"/>
            </w:rPr>
            <w:fldChar w:fldCharType="end"/>
          </w:r>
        </w:p>
      </w:sdtContent>
    </w:sdt>
    <w:p w14:paraId="5CC8D1D1" w14:textId="5F8BC5CE" w:rsidR="00293510" w:rsidRDefault="00293510" w:rsidP="004A7DD6">
      <w:pPr>
        <w:tabs>
          <w:tab w:val="right" w:leader="dot" w:pos="10260"/>
        </w:tabs>
        <w:spacing w:after="10" w:line="360" w:lineRule="auto"/>
        <w:rPr>
          <w:b/>
          <w:bCs/>
          <w:noProof/>
          <w:szCs w:val="20"/>
        </w:rPr>
      </w:pPr>
    </w:p>
    <w:p w14:paraId="0C21D83E" w14:textId="2AD8760E" w:rsidR="00293510" w:rsidRDefault="00293510" w:rsidP="004A7DD6">
      <w:pPr>
        <w:tabs>
          <w:tab w:val="right" w:leader="dot" w:pos="10260"/>
        </w:tabs>
        <w:spacing w:after="10" w:line="360" w:lineRule="auto"/>
        <w:rPr>
          <w:b/>
          <w:bCs/>
          <w:noProof/>
          <w:szCs w:val="20"/>
        </w:rPr>
        <w:sectPr w:rsidR="00293510" w:rsidSect="005B1E3F">
          <w:pgSz w:w="12240" w:h="15840"/>
          <w:pgMar w:top="1210" w:right="720" w:bottom="950" w:left="1008" w:header="490" w:footer="720" w:gutter="0"/>
          <w:cols w:space="720"/>
          <w:titlePg/>
          <w:docGrid w:linePitch="360"/>
        </w:sectPr>
      </w:pPr>
    </w:p>
    <w:bookmarkStart w:id="6" w:name="_Toc145245617"/>
    <w:p w14:paraId="1F9272C3" w14:textId="617DD623" w:rsidR="003F4B80" w:rsidRPr="00F67760" w:rsidRDefault="0034001E" w:rsidP="003F4B80">
      <w:pPr>
        <w:pStyle w:val="Heading1"/>
        <w:numPr>
          <w:ilvl w:val="0"/>
          <w:numId w:val="1"/>
        </w:numPr>
        <w:spacing w:line="240" w:lineRule="auto"/>
        <w:rPr>
          <w:szCs w:val="28"/>
        </w:rPr>
      </w:pPr>
      <w:r>
        <w:rPr>
          <w:noProof/>
          <w:sz w:val="21"/>
          <w:szCs w:val="24"/>
        </w:rPr>
        <w:lastRenderedPageBreak/>
        <mc:AlternateContent>
          <mc:Choice Requires="wpg">
            <w:drawing>
              <wp:anchor distT="0" distB="0" distL="114300" distR="114300" simplePos="0" relativeHeight="251670528" behindDoc="1" locked="0" layoutInCell="1" allowOverlap="1" wp14:anchorId="0C920CED" wp14:editId="053170B1">
                <wp:simplePos x="0" y="0"/>
                <wp:positionH relativeFrom="column">
                  <wp:posOffset>5452110</wp:posOffset>
                </wp:positionH>
                <wp:positionV relativeFrom="page">
                  <wp:posOffset>-12700</wp:posOffset>
                </wp:positionV>
                <wp:extent cx="1665605" cy="10058400"/>
                <wp:effectExtent l="0" t="0" r="0" b="0"/>
                <wp:wrapNone/>
                <wp:docPr id="2014099852"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938153939" name="Freeform 1938153939"/>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287161" name="Freeform 255287161"/>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5569826" name="Freeform 1585569826"/>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1974401" name="Freeform 2051974401"/>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19283" name="Freeform 9219283"/>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0256859" name="Freeform 1770256859"/>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2886438" name="Freeform 1462886438"/>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134372" name="Freeform 231134372"/>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1183964" name="Freeform 901183964"/>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2414230" name="Freeform 1882414230"/>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0122949" name="Freeform 1090122949"/>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3290543" name="Freeform 1693290543"/>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1225598" name="Freeform 741225598"/>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7260972" name="Freeform 607260972"/>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1855526" name="Freeform 531855526"/>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9571312" name="Freeform 879571312"/>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196DFE" id="Picture 1" o:spid="_x0000_s1026" style="position:absolute;margin-left:429.3pt;margin-top:-1pt;width:131.15pt;height:11in;z-index:-251645952;mso-position-vertical-relative:page;mso-width-relative:margin;mso-height-relative:margin" coordorigin="3155,886" coordsize="10687,3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">
                <v:shape id="Freeform 1938153939" o:spid="_x0000_s1027" style="position:absolute;left:3505;top:886;width:3994;height:3229;visibility:visible;mso-wrap-style:square;v-text-anchor:middle" coordsize="39935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" path="m399360,322885v,-107357,,-214714,,-322885l,c,107357,,214715,,322885r399360,xe" fillcolor="#56927f" stroked="f" strokeweight=".22567mm">
                  <v:stroke joinstyle="miter"/>
                  <v:path arrowok="t" o:connecttype="custom" o:connectlocs="399360,322885;399360,0;0,0;0,322885;399360,322885" o:connectangles="0,0,0,0,0"/>
                </v:shape>
                <v:shape id="Freeform 255287161" o:spid="_x0000_s1028" style="position:absolute;left:8312;top:886;width:163;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" path="m16267,322885v,-107357,,-214714,,-322885l,c,107357,,214715,,322885r16267,xe" fillcolor="#56927f" stroked="f" strokeweight=".22567mm">
                  <v:stroke joinstyle="miter"/>
                  <v:path arrowok="t" o:connecttype="custom" o:connectlocs="16267,322885;16267,0;0,0;0,322885;16267,322885" o:connectangles="0,0,0,0,0"/>
                </v:shape>
                <v:shape id="Freeform 1585569826" o:spid="_x0000_s1029" style="position:absolute;left:8646;top:886;width:642;height:3229;visibility:visible;mso-wrap-style:square;v-text-anchor:middle" coordsize="6425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" path="m62629,322885c63442,215528,63442,108171,64255,l,c,107357,,214715,,322885r62629,xe" fillcolor="#56927f" stroked="f" strokeweight=".22567mm">
                  <v:stroke joinstyle="miter"/>
                  <v:path arrowok="t" o:connecttype="custom" o:connectlocs="62629,322885;64255,0;0,0;0,322885;62629,322885" o:connectangles="0,0,0,0,0"/>
                </v:shape>
                <v:shape id="Freeform 2051974401" o:spid="_x0000_s1030" style="position:absolute;left:12712;top:886;width:1058;height:3229;visibility:visible;mso-wrap-style:square;v-text-anchor:middle" coordsize="1057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" path="m,322885r105737,c105737,215528,105737,108171,105737,l,c,107357,,214715,,322885xe" fillcolor="#3b7764" stroked="f" strokeweight=".22567mm">
                  <v:stroke joinstyle="miter"/>
                  <v:path arrowok="t" o:connecttype="custom" o:connectlocs="0,322885;105737,322885;105737,0;0,0;0,322885" o:connectangles="0,0,0,0,0"/>
                </v:shape>
                <v:shape id="Freeform 9219283" o:spid="_x0000_s1031" style="position:absolute;left:7507;top:886;width:813;height:3229;visibility:visible;mso-wrap-style:square;v-text-anchor:middle" coordsize="813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" path="m81336,322885v,-107357,,-214714,,-322885l,c,107357,,214715,,322885r81336,xe" fillcolor="#71ae9b" stroked="f" strokeweight=".22567mm">
                  <v:stroke joinstyle="miter"/>
                  <v:path arrowok="t" o:connecttype="custom" o:connectlocs="81336,322885;81336,0;0,0;0,322885;81336,322885" o:connectangles="0,0,0,0,0"/>
                </v:shape>
                <v:shape id="Freeform 1770256859" o:spid="_x0000_s1032" style="position:absolute;left:11403;top:886;width:667;height:3229;visibility:visible;mso-wrap-style:square;v-text-anchor:middle" coordsize="6669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" path="m66696,322885c65882,215528,65882,108171,65069,l,c,107357,,214715,,322885r66696,xe" fillcolor="#629f8b" stroked="f" strokeweight=".22567mm">
                  <v:stroke joinstyle="miter"/>
                  <v:path arrowok="t" o:connecttype="custom" o:connectlocs="66696,322885;65069,0;0,0;0,322885;66696,322885" o:connectangles="0,0,0,0,0"/>
                </v:shape>
                <v:shape id="Freeform 1462886438" o:spid="_x0000_s1033" style="position:absolute;left:9939;top:886;width:724;height:3229;visibility:visible;mso-wrap-style:square;v-text-anchor:middle" coordsize="7238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" path="m70762,322885c71576,215528,72389,108171,72389,l,c,107357,,214715,,322885r70762,xe" fillcolor="#629f8b" stroked="f" strokeweight=".22567mm">
                  <v:stroke joinstyle="miter"/>
                  <v:path arrowok="t" o:connecttype="custom" o:connectlocs="70762,322885;72389,0;0,0;0,322885;70762,322885" o:connectangles="0,0,0,0,0"/>
                </v:shape>
                <v:shape id="Freeform 231134372" o:spid="_x0000_s1034" style="position:absolute;left:10646;top:886;width:423;height:3229;visibility:visible;mso-wrap-style:square;v-text-anchor:middle" coordsize="4229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" path="m41481,322885v,-107357,,-214714,814,-322885l1627,c813,107357,,214715,,322885r41481,xe" fillcolor="#69a592" stroked="f" strokeweight=".22567mm">
                  <v:stroke joinstyle="miter"/>
                  <v:path arrowok="t" o:connecttype="custom" o:connectlocs="41481,322885;42295,0;1627,0;0,322885;41481,322885" o:connectangles="0,0,0,0,0"/>
                </v:shape>
                <v:shape id="Freeform 901183964" o:spid="_x0000_s1035" style="position:absolute;left:12053;top:886;width:407;height:3229;visibility:visible;mso-wrap-style:square;v-text-anchor:middle" coordsize="40668,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" path="m40668,322885v,-107357,,-214714,,-322885l,c813,107357,813,214715,1627,322885r39041,xe" fillcolor="#71ae9b" stroked="f" strokeweight=".22567mm">
                  <v:stroke joinstyle="miter"/>
                  <v:path arrowok="t" o:connecttype="custom" o:connectlocs="40668,322885;40668,0;0,0;1627,322885;40668,322885" o:connectangles="0,0,0,0,0"/>
                </v:shape>
                <v:shape id="Freeform 1882414230" o:spid="_x0000_s1036" style="position:absolute;left:9264;top:886;width:349;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" path="m34974,322885v,-107357,,-214714,,-322885l1627,c813,107357,813,214715,,322885r34974,xe" fillcolor="#629f8b" stroked="f" strokeweight=".22567mm">
                  <v:stroke joinstyle="miter"/>
                  <v:path arrowok="t" o:connecttype="custom" o:connectlocs="34974,322885;34974,0;1627,0;0,322885;34974,322885" o:connectangles="0,0,0,0,0"/>
                </v:shape>
                <v:shape id="Freeform 1090122949" o:spid="_x0000_s1037" style="position:absolute;left:11061;top:886;width:342;height:3229;visibility:visible;mso-wrap-style:square;v-text-anchor:middle" coordsize="34161,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" path="m,322885r34161,c34161,215528,34161,108171,34161,l813,c,107357,,214715,,322885xe" fillcolor="#3b7764" stroked="f" strokeweight=".22567mm">
                  <v:stroke joinstyle="miter"/>
                  <v:path arrowok="t" o:connecttype="custom" o:connectlocs="0,322885;34161,322885;34161,0;813,0;0,322885" o:connectangles="0,0,0,0,0"/>
                </v:shape>
                <v:shape id="Freeform 1693290543" o:spid="_x0000_s1038" style="position:absolute;left:9613;top:886;width:326;height:3229;visibility:visible;mso-wrap-style:square;v-text-anchor:middle" coordsize="3253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" path="m32534,322885v,-107357,,-214714,,-322885l,c,107357,,214715,,322885r32534,xe" fillcolor="#3b7764" stroked="f" strokeweight=".22567mm">
                  <v:stroke joinstyle="miter"/>
                  <v:path arrowok="t" o:connecttype="custom" o:connectlocs="32534,322885;32534,0;0,0;0,322885;32534,322885" o:connectangles="0,0,0,0,0"/>
                </v:shape>
                <v:shape id="Freeform 741225598" o:spid="_x0000_s1039" style="position:absolute;left:12468;top:886;width:244;height:3229;visibility:visible;mso-wrap-style:square;v-text-anchor:middle" coordsize="24400,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" path="m24401,322885v,-107357,,-214714,,-322885l,c,107357,,214715,,322885r24401,xe" fillcolor="#629f8b" stroked="f" strokeweight=".22567mm">
                  <v:stroke joinstyle="miter"/>
                  <v:path arrowok="t" o:connecttype="custom" o:connectlocs="24401,322885;24401,0;0,0;0,322885;24401,322885" o:connectangles="0,0,0,0,0"/>
                </v:shape>
                <v:shape id="Freeform 607260972" o:spid="_x0000_s1040" style="position:absolute;left:8475;top:886;width:162;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" path="m16267,322885v,-107357,,-214714,,-322885l,c,107357,,214715,,322885r16267,xe" fillcolor="#3b7764" stroked="f" strokeweight=".22567mm">
                  <v:stroke joinstyle="miter"/>
                  <v:path arrowok="t" o:connecttype="custom" o:connectlocs="16267,322885;16267,0;0,0;0,322885;16267,322885" o:connectangles="0,0,0,0,0"/>
                </v:shape>
                <v:shape id="Freeform 531855526" o:spid="_x0000_s1041" style="position:absolute;left:13762;top:886;width:81;height:3229;visibility:visible;mso-wrap-style:square;v-text-anchor:middle" coordsize="8133,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" path="m,c,107357,,214715,,322885r8134,c8134,215528,8134,108171,8134,l,xe" fillcolor="#69a592" stroked="f" strokeweight=".22567mm">
                  <v:stroke joinstyle="miter"/>
                  <v:path arrowok="t" o:connecttype="custom" o:connectlocs="0,0;0,322885;8134,322885;8134,0;0,0" o:connectangles="0,0,0,0,0"/>
                </v:shape>
                <v:shape id="Freeform 879571312" o:spid="_x0000_s1042" style="position:absolute;left:3155;top:886;width:350;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&#13;&#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293510">
        <w:rPr>
          <w:szCs w:val="28"/>
        </w:rPr>
        <w:t>INTRODUCTION</w:t>
      </w:r>
      <w:bookmarkEnd w:id="6"/>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3F4B80" w:rsidRPr="00F67760" w14:paraId="290B2CE4" w14:textId="77777777" w:rsidTr="0034001E">
        <w:trPr>
          <w:trHeight w:val="2880"/>
        </w:trPr>
        <w:tc>
          <w:tcPr>
            <w:tcW w:w="10345" w:type="dxa"/>
            <w:shd w:val="clear" w:color="auto" w:fill="FFFFFF" w:themeFill="background1"/>
            <w:tcMar>
              <w:top w:w="173" w:type="dxa"/>
              <w:left w:w="173" w:type="dxa"/>
              <w:right w:w="173" w:type="dxa"/>
            </w:tcMar>
          </w:tcPr>
          <w:p w14:paraId="504959E9" w14:textId="77777777" w:rsidR="003F4B80" w:rsidRPr="00F67760" w:rsidRDefault="003F4B80" w:rsidP="002A5739">
            <w:pPr>
              <w:spacing w:after="120" w:line="276" w:lineRule="auto"/>
              <w:rPr>
                <w:sz w:val="21"/>
                <w:szCs w:val="24"/>
              </w:rPr>
            </w:pPr>
          </w:p>
        </w:tc>
      </w:tr>
    </w:tbl>
    <w:p w14:paraId="1140EE52" w14:textId="77777777" w:rsidR="00F67760" w:rsidRDefault="00F67760" w:rsidP="00F67760">
      <w:pPr>
        <w:pStyle w:val="Heading1"/>
        <w:spacing w:line="240" w:lineRule="auto"/>
        <w:ind w:left="0"/>
        <w:rPr>
          <w:szCs w:val="20"/>
        </w:rPr>
      </w:pPr>
    </w:p>
    <w:p w14:paraId="29728ECE" w14:textId="4BE1352B" w:rsidR="00293510" w:rsidRPr="00F67760" w:rsidRDefault="00293510" w:rsidP="00293510">
      <w:pPr>
        <w:pStyle w:val="Heading1"/>
        <w:numPr>
          <w:ilvl w:val="0"/>
          <w:numId w:val="1"/>
        </w:numPr>
        <w:spacing w:line="240" w:lineRule="auto"/>
        <w:rPr>
          <w:szCs w:val="28"/>
        </w:rPr>
      </w:pPr>
      <w:bookmarkStart w:id="7" w:name="_Toc145245618"/>
      <w:r>
        <w:rPr>
          <w:szCs w:val="28"/>
        </w:rPr>
        <w:t>ABOUT US</w:t>
      </w:r>
      <w:bookmarkEnd w:id="7"/>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065C9D51" w14:textId="77777777" w:rsidTr="0034001E">
        <w:trPr>
          <w:trHeight w:val="2880"/>
        </w:trPr>
        <w:tc>
          <w:tcPr>
            <w:tcW w:w="10345" w:type="dxa"/>
            <w:shd w:val="clear" w:color="auto" w:fill="FFFFFF" w:themeFill="background1"/>
            <w:tcMar>
              <w:top w:w="173" w:type="dxa"/>
              <w:left w:w="173" w:type="dxa"/>
              <w:right w:w="173" w:type="dxa"/>
            </w:tcMar>
          </w:tcPr>
          <w:p w14:paraId="2ADD4995" w14:textId="77777777" w:rsidR="00293510" w:rsidRPr="00F67760" w:rsidRDefault="00293510" w:rsidP="00D9689F">
            <w:pPr>
              <w:spacing w:after="120" w:line="276" w:lineRule="auto"/>
              <w:rPr>
                <w:sz w:val="21"/>
                <w:szCs w:val="24"/>
              </w:rPr>
            </w:pPr>
          </w:p>
        </w:tc>
      </w:tr>
    </w:tbl>
    <w:p w14:paraId="2A0BEB24" w14:textId="77777777" w:rsidR="00293510" w:rsidRDefault="00293510" w:rsidP="00293510">
      <w:pPr>
        <w:pStyle w:val="Heading1"/>
        <w:spacing w:line="240" w:lineRule="auto"/>
        <w:ind w:left="0"/>
        <w:rPr>
          <w:szCs w:val="20"/>
        </w:rPr>
      </w:pPr>
    </w:p>
    <w:p w14:paraId="529844B3" w14:textId="7ECAFC37" w:rsidR="00D27F43" w:rsidRPr="00F67760" w:rsidRDefault="00293510" w:rsidP="00D27F43">
      <w:pPr>
        <w:pStyle w:val="Heading1"/>
        <w:numPr>
          <w:ilvl w:val="0"/>
          <w:numId w:val="1"/>
        </w:numPr>
        <w:spacing w:line="240" w:lineRule="auto"/>
        <w:rPr>
          <w:szCs w:val="28"/>
        </w:rPr>
      </w:pPr>
      <w:bookmarkStart w:id="8" w:name="_Toc145245619"/>
      <w:r>
        <w:rPr>
          <w:szCs w:val="28"/>
        </w:rPr>
        <w:t>SITUATION ANALYSIS</w:t>
      </w:r>
      <w:bookmarkEnd w:id="8"/>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D27F43" w:rsidRPr="00F67760" w14:paraId="5B3D1DB1" w14:textId="77777777" w:rsidTr="0034001E">
        <w:trPr>
          <w:trHeight w:val="2880"/>
        </w:trPr>
        <w:tc>
          <w:tcPr>
            <w:tcW w:w="10345" w:type="dxa"/>
            <w:shd w:val="clear" w:color="auto" w:fill="FFFFFF" w:themeFill="background1"/>
            <w:tcMar>
              <w:top w:w="173" w:type="dxa"/>
              <w:left w:w="173" w:type="dxa"/>
              <w:right w:w="173" w:type="dxa"/>
            </w:tcMar>
          </w:tcPr>
          <w:p w14:paraId="36905C99" w14:textId="3F004085" w:rsidR="00D27F43" w:rsidRPr="00F67760" w:rsidRDefault="00D27F43" w:rsidP="00D9689F">
            <w:pPr>
              <w:spacing w:after="120" w:line="276" w:lineRule="auto"/>
              <w:rPr>
                <w:sz w:val="21"/>
                <w:szCs w:val="24"/>
              </w:rPr>
            </w:pPr>
          </w:p>
        </w:tc>
      </w:tr>
    </w:tbl>
    <w:p w14:paraId="35BA3CA3" w14:textId="2EC0E04B" w:rsidR="00293510" w:rsidRDefault="00293510" w:rsidP="009D7655">
      <w:pPr>
        <w:pStyle w:val="Heading1"/>
        <w:spacing w:line="240" w:lineRule="auto"/>
        <w:ind w:left="0"/>
        <w:rPr>
          <w:szCs w:val="20"/>
        </w:rPr>
      </w:pPr>
    </w:p>
    <w:p w14:paraId="0592D6AF" w14:textId="1D1D78FF" w:rsidR="009D7655" w:rsidRDefault="009D7655" w:rsidP="009D7655">
      <w:pPr>
        <w:sectPr w:rsidR="009D7655" w:rsidSect="005B1E3F">
          <w:pgSz w:w="12240" w:h="15840"/>
          <w:pgMar w:top="1210" w:right="720" w:bottom="950" w:left="1008" w:header="490" w:footer="720" w:gutter="0"/>
          <w:cols w:space="720"/>
          <w:titlePg/>
          <w:docGrid w:linePitch="360"/>
        </w:sectPr>
      </w:pPr>
    </w:p>
    <w:p w14:paraId="44B515D4" w14:textId="36693D50" w:rsidR="00293510" w:rsidRPr="00F67760" w:rsidRDefault="00293510" w:rsidP="00293510">
      <w:pPr>
        <w:pStyle w:val="Heading1"/>
        <w:numPr>
          <w:ilvl w:val="0"/>
          <w:numId w:val="1"/>
        </w:numPr>
        <w:spacing w:line="240" w:lineRule="auto"/>
        <w:rPr>
          <w:szCs w:val="28"/>
        </w:rPr>
      </w:pPr>
      <w:bookmarkStart w:id="9" w:name="_Toc145245620"/>
      <w:r>
        <w:rPr>
          <w:szCs w:val="28"/>
        </w:rPr>
        <w:lastRenderedPageBreak/>
        <w:t>OUR SERVICES</w:t>
      </w:r>
      <w:bookmarkEnd w:id="9"/>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64B126D2" w14:textId="77777777" w:rsidTr="0034001E">
        <w:trPr>
          <w:trHeight w:val="2880"/>
        </w:trPr>
        <w:tc>
          <w:tcPr>
            <w:tcW w:w="10345" w:type="dxa"/>
            <w:shd w:val="clear" w:color="auto" w:fill="FFFFFF" w:themeFill="background1"/>
            <w:tcMar>
              <w:top w:w="173" w:type="dxa"/>
              <w:left w:w="173" w:type="dxa"/>
              <w:right w:w="173" w:type="dxa"/>
            </w:tcMar>
          </w:tcPr>
          <w:p w14:paraId="72132CF8" w14:textId="194597D1" w:rsidR="00293510" w:rsidRPr="00F67760" w:rsidRDefault="00293510" w:rsidP="00D9689F">
            <w:pPr>
              <w:spacing w:after="120" w:line="276" w:lineRule="auto"/>
              <w:rPr>
                <w:sz w:val="21"/>
                <w:szCs w:val="24"/>
              </w:rPr>
            </w:pPr>
          </w:p>
        </w:tc>
      </w:tr>
    </w:tbl>
    <w:p w14:paraId="7B2B2286" w14:textId="669B1210" w:rsidR="00293510" w:rsidRDefault="00293510" w:rsidP="00293510">
      <w:pPr>
        <w:pStyle w:val="Heading1"/>
        <w:spacing w:line="240" w:lineRule="auto"/>
        <w:ind w:left="0"/>
        <w:rPr>
          <w:szCs w:val="20"/>
        </w:rPr>
      </w:pPr>
    </w:p>
    <w:p w14:paraId="40D85F86" w14:textId="51C3A02D" w:rsidR="00293510" w:rsidRPr="00F67760" w:rsidRDefault="00293510" w:rsidP="00293510">
      <w:pPr>
        <w:pStyle w:val="Heading1"/>
        <w:numPr>
          <w:ilvl w:val="0"/>
          <w:numId w:val="1"/>
        </w:numPr>
        <w:spacing w:line="240" w:lineRule="auto"/>
        <w:rPr>
          <w:szCs w:val="28"/>
        </w:rPr>
      </w:pPr>
      <w:bookmarkStart w:id="10" w:name="_Toc145245621"/>
      <w:r>
        <w:rPr>
          <w:szCs w:val="28"/>
        </w:rPr>
        <w:t>YOUR RESULTS</w:t>
      </w:r>
      <w:bookmarkEnd w:id="10"/>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5FE16A79" w14:textId="77777777" w:rsidTr="0034001E">
        <w:trPr>
          <w:trHeight w:val="4320"/>
        </w:trPr>
        <w:tc>
          <w:tcPr>
            <w:tcW w:w="10345" w:type="dxa"/>
            <w:shd w:val="clear" w:color="auto" w:fill="FFFFFF" w:themeFill="background1"/>
            <w:tcMar>
              <w:top w:w="173" w:type="dxa"/>
              <w:left w:w="173" w:type="dxa"/>
              <w:right w:w="173" w:type="dxa"/>
            </w:tcMar>
          </w:tcPr>
          <w:p w14:paraId="47D5606F" w14:textId="55EDFA88" w:rsidR="00293510" w:rsidRPr="00F67760" w:rsidRDefault="00293510" w:rsidP="00D9689F">
            <w:pPr>
              <w:spacing w:after="120" w:line="276" w:lineRule="auto"/>
              <w:rPr>
                <w:sz w:val="21"/>
                <w:szCs w:val="24"/>
              </w:rPr>
            </w:pPr>
          </w:p>
        </w:tc>
      </w:tr>
    </w:tbl>
    <w:p w14:paraId="24198981" w14:textId="4005C41B" w:rsidR="00F67760" w:rsidRDefault="00F67760" w:rsidP="00F67760"/>
    <w:p w14:paraId="31895051" w14:textId="598713A2" w:rsidR="00293510" w:rsidRDefault="009D7655" w:rsidP="00F67760">
      <w:r>
        <w:rPr>
          <w:noProof/>
        </w:rPr>
        <mc:AlternateContent>
          <mc:Choice Requires="wpg">
            <w:drawing>
              <wp:anchor distT="0" distB="0" distL="114300" distR="114300" simplePos="0" relativeHeight="251663360" behindDoc="1" locked="0" layoutInCell="1" allowOverlap="1" wp14:anchorId="2E090D63" wp14:editId="325270BB">
                <wp:simplePos x="0" y="0"/>
                <wp:positionH relativeFrom="column">
                  <wp:posOffset>-3472</wp:posOffset>
                </wp:positionH>
                <wp:positionV relativeFrom="paragraph">
                  <wp:posOffset>50326</wp:posOffset>
                </wp:positionV>
                <wp:extent cx="6581565" cy="2037144"/>
                <wp:effectExtent l="0" t="0" r="0" b="7620"/>
                <wp:wrapNone/>
                <wp:docPr id="1373134386" name="Group 5"/>
                <wp:cNvGraphicFramePr/>
                <a:graphic xmlns:a="http://schemas.openxmlformats.org/drawingml/2006/main">
                  <a:graphicData uri="http://schemas.microsoft.com/office/word/2010/wordprocessingGroup">
                    <wpg:wgp>
                      <wpg:cNvGrpSpPr/>
                      <wpg:grpSpPr>
                        <a:xfrm>
                          <a:off x="0" y="0"/>
                          <a:ext cx="6581565" cy="2037144"/>
                          <a:chOff x="0" y="0"/>
                          <a:chExt cx="6581565" cy="2037144"/>
                        </a:xfrm>
                      </wpg:grpSpPr>
                      <wpg:grpSp>
                        <wpg:cNvPr id="1333962830" name="Group 2">
                          <a:extLst>
                            <a:ext uri="{FF2B5EF4-FFF2-40B4-BE49-F238E27FC236}">
                              <a16:creationId xmlns:a16="http://schemas.microsoft.com/office/drawing/2014/main" id="{75A9F6E1-2C01-4758-8057-92D030673185}"/>
                            </a:ext>
                          </a:extLst>
                        </wpg:cNvPr>
                        <wpg:cNvGrpSpPr/>
                        <wpg:grpSpPr>
                          <a:xfrm>
                            <a:off x="0" y="0"/>
                            <a:ext cx="3573556" cy="2037144"/>
                            <a:chOff x="0" y="3260730"/>
                            <a:chExt cx="5257800" cy="2997200"/>
                          </a:xfrm>
                        </wpg:grpSpPr>
                        <wps:wsp>
                          <wps:cNvPr id="1707897588" name="Rounded Rectangle 1707897588">
                            <a:extLst>
                              <a:ext uri="{FF2B5EF4-FFF2-40B4-BE49-F238E27FC236}">
                                <a16:creationId xmlns:a16="http://schemas.microsoft.com/office/drawing/2014/main" id="{F4592B72-6FAB-2D43-F1EC-DF846EDF9DE3}"/>
                              </a:ext>
                            </a:extLst>
                          </wps:cNvPr>
                          <wps:cNvSpPr/>
                          <wps:spPr>
                            <a:xfrm>
                              <a:off x="0" y="3260730"/>
                              <a:ext cx="5257800" cy="2997200"/>
                            </a:xfrm>
                            <a:prstGeom prst="roundRect">
                              <a:avLst>
                                <a:gd name="adj" fmla="val 3320"/>
                              </a:avLst>
                            </a:prstGeom>
                            <a:solidFill>
                              <a:srgbClr val="3CA20F"/>
                            </a:solidFill>
                            <a:ln w="9525" cap="flat">
                              <a:noFill/>
                              <a:prstDash val="solid"/>
                              <a:miter/>
                            </a:ln>
                          </wps:spPr>
                          <wps:bodyPr rtlCol="0" anchor="ctr"/>
                        </wps:wsp>
                        <wps:wsp>
                          <wps:cNvPr id="973524448" name="Rectangle 973524448">
                            <a:extLst>
                              <a:ext uri="{FF2B5EF4-FFF2-40B4-BE49-F238E27FC236}">
                                <a16:creationId xmlns:a16="http://schemas.microsoft.com/office/drawing/2014/main" id="{3ACB962B-4573-2815-FC7A-F2C95BBF8BA5}"/>
                              </a:ext>
                            </a:extLst>
                          </wps:cNvPr>
                          <wps:cNvSpPr/>
                          <wps:spPr>
                            <a:xfrm>
                              <a:off x="347663" y="3260730"/>
                              <a:ext cx="4572000" cy="2997200"/>
                            </a:xfrm>
                            <a:prstGeom prst="rect">
                              <a:avLst/>
                            </a:prstGeom>
                            <a:solidFill>
                              <a:srgbClr val="C7E3BB"/>
                            </a:solidFill>
                            <a:ln w="9525" cap="flat">
                              <a:noFill/>
                              <a:prstDash val="solid"/>
                              <a:miter/>
                            </a:ln>
                          </wps:spPr>
                          <wps:bodyPr rtlCol="0" anchor="ctr"/>
                        </wps:wsp>
                        <wps:wsp>
                          <wps:cNvPr id="1519333499" name="Freeform 1519333499">
                            <a:extLst>
                              <a:ext uri="{FF2B5EF4-FFF2-40B4-BE49-F238E27FC236}">
                                <a16:creationId xmlns:a16="http://schemas.microsoft.com/office/drawing/2014/main" id="{85EED73A-F623-EC44-8419-B2070F51B745}"/>
                              </a:ext>
                            </a:extLst>
                          </wps:cNvPr>
                          <wps:cNvSpPr/>
                          <wps:spPr>
                            <a:xfrm>
                              <a:off x="2228850" y="4098043"/>
                              <a:ext cx="333375" cy="1541417"/>
                            </a:xfrm>
                            <a:custGeom>
                              <a:avLst/>
                              <a:gdLst>
                                <a:gd name="connsiteX0" fmla="*/ 314325 w 333375"/>
                                <a:gd name="connsiteY0" fmla="*/ 0 h 1541417"/>
                                <a:gd name="connsiteX1" fmla="*/ 333375 w 333375"/>
                                <a:gd name="connsiteY1" fmla="*/ 19030 h 1541417"/>
                                <a:gd name="connsiteX2" fmla="*/ 333375 w 333375"/>
                                <a:gd name="connsiteY2" fmla="*/ 1522387 h 1541417"/>
                                <a:gd name="connsiteX3" fmla="*/ 314325 w 333375"/>
                                <a:gd name="connsiteY3" fmla="*/ 1541417 h 1541417"/>
                                <a:gd name="connsiteX4" fmla="*/ 19050 w 333375"/>
                                <a:gd name="connsiteY4" fmla="*/ 1541417 h 1541417"/>
                                <a:gd name="connsiteX5" fmla="*/ 0 w 333375"/>
                                <a:gd name="connsiteY5" fmla="*/ 1522387 h 1541417"/>
                                <a:gd name="connsiteX6" fmla="*/ 0 w 333375"/>
                                <a:gd name="connsiteY6" fmla="*/ 19030 h 1541417"/>
                                <a:gd name="connsiteX7" fmla="*/ 19050 w 333375"/>
                                <a:gd name="connsiteY7" fmla="*/ 0 h 15414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541417">
                                  <a:moveTo>
                                    <a:pt x="314325" y="0"/>
                                  </a:moveTo>
                                  <a:cubicBezTo>
                                    <a:pt x="324846" y="0"/>
                                    <a:pt x="333375" y="8520"/>
                                    <a:pt x="333375" y="19030"/>
                                  </a:cubicBezTo>
                                  <a:lnTo>
                                    <a:pt x="333375" y="1522387"/>
                                  </a:lnTo>
                                  <a:cubicBezTo>
                                    <a:pt x="333375" y="1532897"/>
                                    <a:pt x="324846" y="1541417"/>
                                    <a:pt x="314325" y="1541417"/>
                                  </a:cubicBezTo>
                                  <a:lnTo>
                                    <a:pt x="19050" y="1541417"/>
                                  </a:lnTo>
                                  <a:cubicBezTo>
                                    <a:pt x="8529" y="1541417"/>
                                    <a:pt x="0" y="1532897"/>
                                    <a:pt x="0" y="1522387"/>
                                  </a:cubicBezTo>
                                  <a:lnTo>
                                    <a:pt x="0" y="19030"/>
                                  </a:lnTo>
                                  <a:cubicBezTo>
                                    <a:pt x="0" y="8520"/>
                                    <a:pt x="8529" y="0"/>
                                    <a:pt x="19050" y="0"/>
                                  </a:cubicBezTo>
                                  <a:close/>
                                </a:path>
                              </a:pathLst>
                            </a:custGeom>
                            <a:solidFill>
                              <a:srgbClr val="3CA210"/>
                            </a:solidFill>
                            <a:ln w="9525" cap="flat">
                              <a:noFill/>
                              <a:prstDash val="solid"/>
                              <a:miter/>
                            </a:ln>
                          </wps:spPr>
                          <wps:bodyPr rtlCol="0" anchor="ctr"/>
                        </wps:wsp>
                        <wps:wsp>
                          <wps:cNvPr id="780237513" name="Freeform 780237513">
                            <a:extLst>
                              <a:ext uri="{FF2B5EF4-FFF2-40B4-BE49-F238E27FC236}">
                                <a16:creationId xmlns:a16="http://schemas.microsoft.com/office/drawing/2014/main" id="{C111B845-5BD9-B24C-0B23-0733780CF4CC}"/>
                              </a:ext>
                            </a:extLst>
                          </wps:cNvPr>
                          <wps:cNvSpPr/>
                          <wps:spPr>
                            <a:xfrm>
                              <a:off x="4038600" y="3850655"/>
                              <a:ext cx="333375" cy="1788805"/>
                            </a:xfrm>
                            <a:custGeom>
                              <a:avLst/>
                              <a:gdLst>
                                <a:gd name="connsiteX0" fmla="*/ 314325 w 333375"/>
                                <a:gd name="connsiteY0" fmla="*/ 0 h 1788805"/>
                                <a:gd name="connsiteX1" fmla="*/ 333375 w 333375"/>
                                <a:gd name="connsiteY1" fmla="*/ 19030 h 1788805"/>
                                <a:gd name="connsiteX2" fmla="*/ 333375 w 333375"/>
                                <a:gd name="connsiteY2" fmla="*/ 1769775 h 1788805"/>
                                <a:gd name="connsiteX3" fmla="*/ 314325 w 333375"/>
                                <a:gd name="connsiteY3" fmla="*/ 1788805 h 1788805"/>
                                <a:gd name="connsiteX4" fmla="*/ 19050 w 333375"/>
                                <a:gd name="connsiteY4" fmla="*/ 1788805 h 1788805"/>
                                <a:gd name="connsiteX5" fmla="*/ 0 w 333375"/>
                                <a:gd name="connsiteY5" fmla="*/ 1769775 h 1788805"/>
                                <a:gd name="connsiteX6" fmla="*/ 0 w 333375"/>
                                <a:gd name="connsiteY6" fmla="*/ 19030 h 1788805"/>
                                <a:gd name="connsiteX7" fmla="*/ 19050 w 333375"/>
                                <a:gd name="connsiteY7" fmla="*/ 0 h 1788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788805">
                                  <a:moveTo>
                                    <a:pt x="314325" y="0"/>
                                  </a:moveTo>
                                  <a:cubicBezTo>
                                    <a:pt x="324846" y="0"/>
                                    <a:pt x="333375" y="8520"/>
                                    <a:pt x="333375" y="19030"/>
                                  </a:cubicBezTo>
                                  <a:lnTo>
                                    <a:pt x="333375" y="1769775"/>
                                  </a:lnTo>
                                  <a:cubicBezTo>
                                    <a:pt x="333375" y="1780285"/>
                                    <a:pt x="324846" y="1788805"/>
                                    <a:pt x="314325" y="1788805"/>
                                  </a:cubicBezTo>
                                  <a:lnTo>
                                    <a:pt x="19050" y="1788805"/>
                                  </a:lnTo>
                                  <a:cubicBezTo>
                                    <a:pt x="8529" y="1788805"/>
                                    <a:pt x="0" y="1780285"/>
                                    <a:pt x="0" y="1769775"/>
                                  </a:cubicBezTo>
                                  <a:lnTo>
                                    <a:pt x="0" y="19030"/>
                                  </a:lnTo>
                                  <a:cubicBezTo>
                                    <a:pt x="0" y="8520"/>
                                    <a:pt x="8529" y="0"/>
                                    <a:pt x="19050" y="0"/>
                                  </a:cubicBezTo>
                                  <a:close/>
                                </a:path>
                              </a:pathLst>
                            </a:custGeom>
                            <a:solidFill>
                              <a:srgbClr val="96CB80"/>
                            </a:solidFill>
                            <a:ln w="9525" cap="flat">
                              <a:noFill/>
                              <a:prstDash val="solid"/>
                              <a:miter/>
                            </a:ln>
                          </wps:spPr>
                          <wps:bodyPr rtlCol="0" anchor="ctr"/>
                        </wps:wsp>
                        <wps:wsp>
                          <wps:cNvPr id="1727605719" name="Freeform 1727605719">
                            <a:extLst>
                              <a:ext uri="{FF2B5EF4-FFF2-40B4-BE49-F238E27FC236}">
                                <a16:creationId xmlns:a16="http://schemas.microsoft.com/office/drawing/2014/main" id="{ED3A523E-9FB0-A353-07E1-90C7AAE69F7E}"/>
                              </a:ext>
                            </a:extLst>
                          </wps:cNvPr>
                          <wps:cNvSpPr/>
                          <wps:spPr>
                            <a:xfrm>
                              <a:off x="2828925" y="4764087"/>
                              <a:ext cx="333375" cy="875372"/>
                            </a:xfrm>
                            <a:custGeom>
                              <a:avLst/>
                              <a:gdLst>
                                <a:gd name="connsiteX0" fmla="*/ 314325 w 333375"/>
                                <a:gd name="connsiteY0" fmla="*/ 0 h 875372"/>
                                <a:gd name="connsiteX1" fmla="*/ 333375 w 333375"/>
                                <a:gd name="connsiteY1" fmla="*/ 19030 h 875372"/>
                                <a:gd name="connsiteX2" fmla="*/ 333375 w 333375"/>
                                <a:gd name="connsiteY2" fmla="*/ 856343 h 875372"/>
                                <a:gd name="connsiteX3" fmla="*/ 314325 w 333375"/>
                                <a:gd name="connsiteY3" fmla="*/ 875373 h 875372"/>
                                <a:gd name="connsiteX4" fmla="*/ 19050 w 333375"/>
                                <a:gd name="connsiteY4" fmla="*/ 875373 h 875372"/>
                                <a:gd name="connsiteX5" fmla="*/ 0 w 333375"/>
                                <a:gd name="connsiteY5" fmla="*/ 856343 h 875372"/>
                                <a:gd name="connsiteX6" fmla="*/ 0 w 333375"/>
                                <a:gd name="connsiteY6" fmla="*/ 19030 h 875372"/>
                                <a:gd name="connsiteX7" fmla="*/ 19050 w 333375"/>
                                <a:gd name="connsiteY7" fmla="*/ 0 h 875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875372">
                                  <a:moveTo>
                                    <a:pt x="314325" y="0"/>
                                  </a:moveTo>
                                  <a:cubicBezTo>
                                    <a:pt x="324846" y="0"/>
                                    <a:pt x="333375" y="8520"/>
                                    <a:pt x="333375" y="19030"/>
                                  </a:cubicBezTo>
                                  <a:lnTo>
                                    <a:pt x="333375" y="856343"/>
                                  </a:lnTo>
                                  <a:cubicBezTo>
                                    <a:pt x="333375" y="866853"/>
                                    <a:pt x="324846" y="875373"/>
                                    <a:pt x="314325" y="875373"/>
                                  </a:cubicBezTo>
                                  <a:lnTo>
                                    <a:pt x="19050" y="875373"/>
                                  </a:lnTo>
                                  <a:cubicBezTo>
                                    <a:pt x="8529" y="875373"/>
                                    <a:pt x="0" y="866853"/>
                                    <a:pt x="0" y="856343"/>
                                  </a:cubicBezTo>
                                  <a:lnTo>
                                    <a:pt x="0" y="19030"/>
                                  </a:lnTo>
                                  <a:cubicBezTo>
                                    <a:pt x="0" y="8520"/>
                                    <a:pt x="8529" y="0"/>
                                    <a:pt x="19050" y="0"/>
                                  </a:cubicBezTo>
                                  <a:close/>
                                </a:path>
                              </a:pathLst>
                            </a:custGeom>
                            <a:solidFill>
                              <a:srgbClr val="FFFFFF"/>
                            </a:solidFill>
                            <a:ln w="9525" cap="flat">
                              <a:noFill/>
                              <a:prstDash val="solid"/>
                              <a:miter/>
                            </a:ln>
                          </wps:spPr>
                          <wps:bodyPr rtlCol="0" anchor="ctr"/>
                        </wps:wsp>
                        <wps:wsp>
                          <wps:cNvPr id="78128584" name="Freeform 78128584">
                            <a:extLst>
                              <a:ext uri="{FF2B5EF4-FFF2-40B4-BE49-F238E27FC236}">
                                <a16:creationId xmlns:a16="http://schemas.microsoft.com/office/drawing/2014/main" id="{E65D8649-9D07-7E5D-8479-96BAC9131027}"/>
                              </a:ext>
                            </a:extLst>
                          </wps:cNvPr>
                          <wps:cNvSpPr/>
                          <wps:spPr>
                            <a:xfrm>
                              <a:off x="3429000" y="4373975"/>
                              <a:ext cx="333375" cy="1265484"/>
                            </a:xfrm>
                            <a:custGeom>
                              <a:avLst/>
                              <a:gdLst>
                                <a:gd name="connsiteX0" fmla="*/ 314325 w 333375"/>
                                <a:gd name="connsiteY0" fmla="*/ 0 h 1265484"/>
                                <a:gd name="connsiteX1" fmla="*/ 333375 w 333375"/>
                                <a:gd name="connsiteY1" fmla="*/ 19030 h 1265484"/>
                                <a:gd name="connsiteX2" fmla="*/ 333375 w 333375"/>
                                <a:gd name="connsiteY2" fmla="*/ 1246455 h 1265484"/>
                                <a:gd name="connsiteX3" fmla="*/ 314325 w 333375"/>
                                <a:gd name="connsiteY3" fmla="*/ 1265485 h 1265484"/>
                                <a:gd name="connsiteX4" fmla="*/ 19050 w 333375"/>
                                <a:gd name="connsiteY4" fmla="*/ 1265485 h 1265484"/>
                                <a:gd name="connsiteX5" fmla="*/ 0 w 333375"/>
                                <a:gd name="connsiteY5" fmla="*/ 1246455 h 1265484"/>
                                <a:gd name="connsiteX6" fmla="*/ 0 w 333375"/>
                                <a:gd name="connsiteY6" fmla="*/ 19030 h 1265484"/>
                                <a:gd name="connsiteX7" fmla="*/ 19050 w 333375"/>
                                <a:gd name="connsiteY7" fmla="*/ 0 h 1265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265484">
                                  <a:moveTo>
                                    <a:pt x="314325" y="0"/>
                                  </a:moveTo>
                                  <a:cubicBezTo>
                                    <a:pt x="324846" y="0"/>
                                    <a:pt x="333375" y="8520"/>
                                    <a:pt x="333375" y="19030"/>
                                  </a:cubicBezTo>
                                  <a:lnTo>
                                    <a:pt x="333375" y="1246455"/>
                                  </a:lnTo>
                                  <a:cubicBezTo>
                                    <a:pt x="333375" y="1256965"/>
                                    <a:pt x="324846" y="1265485"/>
                                    <a:pt x="314325" y="1265485"/>
                                  </a:cubicBezTo>
                                  <a:lnTo>
                                    <a:pt x="19050" y="1265485"/>
                                  </a:lnTo>
                                  <a:cubicBezTo>
                                    <a:pt x="8529" y="1265485"/>
                                    <a:pt x="0" y="1256965"/>
                                    <a:pt x="0" y="1246455"/>
                                  </a:cubicBezTo>
                                  <a:lnTo>
                                    <a:pt x="0" y="19030"/>
                                  </a:lnTo>
                                  <a:cubicBezTo>
                                    <a:pt x="0" y="8520"/>
                                    <a:pt x="8529" y="0"/>
                                    <a:pt x="19050" y="0"/>
                                  </a:cubicBezTo>
                                  <a:close/>
                                </a:path>
                              </a:pathLst>
                            </a:custGeom>
                            <a:solidFill>
                              <a:srgbClr val="37950F"/>
                            </a:solidFill>
                            <a:ln w="9525" cap="flat">
                              <a:noFill/>
                              <a:prstDash val="solid"/>
                              <a:miter/>
                            </a:ln>
                          </wps:spPr>
                          <wps:bodyPr rtlCol="0" anchor="ctr"/>
                        </wps:wsp>
                        <wps:wsp>
                          <wps:cNvPr id="922048204" name="Freeform 922048204">
                            <a:extLst>
                              <a:ext uri="{FF2B5EF4-FFF2-40B4-BE49-F238E27FC236}">
                                <a16:creationId xmlns:a16="http://schemas.microsoft.com/office/drawing/2014/main" id="{71266807-A2CE-8206-0244-2E69574F363A}"/>
                              </a:ext>
                            </a:extLst>
                          </wps:cNvPr>
                          <wps:cNvSpPr/>
                          <wps:spPr>
                            <a:xfrm>
                              <a:off x="800100" y="5277893"/>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FFB41F"/>
                            </a:solidFill>
                            <a:ln w="9525" cap="flat">
                              <a:noFill/>
                              <a:prstDash val="solid"/>
                              <a:miter/>
                            </a:ln>
                          </wps:spPr>
                          <wps:bodyPr rtlCol="0" anchor="ctr"/>
                        </wps:wsp>
                        <wps:wsp>
                          <wps:cNvPr id="9241803" name="Freeform 9241803">
                            <a:extLst>
                              <a:ext uri="{FF2B5EF4-FFF2-40B4-BE49-F238E27FC236}">
                                <a16:creationId xmlns:a16="http://schemas.microsoft.com/office/drawing/2014/main" id="{D9AFE44A-7459-A547-CD0D-CE275A8FA55B}"/>
                              </a:ext>
                            </a:extLst>
                          </wps:cNvPr>
                          <wps:cNvSpPr/>
                          <wps:spPr>
                            <a:xfrm>
                              <a:off x="800100" y="5020990"/>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6DB64D"/>
                            </a:solidFill>
                            <a:ln w="9525" cap="flat">
                              <a:noFill/>
                              <a:prstDash val="solid"/>
                              <a:miter/>
                            </a:ln>
                          </wps:spPr>
                          <wps:bodyPr rtlCol="0" anchor="ctr"/>
                        </wps:wsp>
                        <wps:wsp>
                          <wps:cNvPr id="2077290152" name="Freeform 2077290152">
                            <a:extLst>
                              <a:ext uri="{FF2B5EF4-FFF2-40B4-BE49-F238E27FC236}">
                                <a16:creationId xmlns:a16="http://schemas.microsoft.com/office/drawing/2014/main" id="{7783E3E0-96F6-28EB-3183-96B00C071E7C}"/>
                              </a:ext>
                            </a:extLst>
                          </wps:cNvPr>
                          <wps:cNvSpPr/>
                          <wps:spPr>
                            <a:xfrm>
                              <a:off x="800100" y="5536699"/>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FFFFFF"/>
                            </a:solidFill>
                            <a:ln w="9525" cap="flat">
                              <a:noFill/>
                              <a:prstDash val="solid"/>
                              <a:miter/>
                            </a:ln>
                          </wps:spPr>
                          <wps:bodyPr rtlCol="0" anchor="ctr"/>
                        </wps:wsp>
                        <wps:wsp>
                          <wps:cNvPr id="668536747" name="Freeform 668536747">
                            <a:extLst>
                              <a:ext uri="{FF2B5EF4-FFF2-40B4-BE49-F238E27FC236}">
                                <a16:creationId xmlns:a16="http://schemas.microsoft.com/office/drawing/2014/main" id="{59442F32-3667-8F8A-E564-443C861266CE}"/>
                              </a:ext>
                            </a:extLst>
                          </wps:cNvPr>
                          <wps:cNvSpPr/>
                          <wps:spPr>
                            <a:xfrm>
                              <a:off x="1047750" y="5040020"/>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s:wsp>
                          <wps:cNvPr id="1077268955" name="Freeform 1077268955">
                            <a:extLst>
                              <a:ext uri="{FF2B5EF4-FFF2-40B4-BE49-F238E27FC236}">
                                <a16:creationId xmlns:a16="http://schemas.microsoft.com/office/drawing/2014/main" id="{D15789CD-1986-068B-8BA6-A412484A9F63}"/>
                              </a:ext>
                            </a:extLst>
                          </wps:cNvPr>
                          <wps:cNvSpPr/>
                          <wps:spPr>
                            <a:xfrm>
                              <a:off x="1047750" y="5296923"/>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s:wsp>
                          <wps:cNvPr id="449206565" name="Freeform 449206565">
                            <a:extLst>
                              <a:ext uri="{FF2B5EF4-FFF2-40B4-BE49-F238E27FC236}">
                                <a16:creationId xmlns:a16="http://schemas.microsoft.com/office/drawing/2014/main" id="{F256695D-EC45-AFD4-7547-F70F9A7251B6}"/>
                              </a:ext>
                            </a:extLst>
                          </wps:cNvPr>
                          <wps:cNvSpPr/>
                          <wps:spPr>
                            <a:xfrm>
                              <a:off x="1047750" y="5553825"/>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g:grpSp>
                          <wpg:cNvPr id="280359625" name="Graphic 7">
                            <a:extLst>
                              <a:ext uri="{FF2B5EF4-FFF2-40B4-BE49-F238E27FC236}">
                                <a16:creationId xmlns:a16="http://schemas.microsoft.com/office/drawing/2014/main" id="{D02B47EA-453C-F130-473D-5BCF3B15E479}"/>
                              </a:ext>
                            </a:extLst>
                          </wpg:cNvPr>
                          <wpg:cNvGrpSpPr/>
                          <wpg:grpSpPr>
                            <a:xfrm>
                              <a:off x="1047750" y="3964834"/>
                              <a:ext cx="809625" cy="808768"/>
                              <a:chOff x="1047750" y="3964834"/>
                              <a:chExt cx="809625" cy="808768"/>
                            </a:xfrm>
                          </wpg:grpSpPr>
                          <wps:wsp>
                            <wps:cNvPr id="1859735043" name="Freeform 1859735043">
                              <a:extLst>
                                <a:ext uri="{FF2B5EF4-FFF2-40B4-BE49-F238E27FC236}">
                                  <a16:creationId xmlns:a16="http://schemas.microsoft.com/office/drawing/2014/main" id="{E74AE901-0B33-B6B4-6871-B4B419E48109}"/>
                                </a:ext>
                              </a:extLst>
                            </wps:cNvPr>
                            <wps:cNvSpPr/>
                            <wps:spPr>
                              <a:xfrm>
                                <a:off x="1047750" y="3964834"/>
                                <a:ext cx="809625" cy="808768"/>
                              </a:xfrm>
                              <a:custGeom>
                                <a:avLst/>
                                <a:gdLst>
                                  <a:gd name="connsiteX0" fmla="*/ 809625 w 809625"/>
                                  <a:gd name="connsiteY0" fmla="*/ 404384 h 808768"/>
                                  <a:gd name="connsiteX1" fmla="*/ 404813 w 809625"/>
                                  <a:gd name="connsiteY1" fmla="*/ 808768 h 808768"/>
                                  <a:gd name="connsiteX2" fmla="*/ 0 w 809625"/>
                                  <a:gd name="connsiteY2" fmla="*/ 404384 h 808768"/>
                                  <a:gd name="connsiteX3" fmla="*/ 404813 w 809625"/>
                                  <a:gd name="connsiteY3" fmla="*/ 0 h 808768"/>
                                  <a:gd name="connsiteX4" fmla="*/ 809625 w 809625"/>
                                  <a:gd name="connsiteY4" fmla="*/ 404384 h 808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9625" h="808768">
                                    <a:moveTo>
                                      <a:pt x="809625" y="404384"/>
                                    </a:moveTo>
                                    <a:cubicBezTo>
                                      <a:pt x="809625" y="627719"/>
                                      <a:pt x="628384" y="808768"/>
                                      <a:pt x="404813" y="808768"/>
                                    </a:cubicBezTo>
                                    <a:cubicBezTo>
                                      <a:pt x="181241" y="808768"/>
                                      <a:pt x="0" y="627719"/>
                                      <a:pt x="0" y="404384"/>
                                    </a:cubicBezTo>
                                    <a:cubicBezTo>
                                      <a:pt x="0" y="181049"/>
                                      <a:pt x="181241" y="0"/>
                                      <a:pt x="404813" y="0"/>
                                    </a:cubicBezTo>
                                    <a:cubicBezTo>
                                      <a:pt x="628384" y="0"/>
                                      <a:pt x="809625" y="181049"/>
                                      <a:pt x="809625" y="404384"/>
                                    </a:cubicBezTo>
                                    <a:close/>
                                  </a:path>
                                </a:pathLst>
                              </a:custGeom>
                              <a:solidFill>
                                <a:srgbClr val="FFFFFF"/>
                              </a:solidFill>
                              <a:ln w="9525" cap="flat">
                                <a:noFill/>
                                <a:prstDash val="solid"/>
                                <a:miter/>
                              </a:ln>
                            </wps:spPr>
                            <wps:bodyPr rtlCol="0" anchor="ctr"/>
                          </wps:wsp>
                          <wps:wsp>
                            <wps:cNvPr id="1713534624" name="Freeform 1713534624">
                              <a:extLst>
                                <a:ext uri="{FF2B5EF4-FFF2-40B4-BE49-F238E27FC236}">
                                  <a16:creationId xmlns:a16="http://schemas.microsoft.com/office/drawing/2014/main" id="{54D6494F-EFF5-3DE8-D694-E6A3B2EDA4A3}"/>
                                </a:ext>
                              </a:extLst>
                            </wps:cNvPr>
                            <wps:cNvSpPr/>
                            <wps:spPr>
                              <a:xfrm>
                                <a:off x="1047750" y="3964834"/>
                                <a:ext cx="404812" cy="404384"/>
                              </a:xfrm>
                              <a:custGeom>
                                <a:avLst/>
                                <a:gdLst>
                                  <a:gd name="connsiteX0" fmla="*/ 0 w 404812"/>
                                  <a:gd name="connsiteY0" fmla="*/ 404384 h 404384"/>
                                  <a:gd name="connsiteX1" fmla="*/ 0 w 404812"/>
                                  <a:gd name="connsiteY1" fmla="*/ 404384 h 404384"/>
                                  <a:gd name="connsiteX2" fmla="*/ 404813 w 404812"/>
                                  <a:gd name="connsiteY2" fmla="*/ 404384 h 404384"/>
                                  <a:gd name="connsiteX3" fmla="*/ 404813 w 404812"/>
                                  <a:gd name="connsiteY3" fmla="*/ 0 h 404384"/>
                                  <a:gd name="connsiteX4" fmla="*/ 0 w 404812"/>
                                  <a:gd name="connsiteY4" fmla="*/ 404384 h 4043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4812" h="404384">
                                    <a:moveTo>
                                      <a:pt x="0" y="404384"/>
                                    </a:moveTo>
                                    <a:lnTo>
                                      <a:pt x="0" y="404384"/>
                                    </a:lnTo>
                                    <a:cubicBezTo>
                                      <a:pt x="0" y="404384"/>
                                      <a:pt x="404813" y="404384"/>
                                      <a:pt x="404813" y="404384"/>
                                    </a:cubicBezTo>
                                    <a:lnTo>
                                      <a:pt x="404813" y="0"/>
                                    </a:lnTo>
                                    <a:cubicBezTo>
                                      <a:pt x="181261" y="0"/>
                                      <a:pt x="0" y="181069"/>
                                      <a:pt x="0" y="404384"/>
                                    </a:cubicBezTo>
                                    <a:close/>
                                  </a:path>
                                </a:pathLst>
                              </a:custGeom>
                              <a:solidFill>
                                <a:srgbClr val="247900"/>
                              </a:solidFill>
                              <a:ln w="9525" cap="flat">
                                <a:noFill/>
                                <a:prstDash val="solid"/>
                                <a:miter/>
                              </a:ln>
                            </wps:spPr>
                            <wps:bodyPr rtlCol="0" anchor="ctr"/>
                          </wps:wsp>
                          <wps:wsp>
                            <wps:cNvPr id="780621751" name="Freeform 780621751">
                              <a:extLst>
                                <a:ext uri="{FF2B5EF4-FFF2-40B4-BE49-F238E27FC236}">
                                  <a16:creationId xmlns:a16="http://schemas.microsoft.com/office/drawing/2014/main" id="{1761055C-CBD4-0E77-6089-1FECD905A276}"/>
                                </a:ext>
                              </a:extLst>
                            </wps:cNvPr>
                            <wps:cNvSpPr/>
                            <wps:spPr>
                              <a:xfrm>
                                <a:off x="1452562" y="3964834"/>
                                <a:ext cx="404812" cy="723038"/>
                              </a:xfrm>
                              <a:custGeom>
                                <a:avLst/>
                                <a:gdLst>
                                  <a:gd name="connsiteX0" fmla="*/ 249079 w 404812"/>
                                  <a:gd name="connsiteY0" fmla="*/ 723039 h 723038"/>
                                  <a:gd name="connsiteX1" fmla="*/ 404813 w 404812"/>
                                  <a:gd name="connsiteY1" fmla="*/ 404384 h 723038"/>
                                  <a:gd name="connsiteX2" fmla="*/ 0 w 404812"/>
                                  <a:gd name="connsiteY2" fmla="*/ 0 h 723038"/>
                                  <a:gd name="connsiteX3" fmla="*/ 0 w 404812"/>
                                  <a:gd name="connsiteY3" fmla="*/ 404384 h 723038"/>
                                  <a:gd name="connsiteX4" fmla="*/ 249079 w 404812"/>
                                  <a:gd name="connsiteY4" fmla="*/ 723039 h 7230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4812" h="723038">
                                    <a:moveTo>
                                      <a:pt x="249079" y="723039"/>
                                    </a:moveTo>
                                    <a:cubicBezTo>
                                      <a:pt x="343853" y="649013"/>
                                      <a:pt x="404813" y="533882"/>
                                      <a:pt x="404813" y="404384"/>
                                    </a:cubicBezTo>
                                    <a:cubicBezTo>
                                      <a:pt x="404813" y="181069"/>
                                      <a:pt x="223552" y="0"/>
                                      <a:pt x="0" y="0"/>
                                    </a:cubicBezTo>
                                    <a:lnTo>
                                      <a:pt x="0" y="404384"/>
                                    </a:lnTo>
                                    <a:lnTo>
                                      <a:pt x="249079" y="723039"/>
                                    </a:lnTo>
                                    <a:close/>
                                  </a:path>
                                </a:pathLst>
                              </a:custGeom>
                              <a:solidFill>
                                <a:srgbClr val="96CB80"/>
                              </a:solidFill>
                              <a:ln w="9525" cap="flat">
                                <a:noFill/>
                                <a:prstDash val="solid"/>
                                <a:miter/>
                              </a:ln>
                            </wps:spPr>
                            <wps:bodyPr rtlCol="0" anchor="ctr"/>
                          </wps:wsp>
                        </wpg:grpSp>
                      </wpg:grpSp>
                      <wpg:grpSp>
                        <wpg:cNvPr id="898029731" name="Group 4"/>
                        <wpg:cNvGrpSpPr/>
                        <wpg:grpSpPr>
                          <a:xfrm>
                            <a:off x="3727048" y="150471"/>
                            <a:ext cx="2854517" cy="1701478"/>
                            <a:chOff x="0" y="0"/>
                            <a:chExt cx="2614751" cy="1558812"/>
                          </a:xfrm>
                        </wpg:grpSpPr>
                        <wpg:grpSp>
                          <wpg:cNvPr id="1963090023" name="Group 1">
                            <a:extLst>
                              <a:ext uri="{FF2B5EF4-FFF2-40B4-BE49-F238E27FC236}">
                                <a16:creationId xmlns:a16="http://schemas.microsoft.com/office/drawing/2014/main" id="{4B4CEE1A-CC84-015C-9BDE-09322E36CF20}"/>
                              </a:ext>
                            </a:extLst>
                          </wpg:cNvPr>
                          <wpg:cNvGrpSpPr/>
                          <wpg:grpSpPr>
                            <a:xfrm>
                              <a:off x="0" y="740779"/>
                              <a:ext cx="699698" cy="812833"/>
                              <a:chOff x="296805" y="1405320"/>
                              <a:chExt cx="1589083" cy="1845894"/>
                            </a:xfrm>
                          </wpg:grpSpPr>
                          <wps:wsp>
                            <wps:cNvPr id="1252123005" name="Rounded Rectangle 1252123005">
                              <a:extLst>
                                <a:ext uri="{FF2B5EF4-FFF2-40B4-BE49-F238E27FC236}">
                                  <a16:creationId xmlns:a16="http://schemas.microsoft.com/office/drawing/2014/main" id="{4D59A129-E7EA-9029-57A9-65E037DC2848}"/>
                                </a:ext>
                              </a:extLst>
                            </wps:cNvPr>
                            <wps:cNvSpPr/>
                            <wps:spPr>
                              <a:xfrm>
                                <a:off x="296805" y="1405320"/>
                                <a:ext cx="1589083" cy="1845894"/>
                              </a:xfrm>
                              <a:prstGeom prst="roundRect">
                                <a:avLst>
                                  <a:gd name="adj" fmla="val 4979"/>
                                </a:avLst>
                              </a:prstGeom>
                              <a:solidFill>
                                <a:srgbClr val="FCDFBB"/>
                              </a:solidFill>
                              <a:ln w="32941" cap="flat">
                                <a:noFill/>
                                <a:prstDash val="solid"/>
                                <a:miter/>
                              </a:ln>
                            </wps:spPr>
                            <wps:bodyPr rtlCol="0" anchor="ctr"/>
                          </wps:wsp>
                          <wpg:grpSp>
                            <wpg:cNvPr id="1126076295" name="Graphic 4">
                              <a:extLst>
                                <a:ext uri="{FF2B5EF4-FFF2-40B4-BE49-F238E27FC236}">
                                  <a16:creationId xmlns:a16="http://schemas.microsoft.com/office/drawing/2014/main" id="{9B8EFCAD-9E4D-FBC7-EB88-C58B8C5A0C4B}"/>
                                </a:ext>
                              </a:extLst>
                            </wpg:cNvPr>
                            <wpg:cNvGrpSpPr/>
                            <wpg:grpSpPr>
                              <a:xfrm>
                                <a:off x="462334" y="1586932"/>
                                <a:ext cx="1258024" cy="1482671"/>
                                <a:chOff x="462334" y="1586932"/>
                                <a:chExt cx="926965" cy="1092494"/>
                              </a:xfrm>
                            </wpg:grpSpPr>
                            <wps:wsp>
                              <wps:cNvPr id="1402636073" name="Freeform 1402636073">
                                <a:extLst>
                                  <a:ext uri="{FF2B5EF4-FFF2-40B4-BE49-F238E27FC236}">
                                    <a16:creationId xmlns:a16="http://schemas.microsoft.com/office/drawing/2014/main" id="{A7618210-3ABB-1E9E-0565-503BAAC1F13B}"/>
                                  </a:ext>
                                </a:extLst>
                              </wps:cNvPr>
                              <wps:cNvSpPr/>
                              <wps:spPr>
                                <a:xfrm>
                                  <a:off x="462334" y="1586932"/>
                                  <a:ext cx="926965" cy="1092494"/>
                                </a:xfrm>
                                <a:custGeom>
                                  <a:avLst/>
                                  <a:gdLst>
                                    <a:gd name="connsiteX0" fmla="*/ 910412 w 926965"/>
                                    <a:gd name="connsiteY0" fmla="*/ 0 h 1092494"/>
                                    <a:gd name="connsiteX1" fmla="*/ 926965 w 926965"/>
                                    <a:gd name="connsiteY1" fmla="*/ 16553 h 1092494"/>
                                    <a:gd name="connsiteX2" fmla="*/ 926965 w 926965"/>
                                    <a:gd name="connsiteY2" fmla="*/ 1075942 h 1092494"/>
                                    <a:gd name="connsiteX3" fmla="*/ 910412 w 926965"/>
                                    <a:gd name="connsiteY3" fmla="*/ 1092495 h 1092494"/>
                                    <a:gd name="connsiteX4" fmla="*/ 16553 w 926965"/>
                                    <a:gd name="connsiteY4" fmla="*/ 1092495 h 1092494"/>
                                    <a:gd name="connsiteX5" fmla="*/ 0 w 926965"/>
                                    <a:gd name="connsiteY5" fmla="*/ 1075942 h 1092494"/>
                                    <a:gd name="connsiteX6" fmla="*/ 0 w 926965"/>
                                    <a:gd name="connsiteY6" fmla="*/ 16553 h 1092494"/>
                                    <a:gd name="connsiteX7" fmla="*/ 16553 w 926965"/>
                                    <a:gd name="connsiteY7" fmla="*/ 0 h 1092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26965" h="1092494">
                                      <a:moveTo>
                                        <a:pt x="910412" y="0"/>
                                      </a:moveTo>
                                      <a:cubicBezTo>
                                        <a:pt x="919554" y="0"/>
                                        <a:pt x="926965" y="7411"/>
                                        <a:pt x="926965" y="16553"/>
                                      </a:cubicBezTo>
                                      <a:lnTo>
                                        <a:pt x="926965" y="1075942"/>
                                      </a:lnTo>
                                      <a:cubicBezTo>
                                        <a:pt x="926965" y="1085084"/>
                                        <a:pt x="919554" y="1092495"/>
                                        <a:pt x="910412" y="1092495"/>
                                      </a:cubicBezTo>
                                      <a:lnTo>
                                        <a:pt x="16553" y="1092495"/>
                                      </a:lnTo>
                                      <a:cubicBezTo>
                                        <a:pt x="7411" y="1092495"/>
                                        <a:pt x="0" y="1085084"/>
                                        <a:pt x="0" y="1075942"/>
                                      </a:cubicBezTo>
                                      <a:lnTo>
                                        <a:pt x="0" y="16553"/>
                                      </a:lnTo>
                                      <a:cubicBezTo>
                                        <a:pt x="0" y="7411"/>
                                        <a:pt x="7411" y="0"/>
                                        <a:pt x="16553" y="0"/>
                                      </a:cubicBezTo>
                                      <a:close/>
                                    </a:path>
                                  </a:pathLst>
                                </a:custGeom>
                                <a:solidFill>
                                  <a:srgbClr val="FFFFFF"/>
                                </a:solidFill>
                                <a:ln w="32941" cap="flat">
                                  <a:noFill/>
                                  <a:prstDash val="solid"/>
                                  <a:miter/>
                                </a:ln>
                              </wps:spPr>
                              <wps:bodyPr rtlCol="0" anchor="ctr"/>
                            </wps:wsp>
                            <wpg:grpSp>
                              <wpg:cNvPr id="878648552" name="Graphic 4">
                                <a:extLst>
                                  <a:ext uri="{FF2B5EF4-FFF2-40B4-BE49-F238E27FC236}">
                                    <a16:creationId xmlns:a16="http://schemas.microsoft.com/office/drawing/2014/main" id="{754FEC64-2374-8942-969B-AA839EAC3FCF}"/>
                                  </a:ext>
                                </a:extLst>
                              </wpg:cNvPr>
                              <wpg:cNvGrpSpPr/>
                              <wpg:grpSpPr>
                                <a:xfrm>
                                  <a:off x="741084" y="1785236"/>
                                  <a:ext cx="375422" cy="238445"/>
                                  <a:chOff x="741084" y="1785236"/>
                                  <a:chExt cx="375422" cy="238445"/>
                                </a:xfrm>
                                <a:solidFill>
                                  <a:srgbClr val="E18502"/>
                                </a:solidFill>
                              </wpg:grpSpPr>
                              <wps:wsp>
                                <wps:cNvPr id="729664480" name="Freeform 729664480">
                                  <a:extLst>
                                    <a:ext uri="{FF2B5EF4-FFF2-40B4-BE49-F238E27FC236}">
                                      <a16:creationId xmlns:a16="http://schemas.microsoft.com/office/drawing/2014/main" id="{F2C8F5D3-948F-06C2-F58C-2C3BBB86E5DF}"/>
                                    </a:ext>
                                  </a:extLst>
                                </wps:cNvPr>
                                <wps:cNvSpPr/>
                                <wps:spPr>
                                  <a:xfrm>
                                    <a:off x="741084" y="1794175"/>
                                    <a:ext cx="364497" cy="229506"/>
                                  </a:xfrm>
                                  <a:custGeom>
                                    <a:avLst/>
                                    <a:gdLst>
                                      <a:gd name="connsiteX0" fmla="*/ 56613 w 364497"/>
                                      <a:gd name="connsiteY0" fmla="*/ 219823 h 229506"/>
                                      <a:gd name="connsiteX1" fmla="*/ 9602 w 364497"/>
                                      <a:gd name="connsiteY1" fmla="*/ 219823 h 229506"/>
                                      <a:gd name="connsiteX2" fmla="*/ 9602 w 364497"/>
                                      <a:gd name="connsiteY2" fmla="*/ 219823 h 229506"/>
                                      <a:gd name="connsiteX3" fmla="*/ 9271 w 364497"/>
                                      <a:gd name="connsiteY3" fmla="*/ 174137 h 229506"/>
                                      <a:gd name="connsiteX4" fmla="*/ 9602 w 364497"/>
                                      <a:gd name="connsiteY4" fmla="*/ 173806 h 229506"/>
                                      <a:gd name="connsiteX5" fmla="*/ 97002 w 364497"/>
                                      <a:gd name="connsiteY5" fmla="*/ 88062 h 229506"/>
                                      <a:gd name="connsiteX6" fmla="*/ 137060 w 364497"/>
                                      <a:gd name="connsiteY6" fmla="*/ 82765 h 229506"/>
                                      <a:gd name="connsiteX7" fmla="*/ 193340 w 364497"/>
                                      <a:gd name="connsiteY7" fmla="*/ 114546 h 229506"/>
                                      <a:gd name="connsiteX8" fmla="*/ 319474 w 364497"/>
                                      <a:gd name="connsiteY8" fmla="*/ 0 h 229506"/>
                                      <a:gd name="connsiteX9" fmla="*/ 364498 w 364497"/>
                                      <a:gd name="connsiteY9" fmla="*/ 48004 h 229506"/>
                                      <a:gd name="connsiteX10" fmla="*/ 220487 w 364497"/>
                                      <a:gd name="connsiteY10" fmla="*/ 178441 h 229506"/>
                                      <a:gd name="connsiteX11" fmla="*/ 181422 w 364497"/>
                                      <a:gd name="connsiteY11" fmla="*/ 182745 h 229506"/>
                                      <a:gd name="connsiteX12" fmla="*/ 125804 w 364497"/>
                                      <a:gd name="connsiteY12" fmla="*/ 151625 h 229506"/>
                                      <a:gd name="connsiteX13" fmla="*/ 56282 w 364497"/>
                                      <a:gd name="connsiteY13" fmla="*/ 219492 h 229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64497" h="229506">
                                        <a:moveTo>
                                          <a:pt x="56613" y="219823"/>
                                        </a:moveTo>
                                        <a:cubicBezTo>
                                          <a:pt x="43701" y="232734"/>
                                          <a:pt x="22514" y="232734"/>
                                          <a:pt x="9602" y="219823"/>
                                        </a:cubicBezTo>
                                        <a:lnTo>
                                          <a:pt x="9602" y="219823"/>
                                        </a:lnTo>
                                        <a:cubicBezTo>
                                          <a:pt x="-2978" y="207243"/>
                                          <a:pt x="-3309" y="186717"/>
                                          <a:pt x="9271" y="174137"/>
                                        </a:cubicBezTo>
                                        <a:cubicBezTo>
                                          <a:pt x="9271" y="174137"/>
                                          <a:pt x="9271" y="174137"/>
                                          <a:pt x="9602" y="173806"/>
                                        </a:cubicBezTo>
                                        <a:lnTo>
                                          <a:pt x="97002" y="88062"/>
                                        </a:lnTo>
                                        <a:cubicBezTo>
                                          <a:pt x="107596" y="77799"/>
                                          <a:pt x="124149" y="75481"/>
                                          <a:pt x="137060" y="82765"/>
                                        </a:cubicBezTo>
                                        <a:lnTo>
                                          <a:pt x="193340" y="114546"/>
                                        </a:lnTo>
                                        <a:lnTo>
                                          <a:pt x="319474" y="0"/>
                                        </a:lnTo>
                                        <a:lnTo>
                                          <a:pt x="364498" y="48004"/>
                                        </a:lnTo>
                                        <a:lnTo>
                                          <a:pt x="220487" y="178441"/>
                                        </a:lnTo>
                                        <a:cubicBezTo>
                                          <a:pt x="209893" y="188041"/>
                                          <a:pt x="194002" y="189697"/>
                                          <a:pt x="181422" y="182745"/>
                                        </a:cubicBezTo>
                                        <a:lnTo>
                                          <a:pt x="125804" y="151625"/>
                                        </a:lnTo>
                                        <a:lnTo>
                                          <a:pt x="56282" y="219492"/>
                                        </a:lnTo>
                                        <a:close/>
                                      </a:path>
                                    </a:pathLst>
                                  </a:custGeom>
                                  <a:solidFill>
                                    <a:srgbClr val="E18502"/>
                                  </a:solidFill>
                                  <a:ln w="32941" cap="flat">
                                    <a:noFill/>
                                    <a:prstDash val="solid"/>
                                    <a:miter/>
                                  </a:ln>
                                </wps:spPr>
                                <wps:bodyPr rtlCol="0" anchor="ctr"/>
                              </wps:wsp>
                              <wps:wsp>
                                <wps:cNvPr id="201447570" name="Freeform 201447570">
                                  <a:extLst>
                                    <a:ext uri="{FF2B5EF4-FFF2-40B4-BE49-F238E27FC236}">
                                      <a16:creationId xmlns:a16="http://schemas.microsoft.com/office/drawing/2014/main" id="{BF3226F2-3394-B559-907E-E8044AAB01FF}"/>
                                    </a:ext>
                                  </a:extLst>
                                </wps:cNvPr>
                                <wps:cNvSpPr/>
                                <wps:spPr>
                                  <a:xfrm>
                                    <a:off x="939059" y="1785236"/>
                                    <a:ext cx="177447" cy="174137"/>
                                  </a:xfrm>
                                  <a:custGeom>
                                    <a:avLst/>
                                    <a:gdLst>
                                      <a:gd name="connsiteX0" fmla="*/ 177448 w 177447"/>
                                      <a:gd name="connsiteY0" fmla="*/ 141031 h 174137"/>
                                      <a:gd name="connsiteX1" fmla="*/ 144342 w 177447"/>
                                      <a:gd name="connsiteY1" fmla="*/ 174137 h 174137"/>
                                      <a:gd name="connsiteX2" fmla="*/ 144342 w 177447"/>
                                      <a:gd name="connsiteY2" fmla="*/ 174137 h 174137"/>
                                      <a:gd name="connsiteX3" fmla="*/ 111236 w 177447"/>
                                      <a:gd name="connsiteY3" fmla="*/ 141031 h 174137"/>
                                      <a:gd name="connsiteX4" fmla="*/ 111236 w 177447"/>
                                      <a:gd name="connsiteY4" fmla="*/ 65550 h 174137"/>
                                      <a:gd name="connsiteX5" fmla="*/ 32775 w 177447"/>
                                      <a:gd name="connsiteY5" fmla="*/ 65550 h 174137"/>
                                      <a:gd name="connsiteX6" fmla="*/ 0 w 177447"/>
                                      <a:gd name="connsiteY6" fmla="*/ 32775 h 174137"/>
                                      <a:gd name="connsiteX7" fmla="*/ 0 w 177447"/>
                                      <a:gd name="connsiteY7" fmla="*/ 32775 h 174137"/>
                                      <a:gd name="connsiteX8" fmla="*/ 32775 w 177447"/>
                                      <a:gd name="connsiteY8" fmla="*/ 0 h 174137"/>
                                      <a:gd name="connsiteX9" fmla="*/ 32775 w 177447"/>
                                      <a:gd name="connsiteY9" fmla="*/ 0 h 174137"/>
                                      <a:gd name="connsiteX10" fmla="*/ 144342 w 177447"/>
                                      <a:gd name="connsiteY10" fmla="*/ 0 h 174137"/>
                                      <a:gd name="connsiteX11" fmla="*/ 177448 w 177447"/>
                                      <a:gd name="connsiteY11" fmla="*/ 32775 h 174137"/>
                                      <a:gd name="connsiteX12" fmla="*/ 177448 w 177447"/>
                                      <a:gd name="connsiteY12" fmla="*/ 141031 h 1741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7447" h="174137">
                                        <a:moveTo>
                                          <a:pt x="177448" y="141031"/>
                                        </a:moveTo>
                                        <a:cubicBezTo>
                                          <a:pt x="177448" y="159239"/>
                                          <a:pt x="162550" y="174137"/>
                                          <a:pt x="144342" y="174137"/>
                                        </a:cubicBezTo>
                                        <a:lnTo>
                                          <a:pt x="144342" y="174137"/>
                                        </a:lnTo>
                                        <a:cubicBezTo>
                                          <a:pt x="126133" y="174137"/>
                                          <a:pt x="111236" y="159239"/>
                                          <a:pt x="111236" y="141031"/>
                                        </a:cubicBezTo>
                                        <a:lnTo>
                                          <a:pt x="111236" y="65550"/>
                                        </a:lnTo>
                                        <a:lnTo>
                                          <a:pt x="32775" y="65550"/>
                                        </a:lnTo>
                                        <a:cubicBezTo>
                                          <a:pt x="14898" y="65550"/>
                                          <a:pt x="0" y="50983"/>
                                          <a:pt x="0" y="32775"/>
                                        </a:cubicBezTo>
                                        <a:lnTo>
                                          <a:pt x="0" y="32775"/>
                                        </a:lnTo>
                                        <a:cubicBezTo>
                                          <a:pt x="0" y="14898"/>
                                          <a:pt x="14567" y="0"/>
                                          <a:pt x="32775" y="0"/>
                                        </a:cubicBezTo>
                                        <a:lnTo>
                                          <a:pt x="32775" y="0"/>
                                        </a:lnTo>
                                        <a:cubicBezTo>
                                          <a:pt x="32775" y="0"/>
                                          <a:pt x="144342" y="0"/>
                                          <a:pt x="144342" y="0"/>
                                        </a:cubicBezTo>
                                        <a:cubicBezTo>
                                          <a:pt x="162550" y="0"/>
                                          <a:pt x="177117" y="14567"/>
                                          <a:pt x="177448" y="32775"/>
                                        </a:cubicBezTo>
                                        <a:lnTo>
                                          <a:pt x="177448" y="141031"/>
                                        </a:lnTo>
                                        <a:close/>
                                      </a:path>
                                    </a:pathLst>
                                  </a:custGeom>
                                  <a:solidFill>
                                    <a:srgbClr val="E18502"/>
                                  </a:solidFill>
                                  <a:ln w="32941" cap="flat">
                                    <a:noFill/>
                                    <a:prstDash val="solid"/>
                                    <a:miter/>
                                  </a:ln>
                                </wps:spPr>
                                <wps:bodyPr rtlCol="0" anchor="ctr"/>
                              </wps:wsp>
                            </wpg:grpSp>
                            <wps:wsp>
                              <wps:cNvPr id="48096148" name="Freeform 48096148">
                                <a:extLst>
                                  <a:ext uri="{FF2B5EF4-FFF2-40B4-BE49-F238E27FC236}">
                                    <a16:creationId xmlns:a16="http://schemas.microsoft.com/office/drawing/2014/main" id="{F5655520-C37A-1DCD-523D-B564DBAF1FA2}"/>
                                  </a:ext>
                                </a:extLst>
                              </wps:cNvPr>
                              <wps:cNvSpPr/>
                              <wps:spPr>
                                <a:xfrm>
                                  <a:off x="793393" y="2149732"/>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1231010117" name="Freeform 1231010117">
                                <a:extLst>
                                  <a:ext uri="{FF2B5EF4-FFF2-40B4-BE49-F238E27FC236}">
                                    <a16:creationId xmlns:a16="http://schemas.microsoft.com/office/drawing/2014/main" id="{EB575D87-1173-7A09-7675-223BB6E96075}"/>
                                  </a:ext>
                                </a:extLst>
                              </wps:cNvPr>
                              <wps:cNvSpPr/>
                              <wps:spPr>
                                <a:xfrm>
                                  <a:off x="793393" y="2282156"/>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907424613" name="Freeform 907424613">
                                <a:extLst>
                                  <a:ext uri="{FF2B5EF4-FFF2-40B4-BE49-F238E27FC236}">
                                    <a16:creationId xmlns:a16="http://schemas.microsoft.com/office/drawing/2014/main" id="{CD7C3020-03DA-85BF-21F8-165E57C6EFB9}"/>
                                  </a:ext>
                                </a:extLst>
                              </wps:cNvPr>
                              <wps:cNvSpPr/>
                              <wps:spPr>
                                <a:xfrm>
                                  <a:off x="793393" y="2414579"/>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1040529995" name="Freeform 1040529995">
                                <a:extLst>
                                  <a:ext uri="{FF2B5EF4-FFF2-40B4-BE49-F238E27FC236}">
                                    <a16:creationId xmlns:a16="http://schemas.microsoft.com/office/drawing/2014/main" id="{3509103C-1E6A-F671-EE97-1694BB15FC3D}"/>
                                  </a:ext>
                                </a:extLst>
                              </wps:cNvPr>
                              <wps:cNvSpPr/>
                              <wps:spPr>
                                <a:xfrm>
                                  <a:off x="660969" y="2414579"/>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E18502"/>
                                </a:solidFill>
                                <a:ln w="32941" cap="flat">
                                  <a:noFill/>
                                  <a:prstDash val="solid"/>
                                  <a:miter/>
                                </a:ln>
                              </wps:spPr>
                              <wps:bodyPr rtlCol="0" anchor="ctr"/>
                            </wps:wsp>
                            <wps:wsp>
                              <wps:cNvPr id="200918302" name="Freeform 200918302">
                                <a:extLst>
                                  <a:ext uri="{FF2B5EF4-FFF2-40B4-BE49-F238E27FC236}">
                                    <a16:creationId xmlns:a16="http://schemas.microsoft.com/office/drawing/2014/main" id="{E159E9C2-5175-0600-CD31-F2BCCD94D9DB}"/>
                                  </a:ext>
                                </a:extLst>
                              </wps:cNvPr>
                              <wps:cNvSpPr/>
                              <wps:spPr>
                                <a:xfrm>
                                  <a:off x="660969" y="2282156"/>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F2AB4A"/>
                                </a:solidFill>
                                <a:ln w="32941" cap="flat">
                                  <a:noFill/>
                                  <a:prstDash val="solid"/>
                                  <a:miter/>
                                </a:ln>
                              </wps:spPr>
                              <wps:bodyPr rtlCol="0" anchor="ctr"/>
                            </wps:wsp>
                            <wps:wsp>
                              <wps:cNvPr id="983662362" name="Freeform 983662362">
                                <a:extLst>
                                  <a:ext uri="{FF2B5EF4-FFF2-40B4-BE49-F238E27FC236}">
                                    <a16:creationId xmlns:a16="http://schemas.microsoft.com/office/drawing/2014/main" id="{C16B2A04-2186-F0D0-8A7E-FD7780A05703}"/>
                                  </a:ext>
                                </a:extLst>
                              </wps:cNvPr>
                              <wps:cNvSpPr/>
                              <wps:spPr>
                                <a:xfrm>
                                  <a:off x="660969" y="2149732"/>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D76400"/>
                                </a:solidFill>
                                <a:ln w="32941" cap="flat">
                                  <a:noFill/>
                                  <a:prstDash val="solid"/>
                                  <a:miter/>
                                </a:ln>
                              </wps:spPr>
                              <wps:bodyPr rtlCol="0" anchor="ctr"/>
                            </wps:wsp>
                          </wpg:grpSp>
                        </wpg:grpSp>
                        <wps:wsp>
                          <wps:cNvPr id="1688726923" name="Freeform 3">
                            <a:extLst>
                              <a:ext uri="{FF2B5EF4-FFF2-40B4-BE49-F238E27FC236}">
                                <a16:creationId xmlns:a16="http://schemas.microsoft.com/office/drawing/2014/main" id="{64D6F16B-4B19-EAC9-B5BF-C42ADC38AE33}"/>
                              </a:ext>
                            </a:extLst>
                          </wps:cNvPr>
                          <wps:cNvSpPr/>
                          <wps:spPr>
                            <a:xfrm>
                              <a:off x="833377" y="0"/>
                              <a:ext cx="1781374" cy="1558812"/>
                            </a:xfrm>
                            <a:custGeom>
                              <a:avLst/>
                              <a:gdLst>
                                <a:gd name="connsiteX0" fmla="*/ 3217665 w 3357563"/>
                                <a:gd name="connsiteY0" fmla="*/ 0 h 2937867"/>
                                <a:gd name="connsiteX1" fmla="*/ 3357563 w 3357563"/>
                                <a:gd name="connsiteY1" fmla="*/ 139898 h 2937867"/>
                                <a:gd name="connsiteX2" fmla="*/ 3357563 w 3357563"/>
                                <a:gd name="connsiteY2" fmla="*/ 2797969 h 2937867"/>
                                <a:gd name="connsiteX3" fmla="*/ 3217665 w 3357563"/>
                                <a:gd name="connsiteY3" fmla="*/ 2937868 h 2937867"/>
                                <a:gd name="connsiteX4" fmla="*/ 139898 w 3357563"/>
                                <a:gd name="connsiteY4" fmla="*/ 2937868 h 2937867"/>
                                <a:gd name="connsiteX5" fmla="*/ 0 w 3357563"/>
                                <a:gd name="connsiteY5" fmla="*/ 2797969 h 2937867"/>
                                <a:gd name="connsiteX6" fmla="*/ 0 w 3357563"/>
                                <a:gd name="connsiteY6" fmla="*/ 139898 h 2937867"/>
                                <a:gd name="connsiteX7" fmla="*/ 139898 w 3357563"/>
                                <a:gd name="connsiteY7" fmla="*/ 0 h 2937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2937867">
                                  <a:moveTo>
                                    <a:pt x="3217665" y="0"/>
                                  </a:moveTo>
                                  <a:cubicBezTo>
                                    <a:pt x="3294928" y="0"/>
                                    <a:pt x="3357563" y="62635"/>
                                    <a:pt x="3357563" y="139898"/>
                                  </a:cubicBezTo>
                                  <a:lnTo>
                                    <a:pt x="3357563" y="2797969"/>
                                  </a:lnTo>
                                  <a:cubicBezTo>
                                    <a:pt x="3357563" y="2875233"/>
                                    <a:pt x="3294928" y="2937868"/>
                                    <a:pt x="3217665" y="2937868"/>
                                  </a:cubicBezTo>
                                  <a:lnTo>
                                    <a:pt x="139898" y="2937868"/>
                                  </a:lnTo>
                                  <a:cubicBezTo>
                                    <a:pt x="62635" y="2937868"/>
                                    <a:pt x="0" y="2875233"/>
                                    <a:pt x="0" y="2797969"/>
                                  </a:cubicBezTo>
                                  <a:lnTo>
                                    <a:pt x="0" y="139898"/>
                                  </a:lnTo>
                                  <a:cubicBezTo>
                                    <a:pt x="0" y="62635"/>
                                    <a:pt x="62635" y="0"/>
                                    <a:pt x="139898" y="0"/>
                                  </a:cubicBezTo>
                                  <a:close/>
                                </a:path>
                              </a:pathLst>
                            </a:custGeom>
                            <a:solidFill>
                              <a:srgbClr val="BEE4E1"/>
                            </a:solidFill>
                            <a:ln w="69850" cap="flat">
                              <a:noFill/>
                              <a:prstDash val="solid"/>
                              <a:miter/>
                            </a:ln>
                          </wps:spPr>
                          <wps:bodyPr rtlCol="0" anchor="ctr"/>
                        </wps:wsp>
                        <wpg:grpSp>
                          <wpg:cNvPr id="1324739547" name="Graphic 9">
                            <a:extLst>
                              <a:ext uri="{FF2B5EF4-FFF2-40B4-BE49-F238E27FC236}">
                                <a16:creationId xmlns:a16="http://schemas.microsoft.com/office/drawing/2014/main" id="{67BE7647-3EF4-D407-AC73-EB4D6D0695B5}"/>
                              </a:ext>
                            </a:extLst>
                          </wpg:cNvPr>
                          <wpg:cNvGrpSpPr/>
                          <wpg:grpSpPr>
                            <a:xfrm>
                              <a:off x="833377" y="0"/>
                              <a:ext cx="1781374" cy="1558812"/>
                              <a:chOff x="1870084" y="0"/>
                              <a:chExt cx="3357563" cy="2937867"/>
                            </a:xfrm>
                            <a:solidFill>
                              <a:srgbClr val="80CBC5"/>
                            </a:solidFill>
                          </wpg:grpSpPr>
                          <wps:wsp>
                            <wps:cNvPr id="1949652567" name="Freeform 1949652567">
                              <a:extLst>
                                <a:ext uri="{FF2B5EF4-FFF2-40B4-BE49-F238E27FC236}">
                                  <a16:creationId xmlns:a16="http://schemas.microsoft.com/office/drawing/2014/main" id="{161B6D1A-7C3E-9BCC-224E-9265E4AC17F6}"/>
                                </a:ext>
                              </a:extLst>
                            </wps:cNvPr>
                            <wps:cNvSpPr/>
                            <wps:spPr>
                              <a:xfrm>
                                <a:off x="1870084" y="0"/>
                                <a:ext cx="3357563" cy="559593"/>
                              </a:xfrm>
                              <a:custGeom>
                                <a:avLst/>
                                <a:gdLst>
                                  <a:gd name="connsiteX0" fmla="*/ 3287614 w 3357563"/>
                                  <a:gd name="connsiteY0" fmla="*/ 0 h 559593"/>
                                  <a:gd name="connsiteX1" fmla="*/ 3357563 w 3357563"/>
                                  <a:gd name="connsiteY1" fmla="*/ 69949 h 559593"/>
                                  <a:gd name="connsiteX2" fmla="*/ 3357563 w 3357563"/>
                                  <a:gd name="connsiteY2" fmla="*/ 489645 h 559593"/>
                                  <a:gd name="connsiteX3" fmla="*/ 3287614 w 3357563"/>
                                  <a:gd name="connsiteY3" fmla="*/ 559594 h 559593"/>
                                  <a:gd name="connsiteX4" fmla="*/ 69949 w 3357563"/>
                                  <a:gd name="connsiteY4" fmla="*/ 559594 h 559593"/>
                                  <a:gd name="connsiteX5" fmla="*/ 0 w 3357563"/>
                                  <a:gd name="connsiteY5" fmla="*/ 489645 h 559593"/>
                                  <a:gd name="connsiteX6" fmla="*/ 0 w 3357563"/>
                                  <a:gd name="connsiteY6" fmla="*/ 69949 h 559593"/>
                                  <a:gd name="connsiteX7" fmla="*/ 69949 w 335756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559593">
                                    <a:moveTo>
                                      <a:pt x="3287614" y="0"/>
                                    </a:moveTo>
                                    <a:cubicBezTo>
                                      <a:pt x="3326246" y="0"/>
                                      <a:pt x="3357563" y="31317"/>
                                      <a:pt x="3357563" y="69949"/>
                                    </a:cubicBezTo>
                                    <a:lnTo>
                                      <a:pt x="3357563" y="489645"/>
                                    </a:lnTo>
                                    <a:cubicBezTo>
                                      <a:pt x="3357563" y="528277"/>
                                      <a:pt x="3326246" y="559594"/>
                                      <a:pt x="3287614" y="559594"/>
                                    </a:cubicBezTo>
                                    <a:lnTo>
                                      <a:pt x="69949" y="559594"/>
                                    </a:lnTo>
                                    <a:cubicBezTo>
                                      <a:pt x="31317" y="559594"/>
                                      <a:pt x="0" y="528277"/>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s:wsp>
                            <wps:cNvPr id="743124188" name="Freeform 743124188">
                              <a:extLst>
                                <a:ext uri="{FF2B5EF4-FFF2-40B4-BE49-F238E27FC236}">
                                  <a16:creationId xmlns:a16="http://schemas.microsoft.com/office/drawing/2014/main" id="{2CDB308B-59E8-FB00-4E6F-61339DBFEF7F}"/>
                                </a:ext>
                              </a:extLst>
                            </wps:cNvPr>
                            <wps:cNvSpPr/>
                            <wps:spPr>
                              <a:xfrm>
                                <a:off x="1870084" y="2378274"/>
                                <a:ext cx="3357563" cy="559593"/>
                              </a:xfrm>
                              <a:custGeom>
                                <a:avLst/>
                                <a:gdLst>
                                  <a:gd name="connsiteX0" fmla="*/ 3287614 w 3357563"/>
                                  <a:gd name="connsiteY0" fmla="*/ 0 h 559593"/>
                                  <a:gd name="connsiteX1" fmla="*/ 3357563 w 3357563"/>
                                  <a:gd name="connsiteY1" fmla="*/ 69949 h 559593"/>
                                  <a:gd name="connsiteX2" fmla="*/ 3357563 w 3357563"/>
                                  <a:gd name="connsiteY2" fmla="*/ 489645 h 559593"/>
                                  <a:gd name="connsiteX3" fmla="*/ 3287614 w 3357563"/>
                                  <a:gd name="connsiteY3" fmla="*/ 559594 h 559593"/>
                                  <a:gd name="connsiteX4" fmla="*/ 69949 w 3357563"/>
                                  <a:gd name="connsiteY4" fmla="*/ 559594 h 559593"/>
                                  <a:gd name="connsiteX5" fmla="*/ 0 w 3357563"/>
                                  <a:gd name="connsiteY5" fmla="*/ 489645 h 559593"/>
                                  <a:gd name="connsiteX6" fmla="*/ 0 w 3357563"/>
                                  <a:gd name="connsiteY6" fmla="*/ 69949 h 559593"/>
                                  <a:gd name="connsiteX7" fmla="*/ 69949 w 335756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559593">
                                    <a:moveTo>
                                      <a:pt x="3287614" y="0"/>
                                    </a:moveTo>
                                    <a:cubicBezTo>
                                      <a:pt x="3326246" y="0"/>
                                      <a:pt x="3357563" y="31317"/>
                                      <a:pt x="3357563" y="69949"/>
                                    </a:cubicBezTo>
                                    <a:lnTo>
                                      <a:pt x="3357563" y="489645"/>
                                    </a:lnTo>
                                    <a:cubicBezTo>
                                      <a:pt x="3357563" y="528276"/>
                                      <a:pt x="3326246" y="559594"/>
                                      <a:pt x="3287614"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g:grpSp>
                        <wpg:grpSp>
                          <wpg:cNvPr id="1729924736" name="Graphic 9">
                            <a:extLst>
                              <a:ext uri="{FF2B5EF4-FFF2-40B4-BE49-F238E27FC236}">
                                <a16:creationId xmlns:a16="http://schemas.microsoft.com/office/drawing/2014/main" id="{273431FB-C062-47DB-A821-2F9A1A8C7132}"/>
                              </a:ext>
                            </a:extLst>
                          </wpg:cNvPr>
                          <wpg:cNvGrpSpPr/>
                          <wpg:grpSpPr>
                            <a:xfrm>
                              <a:off x="983848" y="439838"/>
                              <a:ext cx="1484478" cy="668062"/>
                              <a:chOff x="2149880" y="839391"/>
                              <a:chExt cx="2797969" cy="1259086"/>
                            </a:xfrm>
                          </wpg:grpSpPr>
                          <wpg:grpSp>
                            <wpg:cNvPr id="1275663324" name="Graphic 9">
                              <a:extLst>
                                <a:ext uri="{FF2B5EF4-FFF2-40B4-BE49-F238E27FC236}">
                                  <a16:creationId xmlns:a16="http://schemas.microsoft.com/office/drawing/2014/main" id="{CE67A413-AA98-F089-C02D-3925BD9D45B4}"/>
                                </a:ext>
                              </a:extLst>
                            </wpg:cNvPr>
                            <wpg:cNvGrpSpPr/>
                            <wpg:grpSpPr>
                              <a:xfrm>
                                <a:off x="2149880" y="839391"/>
                                <a:ext cx="1259087" cy="1259086"/>
                                <a:chOff x="2149880" y="839391"/>
                                <a:chExt cx="1259087" cy="1259086"/>
                              </a:xfrm>
                            </wpg:grpSpPr>
                            <wps:wsp>
                              <wps:cNvPr id="2058741626" name="Freeform 2058741626">
                                <a:extLst>
                                  <a:ext uri="{FF2B5EF4-FFF2-40B4-BE49-F238E27FC236}">
                                    <a16:creationId xmlns:a16="http://schemas.microsoft.com/office/drawing/2014/main" id="{5765CC82-9C02-9A83-9968-668BB648A4E6}"/>
                                  </a:ext>
                                </a:extLst>
                              </wps:cNvPr>
                              <wps:cNvSpPr/>
                              <wps:spPr>
                                <a:xfrm>
                                  <a:off x="2149880" y="1478937"/>
                                  <a:ext cx="326453" cy="619540"/>
                                </a:xfrm>
                                <a:custGeom>
                                  <a:avLst/>
                                  <a:gdLst>
                                    <a:gd name="connsiteX0" fmla="*/ 256504 w 326453"/>
                                    <a:gd name="connsiteY0" fmla="*/ 0 h 619540"/>
                                    <a:gd name="connsiteX1" fmla="*/ 326453 w 326453"/>
                                    <a:gd name="connsiteY1" fmla="*/ 69949 h 619540"/>
                                    <a:gd name="connsiteX2" fmla="*/ 326453 w 326453"/>
                                    <a:gd name="connsiteY2" fmla="*/ 549591 h 619540"/>
                                    <a:gd name="connsiteX3" fmla="*/ 256504 w 326453"/>
                                    <a:gd name="connsiteY3" fmla="*/ 619540 h 619540"/>
                                    <a:gd name="connsiteX4" fmla="*/ 69949 w 326453"/>
                                    <a:gd name="connsiteY4" fmla="*/ 619540 h 619540"/>
                                    <a:gd name="connsiteX5" fmla="*/ 0 w 326453"/>
                                    <a:gd name="connsiteY5" fmla="*/ 549591 h 619540"/>
                                    <a:gd name="connsiteX6" fmla="*/ 0 w 326453"/>
                                    <a:gd name="connsiteY6" fmla="*/ 69949 h 619540"/>
                                    <a:gd name="connsiteX7" fmla="*/ 69949 w 326453"/>
                                    <a:gd name="connsiteY7" fmla="*/ 0 h 619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619540">
                                      <a:moveTo>
                                        <a:pt x="256504" y="0"/>
                                      </a:moveTo>
                                      <a:cubicBezTo>
                                        <a:pt x="295136" y="0"/>
                                        <a:pt x="326453" y="31317"/>
                                        <a:pt x="326453" y="69949"/>
                                      </a:cubicBezTo>
                                      <a:lnTo>
                                        <a:pt x="326453" y="549591"/>
                                      </a:lnTo>
                                      <a:cubicBezTo>
                                        <a:pt x="326453" y="588223"/>
                                        <a:pt x="295136" y="619540"/>
                                        <a:pt x="256504" y="619540"/>
                                      </a:cubicBezTo>
                                      <a:lnTo>
                                        <a:pt x="69949" y="619540"/>
                                      </a:lnTo>
                                      <a:cubicBezTo>
                                        <a:pt x="31317" y="619540"/>
                                        <a:pt x="0" y="588223"/>
                                        <a:pt x="0" y="549591"/>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120071799" name="Freeform 120071799">
                                <a:extLst>
                                  <a:ext uri="{FF2B5EF4-FFF2-40B4-BE49-F238E27FC236}">
                                    <a16:creationId xmlns:a16="http://schemas.microsoft.com/office/drawing/2014/main" id="{64935EEB-4AC8-7FE5-3E36-D101A125B29C}"/>
                                  </a:ext>
                                </a:extLst>
                              </wps:cNvPr>
                              <wps:cNvSpPr/>
                              <wps:spPr>
                                <a:xfrm>
                                  <a:off x="2617701" y="1159129"/>
                                  <a:ext cx="326453" cy="939348"/>
                                </a:xfrm>
                                <a:custGeom>
                                  <a:avLst/>
                                  <a:gdLst>
                                    <a:gd name="connsiteX0" fmla="*/ 256504 w 326453"/>
                                    <a:gd name="connsiteY0" fmla="*/ 0 h 939348"/>
                                    <a:gd name="connsiteX1" fmla="*/ 326453 w 326453"/>
                                    <a:gd name="connsiteY1" fmla="*/ 69949 h 939348"/>
                                    <a:gd name="connsiteX2" fmla="*/ 326453 w 326453"/>
                                    <a:gd name="connsiteY2" fmla="*/ 869399 h 939348"/>
                                    <a:gd name="connsiteX3" fmla="*/ 256504 w 326453"/>
                                    <a:gd name="connsiteY3" fmla="*/ 939348 h 939348"/>
                                    <a:gd name="connsiteX4" fmla="*/ 69949 w 326453"/>
                                    <a:gd name="connsiteY4" fmla="*/ 939348 h 939348"/>
                                    <a:gd name="connsiteX5" fmla="*/ 0 w 326453"/>
                                    <a:gd name="connsiteY5" fmla="*/ 869399 h 939348"/>
                                    <a:gd name="connsiteX6" fmla="*/ 0 w 326453"/>
                                    <a:gd name="connsiteY6" fmla="*/ 69949 h 939348"/>
                                    <a:gd name="connsiteX7" fmla="*/ 69949 w 326453"/>
                                    <a:gd name="connsiteY7" fmla="*/ 0 h 939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939348">
                                      <a:moveTo>
                                        <a:pt x="256504" y="0"/>
                                      </a:moveTo>
                                      <a:cubicBezTo>
                                        <a:pt x="295136" y="0"/>
                                        <a:pt x="326453" y="31317"/>
                                        <a:pt x="326453" y="69949"/>
                                      </a:cubicBezTo>
                                      <a:lnTo>
                                        <a:pt x="326453" y="869399"/>
                                      </a:lnTo>
                                      <a:cubicBezTo>
                                        <a:pt x="326453" y="908031"/>
                                        <a:pt x="295136" y="939348"/>
                                        <a:pt x="256504" y="939348"/>
                                      </a:cubicBezTo>
                                      <a:lnTo>
                                        <a:pt x="69949" y="939348"/>
                                      </a:lnTo>
                                      <a:cubicBezTo>
                                        <a:pt x="31317" y="939348"/>
                                        <a:pt x="0" y="908031"/>
                                        <a:pt x="0" y="869399"/>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938403547" name="Freeform 938403547">
                                <a:extLst>
                                  <a:ext uri="{FF2B5EF4-FFF2-40B4-BE49-F238E27FC236}">
                                    <a16:creationId xmlns:a16="http://schemas.microsoft.com/office/drawing/2014/main" id="{FF1F174E-95F0-2FB1-1571-E6C74B54D1F3}"/>
                                  </a:ext>
                                </a:extLst>
                              </wps:cNvPr>
                              <wps:cNvSpPr/>
                              <wps:spPr>
                                <a:xfrm>
                                  <a:off x="3082513" y="839391"/>
                                  <a:ext cx="326453" cy="1259086"/>
                                </a:xfrm>
                                <a:custGeom>
                                  <a:avLst/>
                                  <a:gdLst>
                                    <a:gd name="connsiteX0" fmla="*/ 256504 w 326453"/>
                                    <a:gd name="connsiteY0" fmla="*/ 0 h 1259086"/>
                                    <a:gd name="connsiteX1" fmla="*/ 326453 w 326453"/>
                                    <a:gd name="connsiteY1" fmla="*/ 69949 h 1259086"/>
                                    <a:gd name="connsiteX2" fmla="*/ 326453 w 326453"/>
                                    <a:gd name="connsiteY2" fmla="*/ 1189137 h 1259086"/>
                                    <a:gd name="connsiteX3" fmla="*/ 256504 w 326453"/>
                                    <a:gd name="connsiteY3" fmla="*/ 1259086 h 1259086"/>
                                    <a:gd name="connsiteX4" fmla="*/ 69949 w 326453"/>
                                    <a:gd name="connsiteY4" fmla="*/ 1259086 h 1259086"/>
                                    <a:gd name="connsiteX5" fmla="*/ 0 w 326453"/>
                                    <a:gd name="connsiteY5" fmla="*/ 1189137 h 1259086"/>
                                    <a:gd name="connsiteX6" fmla="*/ 0 w 326453"/>
                                    <a:gd name="connsiteY6" fmla="*/ 69949 h 1259086"/>
                                    <a:gd name="connsiteX7" fmla="*/ 69949 w 326453"/>
                                    <a:gd name="connsiteY7" fmla="*/ 0 h 1259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1259086">
                                      <a:moveTo>
                                        <a:pt x="256504" y="0"/>
                                      </a:moveTo>
                                      <a:cubicBezTo>
                                        <a:pt x="295136" y="0"/>
                                        <a:pt x="326453" y="31317"/>
                                        <a:pt x="326453" y="69949"/>
                                      </a:cubicBezTo>
                                      <a:lnTo>
                                        <a:pt x="326453" y="1189137"/>
                                      </a:lnTo>
                                      <a:cubicBezTo>
                                        <a:pt x="326453" y="1227769"/>
                                        <a:pt x="295136" y="1259086"/>
                                        <a:pt x="256504" y="1259086"/>
                                      </a:cubicBezTo>
                                      <a:lnTo>
                                        <a:pt x="69949" y="1259086"/>
                                      </a:lnTo>
                                      <a:cubicBezTo>
                                        <a:pt x="31317" y="1259086"/>
                                        <a:pt x="0" y="1227769"/>
                                        <a:pt x="0" y="1189137"/>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g:grpSp>
                              <wpg:cNvPr id="1707315391" name="Graphic 9">
                                <a:extLst>
                                  <a:ext uri="{FF2B5EF4-FFF2-40B4-BE49-F238E27FC236}">
                                    <a16:creationId xmlns:a16="http://schemas.microsoft.com/office/drawing/2014/main" id="{1A3BFA4B-07B9-2FFB-0170-19785A469084}"/>
                                  </a:ext>
                                </a:extLst>
                              </wpg:cNvPr>
                              <wpg:cNvGrpSpPr/>
                              <wpg:grpSpPr>
                                <a:xfrm>
                                  <a:off x="2149880" y="1478937"/>
                                  <a:ext cx="1259087" cy="619540"/>
                                  <a:chOff x="2149880" y="1478937"/>
                                  <a:chExt cx="1259087" cy="619540"/>
                                </a:xfrm>
                                <a:solidFill>
                                  <a:srgbClr val="009689"/>
                                </a:solidFill>
                              </wpg:grpSpPr>
                              <wps:wsp>
                                <wps:cNvPr id="1064268105" name="Freeform 1064268105">
                                  <a:extLst>
                                    <a:ext uri="{FF2B5EF4-FFF2-40B4-BE49-F238E27FC236}">
                                      <a16:creationId xmlns:a16="http://schemas.microsoft.com/office/drawing/2014/main" id="{B850A7E7-41A5-6567-C391-56FF00B094BC}"/>
                                    </a:ext>
                                  </a:extLst>
                                </wps:cNvPr>
                                <wps:cNvSpPr/>
                                <wps:spPr>
                                  <a:xfrm>
                                    <a:off x="2149880" y="1788742"/>
                                    <a:ext cx="326453" cy="309735"/>
                                  </a:xfrm>
                                  <a:custGeom>
                                    <a:avLst/>
                                    <a:gdLst>
                                      <a:gd name="connsiteX0" fmla="*/ 326453 w 326453"/>
                                      <a:gd name="connsiteY0" fmla="*/ 0 h 309735"/>
                                      <a:gd name="connsiteX1" fmla="*/ 0 w 326453"/>
                                      <a:gd name="connsiteY1" fmla="*/ 0 h 309735"/>
                                      <a:gd name="connsiteX2" fmla="*/ 0 w 326453"/>
                                      <a:gd name="connsiteY2" fmla="*/ 239786 h 309735"/>
                                      <a:gd name="connsiteX3" fmla="*/ 69949 w 326453"/>
                                      <a:gd name="connsiteY3" fmla="*/ 309735 h 309735"/>
                                      <a:gd name="connsiteX4" fmla="*/ 256504 w 326453"/>
                                      <a:gd name="connsiteY4" fmla="*/ 309735 h 309735"/>
                                      <a:gd name="connsiteX5" fmla="*/ 326453 w 326453"/>
                                      <a:gd name="connsiteY5" fmla="*/ 239786 h 309735"/>
                                      <a:gd name="connsiteX6" fmla="*/ 326453 w 326453"/>
                                      <a:gd name="connsiteY6" fmla="*/ 0 h 309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309735">
                                        <a:moveTo>
                                          <a:pt x="326453" y="0"/>
                                        </a:moveTo>
                                        <a:lnTo>
                                          <a:pt x="0" y="0"/>
                                        </a:lnTo>
                                        <a:lnTo>
                                          <a:pt x="0" y="239786"/>
                                        </a:lnTo>
                                        <a:cubicBezTo>
                                          <a:pt x="0" y="278398"/>
                                          <a:pt x="31337" y="309735"/>
                                          <a:pt x="69949" y="309735"/>
                                        </a:cubicBezTo>
                                        <a:lnTo>
                                          <a:pt x="256504" y="309735"/>
                                        </a:lnTo>
                                        <a:cubicBezTo>
                                          <a:pt x="295116" y="309735"/>
                                          <a:pt x="326453" y="278398"/>
                                          <a:pt x="326453" y="239786"/>
                                        </a:cubicBezTo>
                                        <a:lnTo>
                                          <a:pt x="326453" y="0"/>
                                        </a:lnTo>
                                        <a:close/>
                                      </a:path>
                                    </a:pathLst>
                                  </a:custGeom>
                                  <a:solidFill>
                                    <a:srgbClr val="009689"/>
                                  </a:solidFill>
                                  <a:ln w="69850" cap="flat">
                                    <a:noFill/>
                                    <a:prstDash val="solid"/>
                                    <a:miter/>
                                  </a:ln>
                                </wps:spPr>
                                <wps:bodyPr rtlCol="0" anchor="ctr"/>
                              </wps:wsp>
                              <wps:wsp>
                                <wps:cNvPr id="113074076" name="Freeform 113074076">
                                  <a:extLst>
                                    <a:ext uri="{FF2B5EF4-FFF2-40B4-BE49-F238E27FC236}">
                                      <a16:creationId xmlns:a16="http://schemas.microsoft.com/office/drawing/2014/main" id="{9B3D9BC6-3794-F668-7E91-946CDC4ADC07}"/>
                                    </a:ext>
                                  </a:extLst>
                                </wps:cNvPr>
                                <wps:cNvSpPr/>
                                <wps:spPr>
                                  <a:xfrm>
                                    <a:off x="2617701" y="1628838"/>
                                    <a:ext cx="326453" cy="469639"/>
                                  </a:xfrm>
                                  <a:custGeom>
                                    <a:avLst/>
                                    <a:gdLst>
                                      <a:gd name="connsiteX0" fmla="*/ 326453 w 326453"/>
                                      <a:gd name="connsiteY0" fmla="*/ 0 h 469639"/>
                                      <a:gd name="connsiteX1" fmla="*/ 0 w 326453"/>
                                      <a:gd name="connsiteY1" fmla="*/ 0 h 469639"/>
                                      <a:gd name="connsiteX2" fmla="*/ 0 w 326453"/>
                                      <a:gd name="connsiteY2" fmla="*/ 399690 h 469639"/>
                                      <a:gd name="connsiteX3" fmla="*/ 69949 w 326453"/>
                                      <a:gd name="connsiteY3" fmla="*/ 469639 h 469639"/>
                                      <a:gd name="connsiteX4" fmla="*/ 256504 w 326453"/>
                                      <a:gd name="connsiteY4" fmla="*/ 469639 h 469639"/>
                                      <a:gd name="connsiteX5" fmla="*/ 326453 w 326453"/>
                                      <a:gd name="connsiteY5" fmla="*/ 399690 h 469639"/>
                                      <a:gd name="connsiteX6" fmla="*/ 326453 w 326453"/>
                                      <a:gd name="connsiteY6" fmla="*/ 0 h 469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469639">
                                        <a:moveTo>
                                          <a:pt x="326453" y="0"/>
                                        </a:moveTo>
                                        <a:lnTo>
                                          <a:pt x="0" y="0"/>
                                        </a:lnTo>
                                        <a:lnTo>
                                          <a:pt x="0" y="399690"/>
                                        </a:lnTo>
                                        <a:cubicBezTo>
                                          <a:pt x="0" y="438302"/>
                                          <a:pt x="31337" y="469639"/>
                                          <a:pt x="69949" y="469639"/>
                                        </a:cubicBezTo>
                                        <a:lnTo>
                                          <a:pt x="256504" y="469639"/>
                                        </a:lnTo>
                                        <a:cubicBezTo>
                                          <a:pt x="295116" y="469639"/>
                                          <a:pt x="326453" y="438302"/>
                                          <a:pt x="326453" y="399690"/>
                                        </a:cubicBezTo>
                                        <a:lnTo>
                                          <a:pt x="326453" y="0"/>
                                        </a:lnTo>
                                        <a:close/>
                                      </a:path>
                                    </a:pathLst>
                                  </a:custGeom>
                                  <a:solidFill>
                                    <a:srgbClr val="009689"/>
                                  </a:solidFill>
                                  <a:ln w="69850" cap="flat">
                                    <a:noFill/>
                                    <a:prstDash val="solid"/>
                                    <a:miter/>
                                  </a:ln>
                                </wps:spPr>
                                <wps:bodyPr rtlCol="0" anchor="ctr"/>
                              </wps:wsp>
                              <wps:wsp>
                                <wps:cNvPr id="846635910" name="Freeform 846635910">
                                  <a:extLst>
                                    <a:ext uri="{FF2B5EF4-FFF2-40B4-BE49-F238E27FC236}">
                                      <a16:creationId xmlns:a16="http://schemas.microsoft.com/office/drawing/2014/main" id="{984B749A-62BB-F336-BF14-A117DF6A5627}"/>
                                    </a:ext>
                                  </a:extLst>
                                </wps:cNvPr>
                                <wps:cNvSpPr/>
                                <wps:spPr>
                                  <a:xfrm>
                                    <a:off x="3082514" y="1478937"/>
                                    <a:ext cx="326453" cy="619540"/>
                                  </a:xfrm>
                                  <a:custGeom>
                                    <a:avLst/>
                                    <a:gdLst>
                                      <a:gd name="connsiteX0" fmla="*/ 326453 w 326453"/>
                                      <a:gd name="connsiteY0" fmla="*/ 0 h 619540"/>
                                      <a:gd name="connsiteX1" fmla="*/ 0 w 326453"/>
                                      <a:gd name="connsiteY1" fmla="*/ 0 h 619540"/>
                                      <a:gd name="connsiteX2" fmla="*/ 0 w 326453"/>
                                      <a:gd name="connsiteY2" fmla="*/ 549591 h 619540"/>
                                      <a:gd name="connsiteX3" fmla="*/ 69949 w 326453"/>
                                      <a:gd name="connsiteY3" fmla="*/ 619540 h 619540"/>
                                      <a:gd name="connsiteX4" fmla="*/ 256504 w 326453"/>
                                      <a:gd name="connsiteY4" fmla="*/ 619540 h 619540"/>
                                      <a:gd name="connsiteX5" fmla="*/ 326453 w 326453"/>
                                      <a:gd name="connsiteY5" fmla="*/ 549591 h 619540"/>
                                      <a:gd name="connsiteX6" fmla="*/ 326453 w 326453"/>
                                      <a:gd name="connsiteY6" fmla="*/ 0 h 619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619540">
                                        <a:moveTo>
                                          <a:pt x="326453" y="0"/>
                                        </a:moveTo>
                                        <a:lnTo>
                                          <a:pt x="0" y="0"/>
                                        </a:lnTo>
                                        <a:lnTo>
                                          <a:pt x="0" y="549591"/>
                                        </a:lnTo>
                                        <a:cubicBezTo>
                                          <a:pt x="0" y="588203"/>
                                          <a:pt x="31337" y="619540"/>
                                          <a:pt x="69949" y="619540"/>
                                        </a:cubicBezTo>
                                        <a:lnTo>
                                          <a:pt x="256504" y="619540"/>
                                        </a:lnTo>
                                        <a:cubicBezTo>
                                          <a:pt x="295116" y="619540"/>
                                          <a:pt x="326453" y="588203"/>
                                          <a:pt x="326453" y="549591"/>
                                        </a:cubicBezTo>
                                        <a:lnTo>
                                          <a:pt x="326453" y="0"/>
                                        </a:lnTo>
                                        <a:close/>
                                      </a:path>
                                    </a:pathLst>
                                  </a:custGeom>
                                  <a:solidFill>
                                    <a:srgbClr val="009689"/>
                                  </a:solidFill>
                                  <a:ln w="69850" cap="flat">
                                    <a:noFill/>
                                    <a:prstDash val="solid"/>
                                    <a:miter/>
                                  </a:ln>
                                </wps:spPr>
                                <wps:bodyPr rtlCol="0" anchor="ctr"/>
                              </wps:wsp>
                            </wpg:grpSp>
                          </wpg:grpSp>
                          <wpg:grpSp>
                            <wpg:cNvPr id="1861940820" name="Graphic 9">
                              <a:extLst>
                                <a:ext uri="{FF2B5EF4-FFF2-40B4-BE49-F238E27FC236}">
                                  <a16:creationId xmlns:a16="http://schemas.microsoft.com/office/drawing/2014/main" id="{20F79A04-E861-6FA6-3F30-69BAD2681938}"/>
                                </a:ext>
                              </a:extLst>
                            </wpg:cNvPr>
                            <wpg:cNvGrpSpPr/>
                            <wpg:grpSpPr>
                              <a:xfrm>
                                <a:off x="3688763" y="839391"/>
                                <a:ext cx="1259086" cy="1259085"/>
                                <a:chOff x="3688763" y="839391"/>
                                <a:chExt cx="1259086" cy="1259085"/>
                              </a:xfrm>
                              <a:solidFill>
                                <a:srgbClr val="4DB6AD"/>
                              </a:solidFill>
                            </wpg:grpSpPr>
                            <wps:wsp>
                              <wps:cNvPr id="164040976" name="Freeform 164040976">
                                <a:extLst>
                                  <a:ext uri="{FF2B5EF4-FFF2-40B4-BE49-F238E27FC236}">
                                    <a16:creationId xmlns:a16="http://schemas.microsoft.com/office/drawing/2014/main" id="{695C5BF0-303F-DEBB-A8AA-EBFEA297EC8E}"/>
                                  </a:ext>
                                </a:extLst>
                              </wps:cNvPr>
                              <wps:cNvSpPr/>
                              <wps:spPr>
                                <a:xfrm>
                                  <a:off x="3688763" y="839391"/>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471403627" name="Freeform 471403627">
                                <a:extLst>
                                  <a:ext uri="{FF2B5EF4-FFF2-40B4-BE49-F238E27FC236}">
                                    <a16:creationId xmlns:a16="http://schemas.microsoft.com/office/drawing/2014/main" id="{8BB91E46-E4DA-3C3C-D541-D3A82A21E35A}"/>
                                  </a:ext>
                                </a:extLst>
                              </wps:cNvPr>
                              <wps:cNvSpPr/>
                              <wps:spPr>
                                <a:xfrm>
                                  <a:off x="4388256" y="1538883"/>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g:grpSp>
                          <wpg:grpSp>
                            <wpg:cNvPr id="1751652611" name="Graphic 9">
                              <a:extLst>
                                <a:ext uri="{FF2B5EF4-FFF2-40B4-BE49-F238E27FC236}">
                                  <a16:creationId xmlns:a16="http://schemas.microsoft.com/office/drawing/2014/main" id="{348C9BA6-1160-8EAA-6C2C-3FF9AB8C1AD7}"/>
                                </a:ext>
                              </a:extLst>
                            </wpg:cNvPr>
                            <wpg:cNvGrpSpPr/>
                            <wpg:grpSpPr>
                              <a:xfrm>
                                <a:off x="3688763" y="839391"/>
                                <a:ext cx="1259086" cy="1259085"/>
                                <a:chOff x="3688763" y="839391"/>
                                <a:chExt cx="1259086" cy="1259085"/>
                              </a:xfrm>
                              <a:solidFill>
                                <a:srgbClr val="80CBC5"/>
                              </a:solidFill>
                            </wpg:grpSpPr>
                            <wps:wsp>
                              <wps:cNvPr id="789531222" name="Freeform 789531222">
                                <a:extLst>
                                  <a:ext uri="{FF2B5EF4-FFF2-40B4-BE49-F238E27FC236}">
                                    <a16:creationId xmlns:a16="http://schemas.microsoft.com/office/drawing/2014/main" id="{673D57FE-195A-3E3B-E07D-831F067D63F1}"/>
                                  </a:ext>
                                </a:extLst>
                              </wps:cNvPr>
                              <wps:cNvSpPr/>
                              <wps:spPr>
                                <a:xfrm>
                                  <a:off x="4388256" y="839391"/>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s:wsp>
                              <wps:cNvPr id="46811946" name="Freeform 46811946">
                                <a:extLst>
                                  <a:ext uri="{FF2B5EF4-FFF2-40B4-BE49-F238E27FC236}">
                                    <a16:creationId xmlns:a16="http://schemas.microsoft.com/office/drawing/2014/main" id="{7312CAC4-89A3-1BEA-2491-11C8BAA79C03}"/>
                                  </a:ext>
                                </a:extLst>
                              </wps:cNvPr>
                              <wps:cNvSpPr/>
                              <wps:spPr>
                                <a:xfrm>
                                  <a:off x="3688763" y="1538883"/>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g:grpSp>
                        </wpg:grpSp>
                      </wpg:grpSp>
                    </wpg:wgp>
                  </a:graphicData>
                </a:graphic>
              </wp:anchor>
            </w:drawing>
          </mc:Choice>
          <mc:Fallback>
            <w:pict>
              <v:group w14:anchorId="32A7144A" id="Group 5" o:spid="_x0000_s1026" style="position:absolute;margin-left:-.25pt;margin-top:3.95pt;width:518.25pt;height:160.4pt;z-index:-251653120" coordsize="65815,203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">
                <v:group id="Group 2" o:spid="_x0000_s1027" style="position:absolute;width:35735;height:20371" coordorigin=",32607" coordsize="52578,29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">
                  <v:roundrect id="Rounded Rectangle 1707897588" o:spid="_x0000_s1028" style="position:absolute;top:32607;width:52578;height:29972;visibility:visible;mso-wrap-style:square;v-text-anchor:middle" arcsize="2175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" fillcolor="#3ca20f" stroked="f">
                    <v:stroke joinstyle="miter"/>
                  </v:roundrect>
                  <v:rect id="Rectangle 973524448" o:spid="_x0000_s1029" style="position:absolute;left:3476;top:32607;width:45720;height:299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" fillcolor="#c7e3bb" stroked="f"/>
                  <v:shape id="Freeform 1519333499" o:spid="_x0000_s1030" style="position:absolute;left:22288;top:40980;width:3334;height:15414;visibility:visible;mso-wrap-style:square;v-text-anchor:middle" coordsize="333375,1541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" path="m314325,v10521,,19050,8520,19050,19030l333375,1522387v,10510,-8529,19030,-19050,19030l19050,1541417c8529,1541417,,1532897,,1522387l,19030c,8520,8529,,19050,l314325,xe" fillcolor="#3ca210" stroked="f">
                    <v:stroke joinstyle="miter"/>
                    <v:path arrowok="t" o:connecttype="custom" o:connectlocs="314325,0;333375,19030;333375,1522387;314325,1541417;19050,1541417;0,1522387;0,19030;19050,0" o:connectangles="0,0,0,0,0,0,0,0"/>
                  </v:shape>
                  <v:shape id="Freeform 780237513" o:spid="_x0000_s1031" style="position:absolute;left:40386;top:38506;width:3333;height:17888;visibility:visible;mso-wrap-style:square;v-text-anchor:middle" coordsize="333375,17888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" path="m314325,v10521,,19050,8520,19050,19030l333375,1769775v,10510,-8529,19030,-19050,19030l19050,1788805c8529,1788805,,1780285,,1769775l,19030c,8520,8529,,19050,l314325,xe" fillcolor="#96cb80" stroked="f">
                    <v:stroke joinstyle="miter"/>
                    <v:path arrowok="t" o:connecttype="custom" o:connectlocs="314325,0;333375,19030;333375,1769775;314325,1788805;19050,1788805;0,1769775;0,19030;19050,0" o:connectangles="0,0,0,0,0,0,0,0"/>
                  </v:shape>
                  <v:shape id="Freeform 1727605719" o:spid="_x0000_s1032" style="position:absolute;left:28289;top:47640;width:3334;height:8754;visibility:visible;mso-wrap-style:square;v-text-anchor:middle" coordsize="333375,875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" path="m314325,v10521,,19050,8520,19050,19030l333375,856343v,10510,-8529,19030,-19050,19030l19050,875373c8529,875373,,866853,,856343l,19030c,8520,8529,,19050,l314325,xe" stroked="f">
                    <v:stroke joinstyle="miter"/>
                    <v:path arrowok="t" o:connecttype="custom" o:connectlocs="314325,0;333375,19030;333375,856343;314325,875373;19050,875373;0,856343;0,19030;19050,0" o:connectangles="0,0,0,0,0,0,0,0"/>
                  </v:shape>
                  <v:shape id="Freeform 78128584" o:spid="_x0000_s1033" style="position:absolute;left:34290;top:43739;width:3333;height:12655;visibility:visible;mso-wrap-style:square;v-text-anchor:middle" coordsize="333375,1265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" path="m314325,v10521,,19050,8520,19050,19030l333375,1246455v,10510,-8529,19030,-19050,19030l19050,1265485c8529,1265485,,1256965,,1246455l,19030c,8520,8529,,19050,l314325,xe" fillcolor="#37950f" stroked="f">
                    <v:stroke joinstyle="miter"/>
                    <v:path arrowok="t" o:connecttype="custom" o:connectlocs="314325,0;333375,19030;333375,1246455;314325,1265485;19050,1265485;0,1246455;0,19030;19050,0" o:connectangles="0,0,0,0,0,0,0,0"/>
                  </v:shape>
                  <v:shape id="Freeform 922048204" o:spid="_x0000_s1034" style="position:absolute;left:8001;top:52778;width:1333;height:1333;visibility:visible;mso-wrap-style:square;v-text-anchor:middle" coordsize="133350,133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" path="m133350,66604v,36785,-29851,66605,-66675,66605c29851,133209,,103389,,66604,,29820,29851,,66675,v36824,,66675,29820,66675,66604xe" fillcolor="#ffb41f" stroked="f">
                    <v:stroke joinstyle="miter"/>
                    <v:path arrowok="t" o:connecttype="custom" o:connectlocs="133350,66604;66675,133209;0,66604;66675,0;133350,66604" o:connectangles="0,0,0,0,0"/>
                  </v:shape>
                  <v:shape id="Freeform 9241803" o:spid="_x0000_s1035" style="position:absolute;left:8001;top:50209;width:1333;height:1332;visibility:visible;mso-wrap-style:square;v-text-anchor:middle" coordsize="133350,133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" path="m133350,66604v,36785,-29851,66605,-66675,66605c29851,133209,,103389,,66604,,29820,29851,,66675,v36824,,66675,29820,66675,66604xe" fillcolor="#6db64d" stroked="f">
                    <v:stroke joinstyle="miter"/>
                    <v:path arrowok="t" o:connecttype="custom" o:connectlocs="133350,66604;66675,133209;0,66604;66675,0;133350,66604" o:connectangles="0,0,0,0,0"/>
                  </v:shape>
                  <v:shape id="Freeform 2077290152" o:spid="_x0000_s1036" style="position:absolute;left:8001;top:55366;width:1333;height:1333;visibility:visible;mso-wrap-style:square;v-text-anchor:middle" coordsize="133350,133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" path="m133350,66604v,36785,-29851,66605,-66675,66605c29851,133209,,103389,,66604,,29820,29851,,66675,v36824,,66675,29820,66675,66604xe" stroked="f">
                    <v:stroke joinstyle="miter"/>
                    <v:path arrowok="t" o:connecttype="custom" o:connectlocs="133350,66604;66675,133209;0,66604;66675,0;133350,66604" o:connectangles="0,0,0,0,0"/>
                  </v:shape>
                  <v:shape id="Freeform 668536747" o:spid="_x0000_s1037" style="position:absolute;left:10477;top:50400;width:8192;height:761;visibility:visible;mso-wrap-style:square;v-text-anchor:middle" coordsize="819150,76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&#13;&#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shape id="Freeform 1077268955" o:spid="_x0000_s1038" style="position:absolute;left:10477;top:52969;width:8192;height:761;visibility:visible;mso-wrap-style:square;v-text-anchor:middle" coordsize="819150,76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&#13;&#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shape id="Freeform 449206565" o:spid="_x0000_s1039" style="position:absolute;left:10477;top:55538;width:8192;height:761;visibility:visible;mso-wrap-style:square;v-text-anchor:middle" coordsize="819150,76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&#13;&#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group id="Graphic 7" o:spid="_x0000_s1040" style="position:absolute;left:10477;top:39648;width:8096;height:8088" coordorigin="10477,39648" coordsize="8096,80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">
                    <v:shape id="Freeform 1859735043" o:spid="_x0000_s1041" style="position:absolute;left:10477;top:39648;width:8096;height:8088;visibility:visible;mso-wrap-style:square;v-text-anchor:middle" coordsize="809625,80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" path="m809625,404384v,223335,-181241,404384,-404812,404384c181241,808768,,627719,,404384,,181049,181241,,404813,,628384,,809625,181049,809625,404384xe" stroked="f">
                      <v:stroke joinstyle="miter"/>
                      <v:path arrowok="t" o:connecttype="custom" o:connectlocs="809625,404384;404813,808768;0,404384;404813,0;809625,404384" o:connectangles="0,0,0,0,0"/>
                    </v:shape>
                    <v:shape id="Freeform 1713534624" o:spid="_x0000_s1042" style="position:absolute;left:10477;top:39648;width:4048;height:4044;visibility:visible;mso-wrap-style:square;v-text-anchor:middle" coordsize="404812,404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" path="m,404384r,c,404384,404813,404384,404813,404384l404813,c181261,,,181069,,404384xe" fillcolor="#247900" stroked="f">
                      <v:stroke joinstyle="miter"/>
                      <v:path arrowok="t" o:connecttype="custom" o:connectlocs="0,404384;0,404384;404813,404384;404813,0;0,404384" o:connectangles="0,0,0,0,0"/>
                    </v:shape>
                    <v:shape id="Freeform 780621751" o:spid="_x0000_s1043" style="position:absolute;left:14525;top:39648;width:4048;height:7230;visibility:visible;mso-wrap-style:square;v-text-anchor:middle" coordsize="404812,723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" path="m249079,723039c343853,649013,404813,533882,404813,404384,404813,181069,223552,,,l,404384,249079,723039xe" fillcolor="#96cb80" stroked="f">
                      <v:stroke joinstyle="miter"/>
                      <v:path arrowok="t" o:connecttype="custom" o:connectlocs="249079,723039;404813,404384;0,0;0,404384;249079,723039" o:connectangles="0,0,0,0,0"/>
                    </v:shape>
                  </v:group>
                </v:group>
                <v:group id="Group 4" o:spid="_x0000_s1044" style="position:absolute;left:37270;top:1504;width:28545;height:17015" coordsize="26147,15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">
                  <v:group id="Group 1" o:spid="_x0000_s1045" style="position:absolute;top:7407;width:6996;height:8129" coordorigin="2968,14053" coordsize="15890,18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">
                    <v:roundrect id="Rounded Rectangle 1252123005" o:spid="_x0000_s1046" style="position:absolute;left:2968;top:14053;width:15890;height:18459;visibility:visible;mso-wrap-style:square;v-text-anchor:middle" arcsize="3262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" fillcolor="#fcdfbb" stroked="f" strokeweight=".91503mm">
                      <v:stroke joinstyle="miter"/>
                    </v:roundrect>
                    <v:group id="Graphic 4" o:spid="_x0000_s1047" style="position:absolute;left:4623;top:15869;width:12580;height:14827" coordorigin="4623,15869" coordsize="9269,109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">
                      <v:shape id="Freeform 1402636073" o:spid="_x0000_s1048" style="position:absolute;left:4623;top:15869;width:9269;height:10925;visibility:visible;mso-wrap-style:square;v-text-anchor:middle" coordsize="926965,1092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" path="m910412,v9142,,16553,7411,16553,16553l926965,1075942v,9142,-7411,16553,-16553,16553l16553,1092495c7411,1092495,,1085084,,1075942l,16553c,7411,7411,,16553,l910412,xe" stroked="f" strokeweight=".91503mm">
                        <v:stroke joinstyle="miter"/>
                        <v:path arrowok="t" o:connecttype="custom" o:connectlocs="910412,0;926965,16553;926965,1075942;910412,1092495;16553,1092495;0,1075942;0,16553;16553,0" o:connectangles="0,0,0,0,0,0,0,0"/>
                      </v:shape>
                      <v:group id="Graphic 4" o:spid="_x0000_s1049" style="position:absolute;left:7410;top:17852;width:3755;height:2384" coordorigin="7410,17852" coordsize="3754,2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">
                        <v:shape id="Freeform 729664480" o:spid="_x0000_s1050" style="position:absolute;left:7410;top:17941;width:3645;height:2295;visibility:visible;mso-wrap-style:square;v-text-anchor:middle" coordsize="364497,229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" path="m56613,219823v-12912,12911,-34099,12911,-47011,l9602,219823c-2978,207243,-3309,186717,9271,174137v,,,,331,-331l97002,88062v10594,-10263,27147,-12581,40058,-5297l193340,114546,319474,r45024,48004l220487,178441v-10594,9600,-26485,11256,-39065,4304l125804,151625,56282,219492r331,331xe" fillcolor="#e18502" stroked="f" strokeweight=".91503mm">
                          <v:stroke joinstyle="miter"/>
                          <v:path arrowok="t" o:connecttype="custom" o:connectlocs="56613,219823;9602,219823;9602,219823;9271,174137;9602,173806;97002,88062;137060,82765;193340,114546;319474,0;364498,48004;220487,178441;181422,182745;125804,151625;56282,219492" o:connectangles="0,0,0,0,0,0,0,0,0,0,0,0,0,0"/>
                        </v:shape>
                        <v:shape id="Freeform 201447570" o:spid="_x0000_s1051" style="position:absolute;left:9390;top:17852;width:1775;height:1741;visibility:visible;mso-wrap-style:square;v-text-anchor:middle" coordsize="177447,174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" path="m177448,141031v,18208,-14898,33106,-33106,33106l144342,174137v-18209,,-33106,-14898,-33106,-33106l111236,65550r-78461,c14898,65550,,50983,,32775r,c,14898,14567,,32775,r,c32775,,144342,,144342,v18208,,32775,14567,33106,32775l177448,141031xe" fillcolor="#e18502" stroked="f" strokeweight=".91503mm">
                          <v:stroke joinstyle="miter"/>
                          <v:path arrowok="t" o:connecttype="custom" o:connectlocs="177448,141031;144342,174137;144342,174137;111236,141031;111236,65550;32775,65550;0,32775;0,32775;32775,0;32775,0;144342,0;177448,32775;177448,141031" o:connectangles="0,0,0,0,0,0,0,0,0,0,0,0,0"/>
                        </v:shape>
                      </v:group>
                      <v:shape id="Freeform 48096148" o:spid="_x0000_s1052" style="position:absolute;left:7933;top:21497;width:3973;height:662;visibility:visible;mso-wrap-style:square;v-text-anchor:middle" coordsize="397270,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&#13;&#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1231010117" o:spid="_x0000_s1053" style="position:absolute;left:7933;top:22821;width:3973;height:662;visibility:visible;mso-wrap-style:square;v-text-anchor:middle" coordsize="397270,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&#13;&#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907424613" o:spid="_x0000_s1054" style="position:absolute;left:7933;top:24145;width:3973;height:662;visibility:visible;mso-wrap-style:square;v-text-anchor:middle" coordsize="397270,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&#13;&#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1040529995" o:spid="_x0000_s1055" style="position:absolute;left:6609;top:24145;width:662;height:662;visibility:visible;mso-wrap-style:square;v-text-anchor:middle" coordsize="66211,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" path="m66212,33106v,18284,-14822,33106,-33106,33106c14822,66212,,51390,,33106,,14822,14822,,33106,,51390,,66212,14822,66212,33106xe" fillcolor="#e18502" stroked="f" strokeweight=".91503mm">
                        <v:stroke joinstyle="miter"/>
                        <v:path arrowok="t" o:connecttype="custom" o:connectlocs="66212,33106;33106,66212;0,33106;33106,0;66212,33106" o:connectangles="0,0,0,0,0"/>
                      </v:shape>
                      <v:shape id="Freeform 200918302" o:spid="_x0000_s1056" style="position:absolute;left:6609;top:22821;width:662;height:662;visibility:visible;mso-wrap-style:square;v-text-anchor:middle" coordsize="66211,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" path="m66212,33106v,18284,-14822,33106,-33106,33106c14822,66212,,51390,,33106,,14822,14822,,33106,,51390,,66212,14822,66212,33106xe" fillcolor="#f2ab4a" stroked="f" strokeweight=".91503mm">
                        <v:stroke joinstyle="miter"/>
                        <v:path arrowok="t" o:connecttype="custom" o:connectlocs="66212,33106;33106,66212;0,33106;33106,0;66212,33106" o:connectangles="0,0,0,0,0"/>
                      </v:shape>
                      <v:shape id="Freeform 983662362" o:spid="_x0000_s1057" style="position:absolute;left:6609;top:21497;width:662;height:662;visibility:visible;mso-wrap-style:square;v-text-anchor:middle" coordsize="66211,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" path="m66212,33106v,18284,-14822,33106,-33106,33106c14822,66212,,51390,,33106,,14822,14822,,33106,,51390,,66212,14822,66212,33106xe" fillcolor="#d76400" stroked="f" strokeweight=".91503mm">
                        <v:stroke joinstyle="miter"/>
                        <v:path arrowok="t" o:connecttype="custom" o:connectlocs="66212,33106;33106,66212;0,33106;33106,0;66212,33106" o:connectangles="0,0,0,0,0"/>
                      </v:shape>
                    </v:group>
                  </v:group>
                  <v:shape id="Freeform 3" o:spid="_x0000_s1058" style="position:absolute;left:8333;width:17814;height:15588;visibility:visible;mso-wrap-style:square;v-text-anchor:middle" coordsize="3357563,29378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" path="m3217665,v77263,,139898,62635,139898,139898l3357563,2797969v,77264,-62635,139899,-139898,139899l139898,2937868c62635,2937868,,2875233,,2797969l,139898c,62635,62635,,139898,l3217665,xe" fillcolor="#bee4e1" stroked="f" strokeweight="5.5pt">
                    <v:stroke joinstyle="miter"/>
                    <v:path arrowok="t" o:connecttype="custom" o:connectlocs="1707150,0;1781374,74229;1781374,1484583;1707150,1558813;74224,1558813;0,1484583;0,74229;74224,0" o:connectangles="0,0,0,0,0,0,0,0"/>
                  </v:shape>
                  <v:group id="Graphic 9" o:spid="_x0000_s1059" style="position:absolute;left:8333;width:17814;height:15588" coordorigin="18700" coordsize="33575,29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">
                    <v:shape id="Freeform 1949652567" o:spid="_x0000_s1060" style="position:absolute;left:18700;width:33576;height:5595;visibility:visible;mso-wrap-style:square;v-text-anchor:middle" coordsize="335756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" path="m3287614,v38632,,69949,31317,69949,69949l3357563,489645v,38632,-31317,69949,-69949,69949l69949,559594c31317,559594,,528277,,489645l,69949c,31317,31317,,69949,l3287614,xe" fillcolor="#80cbc5" stroked="f" strokeweight="5.5pt">
                      <v:stroke joinstyle="miter"/>
                      <v:path arrowok="t" o:connecttype="custom" o:connectlocs="3287614,0;3357563,69949;3357563,489645;3287614,559594;69949,559594;0,489645;0,69949;69949,0" o:connectangles="0,0,0,0,0,0,0,0"/>
                    </v:shape>
                    <v:shape id="Freeform 743124188" o:spid="_x0000_s1061" style="position:absolute;left:18700;top:23782;width:33576;height:5596;visibility:visible;mso-wrap-style:square;v-text-anchor:middle" coordsize="335756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" path="m3287614,v38632,,69949,31317,69949,69949l3357563,489645v,38631,-31317,69949,-69949,69949l69949,559594c31317,559594,,528276,,489645l,69949c,31317,31317,,69949,l3287614,xe" fillcolor="#80cbc5" stroked="f" strokeweight="5.5pt">
                      <v:stroke joinstyle="miter"/>
                      <v:path arrowok="t" o:connecttype="custom" o:connectlocs="3287614,0;3357563,69949;3357563,489645;3287614,559594;69949,559594;0,489645;0,69949;69949,0" o:connectangles="0,0,0,0,0,0,0,0"/>
                    </v:shape>
                  </v:group>
                  <v:group id="Graphic 9" o:spid="_x0000_s1062" style="position:absolute;left:9838;top:4398;width:14845;height:6681" coordorigin="21498,8393" coordsize="27979,1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">
                    <v:group id="Graphic 9" o:spid="_x0000_s1063" style="position:absolute;left:21498;top:8393;width:12591;height:12591" coordorigin="21498,8393" coordsize="12590,1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">
                      <v:shape id="Freeform 2058741626" o:spid="_x0000_s1064" style="position:absolute;left:21498;top:14789;width:3265;height:6195;visibility:visible;mso-wrap-style:square;v-text-anchor:middle" coordsize="326453,619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" path="m256504,v38632,,69949,31317,69949,69949l326453,549591v,38632,-31317,69949,-69949,69949l69949,619540c31317,619540,,588223,,549591l,69949c,31317,31317,,69949,l256504,xe" fillcolor="#4db6ad" stroked="f" strokeweight="5.5pt">
                        <v:stroke joinstyle="miter"/>
                        <v:path arrowok="t" o:connecttype="custom" o:connectlocs="256504,0;326453,69949;326453,549591;256504,619540;69949,619540;0,549591;0,69949;69949,0" o:connectangles="0,0,0,0,0,0,0,0"/>
                      </v:shape>
                      <v:shape id="Freeform 120071799" o:spid="_x0000_s1065" style="position:absolute;left:26177;top:11591;width:3264;height:9393;visibility:visible;mso-wrap-style:square;v-text-anchor:middle" coordsize="326453,939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" path="m256504,v38632,,69949,31317,69949,69949l326453,869399v,38632,-31317,69949,-69949,69949l69949,939348c31317,939348,,908031,,869399l,69949c,31317,31317,,69949,l256504,xe" fillcolor="#4db6ad" stroked="f" strokeweight="5.5pt">
                        <v:stroke joinstyle="miter"/>
                        <v:path arrowok="t" o:connecttype="custom" o:connectlocs="256504,0;326453,69949;326453,869399;256504,939348;69949,939348;0,869399;0,69949;69949,0" o:connectangles="0,0,0,0,0,0,0,0"/>
                      </v:shape>
                      <v:shape id="Freeform 938403547" o:spid="_x0000_s1066" style="position:absolute;left:30825;top:8393;width:3264;height:12591;visibility:visible;mso-wrap-style:square;v-text-anchor:middle" coordsize="326453,12590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" path="m256504,v38632,,69949,31317,69949,69949l326453,1189137v,38632,-31317,69949,-69949,69949l69949,1259086c31317,1259086,,1227769,,1189137l,69949c,31317,31317,,69949,l256504,xe" fillcolor="#4db6ad" stroked="f" strokeweight="5.5pt">
                        <v:stroke joinstyle="miter"/>
                        <v:path arrowok="t" o:connecttype="custom" o:connectlocs="256504,0;326453,69949;326453,1189137;256504,1259086;69949,1259086;0,1189137;0,69949;69949,0" o:connectangles="0,0,0,0,0,0,0,0"/>
                      </v:shape>
                      <v:group id="Graphic 9" o:spid="_x0000_s1067" style="position:absolute;left:21498;top:14789;width:12591;height:6195" coordorigin="21498,14789" coordsize="12590,6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">
                        <v:shape id="Freeform 1064268105" o:spid="_x0000_s1068" style="position:absolute;left:21498;top:17887;width:3265;height:3097;visibility:visible;mso-wrap-style:square;v-text-anchor:middle" coordsize="326453,309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" path="m326453,l,,,239786v,38612,31337,69949,69949,69949l256504,309735v38612,,69949,-31337,69949,-69949l326453,xe" fillcolor="#009689" stroked="f" strokeweight="5.5pt">
                          <v:stroke joinstyle="miter"/>
                          <v:path arrowok="t" o:connecttype="custom" o:connectlocs="326453,0;0,0;0,239786;69949,309735;256504,309735;326453,239786;326453,0" o:connectangles="0,0,0,0,0,0,0"/>
                        </v:shape>
                        <v:shape id="Freeform 113074076" o:spid="_x0000_s1069" style="position:absolute;left:26177;top:16288;width:3264;height:4696;visibility:visible;mso-wrap-style:square;v-text-anchor:middle" coordsize="326453,469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" path="m326453,l,,,399690v,38612,31337,69949,69949,69949l256504,469639v38612,,69949,-31337,69949,-69949l326453,xe" fillcolor="#009689" stroked="f" strokeweight="5.5pt">
                          <v:stroke joinstyle="miter"/>
                          <v:path arrowok="t" o:connecttype="custom" o:connectlocs="326453,0;0,0;0,399690;69949,469639;256504,469639;326453,399690;326453,0" o:connectangles="0,0,0,0,0,0,0"/>
                        </v:shape>
                        <v:shape id="Freeform 846635910" o:spid="_x0000_s1070" style="position:absolute;left:30825;top:14789;width:3264;height:6195;visibility:visible;mso-wrap-style:square;v-text-anchor:middle" coordsize="326453,619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" path="m326453,l,,,549591v,38612,31337,69949,69949,69949l256504,619540v38612,,69949,-31337,69949,-69949l326453,xe" fillcolor="#009689" stroked="f" strokeweight="5.5pt">
                          <v:stroke joinstyle="miter"/>
                          <v:path arrowok="t" o:connecttype="custom" o:connectlocs="326453,0;0,0;0,549591;69949,619540;256504,619540;326453,549591;326453,0" o:connectangles="0,0,0,0,0,0,0"/>
                        </v:shape>
                      </v:group>
                    </v:group>
                    <v:group id="Graphic 9" o:spid="_x0000_s1071" style="position:absolute;left:36887;top:8393;width:12591;height:12591" coordorigin="36887,8393" coordsize="12590,1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">
                      <v:shape id="Freeform 164040976" o:spid="_x0000_s1072" style="position:absolute;left:36887;top:8393;width:5596;height:5596;visibility:visible;mso-wrap-style:square;v-text-anchor:middle" coordsize="55959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" path="m489645,v38631,,69949,31317,69949,69949l559594,489645v,38631,-31318,69949,-69949,69949l69949,559594c31317,559594,,528276,,489645l,69949c,31317,31317,,69949,l489645,xe" fillcolor="#4db6ad" stroked="f" strokeweight="5.5pt">
                        <v:stroke joinstyle="miter"/>
                        <v:path arrowok="t" o:connecttype="custom" o:connectlocs="489645,0;559594,69949;559594,489645;489645,559594;69949,559594;0,489645;0,69949;69949,0" o:connectangles="0,0,0,0,0,0,0,0"/>
                      </v:shape>
                      <v:shape id="Freeform 471403627" o:spid="_x0000_s1073" style="position:absolute;left:43882;top:15388;width:5596;height:5596;visibility:visible;mso-wrap-style:square;v-text-anchor:middle" coordsize="55959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" path="m489645,v38631,,69949,31317,69949,69949l559594,489645v,38631,-31318,69949,-69949,69949l69949,559594c31317,559594,,528276,,489645l,69949c,31317,31317,,69949,l489645,xe" fillcolor="#4db6ad" stroked="f" strokeweight="5.5pt">
                        <v:stroke joinstyle="miter"/>
                        <v:path arrowok="t" o:connecttype="custom" o:connectlocs="489645,0;559594,69949;559594,489645;489645,559594;69949,559594;0,489645;0,69949;69949,0" o:connectangles="0,0,0,0,0,0,0,0"/>
                      </v:shape>
                    </v:group>
                    <v:group id="Graphic 9" o:spid="_x0000_s1074" style="position:absolute;left:36887;top:8393;width:12591;height:12591" coordorigin="36887,8393" coordsize="12590,1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">
                      <v:shape id="Freeform 789531222" o:spid="_x0000_s1075" style="position:absolute;left:43882;top:8393;width:5596;height:5596;visibility:visible;mso-wrap-style:square;v-text-anchor:middle" coordsize="55959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" path="m489645,v38631,,69949,31317,69949,69949l559594,489645v,38631,-31318,69949,-69949,69949l69949,559594c31317,559594,,528276,,489645l,69949c,31317,31317,,69949,l489645,xe" fillcolor="#80cbc5" stroked="f" strokeweight="5.5pt">
                        <v:stroke joinstyle="miter"/>
                        <v:path arrowok="t" o:connecttype="custom" o:connectlocs="489645,0;559594,69949;559594,489645;489645,559594;69949,559594;0,489645;0,69949;69949,0" o:connectangles="0,0,0,0,0,0,0,0"/>
                      </v:shape>
                      <v:shape id="Freeform 46811946" o:spid="_x0000_s1076" style="position:absolute;left:36887;top:15388;width:5596;height:5596;visibility:visible;mso-wrap-style:square;v-text-anchor:middle" coordsize="55959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" path="m489645,v38631,,69949,31317,69949,69949l559594,489645v,38631,-31318,69949,-69949,69949l69949,559594c31317,559594,,528276,,489645l,69949c,31317,31317,,69949,l489645,xe" fillcolor="#80cbc5" stroked="f" strokeweight="5.5pt">
                        <v:stroke joinstyle="miter"/>
                        <v:path arrowok="t" o:connecttype="custom" o:connectlocs="489645,0;559594,69949;559594,489645;489645,559594;69949,559594;0,489645;0,69949;69949,0" o:connectangles="0,0,0,0,0,0,0,0"/>
                      </v:shape>
                    </v:group>
                  </v:group>
                </v:group>
              </v:group>
            </w:pict>
          </mc:Fallback>
        </mc:AlternateContent>
      </w:r>
    </w:p>
    <w:p w14:paraId="453AF65F" w14:textId="061E7578" w:rsidR="009D7655" w:rsidRDefault="009D7655" w:rsidP="00F67760">
      <w:pPr>
        <w:sectPr w:rsidR="009D7655" w:rsidSect="005B1E3F">
          <w:pgSz w:w="12240" w:h="15840"/>
          <w:pgMar w:top="1210" w:right="720" w:bottom="950" w:left="1008" w:header="490" w:footer="720" w:gutter="0"/>
          <w:cols w:space="720"/>
          <w:titlePg/>
          <w:docGrid w:linePitch="360"/>
        </w:sectPr>
      </w:pPr>
    </w:p>
    <w:bookmarkStart w:id="11" w:name="_Toc145245622"/>
    <w:p w14:paraId="02BCEEB0" w14:textId="1F84357F" w:rsidR="00F67760" w:rsidRPr="00F67760" w:rsidRDefault="00CE35F2" w:rsidP="00F67760">
      <w:pPr>
        <w:pStyle w:val="Heading1"/>
        <w:numPr>
          <w:ilvl w:val="0"/>
          <w:numId w:val="1"/>
        </w:numPr>
        <w:spacing w:line="240" w:lineRule="auto"/>
        <w:rPr>
          <w:szCs w:val="28"/>
        </w:rPr>
      </w:pPr>
      <w:r>
        <w:rPr>
          <w:noProof/>
          <w:sz w:val="21"/>
          <w:szCs w:val="24"/>
        </w:rPr>
        <w:lastRenderedPageBreak/>
        <mc:AlternateContent>
          <mc:Choice Requires="wpg">
            <w:drawing>
              <wp:anchor distT="0" distB="0" distL="114300" distR="114300" simplePos="0" relativeHeight="251667456" behindDoc="1" locked="0" layoutInCell="1" allowOverlap="1" wp14:anchorId="2FCFEE1B" wp14:editId="21173C75">
                <wp:simplePos x="0" y="0"/>
                <wp:positionH relativeFrom="column">
                  <wp:posOffset>5450840</wp:posOffset>
                </wp:positionH>
                <wp:positionV relativeFrom="page">
                  <wp:posOffset>15240</wp:posOffset>
                </wp:positionV>
                <wp:extent cx="1665605" cy="10058400"/>
                <wp:effectExtent l="0" t="0" r="0" b="0"/>
                <wp:wrapNone/>
                <wp:docPr id="966443572"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761981962" name="Freeform 1761981962"/>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6528743" name="Freeform 856528743"/>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736381" name="Freeform 243736381"/>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9696361" name="Freeform 1589696361"/>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307995" name="Freeform 41307995"/>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378529" name="Freeform 36378529"/>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5093835" name="Freeform 445093835"/>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3369166" name="Freeform 2143369166"/>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0348695" name="Freeform 1700348695"/>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8386014" name="Freeform 1838386014"/>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1541523" name="Freeform 1491541523"/>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4800478" name="Freeform 2084800478"/>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0466932" name="Freeform 390466932"/>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523538" name="Freeform 184523538"/>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9937141" name="Freeform 709937141"/>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6053278" name="Freeform 636053278"/>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18F4B" id="Picture 1" o:spid="_x0000_s1026" style="position:absolute;margin-left:429.2pt;margin-top:1.2pt;width:131.15pt;height:11in;z-index:-251649024;mso-position-vertical-relative:page;mso-width-relative:margin;mso-height-relative:margin" coordorigin="3155,886" coordsize="10687,3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">
                <v:shape id="Freeform 1761981962" o:spid="_x0000_s1027" style="position:absolute;left:3505;top:886;width:3994;height:3229;visibility:visible;mso-wrap-style:square;v-text-anchor:middle" coordsize="39935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" path="m399360,322885v,-107357,,-214714,,-322885l,c,107357,,214715,,322885r399360,xe" fillcolor="#56927f" stroked="f" strokeweight=".22567mm">
                  <v:stroke joinstyle="miter"/>
                  <v:path arrowok="t" o:connecttype="custom" o:connectlocs="399360,322885;399360,0;0,0;0,322885;399360,322885" o:connectangles="0,0,0,0,0"/>
                </v:shape>
                <v:shape id="Freeform 856528743" o:spid="_x0000_s1028" style="position:absolute;left:8312;top:886;width:163;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" path="m16267,322885v,-107357,,-214714,,-322885l,c,107357,,214715,,322885r16267,xe" fillcolor="#56927f" stroked="f" strokeweight=".22567mm">
                  <v:stroke joinstyle="miter"/>
                  <v:path arrowok="t" o:connecttype="custom" o:connectlocs="16267,322885;16267,0;0,0;0,322885;16267,322885" o:connectangles="0,0,0,0,0"/>
                </v:shape>
                <v:shape id="Freeform 243736381" o:spid="_x0000_s1029" style="position:absolute;left:8646;top:886;width:642;height:3229;visibility:visible;mso-wrap-style:square;v-text-anchor:middle" coordsize="6425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" path="m62629,322885c63442,215528,63442,108171,64255,l,c,107357,,214715,,322885r62629,xe" fillcolor="#56927f" stroked="f" strokeweight=".22567mm">
                  <v:stroke joinstyle="miter"/>
                  <v:path arrowok="t" o:connecttype="custom" o:connectlocs="62629,322885;64255,0;0,0;0,322885;62629,322885" o:connectangles="0,0,0,0,0"/>
                </v:shape>
                <v:shape id="Freeform 1589696361" o:spid="_x0000_s1030" style="position:absolute;left:12712;top:886;width:1058;height:3229;visibility:visible;mso-wrap-style:square;v-text-anchor:middle" coordsize="1057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" path="m,322885r105737,c105737,215528,105737,108171,105737,l,c,107357,,214715,,322885xe" fillcolor="#3b7764" stroked="f" strokeweight=".22567mm">
                  <v:stroke joinstyle="miter"/>
                  <v:path arrowok="t" o:connecttype="custom" o:connectlocs="0,322885;105737,322885;105737,0;0,0;0,322885" o:connectangles="0,0,0,0,0"/>
                </v:shape>
                <v:shape id="Freeform 41307995" o:spid="_x0000_s1031" style="position:absolute;left:7507;top:886;width:813;height:3229;visibility:visible;mso-wrap-style:square;v-text-anchor:middle" coordsize="813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" path="m81336,322885v,-107357,,-214714,,-322885l,c,107357,,214715,,322885r81336,xe" fillcolor="#71ae9b" stroked="f" strokeweight=".22567mm">
                  <v:stroke joinstyle="miter"/>
                  <v:path arrowok="t" o:connecttype="custom" o:connectlocs="81336,322885;81336,0;0,0;0,322885;81336,322885" o:connectangles="0,0,0,0,0"/>
                </v:shape>
                <v:shape id="Freeform 36378529" o:spid="_x0000_s1032" style="position:absolute;left:11403;top:886;width:667;height:3229;visibility:visible;mso-wrap-style:square;v-text-anchor:middle" coordsize="6669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" path="m66696,322885c65882,215528,65882,108171,65069,l,c,107357,,214715,,322885r66696,xe" fillcolor="#629f8b" stroked="f" strokeweight=".22567mm">
                  <v:stroke joinstyle="miter"/>
                  <v:path arrowok="t" o:connecttype="custom" o:connectlocs="66696,322885;65069,0;0,0;0,322885;66696,322885" o:connectangles="0,0,0,0,0"/>
                </v:shape>
                <v:shape id="Freeform 445093835" o:spid="_x0000_s1033" style="position:absolute;left:9939;top:886;width:724;height:3229;visibility:visible;mso-wrap-style:square;v-text-anchor:middle" coordsize="7238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" path="m70762,322885c71576,215528,72389,108171,72389,l,c,107357,,214715,,322885r70762,xe" fillcolor="#629f8b" stroked="f" strokeweight=".22567mm">
                  <v:stroke joinstyle="miter"/>
                  <v:path arrowok="t" o:connecttype="custom" o:connectlocs="70762,322885;72389,0;0,0;0,322885;70762,322885" o:connectangles="0,0,0,0,0"/>
                </v:shape>
                <v:shape id="Freeform 2143369166" o:spid="_x0000_s1034" style="position:absolute;left:10646;top:886;width:423;height:3229;visibility:visible;mso-wrap-style:square;v-text-anchor:middle" coordsize="4229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" path="m41481,322885v,-107357,,-214714,814,-322885l1627,c813,107357,,214715,,322885r41481,xe" fillcolor="#69a592" stroked="f" strokeweight=".22567mm">
                  <v:stroke joinstyle="miter"/>
                  <v:path arrowok="t" o:connecttype="custom" o:connectlocs="41481,322885;42295,0;1627,0;0,322885;41481,322885" o:connectangles="0,0,0,0,0"/>
                </v:shape>
                <v:shape id="Freeform 1700348695" o:spid="_x0000_s1035" style="position:absolute;left:12053;top:886;width:407;height:3229;visibility:visible;mso-wrap-style:square;v-text-anchor:middle" coordsize="40668,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" path="m40668,322885v,-107357,,-214714,,-322885l,c813,107357,813,214715,1627,322885r39041,xe" fillcolor="#71ae9b" stroked="f" strokeweight=".22567mm">
                  <v:stroke joinstyle="miter"/>
                  <v:path arrowok="t" o:connecttype="custom" o:connectlocs="40668,322885;40668,0;0,0;1627,322885;40668,322885" o:connectangles="0,0,0,0,0"/>
                </v:shape>
                <v:shape id="Freeform 1838386014" o:spid="_x0000_s1036" style="position:absolute;left:9264;top:886;width:349;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" path="m34974,322885v,-107357,,-214714,,-322885l1627,c813,107357,813,214715,,322885r34974,xe" fillcolor="#629f8b" stroked="f" strokeweight=".22567mm">
                  <v:stroke joinstyle="miter"/>
                  <v:path arrowok="t" o:connecttype="custom" o:connectlocs="34974,322885;34974,0;1627,0;0,322885;34974,322885" o:connectangles="0,0,0,0,0"/>
                </v:shape>
                <v:shape id="Freeform 1491541523" o:spid="_x0000_s1037" style="position:absolute;left:11061;top:886;width:342;height:3229;visibility:visible;mso-wrap-style:square;v-text-anchor:middle" coordsize="34161,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" path="m,322885r34161,c34161,215528,34161,108171,34161,l813,c,107357,,214715,,322885xe" fillcolor="#3b7764" stroked="f" strokeweight=".22567mm">
                  <v:stroke joinstyle="miter"/>
                  <v:path arrowok="t" o:connecttype="custom" o:connectlocs="0,322885;34161,322885;34161,0;813,0;0,322885" o:connectangles="0,0,0,0,0"/>
                </v:shape>
                <v:shape id="Freeform 2084800478" o:spid="_x0000_s1038" style="position:absolute;left:9613;top:886;width:326;height:3229;visibility:visible;mso-wrap-style:square;v-text-anchor:middle" coordsize="3253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" path="m32534,322885v,-107357,,-214714,,-322885l,c,107357,,214715,,322885r32534,xe" fillcolor="#3b7764" stroked="f" strokeweight=".22567mm">
                  <v:stroke joinstyle="miter"/>
                  <v:path arrowok="t" o:connecttype="custom" o:connectlocs="32534,322885;32534,0;0,0;0,322885;32534,322885" o:connectangles="0,0,0,0,0"/>
                </v:shape>
                <v:shape id="Freeform 390466932" o:spid="_x0000_s1039" style="position:absolute;left:12468;top:886;width:244;height:3229;visibility:visible;mso-wrap-style:square;v-text-anchor:middle" coordsize="24400,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" path="m24401,322885v,-107357,,-214714,,-322885l,c,107357,,214715,,322885r24401,xe" fillcolor="#629f8b" stroked="f" strokeweight=".22567mm">
                  <v:stroke joinstyle="miter"/>
                  <v:path arrowok="t" o:connecttype="custom" o:connectlocs="24401,322885;24401,0;0,0;0,322885;24401,322885" o:connectangles="0,0,0,0,0"/>
                </v:shape>
                <v:shape id="Freeform 184523538" o:spid="_x0000_s1040" style="position:absolute;left:8475;top:886;width:162;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" path="m16267,322885v,-107357,,-214714,,-322885l,c,107357,,214715,,322885r16267,xe" fillcolor="#3b7764" stroked="f" strokeweight=".22567mm">
                  <v:stroke joinstyle="miter"/>
                  <v:path arrowok="t" o:connecttype="custom" o:connectlocs="16267,322885;16267,0;0,0;0,322885;16267,322885" o:connectangles="0,0,0,0,0"/>
                </v:shape>
                <v:shape id="Freeform 709937141" o:spid="_x0000_s1041" style="position:absolute;left:13762;top:886;width:81;height:3229;visibility:visible;mso-wrap-style:square;v-text-anchor:middle" coordsize="8133,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" path="m,c,107357,,214715,,322885r8134,c8134,215528,8134,108171,8134,l,xe" fillcolor="#69a592" stroked="f" strokeweight=".22567mm">
                  <v:stroke joinstyle="miter"/>
                  <v:path arrowok="t" o:connecttype="custom" o:connectlocs="0,0;0,322885;8134,322885;8134,0;0,0" o:connectangles="0,0,0,0,0"/>
                </v:shape>
                <v:shape id="Freeform 636053278" o:spid="_x0000_s1042" style="position:absolute;left:3155;top:886;width:350;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&#13;&#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F67760" w:rsidRPr="00F67760">
        <w:rPr>
          <w:szCs w:val="20"/>
        </w:rPr>
        <w:t>TIMELINE</w:t>
      </w:r>
      <w:bookmarkEnd w:id="11"/>
      <w:r w:rsidR="00F67760" w:rsidRPr="00F67760">
        <w:rPr>
          <w:szCs w:val="20"/>
        </w:rPr>
        <w:br/>
      </w:r>
    </w:p>
    <w:p w14:paraId="251D7ABB" w14:textId="35CAC610" w:rsidR="00F67760" w:rsidRPr="00F67760" w:rsidRDefault="00F67760" w:rsidP="00F67760">
      <w:pPr>
        <w:pStyle w:val="Heading2"/>
        <w:numPr>
          <w:ilvl w:val="1"/>
          <w:numId w:val="1"/>
        </w:numPr>
      </w:pPr>
      <w:bookmarkStart w:id="12" w:name="_Toc145245623"/>
      <w:r w:rsidRPr="00F67760">
        <w:t>TIMELINE OVERVIEW</w:t>
      </w:r>
      <w:bookmarkEnd w:id="12"/>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F67760" w:rsidRPr="00F67760" w14:paraId="72A5B788" w14:textId="77777777" w:rsidTr="00CE35F2">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76FA1287" w14:textId="77777777" w:rsidR="00F67760" w:rsidRPr="00F67760" w:rsidRDefault="00F67760" w:rsidP="002A5739">
            <w:pPr>
              <w:spacing w:after="120" w:line="276" w:lineRule="auto"/>
              <w:rPr>
                <w:sz w:val="21"/>
                <w:szCs w:val="21"/>
              </w:rPr>
            </w:pPr>
          </w:p>
        </w:tc>
      </w:tr>
    </w:tbl>
    <w:p w14:paraId="5A7ECB39" w14:textId="3F9C8684" w:rsidR="00F67760" w:rsidRPr="00F67760" w:rsidRDefault="00F67760" w:rsidP="00F67760"/>
    <w:p w14:paraId="2D04D306" w14:textId="38CBC95C" w:rsidR="00066D26" w:rsidRPr="00F67760" w:rsidRDefault="0080513A" w:rsidP="00F67760">
      <w:pPr>
        <w:pStyle w:val="Heading2"/>
        <w:numPr>
          <w:ilvl w:val="1"/>
          <w:numId w:val="1"/>
        </w:numPr>
      </w:pPr>
      <w:bookmarkStart w:id="13" w:name="_Toc145245624"/>
      <w:r w:rsidRPr="00F67760">
        <w:t>ACTIVITIES</w:t>
      </w:r>
      <w:r w:rsidR="00F67760" w:rsidRPr="00F67760">
        <w:t xml:space="preserve"> + DEADLINES</w:t>
      </w:r>
      <w:bookmarkEnd w:id="13"/>
    </w:p>
    <w:tbl>
      <w:tblPr>
        <w:tblStyle w:val="TableGrid"/>
        <w:tblW w:w="10017"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70"/>
        <w:gridCol w:w="2547"/>
      </w:tblGrid>
      <w:tr w:rsidR="00DB440C" w:rsidRPr="00F67760" w14:paraId="036FC1BF" w14:textId="77777777" w:rsidTr="00D27F43">
        <w:trPr>
          <w:trHeight w:val="432"/>
        </w:trPr>
        <w:tc>
          <w:tcPr>
            <w:tcW w:w="7470" w:type="dxa"/>
            <w:shd w:val="clear" w:color="auto" w:fill="BFDECF"/>
            <w:vAlign w:val="center"/>
          </w:tcPr>
          <w:p w14:paraId="4A6B728C" w14:textId="6B947E71" w:rsidR="00DB440C" w:rsidRPr="00F67760" w:rsidRDefault="00F67760" w:rsidP="006C6E43">
            <w:pPr>
              <w:pStyle w:val="BodyText2"/>
              <w:rPr>
                <w:bCs/>
                <w:i w:val="0"/>
                <w:sz w:val="18"/>
                <w:szCs w:val="18"/>
              </w:rPr>
            </w:pPr>
            <w:r w:rsidRPr="00F67760">
              <w:rPr>
                <w:bCs/>
                <w:i w:val="0"/>
                <w:sz w:val="18"/>
                <w:szCs w:val="18"/>
              </w:rPr>
              <w:t>ACTIVITY</w:t>
            </w:r>
          </w:p>
        </w:tc>
        <w:tc>
          <w:tcPr>
            <w:tcW w:w="2547" w:type="dxa"/>
            <w:shd w:val="clear" w:color="auto" w:fill="BFDECF"/>
            <w:vAlign w:val="center"/>
          </w:tcPr>
          <w:p w14:paraId="17163A81" w14:textId="48A7EFF0" w:rsidR="00DB440C" w:rsidRPr="00F67760" w:rsidRDefault="00F67760" w:rsidP="006C6E43">
            <w:pPr>
              <w:pStyle w:val="BodyText2"/>
              <w:rPr>
                <w:bCs/>
                <w:i w:val="0"/>
                <w:sz w:val="18"/>
                <w:szCs w:val="18"/>
              </w:rPr>
            </w:pPr>
            <w:r w:rsidRPr="00F67760">
              <w:rPr>
                <w:bCs/>
                <w:i w:val="0"/>
                <w:sz w:val="18"/>
                <w:szCs w:val="18"/>
              </w:rPr>
              <w:t>DEADLINE</w:t>
            </w:r>
          </w:p>
        </w:tc>
      </w:tr>
      <w:tr w:rsidR="00DB440C" w:rsidRPr="00F67760" w14:paraId="3964CA1A" w14:textId="77777777" w:rsidTr="009D7655">
        <w:trPr>
          <w:trHeight w:val="864"/>
        </w:trPr>
        <w:tc>
          <w:tcPr>
            <w:tcW w:w="7470" w:type="dxa"/>
            <w:vAlign w:val="center"/>
          </w:tcPr>
          <w:p w14:paraId="7168672B" w14:textId="307FDF13" w:rsidR="00DB440C" w:rsidRPr="00F67760" w:rsidRDefault="00DB440C" w:rsidP="006C6E43">
            <w:pPr>
              <w:pStyle w:val="BodyText2"/>
              <w:rPr>
                <w:i w:val="0"/>
              </w:rPr>
            </w:pPr>
          </w:p>
        </w:tc>
        <w:tc>
          <w:tcPr>
            <w:tcW w:w="2547" w:type="dxa"/>
            <w:shd w:val="clear" w:color="auto" w:fill="E8F5ED"/>
            <w:vAlign w:val="center"/>
          </w:tcPr>
          <w:p w14:paraId="4D4AD1F5" w14:textId="4A214F1B" w:rsidR="00DB440C" w:rsidRPr="00F67760" w:rsidRDefault="00DB440C" w:rsidP="006C6E43">
            <w:pPr>
              <w:pStyle w:val="BodyText2"/>
              <w:rPr>
                <w:i w:val="0"/>
              </w:rPr>
            </w:pPr>
          </w:p>
        </w:tc>
      </w:tr>
      <w:tr w:rsidR="00DB440C" w:rsidRPr="00F67760" w14:paraId="504DDE49" w14:textId="77777777" w:rsidTr="009D7655">
        <w:trPr>
          <w:trHeight w:val="864"/>
        </w:trPr>
        <w:tc>
          <w:tcPr>
            <w:tcW w:w="7470" w:type="dxa"/>
            <w:vAlign w:val="center"/>
          </w:tcPr>
          <w:p w14:paraId="6AAA1FDC" w14:textId="77777777" w:rsidR="00DB440C" w:rsidRPr="00F67760" w:rsidRDefault="00DB440C" w:rsidP="006C6E43">
            <w:pPr>
              <w:pStyle w:val="BodyText2"/>
              <w:rPr>
                <w:i w:val="0"/>
              </w:rPr>
            </w:pPr>
          </w:p>
        </w:tc>
        <w:tc>
          <w:tcPr>
            <w:tcW w:w="2547" w:type="dxa"/>
            <w:shd w:val="clear" w:color="auto" w:fill="E8F5ED"/>
            <w:vAlign w:val="center"/>
          </w:tcPr>
          <w:p w14:paraId="1B9521A7" w14:textId="77777777" w:rsidR="00DB440C" w:rsidRPr="00F67760" w:rsidRDefault="00DB440C" w:rsidP="006C6E43">
            <w:pPr>
              <w:pStyle w:val="BodyText2"/>
              <w:rPr>
                <w:i w:val="0"/>
              </w:rPr>
            </w:pPr>
          </w:p>
        </w:tc>
      </w:tr>
      <w:tr w:rsidR="00DB440C" w:rsidRPr="00F67760" w14:paraId="4386C04A" w14:textId="77777777" w:rsidTr="009D7655">
        <w:trPr>
          <w:trHeight w:val="864"/>
        </w:trPr>
        <w:tc>
          <w:tcPr>
            <w:tcW w:w="7470" w:type="dxa"/>
            <w:vAlign w:val="center"/>
          </w:tcPr>
          <w:p w14:paraId="56556A5D" w14:textId="77777777" w:rsidR="00DB440C" w:rsidRPr="00F67760" w:rsidRDefault="00DB440C" w:rsidP="006C6E43">
            <w:pPr>
              <w:pStyle w:val="BodyText2"/>
              <w:rPr>
                <w:i w:val="0"/>
              </w:rPr>
            </w:pPr>
          </w:p>
        </w:tc>
        <w:tc>
          <w:tcPr>
            <w:tcW w:w="2547" w:type="dxa"/>
            <w:shd w:val="clear" w:color="auto" w:fill="E8F5ED"/>
            <w:vAlign w:val="center"/>
          </w:tcPr>
          <w:p w14:paraId="25DE5571" w14:textId="77777777" w:rsidR="00DB440C" w:rsidRPr="00F67760" w:rsidRDefault="00DB440C" w:rsidP="006C6E43">
            <w:pPr>
              <w:pStyle w:val="BodyText2"/>
              <w:rPr>
                <w:i w:val="0"/>
              </w:rPr>
            </w:pPr>
          </w:p>
        </w:tc>
      </w:tr>
      <w:tr w:rsidR="00DB440C" w:rsidRPr="00F67760" w14:paraId="70D0EB90" w14:textId="77777777" w:rsidTr="009D7655">
        <w:trPr>
          <w:trHeight w:val="864"/>
        </w:trPr>
        <w:tc>
          <w:tcPr>
            <w:tcW w:w="7470" w:type="dxa"/>
            <w:vAlign w:val="center"/>
          </w:tcPr>
          <w:p w14:paraId="238BA1AA" w14:textId="77777777" w:rsidR="00DB440C" w:rsidRPr="00F67760" w:rsidRDefault="00DB440C" w:rsidP="006C6E43">
            <w:pPr>
              <w:pStyle w:val="BodyText2"/>
              <w:rPr>
                <w:i w:val="0"/>
              </w:rPr>
            </w:pPr>
          </w:p>
        </w:tc>
        <w:tc>
          <w:tcPr>
            <w:tcW w:w="2547" w:type="dxa"/>
            <w:shd w:val="clear" w:color="auto" w:fill="E8F5ED"/>
            <w:vAlign w:val="center"/>
          </w:tcPr>
          <w:p w14:paraId="3EC5B4E0" w14:textId="77777777" w:rsidR="00DB440C" w:rsidRPr="00F67760" w:rsidRDefault="00DB440C" w:rsidP="006C6E43">
            <w:pPr>
              <w:pStyle w:val="BodyText2"/>
              <w:rPr>
                <w:i w:val="0"/>
              </w:rPr>
            </w:pPr>
          </w:p>
        </w:tc>
      </w:tr>
      <w:tr w:rsidR="00F67760" w:rsidRPr="00F67760" w14:paraId="04AAC863" w14:textId="77777777" w:rsidTr="009D7655">
        <w:trPr>
          <w:trHeight w:val="864"/>
        </w:trPr>
        <w:tc>
          <w:tcPr>
            <w:tcW w:w="7470" w:type="dxa"/>
            <w:vAlign w:val="center"/>
          </w:tcPr>
          <w:p w14:paraId="43B4AAEC" w14:textId="77777777" w:rsidR="00F67760" w:rsidRPr="00F67760" w:rsidRDefault="00F67760" w:rsidP="006C6E43">
            <w:pPr>
              <w:pStyle w:val="BodyText2"/>
              <w:rPr>
                <w:i w:val="0"/>
              </w:rPr>
            </w:pPr>
          </w:p>
        </w:tc>
        <w:tc>
          <w:tcPr>
            <w:tcW w:w="2547" w:type="dxa"/>
            <w:shd w:val="clear" w:color="auto" w:fill="E8F5ED"/>
            <w:vAlign w:val="center"/>
          </w:tcPr>
          <w:p w14:paraId="050DFCE0" w14:textId="77777777" w:rsidR="00F67760" w:rsidRPr="00F67760" w:rsidRDefault="00F67760" w:rsidP="006C6E43">
            <w:pPr>
              <w:pStyle w:val="BodyText2"/>
              <w:rPr>
                <w:i w:val="0"/>
              </w:rPr>
            </w:pPr>
          </w:p>
        </w:tc>
      </w:tr>
      <w:tr w:rsidR="00F67760" w:rsidRPr="00F67760" w14:paraId="02EC150D" w14:textId="77777777" w:rsidTr="009D7655">
        <w:trPr>
          <w:trHeight w:val="864"/>
        </w:trPr>
        <w:tc>
          <w:tcPr>
            <w:tcW w:w="7470" w:type="dxa"/>
            <w:vAlign w:val="center"/>
          </w:tcPr>
          <w:p w14:paraId="4EE6637B" w14:textId="43A91E8E" w:rsidR="00F67760" w:rsidRPr="00F67760" w:rsidRDefault="00F67760" w:rsidP="006C6E43">
            <w:pPr>
              <w:pStyle w:val="BodyText2"/>
              <w:rPr>
                <w:i w:val="0"/>
              </w:rPr>
            </w:pPr>
          </w:p>
        </w:tc>
        <w:tc>
          <w:tcPr>
            <w:tcW w:w="2547" w:type="dxa"/>
            <w:shd w:val="clear" w:color="auto" w:fill="E8F5ED"/>
            <w:vAlign w:val="center"/>
          </w:tcPr>
          <w:p w14:paraId="77834B49" w14:textId="1DE5D2EE" w:rsidR="00F67760" w:rsidRPr="00F67760" w:rsidRDefault="00F67760" w:rsidP="006C6E43">
            <w:pPr>
              <w:pStyle w:val="BodyText2"/>
              <w:rPr>
                <w:i w:val="0"/>
              </w:rPr>
            </w:pPr>
          </w:p>
        </w:tc>
      </w:tr>
      <w:tr w:rsidR="00F67760" w:rsidRPr="00F67760" w14:paraId="20D88449" w14:textId="77777777" w:rsidTr="009D7655">
        <w:trPr>
          <w:trHeight w:val="864"/>
        </w:trPr>
        <w:tc>
          <w:tcPr>
            <w:tcW w:w="7470" w:type="dxa"/>
            <w:vAlign w:val="center"/>
          </w:tcPr>
          <w:p w14:paraId="515748BE" w14:textId="76B84BC4" w:rsidR="00F67760" w:rsidRPr="00F67760" w:rsidRDefault="00F67760" w:rsidP="006C6E43">
            <w:pPr>
              <w:pStyle w:val="BodyText2"/>
              <w:rPr>
                <w:i w:val="0"/>
              </w:rPr>
            </w:pPr>
          </w:p>
        </w:tc>
        <w:tc>
          <w:tcPr>
            <w:tcW w:w="2547" w:type="dxa"/>
            <w:shd w:val="clear" w:color="auto" w:fill="E8F5ED"/>
            <w:vAlign w:val="center"/>
          </w:tcPr>
          <w:p w14:paraId="1C8E7984" w14:textId="2E6CD06A" w:rsidR="00F67760" w:rsidRPr="00F67760" w:rsidRDefault="00F67760" w:rsidP="006C6E43">
            <w:pPr>
              <w:pStyle w:val="BodyText2"/>
              <w:rPr>
                <w:i w:val="0"/>
              </w:rPr>
            </w:pPr>
          </w:p>
        </w:tc>
      </w:tr>
      <w:tr w:rsidR="009D7655" w:rsidRPr="00F67760" w14:paraId="79CD2B98" w14:textId="77777777" w:rsidTr="009D7655">
        <w:trPr>
          <w:trHeight w:val="864"/>
        </w:trPr>
        <w:tc>
          <w:tcPr>
            <w:tcW w:w="7470" w:type="dxa"/>
            <w:vAlign w:val="center"/>
          </w:tcPr>
          <w:p w14:paraId="7258C751" w14:textId="0D1F8FE1" w:rsidR="009D7655" w:rsidRPr="00F67760" w:rsidRDefault="009D7655" w:rsidP="006C6E43">
            <w:pPr>
              <w:pStyle w:val="BodyText2"/>
              <w:rPr>
                <w:i w:val="0"/>
              </w:rPr>
            </w:pPr>
          </w:p>
        </w:tc>
        <w:tc>
          <w:tcPr>
            <w:tcW w:w="2547" w:type="dxa"/>
            <w:shd w:val="clear" w:color="auto" w:fill="E8F5ED"/>
            <w:vAlign w:val="center"/>
          </w:tcPr>
          <w:p w14:paraId="52E36CAE" w14:textId="6045091B" w:rsidR="009D7655" w:rsidRPr="00F67760" w:rsidRDefault="009D7655" w:rsidP="006C6E43">
            <w:pPr>
              <w:pStyle w:val="BodyText2"/>
              <w:rPr>
                <w:i w:val="0"/>
              </w:rPr>
            </w:pPr>
          </w:p>
        </w:tc>
      </w:tr>
      <w:tr w:rsidR="00DB440C" w:rsidRPr="00F67760" w14:paraId="29AD3BBB" w14:textId="77777777" w:rsidTr="009D7655">
        <w:trPr>
          <w:trHeight w:val="864"/>
        </w:trPr>
        <w:tc>
          <w:tcPr>
            <w:tcW w:w="7470" w:type="dxa"/>
            <w:vAlign w:val="center"/>
          </w:tcPr>
          <w:p w14:paraId="19E9E415" w14:textId="77777777" w:rsidR="00DB440C" w:rsidRPr="00F67760" w:rsidRDefault="00DB440C" w:rsidP="006C6E43">
            <w:pPr>
              <w:pStyle w:val="BodyText2"/>
              <w:rPr>
                <w:i w:val="0"/>
              </w:rPr>
            </w:pPr>
          </w:p>
        </w:tc>
        <w:tc>
          <w:tcPr>
            <w:tcW w:w="2547" w:type="dxa"/>
            <w:shd w:val="clear" w:color="auto" w:fill="E8F5ED"/>
            <w:vAlign w:val="center"/>
          </w:tcPr>
          <w:p w14:paraId="3CDFBB57" w14:textId="4C9F7542" w:rsidR="00DB440C" w:rsidRPr="00F67760" w:rsidRDefault="00DB440C" w:rsidP="006C6E43">
            <w:pPr>
              <w:pStyle w:val="BodyText2"/>
              <w:rPr>
                <w:i w:val="0"/>
              </w:rPr>
            </w:pPr>
          </w:p>
        </w:tc>
      </w:tr>
    </w:tbl>
    <w:p w14:paraId="1909B59F" w14:textId="4A456764" w:rsidR="00F12F4E" w:rsidRDefault="00F12F4E" w:rsidP="00870E2C"/>
    <w:p w14:paraId="659BF79A" w14:textId="4B7BC4EF" w:rsidR="00293510" w:rsidRDefault="00293510" w:rsidP="00870E2C">
      <w:pPr>
        <w:sectPr w:rsidR="00293510" w:rsidSect="005B1E3F">
          <w:pgSz w:w="12240" w:h="15840"/>
          <w:pgMar w:top="1210" w:right="720" w:bottom="950" w:left="1008" w:header="490" w:footer="720" w:gutter="0"/>
          <w:cols w:space="720"/>
          <w:titlePg/>
          <w:docGrid w:linePitch="360"/>
        </w:sectPr>
      </w:pPr>
    </w:p>
    <w:bookmarkStart w:id="14" w:name="_Toc145245625"/>
    <w:p w14:paraId="3BDB02F5" w14:textId="3F428EC7" w:rsidR="00F67760" w:rsidRPr="00F67760" w:rsidRDefault="00CE35F2" w:rsidP="00F67760">
      <w:pPr>
        <w:pStyle w:val="Heading1"/>
        <w:numPr>
          <w:ilvl w:val="0"/>
          <w:numId w:val="1"/>
        </w:numPr>
        <w:spacing w:line="240" w:lineRule="auto"/>
        <w:rPr>
          <w:szCs w:val="28"/>
        </w:rPr>
      </w:pPr>
      <w:r>
        <w:rPr>
          <w:noProof/>
          <w:sz w:val="21"/>
          <w:szCs w:val="24"/>
        </w:rPr>
        <w:lastRenderedPageBreak/>
        <mc:AlternateContent>
          <mc:Choice Requires="wpg">
            <w:drawing>
              <wp:anchor distT="0" distB="0" distL="114300" distR="114300" simplePos="0" relativeHeight="251651071" behindDoc="1" locked="0" layoutInCell="1" allowOverlap="1" wp14:anchorId="7BBCBC43" wp14:editId="0FC1904A">
                <wp:simplePos x="0" y="0"/>
                <wp:positionH relativeFrom="column">
                  <wp:posOffset>5459730</wp:posOffset>
                </wp:positionH>
                <wp:positionV relativeFrom="page">
                  <wp:posOffset>12700</wp:posOffset>
                </wp:positionV>
                <wp:extent cx="1665605" cy="10058400"/>
                <wp:effectExtent l="0" t="0" r="0" b="0"/>
                <wp:wrapNone/>
                <wp:docPr id="596070770"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436410365" name="Freeform 1436410365"/>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4245719" name="Freeform 724245719"/>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7675040" name="Freeform 1937675040"/>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9478798" name="Freeform 869478798"/>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5527406" name="Freeform 955527406"/>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5928478" name="Freeform 735928478"/>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2864764" name="Freeform 402864764"/>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2269315" name="Freeform 1542269315"/>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2001439" name="Freeform 682001439"/>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8149681" name="Freeform 1858149681"/>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5832651" name="Freeform 1135832651"/>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7507075" name="Freeform 1207507075"/>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8317266" name="Freeform 1128317266"/>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4472711" name="Freeform 764472711"/>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4429994" name="Freeform 1174429994"/>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5580217" name="Freeform 475580217"/>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93D352" id="Picture 1" o:spid="_x0000_s1026" style="position:absolute;margin-left:429.9pt;margin-top:1pt;width:131.15pt;height:11in;z-index:-251665409;mso-position-vertical-relative:page;mso-width-relative:margin;mso-height-relative:margin" coordorigin="3155,886" coordsize="10687,3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">
                <v:shape id="Freeform 1436410365" o:spid="_x0000_s1027" style="position:absolute;left:3505;top:886;width:3994;height:3229;visibility:visible;mso-wrap-style:square;v-text-anchor:middle" coordsize="39935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" path="m399360,322885v,-107357,,-214714,,-322885l,c,107357,,214715,,322885r399360,xe" fillcolor="#56927f" stroked="f" strokeweight=".22567mm">
                  <v:stroke joinstyle="miter"/>
                  <v:path arrowok="t" o:connecttype="custom" o:connectlocs="399360,322885;399360,0;0,0;0,322885;399360,322885" o:connectangles="0,0,0,0,0"/>
                </v:shape>
                <v:shape id="Freeform 724245719" o:spid="_x0000_s1028" style="position:absolute;left:8312;top:886;width:163;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" path="m16267,322885v,-107357,,-214714,,-322885l,c,107357,,214715,,322885r16267,xe" fillcolor="#56927f" stroked="f" strokeweight=".22567mm">
                  <v:stroke joinstyle="miter"/>
                  <v:path arrowok="t" o:connecttype="custom" o:connectlocs="16267,322885;16267,0;0,0;0,322885;16267,322885" o:connectangles="0,0,0,0,0"/>
                </v:shape>
                <v:shape id="Freeform 1937675040" o:spid="_x0000_s1029" style="position:absolute;left:8646;top:886;width:642;height:3229;visibility:visible;mso-wrap-style:square;v-text-anchor:middle" coordsize="6425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" path="m62629,322885c63442,215528,63442,108171,64255,l,c,107357,,214715,,322885r62629,xe" fillcolor="#56927f" stroked="f" strokeweight=".22567mm">
                  <v:stroke joinstyle="miter"/>
                  <v:path arrowok="t" o:connecttype="custom" o:connectlocs="62629,322885;64255,0;0,0;0,322885;62629,322885" o:connectangles="0,0,0,0,0"/>
                </v:shape>
                <v:shape id="Freeform 869478798" o:spid="_x0000_s1030" style="position:absolute;left:12712;top:886;width:1058;height:3229;visibility:visible;mso-wrap-style:square;v-text-anchor:middle" coordsize="1057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" path="m,322885r105737,c105737,215528,105737,108171,105737,l,c,107357,,214715,,322885xe" fillcolor="#3b7764" stroked="f" strokeweight=".22567mm">
                  <v:stroke joinstyle="miter"/>
                  <v:path arrowok="t" o:connecttype="custom" o:connectlocs="0,322885;105737,322885;105737,0;0,0;0,322885" o:connectangles="0,0,0,0,0"/>
                </v:shape>
                <v:shape id="Freeform 955527406" o:spid="_x0000_s1031" style="position:absolute;left:7507;top:886;width:813;height:3229;visibility:visible;mso-wrap-style:square;v-text-anchor:middle" coordsize="813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" path="m81336,322885v,-107357,,-214714,,-322885l,c,107357,,214715,,322885r81336,xe" fillcolor="#71ae9b" stroked="f" strokeweight=".22567mm">
                  <v:stroke joinstyle="miter"/>
                  <v:path arrowok="t" o:connecttype="custom" o:connectlocs="81336,322885;81336,0;0,0;0,322885;81336,322885" o:connectangles="0,0,0,0,0"/>
                </v:shape>
                <v:shape id="Freeform 735928478" o:spid="_x0000_s1032" style="position:absolute;left:11403;top:886;width:667;height:3229;visibility:visible;mso-wrap-style:square;v-text-anchor:middle" coordsize="6669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" path="m66696,322885c65882,215528,65882,108171,65069,l,c,107357,,214715,,322885r66696,xe" fillcolor="#629f8b" stroked="f" strokeweight=".22567mm">
                  <v:stroke joinstyle="miter"/>
                  <v:path arrowok="t" o:connecttype="custom" o:connectlocs="66696,322885;65069,0;0,0;0,322885;66696,322885" o:connectangles="0,0,0,0,0"/>
                </v:shape>
                <v:shape id="Freeform 402864764" o:spid="_x0000_s1033" style="position:absolute;left:9939;top:886;width:724;height:3229;visibility:visible;mso-wrap-style:square;v-text-anchor:middle" coordsize="7238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" path="m70762,322885c71576,215528,72389,108171,72389,l,c,107357,,214715,,322885r70762,xe" fillcolor="#629f8b" stroked="f" strokeweight=".22567mm">
                  <v:stroke joinstyle="miter"/>
                  <v:path arrowok="t" o:connecttype="custom" o:connectlocs="70762,322885;72389,0;0,0;0,322885;70762,322885" o:connectangles="0,0,0,0,0"/>
                </v:shape>
                <v:shape id="Freeform 1542269315" o:spid="_x0000_s1034" style="position:absolute;left:10646;top:886;width:423;height:3229;visibility:visible;mso-wrap-style:square;v-text-anchor:middle" coordsize="4229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" path="m41481,322885v,-107357,,-214714,814,-322885l1627,c813,107357,,214715,,322885r41481,xe" fillcolor="#69a592" stroked="f" strokeweight=".22567mm">
                  <v:stroke joinstyle="miter"/>
                  <v:path arrowok="t" o:connecttype="custom" o:connectlocs="41481,322885;42295,0;1627,0;0,322885;41481,322885" o:connectangles="0,0,0,0,0"/>
                </v:shape>
                <v:shape id="Freeform 682001439" o:spid="_x0000_s1035" style="position:absolute;left:12053;top:886;width:407;height:3229;visibility:visible;mso-wrap-style:square;v-text-anchor:middle" coordsize="40668,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" path="m40668,322885v,-107357,,-214714,,-322885l,c813,107357,813,214715,1627,322885r39041,xe" fillcolor="#71ae9b" stroked="f" strokeweight=".22567mm">
                  <v:stroke joinstyle="miter"/>
                  <v:path arrowok="t" o:connecttype="custom" o:connectlocs="40668,322885;40668,0;0,0;1627,322885;40668,322885" o:connectangles="0,0,0,0,0"/>
                </v:shape>
                <v:shape id="Freeform 1858149681" o:spid="_x0000_s1036" style="position:absolute;left:9264;top:886;width:349;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" path="m34974,322885v,-107357,,-214714,,-322885l1627,c813,107357,813,214715,,322885r34974,xe" fillcolor="#629f8b" stroked="f" strokeweight=".22567mm">
                  <v:stroke joinstyle="miter"/>
                  <v:path arrowok="t" o:connecttype="custom" o:connectlocs="34974,322885;34974,0;1627,0;0,322885;34974,322885" o:connectangles="0,0,0,0,0"/>
                </v:shape>
                <v:shape id="Freeform 1135832651" o:spid="_x0000_s1037" style="position:absolute;left:11061;top:886;width:342;height:3229;visibility:visible;mso-wrap-style:square;v-text-anchor:middle" coordsize="34161,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" path="m,322885r34161,c34161,215528,34161,108171,34161,l813,c,107357,,214715,,322885xe" fillcolor="#3b7764" stroked="f" strokeweight=".22567mm">
                  <v:stroke joinstyle="miter"/>
                  <v:path arrowok="t" o:connecttype="custom" o:connectlocs="0,322885;34161,322885;34161,0;813,0;0,322885" o:connectangles="0,0,0,0,0"/>
                </v:shape>
                <v:shape id="Freeform 1207507075" o:spid="_x0000_s1038" style="position:absolute;left:9613;top:886;width:326;height:3229;visibility:visible;mso-wrap-style:square;v-text-anchor:middle" coordsize="3253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" path="m32534,322885v,-107357,,-214714,,-322885l,c,107357,,214715,,322885r32534,xe" fillcolor="#3b7764" stroked="f" strokeweight=".22567mm">
                  <v:stroke joinstyle="miter"/>
                  <v:path arrowok="t" o:connecttype="custom" o:connectlocs="32534,322885;32534,0;0,0;0,322885;32534,322885" o:connectangles="0,0,0,0,0"/>
                </v:shape>
                <v:shape id="Freeform 1128317266" o:spid="_x0000_s1039" style="position:absolute;left:12468;top:886;width:244;height:3229;visibility:visible;mso-wrap-style:square;v-text-anchor:middle" coordsize="24400,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" path="m24401,322885v,-107357,,-214714,,-322885l,c,107357,,214715,,322885r24401,xe" fillcolor="#629f8b" stroked="f" strokeweight=".22567mm">
                  <v:stroke joinstyle="miter"/>
                  <v:path arrowok="t" o:connecttype="custom" o:connectlocs="24401,322885;24401,0;0,0;0,322885;24401,322885" o:connectangles="0,0,0,0,0"/>
                </v:shape>
                <v:shape id="Freeform 764472711" o:spid="_x0000_s1040" style="position:absolute;left:8475;top:886;width:162;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" path="m16267,322885v,-107357,,-214714,,-322885l,c,107357,,214715,,322885r16267,xe" fillcolor="#3b7764" stroked="f" strokeweight=".22567mm">
                  <v:stroke joinstyle="miter"/>
                  <v:path arrowok="t" o:connecttype="custom" o:connectlocs="16267,322885;16267,0;0,0;0,322885;16267,322885" o:connectangles="0,0,0,0,0"/>
                </v:shape>
                <v:shape id="Freeform 1174429994" o:spid="_x0000_s1041" style="position:absolute;left:13762;top:886;width:81;height:3229;visibility:visible;mso-wrap-style:square;v-text-anchor:middle" coordsize="8133,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" path="m,c,107357,,214715,,322885r8134,c8134,215528,8134,108171,8134,l,xe" fillcolor="#69a592" stroked="f" strokeweight=".22567mm">
                  <v:stroke joinstyle="miter"/>
                  <v:path arrowok="t" o:connecttype="custom" o:connectlocs="0,0;0,322885;8134,322885;8134,0;0,0" o:connectangles="0,0,0,0,0"/>
                </v:shape>
                <v:shape id="Freeform 475580217" o:spid="_x0000_s1042" style="position:absolute;left:3155;top:886;width:350;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&#13;&#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4347A9">
        <w:rPr>
          <w:szCs w:val="20"/>
        </w:rPr>
        <w:t>COST INVESTMENT</w:t>
      </w:r>
      <w:bookmarkEnd w:id="14"/>
      <w:r w:rsidR="00F67760" w:rsidRPr="00F67760">
        <w:rPr>
          <w:szCs w:val="20"/>
        </w:rPr>
        <w:br/>
      </w:r>
    </w:p>
    <w:p w14:paraId="5C0D509C" w14:textId="3565C6FC" w:rsidR="00F67760" w:rsidRPr="00F67760" w:rsidRDefault="00F67760" w:rsidP="00F67760">
      <w:pPr>
        <w:pStyle w:val="Heading2"/>
        <w:numPr>
          <w:ilvl w:val="1"/>
          <w:numId w:val="1"/>
        </w:numPr>
      </w:pPr>
      <w:bookmarkStart w:id="15" w:name="_Toc145245626"/>
      <w:r w:rsidRPr="00F67760">
        <w:t>COST OVERVIEW</w:t>
      </w:r>
      <w:bookmarkEnd w:id="15"/>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F67760" w:rsidRPr="00F67760" w14:paraId="26DBA20D" w14:textId="77777777" w:rsidTr="00CE35F2">
        <w:trPr>
          <w:trHeight w:val="1296"/>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05DA6830" w14:textId="77777777" w:rsidR="00F67760" w:rsidRPr="00F67760" w:rsidRDefault="00F67760" w:rsidP="002A5739">
            <w:pPr>
              <w:spacing w:after="120" w:line="276" w:lineRule="auto"/>
              <w:rPr>
                <w:sz w:val="21"/>
                <w:szCs w:val="21"/>
              </w:rPr>
            </w:pPr>
          </w:p>
        </w:tc>
      </w:tr>
    </w:tbl>
    <w:p w14:paraId="52E4916E" w14:textId="0571BA9A" w:rsidR="00F67760" w:rsidRPr="00F67760" w:rsidRDefault="00F67760" w:rsidP="00F67760"/>
    <w:p w14:paraId="25AC1875" w14:textId="28EA4AC1" w:rsidR="00F67760" w:rsidRPr="00F67760" w:rsidRDefault="00F67760" w:rsidP="00F67760">
      <w:pPr>
        <w:pStyle w:val="Heading2"/>
        <w:numPr>
          <w:ilvl w:val="1"/>
          <w:numId w:val="1"/>
        </w:numPr>
      </w:pPr>
      <w:bookmarkStart w:id="16" w:name="_Toc145245627"/>
      <w:r w:rsidRPr="00F67760">
        <w:t>NEEDS / INVESTMENT</w:t>
      </w:r>
      <w:bookmarkEnd w:id="16"/>
    </w:p>
    <w:tbl>
      <w:tblPr>
        <w:tblStyle w:val="TableGrid"/>
        <w:tblW w:w="10017"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70"/>
        <w:gridCol w:w="2547"/>
      </w:tblGrid>
      <w:tr w:rsidR="00F67760" w:rsidRPr="00F67760" w14:paraId="18D6FC35" w14:textId="77777777" w:rsidTr="00D27F43">
        <w:trPr>
          <w:trHeight w:val="432"/>
        </w:trPr>
        <w:tc>
          <w:tcPr>
            <w:tcW w:w="7470" w:type="dxa"/>
            <w:shd w:val="clear" w:color="auto" w:fill="BFDECF"/>
            <w:vAlign w:val="center"/>
          </w:tcPr>
          <w:p w14:paraId="5632FEC5" w14:textId="5FFAB0B4" w:rsidR="00F67760" w:rsidRPr="00F67760" w:rsidRDefault="00F67760" w:rsidP="002A5739">
            <w:pPr>
              <w:pStyle w:val="BodyText2"/>
              <w:rPr>
                <w:bCs/>
                <w:i w:val="0"/>
                <w:sz w:val="18"/>
                <w:szCs w:val="18"/>
              </w:rPr>
            </w:pPr>
            <w:r w:rsidRPr="00F67760">
              <w:rPr>
                <w:bCs/>
                <w:i w:val="0"/>
                <w:sz w:val="18"/>
                <w:szCs w:val="18"/>
              </w:rPr>
              <w:t>NEEDS / INVESTMENT</w:t>
            </w:r>
          </w:p>
        </w:tc>
        <w:tc>
          <w:tcPr>
            <w:tcW w:w="2547" w:type="dxa"/>
            <w:shd w:val="clear" w:color="auto" w:fill="BFDECF"/>
            <w:vAlign w:val="center"/>
          </w:tcPr>
          <w:p w14:paraId="7D64A33B" w14:textId="35C2A3F5" w:rsidR="00F67760" w:rsidRPr="00F67760" w:rsidRDefault="00F67760" w:rsidP="002A5739">
            <w:pPr>
              <w:pStyle w:val="BodyText2"/>
              <w:rPr>
                <w:bCs/>
                <w:i w:val="0"/>
                <w:sz w:val="18"/>
                <w:szCs w:val="18"/>
              </w:rPr>
            </w:pPr>
            <w:r w:rsidRPr="00F67760">
              <w:rPr>
                <w:bCs/>
                <w:i w:val="0"/>
                <w:sz w:val="18"/>
                <w:szCs w:val="18"/>
              </w:rPr>
              <w:t>COST</w:t>
            </w:r>
          </w:p>
        </w:tc>
      </w:tr>
      <w:tr w:rsidR="00F67760" w:rsidRPr="00F67760" w14:paraId="4D1A34CB" w14:textId="77777777" w:rsidTr="009D7655">
        <w:trPr>
          <w:trHeight w:val="720"/>
        </w:trPr>
        <w:tc>
          <w:tcPr>
            <w:tcW w:w="7470" w:type="dxa"/>
            <w:vAlign w:val="center"/>
          </w:tcPr>
          <w:p w14:paraId="0A9634C8" w14:textId="77777777" w:rsidR="00F67760" w:rsidRPr="00F67760" w:rsidRDefault="00F67760" w:rsidP="002A5739">
            <w:pPr>
              <w:pStyle w:val="BodyText2"/>
              <w:rPr>
                <w:i w:val="0"/>
              </w:rPr>
            </w:pPr>
          </w:p>
        </w:tc>
        <w:tc>
          <w:tcPr>
            <w:tcW w:w="2547" w:type="dxa"/>
            <w:shd w:val="clear" w:color="auto" w:fill="E8F5ED"/>
            <w:vAlign w:val="center"/>
          </w:tcPr>
          <w:p w14:paraId="3F73809F" w14:textId="77777777" w:rsidR="00F67760" w:rsidRPr="00F67760" w:rsidRDefault="00F67760" w:rsidP="00F67760">
            <w:pPr>
              <w:pStyle w:val="BodyText2"/>
              <w:ind w:right="273"/>
              <w:jc w:val="right"/>
              <w:rPr>
                <w:i w:val="0"/>
              </w:rPr>
            </w:pPr>
          </w:p>
        </w:tc>
      </w:tr>
      <w:tr w:rsidR="00F67760" w:rsidRPr="00F67760" w14:paraId="55DC8313" w14:textId="77777777" w:rsidTr="009D7655">
        <w:trPr>
          <w:trHeight w:val="720"/>
        </w:trPr>
        <w:tc>
          <w:tcPr>
            <w:tcW w:w="7470" w:type="dxa"/>
            <w:vAlign w:val="center"/>
          </w:tcPr>
          <w:p w14:paraId="01683235" w14:textId="77777777" w:rsidR="00F67760" w:rsidRPr="00F67760" w:rsidRDefault="00F67760" w:rsidP="002A5739">
            <w:pPr>
              <w:pStyle w:val="BodyText2"/>
              <w:rPr>
                <w:i w:val="0"/>
              </w:rPr>
            </w:pPr>
          </w:p>
        </w:tc>
        <w:tc>
          <w:tcPr>
            <w:tcW w:w="2547" w:type="dxa"/>
            <w:shd w:val="clear" w:color="auto" w:fill="E8F5ED"/>
            <w:vAlign w:val="center"/>
          </w:tcPr>
          <w:p w14:paraId="155AC24B" w14:textId="77777777" w:rsidR="00F67760" w:rsidRPr="00F67760" w:rsidRDefault="00F67760" w:rsidP="00F67760">
            <w:pPr>
              <w:pStyle w:val="BodyText2"/>
              <w:ind w:right="273"/>
              <w:jc w:val="right"/>
              <w:rPr>
                <w:i w:val="0"/>
              </w:rPr>
            </w:pPr>
          </w:p>
        </w:tc>
      </w:tr>
      <w:tr w:rsidR="00F67760" w:rsidRPr="00F67760" w14:paraId="28729944" w14:textId="77777777" w:rsidTr="009D7655">
        <w:trPr>
          <w:trHeight w:val="720"/>
        </w:trPr>
        <w:tc>
          <w:tcPr>
            <w:tcW w:w="7470" w:type="dxa"/>
            <w:vAlign w:val="center"/>
          </w:tcPr>
          <w:p w14:paraId="079D4E5A" w14:textId="77777777" w:rsidR="00F67760" w:rsidRPr="00F67760" w:rsidRDefault="00F67760" w:rsidP="002A5739">
            <w:pPr>
              <w:pStyle w:val="BodyText2"/>
              <w:rPr>
                <w:i w:val="0"/>
              </w:rPr>
            </w:pPr>
          </w:p>
        </w:tc>
        <w:tc>
          <w:tcPr>
            <w:tcW w:w="2547" w:type="dxa"/>
            <w:shd w:val="clear" w:color="auto" w:fill="E8F5ED"/>
            <w:vAlign w:val="center"/>
          </w:tcPr>
          <w:p w14:paraId="38D397C8" w14:textId="77777777" w:rsidR="00F67760" w:rsidRPr="00F67760" w:rsidRDefault="00F67760" w:rsidP="00F67760">
            <w:pPr>
              <w:pStyle w:val="BodyText2"/>
              <w:ind w:right="273"/>
              <w:jc w:val="right"/>
              <w:rPr>
                <w:i w:val="0"/>
              </w:rPr>
            </w:pPr>
          </w:p>
        </w:tc>
      </w:tr>
      <w:tr w:rsidR="00F67760" w:rsidRPr="00F67760" w14:paraId="31264056" w14:textId="77777777" w:rsidTr="009D7655">
        <w:trPr>
          <w:trHeight w:val="720"/>
        </w:trPr>
        <w:tc>
          <w:tcPr>
            <w:tcW w:w="7470" w:type="dxa"/>
            <w:vAlign w:val="center"/>
          </w:tcPr>
          <w:p w14:paraId="4F6E95BA" w14:textId="77777777" w:rsidR="00F67760" w:rsidRPr="00F67760" w:rsidRDefault="00F67760" w:rsidP="002A5739">
            <w:pPr>
              <w:pStyle w:val="BodyText2"/>
              <w:rPr>
                <w:i w:val="0"/>
              </w:rPr>
            </w:pPr>
          </w:p>
        </w:tc>
        <w:tc>
          <w:tcPr>
            <w:tcW w:w="2547" w:type="dxa"/>
            <w:shd w:val="clear" w:color="auto" w:fill="E8F5ED"/>
            <w:vAlign w:val="center"/>
          </w:tcPr>
          <w:p w14:paraId="6072DA1C" w14:textId="77777777" w:rsidR="00F67760" w:rsidRPr="00F67760" w:rsidRDefault="00F67760" w:rsidP="00F67760">
            <w:pPr>
              <w:pStyle w:val="BodyText2"/>
              <w:ind w:right="273"/>
              <w:jc w:val="right"/>
              <w:rPr>
                <w:i w:val="0"/>
              </w:rPr>
            </w:pPr>
          </w:p>
        </w:tc>
      </w:tr>
      <w:tr w:rsidR="00F67760" w:rsidRPr="00F67760" w14:paraId="53157FF2" w14:textId="77777777" w:rsidTr="009D7655">
        <w:trPr>
          <w:trHeight w:val="720"/>
        </w:trPr>
        <w:tc>
          <w:tcPr>
            <w:tcW w:w="7470" w:type="dxa"/>
            <w:vAlign w:val="center"/>
          </w:tcPr>
          <w:p w14:paraId="237EE6C1" w14:textId="77777777" w:rsidR="00F67760" w:rsidRPr="00F67760" w:rsidRDefault="00F67760" w:rsidP="002A5739">
            <w:pPr>
              <w:pStyle w:val="BodyText2"/>
              <w:rPr>
                <w:i w:val="0"/>
              </w:rPr>
            </w:pPr>
          </w:p>
        </w:tc>
        <w:tc>
          <w:tcPr>
            <w:tcW w:w="2547" w:type="dxa"/>
            <w:shd w:val="clear" w:color="auto" w:fill="E8F5ED"/>
            <w:vAlign w:val="center"/>
          </w:tcPr>
          <w:p w14:paraId="566746D7" w14:textId="77777777" w:rsidR="00F67760" w:rsidRPr="00F67760" w:rsidRDefault="00F67760" w:rsidP="00F67760">
            <w:pPr>
              <w:pStyle w:val="BodyText2"/>
              <w:ind w:right="273"/>
              <w:jc w:val="right"/>
              <w:rPr>
                <w:i w:val="0"/>
              </w:rPr>
            </w:pPr>
          </w:p>
        </w:tc>
      </w:tr>
      <w:tr w:rsidR="00F67760" w:rsidRPr="00F67760" w14:paraId="0E03CB68" w14:textId="77777777" w:rsidTr="009D7655">
        <w:trPr>
          <w:trHeight w:val="720"/>
        </w:trPr>
        <w:tc>
          <w:tcPr>
            <w:tcW w:w="7470" w:type="dxa"/>
            <w:tcBorders>
              <w:bottom w:val="single" w:sz="4" w:space="0" w:color="BFBFBF" w:themeColor="background1" w:themeShade="BF"/>
            </w:tcBorders>
            <w:vAlign w:val="center"/>
          </w:tcPr>
          <w:p w14:paraId="7ADA3895" w14:textId="77777777" w:rsidR="00F67760" w:rsidRPr="00F67760" w:rsidRDefault="00F67760" w:rsidP="002A5739">
            <w:pPr>
              <w:pStyle w:val="BodyText2"/>
              <w:rPr>
                <w:i w:val="0"/>
              </w:rPr>
            </w:pPr>
          </w:p>
        </w:tc>
        <w:tc>
          <w:tcPr>
            <w:tcW w:w="2547" w:type="dxa"/>
            <w:tcBorders>
              <w:bottom w:val="single" w:sz="4" w:space="0" w:color="BFBFBF" w:themeColor="background1" w:themeShade="BF"/>
            </w:tcBorders>
            <w:shd w:val="clear" w:color="auto" w:fill="E8F5ED"/>
            <w:vAlign w:val="center"/>
          </w:tcPr>
          <w:p w14:paraId="20B9ABE2" w14:textId="77777777" w:rsidR="00F67760" w:rsidRPr="00F67760" w:rsidRDefault="00F67760" w:rsidP="00F67760">
            <w:pPr>
              <w:pStyle w:val="BodyText2"/>
              <w:ind w:right="273"/>
              <w:jc w:val="right"/>
              <w:rPr>
                <w:i w:val="0"/>
              </w:rPr>
            </w:pPr>
          </w:p>
        </w:tc>
      </w:tr>
      <w:tr w:rsidR="00F67760" w:rsidRPr="00F67760" w14:paraId="18A9D82F" w14:textId="77777777" w:rsidTr="009D7655">
        <w:trPr>
          <w:trHeight w:val="720"/>
        </w:trPr>
        <w:tc>
          <w:tcPr>
            <w:tcW w:w="7470" w:type="dxa"/>
            <w:tcBorders>
              <w:bottom w:val="single" w:sz="18" w:space="0" w:color="BFBFBF" w:themeColor="background1" w:themeShade="BF"/>
            </w:tcBorders>
            <w:vAlign w:val="center"/>
          </w:tcPr>
          <w:p w14:paraId="5E7CBEE8" w14:textId="77777777" w:rsidR="00F67760" w:rsidRPr="00F67760" w:rsidRDefault="00F67760" w:rsidP="002A5739">
            <w:pPr>
              <w:pStyle w:val="BodyText2"/>
              <w:rPr>
                <w:i w:val="0"/>
              </w:rPr>
            </w:pPr>
          </w:p>
        </w:tc>
        <w:tc>
          <w:tcPr>
            <w:tcW w:w="2547" w:type="dxa"/>
            <w:tcBorders>
              <w:bottom w:val="single" w:sz="18" w:space="0" w:color="BFBFBF" w:themeColor="background1" w:themeShade="BF"/>
            </w:tcBorders>
            <w:shd w:val="clear" w:color="auto" w:fill="E8F5ED"/>
            <w:vAlign w:val="center"/>
          </w:tcPr>
          <w:p w14:paraId="72B4AEFB" w14:textId="77777777" w:rsidR="00F67760" w:rsidRPr="00F67760" w:rsidRDefault="00F67760" w:rsidP="00F67760">
            <w:pPr>
              <w:pStyle w:val="BodyText2"/>
              <w:ind w:right="273"/>
              <w:jc w:val="right"/>
              <w:rPr>
                <w:i w:val="0"/>
              </w:rPr>
            </w:pPr>
          </w:p>
        </w:tc>
      </w:tr>
      <w:tr w:rsidR="00F67760" w:rsidRPr="00F67760" w14:paraId="2892B30E" w14:textId="77777777" w:rsidTr="00D27F43">
        <w:trPr>
          <w:trHeight w:val="576"/>
        </w:trPr>
        <w:tc>
          <w:tcPr>
            <w:tcW w:w="7470" w:type="dxa"/>
            <w:tcBorders>
              <w:top w:val="single" w:sz="18" w:space="0" w:color="BFBFBF" w:themeColor="background1" w:themeShade="BF"/>
            </w:tcBorders>
            <w:shd w:val="clear" w:color="auto" w:fill="BFDECF"/>
            <w:vAlign w:val="center"/>
          </w:tcPr>
          <w:p w14:paraId="725BC6CA" w14:textId="7062A1D2" w:rsidR="00F67760" w:rsidRPr="00F67760" w:rsidRDefault="00F67760" w:rsidP="00F67760">
            <w:pPr>
              <w:pStyle w:val="BodyText2"/>
              <w:jc w:val="right"/>
              <w:rPr>
                <w:i w:val="0"/>
              </w:rPr>
            </w:pPr>
            <w:r>
              <w:rPr>
                <w:i w:val="0"/>
              </w:rPr>
              <w:t>ESTIMATE TOTAL</w:t>
            </w:r>
          </w:p>
        </w:tc>
        <w:tc>
          <w:tcPr>
            <w:tcW w:w="2547" w:type="dxa"/>
            <w:tcBorders>
              <w:top w:val="single" w:sz="18" w:space="0" w:color="BFBFBF" w:themeColor="background1" w:themeShade="BF"/>
            </w:tcBorders>
            <w:shd w:val="clear" w:color="auto" w:fill="E8F5ED"/>
            <w:vAlign w:val="center"/>
          </w:tcPr>
          <w:p w14:paraId="45E62127" w14:textId="77777777" w:rsidR="00F67760" w:rsidRPr="00F67760" w:rsidRDefault="00F67760" w:rsidP="00F67760">
            <w:pPr>
              <w:pStyle w:val="BodyText2"/>
              <w:ind w:right="273"/>
              <w:jc w:val="right"/>
              <w:rPr>
                <w:b/>
                <w:bCs/>
                <w:i w:val="0"/>
              </w:rPr>
            </w:pPr>
          </w:p>
        </w:tc>
      </w:tr>
    </w:tbl>
    <w:p w14:paraId="5C63FCCC" w14:textId="3514184A" w:rsidR="00F67760" w:rsidRPr="00F67760" w:rsidRDefault="00F67760" w:rsidP="00F67760">
      <w:pPr>
        <w:pStyle w:val="Heading1"/>
        <w:spacing w:line="240" w:lineRule="auto"/>
        <w:ind w:left="0"/>
        <w:rPr>
          <w:szCs w:val="28"/>
        </w:rPr>
      </w:pPr>
    </w:p>
    <w:p w14:paraId="02E60DD5" w14:textId="6DC9268E" w:rsidR="00F67760" w:rsidRPr="00F67760" w:rsidRDefault="00F67760" w:rsidP="00F67760">
      <w:pPr>
        <w:pStyle w:val="Heading2"/>
        <w:numPr>
          <w:ilvl w:val="1"/>
          <w:numId w:val="1"/>
        </w:numPr>
      </w:pPr>
      <w:bookmarkStart w:id="17" w:name="_Toc145245628"/>
      <w:r>
        <w:t>PAYMENT TERMS</w:t>
      </w:r>
      <w:bookmarkEnd w:id="17"/>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F67760" w:rsidRPr="00F67760" w14:paraId="6A1069BE" w14:textId="77777777" w:rsidTr="00CE35F2">
        <w:trPr>
          <w:trHeight w:val="1440"/>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4EAD512F" w14:textId="77777777" w:rsidR="00F67760" w:rsidRPr="00F67760" w:rsidRDefault="00F67760" w:rsidP="002A5739">
            <w:pPr>
              <w:spacing w:after="120" w:line="276" w:lineRule="auto"/>
              <w:rPr>
                <w:sz w:val="21"/>
                <w:szCs w:val="21"/>
              </w:rPr>
            </w:pPr>
          </w:p>
        </w:tc>
      </w:tr>
    </w:tbl>
    <w:p w14:paraId="12B57D8F" w14:textId="77777777" w:rsidR="00F67760" w:rsidRPr="00F67760" w:rsidRDefault="00F67760" w:rsidP="00F67760"/>
    <w:p w14:paraId="48A34D58" w14:textId="6DAE7A9E" w:rsidR="00F67760" w:rsidRPr="00F67760" w:rsidRDefault="00F67760" w:rsidP="00870E2C"/>
    <w:p w14:paraId="64CB0FA1" w14:textId="248A4804" w:rsidR="00EC3DD3" w:rsidRPr="00F67760" w:rsidRDefault="00EC3DD3" w:rsidP="009F30CA">
      <w:bookmarkStart w:id="18" w:name="_Hlk536359923"/>
    </w:p>
    <w:p w14:paraId="2A188532" w14:textId="667B745B" w:rsidR="006F3C30" w:rsidRPr="00F67760" w:rsidRDefault="0034001E" w:rsidP="006F3C30">
      <w:pPr>
        <w:pStyle w:val="Heading1"/>
        <w:numPr>
          <w:ilvl w:val="0"/>
          <w:numId w:val="1"/>
        </w:numPr>
        <w:spacing w:line="240" w:lineRule="auto"/>
        <w:rPr>
          <w:szCs w:val="28"/>
        </w:rPr>
      </w:pPr>
      <w:bookmarkStart w:id="19" w:name="_Toc145245629"/>
      <w:r>
        <w:rPr>
          <w:noProof/>
          <w:szCs w:val="20"/>
        </w:rPr>
        <w:lastRenderedPageBreak/>
        <w:drawing>
          <wp:anchor distT="0" distB="0" distL="114300" distR="114300" simplePos="0" relativeHeight="251668480" behindDoc="1" locked="0" layoutInCell="1" allowOverlap="1" wp14:anchorId="688167FB" wp14:editId="72FEBEED">
            <wp:simplePos x="0" y="0"/>
            <wp:positionH relativeFrom="column">
              <wp:posOffset>-636270</wp:posOffset>
            </wp:positionH>
            <wp:positionV relativeFrom="page">
              <wp:posOffset>12700</wp:posOffset>
            </wp:positionV>
            <wp:extent cx="7772400" cy="10058400"/>
            <wp:effectExtent l="0" t="0" r="0" b="0"/>
            <wp:wrapNone/>
            <wp:docPr id="176217543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175437" name="Graphic 1762175437"/>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EC3DD3" w:rsidRPr="00F67760">
        <w:rPr>
          <w:szCs w:val="28"/>
        </w:rPr>
        <w:t>TERMS AND CONDITIONS</w:t>
      </w:r>
      <w:bookmarkEnd w:id="19"/>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6F3C30" w:rsidRPr="00F67760" w14:paraId="56DE94F6" w14:textId="77777777" w:rsidTr="00D27F43">
        <w:trPr>
          <w:trHeight w:val="4320"/>
        </w:trPr>
        <w:tc>
          <w:tcPr>
            <w:tcW w:w="10345" w:type="dxa"/>
            <w:shd w:val="clear" w:color="auto" w:fill="FFFFFF" w:themeFill="background1"/>
            <w:tcMar>
              <w:top w:w="173" w:type="dxa"/>
              <w:left w:w="173" w:type="dxa"/>
              <w:right w:w="173" w:type="dxa"/>
            </w:tcMar>
          </w:tcPr>
          <w:p w14:paraId="09BA9B25" w14:textId="212CE076" w:rsidR="006F3C30" w:rsidRPr="00F67760" w:rsidRDefault="006F3C30" w:rsidP="0075616A">
            <w:pPr>
              <w:spacing w:after="120" w:line="276" w:lineRule="auto"/>
              <w:rPr>
                <w:sz w:val="21"/>
                <w:szCs w:val="24"/>
              </w:rPr>
            </w:pPr>
          </w:p>
        </w:tc>
      </w:tr>
    </w:tbl>
    <w:p w14:paraId="0B543664" w14:textId="77777777" w:rsidR="00EC3DD3" w:rsidRPr="00F67760" w:rsidRDefault="00EC3DD3" w:rsidP="00EC3DD3">
      <w:pPr>
        <w:spacing w:after="0" w:line="360" w:lineRule="auto"/>
        <w:rPr>
          <w:sz w:val="22"/>
        </w:rPr>
      </w:pPr>
    </w:p>
    <w:tbl>
      <w:tblPr>
        <w:tblW w:w="10327" w:type="dxa"/>
        <w:tblInd w:w="13" w:type="dxa"/>
        <w:tblLook w:val="04A0" w:firstRow="1" w:lastRow="0" w:firstColumn="1" w:lastColumn="0" w:noHBand="0" w:noVBand="1"/>
      </w:tblPr>
      <w:tblGrid>
        <w:gridCol w:w="5827"/>
        <w:gridCol w:w="4500"/>
      </w:tblGrid>
      <w:tr w:rsidR="00EC3DD3" w:rsidRPr="00F67760" w14:paraId="6DCD57CF" w14:textId="77777777" w:rsidTr="00D27F43">
        <w:trPr>
          <w:trHeight w:val="600"/>
        </w:trPr>
        <w:tc>
          <w:tcPr>
            <w:tcW w:w="5827" w:type="dxa"/>
            <w:tcBorders>
              <w:top w:val="single" w:sz="18" w:space="0" w:color="BFBFBF" w:themeColor="background1" w:themeShade="BF"/>
              <w:left w:val="single" w:sz="8" w:space="0" w:color="BFBFBF"/>
              <w:bottom w:val="single" w:sz="18" w:space="0" w:color="BFBFBF" w:themeColor="background1" w:themeShade="BF"/>
              <w:right w:val="single" w:sz="4" w:space="0" w:color="A6A6A6"/>
            </w:tcBorders>
            <w:shd w:val="clear" w:color="auto" w:fill="BFDECF"/>
            <w:vAlign w:val="center"/>
            <w:hideMark/>
          </w:tcPr>
          <w:p w14:paraId="38B75F7D" w14:textId="77777777" w:rsidR="00EC3DD3" w:rsidRPr="00F67760" w:rsidRDefault="00EC3DD3" w:rsidP="005B4397">
            <w:pPr>
              <w:spacing w:after="0" w:line="240" w:lineRule="auto"/>
              <w:jc w:val="right"/>
              <w:rPr>
                <w:rFonts w:eastAsia="Times New Roman" w:cs="Calibri"/>
                <w:color w:val="000000"/>
                <w:sz w:val="18"/>
                <w:szCs w:val="18"/>
              </w:rPr>
            </w:pPr>
            <w:r w:rsidRPr="00F67760">
              <w:rPr>
                <w:rFonts w:eastAsia="Times New Roman" w:cs="Calibri"/>
                <w:color w:val="000000"/>
                <w:sz w:val="18"/>
                <w:szCs w:val="18"/>
              </w:rPr>
              <w:t>PROPOSAL MAY BE WITHDRAWN IF NOT ACCEPTED BY DATE OF</w:t>
            </w:r>
          </w:p>
        </w:tc>
        <w:tc>
          <w:tcPr>
            <w:tcW w:w="4500" w:type="dxa"/>
            <w:tcBorders>
              <w:top w:val="single" w:sz="18" w:space="0" w:color="BFBFBF" w:themeColor="background1" w:themeShade="BF"/>
              <w:left w:val="nil"/>
              <w:bottom w:val="single" w:sz="18" w:space="0" w:color="BFBFBF" w:themeColor="background1" w:themeShade="BF"/>
              <w:right w:val="single" w:sz="4" w:space="0" w:color="A6A6A6"/>
            </w:tcBorders>
            <w:shd w:val="clear" w:color="auto" w:fill="FFFFFF" w:themeFill="background1"/>
            <w:vAlign w:val="center"/>
            <w:hideMark/>
          </w:tcPr>
          <w:p w14:paraId="6DD70AFC" w14:textId="77777777" w:rsidR="00EC3DD3" w:rsidRPr="00F67760" w:rsidRDefault="00EC3DD3" w:rsidP="005B4397">
            <w:pPr>
              <w:spacing w:after="0" w:line="240" w:lineRule="auto"/>
              <w:rPr>
                <w:rFonts w:eastAsia="Times New Roman" w:cs="Calibri"/>
                <w:color w:val="000000"/>
                <w:szCs w:val="20"/>
              </w:rPr>
            </w:pPr>
            <w:r w:rsidRPr="00F67760">
              <w:rPr>
                <w:rFonts w:eastAsia="Times New Roman" w:cs="Calibri"/>
                <w:color w:val="000000"/>
                <w:szCs w:val="20"/>
              </w:rPr>
              <w:t> </w:t>
            </w:r>
          </w:p>
        </w:tc>
      </w:tr>
    </w:tbl>
    <w:p w14:paraId="79AEA08C" w14:textId="77777777" w:rsidR="00EC3DD3" w:rsidRPr="00F67760" w:rsidRDefault="00EC3DD3" w:rsidP="00EC3DD3">
      <w:pPr>
        <w:spacing w:after="0" w:line="240" w:lineRule="auto"/>
        <w:rPr>
          <w:szCs w:val="20"/>
        </w:rPr>
      </w:pPr>
    </w:p>
    <w:p w14:paraId="7F6384FD" w14:textId="5872B36D" w:rsidR="00EC3DD3" w:rsidRPr="00F67760" w:rsidRDefault="00EC3DD3" w:rsidP="00D27F43">
      <w:pPr>
        <w:pStyle w:val="Heading2"/>
      </w:pPr>
    </w:p>
    <w:p w14:paraId="58C53C78" w14:textId="0EE27859" w:rsidR="00EC3DD3" w:rsidRPr="00F67760" w:rsidRDefault="00EC3DD3" w:rsidP="00EC3DD3">
      <w:pPr>
        <w:pStyle w:val="Heading1"/>
        <w:numPr>
          <w:ilvl w:val="0"/>
          <w:numId w:val="1"/>
        </w:numPr>
        <w:spacing w:line="240" w:lineRule="auto"/>
        <w:rPr>
          <w:szCs w:val="28"/>
        </w:rPr>
      </w:pPr>
      <w:bookmarkStart w:id="20" w:name="_Toc145245630"/>
      <w:r w:rsidRPr="00F67760">
        <w:rPr>
          <w:szCs w:val="28"/>
        </w:rPr>
        <w:t>ACCEPTANCE OF PROPOSAL</w:t>
      </w:r>
      <w:bookmarkEnd w:id="20"/>
    </w:p>
    <w:tbl>
      <w:tblPr>
        <w:tblW w:w="10352" w:type="dxa"/>
        <w:tblBorders>
          <w:top w:val="single" w:sz="4" w:space="0" w:color="BFBFBF" w:themeColor="background1" w:themeShade="BF"/>
          <w:left w:val="single" w:sz="8" w:space="0" w:color="BFBFBF"/>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5205"/>
        <w:gridCol w:w="5147"/>
      </w:tblGrid>
      <w:tr w:rsidR="00063977" w:rsidRPr="00F67760" w14:paraId="44DD7BC3" w14:textId="77777777" w:rsidTr="00D27F43">
        <w:trPr>
          <w:trHeight w:val="432"/>
        </w:trPr>
        <w:tc>
          <w:tcPr>
            <w:tcW w:w="5205" w:type="dxa"/>
            <w:tcBorders>
              <w:top w:val="single" w:sz="4" w:space="0" w:color="BFBFBF" w:themeColor="background1" w:themeShade="BF"/>
              <w:left w:val="single" w:sz="18" w:space="0" w:color="BFBFBF" w:themeColor="background1" w:themeShade="BF"/>
              <w:bottom w:val="single" w:sz="4" w:space="0" w:color="BFBFBF" w:themeColor="background1" w:themeShade="BF"/>
            </w:tcBorders>
            <w:shd w:val="clear" w:color="auto" w:fill="D5EEE3"/>
            <w:vAlign w:val="center"/>
            <w:hideMark/>
          </w:tcPr>
          <w:p w14:paraId="21A31C9F" w14:textId="4F479D47" w:rsidR="00063977" w:rsidRPr="00063977" w:rsidRDefault="00063977" w:rsidP="00063977">
            <w:pPr>
              <w:spacing w:after="0" w:line="240" w:lineRule="auto"/>
              <w:ind w:left="143"/>
              <w:rPr>
                <w:rFonts w:eastAsia="Times New Roman" w:cs="Calibri"/>
                <w:color w:val="000000"/>
                <w:sz w:val="18"/>
                <w:szCs w:val="18"/>
              </w:rPr>
            </w:pPr>
            <w:r w:rsidRPr="00F67760">
              <w:rPr>
                <w:rFonts w:eastAsia="Times New Roman" w:cs="Calibri"/>
                <w:color w:val="000000"/>
                <w:sz w:val="18"/>
                <w:szCs w:val="18"/>
              </w:rPr>
              <w:t>AUTHORIZED CLIENT SIGNATURE</w:t>
            </w:r>
          </w:p>
        </w:tc>
        <w:tc>
          <w:tcPr>
            <w:tcW w:w="5147" w:type="dxa"/>
            <w:tcBorders>
              <w:top w:val="single" w:sz="4" w:space="0" w:color="BFBFBF" w:themeColor="background1" w:themeShade="BF"/>
              <w:bottom w:val="single" w:sz="4" w:space="0" w:color="A6A6A6"/>
              <w:right w:val="single" w:sz="18" w:space="0" w:color="BFBFBF" w:themeColor="background1" w:themeShade="BF"/>
            </w:tcBorders>
            <w:shd w:val="clear" w:color="auto" w:fill="D5EEE3"/>
            <w:vAlign w:val="center"/>
            <w:hideMark/>
          </w:tcPr>
          <w:p w14:paraId="1EE7FCE4" w14:textId="2930627C" w:rsidR="00063977" w:rsidRPr="00063977" w:rsidRDefault="00063977" w:rsidP="00063977">
            <w:pPr>
              <w:spacing w:after="0" w:line="240" w:lineRule="auto"/>
              <w:ind w:left="150"/>
              <w:rPr>
                <w:rFonts w:eastAsia="Times New Roman" w:cs="Calibri"/>
                <w:color w:val="000000"/>
                <w:sz w:val="18"/>
                <w:szCs w:val="18"/>
              </w:rPr>
            </w:pPr>
            <w:r w:rsidRPr="00F67760">
              <w:rPr>
                <w:rFonts w:eastAsia="Times New Roman" w:cs="Calibri"/>
                <w:color w:val="000000"/>
                <w:sz w:val="18"/>
                <w:szCs w:val="18"/>
              </w:rPr>
              <w:t>DATE OF ACCEPTANCE</w:t>
            </w:r>
          </w:p>
        </w:tc>
      </w:tr>
      <w:tr w:rsidR="00063977" w:rsidRPr="00F67760" w14:paraId="6030D71A" w14:textId="77777777" w:rsidTr="00D27F43">
        <w:trPr>
          <w:trHeight w:val="792"/>
        </w:trPr>
        <w:tc>
          <w:tcPr>
            <w:tcW w:w="5205" w:type="dxa"/>
            <w:tcBorders>
              <w:top w:val="single" w:sz="4" w:space="0" w:color="BFBFBF" w:themeColor="background1" w:themeShade="BF"/>
              <w:left w:val="single" w:sz="18" w:space="0" w:color="BFBFBF" w:themeColor="background1" w:themeShade="BF"/>
              <w:bottom w:val="single" w:sz="18" w:space="0" w:color="BFBFBF" w:themeColor="background1" w:themeShade="BF"/>
            </w:tcBorders>
            <w:shd w:val="clear" w:color="auto" w:fill="FFFFFF" w:themeFill="background1"/>
            <w:vAlign w:val="center"/>
          </w:tcPr>
          <w:p w14:paraId="5D235D6E" w14:textId="77777777" w:rsidR="00063977" w:rsidRPr="00063977" w:rsidRDefault="00063977" w:rsidP="00063977">
            <w:pPr>
              <w:spacing w:after="0" w:line="240" w:lineRule="auto"/>
              <w:ind w:left="143"/>
              <w:rPr>
                <w:rFonts w:eastAsia="Times New Roman" w:cs="Calibri"/>
                <w:color w:val="000000" w:themeColor="text1"/>
                <w:sz w:val="22"/>
              </w:rPr>
            </w:pPr>
          </w:p>
        </w:tc>
        <w:tc>
          <w:tcPr>
            <w:tcW w:w="5147" w:type="dxa"/>
            <w:tcBorders>
              <w:top w:val="single" w:sz="4" w:space="0" w:color="A6A6A6"/>
              <w:bottom w:val="single" w:sz="18" w:space="0" w:color="BFBFBF" w:themeColor="background1" w:themeShade="BF"/>
              <w:right w:val="single" w:sz="18" w:space="0" w:color="BFBFBF" w:themeColor="background1" w:themeShade="BF"/>
            </w:tcBorders>
            <w:shd w:val="clear" w:color="auto" w:fill="FFFFFF" w:themeFill="background1"/>
            <w:vAlign w:val="center"/>
          </w:tcPr>
          <w:p w14:paraId="714E3414" w14:textId="3B3B0D95" w:rsidR="00063977" w:rsidRPr="00063977" w:rsidRDefault="00063977" w:rsidP="00063977">
            <w:pPr>
              <w:spacing w:after="0" w:line="240" w:lineRule="auto"/>
              <w:ind w:left="150"/>
              <w:rPr>
                <w:rFonts w:eastAsia="Times New Roman" w:cs="Calibri"/>
                <w:color w:val="000000" w:themeColor="text1"/>
                <w:sz w:val="22"/>
              </w:rPr>
            </w:pPr>
          </w:p>
        </w:tc>
      </w:tr>
    </w:tbl>
    <w:p w14:paraId="7FE1C5DF" w14:textId="385C1F79" w:rsidR="00EC3DD3" w:rsidRPr="00F67760" w:rsidRDefault="00EC3DD3" w:rsidP="00EC3DD3">
      <w:pPr>
        <w:rPr>
          <w:szCs w:val="20"/>
        </w:rPr>
      </w:pPr>
    </w:p>
    <w:p w14:paraId="799BC30E" w14:textId="3B97DA1C" w:rsidR="006149B1" w:rsidRPr="00F67760" w:rsidRDefault="006149B1" w:rsidP="00C805C2">
      <w:pPr>
        <w:spacing w:line="240" w:lineRule="auto"/>
        <w:rPr>
          <w:szCs w:val="20"/>
        </w:rPr>
        <w:sectPr w:rsidR="006149B1" w:rsidRPr="00F67760" w:rsidSect="005B1E3F">
          <w:pgSz w:w="12240" w:h="15840"/>
          <w:pgMar w:top="1210" w:right="720" w:bottom="950" w:left="1008" w:header="490" w:footer="720" w:gutter="0"/>
          <w:cols w:space="720"/>
          <w:titlePg/>
          <w:docGrid w:linePitch="360"/>
        </w:sectPr>
      </w:pPr>
      <w:bookmarkStart w:id="21" w:name="_Hlk536359931"/>
      <w:bookmarkEnd w:id="18"/>
    </w:p>
    <w:bookmarkEnd w:id="21"/>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F67760" w14:paraId="68B09CB7" w14:textId="77777777" w:rsidTr="006A0235">
        <w:trPr>
          <w:trHeight w:val="3002"/>
        </w:trPr>
        <w:tc>
          <w:tcPr>
            <w:tcW w:w="9662" w:type="dxa"/>
          </w:tcPr>
          <w:p w14:paraId="6796F59B" w14:textId="77777777" w:rsidR="00A64F9A" w:rsidRPr="00F67760" w:rsidRDefault="00A64F9A" w:rsidP="006C6E43">
            <w:pPr>
              <w:jc w:val="center"/>
              <w:rPr>
                <w:b/>
              </w:rPr>
            </w:pPr>
          </w:p>
          <w:p w14:paraId="25592F86" w14:textId="77777777" w:rsidR="00A64F9A" w:rsidRPr="00F67760" w:rsidRDefault="00A64F9A" w:rsidP="006C6E43">
            <w:pPr>
              <w:jc w:val="center"/>
              <w:rPr>
                <w:b/>
              </w:rPr>
            </w:pPr>
            <w:r w:rsidRPr="00F67760">
              <w:rPr>
                <w:b/>
              </w:rPr>
              <w:t>DISCLAIMER</w:t>
            </w:r>
          </w:p>
          <w:p w14:paraId="6980F6F4" w14:textId="77777777" w:rsidR="00A64F9A" w:rsidRPr="00F67760" w:rsidRDefault="00A64F9A" w:rsidP="006C6E43"/>
          <w:p w14:paraId="138ECF3A" w14:textId="77777777" w:rsidR="00A64F9A" w:rsidRPr="00F67760" w:rsidRDefault="00A64F9A" w:rsidP="006C6E43">
            <w:pPr>
              <w:spacing w:line="276" w:lineRule="auto"/>
            </w:pPr>
            <w:r w:rsidRPr="00F67760">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78FE9B" w14:textId="63DDC162" w:rsidR="00A64F9A" w:rsidRDefault="00A64F9A" w:rsidP="00C805C2">
      <w:pPr>
        <w:spacing w:line="240" w:lineRule="auto"/>
        <w:rPr>
          <w:szCs w:val="20"/>
        </w:rPr>
      </w:pPr>
    </w:p>
    <w:p w14:paraId="49229DCC" w14:textId="0AF4A570" w:rsidR="0034001E" w:rsidRPr="00F67760" w:rsidRDefault="0034001E" w:rsidP="00C805C2">
      <w:pPr>
        <w:spacing w:line="240" w:lineRule="auto"/>
        <w:rPr>
          <w:szCs w:val="20"/>
        </w:rPr>
      </w:pPr>
    </w:p>
    <w:sectPr w:rsidR="0034001E" w:rsidRPr="00F67760"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6003" w14:textId="77777777" w:rsidR="00F61DC9" w:rsidRDefault="00F61DC9" w:rsidP="00480F66">
      <w:pPr>
        <w:spacing w:after="0" w:line="240" w:lineRule="auto"/>
      </w:pPr>
      <w:r>
        <w:separator/>
      </w:r>
    </w:p>
  </w:endnote>
  <w:endnote w:type="continuationSeparator" w:id="0">
    <w:p w14:paraId="745ADDD3" w14:textId="77777777" w:rsidR="00F61DC9" w:rsidRDefault="00F61DC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32CD" w14:textId="77777777" w:rsidR="00404FF9" w:rsidRPr="00404FF9" w:rsidRDefault="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A523" w14:textId="71F214C3" w:rsidR="006C6E43" w:rsidRPr="00404FF9" w:rsidRDefault="00404FF9" w:rsidP="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23D6" w14:textId="77777777" w:rsidR="00F61DC9" w:rsidRDefault="00F61DC9" w:rsidP="00480F66">
      <w:pPr>
        <w:spacing w:after="0" w:line="240" w:lineRule="auto"/>
      </w:pPr>
      <w:r>
        <w:separator/>
      </w:r>
    </w:p>
  </w:footnote>
  <w:footnote w:type="continuationSeparator" w:id="0">
    <w:p w14:paraId="4E38E2E3" w14:textId="77777777" w:rsidR="00F61DC9" w:rsidRDefault="00F61DC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E5CA"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386B"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AC10C9"/>
    <w:multiLevelType w:val="hybridMultilevel"/>
    <w:tmpl w:val="6D109006"/>
    <w:lvl w:ilvl="0" w:tplc="7D0A53D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F4852"/>
    <w:multiLevelType w:val="hybridMultilevel"/>
    <w:tmpl w:val="8CB47F84"/>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25A1C"/>
    <w:multiLevelType w:val="hybridMultilevel"/>
    <w:tmpl w:val="21B69148"/>
    <w:lvl w:ilvl="0" w:tplc="49EA0226">
      <w:start w:val="1"/>
      <w:numFmt w:val="bullet"/>
      <w:lvlText w:val=""/>
      <w:lvlJc w:val="left"/>
      <w:pPr>
        <w:ind w:left="720" w:hanging="360"/>
      </w:pPr>
      <w:rPr>
        <w:rFonts w:ascii="Symbol" w:hAnsi="Symbol" w:hint="default"/>
        <w:color w:val="BBC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C222E"/>
    <w:multiLevelType w:val="hybridMultilevel"/>
    <w:tmpl w:val="D7580682"/>
    <w:lvl w:ilvl="0" w:tplc="44EA35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59529455">
    <w:abstractNumId w:val="6"/>
  </w:num>
  <w:num w:numId="2" w16cid:durableId="866528370">
    <w:abstractNumId w:val="3"/>
  </w:num>
  <w:num w:numId="3" w16cid:durableId="2012100717">
    <w:abstractNumId w:val="2"/>
  </w:num>
  <w:num w:numId="4" w16cid:durableId="101843070">
    <w:abstractNumId w:val="12"/>
  </w:num>
  <w:num w:numId="5" w16cid:durableId="1106341993">
    <w:abstractNumId w:val="15"/>
  </w:num>
  <w:num w:numId="6" w16cid:durableId="1561552815">
    <w:abstractNumId w:val="11"/>
  </w:num>
  <w:num w:numId="7" w16cid:durableId="13967716">
    <w:abstractNumId w:val="9"/>
  </w:num>
  <w:num w:numId="8" w16cid:durableId="792869057">
    <w:abstractNumId w:val="5"/>
  </w:num>
  <w:num w:numId="9" w16cid:durableId="297804549">
    <w:abstractNumId w:val="7"/>
  </w:num>
  <w:num w:numId="10" w16cid:durableId="699862672">
    <w:abstractNumId w:val="16"/>
  </w:num>
  <w:num w:numId="11" w16cid:durableId="221984296">
    <w:abstractNumId w:val="14"/>
  </w:num>
  <w:num w:numId="12" w16cid:durableId="1010445771">
    <w:abstractNumId w:val="4"/>
  </w:num>
  <w:num w:numId="13" w16cid:durableId="1991522842">
    <w:abstractNumId w:val="0"/>
  </w:num>
  <w:num w:numId="14" w16cid:durableId="518587786">
    <w:abstractNumId w:val="8"/>
  </w:num>
  <w:num w:numId="15" w16cid:durableId="751318194">
    <w:abstractNumId w:val="1"/>
  </w:num>
  <w:num w:numId="16" w16cid:durableId="2119449713">
    <w:abstractNumId w:val="13"/>
  </w:num>
  <w:num w:numId="17" w16cid:durableId="721708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56C1F"/>
    <w:rsid w:val="00001869"/>
    <w:rsid w:val="000124C0"/>
    <w:rsid w:val="000439D0"/>
    <w:rsid w:val="00043B56"/>
    <w:rsid w:val="0004771F"/>
    <w:rsid w:val="000555F6"/>
    <w:rsid w:val="00063977"/>
    <w:rsid w:val="00066D26"/>
    <w:rsid w:val="00084DC6"/>
    <w:rsid w:val="000A2E35"/>
    <w:rsid w:val="000C7A8B"/>
    <w:rsid w:val="000E13F9"/>
    <w:rsid w:val="0010012F"/>
    <w:rsid w:val="00104901"/>
    <w:rsid w:val="00104E3A"/>
    <w:rsid w:val="00112F9D"/>
    <w:rsid w:val="001228CB"/>
    <w:rsid w:val="00130D91"/>
    <w:rsid w:val="00143339"/>
    <w:rsid w:val="00143816"/>
    <w:rsid w:val="00144067"/>
    <w:rsid w:val="001769BD"/>
    <w:rsid w:val="00184DC6"/>
    <w:rsid w:val="00186202"/>
    <w:rsid w:val="001A628F"/>
    <w:rsid w:val="001B10D7"/>
    <w:rsid w:val="001C6DA8"/>
    <w:rsid w:val="001F5304"/>
    <w:rsid w:val="001F7108"/>
    <w:rsid w:val="00203F44"/>
    <w:rsid w:val="00223549"/>
    <w:rsid w:val="00250EF4"/>
    <w:rsid w:val="00274428"/>
    <w:rsid w:val="0027725D"/>
    <w:rsid w:val="00291275"/>
    <w:rsid w:val="00293510"/>
    <w:rsid w:val="002B385A"/>
    <w:rsid w:val="002D5E3D"/>
    <w:rsid w:val="002E065B"/>
    <w:rsid w:val="002F268F"/>
    <w:rsid w:val="00301499"/>
    <w:rsid w:val="003210AB"/>
    <w:rsid w:val="003269AD"/>
    <w:rsid w:val="00335259"/>
    <w:rsid w:val="00335262"/>
    <w:rsid w:val="0034001E"/>
    <w:rsid w:val="00341FCC"/>
    <w:rsid w:val="00342FAB"/>
    <w:rsid w:val="00350EFA"/>
    <w:rsid w:val="00356C1F"/>
    <w:rsid w:val="00367473"/>
    <w:rsid w:val="00397870"/>
    <w:rsid w:val="00397936"/>
    <w:rsid w:val="00397DBE"/>
    <w:rsid w:val="003A7FBD"/>
    <w:rsid w:val="003B0CEA"/>
    <w:rsid w:val="003B2792"/>
    <w:rsid w:val="003B37F1"/>
    <w:rsid w:val="003C6D62"/>
    <w:rsid w:val="003D2439"/>
    <w:rsid w:val="003F4B80"/>
    <w:rsid w:val="0040361B"/>
    <w:rsid w:val="00404FF9"/>
    <w:rsid w:val="00410889"/>
    <w:rsid w:val="00412703"/>
    <w:rsid w:val="00414587"/>
    <w:rsid w:val="00416AD2"/>
    <w:rsid w:val="00424A44"/>
    <w:rsid w:val="00425A77"/>
    <w:rsid w:val="00434028"/>
    <w:rsid w:val="004347A9"/>
    <w:rsid w:val="00436CC8"/>
    <w:rsid w:val="00440BD7"/>
    <w:rsid w:val="00443CC7"/>
    <w:rsid w:val="0045153B"/>
    <w:rsid w:val="0045162C"/>
    <w:rsid w:val="00480F66"/>
    <w:rsid w:val="0048129D"/>
    <w:rsid w:val="00494038"/>
    <w:rsid w:val="004A7DD6"/>
    <w:rsid w:val="00517CA8"/>
    <w:rsid w:val="00541C9F"/>
    <w:rsid w:val="00541D2D"/>
    <w:rsid w:val="00570608"/>
    <w:rsid w:val="00590A01"/>
    <w:rsid w:val="005B1E3F"/>
    <w:rsid w:val="005F3691"/>
    <w:rsid w:val="006149B1"/>
    <w:rsid w:val="00615CFE"/>
    <w:rsid w:val="00621B2C"/>
    <w:rsid w:val="006224C1"/>
    <w:rsid w:val="0062611F"/>
    <w:rsid w:val="00632CB7"/>
    <w:rsid w:val="0064485A"/>
    <w:rsid w:val="00647EEB"/>
    <w:rsid w:val="00667375"/>
    <w:rsid w:val="00671A46"/>
    <w:rsid w:val="00692B21"/>
    <w:rsid w:val="006A0235"/>
    <w:rsid w:val="006B70F7"/>
    <w:rsid w:val="006B74C2"/>
    <w:rsid w:val="006C5F2C"/>
    <w:rsid w:val="006C6E43"/>
    <w:rsid w:val="006E4C4C"/>
    <w:rsid w:val="006F1245"/>
    <w:rsid w:val="006F3C30"/>
    <w:rsid w:val="00722E71"/>
    <w:rsid w:val="00727EB9"/>
    <w:rsid w:val="00744401"/>
    <w:rsid w:val="00752F3A"/>
    <w:rsid w:val="0076173D"/>
    <w:rsid w:val="00766C02"/>
    <w:rsid w:val="00770091"/>
    <w:rsid w:val="0077063E"/>
    <w:rsid w:val="00773199"/>
    <w:rsid w:val="007C2D33"/>
    <w:rsid w:val="007D5EBC"/>
    <w:rsid w:val="007E79B5"/>
    <w:rsid w:val="007F18EA"/>
    <w:rsid w:val="007F744B"/>
    <w:rsid w:val="00801DF5"/>
    <w:rsid w:val="00802E66"/>
    <w:rsid w:val="008047D3"/>
    <w:rsid w:val="0080513A"/>
    <w:rsid w:val="00806125"/>
    <w:rsid w:val="008106B4"/>
    <w:rsid w:val="0081581A"/>
    <w:rsid w:val="00823138"/>
    <w:rsid w:val="008235A0"/>
    <w:rsid w:val="00826077"/>
    <w:rsid w:val="00855F6C"/>
    <w:rsid w:val="00861093"/>
    <w:rsid w:val="00865101"/>
    <w:rsid w:val="00870E2C"/>
    <w:rsid w:val="008752AF"/>
    <w:rsid w:val="00886DDF"/>
    <w:rsid w:val="0089235E"/>
    <w:rsid w:val="008939B0"/>
    <w:rsid w:val="008A2B06"/>
    <w:rsid w:val="008D2AB6"/>
    <w:rsid w:val="008D3852"/>
    <w:rsid w:val="008F109F"/>
    <w:rsid w:val="008F7553"/>
    <w:rsid w:val="00906570"/>
    <w:rsid w:val="0092117C"/>
    <w:rsid w:val="0092169A"/>
    <w:rsid w:val="009312DA"/>
    <w:rsid w:val="00947186"/>
    <w:rsid w:val="00955D6F"/>
    <w:rsid w:val="00962F3A"/>
    <w:rsid w:val="009749F6"/>
    <w:rsid w:val="0099531C"/>
    <w:rsid w:val="009A177A"/>
    <w:rsid w:val="009A2A40"/>
    <w:rsid w:val="009A3B87"/>
    <w:rsid w:val="009B24E9"/>
    <w:rsid w:val="009D4B4D"/>
    <w:rsid w:val="009D7655"/>
    <w:rsid w:val="009E4124"/>
    <w:rsid w:val="009F30CA"/>
    <w:rsid w:val="009F740D"/>
    <w:rsid w:val="00A11A26"/>
    <w:rsid w:val="00A122C8"/>
    <w:rsid w:val="00A15E56"/>
    <w:rsid w:val="00A32F89"/>
    <w:rsid w:val="00A54153"/>
    <w:rsid w:val="00A61614"/>
    <w:rsid w:val="00A64F9A"/>
    <w:rsid w:val="00A6517C"/>
    <w:rsid w:val="00A6699A"/>
    <w:rsid w:val="00A72DB9"/>
    <w:rsid w:val="00AC37DF"/>
    <w:rsid w:val="00AC41EA"/>
    <w:rsid w:val="00AC78FF"/>
    <w:rsid w:val="00AF0690"/>
    <w:rsid w:val="00AF7D9E"/>
    <w:rsid w:val="00B11A9D"/>
    <w:rsid w:val="00B14E5B"/>
    <w:rsid w:val="00B41B66"/>
    <w:rsid w:val="00B56960"/>
    <w:rsid w:val="00B60381"/>
    <w:rsid w:val="00B84C2A"/>
    <w:rsid w:val="00BA0391"/>
    <w:rsid w:val="00BC4FB8"/>
    <w:rsid w:val="00BC5AA0"/>
    <w:rsid w:val="00BE044A"/>
    <w:rsid w:val="00BE210B"/>
    <w:rsid w:val="00BF08D2"/>
    <w:rsid w:val="00C06EC0"/>
    <w:rsid w:val="00C24B15"/>
    <w:rsid w:val="00C264F2"/>
    <w:rsid w:val="00C3274A"/>
    <w:rsid w:val="00C345FD"/>
    <w:rsid w:val="00C41E1D"/>
    <w:rsid w:val="00C436EC"/>
    <w:rsid w:val="00C454ED"/>
    <w:rsid w:val="00C46064"/>
    <w:rsid w:val="00C4718F"/>
    <w:rsid w:val="00C642BB"/>
    <w:rsid w:val="00C72135"/>
    <w:rsid w:val="00C73FC3"/>
    <w:rsid w:val="00C805C2"/>
    <w:rsid w:val="00C94911"/>
    <w:rsid w:val="00C9526C"/>
    <w:rsid w:val="00C95788"/>
    <w:rsid w:val="00CA207F"/>
    <w:rsid w:val="00CA5F14"/>
    <w:rsid w:val="00CA796E"/>
    <w:rsid w:val="00CB693F"/>
    <w:rsid w:val="00CB776C"/>
    <w:rsid w:val="00CE35F2"/>
    <w:rsid w:val="00CF204A"/>
    <w:rsid w:val="00CF25AC"/>
    <w:rsid w:val="00CF4E22"/>
    <w:rsid w:val="00CF7D4E"/>
    <w:rsid w:val="00D0504F"/>
    <w:rsid w:val="00D15A71"/>
    <w:rsid w:val="00D15EE8"/>
    <w:rsid w:val="00D25122"/>
    <w:rsid w:val="00D27F43"/>
    <w:rsid w:val="00D46F77"/>
    <w:rsid w:val="00D54AED"/>
    <w:rsid w:val="00D550C5"/>
    <w:rsid w:val="00D56FC8"/>
    <w:rsid w:val="00D75CFD"/>
    <w:rsid w:val="00D802C1"/>
    <w:rsid w:val="00D81548"/>
    <w:rsid w:val="00D93AA6"/>
    <w:rsid w:val="00D95479"/>
    <w:rsid w:val="00DB440C"/>
    <w:rsid w:val="00DC091A"/>
    <w:rsid w:val="00DD0B2C"/>
    <w:rsid w:val="00E11F8E"/>
    <w:rsid w:val="00E53CCA"/>
    <w:rsid w:val="00E63191"/>
    <w:rsid w:val="00E8459A"/>
    <w:rsid w:val="00EC3DD3"/>
    <w:rsid w:val="00F02752"/>
    <w:rsid w:val="00F11F27"/>
    <w:rsid w:val="00F12F4E"/>
    <w:rsid w:val="00F16551"/>
    <w:rsid w:val="00F16C52"/>
    <w:rsid w:val="00F21222"/>
    <w:rsid w:val="00F303EB"/>
    <w:rsid w:val="00F31A79"/>
    <w:rsid w:val="00F4066E"/>
    <w:rsid w:val="00F46CF3"/>
    <w:rsid w:val="00F61DC9"/>
    <w:rsid w:val="00F67760"/>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E418"/>
  <w15:docId w15:val="{A37BB4E8-3598-2A40-976F-6D849FA2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D27F43"/>
    <w:pPr>
      <w:keepNext/>
      <w:spacing w:line="240" w:lineRule="auto"/>
      <w:outlineLvl w:val="1"/>
    </w:pPr>
    <w:rPr>
      <w:color w:val="2F6D5A"/>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D27F43"/>
    <w:rPr>
      <w:rFonts w:ascii="Century Gothic" w:hAnsi="Century Gothic"/>
      <w:color w:val="2F6D5A"/>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F5304"/>
    <w:pPr>
      <w:tabs>
        <w:tab w:val="left" w:pos="440"/>
        <w:tab w:val="right" w:leader="dot" w:pos="10502"/>
      </w:tabs>
      <w:spacing w:before="100" w:after="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F5304"/>
    <w:pPr>
      <w:tabs>
        <w:tab w:val="left" w:pos="960"/>
        <w:tab w:val="right" w:leader="dot" w:pos="10260"/>
      </w:tabs>
      <w:spacing w:after="0" w:line="360" w:lineRule="auto"/>
      <w:ind w:left="216"/>
    </w:pPr>
    <w:rPr>
      <w:color w:val="404040" w:themeColor="text1" w:themeTint="BF"/>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37&amp;utm_source=template-word&amp;utm_medium=content&amp;utm_campaign=Advertising+Proposal-word-11837&amp;lpa=Advertising+Proposal+word+118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Microsoft-Word-Project-Management-Templates_Project-Plans-Charters-Schedules-and-More_Aaron-Bannister/IC-Advanced-Microsoft-Word-Project-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IC-Advanced-Microsoft-Word-Project-Plan-Template.dotx</Template>
  <TotalTime>240</TotalTime>
  <Pages>8</Pages>
  <Words>352</Words>
  <Characters>2011</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13</cp:revision>
  <cp:lastPrinted>2019-01-22T01:48:00Z</cp:lastPrinted>
  <dcterms:created xsi:type="dcterms:W3CDTF">2023-09-10T16:16:00Z</dcterms:created>
  <dcterms:modified xsi:type="dcterms:W3CDTF">2023-09-14T00:21:00Z</dcterms:modified>
</cp:coreProperties>
</file>