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E589" w14:textId="77777777" w:rsidR="007D2E46" w:rsidRPr="007D203D" w:rsidRDefault="00A03EB3" w:rsidP="007D2E46">
      <w:pPr>
        <w:outlineLvl w:val="0"/>
        <w:rPr>
          <w:rFonts w:ascii="Century Gothic" w:hAnsi="Century Gothic"/>
          <w:b/>
          <w:color w:val="404040" w:themeColor="text1" w:themeTint="BF"/>
          <w:sz w:val="44"/>
          <w:szCs w:val="44"/>
        </w:rPr>
      </w:pPr>
      <w:r w:rsidRPr="007D203D">
        <w:rPr>
          <w:rFonts w:ascii="Century Gothic" w:hAnsi="Century Gothic"/>
          <w:b/>
          <w:noProof/>
          <w:color w:val="404040" w:themeColor="text1" w:themeTint="BF"/>
          <w:sz w:val="44"/>
          <w:szCs w:val="44"/>
        </w:rPr>
        <w:drawing>
          <wp:anchor distT="0" distB="0" distL="114300" distR="114300" simplePos="0" relativeHeight="251642368" behindDoc="1" locked="0" layoutInCell="1" allowOverlap="1" wp14:anchorId="791843B5" wp14:editId="0CBB41D0">
            <wp:simplePos x="0" y="0"/>
            <wp:positionH relativeFrom="column">
              <wp:posOffset>11520805</wp:posOffset>
            </wp:positionH>
            <wp:positionV relativeFrom="paragraph">
              <wp:posOffset>195580</wp:posOffset>
            </wp:positionV>
            <wp:extent cx="3111500" cy="431800"/>
            <wp:effectExtent l="0" t="0" r="0" b="0"/>
            <wp:wrapNone/>
            <wp:docPr id="1" name="Picture 1" descr="A blue sign with white text&#10;&#10;Description automatically generated with low confiden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ign with white text&#10;&#10;Description automatically generated with low confidence">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111500" cy="431800"/>
                    </a:xfrm>
                    <a:prstGeom prst="rect">
                      <a:avLst/>
                    </a:prstGeom>
                  </pic:spPr>
                </pic:pic>
              </a:graphicData>
            </a:graphic>
            <wp14:sizeRelH relativeFrom="page">
              <wp14:pctWidth>0</wp14:pctWidth>
            </wp14:sizeRelH>
            <wp14:sizeRelV relativeFrom="page">
              <wp14:pctHeight>0</wp14:pctHeight>
            </wp14:sizeRelV>
          </wp:anchor>
        </w:drawing>
      </w:r>
      <w:r w:rsidR="00E626BA" w:rsidRPr="007D203D">
        <w:rPr>
          <w:noProof/>
          <w:color w:val="404040" w:themeColor="text1" w:themeTint="BF"/>
          <w:sz w:val="44"/>
          <w:szCs w:val="44"/>
        </w:rPr>
        <mc:AlternateContent>
          <mc:Choice Requires="wps">
            <w:drawing>
              <wp:anchor distT="0" distB="0" distL="114300" distR="114300" simplePos="0" relativeHeight="251641344" behindDoc="0" locked="0" layoutInCell="1" allowOverlap="1" wp14:anchorId="67B468D1" wp14:editId="0F2615DC">
                <wp:simplePos x="0" y="0"/>
                <wp:positionH relativeFrom="column">
                  <wp:posOffset>-35169</wp:posOffset>
                </wp:positionH>
                <wp:positionV relativeFrom="paragraph">
                  <wp:posOffset>-8242300</wp:posOffset>
                </wp:positionV>
                <wp:extent cx="1575581" cy="399854"/>
                <wp:effectExtent l="25400" t="25400" r="88265" b="83185"/>
                <wp:wrapNone/>
                <wp:docPr id="2" name="Snip Single Corner Rectangle 2">
                  <a:extLst xmlns:a="http://schemas.openxmlformats.org/drawingml/2006/main">
                    <a:ext uri="{FF2B5EF4-FFF2-40B4-BE49-F238E27FC236}">
                      <a16:creationId xmlns:a16="http://schemas.microsoft.com/office/drawing/2014/main" id="{E32C053D-3C47-7343-890B-0515DF65F217}"/>
                    </a:ext>
                  </a:extLst>
                </wp:docPr>
                <wp:cNvGraphicFramePr/>
                <a:graphic xmlns:a="http://schemas.openxmlformats.org/drawingml/2006/main">
                  <a:graphicData uri="http://schemas.microsoft.com/office/word/2010/wordprocessingShape">
                    <wps:wsp>
                      <wps:cNvSpPr/>
                      <wps:spPr>
                        <a:xfrm>
                          <a:off x="0" y="0"/>
                          <a:ext cx="6565265" cy="319405"/>
                        </a:xfrm>
                        <a:prstGeom prst="snip1Rect">
                          <a:avLst>
                            <a:gd name="adj" fmla="val 21422"/>
                          </a:avLst>
                        </a:prstGeom>
                        <a:solidFill>
                          <a:schemeClr val="tx1"/>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6E2882D7" w14:textId="77777777" w:rsidR="006A18A3" w:rsidRDefault="006A18A3" w:rsidP="006A18A3">
                            <w:pPr>
                              <w:pStyle w:val="NormalWeb"/>
                              <w:spacing w:before="0" w:beforeAutospacing="0" w:after="0" w:afterAutospacing="0"/>
                              <w:jc w:val="center"/>
                            </w:pPr>
                            <w:r>
                              <w:rPr>
                                <w:rFonts w:ascii="Arial" w:eastAsia="Arial" w:hAnsi="Arial" w:cs="Arial"/>
                                <w:b/>
                                <w:bCs/>
                                <w:color w:val="FFFFFF" w:themeColor="background1"/>
                                <w:sz w:val="20"/>
                                <w:szCs w:val="20"/>
                              </w:rPr>
                              <w:t>PHASES</w:t>
                            </w:r>
                          </w:p>
                        </w:txbxContent>
                      </wps:txbx>
                      <wps:bodyPr rtlCol="0" anchor="ctr"/>
                    </wps:wsp>
                  </a:graphicData>
                </a:graphic>
              </wp:anchor>
            </w:drawing>
          </mc:Choice>
          <mc:Fallback>
            <w:pict>
              <v:shape w14:anchorId="67B468D1" id="Snip Single Corner Rectangle 2" o:spid="_x0000_s1026" style="position:absolute;margin-left:-2.75pt;margin-top:-649pt;width:124.05pt;height:31.5pt;z-index:251641344;visibility:visible;mso-wrap-style:square;mso-wrap-distance-left:9pt;mso-wrap-distance-top:0;mso-wrap-distance-right:9pt;mso-wrap-distance-bottom:0;mso-position-horizontal:absolute;mso-position-horizontal-relative:text;mso-position-vertical:absolute;mso-position-vertical-relative:text;v-text-anchor:middle" coordsize="6565265,31940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" adj="-11796480,,5400" path="m,l6496842,r68423,68423l6565265,319405,,319405,,xe" fillcolor="black [3213]" stroked="f" strokeweight=".5pt">
                <v:stroke joinstyle="miter"/>
                <v:shadow on="t" color="black" opacity="26214f" origin="-.5,-.5" offset=".74836mm,.74836mm"/>
                <v:formulas/>
                <v:path arrowok="t" o:connecttype="custom" o:connectlocs="0,0;6496842,0;6565265,68423;6565265,319405;0,319405;0,0" o:connectangles="0,0,0,0,0,0" textboxrect="0,0,6565265,319405"/>
                <v:textbox>
                  <w:txbxContent>
                    <w:p w14:paraId="6E2882D7" w14:textId="77777777" w:rsidR="006A18A3" w:rsidRDefault="006A18A3" w:rsidP="006A18A3">
                      <w:pPr>
                        <w:pStyle w:val="NormalWeb"/>
                        <w:spacing w:before="0" w:beforeAutospacing="0" w:after="0" w:afterAutospacing="0"/>
                        <w:jc w:val="center"/>
                      </w:pPr>
                      <w:r>
                        <w:rPr>
                          <w:rFonts w:ascii="Arial" w:eastAsia="Arial" w:hAnsi="Arial" w:cs="Arial"/>
                          <w:b/>
                          <w:bCs/>
                          <w:color w:val="FFFFFF" w:themeColor="background1"/>
                          <w:sz w:val="20"/>
                          <w:szCs w:val="20"/>
                        </w:rPr>
                        <w:t>PHASES</w:t>
                      </w:r>
                    </w:p>
                  </w:txbxContent>
                </v:textbox>
              </v:shape>
            </w:pict>
          </mc:Fallback>
        </mc:AlternateContent>
      </w:r>
      <w:bookmarkStart w:id="0" w:name="_Toc514935351"/>
      <w:r w:rsidR="00633AB5" w:rsidRPr="007D203D">
        <w:rPr>
          <w:rFonts w:ascii="Century Gothic" w:hAnsi="Century Gothic"/>
          <w:b/>
          <w:noProof/>
          <w:color w:val="404040" w:themeColor="text1" w:themeTint="BF"/>
          <w:sz w:val="44"/>
          <w:szCs w:val="44"/>
        </w:rPr>
        <w:t>SCRUM PRODUCT</w:t>
      </w:r>
      <w:r w:rsidR="00227FAE" w:rsidRPr="007D203D">
        <w:rPr>
          <w:rFonts w:ascii="Century Gothic" w:hAnsi="Century Gothic"/>
          <w:b/>
          <w:noProof/>
          <w:color w:val="404040" w:themeColor="text1" w:themeTint="BF"/>
          <w:sz w:val="44"/>
          <w:szCs w:val="44"/>
        </w:rPr>
        <w:t xml:space="preserve"> ROADMAP </w:t>
      </w:r>
      <w:r w:rsidR="007D2E46" w:rsidRPr="007D203D">
        <w:rPr>
          <w:rFonts w:ascii="Century Gothic" w:hAnsi="Century Gothic"/>
          <w:b/>
          <w:color w:val="404040" w:themeColor="text1" w:themeTint="BF"/>
          <w:sz w:val="44"/>
          <w:szCs w:val="44"/>
        </w:rPr>
        <w:t>TEMPLATE</w:t>
      </w:r>
      <w:bookmarkEnd w:id="0"/>
      <w:r w:rsidR="006C5B04" w:rsidRPr="007D203D">
        <w:rPr>
          <w:rFonts w:ascii="Century Gothic" w:hAnsi="Century Gothic"/>
          <w:b/>
          <w:color w:val="404040" w:themeColor="text1" w:themeTint="BF"/>
          <w:sz w:val="44"/>
          <w:szCs w:val="44"/>
        </w:rPr>
        <w:t xml:space="preserve"> </w:t>
      </w:r>
    </w:p>
    <w:p w14:paraId="596780C6" w14:textId="77777777" w:rsidR="0010238E" w:rsidRDefault="00701409">
      <w:pPr>
        <w:rPr>
          <w:sz w:val="21"/>
          <w:szCs w:val="21"/>
        </w:rPr>
      </w:pPr>
      <w:r>
        <w:rPr>
          <w:noProof/>
        </w:rPr>
        <mc:AlternateContent>
          <mc:Choice Requires="wpg">
            <w:drawing>
              <wp:anchor distT="0" distB="0" distL="114300" distR="114300" simplePos="0" relativeHeight="251643392" behindDoc="0" locked="0" layoutInCell="1" allowOverlap="1" wp14:anchorId="43215D08" wp14:editId="71FADA03">
                <wp:simplePos x="0" y="0"/>
                <wp:positionH relativeFrom="column">
                  <wp:posOffset>0</wp:posOffset>
                </wp:positionH>
                <wp:positionV relativeFrom="paragraph">
                  <wp:posOffset>150471</wp:posOffset>
                </wp:positionV>
                <wp:extent cx="7854444" cy="326429"/>
                <wp:effectExtent l="0" t="0" r="0" b="3810"/>
                <wp:wrapNone/>
                <wp:docPr id="4" name="Group 3">
                  <a:extLst xmlns:a="http://schemas.openxmlformats.org/drawingml/2006/main">
                    <a:ext uri="{FF2B5EF4-FFF2-40B4-BE49-F238E27FC236}">
                      <a16:creationId xmlns:a16="http://schemas.microsoft.com/office/drawing/2014/main" id="{B168A703-AA0D-6442-8A3E-8ADAEFCA5362}"/>
                    </a:ext>
                  </a:extLst>
                </wp:docPr>
                <wp:cNvGraphicFramePr/>
                <a:graphic xmlns:a="http://schemas.openxmlformats.org/drawingml/2006/main">
                  <a:graphicData uri="http://schemas.microsoft.com/office/word/2010/wordprocessingGroup">
                    <wpg:wgp>
                      <wpg:cNvGrpSpPr/>
                      <wpg:grpSpPr>
                        <a:xfrm>
                          <a:off x="0" y="0"/>
                          <a:ext cx="7854444" cy="326429"/>
                          <a:chOff x="0" y="0"/>
                          <a:chExt cx="7854443" cy="326429"/>
                        </a:xfrm>
                      </wpg:grpSpPr>
                      <wpg:grpSp>
                        <wpg:cNvPr id="3" name="Group 2">
                          <a:extLst>
                            <a:ext uri="{FF2B5EF4-FFF2-40B4-BE49-F238E27FC236}">
                              <a16:creationId xmlns:a16="http://schemas.microsoft.com/office/drawing/2014/main" id="{95413781-E14F-CB4D-B86D-8FB03D95B1EF}"/>
                            </a:ext>
                          </a:extLst>
                        </wpg:cNvPr>
                        <wpg:cNvGrpSpPr/>
                        <wpg:grpSpPr>
                          <a:xfrm>
                            <a:off x="1289050" y="0"/>
                            <a:ext cx="6565393" cy="320040"/>
                            <a:chOff x="1289050" y="0"/>
                            <a:chExt cx="6491504" cy="320040"/>
                          </a:xfrm>
                        </wpg:grpSpPr>
                        <wps:wsp>
                          <wps:cNvPr id="5" name="Rounded Rectangle 5">
                            <a:extLst>
                              <a:ext uri="{FF2B5EF4-FFF2-40B4-BE49-F238E27FC236}">
                                <a16:creationId xmlns:a16="http://schemas.microsoft.com/office/drawing/2014/main" id="{31F90DC4-34A3-A145-AB1A-C09C97CCC7B2}"/>
                              </a:ext>
                            </a:extLst>
                          </wps:cNvPr>
                          <wps:cNvSpPr/>
                          <wps:spPr>
                            <a:xfrm>
                              <a:off x="6424083" y="0"/>
                              <a:ext cx="457200" cy="320040"/>
                            </a:xfrm>
                            <a:prstGeom prst="roundRect">
                              <a:avLst/>
                            </a:prstGeom>
                            <a:solidFill>
                              <a:srgbClr val="C4F8F3"/>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bodyPr rtlCol="0" anchor="t"/>
                        </wps:wsp>
                        <wps:wsp>
                          <wps:cNvPr id="6" name="Rounded Rectangle 6">
                            <a:extLst>
                              <a:ext uri="{FF2B5EF4-FFF2-40B4-BE49-F238E27FC236}">
                                <a16:creationId xmlns:a16="http://schemas.microsoft.com/office/drawing/2014/main" id="{9828DEEB-9DEC-BC41-BB04-0F725319529E}"/>
                              </a:ext>
                            </a:extLst>
                          </wps:cNvPr>
                          <wps:cNvSpPr/>
                          <wps:spPr>
                            <a:xfrm>
                              <a:off x="3003550" y="0"/>
                              <a:ext cx="452966" cy="320040"/>
                            </a:xfrm>
                            <a:prstGeom prst="roundRect">
                              <a:avLst/>
                            </a:prstGeom>
                            <a:solidFill>
                              <a:schemeClr val="accent4"/>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bodyPr rtlCol="0" anchor="t"/>
                        </wps:wsp>
                        <wps:wsp>
                          <wps:cNvPr id="7" name="Rounded Rectangle 7">
                            <a:extLst>
                              <a:ext uri="{FF2B5EF4-FFF2-40B4-BE49-F238E27FC236}">
                                <a16:creationId xmlns:a16="http://schemas.microsoft.com/office/drawing/2014/main" id="{6400F283-9CAE-C843-A704-B795FC8E055A}"/>
                              </a:ext>
                            </a:extLst>
                          </wps:cNvPr>
                          <wps:cNvSpPr/>
                          <wps:spPr>
                            <a:xfrm>
                              <a:off x="4713816" y="0"/>
                              <a:ext cx="452967" cy="320040"/>
                            </a:xfrm>
                            <a:prstGeom prst="roundRect">
                              <a:avLst/>
                            </a:prstGeom>
                            <a:solidFill>
                              <a:srgbClr val="ABD2FF"/>
                            </a:solidFill>
                            <a:ln w="63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bodyPr rtlCol="0" anchor="t"/>
                        </wps:wsp>
                        <wps:wsp>
                          <wps:cNvPr id="8" name="Rounded Rectangle 8">
                            <a:extLst>
                              <a:ext uri="{FF2B5EF4-FFF2-40B4-BE49-F238E27FC236}">
                                <a16:creationId xmlns:a16="http://schemas.microsoft.com/office/drawing/2014/main" id="{87DAD5A4-0BA0-1442-83D7-B152C5CF51A7}"/>
                              </a:ext>
                            </a:extLst>
                          </wps:cNvPr>
                          <wps:cNvSpPr/>
                          <wps:spPr>
                            <a:xfrm>
                              <a:off x="1289050" y="0"/>
                              <a:ext cx="457200" cy="320040"/>
                            </a:xfrm>
                            <a:prstGeom prst="roundRect">
                              <a:avLst/>
                            </a:prstGeom>
                            <a:solidFill>
                              <a:schemeClr val="accent4">
                                <a:lumMod val="40000"/>
                                <a:lumOff val="60000"/>
                              </a:schemeClr>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bodyPr rtlCol="0" anchor="t"/>
                        </wps:wsp>
                        <wps:wsp>
                          <wps:cNvPr id="9" name="TextBox 1">
                            <a:extLst>
                              <a:ext uri="{FF2B5EF4-FFF2-40B4-BE49-F238E27FC236}">
                                <a16:creationId xmlns:a16="http://schemas.microsoft.com/office/drawing/2014/main" id="{FAB1ADFC-3521-9047-BEDB-1EFAA9534DFB}"/>
                              </a:ext>
                            </a:extLst>
                          </wps:cNvPr>
                          <wps:cNvSpPr txBox="1"/>
                          <wps:spPr>
                            <a:xfrm>
                              <a:off x="1771602" y="25651"/>
                              <a:ext cx="810559" cy="2628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433B729" w14:textId="77777777" w:rsidR="00701409" w:rsidRDefault="00701409" w:rsidP="00701409">
                                <w:pPr>
                                  <w:rPr>
                                    <w:rFonts w:ascii="Century Gothic" w:hAnsi="Century Gothic"/>
                                    <w:color w:val="000000" w:themeColor="text1"/>
                                    <w:sz w:val="22"/>
                                    <w:szCs w:val="22"/>
                                  </w:rPr>
                                </w:pPr>
                                <w:r>
                                  <w:rPr>
                                    <w:rFonts w:ascii="Century Gothic" w:hAnsi="Century Gothic"/>
                                    <w:color w:val="000000" w:themeColor="text1"/>
                                    <w:sz w:val="22"/>
                                    <w:szCs w:val="22"/>
                                  </w:rPr>
                                  <w:t>STREAM 1</w:t>
                                </w:r>
                              </w:p>
                            </w:txbxContent>
                          </wps:txbx>
                          <wps:bodyPr wrap="none" rtlCol="0" anchor="t">
                            <a:spAutoFit/>
                          </wps:bodyPr>
                        </wps:wsp>
                        <wps:wsp>
                          <wps:cNvPr id="10" name="TextBox 40">
                            <a:extLst>
                              <a:ext uri="{FF2B5EF4-FFF2-40B4-BE49-F238E27FC236}">
                                <a16:creationId xmlns:a16="http://schemas.microsoft.com/office/drawing/2014/main" id="{B7B4AAB0-CEFF-8142-803B-B719C87FA0B7}"/>
                              </a:ext>
                            </a:extLst>
                          </wps:cNvPr>
                          <wps:cNvSpPr txBox="1"/>
                          <wps:spPr>
                            <a:xfrm>
                              <a:off x="6969995" y="25651"/>
                              <a:ext cx="810559" cy="2628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08297A4" w14:textId="77777777" w:rsidR="00701409" w:rsidRDefault="00701409" w:rsidP="00701409">
                                <w:pPr>
                                  <w:rPr>
                                    <w:rFonts w:ascii="Century Gothic" w:hAnsi="Century Gothic"/>
                                    <w:color w:val="000000" w:themeColor="text1"/>
                                    <w:sz w:val="22"/>
                                    <w:szCs w:val="22"/>
                                  </w:rPr>
                                </w:pPr>
                                <w:r>
                                  <w:rPr>
                                    <w:rFonts w:ascii="Century Gothic" w:hAnsi="Century Gothic"/>
                                    <w:color w:val="000000" w:themeColor="text1"/>
                                    <w:sz w:val="22"/>
                                    <w:szCs w:val="22"/>
                                  </w:rPr>
                                  <w:t>STREAM 4</w:t>
                                </w:r>
                              </w:p>
                            </w:txbxContent>
                          </wps:txbx>
                          <wps:bodyPr wrap="none" rtlCol="0" anchor="t">
                            <a:spAutoFit/>
                          </wps:bodyPr>
                        </wps:wsp>
                        <wps:wsp>
                          <wps:cNvPr id="11" name="TextBox 41">
                            <a:extLst>
                              <a:ext uri="{FF2B5EF4-FFF2-40B4-BE49-F238E27FC236}">
                                <a16:creationId xmlns:a16="http://schemas.microsoft.com/office/drawing/2014/main" id="{7559C27F-7953-2C40-A6F0-B45DFEEFDAFB}"/>
                              </a:ext>
                            </a:extLst>
                          </wps:cNvPr>
                          <wps:cNvSpPr txBox="1"/>
                          <wps:spPr>
                            <a:xfrm>
                              <a:off x="3503025" y="25651"/>
                              <a:ext cx="810559" cy="2628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F12209A" w14:textId="77777777" w:rsidR="00701409" w:rsidRDefault="00701409" w:rsidP="00701409">
                                <w:pPr>
                                  <w:rPr>
                                    <w:rFonts w:ascii="Century Gothic" w:hAnsi="Century Gothic"/>
                                    <w:color w:val="000000" w:themeColor="text1"/>
                                    <w:sz w:val="22"/>
                                    <w:szCs w:val="22"/>
                                  </w:rPr>
                                </w:pPr>
                                <w:r>
                                  <w:rPr>
                                    <w:rFonts w:ascii="Century Gothic" w:hAnsi="Century Gothic"/>
                                    <w:color w:val="000000" w:themeColor="text1"/>
                                    <w:sz w:val="22"/>
                                    <w:szCs w:val="22"/>
                                  </w:rPr>
                                  <w:t>STREAM 2</w:t>
                                </w:r>
                              </w:p>
                            </w:txbxContent>
                          </wps:txbx>
                          <wps:bodyPr wrap="none" rtlCol="0" anchor="t">
                            <a:spAutoFit/>
                          </wps:bodyPr>
                        </wps:wsp>
                        <wps:wsp>
                          <wps:cNvPr id="12" name="TextBox 43">
                            <a:extLst>
                              <a:ext uri="{FF2B5EF4-FFF2-40B4-BE49-F238E27FC236}">
                                <a16:creationId xmlns:a16="http://schemas.microsoft.com/office/drawing/2014/main" id="{64C944A2-3290-0341-90F8-2EC6ADD61718}"/>
                              </a:ext>
                            </a:extLst>
                          </wps:cNvPr>
                          <wps:cNvSpPr txBox="1"/>
                          <wps:spPr>
                            <a:xfrm>
                              <a:off x="5234431" y="25651"/>
                              <a:ext cx="810559" cy="2628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56BF0BC" w14:textId="77777777" w:rsidR="00701409" w:rsidRDefault="00701409" w:rsidP="00701409">
                                <w:pPr>
                                  <w:rPr>
                                    <w:rFonts w:ascii="Century Gothic" w:hAnsi="Century Gothic"/>
                                    <w:color w:val="000000" w:themeColor="text1"/>
                                    <w:sz w:val="22"/>
                                    <w:szCs w:val="22"/>
                                  </w:rPr>
                                </w:pPr>
                                <w:r>
                                  <w:rPr>
                                    <w:rFonts w:ascii="Century Gothic" w:hAnsi="Century Gothic"/>
                                    <w:color w:val="000000" w:themeColor="text1"/>
                                    <w:sz w:val="22"/>
                                    <w:szCs w:val="22"/>
                                  </w:rPr>
                                  <w:t>STREAM 3</w:t>
                                </w:r>
                              </w:p>
                            </w:txbxContent>
                          </wps:txbx>
                          <wps:bodyPr wrap="none" rtlCol="0" anchor="t">
                            <a:spAutoFit/>
                          </wps:bodyPr>
                        </wps:wsp>
                      </wpg:grpSp>
                      <wps:wsp>
                        <wps:cNvPr id="13" name="TextBox 45">
                          <a:extLst>
                            <a:ext uri="{FF2B5EF4-FFF2-40B4-BE49-F238E27FC236}">
                              <a16:creationId xmlns:a16="http://schemas.microsoft.com/office/drawing/2014/main" id="{99DD3121-0EE1-E943-858A-E82D2900DCA7}"/>
                            </a:ext>
                          </a:extLst>
                        </wps:cNvPr>
                        <wps:cNvSpPr txBox="1"/>
                        <wps:spPr>
                          <a:xfrm>
                            <a:off x="0" y="17184"/>
                            <a:ext cx="1200150" cy="30924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D857FA9" w14:textId="77777777" w:rsidR="00701409" w:rsidRDefault="00701409" w:rsidP="00701409">
                              <w:pPr>
                                <w:rPr>
                                  <w:rFonts w:ascii="Century Gothic" w:hAnsi="Century Gothic"/>
                                  <w:color w:val="000000" w:themeColor="text1"/>
                                  <w:sz w:val="28"/>
                                  <w:szCs w:val="28"/>
                                </w:rPr>
                              </w:pPr>
                              <w:r>
                                <w:rPr>
                                  <w:rFonts w:ascii="Century Gothic" w:hAnsi="Century Gothic"/>
                                  <w:color w:val="000000" w:themeColor="text1"/>
                                  <w:sz w:val="28"/>
                                  <w:szCs w:val="28"/>
                                </w:rPr>
                                <w:t>STREAM KEY</w:t>
                              </w:r>
                            </w:p>
                          </w:txbxContent>
                        </wps:txbx>
                        <wps:bodyPr wrap="none" rtlCol="0" anchor="t">
                          <a:spAutoFit/>
                        </wps:bodyPr>
                      </wps:wsp>
                    </wpg:wgp>
                  </a:graphicData>
                </a:graphic>
              </wp:anchor>
            </w:drawing>
          </mc:Choice>
          <mc:Fallback>
            <w:pict>
              <v:group w14:anchorId="43215D08" id="Group 3" o:spid="_x0000_s1027" style="position:absolute;margin-left:0;margin-top:11.85pt;width:618.45pt;height:25.7pt;z-index:251643392" coordsize="78544,32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">
                <v:group id="Group 2" o:spid="_x0000_s1028" style="position:absolute;left:12890;width:65654;height:3200" coordorigin="12890" coordsize="64915,3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oundrect id="Rounded Rectangle 5" o:spid="_x0000_s1029" style="position:absolute;left:64240;width:4572;height:320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" fillcolor="#c4f8f3" strokecolor="#bfbfbf [2412]" strokeweight=".5pt">
                    <v:stroke joinstyle="miter"/>
                  </v:roundrect>
                  <v:roundrect id="Rounded Rectangle 6" o:spid="_x0000_s1030" style="position:absolute;left:30035;width:4530;height:320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" fillcolor="#ffc000 [3207]" strokecolor="#bfbfbf [2412]" strokeweight=".5pt">
                    <v:stroke joinstyle="miter"/>
                  </v:roundrect>
                  <v:roundrect id="Rounded Rectangle 7" o:spid="_x0000_s1031" style="position:absolute;left:47138;width:4529;height:320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" fillcolor="#abd2ff" strokecolor="#bfbfbf [2412]" strokeweight=".5pt">
                    <v:stroke joinstyle="miter"/>
                  </v:roundrect>
                  <v:roundrect id="Rounded Rectangle 8" o:spid="_x0000_s1032" style="position:absolute;left:12890;width:4572;height:320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" fillcolor="#ffe599 [1303]" strokecolor="#bfbfbf [2412]" strokeweight=".5pt">
                    <v:stroke joinstyle="miter"/>
                  </v:roundrect>
                  <v:shapetype id="_x0000_t202" coordsize="21600,21600" o:spt="202" path="m,l,21600r21600,l21600,xe">
                    <v:stroke joinstyle="miter"/>
                    <v:path gradientshapeok="t" o:connecttype="rect"/>
                  </v:shapetype>
                  <v:shape id="TextBox 1" o:spid="_x0000_s1033" type="#_x0000_t202" style="position:absolute;left:17716;top:256;width:8105;height:262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" filled="f" stroked="f">
                    <v:textbox style="mso-fit-shape-to-text:t">
                      <w:txbxContent>
                        <w:p w14:paraId="1433B729" w14:textId="77777777" w:rsidR="00701409" w:rsidRDefault="00701409" w:rsidP="00701409">
                          <w:pPr>
                            <w:rPr>
                              <w:rFonts w:ascii="Century Gothic" w:hAnsi="Century Gothic"/>
                              <w:color w:val="000000" w:themeColor="text1"/>
                              <w:sz w:val="22"/>
                              <w:szCs w:val="22"/>
                            </w:rPr>
                          </w:pPr>
                          <w:r>
                            <w:rPr>
                              <w:rFonts w:ascii="Century Gothic" w:hAnsi="Century Gothic"/>
                              <w:color w:val="000000" w:themeColor="text1"/>
                              <w:sz w:val="22"/>
                              <w:szCs w:val="22"/>
                            </w:rPr>
                            <w:t>STREAM 1</w:t>
                          </w:r>
                        </w:p>
                      </w:txbxContent>
                    </v:textbox>
                  </v:shape>
                  <v:shape id="TextBox 40" o:spid="_x0000_s1034" type="#_x0000_t202" style="position:absolute;left:69699;top:256;width:8106;height:262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" filled="f" stroked="f">
                    <v:textbox style="mso-fit-shape-to-text:t">
                      <w:txbxContent>
                        <w:p w14:paraId="508297A4" w14:textId="77777777" w:rsidR="00701409" w:rsidRDefault="00701409" w:rsidP="00701409">
                          <w:pPr>
                            <w:rPr>
                              <w:rFonts w:ascii="Century Gothic" w:hAnsi="Century Gothic"/>
                              <w:color w:val="000000" w:themeColor="text1"/>
                              <w:sz w:val="22"/>
                              <w:szCs w:val="22"/>
                            </w:rPr>
                          </w:pPr>
                          <w:r>
                            <w:rPr>
                              <w:rFonts w:ascii="Century Gothic" w:hAnsi="Century Gothic"/>
                              <w:color w:val="000000" w:themeColor="text1"/>
                              <w:sz w:val="22"/>
                              <w:szCs w:val="22"/>
                            </w:rPr>
                            <w:t>STREAM 4</w:t>
                          </w:r>
                        </w:p>
                      </w:txbxContent>
                    </v:textbox>
                  </v:shape>
                  <v:shape id="TextBox 41" o:spid="_x0000_s1035" type="#_x0000_t202" style="position:absolute;left:35030;top:256;width:8105;height:262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" filled="f" stroked="f">
                    <v:textbox style="mso-fit-shape-to-text:t">
                      <w:txbxContent>
                        <w:p w14:paraId="4F12209A" w14:textId="77777777" w:rsidR="00701409" w:rsidRDefault="00701409" w:rsidP="00701409">
                          <w:pPr>
                            <w:rPr>
                              <w:rFonts w:ascii="Century Gothic" w:hAnsi="Century Gothic"/>
                              <w:color w:val="000000" w:themeColor="text1"/>
                              <w:sz w:val="22"/>
                              <w:szCs w:val="22"/>
                            </w:rPr>
                          </w:pPr>
                          <w:r>
                            <w:rPr>
                              <w:rFonts w:ascii="Century Gothic" w:hAnsi="Century Gothic"/>
                              <w:color w:val="000000" w:themeColor="text1"/>
                              <w:sz w:val="22"/>
                              <w:szCs w:val="22"/>
                            </w:rPr>
                            <w:t>STREAM 2</w:t>
                          </w:r>
                        </w:p>
                      </w:txbxContent>
                    </v:textbox>
                  </v:shape>
                  <v:shape id="TextBox 43" o:spid="_x0000_s1036" type="#_x0000_t202" style="position:absolute;left:52344;top:256;width:8105;height:262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" filled="f" stroked="f">
                    <v:textbox style="mso-fit-shape-to-text:t">
                      <w:txbxContent>
                        <w:p w14:paraId="256BF0BC" w14:textId="77777777" w:rsidR="00701409" w:rsidRDefault="00701409" w:rsidP="00701409">
                          <w:pPr>
                            <w:rPr>
                              <w:rFonts w:ascii="Century Gothic" w:hAnsi="Century Gothic"/>
                              <w:color w:val="000000" w:themeColor="text1"/>
                              <w:sz w:val="22"/>
                              <w:szCs w:val="22"/>
                            </w:rPr>
                          </w:pPr>
                          <w:r>
                            <w:rPr>
                              <w:rFonts w:ascii="Century Gothic" w:hAnsi="Century Gothic"/>
                              <w:color w:val="000000" w:themeColor="text1"/>
                              <w:sz w:val="22"/>
                              <w:szCs w:val="22"/>
                            </w:rPr>
                            <w:t>STREAM 3</w:t>
                          </w:r>
                        </w:p>
                      </w:txbxContent>
                    </v:textbox>
                  </v:shape>
                </v:group>
                <v:shape id="TextBox 45" o:spid="_x0000_s1037" type="#_x0000_t202" style="position:absolute;top:171;width:12001;height:309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" filled="f" stroked="f">
                  <v:textbox style="mso-fit-shape-to-text:t">
                    <w:txbxContent>
                      <w:p w14:paraId="2D857FA9" w14:textId="77777777" w:rsidR="00701409" w:rsidRDefault="00701409" w:rsidP="00701409">
                        <w:pPr>
                          <w:rPr>
                            <w:rFonts w:ascii="Century Gothic" w:hAnsi="Century Gothic"/>
                            <w:color w:val="000000" w:themeColor="text1"/>
                            <w:sz w:val="28"/>
                            <w:szCs w:val="28"/>
                          </w:rPr>
                        </w:pPr>
                        <w:r>
                          <w:rPr>
                            <w:rFonts w:ascii="Century Gothic" w:hAnsi="Century Gothic"/>
                            <w:color w:val="000000" w:themeColor="text1"/>
                            <w:sz w:val="28"/>
                            <w:szCs w:val="28"/>
                          </w:rPr>
                          <w:t>STREAM KEY</w:t>
                        </w:r>
                      </w:p>
                    </w:txbxContent>
                  </v:textbox>
                </v:shape>
              </v:group>
            </w:pict>
          </mc:Fallback>
        </mc:AlternateContent>
      </w:r>
    </w:p>
    <w:p w14:paraId="72C41B1F" w14:textId="77777777" w:rsidR="0010238E" w:rsidRDefault="0010238E" w:rsidP="0010238E">
      <w:pPr>
        <w:rPr>
          <w:sz w:val="21"/>
          <w:szCs w:val="21"/>
        </w:rPr>
      </w:pPr>
    </w:p>
    <w:p w14:paraId="68516361" w14:textId="77777777" w:rsidR="00701409" w:rsidRDefault="00701409" w:rsidP="0010238E">
      <w:pPr>
        <w:rPr>
          <w:sz w:val="21"/>
          <w:szCs w:val="21"/>
        </w:rPr>
      </w:pPr>
    </w:p>
    <w:p w14:paraId="155E6877" w14:textId="77777777" w:rsidR="00701409" w:rsidRDefault="00701409" w:rsidP="0010238E">
      <w:pPr>
        <w:rPr>
          <w:sz w:val="21"/>
          <w:szCs w:val="21"/>
        </w:rPr>
      </w:pPr>
    </w:p>
    <w:tbl>
      <w:tblPr>
        <w:tblW w:w="23070" w:type="dxa"/>
        <w:tblLook w:val="04A0" w:firstRow="1" w:lastRow="0" w:firstColumn="1" w:lastColumn="0" w:noHBand="0" w:noVBand="1"/>
      </w:tblPr>
      <w:tblGrid>
        <w:gridCol w:w="877"/>
        <w:gridCol w:w="3170"/>
        <w:gridCol w:w="868"/>
        <w:gridCol w:w="1203"/>
        <w:gridCol w:w="1099"/>
        <w:gridCol w:w="1027"/>
        <w:gridCol w:w="1120"/>
        <w:gridCol w:w="1024"/>
        <w:gridCol w:w="1067"/>
        <w:gridCol w:w="880"/>
        <w:gridCol w:w="1224"/>
        <w:gridCol w:w="1015"/>
        <w:gridCol w:w="1169"/>
        <w:gridCol w:w="986"/>
        <w:gridCol w:w="868"/>
        <w:gridCol w:w="1203"/>
        <w:gridCol w:w="1099"/>
        <w:gridCol w:w="1027"/>
        <w:gridCol w:w="1120"/>
        <w:gridCol w:w="1024"/>
      </w:tblGrid>
      <w:tr w:rsidR="00E74A86" w:rsidRPr="00701409" w14:paraId="69618BB8" w14:textId="77777777" w:rsidTr="00E74A86">
        <w:trPr>
          <w:trHeight w:val="479"/>
        </w:trPr>
        <w:tc>
          <w:tcPr>
            <w:tcW w:w="877" w:type="dxa"/>
            <w:tcBorders>
              <w:top w:val="nil"/>
              <w:left w:val="nil"/>
              <w:bottom w:val="nil"/>
              <w:right w:val="nil"/>
            </w:tcBorders>
            <w:shd w:val="clear" w:color="auto" w:fill="auto"/>
            <w:noWrap/>
            <w:vAlign w:val="bottom"/>
            <w:hideMark/>
          </w:tcPr>
          <w:p w14:paraId="61DA6A1B" w14:textId="77777777" w:rsidR="00E74A86" w:rsidRPr="00701409" w:rsidRDefault="00E74A86" w:rsidP="00701409">
            <w:pPr>
              <w:rPr>
                <w:rFonts w:ascii="Times New Roman" w:eastAsia="Times New Roman" w:hAnsi="Times New Roman" w:cs="Times New Roman"/>
              </w:rPr>
            </w:pPr>
          </w:p>
        </w:tc>
        <w:tc>
          <w:tcPr>
            <w:tcW w:w="3170" w:type="dxa"/>
            <w:tcBorders>
              <w:top w:val="nil"/>
              <w:left w:val="nil"/>
              <w:bottom w:val="nil"/>
              <w:right w:val="nil"/>
            </w:tcBorders>
            <w:shd w:val="clear" w:color="auto" w:fill="auto"/>
            <w:noWrap/>
            <w:vAlign w:val="bottom"/>
            <w:hideMark/>
          </w:tcPr>
          <w:p w14:paraId="13257596" w14:textId="77777777" w:rsidR="00E74A86" w:rsidRPr="00701409" w:rsidRDefault="00E74A86" w:rsidP="00701409">
            <w:pPr>
              <w:rPr>
                <w:rFonts w:ascii="Times New Roman" w:eastAsia="Times New Roman" w:hAnsi="Times New Roman" w:cs="Times New Roman"/>
                <w:sz w:val="20"/>
                <w:szCs w:val="20"/>
              </w:rPr>
            </w:pPr>
          </w:p>
        </w:tc>
        <w:tc>
          <w:tcPr>
            <w:tcW w:w="3170" w:type="dxa"/>
            <w:gridSpan w:val="3"/>
            <w:tcBorders>
              <w:top w:val="nil"/>
              <w:left w:val="nil"/>
              <w:bottom w:val="single" w:sz="18" w:space="0" w:color="BFBFBF" w:themeColor="background1" w:themeShade="BF"/>
              <w:right w:val="nil"/>
            </w:tcBorders>
            <w:shd w:val="clear" w:color="auto" w:fill="auto"/>
            <w:noWrap/>
            <w:vAlign w:val="center"/>
            <w:hideMark/>
          </w:tcPr>
          <w:p w14:paraId="1F1CC4ED" w14:textId="77777777" w:rsidR="00E74A86" w:rsidRPr="00701409" w:rsidRDefault="00E74A86" w:rsidP="00701409">
            <w:pPr>
              <w:rPr>
                <w:rFonts w:ascii="Century Gothic" w:eastAsia="Times New Roman" w:hAnsi="Century Gothic" w:cs="Calibri"/>
                <w:color w:val="000000"/>
                <w:sz w:val="28"/>
                <w:szCs w:val="28"/>
              </w:rPr>
            </w:pPr>
            <w:r w:rsidRPr="00701409">
              <w:rPr>
                <w:rFonts w:ascii="Century Gothic" w:eastAsia="Times New Roman" w:hAnsi="Century Gothic" w:cs="Calibri"/>
                <w:color w:val="000000"/>
                <w:sz w:val="28"/>
                <w:szCs w:val="28"/>
              </w:rPr>
              <w:t xml:space="preserve">20XX - Q3 </w:t>
            </w:r>
          </w:p>
        </w:tc>
        <w:tc>
          <w:tcPr>
            <w:tcW w:w="3171" w:type="dxa"/>
            <w:gridSpan w:val="3"/>
            <w:tcBorders>
              <w:top w:val="nil"/>
              <w:left w:val="nil"/>
              <w:bottom w:val="single" w:sz="18" w:space="0" w:color="BFBFBF" w:themeColor="background1" w:themeShade="BF"/>
              <w:right w:val="nil"/>
            </w:tcBorders>
            <w:shd w:val="clear" w:color="auto" w:fill="auto"/>
            <w:noWrap/>
            <w:vAlign w:val="center"/>
            <w:hideMark/>
          </w:tcPr>
          <w:p w14:paraId="2DBB6BE0" w14:textId="77777777" w:rsidR="00E74A86" w:rsidRPr="00701409" w:rsidRDefault="00E74A86" w:rsidP="00701409">
            <w:pPr>
              <w:rPr>
                <w:rFonts w:ascii="Century Gothic" w:eastAsia="Times New Roman" w:hAnsi="Century Gothic" w:cs="Calibri"/>
                <w:color w:val="000000"/>
                <w:sz w:val="28"/>
                <w:szCs w:val="28"/>
              </w:rPr>
            </w:pPr>
            <w:r w:rsidRPr="00701409">
              <w:rPr>
                <w:rFonts w:ascii="Century Gothic" w:eastAsia="Times New Roman" w:hAnsi="Century Gothic" w:cs="Calibri"/>
                <w:color w:val="000000"/>
                <w:sz w:val="28"/>
                <w:szCs w:val="28"/>
              </w:rPr>
              <w:t>20XX - Q4</w:t>
            </w:r>
          </w:p>
        </w:tc>
        <w:tc>
          <w:tcPr>
            <w:tcW w:w="3171" w:type="dxa"/>
            <w:gridSpan w:val="3"/>
            <w:tcBorders>
              <w:top w:val="nil"/>
              <w:left w:val="nil"/>
              <w:bottom w:val="single" w:sz="18" w:space="0" w:color="BFBFBF" w:themeColor="background1" w:themeShade="BF"/>
              <w:right w:val="nil"/>
            </w:tcBorders>
            <w:shd w:val="clear" w:color="auto" w:fill="auto"/>
            <w:noWrap/>
            <w:vAlign w:val="center"/>
            <w:hideMark/>
          </w:tcPr>
          <w:p w14:paraId="0A26378F" w14:textId="77777777" w:rsidR="00E74A86" w:rsidRPr="00701409" w:rsidRDefault="00E74A86" w:rsidP="00701409">
            <w:pPr>
              <w:rPr>
                <w:rFonts w:ascii="Century Gothic" w:eastAsia="Times New Roman" w:hAnsi="Century Gothic" w:cs="Calibri"/>
                <w:color w:val="000000"/>
                <w:sz w:val="28"/>
                <w:szCs w:val="28"/>
              </w:rPr>
            </w:pPr>
            <w:r w:rsidRPr="00701409">
              <w:rPr>
                <w:rFonts w:ascii="Century Gothic" w:eastAsia="Times New Roman" w:hAnsi="Century Gothic" w:cs="Calibri"/>
                <w:color w:val="000000"/>
                <w:sz w:val="28"/>
                <w:szCs w:val="28"/>
              </w:rPr>
              <w:t>20XX - Q1</w:t>
            </w:r>
          </w:p>
        </w:tc>
        <w:tc>
          <w:tcPr>
            <w:tcW w:w="3170" w:type="dxa"/>
            <w:gridSpan w:val="3"/>
            <w:tcBorders>
              <w:top w:val="nil"/>
              <w:left w:val="nil"/>
              <w:bottom w:val="single" w:sz="18" w:space="0" w:color="BFBFBF" w:themeColor="background1" w:themeShade="BF"/>
              <w:right w:val="nil"/>
            </w:tcBorders>
            <w:shd w:val="clear" w:color="auto" w:fill="auto"/>
            <w:noWrap/>
            <w:vAlign w:val="center"/>
            <w:hideMark/>
          </w:tcPr>
          <w:p w14:paraId="772E31DA" w14:textId="77777777" w:rsidR="00E74A86" w:rsidRPr="00701409" w:rsidRDefault="00E74A86" w:rsidP="00701409">
            <w:pPr>
              <w:rPr>
                <w:rFonts w:ascii="Century Gothic" w:eastAsia="Times New Roman" w:hAnsi="Century Gothic" w:cs="Calibri"/>
                <w:color w:val="000000"/>
                <w:sz w:val="28"/>
                <w:szCs w:val="28"/>
              </w:rPr>
            </w:pPr>
            <w:r w:rsidRPr="00701409">
              <w:rPr>
                <w:rFonts w:ascii="Century Gothic" w:eastAsia="Times New Roman" w:hAnsi="Century Gothic" w:cs="Calibri"/>
                <w:color w:val="000000"/>
                <w:sz w:val="28"/>
                <w:szCs w:val="28"/>
              </w:rPr>
              <w:t>20XX - Q2</w:t>
            </w:r>
          </w:p>
        </w:tc>
        <w:tc>
          <w:tcPr>
            <w:tcW w:w="3170" w:type="dxa"/>
            <w:gridSpan w:val="3"/>
            <w:tcBorders>
              <w:top w:val="nil"/>
              <w:left w:val="nil"/>
              <w:bottom w:val="single" w:sz="18" w:space="0" w:color="BFBFBF" w:themeColor="background1" w:themeShade="BF"/>
              <w:right w:val="nil"/>
            </w:tcBorders>
            <w:shd w:val="clear" w:color="auto" w:fill="auto"/>
            <w:noWrap/>
            <w:vAlign w:val="center"/>
            <w:hideMark/>
          </w:tcPr>
          <w:p w14:paraId="423B6E48" w14:textId="77777777" w:rsidR="00E74A86" w:rsidRPr="00701409" w:rsidRDefault="00E74A86" w:rsidP="00701409">
            <w:pPr>
              <w:rPr>
                <w:rFonts w:ascii="Century Gothic" w:eastAsia="Times New Roman" w:hAnsi="Century Gothic" w:cs="Calibri"/>
                <w:color w:val="000000"/>
                <w:sz w:val="28"/>
                <w:szCs w:val="28"/>
              </w:rPr>
            </w:pPr>
            <w:r w:rsidRPr="00701409">
              <w:rPr>
                <w:rFonts w:ascii="Century Gothic" w:eastAsia="Times New Roman" w:hAnsi="Century Gothic" w:cs="Calibri"/>
                <w:color w:val="000000"/>
                <w:sz w:val="28"/>
                <w:szCs w:val="28"/>
              </w:rPr>
              <w:t>20XX - Q3</w:t>
            </w:r>
          </w:p>
        </w:tc>
        <w:tc>
          <w:tcPr>
            <w:tcW w:w="3171" w:type="dxa"/>
            <w:gridSpan w:val="3"/>
            <w:tcBorders>
              <w:top w:val="nil"/>
              <w:left w:val="nil"/>
              <w:bottom w:val="single" w:sz="18" w:space="0" w:color="BFBFBF" w:themeColor="background1" w:themeShade="BF"/>
              <w:right w:val="nil"/>
            </w:tcBorders>
            <w:shd w:val="clear" w:color="auto" w:fill="auto"/>
            <w:noWrap/>
            <w:vAlign w:val="center"/>
            <w:hideMark/>
          </w:tcPr>
          <w:p w14:paraId="7D02A42F" w14:textId="77777777" w:rsidR="00E74A86" w:rsidRPr="00701409" w:rsidRDefault="00E74A86" w:rsidP="00701409">
            <w:pPr>
              <w:rPr>
                <w:rFonts w:ascii="Century Gothic" w:eastAsia="Times New Roman" w:hAnsi="Century Gothic" w:cs="Calibri"/>
                <w:color w:val="000000"/>
                <w:sz w:val="28"/>
                <w:szCs w:val="28"/>
              </w:rPr>
            </w:pPr>
            <w:r w:rsidRPr="00701409">
              <w:rPr>
                <w:rFonts w:ascii="Century Gothic" w:eastAsia="Times New Roman" w:hAnsi="Century Gothic" w:cs="Calibri"/>
                <w:color w:val="000000"/>
                <w:sz w:val="28"/>
                <w:szCs w:val="28"/>
              </w:rPr>
              <w:t>20XX - Q4</w:t>
            </w:r>
          </w:p>
        </w:tc>
      </w:tr>
      <w:tr w:rsidR="00E74A86" w:rsidRPr="00701409" w14:paraId="65CB25DA" w14:textId="77777777" w:rsidTr="008021FB">
        <w:trPr>
          <w:trHeight w:val="440"/>
        </w:trPr>
        <w:tc>
          <w:tcPr>
            <w:tcW w:w="877" w:type="dxa"/>
            <w:tcBorders>
              <w:top w:val="nil"/>
              <w:left w:val="nil"/>
              <w:bottom w:val="double" w:sz="4" w:space="0" w:color="BFBFBF" w:themeColor="background1" w:themeShade="BF"/>
              <w:right w:val="nil"/>
            </w:tcBorders>
            <w:shd w:val="clear" w:color="000000" w:fill="FFFFFF"/>
            <w:noWrap/>
            <w:vAlign w:val="bottom"/>
            <w:hideMark/>
          </w:tcPr>
          <w:p w14:paraId="5E39FA3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3170" w:type="dxa"/>
            <w:tcBorders>
              <w:top w:val="nil"/>
              <w:left w:val="nil"/>
              <w:bottom w:val="double" w:sz="4" w:space="0" w:color="BFBFBF" w:themeColor="background1" w:themeShade="BF"/>
              <w:right w:val="nil"/>
            </w:tcBorders>
            <w:shd w:val="clear" w:color="000000" w:fill="FFFFFF"/>
            <w:noWrap/>
            <w:vAlign w:val="bottom"/>
            <w:hideMark/>
          </w:tcPr>
          <w:p w14:paraId="7141112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single" w:sz="18" w:space="0" w:color="BFBFBF" w:themeColor="background1" w:themeShade="BF"/>
              <w:left w:val="single" w:sz="4" w:space="0" w:color="BFBFBF"/>
              <w:bottom w:val="double" w:sz="4" w:space="0" w:color="BFBFBF" w:themeColor="background1" w:themeShade="BF"/>
              <w:right w:val="single" w:sz="4" w:space="0" w:color="BFBFBF"/>
            </w:tcBorders>
            <w:shd w:val="clear" w:color="000000" w:fill="D9D9D9"/>
            <w:noWrap/>
            <w:vAlign w:val="center"/>
            <w:hideMark/>
          </w:tcPr>
          <w:p w14:paraId="683C0B10" w14:textId="77777777" w:rsidR="00E74A86" w:rsidRPr="00701409" w:rsidRDefault="00E74A86" w:rsidP="00701409">
            <w:pPr>
              <w:jc w:val="center"/>
              <w:rPr>
                <w:rFonts w:ascii="Century Gothic" w:eastAsia="Times New Roman" w:hAnsi="Century Gothic" w:cs="Calibri"/>
                <w:color w:val="000000"/>
              </w:rPr>
            </w:pPr>
            <w:r w:rsidRPr="00701409">
              <w:rPr>
                <w:rFonts w:ascii="Century Gothic" w:eastAsia="Times New Roman" w:hAnsi="Century Gothic" w:cs="Calibri"/>
                <w:color w:val="000000"/>
              </w:rPr>
              <w:t>JUL</w:t>
            </w:r>
          </w:p>
        </w:tc>
        <w:tc>
          <w:tcPr>
            <w:tcW w:w="1203"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D9D9D9"/>
            <w:noWrap/>
            <w:vAlign w:val="center"/>
            <w:hideMark/>
          </w:tcPr>
          <w:p w14:paraId="6281556E" w14:textId="77777777" w:rsidR="00E74A86" w:rsidRPr="00701409" w:rsidRDefault="00E74A86" w:rsidP="00701409">
            <w:pPr>
              <w:jc w:val="center"/>
              <w:rPr>
                <w:rFonts w:ascii="Century Gothic" w:eastAsia="Times New Roman" w:hAnsi="Century Gothic" w:cs="Calibri"/>
                <w:color w:val="000000"/>
              </w:rPr>
            </w:pPr>
            <w:r w:rsidRPr="00701409">
              <w:rPr>
                <w:rFonts w:ascii="Century Gothic" w:eastAsia="Times New Roman" w:hAnsi="Century Gothic" w:cs="Calibri"/>
                <w:color w:val="000000"/>
              </w:rPr>
              <w:t>AUG</w:t>
            </w:r>
          </w:p>
        </w:tc>
        <w:tc>
          <w:tcPr>
            <w:tcW w:w="1099"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D9D9D9"/>
            <w:noWrap/>
            <w:vAlign w:val="center"/>
            <w:hideMark/>
          </w:tcPr>
          <w:p w14:paraId="16B73707" w14:textId="77777777" w:rsidR="00E74A86" w:rsidRPr="00701409" w:rsidRDefault="00E74A86" w:rsidP="00701409">
            <w:pPr>
              <w:jc w:val="center"/>
              <w:rPr>
                <w:rFonts w:ascii="Century Gothic" w:eastAsia="Times New Roman" w:hAnsi="Century Gothic" w:cs="Calibri"/>
                <w:color w:val="000000"/>
              </w:rPr>
            </w:pPr>
            <w:r w:rsidRPr="00701409">
              <w:rPr>
                <w:rFonts w:ascii="Century Gothic" w:eastAsia="Times New Roman" w:hAnsi="Century Gothic" w:cs="Calibri"/>
                <w:color w:val="000000"/>
              </w:rPr>
              <w:t>SEPT</w:t>
            </w:r>
          </w:p>
        </w:tc>
        <w:tc>
          <w:tcPr>
            <w:tcW w:w="1027"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F2F2F2"/>
            <w:noWrap/>
            <w:vAlign w:val="center"/>
            <w:hideMark/>
          </w:tcPr>
          <w:p w14:paraId="0DC6C7C3" w14:textId="77777777" w:rsidR="00E74A86" w:rsidRPr="00701409" w:rsidRDefault="00E74A86" w:rsidP="00701409">
            <w:pPr>
              <w:jc w:val="center"/>
              <w:rPr>
                <w:rFonts w:ascii="Century Gothic" w:eastAsia="Times New Roman" w:hAnsi="Century Gothic" w:cs="Calibri"/>
                <w:color w:val="000000"/>
              </w:rPr>
            </w:pPr>
            <w:r w:rsidRPr="00701409">
              <w:rPr>
                <w:rFonts w:ascii="Century Gothic" w:eastAsia="Times New Roman" w:hAnsi="Century Gothic" w:cs="Calibri"/>
                <w:color w:val="000000"/>
              </w:rPr>
              <w:t>OCT</w:t>
            </w:r>
          </w:p>
        </w:tc>
        <w:tc>
          <w:tcPr>
            <w:tcW w:w="1120"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F2F2F2"/>
            <w:noWrap/>
            <w:vAlign w:val="center"/>
            <w:hideMark/>
          </w:tcPr>
          <w:p w14:paraId="1DEA2A81" w14:textId="77777777" w:rsidR="00E74A86" w:rsidRPr="00701409" w:rsidRDefault="00E74A86" w:rsidP="00701409">
            <w:pPr>
              <w:jc w:val="center"/>
              <w:rPr>
                <w:rFonts w:ascii="Century Gothic" w:eastAsia="Times New Roman" w:hAnsi="Century Gothic" w:cs="Calibri"/>
                <w:color w:val="000000"/>
              </w:rPr>
            </w:pPr>
            <w:r w:rsidRPr="00701409">
              <w:rPr>
                <w:rFonts w:ascii="Century Gothic" w:eastAsia="Times New Roman" w:hAnsi="Century Gothic" w:cs="Calibri"/>
                <w:color w:val="000000"/>
              </w:rPr>
              <w:t>NOV</w:t>
            </w:r>
          </w:p>
        </w:tc>
        <w:tc>
          <w:tcPr>
            <w:tcW w:w="1024"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F2F2F2"/>
            <w:noWrap/>
            <w:vAlign w:val="center"/>
            <w:hideMark/>
          </w:tcPr>
          <w:p w14:paraId="3B6D6637" w14:textId="77777777" w:rsidR="00E74A86" w:rsidRPr="00701409" w:rsidRDefault="00E74A86" w:rsidP="00701409">
            <w:pPr>
              <w:jc w:val="center"/>
              <w:rPr>
                <w:rFonts w:ascii="Century Gothic" w:eastAsia="Times New Roman" w:hAnsi="Century Gothic" w:cs="Calibri"/>
                <w:color w:val="000000"/>
              </w:rPr>
            </w:pPr>
            <w:r w:rsidRPr="00701409">
              <w:rPr>
                <w:rFonts w:ascii="Century Gothic" w:eastAsia="Times New Roman" w:hAnsi="Century Gothic" w:cs="Calibri"/>
                <w:color w:val="000000"/>
              </w:rPr>
              <w:t>DEC</w:t>
            </w:r>
          </w:p>
        </w:tc>
        <w:tc>
          <w:tcPr>
            <w:tcW w:w="1067"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D9D9D9"/>
            <w:noWrap/>
            <w:vAlign w:val="center"/>
            <w:hideMark/>
          </w:tcPr>
          <w:p w14:paraId="6EF70D2A" w14:textId="77777777" w:rsidR="00E74A86" w:rsidRPr="00701409" w:rsidRDefault="00E74A86" w:rsidP="00701409">
            <w:pPr>
              <w:jc w:val="center"/>
              <w:rPr>
                <w:rFonts w:ascii="Century Gothic" w:eastAsia="Times New Roman" w:hAnsi="Century Gothic" w:cs="Calibri"/>
                <w:color w:val="000000"/>
              </w:rPr>
            </w:pPr>
            <w:r w:rsidRPr="00701409">
              <w:rPr>
                <w:rFonts w:ascii="Century Gothic" w:eastAsia="Times New Roman" w:hAnsi="Century Gothic" w:cs="Calibri"/>
                <w:color w:val="000000"/>
              </w:rPr>
              <w:t>JAN</w:t>
            </w:r>
          </w:p>
        </w:tc>
        <w:tc>
          <w:tcPr>
            <w:tcW w:w="880"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D9D9D9"/>
            <w:noWrap/>
            <w:vAlign w:val="center"/>
            <w:hideMark/>
          </w:tcPr>
          <w:p w14:paraId="16C10583" w14:textId="77777777" w:rsidR="00E74A86" w:rsidRPr="00701409" w:rsidRDefault="00E74A86" w:rsidP="00701409">
            <w:pPr>
              <w:jc w:val="center"/>
              <w:rPr>
                <w:rFonts w:ascii="Century Gothic" w:eastAsia="Times New Roman" w:hAnsi="Century Gothic" w:cs="Calibri"/>
                <w:color w:val="000000"/>
              </w:rPr>
            </w:pPr>
            <w:r w:rsidRPr="00701409">
              <w:rPr>
                <w:rFonts w:ascii="Century Gothic" w:eastAsia="Times New Roman" w:hAnsi="Century Gothic" w:cs="Calibri"/>
                <w:color w:val="000000"/>
              </w:rPr>
              <w:t>FEB</w:t>
            </w:r>
          </w:p>
        </w:tc>
        <w:tc>
          <w:tcPr>
            <w:tcW w:w="1224"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D9D9D9"/>
            <w:noWrap/>
            <w:vAlign w:val="center"/>
            <w:hideMark/>
          </w:tcPr>
          <w:p w14:paraId="05FD32CF" w14:textId="77777777" w:rsidR="00E74A86" w:rsidRPr="00701409" w:rsidRDefault="00E74A86" w:rsidP="00701409">
            <w:pPr>
              <w:jc w:val="center"/>
              <w:rPr>
                <w:rFonts w:ascii="Century Gothic" w:eastAsia="Times New Roman" w:hAnsi="Century Gothic" w:cs="Calibri"/>
                <w:color w:val="000000"/>
              </w:rPr>
            </w:pPr>
            <w:r w:rsidRPr="00701409">
              <w:rPr>
                <w:rFonts w:ascii="Century Gothic" w:eastAsia="Times New Roman" w:hAnsi="Century Gothic" w:cs="Calibri"/>
                <w:color w:val="000000"/>
              </w:rPr>
              <w:t>MAR</w:t>
            </w:r>
          </w:p>
        </w:tc>
        <w:tc>
          <w:tcPr>
            <w:tcW w:w="1015"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F2F2F2"/>
            <w:noWrap/>
            <w:vAlign w:val="center"/>
            <w:hideMark/>
          </w:tcPr>
          <w:p w14:paraId="5D92D5DC" w14:textId="77777777" w:rsidR="00E74A86" w:rsidRPr="00701409" w:rsidRDefault="00E74A86" w:rsidP="00701409">
            <w:pPr>
              <w:jc w:val="center"/>
              <w:rPr>
                <w:rFonts w:ascii="Century Gothic" w:eastAsia="Times New Roman" w:hAnsi="Century Gothic" w:cs="Calibri"/>
                <w:color w:val="000000"/>
              </w:rPr>
            </w:pPr>
            <w:r w:rsidRPr="00701409">
              <w:rPr>
                <w:rFonts w:ascii="Century Gothic" w:eastAsia="Times New Roman" w:hAnsi="Century Gothic" w:cs="Calibri"/>
                <w:color w:val="000000"/>
              </w:rPr>
              <w:t>APR</w:t>
            </w:r>
          </w:p>
        </w:tc>
        <w:tc>
          <w:tcPr>
            <w:tcW w:w="1169"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F2F2F2"/>
            <w:noWrap/>
            <w:vAlign w:val="center"/>
            <w:hideMark/>
          </w:tcPr>
          <w:p w14:paraId="65234EA2" w14:textId="77777777" w:rsidR="00E74A86" w:rsidRPr="00701409" w:rsidRDefault="00E74A86" w:rsidP="00701409">
            <w:pPr>
              <w:jc w:val="center"/>
              <w:rPr>
                <w:rFonts w:ascii="Century Gothic" w:eastAsia="Times New Roman" w:hAnsi="Century Gothic" w:cs="Calibri"/>
                <w:color w:val="000000"/>
              </w:rPr>
            </w:pPr>
            <w:r w:rsidRPr="00701409">
              <w:rPr>
                <w:rFonts w:ascii="Century Gothic" w:eastAsia="Times New Roman" w:hAnsi="Century Gothic" w:cs="Calibri"/>
                <w:color w:val="000000"/>
              </w:rPr>
              <w:t>MAY</w:t>
            </w:r>
          </w:p>
        </w:tc>
        <w:tc>
          <w:tcPr>
            <w:tcW w:w="986"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F2F2F2"/>
            <w:noWrap/>
            <w:vAlign w:val="center"/>
            <w:hideMark/>
          </w:tcPr>
          <w:p w14:paraId="168C8468" w14:textId="77777777" w:rsidR="00E74A86" w:rsidRPr="00701409" w:rsidRDefault="00E74A86" w:rsidP="00701409">
            <w:pPr>
              <w:jc w:val="center"/>
              <w:rPr>
                <w:rFonts w:ascii="Century Gothic" w:eastAsia="Times New Roman" w:hAnsi="Century Gothic" w:cs="Calibri"/>
                <w:color w:val="000000"/>
              </w:rPr>
            </w:pPr>
            <w:r w:rsidRPr="00701409">
              <w:rPr>
                <w:rFonts w:ascii="Century Gothic" w:eastAsia="Times New Roman" w:hAnsi="Century Gothic" w:cs="Calibri"/>
                <w:color w:val="000000"/>
              </w:rPr>
              <w:t>JUN</w:t>
            </w:r>
          </w:p>
        </w:tc>
        <w:tc>
          <w:tcPr>
            <w:tcW w:w="868"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D9D9D9"/>
            <w:noWrap/>
            <w:vAlign w:val="center"/>
            <w:hideMark/>
          </w:tcPr>
          <w:p w14:paraId="27C03E4F" w14:textId="77777777" w:rsidR="00E74A86" w:rsidRPr="00701409" w:rsidRDefault="00E74A86" w:rsidP="00701409">
            <w:pPr>
              <w:jc w:val="center"/>
              <w:rPr>
                <w:rFonts w:ascii="Century Gothic" w:eastAsia="Times New Roman" w:hAnsi="Century Gothic" w:cs="Calibri"/>
                <w:color w:val="000000"/>
              </w:rPr>
            </w:pPr>
            <w:r w:rsidRPr="00701409">
              <w:rPr>
                <w:rFonts w:ascii="Century Gothic" w:eastAsia="Times New Roman" w:hAnsi="Century Gothic" w:cs="Calibri"/>
                <w:color w:val="000000"/>
              </w:rPr>
              <w:t>JUL</w:t>
            </w:r>
          </w:p>
        </w:tc>
        <w:tc>
          <w:tcPr>
            <w:tcW w:w="1203"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D9D9D9"/>
            <w:noWrap/>
            <w:vAlign w:val="center"/>
            <w:hideMark/>
          </w:tcPr>
          <w:p w14:paraId="15231CD7" w14:textId="77777777" w:rsidR="00E74A86" w:rsidRPr="00701409" w:rsidRDefault="00E74A86" w:rsidP="00701409">
            <w:pPr>
              <w:jc w:val="center"/>
              <w:rPr>
                <w:rFonts w:ascii="Century Gothic" w:eastAsia="Times New Roman" w:hAnsi="Century Gothic" w:cs="Calibri"/>
                <w:color w:val="000000"/>
              </w:rPr>
            </w:pPr>
            <w:r w:rsidRPr="00701409">
              <w:rPr>
                <w:rFonts w:ascii="Century Gothic" w:eastAsia="Times New Roman" w:hAnsi="Century Gothic" w:cs="Calibri"/>
                <w:color w:val="000000"/>
              </w:rPr>
              <w:t>AUG</w:t>
            </w:r>
          </w:p>
        </w:tc>
        <w:tc>
          <w:tcPr>
            <w:tcW w:w="1099"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D9D9D9"/>
            <w:noWrap/>
            <w:vAlign w:val="center"/>
            <w:hideMark/>
          </w:tcPr>
          <w:p w14:paraId="7F162A29" w14:textId="77777777" w:rsidR="00E74A86" w:rsidRPr="00701409" w:rsidRDefault="00E74A86" w:rsidP="00701409">
            <w:pPr>
              <w:jc w:val="center"/>
              <w:rPr>
                <w:rFonts w:ascii="Century Gothic" w:eastAsia="Times New Roman" w:hAnsi="Century Gothic" w:cs="Calibri"/>
                <w:color w:val="000000"/>
              </w:rPr>
            </w:pPr>
            <w:r w:rsidRPr="00701409">
              <w:rPr>
                <w:rFonts w:ascii="Century Gothic" w:eastAsia="Times New Roman" w:hAnsi="Century Gothic" w:cs="Calibri"/>
                <w:color w:val="000000"/>
              </w:rPr>
              <w:t>SEPT</w:t>
            </w:r>
          </w:p>
        </w:tc>
        <w:tc>
          <w:tcPr>
            <w:tcW w:w="1027"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F2F2F2"/>
            <w:noWrap/>
            <w:vAlign w:val="center"/>
            <w:hideMark/>
          </w:tcPr>
          <w:p w14:paraId="105C60BB" w14:textId="77777777" w:rsidR="00E74A86" w:rsidRPr="00701409" w:rsidRDefault="00E74A86" w:rsidP="00701409">
            <w:pPr>
              <w:jc w:val="center"/>
              <w:rPr>
                <w:rFonts w:ascii="Century Gothic" w:eastAsia="Times New Roman" w:hAnsi="Century Gothic" w:cs="Calibri"/>
                <w:color w:val="000000"/>
              </w:rPr>
            </w:pPr>
            <w:r w:rsidRPr="00701409">
              <w:rPr>
                <w:rFonts w:ascii="Century Gothic" w:eastAsia="Times New Roman" w:hAnsi="Century Gothic" w:cs="Calibri"/>
                <w:color w:val="000000"/>
              </w:rPr>
              <w:t>OCT</w:t>
            </w:r>
          </w:p>
        </w:tc>
        <w:tc>
          <w:tcPr>
            <w:tcW w:w="1120"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F2F2F2"/>
            <w:noWrap/>
            <w:vAlign w:val="center"/>
            <w:hideMark/>
          </w:tcPr>
          <w:p w14:paraId="42F7A6BF" w14:textId="77777777" w:rsidR="00E74A86" w:rsidRPr="00701409" w:rsidRDefault="00E74A86" w:rsidP="00701409">
            <w:pPr>
              <w:jc w:val="center"/>
              <w:rPr>
                <w:rFonts w:ascii="Century Gothic" w:eastAsia="Times New Roman" w:hAnsi="Century Gothic" w:cs="Calibri"/>
                <w:color w:val="000000"/>
              </w:rPr>
            </w:pPr>
            <w:r w:rsidRPr="00701409">
              <w:rPr>
                <w:rFonts w:ascii="Century Gothic" w:eastAsia="Times New Roman" w:hAnsi="Century Gothic" w:cs="Calibri"/>
                <w:color w:val="000000"/>
              </w:rPr>
              <w:t>NOV</w:t>
            </w:r>
          </w:p>
        </w:tc>
        <w:tc>
          <w:tcPr>
            <w:tcW w:w="1024" w:type="dxa"/>
            <w:tcBorders>
              <w:top w:val="single" w:sz="18" w:space="0" w:color="BFBFBF" w:themeColor="background1" w:themeShade="BF"/>
              <w:left w:val="nil"/>
              <w:bottom w:val="double" w:sz="4" w:space="0" w:color="BFBFBF" w:themeColor="background1" w:themeShade="BF"/>
              <w:right w:val="single" w:sz="4" w:space="0" w:color="BFBFBF"/>
            </w:tcBorders>
            <w:shd w:val="clear" w:color="000000" w:fill="F2F2F2"/>
            <w:noWrap/>
            <w:vAlign w:val="center"/>
            <w:hideMark/>
          </w:tcPr>
          <w:p w14:paraId="31C4CBCC" w14:textId="77777777" w:rsidR="00E74A86" w:rsidRPr="00701409" w:rsidRDefault="00E74A86" w:rsidP="00701409">
            <w:pPr>
              <w:jc w:val="center"/>
              <w:rPr>
                <w:rFonts w:ascii="Century Gothic" w:eastAsia="Times New Roman" w:hAnsi="Century Gothic" w:cs="Calibri"/>
                <w:color w:val="000000"/>
              </w:rPr>
            </w:pPr>
            <w:r w:rsidRPr="00701409">
              <w:rPr>
                <w:rFonts w:ascii="Century Gothic" w:eastAsia="Times New Roman" w:hAnsi="Century Gothic" w:cs="Calibri"/>
                <w:color w:val="000000"/>
              </w:rPr>
              <w:t>DEC</w:t>
            </w:r>
          </w:p>
        </w:tc>
      </w:tr>
      <w:tr w:rsidR="00E74A86" w:rsidRPr="00701409" w14:paraId="028A1CB1" w14:textId="77777777" w:rsidTr="008021FB">
        <w:trPr>
          <w:trHeight w:val="420"/>
        </w:trPr>
        <w:tc>
          <w:tcPr>
            <w:tcW w:w="877" w:type="dxa"/>
            <w:vMerge w:val="restart"/>
            <w:tcBorders>
              <w:top w:val="double" w:sz="4" w:space="0" w:color="BFBFBF" w:themeColor="background1" w:themeShade="BF"/>
              <w:left w:val="single" w:sz="4" w:space="0" w:color="BFBFBF"/>
              <w:bottom w:val="single" w:sz="8" w:space="0" w:color="BFBFBF"/>
              <w:right w:val="single" w:sz="4" w:space="0" w:color="BFBFBF"/>
            </w:tcBorders>
            <w:shd w:val="clear" w:color="000000" w:fill="D6DCE4"/>
            <w:textDirection w:val="btLr"/>
            <w:vAlign w:val="center"/>
            <w:hideMark/>
          </w:tcPr>
          <w:p w14:paraId="3D7806BE" w14:textId="77777777" w:rsidR="00E74A86" w:rsidRPr="00701409" w:rsidRDefault="00E74A86" w:rsidP="00701409">
            <w:pPr>
              <w:jc w:val="center"/>
              <w:rPr>
                <w:rFonts w:ascii="Century Gothic" w:eastAsia="Times New Roman" w:hAnsi="Century Gothic" w:cs="Calibri"/>
                <w:color w:val="000000"/>
              </w:rPr>
            </w:pPr>
            <w:r w:rsidRPr="00701409">
              <w:rPr>
                <w:rFonts w:ascii="Century Gothic" w:eastAsia="Times New Roman" w:hAnsi="Century Gothic" w:cs="Calibri"/>
                <w:color w:val="000000"/>
              </w:rPr>
              <w:t>PRODUCT</w:t>
            </w:r>
          </w:p>
        </w:tc>
        <w:tc>
          <w:tcPr>
            <w:tcW w:w="3170" w:type="dxa"/>
            <w:tcBorders>
              <w:top w:val="double" w:sz="4" w:space="0" w:color="BFBFBF" w:themeColor="background1" w:themeShade="BF"/>
              <w:left w:val="nil"/>
              <w:bottom w:val="single" w:sz="4" w:space="0" w:color="BFBFBF"/>
              <w:right w:val="single" w:sz="4" w:space="0" w:color="BFBFBF"/>
            </w:tcBorders>
            <w:shd w:val="clear" w:color="000000" w:fill="EAEEF3"/>
            <w:noWrap/>
            <w:vAlign w:val="center"/>
            <w:hideMark/>
          </w:tcPr>
          <w:p w14:paraId="40A78C1A"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Roadmap Brief</w:t>
            </w:r>
          </w:p>
        </w:tc>
        <w:tc>
          <w:tcPr>
            <w:tcW w:w="868" w:type="dxa"/>
            <w:tcBorders>
              <w:top w:val="double" w:sz="4" w:space="0" w:color="BFBFBF" w:themeColor="background1" w:themeShade="BF"/>
              <w:left w:val="nil"/>
              <w:bottom w:val="single" w:sz="4" w:space="0" w:color="BFBFBF"/>
              <w:right w:val="single" w:sz="4" w:space="0" w:color="BFBFBF"/>
            </w:tcBorders>
            <w:shd w:val="clear" w:color="000000" w:fill="D9D9D9"/>
            <w:noWrap/>
            <w:vAlign w:val="center"/>
            <w:hideMark/>
          </w:tcPr>
          <w:p w14:paraId="76B69C8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double" w:sz="4" w:space="0" w:color="BFBFBF" w:themeColor="background1" w:themeShade="BF"/>
              <w:left w:val="nil"/>
              <w:bottom w:val="single" w:sz="4" w:space="0" w:color="BFBFBF"/>
              <w:right w:val="single" w:sz="4" w:space="0" w:color="BFBFBF"/>
            </w:tcBorders>
            <w:shd w:val="clear" w:color="000000" w:fill="D9D9D9"/>
            <w:noWrap/>
            <w:vAlign w:val="center"/>
            <w:hideMark/>
          </w:tcPr>
          <w:p w14:paraId="56A0EEF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double" w:sz="4" w:space="0" w:color="BFBFBF" w:themeColor="background1" w:themeShade="BF"/>
              <w:left w:val="nil"/>
              <w:bottom w:val="single" w:sz="4" w:space="0" w:color="BFBFBF"/>
              <w:right w:val="nil"/>
            </w:tcBorders>
            <w:shd w:val="clear" w:color="000000" w:fill="D9D9D9"/>
            <w:noWrap/>
            <w:vAlign w:val="center"/>
            <w:hideMark/>
          </w:tcPr>
          <w:p w14:paraId="76FD666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double" w:sz="4" w:space="0" w:color="BFBFBF" w:themeColor="background1" w:themeShade="BF"/>
              <w:left w:val="single" w:sz="4" w:space="0" w:color="BFBFBF"/>
              <w:bottom w:val="single" w:sz="4" w:space="0" w:color="BFBFBF"/>
              <w:right w:val="single" w:sz="4" w:space="0" w:color="BFBFBF"/>
            </w:tcBorders>
            <w:shd w:val="clear" w:color="000000" w:fill="F2F2F2"/>
            <w:noWrap/>
            <w:vAlign w:val="center"/>
            <w:hideMark/>
          </w:tcPr>
          <w:p w14:paraId="724E7F5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double" w:sz="4" w:space="0" w:color="BFBFBF" w:themeColor="background1" w:themeShade="BF"/>
              <w:left w:val="nil"/>
              <w:bottom w:val="single" w:sz="4" w:space="0" w:color="BFBFBF"/>
              <w:right w:val="single" w:sz="4" w:space="0" w:color="BFBFBF"/>
            </w:tcBorders>
            <w:shd w:val="clear" w:color="000000" w:fill="F2F2F2"/>
            <w:noWrap/>
            <w:vAlign w:val="center"/>
            <w:hideMark/>
          </w:tcPr>
          <w:p w14:paraId="48782B7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double" w:sz="4" w:space="0" w:color="BFBFBF" w:themeColor="background1" w:themeShade="BF"/>
              <w:left w:val="nil"/>
              <w:bottom w:val="single" w:sz="4" w:space="0" w:color="BFBFBF"/>
              <w:right w:val="single" w:sz="4" w:space="0" w:color="BFBFBF"/>
            </w:tcBorders>
            <w:shd w:val="clear" w:color="000000" w:fill="F2F2F2"/>
            <w:noWrap/>
            <w:vAlign w:val="center"/>
            <w:hideMark/>
          </w:tcPr>
          <w:p w14:paraId="4528154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double" w:sz="4" w:space="0" w:color="BFBFBF" w:themeColor="background1" w:themeShade="BF"/>
              <w:left w:val="nil"/>
              <w:bottom w:val="single" w:sz="4" w:space="0" w:color="BFBFBF"/>
              <w:right w:val="single" w:sz="4" w:space="0" w:color="BFBFBF"/>
            </w:tcBorders>
            <w:shd w:val="clear" w:color="000000" w:fill="D9D9D9"/>
            <w:noWrap/>
            <w:vAlign w:val="center"/>
            <w:hideMark/>
          </w:tcPr>
          <w:p w14:paraId="2DC4FC3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double" w:sz="4" w:space="0" w:color="BFBFBF" w:themeColor="background1" w:themeShade="BF"/>
              <w:left w:val="nil"/>
              <w:bottom w:val="single" w:sz="4" w:space="0" w:color="BFBFBF"/>
              <w:right w:val="single" w:sz="4" w:space="0" w:color="BFBFBF"/>
            </w:tcBorders>
            <w:shd w:val="clear" w:color="000000" w:fill="D9D9D9"/>
            <w:noWrap/>
            <w:vAlign w:val="center"/>
            <w:hideMark/>
          </w:tcPr>
          <w:p w14:paraId="790D99E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double" w:sz="4" w:space="0" w:color="BFBFBF" w:themeColor="background1" w:themeShade="BF"/>
              <w:left w:val="nil"/>
              <w:bottom w:val="single" w:sz="4" w:space="0" w:color="BFBFBF"/>
              <w:right w:val="single" w:sz="4" w:space="0" w:color="BFBFBF"/>
            </w:tcBorders>
            <w:shd w:val="clear" w:color="000000" w:fill="D9D9D9"/>
            <w:noWrap/>
            <w:vAlign w:val="center"/>
            <w:hideMark/>
          </w:tcPr>
          <w:p w14:paraId="19D55842" w14:textId="77777777" w:rsidR="00E74A86" w:rsidRPr="00701409" w:rsidRDefault="00053B4B"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46464" behindDoc="0" locked="0" layoutInCell="1" allowOverlap="1" wp14:anchorId="3F8AAAB0" wp14:editId="45C2F6AE">
                      <wp:simplePos x="0" y="0"/>
                      <wp:positionH relativeFrom="column">
                        <wp:posOffset>45720</wp:posOffset>
                      </wp:positionH>
                      <wp:positionV relativeFrom="paragraph">
                        <wp:posOffset>-17780</wp:posOffset>
                      </wp:positionV>
                      <wp:extent cx="664210" cy="228600"/>
                      <wp:effectExtent l="0" t="0" r="8890" b="12700"/>
                      <wp:wrapNone/>
                      <wp:docPr id="17" name="Shape 10"/>
                      <wp:cNvGraphicFramePr/>
                      <a:graphic xmlns:a="http://schemas.openxmlformats.org/drawingml/2006/main">
                        <a:graphicData uri="http://schemas.microsoft.com/office/word/2010/wordprocessingShape">
                          <wps:wsp>
                            <wps:cNvSpPr/>
                            <wps:spPr>
                              <a:xfrm>
                                <a:off x="0" y="0"/>
                                <a:ext cx="664210" cy="228600"/>
                              </a:xfrm>
                              <a:prstGeom prst="roundRect">
                                <a:avLst>
                                  <a:gd name="adj" fmla="val 16667"/>
                                </a:avLst>
                              </a:prstGeom>
                              <a:solidFill>
                                <a:srgbClr val="C4F8F3"/>
                              </a:solidFill>
                              <a:ln w="6350">
                                <a:solidFill>
                                  <a:schemeClr val="bg1">
                                    <a:lumMod val="75000"/>
                                  </a:schemeClr>
                                </a:solidFill>
                              </a:ln>
                            </wps:spPr>
                            <wps:txbx>
                              <w:txbxContent>
                                <w:p w14:paraId="2FBA4508"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F8AAAB0" id="Shape 10" o:spid="_x0000_s1038" style="position:absolute;margin-left:3.6pt;margin-top:-1.4pt;width:52.3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" fillcolor="#c4f8f3" strokecolor="#bfbfbf [2412]" strokeweight=".5pt">
                      <v:textbox inset="2.53958mm,0,0,0">
                        <w:txbxContent>
                          <w:p w14:paraId="2FBA4508"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Pr>
                <w:rFonts w:ascii="Century Gothic" w:eastAsia="Times New Roman" w:hAnsi="Century Gothic" w:cs="Calibri"/>
                <w:noProof/>
                <w:color w:val="000000"/>
                <w:sz w:val="20"/>
                <w:szCs w:val="20"/>
              </w:rPr>
              <mc:AlternateContent>
                <mc:Choice Requires="wps">
                  <w:drawing>
                    <wp:anchor distT="0" distB="0" distL="114300" distR="114300" simplePos="0" relativeHeight="251644416" behindDoc="0" locked="0" layoutInCell="1" allowOverlap="1" wp14:anchorId="637E5BC2" wp14:editId="0193068F">
                      <wp:simplePos x="0" y="0"/>
                      <wp:positionH relativeFrom="column">
                        <wp:posOffset>-5287010</wp:posOffset>
                      </wp:positionH>
                      <wp:positionV relativeFrom="paragraph">
                        <wp:posOffset>-17780</wp:posOffset>
                      </wp:positionV>
                      <wp:extent cx="1516380" cy="228600"/>
                      <wp:effectExtent l="0" t="0" r="7620" b="12700"/>
                      <wp:wrapNone/>
                      <wp:docPr id="15" name="Shape 8"/>
                      <wp:cNvGraphicFramePr/>
                      <a:graphic xmlns:a="http://schemas.openxmlformats.org/drawingml/2006/main">
                        <a:graphicData uri="http://schemas.microsoft.com/office/word/2010/wordprocessingShape">
                          <wps:wsp>
                            <wps:cNvSpPr/>
                            <wps:spPr>
                              <a:xfrm>
                                <a:off x="0" y="0"/>
                                <a:ext cx="1516380" cy="228600"/>
                              </a:xfrm>
                              <a:prstGeom prst="roundRect">
                                <a:avLst>
                                  <a:gd name="adj" fmla="val 16667"/>
                                </a:avLst>
                              </a:prstGeom>
                              <a:solidFill>
                                <a:schemeClr val="accent4">
                                  <a:lumMod val="40000"/>
                                  <a:lumOff val="60000"/>
                                </a:schemeClr>
                              </a:solidFill>
                              <a:ln w="6350" cap="flat" cmpd="sng">
                                <a:solidFill>
                                  <a:schemeClr val="bg1">
                                    <a:lumMod val="75000"/>
                                  </a:schemeClr>
                                </a:solidFill>
                                <a:prstDash val="solid"/>
                                <a:round/>
                                <a:headEnd type="none" w="sm" len="sm"/>
                                <a:tailEnd type="none" w="sm" len="sm"/>
                              </a:ln>
                            </wps:spPr>
                            <wps:txbx>
                              <w:txbxContent>
                                <w:p w14:paraId="7BFE13EC"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37E5BC2" id="Shape 8" o:spid="_x0000_s1039" style="position:absolute;margin-left:-416.3pt;margin-top:-1.4pt;width:119.4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" fillcolor="#ffe599 [1303]" strokecolor="#bfbfbf [2412]" strokeweight=".5pt">
                      <v:stroke startarrowwidth="narrow" startarrowlength="short" endarrowwidth="narrow" endarrowlength="short"/>
                      <v:textbox inset="2.53958mm,0,0,0">
                        <w:txbxContent>
                          <w:p w14:paraId="7BFE13EC"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Pr>
                <w:rFonts w:ascii="Century Gothic" w:eastAsia="Times New Roman" w:hAnsi="Century Gothic" w:cs="Calibri"/>
                <w:noProof/>
                <w:color w:val="000000"/>
                <w:sz w:val="20"/>
                <w:szCs w:val="20"/>
              </w:rPr>
              <mc:AlternateContent>
                <mc:Choice Requires="wps">
                  <w:drawing>
                    <wp:anchor distT="0" distB="0" distL="114300" distR="114300" simplePos="0" relativeHeight="251645440" behindDoc="0" locked="0" layoutInCell="1" allowOverlap="1" wp14:anchorId="006F50B4" wp14:editId="4977B812">
                      <wp:simplePos x="0" y="0"/>
                      <wp:positionH relativeFrom="column">
                        <wp:posOffset>-3702050</wp:posOffset>
                      </wp:positionH>
                      <wp:positionV relativeFrom="paragraph">
                        <wp:posOffset>-17780</wp:posOffset>
                      </wp:positionV>
                      <wp:extent cx="664210" cy="228600"/>
                      <wp:effectExtent l="0" t="0" r="8890" b="12700"/>
                      <wp:wrapNone/>
                      <wp:docPr id="16" name="Shape 9"/>
                      <wp:cNvGraphicFramePr/>
                      <a:graphic xmlns:a="http://schemas.openxmlformats.org/drawingml/2006/main">
                        <a:graphicData uri="http://schemas.microsoft.com/office/word/2010/wordprocessingShape">
                          <wps:wsp>
                            <wps:cNvSpPr/>
                            <wps:spPr>
                              <a:xfrm>
                                <a:off x="0" y="0"/>
                                <a:ext cx="664210" cy="228600"/>
                              </a:xfrm>
                              <a:prstGeom prst="roundRect">
                                <a:avLst>
                                  <a:gd name="adj" fmla="val 16667"/>
                                </a:avLst>
                              </a:prstGeom>
                              <a:solidFill>
                                <a:schemeClr val="accent4"/>
                              </a:solidFill>
                              <a:ln w="6350">
                                <a:solidFill>
                                  <a:schemeClr val="bg1">
                                    <a:lumMod val="75000"/>
                                  </a:schemeClr>
                                </a:solidFill>
                              </a:ln>
                            </wps:spPr>
                            <wps:txbx>
                              <w:txbxContent>
                                <w:p w14:paraId="420C5FDA"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06F50B4" id="Shape 9" o:spid="_x0000_s1040" style="position:absolute;margin-left:-291.5pt;margin-top:-1.4pt;width:52.3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" fillcolor="#ffc000 [3207]" strokecolor="#bfbfbf [2412]" strokeweight=".5pt">
                      <v:textbox inset="2.53958mm,0,0,0">
                        <w:txbxContent>
                          <w:p w14:paraId="420C5FDA"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Pr>
                <w:rFonts w:ascii="Century Gothic" w:eastAsia="Times New Roman" w:hAnsi="Century Gothic" w:cs="Calibri"/>
                <w:noProof/>
                <w:color w:val="000000"/>
                <w:sz w:val="20"/>
                <w:szCs w:val="20"/>
              </w:rPr>
              <mc:AlternateContent>
                <mc:Choice Requires="wps">
                  <w:drawing>
                    <wp:anchor distT="0" distB="0" distL="114300" distR="114300" simplePos="0" relativeHeight="251647488" behindDoc="0" locked="0" layoutInCell="1" allowOverlap="1" wp14:anchorId="10DD7619" wp14:editId="1B08695D">
                      <wp:simplePos x="0" y="0"/>
                      <wp:positionH relativeFrom="column">
                        <wp:posOffset>-2971800</wp:posOffset>
                      </wp:positionH>
                      <wp:positionV relativeFrom="paragraph">
                        <wp:posOffset>-17780</wp:posOffset>
                      </wp:positionV>
                      <wp:extent cx="2827020" cy="228600"/>
                      <wp:effectExtent l="0" t="0" r="17780" b="12700"/>
                      <wp:wrapNone/>
                      <wp:docPr id="19" name="Shape 12"/>
                      <wp:cNvGraphicFramePr/>
                      <a:graphic xmlns:a="http://schemas.openxmlformats.org/drawingml/2006/main">
                        <a:graphicData uri="http://schemas.microsoft.com/office/word/2010/wordprocessingShape">
                          <wps:wsp>
                            <wps:cNvSpPr/>
                            <wps:spPr>
                              <a:xfrm>
                                <a:off x="0" y="0"/>
                                <a:ext cx="2827020" cy="228600"/>
                              </a:xfrm>
                              <a:prstGeom prst="roundRect">
                                <a:avLst>
                                  <a:gd name="adj" fmla="val 16667"/>
                                </a:avLst>
                              </a:prstGeom>
                              <a:solidFill>
                                <a:srgbClr val="ABD2FF"/>
                              </a:solidFill>
                              <a:ln w="6350">
                                <a:solidFill>
                                  <a:schemeClr val="bg1">
                                    <a:lumMod val="75000"/>
                                  </a:schemeClr>
                                </a:solidFill>
                              </a:ln>
                            </wps:spPr>
                            <wps:txbx>
                              <w:txbxContent>
                                <w:p w14:paraId="1C2EE76F" w14:textId="77777777" w:rsidR="007F408D" w:rsidRPr="007F408D" w:rsidRDefault="007F408D" w:rsidP="007F408D">
                                  <w:pPr>
                                    <w:rPr>
                                      <w:rFonts w:ascii="Century Gothic" w:eastAsia="Century Gothic" w:hAnsi="Century Gothic" w:cs="Century Gothic"/>
                                      <w:color w:val="000000" w:themeColor="text1"/>
                                      <w:sz w:val="18"/>
                                      <w:szCs w:val="18"/>
                                    </w:rPr>
                                  </w:pPr>
                                  <w:r w:rsidRPr="007F408D">
                                    <w:rPr>
                                      <w:rFonts w:ascii="Century Gothic" w:eastAsia="Century Gothic" w:hAnsi="Century Gothic" w:cs="Century Gothic"/>
                                      <w:color w:val="000000" w:themeColor="text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0DD7619" id="Shape 12" o:spid="_x0000_s1041" style="position:absolute;margin-left:-234pt;margin-top:-1.4pt;width:222.6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" fillcolor="#abd2ff" strokecolor="#bfbfbf [2412]" strokeweight=".5pt">
                      <v:textbox inset="2.53958mm,0,0,0">
                        <w:txbxContent>
                          <w:p w14:paraId="1C2EE76F" w14:textId="77777777" w:rsidR="007F408D" w:rsidRPr="007F408D" w:rsidRDefault="007F408D" w:rsidP="007F408D">
                            <w:pPr>
                              <w:rPr>
                                <w:rFonts w:ascii="Century Gothic" w:eastAsia="Century Gothic" w:hAnsi="Century Gothic" w:cs="Century Gothic"/>
                                <w:color w:val="000000" w:themeColor="text1"/>
                                <w:sz w:val="18"/>
                                <w:szCs w:val="18"/>
                              </w:rPr>
                            </w:pPr>
                            <w:r w:rsidRPr="007F408D">
                              <w:rPr>
                                <w:rFonts w:ascii="Century Gothic" w:eastAsia="Century Gothic" w:hAnsi="Century Gothic" w:cs="Century Gothic"/>
                                <w:color w:val="000000" w:themeColor="text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015" w:type="dxa"/>
            <w:tcBorders>
              <w:top w:val="double" w:sz="4" w:space="0" w:color="BFBFBF" w:themeColor="background1" w:themeShade="BF"/>
              <w:left w:val="nil"/>
              <w:bottom w:val="single" w:sz="4" w:space="0" w:color="BFBFBF"/>
              <w:right w:val="single" w:sz="4" w:space="0" w:color="BFBFBF"/>
            </w:tcBorders>
            <w:shd w:val="clear" w:color="000000" w:fill="F2F2F2"/>
            <w:noWrap/>
            <w:vAlign w:val="center"/>
            <w:hideMark/>
          </w:tcPr>
          <w:p w14:paraId="28A797B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double" w:sz="4" w:space="0" w:color="BFBFBF" w:themeColor="background1" w:themeShade="BF"/>
              <w:left w:val="nil"/>
              <w:bottom w:val="single" w:sz="4" w:space="0" w:color="BFBFBF"/>
              <w:right w:val="single" w:sz="4" w:space="0" w:color="BFBFBF"/>
            </w:tcBorders>
            <w:shd w:val="clear" w:color="000000" w:fill="F2F2F2"/>
            <w:noWrap/>
            <w:vAlign w:val="center"/>
            <w:hideMark/>
          </w:tcPr>
          <w:p w14:paraId="4073589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double" w:sz="4" w:space="0" w:color="BFBFBF" w:themeColor="background1" w:themeShade="BF"/>
              <w:left w:val="nil"/>
              <w:bottom w:val="single" w:sz="4" w:space="0" w:color="BFBFBF"/>
              <w:right w:val="single" w:sz="4" w:space="0" w:color="BFBFBF"/>
            </w:tcBorders>
            <w:shd w:val="clear" w:color="000000" w:fill="F2F2F2"/>
            <w:noWrap/>
            <w:vAlign w:val="center"/>
            <w:hideMark/>
          </w:tcPr>
          <w:p w14:paraId="241A52E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double" w:sz="4" w:space="0" w:color="BFBFBF" w:themeColor="background1" w:themeShade="BF"/>
              <w:left w:val="nil"/>
              <w:bottom w:val="single" w:sz="4" w:space="0" w:color="BFBFBF"/>
              <w:right w:val="single" w:sz="4" w:space="0" w:color="BFBFBF"/>
            </w:tcBorders>
            <w:shd w:val="clear" w:color="000000" w:fill="D9D9D9"/>
            <w:noWrap/>
            <w:vAlign w:val="center"/>
            <w:hideMark/>
          </w:tcPr>
          <w:p w14:paraId="20EC1F2C"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double" w:sz="4" w:space="0" w:color="BFBFBF" w:themeColor="background1" w:themeShade="BF"/>
              <w:left w:val="nil"/>
              <w:bottom w:val="single" w:sz="4" w:space="0" w:color="BFBFBF"/>
              <w:right w:val="single" w:sz="4" w:space="0" w:color="BFBFBF"/>
            </w:tcBorders>
            <w:shd w:val="clear" w:color="000000" w:fill="D9D9D9"/>
            <w:noWrap/>
            <w:vAlign w:val="center"/>
            <w:hideMark/>
          </w:tcPr>
          <w:p w14:paraId="1D74A2F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double" w:sz="4" w:space="0" w:color="BFBFBF" w:themeColor="background1" w:themeShade="BF"/>
              <w:left w:val="nil"/>
              <w:bottom w:val="single" w:sz="4" w:space="0" w:color="BFBFBF"/>
              <w:right w:val="single" w:sz="4" w:space="0" w:color="BFBFBF"/>
            </w:tcBorders>
            <w:shd w:val="clear" w:color="000000" w:fill="D9D9D9"/>
            <w:noWrap/>
            <w:vAlign w:val="center"/>
            <w:hideMark/>
          </w:tcPr>
          <w:p w14:paraId="1E9DB31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double" w:sz="4" w:space="0" w:color="BFBFBF" w:themeColor="background1" w:themeShade="BF"/>
              <w:left w:val="nil"/>
              <w:bottom w:val="single" w:sz="4" w:space="0" w:color="BFBFBF"/>
              <w:right w:val="single" w:sz="4" w:space="0" w:color="BFBFBF"/>
            </w:tcBorders>
            <w:shd w:val="clear" w:color="000000" w:fill="F2F2F2"/>
            <w:noWrap/>
            <w:vAlign w:val="center"/>
            <w:hideMark/>
          </w:tcPr>
          <w:p w14:paraId="22ECDB9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double" w:sz="4" w:space="0" w:color="BFBFBF" w:themeColor="background1" w:themeShade="BF"/>
              <w:left w:val="nil"/>
              <w:bottom w:val="single" w:sz="4" w:space="0" w:color="BFBFBF"/>
              <w:right w:val="single" w:sz="4" w:space="0" w:color="BFBFBF"/>
            </w:tcBorders>
            <w:shd w:val="clear" w:color="000000" w:fill="F2F2F2"/>
            <w:noWrap/>
            <w:vAlign w:val="center"/>
            <w:hideMark/>
          </w:tcPr>
          <w:p w14:paraId="73B00B7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double" w:sz="4" w:space="0" w:color="BFBFBF" w:themeColor="background1" w:themeShade="BF"/>
              <w:left w:val="nil"/>
              <w:bottom w:val="single" w:sz="4" w:space="0" w:color="BFBFBF"/>
              <w:right w:val="single" w:sz="4" w:space="0" w:color="BFBFBF"/>
            </w:tcBorders>
            <w:shd w:val="clear" w:color="000000" w:fill="F2F2F2"/>
            <w:noWrap/>
            <w:vAlign w:val="center"/>
            <w:hideMark/>
          </w:tcPr>
          <w:p w14:paraId="43B49A24"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2AD12363" w14:textId="77777777" w:rsidTr="008021FB">
        <w:trPr>
          <w:trHeight w:val="420"/>
        </w:trPr>
        <w:tc>
          <w:tcPr>
            <w:tcW w:w="877" w:type="dxa"/>
            <w:vMerge/>
            <w:tcBorders>
              <w:top w:val="nil"/>
              <w:left w:val="single" w:sz="4" w:space="0" w:color="BFBFBF"/>
              <w:bottom w:val="single" w:sz="8" w:space="0" w:color="BFBFBF"/>
              <w:right w:val="single" w:sz="4" w:space="0" w:color="BFBFBF"/>
            </w:tcBorders>
            <w:vAlign w:val="center"/>
            <w:hideMark/>
          </w:tcPr>
          <w:p w14:paraId="077B5BF7" w14:textId="77777777" w:rsidR="00E74A86" w:rsidRPr="00701409" w:rsidRDefault="00E74A86" w:rsidP="00701409">
            <w:pPr>
              <w:rPr>
                <w:rFonts w:ascii="Century Gothic" w:eastAsia="Times New Roman" w:hAnsi="Century Gothic" w:cs="Calibri"/>
                <w:color w:val="000000"/>
              </w:rPr>
            </w:pPr>
          </w:p>
        </w:tc>
        <w:tc>
          <w:tcPr>
            <w:tcW w:w="3170" w:type="dxa"/>
            <w:tcBorders>
              <w:top w:val="nil"/>
              <w:left w:val="nil"/>
              <w:bottom w:val="single" w:sz="4" w:space="0" w:color="BFBFBF"/>
              <w:right w:val="single" w:sz="4" w:space="0" w:color="BFBFBF"/>
            </w:tcBorders>
            <w:shd w:val="clear" w:color="000000" w:fill="EAEEF3"/>
            <w:noWrap/>
            <w:vAlign w:val="center"/>
            <w:hideMark/>
          </w:tcPr>
          <w:p w14:paraId="2283C5E9"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User Requirements</w:t>
            </w:r>
          </w:p>
        </w:tc>
        <w:tc>
          <w:tcPr>
            <w:tcW w:w="868" w:type="dxa"/>
            <w:tcBorders>
              <w:top w:val="nil"/>
              <w:left w:val="nil"/>
              <w:bottom w:val="single" w:sz="4" w:space="0" w:color="BFBFBF"/>
              <w:right w:val="single" w:sz="4" w:space="0" w:color="BFBFBF"/>
            </w:tcBorders>
            <w:shd w:val="clear" w:color="000000" w:fill="D9D9D9"/>
            <w:noWrap/>
            <w:vAlign w:val="center"/>
            <w:hideMark/>
          </w:tcPr>
          <w:p w14:paraId="344C487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6D83C23F"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72BFCD0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432886FD" w14:textId="77777777" w:rsidR="00E74A86" w:rsidRPr="00701409" w:rsidRDefault="00053B4B"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48512" behindDoc="0" locked="0" layoutInCell="1" allowOverlap="1" wp14:anchorId="2CBEC4D1" wp14:editId="2D9149F6">
                      <wp:simplePos x="0" y="0"/>
                      <wp:positionH relativeFrom="column">
                        <wp:posOffset>-934720</wp:posOffset>
                      </wp:positionH>
                      <wp:positionV relativeFrom="paragraph">
                        <wp:posOffset>26035</wp:posOffset>
                      </wp:positionV>
                      <wp:extent cx="1497330" cy="228600"/>
                      <wp:effectExtent l="0" t="0" r="13970" b="12700"/>
                      <wp:wrapNone/>
                      <wp:docPr id="20" name="Shape 13"/>
                      <wp:cNvGraphicFramePr/>
                      <a:graphic xmlns:a="http://schemas.openxmlformats.org/drawingml/2006/main">
                        <a:graphicData uri="http://schemas.microsoft.com/office/word/2010/wordprocessingShape">
                          <wps:wsp>
                            <wps:cNvSpPr/>
                            <wps:spPr>
                              <a:xfrm>
                                <a:off x="0" y="0"/>
                                <a:ext cx="1497330" cy="228600"/>
                              </a:xfrm>
                              <a:prstGeom prst="roundRect">
                                <a:avLst>
                                  <a:gd name="adj" fmla="val 16667"/>
                                </a:avLst>
                              </a:prstGeom>
                              <a:solidFill>
                                <a:schemeClr val="accent4"/>
                              </a:solidFill>
                              <a:ln w="6350">
                                <a:solidFill>
                                  <a:schemeClr val="bg1">
                                    <a:lumMod val="75000"/>
                                  </a:schemeClr>
                                </a:solidFill>
                              </a:ln>
                            </wps:spPr>
                            <wps:txbx>
                              <w:txbxContent>
                                <w:p w14:paraId="6C482DB1"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CBEC4D1" id="Shape 13" o:spid="_x0000_s1042" style="position:absolute;margin-left:-73.6pt;margin-top:2.05pt;width:117.9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" fillcolor="#ffc000 [3207]" strokecolor="#bfbfbf [2412]" strokeweight=".5pt">
                      <v:textbox inset="2.53958mm,0,0,0">
                        <w:txbxContent>
                          <w:p w14:paraId="6C482DB1"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04CF79D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2682167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4" w:space="0" w:color="BFBFBF"/>
              <w:right w:val="single" w:sz="4" w:space="0" w:color="BFBFBF"/>
            </w:tcBorders>
            <w:shd w:val="clear" w:color="000000" w:fill="D9D9D9"/>
            <w:noWrap/>
            <w:vAlign w:val="center"/>
            <w:hideMark/>
          </w:tcPr>
          <w:p w14:paraId="67A448D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248A4A4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4" w:space="0" w:color="BFBFBF"/>
              <w:right w:val="single" w:sz="4" w:space="0" w:color="BFBFBF"/>
            </w:tcBorders>
            <w:shd w:val="clear" w:color="000000" w:fill="D9D9D9"/>
            <w:noWrap/>
            <w:vAlign w:val="center"/>
            <w:hideMark/>
          </w:tcPr>
          <w:p w14:paraId="684F484C"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4" w:space="0" w:color="BFBFBF"/>
              <w:right w:val="single" w:sz="4" w:space="0" w:color="BFBFBF"/>
            </w:tcBorders>
            <w:shd w:val="clear" w:color="000000" w:fill="F2F2F2"/>
            <w:noWrap/>
            <w:vAlign w:val="center"/>
            <w:hideMark/>
          </w:tcPr>
          <w:p w14:paraId="44957DA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4" w:space="0" w:color="BFBFBF"/>
              <w:right w:val="single" w:sz="4" w:space="0" w:color="BFBFBF"/>
            </w:tcBorders>
            <w:shd w:val="clear" w:color="000000" w:fill="F2F2F2"/>
            <w:noWrap/>
            <w:vAlign w:val="center"/>
            <w:hideMark/>
          </w:tcPr>
          <w:p w14:paraId="360234A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4" w:space="0" w:color="BFBFBF"/>
              <w:right w:val="single" w:sz="4" w:space="0" w:color="BFBFBF"/>
            </w:tcBorders>
            <w:shd w:val="clear" w:color="000000" w:fill="F2F2F2"/>
            <w:noWrap/>
            <w:vAlign w:val="center"/>
            <w:hideMark/>
          </w:tcPr>
          <w:p w14:paraId="0DABB5D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0F6C405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46ED22C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125BBF4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64C4D25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6DC72B0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0CC98A73"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7E59034D" w14:textId="77777777" w:rsidTr="008021FB">
        <w:trPr>
          <w:trHeight w:val="420"/>
        </w:trPr>
        <w:tc>
          <w:tcPr>
            <w:tcW w:w="877" w:type="dxa"/>
            <w:vMerge/>
            <w:tcBorders>
              <w:top w:val="nil"/>
              <w:left w:val="single" w:sz="4" w:space="0" w:color="BFBFBF"/>
              <w:bottom w:val="single" w:sz="8" w:space="0" w:color="BFBFBF"/>
              <w:right w:val="single" w:sz="4" w:space="0" w:color="BFBFBF"/>
            </w:tcBorders>
            <w:vAlign w:val="center"/>
            <w:hideMark/>
          </w:tcPr>
          <w:p w14:paraId="34475CFD" w14:textId="77777777" w:rsidR="00E74A86" w:rsidRPr="00701409" w:rsidRDefault="00E74A86" w:rsidP="00701409">
            <w:pPr>
              <w:rPr>
                <w:rFonts w:ascii="Century Gothic" w:eastAsia="Times New Roman" w:hAnsi="Century Gothic" w:cs="Calibri"/>
                <w:color w:val="000000"/>
              </w:rPr>
            </w:pPr>
          </w:p>
        </w:tc>
        <w:tc>
          <w:tcPr>
            <w:tcW w:w="3170" w:type="dxa"/>
            <w:tcBorders>
              <w:top w:val="nil"/>
              <w:left w:val="nil"/>
              <w:bottom w:val="single" w:sz="4" w:space="0" w:color="BFBFBF"/>
              <w:right w:val="single" w:sz="4" w:space="0" w:color="BFBFBF"/>
            </w:tcBorders>
            <w:shd w:val="clear" w:color="000000" w:fill="EAEEF3"/>
            <w:noWrap/>
            <w:vAlign w:val="center"/>
            <w:hideMark/>
          </w:tcPr>
          <w:p w14:paraId="30C72F73"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Feature Requirements</w:t>
            </w:r>
          </w:p>
        </w:tc>
        <w:tc>
          <w:tcPr>
            <w:tcW w:w="868" w:type="dxa"/>
            <w:tcBorders>
              <w:top w:val="nil"/>
              <w:left w:val="nil"/>
              <w:bottom w:val="single" w:sz="4" w:space="0" w:color="BFBFBF"/>
              <w:right w:val="single" w:sz="4" w:space="0" w:color="BFBFBF"/>
            </w:tcBorders>
            <w:shd w:val="clear" w:color="000000" w:fill="D9D9D9"/>
            <w:noWrap/>
            <w:vAlign w:val="center"/>
            <w:hideMark/>
          </w:tcPr>
          <w:p w14:paraId="64742AF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57A0230F"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356DE98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54A52CF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5FBB1E2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287FB16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4" w:space="0" w:color="BFBFBF"/>
              <w:right w:val="single" w:sz="4" w:space="0" w:color="BFBFBF"/>
            </w:tcBorders>
            <w:shd w:val="clear" w:color="000000" w:fill="D9D9D9"/>
            <w:noWrap/>
            <w:vAlign w:val="center"/>
            <w:hideMark/>
          </w:tcPr>
          <w:p w14:paraId="45C4A477" w14:textId="77777777" w:rsidR="00E74A86" w:rsidRPr="00701409" w:rsidRDefault="00053B4B"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49536" behindDoc="0" locked="0" layoutInCell="1" allowOverlap="1" wp14:anchorId="39CF3982" wp14:editId="5DDE1394">
                      <wp:simplePos x="0" y="0"/>
                      <wp:positionH relativeFrom="column">
                        <wp:posOffset>-6985</wp:posOffset>
                      </wp:positionH>
                      <wp:positionV relativeFrom="paragraph">
                        <wp:posOffset>10160</wp:posOffset>
                      </wp:positionV>
                      <wp:extent cx="1207135" cy="228600"/>
                      <wp:effectExtent l="0" t="0" r="12065" b="12700"/>
                      <wp:wrapNone/>
                      <wp:docPr id="22" name="Shape 15"/>
                      <wp:cNvGraphicFramePr/>
                      <a:graphic xmlns:a="http://schemas.openxmlformats.org/drawingml/2006/main">
                        <a:graphicData uri="http://schemas.microsoft.com/office/word/2010/wordprocessingShape">
                          <wps:wsp>
                            <wps:cNvSpPr/>
                            <wps:spPr>
                              <a:xfrm>
                                <a:off x="0" y="0"/>
                                <a:ext cx="1207135" cy="228600"/>
                              </a:xfrm>
                              <a:prstGeom prst="roundRect">
                                <a:avLst>
                                  <a:gd name="adj" fmla="val 16667"/>
                                </a:avLst>
                              </a:prstGeom>
                              <a:solidFill>
                                <a:srgbClr val="C4F8F3"/>
                              </a:solidFill>
                              <a:ln w="6350">
                                <a:solidFill>
                                  <a:schemeClr val="bg1">
                                    <a:lumMod val="75000"/>
                                  </a:schemeClr>
                                </a:solidFill>
                              </a:ln>
                            </wps:spPr>
                            <wps:txbx>
                              <w:txbxContent>
                                <w:p w14:paraId="338F944A"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9CF3982" id="Shape 15" o:spid="_x0000_s1043" style="position:absolute;margin-left:-.55pt;margin-top:.8pt;width:95.05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" fillcolor="#c4f8f3" strokecolor="#bfbfbf [2412]" strokeweight=".5pt">
                      <v:textbox inset="2.53958mm,0,0,0">
                        <w:txbxContent>
                          <w:p w14:paraId="338F944A"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23E634FC"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4" w:space="0" w:color="BFBFBF"/>
              <w:right w:val="single" w:sz="4" w:space="0" w:color="BFBFBF"/>
            </w:tcBorders>
            <w:shd w:val="clear" w:color="000000" w:fill="D9D9D9"/>
            <w:noWrap/>
            <w:vAlign w:val="center"/>
            <w:hideMark/>
          </w:tcPr>
          <w:p w14:paraId="518B738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4" w:space="0" w:color="BFBFBF"/>
              <w:right w:val="single" w:sz="4" w:space="0" w:color="BFBFBF"/>
            </w:tcBorders>
            <w:shd w:val="clear" w:color="000000" w:fill="F2F2F2"/>
            <w:noWrap/>
            <w:vAlign w:val="center"/>
            <w:hideMark/>
          </w:tcPr>
          <w:p w14:paraId="6DDBBC8F"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4" w:space="0" w:color="BFBFBF"/>
              <w:right w:val="single" w:sz="4" w:space="0" w:color="BFBFBF"/>
            </w:tcBorders>
            <w:shd w:val="clear" w:color="000000" w:fill="F2F2F2"/>
            <w:noWrap/>
            <w:vAlign w:val="center"/>
            <w:hideMark/>
          </w:tcPr>
          <w:p w14:paraId="21DDB4D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4" w:space="0" w:color="BFBFBF"/>
              <w:right w:val="single" w:sz="4" w:space="0" w:color="BFBFBF"/>
            </w:tcBorders>
            <w:shd w:val="clear" w:color="000000" w:fill="F2F2F2"/>
            <w:noWrap/>
            <w:vAlign w:val="center"/>
            <w:hideMark/>
          </w:tcPr>
          <w:p w14:paraId="516F250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2FEC224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10EB17F8" w14:textId="77777777" w:rsidR="00E74A86" w:rsidRPr="00701409" w:rsidRDefault="008021FB" w:rsidP="00701409">
            <w:pPr>
              <w:rPr>
                <w:rFonts w:ascii="Century Gothic" w:eastAsia="Times New Roman" w:hAnsi="Century Gothic" w:cs="Calibri"/>
                <w:color w:val="000000"/>
                <w:sz w:val="20"/>
                <w:szCs w:val="20"/>
              </w:rPr>
            </w:pPr>
            <w:r>
              <w:rPr>
                <w:noProof/>
              </w:rPr>
              <mc:AlternateContent>
                <mc:Choice Requires="wpg">
                  <w:drawing>
                    <wp:anchor distT="0" distB="0" distL="114300" distR="114300" simplePos="0" relativeHeight="251674112" behindDoc="0" locked="0" layoutInCell="1" allowOverlap="1" wp14:anchorId="2BA20F6D" wp14:editId="03368957">
                      <wp:simplePos x="0" y="0"/>
                      <wp:positionH relativeFrom="column">
                        <wp:posOffset>-1346200</wp:posOffset>
                      </wp:positionH>
                      <wp:positionV relativeFrom="paragraph">
                        <wp:posOffset>-1073150</wp:posOffset>
                      </wp:positionV>
                      <wp:extent cx="1358265" cy="8321040"/>
                      <wp:effectExtent l="101600" t="76200" r="0" b="124460"/>
                      <wp:wrapNone/>
                      <wp:docPr id="44" name="Group 34"/>
                      <wp:cNvGraphicFramePr/>
                      <a:graphic xmlns:a="http://schemas.openxmlformats.org/drawingml/2006/main">
                        <a:graphicData uri="http://schemas.microsoft.com/office/word/2010/wordprocessingGroup">
                          <wpg:wgp>
                            <wpg:cNvGrpSpPr/>
                            <wpg:grpSpPr>
                              <a:xfrm>
                                <a:off x="0" y="0"/>
                                <a:ext cx="1358265" cy="8321040"/>
                                <a:chOff x="0" y="0"/>
                                <a:chExt cx="1271437" cy="11989411"/>
                              </a:xfrm>
                            </wpg:grpSpPr>
                            <wps:wsp>
                              <wps:cNvPr id="45" name="Straight Connector 45"/>
                              <wps:cNvCnPr/>
                              <wps:spPr>
                                <a:xfrm>
                                  <a:off x="0" y="0"/>
                                  <a:ext cx="0" cy="11989411"/>
                                </a:xfrm>
                                <a:prstGeom prst="line">
                                  <a:avLst/>
                                </a:prstGeom>
                                <a:ln w="34925" cap="rnd">
                                  <a:solidFill>
                                    <a:schemeClr val="bg1">
                                      <a:lumMod val="50000"/>
                                    </a:schemeClr>
                                  </a:solidFill>
                                  <a:headEnd type="oval"/>
                                  <a:tailEnd type="oval"/>
                                </a:ln>
                                <a:effectLst>
                                  <a:outerShdw blurRad="40000" dist="20000" dir="5400000" rotWithShape="0">
                                    <a:schemeClr val="tx1">
                                      <a:alpha val="38000"/>
                                    </a:schemeClr>
                                  </a:outerShdw>
                                </a:effectLst>
                              </wps:spPr>
                              <wps:style>
                                <a:lnRef idx="2">
                                  <a:schemeClr val="accent1"/>
                                </a:lnRef>
                                <a:fillRef idx="0">
                                  <a:schemeClr val="accent1"/>
                                </a:fillRef>
                                <a:effectRef idx="1">
                                  <a:schemeClr val="accent1"/>
                                </a:effectRef>
                                <a:fontRef idx="minor">
                                  <a:schemeClr val="tx1"/>
                                </a:fontRef>
                              </wps:style>
                              <wps:bodyPr/>
                            </wps:wsp>
                            <wps:wsp>
                              <wps:cNvPr id="46" name="Display 46"/>
                              <wps:cNvSpPr/>
                              <wps:spPr>
                                <a:xfrm>
                                  <a:off x="12694" y="1873557"/>
                                  <a:ext cx="1258743" cy="979884"/>
                                </a:xfrm>
                                <a:prstGeom prst="flowChartDisplay">
                                  <a:avLst/>
                                </a:prstGeom>
                                <a:solidFill>
                                  <a:schemeClr val="bg1">
                                    <a:lumMod val="95000"/>
                                  </a:schemeClr>
                                </a:solidFill>
                                <a:scene3d>
                                  <a:camera prst="orthographicFront"/>
                                  <a:lightRig rig="threePt" dir="t"/>
                                </a:scene3d>
                                <a:sp3d>
                                  <a:bevelT w="57150" h="38100"/>
                                </a:sp3d>
                              </wps:spPr>
                              <wps:style>
                                <a:lnRef idx="0">
                                  <a:schemeClr val="dk1"/>
                                </a:lnRef>
                                <a:fillRef idx="3">
                                  <a:schemeClr val="dk1"/>
                                </a:fillRef>
                                <a:effectRef idx="3">
                                  <a:schemeClr val="dk1"/>
                                </a:effectRef>
                                <a:fontRef idx="minor">
                                  <a:schemeClr val="lt1"/>
                                </a:fontRef>
                              </wps:style>
                              <wps:txbx>
                                <w:txbxContent>
                                  <w:p w14:paraId="66496818" w14:textId="77777777" w:rsidR="008021FB" w:rsidRDefault="008021FB" w:rsidP="008021FB">
                                    <w:pPr>
                                      <w:jc w:val="center"/>
                                      <w:rPr>
                                        <w:rFonts w:ascii="Century Gothic" w:hAnsi="Century Gothic"/>
                                        <w:b/>
                                        <w:bCs/>
                                        <w:color w:val="000000" w:themeColor="text1"/>
                                      </w:rPr>
                                    </w:pPr>
                                    <w:r>
                                      <w:rPr>
                                        <w:rFonts w:ascii="Century Gothic" w:hAnsi="Century Gothic"/>
                                        <w:b/>
                                        <w:bCs/>
                                        <w:color w:val="000000" w:themeColor="text1"/>
                                      </w:rPr>
                                      <w:t>MILESTONE</w:t>
                                    </w:r>
                                  </w:p>
                                  <w:p w14:paraId="292B5E73" w14:textId="77777777" w:rsidR="008021FB" w:rsidRDefault="008021FB" w:rsidP="008021FB">
                                    <w:pPr>
                                      <w:jc w:val="center"/>
                                      <w:rPr>
                                        <w:rFonts w:ascii="Century Gothic" w:hAnsi="Century Gothic"/>
                                        <w:b/>
                                        <w:bCs/>
                                        <w:color w:val="000000" w:themeColor="text1"/>
                                      </w:rPr>
                                    </w:pPr>
                                    <w:r>
                                      <w:rPr>
                                        <w:rFonts w:ascii="Century Gothic" w:hAnsi="Century Gothic"/>
                                        <w:b/>
                                        <w:bCs/>
                                        <w:color w:val="000000" w:themeColor="text1"/>
                                      </w:rPr>
                                      <w:t>May 27th</w:t>
                                    </w:r>
                                  </w:p>
                                </w:txbxContent>
                              </wps:txbx>
                              <wps:bodyPr lIns="0" tIns="0" rIns="0" bIns="0" rtlCol="0" anchor="ctr"/>
                            </wps:wsp>
                          </wpg:wgp>
                        </a:graphicData>
                      </a:graphic>
                      <wp14:sizeRelH relativeFrom="margin">
                        <wp14:pctWidth>0</wp14:pctWidth>
                      </wp14:sizeRelH>
                      <wp14:sizeRelV relativeFrom="margin">
                        <wp14:pctHeight>0</wp14:pctHeight>
                      </wp14:sizeRelV>
                    </wp:anchor>
                  </w:drawing>
                </mc:Choice>
                <mc:Fallback>
                  <w:pict>
                    <v:group w14:anchorId="2BA20F6D" id="Group 34" o:spid="_x0000_s1044" style="position:absolute;margin-left:-106pt;margin-top:-84.5pt;width:106.95pt;height:655.2pt;z-index:251674112;mso-width-relative:margin;mso-height-relative:margin" coordsize="12714,1198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">
                      <v:line id="Straight Connector 45" o:spid="_x0000_s1045" style="position:absolute;visibility:visible;mso-wrap-style:square" from="0,0" to="0,1198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" strokecolor="#7f7f7f [1612]" strokeweight="2.75pt">
                        <v:stroke startarrow="oval" endarrow="oval" joinstyle="miter" endcap="round"/>
                        <v:shadow on="t" color="black [3213]" opacity="24903f" origin=",.5" offset="0,.55556mm"/>
                      </v:line>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Display 46" o:spid="_x0000_s1046" type="#_x0000_t134" style="position:absolute;left:126;top:18735;width:12588;height:97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" fillcolor="#f2f2f2 [3052]" stroked="f">
                        <v:shadow on="t" color="black" opacity="41287f" offset="0,1.5pt"/>
                        <v:textbox inset="0,0,0,0">
                          <w:txbxContent>
                            <w:p w14:paraId="66496818" w14:textId="77777777" w:rsidR="008021FB" w:rsidRDefault="008021FB" w:rsidP="008021FB">
                              <w:pPr>
                                <w:jc w:val="center"/>
                                <w:rPr>
                                  <w:rFonts w:ascii="Century Gothic" w:hAnsi="Century Gothic"/>
                                  <w:b/>
                                  <w:bCs/>
                                  <w:color w:val="000000" w:themeColor="text1"/>
                                </w:rPr>
                              </w:pPr>
                              <w:r>
                                <w:rPr>
                                  <w:rFonts w:ascii="Century Gothic" w:hAnsi="Century Gothic"/>
                                  <w:b/>
                                  <w:bCs/>
                                  <w:color w:val="000000" w:themeColor="text1"/>
                                </w:rPr>
                                <w:t>MILESTONE</w:t>
                              </w:r>
                            </w:p>
                            <w:p w14:paraId="292B5E73" w14:textId="77777777" w:rsidR="008021FB" w:rsidRDefault="008021FB" w:rsidP="008021FB">
                              <w:pPr>
                                <w:jc w:val="center"/>
                                <w:rPr>
                                  <w:rFonts w:ascii="Century Gothic" w:hAnsi="Century Gothic"/>
                                  <w:b/>
                                  <w:bCs/>
                                  <w:color w:val="000000" w:themeColor="text1"/>
                                </w:rPr>
                              </w:pPr>
                              <w:r>
                                <w:rPr>
                                  <w:rFonts w:ascii="Century Gothic" w:hAnsi="Century Gothic"/>
                                  <w:b/>
                                  <w:bCs/>
                                  <w:color w:val="000000" w:themeColor="text1"/>
                                </w:rPr>
                                <w:t>May 27th</w:t>
                              </w:r>
                            </w:p>
                          </w:txbxContent>
                        </v:textbox>
                      </v:shape>
                    </v:group>
                  </w:pict>
                </mc:Fallback>
              </mc:AlternateContent>
            </w:r>
            <w:r w:rsidR="00E74A86"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26033E5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657B60C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493B9B1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0EB9861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755A8D39" w14:textId="77777777" w:rsidTr="008021FB">
        <w:trPr>
          <w:trHeight w:val="420"/>
        </w:trPr>
        <w:tc>
          <w:tcPr>
            <w:tcW w:w="877" w:type="dxa"/>
            <w:vMerge/>
            <w:tcBorders>
              <w:top w:val="nil"/>
              <w:left w:val="single" w:sz="4" w:space="0" w:color="BFBFBF"/>
              <w:bottom w:val="single" w:sz="8" w:space="0" w:color="BFBFBF"/>
              <w:right w:val="single" w:sz="4" w:space="0" w:color="BFBFBF"/>
            </w:tcBorders>
            <w:vAlign w:val="center"/>
            <w:hideMark/>
          </w:tcPr>
          <w:p w14:paraId="37E0ABF7" w14:textId="77777777" w:rsidR="00E74A86" w:rsidRPr="00701409" w:rsidRDefault="00E74A86" w:rsidP="00701409">
            <w:pPr>
              <w:rPr>
                <w:rFonts w:ascii="Century Gothic" w:eastAsia="Times New Roman" w:hAnsi="Century Gothic" w:cs="Calibri"/>
                <w:color w:val="000000"/>
              </w:rPr>
            </w:pPr>
          </w:p>
        </w:tc>
        <w:tc>
          <w:tcPr>
            <w:tcW w:w="3170" w:type="dxa"/>
            <w:tcBorders>
              <w:top w:val="nil"/>
              <w:left w:val="nil"/>
              <w:bottom w:val="single" w:sz="4" w:space="0" w:color="BFBFBF"/>
              <w:right w:val="single" w:sz="4" w:space="0" w:color="BFBFBF"/>
            </w:tcBorders>
            <w:shd w:val="clear" w:color="000000" w:fill="EAEEF3"/>
            <w:noWrap/>
            <w:vAlign w:val="center"/>
            <w:hideMark/>
          </w:tcPr>
          <w:p w14:paraId="4131FA79"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Feature Release</w:t>
            </w:r>
          </w:p>
        </w:tc>
        <w:tc>
          <w:tcPr>
            <w:tcW w:w="868" w:type="dxa"/>
            <w:tcBorders>
              <w:top w:val="nil"/>
              <w:left w:val="nil"/>
              <w:bottom w:val="single" w:sz="4" w:space="0" w:color="BFBFBF"/>
              <w:right w:val="single" w:sz="4" w:space="0" w:color="BFBFBF"/>
            </w:tcBorders>
            <w:shd w:val="clear" w:color="000000" w:fill="D9D9D9"/>
            <w:noWrap/>
            <w:vAlign w:val="center"/>
            <w:hideMark/>
          </w:tcPr>
          <w:p w14:paraId="3562C25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28C6109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517674C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486AB190" w14:textId="77777777" w:rsidR="00E74A86" w:rsidRPr="00701409" w:rsidRDefault="00053B4B"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50560" behindDoc="0" locked="0" layoutInCell="1" allowOverlap="1" wp14:anchorId="5E3F7FAF" wp14:editId="45123571">
                      <wp:simplePos x="0" y="0"/>
                      <wp:positionH relativeFrom="column">
                        <wp:posOffset>-1062990</wp:posOffset>
                      </wp:positionH>
                      <wp:positionV relativeFrom="paragraph">
                        <wp:posOffset>15240</wp:posOffset>
                      </wp:positionV>
                      <wp:extent cx="1422400" cy="228600"/>
                      <wp:effectExtent l="0" t="0" r="12700" b="12700"/>
                      <wp:wrapNone/>
                      <wp:docPr id="14" name="Shape 7"/>
                      <wp:cNvGraphicFramePr/>
                      <a:graphic xmlns:a="http://schemas.openxmlformats.org/drawingml/2006/main">
                        <a:graphicData uri="http://schemas.microsoft.com/office/word/2010/wordprocessingShape">
                          <wps:wsp>
                            <wps:cNvSpPr/>
                            <wps:spPr>
                              <a:xfrm>
                                <a:off x="0" y="0"/>
                                <a:ext cx="1422400" cy="228600"/>
                              </a:xfrm>
                              <a:prstGeom prst="roundRect">
                                <a:avLst>
                                  <a:gd name="adj" fmla="val 16667"/>
                                </a:avLst>
                              </a:prstGeom>
                              <a:solidFill>
                                <a:schemeClr val="accent4"/>
                              </a:solidFill>
                              <a:ln w="6350">
                                <a:solidFill>
                                  <a:schemeClr val="bg1">
                                    <a:lumMod val="75000"/>
                                  </a:schemeClr>
                                </a:solidFill>
                              </a:ln>
                            </wps:spPr>
                            <wps:txbx>
                              <w:txbxContent>
                                <w:p w14:paraId="64723BC7"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E3F7FAF" id="Shape 7" o:spid="_x0000_s1047" style="position:absolute;margin-left:-83.7pt;margin-top:1.2pt;width:112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" fillcolor="#ffc000 [3207]" strokecolor="#bfbfbf [2412]" strokeweight=".5pt">
                      <v:textbox inset="2.53958mm,0,0,0">
                        <w:txbxContent>
                          <w:p w14:paraId="64723BC7"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402AAEC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40804E2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4" w:space="0" w:color="BFBFBF"/>
              <w:right w:val="single" w:sz="4" w:space="0" w:color="BFBFBF"/>
            </w:tcBorders>
            <w:shd w:val="clear" w:color="000000" w:fill="D9D9D9"/>
            <w:noWrap/>
            <w:vAlign w:val="center"/>
            <w:hideMark/>
          </w:tcPr>
          <w:p w14:paraId="1544098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6E2EA9E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4" w:space="0" w:color="BFBFBF"/>
              <w:right w:val="single" w:sz="4" w:space="0" w:color="BFBFBF"/>
            </w:tcBorders>
            <w:shd w:val="clear" w:color="000000" w:fill="D9D9D9"/>
            <w:noWrap/>
            <w:vAlign w:val="center"/>
            <w:hideMark/>
          </w:tcPr>
          <w:p w14:paraId="0F38FAA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4" w:space="0" w:color="BFBFBF"/>
              <w:right w:val="single" w:sz="4" w:space="0" w:color="BFBFBF"/>
            </w:tcBorders>
            <w:shd w:val="clear" w:color="000000" w:fill="F2F2F2"/>
            <w:noWrap/>
            <w:vAlign w:val="center"/>
            <w:hideMark/>
          </w:tcPr>
          <w:p w14:paraId="17F4BC8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4" w:space="0" w:color="BFBFBF"/>
              <w:right w:val="single" w:sz="4" w:space="0" w:color="BFBFBF"/>
            </w:tcBorders>
            <w:shd w:val="clear" w:color="000000" w:fill="F2F2F2"/>
            <w:noWrap/>
            <w:vAlign w:val="center"/>
            <w:hideMark/>
          </w:tcPr>
          <w:p w14:paraId="22F2259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4" w:space="0" w:color="BFBFBF"/>
              <w:right w:val="single" w:sz="4" w:space="0" w:color="BFBFBF"/>
            </w:tcBorders>
            <w:shd w:val="clear" w:color="000000" w:fill="F2F2F2"/>
            <w:noWrap/>
            <w:vAlign w:val="center"/>
            <w:hideMark/>
          </w:tcPr>
          <w:p w14:paraId="3E981C4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6C82434F"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5C5D144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79DFB4E4"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162B8B83"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1F93DDA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06AB514C"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53E06778" w14:textId="77777777" w:rsidTr="008021FB">
        <w:trPr>
          <w:trHeight w:val="420"/>
        </w:trPr>
        <w:tc>
          <w:tcPr>
            <w:tcW w:w="877" w:type="dxa"/>
            <w:vMerge/>
            <w:tcBorders>
              <w:top w:val="nil"/>
              <w:left w:val="single" w:sz="4" w:space="0" w:color="BFBFBF"/>
              <w:bottom w:val="single" w:sz="8" w:space="0" w:color="BFBFBF"/>
              <w:right w:val="single" w:sz="4" w:space="0" w:color="BFBFBF"/>
            </w:tcBorders>
            <w:vAlign w:val="center"/>
            <w:hideMark/>
          </w:tcPr>
          <w:p w14:paraId="2DE8C1E3" w14:textId="77777777" w:rsidR="00E74A86" w:rsidRPr="00701409" w:rsidRDefault="00E74A86" w:rsidP="00701409">
            <w:pPr>
              <w:rPr>
                <w:rFonts w:ascii="Century Gothic" w:eastAsia="Times New Roman" w:hAnsi="Century Gothic" w:cs="Calibri"/>
                <w:color w:val="000000"/>
              </w:rPr>
            </w:pPr>
          </w:p>
        </w:tc>
        <w:tc>
          <w:tcPr>
            <w:tcW w:w="3170" w:type="dxa"/>
            <w:tcBorders>
              <w:top w:val="nil"/>
              <w:left w:val="nil"/>
              <w:bottom w:val="single" w:sz="4" w:space="0" w:color="BFBFBF"/>
              <w:right w:val="single" w:sz="4" w:space="0" w:color="BFBFBF"/>
            </w:tcBorders>
            <w:shd w:val="clear" w:color="000000" w:fill="EAEEF3"/>
            <w:noWrap/>
            <w:vAlign w:val="center"/>
            <w:hideMark/>
          </w:tcPr>
          <w:p w14:paraId="5562F6CF"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Pilot</w:t>
            </w:r>
          </w:p>
        </w:tc>
        <w:tc>
          <w:tcPr>
            <w:tcW w:w="868" w:type="dxa"/>
            <w:tcBorders>
              <w:top w:val="nil"/>
              <w:left w:val="nil"/>
              <w:bottom w:val="single" w:sz="4" w:space="0" w:color="BFBFBF"/>
              <w:right w:val="single" w:sz="4" w:space="0" w:color="BFBFBF"/>
            </w:tcBorders>
            <w:shd w:val="clear" w:color="000000" w:fill="D9D9D9"/>
            <w:noWrap/>
            <w:vAlign w:val="center"/>
            <w:hideMark/>
          </w:tcPr>
          <w:p w14:paraId="50A338C4"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20C5A1A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nil"/>
            </w:tcBorders>
            <w:shd w:val="clear" w:color="000000" w:fill="D9D9D9"/>
            <w:noWrap/>
            <w:vAlign w:val="center"/>
            <w:hideMark/>
          </w:tcPr>
          <w:p w14:paraId="58D847F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single" w:sz="4" w:space="0" w:color="BFBFBF"/>
              <w:bottom w:val="single" w:sz="4" w:space="0" w:color="BFBFBF"/>
              <w:right w:val="single" w:sz="4" w:space="0" w:color="BFBFBF"/>
            </w:tcBorders>
            <w:shd w:val="clear" w:color="000000" w:fill="F2F2F2"/>
            <w:noWrap/>
            <w:vAlign w:val="center"/>
            <w:hideMark/>
          </w:tcPr>
          <w:p w14:paraId="7C4D613C"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3F9835D4"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4D55E998" w14:textId="77777777" w:rsidR="00E74A86" w:rsidRPr="00701409" w:rsidRDefault="00053B4B"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51584" behindDoc="0" locked="0" layoutInCell="1" allowOverlap="1" wp14:anchorId="66990ADD" wp14:editId="18429FD2">
                      <wp:simplePos x="0" y="0"/>
                      <wp:positionH relativeFrom="column">
                        <wp:posOffset>-1852295</wp:posOffset>
                      </wp:positionH>
                      <wp:positionV relativeFrom="paragraph">
                        <wp:posOffset>-25400</wp:posOffset>
                      </wp:positionV>
                      <wp:extent cx="4436745" cy="228600"/>
                      <wp:effectExtent l="0" t="0" r="8255" b="12700"/>
                      <wp:wrapNone/>
                      <wp:docPr id="18" name="Shape 11"/>
                      <wp:cNvGraphicFramePr/>
                      <a:graphic xmlns:a="http://schemas.openxmlformats.org/drawingml/2006/main">
                        <a:graphicData uri="http://schemas.microsoft.com/office/word/2010/wordprocessingShape">
                          <wps:wsp>
                            <wps:cNvSpPr/>
                            <wps:spPr>
                              <a:xfrm>
                                <a:off x="0" y="0"/>
                                <a:ext cx="4436745" cy="228600"/>
                              </a:xfrm>
                              <a:prstGeom prst="roundRect">
                                <a:avLst>
                                  <a:gd name="adj" fmla="val 16667"/>
                                </a:avLst>
                              </a:prstGeom>
                              <a:solidFill>
                                <a:srgbClr val="ABD2FF"/>
                              </a:solidFill>
                              <a:ln w="6350">
                                <a:solidFill>
                                  <a:schemeClr val="bg1">
                                    <a:lumMod val="75000"/>
                                  </a:schemeClr>
                                </a:solidFill>
                              </a:ln>
                            </wps:spPr>
                            <wps:txbx>
                              <w:txbxContent>
                                <w:p w14:paraId="0981A032" w14:textId="77777777" w:rsidR="007F408D" w:rsidRPr="007F408D" w:rsidRDefault="007F408D" w:rsidP="007F408D">
                                  <w:pPr>
                                    <w:rPr>
                                      <w:rFonts w:ascii="Century Gothic" w:eastAsia="Century Gothic" w:hAnsi="Century Gothic" w:cs="Century Gothic"/>
                                      <w:color w:val="000000" w:themeColor="text1"/>
                                      <w:sz w:val="18"/>
                                      <w:szCs w:val="18"/>
                                    </w:rPr>
                                  </w:pPr>
                                  <w:r w:rsidRPr="007F408D">
                                    <w:rPr>
                                      <w:rFonts w:ascii="Century Gothic" w:eastAsia="Century Gothic" w:hAnsi="Century Gothic" w:cs="Century Gothic"/>
                                      <w:color w:val="000000" w:themeColor="text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6990ADD" id="Shape 11" o:spid="_x0000_s1048" style="position:absolute;margin-left:-145.85pt;margin-top:-2pt;width:349.3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" fillcolor="#abd2ff" strokecolor="#bfbfbf [2412]" strokeweight=".5pt">
                      <v:textbox inset="2.53958mm,0,0,0">
                        <w:txbxContent>
                          <w:p w14:paraId="0981A032" w14:textId="77777777" w:rsidR="007F408D" w:rsidRPr="007F408D" w:rsidRDefault="007F408D" w:rsidP="007F408D">
                            <w:pPr>
                              <w:rPr>
                                <w:rFonts w:ascii="Century Gothic" w:eastAsia="Century Gothic" w:hAnsi="Century Gothic" w:cs="Century Gothic"/>
                                <w:color w:val="000000" w:themeColor="text1"/>
                                <w:sz w:val="18"/>
                                <w:szCs w:val="18"/>
                              </w:rPr>
                            </w:pPr>
                            <w:r w:rsidRPr="007F408D">
                              <w:rPr>
                                <w:rFonts w:ascii="Century Gothic" w:eastAsia="Century Gothic" w:hAnsi="Century Gothic" w:cs="Century Gothic"/>
                                <w:color w:val="000000" w:themeColor="text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067" w:type="dxa"/>
            <w:tcBorders>
              <w:top w:val="nil"/>
              <w:left w:val="nil"/>
              <w:bottom w:val="single" w:sz="4" w:space="0" w:color="BFBFBF"/>
              <w:right w:val="single" w:sz="4" w:space="0" w:color="BFBFBF"/>
            </w:tcBorders>
            <w:shd w:val="clear" w:color="000000" w:fill="D9D9D9"/>
            <w:noWrap/>
            <w:vAlign w:val="center"/>
            <w:hideMark/>
          </w:tcPr>
          <w:p w14:paraId="73EF556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3FACC49C"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4" w:space="0" w:color="BFBFBF"/>
              <w:right w:val="single" w:sz="4" w:space="0" w:color="BFBFBF"/>
            </w:tcBorders>
            <w:shd w:val="clear" w:color="000000" w:fill="D9D9D9"/>
            <w:noWrap/>
            <w:vAlign w:val="center"/>
            <w:hideMark/>
          </w:tcPr>
          <w:p w14:paraId="61FF6D4F"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4" w:space="0" w:color="BFBFBF"/>
              <w:right w:val="single" w:sz="4" w:space="0" w:color="BFBFBF"/>
            </w:tcBorders>
            <w:shd w:val="clear" w:color="000000" w:fill="F2F2F2"/>
            <w:noWrap/>
            <w:vAlign w:val="center"/>
            <w:hideMark/>
          </w:tcPr>
          <w:p w14:paraId="1F116B5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4" w:space="0" w:color="BFBFBF"/>
              <w:right w:val="single" w:sz="4" w:space="0" w:color="BFBFBF"/>
            </w:tcBorders>
            <w:shd w:val="clear" w:color="000000" w:fill="F2F2F2"/>
            <w:noWrap/>
            <w:vAlign w:val="center"/>
            <w:hideMark/>
          </w:tcPr>
          <w:p w14:paraId="7A4F6A7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4" w:space="0" w:color="BFBFBF"/>
              <w:right w:val="single" w:sz="4" w:space="0" w:color="BFBFBF"/>
            </w:tcBorders>
            <w:shd w:val="clear" w:color="000000" w:fill="F2F2F2"/>
            <w:noWrap/>
            <w:vAlign w:val="center"/>
            <w:hideMark/>
          </w:tcPr>
          <w:p w14:paraId="53B4B8E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5726C6B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05A349C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6452409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4283DC6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57AA700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40994B0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0B75724B" w14:textId="77777777" w:rsidTr="008021FB">
        <w:trPr>
          <w:trHeight w:val="420"/>
        </w:trPr>
        <w:tc>
          <w:tcPr>
            <w:tcW w:w="877" w:type="dxa"/>
            <w:vMerge/>
            <w:tcBorders>
              <w:top w:val="nil"/>
              <w:left w:val="single" w:sz="4" w:space="0" w:color="BFBFBF"/>
              <w:bottom w:val="single" w:sz="8" w:space="0" w:color="BFBFBF"/>
              <w:right w:val="single" w:sz="4" w:space="0" w:color="BFBFBF"/>
            </w:tcBorders>
            <w:vAlign w:val="center"/>
            <w:hideMark/>
          </w:tcPr>
          <w:p w14:paraId="62EE4035" w14:textId="77777777" w:rsidR="00E74A86" w:rsidRPr="00701409" w:rsidRDefault="00E74A86" w:rsidP="00701409">
            <w:pPr>
              <w:rPr>
                <w:rFonts w:ascii="Century Gothic" w:eastAsia="Times New Roman" w:hAnsi="Century Gothic" w:cs="Calibri"/>
                <w:color w:val="000000"/>
              </w:rPr>
            </w:pPr>
          </w:p>
        </w:tc>
        <w:tc>
          <w:tcPr>
            <w:tcW w:w="3170" w:type="dxa"/>
            <w:tcBorders>
              <w:top w:val="nil"/>
              <w:left w:val="nil"/>
              <w:bottom w:val="single" w:sz="4" w:space="0" w:color="BFBFBF"/>
              <w:right w:val="single" w:sz="4" w:space="0" w:color="BFBFBF"/>
            </w:tcBorders>
            <w:shd w:val="clear" w:color="000000" w:fill="EAEEF3"/>
            <w:noWrap/>
            <w:vAlign w:val="center"/>
            <w:hideMark/>
          </w:tcPr>
          <w:p w14:paraId="69221462"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Feedback Analysis</w:t>
            </w:r>
          </w:p>
        </w:tc>
        <w:tc>
          <w:tcPr>
            <w:tcW w:w="868" w:type="dxa"/>
            <w:tcBorders>
              <w:top w:val="nil"/>
              <w:left w:val="nil"/>
              <w:bottom w:val="single" w:sz="4" w:space="0" w:color="BFBFBF"/>
              <w:right w:val="single" w:sz="4" w:space="0" w:color="BFBFBF"/>
            </w:tcBorders>
            <w:shd w:val="clear" w:color="000000" w:fill="D9D9D9"/>
            <w:noWrap/>
            <w:vAlign w:val="center"/>
            <w:hideMark/>
          </w:tcPr>
          <w:p w14:paraId="5B74D95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2CC3452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5A410C3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0C7E570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65DE429F" w14:textId="77777777" w:rsidR="00E74A86" w:rsidRPr="00701409" w:rsidRDefault="00053B4B"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52608" behindDoc="0" locked="0" layoutInCell="1" allowOverlap="1" wp14:anchorId="4EFA0578" wp14:editId="68B09FB0">
                      <wp:simplePos x="0" y="0"/>
                      <wp:positionH relativeFrom="column">
                        <wp:posOffset>-438150</wp:posOffset>
                      </wp:positionH>
                      <wp:positionV relativeFrom="paragraph">
                        <wp:posOffset>-3175</wp:posOffset>
                      </wp:positionV>
                      <wp:extent cx="2255520" cy="228600"/>
                      <wp:effectExtent l="0" t="0" r="17780" b="12700"/>
                      <wp:wrapNone/>
                      <wp:docPr id="21" name="Shape 14"/>
                      <wp:cNvGraphicFramePr/>
                      <a:graphic xmlns:a="http://schemas.openxmlformats.org/drawingml/2006/main">
                        <a:graphicData uri="http://schemas.microsoft.com/office/word/2010/wordprocessingShape">
                          <wps:wsp>
                            <wps:cNvSpPr/>
                            <wps:spPr>
                              <a:xfrm>
                                <a:off x="0" y="0"/>
                                <a:ext cx="2255520" cy="228600"/>
                              </a:xfrm>
                              <a:prstGeom prst="roundRect">
                                <a:avLst>
                                  <a:gd name="adj" fmla="val 16667"/>
                                </a:avLst>
                              </a:prstGeom>
                              <a:solidFill>
                                <a:schemeClr val="accent4"/>
                              </a:solidFill>
                              <a:ln w="6350">
                                <a:solidFill>
                                  <a:schemeClr val="bg1">
                                    <a:lumMod val="75000"/>
                                  </a:schemeClr>
                                </a:solidFill>
                              </a:ln>
                            </wps:spPr>
                            <wps:txbx>
                              <w:txbxContent>
                                <w:p w14:paraId="7CBE7A31"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EFA0578" id="Shape 14" o:spid="_x0000_s1049" style="position:absolute;margin-left:-34.5pt;margin-top:-.25pt;width:177.6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" fillcolor="#ffc000 [3207]" strokecolor="#bfbfbf [2412]" strokeweight=".5pt">
                      <v:textbox inset="2.53958mm,0,0,0">
                        <w:txbxContent>
                          <w:p w14:paraId="7CBE7A31"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1AAEB0BF"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4" w:space="0" w:color="BFBFBF"/>
              <w:right w:val="single" w:sz="4" w:space="0" w:color="BFBFBF"/>
            </w:tcBorders>
            <w:shd w:val="clear" w:color="000000" w:fill="D9D9D9"/>
            <w:noWrap/>
            <w:vAlign w:val="center"/>
            <w:hideMark/>
          </w:tcPr>
          <w:p w14:paraId="3ABF40D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56274D73"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4" w:space="0" w:color="BFBFBF"/>
              <w:right w:val="single" w:sz="4" w:space="0" w:color="BFBFBF"/>
            </w:tcBorders>
            <w:shd w:val="clear" w:color="000000" w:fill="D9D9D9"/>
            <w:noWrap/>
            <w:vAlign w:val="center"/>
            <w:hideMark/>
          </w:tcPr>
          <w:p w14:paraId="3CD30A5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4" w:space="0" w:color="BFBFBF"/>
              <w:right w:val="single" w:sz="4" w:space="0" w:color="BFBFBF"/>
            </w:tcBorders>
            <w:shd w:val="clear" w:color="000000" w:fill="F2F2F2"/>
            <w:noWrap/>
            <w:vAlign w:val="center"/>
            <w:hideMark/>
          </w:tcPr>
          <w:p w14:paraId="0740BC7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4" w:space="0" w:color="BFBFBF"/>
              <w:right w:val="single" w:sz="4" w:space="0" w:color="BFBFBF"/>
            </w:tcBorders>
            <w:shd w:val="clear" w:color="000000" w:fill="F2F2F2"/>
            <w:noWrap/>
            <w:vAlign w:val="center"/>
            <w:hideMark/>
          </w:tcPr>
          <w:p w14:paraId="598A192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4" w:space="0" w:color="BFBFBF"/>
              <w:right w:val="single" w:sz="4" w:space="0" w:color="BFBFBF"/>
            </w:tcBorders>
            <w:shd w:val="clear" w:color="000000" w:fill="F2F2F2"/>
            <w:noWrap/>
            <w:vAlign w:val="center"/>
            <w:hideMark/>
          </w:tcPr>
          <w:p w14:paraId="21F4192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2C74DBA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1A1B9F9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30C70CDF"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5F45A1C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0D5B1B5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7B33C0B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341577E0" w14:textId="77777777" w:rsidTr="008021FB">
        <w:trPr>
          <w:trHeight w:val="420"/>
        </w:trPr>
        <w:tc>
          <w:tcPr>
            <w:tcW w:w="877" w:type="dxa"/>
            <w:vMerge/>
            <w:tcBorders>
              <w:top w:val="nil"/>
              <w:left w:val="single" w:sz="4" w:space="0" w:color="BFBFBF"/>
              <w:bottom w:val="single" w:sz="8" w:space="0" w:color="BFBFBF"/>
              <w:right w:val="single" w:sz="4" w:space="0" w:color="BFBFBF"/>
            </w:tcBorders>
            <w:vAlign w:val="center"/>
            <w:hideMark/>
          </w:tcPr>
          <w:p w14:paraId="33AE6F1A" w14:textId="77777777" w:rsidR="00E74A86" w:rsidRPr="00701409" w:rsidRDefault="00E74A86" w:rsidP="00701409">
            <w:pPr>
              <w:rPr>
                <w:rFonts w:ascii="Century Gothic" w:eastAsia="Times New Roman" w:hAnsi="Century Gothic" w:cs="Calibri"/>
                <w:color w:val="000000"/>
              </w:rPr>
            </w:pPr>
          </w:p>
        </w:tc>
        <w:tc>
          <w:tcPr>
            <w:tcW w:w="3170" w:type="dxa"/>
            <w:tcBorders>
              <w:top w:val="nil"/>
              <w:left w:val="nil"/>
              <w:bottom w:val="single" w:sz="4" w:space="0" w:color="BFBFBF"/>
              <w:right w:val="single" w:sz="4" w:space="0" w:color="BFBFBF"/>
            </w:tcBorders>
            <w:shd w:val="clear" w:color="000000" w:fill="EAEEF3"/>
            <w:noWrap/>
            <w:vAlign w:val="center"/>
            <w:hideMark/>
          </w:tcPr>
          <w:p w14:paraId="45E919B4"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Customer Testing</w:t>
            </w:r>
          </w:p>
        </w:tc>
        <w:tc>
          <w:tcPr>
            <w:tcW w:w="868" w:type="dxa"/>
            <w:tcBorders>
              <w:top w:val="nil"/>
              <w:left w:val="nil"/>
              <w:bottom w:val="single" w:sz="4" w:space="0" w:color="BFBFBF"/>
              <w:right w:val="single" w:sz="4" w:space="0" w:color="BFBFBF"/>
            </w:tcBorders>
            <w:shd w:val="clear" w:color="000000" w:fill="D9D9D9"/>
            <w:noWrap/>
            <w:vAlign w:val="center"/>
            <w:hideMark/>
          </w:tcPr>
          <w:p w14:paraId="1A8BDF64"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0305C05F"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0EB1A31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4FCAE4D4"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35B97554" w14:textId="77777777" w:rsidR="00E74A86" w:rsidRPr="00701409" w:rsidRDefault="00053B4B"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53632" behindDoc="0" locked="0" layoutInCell="1" allowOverlap="1" wp14:anchorId="5AEB0DA2" wp14:editId="0676F2DF">
                      <wp:simplePos x="0" y="0"/>
                      <wp:positionH relativeFrom="column">
                        <wp:posOffset>-596900</wp:posOffset>
                      </wp:positionH>
                      <wp:positionV relativeFrom="paragraph">
                        <wp:posOffset>-37465</wp:posOffset>
                      </wp:positionV>
                      <wp:extent cx="3922395" cy="228600"/>
                      <wp:effectExtent l="0" t="0" r="14605" b="12700"/>
                      <wp:wrapNone/>
                      <wp:docPr id="23" name="Shape 16"/>
                      <wp:cNvGraphicFramePr/>
                      <a:graphic xmlns:a="http://schemas.openxmlformats.org/drawingml/2006/main">
                        <a:graphicData uri="http://schemas.microsoft.com/office/word/2010/wordprocessingShape">
                          <wps:wsp>
                            <wps:cNvSpPr/>
                            <wps:spPr>
                              <a:xfrm>
                                <a:off x="0" y="0"/>
                                <a:ext cx="3922395" cy="228600"/>
                              </a:xfrm>
                              <a:prstGeom prst="roundRect">
                                <a:avLst>
                                  <a:gd name="adj" fmla="val 16667"/>
                                </a:avLst>
                              </a:prstGeom>
                              <a:solidFill>
                                <a:schemeClr val="accent4">
                                  <a:lumMod val="40000"/>
                                  <a:lumOff val="60000"/>
                                </a:schemeClr>
                              </a:solidFill>
                              <a:ln w="6350" cap="flat" cmpd="sng">
                                <a:solidFill>
                                  <a:schemeClr val="bg1">
                                    <a:lumMod val="75000"/>
                                  </a:schemeClr>
                                </a:solidFill>
                                <a:prstDash val="solid"/>
                                <a:round/>
                                <a:headEnd type="none" w="sm" len="sm"/>
                                <a:tailEnd type="none" w="sm" len="sm"/>
                              </a:ln>
                            </wps:spPr>
                            <wps:txbx>
                              <w:txbxContent>
                                <w:p w14:paraId="0E2C3999"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AEB0DA2" id="Shape 16" o:spid="_x0000_s1050" style="position:absolute;margin-left:-47pt;margin-top:-2.95pt;width:308.8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" fillcolor="#ffe599 [1303]" strokecolor="#bfbfbf [2412]" strokeweight=".5pt">
                      <v:stroke startarrowwidth="narrow" startarrowlength="short" endarrowwidth="narrow" endarrowlength="short"/>
                      <v:textbox inset="2.53958mm,0,0,0">
                        <w:txbxContent>
                          <w:p w14:paraId="0E2C3999"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26D6E8F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4" w:space="0" w:color="BFBFBF"/>
              <w:right w:val="single" w:sz="4" w:space="0" w:color="BFBFBF"/>
            </w:tcBorders>
            <w:shd w:val="clear" w:color="000000" w:fill="D9D9D9"/>
            <w:noWrap/>
            <w:vAlign w:val="center"/>
            <w:hideMark/>
          </w:tcPr>
          <w:p w14:paraId="1DB4103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1FDEE89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4" w:space="0" w:color="BFBFBF"/>
              <w:right w:val="single" w:sz="4" w:space="0" w:color="BFBFBF"/>
            </w:tcBorders>
            <w:shd w:val="clear" w:color="000000" w:fill="D9D9D9"/>
            <w:noWrap/>
            <w:vAlign w:val="center"/>
            <w:hideMark/>
          </w:tcPr>
          <w:p w14:paraId="458CF3A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4" w:space="0" w:color="BFBFBF"/>
              <w:right w:val="single" w:sz="4" w:space="0" w:color="BFBFBF"/>
            </w:tcBorders>
            <w:shd w:val="clear" w:color="000000" w:fill="F2F2F2"/>
            <w:noWrap/>
            <w:vAlign w:val="center"/>
            <w:hideMark/>
          </w:tcPr>
          <w:p w14:paraId="4B6CBDA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4" w:space="0" w:color="BFBFBF"/>
              <w:right w:val="single" w:sz="4" w:space="0" w:color="BFBFBF"/>
            </w:tcBorders>
            <w:shd w:val="clear" w:color="000000" w:fill="F2F2F2"/>
            <w:noWrap/>
            <w:vAlign w:val="center"/>
            <w:hideMark/>
          </w:tcPr>
          <w:p w14:paraId="25B4F4B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4" w:space="0" w:color="BFBFBF"/>
              <w:right w:val="single" w:sz="4" w:space="0" w:color="BFBFBF"/>
            </w:tcBorders>
            <w:shd w:val="clear" w:color="000000" w:fill="F2F2F2"/>
            <w:noWrap/>
            <w:vAlign w:val="center"/>
            <w:hideMark/>
          </w:tcPr>
          <w:p w14:paraId="2A1D78D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47B1677C"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7BDBCD4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3A5FC0D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0676B97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13B632F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4FCE300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3A846340" w14:textId="77777777" w:rsidTr="008021FB">
        <w:trPr>
          <w:trHeight w:val="420"/>
        </w:trPr>
        <w:tc>
          <w:tcPr>
            <w:tcW w:w="877" w:type="dxa"/>
            <w:vMerge/>
            <w:tcBorders>
              <w:top w:val="nil"/>
              <w:left w:val="single" w:sz="4" w:space="0" w:color="BFBFBF"/>
              <w:bottom w:val="single" w:sz="18" w:space="0" w:color="BFBFBF" w:themeColor="background1" w:themeShade="BF"/>
              <w:right w:val="single" w:sz="4" w:space="0" w:color="BFBFBF"/>
            </w:tcBorders>
            <w:vAlign w:val="center"/>
            <w:hideMark/>
          </w:tcPr>
          <w:p w14:paraId="36A4A577" w14:textId="77777777" w:rsidR="00E74A86" w:rsidRPr="00701409" w:rsidRDefault="00E74A86" w:rsidP="00701409">
            <w:pPr>
              <w:rPr>
                <w:rFonts w:ascii="Century Gothic" w:eastAsia="Times New Roman" w:hAnsi="Century Gothic" w:cs="Calibri"/>
                <w:color w:val="000000"/>
              </w:rPr>
            </w:pPr>
          </w:p>
        </w:tc>
        <w:tc>
          <w:tcPr>
            <w:tcW w:w="3170" w:type="dxa"/>
            <w:tcBorders>
              <w:top w:val="nil"/>
              <w:left w:val="nil"/>
              <w:bottom w:val="single" w:sz="18" w:space="0" w:color="BFBFBF" w:themeColor="background1" w:themeShade="BF"/>
              <w:right w:val="single" w:sz="4" w:space="0" w:color="BFBFBF"/>
            </w:tcBorders>
            <w:shd w:val="clear" w:color="000000" w:fill="EAEEF3"/>
            <w:noWrap/>
            <w:vAlign w:val="center"/>
            <w:hideMark/>
          </w:tcPr>
          <w:p w14:paraId="656C9EF2"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Testing Analysis</w:t>
            </w:r>
          </w:p>
        </w:tc>
        <w:tc>
          <w:tcPr>
            <w:tcW w:w="868"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131A862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7B9950A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43B7B8E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7A3D9CE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28BA51F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0EE6719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39A00B3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4BDC0025" w14:textId="77777777" w:rsidR="00E74A86" w:rsidRPr="00701409" w:rsidRDefault="00053B4B"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54656" behindDoc="0" locked="0" layoutInCell="1" allowOverlap="1" wp14:anchorId="1C500186" wp14:editId="4457211C">
                      <wp:simplePos x="0" y="0"/>
                      <wp:positionH relativeFrom="column">
                        <wp:posOffset>-60325</wp:posOffset>
                      </wp:positionH>
                      <wp:positionV relativeFrom="paragraph">
                        <wp:posOffset>-1270</wp:posOffset>
                      </wp:positionV>
                      <wp:extent cx="1347470" cy="228600"/>
                      <wp:effectExtent l="0" t="0" r="11430" b="12700"/>
                      <wp:wrapNone/>
                      <wp:docPr id="27" name="Shape 20"/>
                      <wp:cNvGraphicFramePr/>
                      <a:graphic xmlns:a="http://schemas.openxmlformats.org/drawingml/2006/main">
                        <a:graphicData uri="http://schemas.microsoft.com/office/word/2010/wordprocessingShape">
                          <wps:wsp>
                            <wps:cNvSpPr/>
                            <wps:spPr>
                              <a:xfrm>
                                <a:off x="0" y="0"/>
                                <a:ext cx="1347470" cy="228600"/>
                              </a:xfrm>
                              <a:prstGeom prst="roundRect">
                                <a:avLst>
                                  <a:gd name="adj" fmla="val 16667"/>
                                </a:avLst>
                              </a:prstGeom>
                              <a:solidFill>
                                <a:srgbClr val="C4F8F3"/>
                              </a:solidFill>
                              <a:ln w="6350">
                                <a:solidFill>
                                  <a:schemeClr val="bg1">
                                    <a:lumMod val="75000"/>
                                  </a:schemeClr>
                                </a:solidFill>
                              </a:ln>
                            </wps:spPr>
                            <wps:txbx>
                              <w:txbxContent>
                                <w:p w14:paraId="0D360053"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C500186" id="Shape 20" o:spid="_x0000_s1051" style="position:absolute;margin-left:-4.75pt;margin-top:-.1pt;width:106.1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" fillcolor="#c4f8f3" strokecolor="#bfbfbf [2412]" strokeweight=".5pt">
                      <v:textbox inset="2.53958mm,0,0,0">
                        <w:txbxContent>
                          <w:p w14:paraId="0D360053"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224"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51FE753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29E4914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40A6551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481C313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7C98281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744643B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46A14D4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351D74E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4619B36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6304643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1215EEED" w14:textId="77777777" w:rsidTr="008021FB">
        <w:trPr>
          <w:trHeight w:val="420"/>
        </w:trPr>
        <w:tc>
          <w:tcPr>
            <w:tcW w:w="877" w:type="dxa"/>
            <w:vMerge w:val="restart"/>
            <w:tcBorders>
              <w:top w:val="single" w:sz="18" w:space="0" w:color="BFBFBF" w:themeColor="background1" w:themeShade="BF"/>
              <w:left w:val="single" w:sz="4" w:space="0" w:color="BFBFBF"/>
              <w:bottom w:val="single" w:sz="8" w:space="0" w:color="BFBFBF"/>
              <w:right w:val="single" w:sz="4" w:space="0" w:color="BFBFBF"/>
            </w:tcBorders>
            <w:shd w:val="clear" w:color="000000" w:fill="D6DCE4"/>
            <w:textDirection w:val="btLr"/>
            <w:vAlign w:val="center"/>
            <w:hideMark/>
          </w:tcPr>
          <w:p w14:paraId="03E0519D" w14:textId="77777777" w:rsidR="00E74A86" w:rsidRPr="00701409" w:rsidRDefault="00E74A86" w:rsidP="00701409">
            <w:pPr>
              <w:jc w:val="center"/>
              <w:rPr>
                <w:rFonts w:ascii="Century Gothic" w:eastAsia="Times New Roman" w:hAnsi="Century Gothic" w:cs="Calibri"/>
                <w:color w:val="000000"/>
              </w:rPr>
            </w:pPr>
            <w:r w:rsidRPr="00701409">
              <w:rPr>
                <w:rFonts w:ascii="Century Gothic" w:eastAsia="Times New Roman" w:hAnsi="Century Gothic" w:cs="Calibri"/>
                <w:color w:val="000000"/>
              </w:rPr>
              <w:t>DEVELOPMENT</w:t>
            </w:r>
          </w:p>
        </w:tc>
        <w:tc>
          <w:tcPr>
            <w:tcW w:w="3170" w:type="dxa"/>
            <w:tcBorders>
              <w:top w:val="single" w:sz="18" w:space="0" w:color="BFBFBF" w:themeColor="background1" w:themeShade="BF"/>
              <w:left w:val="nil"/>
              <w:bottom w:val="single" w:sz="4" w:space="0" w:color="BFBFBF"/>
              <w:right w:val="single" w:sz="4" w:space="0" w:color="BFBFBF"/>
            </w:tcBorders>
            <w:shd w:val="clear" w:color="000000" w:fill="F7F9FB"/>
            <w:noWrap/>
            <w:vAlign w:val="center"/>
            <w:hideMark/>
          </w:tcPr>
          <w:p w14:paraId="4FA7B2D3"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Prototype</w:t>
            </w:r>
          </w:p>
        </w:tc>
        <w:tc>
          <w:tcPr>
            <w:tcW w:w="868"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6F842AB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3C683F3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064E27C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7F58CE5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0CF1B42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2F992B7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2224376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626E9B2C"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4843D3A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6D1AAFDC"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33D98C1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3BE07A9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2DCCC994"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245E05D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4613B39F"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7CDEA76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04C9606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3C833F0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5E61C589" w14:textId="77777777" w:rsidTr="008021FB">
        <w:trPr>
          <w:trHeight w:val="420"/>
        </w:trPr>
        <w:tc>
          <w:tcPr>
            <w:tcW w:w="877" w:type="dxa"/>
            <w:vMerge/>
            <w:tcBorders>
              <w:top w:val="nil"/>
              <w:left w:val="single" w:sz="4" w:space="0" w:color="BFBFBF"/>
              <w:bottom w:val="single" w:sz="8" w:space="0" w:color="BFBFBF"/>
              <w:right w:val="single" w:sz="4" w:space="0" w:color="BFBFBF"/>
            </w:tcBorders>
            <w:vAlign w:val="center"/>
            <w:hideMark/>
          </w:tcPr>
          <w:p w14:paraId="6E7BA57B" w14:textId="77777777" w:rsidR="00E74A86" w:rsidRPr="00701409" w:rsidRDefault="00E74A86" w:rsidP="00701409">
            <w:pPr>
              <w:rPr>
                <w:rFonts w:ascii="Century Gothic" w:eastAsia="Times New Roman" w:hAnsi="Century Gothic" w:cs="Calibri"/>
                <w:color w:val="000000"/>
              </w:rPr>
            </w:pPr>
          </w:p>
        </w:tc>
        <w:tc>
          <w:tcPr>
            <w:tcW w:w="3170" w:type="dxa"/>
            <w:tcBorders>
              <w:top w:val="nil"/>
              <w:left w:val="nil"/>
              <w:bottom w:val="single" w:sz="4" w:space="0" w:color="BFBFBF"/>
              <w:right w:val="single" w:sz="4" w:space="0" w:color="BFBFBF"/>
            </w:tcBorders>
            <w:shd w:val="clear" w:color="000000" w:fill="F7F9FB"/>
            <w:noWrap/>
            <w:vAlign w:val="center"/>
            <w:hideMark/>
          </w:tcPr>
          <w:p w14:paraId="1888400B"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Deployment</w:t>
            </w:r>
          </w:p>
        </w:tc>
        <w:tc>
          <w:tcPr>
            <w:tcW w:w="868" w:type="dxa"/>
            <w:tcBorders>
              <w:top w:val="nil"/>
              <w:left w:val="nil"/>
              <w:bottom w:val="single" w:sz="4" w:space="0" w:color="BFBFBF"/>
              <w:right w:val="single" w:sz="4" w:space="0" w:color="BFBFBF"/>
            </w:tcBorders>
            <w:shd w:val="clear" w:color="000000" w:fill="D9D9D9"/>
            <w:noWrap/>
            <w:vAlign w:val="center"/>
            <w:hideMark/>
          </w:tcPr>
          <w:p w14:paraId="3E0DB01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2E29A193" w14:textId="77777777" w:rsidR="00E74A86" w:rsidRPr="00701409" w:rsidRDefault="00C217DA"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55680" behindDoc="0" locked="0" layoutInCell="1" allowOverlap="1" wp14:anchorId="5D9E082F" wp14:editId="12ACEB30">
                      <wp:simplePos x="0" y="0"/>
                      <wp:positionH relativeFrom="column">
                        <wp:posOffset>-602615</wp:posOffset>
                      </wp:positionH>
                      <wp:positionV relativeFrom="paragraph">
                        <wp:posOffset>14605</wp:posOffset>
                      </wp:positionV>
                      <wp:extent cx="913765" cy="228600"/>
                      <wp:effectExtent l="0" t="0" r="13335" b="12700"/>
                      <wp:wrapNone/>
                      <wp:docPr id="30" name="Shape 23"/>
                      <wp:cNvGraphicFramePr/>
                      <a:graphic xmlns:a="http://schemas.openxmlformats.org/drawingml/2006/main">
                        <a:graphicData uri="http://schemas.microsoft.com/office/word/2010/wordprocessingShape">
                          <wps:wsp>
                            <wps:cNvSpPr/>
                            <wps:spPr>
                              <a:xfrm>
                                <a:off x="0" y="0"/>
                                <a:ext cx="913765" cy="228600"/>
                              </a:xfrm>
                              <a:prstGeom prst="roundRect">
                                <a:avLst>
                                  <a:gd name="adj" fmla="val 16667"/>
                                </a:avLst>
                              </a:prstGeom>
                              <a:solidFill>
                                <a:srgbClr val="ABD2FF"/>
                              </a:solidFill>
                              <a:ln w="6350">
                                <a:solidFill>
                                  <a:schemeClr val="bg1">
                                    <a:lumMod val="75000"/>
                                  </a:schemeClr>
                                </a:solidFill>
                              </a:ln>
                            </wps:spPr>
                            <wps:txbx>
                              <w:txbxContent>
                                <w:p w14:paraId="6D73F6EC"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D9E082F" id="Shape 23" o:spid="_x0000_s1052" style="position:absolute;margin-left:-47.45pt;margin-top:1.15pt;width:71.9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" fillcolor="#abd2ff" strokecolor="#bfbfbf [2412]" strokeweight=".5pt">
                      <v:textbox inset="2.53958mm,0,0,0">
                        <w:txbxContent>
                          <w:p w14:paraId="6D73F6EC"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0E284CD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3B196033"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578C5AE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3E88D3C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4" w:space="0" w:color="BFBFBF"/>
              <w:right w:val="single" w:sz="4" w:space="0" w:color="BFBFBF"/>
            </w:tcBorders>
            <w:shd w:val="clear" w:color="000000" w:fill="D9D9D9"/>
            <w:noWrap/>
            <w:vAlign w:val="center"/>
            <w:hideMark/>
          </w:tcPr>
          <w:p w14:paraId="223103B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4D681A1C"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4" w:space="0" w:color="BFBFBF"/>
              <w:right w:val="single" w:sz="4" w:space="0" w:color="BFBFBF"/>
            </w:tcBorders>
            <w:shd w:val="clear" w:color="000000" w:fill="D9D9D9"/>
            <w:noWrap/>
            <w:vAlign w:val="center"/>
            <w:hideMark/>
          </w:tcPr>
          <w:p w14:paraId="2DBE787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4" w:space="0" w:color="BFBFBF"/>
              <w:right w:val="single" w:sz="4" w:space="0" w:color="BFBFBF"/>
            </w:tcBorders>
            <w:shd w:val="clear" w:color="000000" w:fill="F2F2F2"/>
            <w:noWrap/>
            <w:vAlign w:val="center"/>
            <w:hideMark/>
          </w:tcPr>
          <w:p w14:paraId="7F205454"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4" w:space="0" w:color="BFBFBF"/>
              <w:right w:val="single" w:sz="4" w:space="0" w:color="BFBFBF"/>
            </w:tcBorders>
            <w:shd w:val="clear" w:color="000000" w:fill="F2F2F2"/>
            <w:noWrap/>
            <w:vAlign w:val="center"/>
            <w:hideMark/>
          </w:tcPr>
          <w:p w14:paraId="16501853"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4" w:space="0" w:color="BFBFBF"/>
              <w:right w:val="single" w:sz="4" w:space="0" w:color="BFBFBF"/>
            </w:tcBorders>
            <w:shd w:val="clear" w:color="000000" w:fill="F2F2F2"/>
            <w:noWrap/>
            <w:vAlign w:val="center"/>
            <w:hideMark/>
          </w:tcPr>
          <w:p w14:paraId="19C1DAB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3CF102B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0501E49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34AB8B5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340C4BB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56C1622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53E0491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451DF2FB" w14:textId="77777777" w:rsidTr="008021FB">
        <w:trPr>
          <w:trHeight w:val="420"/>
        </w:trPr>
        <w:tc>
          <w:tcPr>
            <w:tcW w:w="877" w:type="dxa"/>
            <w:vMerge/>
            <w:tcBorders>
              <w:top w:val="nil"/>
              <w:left w:val="single" w:sz="4" w:space="0" w:color="BFBFBF"/>
              <w:bottom w:val="single" w:sz="8" w:space="0" w:color="BFBFBF"/>
              <w:right w:val="single" w:sz="4" w:space="0" w:color="BFBFBF"/>
            </w:tcBorders>
            <w:vAlign w:val="center"/>
            <w:hideMark/>
          </w:tcPr>
          <w:p w14:paraId="67E3F71A" w14:textId="77777777" w:rsidR="00E74A86" w:rsidRPr="00701409" w:rsidRDefault="00E74A86" w:rsidP="00701409">
            <w:pPr>
              <w:rPr>
                <w:rFonts w:ascii="Century Gothic" w:eastAsia="Times New Roman" w:hAnsi="Century Gothic" w:cs="Calibri"/>
                <w:color w:val="000000"/>
              </w:rPr>
            </w:pPr>
          </w:p>
        </w:tc>
        <w:tc>
          <w:tcPr>
            <w:tcW w:w="3170" w:type="dxa"/>
            <w:tcBorders>
              <w:top w:val="nil"/>
              <w:left w:val="nil"/>
              <w:bottom w:val="single" w:sz="4" w:space="0" w:color="BFBFBF"/>
              <w:right w:val="single" w:sz="4" w:space="0" w:color="BFBFBF"/>
            </w:tcBorders>
            <w:shd w:val="clear" w:color="000000" w:fill="F7F9FB"/>
            <w:noWrap/>
            <w:vAlign w:val="center"/>
            <w:hideMark/>
          </w:tcPr>
          <w:p w14:paraId="2F8B9496"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Beta Testing</w:t>
            </w:r>
          </w:p>
        </w:tc>
        <w:tc>
          <w:tcPr>
            <w:tcW w:w="868" w:type="dxa"/>
            <w:tcBorders>
              <w:top w:val="nil"/>
              <w:left w:val="nil"/>
              <w:bottom w:val="single" w:sz="4" w:space="0" w:color="BFBFBF"/>
              <w:right w:val="single" w:sz="4" w:space="0" w:color="BFBFBF"/>
            </w:tcBorders>
            <w:shd w:val="clear" w:color="000000" w:fill="D9D9D9"/>
            <w:noWrap/>
            <w:vAlign w:val="center"/>
            <w:hideMark/>
          </w:tcPr>
          <w:p w14:paraId="18D006CD" w14:textId="77777777" w:rsidR="00E74A86" w:rsidRPr="00701409" w:rsidRDefault="00C217DA"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56704" behindDoc="0" locked="0" layoutInCell="1" allowOverlap="1" wp14:anchorId="0EC74A6F" wp14:editId="0E7F4E6F">
                      <wp:simplePos x="0" y="0"/>
                      <wp:positionH relativeFrom="column">
                        <wp:posOffset>-40640</wp:posOffset>
                      </wp:positionH>
                      <wp:positionV relativeFrom="paragraph">
                        <wp:posOffset>15240</wp:posOffset>
                      </wp:positionV>
                      <wp:extent cx="914319" cy="228755"/>
                      <wp:effectExtent l="0" t="0" r="13335" b="12700"/>
                      <wp:wrapNone/>
                      <wp:docPr id="24" name="Shape 17"/>
                      <wp:cNvGraphicFramePr/>
                      <a:graphic xmlns:a="http://schemas.openxmlformats.org/drawingml/2006/main">
                        <a:graphicData uri="http://schemas.microsoft.com/office/word/2010/wordprocessingShape">
                          <wps:wsp>
                            <wps:cNvSpPr/>
                            <wps:spPr>
                              <a:xfrm>
                                <a:off x="0" y="0"/>
                                <a:ext cx="914319" cy="228755"/>
                              </a:xfrm>
                              <a:prstGeom prst="roundRect">
                                <a:avLst>
                                  <a:gd name="adj" fmla="val 16667"/>
                                </a:avLst>
                              </a:prstGeom>
                              <a:solidFill>
                                <a:srgbClr val="C4F8F3"/>
                              </a:solidFill>
                              <a:ln w="6350" cap="flat" cmpd="sng">
                                <a:solidFill>
                                  <a:schemeClr val="bg1">
                                    <a:lumMod val="75000"/>
                                  </a:schemeClr>
                                </a:solidFill>
                                <a:prstDash val="solid"/>
                                <a:round/>
                                <a:headEnd type="none" w="sm" len="sm"/>
                                <a:tailEnd type="none" w="sm" len="sm"/>
                              </a:ln>
                            </wps:spPr>
                            <wps:txbx>
                              <w:txbxContent>
                                <w:p w14:paraId="3F54C248"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anchor>
                  </w:drawing>
                </mc:Choice>
                <mc:Fallback>
                  <w:pict>
                    <v:roundrect w14:anchorId="0EC74A6F" id="Shape 17" o:spid="_x0000_s1053" style="position:absolute;margin-left:-3.2pt;margin-top:1.2pt;width:1in;height:18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" fillcolor="#c4f8f3" strokecolor="#bfbfbf [2412]" strokeweight=".5pt">
                      <v:stroke startarrowwidth="narrow" startarrowlength="short" endarrowwidth="narrow" endarrowlength="short"/>
                      <v:textbox inset="2.53958mm,0,0,0">
                        <w:txbxContent>
                          <w:p w14:paraId="3F54C248"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7FA1A4CF"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nil"/>
            </w:tcBorders>
            <w:shd w:val="clear" w:color="000000" w:fill="D9D9D9"/>
            <w:noWrap/>
            <w:vAlign w:val="center"/>
            <w:hideMark/>
          </w:tcPr>
          <w:p w14:paraId="773C9E3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single" w:sz="4" w:space="0" w:color="BFBFBF"/>
              <w:bottom w:val="single" w:sz="4" w:space="0" w:color="BFBFBF"/>
              <w:right w:val="single" w:sz="4" w:space="0" w:color="BFBFBF"/>
            </w:tcBorders>
            <w:shd w:val="clear" w:color="000000" w:fill="F2F2F2"/>
            <w:noWrap/>
            <w:vAlign w:val="center"/>
            <w:hideMark/>
          </w:tcPr>
          <w:p w14:paraId="6B8DCDE3"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3A2062B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0777096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4" w:space="0" w:color="BFBFBF"/>
              <w:right w:val="single" w:sz="4" w:space="0" w:color="BFBFBF"/>
            </w:tcBorders>
            <w:shd w:val="clear" w:color="000000" w:fill="D9D9D9"/>
            <w:noWrap/>
            <w:vAlign w:val="center"/>
            <w:hideMark/>
          </w:tcPr>
          <w:p w14:paraId="7CB16E5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3DE3E8D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4" w:space="0" w:color="BFBFBF"/>
              <w:right w:val="single" w:sz="4" w:space="0" w:color="BFBFBF"/>
            </w:tcBorders>
            <w:shd w:val="clear" w:color="000000" w:fill="D9D9D9"/>
            <w:noWrap/>
            <w:vAlign w:val="center"/>
            <w:hideMark/>
          </w:tcPr>
          <w:p w14:paraId="6B6827B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4" w:space="0" w:color="BFBFBF"/>
              <w:right w:val="single" w:sz="4" w:space="0" w:color="BFBFBF"/>
            </w:tcBorders>
            <w:shd w:val="clear" w:color="000000" w:fill="F2F2F2"/>
            <w:noWrap/>
            <w:vAlign w:val="center"/>
            <w:hideMark/>
          </w:tcPr>
          <w:p w14:paraId="15C9813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4" w:space="0" w:color="BFBFBF"/>
              <w:right w:val="single" w:sz="4" w:space="0" w:color="BFBFBF"/>
            </w:tcBorders>
            <w:shd w:val="clear" w:color="000000" w:fill="F2F2F2"/>
            <w:noWrap/>
            <w:vAlign w:val="center"/>
            <w:hideMark/>
          </w:tcPr>
          <w:p w14:paraId="6E6FB323"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4" w:space="0" w:color="BFBFBF"/>
              <w:right w:val="single" w:sz="4" w:space="0" w:color="BFBFBF"/>
            </w:tcBorders>
            <w:shd w:val="clear" w:color="000000" w:fill="F2F2F2"/>
            <w:noWrap/>
            <w:vAlign w:val="center"/>
            <w:hideMark/>
          </w:tcPr>
          <w:p w14:paraId="4E38257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5B02720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07DDD6B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64838964"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253AA9C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56901913"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711EC95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5B301B6B" w14:textId="77777777" w:rsidTr="008021FB">
        <w:trPr>
          <w:trHeight w:val="420"/>
        </w:trPr>
        <w:tc>
          <w:tcPr>
            <w:tcW w:w="877" w:type="dxa"/>
            <w:vMerge/>
            <w:tcBorders>
              <w:top w:val="nil"/>
              <w:left w:val="single" w:sz="4" w:space="0" w:color="BFBFBF"/>
              <w:bottom w:val="single" w:sz="8" w:space="0" w:color="BFBFBF"/>
              <w:right w:val="single" w:sz="4" w:space="0" w:color="BFBFBF"/>
            </w:tcBorders>
            <w:vAlign w:val="center"/>
            <w:hideMark/>
          </w:tcPr>
          <w:p w14:paraId="28FF56D6" w14:textId="77777777" w:rsidR="00E74A86" w:rsidRPr="00701409" w:rsidRDefault="00E74A86" w:rsidP="00701409">
            <w:pPr>
              <w:rPr>
                <w:rFonts w:ascii="Century Gothic" w:eastAsia="Times New Roman" w:hAnsi="Century Gothic" w:cs="Calibri"/>
                <w:color w:val="000000"/>
              </w:rPr>
            </w:pPr>
          </w:p>
        </w:tc>
        <w:tc>
          <w:tcPr>
            <w:tcW w:w="3170" w:type="dxa"/>
            <w:tcBorders>
              <w:top w:val="nil"/>
              <w:left w:val="nil"/>
              <w:bottom w:val="single" w:sz="4" w:space="0" w:color="BFBFBF"/>
              <w:right w:val="single" w:sz="4" w:space="0" w:color="BFBFBF"/>
            </w:tcBorders>
            <w:shd w:val="clear" w:color="000000" w:fill="F7F9FB"/>
            <w:noWrap/>
            <w:vAlign w:val="center"/>
            <w:hideMark/>
          </w:tcPr>
          <w:p w14:paraId="66B30670"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Tech Analysis</w:t>
            </w:r>
          </w:p>
        </w:tc>
        <w:tc>
          <w:tcPr>
            <w:tcW w:w="868" w:type="dxa"/>
            <w:tcBorders>
              <w:top w:val="nil"/>
              <w:left w:val="nil"/>
              <w:bottom w:val="single" w:sz="4" w:space="0" w:color="BFBFBF"/>
              <w:right w:val="single" w:sz="4" w:space="0" w:color="BFBFBF"/>
            </w:tcBorders>
            <w:shd w:val="clear" w:color="000000" w:fill="D9D9D9"/>
            <w:noWrap/>
            <w:vAlign w:val="center"/>
            <w:hideMark/>
          </w:tcPr>
          <w:p w14:paraId="7D0AE774" w14:textId="77777777" w:rsidR="00E74A86" w:rsidRPr="00701409" w:rsidRDefault="00C217DA"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57728" behindDoc="0" locked="0" layoutInCell="1" allowOverlap="1" wp14:anchorId="44F09E17" wp14:editId="5DEDA0CF">
                      <wp:simplePos x="0" y="0"/>
                      <wp:positionH relativeFrom="column">
                        <wp:posOffset>-40640</wp:posOffset>
                      </wp:positionH>
                      <wp:positionV relativeFrom="paragraph">
                        <wp:posOffset>10160</wp:posOffset>
                      </wp:positionV>
                      <wp:extent cx="914319" cy="228755"/>
                      <wp:effectExtent l="0" t="0" r="13335" b="12700"/>
                      <wp:wrapNone/>
                      <wp:docPr id="25" name="Shape 18"/>
                      <wp:cNvGraphicFramePr/>
                      <a:graphic xmlns:a="http://schemas.openxmlformats.org/drawingml/2006/main">
                        <a:graphicData uri="http://schemas.microsoft.com/office/word/2010/wordprocessingShape">
                          <wps:wsp>
                            <wps:cNvSpPr/>
                            <wps:spPr>
                              <a:xfrm>
                                <a:off x="0" y="0"/>
                                <a:ext cx="914319" cy="228755"/>
                              </a:xfrm>
                              <a:prstGeom prst="roundRect">
                                <a:avLst>
                                  <a:gd name="adj" fmla="val 16667"/>
                                </a:avLst>
                              </a:prstGeom>
                              <a:solidFill>
                                <a:schemeClr val="accent4">
                                  <a:lumMod val="40000"/>
                                  <a:lumOff val="60000"/>
                                </a:schemeClr>
                              </a:solidFill>
                              <a:ln w="6350" cap="flat" cmpd="sng">
                                <a:solidFill>
                                  <a:schemeClr val="bg1">
                                    <a:lumMod val="75000"/>
                                  </a:schemeClr>
                                </a:solidFill>
                                <a:prstDash val="solid"/>
                                <a:round/>
                                <a:headEnd type="none" w="sm" len="sm"/>
                                <a:tailEnd type="none" w="sm" len="sm"/>
                              </a:ln>
                            </wps:spPr>
                            <wps:txbx>
                              <w:txbxContent>
                                <w:p w14:paraId="7E65C0F4"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anchor>
                  </w:drawing>
                </mc:Choice>
                <mc:Fallback>
                  <w:pict>
                    <v:roundrect w14:anchorId="44F09E17" id="Shape 18" o:spid="_x0000_s1054" style="position:absolute;margin-left:-3.2pt;margin-top:.8pt;width:1in;height:18pt;z-index:251657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" fillcolor="#ffe599 [1303]" strokecolor="#bfbfbf [2412]" strokeweight=".5pt">
                      <v:stroke startarrowwidth="narrow" startarrowlength="short" endarrowwidth="narrow" endarrowlength="short"/>
                      <v:textbox inset="2.53958mm,0,0,0">
                        <w:txbxContent>
                          <w:p w14:paraId="7E65C0F4"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265E352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0729846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5EC9A44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78B04CD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1E801F5C"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4" w:space="0" w:color="BFBFBF"/>
              <w:right w:val="single" w:sz="4" w:space="0" w:color="BFBFBF"/>
            </w:tcBorders>
            <w:shd w:val="clear" w:color="000000" w:fill="D9D9D9"/>
            <w:noWrap/>
            <w:vAlign w:val="center"/>
            <w:hideMark/>
          </w:tcPr>
          <w:p w14:paraId="343FC4B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0D69A3F4"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4" w:space="0" w:color="BFBFBF"/>
              <w:right w:val="single" w:sz="4" w:space="0" w:color="BFBFBF"/>
            </w:tcBorders>
            <w:shd w:val="clear" w:color="000000" w:fill="D9D9D9"/>
            <w:noWrap/>
            <w:vAlign w:val="center"/>
            <w:hideMark/>
          </w:tcPr>
          <w:p w14:paraId="28C37F7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4" w:space="0" w:color="BFBFBF"/>
              <w:right w:val="single" w:sz="4" w:space="0" w:color="BFBFBF"/>
            </w:tcBorders>
            <w:shd w:val="clear" w:color="000000" w:fill="F2F2F2"/>
            <w:noWrap/>
            <w:vAlign w:val="center"/>
            <w:hideMark/>
          </w:tcPr>
          <w:p w14:paraId="6EFDB81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4" w:space="0" w:color="BFBFBF"/>
              <w:right w:val="single" w:sz="4" w:space="0" w:color="BFBFBF"/>
            </w:tcBorders>
            <w:shd w:val="clear" w:color="000000" w:fill="F2F2F2"/>
            <w:noWrap/>
            <w:vAlign w:val="center"/>
            <w:hideMark/>
          </w:tcPr>
          <w:p w14:paraId="168B5B1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4" w:space="0" w:color="BFBFBF"/>
              <w:right w:val="single" w:sz="4" w:space="0" w:color="BFBFBF"/>
            </w:tcBorders>
            <w:shd w:val="clear" w:color="000000" w:fill="F2F2F2"/>
            <w:noWrap/>
            <w:vAlign w:val="center"/>
            <w:hideMark/>
          </w:tcPr>
          <w:p w14:paraId="7B323F0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51A88F7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4A948A3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3F88475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6A258DC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3DBCD57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1056560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59237966" w14:textId="77777777" w:rsidTr="008021FB">
        <w:trPr>
          <w:trHeight w:val="420"/>
        </w:trPr>
        <w:tc>
          <w:tcPr>
            <w:tcW w:w="877" w:type="dxa"/>
            <w:vMerge/>
            <w:tcBorders>
              <w:top w:val="nil"/>
              <w:left w:val="single" w:sz="4" w:space="0" w:color="BFBFBF"/>
              <w:bottom w:val="single" w:sz="8" w:space="0" w:color="BFBFBF"/>
              <w:right w:val="single" w:sz="4" w:space="0" w:color="BFBFBF"/>
            </w:tcBorders>
            <w:vAlign w:val="center"/>
            <w:hideMark/>
          </w:tcPr>
          <w:p w14:paraId="5F98CAE2" w14:textId="77777777" w:rsidR="00E74A86" w:rsidRPr="00701409" w:rsidRDefault="00E74A86" w:rsidP="00701409">
            <w:pPr>
              <w:rPr>
                <w:rFonts w:ascii="Century Gothic" w:eastAsia="Times New Roman" w:hAnsi="Century Gothic" w:cs="Calibri"/>
                <w:color w:val="000000"/>
              </w:rPr>
            </w:pPr>
          </w:p>
        </w:tc>
        <w:tc>
          <w:tcPr>
            <w:tcW w:w="3170" w:type="dxa"/>
            <w:tcBorders>
              <w:top w:val="nil"/>
              <w:left w:val="nil"/>
              <w:bottom w:val="single" w:sz="4" w:space="0" w:color="BFBFBF"/>
              <w:right w:val="single" w:sz="4" w:space="0" w:color="BFBFBF"/>
            </w:tcBorders>
            <w:shd w:val="clear" w:color="000000" w:fill="F7F9FB"/>
            <w:noWrap/>
            <w:vAlign w:val="center"/>
            <w:hideMark/>
          </w:tcPr>
          <w:p w14:paraId="03AC3957"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Story Review</w:t>
            </w:r>
          </w:p>
        </w:tc>
        <w:tc>
          <w:tcPr>
            <w:tcW w:w="868" w:type="dxa"/>
            <w:tcBorders>
              <w:top w:val="nil"/>
              <w:left w:val="nil"/>
              <w:bottom w:val="single" w:sz="4" w:space="0" w:color="BFBFBF"/>
              <w:right w:val="single" w:sz="4" w:space="0" w:color="BFBFBF"/>
            </w:tcBorders>
            <w:shd w:val="clear" w:color="000000" w:fill="D9D9D9"/>
            <w:noWrap/>
            <w:vAlign w:val="center"/>
            <w:hideMark/>
          </w:tcPr>
          <w:p w14:paraId="01206E0A" w14:textId="77777777" w:rsidR="00E74A86" w:rsidRPr="00701409" w:rsidRDefault="00C217DA"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58752" behindDoc="0" locked="0" layoutInCell="1" allowOverlap="1" wp14:anchorId="003F17D8" wp14:editId="0F826980">
                      <wp:simplePos x="0" y="0"/>
                      <wp:positionH relativeFrom="column">
                        <wp:posOffset>-40640</wp:posOffset>
                      </wp:positionH>
                      <wp:positionV relativeFrom="paragraph">
                        <wp:posOffset>9525</wp:posOffset>
                      </wp:positionV>
                      <wp:extent cx="914319" cy="228755"/>
                      <wp:effectExtent l="0" t="0" r="13335" b="12700"/>
                      <wp:wrapNone/>
                      <wp:docPr id="28" name="Shape 21"/>
                      <wp:cNvGraphicFramePr/>
                      <a:graphic xmlns:a="http://schemas.openxmlformats.org/drawingml/2006/main">
                        <a:graphicData uri="http://schemas.microsoft.com/office/word/2010/wordprocessingShape">
                          <wps:wsp>
                            <wps:cNvSpPr/>
                            <wps:spPr>
                              <a:xfrm>
                                <a:off x="0" y="0"/>
                                <a:ext cx="914319" cy="228755"/>
                              </a:xfrm>
                              <a:prstGeom prst="roundRect">
                                <a:avLst>
                                  <a:gd name="adj" fmla="val 16667"/>
                                </a:avLst>
                              </a:prstGeom>
                              <a:solidFill>
                                <a:schemeClr val="accent4"/>
                              </a:solidFill>
                              <a:ln w="6350">
                                <a:solidFill>
                                  <a:schemeClr val="bg1">
                                    <a:lumMod val="75000"/>
                                  </a:schemeClr>
                                </a:solidFill>
                              </a:ln>
                            </wps:spPr>
                            <wps:txbx>
                              <w:txbxContent>
                                <w:p w14:paraId="741E210B"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anchor>
                  </w:drawing>
                </mc:Choice>
                <mc:Fallback>
                  <w:pict>
                    <v:roundrect w14:anchorId="003F17D8" id="Shape 21" o:spid="_x0000_s1055" style="position:absolute;margin-left:-3.2pt;margin-top:.75pt;width:1in;height:18pt;z-index:251658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" fillcolor="#ffc000 [3207]" strokecolor="#bfbfbf [2412]" strokeweight=".5pt">
                      <v:textbox inset="2.53958mm,0,0,0">
                        <w:txbxContent>
                          <w:p w14:paraId="741E210B"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542A284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70584A44"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0625FE8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7AA24334"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3DF90AA4"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4" w:space="0" w:color="BFBFBF"/>
              <w:right w:val="single" w:sz="4" w:space="0" w:color="BFBFBF"/>
            </w:tcBorders>
            <w:shd w:val="clear" w:color="000000" w:fill="D9D9D9"/>
            <w:noWrap/>
            <w:vAlign w:val="center"/>
            <w:hideMark/>
          </w:tcPr>
          <w:p w14:paraId="161A0CDF"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006C91F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4" w:space="0" w:color="BFBFBF"/>
              <w:right w:val="single" w:sz="4" w:space="0" w:color="BFBFBF"/>
            </w:tcBorders>
            <w:shd w:val="clear" w:color="000000" w:fill="D9D9D9"/>
            <w:noWrap/>
            <w:vAlign w:val="center"/>
            <w:hideMark/>
          </w:tcPr>
          <w:p w14:paraId="6027969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4" w:space="0" w:color="BFBFBF"/>
              <w:right w:val="single" w:sz="4" w:space="0" w:color="BFBFBF"/>
            </w:tcBorders>
            <w:shd w:val="clear" w:color="000000" w:fill="F2F2F2"/>
            <w:noWrap/>
            <w:vAlign w:val="center"/>
            <w:hideMark/>
          </w:tcPr>
          <w:p w14:paraId="69C979C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4" w:space="0" w:color="BFBFBF"/>
              <w:right w:val="single" w:sz="4" w:space="0" w:color="BFBFBF"/>
            </w:tcBorders>
            <w:shd w:val="clear" w:color="000000" w:fill="F2F2F2"/>
            <w:noWrap/>
            <w:vAlign w:val="center"/>
            <w:hideMark/>
          </w:tcPr>
          <w:p w14:paraId="715262F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4" w:space="0" w:color="BFBFBF"/>
              <w:right w:val="single" w:sz="4" w:space="0" w:color="BFBFBF"/>
            </w:tcBorders>
            <w:shd w:val="clear" w:color="000000" w:fill="F2F2F2"/>
            <w:noWrap/>
            <w:vAlign w:val="center"/>
            <w:hideMark/>
          </w:tcPr>
          <w:p w14:paraId="00ABB87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56D03DC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0DDF4DB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4AB4666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05C954D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17C954C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21C68D3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343A541B" w14:textId="77777777" w:rsidTr="008021FB">
        <w:trPr>
          <w:trHeight w:val="420"/>
        </w:trPr>
        <w:tc>
          <w:tcPr>
            <w:tcW w:w="877" w:type="dxa"/>
            <w:vMerge/>
            <w:tcBorders>
              <w:top w:val="nil"/>
              <w:left w:val="single" w:sz="4" w:space="0" w:color="BFBFBF"/>
              <w:bottom w:val="single" w:sz="8" w:space="0" w:color="BFBFBF"/>
              <w:right w:val="single" w:sz="4" w:space="0" w:color="BFBFBF"/>
            </w:tcBorders>
            <w:vAlign w:val="center"/>
            <w:hideMark/>
          </w:tcPr>
          <w:p w14:paraId="40F52DC6" w14:textId="77777777" w:rsidR="00E74A86" w:rsidRPr="00701409" w:rsidRDefault="00E74A86" w:rsidP="00701409">
            <w:pPr>
              <w:rPr>
                <w:rFonts w:ascii="Century Gothic" w:eastAsia="Times New Roman" w:hAnsi="Century Gothic" w:cs="Calibri"/>
                <w:color w:val="000000"/>
              </w:rPr>
            </w:pPr>
          </w:p>
        </w:tc>
        <w:tc>
          <w:tcPr>
            <w:tcW w:w="3170" w:type="dxa"/>
            <w:tcBorders>
              <w:top w:val="nil"/>
              <w:left w:val="nil"/>
              <w:bottom w:val="single" w:sz="4" w:space="0" w:color="BFBFBF"/>
              <w:right w:val="single" w:sz="4" w:space="0" w:color="BFBFBF"/>
            </w:tcBorders>
            <w:shd w:val="clear" w:color="000000" w:fill="F7F9FB"/>
            <w:noWrap/>
            <w:vAlign w:val="center"/>
            <w:hideMark/>
          </w:tcPr>
          <w:p w14:paraId="18E9D81A"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Demo</w:t>
            </w:r>
          </w:p>
        </w:tc>
        <w:tc>
          <w:tcPr>
            <w:tcW w:w="868" w:type="dxa"/>
            <w:tcBorders>
              <w:top w:val="nil"/>
              <w:left w:val="nil"/>
              <w:bottom w:val="single" w:sz="4" w:space="0" w:color="BFBFBF"/>
              <w:right w:val="single" w:sz="4" w:space="0" w:color="BFBFBF"/>
            </w:tcBorders>
            <w:shd w:val="clear" w:color="000000" w:fill="D9D9D9"/>
            <w:noWrap/>
            <w:vAlign w:val="center"/>
            <w:hideMark/>
          </w:tcPr>
          <w:p w14:paraId="5E1428BF" w14:textId="77777777" w:rsidR="00E74A86" w:rsidRPr="00701409" w:rsidRDefault="00C217DA"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59776" behindDoc="0" locked="0" layoutInCell="1" allowOverlap="1" wp14:anchorId="1916178A" wp14:editId="7F91C846">
                      <wp:simplePos x="0" y="0"/>
                      <wp:positionH relativeFrom="column">
                        <wp:posOffset>-40640</wp:posOffset>
                      </wp:positionH>
                      <wp:positionV relativeFrom="paragraph">
                        <wp:posOffset>16510</wp:posOffset>
                      </wp:positionV>
                      <wp:extent cx="914319" cy="228755"/>
                      <wp:effectExtent l="0" t="0" r="13335" b="12700"/>
                      <wp:wrapNone/>
                      <wp:docPr id="26" name="Shape 19"/>
                      <wp:cNvGraphicFramePr/>
                      <a:graphic xmlns:a="http://schemas.openxmlformats.org/drawingml/2006/main">
                        <a:graphicData uri="http://schemas.microsoft.com/office/word/2010/wordprocessingShape">
                          <wps:wsp>
                            <wps:cNvSpPr/>
                            <wps:spPr>
                              <a:xfrm>
                                <a:off x="0" y="0"/>
                                <a:ext cx="914319" cy="228755"/>
                              </a:xfrm>
                              <a:prstGeom prst="roundRect">
                                <a:avLst>
                                  <a:gd name="adj" fmla="val 16667"/>
                                </a:avLst>
                              </a:prstGeom>
                              <a:solidFill>
                                <a:srgbClr val="ABD2FF"/>
                              </a:solidFill>
                              <a:ln w="6350" cap="flat" cmpd="sng">
                                <a:solidFill>
                                  <a:schemeClr val="bg1">
                                    <a:lumMod val="75000"/>
                                  </a:schemeClr>
                                </a:solidFill>
                                <a:prstDash val="solid"/>
                                <a:round/>
                                <a:headEnd type="none" w="sm" len="sm"/>
                                <a:tailEnd type="none" w="sm" len="sm"/>
                              </a:ln>
                            </wps:spPr>
                            <wps:txbx>
                              <w:txbxContent>
                                <w:p w14:paraId="23915E67"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anchor>
                  </w:drawing>
                </mc:Choice>
                <mc:Fallback>
                  <w:pict>
                    <v:roundrect w14:anchorId="1916178A" id="Shape 19" o:spid="_x0000_s1056" style="position:absolute;margin-left:-3.2pt;margin-top:1.3pt;width:1in;height:18pt;z-index:251659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" fillcolor="#abd2ff" strokecolor="#bfbfbf [2412]" strokeweight=".5pt">
                      <v:stroke startarrowwidth="narrow" startarrowlength="short" endarrowwidth="narrow" endarrowlength="short"/>
                      <v:textbox inset="2.53958mm,0,0,0">
                        <w:txbxContent>
                          <w:p w14:paraId="23915E67"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466C164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3B9F9B6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751990B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70D09AB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0DCC0BD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4" w:space="0" w:color="BFBFBF"/>
              <w:right w:val="single" w:sz="4" w:space="0" w:color="BFBFBF"/>
            </w:tcBorders>
            <w:shd w:val="clear" w:color="000000" w:fill="D9D9D9"/>
            <w:noWrap/>
            <w:vAlign w:val="center"/>
            <w:hideMark/>
          </w:tcPr>
          <w:p w14:paraId="67EE005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30907C13"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4" w:space="0" w:color="BFBFBF"/>
              <w:right w:val="single" w:sz="4" w:space="0" w:color="BFBFBF"/>
            </w:tcBorders>
            <w:shd w:val="clear" w:color="000000" w:fill="D9D9D9"/>
            <w:noWrap/>
            <w:vAlign w:val="center"/>
            <w:hideMark/>
          </w:tcPr>
          <w:p w14:paraId="31F4B6A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4" w:space="0" w:color="BFBFBF"/>
              <w:right w:val="single" w:sz="4" w:space="0" w:color="BFBFBF"/>
            </w:tcBorders>
            <w:shd w:val="clear" w:color="000000" w:fill="F2F2F2"/>
            <w:noWrap/>
            <w:vAlign w:val="center"/>
            <w:hideMark/>
          </w:tcPr>
          <w:p w14:paraId="140FDEA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4" w:space="0" w:color="BFBFBF"/>
              <w:right w:val="single" w:sz="4" w:space="0" w:color="BFBFBF"/>
            </w:tcBorders>
            <w:shd w:val="clear" w:color="000000" w:fill="F2F2F2"/>
            <w:noWrap/>
            <w:vAlign w:val="center"/>
            <w:hideMark/>
          </w:tcPr>
          <w:p w14:paraId="3FDDE9D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4" w:space="0" w:color="BFBFBF"/>
              <w:right w:val="single" w:sz="4" w:space="0" w:color="BFBFBF"/>
            </w:tcBorders>
            <w:shd w:val="clear" w:color="000000" w:fill="F2F2F2"/>
            <w:noWrap/>
            <w:vAlign w:val="center"/>
            <w:hideMark/>
          </w:tcPr>
          <w:p w14:paraId="3F618F6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1CC79DF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3103D90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7BA8F81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1C43814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64C417C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51D0041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3C69FDF9" w14:textId="77777777" w:rsidTr="008021FB">
        <w:trPr>
          <w:trHeight w:val="420"/>
        </w:trPr>
        <w:tc>
          <w:tcPr>
            <w:tcW w:w="877" w:type="dxa"/>
            <w:vMerge/>
            <w:tcBorders>
              <w:top w:val="nil"/>
              <w:left w:val="single" w:sz="4" w:space="0" w:color="BFBFBF"/>
              <w:bottom w:val="single" w:sz="18" w:space="0" w:color="BFBFBF" w:themeColor="background1" w:themeShade="BF"/>
              <w:right w:val="single" w:sz="4" w:space="0" w:color="BFBFBF"/>
            </w:tcBorders>
            <w:vAlign w:val="center"/>
            <w:hideMark/>
          </w:tcPr>
          <w:p w14:paraId="3CB9508C" w14:textId="77777777" w:rsidR="00E74A86" w:rsidRPr="00701409" w:rsidRDefault="00E74A86" w:rsidP="00701409">
            <w:pPr>
              <w:rPr>
                <w:rFonts w:ascii="Century Gothic" w:eastAsia="Times New Roman" w:hAnsi="Century Gothic" w:cs="Calibri"/>
                <w:color w:val="000000"/>
              </w:rPr>
            </w:pPr>
          </w:p>
        </w:tc>
        <w:tc>
          <w:tcPr>
            <w:tcW w:w="3170" w:type="dxa"/>
            <w:tcBorders>
              <w:top w:val="nil"/>
              <w:left w:val="nil"/>
              <w:bottom w:val="single" w:sz="18" w:space="0" w:color="BFBFBF" w:themeColor="background1" w:themeShade="BF"/>
              <w:right w:val="single" w:sz="4" w:space="0" w:color="BFBFBF"/>
            </w:tcBorders>
            <w:shd w:val="clear" w:color="000000" w:fill="F7F9FB"/>
            <w:noWrap/>
            <w:vAlign w:val="center"/>
            <w:hideMark/>
          </w:tcPr>
          <w:p w14:paraId="2C53E24D"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Integrated Prototype</w:t>
            </w:r>
          </w:p>
        </w:tc>
        <w:tc>
          <w:tcPr>
            <w:tcW w:w="868"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291D7CD7" w14:textId="77777777" w:rsidR="00E74A86" w:rsidRPr="00701409" w:rsidRDefault="00C217DA"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0800" behindDoc="0" locked="0" layoutInCell="1" allowOverlap="1" wp14:anchorId="16BD3234" wp14:editId="733BBBD8">
                      <wp:simplePos x="0" y="0"/>
                      <wp:positionH relativeFrom="column">
                        <wp:posOffset>-40640</wp:posOffset>
                      </wp:positionH>
                      <wp:positionV relativeFrom="paragraph">
                        <wp:posOffset>15875</wp:posOffset>
                      </wp:positionV>
                      <wp:extent cx="914319" cy="228755"/>
                      <wp:effectExtent l="0" t="0" r="13335" b="12700"/>
                      <wp:wrapNone/>
                      <wp:docPr id="31" name="Shape 22"/>
                      <wp:cNvGraphicFramePr/>
                      <a:graphic xmlns:a="http://schemas.openxmlformats.org/drawingml/2006/main">
                        <a:graphicData uri="http://schemas.microsoft.com/office/word/2010/wordprocessingShape">
                          <wps:wsp>
                            <wps:cNvSpPr/>
                            <wps:spPr>
                              <a:xfrm>
                                <a:off x="0" y="0"/>
                                <a:ext cx="914319" cy="228755"/>
                              </a:xfrm>
                              <a:prstGeom prst="roundRect">
                                <a:avLst>
                                  <a:gd name="adj" fmla="val 16667"/>
                                </a:avLst>
                              </a:prstGeom>
                              <a:solidFill>
                                <a:srgbClr val="C4F8F3"/>
                              </a:solidFill>
                              <a:ln w="6350">
                                <a:solidFill>
                                  <a:schemeClr val="bg1">
                                    <a:lumMod val="75000"/>
                                  </a:schemeClr>
                                </a:solidFill>
                              </a:ln>
                            </wps:spPr>
                            <wps:txbx>
                              <w:txbxContent>
                                <w:p w14:paraId="049198A2" w14:textId="77777777" w:rsidR="007F408D" w:rsidRPr="007F408D" w:rsidRDefault="007F408D" w:rsidP="007F408D">
                                  <w:pPr>
                                    <w:rPr>
                                      <w:rFonts w:ascii="Century Gothic" w:eastAsia="Century Gothic" w:hAnsi="Century Gothic" w:cs="Century Gothic"/>
                                      <w:color w:val="000000" w:themeColor="text1"/>
                                      <w:sz w:val="18"/>
                                      <w:szCs w:val="18"/>
                                    </w:rPr>
                                  </w:pPr>
                                  <w:r w:rsidRPr="007F408D">
                                    <w:rPr>
                                      <w:rFonts w:ascii="Century Gothic" w:eastAsia="Century Gothic" w:hAnsi="Century Gothic" w:cs="Century Gothic"/>
                                      <w:color w:val="000000" w:themeColor="text1"/>
                                      <w:sz w:val="18"/>
                                      <w:szCs w:val="18"/>
                                    </w:rPr>
                                    <w:t>TEXT</w:t>
                                  </w:r>
                                </w:p>
                              </w:txbxContent>
                            </wps:txbx>
                            <wps:bodyPr spcFirstLastPara="1" wrap="square" lIns="91425" tIns="0" rIns="0" bIns="0" anchor="ctr" anchorCtr="0">
                              <a:noAutofit/>
                            </wps:bodyPr>
                          </wps:wsp>
                        </a:graphicData>
                      </a:graphic>
                    </wp:anchor>
                  </w:drawing>
                </mc:Choice>
                <mc:Fallback>
                  <w:pict>
                    <v:roundrect w14:anchorId="16BD3234" id="Shape 22" o:spid="_x0000_s1057" style="position:absolute;margin-left:-3.2pt;margin-top:1.25pt;width:1in;height:18pt;z-index:251660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" fillcolor="#c4f8f3" strokecolor="#bfbfbf [2412]" strokeweight=".5pt">
                      <v:textbox inset="2.53958mm,0,0,0">
                        <w:txbxContent>
                          <w:p w14:paraId="049198A2" w14:textId="77777777" w:rsidR="007F408D" w:rsidRPr="007F408D" w:rsidRDefault="007F408D" w:rsidP="007F408D">
                            <w:pPr>
                              <w:rPr>
                                <w:rFonts w:ascii="Century Gothic" w:eastAsia="Century Gothic" w:hAnsi="Century Gothic" w:cs="Century Gothic"/>
                                <w:color w:val="000000" w:themeColor="text1"/>
                                <w:sz w:val="18"/>
                                <w:szCs w:val="18"/>
                              </w:rPr>
                            </w:pPr>
                            <w:r w:rsidRPr="007F408D">
                              <w:rPr>
                                <w:rFonts w:ascii="Century Gothic" w:eastAsia="Century Gothic" w:hAnsi="Century Gothic" w:cs="Century Gothic"/>
                                <w:color w:val="000000" w:themeColor="text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203"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6B4B07E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18" w:space="0" w:color="BFBFBF" w:themeColor="background1" w:themeShade="BF"/>
              <w:right w:val="nil"/>
            </w:tcBorders>
            <w:shd w:val="clear" w:color="000000" w:fill="D9D9D9"/>
            <w:noWrap/>
            <w:vAlign w:val="center"/>
            <w:hideMark/>
          </w:tcPr>
          <w:p w14:paraId="387B849C"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single" w:sz="4" w:space="0" w:color="BFBFBF"/>
              <w:bottom w:val="single" w:sz="18" w:space="0" w:color="BFBFBF" w:themeColor="background1" w:themeShade="BF"/>
              <w:right w:val="single" w:sz="4" w:space="0" w:color="BFBFBF"/>
            </w:tcBorders>
            <w:shd w:val="clear" w:color="000000" w:fill="F2F2F2"/>
            <w:noWrap/>
            <w:vAlign w:val="center"/>
            <w:hideMark/>
          </w:tcPr>
          <w:p w14:paraId="759B1E0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5ADBC5B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3C3CC8C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02EF8F8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3B62E77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5C56B8D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05FEF81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217F485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2B080DB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6F03484C"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6BF9807F"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5DC36FC3"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2DA36DC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71B707E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15B784B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7649E88E" w14:textId="77777777" w:rsidTr="008021FB">
        <w:trPr>
          <w:trHeight w:val="420"/>
        </w:trPr>
        <w:tc>
          <w:tcPr>
            <w:tcW w:w="877" w:type="dxa"/>
            <w:vMerge w:val="restart"/>
            <w:tcBorders>
              <w:top w:val="single" w:sz="18" w:space="0" w:color="BFBFBF" w:themeColor="background1" w:themeShade="BF"/>
              <w:left w:val="single" w:sz="4" w:space="0" w:color="BFBFBF"/>
              <w:bottom w:val="single" w:sz="8" w:space="0" w:color="BFBFBF"/>
              <w:right w:val="single" w:sz="4" w:space="0" w:color="BFBFBF"/>
            </w:tcBorders>
            <w:shd w:val="clear" w:color="000000" w:fill="D6DCE4"/>
            <w:textDirection w:val="btLr"/>
            <w:vAlign w:val="center"/>
            <w:hideMark/>
          </w:tcPr>
          <w:p w14:paraId="49410F79" w14:textId="77777777" w:rsidR="00E74A86" w:rsidRPr="00701409" w:rsidRDefault="00E74A86" w:rsidP="00701409">
            <w:pPr>
              <w:jc w:val="center"/>
              <w:rPr>
                <w:rFonts w:ascii="Century Gothic" w:eastAsia="Times New Roman" w:hAnsi="Century Gothic" w:cs="Calibri"/>
                <w:color w:val="000000"/>
              </w:rPr>
            </w:pPr>
            <w:r w:rsidRPr="00701409">
              <w:rPr>
                <w:rFonts w:ascii="Century Gothic" w:eastAsia="Times New Roman" w:hAnsi="Century Gothic" w:cs="Calibri"/>
                <w:color w:val="000000"/>
              </w:rPr>
              <w:t xml:space="preserve">USER </w:t>
            </w:r>
            <w:r w:rsidRPr="00701409">
              <w:rPr>
                <w:rFonts w:ascii="Century Gothic" w:eastAsia="Times New Roman" w:hAnsi="Century Gothic" w:cs="Calibri"/>
                <w:color w:val="000000"/>
              </w:rPr>
              <w:br/>
              <w:t>EXPERIENCE</w:t>
            </w:r>
          </w:p>
        </w:tc>
        <w:tc>
          <w:tcPr>
            <w:tcW w:w="3170" w:type="dxa"/>
            <w:tcBorders>
              <w:top w:val="single" w:sz="18" w:space="0" w:color="BFBFBF" w:themeColor="background1" w:themeShade="BF"/>
              <w:left w:val="nil"/>
              <w:bottom w:val="single" w:sz="4" w:space="0" w:color="BFBFBF"/>
              <w:right w:val="single" w:sz="4" w:space="0" w:color="BFBFBF"/>
            </w:tcBorders>
            <w:shd w:val="clear" w:color="000000" w:fill="EAEEF3"/>
            <w:noWrap/>
            <w:vAlign w:val="center"/>
            <w:hideMark/>
          </w:tcPr>
          <w:p w14:paraId="5FFB82E0"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Wireframe</w:t>
            </w:r>
          </w:p>
        </w:tc>
        <w:tc>
          <w:tcPr>
            <w:tcW w:w="868"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4ED8B71F" w14:textId="77777777" w:rsidR="00E74A86" w:rsidRPr="00701409" w:rsidRDefault="00C217DA"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1824" behindDoc="0" locked="0" layoutInCell="1" allowOverlap="1" wp14:anchorId="55A24E32" wp14:editId="4E9EB040">
                      <wp:simplePos x="0" y="0"/>
                      <wp:positionH relativeFrom="column">
                        <wp:posOffset>-40640</wp:posOffset>
                      </wp:positionH>
                      <wp:positionV relativeFrom="paragraph">
                        <wp:posOffset>3175</wp:posOffset>
                      </wp:positionV>
                      <wp:extent cx="914319" cy="228755"/>
                      <wp:effectExtent l="0" t="0" r="13335" b="12700"/>
                      <wp:wrapNone/>
                      <wp:docPr id="36" name="Shape 23"/>
                      <wp:cNvGraphicFramePr/>
                      <a:graphic xmlns:a="http://schemas.openxmlformats.org/drawingml/2006/main">
                        <a:graphicData uri="http://schemas.microsoft.com/office/word/2010/wordprocessingShape">
                          <wps:wsp>
                            <wps:cNvSpPr/>
                            <wps:spPr>
                              <a:xfrm>
                                <a:off x="0" y="0"/>
                                <a:ext cx="914319" cy="228755"/>
                              </a:xfrm>
                              <a:prstGeom prst="roundRect">
                                <a:avLst>
                                  <a:gd name="adj" fmla="val 16667"/>
                                </a:avLst>
                              </a:prstGeom>
                              <a:solidFill>
                                <a:schemeClr val="accent4">
                                  <a:lumMod val="40000"/>
                                  <a:lumOff val="60000"/>
                                </a:schemeClr>
                              </a:solidFill>
                              <a:ln w="6350">
                                <a:solidFill>
                                  <a:schemeClr val="bg1">
                                    <a:lumMod val="75000"/>
                                  </a:schemeClr>
                                </a:solidFill>
                              </a:ln>
                            </wps:spPr>
                            <wps:txbx>
                              <w:txbxContent>
                                <w:p w14:paraId="6F43BCA9"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anchor>
                  </w:drawing>
                </mc:Choice>
                <mc:Fallback>
                  <w:pict>
                    <v:roundrect w14:anchorId="55A24E32" id="_x0000_s1058" style="position:absolute;margin-left:-3.2pt;margin-top:.25pt;width:1in;height:18pt;z-index:251661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" fillcolor="#ffe599 [1303]" strokecolor="#bfbfbf [2412]" strokeweight=".5pt">
                      <v:textbox inset="2.53958mm,0,0,0">
                        <w:txbxContent>
                          <w:p w14:paraId="6F43BCA9"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203"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6AF601B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single" w:sz="18" w:space="0" w:color="BFBFBF" w:themeColor="background1" w:themeShade="BF"/>
              <w:left w:val="nil"/>
              <w:bottom w:val="single" w:sz="4" w:space="0" w:color="BFBFBF"/>
              <w:right w:val="nil"/>
            </w:tcBorders>
            <w:shd w:val="clear" w:color="000000" w:fill="D9D9D9"/>
            <w:noWrap/>
            <w:vAlign w:val="center"/>
            <w:hideMark/>
          </w:tcPr>
          <w:p w14:paraId="7AADBBEC"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single" w:sz="18" w:space="0" w:color="BFBFBF" w:themeColor="background1" w:themeShade="BF"/>
              <w:left w:val="single" w:sz="4" w:space="0" w:color="BFBFBF"/>
              <w:bottom w:val="single" w:sz="4" w:space="0" w:color="BFBFBF"/>
              <w:right w:val="single" w:sz="4" w:space="0" w:color="BFBFBF"/>
            </w:tcBorders>
            <w:shd w:val="clear" w:color="000000" w:fill="F2F2F2"/>
            <w:noWrap/>
            <w:vAlign w:val="center"/>
            <w:hideMark/>
          </w:tcPr>
          <w:p w14:paraId="760F4E2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443562D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4F1EA38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6573894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1C66DEA3"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3177C54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5AD7A86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1E655EE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31F7713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7CBEC03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3CDFEBA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755FFCA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7E6D234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3BEE6D7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44EA945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2ED95C38" w14:textId="77777777" w:rsidTr="008021FB">
        <w:trPr>
          <w:trHeight w:val="420"/>
        </w:trPr>
        <w:tc>
          <w:tcPr>
            <w:tcW w:w="877" w:type="dxa"/>
            <w:vMerge/>
            <w:tcBorders>
              <w:top w:val="nil"/>
              <w:left w:val="single" w:sz="4" w:space="0" w:color="BFBFBF"/>
              <w:bottom w:val="single" w:sz="8" w:space="0" w:color="BFBFBF"/>
              <w:right w:val="single" w:sz="4" w:space="0" w:color="BFBFBF"/>
            </w:tcBorders>
            <w:vAlign w:val="center"/>
            <w:hideMark/>
          </w:tcPr>
          <w:p w14:paraId="0C6B81B5" w14:textId="77777777" w:rsidR="00E74A86" w:rsidRPr="00701409" w:rsidRDefault="00E74A86" w:rsidP="00701409">
            <w:pPr>
              <w:rPr>
                <w:rFonts w:ascii="Century Gothic" w:eastAsia="Times New Roman" w:hAnsi="Century Gothic" w:cs="Calibri"/>
                <w:color w:val="000000"/>
              </w:rPr>
            </w:pPr>
          </w:p>
        </w:tc>
        <w:tc>
          <w:tcPr>
            <w:tcW w:w="3170" w:type="dxa"/>
            <w:tcBorders>
              <w:top w:val="nil"/>
              <w:left w:val="nil"/>
              <w:bottom w:val="single" w:sz="4" w:space="0" w:color="BFBFBF"/>
              <w:right w:val="single" w:sz="4" w:space="0" w:color="BFBFBF"/>
            </w:tcBorders>
            <w:shd w:val="clear" w:color="000000" w:fill="EAEEF3"/>
            <w:noWrap/>
            <w:vAlign w:val="center"/>
            <w:hideMark/>
          </w:tcPr>
          <w:p w14:paraId="135BA272"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Style Guide Development</w:t>
            </w:r>
          </w:p>
        </w:tc>
        <w:tc>
          <w:tcPr>
            <w:tcW w:w="868" w:type="dxa"/>
            <w:tcBorders>
              <w:top w:val="nil"/>
              <w:left w:val="nil"/>
              <w:bottom w:val="single" w:sz="4" w:space="0" w:color="BFBFBF"/>
              <w:right w:val="single" w:sz="4" w:space="0" w:color="BFBFBF"/>
            </w:tcBorders>
            <w:shd w:val="clear" w:color="000000" w:fill="D9D9D9"/>
            <w:noWrap/>
            <w:vAlign w:val="center"/>
            <w:hideMark/>
          </w:tcPr>
          <w:p w14:paraId="3D73B0E7" w14:textId="77777777" w:rsidR="00E74A86" w:rsidRPr="00701409" w:rsidRDefault="00C217DA"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2848" behindDoc="0" locked="0" layoutInCell="1" allowOverlap="1" wp14:anchorId="38DC6A28" wp14:editId="7AE15160">
                      <wp:simplePos x="0" y="0"/>
                      <wp:positionH relativeFrom="column">
                        <wp:posOffset>-40640</wp:posOffset>
                      </wp:positionH>
                      <wp:positionV relativeFrom="paragraph">
                        <wp:posOffset>6350</wp:posOffset>
                      </wp:positionV>
                      <wp:extent cx="914319" cy="228755"/>
                      <wp:effectExtent l="0" t="0" r="13335" b="12700"/>
                      <wp:wrapNone/>
                      <wp:docPr id="32" name="Shape 17"/>
                      <wp:cNvGraphicFramePr/>
                      <a:graphic xmlns:a="http://schemas.openxmlformats.org/drawingml/2006/main">
                        <a:graphicData uri="http://schemas.microsoft.com/office/word/2010/wordprocessingShape">
                          <wps:wsp>
                            <wps:cNvSpPr/>
                            <wps:spPr>
                              <a:xfrm>
                                <a:off x="0" y="0"/>
                                <a:ext cx="914319" cy="228755"/>
                              </a:xfrm>
                              <a:prstGeom prst="roundRect">
                                <a:avLst>
                                  <a:gd name="adj" fmla="val 16667"/>
                                </a:avLst>
                              </a:prstGeom>
                              <a:solidFill>
                                <a:schemeClr val="accent4"/>
                              </a:solidFill>
                              <a:ln w="6350" cap="flat" cmpd="sng">
                                <a:solidFill>
                                  <a:schemeClr val="bg1">
                                    <a:lumMod val="75000"/>
                                  </a:schemeClr>
                                </a:solidFill>
                                <a:prstDash val="solid"/>
                                <a:round/>
                                <a:headEnd type="none" w="sm" len="sm"/>
                                <a:tailEnd type="none" w="sm" len="sm"/>
                              </a:ln>
                            </wps:spPr>
                            <wps:txbx>
                              <w:txbxContent>
                                <w:p w14:paraId="489376D1"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anchor>
                  </w:drawing>
                </mc:Choice>
                <mc:Fallback>
                  <w:pict>
                    <v:roundrect w14:anchorId="38DC6A28" id="_x0000_s1059" style="position:absolute;margin-left:-3.2pt;margin-top:.5pt;width:1in;height:18pt;z-index:251662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" fillcolor="#ffc000 [3207]" strokecolor="#bfbfbf [2412]" strokeweight=".5pt">
                      <v:stroke startarrowwidth="narrow" startarrowlength="short" endarrowwidth="narrow" endarrowlength="short"/>
                      <v:textbox inset="2.53958mm,0,0,0">
                        <w:txbxContent>
                          <w:p w14:paraId="489376D1"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1A565E5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7E6D1F7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3B5C1FF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584358E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2AB6F17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4" w:space="0" w:color="BFBFBF"/>
              <w:right w:val="single" w:sz="4" w:space="0" w:color="BFBFBF"/>
            </w:tcBorders>
            <w:shd w:val="clear" w:color="000000" w:fill="D9D9D9"/>
            <w:noWrap/>
            <w:vAlign w:val="center"/>
            <w:hideMark/>
          </w:tcPr>
          <w:p w14:paraId="4759F74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617086E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4" w:space="0" w:color="BFBFBF"/>
              <w:right w:val="single" w:sz="4" w:space="0" w:color="BFBFBF"/>
            </w:tcBorders>
            <w:shd w:val="clear" w:color="000000" w:fill="D9D9D9"/>
            <w:noWrap/>
            <w:vAlign w:val="center"/>
            <w:hideMark/>
          </w:tcPr>
          <w:p w14:paraId="34F5496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4" w:space="0" w:color="BFBFBF"/>
              <w:right w:val="single" w:sz="4" w:space="0" w:color="BFBFBF"/>
            </w:tcBorders>
            <w:shd w:val="clear" w:color="000000" w:fill="F2F2F2"/>
            <w:noWrap/>
            <w:vAlign w:val="center"/>
            <w:hideMark/>
          </w:tcPr>
          <w:p w14:paraId="410CDDD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4" w:space="0" w:color="BFBFBF"/>
              <w:right w:val="single" w:sz="4" w:space="0" w:color="BFBFBF"/>
            </w:tcBorders>
            <w:shd w:val="clear" w:color="000000" w:fill="F2F2F2"/>
            <w:noWrap/>
            <w:vAlign w:val="center"/>
            <w:hideMark/>
          </w:tcPr>
          <w:p w14:paraId="25A64AA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4" w:space="0" w:color="BFBFBF"/>
              <w:right w:val="single" w:sz="4" w:space="0" w:color="BFBFBF"/>
            </w:tcBorders>
            <w:shd w:val="clear" w:color="000000" w:fill="F2F2F2"/>
            <w:noWrap/>
            <w:vAlign w:val="center"/>
            <w:hideMark/>
          </w:tcPr>
          <w:p w14:paraId="778ADD8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2562783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4DAA918C"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239E913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153586EF"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418628C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52D7761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2FE7DE64" w14:textId="77777777" w:rsidTr="008021FB">
        <w:trPr>
          <w:trHeight w:val="420"/>
        </w:trPr>
        <w:tc>
          <w:tcPr>
            <w:tcW w:w="877" w:type="dxa"/>
            <w:vMerge/>
            <w:tcBorders>
              <w:top w:val="nil"/>
              <w:left w:val="single" w:sz="4" w:space="0" w:color="BFBFBF"/>
              <w:bottom w:val="single" w:sz="8" w:space="0" w:color="BFBFBF"/>
              <w:right w:val="single" w:sz="4" w:space="0" w:color="BFBFBF"/>
            </w:tcBorders>
            <w:vAlign w:val="center"/>
            <w:hideMark/>
          </w:tcPr>
          <w:p w14:paraId="63B3955A" w14:textId="77777777" w:rsidR="00E74A86" w:rsidRPr="00701409" w:rsidRDefault="00E74A86" w:rsidP="00701409">
            <w:pPr>
              <w:rPr>
                <w:rFonts w:ascii="Century Gothic" w:eastAsia="Times New Roman" w:hAnsi="Century Gothic" w:cs="Calibri"/>
                <w:color w:val="000000"/>
              </w:rPr>
            </w:pPr>
          </w:p>
        </w:tc>
        <w:tc>
          <w:tcPr>
            <w:tcW w:w="3170" w:type="dxa"/>
            <w:tcBorders>
              <w:top w:val="nil"/>
              <w:left w:val="nil"/>
              <w:bottom w:val="single" w:sz="4" w:space="0" w:color="BFBFBF"/>
              <w:right w:val="single" w:sz="4" w:space="0" w:color="BFBFBF"/>
            </w:tcBorders>
            <w:shd w:val="clear" w:color="000000" w:fill="EAEEF3"/>
            <w:noWrap/>
            <w:vAlign w:val="center"/>
            <w:hideMark/>
          </w:tcPr>
          <w:p w14:paraId="7B7582B2"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Surface Design</w:t>
            </w:r>
          </w:p>
        </w:tc>
        <w:tc>
          <w:tcPr>
            <w:tcW w:w="868" w:type="dxa"/>
            <w:tcBorders>
              <w:top w:val="nil"/>
              <w:left w:val="nil"/>
              <w:bottom w:val="single" w:sz="4" w:space="0" w:color="BFBFBF"/>
              <w:right w:val="single" w:sz="4" w:space="0" w:color="BFBFBF"/>
            </w:tcBorders>
            <w:shd w:val="clear" w:color="000000" w:fill="D9D9D9"/>
            <w:noWrap/>
            <w:vAlign w:val="center"/>
            <w:hideMark/>
          </w:tcPr>
          <w:p w14:paraId="6623E12B" w14:textId="77777777" w:rsidR="00E74A86" w:rsidRPr="00701409" w:rsidRDefault="00C217DA"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3872" behindDoc="0" locked="0" layoutInCell="1" allowOverlap="1" wp14:anchorId="30FBCFB4" wp14:editId="475C0195">
                      <wp:simplePos x="0" y="0"/>
                      <wp:positionH relativeFrom="column">
                        <wp:posOffset>-40640</wp:posOffset>
                      </wp:positionH>
                      <wp:positionV relativeFrom="paragraph">
                        <wp:posOffset>1270</wp:posOffset>
                      </wp:positionV>
                      <wp:extent cx="914319" cy="228755"/>
                      <wp:effectExtent l="0" t="0" r="13335" b="12700"/>
                      <wp:wrapNone/>
                      <wp:docPr id="33" name="Shape 18"/>
                      <wp:cNvGraphicFramePr/>
                      <a:graphic xmlns:a="http://schemas.openxmlformats.org/drawingml/2006/main">
                        <a:graphicData uri="http://schemas.microsoft.com/office/word/2010/wordprocessingShape">
                          <wps:wsp>
                            <wps:cNvSpPr/>
                            <wps:spPr>
                              <a:xfrm>
                                <a:off x="0" y="0"/>
                                <a:ext cx="914319" cy="228755"/>
                              </a:xfrm>
                              <a:prstGeom prst="roundRect">
                                <a:avLst>
                                  <a:gd name="adj" fmla="val 16667"/>
                                </a:avLst>
                              </a:prstGeom>
                              <a:solidFill>
                                <a:srgbClr val="ABD2FF"/>
                              </a:solidFill>
                              <a:ln w="6350" cap="flat" cmpd="sng">
                                <a:solidFill>
                                  <a:schemeClr val="bg1">
                                    <a:lumMod val="75000"/>
                                  </a:schemeClr>
                                </a:solidFill>
                                <a:prstDash val="solid"/>
                                <a:round/>
                                <a:headEnd type="none" w="sm" len="sm"/>
                                <a:tailEnd type="none" w="sm" len="sm"/>
                              </a:ln>
                            </wps:spPr>
                            <wps:txbx>
                              <w:txbxContent>
                                <w:p w14:paraId="6CE21159"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anchor>
                  </w:drawing>
                </mc:Choice>
                <mc:Fallback>
                  <w:pict>
                    <v:roundrect w14:anchorId="30FBCFB4" id="_x0000_s1060" style="position:absolute;margin-left:-3.2pt;margin-top:.1pt;width:1in;height:18pt;z-index:251663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" fillcolor="#abd2ff" strokecolor="#bfbfbf [2412]" strokeweight=".5pt">
                      <v:stroke startarrowwidth="narrow" startarrowlength="short" endarrowwidth="narrow" endarrowlength="short"/>
                      <v:textbox inset="2.53958mm,0,0,0">
                        <w:txbxContent>
                          <w:p w14:paraId="6CE21159"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09822E3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6234275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05D6C86C"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1BD37C1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1B4CB303"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4" w:space="0" w:color="BFBFBF"/>
              <w:right w:val="single" w:sz="4" w:space="0" w:color="BFBFBF"/>
            </w:tcBorders>
            <w:shd w:val="clear" w:color="000000" w:fill="D9D9D9"/>
            <w:noWrap/>
            <w:vAlign w:val="center"/>
            <w:hideMark/>
          </w:tcPr>
          <w:p w14:paraId="687C2B1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7E8E099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4" w:space="0" w:color="BFBFBF"/>
              <w:right w:val="single" w:sz="4" w:space="0" w:color="BFBFBF"/>
            </w:tcBorders>
            <w:shd w:val="clear" w:color="000000" w:fill="D9D9D9"/>
            <w:noWrap/>
            <w:vAlign w:val="center"/>
            <w:hideMark/>
          </w:tcPr>
          <w:p w14:paraId="2A13BA5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4" w:space="0" w:color="BFBFBF"/>
              <w:right w:val="single" w:sz="4" w:space="0" w:color="BFBFBF"/>
            </w:tcBorders>
            <w:shd w:val="clear" w:color="000000" w:fill="F2F2F2"/>
            <w:noWrap/>
            <w:vAlign w:val="center"/>
            <w:hideMark/>
          </w:tcPr>
          <w:p w14:paraId="51E010B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4" w:space="0" w:color="BFBFBF"/>
              <w:right w:val="single" w:sz="4" w:space="0" w:color="BFBFBF"/>
            </w:tcBorders>
            <w:shd w:val="clear" w:color="000000" w:fill="F2F2F2"/>
            <w:noWrap/>
            <w:vAlign w:val="center"/>
            <w:hideMark/>
          </w:tcPr>
          <w:p w14:paraId="1BEF15E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4" w:space="0" w:color="BFBFBF"/>
              <w:right w:val="single" w:sz="4" w:space="0" w:color="BFBFBF"/>
            </w:tcBorders>
            <w:shd w:val="clear" w:color="000000" w:fill="F2F2F2"/>
            <w:noWrap/>
            <w:vAlign w:val="center"/>
            <w:hideMark/>
          </w:tcPr>
          <w:p w14:paraId="3E28005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1FA1865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12AA5ED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2D05254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397450C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3E4C251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0A3860D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3D9FD8A0" w14:textId="77777777" w:rsidTr="008021FB">
        <w:trPr>
          <w:trHeight w:val="420"/>
        </w:trPr>
        <w:tc>
          <w:tcPr>
            <w:tcW w:w="877" w:type="dxa"/>
            <w:vMerge/>
            <w:tcBorders>
              <w:top w:val="nil"/>
              <w:left w:val="single" w:sz="4" w:space="0" w:color="BFBFBF"/>
              <w:bottom w:val="single" w:sz="8" w:space="0" w:color="BFBFBF"/>
              <w:right w:val="single" w:sz="4" w:space="0" w:color="BFBFBF"/>
            </w:tcBorders>
            <w:vAlign w:val="center"/>
            <w:hideMark/>
          </w:tcPr>
          <w:p w14:paraId="6D4B6456" w14:textId="77777777" w:rsidR="00E74A86" w:rsidRPr="00701409" w:rsidRDefault="00E74A86" w:rsidP="00701409">
            <w:pPr>
              <w:rPr>
                <w:rFonts w:ascii="Century Gothic" w:eastAsia="Times New Roman" w:hAnsi="Century Gothic" w:cs="Calibri"/>
                <w:color w:val="000000"/>
              </w:rPr>
            </w:pPr>
          </w:p>
        </w:tc>
        <w:tc>
          <w:tcPr>
            <w:tcW w:w="3170" w:type="dxa"/>
            <w:tcBorders>
              <w:top w:val="nil"/>
              <w:left w:val="nil"/>
              <w:bottom w:val="single" w:sz="4" w:space="0" w:color="BFBFBF"/>
              <w:right w:val="single" w:sz="4" w:space="0" w:color="BFBFBF"/>
            </w:tcBorders>
            <w:shd w:val="clear" w:color="000000" w:fill="EAEEF3"/>
            <w:noWrap/>
            <w:vAlign w:val="center"/>
            <w:hideMark/>
          </w:tcPr>
          <w:p w14:paraId="0055386C"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UX Templates</w:t>
            </w:r>
          </w:p>
        </w:tc>
        <w:tc>
          <w:tcPr>
            <w:tcW w:w="868" w:type="dxa"/>
            <w:tcBorders>
              <w:top w:val="nil"/>
              <w:left w:val="nil"/>
              <w:bottom w:val="single" w:sz="4" w:space="0" w:color="BFBFBF"/>
              <w:right w:val="single" w:sz="4" w:space="0" w:color="BFBFBF"/>
            </w:tcBorders>
            <w:shd w:val="clear" w:color="000000" w:fill="D9D9D9"/>
            <w:noWrap/>
            <w:vAlign w:val="center"/>
            <w:hideMark/>
          </w:tcPr>
          <w:p w14:paraId="60624067" w14:textId="77777777" w:rsidR="00E74A86" w:rsidRPr="00701409" w:rsidRDefault="00C217DA"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4896" behindDoc="0" locked="0" layoutInCell="1" allowOverlap="1" wp14:anchorId="2FB59F20" wp14:editId="65A65AFA">
                      <wp:simplePos x="0" y="0"/>
                      <wp:positionH relativeFrom="column">
                        <wp:posOffset>-40640</wp:posOffset>
                      </wp:positionH>
                      <wp:positionV relativeFrom="paragraph">
                        <wp:posOffset>12065</wp:posOffset>
                      </wp:positionV>
                      <wp:extent cx="914319" cy="228755"/>
                      <wp:effectExtent l="0" t="0" r="13335" b="12700"/>
                      <wp:wrapNone/>
                      <wp:docPr id="35" name="Shape 21"/>
                      <wp:cNvGraphicFramePr/>
                      <a:graphic xmlns:a="http://schemas.openxmlformats.org/drawingml/2006/main">
                        <a:graphicData uri="http://schemas.microsoft.com/office/word/2010/wordprocessingShape">
                          <wps:wsp>
                            <wps:cNvSpPr/>
                            <wps:spPr>
                              <a:xfrm>
                                <a:off x="0" y="0"/>
                                <a:ext cx="914319" cy="228755"/>
                              </a:xfrm>
                              <a:prstGeom prst="roundRect">
                                <a:avLst>
                                  <a:gd name="adj" fmla="val 16667"/>
                                </a:avLst>
                              </a:prstGeom>
                              <a:solidFill>
                                <a:srgbClr val="C4F8F3"/>
                              </a:solidFill>
                              <a:ln w="6350">
                                <a:solidFill>
                                  <a:schemeClr val="bg1">
                                    <a:lumMod val="75000"/>
                                  </a:schemeClr>
                                </a:solidFill>
                              </a:ln>
                            </wps:spPr>
                            <wps:txbx>
                              <w:txbxContent>
                                <w:p w14:paraId="6B138386"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anchor>
                  </w:drawing>
                </mc:Choice>
                <mc:Fallback>
                  <w:pict>
                    <v:roundrect w14:anchorId="2FB59F20" id="_x0000_s1061" style="position:absolute;margin-left:-3.2pt;margin-top:.95pt;width:1in;height:18pt;z-index:251664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" fillcolor="#c4f8f3" strokecolor="#bfbfbf [2412]" strokeweight=".5pt">
                      <v:textbox inset="2.53958mm,0,0,0">
                        <w:txbxContent>
                          <w:p w14:paraId="6B138386"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344D9FF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20FE81D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5EC847BC"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4474D25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50B5FB5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4" w:space="0" w:color="BFBFBF"/>
              <w:right w:val="single" w:sz="4" w:space="0" w:color="BFBFBF"/>
            </w:tcBorders>
            <w:shd w:val="clear" w:color="000000" w:fill="D9D9D9"/>
            <w:noWrap/>
            <w:vAlign w:val="center"/>
            <w:hideMark/>
          </w:tcPr>
          <w:p w14:paraId="7077369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2876AC8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4" w:space="0" w:color="BFBFBF"/>
              <w:right w:val="single" w:sz="4" w:space="0" w:color="BFBFBF"/>
            </w:tcBorders>
            <w:shd w:val="clear" w:color="000000" w:fill="D9D9D9"/>
            <w:noWrap/>
            <w:vAlign w:val="center"/>
            <w:hideMark/>
          </w:tcPr>
          <w:p w14:paraId="6BC5972C"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4" w:space="0" w:color="BFBFBF"/>
              <w:right w:val="single" w:sz="4" w:space="0" w:color="BFBFBF"/>
            </w:tcBorders>
            <w:shd w:val="clear" w:color="000000" w:fill="F2F2F2"/>
            <w:noWrap/>
            <w:vAlign w:val="center"/>
            <w:hideMark/>
          </w:tcPr>
          <w:p w14:paraId="164574E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4" w:space="0" w:color="BFBFBF"/>
              <w:right w:val="single" w:sz="4" w:space="0" w:color="BFBFBF"/>
            </w:tcBorders>
            <w:shd w:val="clear" w:color="000000" w:fill="F2F2F2"/>
            <w:noWrap/>
            <w:vAlign w:val="center"/>
            <w:hideMark/>
          </w:tcPr>
          <w:p w14:paraId="01A2E724"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4" w:space="0" w:color="BFBFBF"/>
              <w:right w:val="single" w:sz="4" w:space="0" w:color="BFBFBF"/>
            </w:tcBorders>
            <w:shd w:val="clear" w:color="000000" w:fill="F2F2F2"/>
            <w:noWrap/>
            <w:vAlign w:val="center"/>
            <w:hideMark/>
          </w:tcPr>
          <w:p w14:paraId="6189F10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03F1303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56D30DD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79C6A78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5514D4C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1B32E8A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0B14F24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3848B275" w14:textId="77777777" w:rsidTr="008021FB">
        <w:trPr>
          <w:trHeight w:val="420"/>
        </w:trPr>
        <w:tc>
          <w:tcPr>
            <w:tcW w:w="877" w:type="dxa"/>
            <w:vMerge/>
            <w:tcBorders>
              <w:top w:val="nil"/>
              <w:left w:val="single" w:sz="4" w:space="0" w:color="BFBFBF"/>
              <w:bottom w:val="single" w:sz="8" w:space="0" w:color="BFBFBF"/>
              <w:right w:val="single" w:sz="4" w:space="0" w:color="BFBFBF"/>
            </w:tcBorders>
            <w:vAlign w:val="center"/>
            <w:hideMark/>
          </w:tcPr>
          <w:p w14:paraId="38464080" w14:textId="77777777" w:rsidR="00E74A86" w:rsidRPr="00701409" w:rsidRDefault="00E74A86" w:rsidP="00701409">
            <w:pPr>
              <w:rPr>
                <w:rFonts w:ascii="Century Gothic" w:eastAsia="Times New Roman" w:hAnsi="Century Gothic" w:cs="Calibri"/>
                <w:color w:val="000000"/>
              </w:rPr>
            </w:pPr>
          </w:p>
        </w:tc>
        <w:tc>
          <w:tcPr>
            <w:tcW w:w="3170" w:type="dxa"/>
            <w:tcBorders>
              <w:top w:val="nil"/>
              <w:left w:val="nil"/>
              <w:bottom w:val="single" w:sz="4" w:space="0" w:color="BFBFBF"/>
              <w:right w:val="single" w:sz="4" w:space="0" w:color="BFBFBF"/>
            </w:tcBorders>
            <w:shd w:val="clear" w:color="000000" w:fill="EAEEF3"/>
            <w:noWrap/>
            <w:vAlign w:val="center"/>
            <w:hideMark/>
          </w:tcPr>
          <w:p w14:paraId="7A254830"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Feature Design</w:t>
            </w:r>
          </w:p>
        </w:tc>
        <w:tc>
          <w:tcPr>
            <w:tcW w:w="868" w:type="dxa"/>
            <w:tcBorders>
              <w:top w:val="nil"/>
              <w:left w:val="nil"/>
              <w:bottom w:val="single" w:sz="4" w:space="0" w:color="BFBFBF"/>
              <w:right w:val="single" w:sz="4" w:space="0" w:color="BFBFBF"/>
            </w:tcBorders>
            <w:shd w:val="clear" w:color="000000" w:fill="D9D9D9"/>
            <w:noWrap/>
            <w:vAlign w:val="center"/>
            <w:hideMark/>
          </w:tcPr>
          <w:p w14:paraId="034F438A" w14:textId="77777777" w:rsidR="00E74A86" w:rsidRPr="00701409" w:rsidRDefault="00C217DA"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5920" behindDoc="0" locked="0" layoutInCell="1" allowOverlap="1" wp14:anchorId="39FD062F" wp14:editId="3AE2F8FD">
                      <wp:simplePos x="0" y="0"/>
                      <wp:positionH relativeFrom="column">
                        <wp:posOffset>-40640</wp:posOffset>
                      </wp:positionH>
                      <wp:positionV relativeFrom="paragraph">
                        <wp:posOffset>6985</wp:posOffset>
                      </wp:positionV>
                      <wp:extent cx="914319" cy="228755"/>
                      <wp:effectExtent l="0" t="0" r="13335" b="12700"/>
                      <wp:wrapNone/>
                      <wp:docPr id="34" name="Shape 19"/>
                      <wp:cNvGraphicFramePr/>
                      <a:graphic xmlns:a="http://schemas.openxmlformats.org/drawingml/2006/main">
                        <a:graphicData uri="http://schemas.microsoft.com/office/word/2010/wordprocessingShape">
                          <wps:wsp>
                            <wps:cNvSpPr/>
                            <wps:spPr>
                              <a:xfrm>
                                <a:off x="0" y="0"/>
                                <a:ext cx="914319" cy="228755"/>
                              </a:xfrm>
                              <a:prstGeom prst="roundRect">
                                <a:avLst>
                                  <a:gd name="adj" fmla="val 16667"/>
                                </a:avLst>
                              </a:prstGeom>
                              <a:solidFill>
                                <a:schemeClr val="accent4">
                                  <a:lumMod val="40000"/>
                                  <a:lumOff val="60000"/>
                                </a:schemeClr>
                              </a:solidFill>
                              <a:ln w="6350" cap="flat" cmpd="sng">
                                <a:solidFill>
                                  <a:schemeClr val="bg1">
                                    <a:lumMod val="75000"/>
                                  </a:schemeClr>
                                </a:solidFill>
                                <a:prstDash val="solid"/>
                                <a:round/>
                                <a:headEnd type="none" w="sm" len="sm"/>
                                <a:tailEnd type="none" w="sm" len="sm"/>
                              </a:ln>
                            </wps:spPr>
                            <wps:txbx>
                              <w:txbxContent>
                                <w:p w14:paraId="12DE1530"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anchor>
                  </w:drawing>
                </mc:Choice>
                <mc:Fallback>
                  <w:pict>
                    <v:roundrect w14:anchorId="39FD062F" id="_x0000_s1062" style="position:absolute;margin-left:-3.2pt;margin-top:.55pt;width:1in;height:18pt;z-index:251665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" fillcolor="#ffe599 [1303]" strokecolor="#bfbfbf [2412]" strokeweight=".5pt">
                      <v:stroke startarrowwidth="narrow" startarrowlength="short" endarrowwidth="narrow" endarrowlength="short"/>
                      <v:textbox inset="2.53958mm,0,0,0">
                        <w:txbxContent>
                          <w:p w14:paraId="12DE1530"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12DEC06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nil"/>
            </w:tcBorders>
            <w:shd w:val="clear" w:color="000000" w:fill="D9D9D9"/>
            <w:noWrap/>
            <w:vAlign w:val="center"/>
            <w:hideMark/>
          </w:tcPr>
          <w:p w14:paraId="0687FCE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single" w:sz="4" w:space="0" w:color="BFBFBF"/>
              <w:bottom w:val="single" w:sz="4" w:space="0" w:color="BFBFBF"/>
              <w:right w:val="single" w:sz="4" w:space="0" w:color="BFBFBF"/>
            </w:tcBorders>
            <w:shd w:val="clear" w:color="000000" w:fill="F2F2F2"/>
            <w:noWrap/>
            <w:vAlign w:val="center"/>
            <w:hideMark/>
          </w:tcPr>
          <w:p w14:paraId="29FDC6F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07C7C40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15B844DF"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4" w:space="0" w:color="BFBFBF"/>
              <w:right w:val="single" w:sz="4" w:space="0" w:color="BFBFBF"/>
            </w:tcBorders>
            <w:shd w:val="clear" w:color="000000" w:fill="D9D9D9"/>
            <w:noWrap/>
            <w:vAlign w:val="center"/>
            <w:hideMark/>
          </w:tcPr>
          <w:p w14:paraId="5936C9F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25EE25D4"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4" w:space="0" w:color="BFBFBF"/>
              <w:right w:val="single" w:sz="4" w:space="0" w:color="BFBFBF"/>
            </w:tcBorders>
            <w:shd w:val="clear" w:color="000000" w:fill="D9D9D9"/>
            <w:noWrap/>
            <w:vAlign w:val="center"/>
            <w:hideMark/>
          </w:tcPr>
          <w:p w14:paraId="3C2DF27C"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4" w:space="0" w:color="BFBFBF"/>
              <w:right w:val="single" w:sz="4" w:space="0" w:color="BFBFBF"/>
            </w:tcBorders>
            <w:shd w:val="clear" w:color="000000" w:fill="F2F2F2"/>
            <w:noWrap/>
            <w:vAlign w:val="center"/>
            <w:hideMark/>
          </w:tcPr>
          <w:p w14:paraId="49BC48E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4" w:space="0" w:color="BFBFBF"/>
              <w:right w:val="single" w:sz="4" w:space="0" w:color="BFBFBF"/>
            </w:tcBorders>
            <w:shd w:val="clear" w:color="000000" w:fill="F2F2F2"/>
            <w:noWrap/>
            <w:vAlign w:val="center"/>
            <w:hideMark/>
          </w:tcPr>
          <w:p w14:paraId="574689AF"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4" w:space="0" w:color="BFBFBF"/>
              <w:right w:val="single" w:sz="4" w:space="0" w:color="BFBFBF"/>
            </w:tcBorders>
            <w:shd w:val="clear" w:color="000000" w:fill="F2F2F2"/>
            <w:noWrap/>
            <w:vAlign w:val="center"/>
            <w:hideMark/>
          </w:tcPr>
          <w:p w14:paraId="481CD36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14E694D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6CE9036C"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4235481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111B459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5E49844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45646A24"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2BA59482" w14:textId="77777777" w:rsidTr="008021FB">
        <w:trPr>
          <w:trHeight w:val="420"/>
        </w:trPr>
        <w:tc>
          <w:tcPr>
            <w:tcW w:w="877" w:type="dxa"/>
            <w:vMerge/>
            <w:tcBorders>
              <w:top w:val="nil"/>
              <w:left w:val="single" w:sz="4" w:space="0" w:color="BFBFBF"/>
              <w:bottom w:val="single" w:sz="8" w:space="0" w:color="BFBFBF"/>
              <w:right w:val="single" w:sz="4" w:space="0" w:color="BFBFBF"/>
            </w:tcBorders>
            <w:vAlign w:val="center"/>
            <w:hideMark/>
          </w:tcPr>
          <w:p w14:paraId="57F30200" w14:textId="77777777" w:rsidR="00E74A86" w:rsidRPr="00701409" w:rsidRDefault="00E74A86" w:rsidP="00701409">
            <w:pPr>
              <w:rPr>
                <w:rFonts w:ascii="Century Gothic" w:eastAsia="Times New Roman" w:hAnsi="Century Gothic" w:cs="Calibri"/>
                <w:color w:val="000000"/>
              </w:rPr>
            </w:pPr>
          </w:p>
        </w:tc>
        <w:tc>
          <w:tcPr>
            <w:tcW w:w="3170" w:type="dxa"/>
            <w:tcBorders>
              <w:top w:val="nil"/>
              <w:left w:val="nil"/>
              <w:bottom w:val="single" w:sz="4" w:space="0" w:color="BFBFBF"/>
              <w:right w:val="single" w:sz="4" w:space="0" w:color="BFBFBF"/>
            </w:tcBorders>
            <w:shd w:val="clear" w:color="000000" w:fill="EAEEF3"/>
            <w:noWrap/>
            <w:vAlign w:val="center"/>
            <w:hideMark/>
          </w:tcPr>
          <w:p w14:paraId="20A0AF7D"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UX Audit</w:t>
            </w:r>
          </w:p>
        </w:tc>
        <w:tc>
          <w:tcPr>
            <w:tcW w:w="868" w:type="dxa"/>
            <w:tcBorders>
              <w:top w:val="nil"/>
              <w:left w:val="nil"/>
              <w:bottom w:val="single" w:sz="4" w:space="0" w:color="BFBFBF"/>
              <w:right w:val="single" w:sz="4" w:space="0" w:color="BFBFBF"/>
            </w:tcBorders>
            <w:shd w:val="clear" w:color="000000" w:fill="D9D9D9"/>
            <w:noWrap/>
            <w:vAlign w:val="center"/>
            <w:hideMark/>
          </w:tcPr>
          <w:p w14:paraId="4F79210E" w14:textId="77777777" w:rsidR="00E74A86" w:rsidRPr="00701409" w:rsidRDefault="00C217DA"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6944" behindDoc="0" locked="0" layoutInCell="1" allowOverlap="1" wp14:anchorId="3076D96D" wp14:editId="5A800A6E">
                      <wp:simplePos x="0" y="0"/>
                      <wp:positionH relativeFrom="column">
                        <wp:posOffset>-40640</wp:posOffset>
                      </wp:positionH>
                      <wp:positionV relativeFrom="paragraph">
                        <wp:posOffset>6985</wp:posOffset>
                      </wp:positionV>
                      <wp:extent cx="914319" cy="228755"/>
                      <wp:effectExtent l="0" t="0" r="13335" b="12700"/>
                      <wp:wrapNone/>
                      <wp:docPr id="37" name="Shape 22"/>
                      <wp:cNvGraphicFramePr/>
                      <a:graphic xmlns:a="http://schemas.openxmlformats.org/drawingml/2006/main">
                        <a:graphicData uri="http://schemas.microsoft.com/office/word/2010/wordprocessingShape">
                          <wps:wsp>
                            <wps:cNvSpPr/>
                            <wps:spPr>
                              <a:xfrm>
                                <a:off x="0" y="0"/>
                                <a:ext cx="914319" cy="228755"/>
                              </a:xfrm>
                              <a:prstGeom prst="roundRect">
                                <a:avLst>
                                  <a:gd name="adj" fmla="val 16667"/>
                                </a:avLst>
                              </a:prstGeom>
                              <a:solidFill>
                                <a:schemeClr val="accent4"/>
                              </a:solidFill>
                              <a:ln w="6350">
                                <a:solidFill>
                                  <a:schemeClr val="bg1">
                                    <a:lumMod val="75000"/>
                                  </a:schemeClr>
                                </a:solidFill>
                              </a:ln>
                            </wps:spPr>
                            <wps:txbx>
                              <w:txbxContent>
                                <w:p w14:paraId="55831ACB" w14:textId="77777777" w:rsidR="007F408D" w:rsidRPr="007F408D" w:rsidRDefault="007F408D" w:rsidP="007F408D">
                                  <w:pPr>
                                    <w:rPr>
                                      <w:rFonts w:ascii="Century Gothic" w:eastAsia="Century Gothic" w:hAnsi="Century Gothic" w:cs="Century Gothic"/>
                                      <w:color w:val="000000" w:themeColor="text1"/>
                                      <w:sz w:val="18"/>
                                      <w:szCs w:val="18"/>
                                    </w:rPr>
                                  </w:pPr>
                                  <w:r w:rsidRPr="007F408D">
                                    <w:rPr>
                                      <w:rFonts w:ascii="Century Gothic" w:eastAsia="Century Gothic" w:hAnsi="Century Gothic" w:cs="Century Gothic"/>
                                      <w:color w:val="000000" w:themeColor="text1"/>
                                      <w:sz w:val="18"/>
                                      <w:szCs w:val="18"/>
                                    </w:rPr>
                                    <w:t>TEXT</w:t>
                                  </w:r>
                                </w:p>
                              </w:txbxContent>
                            </wps:txbx>
                            <wps:bodyPr spcFirstLastPara="1" wrap="square" lIns="91425" tIns="0" rIns="0" bIns="0" anchor="ctr" anchorCtr="0">
                              <a:noAutofit/>
                            </wps:bodyPr>
                          </wps:wsp>
                        </a:graphicData>
                      </a:graphic>
                    </wp:anchor>
                  </w:drawing>
                </mc:Choice>
                <mc:Fallback>
                  <w:pict>
                    <v:roundrect w14:anchorId="3076D96D" id="_x0000_s1063" style="position:absolute;margin-left:-3.2pt;margin-top:.55pt;width:1in;height:18pt;z-index:251666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" fillcolor="#ffc000 [3207]" strokecolor="#bfbfbf [2412]" strokeweight=".5pt">
                      <v:textbox inset="2.53958mm,0,0,0">
                        <w:txbxContent>
                          <w:p w14:paraId="55831ACB" w14:textId="77777777" w:rsidR="007F408D" w:rsidRPr="007F408D" w:rsidRDefault="007F408D" w:rsidP="007F408D">
                            <w:pPr>
                              <w:rPr>
                                <w:rFonts w:ascii="Century Gothic" w:eastAsia="Century Gothic" w:hAnsi="Century Gothic" w:cs="Century Gothic"/>
                                <w:color w:val="000000" w:themeColor="text1"/>
                                <w:sz w:val="18"/>
                                <w:szCs w:val="18"/>
                              </w:rPr>
                            </w:pPr>
                            <w:r w:rsidRPr="007F408D">
                              <w:rPr>
                                <w:rFonts w:ascii="Century Gothic" w:eastAsia="Century Gothic" w:hAnsi="Century Gothic" w:cs="Century Gothic"/>
                                <w:color w:val="000000" w:themeColor="text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74F5FD5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1C04B19F"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7B1EF17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6D220764"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4D828B2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4" w:space="0" w:color="BFBFBF"/>
              <w:right w:val="single" w:sz="4" w:space="0" w:color="BFBFBF"/>
            </w:tcBorders>
            <w:shd w:val="clear" w:color="000000" w:fill="D9D9D9"/>
            <w:noWrap/>
            <w:vAlign w:val="center"/>
            <w:hideMark/>
          </w:tcPr>
          <w:p w14:paraId="242037F3"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030F194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4" w:space="0" w:color="BFBFBF"/>
              <w:right w:val="single" w:sz="4" w:space="0" w:color="BFBFBF"/>
            </w:tcBorders>
            <w:shd w:val="clear" w:color="000000" w:fill="D9D9D9"/>
            <w:noWrap/>
            <w:vAlign w:val="center"/>
            <w:hideMark/>
          </w:tcPr>
          <w:p w14:paraId="754994E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4" w:space="0" w:color="BFBFBF"/>
              <w:right w:val="single" w:sz="4" w:space="0" w:color="BFBFBF"/>
            </w:tcBorders>
            <w:shd w:val="clear" w:color="000000" w:fill="F2F2F2"/>
            <w:noWrap/>
            <w:vAlign w:val="center"/>
            <w:hideMark/>
          </w:tcPr>
          <w:p w14:paraId="22E15EA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4" w:space="0" w:color="BFBFBF"/>
              <w:right w:val="single" w:sz="4" w:space="0" w:color="BFBFBF"/>
            </w:tcBorders>
            <w:shd w:val="clear" w:color="000000" w:fill="F2F2F2"/>
            <w:noWrap/>
            <w:vAlign w:val="center"/>
            <w:hideMark/>
          </w:tcPr>
          <w:p w14:paraId="3AF8C7B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4" w:space="0" w:color="BFBFBF"/>
              <w:right w:val="single" w:sz="4" w:space="0" w:color="BFBFBF"/>
            </w:tcBorders>
            <w:shd w:val="clear" w:color="000000" w:fill="F2F2F2"/>
            <w:noWrap/>
            <w:vAlign w:val="center"/>
            <w:hideMark/>
          </w:tcPr>
          <w:p w14:paraId="7512A74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67A8029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3377624C"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0602CD7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3491D9A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5A5799B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6DB09DE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6CEB250C" w14:textId="77777777" w:rsidTr="008021FB">
        <w:trPr>
          <w:trHeight w:val="420"/>
        </w:trPr>
        <w:tc>
          <w:tcPr>
            <w:tcW w:w="877" w:type="dxa"/>
            <w:vMerge/>
            <w:tcBorders>
              <w:top w:val="nil"/>
              <w:left w:val="single" w:sz="4" w:space="0" w:color="BFBFBF"/>
              <w:bottom w:val="single" w:sz="18" w:space="0" w:color="BFBFBF" w:themeColor="background1" w:themeShade="BF"/>
              <w:right w:val="single" w:sz="4" w:space="0" w:color="BFBFBF"/>
            </w:tcBorders>
            <w:vAlign w:val="center"/>
            <w:hideMark/>
          </w:tcPr>
          <w:p w14:paraId="0A3F1BEB" w14:textId="77777777" w:rsidR="00E74A86" w:rsidRPr="00701409" w:rsidRDefault="00E74A86" w:rsidP="00701409">
            <w:pPr>
              <w:rPr>
                <w:rFonts w:ascii="Century Gothic" w:eastAsia="Times New Roman" w:hAnsi="Century Gothic" w:cs="Calibri"/>
                <w:color w:val="000000"/>
              </w:rPr>
            </w:pPr>
          </w:p>
        </w:tc>
        <w:tc>
          <w:tcPr>
            <w:tcW w:w="3170" w:type="dxa"/>
            <w:tcBorders>
              <w:top w:val="nil"/>
              <w:left w:val="nil"/>
              <w:bottom w:val="single" w:sz="18" w:space="0" w:color="BFBFBF" w:themeColor="background1" w:themeShade="BF"/>
              <w:right w:val="single" w:sz="4" w:space="0" w:color="BFBFBF"/>
            </w:tcBorders>
            <w:shd w:val="clear" w:color="000000" w:fill="EAEEF3"/>
            <w:noWrap/>
            <w:vAlign w:val="center"/>
            <w:hideMark/>
          </w:tcPr>
          <w:p w14:paraId="321EADEF"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Site Test</w:t>
            </w:r>
          </w:p>
        </w:tc>
        <w:tc>
          <w:tcPr>
            <w:tcW w:w="868"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5E038011" w14:textId="77777777" w:rsidR="00E74A86" w:rsidRPr="00701409" w:rsidRDefault="00C217DA"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7968" behindDoc="0" locked="0" layoutInCell="1" allowOverlap="1" wp14:anchorId="7D1D0403" wp14:editId="5D2FD010">
                      <wp:simplePos x="0" y="0"/>
                      <wp:positionH relativeFrom="column">
                        <wp:posOffset>-40640</wp:posOffset>
                      </wp:positionH>
                      <wp:positionV relativeFrom="paragraph">
                        <wp:posOffset>10160</wp:posOffset>
                      </wp:positionV>
                      <wp:extent cx="914319" cy="228755"/>
                      <wp:effectExtent l="0" t="0" r="13335" b="12700"/>
                      <wp:wrapNone/>
                      <wp:docPr id="42" name="Shape 23"/>
                      <wp:cNvGraphicFramePr/>
                      <a:graphic xmlns:a="http://schemas.openxmlformats.org/drawingml/2006/main">
                        <a:graphicData uri="http://schemas.microsoft.com/office/word/2010/wordprocessingShape">
                          <wps:wsp>
                            <wps:cNvSpPr/>
                            <wps:spPr>
                              <a:xfrm>
                                <a:off x="0" y="0"/>
                                <a:ext cx="914319" cy="228755"/>
                              </a:xfrm>
                              <a:prstGeom prst="roundRect">
                                <a:avLst>
                                  <a:gd name="adj" fmla="val 16667"/>
                                </a:avLst>
                              </a:prstGeom>
                              <a:solidFill>
                                <a:srgbClr val="ABD2FF"/>
                              </a:solidFill>
                              <a:ln w="6350">
                                <a:solidFill>
                                  <a:schemeClr val="bg1">
                                    <a:lumMod val="75000"/>
                                  </a:schemeClr>
                                </a:solidFill>
                              </a:ln>
                            </wps:spPr>
                            <wps:txbx>
                              <w:txbxContent>
                                <w:p w14:paraId="39A54DE4"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anchor>
                  </w:drawing>
                </mc:Choice>
                <mc:Fallback>
                  <w:pict>
                    <v:roundrect w14:anchorId="7D1D0403" id="_x0000_s1064" style="position:absolute;margin-left:-3.2pt;margin-top:.8pt;width:1in;height:18pt;z-index:251667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" fillcolor="#abd2ff" strokecolor="#bfbfbf [2412]" strokeweight=".5pt">
                      <v:textbox inset="2.53958mm,0,0,0">
                        <w:txbxContent>
                          <w:p w14:paraId="39A54DE4"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203"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4754E8A3"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1F6D949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49EA943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4743D0C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0FAD25E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0092FC7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21EB040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5006EC0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349A435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1D17357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1E6A87D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77EA481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71DCF71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450031E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3387513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6942C2A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41336D0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3A6DFDF4" w14:textId="77777777" w:rsidTr="008021FB">
        <w:trPr>
          <w:trHeight w:val="420"/>
        </w:trPr>
        <w:tc>
          <w:tcPr>
            <w:tcW w:w="877" w:type="dxa"/>
            <w:vMerge w:val="restart"/>
            <w:tcBorders>
              <w:top w:val="single" w:sz="18" w:space="0" w:color="BFBFBF" w:themeColor="background1" w:themeShade="BF"/>
              <w:left w:val="single" w:sz="4" w:space="0" w:color="BFBFBF"/>
              <w:bottom w:val="single" w:sz="8" w:space="0" w:color="BFBFBF"/>
              <w:right w:val="single" w:sz="4" w:space="0" w:color="BFBFBF"/>
            </w:tcBorders>
            <w:shd w:val="clear" w:color="000000" w:fill="D6DCE4"/>
            <w:textDirection w:val="btLr"/>
            <w:vAlign w:val="center"/>
            <w:hideMark/>
          </w:tcPr>
          <w:p w14:paraId="13F92656" w14:textId="77777777" w:rsidR="00E74A86" w:rsidRPr="00701409" w:rsidRDefault="00E74A86" w:rsidP="00701409">
            <w:pPr>
              <w:jc w:val="center"/>
              <w:rPr>
                <w:rFonts w:ascii="Century Gothic" w:eastAsia="Times New Roman" w:hAnsi="Century Gothic" w:cs="Calibri"/>
                <w:color w:val="000000"/>
              </w:rPr>
            </w:pPr>
            <w:r w:rsidRPr="00701409">
              <w:rPr>
                <w:rFonts w:ascii="Century Gothic" w:eastAsia="Times New Roman" w:hAnsi="Century Gothic" w:cs="Calibri"/>
                <w:color w:val="000000"/>
              </w:rPr>
              <w:t>QUALITY ASSURANCE</w:t>
            </w:r>
          </w:p>
        </w:tc>
        <w:tc>
          <w:tcPr>
            <w:tcW w:w="3170" w:type="dxa"/>
            <w:tcBorders>
              <w:top w:val="single" w:sz="18" w:space="0" w:color="BFBFBF" w:themeColor="background1" w:themeShade="BF"/>
              <w:left w:val="nil"/>
              <w:bottom w:val="single" w:sz="4" w:space="0" w:color="BFBFBF"/>
              <w:right w:val="single" w:sz="4" w:space="0" w:color="BFBFBF"/>
            </w:tcBorders>
            <w:shd w:val="clear" w:color="000000" w:fill="F7F9FB"/>
            <w:noWrap/>
            <w:vAlign w:val="center"/>
            <w:hideMark/>
          </w:tcPr>
          <w:p w14:paraId="58407726"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Preview Testing</w:t>
            </w:r>
          </w:p>
        </w:tc>
        <w:tc>
          <w:tcPr>
            <w:tcW w:w="868"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3C27D8B4" w14:textId="77777777" w:rsidR="00E74A86" w:rsidRPr="00701409" w:rsidRDefault="00C217DA"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68992" behindDoc="0" locked="0" layoutInCell="1" allowOverlap="1" wp14:anchorId="0E4DE216" wp14:editId="5CE72B86">
                      <wp:simplePos x="0" y="0"/>
                      <wp:positionH relativeFrom="column">
                        <wp:posOffset>-40640</wp:posOffset>
                      </wp:positionH>
                      <wp:positionV relativeFrom="paragraph">
                        <wp:posOffset>-3175</wp:posOffset>
                      </wp:positionV>
                      <wp:extent cx="914319" cy="228755"/>
                      <wp:effectExtent l="0" t="0" r="13335" b="12700"/>
                      <wp:wrapNone/>
                      <wp:docPr id="38" name="Shape 17"/>
                      <wp:cNvGraphicFramePr/>
                      <a:graphic xmlns:a="http://schemas.openxmlformats.org/drawingml/2006/main">
                        <a:graphicData uri="http://schemas.microsoft.com/office/word/2010/wordprocessingShape">
                          <wps:wsp>
                            <wps:cNvSpPr/>
                            <wps:spPr>
                              <a:xfrm>
                                <a:off x="0" y="0"/>
                                <a:ext cx="914319" cy="228755"/>
                              </a:xfrm>
                              <a:prstGeom prst="roundRect">
                                <a:avLst>
                                  <a:gd name="adj" fmla="val 16667"/>
                                </a:avLst>
                              </a:prstGeom>
                              <a:solidFill>
                                <a:srgbClr val="C4F8F3"/>
                              </a:solidFill>
                              <a:ln w="6350" cap="flat" cmpd="sng">
                                <a:solidFill>
                                  <a:schemeClr val="bg1">
                                    <a:lumMod val="75000"/>
                                  </a:schemeClr>
                                </a:solidFill>
                                <a:prstDash val="solid"/>
                                <a:round/>
                                <a:headEnd type="none" w="sm" len="sm"/>
                                <a:tailEnd type="none" w="sm" len="sm"/>
                              </a:ln>
                            </wps:spPr>
                            <wps:txbx>
                              <w:txbxContent>
                                <w:p w14:paraId="3302B6FD"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anchor>
                  </w:drawing>
                </mc:Choice>
                <mc:Fallback>
                  <w:pict>
                    <v:roundrect w14:anchorId="0E4DE216" id="_x0000_s1065" style="position:absolute;margin-left:-3.2pt;margin-top:-.25pt;width:1in;height:18pt;z-index:2516689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" fillcolor="#c4f8f3" strokecolor="#bfbfbf [2412]" strokeweight=".5pt">
                      <v:stroke startarrowwidth="narrow" startarrowlength="short" endarrowwidth="narrow" endarrowlength="short"/>
                      <v:textbox inset="2.53958mm,0,0,0">
                        <w:txbxContent>
                          <w:p w14:paraId="3302B6FD"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203"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5FB13A7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2D1C0513"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26FB85B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1A449E5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557B043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6B5D639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78C22E6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4C7B3F8C"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2F41A9C3"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051A77C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6370FFC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01106463"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6CE7D233"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1477DD2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556AD78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7EDB847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467610C4"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04FF20CC" w14:textId="77777777" w:rsidTr="008021FB">
        <w:trPr>
          <w:trHeight w:val="420"/>
        </w:trPr>
        <w:tc>
          <w:tcPr>
            <w:tcW w:w="877" w:type="dxa"/>
            <w:vMerge/>
            <w:tcBorders>
              <w:top w:val="nil"/>
              <w:left w:val="single" w:sz="4" w:space="0" w:color="BFBFBF"/>
              <w:bottom w:val="single" w:sz="8" w:space="0" w:color="BFBFBF"/>
              <w:right w:val="single" w:sz="4" w:space="0" w:color="BFBFBF"/>
            </w:tcBorders>
            <w:vAlign w:val="center"/>
            <w:hideMark/>
          </w:tcPr>
          <w:p w14:paraId="28B44FCF" w14:textId="77777777" w:rsidR="00E74A86" w:rsidRPr="00701409" w:rsidRDefault="00E74A86" w:rsidP="00701409">
            <w:pPr>
              <w:rPr>
                <w:rFonts w:ascii="Century Gothic" w:eastAsia="Times New Roman" w:hAnsi="Century Gothic" w:cs="Calibri"/>
                <w:color w:val="000000"/>
              </w:rPr>
            </w:pPr>
          </w:p>
        </w:tc>
        <w:tc>
          <w:tcPr>
            <w:tcW w:w="3170" w:type="dxa"/>
            <w:tcBorders>
              <w:top w:val="nil"/>
              <w:left w:val="nil"/>
              <w:bottom w:val="single" w:sz="4" w:space="0" w:color="BFBFBF"/>
              <w:right w:val="single" w:sz="4" w:space="0" w:color="BFBFBF"/>
            </w:tcBorders>
            <w:shd w:val="clear" w:color="000000" w:fill="F7F9FB"/>
            <w:noWrap/>
            <w:vAlign w:val="center"/>
            <w:hideMark/>
          </w:tcPr>
          <w:p w14:paraId="28668DB2"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Quality Assurance</w:t>
            </w:r>
          </w:p>
        </w:tc>
        <w:tc>
          <w:tcPr>
            <w:tcW w:w="868" w:type="dxa"/>
            <w:tcBorders>
              <w:top w:val="nil"/>
              <w:left w:val="nil"/>
              <w:bottom w:val="single" w:sz="4" w:space="0" w:color="BFBFBF"/>
              <w:right w:val="single" w:sz="4" w:space="0" w:color="BFBFBF"/>
            </w:tcBorders>
            <w:shd w:val="clear" w:color="000000" w:fill="D9D9D9"/>
            <w:noWrap/>
            <w:vAlign w:val="center"/>
            <w:hideMark/>
          </w:tcPr>
          <w:p w14:paraId="0156A2CF" w14:textId="77777777" w:rsidR="00E74A86" w:rsidRPr="00701409" w:rsidRDefault="00C217DA"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70016" behindDoc="0" locked="0" layoutInCell="1" allowOverlap="1" wp14:anchorId="2B7DA31A" wp14:editId="0DE6D3BF">
                      <wp:simplePos x="0" y="0"/>
                      <wp:positionH relativeFrom="column">
                        <wp:posOffset>-40640</wp:posOffset>
                      </wp:positionH>
                      <wp:positionV relativeFrom="paragraph">
                        <wp:posOffset>-7620</wp:posOffset>
                      </wp:positionV>
                      <wp:extent cx="914319" cy="228755"/>
                      <wp:effectExtent l="0" t="0" r="13335" b="12700"/>
                      <wp:wrapNone/>
                      <wp:docPr id="39" name="Shape 18"/>
                      <wp:cNvGraphicFramePr/>
                      <a:graphic xmlns:a="http://schemas.openxmlformats.org/drawingml/2006/main">
                        <a:graphicData uri="http://schemas.microsoft.com/office/word/2010/wordprocessingShape">
                          <wps:wsp>
                            <wps:cNvSpPr/>
                            <wps:spPr>
                              <a:xfrm>
                                <a:off x="0" y="0"/>
                                <a:ext cx="914319" cy="228755"/>
                              </a:xfrm>
                              <a:prstGeom prst="roundRect">
                                <a:avLst>
                                  <a:gd name="adj" fmla="val 16667"/>
                                </a:avLst>
                              </a:prstGeom>
                              <a:solidFill>
                                <a:schemeClr val="accent4">
                                  <a:lumMod val="40000"/>
                                  <a:lumOff val="60000"/>
                                </a:schemeClr>
                              </a:solidFill>
                              <a:ln w="6350" cap="flat" cmpd="sng">
                                <a:solidFill>
                                  <a:schemeClr val="bg1">
                                    <a:lumMod val="75000"/>
                                  </a:schemeClr>
                                </a:solidFill>
                                <a:prstDash val="solid"/>
                                <a:round/>
                                <a:headEnd type="none" w="sm" len="sm"/>
                                <a:tailEnd type="none" w="sm" len="sm"/>
                              </a:ln>
                            </wps:spPr>
                            <wps:txbx>
                              <w:txbxContent>
                                <w:p w14:paraId="59A17BBC"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anchor>
                  </w:drawing>
                </mc:Choice>
                <mc:Fallback>
                  <w:pict>
                    <v:roundrect w14:anchorId="2B7DA31A" id="_x0000_s1066" style="position:absolute;margin-left:-3.2pt;margin-top:-.6pt;width:1in;height:18pt;z-index:251670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" fillcolor="#ffe599 [1303]" strokecolor="#bfbfbf [2412]" strokeweight=".5pt">
                      <v:stroke startarrowwidth="narrow" startarrowlength="short" endarrowwidth="narrow" endarrowlength="short"/>
                      <v:textbox inset="2.53958mm,0,0,0">
                        <w:txbxContent>
                          <w:p w14:paraId="59A17BBC"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73B09B1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5939BA0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16A2CF0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7EEC03C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3F59956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4" w:space="0" w:color="BFBFBF"/>
              <w:right w:val="single" w:sz="4" w:space="0" w:color="BFBFBF"/>
            </w:tcBorders>
            <w:shd w:val="clear" w:color="000000" w:fill="D9D9D9"/>
            <w:noWrap/>
            <w:vAlign w:val="center"/>
            <w:hideMark/>
          </w:tcPr>
          <w:p w14:paraId="6AC64FFC"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54F76B2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4" w:space="0" w:color="BFBFBF"/>
              <w:right w:val="single" w:sz="4" w:space="0" w:color="BFBFBF"/>
            </w:tcBorders>
            <w:shd w:val="clear" w:color="000000" w:fill="D9D9D9"/>
            <w:noWrap/>
            <w:vAlign w:val="center"/>
            <w:hideMark/>
          </w:tcPr>
          <w:p w14:paraId="32D5E97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4" w:space="0" w:color="BFBFBF"/>
              <w:right w:val="single" w:sz="4" w:space="0" w:color="BFBFBF"/>
            </w:tcBorders>
            <w:shd w:val="clear" w:color="000000" w:fill="F2F2F2"/>
            <w:noWrap/>
            <w:vAlign w:val="center"/>
            <w:hideMark/>
          </w:tcPr>
          <w:p w14:paraId="536A6C9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4" w:space="0" w:color="BFBFBF"/>
              <w:right w:val="single" w:sz="4" w:space="0" w:color="BFBFBF"/>
            </w:tcBorders>
            <w:shd w:val="clear" w:color="000000" w:fill="F2F2F2"/>
            <w:noWrap/>
            <w:vAlign w:val="center"/>
            <w:hideMark/>
          </w:tcPr>
          <w:p w14:paraId="34D3FDEC"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4" w:space="0" w:color="BFBFBF"/>
              <w:right w:val="single" w:sz="4" w:space="0" w:color="BFBFBF"/>
            </w:tcBorders>
            <w:shd w:val="clear" w:color="000000" w:fill="F2F2F2"/>
            <w:noWrap/>
            <w:vAlign w:val="center"/>
            <w:hideMark/>
          </w:tcPr>
          <w:p w14:paraId="43C11B4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623F624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34A9490E"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5D647813"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725F508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4DA082B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21C45BB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050A9712" w14:textId="77777777" w:rsidTr="008021FB">
        <w:trPr>
          <w:trHeight w:val="420"/>
        </w:trPr>
        <w:tc>
          <w:tcPr>
            <w:tcW w:w="877" w:type="dxa"/>
            <w:vMerge/>
            <w:tcBorders>
              <w:top w:val="nil"/>
              <w:left w:val="single" w:sz="4" w:space="0" w:color="BFBFBF"/>
              <w:bottom w:val="single" w:sz="8" w:space="0" w:color="BFBFBF"/>
              <w:right w:val="single" w:sz="4" w:space="0" w:color="BFBFBF"/>
            </w:tcBorders>
            <w:vAlign w:val="center"/>
            <w:hideMark/>
          </w:tcPr>
          <w:p w14:paraId="4A99F71E" w14:textId="77777777" w:rsidR="00E74A86" w:rsidRPr="00701409" w:rsidRDefault="00E74A86" w:rsidP="00701409">
            <w:pPr>
              <w:rPr>
                <w:rFonts w:ascii="Century Gothic" w:eastAsia="Times New Roman" w:hAnsi="Century Gothic" w:cs="Calibri"/>
                <w:color w:val="000000"/>
              </w:rPr>
            </w:pPr>
          </w:p>
        </w:tc>
        <w:tc>
          <w:tcPr>
            <w:tcW w:w="3170" w:type="dxa"/>
            <w:tcBorders>
              <w:top w:val="nil"/>
              <w:left w:val="nil"/>
              <w:bottom w:val="single" w:sz="4" w:space="0" w:color="BFBFBF"/>
              <w:right w:val="single" w:sz="4" w:space="0" w:color="BFBFBF"/>
            </w:tcBorders>
            <w:shd w:val="clear" w:color="000000" w:fill="F7F9FB"/>
            <w:noWrap/>
            <w:vAlign w:val="center"/>
            <w:hideMark/>
          </w:tcPr>
          <w:p w14:paraId="0FAA1EE8"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Metrics</w:t>
            </w:r>
          </w:p>
        </w:tc>
        <w:tc>
          <w:tcPr>
            <w:tcW w:w="868" w:type="dxa"/>
            <w:tcBorders>
              <w:top w:val="nil"/>
              <w:left w:val="nil"/>
              <w:bottom w:val="single" w:sz="4" w:space="0" w:color="BFBFBF"/>
              <w:right w:val="single" w:sz="4" w:space="0" w:color="BFBFBF"/>
            </w:tcBorders>
            <w:shd w:val="clear" w:color="000000" w:fill="D9D9D9"/>
            <w:noWrap/>
            <w:vAlign w:val="center"/>
            <w:hideMark/>
          </w:tcPr>
          <w:p w14:paraId="0C705811" w14:textId="77777777" w:rsidR="00E74A86" w:rsidRPr="00701409" w:rsidRDefault="00C217DA"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71040" behindDoc="0" locked="0" layoutInCell="1" allowOverlap="1" wp14:anchorId="6B55FBCF" wp14:editId="5CAA2198">
                      <wp:simplePos x="0" y="0"/>
                      <wp:positionH relativeFrom="column">
                        <wp:posOffset>-40640</wp:posOffset>
                      </wp:positionH>
                      <wp:positionV relativeFrom="paragraph">
                        <wp:posOffset>3175</wp:posOffset>
                      </wp:positionV>
                      <wp:extent cx="914319" cy="228755"/>
                      <wp:effectExtent l="0" t="0" r="13335" b="12700"/>
                      <wp:wrapNone/>
                      <wp:docPr id="41" name="Shape 21"/>
                      <wp:cNvGraphicFramePr/>
                      <a:graphic xmlns:a="http://schemas.openxmlformats.org/drawingml/2006/main">
                        <a:graphicData uri="http://schemas.microsoft.com/office/word/2010/wordprocessingShape">
                          <wps:wsp>
                            <wps:cNvSpPr/>
                            <wps:spPr>
                              <a:xfrm>
                                <a:off x="0" y="0"/>
                                <a:ext cx="914319" cy="228755"/>
                              </a:xfrm>
                              <a:prstGeom prst="roundRect">
                                <a:avLst>
                                  <a:gd name="adj" fmla="val 16667"/>
                                </a:avLst>
                              </a:prstGeom>
                              <a:solidFill>
                                <a:schemeClr val="accent4"/>
                              </a:solidFill>
                              <a:ln w="6350">
                                <a:solidFill>
                                  <a:schemeClr val="bg1">
                                    <a:lumMod val="75000"/>
                                  </a:schemeClr>
                                </a:solidFill>
                              </a:ln>
                            </wps:spPr>
                            <wps:txbx>
                              <w:txbxContent>
                                <w:p w14:paraId="702A66B5"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anchor>
                  </w:drawing>
                </mc:Choice>
                <mc:Fallback>
                  <w:pict>
                    <v:roundrect w14:anchorId="6B55FBCF" id="_x0000_s1067" style="position:absolute;margin-left:-3.2pt;margin-top:.25pt;width:1in;height:18pt;z-index:251671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" fillcolor="#ffc000 [3207]" strokecolor="#bfbfbf [2412]" strokeweight=".5pt">
                      <v:textbox inset="2.53958mm,0,0,0">
                        <w:txbxContent>
                          <w:p w14:paraId="702A66B5"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4CEF36F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nil"/>
            </w:tcBorders>
            <w:shd w:val="clear" w:color="000000" w:fill="D9D9D9"/>
            <w:noWrap/>
            <w:vAlign w:val="center"/>
            <w:hideMark/>
          </w:tcPr>
          <w:p w14:paraId="101CF48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single" w:sz="4" w:space="0" w:color="BFBFBF"/>
              <w:bottom w:val="single" w:sz="4" w:space="0" w:color="BFBFBF"/>
              <w:right w:val="single" w:sz="4" w:space="0" w:color="BFBFBF"/>
            </w:tcBorders>
            <w:shd w:val="clear" w:color="000000" w:fill="F2F2F2"/>
            <w:noWrap/>
            <w:vAlign w:val="center"/>
            <w:hideMark/>
          </w:tcPr>
          <w:p w14:paraId="41DCD0F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4F49F80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63BD5CB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4" w:space="0" w:color="BFBFBF"/>
              <w:right w:val="single" w:sz="4" w:space="0" w:color="BFBFBF"/>
            </w:tcBorders>
            <w:shd w:val="clear" w:color="000000" w:fill="D9D9D9"/>
            <w:noWrap/>
            <w:vAlign w:val="center"/>
            <w:hideMark/>
          </w:tcPr>
          <w:p w14:paraId="729AC473"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366F662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4" w:space="0" w:color="BFBFBF"/>
              <w:right w:val="single" w:sz="4" w:space="0" w:color="BFBFBF"/>
            </w:tcBorders>
            <w:shd w:val="clear" w:color="000000" w:fill="D9D9D9"/>
            <w:noWrap/>
            <w:vAlign w:val="center"/>
            <w:hideMark/>
          </w:tcPr>
          <w:p w14:paraId="6AAF32C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4" w:space="0" w:color="BFBFBF"/>
              <w:right w:val="single" w:sz="4" w:space="0" w:color="BFBFBF"/>
            </w:tcBorders>
            <w:shd w:val="clear" w:color="000000" w:fill="F2F2F2"/>
            <w:noWrap/>
            <w:vAlign w:val="center"/>
            <w:hideMark/>
          </w:tcPr>
          <w:p w14:paraId="5E3C984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4" w:space="0" w:color="BFBFBF"/>
              <w:right w:val="single" w:sz="4" w:space="0" w:color="BFBFBF"/>
            </w:tcBorders>
            <w:shd w:val="clear" w:color="000000" w:fill="F2F2F2"/>
            <w:noWrap/>
            <w:vAlign w:val="center"/>
            <w:hideMark/>
          </w:tcPr>
          <w:p w14:paraId="55AA78F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4" w:space="0" w:color="BFBFBF"/>
              <w:right w:val="single" w:sz="4" w:space="0" w:color="BFBFBF"/>
            </w:tcBorders>
            <w:shd w:val="clear" w:color="000000" w:fill="F2F2F2"/>
            <w:noWrap/>
            <w:vAlign w:val="center"/>
            <w:hideMark/>
          </w:tcPr>
          <w:p w14:paraId="07EE824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6408B7A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3D799386"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7C1D551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0C5561C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429467F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5264EDF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1331EC7F" w14:textId="77777777" w:rsidTr="008021FB">
        <w:trPr>
          <w:trHeight w:val="420"/>
        </w:trPr>
        <w:tc>
          <w:tcPr>
            <w:tcW w:w="877" w:type="dxa"/>
            <w:vMerge/>
            <w:tcBorders>
              <w:top w:val="nil"/>
              <w:left w:val="single" w:sz="4" w:space="0" w:color="BFBFBF"/>
              <w:bottom w:val="single" w:sz="8" w:space="0" w:color="BFBFBF"/>
              <w:right w:val="single" w:sz="4" w:space="0" w:color="BFBFBF"/>
            </w:tcBorders>
            <w:vAlign w:val="center"/>
            <w:hideMark/>
          </w:tcPr>
          <w:p w14:paraId="02523BB3" w14:textId="77777777" w:rsidR="00E74A86" w:rsidRPr="00701409" w:rsidRDefault="00E74A86" w:rsidP="00701409">
            <w:pPr>
              <w:rPr>
                <w:rFonts w:ascii="Century Gothic" w:eastAsia="Times New Roman" w:hAnsi="Century Gothic" w:cs="Calibri"/>
                <w:color w:val="000000"/>
              </w:rPr>
            </w:pPr>
          </w:p>
        </w:tc>
        <w:tc>
          <w:tcPr>
            <w:tcW w:w="3170" w:type="dxa"/>
            <w:tcBorders>
              <w:top w:val="nil"/>
              <w:left w:val="nil"/>
              <w:bottom w:val="single" w:sz="4" w:space="0" w:color="BFBFBF"/>
              <w:right w:val="single" w:sz="4" w:space="0" w:color="BFBFBF"/>
            </w:tcBorders>
            <w:shd w:val="clear" w:color="000000" w:fill="F7F9FB"/>
            <w:noWrap/>
            <w:vAlign w:val="center"/>
            <w:hideMark/>
          </w:tcPr>
          <w:p w14:paraId="27C8F14F"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Variance Testing</w:t>
            </w:r>
          </w:p>
        </w:tc>
        <w:tc>
          <w:tcPr>
            <w:tcW w:w="868" w:type="dxa"/>
            <w:tcBorders>
              <w:top w:val="nil"/>
              <w:left w:val="nil"/>
              <w:bottom w:val="single" w:sz="4" w:space="0" w:color="BFBFBF"/>
              <w:right w:val="single" w:sz="4" w:space="0" w:color="BFBFBF"/>
            </w:tcBorders>
            <w:shd w:val="clear" w:color="000000" w:fill="D9D9D9"/>
            <w:noWrap/>
            <w:vAlign w:val="center"/>
            <w:hideMark/>
          </w:tcPr>
          <w:p w14:paraId="62DE2EC7" w14:textId="77777777" w:rsidR="00E74A86" w:rsidRPr="00701409" w:rsidRDefault="00C217DA"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72064" behindDoc="0" locked="0" layoutInCell="1" allowOverlap="1" wp14:anchorId="05D7A58E" wp14:editId="3CF6EA30">
                      <wp:simplePos x="0" y="0"/>
                      <wp:positionH relativeFrom="column">
                        <wp:posOffset>-40640</wp:posOffset>
                      </wp:positionH>
                      <wp:positionV relativeFrom="paragraph">
                        <wp:posOffset>-1905</wp:posOffset>
                      </wp:positionV>
                      <wp:extent cx="914319" cy="228755"/>
                      <wp:effectExtent l="0" t="0" r="13335" b="12700"/>
                      <wp:wrapNone/>
                      <wp:docPr id="40" name="Shape 19"/>
                      <wp:cNvGraphicFramePr/>
                      <a:graphic xmlns:a="http://schemas.openxmlformats.org/drawingml/2006/main">
                        <a:graphicData uri="http://schemas.microsoft.com/office/word/2010/wordprocessingShape">
                          <wps:wsp>
                            <wps:cNvSpPr/>
                            <wps:spPr>
                              <a:xfrm>
                                <a:off x="0" y="0"/>
                                <a:ext cx="914319" cy="228755"/>
                              </a:xfrm>
                              <a:prstGeom prst="roundRect">
                                <a:avLst>
                                  <a:gd name="adj" fmla="val 16667"/>
                                </a:avLst>
                              </a:prstGeom>
                              <a:solidFill>
                                <a:srgbClr val="ABD2FF"/>
                              </a:solidFill>
                              <a:ln w="6350" cap="flat" cmpd="sng">
                                <a:solidFill>
                                  <a:schemeClr val="bg1">
                                    <a:lumMod val="75000"/>
                                  </a:schemeClr>
                                </a:solidFill>
                                <a:prstDash val="solid"/>
                                <a:round/>
                                <a:headEnd type="none" w="sm" len="sm"/>
                                <a:tailEnd type="none" w="sm" len="sm"/>
                              </a:ln>
                            </wps:spPr>
                            <wps:txbx>
                              <w:txbxContent>
                                <w:p w14:paraId="63508045"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wps:txbx>
                            <wps:bodyPr spcFirstLastPara="1" wrap="square" lIns="91425" tIns="0" rIns="0" bIns="0" anchor="ctr" anchorCtr="0">
                              <a:noAutofit/>
                            </wps:bodyPr>
                          </wps:wsp>
                        </a:graphicData>
                      </a:graphic>
                    </wp:anchor>
                  </w:drawing>
                </mc:Choice>
                <mc:Fallback>
                  <w:pict>
                    <v:roundrect w14:anchorId="05D7A58E" id="_x0000_s1068" style="position:absolute;margin-left:-3.2pt;margin-top:-.15pt;width:1in;height:18pt;z-index:2516720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" fillcolor="#abd2ff" strokecolor="#bfbfbf [2412]" strokeweight=".5pt">
                      <v:stroke startarrowwidth="narrow" startarrowlength="short" endarrowwidth="narrow" endarrowlength="short"/>
                      <v:textbox inset="2.53958mm,0,0,0">
                        <w:txbxContent>
                          <w:p w14:paraId="63508045" w14:textId="77777777" w:rsidR="007F408D" w:rsidRPr="007F408D" w:rsidRDefault="007F408D" w:rsidP="007F408D">
                            <w:pPr>
                              <w:rPr>
                                <w:rFonts w:ascii="Century Gothic" w:eastAsia="Century Gothic" w:hAnsi="Century Gothic" w:cs="Century Gothic"/>
                                <w:color w:val="000000" w:themeColor="dark1"/>
                                <w:sz w:val="18"/>
                                <w:szCs w:val="18"/>
                              </w:rPr>
                            </w:pPr>
                            <w:r w:rsidRPr="007F408D">
                              <w:rPr>
                                <w:rFonts w:ascii="Century Gothic" w:eastAsia="Century Gothic" w:hAnsi="Century Gothic" w:cs="Century Gothic"/>
                                <w:color w:val="000000" w:themeColor="dark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00B5794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4CFABC1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4A0D83C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03859063"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3600DBB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4" w:space="0" w:color="BFBFBF"/>
              <w:right w:val="single" w:sz="4" w:space="0" w:color="BFBFBF"/>
            </w:tcBorders>
            <w:shd w:val="clear" w:color="000000" w:fill="D9D9D9"/>
            <w:noWrap/>
            <w:vAlign w:val="center"/>
            <w:hideMark/>
          </w:tcPr>
          <w:p w14:paraId="59F8D1D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4" w:space="0" w:color="BFBFBF"/>
              <w:right w:val="single" w:sz="4" w:space="0" w:color="BFBFBF"/>
            </w:tcBorders>
            <w:shd w:val="clear" w:color="000000" w:fill="D9D9D9"/>
            <w:noWrap/>
            <w:vAlign w:val="center"/>
            <w:hideMark/>
          </w:tcPr>
          <w:p w14:paraId="39971C5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4" w:space="0" w:color="BFBFBF"/>
              <w:right w:val="single" w:sz="4" w:space="0" w:color="BFBFBF"/>
            </w:tcBorders>
            <w:shd w:val="clear" w:color="000000" w:fill="D9D9D9"/>
            <w:noWrap/>
            <w:vAlign w:val="center"/>
            <w:hideMark/>
          </w:tcPr>
          <w:p w14:paraId="752628E3"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4" w:space="0" w:color="BFBFBF"/>
              <w:right w:val="single" w:sz="4" w:space="0" w:color="BFBFBF"/>
            </w:tcBorders>
            <w:shd w:val="clear" w:color="000000" w:fill="F2F2F2"/>
            <w:noWrap/>
            <w:vAlign w:val="center"/>
            <w:hideMark/>
          </w:tcPr>
          <w:p w14:paraId="53FB8805"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4" w:space="0" w:color="BFBFBF"/>
              <w:right w:val="single" w:sz="4" w:space="0" w:color="BFBFBF"/>
            </w:tcBorders>
            <w:shd w:val="clear" w:color="000000" w:fill="F2F2F2"/>
            <w:noWrap/>
            <w:vAlign w:val="center"/>
            <w:hideMark/>
          </w:tcPr>
          <w:p w14:paraId="739E15E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4" w:space="0" w:color="BFBFBF"/>
              <w:right w:val="single" w:sz="4" w:space="0" w:color="BFBFBF"/>
            </w:tcBorders>
            <w:shd w:val="clear" w:color="000000" w:fill="F2F2F2"/>
            <w:noWrap/>
            <w:vAlign w:val="center"/>
            <w:hideMark/>
          </w:tcPr>
          <w:p w14:paraId="12BA78C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4" w:space="0" w:color="BFBFBF"/>
              <w:right w:val="single" w:sz="4" w:space="0" w:color="BFBFBF"/>
            </w:tcBorders>
            <w:shd w:val="clear" w:color="000000" w:fill="D9D9D9"/>
            <w:noWrap/>
            <w:vAlign w:val="center"/>
            <w:hideMark/>
          </w:tcPr>
          <w:p w14:paraId="16B89043"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4" w:space="0" w:color="BFBFBF"/>
              <w:right w:val="single" w:sz="4" w:space="0" w:color="BFBFBF"/>
            </w:tcBorders>
            <w:shd w:val="clear" w:color="000000" w:fill="D9D9D9"/>
            <w:noWrap/>
            <w:vAlign w:val="center"/>
            <w:hideMark/>
          </w:tcPr>
          <w:p w14:paraId="41831AA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4" w:space="0" w:color="BFBFBF"/>
              <w:right w:val="single" w:sz="4" w:space="0" w:color="BFBFBF"/>
            </w:tcBorders>
            <w:shd w:val="clear" w:color="000000" w:fill="D9D9D9"/>
            <w:noWrap/>
            <w:vAlign w:val="center"/>
            <w:hideMark/>
          </w:tcPr>
          <w:p w14:paraId="5DA1667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4" w:space="0" w:color="BFBFBF"/>
              <w:right w:val="single" w:sz="4" w:space="0" w:color="BFBFBF"/>
            </w:tcBorders>
            <w:shd w:val="clear" w:color="000000" w:fill="F2F2F2"/>
            <w:noWrap/>
            <w:vAlign w:val="center"/>
            <w:hideMark/>
          </w:tcPr>
          <w:p w14:paraId="13E56E47"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4" w:space="0" w:color="BFBFBF"/>
              <w:right w:val="single" w:sz="4" w:space="0" w:color="BFBFBF"/>
            </w:tcBorders>
            <w:shd w:val="clear" w:color="000000" w:fill="F2F2F2"/>
            <w:noWrap/>
            <w:vAlign w:val="center"/>
            <w:hideMark/>
          </w:tcPr>
          <w:p w14:paraId="63C45B5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4" w:space="0" w:color="BFBFBF"/>
              <w:right w:val="single" w:sz="4" w:space="0" w:color="BFBFBF"/>
            </w:tcBorders>
            <w:shd w:val="clear" w:color="000000" w:fill="F2F2F2"/>
            <w:noWrap/>
            <w:vAlign w:val="center"/>
            <w:hideMark/>
          </w:tcPr>
          <w:p w14:paraId="7EF1896C"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r w:rsidR="00E74A86" w:rsidRPr="00701409" w14:paraId="3CD49C2A" w14:textId="77777777" w:rsidTr="008021FB">
        <w:trPr>
          <w:trHeight w:val="420"/>
        </w:trPr>
        <w:tc>
          <w:tcPr>
            <w:tcW w:w="877" w:type="dxa"/>
            <w:vMerge/>
            <w:tcBorders>
              <w:top w:val="nil"/>
              <w:left w:val="single" w:sz="4" w:space="0" w:color="BFBFBF"/>
              <w:bottom w:val="single" w:sz="18" w:space="0" w:color="BFBFBF" w:themeColor="background1" w:themeShade="BF"/>
              <w:right w:val="single" w:sz="4" w:space="0" w:color="BFBFBF"/>
            </w:tcBorders>
            <w:vAlign w:val="center"/>
            <w:hideMark/>
          </w:tcPr>
          <w:p w14:paraId="7D4A8C24" w14:textId="77777777" w:rsidR="00E74A86" w:rsidRPr="00701409" w:rsidRDefault="00E74A86" w:rsidP="00701409">
            <w:pPr>
              <w:rPr>
                <w:rFonts w:ascii="Century Gothic" w:eastAsia="Times New Roman" w:hAnsi="Century Gothic" w:cs="Calibri"/>
                <w:color w:val="000000"/>
              </w:rPr>
            </w:pPr>
          </w:p>
        </w:tc>
        <w:tc>
          <w:tcPr>
            <w:tcW w:w="3170" w:type="dxa"/>
            <w:tcBorders>
              <w:top w:val="nil"/>
              <w:left w:val="nil"/>
              <w:bottom w:val="single" w:sz="18" w:space="0" w:color="BFBFBF" w:themeColor="background1" w:themeShade="BF"/>
              <w:right w:val="single" w:sz="4" w:space="0" w:color="BFBFBF"/>
            </w:tcBorders>
            <w:shd w:val="clear" w:color="000000" w:fill="F7F9FB"/>
            <w:noWrap/>
            <w:vAlign w:val="center"/>
            <w:hideMark/>
          </w:tcPr>
          <w:p w14:paraId="2FEF3046" w14:textId="77777777" w:rsidR="00E74A86" w:rsidRPr="00701409" w:rsidRDefault="00E74A86" w:rsidP="00701409">
            <w:pPr>
              <w:rPr>
                <w:rFonts w:ascii="Century Gothic" w:eastAsia="Times New Roman" w:hAnsi="Century Gothic" w:cs="Calibri"/>
                <w:color w:val="000000"/>
                <w:sz w:val="22"/>
                <w:szCs w:val="22"/>
              </w:rPr>
            </w:pPr>
            <w:r w:rsidRPr="00701409">
              <w:rPr>
                <w:rFonts w:ascii="Century Gothic" w:eastAsia="Times New Roman" w:hAnsi="Century Gothic" w:cs="Calibri"/>
                <w:color w:val="000000"/>
                <w:sz w:val="22"/>
                <w:szCs w:val="22"/>
              </w:rPr>
              <w:t>User Acceptance Testing</w:t>
            </w:r>
          </w:p>
        </w:tc>
        <w:tc>
          <w:tcPr>
            <w:tcW w:w="868"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061BB63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70291139" w14:textId="77777777" w:rsidR="00E74A86" w:rsidRPr="00701409" w:rsidRDefault="00C217DA" w:rsidP="00701409">
            <w:pPr>
              <w:rPr>
                <w:rFonts w:ascii="Century Gothic" w:eastAsia="Times New Roman" w:hAnsi="Century Gothic" w:cs="Calibri"/>
                <w:color w:val="000000"/>
                <w:sz w:val="20"/>
                <w:szCs w:val="20"/>
              </w:rPr>
            </w:pPr>
            <w:r>
              <w:rPr>
                <w:rFonts w:ascii="Century Gothic" w:eastAsia="Times New Roman" w:hAnsi="Century Gothic" w:cs="Calibri"/>
                <w:noProof/>
                <w:color w:val="000000"/>
                <w:sz w:val="20"/>
                <w:szCs w:val="20"/>
              </w:rPr>
              <mc:AlternateContent>
                <mc:Choice Requires="wps">
                  <w:drawing>
                    <wp:anchor distT="0" distB="0" distL="114300" distR="114300" simplePos="0" relativeHeight="251673088" behindDoc="0" locked="0" layoutInCell="1" allowOverlap="1" wp14:anchorId="678316B7" wp14:editId="2B0B5E2C">
                      <wp:simplePos x="0" y="0"/>
                      <wp:positionH relativeFrom="column">
                        <wp:posOffset>-598170</wp:posOffset>
                      </wp:positionH>
                      <wp:positionV relativeFrom="paragraph">
                        <wp:posOffset>4445</wp:posOffset>
                      </wp:positionV>
                      <wp:extent cx="913765" cy="228600"/>
                      <wp:effectExtent l="0" t="0" r="13335" b="12700"/>
                      <wp:wrapNone/>
                      <wp:docPr id="43" name="Shape 22"/>
                      <wp:cNvGraphicFramePr/>
                      <a:graphic xmlns:a="http://schemas.openxmlformats.org/drawingml/2006/main">
                        <a:graphicData uri="http://schemas.microsoft.com/office/word/2010/wordprocessingShape">
                          <wps:wsp>
                            <wps:cNvSpPr/>
                            <wps:spPr>
                              <a:xfrm>
                                <a:off x="0" y="0"/>
                                <a:ext cx="913765" cy="228600"/>
                              </a:xfrm>
                              <a:prstGeom prst="roundRect">
                                <a:avLst>
                                  <a:gd name="adj" fmla="val 16667"/>
                                </a:avLst>
                              </a:prstGeom>
                              <a:solidFill>
                                <a:srgbClr val="C4F8F3"/>
                              </a:solidFill>
                              <a:ln w="6350">
                                <a:solidFill>
                                  <a:schemeClr val="bg1">
                                    <a:lumMod val="75000"/>
                                  </a:schemeClr>
                                </a:solidFill>
                              </a:ln>
                            </wps:spPr>
                            <wps:txbx>
                              <w:txbxContent>
                                <w:p w14:paraId="4F70036C" w14:textId="77777777" w:rsidR="007F408D" w:rsidRPr="007F408D" w:rsidRDefault="007F408D" w:rsidP="007F408D">
                                  <w:pPr>
                                    <w:rPr>
                                      <w:rFonts w:ascii="Century Gothic" w:eastAsia="Century Gothic" w:hAnsi="Century Gothic" w:cs="Century Gothic"/>
                                      <w:color w:val="000000" w:themeColor="text1"/>
                                      <w:sz w:val="18"/>
                                      <w:szCs w:val="18"/>
                                    </w:rPr>
                                  </w:pPr>
                                  <w:r w:rsidRPr="007F408D">
                                    <w:rPr>
                                      <w:rFonts w:ascii="Century Gothic" w:eastAsia="Century Gothic" w:hAnsi="Century Gothic" w:cs="Century Gothic"/>
                                      <w:color w:val="000000" w:themeColor="text1"/>
                                      <w:sz w:val="18"/>
                                      <w:szCs w:val="18"/>
                                    </w:rPr>
                                    <w:t>TEXT</w:t>
                                  </w:r>
                                </w:p>
                              </w:txbxContent>
                            </wps:txbx>
                            <wps:bodyPr spcFirstLastPara="1" wrap="square" lIns="91425"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78316B7" id="_x0000_s1069" style="position:absolute;margin-left:-47.1pt;margin-top:.35pt;width:71.95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" fillcolor="#c4f8f3" strokecolor="#bfbfbf [2412]" strokeweight=".5pt">
                      <v:textbox inset="2.53958mm,0,0,0">
                        <w:txbxContent>
                          <w:p w14:paraId="4F70036C" w14:textId="77777777" w:rsidR="007F408D" w:rsidRPr="007F408D" w:rsidRDefault="007F408D" w:rsidP="007F408D">
                            <w:pPr>
                              <w:rPr>
                                <w:rFonts w:ascii="Century Gothic" w:eastAsia="Century Gothic" w:hAnsi="Century Gothic" w:cs="Century Gothic"/>
                                <w:color w:val="000000" w:themeColor="text1"/>
                                <w:sz w:val="18"/>
                                <w:szCs w:val="18"/>
                              </w:rPr>
                            </w:pPr>
                            <w:r w:rsidRPr="007F408D">
                              <w:rPr>
                                <w:rFonts w:ascii="Century Gothic" w:eastAsia="Century Gothic" w:hAnsi="Century Gothic" w:cs="Century Gothic"/>
                                <w:color w:val="000000" w:themeColor="text1"/>
                                <w:sz w:val="18"/>
                                <w:szCs w:val="18"/>
                              </w:rPr>
                              <w:t>TEXT</w:t>
                            </w:r>
                          </w:p>
                        </w:txbxContent>
                      </v:textbox>
                    </v:roundrect>
                  </w:pict>
                </mc:Fallback>
              </mc:AlternateContent>
            </w:r>
            <w:r w:rsidR="00E74A86" w:rsidRPr="00701409">
              <w:rPr>
                <w:rFonts w:ascii="Century Gothic" w:eastAsia="Times New Roman" w:hAnsi="Century Gothic" w:cs="Calibri"/>
                <w:color w:val="000000"/>
                <w:sz w:val="20"/>
                <w:szCs w:val="20"/>
              </w:rPr>
              <w:t> </w:t>
            </w:r>
          </w:p>
        </w:tc>
        <w:tc>
          <w:tcPr>
            <w:tcW w:w="1099"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7286A3F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324D99C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6611D0D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5485CEF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67"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2C6224DD"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80"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4C2CF62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24"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73ECBF3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15"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5C6F8008"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69"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3C8FACD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986"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6EE595B4"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868"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78AD1B0A"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203"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23F34A31"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99" w:type="dxa"/>
            <w:tcBorders>
              <w:top w:val="nil"/>
              <w:left w:val="nil"/>
              <w:bottom w:val="single" w:sz="18" w:space="0" w:color="BFBFBF" w:themeColor="background1" w:themeShade="BF"/>
              <w:right w:val="single" w:sz="4" w:space="0" w:color="BFBFBF"/>
            </w:tcBorders>
            <w:shd w:val="clear" w:color="000000" w:fill="D9D9D9"/>
            <w:noWrap/>
            <w:vAlign w:val="center"/>
            <w:hideMark/>
          </w:tcPr>
          <w:p w14:paraId="47720182"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7"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7BB0AB8B"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120"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43B1F319"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c>
          <w:tcPr>
            <w:tcW w:w="1024" w:type="dxa"/>
            <w:tcBorders>
              <w:top w:val="nil"/>
              <w:left w:val="nil"/>
              <w:bottom w:val="single" w:sz="18" w:space="0" w:color="BFBFBF" w:themeColor="background1" w:themeShade="BF"/>
              <w:right w:val="single" w:sz="4" w:space="0" w:color="BFBFBF"/>
            </w:tcBorders>
            <w:shd w:val="clear" w:color="000000" w:fill="F2F2F2"/>
            <w:noWrap/>
            <w:vAlign w:val="center"/>
            <w:hideMark/>
          </w:tcPr>
          <w:p w14:paraId="1CC7ECD0" w14:textId="77777777" w:rsidR="00E74A86" w:rsidRPr="00701409" w:rsidRDefault="00E74A86" w:rsidP="00701409">
            <w:pPr>
              <w:rPr>
                <w:rFonts w:ascii="Century Gothic" w:eastAsia="Times New Roman" w:hAnsi="Century Gothic" w:cs="Calibri"/>
                <w:color w:val="000000"/>
                <w:sz w:val="20"/>
                <w:szCs w:val="20"/>
              </w:rPr>
            </w:pPr>
            <w:r w:rsidRPr="00701409">
              <w:rPr>
                <w:rFonts w:ascii="Century Gothic" w:eastAsia="Times New Roman" w:hAnsi="Century Gothic" w:cs="Calibri"/>
                <w:color w:val="000000"/>
                <w:sz w:val="20"/>
                <w:szCs w:val="20"/>
              </w:rPr>
              <w:t> </w:t>
            </w:r>
          </w:p>
        </w:tc>
      </w:tr>
    </w:tbl>
    <w:p w14:paraId="4377BE5D" w14:textId="77777777" w:rsidR="00701409" w:rsidRDefault="00701409" w:rsidP="0010238E">
      <w:pPr>
        <w:rPr>
          <w:sz w:val="21"/>
          <w:szCs w:val="21"/>
        </w:rPr>
        <w:sectPr w:rsidR="00701409" w:rsidSect="0010238E">
          <w:pgSz w:w="24480" w:h="15840"/>
          <w:pgMar w:top="432" w:right="432" w:bottom="432" w:left="702" w:header="720" w:footer="720" w:gutter="0"/>
          <w:cols w:space="720"/>
          <w:docGrid w:linePitch="360"/>
        </w:sectPr>
      </w:pPr>
    </w:p>
    <w:p w14:paraId="63CEDE15" w14:textId="77777777" w:rsidR="0053070A" w:rsidRDefault="0053070A"/>
    <w:p w14:paraId="122AC5D7" w14:textId="77777777" w:rsidR="0053070A" w:rsidRPr="001962A6" w:rsidRDefault="0053070A" w:rsidP="0053070A">
      <w:pPr>
        <w:rPr>
          <w:rFonts w:ascii="Century Gothic" w:hAnsi="Century Gothic" w:cs="Arial"/>
          <w:b/>
          <w:noProof/>
          <w:color w:val="808080" w:themeColor="background1" w:themeShade="80"/>
          <w:szCs w:val="36"/>
        </w:rPr>
      </w:pPr>
    </w:p>
    <w:tbl>
      <w:tblPr>
        <w:tblStyle w:val="TableGrid"/>
        <w:tblW w:w="9270" w:type="dxa"/>
        <w:tblInd w:w="23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270"/>
      </w:tblGrid>
      <w:tr w:rsidR="0053070A" w:rsidRPr="001962A6" w14:paraId="1EF39708" w14:textId="77777777" w:rsidTr="00A2592D">
        <w:trPr>
          <w:trHeight w:val="2041"/>
        </w:trPr>
        <w:tc>
          <w:tcPr>
            <w:tcW w:w="9270" w:type="dxa"/>
          </w:tcPr>
          <w:p w14:paraId="0DF48666" w14:textId="77777777" w:rsidR="00A2592D" w:rsidRDefault="00A2592D" w:rsidP="00B91D45">
            <w:pPr>
              <w:jc w:val="center"/>
              <w:rPr>
                <w:rFonts w:ascii="Century Gothic" w:hAnsi="Century Gothic" w:cs="Arial"/>
                <w:b/>
                <w:sz w:val="20"/>
                <w:szCs w:val="20"/>
              </w:rPr>
            </w:pPr>
          </w:p>
          <w:p w14:paraId="78D4C0DB" w14:textId="77777777" w:rsidR="0053070A" w:rsidRPr="001962A6" w:rsidRDefault="0053070A" w:rsidP="00B91D45">
            <w:pPr>
              <w:jc w:val="center"/>
              <w:rPr>
                <w:rFonts w:ascii="Century Gothic" w:hAnsi="Century Gothic" w:cs="Arial"/>
                <w:b/>
                <w:sz w:val="20"/>
                <w:szCs w:val="20"/>
              </w:rPr>
            </w:pPr>
            <w:r w:rsidRPr="001962A6">
              <w:rPr>
                <w:rFonts w:ascii="Century Gothic" w:hAnsi="Century Gothic" w:cs="Arial"/>
                <w:b/>
                <w:sz w:val="20"/>
                <w:szCs w:val="20"/>
              </w:rPr>
              <w:t>DISCLAIMER</w:t>
            </w:r>
          </w:p>
          <w:p w14:paraId="14F78E8B" w14:textId="77777777" w:rsidR="0053070A" w:rsidRPr="001962A6" w:rsidRDefault="0053070A" w:rsidP="00B91D45">
            <w:pPr>
              <w:rPr>
                <w:rFonts w:ascii="Century Gothic" w:hAnsi="Century Gothic" w:cs="Arial"/>
                <w:szCs w:val="20"/>
              </w:rPr>
            </w:pPr>
          </w:p>
          <w:p w14:paraId="78241D12" w14:textId="77777777" w:rsidR="0053070A" w:rsidRDefault="0053070A" w:rsidP="00B91D45">
            <w:pPr>
              <w:rPr>
                <w:rFonts w:ascii="Century Gothic" w:hAnsi="Century Gothic" w:cs="Arial"/>
                <w:szCs w:val="20"/>
              </w:rPr>
            </w:pPr>
            <w:r w:rsidRPr="001962A6">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r w:rsidR="00A2592D">
              <w:rPr>
                <w:rFonts w:ascii="Century Gothic" w:hAnsi="Century Gothic" w:cs="Arial"/>
                <w:szCs w:val="20"/>
              </w:rPr>
              <w:t xml:space="preserve"> </w:t>
            </w:r>
          </w:p>
          <w:p w14:paraId="1C7C2CAF" w14:textId="77777777" w:rsidR="00A2592D" w:rsidRDefault="00A2592D" w:rsidP="00B91D45">
            <w:pPr>
              <w:rPr>
                <w:rFonts w:ascii="Century Gothic" w:hAnsi="Century Gothic" w:cs="Arial"/>
                <w:szCs w:val="20"/>
              </w:rPr>
            </w:pPr>
          </w:p>
          <w:p w14:paraId="62CAF3B0" w14:textId="77777777" w:rsidR="00A2592D" w:rsidRPr="001962A6" w:rsidRDefault="00A2592D" w:rsidP="00B91D45">
            <w:pPr>
              <w:rPr>
                <w:rFonts w:ascii="Century Gothic" w:hAnsi="Century Gothic" w:cs="Arial"/>
                <w:sz w:val="20"/>
                <w:szCs w:val="20"/>
              </w:rPr>
            </w:pPr>
          </w:p>
        </w:tc>
      </w:tr>
    </w:tbl>
    <w:p w14:paraId="01F5DD8F" w14:textId="77777777" w:rsidR="0053070A" w:rsidRPr="001962A6" w:rsidRDefault="0053070A" w:rsidP="0053070A">
      <w:pPr>
        <w:rPr>
          <w:rFonts w:ascii="Century Gothic" w:hAnsi="Century Gothic"/>
          <w:b/>
          <w:color w:val="A6A6A6" w:themeColor="background1" w:themeShade="A6"/>
          <w:sz w:val="32"/>
          <w:szCs w:val="44"/>
        </w:rPr>
      </w:pPr>
    </w:p>
    <w:p w14:paraId="50416DA5" w14:textId="77777777" w:rsidR="00B5700A" w:rsidRDefault="00B5700A"/>
    <w:sectPr w:rsidR="00B5700A" w:rsidSect="0010238E">
      <w:pgSz w:w="15840" w:h="2448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C8"/>
    <w:rsid w:val="00053B4B"/>
    <w:rsid w:val="000D64BE"/>
    <w:rsid w:val="000F2986"/>
    <w:rsid w:val="0010238E"/>
    <w:rsid w:val="001E0211"/>
    <w:rsid w:val="00227FAE"/>
    <w:rsid w:val="00363555"/>
    <w:rsid w:val="00441604"/>
    <w:rsid w:val="00464265"/>
    <w:rsid w:val="00480B2E"/>
    <w:rsid w:val="004B21AB"/>
    <w:rsid w:val="0053070A"/>
    <w:rsid w:val="00550373"/>
    <w:rsid w:val="00555C1C"/>
    <w:rsid w:val="005B78C8"/>
    <w:rsid w:val="005D2CA7"/>
    <w:rsid w:val="00633AB5"/>
    <w:rsid w:val="00654DF2"/>
    <w:rsid w:val="006A18A3"/>
    <w:rsid w:val="006C05D6"/>
    <w:rsid w:val="006C5B04"/>
    <w:rsid w:val="006F71F2"/>
    <w:rsid w:val="00701409"/>
    <w:rsid w:val="00773264"/>
    <w:rsid w:val="00787881"/>
    <w:rsid w:val="007D203D"/>
    <w:rsid w:val="007D2E46"/>
    <w:rsid w:val="007F408D"/>
    <w:rsid w:val="008021FB"/>
    <w:rsid w:val="00930FF9"/>
    <w:rsid w:val="00995143"/>
    <w:rsid w:val="00A03EB3"/>
    <w:rsid w:val="00A2592D"/>
    <w:rsid w:val="00B25996"/>
    <w:rsid w:val="00B27F09"/>
    <w:rsid w:val="00B5700A"/>
    <w:rsid w:val="00C217DA"/>
    <w:rsid w:val="00C43655"/>
    <w:rsid w:val="00CC7EBA"/>
    <w:rsid w:val="00E25ABC"/>
    <w:rsid w:val="00E626BA"/>
    <w:rsid w:val="00E74A86"/>
    <w:rsid w:val="00E85706"/>
    <w:rsid w:val="00F8359B"/>
    <w:rsid w:val="00FB1998"/>
    <w:rsid w:val="00FB2AC4"/>
    <w:rsid w:val="00FD37CA"/>
    <w:rsid w:val="00FD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E3CE"/>
  <w14:defaultImageDpi w14:val="32767"/>
  <w15:chartTrackingRefBased/>
  <w15:docId w15:val="{96ADE17D-9A28-DB49-9B7E-CDAF0065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8A3"/>
    <w:pPr>
      <w:spacing w:before="100" w:beforeAutospacing="1" w:after="100" w:afterAutospacing="1"/>
    </w:pPr>
    <w:rPr>
      <w:rFonts w:ascii="Times New Roman" w:hAnsi="Times New Roman" w:cs="Times New Roman"/>
    </w:rPr>
  </w:style>
  <w:style w:type="table" w:styleId="TableGrid">
    <w:name w:val="Table Grid"/>
    <w:basedOn w:val="TableNormal"/>
    <w:uiPriority w:val="99"/>
    <w:rsid w:val="005307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8703">
      <w:bodyDiv w:val="1"/>
      <w:marLeft w:val="0"/>
      <w:marRight w:val="0"/>
      <w:marTop w:val="0"/>
      <w:marBottom w:val="0"/>
      <w:divBdr>
        <w:top w:val="none" w:sz="0" w:space="0" w:color="auto"/>
        <w:left w:val="none" w:sz="0" w:space="0" w:color="auto"/>
        <w:bottom w:val="none" w:sz="0" w:space="0" w:color="auto"/>
        <w:right w:val="none" w:sz="0" w:space="0" w:color="auto"/>
      </w:divBdr>
    </w:div>
    <w:div w:id="476606294">
      <w:bodyDiv w:val="1"/>
      <w:marLeft w:val="0"/>
      <w:marRight w:val="0"/>
      <w:marTop w:val="0"/>
      <w:marBottom w:val="0"/>
      <w:divBdr>
        <w:top w:val="none" w:sz="0" w:space="0" w:color="auto"/>
        <w:left w:val="none" w:sz="0" w:space="0" w:color="auto"/>
        <w:bottom w:val="none" w:sz="0" w:space="0" w:color="auto"/>
        <w:right w:val="none" w:sz="0" w:space="0" w:color="auto"/>
      </w:divBdr>
    </w:div>
    <w:div w:id="598024987">
      <w:bodyDiv w:val="1"/>
      <w:marLeft w:val="0"/>
      <w:marRight w:val="0"/>
      <w:marTop w:val="0"/>
      <w:marBottom w:val="0"/>
      <w:divBdr>
        <w:top w:val="none" w:sz="0" w:space="0" w:color="auto"/>
        <w:left w:val="none" w:sz="0" w:space="0" w:color="auto"/>
        <w:bottom w:val="none" w:sz="0" w:space="0" w:color="auto"/>
        <w:right w:val="none" w:sz="0" w:space="0" w:color="auto"/>
      </w:divBdr>
    </w:div>
    <w:div w:id="1097748898">
      <w:bodyDiv w:val="1"/>
      <w:marLeft w:val="0"/>
      <w:marRight w:val="0"/>
      <w:marTop w:val="0"/>
      <w:marBottom w:val="0"/>
      <w:divBdr>
        <w:top w:val="none" w:sz="0" w:space="0" w:color="auto"/>
        <w:left w:val="none" w:sz="0" w:space="0" w:color="auto"/>
        <w:bottom w:val="none" w:sz="0" w:space="0" w:color="auto"/>
        <w:right w:val="none" w:sz="0" w:space="0" w:color="auto"/>
      </w:divBdr>
    </w:div>
    <w:div w:id="200022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847&amp;utm_source=template-word&amp;utm_medium=content&amp;utm_campaign=Scrum+Product+Roadmap-word-11847&amp;lpa=Scrum+Product+Roadmap+word+1184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Scrum%20Templates/IC-Scrum-Product-Roadmap-11847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IC-Scrum-Product-Roadmap-11847_WORD.dotx</Template>
  <TotalTime>1</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Heather Key</cp:lastModifiedBy>
  <cp:revision>2</cp:revision>
  <dcterms:created xsi:type="dcterms:W3CDTF">2023-09-14T23:38:00Z</dcterms:created>
  <dcterms:modified xsi:type="dcterms:W3CDTF">2023-09-14T23:41:00Z</dcterms:modified>
</cp:coreProperties>
</file>