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637D" w14:textId="2E0FC3FF" w:rsidR="00BE5BAF" w:rsidRPr="00C234B7" w:rsidRDefault="00C234B7" w:rsidP="00C96BC2">
      <w:pPr>
        <w:outlineLvl w:val="0"/>
        <w:rPr>
          <w:b/>
          <w:color w:val="808080" w:themeColor="background1" w:themeShade="80"/>
          <w:sz w:val="44"/>
          <w:szCs w:val="44"/>
        </w:rPr>
      </w:pPr>
      <w:r>
        <w:rPr>
          <w:b/>
          <w:color w:val="595959" w:themeColor="text1" w:themeTint="A6"/>
          <w:sz w:val="44"/>
        </w:rPr>
        <w:t>MODELLO DI CONSEGNA DI PROGETTI IT</w:t>
      </w:r>
      <w:r w:rsidR="00C96BC2">
        <w:rPr>
          <w:b/>
          <w:color w:val="595959" w:themeColor="text1" w:themeTint="A6"/>
          <w:sz w:val="44"/>
        </w:rPr>
        <w:t xml:space="preserve">                  </w:t>
      </w:r>
      <w:r w:rsidR="00C96BC2">
        <w:rPr>
          <w:b/>
          <w:noProof/>
          <w:color w:val="808080" w:themeColor="background1" w:themeShade="80"/>
          <w:sz w:val="44"/>
          <w:szCs w:val="44"/>
        </w:rPr>
        <w:drawing>
          <wp:inline distT="0" distB="0" distL="0" distR="0" wp14:anchorId="47C20402" wp14:editId="671FDF0D">
            <wp:extent cx="2490257" cy="495300"/>
            <wp:effectExtent l="0" t="0" r="5715" b="0"/>
            <wp:docPr id="653788308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788308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091" cy="50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08CB3" w14:textId="77777777" w:rsidR="00956391" w:rsidRPr="00956391" w:rsidRDefault="00956391" w:rsidP="00956391">
      <w:pPr>
        <w:outlineLvl w:val="0"/>
        <w:rPr>
          <w:bCs/>
          <w:color w:val="808080" w:themeColor="background1" w:themeShade="80"/>
          <w:szCs w:val="20"/>
        </w:rPr>
      </w:pPr>
    </w:p>
    <w:p w14:paraId="4B328425" w14:textId="77777777" w:rsidR="00584233" w:rsidRDefault="00584233" w:rsidP="00956391">
      <w:pPr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INFORMAZIONI GENERALI SUL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="00584233" w:rsidRPr="00584233" w14:paraId="12D81D83" w14:textId="77777777" w:rsidTr="00584233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6C046677" w14:textId="77777777" w:rsidR="00584233" w:rsidRPr="00584233" w:rsidRDefault="00584233" w:rsidP="0058423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NOME PROGETTO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FDBDA1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PROJECT MANAGER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0499B5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SPONSOR PROGETTO</w:t>
            </w:r>
          </w:p>
        </w:tc>
      </w:tr>
      <w:tr w:rsidR="00584233" w:rsidRPr="00584233" w14:paraId="6C0CF7F5" w14:textId="77777777" w:rsidTr="00584233">
        <w:trPr>
          <w:trHeight w:val="720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9F9F9"/>
            <w:vAlign w:val="center"/>
            <w:hideMark/>
          </w:tcPr>
          <w:p w14:paraId="07F0EF14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10867E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2045A67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022CCD21" w14:textId="77777777" w:rsidTr="00584233">
        <w:trPr>
          <w:trHeight w:val="360"/>
        </w:trPr>
        <w:tc>
          <w:tcPr>
            <w:tcW w:w="5960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8916A57" w14:textId="77777777" w:rsidR="00584233" w:rsidRPr="00584233" w:rsidRDefault="00584233" w:rsidP="0058423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E-MAIL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DA95AA9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TELEFONO</w:t>
            </w:r>
          </w:p>
        </w:tc>
        <w:tc>
          <w:tcPr>
            <w:tcW w:w="6300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507AAB6" w14:textId="77777777" w:rsidR="00584233" w:rsidRPr="00584233" w:rsidRDefault="00584233" w:rsidP="0058423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UNITÀ ORGANIZZATIVA</w:t>
            </w:r>
          </w:p>
        </w:tc>
      </w:tr>
      <w:tr w:rsidR="00584233" w:rsidRPr="00584233" w14:paraId="77CA966B" w14:textId="77777777" w:rsidTr="00584233">
        <w:trPr>
          <w:trHeight w:val="720"/>
        </w:trPr>
        <w:tc>
          <w:tcPr>
            <w:tcW w:w="596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0BC629A2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4C37D9A2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15A50C03" w14:textId="77777777" w:rsidR="00584233" w:rsidRPr="00584233" w:rsidRDefault="00584233" w:rsidP="00584233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392058B5" w14:textId="77777777" w:rsidTr="00584233">
        <w:trPr>
          <w:trHeight w:val="360"/>
        </w:trPr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1F98414" w14:textId="77777777" w:rsidR="00584233" w:rsidRPr="00584233" w:rsidRDefault="00584233" w:rsidP="0058423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CINTURE VERDI ASSEGNATE</w:t>
            </w:r>
          </w:p>
        </w:tc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C4CBAD2" w14:textId="77777777" w:rsidR="00584233" w:rsidRPr="00584233" w:rsidRDefault="00584233" w:rsidP="0058423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6A7F609" w14:textId="77777777" w:rsidR="00584233" w:rsidRPr="00584233" w:rsidRDefault="00584233" w:rsidP="0058423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2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649698C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DATA DI INIZIO PREVISTA</w:t>
            </w:r>
          </w:p>
        </w:tc>
        <w:tc>
          <w:tcPr>
            <w:tcW w:w="31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06EE3A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DATA DI COMPLETAMENTO PREVISTA</w:t>
            </w:r>
          </w:p>
        </w:tc>
      </w:tr>
      <w:tr w:rsidR="00584233" w:rsidRPr="00584233" w14:paraId="7A53CD01" w14:textId="77777777" w:rsidTr="00584233">
        <w:trPr>
          <w:trHeight w:val="720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28F7E5D5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938E5A9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00/00/0000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26CF5099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00/00/0000</w:t>
            </w:r>
          </w:p>
        </w:tc>
      </w:tr>
      <w:tr w:rsidR="00584233" w:rsidRPr="00584233" w14:paraId="6DCFA3E4" w14:textId="77777777" w:rsidTr="00584233">
        <w:trPr>
          <w:trHeight w:val="360"/>
        </w:trPr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BEC8DE1" w14:textId="77777777" w:rsidR="00584233" w:rsidRPr="00584233" w:rsidRDefault="00584233" w:rsidP="0058423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CINTURE NERE ASSEGNATE</w:t>
            </w:r>
          </w:p>
        </w:tc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D0BEDF2" w14:textId="77777777" w:rsidR="00584233" w:rsidRPr="00584233" w:rsidRDefault="00584233" w:rsidP="0058423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DB42479" w14:textId="77777777" w:rsidR="00584233" w:rsidRPr="00584233" w:rsidRDefault="00584233" w:rsidP="0058423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2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2E7FB57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RISPARMI PREVISTI</w:t>
            </w:r>
          </w:p>
        </w:tc>
        <w:tc>
          <w:tcPr>
            <w:tcW w:w="31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8A21A17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COSTI STIMATI</w:t>
            </w:r>
          </w:p>
        </w:tc>
      </w:tr>
      <w:tr w:rsidR="00584233" w:rsidRPr="00584233" w14:paraId="4373D2E4" w14:textId="77777777" w:rsidTr="00584233">
        <w:trPr>
          <w:trHeight w:val="720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51CF633B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C1E9C96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5D69EB46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4D6E5556" w14:textId="77777777" w:rsidR="00584233" w:rsidRDefault="00584233" w:rsidP="00956391">
      <w:pPr>
        <w:outlineLvl w:val="0"/>
        <w:rPr>
          <w:bCs/>
          <w:color w:val="000000" w:themeColor="text1"/>
          <w:sz w:val="28"/>
          <w:szCs w:val="28"/>
        </w:rPr>
      </w:pPr>
    </w:p>
    <w:p w14:paraId="1CCC9C49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PANORAMICA DEL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="00584233" w:rsidRPr="00584233" w14:paraId="1D0A7FDC" w14:textId="77777777" w:rsidTr="00C234B7">
        <w:trPr>
          <w:trHeight w:val="893"/>
        </w:trPr>
        <w:tc>
          <w:tcPr>
            <w:tcW w:w="197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0946067" w14:textId="77777777" w:rsid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PROBLEMA </w:t>
            </w:r>
          </w:p>
          <w:p w14:paraId="07433EFD" w14:textId="77777777" w:rsidR="00584233" w:rsidRPr="00C234B7" w:rsidRDefault="00584233" w:rsidP="00584233">
            <w:pPr>
              <w:rPr>
                <w:rFonts w:cs="Calibri"/>
                <w:color w:val="D9E2F3" w:themeColor="accent1" w:themeTint="33"/>
                <w:sz w:val="24"/>
              </w:rPr>
            </w:pPr>
            <w:r>
              <w:rPr>
                <w:color w:val="000000"/>
                <w:sz w:val="24"/>
              </w:rPr>
              <w:t xml:space="preserve">O QUESTIONE </w:t>
            </w:r>
          </w:p>
        </w:tc>
        <w:tc>
          <w:tcPr>
            <w:tcW w:w="124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D43538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30199F64" w14:textId="77777777" w:rsidTr="00C234B7">
        <w:trPr>
          <w:trHeight w:val="893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6D7DE95" w14:textId="77777777" w:rsid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SCOPO </w:t>
            </w:r>
          </w:p>
          <w:p w14:paraId="1282D4CC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DEL PROGETTO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2A4158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508F7D2A" w14:textId="77777777" w:rsidTr="00C234B7">
        <w:trPr>
          <w:trHeight w:val="893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20491AC" w14:textId="77777777" w:rsid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BUSINESS </w:t>
            </w:r>
          </w:p>
          <w:p w14:paraId="64556539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CASE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B193192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3DF4DE00" w14:textId="77777777" w:rsidTr="00C234B7">
        <w:trPr>
          <w:trHeight w:val="893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2BC186E8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OBIETTIVI / PARAMETRI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61332B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4B8BC735" w14:textId="77777777" w:rsidTr="00C234B7">
        <w:trPr>
          <w:trHeight w:val="893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5F5769F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DELIVERABLE PREVISTI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D49CAF" w14:textId="77777777" w:rsidR="00584233" w:rsidRPr="00584233" w:rsidRDefault="00E86F2F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6926294" wp14:editId="78DC91F1">
                      <wp:simplePos x="0" y="0"/>
                      <wp:positionH relativeFrom="column">
                        <wp:posOffset>3845560</wp:posOffset>
                      </wp:positionH>
                      <wp:positionV relativeFrom="paragraph">
                        <wp:posOffset>-2276475</wp:posOffset>
                      </wp:positionV>
                      <wp:extent cx="3876675" cy="2520950"/>
                      <wp:effectExtent l="25400" t="25400" r="85725" b="95250"/>
                      <wp:wrapNone/>
                      <wp:docPr id="1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6675" cy="2520950"/>
                                <a:chOff x="0" y="284159"/>
                                <a:chExt cx="2844800" cy="2947424"/>
                              </a:xfrm>
                            </wpg:grpSpPr>
                            <wps:wsp>
                              <wps:cNvPr id="2" name="Text Box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4186"/>
                                  <a:ext cx="2844800" cy="2947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EF3"/>
                                </a:solidFill>
                                <a:ln w="38100" cmpd="dbl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3649776" w14:textId="77777777" w:rsidR="00681CAC" w:rsidRDefault="00681CAC" w:rsidP="00681CAC">
                                    <w:pPr>
                                      <w:textAlignment w:val="baseline"/>
                                      <w:rPr>
                                        <w:rFonts w:eastAsia="Tahoma" w:cs="Tahoma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PROMEMORIA IMPORTANTE</w:t>
                                    </w:r>
                                  </w:p>
                                  <w:p w14:paraId="2513716C" w14:textId="77777777" w:rsidR="00681CAC" w:rsidRDefault="00681CAC" w:rsidP="00681CAC">
                                    <w:pPr>
                                      <w:textAlignment w:val="baseline"/>
                                      <w:rPr>
                                        <w:rFonts w:eastAsia="Tahoma" w:cs="Tahoma"/>
                                        <w:b/>
                                        <w:bCs/>
                                        <w:color w:val="000000"/>
                                        <w:sz w:val="24"/>
                                      </w:rPr>
                                    </w:pPr>
                                  </w:p>
                                  <w:p w14:paraId="75F2F0C2" w14:textId="77777777" w:rsidR="00C234B7" w:rsidRDefault="00C234B7" w:rsidP="00C234B7">
                                    <w:pPr>
                                      <w:textAlignment w:val="baseline"/>
                                      <w:rPr>
                                        <w:rFonts w:eastAsia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1"/>
                                      </w:rPr>
                                      <w:t xml:space="preserve">Un charter scritto deve essere diffuso e firmato dagli sponsor del progetto. Puoi allegare una versione completa di questo modello al tuo charter scritto nel tentativo di mantenerlo breve e conciso. </w:t>
                                    </w:r>
                                  </w:p>
                                  <w:p w14:paraId="040B28FC" w14:textId="77777777" w:rsidR="00C234B7" w:rsidRPr="00C234B7" w:rsidRDefault="00C234B7" w:rsidP="00C234B7">
                                    <w:pPr>
                                      <w:textAlignment w:val="baseline"/>
                                      <w:rPr>
                                        <w:rFonts w:eastAsia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3B2FEB3E" w14:textId="77777777" w:rsidR="00C234B7" w:rsidRPr="00C234B7" w:rsidRDefault="00C234B7" w:rsidP="00C234B7">
                                    <w:pPr>
                                      <w:textAlignment w:val="baseline"/>
                                      <w:rPr>
                                        <w:rFonts w:eastAsia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1"/>
                                      </w:rPr>
                                      <w:t xml:space="preserve">Prima di completare questo modello, assicurati di incontrare il team e gli sponsor del progetto. Molte delle informazioni necessarie devono provenire da un confronto con i membri del team e gli sponsor. </w:t>
                                    </w:r>
                                  </w:p>
                                  <w:p w14:paraId="38607CFF" w14:textId="77777777" w:rsidR="00681CAC" w:rsidRDefault="00681CAC" w:rsidP="00C234B7">
                                    <w:pPr>
                                      <w:textAlignment w:val="baseline"/>
                                      <w:rPr>
                                        <w:rFonts w:eastAsia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182880" tIns="182880" rIns="182880" bIns="182880" anchor="ctr" upright="1"/>
                            </wps:wsp>
                            <pic:pic xmlns:pic="http://schemas.openxmlformats.org/drawingml/2006/picture">
                              <pic:nvPicPr>
                                <pic:cNvPr id="4" name="Graphic 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0639" y="284159"/>
                                  <a:ext cx="434161" cy="676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926294" id="Group 4" o:spid="_x0000_s1026" style="position:absolute;margin-left:302.8pt;margin-top:-179.25pt;width:305.25pt;height:198.5pt;z-index:251661312;mso-width-relative:margin;mso-height-relative:margin" coordorigin=",2841" coordsize="28448,2947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7" type="#_x0000_t202" style="position:absolute;top:2841;width:28448;height:29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" fillcolor="#eaeef3" stroked="f" strokeweight="3pt">
                        <v:stroke linestyle="thinThin"/>
                        <v:shadow on="t" color="black" opacity="26214f" origin="-.5,-.5" offset=".74836mm,.74836mm"/>
                        <v:textbox inset="14.4pt,14.4pt,14.4pt,14.4pt">
                          <w:txbxContent>
                            <w:p w14:paraId="63649776" w14:textId="77777777" w:rsidR="00681CAC" w:rsidRDefault="00681CAC" w:rsidP="00681CAC">
                              <w:pPr>
                                <w:textAlignment w:val="baseline"/>
                                <w:rPr>
                                  <w:rFonts w:eastAsia="Tahoma" w:cs="Tahoma"/>
                                  <w:b/>
                                  <w:bCs/>
                                  <w:color w:val="000000"/>
                                  <w:lang w:val="it-IT"/>
                                </w:rPr>
                              </w:pPr>
                              <w:r>
                                <w:rPr>
                                  <w:b w:val="true"/>
                                  <w:color w:val="000000"/>
                                  <w:lang w:val="it-IT"/>
                                  <w:rFonts/>
                                </w:rPr>
                                <w:t xml:space="preserve">PROMEMORIA IMPORTANTE</w:t>
                              </w:r>
                            </w:p>
                            <w:p w14:paraId="2513716C" w14:textId="77777777" w:rsidR="00681CAC" w:rsidRDefault="00681CAC" w:rsidP="00681CAC">
                              <w:pPr>
                                <w:textAlignment w:val="baseline"/>
                                <w:rPr>
                                  <w:rFonts w:eastAsia="Tahoma" w:cs="Tahoma"/>
                                  <w:b/>
                                  <w:bCs/>
                                  <w:color w:val="000000"/>
                                  <w:sz w:val="24"/>
                                  <w:lang w:val="it-IT"/>
                                </w:rPr>
                              </w:pPr>
                            </w:p>
                            <w:p w14:paraId="75F2F0C2" w14:textId="77777777" w:rsidR="00C234B7" w:rsidRDefault="00C234B7" w:rsidP="00C234B7">
                              <w:pPr>
                                <w:textAlignment w:val="baseline"/>
                                <w:rPr>
                                  <w:rFonts w:eastAsia="Arial" w:cs="Arial"/>
                                  <w:color w:val="000000"/>
                                  <w:sz w:val="21"/>
                                  <w:szCs w:val="21"/>
                                  <w:lang w:val="it-IT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  <w:lang w:val="it-IT"/>
                                  <w:rFonts/>
                                </w:rPr>
                                <w:t xml:space="preserve">Un charter scritto deve essere diffuso e firmato dagli sponsor del progetto.</w:t>
                              </w:r>
                              <w:r>
                                <w:rPr>
                                  <w:color w:val="000000"/>
                                  <w:sz w:val="21"/>
                                  <w:lang w:val="it-IT"/>
                                  <w:rFonts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1"/>
                                  <w:lang w:val="it-IT"/>
                                  <w:rFonts/>
                                </w:rPr>
                                <w:t xml:space="preserve">Puoi allegare una versione completa di questo modello al tuo charter scritto nel tentativo di mantenerlo breve e conciso.</w:t>
                              </w:r>
                              <w:r>
                                <w:rPr>
                                  <w:color w:val="000000"/>
                                  <w:sz w:val="21"/>
                                  <w:lang w:val="it-IT"/>
                                  <w:rFonts/>
                                </w:rPr>
                                <w:t xml:space="preserve"> </w:t>
                              </w:r>
                            </w:p>
                            <w:p w14:paraId="040B28FC" w14:textId="77777777" w:rsidR="00C234B7" w:rsidRPr="00C234B7" w:rsidRDefault="00C234B7" w:rsidP="00C234B7">
                              <w:pPr>
                                <w:textAlignment w:val="baseline"/>
                                <w:rPr>
                                  <w:rFonts w:eastAsia="Arial" w:cs="Arial"/>
                                  <w:color w:val="000000"/>
                                  <w:sz w:val="21"/>
                                  <w:szCs w:val="21"/>
                                  <w:lang w:val="it-IT"/>
                                </w:rPr>
                              </w:pPr>
                            </w:p>
                            <w:p w14:paraId="3B2FEB3E" w14:textId="77777777" w:rsidR="00C234B7" w:rsidRPr="00C234B7" w:rsidRDefault="00C234B7" w:rsidP="00C234B7">
                              <w:pPr>
                                <w:textAlignment w:val="baseline"/>
                                <w:rPr>
                                  <w:rFonts w:eastAsia="Arial" w:cs="Arial"/>
                                  <w:color w:val="000000"/>
                                  <w:sz w:val="21"/>
                                  <w:szCs w:val="21"/>
                                  <w:lang w:val="it-IT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  <w:lang w:val="it-IT"/>
                                  <w:rFonts/>
                                </w:rPr>
                                <w:t xml:space="preserve">Prima di completare questo modello, assicurati di incontrare il team e gli sponsor del progetto.</w:t>
                              </w:r>
                              <w:r>
                                <w:rPr>
                                  <w:color w:val="000000"/>
                                  <w:sz w:val="21"/>
                                  <w:lang w:val="it-IT"/>
                                  <w:rFonts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1"/>
                                  <w:lang w:val="it-IT"/>
                                  <w:rFonts/>
                                </w:rPr>
                                <w:t xml:space="preserve">Molte delle informazioni necessarie devono provenire da un confronto con i membri del team e gli sponsor.</w:t>
                              </w:r>
                              <w:r>
                                <w:rPr>
                                  <w:color w:val="000000"/>
                                  <w:sz w:val="21"/>
                                  <w:lang w:val="it-IT"/>
                                  <w:rFonts/>
                                </w:rPr>
                                <w:t xml:space="preserve"> </w:t>
                              </w:r>
                            </w:p>
                            <w:p w14:paraId="38607CFF" w14:textId="77777777" w:rsidR="00681CAC" w:rsidRDefault="00681CAC" w:rsidP="00C234B7">
                              <w:pPr>
                                <w:textAlignment w:val="baseline"/>
                                <w:rPr>
                                  <w:rFonts w:eastAsia="Arial" w:cs="Arial"/>
                                  <w:color w:val="000000"/>
                                  <w:sz w:val="21"/>
                                  <w:szCs w:val="21"/>
                                  <w:lang w:val="it-IT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4" o:spid="_x0000_s1028" type="#_x0000_t75" alt="Star with solid fill" style="position:absolute;left:24106;top:2841;width:4342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">
                        <v:imagedata r:id="rId15" o:title="Star with solid fill"/>
                      </v:shape>
                    </v:group>
                  </w:pict>
                </mc:Fallback>
              </mc:AlternateContent>
            </w:r>
            <w:r>
              <w:rPr>
                <w:color w:val="000000"/>
              </w:rPr>
              <w:t> </w:t>
            </w:r>
          </w:p>
        </w:tc>
      </w:tr>
    </w:tbl>
    <w:p w14:paraId="4C6609BB" w14:textId="77777777" w:rsidR="00584233" w:rsidRDefault="00584233" w:rsidP="00956391">
      <w:pPr>
        <w:outlineLvl w:val="0"/>
        <w:rPr>
          <w:bCs/>
          <w:color w:val="000000" w:themeColor="text1"/>
          <w:sz w:val="28"/>
          <w:szCs w:val="28"/>
        </w:rPr>
      </w:pPr>
    </w:p>
    <w:p w14:paraId="01901DBC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AMBITO DEL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="00584233" w:rsidRPr="00584233" w14:paraId="043825C7" w14:textId="77777777" w:rsidTr="00C234B7">
        <w:trPr>
          <w:trHeight w:val="1100"/>
        </w:trPr>
        <w:tc>
          <w:tcPr>
            <w:tcW w:w="197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10D15DC3" w14:textId="77777777" w:rsid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ENTRO </w:t>
            </w:r>
          </w:p>
          <w:p w14:paraId="4B06B89D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AMBITO</w:t>
            </w:r>
          </w:p>
        </w:tc>
        <w:tc>
          <w:tcPr>
            <w:tcW w:w="124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E53BE8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3F790626" w14:textId="77777777" w:rsidTr="00C234B7">
        <w:trPr>
          <w:trHeight w:val="1100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90DE562" w14:textId="77777777" w:rsid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FUORI </w:t>
            </w:r>
          </w:p>
          <w:p w14:paraId="2525D33E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AMBITO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25C811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0EDAEB5" w14:textId="77777777" w:rsidR="00584233" w:rsidRDefault="00584233" w:rsidP="00956391">
      <w:pPr>
        <w:outlineLvl w:val="0"/>
        <w:rPr>
          <w:bCs/>
          <w:color w:val="000000" w:themeColor="text1"/>
          <w:sz w:val="28"/>
          <w:szCs w:val="28"/>
        </w:rPr>
      </w:pPr>
    </w:p>
    <w:p w14:paraId="5954137E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PIANIFICAZIONE PROVVISORIA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="00584233" w:rsidRPr="00584233" w14:paraId="3699D66B" w14:textId="77777777" w:rsidTr="00584233">
        <w:trPr>
          <w:trHeight w:val="432"/>
        </w:trPr>
        <w:tc>
          <w:tcPr>
            <w:tcW w:w="810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097CBC64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MILESTONE CHIAVE</w:t>
            </w:r>
          </w:p>
        </w:tc>
        <w:tc>
          <w:tcPr>
            <w:tcW w:w="32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1540639" w14:textId="77777777" w:rsidR="00584233" w:rsidRPr="00584233" w:rsidRDefault="00584233" w:rsidP="0058423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INIZIO</w:t>
            </w:r>
          </w:p>
        </w:tc>
        <w:tc>
          <w:tcPr>
            <w:tcW w:w="31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F7F6D88" w14:textId="77777777" w:rsidR="00584233" w:rsidRPr="00584233" w:rsidRDefault="00584233" w:rsidP="0058423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FINE</w:t>
            </w:r>
          </w:p>
        </w:tc>
      </w:tr>
      <w:tr w:rsidR="00584233" w:rsidRPr="00584233" w14:paraId="67E854D5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6C3A2CF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Formare team di progetto / Revisione preliminare / Ambito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A49B42B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891AEB6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3D4B702F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570B4B9D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Finalizzare piano di progetto / Charter / Lancio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760B6E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4549E59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6F6B1489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121B893A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Definire fase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56C3ADB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41AB3A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78E3845B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79FFCA2C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Fase di misurazione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4FBE44E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E727AF3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51A6F6A1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B598D38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Fase di analisi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58B886B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4FD3A01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3B577F5C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D505628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Fase di miglioramento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E0603F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7D1EC0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5A02C186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6BDD194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Fase di controllo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B1DD67B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2BA23F9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3A6F1D4B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36C7291E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Report di riepilogo del progetto e chiusura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1812BE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37E2C1D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2581FAF2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</w:tcPr>
          <w:p w14:paraId="53C38808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F46872E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FBCB53F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09BB44E6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</w:tcPr>
          <w:p w14:paraId="0684CD37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FC16C6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A6898D1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071CE190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704EDD28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C872AD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8823AF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7A05FDE4" w14:textId="77777777" w:rsidR="00C234B7" w:rsidRDefault="00C234B7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52EA16F4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RISORSE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="00584233" w:rsidRPr="00584233" w14:paraId="142AEB99" w14:textId="77777777" w:rsidTr="00C234B7">
        <w:trPr>
          <w:trHeight w:val="1100"/>
        </w:trPr>
        <w:tc>
          <w:tcPr>
            <w:tcW w:w="170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97F63AE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TEAM DI PROGETTO</w:t>
            </w:r>
          </w:p>
        </w:tc>
        <w:tc>
          <w:tcPr>
            <w:tcW w:w="1269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2010A2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14ABE946" w14:textId="77777777" w:rsidTr="00C234B7">
        <w:trPr>
          <w:trHeight w:val="1100"/>
        </w:trPr>
        <w:tc>
          <w:tcPr>
            <w:tcW w:w="1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D9D10C4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RISORSE DI ASSISTENZA</w:t>
            </w:r>
          </w:p>
        </w:tc>
        <w:tc>
          <w:tcPr>
            <w:tcW w:w="126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991449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6E064F06" w14:textId="77777777" w:rsidTr="00C234B7">
        <w:trPr>
          <w:trHeight w:val="1100"/>
        </w:trPr>
        <w:tc>
          <w:tcPr>
            <w:tcW w:w="1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2220D11D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ESIGENZE SPECIALI</w:t>
            </w:r>
          </w:p>
        </w:tc>
        <w:tc>
          <w:tcPr>
            <w:tcW w:w="126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02FF3A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3129C29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7BFD717C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COSTI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="00E1117B" w:rsidRPr="00584233" w14:paraId="0D931C41" w14:textId="77777777" w:rsidTr="00E1117B">
        <w:trPr>
          <w:trHeight w:val="432"/>
        </w:trPr>
        <w:tc>
          <w:tcPr>
            <w:tcW w:w="233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44F7A2C7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TIPO DI COSTO</w:t>
            </w:r>
          </w:p>
        </w:tc>
        <w:tc>
          <w:tcPr>
            <w:tcW w:w="6660" w:type="dxa"/>
            <w:gridSpan w:val="2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B2C7918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NOMI FORNITORI / MANODOPERA</w:t>
            </w:r>
          </w:p>
        </w:tc>
        <w:tc>
          <w:tcPr>
            <w:tcW w:w="153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42E6E87" w14:textId="77777777" w:rsidR="00584233" w:rsidRPr="00584233" w:rsidRDefault="00584233" w:rsidP="0058423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TARIFFA</w:t>
            </w:r>
          </w:p>
        </w:tc>
        <w:tc>
          <w:tcPr>
            <w:tcW w:w="144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2452FE99" w14:textId="77777777" w:rsidR="00584233" w:rsidRPr="00584233" w:rsidRDefault="00584233" w:rsidP="0058423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QT.À</w:t>
            </w:r>
          </w:p>
        </w:tc>
        <w:tc>
          <w:tcPr>
            <w:tcW w:w="243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FDE6FC" w14:textId="77777777" w:rsidR="00584233" w:rsidRPr="00584233" w:rsidRDefault="00584233" w:rsidP="0058423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IMPORTO</w:t>
            </w:r>
          </w:p>
        </w:tc>
      </w:tr>
      <w:tr w:rsidR="00584233" w:rsidRPr="00584233" w14:paraId="3F0EE97F" w14:textId="77777777" w:rsidTr="00454618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5FAFA0C2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Manodopera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726B0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60542393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16E59F23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216C84D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30B6AF2D" w14:textId="77777777" w:rsidTr="00454618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3A207778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Manodopera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940845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6C0DF217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6E0D50F1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FE71FAB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2763900E" w14:textId="77777777" w:rsidTr="00454618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6B6B12D5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Manodopera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E6C25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7547772B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51B3A182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7347DFD9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3FF1B3BA" w14:textId="77777777" w:rsidTr="00454618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319A2541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Manodopera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9402FD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26434541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7DC4A1EE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7B853290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0C880FCE" w14:textId="77777777" w:rsidTr="00454618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3688B253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Manodopera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2DE621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3CE260DF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53AB1F8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6E57A0C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56118FC5" w14:textId="77777777" w:rsidTr="00454618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5AD30576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Forniture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855F79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53AC9C77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1FFB76A5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D03639F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01C81CB3" w14:textId="77777777" w:rsidTr="00454618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7AC55D91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Varie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A37E30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1B2CAA51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1B8EA5B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A783CFA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0D4F91A0" w14:textId="77777777" w:rsidTr="00454618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01C0F6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549793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47DD0F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86F8E" w14:textId="77777777" w:rsidR="00584233" w:rsidRPr="00584233" w:rsidRDefault="00584233" w:rsidP="00584233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COSTI TOTALI</w:t>
            </w:r>
          </w:p>
        </w:tc>
        <w:tc>
          <w:tcPr>
            <w:tcW w:w="2435" w:type="dxa"/>
            <w:tcBorders>
              <w:top w:val="nil"/>
              <w:left w:val="double" w:sz="6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3BDC4BAA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40926AEF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4C1D3B6C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187D8DF5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23BB9CD0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6F7BA2DD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BENEFICI E CLIENTI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="00E1117B" w:rsidRPr="00E1117B" w14:paraId="3240635A" w14:textId="77777777" w:rsidTr="00C234B7">
        <w:trPr>
          <w:trHeight w:val="936"/>
        </w:trPr>
        <w:tc>
          <w:tcPr>
            <w:tcW w:w="197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523E72D" w14:textId="77777777" w:rsidR="00E1117B" w:rsidRPr="00C234B7" w:rsidRDefault="00E1117B" w:rsidP="00E1117B">
            <w:pPr>
              <w:rPr>
                <w:rFonts w:cs="Calibri"/>
                <w:color w:val="D9E2F3" w:themeColor="accent1" w:themeTint="33"/>
                <w:sz w:val="24"/>
              </w:rPr>
            </w:pPr>
            <w:r>
              <w:rPr>
                <w:color w:val="000000"/>
                <w:sz w:val="24"/>
              </w:rPr>
              <w:t>PROPRIETARIO DEL PROCESSO</w:t>
            </w:r>
          </w:p>
        </w:tc>
        <w:tc>
          <w:tcPr>
            <w:tcW w:w="124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68A2F4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1117B" w:rsidRPr="00E1117B" w14:paraId="79672794" w14:textId="77777777" w:rsidTr="00C234B7">
        <w:trPr>
          <w:trHeight w:val="936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B303F25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STAKEHOLDER PRINCIPALI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F36B46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1117B" w:rsidRPr="00E1117B" w14:paraId="480E8AF2" w14:textId="77777777" w:rsidTr="00C234B7">
        <w:trPr>
          <w:trHeight w:val="936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05666017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CLIENTE FINALE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8107A1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1117B" w:rsidRPr="00E1117B" w14:paraId="6236F572" w14:textId="77777777" w:rsidTr="00C234B7">
        <w:trPr>
          <w:trHeight w:val="936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0F54F7C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BENEFICI PREVISTI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F745A1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1730CF3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="00E1117B" w:rsidRPr="00E1117B" w14:paraId="175D3AFC" w14:textId="77777777" w:rsidTr="00E1117B">
        <w:trPr>
          <w:trHeight w:val="432"/>
        </w:trPr>
        <w:tc>
          <w:tcPr>
            <w:tcW w:w="298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65C4ADC0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TIPO DI BENEFICIO</w:t>
            </w:r>
          </w:p>
        </w:tc>
        <w:tc>
          <w:tcPr>
            <w:tcW w:w="8320" w:type="dxa"/>
            <w:gridSpan w:val="3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454A991C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BASE DI STIMA</w:t>
            </w:r>
          </w:p>
        </w:tc>
        <w:tc>
          <w:tcPr>
            <w:tcW w:w="31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9E09266" w14:textId="77777777" w:rsidR="00E1117B" w:rsidRPr="00E1117B" w:rsidRDefault="00E1117B" w:rsidP="00E111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IMPORTO STIMATO DEL BENEFICIO</w:t>
            </w:r>
          </w:p>
        </w:tc>
      </w:tr>
      <w:tr w:rsidR="00E1117B" w:rsidRPr="00E1117B" w14:paraId="15B721F9" w14:textId="77777777" w:rsidTr="00454618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6EAC868C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Risparmi specifici sui costi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BB2A11E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3EDBEA45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476214B6" w14:textId="77777777" w:rsidTr="00454618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2D9F1D2F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Maggiori ricavi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C2F51BD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4E5FAC4E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71DAAA05" w14:textId="77777777" w:rsidTr="00454618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8C164EF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Maggiore produttività (Soft)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E49DDFE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02D649D2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43AC09B3" w14:textId="77777777" w:rsidTr="00454618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6CB96C84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Conformità migliorata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084E7AF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25B8F56C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0A91F85E" w14:textId="77777777" w:rsidTr="00454618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9FCED39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Processo decisionale migliore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7256B57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3193B4F5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7987A562" w14:textId="77777777" w:rsidTr="00454618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CF1EE11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Manutenzione ridotta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846B355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1B5A7D5A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68D89AA8" w14:textId="77777777" w:rsidTr="00454618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63E08993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Altri costi evitati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80AB8AD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0E5B8A62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5FD473AE" w14:textId="77777777" w:rsidTr="00454618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1FCB1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37EE17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B5AF63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64A4C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BENEFICIO TOTALE</w:t>
            </w:r>
          </w:p>
        </w:tc>
        <w:tc>
          <w:tcPr>
            <w:tcW w:w="3100" w:type="dxa"/>
            <w:tcBorders>
              <w:top w:val="nil"/>
              <w:left w:val="double" w:sz="6" w:space="0" w:color="BFBFBF"/>
              <w:bottom w:val="single" w:sz="8" w:space="0" w:color="BFBFBF"/>
              <w:right w:val="single" w:sz="4" w:space="0" w:color="BFBFBF"/>
            </w:tcBorders>
            <w:shd w:val="clear" w:color="000000" w:fill="E8E8E8"/>
            <w:noWrap/>
            <w:vAlign w:val="center"/>
          </w:tcPr>
          <w:p w14:paraId="6A2D1D93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</w:tbl>
    <w:p w14:paraId="7466CDE6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26F5DBC7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40FD386F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4D6ADDAE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RISCHI, VINCOLI E IPOTESI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="00E1117B" w:rsidRPr="00E1117B" w14:paraId="487DFA2C" w14:textId="77777777" w:rsidTr="00C234B7">
        <w:trPr>
          <w:trHeight w:val="2200"/>
        </w:trPr>
        <w:tc>
          <w:tcPr>
            <w:tcW w:w="197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17C73082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RISCHI</w:t>
            </w:r>
          </w:p>
        </w:tc>
        <w:tc>
          <w:tcPr>
            <w:tcW w:w="124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9CABF7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1117B" w:rsidRPr="00E1117B" w14:paraId="48C133F7" w14:textId="77777777" w:rsidTr="00C234B7">
        <w:trPr>
          <w:trHeight w:val="2200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23F342DA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VINCOLI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586901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1117B" w:rsidRPr="00E1117B" w14:paraId="4A994D8F" w14:textId="77777777" w:rsidTr="004122CA">
        <w:trPr>
          <w:trHeight w:val="2200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6F35416" w14:textId="77777777" w:rsidR="00E1117B" w:rsidRPr="004122CA" w:rsidRDefault="00E1117B" w:rsidP="00E1117B">
            <w:pPr>
              <w:rPr>
                <w:rFonts w:cs="Calibri"/>
                <w:color w:val="D9E2F3" w:themeColor="accent1" w:themeTint="33"/>
                <w:sz w:val="24"/>
              </w:rPr>
            </w:pPr>
            <w:r>
              <w:rPr>
                <w:color w:val="000000"/>
                <w:sz w:val="24"/>
              </w:rPr>
              <w:t>IPOTESI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EDA32A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64155D7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438712B7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="00E1117B" w:rsidRPr="00E1117B" w14:paraId="123108EE" w14:textId="77777777" w:rsidTr="00E1117B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FE5C8D4" w14:textId="77777777" w:rsidR="00E1117B" w:rsidRPr="00E1117B" w:rsidRDefault="00E1117B" w:rsidP="00E1117B">
            <w:pPr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PREPARATO DA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1D563865" w14:textId="77777777" w:rsidR="00E1117B" w:rsidRPr="00E1117B" w:rsidRDefault="00E1117B" w:rsidP="00E1117B">
            <w:pPr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TITOLO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FBE4A32" w14:textId="77777777" w:rsidR="00E1117B" w:rsidRPr="00E1117B" w:rsidRDefault="00E1117B" w:rsidP="00E1117B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DATA</w:t>
            </w:r>
          </w:p>
        </w:tc>
      </w:tr>
      <w:tr w:rsidR="00E1117B" w:rsidRPr="00E1117B" w14:paraId="2BF9C591" w14:textId="77777777" w:rsidTr="00E1117B">
        <w:trPr>
          <w:trHeight w:val="900"/>
        </w:trPr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7E303EBD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52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BE3E647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8" w:space="0" w:color="BFBFBF"/>
            </w:tcBorders>
            <w:shd w:val="clear" w:color="000000" w:fill="F7F9FB"/>
            <w:noWrap/>
            <w:vAlign w:val="center"/>
            <w:hideMark/>
          </w:tcPr>
          <w:p w14:paraId="1105F0F6" w14:textId="77777777" w:rsidR="00E1117B" w:rsidRPr="00E1117B" w:rsidRDefault="00E1117B" w:rsidP="00E1117B">
            <w:pPr>
              <w:jc w:val="center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14:paraId="281D07FF" w14:textId="77777777" w:rsidR="00E1117B" w:rsidRPr="00584233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RP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7CC87D93" w14:textId="77777777" w:rsidR="00BE5BAF" w:rsidRPr="004D38BF" w:rsidRDefault="00BE5BAF" w:rsidP="00BE5BAF">
      <w:pPr>
        <w:rPr>
          <w:rFonts w:cs="Arial"/>
          <w:b/>
          <w:color w:val="595959" w:themeColor="text1" w:themeTint="A6"/>
          <w:szCs w:val="36"/>
        </w:rPr>
      </w:pPr>
    </w:p>
    <w:p w14:paraId="32867C98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6C66A75C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392F73F3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3D706E" w14:paraId="6AE6957D" w14:textId="77777777" w:rsidTr="00BE5BAF">
        <w:trPr>
          <w:trHeight w:val="3132"/>
        </w:trPr>
        <w:tc>
          <w:tcPr>
            <w:tcW w:w="9967" w:type="dxa"/>
          </w:tcPr>
          <w:p w14:paraId="6C80111C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081D453A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65F584D4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16F5B327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B01D0B3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5534" w14:textId="77777777" w:rsidR="0038183D" w:rsidRDefault="0038183D" w:rsidP="00F36FE0">
      <w:r>
        <w:separator/>
      </w:r>
    </w:p>
  </w:endnote>
  <w:endnote w:type="continuationSeparator" w:id="0">
    <w:p w14:paraId="2BD55A70" w14:textId="77777777" w:rsidR="0038183D" w:rsidRDefault="0038183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5F5402F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03CFC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4AD7F6E6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A27BE61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67D88E4E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D8391F" w14:textId="77777777" w:rsidR="00BE5BAF" w:rsidRDefault="00BE5BAF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Content>
      <w:p w14:paraId="6471C6DF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7BE737F1" w14:textId="77777777" w:rsidR="00BE5BAF" w:rsidRDefault="00BE5BAF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92A4" w14:textId="77777777" w:rsidR="0038183D" w:rsidRDefault="0038183D" w:rsidP="00F36FE0">
      <w:r>
        <w:separator/>
      </w:r>
    </w:p>
  </w:footnote>
  <w:footnote w:type="continuationSeparator" w:id="0">
    <w:p w14:paraId="68A10C2C" w14:textId="77777777" w:rsidR="0038183D" w:rsidRDefault="0038183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30510">
    <w:abstractNumId w:val="9"/>
  </w:num>
  <w:num w:numId="2" w16cid:durableId="696588864">
    <w:abstractNumId w:val="8"/>
  </w:num>
  <w:num w:numId="3" w16cid:durableId="1351101088">
    <w:abstractNumId w:val="7"/>
  </w:num>
  <w:num w:numId="4" w16cid:durableId="209877879">
    <w:abstractNumId w:val="6"/>
  </w:num>
  <w:num w:numId="5" w16cid:durableId="1562063388">
    <w:abstractNumId w:val="5"/>
  </w:num>
  <w:num w:numId="6" w16cid:durableId="186797088">
    <w:abstractNumId w:val="4"/>
  </w:num>
  <w:num w:numId="7" w16cid:durableId="947195134">
    <w:abstractNumId w:val="3"/>
  </w:num>
  <w:num w:numId="8" w16cid:durableId="45496869">
    <w:abstractNumId w:val="2"/>
  </w:num>
  <w:num w:numId="9" w16cid:durableId="1907035156">
    <w:abstractNumId w:val="1"/>
  </w:num>
  <w:num w:numId="10" w16cid:durableId="2061973284">
    <w:abstractNumId w:val="0"/>
  </w:num>
  <w:num w:numId="11" w16cid:durableId="1381520064">
    <w:abstractNumId w:val="15"/>
  </w:num>
  <w:num w:numId="12" w16cid:durableId="1172573734">
    <w:abstractNumId w:val="18"/>
  </w:num>
  <w:num w:numId="13" w16cid:durableId="2085492778">
    <w:abstractNumId w:val="17"/>
  </w:num>
  <w:num w:numId="14" w16cid:durableId="876742255">
    <w:abstractNumId w:val="13"/>
  </w:num>
  <w:num w:numId="15" w16cid:durableId="1677414913">
    <w:abstractNumId w:val="10"/>
  </w:num>
  <w:num w:numId="16" w16cid:durableId="1930843858">
    <w:abstractNumId w:val="14"/>
  </w:num>
  <w:num w:numId="17" w16cid:durableId="1996030802">
    <w:abstractNumId w:val="16"/>
  </w:num>
  <w:num w:numId="18" w16cid:durableId="1116028152">
    <w:abstractNumId w:val="12"/>
  </w:num>
  <w:num w:numId="19" w16cid:durableId="17688875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A6"/>
    <w:rsid w:val="000006A1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01F66"/>
    <w:rsid w:val="0011091C"/>
    <w:rsid w:val="00111C4F"/>
    <w:rsid w:val="00121D51"/>
    <w:rsid w:val="001472A1"/>
    <w:rsid w:val="00150B91"/>
    <w:rsid w:val="001546C7"/>
    <w:rsid w:val="00166745"/>
    <w:rsid w:val="0017406F"/>
    <w:rsid w:val="00192D56"/>
    <w:rsid w:val="001962A6"/>
    <w:rsid w:val="001A1D31"/>
    <w:rsid w:val="00206944"/>
    <w:rsid w:val="002453A2"/>
    <w:rsid w:val="002507EE"/>
    <w:rsid w:val="00260AD4"/>
    <w:rsid w:val="00294C13"/>
    <w:rsid w:val="00294C92"/>
    <w:rsid w:val="00296750"/>
    <w:rsid w:val="002A283B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183D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122CA"/>
    <w:rsid w:val="00422668"/>
    <w:rsid w:val="0045461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0A5A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C6D91"/>
    <w:rsid w:val="006D36F2"/>
    <w:rsid w:val="006D6888"/>
    <w:rsid w:val="006E24AA"/>
    <w:rsid w:val="00714325"/>
    <w:rsid w:val="00744E50"/>
    <w:rsid w:val="00756B3B"/>
    <w:rsid w:val="00760A89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8F1514"/>
    <w:rsid w:val="009016C1"/>
    <w:rsid w:val="0091194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300"/>
    <w:rsid w:val="00AA5E3A"/>
    <w:rsid w:val="00AB1F2A"/>
    <w:rsid w:val="00AC14FE"/>
    <w:rsid w:val="00AD6706"/>
    <w:rsid w:val="00AE12B5"/>
    <w:rsid w:val="00AE1A89"/>
    <w:rsid w:val="00B1033B"/>
    <w:rsid w:val="00B5531F"/>
    <w:rsid w:val="00B76EB9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02C73"/>
    <w:rsid w:val="00C12C0B"/>
    <w:rsid w:val="00C234B7"/>
    <w:rsid w:val="00C81141"/>
    <w:rsid w:val="00C96BC2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41B0E"/>
    <w:rsid w:val="00F85E87"/>
    <w:rsid w:val="00F90516"/>
    <w:rsid w:val="00FB1580"/>
    <w:rsid w:val="00FB4C7E"/>
    <w:rsid w:val="00FD2EA6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27643"/>
  <w15:docId w15:val="{F9DAE222-39ED-4517-A628-5B18BB92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741&amp;utm_language=IT&amp;utm_source=template-word&amp;utm_medium=content&amp;utm_campaign=ic-IT+Project+Handover-word-37741-it&amp;lpa=ic+IT+Project+Handover+word+37741+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Project-Handover-Templates_Aaron_Bannister\IC-IT-Project-Handover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IC-IT-Project-Handover-Template_WORD</Template>
  <TotalTime>5</TotalTime>
  <Pages>6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6</cp:revision>
  <cp:lastPrinted>2019-11-24T23:54:00Z</cp:lastPrinted>
  <dcterms:created xsi:type="dcterms:W3CDTF">2022-06-17T15:02:00Z</dcterms:created>
  <dcterms:modified xsi:type="dcterms:W3CDTF">2023-10-19T21:49:00Z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