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3A02" w14:textId="50BF7B0E" w:rsidR="00523C2D" w:rsidRPr="00E25815" w:rsidRDefault="00D15B70" w:rsidP="00D4300C">
      <w:pPr>
        <w:rPr>
          <w:b/>
          <w:color w:val="595959" w:themeColor="text1" w:themeTint="A6"/>
          <w:sz w:val="40"/>
          <w:szCs w:val="20"/>
        </w:rPr>
      </w:pPr>
      <w:r>
        <w:rPr>
          <w:b/>
          <w:color w:val="595959" w:themeColor="text1" w:themeTint="A6"/>
          <w:sz w:val="40"/>
        </w:rPr>
        <w:t>MODÈLE DE LISTE DE CONTRÔLE POUR REMETTRE UN PROJET</w:t>
      </w:r>
      <w:r w:rsidR="00C347A7">
        <w:rPr>
          <w:b/>
          <w:color w:val="595959" w:themeColor="text1" w:themeTint="A6"/>
          <w:sz w:val="40"/>
        </w:rPr>
        <w:t xml:space="preserve">    </w:t>
      </w:r>
      <w:r w:rsidR="00C347A7">
        <w:rPr>
          <w:b/>
          <w:noProof/>
          <w:color w:val="595959" w:themeColor="text1" w:themeTint="A6"/>
          <w:sz w:val="40"/>
          <w:szCs w:val="20"/>
        </w:rPr>
        <w:drawing>
          <wp:inline distT="0" distB="0" distL="0" distR="0" wp14:anchorId="6C46AFD8" wp14:editId="2F3283F9">
            <wp:extent cx="1697213" cy="323850"/>
            <wp:effectExtent l="0" t="0" r="0" b="0"/>
            <wp:docPr id="149876061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76061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334" cy="32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0E9C" w14:textId="77777777" w:rsidR="00FD747A" w:rsidRDefault="00FD747A" w:rsidP="00D4300C">
      <w:pPr>
        <w:rPr>
          <w:b/>
          <w:color w:val="808080" w:themeColor="background1" w:themeShade="80"/>
          <w:sz w:val="36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10340"/>
        <w:gridCol w:w="3700"/>
      </w:tblGrid>
      <w:tr w:rsidR="00D15B70" w:rsidRPr="00D15B70" w14:paraId="78612CF4" w14:textId="77777777" w:rsidTr="0097158D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B2CC4" w14:textId="77777777" w:rsidR="00D15B70" w:rsidRPr="00D15B70" w:rsidRDefault="00D15B70" w:rsidP="00D15B70">
            <w:pPr>
              <w:ind w:left="-109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INTITULÉ DU PROJET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3160F3" w14:textId="77777777" w:rsidR="00D15B70" w:rsidRPr="00D15B70" w:rsidRDefault="00D15B70" w:rsidP="00D15B70">
            <w:pPr>
              <w:ind w:left="-109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CHEF DE PROJETS</w:t>
            </w:r>
          </w:p>
        </w:tc>
      </w:tr>
      <w:tr w:rsidR="00D15B70" w:rsidRPr="00D15B70" w14:paraId="4631581D" w14:textId="77777777" w:rsidTr="0097158D">
        <w:trPr>
          <w:trHeight w:val="700"/>
        </w:trPr>
        <w:tc>
          <w:tcPr>
            <w:tcW w:w="10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6954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9ADD8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</w:tbl>
    <w:p w14:paraId="6E0E22E1" w14:textId="77777777" w:rsidR="00D15B70" w:rsidRPr="00D15B70" w:rsidRDefault="00D15B70" w:rsidP="00D4300C">
      <w:pPr>
        <w:rPr>
          <w:bCs/>
          <w:color w:val="808080" w:themeColor="background1" w:themeShade="80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4640"/>
        <w:gridCol w:w="3800"/>
        <w:gridCol w:w="1900"/>
        <w:gridCol w:w="3700"/>
      </w:tblGrid>
      <w:tr w:rsidR="00D15B70" w:rsidRPr="00D15B70" w14:paraId="137E2DA5" w14:textId="77777777" w:rsidTr="00D17F45">
        <w:trPr>
          <w:trHeight w:val="7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037B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DATE D’ACHÈVEMENT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PRÉVUE DES TRAVAUX</w:t>
            </w:r>
          </w:p>
        </w:tc>
        <w:tc>
          <w:tcPr>
            <w:tcW w:w="3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1E5B555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7AF1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DATE DE CLÔTURE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PRÉVUE DU PROJET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AFAFA"/>
            <w:noWrap/>
            <w:vAlign w:val="center"/>
            <w:hideMark/>
          </w:tcPr>
          <w:p w14:paraId="6EAA39F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C56D332" w14:textId="77777777" w:rsidTr="00D17F45">
        <w:trPr>
          <w:trHeight w:val="7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CAE9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DATE D’ACHÈVEMENT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RÉELLE DES TRAVAUX</w:t>
            </w:r>
          </w:p>
        </w:tc>
        <w:tc>
          <w:tcPr>
            <w:tcW w:w="38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0EDA40C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2753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DATE DE CLÔTURE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RÉELLE DU PROJET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62957FD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49F0E873" w14:textId="77777777" w:rsidR="00D15B70" w:rsidRPr="00D15B70" w:rsidRDefault="00D15B70" w:rsidP="00D4300C">
      <w:pPr>
        <w:rPr>
          <w:bCs/>
          <w:color w:val="808080" w:themeColor="background1" w:themeShade="80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00"/>
        <w:gridCol w:w="3940"/>
        <w:gridCol w:w="2260"/>
        <w:gridCol w:w="1540"/>
        <w:gridCol w:w="1900"/>
        <w:gridCol w:w="3700"/>
      </w:tblGrid>
      <w:tr w:rsidR="00D15B70" w:rsidRPr="00D15B70" w14:paraId="34C465D6" w14:textId="77777777" w:rsidTr="0097158D">
        <w:trPr>
          <w:trHeight w:val="432"/>
        </w:trPr>
        <w:tc>
          <w:tcPr>
            <w:tcW w:w="70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1261F7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ID</w:t>
            </w:r>
          </w:p>
        </w:tc>
        <w:tc>
          <w:tcPr>
            <w:tcW w:w="39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450091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ACTIVITÉ</w:t>
            </w:r>
          </w:p>
        </w:tc>
        <w:tc>
          <w:tcPr>
            <w:tcW w:w="22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33B196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PROPRIÉTAIRE</w:t>
            </w:r>
          </w:p>
        </w:tc>
        <w:tc>
          <w:tcPr>
            <w:tcW w:w="15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30AB8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DATE D’ÉCHÉANCE</w:t>
            </w:r>
          </w:p>
        </w:tc>
        <w:tc>
          <w:tcPr>
            <w:tcW w:w="19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30F9F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STATUT</w:t>
            </w:r>
          </w:p>
        </w:tc>
        <w:tc>
          <w:tcPr>
            <w:tcW w:w="37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1F23ABE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COMMENTAIRES</w:t>
            </w:r>
          </w:p>
        </w:tc>
      </w:tr>
      <w:tr w:rsidR="00D15B70" w:rsidRPr="00D15B70" w14:paraId="6B4CD75D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83A24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547F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L’équipe a-t-elle terminé tous les livrables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6EEB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9041B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636BB1D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B51E0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48CA3444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EF042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FC95A" w14:textId="437ED026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Tous les livrables ont-ils satisfait aux exigences et ont-ils été approuvés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C528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D777F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721ED8F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A374F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3A642B1B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43F224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D15F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Les opérations et les connaissances ont-elles été transférées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051C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8BD860B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CC5CE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46B4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0484687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D67A02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3785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Si vous transférez le projet à un nouveau responsable, a-t-il reçu un plan de projet mis à jour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C84B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57D060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85DEDD3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798DF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4101642B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C65DF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EC98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Toutes les parties prenantes ont-elles été informées de l’état actuel du projet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63E3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99DE60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8F564A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EE3F5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7158D" w:rsidRPr="00D15B70" w14:paraId="2BB084D5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6CA4DA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D3A39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Les comptes et la facturation du projet ont-ils été finalisés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FA6CD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9ED752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B73E42" w14:textId="77777777" w:rsidR="00D15B70" w:rsidRPr="00D15B70" w:rsidRDefault="00D15B70" w:rsidP="006B50A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DC18CF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2DE4ABBB" w14:textId="77777777" w:rsidR="00D15B70" w:rsidRDefault="00D15B70" w:rsidP="00D4300C">
      <w:pPr>
        <w:rPr>
          <w:b/>
          <w:color w:val="808080" w:themeColor="background1" w:themeShade="80"/>
          <w:sz w:val="36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00"/>
        <w:gridCol w:w="3940"/>
        <w:gridCol w:w="2260"/>
        <w:gridCol w:w="1540"/>
        <w:gridCol w:w="1900"/>
        <w:gridCol w:w="3700"/>
      </w:tblGrid>
      <w:tr w:rsidR="00D15B70" w:rsidRPr="00D15B70" w14:paraId="7FDBD094" w14:textId="77777777" w:rsidTr="0097158D">
        <w:trPr>
          <w:trHeight w:val="432"/>
        </w:trPr>
        <w:tc>
          <w:tcPr>
            <w:tcW w:w="70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9D024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ID</w:t>
            </w:r>
          </w:p>
        </w:tc>
        <w:tc>
          <w:tcPr>
            <w:tcW w:w="39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6DDD85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ACTIVITÉ</w:t>
            </w:r>
          </w:p>
        </w:tc>
        <w:tc>
          <w:tcPr>
            <w:tcW w:w="22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D83532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PROPRIÉTAIRE</w:t>
            </w:r>
          </w:p>
        </w:tc>
        <w:tc>
          <w:tcPr>
            <w:tcW w:w="15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7D9EFF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DATE D’ÉCHÉANCE</w:t>
            </w:r>
          </w:p>
        </w:tc>
        <w:tc>
          <w:tcPr>
            <w:tcW w:w="19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4982B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STATUT</w:t>
            </w:r>
          </w:p>
        </w:tc>
        <w:tc>
          <w:tcPr>
            <w:tcW w:w="37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4D278310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COMMENTAIRES</w:t>
            </w:r>
          </w:p>
        </w:tc>
      </w:tr>
      <w:tr w:rsidR="00D15B70" w:rsidRPr="00D15B70" w14:paraId="4926DE3D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DDC0D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ADFEE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Tous les badges de sécurité ont-ils été retournés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D644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BEE030B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F7766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85B96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06539A27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8B5FB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A46A1" w14:textId="7975DCAA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Une évaluation post-projet a-t-elle été effectuée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496C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9A96015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1D7CEFD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2C6CB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C79F9AE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4D6C5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1F27D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Les performances ont-elles été évaluées et un retour d'information a-t-il été transmis aux membres de l’équipe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077A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FC38F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22EF2A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E1360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616CF2C2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6C5DB4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3A5E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Une revue des leçons apprises a-t-elle été effectuée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0246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852222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5AAC7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A5885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9D5E50B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A9E54E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E993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Un rapport de clôture de projet a-t-il été rédigé 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9599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4F5BB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37F1FA0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D1F4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1AD4154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C0D9A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B6CE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La documentation du projet a-t-elle été archivée pour servir de référence dans le futur 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ED14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F09E4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F54783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C5432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21BB0C6" w14:textId="77777777" w:rsidTr="0097158D">
        <w:trPr>
          <w:trHeight w:val="1000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AFDC0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9C2D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Une lettre de clôture de projet a-t-elle été soumise ?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40C4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5E77108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E8220F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6F97B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37D50E86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99AB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0F87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961A5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A43E46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9E788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2612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52CAA8F4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9AF4DD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06F04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FD728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80DBFD2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284AE29" w14:textId="77777777" w:rsidR="00D15B70" w:rsidRPr="00D15B70" w:rsidRDefault="00D15B70" w:rsidP="006B50A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1A30B0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43C06A63" w14:textId="77777777" w:rsidR="00D15B70" w:rsidRDefault="00D15B70" w:rsidP="00D15B70">
      <w:pPr>
        <w:rPr>
          <w:b/>
          <w:color w:val="808080" w:themeColor="background1" w:themeShade="80"/>
          <w:sz w:val="36"/>
        </w:rPr>
      </w:pPr>
    </w:p>
    <w:p w14:paraId="47BE3853" w14:textId="77777777" w:rsidR="00D15B70" w:rsidRDefault="00D15B70" w:rsidP="00D15B70">
      <w:pPr>
        <w:rPr>
          <w:b/>
          <w:color w:val="808080" w:themeColor="background1" w:themeShade="80"/>
          <w:sz w:val="36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00"/>
        <w:gridCol w:w="3940"/>
        <w:gridCol w:w="2260"/>
        <w:gridCol w:w="1540"/>
        <w:gridCol w:w="1900"/>
        <w:gridCol w:w="3700"/>
      </w:tblGrid>
      <w:tr w:rsidR="00D15B70" w:rsidRPr="00D15B70" w14:paraId="553C999D" w14:textId="77777777" w:rsidTr="0097158D">
        <w:trPr>
          <w:trHeight w:val="432"/>
        </w:trPr>
        <w:tc>
          <w:tcPr>
            <w:tcW w:w="70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783924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ID</w:t>
            </w:r>
          </w:p>
        </w:tc>
        <w:tc>
          <w:tcPr>
            <w:tcW w:w="39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8EBA1B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ACTIVITÉ</w:t>
            </w:r>
          </w:p>
        </w:tc>
        <w:tc>
          <w:tcPr>
            <w:tcW w:w="22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866644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PROPRIÉTAIRE</w:t>
            </w:r>
          </w:p>
        </w:tc>
        <w:tc>
          <w:tcPr>
            <w:tcW w:w="15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0E0AF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DATE D’ÉCHÉANCE</w:t>
            </w:r>
          </w:p>
        </w:tc>
        <w:tc>
          <w:tcPr>
            <w:tcW w:w="19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C81594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STATUT</w:t>
            </w:r>
          </w:p>
        </w:tc>
        <w:tc>
          <w:tcPr>
            <w:tcW w:w="37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11F092CE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COMMENTAIRES</w:t>
            </w:r>
          </w:p>
        </w:tc>
      </w:tr>
      <w:tr w:rsidR="00D15B70" w:rsidRPr="00D15B70" w14:paraId="6437C8A0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DDFF65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B73A0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F81D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D15D2B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420283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67265E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6C55D83E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89238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E3DF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D165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29EABA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2BC0F2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95BBE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B45C10B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5A82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FB92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EEBBA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076214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EE6768E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5F0B6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CB7F8E4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B8D40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AA5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0A5A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D4F519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FA76A9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A6F2A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5AF5DB40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D3FED8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4914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5ADA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D03B23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D9AE98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0BCE4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CB3A682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E91572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87F2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37CC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B67DD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0666A4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9C6AA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1E6DAE8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07CB6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20F5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38B45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62A9E9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01D334D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45DAC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0311B69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68F59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2465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1896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B1937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273A5B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A8EA4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927CA9C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F54EA8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74FC2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B9F50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4BBB819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9270A0" w14:textId="77777777" w:rsidR="00D15B70" w:rsidRPr="00D15B70" w:rsidRDefault="00D15B70" w:rsidP="006B50A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F75FED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76948F65" w14:textId="77777777" w:rsidR="00D15B70" w:rsidRPr="00D15B70" w:rsidRDefault="00D15B70" w:rsidP="00D15B70">
      <w:pPr>
        <w:sectPr w:rsidR="00D15B70" w:rsidRPr="00D15B70" w:rsidSect="0048618E">
          <w:footerReference w:type="even" r:id="rId13"/>
          <w:footerReference w:type="default" r:id="rId14"/>
          <w:pgSz w:w="15840" w:h="12240" w:orient="landscape"/>
          <w:pgMar w:top="590" w:right="720" w:bottom="720" w:left="864" w:header="720" w:footer="720" w:gutter="0"/>
          <w:cols w:space="720"/>
          <w:docGrid w:linePitch="360"/>
        </w:sectPr>
      </w:pPr>
    </w:p>
    <w:p w14:paraId="3C4E15E5" w14:textId="77777777" w:rsidR="008E5F44" w:rsidRPr="008E5F44" w:rsidRDefault="008E5F44" w:rsidP="008E5F44"/>
    <w:p w14:paraId="1AAAC3F1" w14:textId="77777777" w:rsidR="00FF51C2" w:rsidRPr="00491059" w:rsidRDefault="00FF51C2" w:rsidP="00D4300C"/>
    <w:tbl>
      <w:tblPr>
        <w:tblStyle w:val="TableGrid"/>
        <w:tblW w:w="98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</w:tblGrid>
      <w:tr w:rsidR="00FF51C2" w:rsidRPr="00491059" w14:paraId="17013D61" w14:textId="77777777" w:rsidTr="00C94CD5">
        <w:trPr>
          <w:trHeight w:val="2821"/>
        </w:trPr>
        <w:tc>
          <w:tcPr>
            <w:tcW w:w="9840" w:type="dxa"/>
          </w:tcPr>
          <w:p w14:paraId="242BAE8C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3AD3FAF7" w14:textId="77777777" w:rsidR="00FF51C2" w:rsidRPr="00491059" w:rsidRDefault="00FF51C2" w:rsidP="00D4300C"/>
          <w:p w14:paraId="714FA1DB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59C7E98" w14:textId="77777777" w:rsidR="006B5ECE" w:rsidRPr="00491059" w:rsidRDefault="006B5ECE" w:rsidP="00D4300C"/>
    <w:sectPr w:rsidR="006B5ECE" w:rsidRPr="00491059" w:rsidSect="00613ED7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03A4" w14:textId="77777777" w:rsidR="00DE3AEA" w:rsidRDefault="00DE3AEA" w:rsidP="00D4300C">
      <w:r>
        <w:separator/>
      </w:r>
    </w:p>
  </w:endnote>
  <w:endnote w:type="continuationSeparator" w:id="0">
    <w:p w14:paraId="446E2370" w14:textId="77777777" w:rsidR="00DE3AEA" w:rsidRDefault="00DE3AE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7C7E9589" w14:textId="135E4C78" w:rsidR="005B0B4C" w:rsidRDefault="005B0B4C" w:rsidP="005247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B09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3BAD2C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171F" w14:textId="77777777" w:rsidR="005B0B4C" w:rsidRDefault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B20DDEE" w14:textId="77777777" w:rsidR="00B614E7" w:rsidRDefault="00B614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E9987" w14:textId="77777777" w:rsidR="00B614E7" w:rsidRDefault="00B614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4E3" w14:textId="77777777" w:rsidR="00B614E7" w:rsidRDefault="00B614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2DD6" w14:textId="77777777" w:rsidR="00DE3AEA" w:rsidRDefault="00DE3AEA" w:rsidP="00D4300C">
      <w:r>
        <w:separator/>
      </w:r>
    </w:p>
  </w:footnote>
  <w:footnote w:type="continuationSeparator" w:id="0">
    <w:p w14:paraId="6B6E9575" w14:textId="77777777" w:rsidR="00DE3AEA" w:rsidRDefault="00DE3AE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A6D"/>
    <w:multiLevelType w:val="multilevel"/>
    <w:tmpl w:val="31669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65962">
    <w:abstractNumId w:val="9"/>
  </w:num>
  <w:num w:numId="2" w16cid:durableId="262886216">
    <w:abstractNumId w:val="8"/>
  </w:num>
  <w:num w:numId="3" w16cid:durableId="1791167809">
    <w:abstractNumId w:val="7"/>
  </w:num>
  <w:num w:numId="4" w16cid:durableId="33165175">
    <w:abstractNumId w:val="6"/>
  </w:num>
  <w:num w:numId="5" w16cid:durableId="1919241807">
    <w:abstractNumId w:val="5"/>
  </w:num>
  <w:num w:numId="6" w16cid:durableId="957102963">
    <w:abstractNumId w:val="4"/>
  </w:num>
  <w:num w:numId="7" w16cid:durableId="28456105">
    <w:abstractNumId w:val="3"/>
  </w:num>
  <w:num w:numId="8" w16cid:durableId="807555273">
    <w:abstractNumId w:val="2"/>
  </w:num>
  <w:num w:numId="9" w16cid:durableId="475604513">
    <w:abstractNumId w:val="1"/>
  </w:num>
  <w:num w:numId="10" w16cid:durableId="580943457">
    <w:abstractNumId w:val="0"/>
  </w:num>
  <w:num w:numId="11" w16cid:durableId="1970090014">
    <w:abstractNumId w:val="20"/>
  </w:num>
  <w:num w:numId="12" w16cid:durableId="1063219704">
    <w:abstractNumId w:val="26"/>
  </w:num>
  <w:num w:numId="13" w16cid:durableId="231427896">
    <w:abstractNumId w:val="24"/>
  </w:num>
  <w:num w:numId="14" w16cid:durableId="667756688">
    <w:abstractNumId w:val="17"/>
  </w:num>
  <w:num w:numId="15" w16cid:durableId="1127629698">
    <w:abstractNumId w:val="16"/>
  </w:num>
  <w:num w:numId="16" w16cid:durableId="87584189">
    <w:abstractNumId w:val="19"/>
  </w:num>
  <w:num w:numId="17" w16cid:durableId="849105768">
    <w:abstractNumId w:val="22"/>
  </w:num>
  <w:num w:numId="18" w16cid:durableId="754981377">
    <w:abstractNumId w:val="21"/>
  </w:num>
  <w:num w:numId="19" w16cid:durableId="796144563">
    <w:abstractNumId w:val="14"/>
  </w:num>
  <w:num w:numId="20" w16cid:durableId="2084252965">
    <w:abstractNumId w:val="25"/>
  </w:num>
  <w:num w:numId="21" w16cid:durableId="690306145">
    <w:abstractNumId w:val="23"/>
  </w:num>
  <w:num w:numId="22" w16cid:durableId="2140995871">
    <w:abstractNumId w:val="12"/>
  </w:num>
  <w:num w:numId="23" w16cid:durableId="795218537">
    <w:abstractNumId w:val="15"/>
  </w:num>
  <w:num w:numId="24" w16cid:durableId="837621137">
    <w:abstractNumId w:val="10"/>
  </w:num>
  <w:num w:numId="25" w16cid:durableId="1815634298">
    <w:abstractNumId w:val="18"/>
  </w:num>
  <w:num w:numId="26" w16cid:durableId="1973241686">
    <w:abstractNumId w:val="11"/>
  </w:num>
  <w:num w:numId="27" w16cid:durableId="1110395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16"/>
    <w:rsid w:val="00010207"/>
    <w:rsid w:val="00016299"/>
    <w:rsid w:val="0002022F"/>
    <w:rsid w:val="00027FE5"/>
    <w:rsid w:val="00030FE2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27294"/>
    <w:rsid w:val="001314A7"/>
    <w:rsid w:val="001472A1"/>
    <w:rsid w:val="00147F93"/>
    <w:rsid w:val="00162919"/>
    <w:rsid w:val="0019363F"/>
    <w:rsid w:val="001962A6"/>
    <w:rsid w:val="001B6E94"/>
    <w:rsid w:val="001C28B8"/>
    <w:rsid w:val="001C7751"/>
    <w:rsid w:val="001D1964"/>
    <w:rsid w:val="001D4D30"/>
    <w:rsid w:val="001E69EF"/>
    <w:rsid w:val="002403B7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8618E"/>
    <w:rsid w:val="00491059"/>
    <w:rsid w:val="00492BF1"/>
    <w:rsid w:val="00493BCE"/>
    <w:rsid w:val="004952F9"/>
    <w:rsid w:val="004B4C32"/>
    <w:rsid w:val="004D59AF"/>
    <w:rsid w:val="004E2851"/>
    <w:rsid w:val="004E7C78"/>
    <w:rsid w:val="00512412"/>
    <w:rsid w:val="00523C2D"/>
    <w:rsid w:val="005247B8"/>
    <w:rsid w:val="00527CAC"/>
    <w:rsid w:val="00531F82"/>
    <w:rsid w:val="00547183"/>
    <w:rsid w:val="00557C38"/>
    <w:rsid w:val="00557CE7"/>
    <w:rsid w:val="00587B16"/>
    <w:rsid w:val="005A2BD6"/>
    <w:rsid w:val="005B0B4C"/>
    <w:rsid w:val="005B1D94"/>
    <w:rsid w:val="005B7C30"/>
    <w:rsid w:val="005C0FE2"/>
    <w:rsid w:val="005C1013"/>
    <w:rsid w:val="005D1F99"/>
    <w:rsid w:val="005E03BE"/>
    <w:rsid w:val="005F5ABE"/>
    <w:rsid w:val="005F7621"/>
    <w:rsid w:val="006021BC"/>
    <w:rsid w:val="00613ED7"/>
    <w:rsid w:val="00673074"/>
    <w:rsid w:val="006B5ECE"/>
    <w:rsid w:val="006B6267"/>
    <w:rsid w:val="006C1052"/>
    <w:rsid w:val="006C66DE"/>
    <w:rsid w:val="006D36F2"/>
    <w:rsid w:val="006D37D8"/>
    <w:rsid w:val="006D6888"/>
    <w:rsid w:val="006E1D89"/>
    <w:rsid w:val="00714325"/>
    <w:rsid w:val="007541FC"/>
    <w:rsid w:val="00754D1F"/>
    <w:rsid w:val="00756B3B"/>
    <w:rsid w:val="00774101"/>
    <w:rsid w:val="0078197E"/>
    <w:rsid w:val="007874B8"/>
    <w:rsid w:val="007B7937"/>
    <w:rsid w:val="007F08AA"/>
    <w:rsid w:val="0081690B"/>
    <w:rsid w:val="00821DFE"/>
    <w:rsid w:val="00827F6D"/>
    <w:rsid w:val="008350B3"/>
    <w:rsid w:val="00847CA1"/>
    <w:rsid w:val="00863730"/>
    <w:rsid w:val="00871EC9"/>
    <w:rsid w:val="008749AC"/>
    <w:rsid w:val="00882563"/>
    <w:rsid w:val="00896E33"/>
    <w:rsid w:val="008C027C"/>
    <w:rsid w:val="008C59BA"/>
    <w:rsid w:val="008C74D7"/>
    <w:rsid w:val="008D5BD1"/>
    <w:rsid w:val="008E525C"/>
    <w:rsid w:val="008E5F44"/>
    <w:rsid w:val="008F0F82"/>
    <w:rsid w:val="00913151"/>
    <w:rsid w:val="009152A8"/>
    <w:rsid w:val="009212F2"/>
    <w:rsid w:val="00926145"/>
    <w:rsid w:val="00942BD8"/>
    <w:rsid w:val="00961162"/>
    <w:rsid w:val="0097158D"/>
    <w:rsid w:val="009776EA"/>
    <w:rsid w:val="009920A2"/>
    <w:rsid w:val="00993558"/>
    <w:rsid w:val="009C2E35"/>
    <w:rsid w:val="009C4A98"/>
    <w:rsid w:val="009C57C2"/>
    <w:rsid w:val="009C6682"/>
    <w:rsid w:val="009E31FD"/>
    <w:rsid w:val="009E71D3"/>
    <w:rsid w:val="009F028C"/>
    <w:rsid w:val="009F3EC8"/>
    <w:rsid w:val="00A06691"/>
    <w:rsid w:val="00A12C16"/>
    <w:rsid w:val="00A2037C"/>
    <w:rsid w:val="00A45C74"/>
    <w:rsid w:val="00A6738D"/>
    <w:rsid w:val="00A8452F"/>
    <w:rsid w:val="00A95536"/>
    <w:rsid w:val="00AB1F2A"/>
    <w:rsid w:val="00AD5BA1"/>
    <w:rsid w:val="00AE1A89"/>
    <w:rsid w:val="00AF112F"/>
    <w:rsid w:val="00AF788F"/>
    <w:rsid w:val="00B02B96"/>
    <w:rsid w:val="00B26345"/>
    <w:rsid w:val="00B307B3"/>
    <w:rsid w:val="00B614E7"/>
    <w:rsid w:val="00B8500C"/>
    <w:rsid w:val="00BA1CA5"/>
    <w:rsid w:val="00BC38F6"/>
    <w:rsid w:val="00BC7F9D"/>
    <w:rsid w:val="00BE258B"/>
    <w:rsid w:val="00BF605B"/>
    <w:rsid w:val="00C1111E"/>
    <w:rsid w:val="00C12C0B"/>
    <w:rsid w:val="00C347A7"/>
    <w:rsid w:val="00C92568"/>
    <w:rsid w:val="00C94CD5"/>
    <w:rsid w:val="00CA2CD6"/>
    <w:rsid w:val="00CB09E0"/>
    <w:rsid w:val="00CB3106"/>
    <w:rsid w:val="00CB4DF0"/>
    <w:rsid w:val="00CB7FA5"/>
    <w:rsid w:val="00CD3675"/>
    <w:rsid w:val="00CD579B"/>
    <w:rsid w:val="00D0195C"/>
    <w:rsid w:val="00D022DF"/>
    <w:rsid w:val="00D02F99"/>
    <w:rsid w:val="00D147A9"/>
    <w:rsid w:val="00D15B70"/>
    <w:rsid w:val="00D17F45"/>
    <w:rsid w:val="00D2644E"/>
    <w:rsid w:val="00D26580"/>
    <w:rsid w:val="00D4300C"/>
    <w:rsid w:val="00D510A7"/>
    <w:rsid w:val="00D5459D"/>
    <w:rsid w:val="00D660EC"/>
    <w:rsid w:val="00D675F4"/>
    <w:rsid w:val="00D82ADF"/>
    <w:rsid w:val="00D86F8F"/>
    <w:rsid w:val="00D90B36"/>
    <w:rsid w:val="00D93D11"/>
    <w:rsid w:val="00DA3D45"/>
    <w:rsid w:val="00DB1AE1"/>
    <w:rsid w:val="00DB7BB8"/>
    <w:rsid w:val="00DE3AEA"/>
    <w:rsid w:val="00DE4000"/>
    <w:rsid w:val="00DF07A9"/>
    <w:rsid w:val="00DF563A"/>
    <w:rsid w:val="00E00A5A"/>
    <w:rsid w:val="00E16BF4"/>
    <w:rsid w:val="00E25815"/>
    <w:rsid w:val="00E31F7D"/>
    <w:rsid w:val="00E324A8"/>
    <w:rsid w:val="00E62BF6"/>
    <w:rsid w:val="00E8348B"/>
    <w:rsid w:val="00E83F63"/>
    <w:rsid w:val="00E85774"/>
    <w:rsid w:val="00E85804"/>
    <w:rsid w:val="00E9306B"/>
    <w:rsid w:val="00EA206F"/>
    <w:rsid w:val="00EA4242"/>
    <w:rsid w:val="00EB23F8"/>
    <w:rsid w:val="00ED508C"/>
    <w:rsid w:val="00F3319D"/>
    <w:rsid w:val="00F3397E"/>
    <w:rsid w:val="00F406EC"/>
    <w:rsid w:val="00F51467"/>
    <w:rsid w:val="00F61C92"/>
    <w:rsid w:val="00F85E87"/>
    <w:rsid w:val="00F90516"/>
    <w:rsid w:val="00FB4C7E"/>
    <w:rsid w:val="00FD747A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1FA0A"/>
  <w15:docId w15:val="{82E266E1-FDAB-4CD9-A119-CE838FA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38&amp;utm_language=FR&amp;utm_source=template-word&amp;utm_medium=content&amp;utm_campaign=ic-Project+Handover+Checklist-word-17738-fr&amp;lpa=ic+Project+Handover+Checklist+word+17738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REF\IC-Project-Closeout-Plan-1106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DFC48E-2646-9F4B-A2EA-F5F6BF75E1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IC-Project-Closeout-Plan-11064_WORD</Template>
  <TotalTime>4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Allison Okonczak</cp:lastModifiedBy>
  <cp:revision>8</cp:revision>
  <cp:lastPrinted>2021-03-31T22:12:00Z</cp:lastPrinted>
  <dcterms:created xsi:type="dcterms:W3CDTF">2022-06-17T14:09:00Z</dcterms:created>
  <dcterms:modified xsi:type="dcterms:W3CDTF">2023-10-23T10:48:00Z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