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3A02" w14:textId="7BF187A8" w:rsidR="00523C2D" w:rsidRPr="00E25815" w:rsidRDefault="00D15B70" w:rsidP="00D4300C">
      <w:pPr>
        <w:rPr>
          <w:b/>
          <w:color w:val="595959" w:themeColor="text1" w:themeTint="A6"/>
          <w:sz w:val="40"/>
          <w:szCs w:val="20"/>
        </w:rPr>
      </w:pPr>
      <w:r>
        <w:rPr>
          <w:b/>
          <w:color w:val="595959" w:themeColor="text1" w:themeTint="A6"/>
          <w:sz w:val="40"/>
        </w:rPr>
        <w:t>MODELLO DI CHECKLIST PER LA CONSEGNA DI PROGETTI</w:t>
      </w:r>
      <w:r w:rsidR="00F83442">
        <w:rPr>
          <w:b/>
          <w:color w:val="595959" w:themeColor="text1" w:themeTint="A6"/>
          <w:sz w:val="40"/>
        </w:rPr>
        <w:t xml:space="preserve">  </w:t>
      </w:r>
      <w:r w:rsidR="00B762AF">
        <w:rPr>
          <w:b/>
          <w:noProof/>
          <w:color w:val="595959" w:themeColor="text1" w:themeTint="A6"/>
          <w:sz w:val="40"/>
          <w:szCs w:val="20"/>
        </w:rPr>
        <w:drawing>
          <wp:inline distT="0" distB="0" distL="0" distR="0" wp14:anchorId="32AC13B9" wp14:editId="7B7A785A">
            <wp:extent cx="2076447" cy="412995"/>
            <wp:effectExtent l="0" t="0" r="635" b="6350"/>
            <wp:docPr id="1107901983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901983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48" cy="42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60E9C" w14:textId="77777777" w:rsidR="00FD747A" w:rsidRDefault="00FD747A" w:rsidP="00D4300C">
      <w:pPr>
        <w:rPr>
          <w:b/>
          <w:color w:val="808080" w:themeColor="background1" w:themeShade="80"/>
          <w:sz w:val="36"/>
        </w:rPr>
      </w:pPr>
    </w:p>
    <w:tbl>
      <w:tblPr>
        <w:tblW w:w="14040" w:type="dxa"/>
        <w:tblLook w:val="04A0" w:firstRow="1" w:lastRow="0" w:firstColumn="1" w:lastColumn="0" w:noHBand="0" w:noVBand="1"/>
      </w:tblPr>
      <w:tblGrid>
        <w:gridCol w:w="10340"/>
        <w:gridCol w:w="3700"/>
      </w:tblGrid>
      <w:tr w:rsidR="00D15B70" w:rsidRPr="00D15B70" w14:paraId="78612CF4" w14:textId="77777777" w:rsidTr="0097158D">
        <w:trPr>
          <w:trHeight w:val="300"/>
        </w:trPr>
        <w:tc>
          <w:tcPr>
            <w:tcW w:w="103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23B2CC4" w14:textId="77777777" w:rsidR="00D15B70" w:rsidRPr="00D15B70" w:rsidRDefault="00D15B70" w:rsidP="00D15B70">
            <w:pPr>
              <w:ind w:left="-109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TITOLO PROGETTO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3160F3" w14:textId="77777777" w:rsidR="00D15B70" w:rsidRPr="00D15B70" w:rsidRDefault="00D15B70" w:rsidP="00D15B70">
            <w:pPr>
              <w:ind w:left="-109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>PROJECT MANAGER</w:t>
            </w:r>
          </w:p>
        </w:tc>
      </w:tr>
      <w:tr w:rsidR="00D15B70" w:rsidRPr="00D15B70" w14:paraId="4631581D" w14:textId="77777777" w:rsidTr="0097158D">
        <w:trPr>
          <w:trHeight w:val="700"/>
        </w:trPr>
        <w:tc>
          <w:tcPr>
            <w:tcW w:w="1034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06954F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9ADD86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</w:tbl>
    <w:p w14:paraId="6E0E22E1" w14:textId="77777777" w:rsidR="00D15B70" w:rsidRPr="00D15B70" w:rsidRDefault="00D15B70" w:rsidP="00D4300C">
      <w:pPr>
        <w:rPr>
          <w:bCs/>
          <w:color w:val="808080" w:themeColor="background1" w:themeShade="80"/>
        </w:rPr>
      </w:pPr>
    </w:p>
    <w:tbl>
      <w:tblPr>
        <w:tblW w:w="14040" w:type="dxa"/>
        <w:tblLook w:val="04A0" w:firstRow="1" w:lastRow="0" w:firstColumn="1" w:lastColumn="0" w:noHBand="0" w:noVBand="1"/>
      </w:tblPr>
      <w:tblGrid>
        <w:gridCol w:w="4640"/>
        <w:gridCol w:w="3800"/>
        <w:gridCol w:w="1900"/>
        <w:gridCol w:w="3700"/>
      </w:tblGrid>
      <w:tr w:rsidR="00D15B70" w:rsidRPr="00D15B70" w14:paraId="137E2DA5" w14:textId="77777777" w:rsidTr="00D17F45">
        <w:trPr>
          <w:trHeight w:val="7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D037B" w14:textId="77777777" w:rsidR="00D15B70" w:rsidRPr="00D15B70" w:rsidRDefault="00D15B70" w:rsidP="00D15B70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 xml:space="preserve">DATA DI COMPLETAMENTO </w:t>
            </w:r>
            <w:r w:rsidRPr="00D15B70">
              <w:rPr>
                <w:color w:val="000000"/>
              </w:rPr>
              <w:br/>
            </w:r>
            <w:r>
              <w:rPr>
                <w:color w:val="000000"/>
              </w:rPr>
              <w:t>DEL LAVORO PIANIFICATA</w:t>
            </w:r>
          </w:p>
        </w:tc>
        <w:tc>
          <w:tcPr>
            <w:tcW w:w="3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7F9FB"/>
            <w:vAlign w:val="center"/>
            <w:hideMark/>
          </w:tcPr>
          <w:p w14:paraId="1E5B5556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18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57AF1" w14:textId="77777777" w:rsidR="00D15B70" w:rsidRPr="00D15B70" w:rsidRDefault="00D15B70" w:rsidP="00D15B70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 xml:space="preserve">DATA DI CHIUSURA DEL PROGETTO </w:t>
            </w:r>
            <w:r w:rsidRPr="00D15B70">
              <w:rPr>
                <w:color w:val="000000"/>
              </w:rPr>
              <w:br/>
            </w:r>
            <w:r>
              <w:rPr>
                <w:color w:val="000000"/>
              </w:rPr>
              <w:t>PIANIFICATA</w:t>
            </w:r>
          </w:p>
        </w:tc>
        <w:tc>
          <w:tcPr>
            <w:tcW w:w="3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FAFAFA"/>
            <w:noWrap/>
            <w:vAlign w:val="center"/>
            <w:hideMark/>
          </w:tcPr>
          <w:p w14:paraId="6EAA39F4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1C56D332" w14:textId="77777777" w:rsidTr="00D17F45">
        <w:trPr>
          <w:trHeight w:val="7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9CAE9" w14:textId="77777777" w:rsidR="00D15B70" w:rsidRPr="00D15B70" w:rsidRDefault="00D15B70" w:rsidP="00D15B70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 xml:space="preserve">DATA DI COMPLETAMENTO </w:t>
            </w:r>
            <w:r w:rsidRPr="00D15B70">
              <w:rPr>
                <w:color w:val="000000"/>
              </w:rPr>
              <w:br/>
            </w:r>
            <w:r>
              <w:rPr>
                <w:color w:val="000000"/>
              </w:rPr>
              <w:t>DEL LAVORO EFFETTIVA</w:t>
            </w:r>
          </w:p>
        </w:tc>
        <w:tc>
          <w:tcPr>
            <w:tcW w:w="380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0EDA40C9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18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42753" w14:textId="77777777" w:rsidR="00D15B70" w:rsidRPr="00D15B70" w:rsidRDefault="00D15B70" w:rsidP="00D15B70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color w:val="000000"/>
              </w:rPr>
              <w:t xml:space="preserve">DATA DI CHIUSURA DEL PROGETTO </w:t>
            </w:r>
            <w:r w:rsidRPr="00D15B70">
              <w:rPr>
                <w:color w:val="000000"/>
              </w:rPr>
              <w:br/>
            </w:r>
            <w:r>
              <w:rPr>
                <w:color w:val="000000"/>
              </w:rPr>
              <w:t>EFFETTIVA</w:t>
            </w:r>
          </w:p>
        </w:tc>
        <w:tc>
          <w:tcPr>
            <w:tcW w:w="370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000000" w:fill="F2F2F2"/>
            <w:noWrap/>
            <w:vAlign w:val="center"/>
            <w:hideMark/>
          </w:tcPr>
          <w:p w14:paraId="62957FDB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49F0E873" w14:textId="77777777" w:rsidR="00D15B70" w:rsidRPr="00D15B70" w:rsidRDefault="00D15B70" w:rsidP="00D4300C">
      <w:pPr>
        <w:rPr>
          <w:bCs/>
          <w:color w:val="808080" w:themeColor="background1" w:themeShade="80"/>
        </w:rPr>
      </w:pPr>
    </w:p>
    <w:tbl>
      <w:tblPr>
        <w:tblW w:w="14230" w:type="dxa"/>
        <w:tblLook w:val="04A0" w:firstRow="1" w:lastRow="0" w:firstColumn="1" w:lastColumn="0" w:noHBand="0" w:noVBand="1"/>
      </w:tblPr>
      <w:tblGrid>
        <w:gridCol w:w="709"/>
        <w:gridCol w:w="3994"/>
        <w:gridCol w:w="2291"/>
        <w:gridCol w:w="1560"/>
        <w:gridCol w:w="1925"/>
        <w:gridCol w:w="3751"/>
      </w:tblGrid>
      <w:tr w:rsidR="00D15B70" w:rsidRPr="00D15B70" w14:paraId="34C465D6" w14:textId="77777777" w:rsidTr="00F83442">
        <w:trPr>
          <w:trHeight w:val="399"/>
        </w:trPr>
        <w:tc>
          <w:tcPr>
            <w:tcW w:w="709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A1261F7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ID</w:t>
            </w:r>
          </w:p>
        </w:tc>
        <w:tc>
          <w:tcPr>
            <w:tcW w:w="3994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E450091" w14:textId="77777777" w:rsidR="00D15B70" w:rsidRPr="00D15B70" w:rsidRDefault="00D15B70" w:rsidP="00D15B70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ATTIVITÀ</w:t>
            </w:r>
          </w:p>
        </w:tc>
        <w:tc>
          <w:tcPr>
            <w:tcW w:w="2291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833B196" w14:textId="77777777" w:rsidR="00D15B70" w:rsidRPr="00D15B70" w:rsidRDefault="00D15B70" w:rsidP="00D15B70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PROPRIETARIO</w:t>
            </w:r>
          </w:p>
        </w:tc>
        <w:tc>
          <w:tcPr>
            <w:tcW w:w="156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230AB86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DATA DI SCADENZA</w:t>
            </w:r>
          </w:p>
        </w:tc>
        <w:tc>
          <w:tcPr>
            <w:tcW w:w="1925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30F9F6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STATO</w:t>
            </w:r>
          </w:p>
        </w:tc>
        <w:tc>
          <w:tcPr>
            <w:tcW w:w="3751" w:type="dxa"/>
            <w:tcBorders>
              <w:top w:val="single" w:sz="12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31F23ABE" w14:textId="77777777" w:rsidR="00D15B70" w:rsidRPr="00D15B70" w:rsidRDefault="00D15B70" w:rsidP="00D15B70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COMMENTI</w:t>
            </w:r>
          </w:p>
        </w:tc>
      </w:tr>
      <w:tr w:rsidR="00D15B70" w:rsidRPr="00D15B70" w14:paraId="6B4CD75D" w14:textId="77777777" w:rsidTr="00F83442">
        <w:trPr>
          <w:trHeight w:val="925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83A246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F547F8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Il team ha completato tutti i deliverable?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6EEB3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19041BC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636BB1D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CB51E01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48CA3444" w14:textId="77777777" w:rsidTr="00F83442">
        <w:trPr>
          <w:trHeight w:val="925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EF042A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FC95A" w14:textId="61E003B6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Tutti i deliverable hanno soddisfatto i requisiti e sono stati approvati?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5C528C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AD777F6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721ED8F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A374F1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3A642B1B" w14:textId="77777777" w:rsidTr="00F83442">
        <w:trPr>
          <w:trHeight w:val="925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43F224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D15F7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Operazioni e conoscenze sono state trasferite?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3051C4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78BD860B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9CC5CE5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146B46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10484687" w14:textId="77777777" w:rsidTr="00F83442">
        <w:trPr>
          <w:trHeight w:val="925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D67A02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137857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Se stai trasferendo il progetto a un nuovo manager, ha ricevuto un piano di progetto aggiornato?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FC84BC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257D060D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85DEDD3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6798DF8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4101642B" w14:textId="77777777" w:rsidTr="00F83442">
        <w:trPr>
          <w:trHeight w:val="925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C65DF1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0EC988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Tutti gli stakeholder sono stati informati dello stato attuale del progetto?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63E39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99DE60D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98F564A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EE3F5C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97158D" w:rsidRPr="00D15B70" w14:paraId="2BB084D5" w14:textId="77777777" w:rsidTr="00F83442">
        <w:trPr>
          <w:trHeight w:val="925"/>
        </w:trPr>
        <w:tc>
          <w:tcPr>
            <w:tcW w:w="70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6CA4DA" w14:textId="77777777" w:rsidR="00D15B70" w:rsidRPr="00D15B70" w:rsidRDefault="00D15B70" w:rsidP="006B50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D3A39" w14:textId="77777777" w:rsidR="00D15B70" w:rsidRPr="00D15B70" w:rsidRDefault="00D15B70" w:rsidP="006B50A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Account e fatturazione del progetto sono stati finalizzati?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AFA6CD" w14:textId="77777777" w:rsidR="00D15B70" w:rsidRPr="00D15B70" w:rsidRDefault="00D15B70" w:rsidP="006B50A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99ED752" w14:textId="77777777" w:rsidR="00D15B70" w:rsidRPr="00D15B70" w:rsidRDefault="00D15B70" w:rsidP="006B50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DB73E42" w14:textId="77777777" w:rsidR="00D15B70" w:rsidRPr="00D15B70" w:rsidRDefault="00D15B70" w:rsidP="006B50A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9DC18CF" w14:textId="77777777" w:rsidR="00D15B70" w:rsidRPr="00D15B70" w:rsidRDefault="00D15B70" w:rsidP="006B50A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2DE4ABBB" w14:textId="77777777" w:rsidR="00D15B70" w:rsidRDefault="00D15B70" w:rsidP="00D4300C">
      <w:pPr>
        <w:rPr>
          <w:b/>
          <w:color w:val="808080" w:themeColor="background1" w:themeShade="80"/>
          <w:sz w:val="36"/>
        </w:rPr>
      </w:pPr>
    </w:p>
    <w:tbl>
      <w:tblPr>
        <w:tblW w:w="14334" w:type="dxa"/>
        <w:tblLook w:val="04A0" w:firstRow="1" w:lastRow="0" w:firstColumn="1" w:lastColumn="0" w:noHBand="0" w:noVBand="1"/>
      </w:tblPr>
      <w:tblGrid>
        <w:gridCol w:w="714"/>
        <w:gridCol w:w="4023"/>
        <w:gridCol w:w="2307"/>
        <w:gridCol w:w="1572"/>
        <w:gridCol w:w="1940"/>
        <w:gridCol w:w="3778"/>
      </w:tblGrid>
      <w:tr w:rsidR="00D15B70" w:rsidRPr="00D15B70" w14:paraId="7FDBD094" w14:textId="77777777" w:rsidTr="00F83442">
        <w:trPr>
          <w:trHeight w:val="412"/>
        </w:trPr>
        <w:tc>
          <w:tcPr>
            <w:tcW w:w="714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89D024C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ID</w:t>
            </w:r>
          </w:p>
        </w:tc>
        <w:tc>
          <w:tcPr>
            <w:tcW w:w="4023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A6DDD85" w14:textId="77777777" w:rsidR="00D15B70" w:rsidRPr="00D15B70" w:rsidRDefault="00D15B70" w:rsidP="00D15B70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ATTIVITÀ</w:t>
            </w:r>
          </w:p>
        </w:tc>
        <w:tc>
          <w:tcPr>
            <w:tcW w:w="2307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3D83532" w14:textId="77777777" w:rsidR="00D15B70" w:rsidRPr="00D15B70" w:rsidRDefault="00D15B70" w:rsidP="00D15B70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PROPRIETARIO</w:t>
            </w:r>
          </w:p>
        </w:tc>
        <w:tc>
          <w:tcPr>
            <w:tcW w:w="1572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87D9EFF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DATA DI SCADENZA</w:t>
            </w:r>
          </w:p>
        </w:tc>
        <w:tc>
          <w:tcPr>
            <w:tcW w:w="194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64982B1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STATO</w:t>
            </w:r>
          </w:p>
        </w:tc>
        <w:tc>
          <w:tcPr>
            <w:tcW w:w="3778" w:type="dxa"/>
            <w:tcBorders>
              <w:top w:val="single" w:sz="12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4D278310" w14:textId="77777777" w:rsidR="00D15B70" w:rsidRPr="00D15B70" w:rsidRDefault="00D15B70" w:rsidP="00D15B70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COMMENTI</w:t>
            </w:r>
          </w:p>
        </w:tc>
      </w:tr>
      <w:tr w:rsidR="00D15B70" w:rsidRPr="00D15B70" w14:paraId="4926DE3D" w14:textId="77777777" w:rsidTr="00F83442">
        <w:trPr>
          <w:trHeight w:val="955"/>
        </w:trPr>
        <w:tc>
          <w:tcPr>
            <w:tcW w:w="7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DDC0D1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ADFEE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Sono stati consegnati tutti i badge di sicurezza?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AD644F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BEE030B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4F77665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85B969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06539A27" w14:textId="77777777" w:rsidTr="00F83442">
        <w:trPr>
          <w:trHeight w:val="955"/>
        </w:trPr>
        <w:tc>
          <w:tcPr>
            <w:tcW w:w="7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28B5FB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DA46A1" w14:textId="69FB5779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È stata effettuata una valutazione post-progetto?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D496C7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19A96015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1D7CEFD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F2C6CB8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2C79F9AE" w14:textId="77777777" w:rsidTr="00F83442">
        <w:trPr>
          <w:trHeight w:val="955"/>
        </w:trPr>
        <w:tc>
          <w:tcPr>
            <w:tcW w:w="7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4D6C56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41F27D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Le prestazioni sono state valutate e il feedback è stato inviato ai membri del team?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077AF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2FC38FC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122EF2A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3E1360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616CF2C2" w14:textId="77777777" w:rsidTr="00F83442">
        <w:trPr>
          <w:trHeight w:val="955"/>
        </w:trPr>
        <w:tc>
          <w:tcPr>
            <w:tcW w:w="7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6C5DB4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3A5E4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È stato condotto un riesame delle lezioni apprese?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10246C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852222C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1F5AAC7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A5885B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79D5E50B" w14:textId="77777777" w:rsidTr="00F83442">
        <w:trPr>
          <w:trHeight w:val="955"/>
        </w:trPr>
        <w:tc>
          <w:tcPr>
            <w:tcW w:w="7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A9E54E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CE993C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È stato completato un report di chiusura del progetto?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9599B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44F5BBC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37F1FA0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ED1F48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11AD4154" w14:textId="77777777" w:rsidTr="00F83442">
        <w:trPr>
          <w:trHeight w:val="955"/>
        </w:trPr>
        <w:tc>
          <w:tcPr>
            <w:tcW w:w="7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C0D9AC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B6CEF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La documentazione del progetto è stata archiviata come riferimento futuro?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3ED14F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2F09E4A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3F54783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3C54323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721BB0C6" w14:textId="77777777" w:rsidTr="00F83442">
        <w:trPr>
          <w:trHeight w:val="955"/>
        </w:trPr>
        <w:tc>
          <w:tcPr>
            <w:tcW w:w="7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EAFDC0D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99C2D3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È stata inviata una lettera di chiusura del progetto?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40C44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5E77108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AE8220F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6F97B4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37D50E86" w14:textId="77777777" w:rsidTr="00F83442">
        <w:trPr>
          <w:trHeight w:val="963"/>
        </w:trPr>
        <w:tc>
          <w:tcPr>
            <w:tcW w:w="7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599AB6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90F87B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9961A5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A43E46A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99E7885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F826121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52CAA8F4" w14:textId="77777777" w:rsidTr="00F83442">
        <w:trPr>
          <w:trHeight w:val="963"/>
        </w:trPr>
        <w:tc>
          <w:tcPr>
            <w:tcW w:w="71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9AF4DD" w14:textId="77777777" w:rsidR="00D15B70" w:rsidRPr="00D15B70" w:rsidRDefault="00D15B70" w:rsidP="006B50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B06F04" w14:textId="77777777" w:rsidR="00D15B70" w:rsidRPr="00D15B70" w:rsidRDefault="00D15B70" w:rsidP="006B50A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9FD728" w14:textId="77777777" w:rsidR="00D15B70" w:rsidRPr="00D15B70" w:rsidRDefault="00D15B70" w:rsidP="006B50A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80DBFD2" w14:textId="77777777" w:rsidR="00D15B70" w:rsidRPr="00D15B70" w:rsidRDefault="00D15B70" w:rsidP="006B50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284AE29" w14:textId="77777777" w:rsidR="00D15B70" w:rsidRPr="00D15B70" w:rsidRDefault="00D15B70" w:rsidP="006B50A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78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71A30B0" w14:textId="77777777" w:rsidR="00D15B70" w:rsidRPr="00D15B70" w:rsidRDefault="00D15B70" w:rsidP="006B50A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43C06A63" w14:textId="77777777" w:rsidR="00D15B70" w:rsidRDefault="00D15B70" w:rsidP="00D15B70">
      <w:pPr>
        <w:rPr>
          <w:b/>
          <w:color w:val="808080" w:themeColor="background1" w:themeShade="80"/>
          <w:sz w:val="36"/>
        </w:rPr>
      </w:pPr>
    </w:p>
    <w:p w14:paraId="47BE3853" w14:textId="77777777" w:rsidR="00D15B70" w:rsidRDefault="00D15B70" w:rsidP="00D15B70">
      <w:pPr>
        <w:rPr>
          <w:b/>
          <w:color w:val="808080" w:themeColor="background1" w:themeShade="80"/>
          <w:sz w:val="36"/>
        </w:rPr>
      </w:pPr>
    </w:p>
    <w:tbl>
      <w:tblPr>
        <w:tblW w:w="14040" w:type="dxa"/>
        <w:tblLook w:val="04A0" w:firstRow="1" w:lastRow="0" w:firstColumn="1" w:lastColumn="0" w:noHBand="0" w:noVBand="1"/>
      </w:tblPr>
      <w:tblGrid>
        <w:gridCol w:w="700"/>
        <w:gridCol w:w="3940"/>
        <w:gridCol w:w="2260"/>
        <w:gridCol w:w="1540"/>
        <w:gridCol w:w="1900"/>
        <w:gridCol w:w="3700"/>
      </w:tblGrid>
      <w:tr w:rsidR="00D15B70" w:rsidRPr="00D15B70" w14:paraId="553C999D" w14:textId="77777777" w:rsidTr="0097158D">
        <w:trPr>
          <w:trHeight w:val="432"/>
        </w:trPr>
        <w:tc>
          <w:tcPr>
            <w:tcW w:w="700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7839241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ID</w:t>
            </w:r>
          </w:p>
        </w:tc>
        <w:tc>
          <w:tcPr>
            <w:tcW w:w="394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D8EBA1B" w14:textId="77777777" w:rsidR="00D15B70" w:rsidRPr="00D15B70" w:rsidRDefault="00D15B70" w:rsidP="00D15B70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ATTIVITÀ</w:t>
            </w:r>
          </w:p>
        </w:tc>
        <w:tc>
          <w:tcPr>
            <w:tcW w:w="226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866644" w14:textId="77777777" w:rsidR="00D15B70" w:rsidRPr="00D15B70" w:rsidRDefault="00D15B70" w:rsidP="00D15B70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PROPRIETARIO</w:t>
            </w:r>
          </w:p>
        </w:tc>
        <w:tc>
          <w:tcPr>
            <w:tcW w:w="154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0E0AFA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DATA DI SCADENZA</w:t>
            </w:r>
          </w:p>
        </w:tc>
        <w:tc>
          <w:tcPr>
            <w:tcW w:w="190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7C81594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STATO</w:t>
            </w:r>
          </w:p>
        </w:tc>
        <w:tc>
          <w:tcPr>
            <w:tcW w:w="370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11F092CE" w14:textId="77777777" w:rsidR="00D15B70" w:rsidRPr="00D15B70" w:rsidRDefault="00D15B70" w:rsidP="00D15B70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COMMENTI</w:t>
            </w:r>
          </w:p>
        </w:tc>
      </w:tr>
      <w:tr w:rsidR="00D15B70" w:rsidRPr="00D15B70" w14:paraId="6437C8A0" w14:textId="77777777" w:rsidTr="0097158D">
        <w:trPr>
          <w:trHeight w:val="1008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DDFF65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B73A0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AF81DC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D15D2BA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9420283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467265E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6C55D83E" w14:textId="77777777" w:rsidTr="0097158D">
        <w:trPr>
          <w:trHeight w:val="1008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189238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AE3DFF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8D1656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29EABA6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C2BC0F2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595BBE3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2B45C10B" w14:textId="77777777" w:rsidTr="0097158D">
        <w:trPr>
          <w:trHeight w:val="1008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455A821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FB927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0EEBBA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00762141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EE6768E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A5F0B69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1CB7F8E4" w14:textId="77777777" w:rsidTr="0097158D">
        <w:trPr>
          <w:trHeight w:val="1008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0B8D40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36AA51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30A5A4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D4F519A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6FA76A9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1A6F2A9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5AF5DB40" w14:textId="77777777" w:rsidTr="0097158D">
        <w:trPr>
          <w:trHeight w:val="1008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D3FED8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E49143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A5ADA6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D03B23D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1D9AE98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0BCE4B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7CB3A682" w14:textId="77777777" w:rsidTr="0097158D">
        <w:trPr>
          <w:trHeight w:val="1008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4E91572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E87F2C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37CC6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69B67DD6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90666A4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59C6AA3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71E6DAE8" w14:textId="77777777" w:rsidTr="0097158D">
        <w:trPr>
          <w:trHeight w:val="1008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07CB61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120F59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E38B45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C62A9E9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01D334D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45DAC6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20311B69" w14:textId="77777777" w:rsidTr="0097158D">
        <w:trPr>
          <w:trHeight w:val="1008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68F596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A24659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71896B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57B1937A" w14:textId="77777777" w:rsidR="00D15B70" w:rsidRPr="00D15B70" w:rsidRDefault="00D15B70" w:rsidP="00D15B7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273A5B5" w14:textId="77777777" w:rsidR="00D15B70" w:rsidRPr="00D15B70" w:rsidRDefault="00D15B70" w:rsidP="00D15B7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9A8EA4B" w14:textId="77777777" w:rsidR="00D15B70" w:rsidRPr="00D15B70" w:rsidRDefault="00D15B70" w:rsidP="00D15B7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D15B70" w:rsidRPr="00D15B70" w14:paraId="2927CA9C" w14:textId="77777777" w:rsidTr="0097158D">
        <w:trPr>
          <w:trHeight w:val="1008"/>
        </w:trPr>
        <w:tc>
          <w:tcPr>
            <w:tcW w:w="7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F54EA8" w14:textId="77777777" w:rsidR="00D15B70" w:rsidRPr="00D15B70" w:rsidRDefault="00D15B70" w:rsidP="006B50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D74FC2" w14:textId="77777777" w:rsidR="00D15B70" w:rsidRPr="00D15B70" w:rsidRDefault="00D15B70" w:rsidP="006B50A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1B9F50" w14:textId="77777777" w:rsidR="00D15B70" w:rsidRPr="00D15B70" w:rsidRDefault="00D15B70" w:rsidP="006B50A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34BBB819" w14:textId="77777777" w:rsidR="00D15B70" w:rsidRPr="00D15B70" w:rsidRDefault="00D15B70" w:rsidP="006B50A0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09270A0" w14:textId="77777777" w:rsidR="00D15B70" w:rsidRPr="00D15B70" w:rsidRDefault="00D15B70" w:rsidP="006B50A0">
            <w:pPr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18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F75FED" w14:textId="77777777" w:rsidR="00D15B70" w:rsidRPr="00D15B70" w:rsidRDefault="00D15B70" w:rsidP="006B50A0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76948F65" w14:textId="77777777" w:rsidR="00D15B70" w:rsidRPr="00D15B70" w:rsidRDefault="00D15B70" w:rsidP="00D15B70">
      <w:pPr>
        <w:sectPr w:rsidR="00D15B70" w:rsidRPr="00D15B70" w:rsidSect="0048618E">
          <w:footerReference w:type="even" r:id="rId13"/>
          <w:footerReference w:type="default" r:id="rId14"/>
          <w:pgSz w:w="15840" w:h="12240" w:orient="landscape"/>
          <w:pgMar w:top="590" w:right="720" w:bottom="720" w:left="864" w:header="720" w:footer="720" w:gutter="0"/>
          <w:cols w:space="720"/>
          <w:docGrid w:linePitch="360"/>
        </w:sectPr>
      </w:pPr>
    </w:p>
    <w:p w14:paraId="3C4E15E5" w14:textId="77777777" w:rsidR="008E5F44" w:rsidRPr="008E5F44" w:rsidRDefault="008E5F44" w:rsidP="008E5F44"/>
    <w:p w14:paraId="1AAAC3F1" w14:textId="77777777" w:rsidR="00FF51C2" w:rsidRPr="00491059" w:rsidRDefault="00FF51C2" w:rsidP="00D4300C"/>
    <w:tbl>
      <w:tblPr>
        <w:tblStyle w:val="TableGrid"/>
        <w:tblW w:w="984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0"/>
      </w:tblGrid>
      <w:tr w:rsidR="00FF51C2" w:rsidRPr="00491059" w14:paraId="17013D61" w14:textId="77777777" w:rsidTr="00613ED7">
        <w:trPr>
          <w:trHeight w:val="2718"/>
        </w:trPr>
        <w:tc>
          <w:tcPr>
            <w:tcW w:w="9840" w:type="dxa"/>
          </w:tcPr>
          <w:p w14:paraId="242BAE8C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DICHIARAZIONE DI NON RESPONSABILITÀ</w:t>
            </w:r>
          </w:p>
          <w:p w14:paraId="3AD3FAF7" w14:textId="77777777" w:rsidR="00FF51C2" w:rsidRPr="00491059" w:rsidRDefault="00FF51C2" w:rsidP="00D4300C"/>
          <w:p w14:paraId="714FA1DB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59C7E98" w14:textId="77777777" w:rsidR="006B5ECE" w:rsidRPr="00491059" w:rsidRDefault="006B5ECE" w:rsidP="00D4300C"/>
    <w:sectPr w:rsidR="006B5ECE" w:rsidRPr="00491059" w:rsidSect="00613ED7"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E67C" w14:textId="77777777" w:rsidR="00DF5E74" w:rsidRDefault="00DF5E74" w:rsidP="00D4300C">
      <w:r>
        <w:separator/>
      </w:r>
    </w:p>
  </w:endnote>
  <w:endnote w:type="continuationSeparator" w:id="0">
    <w:p w14:paraId="3D83610C" w14:textId="77777777" w:rsidR="00DF5E74" w:rsidRDefault="00DF5E74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3254104"/>
      <w:docPartObj>
        <w:docPartGallery w:val="Page Numbers (Bottom of Page)"/>
        <w:docPartUnique/>
      </w:docPartObj>
    </w:sdtPr>
    <w:sdtContent>
      <w:p w14:paraId="7C7E9589" w14:textId="29CC799F" w:rsidR="005B0B4C" w:rsidRDefault="005B0B4C" w:rsidP="005247B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2386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3BAD2C" w14:textId="77777777" w:rsidR="005B0B4C" w:rsidRDefault="005B0B4C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171F" w14:textId="77777777" w:rsidR="005B0B4C" w:rsidRDefault="005B0B4C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0B20DDEE" w14:textId="77777777" w:rsidR="00B614E7" w:rsidRDefault="00B614E7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EE9987" w14:textId="77777777" w:rsidR="00B614E7" w:rsidRDefault="00B614E7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C4E3" w14:textId="77777777" w:rsidR="00B614E7" w:rsidRDefault="00B614E7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9E90" w14:textId="77777777" w:rsidR="00DF5E74" w:rsidRDefault="00DF5E74" w:rsidP="00D4300C">
      <w:r>
        <w:separator/>
      </w:r>
    </w:p>
  </w:footnote>
  <w:footnote w:type="continuationSeparator" w:id="0">
    <w:p w14:paraId="7DB7CF00" w14:textId="77777777" w:rsidR="00DF5E74" w:rsidRDefault="00DF5E74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26A6D"/>
    <w:multiLevelType w:val="multilevel"/>
    <w:tmpl w:val="31669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965962">
    <w:abstractNumId w:val="9"/>
  </w:num>
  <w:num w:numId="2" w16cid:durableId="262886216">
    <w:abstractNumId w:val="8"/>
  </w:num>
  <w:num w:numId="3" w16cid:durableId="1791167809">
    <w:abstractNumId w:val="7"/>
  </w:num>
  <w:num w:numId="4" w16cid:durableId="33165175">
    <w:abstractNumId w:val="6"/>
  </w:num>
  <w:num w:numId="5" w16cid:durableId="1919241807">
    <w:abstractNumId w:val="5"/>
  </w:num>
  <w:num w:numId="6" w16cid:durableId="957102963">
    <w:abstractNumId w:val="4"/>
  </w:num>
  <w:num w:numId="7" w16cid:durableId="28456105">
    <w:abstractNumId w:val="3"/>
  </w:num>
  <w:num w:numId="8" w16cid:durableId="807555273">
    <w:abstractNumId w:val="2"/>
  </w:num>
  <w:num w:numId="9" w16cid:durableId="475604513">
    <w:abstractNumId w:val="1"/>
  </w:num>
  <w:num w:numId="10" w16cid:durableId="580943457">
    <w:abstractNumId w:val="0"/>
  </w:num>
  <w:num w:numId="11" w16cid:durableId="1970090014">
    <w:abstractNumId w:val="20"/>
  </w:num>
  <w:num w:numId="12" w16cid:durableId="1063219704">
    <w:abstractNumId w:val="26"/>
  </w:num>
  <w:num w:numId="13" w16cid:durableId="231427896">
    <w:abstractNumId w:val="24"/>
  </w:num>
  <w:num w:numId="14" w16cid:durableId="667756688">
    <w:abstractNumId w:val="17"/>
  </w:num>
  <w:num w:numId="15" w16cid:durableId="1127629698">
    <w:abstractNumId w:val="16"/>
  </w:num>
  <w:num w:numId="16" w16cid:durableId="87584189">
    <w:abstractNumId w:val="19"/>
  </w:num>
  <w:num w:numId="17" w16cid:durableId="849105768">
    <w:abstractNumId w:val="22"/>
  </w:num>
  <w:num w:numId="18" w16cid:durableId="754981377">
    <w:abstractNumId w:val="21"/>
  </w:num>
  <w:num w:numId="19" w16cid:durableId="796144563">
    <w:abstractNumId w:val="14"/>
  </w:num>
  <w:num w:numId="20" w16cid:durableId="2084252965">
    <w:abstractNumId w:val="25"/>
  </w:num>
  <w:num w:numId="21" w16cid:durableId="690306145">
    <w:abstractNumId w:val="23"/>
  </w:num>
  <w:num w:numId="22" w16cid:durableId="2140995871">
    <w:abstractNumId w:val="12"/>
  </w:num>
  <w:num w:numId="23" w16cid:durableId="795218537">
    <w:abstractNumId w:val="15"/>
  </w:num>
  <w:num w:numId="24" w16cid:durableId="837621137">
    <w:abstractNumId w:val="10"/>
  </w:num>
  <w:num w:numId="25" w16cid:durableId="1815634298">
    <w:abstractNumId w:val="18"/>
  </w:num>
  <w:num w:numId="26" w16cid:durableId="1973241686">
    <w:abstractNumId w:val="11"/>
  </w:num>
  <w:num w:numId="27" w16cid:durableId="11103957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16"/>
    <w:rsid w:val="00010207"/>
    <w:rsid w:val="00016299"/>
    <w:rsid w:val="0002022F"/>
    <w:rsid w:val="00027FE5"/>
    <w:rsid w:val="00031AF7"/>
    <w:rsid w:val="00056E4C"/>
    <w:rsid w:val="000A2DB1"/>
    <w:rsid w:val="000B3AA5"/>
    <w:rsid w:val="000D4E76"/>
    <w:rsid w:val="000D5F7F"/>
    <w:rsid w:val="000E139B"/>
    <w:rsid w:val="000E7AF5"/>
    <w:rsid w:val="000F6F8D"/>
    <w:rsid w:val="00111C4F"/>
    <w:rsid w:val="00121D51"/>
    <w:rsid w:val="00127294"/>
    <w:rsid w:val="001314A7"/>
    <w:rsid w:val="001472A1"/>
    <w:rsid w:val="00147F93"/>
    <w:rsid w:val="00162919"/>
    <w:rsid w:val="0019363F"/>
    <w:rsid w:val="001962A6"/>
    <w:rsid w:val="001B6E94"/>
    <w:rsid w:val="001C28B8"/>
    <w:rsid w:val="001C7751"/>
    <w:rsid w:val="001D1964"/>
    <w:rsid w:val="001D4D30"/>
    <w:rsid w:val="001E69EF"/>
    <w:rsid w:val="002403B7"/>
    <w:rsid w:val="00247A9F"/>
    <w:rsid w:val="00247CBE"/>
    <w:rsid w:val="002507EE"/>
    <w:rsid w:val="0025708E"/>
    <w:rsid w:val="002877FD"/>
    <w:rsid w:val="00293D9D"/>
    <w:rsid w:val="002A45FC"/>
    <w:rsid w:val="002B5D26"/>
    <w:rsid w:val="002D38C6"/>
    <w:rsid w:val="002E4407"/>
    <w:rsid w:val="002F2C0D"/>
    <w:rsid w:val="002F39CD"/>
    <w:rsid w:val="00303C60"/>
    <w:rsid w:val="0036274A"/>
    <w:rsid w:val="0036595F"/>
    <w:rsid w:val="003758D7"/>
    <w:rsid w:val="00394B8A"/>
    <w:rsid w:val="003A167F"/>
    <w:rsid w:val="003C25DB"/>
    <w:rsid w:val="003D0FB9"/>
    <w:rsid w:val="003D28EE"/>
    <w:rsid w:val="003D5AEA"/>
    <w:rsid w:val="003F787D"/>
    <w:rsid w:val="00422668"/>
    <w:rsid w:val="004509F5"/>
    <w:rsid w:val="0045552B"/>
    <w:rsid w:val="004630AB"/>
    <w:rsid w:val="00482909"/>
    <w:rsid w:val="0048618E"/>
    <w:rsid w:val="00491059"/>
    <w:rsid w:val="00492BF1"/>
    <w:rsid w:val="00493BCE"/>
    <w:rsid w:val="004952F9"/>
    <w:rsid w:val="004B4C32"/>
    <w:rsid w:val="004D59AF"/>
    <w:rsid w:val="004E2851"/>
    <w:rsid w:val="004E7C78"/>
    <w:rsid w:val="00512412"/>
    <w:rsid w:val="00523C2D"/>
    <w:rsid w:val="005247B8"/>
    <w:rsid w:val="00527CAC"/>
    <w:rsid w:val="00531F82"/>
    <w:rsid w:val="00547183"/>
    <w:rsid w:val="00557C38"/>
    <w:rsid w:val="00557CE7"/>
    <w:rsid w:val="00587B16"/>
    <w:rsid w:val="005A2BD6"/>
    <w:rsid w:val="005B0B4C"/>
    <w:rsid w:val="005B1D94"/>
    <w:rsid w:val="005B7C30"/>
    <w:rsid w:val="005C0FE2"/>
    <w:rsid w:val="005C1013"/>
    <w:rsid w:val="005E03BE"/>
    <w:rsid w:val="005F5ABE"/>
    <w:rsid w:val="005F7621"/>
    <w:rsid w:val="006021BC"/>
    <w:rsid w:val="00613ED7"/>
    <w:rsid w:val="00673074"/>
    <w:rsid w:val="006B5ECE"/>
    <w:rsid w:val="006B6267"/>
    <w:rsid w:val="006C1052"/>
    <w:rsid w:val="006C66DE"/>
    <w:rsid w:val="006D36F2"/>
    <w:rsid w:val="006D37D8"/>
    <w:rsid w:val="006D6888"/>
    <w:rsid w:val="006E1D89"/>
    <w:rsid w:val="00714325"/>
    <w:rsid w:val="007541FC"/>
    <w:rsid w:val="00754D1F"/>
    <w:rsid w:val="00756B3B"/>
    <w:rsid w:val="00774101"/>
    <w:rsid w:val="0078197E"/>
    <w:rsid w:val="007874B8"/>
    <w:rsid w:val="007B7937"/>
    <w:rsid w:val="007F08AA"/>
    <w:rsid w:val="0081690B"/>
    <w:rsid w:val="00821DFE"/>
    <w:rsid w:val="00827F6D"/>
    <w:rsid w:val="008350B3"/>
    <w:rsid w:val="00847CA1"/>
    <w:rsid w:val="00863730"/>
    <w:rsid w:val="00871EC9"/>
    <w:rsid w:val="008749AC"/>
    <w:rsid w:val="00882563"/>
    <w:rsid w:val="00896E33"/>
    <w:rsid w:val="008C027C"/>
    <w:rsid w:val="008C59BA"/>
    <w:rsid w:val="008C74D7"/>
    <w:rsid w:val="008D5BD1"/>
    <w:rsid w:val="008E525C"/>
    <w:rsid w:val="008E5F44"/>
    <w:rsid w:val="008F0F82"/>
    <w:rsid w:val="00913151"/>
    <w:rsid w:val="009152A8"/>
    <w:rsid w:val="009212F2"/>
    <w:rsid w:val="00926145"/>
    <w:rsid w:val="00942BD8"/>
    <w:rsid w:val="00961162"/>
    <w:rsid w:val="0097158D"/>
    <w:rsid w:val="009776EA"/>
    <w:rsid w:val="009920A2"/>
    <w:rsid w:val="00993558"/>
    <w:rsid w:val="009C2E35"/>
    <w:rsid w:val="009C4A98"/>
    <w:rsid w:val="009C57C2"/>
    <w:rsid w:val="009C6682"/>
    <w:rsid w:val="009E31FD"/>
    <w:rsid w:val="009E71D3"/>
    <w:rsid w:val="009F028C"/>
    <w:rsid w:val="009F3EC8"/>
    <w:rsid w:val="00A06691"/>
    <w:rsid w:val="00A12C16"/>
    <w:rsid w:val="00A2037C"/>
    <w:rsid w:val="00A45C74"/>
    <w:rsid w:val="00A6738D"/>
    <w:rsid w:val="00A8452F"/>
    <w:rsid w:val="00A95536"/>
    <w:rsid w:val="00AB1F2A"/>
    <w:rsid w:val="00AD5BA1"/>
    <w:rsid w:val="00AE1A89"/>
    <w:rsid w:val="00AF112F"/>
    <w:rsid w:val="00AF788F"/>
    <w:rsid w:val="00B02B96"/>
    <w:rsid w:val="00B26345"/>
    <w:rsid w:val="00B307B3"/>
    <w:rsid w:val="00B614E7"/>
    <w:rsid w:val="00B762AF"/>
    <w:rsid w:val="00B8500C"/>
    <w:rsid w:val="00BA1CA5"/>
    <w:rsid w:val="00BC38F6"/>
    <w:rsid w:val="00BC7F9D"/>
    <w:rsid w:val="00BE258B"/>
    <w:rsid w:val="00BF605B"/>
    <w:rsid w:val="00C04331"/>
    <w:rsid w:val="00C1111E"/>
    <w:rsid w:val="00C12C0B"/>
    <w:rsid w:val="00C92568"/>
    <w:rsid w:val="00CA2CD6"/>
    <w:rsid w:val="00CB3106"/>
    <w:rsid w:val="00CB4DF0"/>
    <w:rsid w:val="00CB7FA5"/>
    <w:rsid w:val="00CD3675"/>
    <w:rsid w:val="00CD579B"/>
    <w:rsid w:val="00D0195C"/>
    <w:rsid w:val="00D022DF"/>
    <w:rsid w:val="00D02F99"/>
    <w:rsid w:val="00D147A9"/>
    <w:rsid w:val="00D15B70"/>
    <w:rsid w:val="00D17F45"/>
    <w:rsid w:val="00D2644E"/>
    <w:rsid w:val="00D26580"/>
    <w:rsid w:val="00D4300C"/>
    <w:rsid w:val="00D510A7"/>
    <w:rsid w:val="00D5459D"/>
    <w:rsid w:val="00D660EC"/>
    <w:rsid w:val="00D675F4"/>
    <w:rsid w:val="00D82ADF"/>
    <w:rsid w:val="00D86F8F"/>
    <w:rsid w:val="00D90B36"/>
    <w:rsid w:val="00D93D11"/>
    <w:rsid w:val="00DA3D45"/>
    <w:rsid w:val="00DB1AE1"/>
    <w:rsid w:val="00DB7BB8"/>
    <w:rsid w:val="00DE4000"/>
    <w:rsid w:val="00DF07A9"/>
    <w:rsid w:val="00DF563A"/>
    <w:rsid w:val="00DF5E74"/>
    <w:rsid w:val="00E00A5A"/>
    <w:rsid w:val="00E16BF4"/>
    <w:rsid w:val="00E23869"/>
    <w:rsid w:val="00E25815"/>
    <w:rsid w:val="00E31F7D"/>
    <w:rsid w:val="00E324A8"/>
    <w:rsid w:val="00E62BF6"/>
    <w:rsid w:val="00E8348B"/>
    <w:rsid w:val="00E83F63"/>
    <w:rsid w:val="00E85774"/>
    <w:rsid w:val="00E85804"/>
    <w:rsid w:val="00E9306B"/>
    <w:rsid w:val="00EA206F"/>
    <w:rsid w:val="00EA4242"/>
    <w:rsid w:val="00EB23F8"/>
    <w:rsid w:val="00ED508C"/>
    <w:rsid w:val="00F3319D"/>
    <w:rsid w:val="00F3397E"/>
    <w:rsid w:val="00F406EC"/>
    <w:rsid w:val="00F51467"/>
    <w:rsid w:val="00F61C92"/>
    <w:rsid w:val="00F83442"/>
    <w:rsid w:val="00F85E87"/>
    <w:rsid w:val="00F90516"/>
    <w:rsid w:val="00FB3459"/>
    <w:rsid w:val="00FB4C7E"/>
    <w:rsid w:val="00FD747A"/>
    <w:rsid w:val="00FE6D4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F1FA0A"/>
  <w15:docId w15:val="{82E266E1-FDAB-4CD9-A119-CE838FA8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D5459D"/>
    <w:pPr>
      <w:outlineLvl w:val="1"/>
    </w:pPr>
    <w:rPr>
      <w:b w:val="0"/>
      <w:color w:val="404040" w:themeColor="text1" w:themeTint="BF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913151"/>
    <w:pPr>
      <w:tabs>
        <w:tab w:val="left" w:pos="480"/>
        <w:tab w:val="right" w:leader="dot" w:pos="10790"/>
      </w:tabs>
      <w:spacing w:before="120" w:line="276" w:lineRule="auto"/>
    </w:pPr>
    <w:rPr>
      <w:b/>
      <w:bCs/>
      <w:iCs/>
      <w:noProof/>
      <w:sz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741&amp;utm_language=IT&amp;utm_source=template-word&amp;utm_medium=content&amp;utm_campaign=ic-Project+Handover+Checklist-word-37741-it&amp;lpa=ic+Project+Handover+Checklist+word+37741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s\Desktop\Free-Project-Handover-Templates_Aaron_Bannister\REF\IC-Project-Closeout-Plan-1106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DFC48E-2646-9F4B-A2EA-F5F6BF75E1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IC-Project-Closeout-Plan-11064_WORD</Template>
  <TotalTime>4</TotalTime>
  <Pages>4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</dc:creator>
  <cp:lastModifiedBy>Allison Okonczak</cp:lastModifiedBy>
  <cp:revision>8</cp:revision>
  <cp:lastPrinted>2021-03-31T22:12:00Z</cp:lastPrinted>
  <dcterms:created xsi:type="dcterms:W3CDTF">2022-06-17T14:09:00Z</dcterms:created>
  <dcterms:modified xsi:type="dcterms:W3CDTF">2023-10-19T22:04:00Z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