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6AC" w14:textId="03A90E92" w:rsidR="001F4E33" w:rsidRPr="009E3D26" w:rsidRDefault="00B63595">
      <w:pPr>
        <w:pStyle w:val="Title"/>
        <w:rPr>
          <w:sz w:val="56"/>
          <w:szCs w:val="56"/>
        </w:rPr>
      </w:pPr>
      <w:r w:rsidRPr="00B63595">
        <w:rPr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1EB3EA89" wp14:editId="17A36046">
            <wp:simplePos x="0" y="0"/>
            <wp:positionH relativeFrom="column">
              <wp:posOffset>11049000</wp:posOffset>
            </wp:positionH>
            <wp:positionV relativeFrom="paragraph">
              <wp:posOffset>50800</wp:posOffset>
            </wp:positionV>
            <wp:extent cx="2906084" cy="483399"/>
            <wp:effectExtent l="0" t="0" r="2540" b="0"/>
            <wp:wrapNone/>
            <wp:docPr id="669192155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92155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16" cy="49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FB">
        <w:rPr>
          <w:color w:val="595959" w:themeColor="text1" w:themeTint="A6"/>
          <w:sz w:val="56"/>
        </w:rPr>
        <w:t>FORMULARIO DE SEGUIMIENTO DE ACTIVOS</w:t>
      </w:r>
    </w:p>
    <w:p w14:paraId="2BFF91B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1"/>
      </w:tblGrid>
      <w:tr w:rsidR="00D92C2A" w14:paraId="7A22A568" w14:textId="77777777" w:rsidTr="00D92C2A">
        <w:trPr>
          <w:trHeight w:val="344"/>
        </w:trPr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6BD8E" w14:textId="3255D8D1" w:rsidR="00D92C2A" w:rsidRPr="00D92C2A" w:rsidRDefault="00D92C2A" w:rsidP="00D92C2A">
            <w:pPr>
              <w:jc w:val="center"/>
              <w:rPr>
                <w:rFonts w:eastAsia="Times New Roman" w:cs="Calibri"/>
                <w:color w:val="2F75B5"/>
                <w:sz w:val="28"/>
                <w:szCs w:val="28"/>
              </w:rPr>
            </w:pPr>
            <w:r>
              <w:rPr>
                <w:color w:val="2F75B5"/>
                <w:sz w:val="28"/>
              </w:rPr>
              <w:t>VALOR TOTAL DE ACTIVOS</w:t>
            </w:r>
          </w:p>
        </w:tc>
      </w:tr>
      <w:tr w:rsidR="00D92C2A" w14:paraId="7D94938F" w14:textId="77777777" w:rsidTr="0040225C">
        <w:trPr>
          <w:trHeight w:val="82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0A9F78" w14:textId="1D219B57" w:rsidR="00D92C2A" w:rsidRPr="007B51A7" w:rsidRDefault="00D92C2A" w:rsidP="00D92C2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color w:val="2F75B5"/>
                <w:sz w:val="36"/>
              </w:rPr>
              <w:t>$0</w:t>
            </w:r>
          </w:p>
        </w:tc>
      </w:tr>
    </w:tbl>
    <w:p w14:paraId="47EDD467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1275"/>
        <w:gridCol w:w="1700"/>
        <w:gridCol w:w="1498"/>
        <w:gridCol w:w="1666"/>
        <w:gridCol w:w="2492"/>
        <w:gridCol w:w="1469"/>
        <w:gridCol w:w="1386"/>
        <w:gridCol w:w="910"/>
        <w:gridCol w:w="1778"/>
        <w:gridCol w:w="1847"/>
        <w:gridCol w:w="1890"/>
        <w:gridCol w:w="1625"/>
      </w:tblGrid>
      <w:tr w:rsidR="003D6CB5" w14:paraId="04185FFE" w14:textId="77777777" w:rsidTr="003D6CB5">
        <w:trPr>
          <w:trHeight w:val="642"/>
        </w:trPr>
        <w:tc>
          <w:tcPr>
            <w:tcW w:w="1418" w:type="dxa"/>
            <w:shd w:val="clear" w:color="auto" w:fill="2E74B5" w:themeFill="accent5" w:themeFillShade="BF"/>
            <w:vAlign w:val="center"/>
          </w:tcPr>
          <w:p w14:paraId="09FA4C36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REORDENAR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</w:tcPr>
          <w:p w14:paraId="624A7075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N.º DE ARTÍCULO</w:t>
            </w:r>
          </w:p>
        </w:tc>
        <w:tc>
          <w:tcPr>
            <w:tcW w:w="1275" w:type="dxa"/>
            <w:shd w:val="clear" w:color="auto" w:fill="2E74B5" w:themeFill="accent5" w:themeFillShade="BF"/>
            <w:vAlign w:val="center"/>
          </w:tcPr>
          <w:p w14:paraId="5CC92539" w14:textId="77777777" w:rsidR="001F4E33" w:rsidRPr="0040225C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FECHA </w:t>
            </w:r>
            <w:r w:rsidR="00197C0B" w:rsidRPr="0040225C">
              <w:rPr>
                <w:bCs/>
                <w:color w:val="FFFFFF"/>
                <w:spacing w:val="-2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DEL ÚLTIMO PEDIDO</w:t>
            </w:r>
          </w:p>
        </w:tc>
        <w:tc>
          <w:tcPr>
            <w:tcW w:w="1700" w:type="dxa"/>
            <w:shd w:val="clear" w:color="auto" w:fill="2E74B5" w:themeFill="accent5" w:themeFillShade="BF"/>
            <w:vAlign w:val="center"/>
          </w:tcPr>
          <w:p w14:paraId="2BA5EB0D" w14:textId="77777777" w:rsidR="001F4E33" w:rsidRPr="0040225C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NOMBRE DEL ARTÍCULO</w:t>
            </w:r>
          </w:p>
        </w:tc>
        <w:tc>
          <w:tcPr>
            <w:tcW w:w="1498" w:type="dxa"/>
            <w:shd w:val="clear" w:color="auto" w:fill="2E74B5" w:themeFill="accent5" w:themeFillShade="BF"/>
            <w:vAlign w:val="center"/>
          </w:tcPr>
          <w:p w14:paraId="1737286B" w14:textId="77777777" w:rsidR="001F4E33" w:rsidRPr="0040225C" w:rsidRDefault="00AE3958" w:rsidP="003D6CB5">
            <w:pPr>
              <w:pStyle w:val="TableParagraph"/>
              <w:spacing w:before="240" w:after="240"/>
              <w:ind w:left="61" w:right="4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PROVEEDOR</w:t>
            </w:r>
          </w:p>
        </w:tc>
        <w:tc>
          <w:tcPr>
            <w:tcW w:w="1666" w:type="dxa"/>
            <w:shd w:val="clear" w:color="auto" w:fill="2E74B5" w:themeFill="accent5" w:themeFillShade="BF"/>
            <w:vAlign w:val="center"/>
          </w:tcPr>
          <w:p w14:paraId="3A164A6B" w14:textId="77777777" w:rsidR="001F4E33" w:rsidRPr="0040225C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UBICACIÓN DE EXISTENCIAS</w:t>
            </w:r>
          </w:p>
        </w:tc>
        <w:tc>
          <w:tcPr>
            <w:tcW w:w="2492" w:type="dxa"/>
            <w:shd w:val="clear" w:color="auto" w:fill="2E74B5" w:themeFill="accent5" w:themeFillShade="BF"/>
            <w:vAlign w:val="center"/>
          </w:tcPr>
          <w:p w14:paraId="0431B188" w14:textId="77777777" w:rsidR="001F4E33" w:rsidRPr="0040225C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DESCRIPCIÓN</w:t>
            </w:r>
          </w:p>
        </w:tc>
        <w:tc>
          <w:tcPr>
            <w:tcW w:w="1469" w:type="dxa"/>
            <w:shd w:val="clear" w:color="auto" w:fill="2E74B5" w:themeFill="accent5" w:themeFillShade="BF"/>
            <w:vAlign w:val="center"/>
          </w:tcPr>
          <w:p w14:paraId="01746CE7" w14:textId="77777777" w:rsidR="001F4E33" w:rsidRPr="0040225C" w:rsidRDefault="00AE3958" w:rsidP="003D6CB5">
            <w:pPr>
              <w:pStyle w:val="TableParagraph"/>
              <w:spacing w:before="240" w:after="240"/>
              <w:ind w:right="-19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COSTO POR </w:t>
            </w:r>
            <w:r w:rsidR="007B51A7" w:rsidRPr="0040225C">
              <w:rPr>
                <w:bCs/>
                <w:color w:val="FFFFFF"/>
                <w:spacing w:val="-4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ARTÍCULO</w:t>
            </w:r>
          </w:p>
        </w:tc>
        <w:tc>
          <w:tcPr>
            <w:tcW w:w="1386" w:type="dxa"/>
            <w:shd w:val="clear" w:color="auto" w:fill="2E74B5" w:themeFill="accent5" w:themeFillShade="BF"/>
            <w:vAlign w:val="center"/>
          </w:tcPr>
          <w:p w14:paraId="6A8279C3" w14:textId="77777777" w:rsidR="001F4E33" w:rsidRPr="0040225C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CANTIDAD DE EXISTENCIAS</w:t>
            </w:r>
          </w:p>
        </w:tc>
        <w:tc>
          <w:tcPr>
            <w:tcW w:w="910" w:type="dxa"/>
            <w:shd w:val="clear" w:color="auto" w:fill="2E74B5" w:themeFill="accent5" w:themeFillShade="BF"/>
            <w:vAlign w:val="center"/>
          </w:tcPr>
          <w:p w14:paraId="2A860F40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VALOR TOTAL</w:t>
            </w:r>
          </w:p>
        </w:tc>
        <w:tc>
          <w:tcPr>
            <w:tcW w:w="1778" w:type="dxa"/>
            <w:shd w:val="clear" w:color="auto" w:fill="2E74B5" w:themeFill="accent5" w:themeFillShade="BF"/>
            <w:vAlign w:val="center"/>
          </w:tcPr>
          <w:p w14:paraId="7403CE48" w14:textId="77777777" w:rsidR="001F4E33" w:rsidRPr="0040225C" w:rsidRDefault="00AE3958" w:rsidP="003D6CB5">
            <w:pPr>
              <w:pStyle w:val="TableParagraph"/>
              <w:spacing w:before="240" w:after="240"/>
              <w:ind w:left="12" w:right="22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3"/>
                <w:w w:val="105"/>
                <w:sz w:val="20"/>
              </w:rPr>
              <w:t>NIVEL DE REORDENACIÓN</w:t>
            </w:r>
          </w:p>
        </w:tc>
        <w:tc>
          <w:tcPr>
            <w:tcW w:w="1847" w:type="dxa"/>
            <w:shd w:val="clear" w:color="auto" w:fill="2E74B5" w:themeFill="accent5" w:themeFillShade="BF"/>
            <w:vAlign w:val="center"/>
          </w:tcPr>
          <w:p w14:paraId="510D9DA9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DÍAS POR REORDENACIÓN</w:t>
            </w:r>
          </w:p>
        </w:tc>
        <w:tc>
          <w:tcPr>
            <w:tcW w:w="1890" w:type="dxa"/>
            <w:shd w:val="clear" w:color="auto" w:fill="2E74B5" w:themeFill="accent5" w:themeFillShade="BF"/>
            <w:vAlign w:val="center"/>
          </w:tcPr>
          <w:p w14:paraId="12663FD4" w14:textId="77777777" w:rsidR="001F4E33" w:rsidRPr="0040225C" w:rsidRDefault="00AE3958" w:rsidP="003D6CB5">
            <w:pPr>
              <w:pStyle w:val="TableParagraph"/>
              <w:tabs>
                <w:tab w:val="left" w:pos="856"/>
              </w:tabs>
              <w:spacing w:before="240" w:after="240" w:line="259" w:lineRule="auto"/>
              <w:ind w:left="90" w:right="67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CANTIDAD DE </w:t>
            </w:r>
            <w:r w:rsidR="00197C0B" w:rsidRPr="0040225C">
              <w:rPr>
                <w:bCs/>
                <w:color w:val="FFFFFF"/>
                <w:spacing w:val="-1"/>
                <w:w w:val="105"/>
                <w:sz w:val="20"/>
                <w:szCs w:val="20"/>
              </w:rPr>
              <w:br/>
            </w:r>
            <w:r>
              <w:rPr>
                <w:color w:val="FFFFFF"/>
                <w:spacing w:val="-1"/>
                <w:w w:val="105"/>
                <w:sz w:val="20"/>
              </w:rPr>
              <w:t xml:space="preserve">REORDENACIÓN DE </w:t>
            </w:r>
            <w:r>
              <w:rPr>
                <w:color w:val="FFFFFF"/>
                <w:w w:val="105"/>
                <w:sz w:val="20"/>
              </w:rPr>
              <w:t>ARTÍCULOS</w:t>
            </w:r>
          </w:p>
        </w:tc>
        <w:tc>
          <w:tcPr>
            <w:tcW w:w="1625" w:type="dxa"/>
            <w:shd w:val="clear" w:color="auto" w:fill="2E74B5" w:themeFill="accent5" w:themeFillShade="BF"/>
            <w:vAlign w:val="center"/>
          </w:tcPr>
          <w:p w14:paraId="77AB5CE9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 xml:space="preserve">ARTÍCULO </w:t>
            </w:r>
            <w:r w:rsidRPr="0084359B">
              <w:rPr>
                <w:bCs/>
                <w:color w:val="FFFFFF"/>
                <w:w w:val="105"/>
                <w:sz w:val="16"/>
                <w:szCs w:val="16"/>
              </w:rPr>
              <w:t>DESCONTINUADO</w:t>
            </w:r>
          </w:p>
        </w:tc>
      </w:tr>
      <w:tr w:rsidR="003D6CB5" w14:paraId="752DC9F8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362744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8748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0018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0EB778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2F8671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3CAA9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20C96C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A66AB2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7FC0EC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273B1C1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21B085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0BFB8A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0AA8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4FEA939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742305E6" w14:textId="77777777" w:rsidTr="003D6CB5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78AA2A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32A70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  <w:vAlign w:val="center"/>
          </w:tcPr>
          <w:p w14:paraId="7E37A8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1F1F1"/>
            <w:vAlign w:val="center"/>
          </w:tcPr>
          <w:p w14:paraId="3846DE8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1F1F1"/>
            <w:vAlign w:val="center"/>
          </w:tcPr>
          <w:p w14:paraId="11D4DB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1F1F1"/>
            <w:vAlign w:val="center"/>
          </w:tcPr>
          <w:p w14:paraId="2DEA50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1F1F1"/>
            <w:vAlign w:val="center"/>
          </w:tcPr>
          <w:p w14:paraId="1110CD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1F1F1"/>
            <w:vAlign w:val="center"/>
          </w:tcPr>
          <w:p w14:paraId="4CABF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1F1F1"/>
            <w:vAlign w:val="center"/>
          </w:tcPr>
          <w:p w14:paraId="7D461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1F1F1"/>
            <w:vAlign w:val="center"/>
          </w:tcPr>
          <w:p w14:paraId="0457A0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30AA3AD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  <w:vAlign w:val="center"/>
          </w:tcPr>
          <w:p w14:paraId="0D9F3F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315EF6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1F1F1"/>
            <w:vAlign w:val="center"/>
          </w:tcPr>
          <w:p w14:paraId="231EE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60278E42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7EA64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2522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49954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946AB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171D4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58B46D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1CCC6C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96E23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1533A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30F69D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00043E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3DE3F3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D1240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70469D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74647BD8" w14:textId="77777777" w:rsidTr="003D6CB5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68895F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791BF6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  <w:vAlign w:val="center"/>
          </w:tcPr>
          <w:p w14:paraId="40D35C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1F1F1"/>
            <w:vAlign w:val="center"/>
          </w:tcPr>
          <w:p w14:paraId="07826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1F1F1"/>
            <w:vAlign w:val="center"/>
          </w:tcPr>
          <w:p w14:paraId="308F42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1F1F1"/>
            <w:vAlign w:val="center"/>
          </w:tcPr>
          <w:p w14:paraId="02E4B2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1F1F1"/>
            <w:vAlign w:val="center"/>
          </w:tcPr>
          <w:p w14:paraId="1AB2EF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1F1F1"/>
            <w:vAlign w:val="center"/>
          </w:tcPr>
          <w:p w14:paraId="5DA06A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1F1F1"/>
            <w:vAlign w:val="center"/>
          </w:tcPr>
          <w:p w14:paraId="6E1269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1F1F1"/>
            <w:vAlign w:val="center"/>
          </w:tcPr>
          <w:p w14:paraId="536B93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610242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  <w:vAlign w:val="center"/>
          </w:tcPr>
          <w:p w14:paraId="2ECBE2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EBBC2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1F1F1"/>
            <w:vAlign w:val="center"/>
          </w:tcPr>
          <w:p w14:paraId="641AD4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5CC7095A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4DF006B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3DFD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2C8C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652390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207A0F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05A64D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57FE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6510E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EB85C3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11B7A5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4D436D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2ED6B8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E792D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09CE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01D6F0D9" w14:textId="77777777" w:rsidTr="003D6CB5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5ABEBB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623890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  <w:vAlign w:val="center"/>
          </w:tcPr>
          <w:p w14:paraId="2F1417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1F1F1"/>
            <w:vAlign w:val="center"/>
          </w:tcPr>
          <w:p w14:paraId="30CF54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1F1F1"/>
            <w:vAlign w:val="center"/>
          </w:tcPr>
          <w:p w14:paraId="1CF000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1F1F1"/>
            <w:vAlign w:val="center"/>
          </w:tcPr>
          <w:p w14:paraId="3E5333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1F1F1"/>
            <w:vAlign w:val="center"/>
          </w:tcPr>
          <w:p w14:paraId="18EC0B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1F1F1"/>
            <w:vAlign w:val="center"/>
          </w:tcPr>
          <w:p w14:paraId="32765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1F1F1"/>
            <w:vAlign w:val="center"/>
          </w:tcPr>
          <w:p w14:paraId="012E10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1F1F1"/>
            <w:vAlign w:val="center"/>
          </w:tcPr>
          <w:p w14:paraId="5F39DF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4A3EFA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  <w:vAlign w:val="center"/>
          </w:tcPr>
          <w:p w14:paraId="6D239C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0A3243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1F1F1"/>
            <w:vAlign w:val="center"/>
          </w:tcPr>
          <w:p w14:paraId="454BA3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3BD78051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2DE269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0AE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65A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7BD2D8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62C003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7B5E61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6EBF3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7B0CE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14E4C6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27A06C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50808C8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6E9CFB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59F448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70FD2DE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0C5B83F3" w14:textId="77777777" w:rsidTr="003D6CB5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5562654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3AD494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  <w:vAlign w:val="center"/>
          </w:tcPr>
          <w:p w14:paraId="085BB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1F1F1"/>
            <w:vAlign w:val="center"/>
          </w:tcPr>
          <w:p w14:paraId="429E8D0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1F1F1"/>
            <w:vAlign w:val="center"/>
          </w:tcPr>
          <w:p w14:paraId="5795B9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1F1F1"/>
            <w:vAlign w:val="center"/>
          </w:tcPr>
          <w:p w14:paraId="25EC3A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1F1F1"/>
            <w:vAlign w:val="center"/>
          </w:tcPr>
          <w:p w14:paraId="729C52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1F1F1"/>
            <w:vAlign w:val="center"/>
          </w:tcPr>
          <w:p w14:paraId="721448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1F1F1"/>
            <w:vAlign w:val="center"/>
          </w:tcPr>
          <w:p w14:paraId="0F31AC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1F1F1"/>
            <w:vAlign w:val="center"/>
          </w:tcPr>
          <w:p w14:paraId="7FC246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5B23D5A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  <w:vAlign w:val="center"/>
          </w:tcPr>
          <w:p w14:paraId="08C77EB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68543A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1F1F1"/>
            <w:vAlign w:val="center"/>
          </w:tcPr>
          <w:p w14:paraId="02478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2B568DF0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2DE1C0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A0A4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D798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4B08F6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1DAA6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2C27B7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0AB44E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225FBB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463575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0BEA1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2E5A0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4FC601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A45EE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67EA87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6FF1B6E5" w14:textId="77777777" w:rsidTr="003D6CB5">
        <w:trPr>
          <w:trHeight w:val="968"/>
        </w:trPr>
        <w:tc>
          <w:tcPr>
            <w:tcW w:w="1418" w:type="dxa"/>
            <w:shd w:val="clear" w:color="auto" w:fill="F1F1F1"/>
            <w:vAlign w:val="center"/>
          </w:tcPr>
          <w:p w14:paraId="329003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  <w:vAlign w:val="center"/>
          </w:tcPr>
          <w:p w14:paraId="59E92B3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  <w:vAlign w:val="center"/>
          </w:tcPr>
          <w:p w14:paraId="612B6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1F1F1"/>
            <w:vAlign w:val="center"/>
          </w:tcPr>
          <w:p w14:paraId="5A4144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F1F1F1"/>
            <w:vAlign w:val="center"/>
          </w:tcPr>
          <w:p w14:paraId="14EDCD0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1F1F1"/>
            <w:vAlign w:val="center"/>
          </w:tcPr>
          <w:p w14:paraId="01E02A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F1F1F1"/>
            <w:vAlign w:val="center"/>
          </w:tcPr>
          <w:p w14:paraId="0FC8E5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F1F1F1"/>
            <w:vAlign w:val="center"/>
          </w:tcPr>
          <w:p w14:paraId="2924BE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1F1F1"/>
            <w:vAlign w:val="center"/>
          </w:tcPr>
          <w:p w14:paraId="01ADC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F1F1F1"/>
            <w:vAlign w:val="center"/>
          </w:tcPr>
          <w:p w14:paraId="026BF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02C87BA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1F1F1"/>
            <w:vAlign w:val="center"/>
          </w:tcPr>
          <w:p w14:paraId="603B60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60F75C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F1F1F1"/>
            <w:vAlign w:val="center"/>
          </w:tcPr>
          <w:p w14:paraId="0CA9FA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D6CB5" w14:paraId="34C8E9D5" w14:textId="77777777" w:rsidTr="003D6CB5">
        <w:trPr>
          <w:trHeight w:val="968"/>
        </w:trPr>
        <w:tc>
          <w:tcPr>
            <w:tcW w:w="1418" w:type="dxa"/>
            <w:vAlign w:val="center"/>
          </w:tcPr>
          <w:p w14:paraId="27026C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C4B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8C37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113BB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3A7447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66" w:type="dxa"/>
            <w:vAlign w:val="center"/>
          </w:tcPr>
          <w:p w14:paraId="19E9BB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14:paraId="36D937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46229E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14:paraId="391FFE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1B6D07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40C886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67DE4A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5E87F2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5363BF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ABF6E91" w14:textId="77777777" w:rsidR="001F4E33" w:rsidRDefault="001F4E33">
      <w:pPr>
        <w:rPr>
          <w:rFonts w:ascii="Times New Roman" w:hAnsi="Times New Roman"/>
          <w:sz w:val="20"/>
        </w:rPr>
        <w:sectPr w:rsidR="001F4E33" w:rsidSect="006230C7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3D017084" w14:textId="1ED2965A" w:rsidR="001F4E33" w:rsidRDefault="00D11C98">
      <w:pPr>
        <w:rPr>
          <w:b/>
          <w:sz w:val="20"/>
        </w:rPr>
      </w:pPr>
      <w:r>
        <w:rPr>
          <w:b/>
          <w:color w:val="585858"/>
          <w:spacing w:val="-4"/>
          <w:sz w:val="44"/>
        </w:rPr>
        <w:lastRenderedPageBreak/>
        <w:t xml:space="preserve">PLANTILLA DE SEGUIMIENTO  </w:t>
      </w:r>
    </w:p>
    <w:p w14:paraId="7B46487F" w14:textId="77777777" w:rsidR="001F4E33" w:rsidRDefault="001F4E33">
      <w:pPr>
        <w:rPr>
          <w:b/>
          <w:sz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3280"/>
        <w:gridCol w:w="3120"/>
        <w:gridCol w:w="3120"/>
      </w:tblGrid>
      <w:tr w:rsidR="00A97DBF" w:rsidRPr="00A97DBF" w14:paraId="62F4B869" w14:textId="77777777" w:rsidTr="00A97DBF">
        <w:trPr>
          <w:trHeight w:val="6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7E8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FIRMA DEL EMPLEADO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4FE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BE7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FECHA </w:t>
            </w:r>
          </w:p>
        </w:tc>
      </w:tr>
      <w:tr w:rsidR="00A97DBF" w:rsidRPr="00A97DBF" w14:paraId="6EE81B44" w14:textId="77777777" w:rsidTr="00A97DBF">
        <w:trPr>
          <w:trHeight w:val="739"/>
        </w:trPr>
        <w:tc>
          <w:tcPr>
            <w:tcW w:w="6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37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F6DF7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MM/DD/AA</w:t>
            </w:r>
          </w:p>
        </w:tc>
      </w:tr>
    </w:tbl>
    <w:p w14:paraId="5D2A4474" w14:textId="77777777" w:rsidR="00D11C98" w:rsidRDefault="00D11C98">
      <w:pPr>
        <w:spacing w:before="4" w:after="1"/>
        <w:rPr>
          <w:b/>
          <w:sz w:val="9"/>
        </w:rPr>
      </w:pPr>
    </w:p>
    <w:p w14:paraId="3990F9F2" w14:textId="77777777" w:rsidR="00D11C98" w:rsidRDefault="00D11C98">
      <w:pPr>
        <w:spacing w:before="4" w:after="1"/>
        <w:rPr>
          <w:b/>
          <w:sz w:val="9"/>
        </w:rPr>
      </w:pPr>
    </w:p>
    <w:p w14:paraId="09D190A9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163" w:type="dxa"/>
        <w:tblLook w:val="04A0" w:firstRow="1" w:lastRow="0" w:firstColumn="1" w:lastColumn="0" w:noHBand="0" w:noVBand="1"/>
      </w:tblPr>
      <w:tblGrid>
        <w:gridCol w:w="1500"/>
        <w:gridCol w:w="1780"/>
        <w:gridCol w:w="4275"/>
        <w:gridCol w:w="3120"/>
        <w:gridCol w:w="8"/>
        <w:gridCol w:w="2012"/>
        <w:gridCol w:w="1760"/>
        <w:gridCol w:w="1680"/>
        <w:gridCol w:w="8"/>
        <w:gridCol w:w="1228"/>
        <w:gridCol w:w="2460"/>
        <w:gridCol w:w="2420"/>
        <w:gridCol w:w="8"/>
      </w:tblGrid>
      <w:tr w:rsidR="00A97DBF" w:rsidRPr="00A97DBF" w14:paraId="368EC1ED" w14:textId="77777777" w:rsidTr="00A97DBF">
        <w:trPr>
          <w:trHeight w:val="499"/>
        </w:trPr>
        <w:tc>
          <w:tcPr>
            <w:tcW w:w="10683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8FFC6A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INFORMACIÓN DE ACTIVOS</w:t>
            </w:r>
          </w:p>
        </w:tc>
        <w:tc>
          <w:tcPr>
            <w:tcW w:w="546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7526E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COMPRA</w:t>
            </w:r>
          </w:p>
        </w:tc>
        <w:tc>
          <w:tcPr>
            <w:tcW w:w="602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630A4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INVENTARIO ACTUAL</w:t>
            </w:r>
          </w:p>
        </w:tc>
      </w:tr>
      <w:tr w:rsidR="00A97DBF" w:rsidRPr="00A97DBF" w14:paraId="3197BBFC" w14:textId="77777777" w:rsidTr="00A97DBF">
        <w:trPr>
          <w:gridAfter w:val="1"/>
          <w:wAfter w:w="8" w:type="dxa"/>
          <w:trHeight w:val="1002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DB2836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N.º DE ARTÍCULO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467EC3E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NOMBRE DEL ARTÍCULO</w:t>
            </w:r>
          </w:p>
        </w:tc>
        <w:tc>
          <w:tcPr>
            <w:tcW w:w="4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00F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 DESCRIPCIÓN</w:t>
            </w:r>
          </w:p>
        </w:tc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334893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CANTIDAD</w:t>
            </w:r>
          </w:p>
        </w:tc>
        <w:tc>
          <w:tcPr>
            <w:tcW w:w="20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1804D5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PROVEEDOR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6223A49F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N.º DE ARTÍCULO DEL PROVEEDOR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C6F539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UNIDAD</w:t>
            </w:r>
          </w:p>
        </w:tc>
        <w:tc>
          <w:tcPr>
            <w:tcW w:w="16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E6639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CANTIDAD ACTUAL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7068D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ÁREA DEL ARTÍCULO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13044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ESTANTE/CONTENEDOR DEL ARTÍCULO</w:t>
            </w:r>
          </w:p>
        </w:tc>
      </w:tr>
      <w:tr w:rsidR="00A97DBF" w:rsidRPr="00A97DBF" w14:paraId="5603BC6A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382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3B55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132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E65C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27E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DD2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6187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687D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63C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6EA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E8C56C5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0028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4CDA1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78C4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AD7D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54F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AA8C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97C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40D9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A68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2CA6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5B390FC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98C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48D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2440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613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635F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0833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7C4C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E02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57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B06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5779C26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E0E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987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9067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B0FC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81BE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6C7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8EAD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8769B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EE8E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6773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9DA165B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E0F4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C2C5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D1B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F5C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AB9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CA60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B5DF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1E39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FD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36E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295F72D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884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12B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BA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7DB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AA8D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3CC9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83BB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768D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008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921E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CD5C138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860E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A327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DFF8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B0A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27D6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20C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844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24D37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9246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583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70B61CE3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62649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B1B7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18F60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2351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AA99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7D1B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5B3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C459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5DF8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C6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5C1DB29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F14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3B33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F29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3D7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7F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3B2B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43F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BF4F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24A9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4D4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0008D66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1637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1FF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357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ED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2010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D34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5CB0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166A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AE91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D696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391B4B2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4FC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86D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C26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F2E4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0DB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C47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C8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CC0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49F1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886A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2E4A0EEF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BA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6092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A05E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1DFA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CE47B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A0F6F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302F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51C64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3EE5E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74E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BF6C909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BA1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DA0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653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0B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3AD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BFD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479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0D1F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3706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10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0633A82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8B5C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95D1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242DA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F8C0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FED8D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20CE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4678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A8EC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39FC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4DC4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0004A63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2E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AE9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9DA9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4760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BED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FE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E7B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4728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9CF6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664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4B3DB0C8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8B2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089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54D5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522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1C5A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6F60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9D79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1972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62F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1BFF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15080541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253E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948A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7EB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C28D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6EC69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56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C1B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8B7CC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FD0A0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3307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0ECD937A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E39E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0EC1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F55E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037E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D1B0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2459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4834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E0BD2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85207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FAF1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7F62D307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F5BA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CEA1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C6F8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A63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A893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F77B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CAA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DF3C3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D2ED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03D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33274802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6B818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130A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38E5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F98BF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C023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EA0C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1A91C4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56CAC5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DB4B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FBBA4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62461E94" w14:textId="77777777" w:rsidR="001F4E33" w:rsidRDefault="001F4E33">
      <w:pPr>
        <w:rPr>
          <w:rFonts w:ascii="Times New Roman" w:hAnsi="Times New Roman"/>
          <w:sz w:val="18"/>
        </w:rPr>
        <w:sectPr w:rsidR="001F4E33" w:rsidSect="00D11C98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3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4020"/>
        <w:gridCol w:w="1900"/>
        <w:gridCol w:w="2405"/>
        <w:gridCol w:w="2115"/>
        <w:gridCol w:w="240"/>
      </w:tblGrid>
      <w:tr w:rsidR="001F4E33" w14:paraId="7BCD05F0" w14:textId="77777777" w:rsidTr="003D6CB5">
        <w:trPr>
          <w:gridAfter w:val="2"/>
          <w:wAfter w:w="2355" w:type="dxa"/>
          <w:trHeight w:val="675"/>
        </w:trPr>
        <w:tc>
          <w:tcPr>
            <w:tcW w:w="8379" w:type="dxa"/>
            <w:gridSpan w:val="4"/>
          </w:tcPr>
          <w:p w14:paraId="370FFF97" w14:textId="138A8249" w:rsidR="001F4E33" w:rsidRDefault="00A97DBF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0" w:name="Stock_Inventory_Item_Template"/>
            <w:bookmarkEnd w:id="0"/>
            <w:r>
              <w:rPr>
                <w:b/>
                <w:color w:val="585858"/>
                <w:spacing w:val="-4"/>
                <w:sz w:val="44"/>
              </w:rPr>
              <w:lastRenderedPageBreak/>
              <w:t>PLANTILLA DE ELEMENTO DE ACTIVO</w:t>
            </w:r>
          </w:p>
        </w:tc>
      </w:tr>
      <w:tr w:rsidR="00215E55" w14:paraId="5E30E0F0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5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810" w14:textId="77777777" w:rsidR="00215E55" w:rsidRPr="00F85AD1" w:rsidRDefault="00215E55" w:rsidP="00F85AD1">
            <w:pPr>
              <w:ind w:left="-10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NOMBRE DE LA EMPRESA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945B" w14:textId="77777777" w:rsidR="00215E55" w:rsidRDefault="00215E55">
            <w:pPr>
              <w:rPr>
                <w:rFonts w:cs="Calibri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908" w14:textId="77777777" w:rsidR="00215E55" w:rsidRDefault="00215E5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6CE" w14:textId="77777777" w:rsidR="00215E55" w:rsidRDefault="00215E55">
            <w:pPr>
              <w:rPr>
                <w:sz w:val="20"/>
                <w:szCs w:val="20"/>
              </w:rPr>
            </w:pPr>
          </w:p>
        </w:tc>
      </w:tr>
      <w:tr w:rsidR="00215E55" w14:paraId="254680C3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642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24ACE" w14:textId="77777777" w:rsidR="00215E55" w:rsidRDefault="00215E55" w:rsidP="00215E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7EB9" w14:textId="77777777" w:rsidR="00215E55" w:rsidRDefault="00215E55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B6FAC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8543"/>
      </w:tblGrid>
      <w:tr w:rsidR="001F4E33" w14:paraId="59B6A1A7" w14:textId="77777777" w:rsidTr="0028045D">
        <w:trPr>
          <w:trHeight w:val="520"/>
        </w:trPr>
        <w:tc>
          <w:tcPr>
            <w:tcW w:w="10470" w:type="dxa"/>
            <w:gridSpan w:val="2"/>
            <w:shd w:val="clear" w:color="auto" w:fill="2E74B5" w:themeFill="accent5" w:themeFillShade="BF"/>
            <w:vAlign w:val="center"/>
          </w:tcPr>
          <w:p w14:paraId="3217E4F0" w14:textId="1C134DF8" w:rsidR="001F4E33" w:rsidRPr="003E55F4" w:rsidRDefault="003E55F4" w:rsidP="003E55F4">
            <w:pPr>
              <w:ind w:firstLineChars="100" w:firstLine="220"/>
              <w:rPr>
                <w:rFonts w:eastAsia="Times New Roman" w:cs="Calibri"/>
                <w:color w:val="FFFFFF"/>
              </w:rPr>
            </w:pPr>
            <w:bookmarkStart w:id="1" w:name="Stock_Vendor_List"/>
            <w:bookmarkEnd w:id="1"/>
            <w:r>
              <w:rPr>
                <w:color w:val="FFFFFF"/>
              </w:rPr>
              <w:t>INFORMACIÓN DE ACTIVOS</w:t>
            </w:r>
          </w:p>
        </w:tc>
      </w:tr>
      <w:tr w:rsidR="001F4E33" w14:paraId="7CF0FEE1" w14:textId="77777777" w:rsidTr="000B2BB8">
        <w:trPr>
          <w:trHeight w:val="1067"/>
        </w:trPr>
        <w:tc>
          <w:tcPr>
            <w:tcW w:w="1927" w:type="dxa"/>
            <w:shd w:val="clear" w:color="auto" w:fill="D9D9D9"/>
          </w:tcPr>
          <w:p w14:paraId="4E647509" w14:textId="77777777" w:rsidR="001F4E33" w:rsidRPr="003D6CB5" w:rsidRDefault="001F4E33">
            <w:pPr>
              <w:pStyle w:val="TableParagraph"/>
              <w:spacing w:before="5"/>
              <w:rPr>
                <w:b/>
                <w:szCs w:val="16"/>
              </w:rPr>
            </w:pPr>
          </w:p>
          <w:p w14:paraId="7EEAAD49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DEL ARTÍCULO</w:t>
            </w:r>
          </w:p>
        </w:tc>
        <w:tc>
          <w:tcPr>
            <w:tcW w:w="8543" w:type="dxa"/>
            <w:vAlign w:val="center"/>
          </w:tcPr>
          <w:p w14:paraId="0C06D39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6EBC39" w14:textId="77777777" w:rsidTr="000B2BB8">
        <w:trPr>
          <w:trHeight w:val="1067"/>
        </w:trPr>
        <w:tc>
          <w:tcPr>
            <w:tcW w:w="1927" w:type="dxa"/>
            <w:shd w:val="clear" w:color="auto" w:fill="F1F1F1"/>
          </w:tcPr>
          <w:p w14:paraId="446EFD9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027904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N.º DE ARTÍCULO</w:t>
            </w:r>
          </w:p>
        </w:tc>
        <w:tc>
          <w:tcPr>
            <w:tcW w:w="8543" w:type="dxa"/>
            <w:vAlign w:val="center"/>
          </w:tcPr>
          <w:p w14:paraId="06E98A6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52F9B" w14:textId="77777777" w:rsidTr="000B2BB8">
        <w:trPr>
          <w:trHeight w:val="1067"/>
        </w:trPr>
        <w:tc>
          <w:tcPr>
            <w:tcW w:w="1927" w:type="dxa"/>
            <w:shd w:val="clear" w:color="auto" w:fill="D9D9D9"/>
          </w:tcPr>
          <w:p w14:paraId="5B37C2C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5373D1C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8543" w:type="dxa"/>
            <w:vAlign w:val="center"/>
          </w:tcPr>
          <w:p w14:paraId="33300A3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E0134" w14:textId="77777777" w:rsidTr="000B2BB8">
        <w:trPr>
          <w:trHeight w:val="1067"/>
        </w:trPr>
        <w:tc>
          <w:tcPr>
            <w:tcW w:w="1927" w:type="dxa"/>
            <w:shd w:val="clear" w:color="auto" w:fill="F1F1F1"/>
          </w:tcPr>
          <w:p w14:paraId="430033A9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9CAB8E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</w:p>
        </w:tc>
        <w:tc>
          <w:tcPr>
            <w:tcW w:w="8543" w:type="dxa"/>
            <w:vAlign w:val="center"/>
          </w:tcPr>
          <w:p w14:paraId="71236B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4A5EC" w14:textId="77777777" w:rsidTr="000B2BB8">
        <w:trPr>
          <w:trHeight w:val="1067"/>
        </w:trPr>
        <w:tc>
          <w:tcPr>
            <w:tcW w:w="1927" w:type="dxa"/>
            <w:shd w:val="clear" w:color="auto" w:fill="D9D9D9"/>
          </w:tcPr>
          <w:p w14:paraId="3DE10D6B" w14:textId="77777777" w:rsidR="001F4E33" w:rsidRPr="003D6CB5" w:rsidRDefault="001F4E33">
            <w:pPr>
              <w:pStyle w:val="TableParagraph"/>
              <w:spacing w:before="5"/>
              <w:rPr>
                <w:b/>
                <w:sz w:val="24"/>
                <w:szCs w:val="18"/>
              </w:rPr>
            </w:pPr>
          </w:p>
          <w:p w14:paraId="7DCCA08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CANTIDAD DE ARTÍCULOS</w:t>
            </w:r>
          </w:p>
        </w:tc>
        <w:tc>
          <w:tcPr>
            <w:tcW w:w="8543" w:type="dxa"/>
            <w:vAlign w:val="center"/>
          </w:tcPr>
          <w:p w14:paraId="2E365E8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DEA96C" w14:textId="77777777" w:rsidTr="000B2BB8">
        <w:trPr>
          <w:trHeight w:val="1067"/>
        </w:trPr>
        <w:tc>
          <w:tcPr>
            <w:tcW w:w="1927" w:type="dxa"/>
            <w:shd w:val="clear" w:color="auto" w:fill="F1F1F1"/>
          </w:tcPr>
          <w:p w14:paraId="56EE42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D8853D6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</w:p>
        </w:tc>
        <w:tc>
          <w:tcPr>
            <w:tcW w:w="8543" w:type="dxa"/>
            <w:vAlign w:val="center"/>
          </w:tcPr>
          <w:p w14:paraId="4204DEA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2676EF" w14:textId="77777777" w:rsidTr="000B2BB8">
        <w:trPr>
          <w:trHeight w:val="1067"/>
        </w:trPr>
        <w:tc>
          <w:tcPr>
            <w:tcW w:w="1927" w:type="dxa"/>
            <w:shd w:val="clear" w:color="auto" w:fill="D9D9D9"/>
          </w:tcPr>
          <w:p w14:paraId="2C167EA2" w14:textId="3CDEB638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604E3F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8543" w:type="dxa"/>
            <w:vAlign w:val="center"/>
          </w:tcPr>
          <w:p w14:paraId="34AB6A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1AD7D7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3593"/>
        <w:gridCol w:w="1800"/>
        <w:gridCol w:w="3150"/>
      </w:tblGrid>
      <w:tr w:rsidR="001F4E33" w14:paraId="4ED4BAB7" w14:textId="77777777" w:rsidTr="0028045D">
        <w:trPr>
          <w:trHeight w:val="493"/>
        </w:trPr>
        <w:tc>
          <w:tcPr>
            <w:tcW w:w="10470" w:type="dxa"/>
            <w:gridSpan w:val="4"/>
            <w:shd w:val="clear" w:color="auto" w:fill="2E74B5" w:themeFill="accent5" w:themeFillShade="BF"/>
            <w:vAlign w:val="center"/>
          </w:tcPr>
          <w:p w14:paraId="27B466B3" w14:textId="77777777" w:rsidR="001F4E33" w:rsidRPr="003E55F4" w:rsidRDefault="00AE3958">
            <w:pPr>
              <w:pStyle w:val="TableParagraph"/>
              <w:spacing w:before="46"/>
              <w:ind w:left="203"/>
              <w:rPr>
                <w:bCs/>
              </w:rPr>
            </w:pPr>
            <w:r>
              <w:rPr>
                <w:color w:val="FFFFFF"/>
                <w:spacing w:val="-3"/>
              </w:rPr>
              <w:t>INFORMACIÓN DEL EMPLEADO</w:t>
            </w:r>
          </w:p>
        </w:tc>
      </w:tr>
      <w:tr w:rsidR="001F4E33" w14:paraId="78B3B187" w14:textId="77777777" w:rsidTr="0028045D">
        <w:trPr>
          <w:trHeight w:val="335"/>
        </w:trPr>
        <w:tc>
          <w:tcPr>
            <w:tcW w:w="5520" w:type="dxa"/>
            <w:gridSpan w:val="2"/>
            <w:shd w:val="clear" w:color="auto" w:fill="9CC2E5" w:themeFill="accent5" w:themeFillTint="99"/>
          </w:tcPr>
          <w:p w14:paraId="520BE894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CONTADO POR</w:t>
            </w:r>
          </w:p>
        </w:tc>
        <w:tc>
          <w:tcPr>
            <w:tcW w:w="4950" w:type="dxa"/>
            <w:gridSpan w:val="2"/>
            <w:shd w:val="clear" w:color="auto" w:fill="9CC2E5" w:themeFill="accent5" w:themeFillTint="99"/>
          </w:tcPr>
          <w:p w14:paraId="2DE65766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REVISADO POR</w:t>
            </w:r>
          </w:p>
        </w:tc>
      </w:tr>
      <w:tr w:rsidR="001F4E33" w14:paraId="2B401EA6" w14:textId="77777777" w:rsidTr="0028045D">
        <w:trPr>
          <w:trHeight w:val="335"/>
        </w:trPr>
        <w:tc>
          <w:tcPr>
            <w:tcW w:w="1927" w:type="dxa"/>
            <w:shd w:val="clear" w:color="auto" w:fill="D9D9D9"/>
          </w:tcPr>
          <w:p w14:paraId="20AE8134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NOMBRE DEL EMPLEADO</w:t>
            </w:r>
          </w:p>
        </w:tc>
        <w:tc>
          <w:tcPr>
            <w:tcW w:w="3593" w:type="dxa"/>
          </w:tcPr>
          <w:p w14:paraId="619F76C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/>
          </w:tcPr>
          <w:p w14:paraId="3D9D077D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3150" w:type="dxa"/>
          </w:tcPr>
          <w:p w14:paraId="4C3513A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2D9148C" w14:textId="77777777" w:rsidTr="0028045D">
        <w:trPr>
          <w:trHeight w:val="335"/>
        </w:trPr>
        <w:tc>
          <w:tcPr>
            <w:tcW w:w="1927" w:type="dxa"/>
            <w:shd w:val="clear" w:color="auto" w:fill="F1F1F1"/>
          </w:tcPr>
          <w:p w14:paraId="55E4A17E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EMPLEADO</w:t>
            </w:r>
          </w:p>
        </w:tc>
        <w:tc>
          <w:tcPr>
            <w:tcW w:w="3593" w:type="dxa"/>
          </w:tcPr>
          <w:p w14:paraId="3F143AC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1F1F1"/>
          </w:tcPr>
          <w:p w14:paraId="06200CF6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3150" w:type="dxa"/>
          </w:tcPr>
          <w:p w14:paraId="169DE7F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CF61794" w14:textId="77777777" w:rsidR="001F4E33" w:rsidRDefault="001F4E33">
      <w:pPr>
        <w:spacing w:before="7"/>
        <w:rPr>
          <w:b/>
          <w:sz w:val="8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180"/>
        <w:gridCol w:w="4020"/>
        <w:gridCol w:w="1900"/>
        <w:gridCol w:w="2450"/>
      </w:tblGrid>
      <w:tr w:rsidR="00F85AD1" w:rsidRPr="00F85AD1" w14:paraId="44ABE797" w14:textId="77777777" w:rsidTr="00F85AD1">
        <w:trPr>
          <w:trHeight w:val="439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CB1" w14:textId="77777777" w:rsidR="00F85AD1" w:rsidRPr="00F85AD1" w:rsidRDefault="00F85AD1" w:rsidP="00F85AD1">
            <w:pPr>
              <w:widowControl/>
              <w:autoSpaceDE/>
              <w:autoSpaceDN/>
              <w:ind w:left="7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FIRMA DEL EMPLEADO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89E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19C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FECHA </w:t>
            </w:r>
          </w:p>
        </w:tc>
      </w:tr>
      <w:tr w:rsidR="00F85AD1" w:rsidRPr="00F85AD1" w14:paraId="6B6342C7" w14:textId="77777777" w:rsidTr="00F85AD1">
        <w:trPr>
          <w:gridBefore w:val="1"/>
          <w:wBefore w:w="180" w:type="dxa"/>
          <w:trHeight w:val="642"/>
        </w:trPr>
        <w:tc>
          <w:tcPr>
            <w:tcW w:w="59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E0755C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2F44E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MM/DD/AA</w:t>
            </w:r>
          </w:p>
        </w:tc>
      </w:tr>
    </w:tbl>
    <w:p w14:paraId="68EF382E" w14:textId="6186ADCC" w:rsidR="00F85AD1" w:rsidRDefault="00F85AD1">
      <w:pPr>
        <w:spacing w:before="77"/>
        <w:ind w:left="168"/>
        <w:rPr>
          <w:b/>
          <w:color w:val="585858"/>
          <w:sz w:val="24"/>
          <w:szCs w:val="24"/>
        </w:rPr>
      </w:pPr>
    </w:p>
    <w:p w14:paraId="06C64673" w14:textId="77777777" w:rsidR="00F85AD1" w:rsidRDefault="00F85AD1">
      <w:pPr>
        <w:rPr>
          <w:b/>
          <w:color w:val="585858"/>
          <w:sz w:val="24"/>
          <w:szCs w:val="24"/>
        </w:rPr>
      </w:pPr>
      <w:r>
        <w:rPr>
          <w:b/>
          <w:color w:val="585858"/>
          <w:sz w:val="24"/>
          <w:szCs w:val="24"/>
        </w:rPr>
        <w:br w:type="page"/>
      </w:r>
    </w:p>
    <w:p w14:paraId="39B6E40F" w14:textId="31CE9001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LISTA DE PROVEEDORES</w:t>
      </w:r>
    </w:p>
    <w:p w14:paraId="3857DC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36B49F69" w14:textId="77777777" w:rsidTr="000B2BB8">
        <w:trPr>
          <w:trHeight w:val="543"/>
        </w:trPr>
        <w:tc>
          <w:tcPr>
            <w:tcW w:w="11140" w:type="dxa"/>
            <w:gridSpan w:val="8"/>
            <w:shd w:val="clear" w:color="auto" w:fill="2E74B5" w:themeFill="accent5" w:themeFillShade="BF"/>
            <w:vAlign w:val="center"/>
          </w:tcPr>
          <w:p w14:paraId="1DA1DF4D" w14:textId="77777777" w:rsidR="001F4E33" w:rsidRPr="000B2BB8" w:rsidRDefault="00AE3958" w:rsidP="003F03E0">
            <w:pPr>
              <w:pStyle w:val="TableParagraph"/>
              <w:spacing w:before="65"/>
              <w:ind w:left="145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PROVEEDOR</w:t>
            </w:r>
          </w:p>
        </w:tc>
        <w:tc>
          <w:tcPr>
            <w:tcW w:w="11779" w:type="dxa"/>
            <w:gridSpan w:val="10"/>
            <w:shd w:val="clear" w:color="auto" w:fill="2E74B5" w:themeFill="accent5" w:themeFillShade="BF"/>
            <w:vAlign w:val="center"/>
          </w:tcPr>
          <w:p w14:paraId="66005B1F" w14:textId="77777777" w:rsidR="001F4E33" w:rsidRPr="000B2BB8" w:rsidRDefault="00AE3958" w:rsidP="003F03E0">
            <w:pPr>
              <w:pStyle w:val="TableParagraph"/>
              <w:spacing w:before="65"/>
              <w:ind w:left="146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CONTACTO</w:t>
            </w:r>
          </w:p>
        </w:tc>
      </w:tr>
      <w:tr w:rsidR="007E0C9A" w14:paraId="131E2CEC" w14:textId="77777777" w:rsidTr="000B2BB8">
        <w:trPr>
          <w:trHeight w:val="699"/>
        </w:trPr>
        <w:tc>
          <w:tcPr>
            <w:tcW w:w="2386" w:type="dxa"/>
            <w:shd w:val="clear" w:color="auto" w:fill="9CC2E5" w:themeFill="accent5" w:themeFillTint="99"/>
            <w:vAlign w:val="center"/>
          </w:tcPr>
          <w:p w14:paraId="4A544F3E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F70DE09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NOMBRE DEL PROVEEDOR</w:t>
            </w:r>
          </w:p>
        </w:tc>
        <w:tc>
          <w:tcPr>
            <w:tcW w:w="2255" w:type="dxa"/>
            <w:shd w:val="clear" w:color="auto" w:fill="9CC2E5" w:themeFill="accent5" w:themeFillTint="99"/>
            <w:vAlign w:val="center"/>
          </w:tcPr>
          <w:p w14:paraId="4802B0F2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4B1E2A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NOMBRE DEL PRODUCTO</w:t>
            </w:r>
          </w:p>
        </w:tc>
        <w:tc>
          <w:tcPr>
            <w:tcW w:w="1536" w:type="dxa"/>
            <w:shd w:val="clear" w:color="auto" w:fill="9CC2E5" w:themeFill="accent5" w:themeFillTint="99"/>
            <w:vAlign w:val="center"/>
          </w:tcPr>
          <w:p w14:paraId="1ED0FA7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2256C77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ENLACE WEB</w:t>
            </w:r>
          </w:p>
        </w:tc>
        <w:tc>
          <w:tcPr>
            <w:tcW w:w="2607" w:type="dxa"/>
            <w:gridSpan w:val="2"/>
            <w:shd w:val="clear" w:color="auto" w:fill="9CC2E5" w:themeFill="accent5" w:themeFillTint="99"/>
            <w:vAlign w:val="center"/>
          </w:tcPr>
          <w:p w14:paraId="00BEE4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5B6E13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170" w:type="dxa"/>
            <w:shd w:val="clear" w:color="auto" w:fill="9CC2E5" w:themeFill="accent5" w:themeFillTint="99"/>
            <w:vAlign w:val="center"/>
          </w:tcPr>
          <w:p w14:paraId="6C9AA93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4599D63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170" w:type="dxa"/>
            <w:shd w:val="clear" w:color="auto" w:fill="9CC2E5" w:themeFill="accent5" w:themeFillTint="99"/>
            <w:vAlign w:val="center"/>
          </w:tcPr>
          <w:p w14:paraId="7CF797AF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18301AC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PLAZO DE ENTREGA EN</w:t>
            </w:r>
            <w:r>
              <w:rPr>
                <w:b/>
                <w:w w:val="105"/>
                <w:sz w:val="16"/>
              </w:rPr>
              <w:t xml:space="preserve"> DÍAS</w:t>
            </w:r>
          </w:p>
        </w:tc>
        <w:tc>
          <w:tcPr>
            <w:tcW w:w="1909" w:type="dxa"/>
            <w:gridSpan w:val="2"/>
            <w:shd w:val="clear" w:color="auto" w:fill="9CC2E5" w:themeFill="accent5" w:themeFillTint="99"/>
            <w:vAlign w:val="center"/>
          </w:tcPr>
          <w:p w14:paraId="59E3E8F1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76C4E01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NOMBRE DEL CONTACTO</w:t>
            </w:r>
          </w:p>
        </w:tc>
        <w:tc>
          <w:tcPr>
            <w:tcW w:w="1600" w:type="dxa"/>
            <w:shd w:val="clear" w:color="auto" w:fill="9CC2E5" w:themeFill="accent5" w:themeFillTint="99"/>
            <w:vAlign w:val="center"/>
          </w:tcPr>
          <w:p w14:paraId="30F937C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DDCF11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DIRECCIÓN DE CORREO ELECTRÓNICO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4F5DB018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839584B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TELÉFONO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</w:tcPr>
          <w:p w14:paraId="2AFD0B57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A8D721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9CC2E5" w:themeFill="accent5" w:themeFillTint="99"/>
            <w:vAlign w:val="center"/>
          </w:tcPr>
          <w:p w14:paraId="1051F49E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3220CE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DOMICILIO</w:t>
            </w:r>
          </w:p>
        </w:tc>
        <w:tc>
          <w:tcPr>
            <w:tcW w:w="923" w:type="dxa"/>
            <w:shd w:val="clear" w:color="auto" w:fill="9CC2E5" w:themeFill="accent5" w:themeFillTint="99"/>
            <w:vAlign w:val="center"/>
          </w:tcPr>
          <w:p w14:paraId="3C556936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3B2030D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CIUDAD</w:t>
            </w:r>
          </w:p>
        </w:tc>
        <w:tc>
          <w:tcPr>
            <w:tcW w:w="720" w:type="dxa"/>
            <w:shd w:val="clear" w:color="auto" w:fill="9CC2E5" w:themeFill="accent5" w:themeFillTint="99"/>
            <w:vAlign w:val="center"/>
          </w:tcPr>
          <w:p w14:paraId="4F2BD9AC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4A6E0E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ESTADO</w:t>
            </w:r>
          </w:p>
        </w:tc>
        <w:tc>
          <w:tcPr>
            <w:tcW w:w="940" w:type="dxa"/>
            <w:shd w:val="clear" w:color="auto" w:fill="9CC2E5" w:themeFill="accent5" w:themeFillTint="99"/>
            <w:vAlign w:val="center"/>
          </w:tcPr>
          <w:p w14:paraId="226CEF5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27D2A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CÓDIGO POSTAL</w:t>
            </w:r>
          </w:p>
        </w:tc>
        <w:tc>
          <w:tcPr>
            <w:tcW w:w="957" w:type="dxa"/>
            <w:shd w:val="clear" w:color="auto" w:fill="9CC2E5" w:themeFill="accent5" w:themeFillTint="99"/>
            <w:vAlign w:val="center"/>
          </w:tcPr>
          <w:p w14:paraId="3AC8FA8E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40E1AB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PAÍS</w:t>
            </w:r>
          </w:p>
        </w:tc>
      </w:tr>
      <w:tr w:rsidR="001F4E33" w14:paraId="5022B3C2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7AE1E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DCFE4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8483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5AB6C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C5E79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629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43727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A9CEC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11270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C903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A456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990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F0DF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ECA5E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4A9C6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3CE341C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5E56F6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492E77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69F1C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10E2B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B68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FC6A1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422F00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4237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7458E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2876C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06073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5F3043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59917C7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3D5FD4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07140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797006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8B1E3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B772A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596F6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B7292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5FA6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17A3C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59650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4FF5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2A021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3883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2137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049E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A700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AD96C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521B2C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46AF176D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76F718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00700F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FDFA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B903F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DEEC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E25CB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1B0BCE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EFF16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0AFD67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67013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4A2D6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761793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18BEA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6FA9F1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65A00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98FD1CF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462293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77BCC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7327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CAB7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2FE81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A978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882DF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FC77A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2B126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2D59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3DB2C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A430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7C399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F31B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A6401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CF6C3DE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6D70AD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16BBA2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37455F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B6CF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DF87E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610A30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5F036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3F57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390519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13B834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CCEAC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FCD2E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D7C0B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AE46E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088262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3F70A40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71C4C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505FE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2110F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89C0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69EA1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E93FD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E6D48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17AF9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5C758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B9CE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7CAA3B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A8C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741E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0B18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653B2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E897B49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750E0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4B3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B43F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4EEC89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6357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E6FCC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42152C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4157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55FC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6702B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84688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4DFDA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ADED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2103C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9A6C9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753F4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7B4B9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EF65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907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40CA71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73AC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4BF9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542E07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04F12B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31E31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6591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B84C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F3399F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61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49C7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00B89D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055E7BF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E091B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7E72B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28573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249D1D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A71A5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4F12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21CD0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51792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F95F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266F9C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2D458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474E84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2A31D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47285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486B1D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ACA91A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AA866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797E72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2F08A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10177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5EE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44293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291EAF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943EC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DE456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C6EF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9EEDC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B7F4B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76ED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6720A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0137C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1972226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18E020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695E5B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3F7BC0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31F430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7FE649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08DA8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158DDC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7E59B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29583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4CCFDF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5DCCBA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120CE2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135FB4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994B8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3966A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35B29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E05D8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13F7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A52CE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5BDEB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1F1E7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4F6C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1A09A9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FB4ABD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131EF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C8DC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4BB9EC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A508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44603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D0156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75FBF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8A2F0DE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A10C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1F825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7B9E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1401C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239B2E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360C0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01B58E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D1BC5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1D6F4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211AA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AC7C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2E635B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4AA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0C86B9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77904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24A4F7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4DFF54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5755F8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83923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30F2C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1A23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DE010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17DF8E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6708D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6F483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4F9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FF15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234E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8402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67ED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3EFD36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FD9443C" w14:textId="77777777" w:rsidR="001F4E33" w:rsidRDefault="001F4E33">
      <w:pPr>
        <w:rPr>
          <w:rFonts w:ascii="Times New Roman" w:hAnsi="Times New Roman"/>
          <w:sz w:val="16"/>
        </w:rPr>
        <w:sectPr w:rsidR="001F4E33" w:rsidSect="000B2BB8">
          <w:pgSz w:w="24480" w:h="15840" w:code="4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6CF5348A" w14:textId="77777777" w:rsidTr="003D6CB5">
        <w:trPr>
          <w:trHeight w:val="2825"/>
        </w:trPr>
        <w:tc>
          <w:tcPr>
            <w:tcW w:w="10669" w:type="dxa"/>
          </w:tcPr>
          <w:p w14:paraId="4D1BADF4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DESCARGO DE RESPONSABILIDAD</w:t>
            </w:r>
          </w:p>
          <w:p w14:paraId="39ED42BB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E25D8A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5ED82FA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2771" w14:textId="77777777" w:rsidR="0024186F" w:rsidRDefault="0024186F" w:rsidP="003D6CB5">
      <w:r>
        <w:separator/>
      </w:r>
    </w:p>
  </w:endnote>
  <w:endnote w:type="continuationSeparator" w:id="0">
    <w:p w14:paraId="5323FAE8" w14:textId="77777777" w:rsidR="0024186F" w:rsidRDefault="0024186F" w:rsidP="003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A101" w14:textId="77777777" w:rsidR="0024186F" w:rsidRDefault="0024186F" w:rsidP="003D6CB5">
      <w:r>
        <w:separator/>
      </w:r>
    </w:p>
  </w:footnote>
  <w:footnote w:type="continuationSeparator" w:id="0">
    <w:p w14:paraId="3CA95C87" w14:textId="77777777" w:rsidR="0024186F" w:rsidRDefault="0024186F" w:rsidP="003D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FB"/>
    <w:rsid w:val="000564B3"/>
    <w:rsid w:val="000711BD"/>
    <w:rsid w:val="000B2BB8"/>
    <w:rsid w:val="000D65EE"/>
    <w:rsid w:val="00100167"/>
    <w:rsid w:val="001653FB"/>
    <w:rsid w:val="00197C0B"/>
    <w:rsid w:val="001C7F33"/>
    <w:rsid w:val="001F4E33"/>
    <w:rsid w:val="0021204B"/>
    <w:rsid w:val="00215E55"/>
    <w:rsid w:val="0024186F"/>
    <w:rsid w:val="0028045D"/>
    <w:rsid w:val="003D6CB5"/>
    <w:rsid w:val="003D7A66"/>
    <w:rsid w:val="003E55F4"/>
    <w:rsid w:val="003F03E0"/>
    <w:rsid w:val="003F60D5"/>
    <w:rsid w:val="0040225C"/>
    <w:rsid w:val="00502E9D"/>
    <w:rsid w:val="0057089D"/>
    <w:rsid w:val="006230C7"/>
    <w:rsid w:val="00745798"/>
    <w:rsid w:val="00797DA8"/>
    <w:rsid w:val="007B51A7"/>
    <w:rsid w:val="007E0C9A"/>
    <w:rsid w:val="008050F2"/>
    <w:rsid w:val="0084359B"/>
    <w:rsid w:val="008B709A"/>
    <w:rsid w:val="008D2356"/>
    <w:rsid w:val="00974CFE"/>
    <w:rsid w:val="009E3D26"/>
    <w:rsid w:val="00A97DBF"/>
    <w:rsid w:val="00AE3958"/>
    <w:rsid w:val="00B621E2"/>
    <w:rsid w:val="00B63595"/>
    <w:rsid w:val="00D11C98"/>
    <w:rsid w:val="00D92C2A"/>
    <w:rsid w:val="00DB189F"/>
    <w:rsid w:val="00DD1A1A"/>
    <w:rsid w:val="00ED0987"/>
    <w:rsid w:val="00F85AD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58AAC"/>
  <w15:docId w15:val="{6EFCA91B-242F-471A-BEA7-6A77FA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B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D6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B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85&amp;utm_language=ES&amp;utm_source=template-word&amp;utm_medium=content&amp;utm_campaign=ic-Asset+Tracking+Form-word-27785-es&amp;lpa=ic+Asset+Tracking+Form+word+2778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Asset-Tracking-Spreadsheets-and-Template_Aaron_Bannister\REF\IC-Inventory-Tracking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C:\Users\Bess\OneDrive\Desktop\Asset-Tracking-Spreadsheets-and-Template_Aaron_Bannister\REF\IC-Inventory-Tracking-Form-Template_WORD.dotx</Template>
  <TotalTime>27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20</cp:revision>
  <dcterms:created xsi:type="dcterms:W3CDTF">2022-09-11T22:38:00Z</dcterms:created>
  <dcterms:modified xsi:type="dcterms:W3CDTF">2023-11-16T21:04:00Z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