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6AC" w14:textId="0EC89EF0" w:rsidR="001F4E33" w:rsidRPr="009E3D26" w:rsidRDefault="001D17AF">
      <w:pPr>
        <w:pStyle w:val="Title"/>
        <w:rPr>
          <w:sz w:val="56"/>
          <w:szCs w:val="56"/>
        </w:rPr>
      </w:pPr>
      <w:r w:rsidRPr="001D17AF">
        <w:rPr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7144654D" wp14:editId="102C8456">
            <wp:simplePos x="0" y="0"/>
            <wp:positionH relativeFrom="column">
              <wp:posOffset>11252200</wp:posOffset>
            </wp:positionH>
            <wp:positionV relativeFrom="paragraph">
              <wp:posOffset>-50800</wp:posOffset>
            </wp:positionV>
            <wp:extent cx="2844800" cy="486611"/>
            <wp:effectExtent l="0" t="0" r="0" b="0"/>
            <wp:wrapNone/>
            <wp:docPr id="74877852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7852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8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FB">
        <w:rPr>
          <w:color w:val="595959" w:themeColor="text1" w:themeTint="A6"/>
          <w:sz w:val="56"/>
        </w:rPr>
        <w:t>FORMULAIRE DE SUIVI DES RESSOURCES</w:t>
      </w:r>
      <w:r w:rsidRPr="001D17AF">
        <w:rPr>
          <w:noProof/>
        </w:rPr>
        <w:t xml:space="preserve"> </w:t>
      </w:r>
    </w:p>
    <w:p w14:paraId="2BFF91BD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1"/>
      </w:tblGrid>
      <w:tr w:rsidR="00D92C2A" w14:paraId="7A22A568" w14:textId="77777777" w:rsidTr="00D92C2A">
        <w:trPr>
          <w:trHeight w:val="344"/>
        </w:trPr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6BD8E" w14:textId="3255D8D1" w:rsidR="00D92C2A" w:rsidRPr="00D92C2A" w:rsidRDefault="00D92C2A" w:rsidP="00D92C2A">
            <w:pPr>
              <w:jc w:val="center"/>
              <w:rPr>
                <w:rFonts w:eastAsia="Times New Roman" w:cs="Calibri"/>
                <w:color w:val="2F75B5"/>
                <w:sz w:val="28"/>
                <w:szCs w:val="28"/>
              </w:rPr>
            </w:pPr>
            <w:r>
              <w:rPr>
                <w:color w:val="2F75B5"/>
                <w:sz w:val="28"/>
              </w:rPr>
              <w:t>VALEUR DES ACTIFS TOTALE</w:t>
            </w:r>
          </w:p>
        </w:tc>
      </w:tr>
      <w:tr w:rsidR="00D92C2A" w14:paraId="7D94938F" w14:textId="77777777" w:rsidTr="0040225C">
        <w:trPr>
          <w:trHeight w:val="82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0A9F78" w14:textId="1D219B57" w:rsidR="00D92C2A" w:rsidRPr="007B51A7" w:rsidRDefault="00D92C2A" w:rsidP="00D92C2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color w:val="2F75B5"/>
                <w:sz w:val="36"/>
              </w:rPr>
              <w:t>0</w:t>
            </w:r>
          </w:p>
        </w:tc>
      </w:tr>
    </w:tbl>
    <w:p w14:paraId="47EDD467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302"/>
        <w:gridCol w:w="1862"/>
        <w:gridCol w:w="1623"/>
        <w:gridCol w:w="1750"/>
        <w:gridCol w:w="2089"/>
        <w:gridCol w:w="1550"/>
        <w:gridCol w:w="1302"/>
        <w:gridCol w:w="1554"/>
        <w:gridCol w:w="1106"/>
        <w:gridCol w:w="1497"/>
        <w:gridCol w:w="1778"/>
        <w:gridCol w:w="1652"/>
        <w:gridCol w:w="1443"/>
      </w:tblGrid>
      <w:tr w:rsidR="000C20A7" w14:paraId="04185FFE" w14:textId="77777777" w:rsidTr="000C20A7">
        <w:trPr>
          <w:trHeight w:val="1068"/>
        </w:trPr>
        <w:tc>
          <w:tcPr>
            <w:tcW w:w="1580" w:type="dxa"/>
            <w:shd w:val="clear" w:color="auto" w:fill="2E74B5" w:themeFill="accent5" w:themeFillShade="BF"/>
            <w:vAlign w:val="center"/>
          </w:tcPr>
          <w:p w14:paraId="09FA4C36" w14:textId="77777777" w:rsidR="001F4E33" w:rsidRPr="0040225C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RÉORGANISER</w:t>
            </w:r>
          </w:p>
        </w:tc>
        <w:tc>
          <w:tcPr>
            <w:tcW w:w="1302" w:type="dxa"/>
            <w:shd w:val="clear" w:color="auto" w:fill="2E74B5" w:themeFill="accent5" w:themeFillShade="BF"/>
            <w:vAlign w:val="center"/>
          </w:tcPr>
          <w:p w14:paraId="624A7075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N° D’ARTICLE</w:t>
            </w:r>
          </w:p>
        </w:tc>
        <w:tc>
          <w:tcPr>
            <w:tcW w:w="1862" w:type="dxa"/>
            <w:shd w:val="clear" w:color="auto" w:fill="2E74B5" w:themeFill="accent5" w:themeFillShade="BF"/>
            <w:vAlign w:val="center"/>
          </w:tcPr>
          <w:p w14:paraId="5CC92539" w14:textId="77777777" w:rsidR="001F4E33" w:rsidRPr="0040225C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DATE </w:t>
            </w:r>
            <w:r w:rsidR="00197C0B" w:rsidRPr="0040225C">
              <w:rPr>
                <w:bCs/>
                <w:color w:val="FFFFFF"/>
                <w:spacing w:val="-2"/>
                <w:w w:val="105"/>
                <w:sz w:val="20"/>
                <w:szCs w:val="20"/>
              </w:rPr>
              <w:br/>
            </w:r>
            <w:r w:rsidRPr="0040225C">
              <w:rPr>
                <w:bCs/>
                <w:color w:val="FFFFFF"/>
                <w:w w:val="105"/>
                <w:sz w:val="20"/>
                <w:szCs w:val="20"/>
              </w:rPr>
              <w:t>DE LA DERNIÈRE COMMANDE</w:t>
            </w:r>
          </w:p>
        </w:tc>
        <w:tc>
          <w:tcPr>
            <w:tcW w:w="1623" w:type="dxa"/>
            <w:shd w:val="clear" w:color="auto" w:fill="2E74B5" w:themeFill="accent5" w:themeFillShade="BF"/>
            <w:vAlign w:val="center"/>
          </w:tcPr>
          <w:p w14:paraId="2BA5EB0D" w14:textId="77777777" w:rsidR="001F4E33" w:rsidRPr="0040225C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>NOM DE L’ÉLÉMENT</w:t>
            </w:r>
          </w:p>
        </w:tc>
        <w:tc>
          <w:tcPr>
            <w:tcW w:w="1750" w:type="dxa"/>
            <w:shd w:val="clear" w:color="auto" w:fill="2E74B5" w:themeFill="accent5" w:themeFillShade="BF"/>
            <w:vAlign w:val="center"/>
          </w:tcPr>
          <w:p w14:paraId="1737286B" w14:textId="77777777" w:rsidR="001F4E33" w:rsidRPr="0040225C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FOURNISSEUR</w:t>
            </w:r>
          </w:p>
        </w:tc>
        <w:tc>
          <w:tcPr>
            <w:tcW w:w="2089" w:type="dxa"/>
            <w:shd w:val="clear" w:color="auto" w:fill="2E74B5" w:themeFill="accent5" w:themeFillShade="BF"/>
            <w:vAlign w:val="center"/>
          </w:tcPr>
          <w:p w14:paraId="3A164A6B" w14:textId="77777777" w:rsidR="001F4E33" w:rsidRPr="0040225C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EMPLACEMENT DU STOCK</w:t>
            </w:r>
          </w:p>
        </w:tc>
        <w:tc>
          <w:tcPr>
            <w:tcW w:w="1550" w:type="dxa"/>
            <w:shd w:val="clear" w:color="auto" w:fill="2E74B5" w:themeFill="accent5" w:themeFillShade="BF"/>
            <w:vAlign w:val="center"/>
          </w:tcPr>
          <w:p w14:paraId="0431B188" w14:textId="77777777" w:rsidR="001F4E33" w:rsidRPr="0040225C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DESCRIPTION</w:t>
            </w:r>
          </w:p>
        </w:tc>
        <w:tc>
          <w:tcPr>
            <w:tcW w:w="1302" w:type="dxa"/>
            <w:shd w:val="clear" w:color="auto" w:fill="2E74B5" w:themeFill="accent5" w:themeFillShade="BF"/>
            <w:vAlign w:val="center"/>
          </w:tcPr>
          <w:p w14:paraId="01746CE7" w14:textId="77777777" w:rsidR="001F4E33" w:rsidRPr="0040225C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 xml:space="preserve">COÛT PAR </w:t>
            </w:r>
            <w:r w:rsidR="007B51A7" w:rsidRPr="0040225C">
              <w:rPr>
                <w:bCs/>
                <w:color w:val="FFFFFF"/>
                <w:spacing w:val="-4"/>
                <w:w w:val="105"/>
                <w:sz w:val="20"/>
                <w:szCs w:val="20"/>
              </w:rPr>
              <w:br/>
            </w:r>
            <w:r w:rsidRPr="0040225C">
              <w:rPr>
                <w:bCs/>
                <w:color w:val="FFFFFF"/>
                <w:w w:val="105"/>
                <w:sz w:val="20"/>
                <w:szCs w:val="20"/>
              </w:rPr>
              <w:t>ÉLÉMENT</w:t>
            </w:r>
          </w:p>
        </w:tc>
        <w:tc>
          <w:tcPr>
            <w:tcW w:w="1554" w:type="dxa"/>
            <w:shd w:val="clear" w:color="auto" w:fill="2E74B5" w:themeFill="accent5" w:themeFillShade="BF"/>
            <w:vAlign w:val="center"/>
          </w:tcPr>
          <w:p w14:paraId="6A8279C3" w14:textId="77777777" w:rsidR="001F4E33" w:rsidRPr="0040225C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QUANTITÉ DE STOCK</w:t>
            </w:r>
          </w:p>
        </w:tc>
        <w:tc>
          <w:tcPr>
            <w:tcW w:w="1106" w:type="dxa"/>
            <w:shd w:val="clear" w:color="auto" w:fill="2E74B5" w:themeFill="accent5" w:themeFillShade="BF"/>
            <w:vAlign w:val="center"/>
          </w:tcPr>
          <w:p w14:paraId="2A860F40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VALEUR TOTALE</w:t>
            </w:r>
          </w:p>
        </w:tc>
        <w:tc>
          <w:tcPr>
            <w:tcW w:w="1497" w:type="dxa"/>
            <w:shd w:val="clear" w:color="auto" w:fill="2E74B5" w:themeFill="accent5" w:themeFillShade="BF"/>
            <w:vAlign w:val="center"/>
          </w:tcPr>
          <w:p w14:paraId="7403CE48" w14:textId="77777777" w:rsidR="001F4E33" w:rsidRPr="0040225C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3"/>
                <w:w w:val="105"/>
                <w:sz w:val="20"/>
              </w:rPr>
              <w:t>NIVEAU DE COMMANDE</w:t>
            </w:r>
          </w:p>
        </w:tc>
        <w:tc>
          <w:tcPr>
            <w:tcW w:w="1778" w:type="dxa"/>
            <w:shd w:val="clear" w:color="auto" w:fill="2E74B5" w:themeFill="accent5" w:themeFillShade="BF"/>
            <w:vAlign w:val="center"/>
          </w:tcPr>
          <w:p w14:paraId="510D9DA9" w14:textId="77777777" w:rsidR="001F4E33" w:rsidRPr="0040225C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w w:val="105"/>
                <w:sz w:val="20"/>
              </w:rPr>
              <w:t>JOURS PAR RECOMMANDE</w:t>
            </w:r>
          </w:p>
        </w:tc>
        <w:tc>
          <w:tcPr>
            <w:tcW w:w="1652" w:type="dxa"/>
            <w:shd w:val="clear" w:color="auto" w:fill="2E74B5" w:themeFill="accent5" w:themeFillShade="BF"/>
            <w:vAlign w:val="center"/>
          </w:tcPr>
          <w:p w14:paraId="12663FD4" w14:textId="26B58A4D" w:rsidR="001F4E33" w:rsidRPr="0040225C" w:rsidRDefault="00AE3958" w:rsidP="000C20A7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1"/>
                <w:w w:val="105"/>
                <w:sz w:val="20"/>
              </w:rPr>
              <w:t>QUANTITÉ DE COMMANDE</w:t>
            </w:r>
            <w:r w:rsidR="000C20A7">
              <w:rPr>
                <w:color w:val="FFFFFF"/>
                <w:spacing w:val="-1"/>
                <w:w w:val="105"/>
                <w:sz w:val="20"/>
              </w:rPr>
              <w:br/>
            </w:r>
            <w:r>
              <w:rPr>
                <w:color w:val="FFFFFF"/>
                <w:spacing w:val="-1"/>
                <w:w w:val="105"/>
                <w:sz w:val="20"/>
              </w:rPr>
              <w:t>DE</w:t>
            </w:r>
            <w:r>
              <w:rPr>
                <w:color w:val="FFFFFF"/>
                <w:w w:val="105"/>
                <w:sz w:val="20"/>
              </w:rPr>
              <w:t xml:space="preserve"> L’ARTICLE</w:t>
            </w:r>
          </w:p>
        </w:tc>
        <w:tc>
          <w:tcPr>
            <w:tcW w:w="1443" w:type="dxa"/>
            <w:shd w:val="clear" w:color="auto" w:fill="2E74B5" w:themeFill="accent5" w:themeFillShade="BF"/>
            <w:vAlign w:val="center"/>
          </w:tcPr>
          <w:p w14:paraId="77AB5CE9" w14:textId="77777777" w:rsidR="001F4E33" w:rsidRPr="0040225C" w:rsidRDefault="00AE3958" w:rsidP="00AE3958">
            <w:pPr>
              <w:pStyle w:val="TableParagraph"/>
              <w:spacing w:before="240" w:after="240"/>
              <w:jc w:val="center"/>
              <w:rPr>
                <w:bCs/>
                <w:sz w:val="20"/>
                <w:szCs w:val="20"/>
              </w:rPr>
            </w:pPr>
            <w:r>
              <w:rPr>
                <w:color w:val="FFFFFF"/>
                <w:spacing w:val="-2"/>
                <w:w w:val="105"/>
                <w:sz w:val="20"/>
              </w:rPr>
              <w:t xml:space="preserve">ÉLÉMENT </w:t>
            </w:r>
            <w:r w:rsidRPr="0084359B">
              <w:rPr>
                <w:bCs/>
                <w:color w:val="FFFFFF"/>
                <w:w w:val="105"/>
                <w:sz w:val="16"/>
                <w:szCs w:val="16"/>
              </w:rPr>
              <w:t>ABANDONNÉ</w:t>
            </w:r>
          </w:p>
        </w:tc>
      </w:tr>
      <w:tr w:rsidR="000C20A7" w14:paraId="752DC9F8" w14:textId="77777777" w:rsidTr="000C20A7">
        <w:trPr>
          <w:trHeight w:val="968"/>
        </w:trPr>
        <w:tc>
          <w:tcPr>
            <w:tcW w:w="1580" w:type="dxa"/>
            <w:vAlign w:val="center"/>
          </w:tcPr>
          <w:p w14:paraId="362744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1B8748C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300018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0EB778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F8671D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53CAA9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0C96C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A66AB2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7FC0EC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73B1C1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1B085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0BFB8AD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C0AA8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4FEA939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742305E6" w14:textId="77777777" w:rsidTr="000C20A7">
        <w:trPr>
          <w:trHeight w:val="968"/>
        </w:trPr>
        <w:tc>
          <w:tcPr>
            <w:tcW w:w="1580" w:type="dxa"/>
            <w:shd w:val="clear" w:color="auto" w:fill="F1F1F1"/>
            <w:vAlign w:val="center"/>
          </w:tcPr>
          <w:p w14:paraId="78AA2A6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332A70D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1F1F1"/>
            <w:vAlign w:val="center"/>
          </w:tcPr>
          <w:p w14:paraId="7E37A8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1F1F1"/>
            <w:vAlign w:val="center"/>
          </w:tcPr>
          <w:p w14:paraId="3846DE8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1F1F1"/>
            <w:vAlign w:val="center"/>
          </w:tcPr>
          <w:p w14:paraId="11D4DB3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F1F1F1"/>
            <w:vAlign w:val="center"/>
          </w:tcPr>
          <w:p w14:paraId="2DEA50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1F1F1"/>
            <w:vAlign w:val="center"/>
          </w:tcPr>
          <w:p w14:paraId="1110CD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4CABFE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1F1F1"/>
            <w:vAlign w:val="center"/>
          </w:tcPr>
          <w:p w14:paraId="7D4613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1F1F1"/>
            <w:vAlign w:val="center"/>
          </w:tcPr>
          <w:p w14:paraId="0457A0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1F1F1"/>
            <w:vAlign w:val="center"/>
          </w:tcPr>
          <w:p w14:paraId="30AA3AD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0D9F3F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1F1F1"/>
            <w:vAlign w:val="center"/>
          </w:tcPr>
          <w:p w14:paraId="315EF66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1F1F1"/>
            <w:vAlign w:val="center"/>
          </w:tcPr>
          <w:p w14:paraId="231EEA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60278E42" w14:textId="77777777" w:rsidTr="000C20A7">
        <w:trPr>
          <w:trHeight w:val="968"/>
        </w:trPr>
        <w:tc>
          <w:tcPr>
            <w:tcW w:w="1580" w:type="dxa"/>
            <w:vAlign w:val="center"/>
          </w:tcPr>
          <w:p w14:paraId="7EA64E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D25221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249954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2946AB1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171D43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58B46D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CCC6C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96E23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41533A7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0F69D7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00043E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3DE3F3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6D1240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0469D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74647BD8" w14:textId="77777777" w:rsidTr="000C20A7">
        <w:trPr>
          <w:trHeight w:val="968"/>
        </w:trPr>
        <w:tc>
          <w:tcPr>
            <w:tcW w:w="1580" w:type="dxa"/>
            <w:shd w:val="clear" w:color="auto" w:fill="F1F1F1"/>
            <w:vAlign w:val="center"/>
          </w:tcPr>
          <w:p w14:paraId="68895F5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791BF6A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1F1F1"/>
            <w:vAlign w:val="center"/>
          </w:tcPr>
          <w:p w14:paraId="40D35C2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1F1F1"/>
            <w:vAlign w:val="center"/>
          </w:tcPr>
          <w:p w14:paraId="078265F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1F1F1"/>
            <w:vAlign w:val="center"/>
          </w:tcPr>
          <w:p w14:paraId="308F42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F1F1F1"/>
            <w:vAlign w:val="center"/>
          </w:tcPr>
          <w:p w14:paraId="02E4B2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1F1F1"/>
            <w:vAlign w:val="center"/>
          </w:tcPr>
          <w:p w14:paraId="1AB2EFA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5DA06A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1F1F1"/>
            <w:vAlign w:val="center"/>
          </w:tcPr>
          <w:p w14:paraId="6E1269A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1F1F1"/>
            <w:vAlign w:val="center"/>
          </w:tcPr>
          <w:p w14:paraId="536B936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1F1F1"/>
            <w:vAlign w:val="center"/>
          </w:tcPr>
          <w:p w14:paraId="610242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2ECBE27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1F1F1"/>
            <w:vAlign w:val="center"/>
          </w:tcPr>
          <w:p w14:paraId="5EBBC2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1F1F1"/>
            <w:vAlign w:val="center"/>
          </w:tcPr>
          <w:p w14:paraId="641AD4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5CC7095A" w14:textId="77777777" w:rsidTr="000C20A7">
        <w:trPr>
          <w:trHeight w:val="968"/>
        </w:trPr>
        <w:tc>
          <w:tcPr>
            <w:tcW w:w="1580" w:type="dxa"/>
            <w:vAlign w:val="center"/>
          </w:tcPr>
          <w:p w14:paraId="4DF006B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0C3DFD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412C8C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652390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207A0F3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05A64D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57FED57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6510E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4EB85C3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11B7A5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4D436D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2ED6B8B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E792D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09CEC7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01D6F0D9" w14:textId="77777777" w:rsidTr="000C20A7">
        <w:trPr>
          <w:trHeight w:val="968"/>
        </w:trPr>
        <w:tc>
          <w:tcPr>
            <w:tcW w:w="1580" w:type="dxa"/>
            <w:shd w:val="clear" w:color="auto" w:fill="F1F1F1"/>
            <w:vAlign w:val="center"/>
          </w:tcPr>
          <w:p w14:paraId="5ABEBBD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623890B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1F1F1"/>
            <w:vAlign w:val="center"/>
          </w:tcPr>
          <w:p w14:paraId="2F14175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1F1F1"/>
            <w:vAlign w:val="center"/>
          </w:tcPr>
          <w:p w14:paraId="30CF54A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1F1F1"/>
            <w:vAlign w:val="center"/>
          </w:tcPr>
          <w:p w14:paraId="1CF0009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F1F1F1"/>
            <w:vAlign w:val="center"/>
          </w:tcPr>
          <w:p w14:paraId="3E5333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1F1F1"/>
            <w:vAlign w:val="center"/>
          </w:tcPr>
          <w:p w14:paraId="18EC0B3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3276588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1F1F1"/>
            <w:vAlign w:val="center"/>
          </w:tcPr>
          <w:p w14:paraId="012E10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1F1F1"/>
            <w:vAlign w:val="center"/>
          </w:tcPr>
          <w:p w14:paraId="5F39DF7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1F1F1"/>
            <w:vAlign w:val="center"/>
          </w:tcPr>
          <w:p w14:paraId="4A3EFA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6D239C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1F1F1"/>
            <w:vAlign w:val="center"/>
          </w:tcPr>
          <w:p w14:paraId="0A3243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1F1F1"/>
            <w:vAlign w:val="center"/>
          </w:tcPr>
          <w:p w14:paraId="454BA3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3BD78051" w14:textId="77777777" w:rsidTr="000C20A7">
        <w:trPr>
          <w:trHeight w:val="968"/>
        </w:trPr>
        <w:tc>
          <w:tcPr>
            <w:tcW w:w="1580" w:type="dxa"/>
            <w:vAlign w:val="center"/>
          </w:tcPr>
          <w:p w14:paraId="2DE2695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61F0AE9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6965A75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7BD2D8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62C003C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7B5E611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EBF306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37B0CE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14E4C6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7A06CF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0808C8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6E9CFB1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59F448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70FD2DE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0C5B83F3" w14:textId="77777777" w:rsidTr="000C20A7">
        <w:trPr>
          <w:trHeight w:val="968"/>
        </w:trPr>
        <w:tc>
          <w:tcPr>
            <w:tcW w:w="1580" w:type="dxa"/>
            <w:shd w:val="clear" w:color="auto" w:fill="F1F1F1"/>
            <w:vAlign w:val="center"/>
          </w:tcPr>
          <w:p w14:paraId="5562654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3AD494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1F1F1"/>
            <w:vAlign w:val="center"/>
          </w:tcPr>
          <w:p w14:paraId="085BBE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1F1F1"/>
            <w:vAlign w:val="center"/>
          </w:tcPr>
          <w:p w14:paraId="429E8D0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1F1F1"/>
            <w:vAlign w:val="center"/>
          </w:tcPr>
          <w:p w14:paraId="5795B92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F1F1F1"/>
            <w:vAlign w:val="center"/>
          </w:tcPr>
          <w:p w14:paraId="25EC3AE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1F1F1"/>
            <w:vAlign w:val="center"/>
          </w:tcPr>
          <w:p w14:paraId="729C527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721448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1F1F1"/>
            <w:vAlign w:val="center"/>
          </w:tcPr>
          <w:p w14:paraId="0F31AC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1F1F1"/>
            <w:vAlign w:val="center"/>
          </w:tcPr>
          <w:p w14:paraId="7FC246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1F1F1"/>
            <w:vAlign w:val="center"/>
          </w:tcPr>
          <w:p w14:paraId="5B23D5A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08C77EB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1F1F1"/>
            <w:vAlign w:val="center"/>
          </w:tcPr>
          <w:p w14:paraId="68543A2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1F1F1"/>
            <w:vAlign w:val="center"/>
          </w:tcPr>
          <w:p w14:paraId="024782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2B568DF0" w14:textId="77777777" w:rsidTr="000C20A7">
        <w:trPr>
          <w:trHeight w:val="968"/>
        </w:trPr>
        <w:tc>
          <w:tcPr>
            <w:tcW w:w="1580" w:type="dxa"/>
            <w:vAlign w:val="center"/>
          </w:tcPr>
          <w:p w14:paraId="2DE1C07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8A0A49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55D798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4B08F6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31DAA6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2C27B76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AB44E2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225FBB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463575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BEA1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E5A0D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4FC601F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A45EE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67EA875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6FF1B6E5" w14:textId="77777777" w:rsidTr="000C20A7">
        <w:trPr>
          <w:trHeight w:val="968"/>
        </w:trPr>
        <w:tc>
          <w:tcPr>
            <w:tcW w:w="1580" w:type="dxa"/>
            <w:shd w:val="clear" w:color="auto" w:fill="F1F1F1"/>
            <w:vAlign w:val="center"/>
          </w:tcPr>
          <w:p w14:paraId="329003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59E92B3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F1F1F1"/>
            <w:vAlign w:val="center"/>
          </w:tcPr>
          <w:p w14:paraId="612B6E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1F1F1"/>
            <w:vAlign w:val="center"/>
          </w:tcPr>
          <w:p w14:paraId="5A41448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F1F1F1"/>
            <w:vAlign w:val="center"/>
          </w:tcPr>
          <w:p w14:paraId="14EDCD0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F1F1F1"/>
            <w:vAlign w:val="center"/>
          </w:tcPr>
          <w:p w14:paraId="01E02A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F1F1F1"/>
            <w:vAlign w:val="center"/>
          </w:tcPr>
          <w:p w14:paraId="0FC8E5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F1F1F1"/>
            <w:vAlign w:val="center"/>
          </w:tcPr>
          <w:p w14:paraId="2924BE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1F1F1"/>
            <w:vAlign w:val="center"/>
          </w:tcPr>
          <w:p w14:paraId="01ADC50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1F1F1"/>
            <w:vAlign w:val="center"/>
          </w:tcPr>
          <w:p w14:paraId="026BF5F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1F1F1"/>
            <w:vAlign w:val="center"/>
          </w:tcPr>
          <w:p w14:paraId="02C87BA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1F1F1"/>
            <w:vAlign w:val="center"/>
          </w:tcPr>
          <w:p w14:paraId="603B60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F1F1F1"/>
            <w:vAlign w:val="center"/>
          </w:tcPr>
          <w:p w14:paraId="60F75C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1F1F1"/>
            <w:vAlign w:val="center"/>
          </w:tcPr>
          <w:p w14:paraId="0CA9FA3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C20A7" w14:paraId="34C8E9D5" w14:textId="77777777" w:rsidTr="000C20A7">
        <w:trPr>
          <w:trHeight w:val="968"/>
        </w:trPr>
        <w:tc>
          <w:tcPr>
            <w:tcW w:w="1580" w:type="dxa"/>
            <w:vAlign w:val="center"/>
          </w:tcPr>
          <w:p w14:paraId="27026CF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231C4B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14:paraId="0F8C378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113BB3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14:paraId="3A74478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14:paraId="19E9BB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6D937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46229E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391FFE5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1B6D079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40C8868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78" w:type="dxa"/>
            <w:vAlign w:val="center"/>
          </w:tcPr>
          <w:p w14:paraId="67DE4AC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55E87F2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363BF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ABF6E91" w14:textId="77777777" w:rsidR="001F4E33" w:rsidRDefault="001F4E33">
      <w:pPr>
        <w:rPr>
          <w:rFonts w:ascii="Times New Roman" w:hAnsi="Times New Roman"/>
          <w:sz w:val="20"/>
        </w:rPr>
        <w:sectPr w:rsidR="001F4E33" w:rsidSect="006230C7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3D017084" w14:textId="1ED2965A" w:rsidR="001F4E33" w:rsidRDefault="00D11C98">
      <w:pPr>
        <w:rPr>
          <w:b/>
          <w:sz w:val="20"/>
        </w:rPr>
      </w:pPr>
      <w:r>
        <w:rPr>
          <w:b/>
          <w:color w:val="585858"/>
          <w:spacing w:val="-4"/>
          <w:sz w:val="44"/>
        </w:rPr>
        <w:lastRenderedPageBreak/>
        <w:t>MODÈLE DE SUIVI</w:t>
      </w:r>
    </w:p>
    <w:p w14:paraId="7B46487F" w14:textId="77777777" w:rsidR="001F4E33" w:rsidRDefault="001F4E33">
      <w:pPr>
        <w:rPr>
          <w:b/>
          <w:sz w:val="20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4253"/>
        <w:gridCol w:w="2147"/>
        <w:gridCol w:w="3120"/>
      </w:tblGrid>
      <w:tr w:rsidR="00A97DBF" w:rsidRPr="00A97DBF" w14:paraId="62F4B869" w14:textId="77777777" w:rsidTr="000C20A7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47E8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SIGNATURE D’UN EMPLOYÉ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4FE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BE7" w14:textId="77777777" w:rsidR="00A97DBF" w:rsidRPr="00A97DBF" w:rsidRDefault="00A97DBF" w:rsidP="00A97DBF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DATE </w:t>
            </w:r>
          </w:p>
        </w:tc>
      </w:tr>
      <w:tr w:rsidR="00A97DBF" w:rsidRPr="00A97DBF" w14:paraId="6EE81B44" w14:textId="77777777" w:rsidTr="00A97DBF">
        <w:trPr>
          <w:trHeight w:val="739"/>
        </w:trPr>
        <w:tc>
          <w:tcPr>
            <w:tcW w:w="64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5376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F6DF7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MM/JJ/AA</w:t>
            </w:r>
          </w:p>
        </w:tc>
      </w:tr>
    </w:tbl>
    <w:p w14:paraId="5D2A4474" w14:textId="77777777" w:rsidR="00D11C98" w:rsidRDefault="00D11C98">
      <w:pPr>
        <w:spacing w:before="4" w:after="1"/>
        <w:rPr>
          <w:b/>
          <w:sz w:val="9"/>
        </w:rPr>
      </w:pPr>
    </w:p>
    <w:p w14:paraId="3990F9F2" w14:textId="77777777" w:rsidR="00D11C98" w:rsidRDefault="00D11C98">
      <w:pPr>
        <w:spacing w:before="4" w:after="1"/>
        <w:rPr>
          <w:b/>
          <w:sz w:val="9"/>
        </w:rPr>
      </w:pPr>
    </w:p>
    <w:p w14:paraId="09D190A9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163" w:type="dxa"/>
        <w:tblLook w:val="04A0" w:firstRow="1" w:lastRow="0" w:firstColumn="1" w:lastColumn="0" w:noHBand="0" w:noVBand="1"/>
      </w:tblPr>
      <w:tblGrid>
        <w:gridCol w:w="1500"/>
        <w:gridCol w:w="1780"/>
        <w:gridCol w:w="4275"/>
        <w:gridCol w:w="3120"/>
        <w:gridCol w:w="8"/>
        <w:gridCol w:w="2012"/>
        <w:gridCol w:w="1760"/>
        <w:gridCol w:w="1680"/>
        <w:gridCol w:w="8"/>
        <w:gridCol w:w="1652"/>
        <w:gridCol w:w="2460"/>
        <w:gridCol w:w="1900"/>
        <w:gridCol w:w="8"/>
      </w:tblGrid>
      <w:tr w:rsidR="00A97DBF" w:rsidRPr="00A97DBF" w14:paraId="368EC1ED" w14:textId="77777777" w:rsidTr="00A97DBF">
        <w:trPr>
          <w:trHeight w:val="499"/>
        </w:trPr>
        <w:tc>
          <w:tcPr>
            <w:tcW w:w="10683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8FFC6A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INFORMATIONS SUR LES ACTIFS</w:t>
            </w:r>
          </w:p>
        </w:tc>
        <w:tc>
          <w:tcPr>
            <w:tcW w:w="546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77526E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Acheter</w:t>
            </w:r>
          </w:p>
        </w:tc>
        <w:tc>
          <w:tcPr>
            <w:tcW w:w="602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630A4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</w:rPr>
              <w:t>INVENTAIRE ACTUEL</w:t>
            </w:r>
          </w:p>
        </w:tc>
      </w:tr>
      <w:tr w:rsidR="00A97DBF" w:rsidRPr="00A97DBF" w14:paraId="3197BBFC" w14:textId="77777777" w:rsidTr="00A97DBF">
        <w:trPr>
          <w:gridAfter w:val="1"/>
          <w:wAfter w:w="8" w:type="dxa"/>
          <w:trHeight w:val="1002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DB2836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N° D’ARTICLE</w:t>
            </w:r>
          </w:p>
        </w:tc>
        <w:tc>
          <w:tcPr>
            <w:tcW w:w="17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467EC3E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NOM DE L’ÉLÉMENT</w:t>
            </w:r>
          </w:p>
        </w:tc>
        <w:tc>
          <w:tcPr>
            <w:tcW w:w="4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00F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 DESCRIPTION</w:t>
            </w:r>
          </w:p>
        </w:tc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3348933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Quantité</w:t>
            </w:r>
          </w:p>
        </w:tc>
        <w:tc>
          <w:tcPr>
            <w:tcW w:w="20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1804D5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FOURNISSEUR</w:t>
            </w:r>
          </w:p>
        </w:tc>
        <w:tc>
          <w:tcPr>
            <w:tcW w:w="1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6223A49F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N° D’ARTICLE FOURNISSEUR</w:t>
            </w:r>
          </w:p>
        </w:tc>
        <w:tc>
          <w:tcPr>
            <w:tcW w:w="1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C6F539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$/UNITÉ</w:t>
            </w:r>
          </w:p>
        </w:tc>
        <w:tc>
          <w:tcPr>
            <w:tcW w:w="16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E6639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QUANTITÉ ACTUELLE</w:t>
            </w:r>
          </w:p>
        </w:tc>
        <w:tc>
          <w:tcPr>
            <w:tcW w:w="2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7068D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ZONE DE L’ÉLÉMENT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13044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ÉTAGÈRE/ BAC D’ARTICLE</w:t>
            </w:r>
          </w:p>
        </w:tc>
      </w:tr>
      <w:tr w:rsidR="00A97DBF" w:rsidRPr="00A97DBF" w14:paraId="5603BC6A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13821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3B55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132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E65C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27EF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DD2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6187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687D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63CC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6EA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E8C56C5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0028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4CDA1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78C4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AD7D8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54F9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BAA8C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E97CC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640D9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6A685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32CA6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65B390FC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98CA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48D6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2440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8613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635F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0833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7C4C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5E029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570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B06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15779C26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CE0E5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987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A9067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6B0FC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81BE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26C7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8EAD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8769B1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EE8E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E6773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9DA165B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E0F4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C2C5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D1B5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F5C8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6DAB9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CA60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B5DF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1E398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4FD8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F36E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295F72D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884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112B5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B7BA0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67DB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AA8D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3CC96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083BB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E768D1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008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921E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CD5C138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3860E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A327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DFF8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B0A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27D6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20C5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F844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24D37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9246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5583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70B61CE3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62649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BB1B7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18F60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2351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AA99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7D1B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25B34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C4592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5DF8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C66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05C1DB29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F141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33B33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F298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93D7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7F01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3B2B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B43F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BF4FC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24A9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4D4B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30008D66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01637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1FFE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3574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C8EDA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52010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FD34F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E5CB0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A166A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AE91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3D6961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1391B4B2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D4FC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986D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5C26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9F2E4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0DB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C470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EC8C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9CC0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649F1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3886A2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2E4A0EEF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CDBA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86092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A05E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1DFA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CE47B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A0F6F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302FC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51C64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3EE5E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74E0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6BF6C909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BA1D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EDA0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6534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60B9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73AD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BFD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4795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0D1F5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3706F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104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00633A82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8B5C8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95D10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242DAB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F8C088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FED8D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D20CEC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46788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8A8EC3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939FC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64DC4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50004A63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2ED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AE9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9DA9D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4760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BED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5FED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E7BE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47282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9CF66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664A7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A97DBF" w:rsidRPr="00A97DBF" w14:paraId="4B3DB0C8" w14:textId="77777777" w:rsidTr="00A97DBF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28B23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0890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54D5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52295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1C5A0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6F60A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9D79E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A19726" w14:textId="77777777" w:rsidR="00A97DBF" w:rsidRPr="00A97DBF" w:rsidRDefault="00A97DBF" w:rsidP="00A97DBF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3062F9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51BFF4" w14:textId="77777777" w:rsidR="00A97DBF" w:rsidRPr="00A97DBF" w:rsidRDefault="00A97DBF" w:rsidP="00A97DBF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15080541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253E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948A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57EB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C28D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6EC69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561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C1B1A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8B7CC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FD0A0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3307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0ECD937A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E39E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0EC1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F55E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037E5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6D1B0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B2459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24834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CE0BD2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A85207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FAF1C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7F62D307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F5BA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CEA1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C6F81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EA63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A893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F77B3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FCAA5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DF3C3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D2ED2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A03DB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85AD1" w:rsidRPr="00A97DBF" w14:paraId="33274802" w14:textId="77777777" w:rsidTr="00F85AD1">
        <w:trPr>
          <w:gridAfter w:val="1"/>
          <w:wAfter w:w="8" w:type="dxa"/>
          <w:trHeight w:val="360"/>
        </w:trPr>
        <w:tc>
          <w:tcPr>
            <w:tcW w:w="1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46B818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1130A1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838E5E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F98BFC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7C023D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EA0C6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1A91C4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56CAC5" w14:textId="77777777" w:rsidR="00F85AD1" w:rsidRPr="00A97DBF" w:rsidRDefault="00F85AD1" w:rsidP="00DB360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DB4BE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FBBA4F" w14:textId="77777777" w:rsidR="00F85AD1" w:rsidRPr="00A97DBF" w:rsidRDefault="00F85AD1" w:rsidP="00DB360D">
            <w:pPr>
              <w:widowControl/>
              <w:autoSpaceDE/>
              <w:autoSpaceDN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62461E94" w14:textId="77777777" w:rsidR="001F4E33" w:rsidRDefault="001F4E33">
      <w:pPr>
        <w:rPr>
          <w:rFonts w:ascii="Times New Roman" w:hAnsi="Times New Roman"/>
          <w:sz w:val="18"/>
        </w:rPr>
        <w:sectPr w:rsidR="001F4E33" w:rsidSect="00D11C98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0734" w:type="dxa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"/>
        <w:gridCol w:w="4020"/>
        <w:gridCol w:w="1900"/>
        <w:gridCol w:w="1225"/>
        <w:gridCol w:w="3295"/>
        <w:gridCol w:w="240"/>
      </w:tblGrid>
      <w:tr w:rsidR="001F4E33" w14:paraId="7BCD05F0" w14:textId="77777777" w:rsidTr="00215E55">
        <w:trPr>
          <w:gridAfter w:val="2"/>
          <w:wAfter w:w="3535" w:type="dxa"/>
          <w:trHeight w:val="675"/>
        </w:trPr>
        <w:tc>
          <w:tcPr>
            <w:tcW w:w="7199" w:type="dxa"/>
            <w:gridSpan w:val="4"/>
          </w:tcPr>
          <w:p w14:paraId="370FFF97" w14:textId="138A8249" w:rsidR="001F4E33" w:rsidRDefault="00A97DBF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0" w:name="Stock_Inventory_Item_Template"/>
            <w:bookmarkEnd w:id="0"/>
            <w:r>
              <w:rPr>
                <w:b/>
                <w:color w:val="585858"/>
                <w:spacing w:val="-4"/>
                <w:sz w:val="44"/>
              </w:rPr>
              <w:lastRenderedPageBreak/>
              <w:t>MODÈLE D’ÉLÉMENT D’ACTIF</w:t>
            </w:r>
          </w:p>
        </w:tc>
      </w:tr>
      <w:tr w:rsidR="00215E55" w14:paraId="5E30E0F0" w14:textId="77777777" w:rsidTr="00F85A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  <w:trHeight w:val="51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810" w14:textId="77777777" w:rsidR="00215E55" w:rsidRPr="00F85AD1" w:rsidRDefault="00215E55" w:rsidP="00F85AD1">
            <w:pPr>
              <w:ind w:left="-105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NOM DE L’ENTREPRISE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945B" w14:textId="77777777" w:rsidR="00215E55" w:rsidRDefault="00215E55">
            <w:pPr>
              <w:rPr>
                <w:rFonts w:cs="Calibri"/>
                <w:color w:val="000000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908" w14:textId="77777777" w:rsidR="00215E55" w:rsidRDefault="00215E5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6CE" w14:textId="77777777" w:rsidR="00215E55" w:rsidRDefault="00215E55">
            <w:pPr>
              <w:rPr>
                <w:sz w:val="20"/>
                <w:szCs w:val="20"/>
              </w:rPr>
            </w:pPr>
          </w:p>
        </w:tc>
      </w:tr>
      <w:tr w:rsidR="00215E55" w14:paraId="254680C3" w14:textId="77777777" w:rsidTr="00F85A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4" w:type="dxa"/>
          <w:trHeight w:val="642"/>
        </w:trPr>
        <w:tc>
          <w:tcPr>
            <w:tcW w:w="104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324ACE" w14:textId="77777777" w:rsidR="00215E55" w:rsidRDefault="00215E55" w:rsidP="00215E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7EB9" w14:textId="77777777" w:rsidR="00215E55" w:rsidRDefault="00215E55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9B6FAC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7926"/>
      </w:tblGrid>
      <w:tr w:rsidR="001F4E33" w14:paraId="59B6A1A7" w14:textId="77777777" w:rsidTr="0028045D">
        <w:trPr>
          <w:trHeight w:val="520"/>
        </w:trPr>
        <w:tc>
          <w:tcPr>
            <w:tcW w:w="10470" w:type="dxa"/>
            <w:gridSpan w:val="2"/>
            <w:shd w:val="clear" w:color="auto" w:fill="2E74B5" w:themeFill="accent5" w:themeFillShade="BF"/>
            <w:vAlign w:val="center"/>
          </w:tcPr>
          <w:p w14:paraId="3217E4F0" w14:textId="1C134DF8" w:rsidR="001F4E33" w:rsidRPr="003E55F4" w:rsidRDefault="003E55F4" w:rsidP="003E55F4">
            <w:pPr>
              <w:ind w:firstLineChars="100" w:firstLine="220"/>
              <w:rPr>
                <w:rFonts w:eastAsia="Times New Roman" w:cs="Calibri"/>
                <w:color w:val="FFFFFF"/>
              </w:rPr>
            </w:pPr>
            <w:bookmarkStart w:id="1" w:name="Stock_Vendor_List"/>
            <w:bookmarkEnd w:id="1"/>
            <w:r>
              <w:rPr>
                <w:color w:val="FFFFFF"/>
              </w:rPr>
              <w:t>INFORMATIONS SUR LES ACTIFS</w:t>
            </w:r>
          </w:p>
        </w:tc>
      </w:tr>
      <w:tr w:rsidR="001F4E33" w14:paraId="7CF0FEE1" w14:textId="77777777" w:rsidTr="000C20A7">
        <w:trPr>
          <w:trHeight w:val="1067"/>
        </w:trPr>
        <w:tc>
          <w:tcPr>
            <w:tcW w:w="2544" w:type="dxa"/>
            <w:shd w:val="clear" w:color="auto" w:fill="D9D9D9"/>
          </w:tcPr>
          <w:p w14:paraId="4E647509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EEAAD49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 DE L’ÉLÉMENT</w:t>
            </w:r>
          </w:p>
        </w:tc>
        <w:tc>
          <w:tcPr>
            <w:tcW w:w="7926" w:type="dxa"/>
            <w:vAlign w:val="center"/>
          </w:tcPr>
          <w:p w14:paraId="0C06D39E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86EBC39" w14:textId="77777777" w:rsidTr="000C20A7">
        <w:trPr>
          <w:trHeight w:val="1067"/>
        </w:trPr>
        <w:tc>
          <w:tcPr>
            <w:tcW w:w="2544" w:type="dxa"/>
            <w:shd w:val="clear" w:color="auto" w:fill="F1F1F1"/>
          </w:tcPr>
          <w:p w14:paraId="446EFD9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1027904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N° D’ARTICLE</w:t>
            </w:r>
          </w:p>
        </w:tc>
        <w:tc>
          <w:tcPr>
            <w:tcW w:w="7926" w:type="dxa"/>
            <w:vAlign w:val="center"/>
          </w:tcPr>
          <w:p w14:paraId="06E98A6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5052F9B" w14:textId="77777777" w:rsidTr="000C20A7">
        <w:trPr>
          <w:trHeight w:val="1067"/>
        </w:trPr>
        <w:tc>
          <w:tcPr>
            <w:tcW w:w="2544" w:type="dxa"/>
            <w:shd w:val="clear" w:color="auto" w:fill="D9D9D9"/>
          </w:tcPr>
          <w:p w14:paraId="5B37C2C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5373D1C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EMPLACEMENT</w:t>
            </w:r>
          </w:p>
        </w:tc>
        <w:tc>
          <w:tcPr>
            <w:tcW w:w="7926" w:type="dxa"/>
            <w:vAlign w:val="center"/>
          </w:tcPr>
          <w:p w14:paraId="33300A3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DE0134" w14:textId="77777777" w:rsidTr="000C20A7">
        <w:trPr>
          <w:trHeight w:val="1067"/>
        </w:trPr>
        <w:tc>
          <w:tcPr>
            <w:tcW w:w="2544" w:type="dxa"/>
            <w:shd w:val="clear" w:color="auto" w:fill="F1F1F1"/>
          </w:tcPr>
          <w:p w14:paraId="430033A9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9CAB8E0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PRICE (PRIX)</w:t>
            </w:r>
          </w:p>
        </w:tc>
        <w:tc>
          <w:tcPr>
            <w:tcW w:w="7926" w:type="dxa"/>
            <w:vAlign w:val="center"/>
          </w:tcPr>
          <w:p w14:paraId="71236B7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6D4A5EC" w14:textId="77777777" w:rsidTr="000C20A7">
        <w:trPr>
          <w:trHeight w:val="1067"/>
        </w:trPr>
        <w:tc>
          <w:tcPr>
            <w:tcW w:w="2544" w:type="dxa"/>
            <w:shd w:val="clear" w:color="auto" w:fill="D9D9D9"/>
          </w:tcPr>
          <w:p w14:paraId="3DE10D6B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DCCA081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QUANTITÉ D’ARTICLES</w:t>
            </w:r>
          </w:p>
        </w:tc>
        <w:tc>
          <w:tcPr>
            <w:tcW w:w="7926" w:type="dxa"/>
            <w:vAlign w:val="center"/>
          </w:tcPr>
          <w:p w14:paraId="2E365E8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FDEA96C" w14:textId="77777777" w:rsidTr="000C20A7">
        <w:trPr>
          <w:trHeight w:val="1067"/>
        </w:trPr>
        <w:tc>
          <w:tcPr>
            <w:tcW w:w="2544" w:type="dxa"/>
            <w:shd w:val="clear" w:color="auto" w:fill="F1F1F1"/>
          </w:tcPr>
          <w:p w14:paraId="56EE42D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D8853D6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DIVERS</w:t>
            </w:r>
          </w:p>
        </w:tc>
        <w:tc>
          <w:tcPr>
            <w:tcW w:w="7926" w:type="dxa"/>
            <w:vAlign w:val="center"/>
          </w:tcPr>
          <w:p w14:paraId="4204DEA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2676EF" w14:textId="77777777" w:rsidTr="000C20A7">
        <w:trPr>
          <w:trHeight w:val="1067"/>
        </w:trPr>
        <w:tc>
          <w:tcPr>
            <w:tcW w:w="2544" w:type="dxa"/>
            <w:shd w:val="clear" w:color="auto" w:fill="D9D9D9"/>
          </w:tcPr>
          <w:p w14:paraId="2C167EA2" w14:textId="3CDEB638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604E3FD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7926" w:type="dxa"/>
            <w:vAlign w:val="center"/>
          </w:tcPr>
          <w:p w14:paraId="34AB6AA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1AD7D7F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2976"/>
        <w:gridCol w:w="1800"/>
        <w:gridCol w:w="3150"/>
      </w:tblGrid>
      <w:tr w:rsidR="001F4E33" w14:paraId="4ED4BAB7" w14:textId="77777777" w:rsidTr="0028045D">
        <w:trPr>
          <w:trHeight w:val="493"/>
        </w:trPr>
        <w:tc>
          <w:tcPr>
            <w:tcW w:w="10470" w:type="dxa"/>
            <w:gridSpan w:val="4"/>
            <w:shd w:val="clear" w:color="auto" w:fill="2E74B5" w:themeFill="accent5" w:themeFillShade="BF"/>
            <w:vAlign w:val="center"/>
          </w:tcPr>
          <w:p w14:paraId="27B466B3" w14:textId="77777777" w:rsidR="001F4E33" w:rsidRPr="003E55F4" w:rsidRDefault="00AE3958">
            <w:pPr>
              <w:pStyle w:val="TableParagraph"/>
              <w:spacing w:before="46"/>
              <w:ind w:left="203"/>
              <w:rPr>
                <w:bCs/>
              </w:rPr>
            </w:pPr>
            <w:r>
              <w:rPr>
                <w:color w:val="FFFFFF"/>
                <w:spacing w:val="-3"/>
              </w:rPr>
              <w:t>INFORMATIONS SUR LES EMPLOYÉS</w:t>
            </w:r>
          </w:p>
        </w:tc>
      </w:tr>
      <w:tr w:rsidR="001F4E33" w14:paraId="78B3B187" w14:textId="77777777" w:rsidTr="0028045D">
        <w:trPr>
          <w:trHeight w:val="335"/>
        </w:trPr>
        <w:tc>
          <w:tcPr>
            <w:tcW w:w="5520" w:type="dxa"/>
            <w:gridSpan w:val="2"/>
            <w:shd w:val="clear" w:color="auto" w:fill="9CC2E5" w:themeFill="accent5" w:themeFillTint="99"/>
          </w:tcPr>
          <w:p w14:paraId="520BE894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COMPTÉ PAR</w:t>
            </w:r>
          </w:p>
        </w:tc>
        <w:tc>
          <w:tcPr>
            <w:tcW w:w="4950" w:type="dxa"/>
            <w:gridSpan w:val="2"/>
            <w:shd w:val="clear" w:color="auto" w:fill="9CC2E5" w:themeFill="accent5" w:themeFillTint="99"/>
          </w:tcPr>
          <w:p w14:paraId="2DE65766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VÉRIFIÉ PAR</w:t>
            </w:r>
          </w:p>
        </w:tc>
      </w:tr>
      <w:tr w:rsidR="00B24EAC" w14:paraId="2B401EA6" w14:textId="77777777" w:rsidTr="000C20A7">
        <w:trPr>
          <w:trHeight w:val="335"/>
        </w:trPr>
        <w:tc>
          <w:tcPr>
            <w:tcW w:w="2544" w:type="dxa"/>
            <w:shd w:val="clear" w:color="auto" w:fill="D9D9D9"/>
          </w:tcPr>
          <w:p w14:paraId="20AE8134" w14:textId="268DB240" w:rsidR="00B24EAC" w:rsidRDefault="00B24EAC" w:rsidP="00B24EAC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 DE L’EMPLOYÉ</w:t>
            </w:r>
          </w:p>
        </w:tc>
        <w:tc>
          <w:tcPr>
            <w:tcW w:w="2976" w:type="dxa"/>
          </w:tcPr>
          <w:p w14:paraId="619F76CA" w14:textId="77777777" w:rsidR="00B24EAC" w:rsidRPr="003F03E0" w:rsidRDefault="00B24EAC" w:rsidP="00B24E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/>
          </w:tcPr>
          <w:p w14:paraId="3D9D077D" w14:textId="763AD7F0" w:rsidR="00B24EAC" w:rsidRDefault="00B24EAC" w:rsidP="00B24EAC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3150" w:type="dxa"/>
          </w:tcPr>
          <w:p w14:paraId="4C3513A9" w14:textId="77777777" w:rsidR="00B24EAC" w:rsidRPr="003F03E0" w:rsidRDefault="00B24EAC" w:rsidP="00B24EA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4EAC" w14:paraId="42D9148C" w14:textId="77777777" w:rsidTr="000C20A7">
        <w:trPr>
          <w:trHeight w:val="335"/>
        </w:trPr>
        <w:tc>
          <w:tcPr>
            <w:tcW w:w="2544" w:type="dxa"/>
            <w:shd w:val="clear" w:color="auto" w:fill="F1F1F1"/>
          </w:tcPr>
          <w:p w14:paraId="55E4A17E" w14:textId="6EE4D36B" w:rsidR="00B24EAC" w:rsidRDefault="00B24EAC" w:rsidP="00B24EAC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L’EMPLOYÉ</w:t>
            </w:r>
          </w:p>
        </w:tc>
        <w:tc>
          <w:tcPr>
            <w:tcW w:w="2976" w:type="dxa"/>
          </w:tcPr>
          <w:p w14:paraId="3F143AC9" w14:textId="77777777" w:rsidR="00B24EAC" w:rsidRPr="003F03E0" w:rsidRDefault="00B24EAC" w:rsidP="00B24E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1F1F1"/>
          </w:tcPr>
          <w:p w14:paraId="06200CF6" w14:textId="2E6068E5" w:rsidR="00B24EAC" w:rsidRDefault="00B24EAC" w:rsidP="00B24EAC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3150" w:type="dxa"/>
          </w:tcPr>
          <w:p w14:paraId="169DE7FA" w14:textId="77777777" w:rsidR="00B24EAC" w:rsidRPr="003F03E0" w:rsidRDefault="00B24EAC" w:rsidP="00B24EA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1CF61794" w14:textId="77777777" w:rsidR="001F4E33" w:rsidRDefault="001F4E33">
      <w:pPr>
        <w:spacing w:before="7"/>
        <w:rPr>
          <w:b/>
          <w:sz w:val="8"/>
        </w:rPr>
      </w:pPr>
    </w:p>
    <w:tbl>
      <w:tblPr>
        <w:tblW w:w="8550" w:type="dxa"/>
        <w:tblLook w:val="04A0" w:firstRow="1" w:lastRow="0" w:firstColumn="1" w:lastColumn="0" w:noHBand="0" w:noVBand="1"/>
      </w:tblPr>
      <w:tblGrid>
        <w:gridCol w:w="180"/>
        <w:gridCol w:w="4020"/>
        <w:gridCol w:w="1900"/>
        <w:gridCol w:w="2450"/>
      </w:tblGrid>
      <w:tr w:rsidR="00F85AD1" w:rsidRPr="00F85AD1" w14:paraId="44ABE797" w14:textId="77777777" w:rsidTr="00F85AD1">
        <w:trPr>
          <w:trHeight w:val="439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CB1" w14:textId="77777777" w:rsidR="00F85AD1" w:rsidRPr="00F85AD1" w:rsidRDefault="00F85AD1" w:rsidP="00F85AD1">
            <w:pPr>
              <w:widowControl/>
              <w:autoSpaceDE/>
              <w:autoSpaceDN/>
              <w:ind w:left="75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SIGNATURE D’UN EMPLOYÉ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B89E" w14:textId="77777777" w:rsidR="00F85AD1" w:rsidRPr="00F85AD1" w:rsidRDefault="00F85AD1" w:rsidP="00F85A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319C" w14:textId="77777777" w:rsidR="00F85AD1" w:rsidRPr="00F85AD1" w:rsidRDefault="00F85AD1" w:rsidP="00F85AD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DATE </w:t>
            </w:r>
          </w:p>
        </w:tc>
      </w:tr>
      <w:tr w:rsidR="00F85AD1" w:rsidRPr="00F85AD1" w14:paraId="6B6342C7" w14:textId="77777777" w:rsidTr="00F85AD1">
        <w:trPr>
          <w:gridBefore w:val="1"/>
          <w:wBefore w:w="180" w:type="dxa"/>
          <w:trHeight w:val="642"/>
        </w:trPr>
        <w:tc>
          <w:tcPr>
            <w:tcW w:w="59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E0755C" w14:textId="77777777" w:rsidR="00F85AD1" w:rsidRPr="00F85AD1" w:rsidRDefault="00F85AD1" w:rsidP="00F85A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4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02F44E" w14:textId="77777777" w:rsidR="00F85AD1" w:rsidRPr="00F85AD1" w:rsidRDefault="00F85AD1" w:rsidP="00F85AD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MM/JJ/AA</w:t>
            </w:r>
          </w:p>
        </w:tc>
      </w:tr>
    </w:tbl>
    <w:p w14:paraId="68EF382E" w14:textId="6186ADCC" w:rsidR="00F85AD1" w:rsidRDefault="00F85AD1">
      <w:pPr>
        <w:spacing w:before="77"/>
        <w:ind w:left="168"/>
        <w:rPr>
          <w:b/>
          <w:color w:val="585858"/>
          <w:sz w:val="24"/>
          <w:szCs w:val="24"/>
        </w:rPr>
      </w:pPr>
    </w:p>
    <w:p w14:paraId="06C64673" w14:textId="77777777" w:rsidR="00F85AD1" w:rsidRDefault="00F85AD1">
      <w:pPr>
        <w:rPr>
          <w:b/>
          <w:color w:val="585858"/>
          <w:sz w:val="24"/>
          <w:szCs w:val="24"/>
        </w:rPr>
      </w:pPr>
      <w:r>
        <w:rPr>
          <w:b/>
          <w:color w:val="585858"/>
          <w:sz w:val="24"/>
          <w:szCs w:val="24"/>
        </w:rPr>
        <w:br w:type="page"/>
      </w:r>
    </w:p>
    <w:p w14:paraId="39B6E40F" w14:textId="31CE9001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r>
        <w:rPr>
          <w:b/>
          <w:color w:val="585858"/>
          <w:spacing w:val="5"/>
          <w:sz w:val="44"/>
        </w:rPr>
        <w:lastRenderedPageBreak/>
        <w:t>LISTE DES FOURNISSEURS</w:t>
      </w:r>
    </w:p>
    <w:p w14:paraId="3857DC0E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170"/>
        <w:gridCol w:w="16"/>
        <w:gridCol w:w="1893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36B49F69" w14:textId="77777777" w:rsidTr="000B2BB8">
        <w:trPr>
          <w:trHeight w:val="543"/>
        </w:trPr>
        <w:tc>
          <w:tcPr>
            <w:tcW w:w="11140" w:type="dxa"/>
            <w:gridSpan w:val="8"/>
            <w:shd w:val="clear" w:color="auto" w:fill="2E74B5" w:themeFill="accent5" w:themeFillShade="BF"/>
            <w:vAlign w:val="center"/>
          </w:tcPr>
          <w:p w14:paraId="1DA1DF4D" w14:textId="77777777" w:rsidR="001F4E33" w:rsidRPr="000B2BB8" w:rsidRDefault="00AE3958" w:rsidP="003F03E0">
            <w:pPr>
              <w:pStyle w:val="TableParagraph"/>
              <w:spacing w:before="65"/>
              <w:ind w:left="145"/>
              <w:jc w:val="center"/>
              <w:rPr>
                <w:bCs/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</w:rPr>
              <w:t>FOURNISSEUR</w:t>
            </w:r>
          </w:p>
        </w:tc>
        <w:tc>
          <w:tcPr>
            <w:tcW w:w="11779" w:type="dxa"/>
            <w:gridSpan w:val="10"/>
            <w:shd w:val="clear" w:color="auto" w:fill="2E74B5" w:themeFill="accent5" w:themeFillShade="BF"/>
            <w:vAlign w:val="center"/>
          </w:tcPr>
          <w:p w14:paraId="66005B1F" w14:textId="77777777" w:rsidR="001F4E33" w:rsidRPr="000B2BB8" w:rsidRDefault="00AE3958" w:rsidP="003F03E0">
            <w:pPr>
              <w:pStyle w:val="TableParagraph"/>
              <w:spacing w:before="65"/>
              <w:ind w:left="146"/>
              <w:jc w:val="center"/>
              <w:rPr>
                <w:bCs/>
                <w:sz w:val="24"/>
                <w:szCs w:val="24"/>
              </w:rPr>
            </w:pPr>
            <w:r>
              <w:rPr>
                <w:color w:val="FFFFFF"/>
                <w:w w:val="105"/>
                <w:sz w:val="24"/>
              </w:rPr>
              <w:t>CONTACT</w:t>
            </w:r>
          </w:p>
        </w:tc>
      </w:tr>
      <w:tr w:rsidR="00B24EAC" w14:paraId="131E2CEC" w14:textId="77777777" w:rsidTr="000B2BB8">
        <w:trPr>
          <w:trHeight w:val="699"/>
        </w:trPr>
        <w:tc>
          <w:tcPr>
            <w:tcW w:w="2386" w:type="dxa"/>
            <w:shd w:val="clear" w:color="auto" w:fill="9CC2E5" w:themeFill="accent5" w:themeFillTint="99"/>
            <w:vAlign w:val="center"/>
          </w:tcPr>
          <w:p w14:paraId="4CA01122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F70DE09" w14:textId="33BE1800" w:rsidR="00B24EAC" w:rsidRPr="003F03E0" w:rsidRDefault="00B24EAC" w:rsidP="00B24EAC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 DU FOURNISSEUR</w:t>
            </w:r>
          </w:p>
        </w:tc>
        <w:tc>
          <w:tcPr>
            <w:tcW w:w="2255" w:type="dxa"/>
            <w:shd w:val="clear" w:color="auto" w:fill="9CC2E5" w:themeFill="accent5" w:themeFillTint="99"/>
            <w:vAlign w:val="center"/>
          </w:tcPr>
          <w:p w14:paraId="334981D8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4B1E2A" w14:textId="26070C18" w:rsidR="00B24EAC" w:rsidRPr="003F03E0" w:rsidRDefault="00B24EAC" w:rsidP="00B24EA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 du produit</w:t>
            </w:r>
          </w:p>
        </w:tc>
        <w:tc>
          <w:tcPr>
            <w:tcW w:w="1536" w:type="dxa"/>
            <w:shd w:val="clear" w:color="auto" w:fill="9CC2E5" w:themeFill="accent5" w:themeFillTint="99"/>
            <w:vAlign w:val="center"/>
          </w:tcPr>
          <w:p w14:paraId="613BBA59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2256C77" w14:textId="4B68D55A" w:rsidR="00B24EAC" w:rsidRPr="003F03E0" w:rsidRDefault="00B24EAC" w:rsidP="00B24EAC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LIEN INTERNET</w:t>
            </w:r>
          </w:p>
        </w:tc>
        <w:tc>
          <w:tcPr>
            <w:tcW w:w="2607" w:type="dxa"/>
            <w:gridSpan w:val="2"/>
            <w:shd w:val="clear" w:color="auto" w:fill="9CC2E5" w:themeFill="accent5" w:themeFillTint="99"/>
            <w:vAlign w:val="center"/>
          </w:tcPr>
          <w:p w14:paraId="63AD616E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65B6E13" w14:textId="0D7F9A5F" w:rsidR="00B24EAC" w:rsidRPr="003F03E0" w:rsidRDefault="00B24EAC" w:rsidP="00B24EAC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DESCRIPTION</w:t>
            </w:r>
          </w:p>
        </w:tc>
        <w:tc>
          <w:tcPr>
            <w:tcW w:w="1170" w:type="dxa"/>
            <w:shd w:val="clear" w:color="auto" w:fill="9CC2E5" w:themeFill="accent5" w:themeFillTint="99"/>
            <w:vAlign w:val="center"/>
          </w:tcPr>
          <w:p w14:paraId="281AEFCA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4599D63" w14:textId="2C6DE63C" w:rsidR="00B24EAC" w:rsidRPr="003F03E0" w:rsidRDefault="00B24EAC" w:rsidP="00B24EAC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COÛT</w:t>
            </w:r>
          </w:p>
        </w:tc>
        <w:tc>
          <w:tcPr>
            <w:tcW w:w="1170" w:type="dxa"/>
            <w:shd w:val="clear" w:color="auto" w:fill="9CC2E5" w:themeFill="accent5" w:themeFillTint="99"/>
            <w:vAlign w:val="center"/>
          </w:tcPr>
          <w:p w14:paraId="4D80A21F" w14:textId="77777777" w:rsidR="00B24EAC" w:rsidRPr="003F03E0" w:rsidRDefault="00B24EAC" w:rsidP="00B24EAC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18301AC" w14:textId="5AD85E45" w:rsidR="00B24EAC" w:rsidRPr="003F03E0" w:rsidRDefault="00B24EAC" w:rsidP="00B24EAC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DÉLAI D’EXÉCUTION EN </w:t>
            </w:r>
            <w:r>
              <w:rPr>
                <w:b/>
                <w:w w:val="105"/>
                <w:sz w:val="16"/>
              </w:rPr>
              <w:t>JOURS</w:t>
            </w:r>
          </w:p>
        </w:tc>
        <w:tc>
          <w:tcPr>
            <w:tcW w:w="1909" w:type="dxa"/>
            <w:gridSpan w:val="2"/>
            <w:shd w:val="clear" w:color="auto" w:fill="9CC2E5" w:themeFill="accent5" w:themeFillTint="99"/>
            <w:vAlign w:val="center"/>
          </w:tcPr>
          <w:p w14:paraId="18DB3EBF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76C4E01" w14:textId="2E02E71A" w:rsidR="00B24EAC" w:rsidRPr="003F03E0" w:rsidRDefault="00B24EAC" w:rsidP="00B24EA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 DU CONTACT</w:t>
            </w:r>
          </w:p>
        </w:tc>
        <w:tc>
          <w:tcPr>
            <w:tcW w:w="1600" w:type="dxa"/>
            <w:shd w:val="clear" w:color="auto" w:fill="9CC2E5" w:themeFill="accent5" w:themeFillTint="99"/>
            <w:vAlign w:val="center"/>
          </w:tcPr>
          <w:p w14:paraId="065192A0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DDCF11" w14:textId="0272A672" w:rsidR="00B24EAC" w:rsidRPr="003F03E0" w:rsidRDefault="00B24EAC" w:rsidP="00B24EAC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ADRESSE E-MAIL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4C5CADD4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839584B" w14:textId="1A857A2C" w:rsidR="00B24EAC" w:rsidRPr="003F03E0" w:rsidRDefault="00B24EAC" w:rsidP="00B24EAC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NUMÉRO DE TÉLÉPHONE</w:t>
            </w:r>
          </w:p>
        </w:tc>
        <w:tc>
          <w:tcPr>
            <w:tcW w:w="1080" w:type="dxa"/>
            <w:shd w:val="clear" w:color="auto" w:fill="9CC2E5" w:themeFill="accent5" w:themeFillTint="99"/>
            <w:vAlign w:val="center"/>
          </w:tcPr>
          <w:p w14:paraId="323E483F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8A8D721" w14:textId="1A666F6E" w:rsidR="00B24EAC" w:rsidRPr="003F03E0" w:rsidRDefault="00B24EAC" w:rsidP="00B24EAC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 :</w:t>
            </w:r>
          </w:p>
        </w:tc>
        <w:tc>
          <w:tcPr>
            <w:tcW w:w="2034" w:type="dxa"/>
            <w:gridSpan w:val="2"/>
            <w:shd w:val="clear" w:color="auto" w:fill="9CC2E5" w:themeFill="accent5" w:themeFillTint="99"/>
            <w:vAlign w:val="center"/>
          </w:tcPr>
          <w:p w14:paraId="79A3BFB8" w14:textId="77777777" w:rsidR="00B24EAC" w:rsidRPr="003F03E0" w:rsidRDefault="00B24EAC" w:rsidP="00B24EA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3220CE5" w14:textId="19FF0050" w:rsidR="00B24EAC" w:rsidRPr="003F03E0" w:rsidRDefault="00B24EAC" w:rsidP="00B24EA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ADRESSE POSTALE</w:t>
            </w:r>
          </w:p>
        </w:tc>
        <w:tc>
          <w:tcPr>
            <w:tcW w:w="923" w:type="dxa"/>
            <w:shd w:val="clear" w:color="auto" w:fill="9CC2E5" w:themeFill="accent5" w:themeFillTint="99"/>
            <w:vAlign w:val="center"/>
          </w:tcPr>
          <w:p w14:paraId="4D4D4351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3B2030D" w14:textId="281C559E" w:rsidR="00B24EAC" w:rsidRPr="003F03E0" w:rsidRDefault="00B24EAC" w:rsidP="00B24EA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Ville :</w:t>
            </w:r>
          </w:p>
        </w:tc>
        <w:tc>
          <w:tcPr>
            <w:tcW w:w="720" w:type="dxa"/>
            <w:shd w:val="clear" w:color="auto" w:fill="9CC2E5" w:themeFill="accent5" w:themeFillTint="99"/>
            <w:vAlign w:val="center"/>
          </w:tcPr>
          <w:p w14:paraId="31F85C4C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04A6E0E" w14:textId="1FF9A495" w:rsidR="00B24EAC" w:rsidRPr="003F03E0" w:rsidRDefault="00B24EAC" w:rsidP="00B24EAC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État</w:t>
            </w:r>
          </w:p>
        </w:tc>
        <w:tc>
          <w:tcPr>
            <w:tcW w:w="940" w:type="dxa"/>
            <w:shd w:val="clear" w:color="auto" w:fill="9CC2E5" w:themeFill="accent5" w:themeFillTint="99"/>
            <w:vAlign w:val="center"/>
          </w:tcPr>
          <w:p w14:paraId="6EE09C45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827D2A6" w14:textId="39D805AB" w:rsidR="00B24EAC" w:rsidRPr="003F03E0" w:rsidRDefault="00B24EAC" w:rsidP="00B24EA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Code postal</w:t>
            </w:r>
          </w:p>
        </w:tc>
        <w:tc>
          <w:tcPr>
            <w:tcW w:w="957" w:type="dxa"/>
            <w:shd w:val="clear" w:color="auto" w:fill="9CC2E5" w:themeFill="accent5" w:themeFillTint="99"/>
            <w:vAlign w:val="center"/>
          </w:tcPr>
          <w:p w14:paraId="4D242B6C" w14:textId="77777777" w:rsidR="00B24EAC" w:rsidRPr="003F03E0" w:rsidRDefault="00B24EAC" w:rsidP="00B24EAC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B40E1AB" w14:textId="7FA2A453" w:rsidR="00B24EAC" w:rsidRPr="003F03E0" w:rsidRDefault="00B24EAC" w:rsidP="00B24EAC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Pays</w:t>
            </w:r>
          </w:p>
        </w:tc>
      </w:tr>
      <w:tr w:rsidR="001F4E33" w14:paraId="5022B3C2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7AE1E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DCFE4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B8483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5AB6C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C5E79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F6291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43727F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A9CEC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11270A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C903D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7A456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69908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F0DFE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ECA5E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4A9C6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3CE341C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5E56F62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492E77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69F1C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710E2B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7B682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FC6A1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422F00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04237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27458EE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32876CA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1060733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5F3043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59917C71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3D5FD4B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07140C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7970065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8B1E3A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2B772A1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596F6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B7292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55FA64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17A3C3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59650F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4FF5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2A021A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43883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72137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049E3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A700D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AD96C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521B2C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46AF176D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76F718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00700F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5FDFA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5B903F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7DEEC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E25CBE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1B0BCE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EFF16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0AFD67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367013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04A2D6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761793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018BEA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6FA9F1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65A003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98FD1CF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462293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377BCC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237327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13CAB7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2FE81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A978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7882DF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FC77A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2B126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2D59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53DB2C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A4302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7C399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F31B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1A6401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0CF6C3DE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6D70AD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16BBA2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37455F7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7B6CF4C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DF87E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610A30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5F0364D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03F57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390519B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13B834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1CCEAC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3FCD2E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3D7C0BF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AE46E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088262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3F70A40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71C4C6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2505FE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72110F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1389C0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69EA1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E93FD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7E6D484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417AF9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25C758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B9CE28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7CAA3B1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9A8CAA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741E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0B18B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653B29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E897B49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750E0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34B382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5B43F4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4EEC89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635712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E6FCC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42152C7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4157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555FC7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56702B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284688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34DFDAE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0ADED0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2103CB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9A6C9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5753F45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7B4B9D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EF651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A907CB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440CA71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473AC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4BF911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542E07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04F12B7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331E31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86591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5B84C2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0F3399F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9A61C6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049C71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00B89D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5055E7BF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E091B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7E72BB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28573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249D1D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A71A5C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34F12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21CD065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517925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2F95F1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266F9C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22D458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474E84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2A31D2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47285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486B1D7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ACA91A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AA866D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797E723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2F08A9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10177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05EE9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442936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291EAF9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943EC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DE456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C6EFE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9EEDC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1B7F4B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D76ED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56720AC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0137C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1972226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18E020F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695E5BE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63F7BC0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31F430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7FE6490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408DA8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158DDCB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7E59B5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529583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4CCFDFE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5DCCBA1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120CE2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135FB44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5994B81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3966A3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35B295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0E05D81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113F74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4A52CE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5BDEB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1F1E7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84F6C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1A09A9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FB4ABD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131EF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3C8DC5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4BB9EC2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36A508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44603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3D0156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775FBF2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8A2F0DE" w14:textId="77777777" w:rsidTr="000B2BB8">
        <w:trPr>
          <w:trHeight w:val="771"/>
        </w:trPr>
        <w:tc>
          <w:tcPr>
            <w:tcW w:w="2386" w:type="dxa"/>
            <w:shd w:val="clear" w:color="auto" w:fill="F1F1F1"/>
            <w:vAlign w:val="center"/>
          </w:tcPr>
          <w:p w14:paraId="3A10CF9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  <w:vAlign w:val="center"/>
          </w:tcPr>
          <w:p w14:paraId="31F8254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  <w:vAlign w:val="center"/>
          </w:tcPr>
          <w:p w14:paraId="17B9E2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  <w:vAlign w:val="center"/>
          </w:tcPr>
          <w:p w14:paraId="51401C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239B2ED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  <w:vAlign w:val="center"/>
          </w:tcPr>
          <w:p w14:paraId="1360C0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  <w:vAlign w:val="center"/>
          </w:tcPr>
          <w:p w14:paraId="01B58E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  <w:vAlign w:val="center"/>
          </w:tcPr>
          <w:p w14:paraId="2D1BC55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  <w:vAlign w:val="center"/>
          </w:tcPr>
          <w:p w14:paraId="1D6F4E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  <w:vAlign w:val="center"/>
          </w:tcPr>
          <w:p w14:paraId="5211AA8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  <w:vAlign w:val="center"/>
          </w:tcPr>
          <w:p w14:paraId="0AC7CF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  <w:vAlign w:val="center"/>
          </w:tcPr>
          <w:p w14:paraId="2E635B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  <w:vAlign w:val="center"/>
          </w:tcPr>
          <w:p w14:paraId="34AA83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  <w:vAlign w:val="center"/>
          </w:tcPr>
          <w:p w14:paraId="0C86B92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  <w:vAlign w:val="center"/>
          </w:tcPr>
          <w:p w14:paraId="277904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24A4F7" w14:textId="77777777" w:rsidTr="000B2BB8">
        <w:trPr>
          <w:trHeight w:val="771"/>
        </w:trPr>
        <w:tc>
          <w:tcPr>
            <w:tcW w:w="2386" w:type="dxa"/>
            <w:vAlign w:val="center"/>
          </w:tcPr>
          <w:p w14:paraId="4DFF546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 w14:paraId="5755F8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183923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630F2C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1A23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DE010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17DF8E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76708D9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14:paraId="56F483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4F9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vAlign w:val="center"/>
          </w:tcPr>
          <w:p w14:paraId="3FF15A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 w14:paraId="29234E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A8402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14:paraId="4567ED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14:paraId="3EFD36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FD9443C" w14:textId="77777777" w:rsidR="001F4E33" w:rsidRDefault="001F4E33">
      <w:pPr>
        <w:rPr>
          <w:rFonts w:ascii="Times New Roman" w:hAnsi="Times New Roman"/>
          <w:sz w:val="16"/>
        </w:rPr>
        <w:sectPr w:rsidR="001F4E33" w:rsidSect="000B2BB8">
          <w:pgSz w:w="24480" w:h="15840" w:code="4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6CF5348A" w14:textId="77777777" w:rsidTr="000C20A7">
        <w:trPr>
          <w:trHeight w:val="3250"/>
        </w:trPr>
        <w:tc>
          <w:tcPr>
            <w:tcW w:w="10669" w:type="dxa"/>
          </w:tcPr>
          <w:p w14:paraId="4D1BADF4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EXCLUSION DE RESPONSABILITÉ</w:t>
            </w:r>
          </w:p>
          <w:p w14:paraId="39ED42BB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E25D8A6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5ED82FA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A55D" w14:textId="77777777" w:rsidR="00126018" w:rsidRDefault="00126018" w:rsidP="000C20A7">
      <w:r>
        <w:separator/>
      </w:r>
    </w:p>
  </w:endnote>
  <w:endnote w:type="continuationSeparator" w:id="0">
    <w:p w14:paraId="4EB63979" w14:textId="77777777" w:rsidR="00126018" w:rsidRDefault="00126018" w:rsidP="000C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2EC8" w14:textId="77777777" w:rsidR="00126018" w:rsidRDefault="00126018" w:rsidP="000C20A7">
      <w:r>
        <w:separator/>
      </w:r>
    </w:p>
  </w:footnote>
  <w:footnote w:type="continuationSeparator" w:id="0">
    <w:p w14:paraId="1CCCA75F" w14:textId="77777777" w:rsidR="00126018" w:rsidRDefault="00126018" w:rsidP="000C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FB"/>
    <w:rsid w:val="000564B3"/>
    <w:rsid w:val="000711BD"/>
    <w:rsid w:val="000B2BB8"/>
    <w:rsid w:val="000C20A7"/>
    <w:rsid w:val="000D65EE"/>
    <w:rsid w:val="00100167"/>
    <w:rsid w:val="00126018"/>
    <w:rsid w:val="001653FB"/>
    <w:rsid w:val="00197C0B"/>
    <w:rsid w:val="001C7F33"/>
    <w:rsid w:val="001D17AF"/>
    <w:rsid w:val="001F4E33"/>
    <w:rsid w:val="0021204B"/>
    <w:rsid w:val="00215E55"/>
    <w:rsid w:val="00233FC1"/>
    <w:rsid w:val="0028045D"/>
    <w:rsid w:val="00291B9A"/>
    <w:rsid w:val="003D7A66"/>
    <w:rsid w:val="003E55F4"/>
    <w:rsid w:val="003F03E0"/>
    <w:rsid w:val="003F60D5"/>
    <w:rsid w:val="0040225C"/>
    <w:rsid w:val="0057089D"/>
    <w:rsid w:val="006230C7"/>
    <w:rsid w:val="00745798"/>
    <w:rsid w:val="00797DA8"/>
    <w:rsid w:val="007B51A7"/>
    <w:rsid w:val="007E0C9A"/>
    <w:rsid w:val="008050F2"/>
    <w:rsid w:val="0084359B"/>
    <w:rsid w:val="008B709A"/>
    <w:rsid w:val="008D2356"/>
    <w:rsid w:val="00974CFE"/>
    <w:rsid w:val="009E3D26"/>
    <w:rsid w:val="00A511DC"/>
    <w:rsid w:val="00A97DBF"/>
    <w:rsid w:val="00AE3958"/>
    <w:rsid w:val="00B24EAC"/>
    <w:rsid w:val="00B621E2"/>
    <w:rsid w:val="00C843A7"/>
    <w:rsid w:val="00D11C98"/>
    <w:rsid w:val="00D92C2A"/>
    <w:rsid w:val="00DB189F"/>
    <w:rsid w:val="00DD1A1A"/>
    <w:rsid w:val="00ED0987"/>
    <w:rsid w:val="00F85AD1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58AAC"/>
  <w15:docId w15:val="{6EFCA91B-242F-471A-BEA7-6A77FA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0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20A7"/>
    <w:rPr>
      <w:rFonts w:ascii="Century Gothic" w:eastAsia="Century Gothic" w:hAnsi="Century Gothic" w:cs="Century Gothi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20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20A7"/>
    <w:rPr>
      <w:rFonts w:ascii="Century Gothic" w:eastAsia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92&amp;utm_language=FR&amp;utm_source=template-word&amp;utm_medium=content&amp;utm_campaign=ic-Asset+Tracking+Form-word-17792-fr&amp;lpa=ic+Asset+Tracking+Form+word+1779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Asset-Tracking-Spreadsheets-and-Template_Aaron_Bannister\REF\IC-Inventory-Tracking-Form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C:\Users\Bess\OneDrive\Desktop\Asset-Tracking-Spreadsheets-and-Template_Aaron_Bannister\REF\IC-Inventory-Tracking-Form-Template_WORD.dotx</Template>
  <TotalTime>30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23</cp:revision>
  <cp:lastPrinted>2023-08-07T09:55:00Z</cp:lastPrinted>
  <dcterms:created xsi:type="dcterms:W3CDTF">2022-09-11T22:38:00Z</dcterms:created>
  <dcterms:modified xsi:type="dcterms:W3CDTF">2023-11-30T17:53:00Z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