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998E7" w14:textId="7199DE2B" w:rsidR="00552DFF" w:rsidRPr="00126C59" w:rsidRDefault="00D859C3" w:rsidP="00CB6902">
      <w:pPr>
        <w:pStyle w:val="Header"/>
        <w:rPr>
          <w:rFonts w:ascii="Century Gothic" w:hAnsi="Century Gothic" w:cs="Arial"/>
          <w:b/>
          <w:color w:val="1F4E79" w:themeColor="accent5" w:themeShade="80"/>
          <w:sz w:val="36"/>
          <w:szCs w:val="36"/>
        </w:rPr>
      </w:pPr>
      <w:r w:rsidRPr="00D859C3">
        <w:rPr>
          <w:rFonts w:ascii="Century Gothic" w:hAnsi="Century Gothic"/>
          <w:b/>
          <w:color w:val="808080" w:themeColor="background1" w:themeShade="80"/>
          <w:sz w:val="36"/>
        </w:rPr>
        <w:drawing>
          <wp:anchor distT="0" distB="0" distL="114300" distR="114300" simplePos="0" relativeHeight="251658240" behindDoc="0" locked="0" layoutInCell="1" allowOverlap="1" wp14:anchorId="5D7470A3" wp14:editId="4CD7761A">
            <wp:simplePos x="0" y="0"/>
            <wp:positionH relativeFrom="column">
              <wp:posOffset>4495800</wp:posOffset>
            </wp:positionH>
            <wp:positionV relativeFrom="paragraph">
              <wp:posOffset>-295910</wp:posOffset>
            </wp:positionV>
            <wp:extent cx="2730500" cy="323493"/>
            <wp:effectExtent l="0" t="0" r="0" b="0"/>
            <wp:wrapNone/>
            <wp:docPr id="1891292011" name="Picture 1" descr="A blue and white logo&#10;&#10;Description automatically generated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1292011" name="Picture 1" descr="A blue and white logo&#10;&#10;Description automatically generated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0500" cy="3234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6795">
        <w:rPr>
          <w:rFonts w:ascii="Century Gothic" w:hAnsi="Century Gothic"/>
          <w:b/>
          <w:color w:val="808080" w:themeColor="background1" w:themeShade="80"/>
          <w:sz w:val="36"/>
        </w:rPr>
        <w:t>ALCANCE DE LA ORDEN DE CAMBIO DE TRABAJO</w:t>
      </w:r>
    </w:p>
    <w:p w14:paraId="6B0BAC15" w14:textId="77777777" w:rsidR="00C85885" w:rsidRDefault="00C85885" w:rsidP="002A3CCC">
      <w:pPr>
        <w:pStyle w:val="Header"/>
        <w:rPr>
          <w:rFonts w:ascii="Century Gothic" w:hAnsi="Century Gothic" w:cs="Arial"/>
          <w:b/>
          <w:color w:val="1F4E79" w:themeColor="accent5" w:themeShade="80"/>
          <w:sz w:val="13"/>
          <w:szCs w:val="21"/>
        </w:rPr>
      </w:pPr>
    </w:p>
    <w:tbl>
      <w:tblPr>
        <w:tblStyle w:val="TableGrid"/>
        <w:tblW w:w="10943" w:type="dxa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880"/>
        <w:gridCol w:w="3591"/>
        <w:gridCol w:w="1809"/>
        <w:gridCol w:w="3663"/>
      </w:tblGrid>
      <w:tr w:rsidR="003A687B" w:rsidRPr="00B10A52" w14:paraId="6204C053" w14:textId="77777777" w:rsidTr="002A78D2">
        <w:trPr>
          <w:trHeight w:val="430"/>
        </w:trPr>
        <w:tc>
          <w:tcPr>
            <w:tcW w:w="1880" w:type="dxa"/>
            <w:tcBorders>
              <w:bottom w:val="single" w:sz="8" w:space="0" w:color="BFBFBF" w:themeColor="background1" w:themeShade="BF"/>
            </w:tcBorders>
            <w:shd w:val="clear" w:color="auto" w:fill="D5DCE4" w:themeFill="text2" w:themeFillTint="33"/>
            <w:vAlign w:val="center"/>
          </w:tcPr>
          <w:p w14:paraId="39D59D7C" w14:textId="77777777" w:rsidR="003A687B" w:rsidRPr="00B10A52" w:rsidRDefault="003A687B" w:rsidP="002A78D2">
            <w:pPr>
              <w:pStyle w:val="Header"/>
              <w:rPr>
                <w:rFonts w:ascii="Century Gothic" w:hAnsi="Century Gothic" w:cs="Arial"/>
                <w:b/>
                <w:sz w:val="16"/>
                <w:szCs w:val="18"/>
              </w:rPr>
            </w:pPr>
            <w:r>
              <w:rPr>
                <w:rFonts w:ascii="Century Gothic" w:hAnsi="Century Gothic"/>
                <w:b/>
                <w:sz w:val="16"/>
              </w:rPr>
              <w:t>NOMBRE DEL PROYECTO</w:t>
            </w:r>
          </w:p>
        </w:tc>
        <w:tc>
          <w:tcPr>
            <w:tcW w:w="9063" w:type="dxa"/>
            <w:gridSpan w:val="3"/>
            <w:tcBorders>
              <w:bottom w:val="single" w:sz="8" w:space="0" w:color="BFBFBF" w:themeColor="background1" w:themeShade="BF"/>
            </w:tcBorders>
            <w:vAlign w:val="center"/>
          </w:tcPr>
          <w:p w14:paraId="530781A0" w14:textId="155ED18D" w:rsidR="003A687B" w:rsidRPr="00B10A52" w:rsidRDefault="003A687B" w:rsidP="002A78D2">
            <w:pPr>
              <w:pStyle w:val="Head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="003A687B" w:rsidRPr="00B10A52" w14:paraId="7E36E1FD" w14:textId="77777777" w:rsidTr="002A78D2">
        <w:trPr>
          <w:trHeight w:val="430"/>
        </w:trPr>
        <w:tc>
          <w:tcPr>
            <w:tcW w:w="1880" w:type="dxa"/>
            <w:tcBorders>
              <w:bottom w:val="double" w:sz="4" w:space="0" w:color="BFBFBF" w:themeColor="background1" w:themeShade="BF"/>
            </w:tcBorders>
            <w:shd w:val="clear" w:color="auto" w:fill="D5DCE4" w:themeFill="text2" w:themeFillTint="33"/>
            <w:vAlign w:val="center"/>
          </w:tcPr>
          <w:p w14:paraId="6B530AE3" w14:textId="77777777" w:rsidR="003A687B" w:rsidRPr="00B10A52" w:rsidRDefault="003A687B" w:rsidP="002A78D2">
            <w:pPr>
              <w:pStyle w:val="Header"/>
              <w:rPr>
                <w:rFonts w:ascii="Century Gothic" w:hAnsi="Century Gothic" w:cs="Arial"/>
                <w:b/>
                <w:sz w:val="16"/>
                <w:szCs w:val="18"/>
              </w:rPr>
            </w:pPr>
            <w:r>
              <w:rPr>
                <w:rFonts w:ascii="Century Gothic" w:hAnsi="Century Gothic"/>
                <w:b/>
                <w:sz w:val="16"/>
              </w:rPr>
              <w:t>UBICACIÓN DEL TRABAJO</w:t>
            </w:r>
          </w:p>
        </w:tc>
        <w:tc>
          <w:tcPr>
            <w:tcW w:w="9063" w:type="dxa"/>
            <w:gridSpan w:val="3"/>
            <w:tcBorders>
              <w:bottom w:val="double" w:sz="4" w:space="0" w:color="BFBFBF" w:themeColor="background1" w:themeShade="BF"/>
            </w:tcBorders>
            <w:vAlign w:val="center"/>
          </w:tcPr>
          <w:p w14:paraId="6BD5A564" w14:textId="77777777" w:rsidR="003A687B" w:rsidRPr="00B10A52" w:rsidRDefault="003A687B" w:rsidP="002A78D2">
            <w:pPr>
              <w:pStyle w:val="Head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="003A687B" w:rsidRPr="00B10A52" w14:paraId="037EA3E5" w14:textId="77777777" w:rsidTr="002A78D2">
        <w:trPr>
          <w:trHeight w:val="430"/>
        </w:trPr>
        <w:tc>
          <w:tcPr>
            <w:tcW w:w="1880" w:type="dxa"/>
            <w:tcBorders>
              <w:top w:val="double" w:sz="4" w:space="0" w:color="BFBFBF" w:themeColor="background1" w:themeShade="BF"/>
            </w:tcBorders>
            <w:shd w:val="clear" w:color="auto" w:fill="D5DCE4" w:themeFill="text2" w:themeFillTint="33"/>
            <w:vAlign w:val="center"/>
          </w:tcPr>
          <w:p w14:paraId="1A88A012" w14:textId="77777777" w:rsidR="003A687B" w:rsidRPr="00B10A52" w:rsidRDefault="003A687B" w:rsidP="002A78D2">
            <w:pPr>
              <w:pStyle w:val="Header"/>
              <w:rPr>
                <w:rFonts w:ascii="Century Gothic" w:hAnsi="Century Gothic" w:cs="Arial"/>
                <w:b/>
                <w:sz w:val="16"/>
                <w:szCs w:val="18"/>
              </w:rPr>
            </w:pPr>
            <w:r>
              <w:rPr>
                <w:rFonts w:ascii="Century Gothic" w:hAnsi="Century Gothic"/>
                <w:b/>
                <w:sz w:val="16"/>
              </w:rPr>
              <w:t xml:space="preserve">N.º DE CONTRATO </w:t>
            </w:r>
          </w:p>
        </w:tc>
        <w:tc>
          <w:tcPr>
            <w:tcW w:w="3591" w:type="dxa"/>
            <w:tcBorders>
              <w:top w:val="double" w:sz="4" w:space="0" w:color="BFBFBF" w:themeColor="background1" w:themeShade="BF"/>
            </w:tcBorders>
            <w:vAlign w:val="center"/>
          </w:tcPr>
          <w:p w14:paraId="0671A171" w14:textId="77777777" w:rsidR="003A687B" w:rsidRPr="00B10A52" w:rsidRDefault="003A687B" w:rsidP="002A78D2">
            <w:pPr>
              <w:pStyle w:val="Head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double" w:sz="4" w:space="0" w:color="BFBFBF" w:themeColor="background1" w:themeShade="BF"/>
            </w:tcBorders>
            <w:shd w:val="clear" w:color="auto" w:fill="D5DCE4" w:themeFill="text2" w:themeFillTint="33"/>
            <w:vAlign w:val="center"/>
          </w:tcPr>
          <w:p w14:paraId="504B29CB" w14:textId="77777777" w:rsidR="003A687B" w:rsidRPr="00B10A52" w:rsidRDefault="003A687B" w:rsidP="002A78D2">
            <w:pPr>
              <w:pStyle w:val="Header"/>
              <w:rPr>
                <w:rFonts w:ascii="Century Gothic" w:hAnsi="Century Gothic" w:cs="Arial"/>
                <w:b/>
                <w:sz w:val="16"/>
                <w:szCs w:val="18"/>
              </w:rPr>
            </w:pPr>
            <w:r>
              <w:rPr>
                <w:rFonts w:ascii="Century Gothic" w:hAnsi="Century Gothic"/>
                <w:b/>
                <w:sz w:val="16"/>
              </w:rPr>
              <w:t>N.° DE ORDEN DE CAMBIO</w:t>
            </w:r>
          </w:p>
        </w:tc>
        <w:tc>
          <w:tcPr>
            <w:tcW w:w="3663" w:type="dxa"/>
            <w:tcBorders>
              <w:top w:val="double" w:sz="4" w:space="0" w:color="BFBFBF" w:themeColor="background1" w:themeShade="BF"/>
            </w:tcBorders>
            <w:vAlign w:val="center"/>
          </w:tcPr>
          <w:p w14:paraId="6E8F1DFF" w14:textId="77777777" w:rsidR="003A687B" w:rsidRPr="00B10A52" w:rsidRDefault="003A687B" w:rsidP="002A78D2">
            <w:pPr>
              <w:pStyle w:val="Head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="003A687B" w:rsidRPr="00B10A52" w14:paraId="2CB7F6F2" w14:textId="77777777" w:rsidTr="002A78D2">
        <w:trPr>
          <w:trHeight w:val="430"/>
        </w:trPr>
        <w:tc>
          <w:tcPr>
            <w:tcW w:w="1880" w:type="dxa"/>
            <w:shd w:val="clear" w:color="auto" w:fill="D5DCE4" w:themeFill="text2" w:themeFillTint="33"/>
            <w:vAlign w:val="center"/>
          </w:tcPr>
          <w:p w14:paraId="2C623D04" w14:textId="77777777" w:rsidR="003A687B" w:rsidRPr="00B10A52" w:rsidRDefault="003A687B" w:rsidP="002A78D2">
            <w:pPr>
              <w:pStyle w:val="Header"/>
              <w:rPr>
                <w:rFonts w:ascii="Century Gothic" w:hAnsi="Century Gothic" w:cs="Arial"/>
                <w:b/>
                <w:sz w:val="16"/>
                <w:szCs w:val="18"/>
              </w:rPr>
            </w:pPr>
            <w:r>
              <w:rPr>
                <w:rFonts w:ascii="Century Gothic" w:hAnsi="Century Gothic"/>
                <w:b/>
                <w:sz w:val="16"/>
              </w:rPr>
              <w:t>PARTE SOLICITANTE</w:t>
            </w:r>
          </w:p>
        </w:tc>
        <w:tc>
          <w:tcPr>
            <w:tcW w:w="3591" w:type="dxa"/>
            <w:vAlign w:val="center"/>
          </w:tcPr>
          <w:p w14:paraId="4FCB9E77" w14:textId="77777777" w:rsidR="003A687B" w:rsidRPr="00B10A52" w:rsidRDefault="003A687B" w:rsidP="002A78D2">
            <w:pPr>
              <w:pStyle w:val="Head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9" w:type="dxa"/>
            <w:shd w:val="clear" w:color="auto" w:fill="D5DCE4" w:themeFill="text2" w:themeFillTint="33"/>
            <w:vAlign w:val="center"/>
          </w:tcPr>
          <w:p w14:paraId="518B172B" w14:textId="77777777" w:rsidR="003A687B" w:rsidRPr="00B10A52" w:rsidRDefault="003A687B" w:rsidP="002A78D2">
            <w:pPr>
              <w:pStyle w:val="Header"/>
              <w:rPr>
                <w:rFonts w:ascii="Century Gothic" w:hAnsi="Century Gothic" w:cs="Arial"/>
                <w:b/>
                <w:sz w:val="16"/>
                <w:szCs w:val="18"/>
              </w:rPr>
            </w:pPr>
            <w:r>
              <w:rPr>
                <w:rFonts w:ascii="Century Gothic" w:hAnsi="Century Gothic"/>
                <w:b/>
                <w:sz w:val="16"/>
              </w:rPr>
              <w:t>FECHA DE SOLICITUD</w:t>
            </w:r>
          </w:p>
        </w:tc>
        <w:tc>
          <w:tcPr>
            <w:tcW w:w="3663" w:type="dxa"/>
            <w:vAlign w:val="center"/>
          </w:tcPr>
          <w:p w14:paraId="6004A197" w14:textId="77777777" w:rsidR="003A687B" w:rsidRPr="00B10A52" w:rsidRDefault="003A687B" w:rsidP="002A78D2">
            <w:pPr>
              <w:pStyle w:val="Head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="003A687B" w:rsidRPr="00B10A52" w14:paraId="16905FBB" w14:textId="77777777" w:rsidTr="002A78D2">
        <w:trPr>
          <w:trHeight w:val="430"/>
        </w:trPr>
        <w:tc>
          <w:tcPr>
            <w:tcW w:w="1880" w:type="dxa"/>
            <w:shd w:val="clear" w:color="auto" w:fill="D5DCE4" w:themeFill="text2" w:themeFillTint="33"/>
            <w:vAlign w:val="center"/>
          </w:tcPr>
          <w:p w14:paraId="28897AA2" w14:textId="77777777" w:rsidR="003A687B" w:rsidRPr="00B10A52" w:rsidRDefault="003A687B" w:rsidP="002A78D2">
            <w:pPr>
              <w:pStyle w:val="Header"/>
              <w:rPr>
                <w:rFonts w:ascii="Century Gothic" w:hAnsi="Century Gothic" w:cs="Arial"/>
                <w:b/>
                <w:sz w:val="16"/>
                <w:szCs w:val="18"/>
              </w:rPr>
            </w:pPr>
            <w:r>
              <w:rPr>
                <w:rFonts w:ascii="Century Gothic" w:hAnsi="Century Gothic"/>
                <w:b/>
                <w:sz w:val="16"/>
              </w:rPr>
              <w:t>ADMINISTRADOR DEL PROYECTO</w:t>
            </w:r>
          </w:p>
        </w:tc>
        <w:tc>
          <w:tcPr>
            <w:tcW w:w="3591" w:type="dxa"/>
            <w:vAlign w:val="center"/>
          </w:tcPr>
          <w:p w14:paraId="3D324EBA" w14:textId="77777777" w:rsidR="003A687B" w:rsidRPr="00B10A52" w:rsidRDefault="003A687B" w:rsidP="002A78D2">
            <w:pPr>
              <w:pStyle w:val="Head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9" w:type="dxa"/>
            <w:shd w:val="clear" w:color="auto" w:fill="D5DCE4" w:themeFill="text2" w:themeFillTint="33"/>
            <w:vAlign w:val="center"/>
          </w:tcPr>
          <w:p w14:paraId="4E03000C" w14:textId="77777777" w:rsidR="003A687B" w:rsidRPr="00B10A52" w:rsidRDefault="003A687B" w:rsidP="002A78D2">
            <w:pPr>
              <w:pStyle w:val="Header"/>
              <w:rPr>
                <w:rFonts w:ascii="Century Gothic" w:hAnsi="Century Gothic" w:cs="Arial"/>
                <w:b/>
                <w:sz w:val="16"/>
                <w:szCs w:val="18"/>
              </w:rPr>
            </w:pPr>
            <w:r>
              <w:rPr>
                <w:rFonts w:ascii="Century Gothic" w:hAnsi="Century Gothic"/>
                <w:b/>
                <w:sz w:val="16"/>
              </w:rPr>
              <w:t>CONTRATISTA</w:t>
            </w:r>
          </w:p>
        </w:tc>
        <w:tc>
          <w:tcPr>
            <w:tcW w:w="3663" w:type="dxa"/>
            <w:vAlign w:val="center"/>
          </w:tcPr>
          <w:p w14:paraId="6425BB54" w14:textId="77777777" w:rsidR="003A687B" w:rsidRPr="00B10A52" w:rsidRDefault="003A687B" w:rsidP="002A78D2">
            <w:pPr>
              <w:pStyle w:val="Head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="003A687B" w:rsidRPr="00B10A52" w14:paraId="1BE45EC9" w14:textId="77777777" w:rsidTr="002A78D2">
        <w:trPr>
          <w:trHeight w:val="430"/>
        </w:trPr>
        <w:tc>
          <w:tcPr>
            <w:tcW w:w="1880" w:type="dxa"/>
            <w:shd w:val="clear" w:color="auto" w:fill="D5DCE4" w:themeFill="text2" w:themeFillTint="33"/>
            <w:vAlign w:val="center"/>
          </w:tcPr>
          <w:p w14:paraId="3BB55716" w14:textId="77777777" w:rsidR="003A687B" w:rsidRPr="00B10A52" w:rsidRDefault="003A687B" w:rsidP="002A78D2">
            <w:pPr>
              <w:pStyle w:val="Header"/>
              <w:rPr>
                <w:rFonts w:ascii="Century Gothic" w:hAnsi="Century Gothic" w:cs="Arial"/>
                <w:b/>
                <w:sz w:val="16"/>
                <w:szCs w:val="18"/>
              </w:rPr>
            </w:pPr>
            <w:r>
              <w:rPr>
                <w:rFonts w:ascii="Century Gothic" w:hAnsi="Century Gothic"/>
                <w:b/>
                <w:sz w:val="16"/>
              </w:rPr>
              <w:t>RESPONSABLE</w:t>
            </w:r>
          </w:p>
        </w:tc>
        <w:tc>
          <w:tcPr>
            <w:tcW w:w="3591" w:type="dxa"/>
            <w:vAlign w:val="center"/>
          </w:tcPr>
          <w:p w14:paraId="36DAABC7" w14:textId="77777777" w:rsidR="003A687B" w:rsidRPr="00B10A52" w:rsidRDefault="003A687B" w:rsidP="002A78D2">
            <w:pPr>
              <w:pStyle w:val="Head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9" w:type="dxa"/>
            <w:shd w:val="clear" w:color="auto" w:fill="D5DCE4" w:themeFill="text2" w:themeFillTint="33"/>
            <w:vAlign w:val="center"/>
          </w:tcPr>
          <w:p w14:paraId="7DFCC163" w14:textId="77777777" w:rsidR="003A687B" w:rsidRPr="00B10A52" w:rsidRDefault="003A687B" w:rsidP="002A78D2">
            <w:pPr>
              <w:pStyle w:val="Header"/>
              <w:rPr>
                <w:rFonts w:ascii="Century Gothic" w:hAnsi="Century Gothic" w:cs="Arial"/>
                <w:b/>
                <w:sz w:val="16"/>
                <w:szCs w:val="18"/>
              </w:rPr>
            </w:pPr>
            <w:r>
              <w:rPr>
                <w:rFonts w:ascii="Century Gothic" w:hAnsi="Century Gothic"/>
                <w:b/>
                <w:sz w:val="16"/>
              </w:rPr>
              <w:t>INGENIERO</w:t>
            </w:r>
          </w:p>
        </w:tc>
        <w:tc>
          <w:tcPr>
            <w:tcW w:w="3663" w:type="dxa"/>
            <w:vAlign w:val="center"/>
          </w:tcPr>
          <w:p w14:paraId="6493F9D5" w14:textId="77777777" w:rsidR="003A687B" w:rsidRPr="00B10A52" w:rsidRDefault="003A687B" w:rsidP="002A78D2">
            <w:pPr>
              <w:pStyle w:val="Head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</w:tbl>
    <w:p w14:paraId="231508E8" w14:textId="77777777" w:rsidR="001175F7" w:rsidRPr="00F4721E" w:rsidRDefault="001175F7" w:rsidP="00692B64">
      <w:pPr>
        <w:rPr>
          <w:rFonts w:ascii="Century Gothic" w:eastAsia="Times New Roman" w:hAnsi="Century Gothic" w:cs="Arial"/>
          <w:color w:val="222222"/>
          <w:sz w:val="8"/>
          <w:szCs w:val="15"/>
          <w:shd w:val="clear" w:color="auto" w:fill="FFFFFF"/>
        </w:rPr>
      </w:pPr>
    </w:p>
    <w:tbl>
      <w:tblPr>
        <w:tblStyle w:val="TableGrid"/>
        <w:tblW w:w="10943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070"/>
        <w:gridCol w:w="3420"/>
        <w:gridCol w:w="1831"/>
        <w:gridCol w:w="1807"/>
        <w:gridCol w:w="1815"/>
      </w:tblGrid>
      <w:tr w:rsidR="00F4721E" w:rsidRPr="00F4721E" w14:paraId="14BF01A6" w14:textId="77777777" w:rsidTr="00F4721E">
        <w:trPr>
          <w:trHeight w:val="359"/>
        </w:trPr>
        <w:tc>
          <w:tcPr>
            <w:tcW w:w="10943" w:type="dxa"/>
            <w:gridSpan w:val="5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7903757C" w14:textId="77777777" w:rsidR="00084715" w:rsidRPr="00F4721E" w:rsidRDefault="00F4721E" w:rsidP="002A78D2">
            <w:pPr>
              <w:pStyle w:val="Header"/>
              <w:ind w:left="-109"/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8"/>
              </w:rPr>
              <w:t>CAMBIOS DETALLADOS</w:t>
            </w:r>
          </w:p>
        </w:tc>
      </w:tr>
      <w:tr w:rsidR="00F4721E" w:rsidRPr="00F4721E" w14:paraId="0040AEFD" w14:textId="77777777" w:rsidTr="00F4721E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504"/>
        </w:trPr>
        <w:tc>
          <w:tcPr>
            <w:tcW w:w="5490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5DCE4" w:themeFill="text2" w:themeFillTint="33"/>
            <w:vAlign w:val="center"/>
          </w:tcPr>
          <w:p w14:paraId="7EAEEA7C" w14:textId="77777777" w:rsidR="00F4721E" w:rsidRPr="00F4721E" w:rsidRDefault="00F4721E" w:rsidP="00F4721E">
            <w:pPr>
              <w:pStyle w:val="Header"/>
              <w:rPr>
                <w:rFonts w:ascii="Century Gothic" w:hAnsi="Century Gothic" w:cs="Arial"/>
                <w:b/>
                <w:color w:val="000000" w:themeColor="text1"/>
                <w:sz w:val="16"/>
                <w:szCs w:val="18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6"/>
              </w:rPr>
              <w:t>ELEMENTO DE TRABAJO</w:t>
            </w:r>
          </w:p>
        </w:tc>
        <w:tc>
          <w:tcPr>
            <w:tcW w:w="183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5DCE4" w:themeFill="text2" w:themeFillTint="33"/>
            <w:vAlign w:val="center"/>
          </w:tcPr>
          <w:p w14:paraId="17668532" w14:textId="77777777" w:rsidR="00F4721E" w:rsidRPr="00F4721E" w:rsidRDefault="00F4721E" w:rsidP="002A78D2">
            <w:pPr>
              <w:pStyle w:val="Header"/>
              <w:jc w:val="center"/>
              <w:rPr>
                <w:rFonts w:ascii="Century Gothic" w:hAnsi="Century Gothic" w:cs="Arial"/>
                <w:b/>
                <w:color w:val="000000" w:themeColor="text1"/>
                <w:sz w:val="16"/>
                <w:szCs w:val="18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6"/>
              </w:rPr>
              <w:t>AGREGAR / ELIMINAR / CAMBIAR EL COSTO</w:t>
            </w:r>
          </w:p>
        </w:tc>
        <w:tc>
          <w:tcPr>
            <w:tcW w:w="180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5DCE4" w:themeFill="text2" w:themeFillTint="33"/>
            <w:vAlign w:val="center"/>
          </w:tcPr>
          <w:p w14:paraId="53108317" w14:textId="77777777" w:rsidR="00F4721E" w:rsidRPr="00F4721E" w:rsidRDefault="00F4721E" w:rsidP="002A78D2">
            <w:pPr>
              <w:pStyle w:val="Header"/>
              <w:jc w:val="center"/>
              <w:rPr>
                <w:rFonts w:ascii="Century Gothic" w:hAnsi="Century Gothic" w:cs="Arial"/>
                <w:b/>
                <w:color w:val="000000" w:themeColor="text1"/>
                <w:sz w:val="16"/>
                <w:szCs w:val="18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6"/>
              </w:rPr>
              <w:t>COSTO ORIGINAL</w:t>
            </w:r>
          </w:p>
        </w:tc>
        <w:tc>
          <w:tcPr>
            <w:tcW w:w="181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3B81DE79" w14:textId="77777777" w:rsidR="00F4721E" w:rsidRPr="00F4721E" w:rsidRDefault="00F4721E" w:rsidP="002A78D2">
            <w:pPr>
              <w:pStyle w:val="Header"/>
              <w:jc w:val="center"/>
              <w:rPr>
                <w:rFonts w:ascii="Century Gothic" w:hAnsi="Century Gothic" w:cs="Arial"/>
                <w:b/>
                <w:color w:val="000000" w:themeColor="text1"/>
                <w:sz w:val="16"/>
                <w:szCs w:val="18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6"/>
              </w:rPr>
              <w:t>COSTO FINAL</w:t>
            </w:r>
          </w:p>
        </w:tc>
      </w:tr>
      <w:tr w:rsidR="00F4721E" w:rsidRPr="00F4721E" w14:paraId="4FC8F967" w14:textId="77777777" w:rsidTr="00F4721E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437"/>
        </w:trPr>
        <w:tc>
          <w:tcPr>
            <w:tcW w:w="5490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4C85CA05" w14:textId="77777777" w:rsidR="00F4721E" w:rsidRPr="00F4721E" w:rsidRDefault="00F4721E" w:rsidP="00F4721E">
            <w:pPr>
              <w:pStyle w:val="Head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43A3FECE" w14:textId="77777777" w:rsidR="00F4721E" w:rsidRPr="00F4721E" w:rsidRDefault="00F4721E" w:rsidP="002A78D2">
            <w:pPr>
              <w:pStyle w:val="Header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AEEF3"/>
            <w:vAlign w:val="center"/>
          </w:tcPr>
          <w:p w14:paraId="0572F6A9" w14:textId="77777777" w:rsidR="00F4721E" w:rsidRPr="00F4721E" w:rsidRDefault="00F4721E" w:rsidP="002A78D2">
            <w:pPr>
              <w:pStyle w:val="Header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66D725C" w14:textId="77777777" w:rsidR="00F4721E" w:rsidRPr="00F4721E" w:rsidRDefault="00F4721E" w:rsidP="002A78D2">
            <w:pPr>
              <w:pStyle w:val="Header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="00F4721E" w:rsidRPr="00F4721E" w14:paraId="74EC0DB1" w14:textId="77777777" w:rsidTr="00F4721E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437"/>
        </w:trPr>
        <w:tc>
          <w:tcPr>
            <w:tcW w:w="5490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6C14D748" w14:textId="77777777" w:rsidR="00F4721E" w:rsidRPr="00F4721E" w:rsidRDefault="00F4721E" w:rsidP="00F4721E">
            <w:pPr>
              <w:pStyle w:val="Head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7693D073" w14:textId="77777777" w:rsidR="00F4721E" w:rsidRPr="00F4721E" w:rsidRDefault="00F4721E" w:rsidP="002A78D2">
            <w:pPr>
              <w:pStyle w:val="Header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AEEF3"/>
            <w:vAlign w:val="center"/>
          </w:tcPr>
          <w:p w14:paraId="1FB0D02E" w14:textId="77777777" w:rsidR="00F4721E" w:rsidRPr="00F4721E" w:rsidRDefault="00F4721E" w:rsidP="002A78D2">
            <w:pPr>
              <w:pStyle w:val="Header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D2F26B0" w14:textId="77777777" w:rsidR="00F4721E" w:rsidRPr="00F4721E" w:rsidRDefault="00F4721E" w:rsidP="002A78D2">
            <w:pPr>
              <w:pStyle w:val="Header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="00F4721E" w:rsidRPr="00F4721E" w14:paraId="1CB2420D" w14:textId="77777777" w:rsidTr="00F4721E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437"/>
        </w:trPr>
        <w:tc>
          <w:tcPr>
            <w:tcW w:w="5490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1ED644C0" w14:textId="77777777" w:rsidR="00F4721E" w:rsidRPr="00F4721E" w:rsidRDefault="00F4721E" w:rsidP="00F4721E">
            <w:pPr>
              <w:pStyle w:val="Head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1D18408F" w14:textId="77777777" w:rsidR="00F4721E" w:rsidRPr="00F4721E" w:rsidRDefault="00F4721E" w:rsidP="002A78D2">
            <w:pPr>
              <w:pStyle w:val="Header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AEEF3"/>
            <w:vAlign w:val="center"/>
          </w:tcPr>
          <w:p w14:paraId="46717A60" w14:textId="77777777" w:rsidR="00F4721E" w:rsidRPr="00F4721E" w:rsidRDefault="00F4721E" w:rsidP="002A78D2">
            <w:pPr>
              <w:pStyle w:val="Header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A709935" w14:textId="77777777" w:rsidR="00F4721E" w:rsidRPr="00F4721E" w:rsidRDefault="00F4721E" w:rsidP="002A78D2">
            <w:pPr>
              <w:pStyle w:val="Header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="00F4721E" w:rsidRPr="00F4721E" w14:paraId="6D349D9C" w14:textId="77777777" w:rsidTr="00F4721E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437"/>
        </w:trPr>
        <w:tc>
          <w:tcPr>
            <w:tcW w:w="5490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7D9C9E3F" w14:textId="77777777" w:rsidR="00F4721E" w:rsidRPr="00F4721E" w:rsidRDefault="00F4721E" w:rsidP="00F4721E">
            <w:pPr>
              <w:pStyle w:val="Head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7C6FD98F" w14:textId="77777777" w:rsidR="00F4721E" w:rsidRPr="00F4721E" w:rsidRDefault="00F4721E" w:rsidP="002A78D2">
            <w:pPr>
              <w:pStyle w:val="Header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AEEF3"/>
            <w:vAlign w:val="center"/>
          </w:tcPr>
          <w:p w14:paraId="69FA3AC2" w14:textId="77777777" w:rsidR="00F4721E" w:rsidRPr="00F4721E" w:rsidRDefault="00F4721E" w:rsidP="002A78D2">
            <w:pPr>
              <w:pStyle w:val="Header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FAD0F66" w14:textId="77777777" w:rsidR="00F4721E" w:rsidRPr="00F4721E" w:rsidRDefault="00F4721E" w:rsidP="002A78D2">
            <w:pPr>
              <w:pStyle w:val="Header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="00F4721E" w:rsidRPr="00F4721E" w14:paraId="40362193" w14:textId="77777777" w:rsidTr="00F4721E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437"/>
        </w:trPr>
        <w:tc>
          <w:tcPr>
            <w:tcW w:w="5490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168F568C" w14:textId="77777777" w:rsidR="00F4721E" w:rsidRPr="00F4721E" w:rsidRDefault="00F4721E" w:rsidP="00F4721E">
            <w:pPr>
              <w:pStyle w:val="Head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13F7E97E" w14:textId="77777777" w:rsidR="00F4721E" w:rsidRPr="00F4721E" w:rsidRDefault="00F4721E" w:rsidP="002A78D2">
            <w:pPr>
              <w:pStyle w:val="Header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AEEF3"/>
            <w:vAlign w:val="center"/>
          </w:tcPr>
          <w:p w14:paraId="28C535D5" w14:textId="77777777" w:rsidR="00F4721E" w:rsidRPr="00F4721E" w:rsidRDefault="00F4721E" w:rsidP="002A78D2">
            <w:pPr>
              <w:pStyle w:val="Header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0AEE28E" w14:textId="77777777" w:rsidR="00F4721E" w:rsidRPr="00F4721E" w:rsidRDefault="00F4721E" w:rsidP="002A78D2">
            <w:pPr>
              <w:pStyle w:val="Header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="00F4721E" w:rsidRPr="00F4721E" w14:paraId="227ADA32" w14:textId="77777777" w:rsidTr="00F4721E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437"/>
        </w:trPr>
        <w:tc>
          <w:tcPr>
            <w:tcW w:w="5490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77B2E2E2" w14:textId="77777777" w:rsidR="00F4721E" w:rsidRPr="00F4721E" w:rsidRDefault="00F4721E" w:rsidP="00F4721E">
            <w:pPr>
              <w:pStyle w:val="Head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24B6FA2E" w14:textId="77777777" w:rsidR="00F4721E" w:rsidRPr="00F4721E" w:rsidRDefault="00F4721E" w:rsidP="002A78D2">
            <w:pPr>
              <w:pStyle w:val="Header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AEEF3"/>
            <w:vAlign w:val="center"/>
          </w:tcPr>
          <w:p w14:paraId="1AA876C7" w14:textId="77777777" w:rsidR="00F4721E" w:rsidRPr="00F4721E" w:rsidRDefault="00F4721E" w:rsidP="002A78D2">
            <w:pPr>
              <w:pStyle w:val="Header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BE16F62" w14:textId="77777777" w:rsidR="00F4721E" w:rsidRPr="00F4721E" w:rsidRDefault="00F4721E" w:rsidP="002A78D2">
            <w:pPr>
              <w:pStyle w:val="Header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="00F4721E" w:rsidRPr="00F4721E" w14:paraId="0CCF2E6E" w14:textId="77777777" w:rsidTr="00F4721E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437"/>
        </w:trPr>
        <w:tc>
          <w:tcPr>
            <w:tcW w:w="5490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5E11709A" w14:textId="77777777" w:rsidR="00F4721E" w:rsidRPr="00F4721E" w:rsidRDefault="00F4721E" w:rsidP="00F4721E">
            <w:pPr>
              <w:pStyle w:val="Head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5E19A5E0" w14:textId="77777777" w:rsidR="00F4721E" w:rsidRPr="00F4721E" w:rsidRDefault="00F4721E" w:rsidP="002A78D2">
            <w:pPr>
              <w:pStyle w:val="Header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AEEF3"/>
            <w:vAlign w:val="center"/>
          </w:tcPr>
          <w:p w14:paraId="18FD6BBA" w14:textId="77777777" w:rsidR="00F4721E" w:rsidRPr="00F4721E" w:rsidRDefault="00F4721E" w:rsidP="002A78D2">
            <w:pPr>
              <w:pStyle w:val="Header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D1A80E2" w14:textId="77777777" w:rsidR="00F4721E" w:rsidRPr="00F4721E" w:rsidRDefault="00F4721E" w:rsidP="002A78D2">
            <w:pPr>
              <w:pStyle w:val="Header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="00F4721E" w:rsidRPr="00F4721E" w14:paraId="35CD024C" w14:textId="77777777" w:rsidTr="00F4721E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437"/>
        </w:trPr>
        <w:tc>
          <w:tcPr>
            <w:tcW w:w="5490" w:type="dxa"/>
            <w:gridSpan w:val="2"/>
            <w:tcBorders>
              <w:top w:val="single" w:sz="8" w:space="0" w:color="BFBFBF" w:themeColor="background1" w:themeShade="BF"/>
              <w:left w:val="nil"/>
              <w:bottom w:val="nil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0334DAA7" w14:textId="77777777" w:rsidR="00F4721E" w:rsidRPr="00F4721E" w:rsidRDefault="00F4721E" w:rsidP="002A78D2">
            <w:pPr>
              <w:pStyle w:val="Head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5DCE4" w:themeFill="text2" w:themeFillTint="33"/>
            <w:vAlign w:val="center"/>
          </w:tcPr>
          <w:p w14:paraId="1DB4DDFC" w14:textId="77777777" w:rsidR="00F4721E" w:rsidRPr="00F4721E" w:rsidRDefault="00F4721E" w:rsidP="00F4721E">
            <w:pPr>
              <w:pStyle w:val="Header"/>
              <w:jc w:val="right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0"/>
              </w:rPr>
              <w:t>TOTAL</w:t>
            </w:r>
          </w:p>
        </w:tc>
        <w:tc>
          <w:tcPr>
            <w:tcW w:w="180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AEEF3"/>
            <w:vAlign w:val="center"/>
          </w:tcPr>
          <w:p w14:paraId="3EB4D18F" w14:textId="77777777" w:rsidR="00F4721E" w:rsidRPr="00F4721E" w:rsidRDefault="00F4721E" w:rsidP="002A78D2">
            <w:pPr>
              <w:pStyle w:val="Header"/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9D83098" w14:textId="77777777" w:rsidR="00F4721E" w:rsidRPr="00F4721E" w:rsidRDefault="00F4721E" w:rsidP="002A78D2">
            <w:pPr>
              <w:pStyle w:val="Header"/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F4721E" w:rsidRPr="00F4721E" w14:paraId="22708831" w14:textId="77777777" w:rsidTr="00F4721E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44"/>
        </w:trPr>
        <w:tc>
          <w:tcPr>
            <w:tcW w:w="10943" w:type="dxa"/>
            <w:gridSpan w:val="5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14DDF79A" w14:textId="77777777" w:rsidR="00F4721E" w:rsidRPr="00F4721E" w:rsidRDefault="00F4721E" w:rsidP="00F4721E">
            <w:pPr>
              <w:pStyle w:val="Header"/>
              <w:rPr>
                <w:rFonts w:ascii="Century Gothic" w:hAnsi="Century Gothic" w:cs="Arial"/>
                <w:b/>
                <w:color w:val="000000" w:themeColor="text1"/>
                <w:sz w:val="10"/>
                <w:szCs w:val="10"/>
              </w:rPr>
            </w:pPr>
          </w:p>
        </w:tc>
      </w:tr>
      <w:tr w:rsidR="00F4721E" w:rsidRPr="00C85885" w14:paraId="753C4752" w14:textId="77777777" w:rsidTr="00F4721E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864"/>
        </w:trPr>
        <w:tc>
          <w:tcPr>
            <w:tcW w:w="207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AEEF3"/>
            <w:vAlign w:val="center"/>
          </w:tcPr>
          <w:p w14:paraId="522590F3" w14:textId="77777777" w:rsidR="00F4721E" w:rsidRPr="00F4721E" w:rsidRDefault="00F4721E" w:rsidP="002A78D2">
            <w:pPr>
              <w:pStyle w:val="Header"/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</w:pPr>
            <w:r>
              <w:rPr>
                <w:rFonts w:ascii="Arial" w:hAnsi="Arial"/>
                <w:b/>
                <w:color w:val="000000" w:themeColor="text1"/>
                <w:sz w:val="16"/>
              </w:rPr>
              <w:t>ELIMINADO DE LA DECLARACIÓN DE TRABAJO (SOW) ORIGINAL</w:t>
            </w:r>
          </w:p>
        </w:tc>
        <w:tc>
          <w:tcPr>
            <w:tcW w:w="8873" w:type="dxa"/>
            <w:gridSpan w:val="4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06368941" w14:textId="77777777" w:rsidR="00F4721E" w:rsidRPr="00C75A25" w:rsidRDefault="00F4721E" w:rsidP="002A78D2">
            <w:pPr>
              <w:pStyle w:val="Head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color w:val="000000" w:themeColor="text1"/>
                <w:sz w:val="20"/>
              </w:rPr>
              <w:t xml:space="preserve"> </w:t>
            </w:r>
          </w:p>
        </w:tc>
      </w:tr>
      <w:tr w:rsidR="00F4721E" w:rsidRPr="00C85885" w14:paraId="4A2150AF" w14:textId="77777777" w:rsidTr="00F4721E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864"/>
        </w:trPr>
        <w:tc>
          <w:tcPr>
            <w:tcW w:w="207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AEEF3"/>
            <w:vAlign w:val="center"/>
          </w:tcPr>
          <w:p w14:paraId="24890449" w14:textId="77777777" w:rsidR="00F4721E" w:rsidRPr="00F4721E" w:rsidRDefault="00F4721E" w:rsidP="002A78D2">
            <w:pPr>
              <w:pStyle w:val="Header"/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</w:pPr>
            <w:r>
              <w:rPr>
                <w:rFonts w:ascii="Arial" w:hAnsi="Arial"/>
                <w:b/>
                <w:color w:val="000000" w:themeColor="text1"/>
                <w:sz w:val="16"/>
              </w:rPr>
              <w:t>MODIFICADO A PARTIR DE LA DECLARACIÓN DE TRABAJO (SOW) ORIGINAL</w:t>
            </w:r>
          </w:p>
        </w:tc>
        <w:tc>
          <w:tcPr>
            <w:tcW w:w="8873" w:type="dxa"/>
            <w:gridSpan w:val="4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377622C9" w14:textId="77777777" w:rsidR="00F4721E" w:rsidRPr="00C75A25" w:rsidRDefault="00F4721E" w:rsidP="002A78D2">
            <w:pPr>
              <w:pStyle w:val="Head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F4721E" w:rsidRPr="00C85885" w14:paraId="0D3EA405" w14:textId="77777777" w:rsidTr="00F4721E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864"/>
        </w:trPr>
        <w:tc>
          <w:tcPr>
            <w:tcW w:w="207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AEEF3"/>
            <w:vAlign w:val="center"/>
          </w:tcPr>
          <w:p w14:paraId="7B213757" w14:textId="77777777" w:rsidR="00F4721E" w:rsidRPr="00F4721E" w:rsidRDefault="00F4721E" w:rsidP="002A78D2">
            <w:pPr>
              <w:pStyle w:val="Header"/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</w:pPr>
            <w:r>
              <w:rPr>
                <w:rFonts w:ascii="Arial" w:hAnsi="Arial"/>
                <w:b/>
                <w:color w:val="000000" w:themeColor="text1"/>
                <w:sz w:val="16"/>
              </w:rPr>
              <w:t>TÉRMINOS DE PAGO E IMPACTO SOBRE EL PROCESO DE PAGOS</w:t>
            </w:r>
          </w:p>
        </w:tc>
        <w:tc>
          <w:tcPr>
            <w:tcW w:w="8873" w:type="dxa"/>
            <w:gridSpan w:val="4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445508C7" w14:textId="77777777" w:rsidR="00F4721E" w:rsidRPr="0073139E" w:rsidRDefault="00F4721E" w:rsidP="002A78D2">
            <w:pPr>
              <w:pStyle w:val="Header"/>
              <w:rPr>
                <w:rFonts w:ascii="Arial" w:hAnsi="Arial" w:cs="Arial"/>
                <w:i/>
                <w:color w:val="595959" w:themeColor="text1" w:themeTint="A6"/>
                <w:sz w:val="20"/>
                <w:szCs w:val="20"/>
              </w:rPr>
            </w:pPr>
          </w:p>
        </w:tc>
      </w:tr>
      <w:tr w:rsidR="00F4721E" w:rsidRPr="00767404" w14:paraId="67591B40" w14:textId="77777777" w:rsidTr="00F4721E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386"/>
        </w:trPr>
        <w:tc>
          <w:tcPr>
            <w:tcW w:w="2070" w:type="dxa"/>
            <w:vMerge w:val="restar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AEEF3"/>
            <w:vAlign w:val="center"/>
          </w:tcPr>
          <w:p w14:paraId="3727129B" w14:textId="77777777" w:rsidR="00F4721E" w:rsidRPr="00F4721E" w:rsidRDefault="00F4721E" w:rsidP="002A78D2">
            <w:pPr>
              <w:pStyle w:val="Header"/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</w:pPr>
            <w:r>
              <w:rPr>
                <w:rFonts w:ascii="Arial" w:hAnsi="Arial"/>
                <w:b/>
                <w:color w:val="000000" w:themeColor="text1"/>
                <w:sz w:val="16"/>
              </w:rPr>
              <w:t>IMPACTO EN EL CRONOGRAMA</w:t>
            </w:r>
          </w:p>
        </w:tc>
        <w:tc>
          <w:tcPr>
            <w:tcW w:w="8873" w:type="dxa"/>
            <w:gridSpan w:val="4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vAlign w:val="center"/>
          </w:tcPr>
          <w:p w14:paraId="7101A663" w14:textId="77777777" w:rsidR="00F4721E" w:rsidRPr="00F4721E" w:rsidRDefault="00F4721E" w:rsidP="002A78D2">
            <w:pPr>
              <w:pStyle w:val="Header"/>
              <w:rPr>
                <w:rFonts w:ascii="Arial" w:hAnsi="Arial" w:cs="Arial"/>
                <w:i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/>
                <w:i/>
                <w:color w:val="595959" w:themeColor="text1" w:themeTint="A6"/>
                <w:sz w:val="18"/>
              </w:rPr>
              <w:t>Incluye un cronograma revisado.</w:t>
            </w:r>
          </w:p>
        </w:tc>
      </w:tr>
      <w:tr w:rsidR="00F4721E" w:rsidRPr="00FE714B" w14:paraId="4A24404F" w14:textId="77777777" w:rsidTr="00F4721E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926"/>
        </w:trPr>
        <w:tc>
          <w:tcPr>
            <w:tcW w:w="2070" w:type="dxa"/>
            <w:vMerge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AEEF3"/>
            <w:vAlign w:val="center"/>
          </w:tcPr>
          <w:p w14:paraId="607746AE" w14:textId="77777777" w:rsidR="00F4721E" w:rsidRDefault="00F4721E" w:rsidP="002A78D2">
            <w:pPr>
              <w:pStyle w:val="Head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8873" w:type="dxa"/>
            <w:gridSpan w:val="4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ADF78A5" w14:textId="77777777" w:rsidR="00F4721E" w:rsidRPr="00FE714B" w:rsidRDefault="00F4721E" w:rsidP="002A78D2">
            <w:pPr>
              <w:pStyle w:val="Head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6BC405E4" w14:textId="77777777" w:rsidR="00F4721E" w:rsidRPr="00126C59" w:rsidRDefault="00F4721E" w:rsidP="00692B64">
      <w:pPr>
        <w:rPr>
          <w:rFonts w:ascii="Century Gothic" w:eastAsia="Times New Roman" w:hAnsi="Century Gothic" w:cs="Arial"/>
          <w:color w:val="222222"/>
          <w:sz w:val="18"/>
          <w:shd w:val="clear" w:color="auto" w:fill="FFFFFF"/>
        </w:rPr>
      </w:pPr>
    </w:p>
    <w:tbl>
      <w:tblPr>
        <w:tblStyle w:val="TableGrid"/>
        <w:tblW w:w="10918" w:type="dxa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single" w:sz="12" w:space="0" w:color="808080" w:themeColor="background1" w:themeShade="80"/>
          <w:insideV w:val="single" w:sz="1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065"/>
        <w:gridCol w:w="3406"/>
        <w:gridCol w:w="1804"/>
        <w:gridCol w:w="3643"/>
      </w:tblGrid>
      <w:tr w:rsidR="0022463E" w:rsidRPr="00B10A52" w14:paraId="61D2691C" w14:textId="77777777" w:rsidTr="002A78D2">
        <w:trPr>
          <w:trHeight w:val="720"/>
        </w:trPr>
        <w:tc>
          <w:tcPr>
            <w:tcW w:w="20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dotted" w:sz="4" w:space="0" w:color="808080" w:themeColor="background1" w:themeShade="80"/>
              <w:right w:val="single" w:sz="4" w:space="0" w:color="BFBFBF" w:themeColor="background1" w:themeShade="BF"/>
            </w:tcBorders>
            <w:shd w:val="clear" w:color="auto" w:fill="D5DCE4" w:themeFill="text2" w:themeFillTint="33"/>
            <w:vAlign w:val="center"/>
          </w:tcPr>
          <w:p w14:paraId="5A22EAF2" w14:textId="77777777" w:rsidR="0022463E" w:rsidRPr="00B10A52" w:rsidRDefault="0022463E" w:rsidP="002A78D2">
            <w:pPr>
              <w:pStyle w:val="Header"/>
              <w:rPr>
                <w:rFonts w:ascii="Century Gothic" w:hAnsi="Century Gothic" w:cs="Arial"/>
                <w:b/>
                <w:sz w:val="18"/>
                <w:szCs w:val="20"/>
              </w:rPr>
            </w:pPr>
            <w:r>
              <w:rPr>
                <w:rFonts w:ascii="Century Gothic" w:hAnsi="Century Gothic"/>
                <w:b/>
                <w:sz w:val="18"/>
              </w:rPr>
              <w:t>RECOMENDADO POR</w:t>
            </w:r>
          </w:p>
          <w:p w14:paraId="089C2E25" w14:textId="77777777" w:rsidR="0022463E" w:rsidRPr="00B10A52" w:rsidRDefault="0022463E" w:rsidP="002A78D2">
            <w:pPr>
              <w:pStyle w:val="Header"/>
              <w:rPr>
                <w:rFonts w:ascii="Century Gothic" w:hAnsi="Century Gothic" w:cs="Arial"/>
                <w:sz w:val="18"/>
                <w:szCs w:val="20"/>
              </w:rPr>
            </w:pPr>
            <w:r>
              <w:rPr>
                <w:rFonts w:ascii="Century Gothic" w:hAnsi="Century Gothic"/>
                <w:sz w:val="16"/>
              </w:rPr>
              <w:t>INGENIERO DE REGISTRO</w:t>
            </w:r>
          </w:p>
        </w:tc>
        <w:tc>
          <w:tcPr>
            <w:tcW w:w="34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dotted" w:sz="4" w:space="0" w:color="808080" w:themeColor="background1" w:themeShade="80"/>
              <w:right w:val="single" w:sz="4" w:space="0" w:color="BFBFBF" w:themeColor="background1" w:themeShade="BF"/>
            </w:tcBorders>
            <w:vAlign w:val="center"/>
          </w:tcPr>
          <w:p w14:paraId="6AA2E7F4" w14:textId="77777777" w:rsidR="0022463E" w:rsidRPr="00B10A52" w:rsidRDefault="0022463E" w:rsidP="002A78D2">
            <w:pPr>
              <w:pStyle w:val="Head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dotted" w:sz="4" w:space="0" w:color="808080" w:themeColor="background1" w:themeShade="80"/>
              <w:right w:val="single" w:sz="4" w:space="0" w:color="BFBFBF" w:themeColor="background1" w:themeShade="BF"/>
            </w:tcBorders>
            <w:shd w:val="clear" w:color="auto" w:fill="D5DCE4" w:themeFill="text2" w:themeFillTint="33"/>
            <w:vAlign w:val="center"/>
          </w:tcPr>
          <w:p w14:paraId="06A9636C" w14:textId="77777777" w:rsidR="0022463E" w:rsidRPr="00B10A52" w:rsidRDefault="0022463E" w:rsidP="002A78D2">
            <w:pPr>
              <w:pStyle w:val="Header"/>
              <w:rPr>
                <w:rFonts w:ascii="Century Gothic" w:hAnsi="Century Gothic" w:cs="Arial"/>
                <w:b/>
                <w:sz w:val="18"/>
                <w:szCs w:val="20"/>
              </w:rPr>
            </w:pPr>
            <w:r>
              <w:rPr>
                <w:rFonts w:ascii="Century Gothic" w:hAnsi="Century Gothic"/>
                <w:b/>
                <w:sz w:val="18"/>
              </w:rPr>
              <w:t>APROBADO POR</w:t>
            </w:r>
            <w:r w:rsidRPr="00B10A52">
              <w:rPr>
                <w:rFonts w:ascii="Century Gothic" w:hAnsi="Century Gothic"/>
                <w:sz w:val="16"/>
                <w:szCs w:val="20"/>
              </w:rPr>
              <w:t xml:space="preserve"> EL PROPIETARIO</w:t>
            </w:r>
          </w:p>
        </w:tc>
        <w:tc>
          <w:tcPr>
            <w:tcW w:w="36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dotted" w:sz="4" w:space="0" w:color="808080" w:themeColor="background1" w:themeShade="80"/>
              <w:right w:val="single" w:sz="4" w:space="0" w:color="BFBFBF" w:themeColor="background1" w:themeShade="BF"/>
            </w:tcBorders>
            <w:vAlign w:val="center"/>
          </w:tcPr>
          <w:p w14:paraId="2B57C94D" w14:textId="77777777" w:rsidR="0022463E" w:rsidRPr="00B10A52" w:rsidRDefault="0022463E" w:rsidP="002A78D2">
            <w:pPr>
              <w:pStyle w:val="Head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="0022463E" w:rsidRPr="00B10A52" w14:paraId="2118C932" w14:textId="77777777" w:rsidTr="002A78D2">
        <w:trPr>
          <w:trHeight w:val="430"/>
        </w:trPr>
        <w:tc>
          <w:tcPr>
            <w:tcW w:w="2065" w:type="dxa"/>
            <w:tcBorders>
              <w:top w:val="dotted" w:sz="4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AEEF3"/>
            <w:vAlign w:val="center"/>
          </w:tcPr>
          <w:p w14:paraId="601744B7" w14:textId="77777777" w:rsidR="0022463E" w:rsidRPr="00B10A52" w:rsidRDefault="0022463E" w:rsidP="002A78D2">
            <w:pPr>
              <w:pStyle w:val="Header"/>
              <w:rPr>
                <w:rFonts w:ascii="Century Gothic" w:hAnsi="Century Gothic" w:cs="Arial"/>
                <w:b/>
                <w:sz w:val="18"/>
                <w:szCs w:val="20"/>
              </w:rPr>
            </w:pPr>
            <w:r>
              <w:rPr>
                <w:rFonts w:ascii="Century Gothic" w:hAnsi="Century Gothic"/>
                <w:b/>
                <w:sz w:val="18"/>
              </w:rPr>
              <w:t>FECHA</w:t>
            </w:r>
          </w:p>
        </w:tc>
        <w:tc>
          <w:tcPr>
            <w:tcW w:w="3406" w:type="dxa"/>
            <w:tcBorders>
              <w:top w:val="dotted" w:sz="4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7B40FBF" w14:textId="77777777" w:rsidR="0022463E" w:rsidRPr="00B10A52" w:rsidRDefault="0022463E" w:rsidP="002A78D2">
            <w:pPr>
              <w:pStyle w:val="Head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dotted" w:sz="4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AEEF3"/>
            <w:vAlign w:val="center"/>
          </w:tcPr>
          <w:p w14:paraId="51CD0879" w14:textId="77777777" w:rsidR="0022463E" w:rsidRPr="00B10A52" w:rsidRDefault="0022463E" w:rsidP="002A78D2">
            <w:pPr>
              <w:pStyle w:val="Header"/>
              <w:rPr>
                <w:rFonts w:ascii="Century Gothic" w:hAnsi="Century Gothic" w:cs="Arial"/>
                <w:b/>
                <w:sz w:val="18"/>
                <w:szCs w:val="20"/>
              </w:rPr>
            </w:pPr>
            <w:r>
              <w:rPr>
                <w:rFonts w:ascii="Century Gothic" w:hAnsi="Century Gothic"/>
                <w:b/>
                <w:sz w:val="18"/>
              </w:rPr>
              <w:t>FECHA</w:t>
            </w:r>
          </w:p>
        </w:tc>
        <w:tc>
          <w:tcPr>
            <w:tcW w:w="3643" w:type="dxa"/>
            <w:tcBorders>
              <w:top w:val="dotted" w:sz="4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1CAEDFD" w14:textId="77777777" w:rsidR="0022463E" w:rsidRPr="00B10A52" w:rsidRDefault="0022463E" w:rsidP="002A78D2">
            <w:pPr>
              <w:pStyle w:val="Head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="0022463E" w:rsidRPr="00B10A52" w14:paraId="3DBB1C2D" w14:textId="77777777" w:rsidTr="002A78D2">
        <w:trPr>
          <w:trHeight w:val="720"/>
        </w:trPr>
        <w:tc>
          <w:tcPr>
            <w:tcW w:w="20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dotted" w:sz="4" w:space="0" w:color="808080" w:themeColor="background1" w:themeShade="80"/>
              <w:right w:val="single" w:sz="4" w:space="0" w:color="BFBFBF" w:themeColor="background1" w:themeShade="BF"/>
            </w:tcBorders>
            <w:shd w:val="clear" w:color="auto" w:fill="D5DCE4" w:themeFill="text2" w:themeFillTint="33"/>
            <w:vAlign w:val="center"/>
          </w:tcPr>
          <w:p w14:paraId="4EEB452D" w14:textId="77777777" w:rsidR="0022463E" w:rsidRPr="00B10A52" w:rsidRDefault="0022463E" w:rsidP="002A78D2">
            <w:pPr>
              <w:pStyle w:val="Header"/>
              <w:rPr>
                <w:rFonts w:ascii="Century Gothic" w:hAnsi="Century Gothic" w:cs="Arial"/>
                <w:b/>
                <w:sz w:val="18"/>
                <w:szCs w:val="20"/>
              </w:rPr>
            </w:pPr>
            <w:r>
              <w:rPr>
                <w:rFonts w:ascii="Century Gothic" w:hAnsi="Century Gothic"/>
                <w:b/>
                <w:sz w:val="18"/>
              </w:rPr>
              <w:t>ACEPTADO POR EL</w:t>
            </w:r>
            <w:r w:rsidRPr="00B10A52">
              <w:rPr>
                <w:rFonts w:ascii="Century Gothic" w:hAnsi="Century Gothic"/>
                <w:sz w:val="16"/>
                <w:szCs w:val="20"/>
              </w:rPr>
              <w:t xml:space="preserve"> CONTRATISTA</w:t>
            </w:r>
          </w:p>
        </w:tc>
        <w:tc>
          <w:tcPr>
            <w:tcW w:w="34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dotted" w:sz="4" w:space="0" w:color="808080" w:themeColor="background1" w:themeShade="80"/>
              <w:right w:val="single" w:sz="4" w:space="0" w:color="BFBFBF" w:themeColor="background1" w:themeShade="BF"/>
            </w:tcBorders>
            <w:vAlign w:val="center"/>
          </w:tcPr>
          <w:p w14:paraId="32C9AA29" w14:textId="77777777" w:rsidR="0022463E" w:rsidRPr="00B10A52" w:rsidRDefault="0022463E" w:rsidP="002A78D2">
            <w:pPr>
              <w:pStyle w:val="Head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dotted" w:sz="4" w:space="0" w:color="808080" w:themeColor="background1" w:themeShade="80"/>
              <w:right w:val="single" w:sz="4" w:space="0" w:color="BFBFBF" w:themeColor="background1" w:themeShade="BF"/>
            </w:tcBorders>
            <w:shd w:val="clear" w:color="auto" w:fill="D5DCE4" w:themeFill="text2" w:themeFillTint="33"/>
            <w:vAlign w:val="center"/>
          </w:tcPr>
          <w:p w14:paraId="7D91C66D" w14:textId="77777777" w:rsidR="0022463E" w:rsidRPr="00B10A52" w:rsidRDefault="0022463E" w:rsidP="002A78D2">
            <w:pPr>
              <w:pStyle w:val="Header"/>
              <w:rPr>
                <w:rFonts w:ascii="Century Gothic" w:hAnsi="Century Gothic" w:cs="Arial"/>
                <w:b/>
                <w:sz w:val="18"/>
                <w:szCs w:val="20"/>
              </w:rPr>
            </w:pPr>
            <w:r>
              <w:rPr>
                <w:rFonts w:ascii="Century Gothic" w:hAnsi="Century Gothic"/>
                <w:b/>
                <w:sz w:val="18"/>
              </w:rPr>
              <w:t>REVISADO POR EL</w:t>
            </w:r>
            <w:r w:rsidRPr="00B10A52">
              <w:rPr>
                <w:rFonts w:ascii="Century Gothic" w:hAnsi="Century Gothic"/>
                <w:sz w:val="16"/>
                <w:szCs w:val="20"/>
              </w:rPr>
              <w:t xml:space="preserve"> RESPONSABLE DE FINANCIACIÓN</w:t>
            </w:r>
          </w:p>
        </w:tc>
        <w:tc>
          <w:tcPr>
            <w:tcW w:w="36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dotted" w:sz="4" w:space="0" w:color="808080" w:themeColor="background1" w:themeShade="80"/>
              <w:right w:val="single" w:sz="4" w:space="0" w:color="BFBFBF" w:themeColor="background1" w:themeShade="BF"/>
            </w:tcBorders>
            <w:vAlign w:val="center"/>
          </w:tcPr>
          <w:p w14:paraId="5C763423" w14:textId="77777777" w:rsidR="0022463E" w:rsidRPr="00B10A52" w:rsidRDefault="0022463E" w:rsidP="002A78D2">
            <w:pPr>
              <w:pStyle w:val="Head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="0022463E" w:rsidRPr="00B10A52" w14:paraId="640656FB" w14:textId="77777777" w:rsidTr="002A78D2">
        <w:trPr>
          <w:trHeight w:val="430"/>
        </w:trPr>
        <w:tc>
          <w:tcPr>
            <w:tcW w:w="2065" w:type="dxa"/>
            <w:tcBorders>
              <w:top w:val="dotted" w:sz="4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AEEF3"/>
            <w:vAlign w:val="center"/>
          </w:tcPr>
          <w:p w14:paraId="4E34AEAF" w14:textId="77777777" w:rsidR="0022463E" w:rsidRPr="00B10A52" w:rsidRDefault="0022463E" w:rsidP="002A78D2">
            <w:pPr>
              <w:pStyle w:val="Header"/>
              <w:rPr>
                <w:rFonts w:ascii="Century Gothic" w:hAnsi="Century Gothic" w:cs="Arial"/>
                <w:b/>
                <w:sz w:val="18"/>
                <w:szCs w:val="20"/>
              </w:rPr>
            </w:pPr>
            <w:r>
              <w:rPr>
                <w:rFonts w:ascii="Century Gothic" w:hAnsi="Century Gothic"/>
                <w:b/>
                <w:sz w:val="18"/>
              </w:rPr>
              <w:t>FECHA</w:t>
            </w:r>
          </w:p>
        </w:tc>
        <w:tc>
          <w:tcPr>
            <w:tcW w:w="3406" w:type="dxa"/>
            <w:tcBorders>
              <w:top w:val="dotted" w:sz="4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61E3C3A" w14:textId="77777777" w:rsidR="0022463E" w:rsidRPr="00B10A52" w:rsidRDefault="0022463E" w:rsidP="002A78D2">
            <w:pPr>
              <w:pStyle w:val="Head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dotted" w:sz="4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AEEF3"/>
            <w:vAlign w:val="center"/>
          </w:tcPr>
          <w:p w14:paraId="60F94FF0" w14:textId="77777777" w:rsidR="0022463E" w:rsidRPr="00B10A52" w:rsidRDefault="0022463E" w:rsidP="002A78D2">
            <w:pPr>
              <w:pStyle w:val="Header"/>
              <w:rPr>
                <w:rFonts w:ascii="Century Gothic" w:hAnsi="Century Gothic" w:cs="Arial"/>
                <w:b/>
                <w:sz w:val="18"/>
                <w:szCs w:val="20"/>
              </w:rPr>
            </w:pPr>
            <w:r>
              <w:rPr>
                <w:rFonts w:ascii="Century Gothic" w:hAnsi="Century Gothic"/>
                <w:b/>
                <w:sz w:val="18"/>
              </w:rPr>
              <w:t>FECHA</w:t>
            </w:r>
          </w:p>
        </w:tc>
        <w:tc>
          <w:tcPr>
            <w:tcW w:w="3643" w:type="dxa"/>
            <w:tcBorders>
              <w:top w:val="dotted" w:sz="4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77CA658" w14:textId="77777777" w:rsidR="0022463E" w:rsidRPr="00B10A52" w:rsidRDefault="0022463E" w:rsidP="002A78D2">
            <w:pPr>
              <w:pStyle w:val="Head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</w:tbl>
    <w:p w14:paraId="6243D34B" w14:textId="77777777" w:rsidR="00552DFF" w:rsidRDefault="00552DFF" w:rsidP="00122EFB">
      <w:pPr>
        <w:outlineLvl w:val="0"/>
        <w:rPr>
          <w:rFonts w:ascii="Century Gothic" w:hAnsi="Century Gothic" w:cs="Arial"/>
          <w:b/>
          <w:color w:val="2E74B5" w:themeColor="accent5" w:themeShade="BF"/>
          <w:sz w:val="20"/>
          <w:szCs w:val="20"/>
        </w:rPr>
        <w:sectPr w:rsidR="00552DFF" w:rsidSect="00724D59">
          <w:pgSz w:w="12240" w:h="15840"/>
          <w:pgMar w:top="486" w:right="720" w:bottom="360" w:left="720" w:header="720" w:footer="720" w:gutter="0"/>
          <w:cols w:space="720"/>
          <w:docGrid w:linePitch="360"/>
        </w:sectPr>
      </w:pPr>
    </w:p>
    <w:p w14:paraId="5F0DC49A" w14:textId="77777777" w:rsidR="00552DFF" w:rsidRPr="003D706E" w:rsidRDefault="00552DFF" w:rsidP="00552DFF">
      <w:pPr>
        <w:rPr>
          <w:rFonts w:ascii="Century Gothic" w:hAnsi="Century Gothic" w:cs="Arial"/>
          <w:b/>
          <w:color w:val="000000" w:themeColor="text1"/>
          <w:szCs w:val="36"/>
        </w:rPr>
      </w:pPr>
    </w:p>
    <w:p w14:paraId="2E3C386A" w14:textId="77777777" w:rsidR="00552DFF" w:rsidRPr="003D706E" w:rsidRDefault="00552DFF" w:rsidP="00552DFF">
      <w:pPr>
        <w:rPr>
          <w:rFonts w:ascii="Century Gothic" w:hAnsi="Century Gothic" w:cs="Arial"/>
          <w:b/>
          <w:color w:val="000000" w:themeColor="text1"/>
          <w:szCs w:val="36"/>
        </w:rPr>
      </w:pPr>
    </w:p>
    <w:p w14:paraId="574D06A2" w14:textId="77777777" w:rsidR="00552DFF" w:rsidRPr="003D706E" w:rsidRDefault="00552DFF" w:rsidP="00552DFF">
      <w:pPr>
        <w:rPr>
          <w:rFonts w:ascii="Century Gothic" w:hAnsi="Century Gothic" w:cs="Arial"/>
          <w:b/>
          <w:color w:val="000000" w:themeColor="text1"/>
          <w:szCs w:val="36"/>
        </w:rPr>
      </w:pPr>
    </w:p>
    <w:tbl>
      <w:tblPr>
        <w:tblStyle w:val="TableGrid"/>
        <w:tblW w:w="10170" w:type="dxa"/>
        <w:tblInd w:w="15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170"/>
      </w:tblGrid>
      <w:tr w:rsidR="00552DFF" w:rsidRPr="003D706E" w14:paraId="770D5384" w14:textId="77777777" w:rsidTr="001259A7">
        <w:trPr>
          <w:trHeight w:val="3168"/>
        </w:trPr>
        <w:tc>
          <w:tcPr>
            <w:tcW w:w="10170" w:type="dxa"/>
          </w:tcPr>
          <w:p w14:paraId="410463AC" w14:textId="77777777" w:rsidR="001259A7" w:rsidRDefault="001259A7" w:rsidP="00026652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</w:p>
          <w:p w14:paraId="607089C2" w14:textId="77777777" w:rsidR="00552DFF" w:rsidRPr="003D706E" w:rsidRDefault="00552DFF" w:rsidP="00026652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0"/>
              </w:rPr>
              <w:t>RENUNCIA</w:t>
            </w:r>
          </w:p>
          <w:p w14:paraId="5861D43B" w14:textId="77777777" w:rsidR="00552DFF" w:rsidRPr="003D706E" w:rsidRDefault="00552DFF" w:rsidP="00026652">
            <w:pPr>
              <w:rPr>
                <w:rFonts w:ascii="Century Gothic" w:hAnsi="Century Gothic" w:cs="Arial"/>
                <w:color w:val="000000" w:themeColor="text1"/>
                <w:szCs w:val="20"/>
              </w:rPr>
            </w:pPr>
          </w:p>
          <w:p w14:paraId="3C17C5D5" w14:textId="77777777" w:rsidR="00552DFF" w:rsidRPr="003D706E" w:rsidRDefault="00552DFF" w:rsidP="00026652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2"/>
              </w:rPr>
              <w:t>Todos los artículos, las plantillas o la información que proporcione Smartsheet en el sitio web son solo de referencia. Mientras nos esforzamos por mantener la información actualizada y correcta, no hacemos declaraciones ni garantías de ningún tipo, explícitas o implícitas, sobre la integridad, precisión, confiabilidad, idoneidad o disponibilidad con respecto al sitio web o la información, los artículos, las plantillas o los gráficos relacionados que figuran en el sitio web. Por lo tanto, cualquier confianza que usted deposite en dicha información es estrictamente bajo su propio riesgo.</w:t>
            </w:r>
          </w:p>
        </w:tc>
      </w:tr>
    </w:tbl>
    <w:p w14:paraId="5549F8AC" w14:textId="77777777" w:rsidR="00552DFF" w:rsidRPr="003D706E" w:rsidRDefault="00552DFF" w:rsidP="00552DFF">
      <w:pPr>
        <w:rPr>
          <w:rFonts w:ascii="Century Gothic" w:hAnsi="Century Gothic"/>
          <w:b/>
          <w:color w:val="000000" w:themeColor="text1"/>
          <w:sz w:val="32"/>
          <w:szCs w:val="44"/>
        </w:rPr>
      </w:pPr>
    </w:p>
    <w:p w14:paraId="11D5B2C8" w14:textId="77777777" w:rsidR="00552DFF" w:rsidRPr="00126C59" w:rsidRDefault="00552DFF" w:rsidP="00552DFF">
      <w:pPr>
        <w:outlineLvl w:val="0"/>
        <w:rPr>
          <w:rFonts w:ascii="Century Gothic" w:hAnsi="Century Gothic" w:cs="Arial"/>
          <w:b/>
          <w:color w:val="2E74B5" w:themeColor="accent5" w:themeShade="BF"/>
          <w:sz w:val="20"/>
          <w:szCs w:val="20"/>
        </w:rPr>
      </w:pPr>
    </w:p>
    <w:p w14:paraId="4E386365" w14:textId="77777777" w:rsidR="00122EFB" w:rsidRPr="00126C59" w:rsidRDefault="00122EFB" w:rsidP="00122EFB">
      <w:pPr>
        <w:outlineLvl w:val="0"/>
        <w:rPr>
          <w:rFonts w:ascii="Century Gothic" w:hAnsi="Century Gothic" w:cs="Arial"/>
          <w:b/>
          <w:color w:val="2E74B5" w:themeColor="accent5" w:themeShade="BF"/>
          <w:sz w:val="20"/>
          <w:szCs w:val="20"/>
        </w:rPr>
      </w:pPr>
    </w:p>
    <w:sectPr w:rsidR="00122EFB" w:rsidRPr="00126C59" w:rsidSect="00724D59">
      <w:pgSz w:w="12240" w:h="15840"/>
      <w:pgMar w:top="432" w:right="720" w:bottom="432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B8C46" w14:textId="77777777" w:rsidR="00724D59" w:rsidRDefault="00724D59" w:rsidP="00B01A05">
      <w:r>
        <w:separator/>
      </w:r>
    </w:p>
  </w:endnote>
  <w:endnote w:type="continuationSeparator" w:id="0">
    <w:p w14:paraId="2DA304CE" w14:textId="77777777" w:rsidR="00724D59" w:rsidRDefault="00724D59" w:rsidP="00B0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C224E" w14:textId="77777777" w:rsidR="00724D59" w:rsidRDefault="00724D59" w:rsidP="00B01A05">
      <w:r>
        <w:separator/>
      </w:r>
    </w:p>
  </w:footnote>
  <w:footnote w:type="continuationSeparator" w:id="0">
    <w:p w14:paraId="4367C036" w14:textId="77777777" w:rsidR="00724D59" w:rsidRDefault="00724D59" w:rsidP="00B01A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93C8D"/>
    <w:multiLevelType w:val="multilevel"/>
    <w:tmpl w:val="9800E456"/>
    <w:lvl w:ilvl="0">
      <w:start w:val="6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" w15:restartNumberingAfterBreak="0">
    <w:nsid w:val="08D32F88"/>
    <w:multiLevelType w:val="multilevel"/>
    <w:tmpl w:val="75AA9B54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b/>
        <w:color w:val="2E74B5" w:themeColor="accent5" w:themeShade="BF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2E74B5" w:themeColor="accent5" w:themeShade="BF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  <w:color w:val="2E74B5" w:themeColor="accent5" w:themeShade="BF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b/>
        <w:color w:val="2E74B5" w:themeColor="accent5" w:themeShade="BF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  <w:color w:val="2E74B5" w:themeColor="accent5" w:themeShade="BF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b/>
        <w:color w:val="2E74B5" w:themeColor="accent5" w:themeShade="BF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  <w:color w:val="2E74B5" w:themeColor="accent5" w:themeShade="BF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/>
        <w:color w:val="2E74B5" w:themeColor="accent5" w:themeShade="BF"/>
        <w:sz w:val="32"/>
      </w:rPr>
    </w:lvl>
  </w:abstractNum>
  <w:abstractNum w:abstractNumId="2" w15:restartNumberingAfterBreak="0">
    <w:nsid w:val="09C45A90"/>
    <w:multiLevelType w:val="multilevel"/>
    <w:tmpl w:val="9800E456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3" w15:restartNumberingAfterBreak="0">
    <w:nsid w:val="0F60186C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4" w15:restartNumberingAfterBreak="0">
    <w:nsid w:val="1ECD6527"/>
    <w:multiLevelType w:val="multilevel"/>
    <w:tmpl w:val="173E1020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5" w15:restartNumberingAfterBreak="0">
    <w:nsid w:val="3CFD7AD9"/>
    <w:multiLevelType w:val="multilevel"/>
    <w:tmpl w:val="173E1020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6" w15:restartNumberingAfterBreak="0">
    <w:nsid w:val="421D0EDE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7" w15:restartNumberingAfterBreak="0">
    <w:nsid w:val="48F1081D"/>
    <w:multiLevelType w:val="hybridMultilevel"/>
    <w:tmpl w:val="E4A4F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AC38AC"/>
    <w:multiLevelType w:val="multilevel"/>
    <w:tmpl w:val="61B4B88A"/>
    <w:lvl w:ilvl="0">
      <w:start w:val="1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65BE69D0"/>
    <w:multiLevelType w:val="multilevel"/>
    <w:tmpl w:val="C29A07B8"/>
    <w:lvl w:ilvl="0">
      <w:start w:val="3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0" w15:restartNumberingAfterBreak="0">
    <w:nsid w:val="70971B88"/>
    <w:multiLevelType w:val="multilevel"/>
    <w:tmpl w:val="9800E456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1" w15:restartNumberingAfterBreak="0">
    <w:nsid w:val="71CE402A"/>
    <w:multiLevelType w:val="multilevel"/>
    <w:tmpl w:val="3F4CB3C2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2" w15:restartNumberingAfterBreak="0">
    <w:nsid w:val="755F1474"/>
    <w:multiLevelType w:val="multilevel"/>
    <w:tmpl w:val="1B0ABBDE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num w:numId="1" w16cid:durableId="628823410">
    <w:abstractNumId w:val="7"/>
  </w:num>
  <w:num w:numId="2" w16cid:durableId="151795329">
    <w:abstractNumId w:val="8"/>
  </w:num>
  <w:num w:numId="3" w16cid:durableId="1034382382">
    <w:abstractNumId w:val="5"/>
  </w:num>
  <w:num w:numId="4" w16cid:durableId="1449424323">
    <w:abstractNumId w:val="9"/>
  </w:num>
  <w:num w:numId="5" w16cid:durableId="1589656940">
    <w:abstractNumId w:val="12"/>
  </w:num>
  <w:num w:numId="6" w16cid:durableId="1665625103">
    <w:abstractNumId w:val="3"/>
  </w:num>
  <w:num w:numId="7" w16cid:durableId="2099670193">
    <w:abstractNumId w:val="6"/>
  </w:num>
  <w:num w:numId="8" w16cid:durableId="1790004377">
    <w:abstractNumId w:val="2"/>
  </w:num>
  <w:num w:numId="9" w16cid:durableId="782073638">
    <w:abstractNumId w:val="11"/>
  </w:num>
  <w:num w:numId="10" w16cid:durableId="1335764317">
    <w:abstractNumId w:val="0"/>
  </w:num>
  <w:num w:numId="11" w16cid:durableId="641933051">
    <w:abstractNumId w:val="10"/>
  </w:num>
  <w:num w:numId="12" w16cid:durableId="1287934457">
    <w:abstractNumId w:val="4"/>
  </w:num>
  <w:num w:numId="13" w16cid:durableId="9123962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C8B"/>
    <w:rsid w:val="0000378B"/>
    <w:rsid w:val="000068A2"/>
    <w:rsid w:val="00007337"/>
    <w:rsid w:val="00043993"/>
    <w:rsid w:val="00044BBF"/>
    <w:rsid w:val="0004575B"/>
    <w:rsid w:val="00056F3E"/>
    <w:rsid w:val="0007196B"/>
    <w:rsid w:val="00072091"/>
    <w:rsid w:val="00074389"/>
    <w:rsid w:val="00080214"/>
    <w:rsid w:val="000809A7"/>
    <w:rsid w:val="00084715"/>
    <w:rsid w:val="00086795"/>
    <w:rsid w:val="000A7AEF"/>
    <w:rsid w:val="000B31AF"/>
    <w:rsid w:val="000B7C36"/>
    <w:rsid w:val="000C1664"/>
    <w:rsid w:val="000C2B36"/>
    <w:rsid w:val="000C5AA8"/>
    <w:rsid w:val="000D7167"/>
    <w:rsid w:val="000F3334"/>
    <w:rsid w:val="001175F7"/>
    <w:rsid w:val="00120CC1"/>
    <w:rsid w:val="001224AD"/>
    <w:rsid w:val="00122EFB"/>
    <w:rsid w:val="001259A7"/>
    <w:rsid w:val="00126C59"/>
    <w:rsid w:val="0014046B"/>
    <w:rsid w:val="001405DC"/>
    <w:rsid w:val="00141D80"/>
    <w:rsid w:val="001433AA"/>
    <w:rsid w:val="00151E0E"/>
    <w:rsid w:val="001571A3"/>
    <w:rsid w:val="00157D89"/>
    <w:rsid w:val="0016761D"/>
    <w:rsid w:val="001756F3"/>
    <w:rsid w:val="001977AD"/>
    <w:rsid w:val="001B40AD"/>
    <w:rsid w:val="001C3748"/>
    <w:rsid w:val="001C4AE1"/>
    <w:rsid w:val="001D0184"/>
    <w:rsid w:val="001E6E07"/>
    <w:rsid w:val="001F2768"/>
    <w:rsid w:val="001F69A7"/>
    <w:rsid w:val="002050AC"/>
    <w:rsid w:val="00213767"/>
    <w:rsid w:val="002200FE"/>
    <w:rsid w:val="00221E7B"/>
    <w:rsid w:val="0022463E"/>
    <w:rsid w:val="002306C0"/>
    <w:rsid w:val="00243542"/>
    <w:rsid w:val="00244C0D"/>
    <w:rsid w:val="002A3CCC"/>
    <w:rsid w:val="002B44C0"/>
    <w:rsid w:val="002D4552"/>
    <w:rsid w:val="002E389F"/>
    <w:rsid w:val="002F0105"/>
    <w:rsid w:val="002F2BD7"/>
    <w:rsid w:val="003012E5"/>
    <w:rsid w:val="00350115"/>
    <w:rsid w:val="003566B4"/>
    <w:rsid w:val="00384D6E"/>
    <w:rsid w:val="00384D8F"/>
    <w:rsid w:val="00385F26"/>
    <w:rsid w:val="003A5B09"/>
    <w:rsid w:val="003A687B"/>
    <w:rsid w:val="003C0DBC"/>
    <w:rsid w:val="003C3A1F"/>
    <w:rsid w:val="003C7519"/>
    <w:rsid w:val="003E6010"/>
    <w:rsid w:val="003F22FF"/>
    <w:rsid w:val="003F7C1A"/>
    <w:rsid w:val="00401C32"/>
    <w:rsid w:val="00403C51"/>
    <w:rsid w:val="00404144"/>
    <w:rsid w:val="00413DC8"/>
    <w:rsid w:val="004159C0"/>
    <w:rsid w:val="004326B5"/>
    <w:rsid w:val="00453C8D"/>
    <w:rsid w:val="00464788"/>
    <w:rsid w:val="00492C36"/>
    <w:rsid w:val="004961C2"/>
    <w:rsid w:val="00497160"/>
    <w:rsid w:val="00497AB5"/>
    <w:rsid w:val="004B21E8"/>
    <w:rsid w:val="004B6908"/>
    <w:rsid w:val="004C19F3"/>
    <w:rsid w:val="004D53F9"/>
    <w:rsid w:val="004D5595"/>
    <w:rsid w:val="004F64E6"/>
    <w:rsid w:val="00503EBA"/>
    <w:rsid w:val="005109C3"/>
    <w:rsid w:val="00517F69"/>
    <w:rsid w:val="005300FF"/>
    <w:rsid w:val="00534ED2"/>
    <w:rsid w:val="00535276"/>
    <w:rsid w:val="00542511"/>
    <w:rsid w:val="00551B20"/>
    <w:rsid w:val="00552DFF"/>
    <w:rsid w:val="00556DD9"/>
    <w:rsid w:val="005620D4"/>
    <w:rsid w:val="00563767"/>
    <w:rsid w:val="0056421F"/>
    <w:rsid w:val="00572F55"/>
    <w:rsid w:val="00576785"/>
    <w:rsid w:val="005915AC"/>
    <w:rsid w:val="005954C5"/>
    <w:rsid w:val="00597565"/>
    <w:rsid w:val="005A06B3"/>
    <w:rsid w:val="005A14AE"/>
    <w:rsid w:val="005A3869"/>
    <w:rsid w:val="005B29EF"/>
    <w:rsid w:val="005B70D5"/>
    <w:rsid w:val="005C0BF0"/>
    <w:rsid w:val="005C4AB7"/>
    <w:rsid w:val="005C5A12"/>
    <w:rsid w:val="005D08BE"/>
    <w:rsid w:val="005F1785"/>
    <w:rsid w:val="00602833"/>
    <w:rsid w:val="0060617C"/>
    <w:rsid w:val="00617EFC"/>
    <w:rsid w:val="00622259"/>
    <w:rsid w:val="0062450E"/>
    <w:rsid w:val="00647C5F"/>
    <w:rsid w:val="006568B4"/>
    <w:rsid w:val="006569AA"/>
    <w:rsid w:val="00665F5E"/>
    <w:rsid w:val="00666C1E"/>
    <w:rsid w:val="00673098"/>
    <w:rsid w:val="006921A9"/>
    <w:rsid w:val="00692B64"/>
    <w:rsid w:val="006C620E"/>
    <w:rsid w:val="006C6A0C"/>
    <w:rsid w:val="006C70FB"/>
    <w:rsid w:val="006F5384"/>
    <w:rsid w:val="006F5DD9"/>
    <w:rsid w:val="006F6A05"/>
    <w:rsid w:val="00702DDD"/>
    <w:rsid w:val="00706669"/>
    <w:rsid w:val="00712488"/>
    <w:rsid w:val="00716677"/>
    <w:rsid w:val="00717895"/>
    <w:rsid w:val="00724D59"/>
    <w:rsid w:val="0073139E"/>
    <w:rsid w:val="00750BF6"/>
    <w:rsid w:val="00761512"/>
    <w:rsid w:val="00762989"/>
    <w:rsid w:val="00763525"/>
    <w:rsid w:val="007772D3"/>
    <w:rsid w:val="00781CE1"/>
    <w:rsid w:val="00782BD5"/>
    <w:rsid w:val="007872BC"/>
    <w:rsid w:val="007A1E7B"/>
    <w:rsid w:val="007C552F"/>
    <w:rsid w:val="007E2EE6"/>
    <w:rsid w:val="007F70A6"/>
    <w:rsid w:val="00801BF2"/>
    <w:rsid w:val="0080539B"/>
    <w:rsid w:val="00810CF3"/>
    <w:rsid w:val="00811B86"/>
    <w:rsid w:val="0081333F"/>
    <w:rsid w:val="00817DB4"/>
    <w:rsid w:val="00840CF7"/>
    <w:rsid w:val="0086192E"/>
    <w:rsid w:val="00876089"/>
    <w:rsid w:val="008A5C8B"/>
    <w:rsid w:val="008A5C9F"/>
    <w:rsid w:val="008B7087"/>
    <w:rsid w:val="008C21E7"/>
    <w:rsid w:val="008D3809"/>
    <w:rsid w:val="008D4662"/>
    <w:rsid w:val="008E51F2"/>
    <w:rsid w:val="008E7484"/>
    <w:rsid w:val="008F30DF"/>
    <w:rsid w:val="009014B6"/>
    <w:rsid w:val="0091097D"/>
    <w:rsid w:val="009168B2"/>
    <w:rsid w:val="00920119"/>
    <w:rsid w:val="00931BAD"/>
    <w:rsid w:val="00935687"/>
    <w:rsid w:val="00937B38"/>
    <w:rsid w:val="00937EB4"/>
    <w:rsid w:val="00944B44"/>
    <w:rsid w:val="009533A9"/>
    <w:rsid w:val="009A6136"/>
    <w:rsid w:val="009B354D"/>
    <w:rsid w:val="009C2356"/>
    <w:rsid w:val="009C64A1"/>
    <w:rsid w:val="009D1EDB"/>
    <w:rsid w:val="009D6645"/>
    <w:rsid w:val="009E0257"/>
    <w:rsid w:val="009E63D7"/>
    <w:rsid w:val="009F0408"/>
    <w:rsid w:val="00A008FD"/>
    <w:rsid w:val="00A044D5"/>
    <w:rsid w:val="00A113A9"/>
    <w:rsid w:val="00A1634E"/>
    <w:rsid w:val="00A17074"/>
    <w:rsid w:val="00A40022"/>
    <w:rsid w:val="00A400B6"/>
    <w:rsid w:val="00A5039D"/>
    <w:rsid w:val="00A72289"/>
    <w:rsid w:val="00AB30F3"/>
    <w:rsid w:val="00AC1FED"/>
    <w:rsid w:val="00AE2E12"/>
    <w:rsid w:val="00AF6008"/>
    <w:rsid w:val="00B01A05"/>
    <w:rsid w:val="00B0529A"/>
    <w:rsid w:val="00B139D5"/>
    <w:rsid w:val="00B1664F"/>
    <w:rsid w:val="00B16F40"/>
    <w:rsid w:val="00B31958"/>
    <w:rsid w:val="00B36598"/>
    <w:rsid w:val="00B366E3"/>
    <w:rsid w:val="00B40948"/>
    <w:rsid w:val="00B50C12"/>
    <w:rsid w:val="00B51291"/>
    <w:rsid w:val="00B5437C"/>
    <w:rsid w:val="00B622FB"/>
    <w:rsid w:val="00B62EA0"/>
    <w:rsid w:val="00B753BF"/>
    <w:rsid w:val="00B90509"/>
    <w:rsid w:val="00B936F0"/>
    <w:rsid w:val="00BB0C36"/>
    <w:rsid w:val="00BB1BE0"/>
    <w:rsid w:val="00BC404B"/>
    <w:rsid w:val="00BC45E1"/>
    <w:rsid w:val="00BC65A8"/>
    <w:rsid w:val="00BF3DE2"/>
    <w:rsid w:val="00BF7662"/>
    <w:rsid w:val="00C024AE"/>
    <w:rsid w:val="00C04131"/>
    <w:rsid w:val="00C12CF8"/>
    <w:rsid w:val="00C2642F"/>
    <w:rsid w:val="00C45C77"/>
    <w:rsid w:val="00C61536"/>
    <w:rsid w:val="00C65A3A"/>
    <w:rsid w:val="00C739B9"/>
    <w:rsid w:val="00C74202"/>
    <w:rsid w:val="00C75A25"/>
    <w:rsid w:val="00C77741"/>
    <w:rsid w:val="00C80620"/>
    <w:rsid w:val="00C81539"/>
    <w:rsid w:val="00C85885"/>
    <w:rsid w:val="00CA1720"/>
    <w:rsid w:val="00CA64DD"/>
    <w:rsid w:val="00CA6D0B"/>
    <w:rsid w:val="00CA7E3F"/>
    <w:rsid w:val="00CB6902"/>
    <w:rsid w:val="00CE6E7E"/>
    <w:rsid w:val="00CF53DC"/>
    <w:rsid w:val="00CF6771"/>
    <w:rsid w:val="00D16593"/>
    <w:rsid w:val="00D20D28"/>
    <w:rsid w:val="00D404D2"/>
    <w:rsid w:val="00D82800"/>
    <w:rsid w:val="00D859C3"/>
    <w:rsid w:val="00DB74D0"/>
    <w:rsid w:val="00DC1026"/>
    <w:rsid w:val="00DD7F54"/>
    <w:rsid w:val="00DE6C8B"/>
    <w:rsid w:val="00DF00E4"/>
    <w:rsid w:val="00DF2717"/>
    <w:rsid w:val="00DF38D0"/>
    <w:rsid w:val="00DF5617"/>
    <w:rsid w:val="00E03853"/>
    <w:rsid w:val="00E1420F"/>
    <w:rsid w:val="00E26AB8"/>
    <w:rsid w:val="00E61E2A"/>
    <w:rsid w:val="00E75D3C"/>
    <w:rsid w:val="00E92AE7"/>
    <w:rsid w:val="00EB3A97"/>
    <w:rsid w:val="00EB6A86"/>
    <w:rsid w:val="00ED74C1"/>
    <w:rsid w:val="00F030B9"/>
    <w:rsid w:val="00F157D7"/>
    <w:rsid w:val="00F17080"/>
    <w:rsid w:val="00F36F1D"/>
    <w:rsid w:val="00F4721E"/>
    <w:rsid w:val="00F54105"/>
    <w:rsid w:val="00F745D8"/>
    <w:rsid w:val="00F918B4"/>
    <w:rsid w:val="00FB42FA"/>
    <w:rsid w:val="00FB7A35"/>
    <w:rsid w:val="00FC4316"/>
    <w:rsid w:val="00FC44EC"/>
    <w:rsid w:val="00FC6509"/>
    <w:rsid w:val="00FC6B28"/>
    <w:rsid w:val="00FD3860"/>
    <w:rsid w:val="00FE2994"/>
    <w:rsid w:val="00FE42EC"/>
    <w:rsid w:val="00FE714B"/>
    <w:rsid w:val="00FF222F"/>
    <w:rsid w:val="00FF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1EBCA0"/>
  <w14:defaultImageDpi w14:val="32767"/>
  <w15:docId w15:val="{0FC20676-89FB-4F4B-803E-23EE12E0F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419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A05"/>
  </w:style>
  <w:style w:type="paragraph" w:styleId="Footer">
    <w:name w:val="footer"/>
    <w:basedOn w:val="Normal"/>
    <w:link w:val="Foot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1A05"/>
  </w:style>
  <w:style w:type="paragraph" w:styleId="NormalWeb">
    <w:name w:val="Normal (Web)"/>
    <w:basedOn w:val="Normal"/>
    <w:uiPriority w:val="99"/>
    <w:semiHidden/>
    <w:unhideWhenUsed/>
    <w:rsid w:val="000C5AA8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paragraph" w:styleId="Revision">
    <w:name w:val="Revision"/>
    <w:hidden/>
    <w:uiPriority w:val="99"/>
    <w:semiHidden/>
    <w:rsid w:val="00503EBA"/>
  </w:style>
  <w:style w:type="character" w:styleId="PageNumber">
    <w:name w:val="page number"/>
    <w:basedOn w:val="DefaultParagraphFont"/>
    <w:uiPriority w:val="99"/>
    <w:semiHidden/>
    <w:unhideWhenUsed/>
    <w:rsid w:val="00043993"/>
  </w:style>
  <w:style w:type="table" w:styleId="TableGrid">
    <w:name w:val="Table Grid"/>
    <w:basedOn w:val="TableNormal"/>
    <w:uiPriority w:val="39"/>
    <w:rsid w:val="009E6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4389"/>
    <w:pPr>
      <w:ind w:left="720"/>
      <w:contextualSpacing/>
    </w:pPr>
  </w:style>
  <w:style w:type="paragraph" w:customStyle="1" w:styleId="p1">
    <w:name w:val="p1"/>
    <w:basedOn w:val="Normal"/>
    <w:rsid w:val="003F7C1A"/>
    <w:rPr>
      <w:rFonts w:ascii="Arial" w:hAnsi="Arial" w:cs="Arial"/>
      <w:color w:val="232323"/>
      <w:sz w:val="22"/>
      <w:szCs w:val="22"/>
    </w:rPr>
  </w:style>
  <w:style w:type="character" w:customStyle="1" w:styleId="s1">
    <w:name w:val="s1"/>
    <w:basedOn w:val="DefaultParagraphFont"/>
    <w:rsid w:val="003F7C1A"/>
  </w:style>
  <w:style w:type="character" w:styleId="Hyperlink">
    <w:name w:val="Hyperlink"/>
    <w:uiPriority w:val="99"/>
    <w:rsid w:val="009014B6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9014B6"/>
    <w:pPr>
      <w:tabs>
        <w:tab w:val="left" w:pos="540"/>
        <w:tab w:val="right" w:leader="dot" w:pos="9350"/>
      </w:tabs>
      <w:spacing w:before="60"/>
    </w:pPr>
    <w:rPr>
      <w:rFonts w:ascii="Arial" w:eastAsia="Times New Roman" w:hAnsi="Arial" w:cs="Times New Roman"/>
      <w:b/>
      <w:sz w:val="28"/>
      <w:szCs w:val="20"/>
    </w:rPr>
  </w:style>
  <w:style w:type="paragraph" w:styleId="TOC2">
    <w:name w:val="toc 2"/>
    <w:basedOn w:val="Normal"/>
    <w:next w:val="Normal"/>
    <w:autoRedefine/>
    <w:uiPriority w:val="39"/>
    <w:rsid w:val="009014B6"/>
    <w:pPr>
      <w:tabs>
        <w:tab w:val="left" w:pos="900"/>
        <w:tab w:val="right" w:leader="dot" w:pos="9350"/>
      </w:tabs>
      <w:spacing w:before="60"/>
      <w:ind w:left="360"/>
    </w:pPr>
    <w:rPr>
      <w:rFonts w:ascii="Arial" w:eastAsia="Times New Roman" w:hAnsi="Arial" w:cs="Times New Roman"/>
      <w:b/>
    </w:rPr>
  </w:style>
  <w:style w:type="paragraph" w:styleId="TOC3">
    <w:name w:val="toc 3"/>
    <w:basedOn w:val="Normal"/>
    <w:next w:val="Normal"/>
    <w:autoRedefine/>
    <w:uiPriority w:val="39"/>
    <w:rsid w:val="009014B6"/>
    <w:pPr>
      <w:tabs>
        <w:tab w:val="left" w:pos="1440"/>
        <w:tab w:val="right" w:leader="dot" w:pos="9350"/>
      </w:tabs>
      <w:spacing w:before="60"/>
      <w:ind w:left="540"/>
    </w:pPr>
    <w:rPr>
      <w:rFonts w:ascii="Arial" w:eastAsia="Times New Roman" w:hAnsi="Arial" w:cs="Times New Roman"/>
      <w:b/>
    </w:rPr>
  </w:style>
  <w:style w:type="character" w:customStyle="1" w:styleId="s2">
    <w:name w:val="s2"/>
    <w:basedOn w:val="DefaultParagraphFont"/>
    <w:rsid w:val="00C74202"/>
    <w:rPr>
      <w:rFonts w:ascii="Calibri" w:hAnsi="Calibri" w:hint="default"/>
      <w:sz w:val="22"/>
      <w:szCs w:val="22"/>
    </w:rPr>
  </w:style>
  <w:style w:type="paragraph" w:customStyle="1" w:styleId="Title2">
    <w:name w:val="Title 2"/>
    <w:rsid w:val="00937B38"/>
    <w:pPr>
      <w:spacing w:before="120" w:after="120"/>
      <w:jc w:val="center"/>
    </w:pPr>
    <w:rPr>
      <w:rFonts w:ascii="Arial" w:eastAsia="Times New Roman" w:hAnsi="Arial" w:cs="Arial"/>
      <w:b/>
      <w:bCs/>
      <w:sz w:val="28"/>
      <w:szCs w:val="32"/>
    </w:rPr>
  </w:style>
  <w:style w:type="paragraph" w:customStyle="1" w:styleId="TableHeading">
    <w:name w:val="Table Heading"/>
    <w:rsid w:val="00937B38"/>
    <w:pPr>
      <w:spacing w:before="60" w:after="60"/>
    </w:pPr>
    <w:rPr>
      <w:rFonts w:ascii="Arial" w:eastAsia="Times New Roman" w:hAnsi="Arial" w:cs="Arial"/>
      <w:b/>
      <w:sz w:val="22"/>
      <w:szCs w:val="22"/>
    </w:rPr>
  </w:style>
  <w:style w:type="paragraph" w:customStyle="1" w:styleId="TableText">
    <w:name w:val="Table Text"/>
    <w:link w:val="TableTextChar"/>
    <w:rsid w:val="00937B38"/>
    <w:pPr>
      <w:spacing w:before="60" w:after="60"/>
    </w:pPr>
    <w:rPr>
      <w:rFonts w:ascii="Arial" w:eastAsia="Times New Roman" w:hAnsi="Arial" w:cs="Arial"/>
      <w:sz w:val="22"/>
      <w:szCs w:val="20"/>
    </w:rPr>
  </w:style>
  <w:style w:type="character" w:customStyle="1" w:styleId="TableTextChar">
    <w:name w:val="Table Text Char"/>
    <w:link w:val="TableText"/>
    <w:rsid w:val="00937B38"/>
    <w:rPr>
      <w:rFonts w:ascii="Arial" w:eastAsia="Times New Roman" w:hAnsi="Arial" w:cs="Arial"/>
      <w:sz w:val="22"/>
      <w:szCs w:val="20"/>
    </w:rPr>
  </w:style>
  <w:style w:type="character" w:customStyle="1" w:styleId="gmail-apple-tab-span">
    <w:name w:val="gmail-apple-tab-span"/>
    <w:basedOn w:val="DefaultParagraphFont"/>
    <w:rsid w:val="00692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0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1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40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5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71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6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17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4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54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72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9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00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9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83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01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41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05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46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9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3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0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19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8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94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83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0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32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1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smartsheet.com/try-it?trp=27876&amp;utm_language=ES&amp;utm_source=template-word&amp;utm_medium=content&amp;utm_campaign=ic-Scope+of+Work+Change+Order-word-27876-es&amp;lpa=ic+Scope+of+Work+Change+Order+word+27876+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heatherkey/Desktop/Batch%204%20Templates%20-%20Weloc-00505/:content:construction-change-order-forms/IC-Scope-of-Work-Change-Order-Template-10766_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31C4711-0E64-410A-8860-0845CB1E7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IC-Scope-of-Work-Change-Order-Template-10766_WORD.dotx</Template>
  <TotalTime>1</TotalTime>
  <Pages>2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1418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Key</dc:creator>
  <cp:keywords/>
  <dc:description/>
  <cp:lastModifiedBy>Brittany Johnston</cp:lastModifiedBy>
  <cp:revision>2</cp:revision>
  <cp:lastPrinted>2020-03-13T17:10:00Z</cp:lastPrinted>
  <dcterms:created xsi:type="dcterms:W3CDTF">2023-07-07T23:13:00Z</dcterms:created>
  <dcterms:modified xsi:type="dcterms:W3CDTF">2023-12-29T20:07:00Z</dcterms:modified>
  <cp:category/>
</cp:coreProperties>
</file>