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16A" w14:textId="5BBB0F7F" w:rsidR="00027053" w:rsidRPr="00C12CD0" w:rsidRDefault="00417B03" w:rsidP="00027053">
      <w:pPr>
        <w:rPr>
          <w:rFonts w:ascii="Century Gothic" w:hAnsi="Century Gothic" w:cs="Arial"/>
          <w:b/>
          <w:noProof/>
          <w:color w:val="595959" w:themeColor="text1" w:themeTint="A6"/>
          <w:sz w:val="44"/>
          <w:szCs w:val="44"/>
        </w:rPr>
      </w:pPr>
      <w:r w:rsidRPr="00C12CD0">
        <w:rPr>
          <w:rFonts w:ascii="Century Gothic" w:eastAsia="Times New Roman" w:hAnsi="Century Gothic" w:cs="Times New Roman"/>
          <w:b/>
          <w:bCs/>
          <w:noProof/>
          <w:color w:val="595959" w:themeColor="text1" w:themeTint="A6"/>
          <w:sz w:val="44"/>
          <w:szCs w:val="44"/>
        </w:rPr>
        <w:drawing>
          <wp:anchor distT="0" distB="0" distL="114300" distR="114300" simplePos="0" relativeHeight="251658240" behindDoc="0" locked="0" layoutInCell="1" allowOverlap="1" wp14:anchorId="2113FFE8" wp14:editId="0D9AA3D2">
            <wp:simplePos x="0" y="0"/>
            <wp:positionH relativeFrom="column">
              <wp:posOffset>3878132</wp:posOffset>
            </wp:positionH>
            <wp:positionV relativeFrom="paragraph">
              <wp:posOffset>59168</wp:posOffset>
            </wp:positionV>
            <wp:extent cx="3089686" cy="428094"/>
            <wp:effectExtent l="0" t="0" r="0" b="3810"/>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2957" cy="434089"/>
                    </a:xfrm>
                    <a:prstGeom prst="rect">
                      <a:avLst/>
                    </a:prstGeom>
                  </pic:spPr>
                </pic:pic>
              </a:graphicData>
            </a:graphic>
            <wp14:sizeRelH relativeFrom="margin">
              <wp14:pctWidth>0</wp14:pctWidth>
            </wp14:sizeRelH>
            <wp14:sizeRelV relativeFrom="margin">
              <wp14:pctHeight>0</wp14:pctHeight>
            </wp14:sizeRelV>
          </wp:anchor>
        </w:drawing>
      </w:r>
      <w:r w:rsidR="00312D19" w:rsidRPr="00C12CD0">
        <w:rPr>
          <w:rFonts w:ascii="Century Gothic" w:eastAsia="Times New Roman" w:hAnsi="Century Gothic" w:cs="Times New Roman"/>
          <w:b/>
          <w:bCs/>
          <w:noProof/>
          <w:color w:val="595959" w:themeColor="text1" w:themeTint="A6"/>
          <w:sz w:val="44"/>
          <w:szCs w:val="44"/>
        </w:rPr>
        <w:t>ADVERTISING</w:t>
      </w:r>
      <w:r w:rsidR="00550C82" w:rsidRPr="00C12CD0">
        <w:rPr>
          <w:rFonts w:ascii="Century Gothic" w:hAnsi="Century Gothic" w:cs="Arial"/>
          <w:b/>
          <w:noProof/>
          <w:color w:val="595959" w:themeColor="text1" w:themeTint="A6"/>
          <w:sz w:val="44"/>
          <w:szCs w:val="44"/>
        </w:rPr>
        <w:t xml:space="preserve"> </w:t>
      </w:r>
      <w:r w:rsidR="0010430B">
        <w:rPr>
          <w:rFonts w:ascii="Century Gothic" w:hAnsi="Century Gothic" w:cs="Arial"/>
          <w:b/>
          <w:noProof/>
          <w:color w:val="595959" w:themeColor="text1" w:themeTint="A6"/>
          <w:sz w:val="44"/>
          <w:szCs w:val="44"/>
        </w:rPr>
        <w:t>CAMPAIGN</w:t>
      </w:r>
      <w:r w:rsidR="0010430B">
        <w:rPr>
          <w:rFonts w:ascii="Century Gothic" w:hAnsi="Century Gothic" w:cs="Arial"/>
          <w:b/>
          <w:noProof/>
          <w:color w:val="595959" w:themeColor="text1" w:themeTint="A6"/>
          <w:sz w:val="44"/>
          <w:szCs w:val="44"/>
        </w:rPr>
        <w:br/>
      </w:r>
      <w:r w:rsidR="00550C82" w:rsidRPr="00C12CD0">
        <w:rPr>
          <w:rFonts w:ascii="Century Gothic" w:hAnsi="Century Gothic" w:cs="Arial"/>
          <w:b/>
          <w:noProof/>
          <w:color w:val="595959" w:themeColor="text1" w:themeTint="A6"/>
          <w:sz w:val="44"/>
          <w:szCs w:val="44"/>
        </w:rPr>
        <w:t>BRIEF</w:t>
      </w:r>
      <w:r w:rsidR="00027053" w:rsidRPr="00C12CD0">
        <w:rPr>
          <w:rFonts w:ascii="Century Gothic" w:hAnsi="Century Gothic" w:cs="Arial"/>
          <w:b/>
          <w:noProof/>
          <w:color w:val="595959" w:themeColor="text1" w:themeTint="A6"/>
          <w:sz w:val="44"/>
          <w:szCs w:val="44"/>
        </w:rPr>
        <w:t xml:space="preserve"> TEMPLATE</w:t>
      </w:r>
      <w:r w:rsidR="00035A90" w:rsidRPr="00C12CD0">
        <w:rPr>
          <w:rFonts w:ascii="Century Gothic" w:hAnsi="Century Gothic" w:cs="Arial"/>
          <w:b/>
          <w:noProof/>
          <w:color w:val="595959" w:themeColor="text1" w:themeTint="A6"/>
          <w:sz w:val="44"/>
          <w:szCs w:val="44"/>
        </w:rPr>
        <w:t xml:space="preserve"> </w:t>
      </w:r>
    </w:p>
    <w:p w14:paraId="46EB51A8" w14:textId="77777777" w:rsidR="00B23D7C" w:rsidRDefault="00B23D7C"/>
    <w:tbl>
      <w:tblPr>
        <w:tblW w:w="11352" w:type="dxa"/>
        <w:tblLook w:val="04A0" w:firstRow="1" w:lastRow="0" w:firstColumn="1" w:lastColumn="0" w:noHBand="0" w:noVBand="1"/>
      </w:tblPr>
      <w:tblGrid>
        <w:gridCol w:w="4410"/>
        <w:gridCol w:w="890"/>
        <w:gridCol w:w="90"/>
        <w:gridCol w:w="370"/>
        <w:gridCol w:w="96"/>
        <w:gridCol w:w="5304"/>
        <w:gridCol w:w="192"/>
      </w:tblGrid>
      <w:tr w:rsidR="00E859F2" w:rsidRPr="00E859F2" w14:paraId="0E148952" w14:textId="77777777" w:rsidTr="00C12CD0">
        <w:trPr>
          <w:trHeight w:val="400"/>
        </w:trPr>
        <w:tc>
          <w:tcPr>
            <w:tcW w:w="5856" w:type="dxa"/>
            <w:gridSpan w:val="5"/>
            <w:tcBorders>
              <w:top w:val="nil"/>
              <w:left w:val="nil"/>
              <w:bottom w:val="nil"/>
              <w:right w:val="nil"/>
            </w:tcBorders>
            <w:shd w:val="clear" w:color="auto" w:fill="auto"/>
            <w:noWrap/>
            <w:vAlign w:val="bottom"/>
            <w:hideMark/>
          </w:tcPr>
          <w:p w14:paraId="4CA88780" w14:textId="0C43F191"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CLIENT</w:t>
            </w:r>
            <w:r w:rsidR="00E972D8" w:rsidRPr="00D94E8C">
              <w:rPr>
                <w:rFonts w:ascii="Century Gothic" w:eastAsia="Times New Roman" w:hAnsi="Century Gothic" w:cs="Times New Roman"/>
                <w:color w:val="2E74B5" w:themeColor="accent5" w:themeShade="BF"/>
                <w:sz w:val="20"/>
                <w:szCs w:val="20"/>
              </w:rPr>
              <w:t xml:space="preserve"> OVERVIEW</w:t>
            </w:r>
          </w:p>
        </w:tc>
        <w:tc>
          <w:tcPr>
            <w:tcW w:w="5496" w:type="dxa"/>
            <w:gridSpan w:val="2"/>
            <w:tcBorders>
              <w:top w:val="nil"/>
              <w:left w:val="nil"/>
              <w:bottom w:val="nil"/>
              <w:right w:val="nil"/>
            </w:tcBorders>
            <w:shd w:val="clear" w:color="auto" w:fill="auto"/>
            <w:noWrap/>
            <w:vAlign w:val="bottom"/>
            <w:hideMark/>
          </w:tcPr>
          <w:p w14:paraId="786321CC" w14:textId="77777777" w:rsidR="00E859F2" w:rsidRPr="00E859F2" w:rsidRDefault="00E859F2" w:rsidP="00E859F2">
            <w:pPr>
              <w:rPr>
                <w:rFonts w:ascii="Century Gothic" w:eastAsia="Times New Roman" w:hAnsi="Century Gothic" w:cs="Times New Roman"/>
                <w:b/>
                <w:bCs/>
                <w:color w:val="333F4F"/>
                <w:sz w:val="20"/>
                <w:szCs w:val="20"/>
              </w:rPr>
            </w:pPr>
          </w:p>
        </w:tc>
      </w:tr>
      <w:tr w:rsidR="00FB5495" w:rsidRPr="00E859F2" w14:paraId="71E7E1D4" w14:textId="77777777" w:rsidTr="00C12CD0">
        <w:trPr>
          <w:trHeight w:val="500"/>
        </w:trPr>
        <w:tc>
          <w:tcPr>
            <w:tcW w:w="1135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B0886A8" w14:textId="77777777" w:rsidR="00114DDA" w:rsidRDefault="00114DDA" w:rsidP="00FB5495">
            <w:pPr>
              <w:rPr>
                <w:rFonts w:ascii="Century Gothic" w:eastAsia="Times New Roman" w:hAnsi="Century Gothic" w:cs="Times New Roman"/>
                <w:color w:val="000000"/>
                <w:sz w:val="20"/>
                <w:szCs w:val="20"/>
              </w:rPr>
            </w:pPr>
          </w:p>
          <w:p w14:paraId="215510B8" w14:textId="77777777" w:rsidR="00E972D8" w:rsidRPr="00E859F2" w:rsidRDefault="00E972D8" w:rsidP="00FB5495">
            <w:pPr>
              <w:rPr>
                <w:rFonts w:ascii="Century Gothic" w:eastAsia="Times New Roman" w:hAnsi="Century Gothic" w:cs="Times New Roman"/>
                <w:color w:val="000000"/>
                <w:sz w:val="20"/>
                <w:szCs w:val="20"/>
              </w:rPr>
            </w:pPr>
          </w:p>
          <w:p w14:paraId="1878EB4F" w14:textId="77777777" w:rsidR="00FB5495" w:rsidRPr="00E859F2" w:rsidRDefault="00FB5495" w:rsidP="00FB5495">
            <w:pPr>
              <w:ind w:firstLineChars="100" w:firstLine="200"/>
              <w:jc w:val="center"/>
              <w:rPr>
                <w:rFonts w:ascii="Century Gothic" w:eastAsia="Times New Roman" w:hAnsi="Century Gothic" w:cs="Times New Roman"/>
                <w:color w:val="000000"/>
                <w:sz w:val="20"/>
                <w:szCs w:val="20"/>
              </w:rPr>
            </w:pPr>
          </w:p>
        </w:tc>
      </w:tr>
      <w:tr w:rsidR="00E859F2" w:rsidRPr="00E859F2" w14:paraId="46C03D9C" w14:textId="77777777" w:rsidTr="00C12CD0">
        <w:trPr>
          <w:trHeight w:val="400"/>
        </w:trPr>
        <w:tc>
          <w:tcPr>
            <w:tcW w:w="5856" w:type="dxa"/>
            <w:gridSpan w:val="5"/>
            <w:tcBorders>
              <w:top w:val="nil"/>
              <w:left w:val="nil"/>
              <w:bottom w:val="nil"/>
              <w:right w:val="nil"/>
            </w:tcBorders>
            <w:shd w:val="clear" w:color="auto" w:fill="auto"/>
            <w:noWrap/>
            <w:vAlign w:val="bottom"/>
            <w:hideMark/>
          </w:tcPr>
          <w:p w14:paraId="67CF81B1" w14:textId="77777777"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PROJECT NAME</w:t>
            </w:r>
          </w:p>
        </w:tc>
        <w:tc>
          <w:tcPr>
            <w:tcW w:w="5496" w:type="dxa"/>
            <w:gridSpan w:val="2"/>
            <w:tcBorders>
              <w:top w:val="nil"/>
              <w:left w:val="nil"/>
              <w:bottom w:val="nil"/>
              <w:right w:val="nil"/>
            </w:tcBorders>
            <w:shd w:val="clear" w:color="auto" w:fill="auto"/>
            <w:noWrap/>
            <w:vAlign w:val="bottom"/>
            <w:hideMark/>
          </w:tcPr>
          <w:p w14:paraId="1EAF50EC" w14:textId="77777777" w:rsidR="00E859F2" w:rsidRPr="00E859F2" w:rsidRDefault="00E859F2" w:rsidP="00E859F2">
            <w:pPr>
              <w:rPr>
                <w:rFonts w:ascii="Century Gothic" w:eastAsia="Times New Roman" w:hAnsi="Century Gothic" w:cs="Times New Roman"/>
                <w:b/>
                <w:bCs/>
                <w:color w:val="333F4F"/>
                <w:sz w:val="20"/>
                <w:szCs w:val="20"/>
              </w:rPr>
            </w:pPr>
            <w:bookmarkStart w:id="0" w:name="RANGE!C16"/>
            <w:bookmarkEnd w:id="0"/>
          </w:p>
        </w:tc>
      </w:tr>
      <w:tr w:rsidR="00FB5495" w:rsidRPr="00E859F2" w14:paraId="1B5CCE82" w14:textId="77777777" w:rsidTr="00C12CD0">
        <w:trPr>
          <w:trHeight w:val="500"/>
        </w:trPr>
        <w:tc>
          <w:tcPr>
            <w:tcW w:w="1135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2BC42D5" w14:textId="77777777" w:rsidR="00FB5495" w:rsidRPr="00E859F2" w:rsidRDefault="00FB5495" w:rsidP="005A150A">
            <w:pPr>
              <w:rPr>
                <w:rFonts w:ascii="Century Gothic" w:eastAsia="Times New Roman" w:hAnsi="Century Gothic" w:cs="Times New Roman"/>
                <w:color w:val="000000"/>
                <w:sz w:val="20"/>
                <w:szCs w:val="20"/>
              </w:rPr>
            </w:pPr>
          </w:p>
        </w:tc>
      </w:tr>
      <w:tr w:rsidR="00E859F2" w:rsidRPr="00E859F2" w14:paraId="3058A10F" w14:textId="77777777" w:rsidTr="00C12CD0">
        <w:trPr>
          <w:trHeight w:val="240"/>
        </w:trPr>
        <w:tc>
          <w:tcPr>
            <w:tcW w:w="5856" w:type="dxa"/>
            <w:gridSpan w:val="5"/>
            <w:tcBorders>
              <w:top w:val="nil"/>
              <w:left w:val="nil"/>
              <w:bottom w:val="nil"/>
              <w:right w:val="nil"/>
            </w:tcBorders>
            <w:shd w:val="clear" w:color="auto" w:fill="auto"/>
            <w:noWrap/>
            <w:vAlign w:val="bottom"/>
            <w:hideMark/>
          </w:tcPr>
          <w:p w14:paraId="526AFEA2" w14:textId="77777777" w:rsidR="00E859F2" w:rsidRPr="00E859F2" w:rsidRDefault="00E859F2" w:rsidP="00E859F2">
            <w:pPr>
              <w:ind w:firstLineChars="100" w:firstLine="200"/>
              <w:rPr>
                <w:rFonts w:ascii="Century Gothic" w:eastAsia="Times New Roman" w:hAnsi="Century Gothic" w:cs="Times New Roman"/>
                <w:color w:val="000000"/>
                <w:sz w:val="20"/>
                <w:szCs w:val="20"/>
              </w:rPr>
            </w:pPr>
          </w:p>
        </w:tc>
        <w:tc>
          <w:tcPr>
            <w:tcW w:w="5496" w:type="dxa"/>
            <w:gridSpan w:val="2"/>
            <w:tcBorders>
              <w:top w:val="nil"/>
              <w:left w:val="nil"/>
              <w:bottom w:val="nil"/>
              <w:right w:val="nil"/>
            </w:tcBorders>
            <w:shd w:val="clear" w:color="auto" w:fill="auto"/>
            <w:noWrap/>
            <w:vAlign w:val="bottom"/>
            <w:hideMark/>
          </w:tcPr>
          <w:p w14:paraId="6DB76989" w14:textId="77777777" w:rsidR="00E859F2" w:rsidRPr="00E859F2" w:rsidRDefault="00E859F2" w:rsidP="00E859F2">
            <w:pPr>
              <w:rPr>
                <w:rFonts w:ascii="Times New Roman" w:eastAsia="Times New Roman" w:hAnsi="Times New Roman" w:cs="Times New Roman"/>
                <w:sz w:val="20"/>
                <w:szCs w:val="20"/>
              </w:rPr>
            </w:pPr>
          </w:p>
        </w:tc>
      </w:tr>
      <w:tr w:rsidR="00F83A91" w:rsidRPr="00E859F2" w14:paraId="3FE05439" w14:textId="77777777" w:rsidTr="00C12CD0">
        <w:trPr>
          <w:trHeight w:val="1782"/>
        </w:trPr>
        <w:tc>
          <w:tcPr>
            <w:tcW w:w="5856" w:type="dxa"/>
            <w:gridSpan w:val="5"/>
            <w:tcBorders>
              <w:top w:val="nil"/>
              <w:left w:val="nil"/>
              <w:bottom w:val="nil"/>
              <w:right w:val="nil"/>
            </w:tcBorders>
            <w:shd w:val="clear" w:color="auto" w:fill="auto"/>
            <w:hideMark/>
          </w:tcPr>
          <w:p w14:paraId="33F18A88" w14:textId="77777777" w:rsidR="00F83A91" w:rsidRPr="00D94E8C"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Client Name</w:t>
            </w:r>
            <w:r w:rsidRPr="00D94E8C">
              <w:rPr>
                <w:rFonts w:ascii="Century Gothic" w:eastAsia="Times New Roman" w:hAnsi="Century Gothic" w:cs="Times New Roman"/>
                <w:color w:val="000000" w:themeColor="text1"/>
              </w:rPr>
              <w:br/>
              <w:t>(xxx) xxx-xxxx</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Email</w:t>
            </w:r>
          </w:p>
          <w:p w14:paraId="545C5155" w14:textId="77777777" w:rsidR="00F83A91"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Company</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Address Line 1</w:t>
            </w:r>
          </w:p>
          <w:p w14:paraId="74A9001E" w14:textId="77777777" w:rsidR="00F83A91"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2</w:t>
            </w:r>
          </w:p>
          <w:p w14:paraId="532792B1" w14:textId="127681BA" w:rsidR="00F83A91" w:rsidRPr="00D94E8C"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3</w:t>
            </w:r>
          </w:p>
        </w:tc>
        <w:tc>
          <w:tcPr>
            <w:tcW w:w="5496" w:type="dxa"/>
            <w:gridSpan w:val="2"/>
            <w:tcBorders>
              <w:top w:val="nil"/>
              <w:left w:val="nil"/>
              <w:bottom w:val="nil"/>
              <w:right w:val="nil"/>
            </w:tcBorders>
            <w:shd w:val="clear" w:color="auto" w:fill="auto"/>
            <w:hideMark/>
          </w:tcPr>
          <w:p w14:paraId="3AC0C434" w14:textId="77777777" w:rsidR="00F83A91" w:rsidRPr="00D94E8C"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Your Company Name</w:t>
            </w:r>
            <w:r w:rsidRPr="00D94E8C">
              <w:rPr>
                <w:rFonts w:ascii="Century Gothic" w:eastAsia="Times New Roman" w:hAnsi="Century Gothic" w:cs="Times New Roman"/>
                <w:color w:val="000000" w:themeColor="text1"/>
              </w:rPr>
              <w:br/>
              <w:t>(xxx) xxx-xxxx</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Email</w:t>
            </w:r>
          </w:p>
          <w:p w14:paraId="1033D1FD" w14:textId="77777777" w:rsidR="00F83A91"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Company</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Address Line 1</w:t>
            </w:r>
          </w:p>
          <w:p w14:paraId="2F0B9B3F" w14:textId="77777777" w:rsidR="00F83A91"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2</w:t>
            </w:r>
          </w:p>
          <w:p w14:paraId="30336CC3" w14:textId="6B4F8C89" w:rsidR="00F83A91" w:rsidRPr="00D94E8C"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3</w:t>
            </w:r>
          </w:p>
        </w:tc>
      </w:tr>
      <w:tr w:rsidR="00277EFD" w:rsidRPr="00B23D7C" w14:paraId="4F9FEB2B"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C0BF151" w14:textId="77777777" w:rsidR="00277EFD" w:rsidRDefault="00277EFD" w:rsidP="00B23D7C">
            <w:pPr>
              <w:rPr>
                <w:rFonts w:ascii="Century Gothic" w:eastAsia="Times New Roman" w:hAnsi="Century Gothic" w:cs="Times New Roman"/>
                <w:bCs/>
                <w:color w:val="000000" w:themeColor="text1"/>
              </w:rPr>
            </w:pPr>
          </w:p>
          <w:p w14:paraId="11356567" w14:textId="47D729B7" w:rsidR="00277EFD" w:rsidRPr="00FE7FC8" w:rsidRDefault="00277EFD" w:rsidP="00FE7FC8">
            <w:pPr>
              <w:spacing w:line="276" w:lineRule="auto"/>
              <w:ind w:left="-105"/>
              <w:rPr>
                <w:rFonts w:ascii="Century Gothic" w:eastAsia="Times New Roman" w:hAnsi="Century Gothic" w:cs="Times New Roman"/>
                <w:bCs/>
                <w:color w:val="4D671B"/>
                <w:sz w:val="36"/>
                <w:szCs w:val="36"/>
              </w:rPr>
            </w:pPr>
            <w:r w:rsidRPr="00FE7FC8">
              <w:rPr>
                <w:rFonts w:ascii="Century Gothic" w:eastAsia="Times New Roman" w:hAnsi="Century Gothic" w:cs="Times New Roman"/>
                <w:bCs/>
                <w:color w:val="2E74B5" w:themeColor="accent5" w:themeShade="BF"/>
                <w:sz w:val="36"/>
                <w:szCs w:val="36"/>
              </w:rPr>
              <w:t>PROJECT</w:t>
            </w:r>
          </w:p>
        </w:tc>
        <w:tc>
          <w:tcPr>
            <w:tcW w:w="1350" w:type="dxa"/>
            <w:gridSpan w:val="3"/>
            <w:tcBorders>
              <w:top w:val="nil"/>
              <w:left w:val="nil"/>
              <w:bottom w:val="single" w:sz="4" w:space="0" w:color="A6A6A6"/>
              <w:right w:val="nil"/>
            </w:tcBorders>
            <w:shd w:val="clear" w:color="auto" w:fill="auto"/>
            <w:vAlign w:val="center"/>
          </w:tcPr>
          <w:p w14:paraId="487FE401" w14:textId="77777777" w:rsidR="00277EFD" w:rsidRPr="00B23D7C" w:rsidRDefault="00277EFD"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6D5ACE0E" w14:textId="77777777" w:rsidR="00277EFD" w:rsidRPr="00B23D7C" w:rsidRDefault="00277EFD" w:rsidP="00B23D7C">
            <w:pPr>
              <w:ind w:firstLineChars="100" w:firstLine="200"/>
              <w:rPr>
                <w:rFonts w:ascii="Times New Roman" w:eastAsia="Times New Roman" w:hAnsi="Times New Roman" w:cs="Times New Roman"/>
                <w:sz w:val="20"/>
                <w:szCs w:val="20"/>
              </w:rPr>
            </w:pPr>
          </w:p>
        </w:tc>
      </w:tr>
      <w:tr w:rsidR="00B23D7C" w:rsidRPr="00B23D7C" w14:paraId="37264FFD"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450DA2AB" w14:textId="5396BADC" w:rsidR="00B23D7C" w:rsidRPr="00FE7FC8" w:rsidRDefault="00FE7FC8" w:rsidP="00FE7FC8">
            <w:pPr>
              <w:rPr>
                <w:rFonts w:ascii="Century Gothic" w:eastAsia="Times New Roman" w:hAnsi="Century Gothic" w:cs="Times New Roman"/>
                <w:iCs/>
                <w:color w:val="2E74B5" w:themeColor="accent5" w:themeShade="BF"/>
                <w:sz w:val="20"/>
                <w:szCs w:val="20"/>
              </w:rPr>
            </w:pPr>
            <w:r>
              <w:rPr>
                <w:rFonts w:ascii="Century Gothic" w:eastAsia="Times New Roman" w:hAnsi="Century Gothic" w:cs="Times New Roman"/>
                <w:iCs/>
                <w:color w:val="2E74B5" w:themeColor="accent5" w:themeShade="BF"/>
                <w:sz w:val="20"/>
                <w:szCs w:val="20"/>
              </w:rPr>
              <w:t>PURPOSE AND SUMMARY</w:t>
            </w:r>
          </w:p>
        </w:tc>
      </w:tr>
      <w:tr w:rsidR="00B23D7C" w:rsidRPr="00B23D7C" w14:paraId="0CDF2AD2" w14:textId="77777777" w:rsidTr="00F83A91">
        <w:trPr>
          <w:gridAfter w:val="1"/>
          <w:wAfter w:w="192" w:type="dxa"/>
          <w:trHeight w:val="1403"/>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tcPr>
          <w:p w14:paraId="53D77CE4" w14:textId="5339B1EC" w:rsidR="00B23D7C" w:rsidRPr="00B23D7C" w:rsidRDefault="00B23D7C" w:rsidP="00B47323">
            <w:pPr>
              <w:rPr>
                <w:rFonts w:ascii="Century Gothic" w:eastAsia="Times New Roman" w:hAnsi="Century Gothic" w:cs="Times New Roman"/>
                <w:color w:val="000000"/>
                <w:sz w:val="20"/>
                <w:szCs w:val="20"/>
              </w:rPr>
            </w:pPr>
          </w:p>
        </w:tc>
      </w:tr>
      <w:tr w:rsidR="00C04BFE" w:rsidRPr="00B23D7C" w14:paraId="1B887DB5" w14:textId="77777777" w:rsidTr="00C12CD0">
        <w:trPr>
          <w:gridAfter w:val="4"/>
          <w:wAfter w:w="5962" w:type="dxa"/>
          <w:trHeight w:val="160"/>
        </w:trPr>
        <w:tc>
          <w:tcPr>
            <w:tcW w:w="5390" w:type="dxa"/>
            <w:gridSpan w:val="3"/>
            <w:tcBorders>
              <w:top w:val="nil"/>
              <w:left w:val="nil"/>
              <w:bottom w:val="single" w:sz="4" w:space="0" w:color="A6A6A6"/>
              <w:right w:val="nil"/>
            </w:tcBorders>
            <w:shd w:val="clear" w:color="auto" w:fill="auto"/>
            <w:vAlign w:val="center"/>
          </w:tcPr>
          <w:p w14:paraId="687A74A8" w14:textId="77777777" w:rsidR="00C04BFE" w:rsidRDefault="00C04BFE" w:rsidP="00277EFD">
            <w:pPr>
              <w:rPr>
                <w:rFonts w:ascii="Century Gothic" w:eastAsia="Times New Roman" w:hAnsi="Century Gothic" w:cs="Times New Roman"/>
                <w:bCs/>
                <w:color w:val="000000" w:themeColor="text1"/>
              </w:rPr>
            </w:pPr>
          </w:p>
          <w:p w14:paraId="3CDA3DFA" w14:textId="10A6660B" w:rsidR="00C04BFE"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OBJECTIVE</w:t>
            </w:r>
            <w:r w:rsidR="001321E5" w:rsidRPr="00FE7FC8">
              <w:rPr>
                <w:rFonts w:ascii="Century Gothic" w:eastAsia="Times New Roman" w:hAnsi="Century Gothic" w:cs="Times New Roman"/>
                <w:bCs/>
                <w:color w:val="2E74B5" w:themeColor="accent5" w:themeShade="BF"/>
                <w:sz w:val="36"/>
                <w:szCs w:val="36"/>
              </w:rPr>
              <w:t>S</w:t>
            </w:r>
          </w:p>
        </w:tc>
      </w:tr>
      <w:tr w:rsidR="00B23D7C" w:rsidRPr="00B23D7C" w14:paraId="0ABF2DAA"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5E4B5315" w14:textId="37F5EBBD"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WHAT DOES THE PROJECT WORK TO ACHIEVE?</w:t>
            </w:r>
          </w:p>
        </w:tc>
      </w:tr>
      <w:tr w:rsidR="00B23D7C" w:rsidRPr="00B23D7C" w14:paraId="4B400E99" w14:textId="77777777" w:rsidTr="00C12CD0">
        <w:trPr>
          <w:gridAfter w:val="1"/>
          <w:wAfter w:w="192" w:type="dxa"/>
          <w:trHeight w:val="152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478ED9" w14:textId="676B9DE6" w:rsidR="00B23D7C" w:rsidRPr="00B23D7C" w:rsidRDefault="00B23D7C" w:rsidP="00FB5495">
            <w:pPr>
              <w:rPr>
                <w:rFonts w:ascii="Century Gothic" w:eastAsia="Times New Roman" w:hAnsi="Century Gothic" w:cs="Times New Roman"/>
                <w:color w:val="000000"/>
                <w:sz w:val="20"/>
                <w:szCs w:val="20"/>
              </w:rPr>
            </w:pPr>
          </w:p>
        </w:tc>
      </w:tr>
      <w:tr w:rsidR="00550C82" w:rsidRPr="00B23D7C" w14:paraId="40A49FE9"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737CCF68" w14:textId="77777777" w:rsidR="00550C82" w:rsidRPr="00FE7FC8" w:rsidRDefault="00550C82" w:rsidP="00550C82">
            <w:pPr>
              <w:rPr>
                <w:rFonts w:ascii="Century Gothic" w:eastAsia="Times New Roman" w:hAnsi="Century Gothic" w:cs="Times New Roman"/>
                <w:bCs/>
                <w:color w:val="2E74B5" w:themeColor="accent5" w:themeShade="BF"/>
                <w:sz w:val="36"/>
                <w:szCs w:val="36"/>
              </w:rPr>
            </w:pPr>
          </w:p>
          <w:p w14:paraId="162DC218" w14:textId="77777777" w:rsidR="00550C82" w:rsidRPr="00FE7FC8" w:rsidRDefault="00550C82" w:rsidP="00FE7FC8">
            <w:pPr>
              <w:spacing w:line="276" w:lineRule="auto"/>
              <w:ind w:left="-105"/>
              <w:rPr>
                <w:rFonts w:ascii="Century Gothic" w:eastAsia="Times New Roman" w:hAnsi="Century Gothic" w:cs="Times New Roman"/>
                <w:color w:val="2E74B5" w:themeColor="accent5" w:themeShade="BF"/>
                <w:sz w:val="36"/>
                <w:szCs w:val="36"/>
              </w:rPr>
            </w:pPr>
            <w:r w:rsidRPr="00FE7FC8">
              <w:rPr>
                <w:rFonts w:ascii="Century Gothic" w:eastAsia="Times New Roman" w:hAnsi="Century Gothic" w:cs="Times New Roman"/>
                <w:bCs/>
                <w:color w:val="2E74B5" w:themeColor="accent5" w:themeShade="BF"/>
                <w:sz w:val="36"/>
                <w:szCs w:val="36"/>
              </w:rPr>
              <w:t>TARGET AUDIENCE</w:t>
            </w:r>
          </w:p>
        </w:tc>
        <w:tc>
          <w:tcPr>
            <w:tcW w:w="1350" w:type="dxa"/>
            <w:gridSpan w:val="3"/>
            <w:tcBorders>
              <w:top w:val="nil"/>
              <w:left w:val="nil"/>
              <w:bottom w:val="single" w:sz="4" w:space="0" w:color="A6A6A6"/>
              <w:right w:val="nil"/>
            </w:tcBorders>
            <w:shd w:val="clear" w:color="auto" w:fill="auto"/>
            <w:vAlign w:val="center"/>
          </w:tcPr>
          <w:p w14:paraId="747BC930"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BE238AA"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B23D7C" w:rsidRPr="00B23D7C" w14:paraId="7B0DB60E"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697726F" w14:textId="5AC6100C" w:rsidR="00B23D7C" w:rsidRPr="00FE7FC8" w:rsidRDefault="00FE7FC8" w:rsidP="00FE7FC8">
            <w:pPr>
              <w:rPr>
                <w:rFonts w:ascii="Century Gothic" w:eastAsia="Times New Roman" w:hAnsi="Century Gothic" w:cs="Times New Roman"/>
                <w:color w:val="2E74B5" w:themeColor="accent5" w:themeShade="BF"/>
                <w:sz w:val="20"/>
                <w:szCs w:val="20"/>
              </w:rPr>
            </w:pPr>
            <w:r w:rsidRPr="00FE7FC8">
              <w:rPr>
                <w:rFonts w:ascii="Century Gothic" w:eastAsia="Times New Roman" w:hAnsi="Century Gothic" w:cs="Times New Roman"/>
                <w:color w:val="2E74B5" w:themeColor="accent5" w:themeShade="BF"/>
                <w:sz w:val="20"/>
                <w:szCs w:val="20"/>
              </w:rPr>
              <w:t>WHO ARE WE TRYING TO REACH?</w:t>
            </w:r>
          </w:p>
        </w:tc>
      </w:tr>
      <w:tr w:rsidR="00B23D7C" w:rsidRPr="00B23D7C" w14:paraId="356BB80C" w14:textId="77777777" w:rsidTr="00C12CD0">
        <w:trPr>
          <w:gridAfter w:val="1"/>
          <w:wAfter w:w="192" w:type="dxa"/>
          <w:trHeight w:val="1853"/>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80E3DF5" w14:textId="5EC48F01" w:rsidR="009D5529" w:rsidRPr="00B23D7C" w:rsidRDefault="009D5529"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w:t>
            </w:r>
          </w:p>
        </w:tc>
      </w:tr>
      <w:tr w:rsidR="00550C82" w:rsidRPr="00B23D7C" w14:paraId="4F83286E"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592C0217" w14:textId="507A28C0" w:rsidR="00550C82" w:rsidRPr="00FE7FC8" w:rsidRDefault="00312D19" w:rsidP="00FE7FC8">
            <w:pPr>
              <w:spacing w:line="276" w:lineRule="auto"/>
              <w:ind w:left="-105"/>
              <w:rPr>
                <w:rFonts w:ascii="Century Gothic" w:eastAsia="Times New Roman" w:hAnsi="Century Gothic" w:cs="Times New Roman"/>
                <w:color w:val="2E74B5" w:themeColor="accent5" w:themeShade="BF"/>
                <w:sz w:val="36"/>
                <w:szCs w:val="36"/>
              </w:rPr>
            </w:pPr>
            <w:r>
              <w:rPr>
                <w:rFonts w:ascii="Century Gothic" w:eastAsia="Times New Roman" w:hAnsi="Century Gothic" w:cs="Times New Roman"/>
                <w:bCs/>
                <w:color w:val="2E74B5" w:themeColor="accent5" w:themeShade="BF"/>
                <w:sz w:val="36"/>
                <w:szCs w:val="36"/>
              </w:rPr>
              <w:lastRenderedPageBreak/>
              <w:t>ADVERTISING</w:t>
            </w:r>
            <w:r w:rsidR="00FE7FC8">
              <w:rPr>
                <w:rFonts w:ascii="Century Gothic" w:eastAsia="Times New Roman" w:hAnsi="Century Gothic" w:cs="Times New Roman"/>
                <w:bCs/>
                <w:color w:val="2E74B5" w:themeColor="accent5" w:themeShade="BF"/>
                <w:sz w:val="36"/>
                <w:szCs w:val="36"/>
              </w:rPr>
              <w:t xml:space="preserve"> S</w:t>
            </w:r>
            <w:r w:rsidR="001321E5" w:rsidRPr="00FE7FC8">
              <w:rPr>
                <w:rFonts w:ascii="Century Gothic" w:eastAsia="Times New Roman" w:hAnsi="Century Gothic" w:cs="Times New Roman"/>
                <w:bCs/>
                <w:color w:val="2E74B5" w:themeColor="accent5" w:themeShade="BF"/>
                <w:sz w:val="36"/>
                <w:szCs w:val="36"/>
              </w:rPr>
              <w:t>TRATEGY</w:t>
            </w:r>
          </w:p>
        </w:tc>
        <w:tc>
          <w:tcPr>
            <w:tcW w:w="1350" w:type="dxa"/>
            <w:gridSpan w:val="3"/>
            <w:tcBorders>
              <w:top w:val="nil"/>
              <w:left w:val="nil"/>
              <w:bottom w:val="single" w:sz="4" w:space="0" w:color="A6A6A6"/>
              <w:right w:val="nil"/>
            </w:tcBorders>
            <w:shd w:val="clear" w:color="auto" w:fill="auto"/>
            <w:vAlign w:val="center"/>
          </w:tcPr>
          <w:p w14:paraId="085917F5"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5CF8CAA6"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6D43CCFE"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75B2F3E7" w14:textId="03BDFBC2" w:rsidR="003F4ED7"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 xml:space="preserve">DESCRIBE THE </w:t>
            </w:r>
            <w:r w:rsidR="00312D19">
              <w:rPr>
                <w:rFonts w:ascii="Century Gothic" w:eastAsia="Times New Roman" w:hAnsi="Century Gothic" w:cs="Times New Roman"/>
                <w:iCs/>
                <w:color w:val="2E74B5" w:themeColor="accent5" w:themeShade="BF"/>
                <w:sz w:val="20"/>
                <w:szCs w:val="20"/>
              </w:rPr>
              <w:t>ADVERTISING</w:t>
            </w:r>
            <w:r w:rsidRPr="00FE7FC8">
              <w:rPr>
                <w:rFonts w:ascii="Century Gothic" w:eastAsia="Times New Roman" w:hAnsi="Century Gothic" w:cs="Times New Roman"/>
                <w:iCs/>
                <w:color w:val="2E74B5" w:themeColor="accent5" w:themeShade="BF"/>
                <w:sz w:val="20"/>
                <w:szCs w:val="20"/>
              </w:rPr>
              <w:t xml:space="preserve"> STRATEGY IN DETAIL.</w:t>
            </w:r>
          </w:p>
        </w:tc>
      </w:tr>
      <w:tr w:rsidR="003F4ED7" w:rsidRPr="00B23D7C" w14:paraId="18DE045E"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D1C11A6" w14:textId="45B931B7" w:rsidR="003F4ED7" w:rsidRPr="00B23D7C" w:rsidRDefault="003F4ED7" w:rsidP="00FB5495">
            <w:pPr>
              <w:rPr>
                <w:rFonts w:ascii="Century Gothic" w:eastAsia="Times New Roman" w:hAnsi="Century Gothic" w:cs="Times New Roman"/>
                <w:color w:val="000000"/>
                <w:sz w:val="20"/>
                <w:szCs w:val="20"/>
              </w:rPr>
            </w:pPr>
          </w:p>
        </w:tc>
      </w:tr>
      <w:tr w:rsidR="00550C82" w:rsidRPr="00B23D7C" w14:paraId="3DA600D0"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2B5FD88" w14:textId="77777777" w:rsidR="00FE7FC8" w:rsidRDefault="00FE7FC8" w:rsidP="00FB5495">
            <w:pPr>
              <w:spacing w:line="276" w:lineRule="auto"/>
              <w:rPr>
                <w:rFonts w:ascii="Century Gothic" w:eastAsia="Times New Roman" w:hAnsi="Century Gothic" w:cs="Times New Roman"/>
                <w:bCs/>
                <w:color w:val="000000" w:themeColor="text1"/>
              </w:rPr>
            </w:pPr>
          </w:p>
          <w:p w14:paraId="185A55AE" w14:textId="685B5418" w:rsidR="00550C82"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ATTITUDE</w:t>
            </w:r>
          </w:p>
        </w:tc>
        <w:tc>
          <w:tcPr>
            <w:tcW w:w="1350" w:type="dxa"/>
            <w:gridSpan w:val="3"/>
            <w:tcBorders>
              <w:top w:val="nil"/>
              <w:left w:val="nil"/>
              <w:bottom w:val="single" w:sz="4" w:space="0" w:color="A6A6A6"/>
              <w:right w:val="nil"/>
            </w:tcBorders>
            <w:shd w:val="clear" w:color="auto" w:fill="auto"/>
            <w:vAlign w:val="center"/>
          </w:tcPr>
          <w:p w14:paraId="5C95AB48"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4D8D666"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B23D7C" w:rsidRPr="00B23D7C" w14:paraId="792546F7"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47A0BD9" w14:textId="1DC2AF84"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STYLE AND TONE</w:t>
            </w:r>
          </w:p>
        </w:tc>
      </w:tr>
      <w:tr w:rsidR="00B23D7C" w:rsidRPr="00B23D7C" w14:paraId="444FC020"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206858" w14:textId="6CB52227" w:rsidR="00B23D7C" w:rsidRPr="00B23D7C" w:rsidRDefault="00B23D7C" w:rsidP="003F4689">
            <w:pPr>
              <w:rPr>
                <w:rFonts w:ascii="Century Gothic" w:eastAsia="Times New Roman" w:hAnsi="Century Gothic" w:cs="Times New Roman"/>
                <w:color w:val="000000"/>
                <w:sz w:val="20"/>
                <w:szCs w:val="20"/>
              </w:rPr>
            </w:pPr>
          </w:p>
        </w:tc>
      </w:tr>
      <w:tr w:rsidR="00550C82" w:rsidRPr="00B23D7C" w14:paraId="24C187B9"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428A6264" w14:textId="77777777" w:rsidR="00550C82" w:rsidRDefault="00550C82" w:rsidP="00550C82">
            <w:pPr>
              <w:rPr>
                <w:rFonts w:ascii="Century Gothic" w:eastAsia="Times New Roman" w:hAnsi="Century Gothic" w:cs="Times New Roman"/>
                <w:bCs/>
                <w:color w:val="000000" w:themeColor="text1"/>
              </w:rPr>
            </w:pPr>
          </w:p>
          <w:p w14:paraId="51ED7D34"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color w:val="2E74B5" w:themeColor="accent5" w:themeShade="BF"/>
                <w:sz w:val="36"/>
                <w:szCs w:val="36"/>
              </w:rPr>
              <w:t>SCHEDULE</w:t>
            </w:r>
          </w:p>
        </w:tc>
        <w:tc>
          <w:tcPr>
            <w:tcW w:w="1350" w:type="dxa"/>
            <w:gridSpan w:val="3"/>
            <w:tcBorders>
              <w:top w:val="nil"/>
              <w:left w:val="nil"/>
              <w:bottom w:val="single" w:sz="4" w:space="0" w:color="A6A6A6"/>
              <w:right w:val="nil"/>
            </w:tcBorders>
            <w:shd w:val="clear" w:color="auto" w:fill="auto"/>
            <w:vAlign w:val="center"/>
          </w:tcPr>
          <w:p w14:paraId="1EE91CCB"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002569C"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724D9A46"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F809129" w14:textId="2A05F087"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PROJECTED TIMELINE, IMPORTANT DATES, AND DEADLINES</w:t>
            </w:r>
          </w:p>
        </w:tc>
      </w:tr>
      <w:tr w:rsidR="003F4ED7" w:rsidRPr="00B23D7C" w14:paraId="5BC7CF08" w14:textId="77777777" w:rsidTr="00C12CD0">
        <w:trPr>
          <w:gridAfter w:val="1"/>
          <w:wAfter w:w="192" w:type="dxa"/>
          <w:trHeight w:val="179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05BCBF4" w14:textId="77777777" w:rsidR="005265E9" w:rsidRDefault="005265E9" w:rsidP="005265E9">
            <w:pPr>
              <w:pStyle w:val="ListParagraph"/>
              <w:numPr>
                <w:ilvl w:val="0"/>
                <w:numId w:val="1"/>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Date</w:t>
            </w:r>
          </w:p>
          <w:p w14:paraId="3722A4E4" w14:textId="77777777" w:rsidR="005265E9" w:rsidRDefault="005265E9" w:rsidP="005265E9">
            <w:pPr>
              <w:pStyle w:val="ListParagraph"/>
              <w:numPr>
                <w:ilvl w:val="0"/>
                <w:numId w:val="1"/>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Date</w:t>
            </w:r>
          </w:p>
          <w:p w14:paraId="26245B1B" w14:textId="12D2AC24" w:rsidR="000F2C20" w:rsidRPr="005265E9" w:rsidRDefault="005265E9" w:rsidP="005265E9">
            <w:pPr>
              <w:pStyle w:val="ListParagraph"/>
              <w:numPr>
                <w:ilvl w:val="0"/>
                <w:numId w:val="1"/>
              </w:numPr>
              <w:rPr>
                <w:rFonts w:ascii="Century Gothic" w:eastAsia="Times New Roman" w:hAnsi="Century Gothic" w:cs="Times New Roman"/>
                <w:color w:val="000000"/>
                <w:sz w:val="20"/>
                <w:szCs w:val="20"/>
              </w:rPr>
            </w:pPr>
            <w:r w:rsidRPr="005265E9">
              <w:rPr>
                <w:rFonts w:ascii="Century Gothic" w:eastAsia="Times New Roman" w:hAnsi="Century Gothic" w:cs="Times New Roman"/>
                <w:color w:val="000000"/>
                <w:sz w:val="20"/>
                <w:szCs w:val="20"/>
              </w:rPr>
              <w:t>Date</w:t>
            </w:r>
          </w:p>
        </w:tc>
      </w:tr>
      <w:tr w:rsidR="00550C82" w:rsidRPr="00B23D7C" w14:paraId="237027A7"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B5E56E7" w14:textId="77777777" w:rsidR="00550C82" w:rsidRDefault="00550C82" w:rsidP="009F37E1">
            <w:pPr>
              <w:rPr>
                <w:rFonts w:ascii="Century Gothic" w:eastAsia="Times New Roman" w:hAnsi="Century Gothic" w:cs="Times New Roman"/>
                <w:bCs/>
                <w:color w:val="000000" w:themeColor="text1"/>
              </w:rPr>
            </w:pPr>
          </w:p>
          <w:p w14:paraId="0D388C1A"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BUDGET</w:t>
            </w:r>
          </w:p>
        </w:tc>
        <w:tc>
          <w:tcPr>
            <w:tcW w:w="1350" w:type="dxa"/>
            <w:gridSpan w:val="3"/>
            <w:tcBorders>
              <w:top w:val="nil"/>
              <w:left w:val="nil"/>
              <w:bottom w:val="single" w:sz="4" w:space="0" w:color="A6A6A6"/>
              <w:right w:val="nil"/>
            </w:tcBorders>
            <w:shd w:val="clear" w:color="auto" w:fill="auto"/>
            <w:vAlign w:val="center"/>
          </w:tcPr>
          <w:p w14:paraId="4D636D0E"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A5B80FB"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4E1961A0" w14:textId="77777777" w:rsidTr="00C12CD0">
        <w:trPr>
          <w:gridAfter w:val="1"/>
          <w:wAfter w:w="192" w:type="dxa"/>
          <w:trHeight w:val="188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0ADFEEC" w14:textId="00277A0B" w:rsidR="003F4ED7" w:rsidRPr="00B23D7C" w:rsidRDefault="003F4ED7" w:rsidP="00114DDA">
            <w:pPr>
              <w:rPr>
                <w:rFonts w:ascii="Century Gothic" w:eastAsia="Times New Roman" w:hAnsi="Century Gothic" w:cs="Times New Roman"/>
                <w:color w:val="000000"/>
                <w:sz w:val="20"/>
                <w:szCs w:val="20"/>
              </w:rPr>
            </w:pPr>
          </w:p>
        </w:tc>
      </w:tr>
      <w:tr w:rsidR="00550C82" w:rsidRPr="00B23D7C" w14:paraId="1317ADFF"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3EC31250" w14:textId="77777777" w:rsidR="00550C82" w:rsidRDefault="00550C82" w:rsidP="00550C82">
            <w:pPr>
              <w:rPr>
                <w:rFonts w:ascii="Century Gothic" w:eastAsia="Times New Roman" w:hAnsi="Century Gothic" w:cs="Times New Roman"/>
                <w:bCs/>
                <w:color w:val="000000" w:themeColor="text1"/>
              </w:rPr>
            </w:pPr>
          </w:p>
          <w:p w14:paraId="5CA26313"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COMPET</w:t>
            </w:r>
            <w:r w:rsidR="00B47323" w:rsidRPr="00EE007A">
              <w:rPr>
                <w:rFonts w:ascii="Century Gothic" w:eastAsia="Times New Roman" w:hAnsi="Century Gothic" w:cs="Times New Roman"/>
                <w:bCs/>
                <w:color w:val="2E74B5" w:themeColor="accent5" w:themeShade="BF"/>
                <w:sz w:val="36"/>
                <w:szCs w:val="36"/>
              </w:rPr>
              <w:t>ITION</w:t>
            </w:r>
          </w:p>
        </w:tc>
        <w:tc>
          <w:tcPr>
            <w:tcW w:w="1350" w:type="dxa"/>
            <w:gridSpan w:val="3"/>
            <w:tcBorders>
              <w:top w:val="nil"/>
              <w:left w:val="nil"/>
              <w:bottom w:val="single" w:sz="4" w:space="0" w:color="A6A6A6"/>
              <w:right w:val="nil"/>
            </w:tcBorders>
            <w:shd w:val="clear" w:color="auto" w:fill="auto"/>
            <w:vAlign w:val="center"/>
          </w:tcPr>
          <w:p w14:paraId="5CBFABD7"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0302C13"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1670E326"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E7AC1FE" w14:textId="7A8E9045"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WHO ARE OUR COMPETITORS?</w:t>
            </w:r>
          </w:p>
        </w:tc>
      </w:tr>
      <w:tr w:rsidR="003F4ED7" w:rsidRPr="00B23D7C" w14:paraId="02700021" w14:textId="77777777" w:rsidTr="0010430B">
        <w:trPr>
          <w:gridAfter w:val="1"/>
          <w:wAfter w:w="192" w:type="dxa"/>
          <w:trHeight w:val="1943"/>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3C6F34A" w14:textId="7B10BE11" w:rsidR="000F2C20" w:rsidRPr="00B23D7C" w:rsidRDefault="000F2C20" w:rsidP="00114DDA">
            <w:pPr>
              <w:rPr>
                <w:rFonts w:ascii="Century Gothic" w:eastAsia="Times New Roman" w:hAnsi="Century Gothic" w:cs="Times New Roman"/>
                <w:color w:val="000000"/>
                <w:sz w:val="20"/>
                <w:szCs w:val="20"/>
              </w:rPr>
            </w:pPr>
          </w:p>
        </w:tc>
      </w:tr>
      <w:tr w:rsidR="003F4ED7" w:rsidRPr="00B23D7C" w14:paraId="46F47721" w14:textId="77777777" w:rsidTr="00C12CD0">
        <w:trPr>
          <w:gridAfter w:val="1"/>
          <w:wAfter w:w="192" w:type="dxa"/>
          <w:trHeight w:val="160"/>
        </w:trPr>
        <w:tc>
          <w:tcPr>
            <w:tcW w:w="4410" w:type="dxa"/>
            <w:tcBorders>
              <w:top w:val="nil"/>
              <w:left w:val="nil"/>
              <w:bottom w:val="nil"/>
              <w:right w:val="nil"/>
            </w:tcBorders>
            <w:shd w:val="clear" w:color="auto" w:fill="auto"/>
            <w:vAlign w:val="center"/>
            <w:hideMark/>
          </w:tcPr>
          <w:p w14:paraId="1DC1A5D7" w14:textId="77777777" w:rsidR="003F4ED7" w:rsidRDefault="003F4ED7" w:rsidP="009F37E1">
            <w:pPr>
              <w:ind w:firstLineChars="100" w:firstLine="200"/>
              <w:rPr>
                <w:rFonts w:ascii="Century Gothic" w:eastAsia="Times New Roman" w:hAnsi="Century Gothic" w:cs="Times New Roman"/>
                <w:color w:val="000000"/>
                <w:sz w:val="20"/>
                <w:szCs w:val="20"/>
              </w:rPr>
            </w:pPr>
          </w:p>
          <w:p w14:paraId="2903F742" w14:textId="77777777" w:rsidR="003F4ED7" w:rsidRPr="00B23D7C" w:rsidRDefault="003F4ED7" w:rsidP="009F37E1">
            <w:pPr>
              <w:ind w:firstLineChars="100" w:firstLine="200"/>
              <w:rPr>
                <w:rFonts w:ascii="Century Gothic" w:eastAsia="Times New Roman" w:hAnsi="Century Gothic" w:cs="Times New Roman"/>
                <w:color w:val="000000"/>
                <w:sz w:val="20"/>
                <w:szCs w:val="20"/>
              </w:rPr>
            </w:pPr>
          </w:p>
        </w:tc>
        <w:tc>
          <w:tcPr>
            <w:tcW w:w="1350" w:type="dxa"/>
            <w:gridSpan w:val="3"/>
            <w:tcBorders>
              <w:top w:val="nil"/>
              <w:left w:val="nil"/>
              <w:bottom w:val="nil"/>
              <w:right w:val="nil"/>
            </w:tcBorders>
            <w:shd w:val="clear" w:color="auto" w:fill="auto"/>
            <w:vAlign w:val="center"/>
            <w:hideMark/>
          </w:tcPr>
          <w:p w14:paraId="18317AC4" w14:textId="77777777" w:rsidR="003F4ED7" w:rsidRPr="00B23D7C" w:rsidRDefault="003F4ED7"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vAlign w:val="center"/>
            <w:hideMark/>
          </w:tcPr>
          <w:p w14:paraId="3D3F783C" w14:textId="77777777" w:rsidR="003F4ED7" w:rsidRPr="00B23D7C" w:rsidRDefault="003F4ED7" w:rsidP="009F37E1">
            <w:pPr>
              <w:ind w:firstLineChars="100" w:firstLine="200"/>
              <w:rPr>
                <w:rFonts w:ascii="Times New Roman" w:eastAsia="Times New Roman" w:hAnsi="Times New Roman" w:cs="Times New Roman"/>
                <w:sz w:val="20"/>
                <w:szCs w:val="20"/>
              </w:rPr>
            </w:pPr>
          </w:p>
        </w:tc>
      </w:tr>
      <w:tr w:rsidR="00B23D7C" w:rsidRPr="00B23D7C" w14:paraId="0B8228AD" w14:textId="77777777" w:rsidTr="00C12CD0">
        <w:trPr>
          <w:gridAfter w:val="1"/>
          <w:wAfter w:w="192" w:type="dxa"/>
          <w:trHeight w:val="160"/>
        </w:trPr>
        <w:tc>
          <w:tcPr>
            <w:tcW w:w="5300" w:type="dxa"/>
            <w:gridSpan w:val="2"/>
            <w:tcBorders>
              <w:top w:val="nil"/>
              <w:left w:val="nil"/>
              <w:bottom w:val="single" w:sz="4" w:space="0" w:color="A6A6A6"/>
              <w:right w:val="nil"/>
            </w:tcBorders>
            <w:shd w:val="clear" w:color="auto" w:fill="auto"/>
            <w:vAlign w:val="center"/>
            <w:hideMark/>
          </w:tcPr>
          <w:p w14:paraId="2B8B04F5" w14:textId="4A997697" w:rsidR="00B23D7C"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lastRenderedPageBreak/>
              <w:t xml:space="preserve">DELIVERABLES </w:t>
            </w:r>
          </w:p>
        </w:tc>
        <w:tc>
          <w:tcPr>
            <w:tcW w:w="460" w:type="dxa"/>
            <w:gridSpan w:val="2"/>
            <w:tcBorders>
              <w:top w:val="nil"/>
              <w:left w:val="nil"/>
              <w:bottom w:val="single" w:sz="4" w:space="0" w:color="A6A6A6"/>
              <w:right w:val="nil"/>
            </w:tcBorders>
            <w:shd w:val="clear" w:color="auto" w:fill="auto"/>
            <w:vAlign w:val="center"/>
            <w:hideMark/>
          </w:tcPr>
          <w:p w14:paraId="0F49E7ED" w14:textId="77777777" w:rsidR="00B23D7C" w:rsidRPr="00B23D7C" w:rsidRDefault="00B23D7C"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hideMark/>
          </w:tcPr>
          <w:p w14:paraId="21531610" w14:textId="77777777" w:rsidR="00B23D7C" w:rsidRPr="00B23D7C" w:rsidRDefault="00B23D7C" w:rsidP="00B23D7C">
            <w:pPr>
              <w:ind w:firstLineChars="100" w:firstLine="200"/>
              <w:rPr>
                <w:rFonts w:ascii="Times New Roman" w:eastAsia="Times New Roman" w:hAnsi="Times New Roman" w:cs="Times New Roman"/>
                <w:sz w:val="20"/>
                <w:szCs w:val="20"/>
              </w:rPr>
            </w:pPr>
          </w:p>
        </w:tc>
      </w:tr>
      <w:tr w:rsidR="00B23D7C" w:rsidRPr="00B23D7C" w14:paraId="2C306E9C"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1B5F258E" w14:textId="478326DC" w:rsidR="00B23D7C" w:rsidRPr="00C663F2" w:rsidRDefault="00C663F2" w:rsidP="00C663F2">
            <w:pPr>
              <w:rPr>
                <w:rFonts w:ascii="Century Gothic" w:eastAsia="Times New Roman" w:hAnsi="Century Gothic" w:cs="Times New Roman"/>
                <w:color w:val="2E74B5" w:themeColor="accent5" w:themeShade="BF"/>
                <w:sz w:val="20"/>
                <w:szCs w:val="20"/>
              </w:rPr>
            </w:pPr>
            <w:bookmarkStart w:id="1" w:name="_Hlk116225861"/>
            <w:bookmarkStart w:id="2" w:name="_Hlk116225826"/>
            <w:r w:rsidRPr="00C663F2">
              <w:rPr>
                <w:rFonts w:ascii="Century Gothic" w:eastAsia="Times New Roman" w:hAnsi="Century Gothic" w:cs="Times New Roman"/>
                <w:color w:val="2E74B5" w:themeColor="accent5" w:themeShade="BF"/>
                <w:sz w:val="20"/>
                <w:szCs w:val="20"/>
              </w:rPr>
              <w:t>IDENTIFY AND DESCRIBE PROJECT DELIVERABLES.</w:t>
            </w:r>
          </w:p>
        </w:tc>
      </w:tr>
      <w:bookmarkEnd w:id="1"/>
      <w:tr w:rsidR="00B23D7C" w:rsidRPr="00B23D7C" w14:paraId="5CEB45B8"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9102F16" w14:textId="714621AA" w:rsidR="00114DDA" w:rsidRPr="00B23D7C" w:rsidRDefault="00114DDA" w:rsidP="005265E9">
            <w:pPr>
              <w:rPr>
                <w:rFonts w:ascii="Century Gothic" w:eastAsia="Times New Roman" w:hAnsi="Century Gothic" w:cs="Times New Roman"/>
                <w:color w:val="000000"/>
                <w:sz w:val="20"/>
                <w:szCs w:val="20"/>
              </w:rPr>
            </w:pPr>
          </w:p>
        </w:tc>
      </w:tr>
      <w:bookmarkEnd w:id="2"/>
      <w:tr w:rsidR="005F1C38" w:rsidRPr="00B23D7C" w14:paraId="7B56F22D"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48DE7ECE" w14:textId="6D5E880A" w:rsidR="00550C82" w:rsidRDefault="00550C82" w:rsidP="00550C82">
            <w:pPr>
              <w:rPr>
                <w:rFonts w:ascii="Century Gothic" w:eastAsia="Times New Roman" w:hAnsi="Century Gothic" w:cs="Times New Roman"/>
                <w:bCs/>
                <w:color w:val="000000" w:themeColor="text1"/>
              </w:rPr>
            </w:pPr>
          </w:p>
          <w:p w14:paraId="1AB3924F" w14:textId="0F124F69" w:rsidR="005F1C38"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t>COMMENTS</w:t>
            </w:r>
          </w:p>
        </w:tc>
        <w:tc>
          <w:tcPr>
            <w:tcW w:w="1350" w:type="dxa"/>
            <w:gridSpan w:val="3"/>
            <w:tcBorders>
              <w:top w:val="nil"/>
              <w:left w:val="nil"/>
              <w:bottom w:val="single" w:sz="4" w:space="0" w:color="A6A6A6"/>
              <w:right w:val="nil"/>
            </w:tcBorders>
            <w:shd w:val="clear" w:color="auto" w:fill="auto"/>
            <w:vAlign w:val="center"/>
          </w:tcPr>
          <w:p w14:paraId="7600A2A2" w14:textId="77777777" w:rsidR="005F1C38" w:rsidRPr="00B23D7C" w:rsidRDefault="005F1C38"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116C1B10" w14:textId="77777777" w:rsidR="005F1C38" w:rsidRPr="00B23D7C" w:rsidRDefault="005F1C38" w:rsidP="00B23D7C">
            <w:pPr>
              <w:ind w:firstLineChars="100" w:firstLine="200"/>
              <w:rPr>
                <w:rFonts w:ascii="Times New Roman" w:eastAsia="Times New Roman" w:hAnsi="Times New Roman" w:cs="Times New Roman"/>
                <w:sz w:val="20"/>
                <w:szCs w:val="20"/>
              </w:rPr>
            </w:pPr>
          </w:p>
        </w:tc>
      </w:tr>
      <w:tr w:rsidR="00B23D7C" w:rsidRPr="00B23D7C" w14:paraId="74142AB1" w14:textId="77777777" w:rsidTr="00C12CD0">
        <w:trPr>
          <w:gridAfter w:val="1"/>
          <w:wAfter w:w="192" w:type="dxa"/>
          <w:trHeight w:val="494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1959F7C" w14:textId="77777777" w:rsidR="00B23D7C" w:rsidRPr="00B23D7C" w:rsidRDefault="00B23D7C" w:rsidP="00B23D7C">
            <w:pPr>
              <w:ind w:firstLineChars="100" w:firstLine="200"/>
              <w:rPr>
                <w:rFonts w:ascii="Century Gothic" w:eastAsia="Times New Roman" w:hAnsi="Century Gothic" w:cs="Times New Roman"/>
                <w:color w:val="000000"/>
                <w:sz w:val="20"/>
                <w:szCs w:val="20"/>
              </w:rPr>
            </w:pPr>
            <w:r w:rsidRPr="00B23D7C">
              <w:rPr>
                <w:rFonts w:ascii="Century Gothic" w:eastAsia="Times New Roman" w:hAnsi="Century Gothic" w:cs="Times New Roman"/>
                <w:color w:val="000000"/>
                <w:sz w:val="20"/>
                <w:szCs w:val="20"/>
              </w:rPr>
              <w:t> </w:t>
            </w:r>
          </w:p>
        </w:tc>
      </w:tr>
    </w:tbl>
    <w:p w14:paraId="44B6AF8D" w14:textId="4F5C73A1" w:rsidR="008A7A5E" w:rsidRDefault="008A7A5E" w:rsidP="00B23D7C"/>
    <w:p w14:paraId="28CCD675" w14:textId="77777777" w:rsidR="008A7A5E" w:rsidRDefault="008A7A5E">
      <w:r>
        <w:br w:type="page"/>
      </w:r>
    </w:p>
    <w:p w14:paraId="258A8D53" w14:textId="77777777" w:rsidR="00FB5495" w:rsidRDefault="00FB5495" w:rsidP="00B23D7C"/>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663F2" w14:paraId="434FA546" w14:textId="77777777" w:rsidTr="00D13FA6">
        <w:trPr>
          <w:trHeight w:val="2687"/>
        </w:trPr>
        <w:tc>
          <w:tcPr>
            <w:tcW w:w="10669" w:type="dxa"/>
          </w:tcPr>
          <w:p w14:paraId="4E5030C6" w14:textId="77777777" w:rsidR="00C663F2" w:rsidRPr="00692C04" w:rsidRDefault="00C663F2" w:rsidP="00D13FA6">
            <w:pPr>
              <w:jc w:val="center"/>
              <w:rPr>
                <w:rFonts w:ascii="Century Gothic" w:hAnsi="Century Gothic" w:cs="Arial"/>
                <w:b/>
                <w:sz w:val="20"/>
                <w:szCs w:val="20"/>
              </w:rPr>
            </w:pPr>
            <w:r w:rsidRPr="00692C04">
              <w:rPr>
                <w:rFonts w:ascii="Century Gothic" w:hAnsi="Century Gothic" w:cs="Arial"/>
                <w:b/>
                <w:sz w:val="20"/>
                <w:szCs w:val="20"/>
              </w:rPr>
              <w:t>DISCLAIMER</w:t>
            </w:r>
          </w:p>
          <w:p w14:paraId="756C07D3" w14:textId="77777777" w:rsidR="00C663F2" w:rsidRDefault="00C663F2" w:rsidP="00D13FA6">
            <w:pPr>
              <w:rPr>
                <w:rFonts w:ascii="Century Gothic" w:hAnsi="Century Gothic" w:cs="Arial"/>
                <w:szCs w:val="20"/>
              </w:rPr>
            </w:pPr>
          </w:p>
          <w:p w14:paraId="4C751912" w14:textId="77777777" w:rsidR="00C663F2" w:rsidRDefault="00C663F2" w:rsidP="00D13FA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84512F" w14:textId="77777777" w:rsidR="00C663F2" w:rsidRDefault="00C663F2" w:rsidP="00C663F2">
      <w:pPr>
        <w:rPr>
          <w:rFonts w:ascii="Century Gothic" w:hAnsi="Century Gothic" w:cs="Arial"/>
          <w:sz w:val="20"/>
          <w:szCs w:val="20"/>
        </w:rPr>
      </w:pPr>
    </w:p>
    <w:p w14:paraId="2C2B615A" w14:textId="77777777" w:rsidR="00C663F2" w:rsidRPr="00D3383E" w:rsidRDefault="00C663F2" w:rsidP="00C663F2">
      <w:pPr>
        <w:rPr>
          <w:rFonts w:ascii="Century Gothic" w:hAnsi="Century Gothic" w:cs="Arial"/>
          <w:sz w:val="20"/>
          <w:szCs w:val="20"/>
        </w:rPr>
      </w:pPr>
    </w:p>
    <w:p w14:paraId="5268FF39" w14:textId="77777777" w:rsidR="00FB5495" w:rsidRPr="00B23D7C" w:rsidRDefault="00FB5495" w:rsidP="00B23D7C"/>
    <w:sectPr w:rsidR="00FB5495" w:rsidRPr="00B23D7C" w:rsidSect="00C860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08CB"/>
    <w:multiLevelType w:val="hybridMultilevel"/>
    <w:tmpl w:val="E3C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43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jI0MTG2MDQ1NjBU0lEKTi0uzszPAykwqQUA+rJCGCwAAAA="/>
  </w:docVars>
  <w:rsids>
    <w:rsidRoot w:val="00E972D8"/>
    <w:rsid w:val="00011FA6"/>
    <w:rsid w:val="00027053"/>
    <w:rsid w:val="00035A90"/>
    <w:rsid w:val="00072EE4"/>
    <w:rsid w:val="000C34CF"/>
    <w:rsid w:val="000F2C20"/>
    <w:rsid w:val="0010430B"/>
    <w:rsid w:val="00114DDA"/>
    <w:rsid w:val="001321E5"/>
    <w:rsid w:val="001A5EEE"/>
    <w:rsid w:val="001D3B8C"/>
    <w:rsid w:val="00276A62"/>
    <w:rsid w:val="00277EFD"/>
    <w:rsid w:val="002A3985"/>
    <w:rsid w:val="002F65F7"/>
    <w:rsid w:val="003124D6"/>
    <w:rsid w:val="00312D19"/>
    <w:rsid w:val="00356A6D"/>
    <w:rsid w:val="0039786B"/>
    <w:rsid w:val="003B160F"/>
    <w:rsid w:val="003F4689"/>
    <w:rsid w:val="003F4ED7"/>
    <w:rsid w:val="004036B7"/>
    <w:rsid w:val="00417B03"/>
    <w:rsid w:val="00471C74"/>
    <w:rsid w:val="004937B7"/>
    <w:rsid w:val="00517849"/>
    <w:rsid w:val="005265E9"/>
    <w:rsid w:val="005359EE"/>
    <w:rsid w:val="005359F9"/>
    <w:rsid w:val="00537B08"/>
    <w:rsid w:val="005454BA"/>
    <w:rsid w:val="00550C82"/>
    <w:rsid w:val="00567924"/>
    <w:rsid w:val="005A150A"/>
    <w:rsid w:val="005B7905"/>
    <w:rsid w:val="005F1C38"/>
    <w:rsid w:val="00686C25"/>
    <w:rsid w:val="00736417"/>
    <w:rsid w:val="00783A9B"/>
    <w:rsid w:val="00814C4F"/>
    <w:rsid w:val="008A7A5E"/>
    <w:rsid w:val="008B01F5"/>
    <w:rsid w:val="008B5B61"/>
    <w:rsid w:val="008D78D6"/>
    <w:rsid w:val="009D5529"/>
    <w:rsid w:val="009F403C"/>
    <w:rsid w:val="00B23D7C"/>
    <w:rsid w:val="00B47323"/>
    <w:rsid w:val="00C00E78"/>
    <w:rsid w:val="00C04BFE"/>
    <w:rsid w:val="00C120DF"/>
    <w:rsid w:val="00C12CD0"/>
    <w:rsid w:val="00C663F2"/>
    <w:rsid w:val="00C860D2"/>
    <w:rsid w:val="00C9772B"/>
    <w:rsid w:val="00CC62BF"/>
    <w:rsid w:val="00CD0591"/>
    <w:rsid w:val="00D163AF"/>
    <w:rsid w:val="00D94E8C"/>
    <w:rsid w:val="00E859F2"/>
    <w:rsid w:val="00E972D8"/>
    <w:rsid w:val="00EA3E75"/>
    <w:rsid w:val="00EE007A"/>
    <w:rsid w:val="00F83A91"/>
    <w:rsid w:val="00FB5495"/>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CA8"/>
  <w15:chartTrackingRefBased/>
  <w15:docId w15:val="{E50566B8-B017-4E2A-9769-E8E2ACA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38"/>
    <w:rPr>
      <w:color w:val="0563C1" w:themeColor="hyperlink"/>
      <w:u w:val="single"/>
    </w:rPr>
  </w:style>
  <w:style w:type="character" w:styleId="FollowedHyperlink">
    <w:name w:val="FollowedHyperlink"/>
    <w:basedOn w:val="DefaultParagraphFont"/>
    <w:uiPriority w:val="99"/>
    <w:semiHidden/>
    <w:unhideWhenUsed/>
    <w:rsid w:val="00027053"/>
    <w:rPr>
      <w:color w:val="954F72" w:themeColor="followedHyperlink"/>
      <w:u w:val="single"/>
    </w:rPr>
  </w:style>
  <w:style w:type="table" w:styleId="TableGrid">
    <w:name w:val="Table Grid"/>
    <w:basedOn w:val="TableNormal"/>
    <w:uiPriority w:val="39"/>
    <w:rsid w:val="00FB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6417"/>
    <w:rPr>
      <w:color w:val="605E5C"/>
      <w:shd w:val="clear" w:color="auto" w:fill="E1DFDD"/>
    </w:rPr>
  </w:style>
  <w:style w:type="paragraph" w:styleId="ListParagraph">
    <w:name w:val="List Paragraph"/>
    <w:basedOn w:val="Normal"/>
    <w:uiPriority w:val="34"/>
    <w:qFormat/>
    <w:rsid w:val="0073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0532">
      <w:bodyDiv w:val="1"/>
      <w:marLeft w:val="0"/>
      <w:marRight w:val="0"/>
      <w:marTop w:val="0"/>
      <w:marBottom w:val="0"/>
      <w:divBdr>
        <w:top w:val="none" w:sz="0" w:space="0" w:color="auto"/>
        <w:left w:val="none" w:sz="0" w:space="0" w:color="auto"/>
        <w:bottom w:val="none" w:sz="0" w:space="0" w:color="auto"/>
        <w:right w:val="none" w:sz="0" w:space="0" w:color="auto"/>
      </w:divBdr>
    </w:div>
    <w:div w:id="861893770">
      <w:bodyDiv w:val="1"/>
      <w:marLeft w:val="0"/>
      <w:marRight w:val="0"/>
      <w:marTop w:val="0"/>
      <w:marBottom w:val="0"/>
      <w:divBdr>
        <w:top w:val="none" w:sz="0" w:space="0" w:color="auto"/>
        <w:left w:val="none" w:sz="0" w:space="0" w:color="auto"/>
        <w:bottom w:val="none" w:sz="0" w:space="0" w:color="auto"/>
        <w:right w:val="none" w:sz="0" w:space="0" w:color="auto"/>
      </w:divBdr>
    </w:div>
    <w:div w:id="965160499">
      <w:bodyDiv w:val="1"/>
      <w:marLeft w:val="0"/>
      <w:marRight w:val="0"/>
      <w:marTop w:val="0"/>
      <w:marBottom w:val="0"/>
      <w:divBdr>
        <w:top w:val="none" w:sz="0" w:space="0" w:color="auto"/>
        <w:left w:val="none" w:sz="0" w:space="0" w:color="auto"/>
        <w:bottom w:val="none" w:sz="0" w:space="0" w:color="auto"/>
        <w:right w:val="none" w:sz="0" w:space="0" w:color="auto"/>
      </w:divBdr>
    </w:div>
    <w:div w:id="1555464145">
      <w:bodyDiv w:val="1"/>
      <w:marLeft w:val="0"/>
      <w:marRight w:val="0"/>
      <w:marTop w:val="0"/>
      <w:marBottom w:val="0"/>
      <w:divBdr>
        <w:top w:val="none" w:sz="0" w:space="0" w:color="auto"/>
        <w:left w:val="none" w:sz="0" w:space="0" w:color="auto"/>
        <w:bottom w:val="none" w:sz="0" w:space="0" w:color="auto"/>
        <w:right w:val="none" w:sz="0" w:space="0" w:color="auto"/>
      </w:divBdr>
    </w:div>
    <w:div w:id="19819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36&amp;utm_source=template-word&amp;utm_medium=content&amp;utm_campaign=Advertising+Agency+Campaign+Brief-word-11936&amp;lpa=Advertising+Agency+Campaign+Brief+word+11936"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Simple-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C:\Users\thesa\Downloads\IC-Simple-Creative-Brief-Template-8618_WORD.dotx</Template>
  <TotalTime>2</TotalTime>
  <Pages>4</Pages>
  <Words>188</Words>
  <Characters>1074</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10</cp:revision>
  <dcterms:created xsi:type="dcterms:W3CDTF">2023-08-14T22:39:00Z</dcterms:created>
  <dcterms:modified xsi:type="dcterms:W3CDTF">2024-01-28T21:14:00Z</dcterms:modified>
</cp:coreProperties>
</file>