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16AC" w14:textId="3623E577" w:rsidR="001F4E33" w:rsidRPr="009E3D26" w:rsidRDefault="001653FB" w:rsidP="00C74F77">
      <w:pPr>
        <w:pStyle w:val="Title"/>
        <w:rPr>
          <w:sz w:val="56"/>
          <w:szCs w:val="56"/>
        </w:rPr>
      </w:pPr>
      <w:r>
        <w:rPr>
          <w:color w:val="595959" w:themeColor="text1" w:themeTint="A6"/>
          <w:sz w:val="56"/>
        </w:rPr>
        <w:t>FORMULÁRIO DE CONTROLE DE ATIVOS</w:t>
      </w:r>
      <w:r w:rsidR="00843768">
        <w:rPr>
          <w:color w:val="595959" w:themeColor="text1" w:themeTint="A6"/>
          <w:sz w:val="56"/>
        </w:rPr>
        <w:t xml:space="preserve"> </w:t>
      </w:r>
      <w:r w:rsidR="00C74F77">
        <w:rPr>
          <w:color w:val="595959" w:themeColor="text1" w:themeTint="A6"/>
          <w:sz w:val="56"/>
        </w:rPr>
        <w:t xml:space="preserve">                                            </w:t>
      </w:r>
      <w:r w:rsidR="00843768">
        <w:rPr>
          <w:noProof/>
          <w:sz w:val="56"/>
          <w:szCs w:val="56"/>
        </w:rPr>
        <w:drawing>
          <wp:inline distT="0" distB="0" distL="0" distR="0" wp14:anchorId="722CB35B" wp14:editId="1A26DBE0">
            <wp:extent cx="3000374" cy="571500"/>
            <wp:effectExtent l="0" t="0" r="0" b="0"/>
            <wp:docPr id="119161397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13970"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14633" cy="574216"/>
                    </a:xfrm>
                    <a:prstGeom prst="rect">
                      <a:avLst/>
                    </a:prstGeom>
                  </pic:spPr>
                </pic:pic>
              </a:graphicData>
            </a:graphic>
          </wp:inline>
        </w:drawing>
      </w:r>
    </w:p>
    <w:p w14:paraId="2BFF91BD"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7801"/>
      </w:tblGrid>
      <w:tr w:rsidR="00D92C2A" w14:paraId="7A22A568" w14:textId="77777777" w:rsidTr="00D92C2A">
        <w:trPr>
          <w:trHeight w:val="344"/>
        </w:trPr>
        <w:tc>
          <w:tcPr>
            <w:tcW w:w="7801" w:type="dxa"/>
            <w:tcBorders>
              <w:top w:val="nil"/>
              <w:left w:val="nil"/>
              <w:bottom w:val="single" w:sz="4" w:space="0" w:color="auto"/>
              <w:right w:val="nil"/>
            </w:tcBorders>
            <w:shd w:val="clear" w:color="auto" w:fill="auto"/>
            <w:vAlign w:val="center"/>
          </w:tcPr>
          <w:p w14:paraId="0686BD8E" w14:textId="3255D8D1" w:rsidR="00D92C2A" w:rsidRPr="00D92C2A" w:rsidRDefault="00D92C2A" w:rsidP="00D92C2A">
            <w:pPr>
              <w:jc w:val="center"/>
              <w:rPr>
                <w:rFonts w:eastAsia="Times New Roman" w:cs="Calibri"/>
                <w:color w:val="2F75B5"/>
                <w:sz w:val="28"/>
                <w:szCs w:val="28"/>
              </w:rPr>
            </w:pPr>
            <w:r>
              <w:rPr>
                <w:color w:val="2F75B5"/>
                <w:sz w:val="28"/>
              </w:rPr>
              <w:t>VALOR TOTAL DO ATIVO</w:t>
            </w:r>
          </w:p>
        </w:tc>
      </w:tr>
      <w:tr w:rsidR="00D92C2A" w14:paraId="7D94938F" w14:textId="77777777" w:rsidTr="0040225C">
        <w:trPr>
          <w:trHeight w:val="827"/>
        </w:trPr>
        <w:tc>
          <w:tcPr>
            <w:tcW w:w="78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0A9F78" w14:textId="1D219B57" w:rsidR="00D92C2A" w:rsidRPr="007B51A7" w:rsidRDefault="00D92C2A" w:rsidP="00D92C2A">
            <w:pPr>
              <w:pStyle w:val="TableParagraph"/>
              <w:jc w:val="center"/>
              <w:rPr>
                <w:sz w:val="18"/>
                <w:szCs w:val="18"/>
              </w:rPr>
            </w:pPr>
            <w:r>
              <w:rPr>
                <w:b/>
                <w:color w:val="2F75B5"/>
                <w:sz w:val="36"/>
              </w:rPr>
              <w:t>$ 0</w:t>
            </w:r>
          </w:p>
        </w:tc>
      </w:tr>
    </w:tbl>
    <w:p w14:paraId="47EDD467" w14:textId="77777777" w:rsidR="001F4E33" w:rsidRDefault="001F4E33">
      <w:pPr>
        <w:spacing w:before="5" w:after="1"/>
        <w:rPr>
          <w:b/>
          <w:sz w:val="9"/>
        </w:rPr>
      </w:pPr>
    </w:p>
    <w:tbl>
      <w:tblPr>
        <w:tblW w:w="22260"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72"/>
        <w:gridCol w:w="1538"/>
        <w:gridCol w:w="1476"/>
        <w:gridCol w:w="2530"/>
        <w:gridCol w:w="1756"/>
        <w:gridCol w:w="1858"/>
        <w:gridCol w:w="2571"/>
        <w:gridCol w:w="1143"/>
        <w:gridCol w:w="1572"/>
        <w:gridCol w:w="856"/>
        <w:gridCol w:w="1201"/>
        <w:gridCol w:w="1227"/>
        <w:gridCol w:w="1571"/>
        <w:gridCol w:w="1689"/>
      </w:tblGrid>
      <w:tr w:rsidR="0091309A" w14:paraId="04185FFE" w14:textId="77777777" w:rsidTr="00791F31">
        <w:trPr>
          <w:trHeight w:val="567"/>
        </w:trPr>
        <w:tc>
          <w:tcPr>
            <w:tcW w:w="1272" w:type="dxa"/>
            <w:shd w:val="clear" w:color="auto" w:fill="2E74B5" w:themeFill="accent5" w:themeFillShade="BF"/>
            <w:tcMar>
              <w:left w:w="28" w:type="dxa"/>
              <w:right w:w="28" w:type="dxa"/>
            </w:tcMar>
            <w:vAlign w:val="center"/>
          </w:tcPr>
          <w:p w14:paraId="09FA4C36" w14:textId="77777777" w:rsidR="001F4E33" w:rsidRPr="0040225C" w:rsidRDefault="00AE3958" w:rsidP="0091309A">
            <w:pPr>
              <w:pStyle w:val="TableParagraph"/>
              <w:spacing w:before="240" w:after="240" w:line="259" w:lineRule="auto"/>
              <w:jc w:val="center"/>
              <w:rPr>
                <w:bCs/>
                <w:sz w:val="20"/>
                <w:szCs w:val="20"/>
              </w:rPr>
            </w:pPr>
            <w:r>
              <w:rPr>
                <w:color w:val="FFFFFF"/>
                <w:spacing w:val="-1"/>
                <w:w w:val="105"/>
                <w:sz w:val="20"/>
              </w:rPr>
              <w:t>REPETIR PEDIDO</w:t>
            </w:r>
          </w:p>
        </w:tc>
        <w:tc>
          <w:tcPr>
            <w:tcW w:w="1538" w:type="dxa"/>
            <w:shd w:val="clear" w:color="auto" w:fill="2E74B5" w:themeFill="accent5" w:themeFillShade="BF"/>
            <w:tcMar>
              <w:left w:w="28" w:type="dxa"/>
              <w:right w:w="28" w:type="dxa"/>
            </w:tcMar>
            <w:vAlign w:val="center"/>
          </w:tcPr>
          <w:p w14:paraId="624A7075" w14:textId="77777777" w:rsidR="001F4E33" w:rsidRPr="0040225C" w:rsidRDefault="00AE3958" w:rsidP="0091309A">
            <w:pPr>
              <w:pStyle w:val="TableParagraph"/>
              <w:spacing w:before="240" w:after="240"/>
              <w:jc w:val="center"/>
              <w:rPr>
                <w:bCs/>
                <w:sz w:val="20"/>
                <w:szCs w:val="20"/>
              </w:rPr>
            </w:pPr>
            <w:r>
              <w:rPr>
                <w:color w:val="FFFFFF"/>
                <w:spacing w:val="-1"/>
                <w:w w:val="105"/>
                <w:sz w:val="20"/>
              </w:rPr>
              <w:t>N.º DO ITEM</w:t>
            </w:r>
          </w:p>
        </w:tc>
        <w:tc>
          <w:tcPr>
            <w:tcW w:w="1476" w:type="dxa"/>
            <w:shd w:val="clear" w:color="auto" w:fill="2E74B5" w:themeFill="accent5" w:themeFillShade="BF"/>
            <w:tcMar>
              <w:left w:w="28" w:type="dxa"/>
              <w:right w:w="28" w:type="dxa"/>
            </w:tcMar>
            <w:vAlign w:val="center"/>
          </w:tcPr>
          <w:p w14:paraId="5CC92539" w14:textId="747DC5C2" w:rsidR="001F4E33" w:rsidRPr="0040225C" w:rsidRDefault="00AE3958" w:rsidP="0091309A">
            <w:pPr>
              <w:pStyle w:val="TableParagraph"/>
              <w:spacing w:before="240" w:after="240"/>
              <w:jc w:val="center"/>
              <w:rPr>
                <w:bCs/>
                <w:sz w:val="20"/>
                <w:szCs w:val="20"/>
              </w:rPr>
            </w:pPr>
            <w:r>
              <w:rPr>
                <w:color w:val="FFFFFF"/>
                <w:spacing w:val="-1"/>
                <w:w w:val="105"/>
                <w:sz w:val="20"/>
              </w:rPr>
              <w:t xml:space="preserve">DATA </w:t>
            </w:r>
            <w:r w:rsidRPr="0040225C">
              <w:rPr>
                <w:bCs/>
                <w:color w:val="FFFFFF"/>
                <w:w w:val="105"/>
                <w:sz w:val="20"/>
                <w:szCs w:val="20"/>
              </w:rPr>
              <w:t>DO ÚLTIMO PEDIDO</w:t>
            </w:r>
          </w:p>
        </w:tc>
        <w:tc>
          <w:tcPr>
            <w:tcW w:w="2530" w:type="dxa"/>
            <w:shd w:val="clear" w:color="auto" w:fill="2E74B5" w:themeFill="accent5" w:themeFillShade="BF"/>
            <w:tcMar>
              <w:left w:w="28" w:type="dxa"/>
              <w:right w:w="28" w:type="dxa"/>
            </w:tcMar>
            <w:vAlign w:val="center"/>
          </w:tcPr>
          <w:p w14:paraId="2BA5EB0D" w14:textId="77777777" w:rsidR="001F4E33" w:rsidRPr="0040225C" w:rsidRDefault="00AE3958" w:rsidP="0091309A">
            <w:pPr>
              <w:pStyle w:val="TableParagraph"/>
              <w:spacing w:before="240" w:after="240"/>
              <w:jc w:val="center"/>
              <w:rPr>
                <w:bCs/>
                <w:sz w:val="20"/>
                <w:szCs w:val="20"/>
              </w:rPr>
            </w:pPr>
            <w:r>
              <w:rPr>
                <w:color w:val="FFFFFF"/>
                <w:spacing w:val="-2"/>
                <w:w w:val="105"/>
                <w:sz w:val="20"/>
              </w:rPr>
              <w:t>NOME DO ITEM</w:t>
            </w:r>
          </w:p>
        </w:tc>
        <w:tc>
          <w:tcPr>
            <w:tcW w:w="1756" w:type="dxa"/>
            <w:shd w:val="clear" w:color="auto" w:fill="2E74B5" w:themeFill="accent5" w:themeFillShade="BF"/>
            <w:tcMar>
              <w:left w:w="28" w:type="dxa"/>
              <w:right w:w="28" w:type="dxa"/>
            </w:tcMar>
            <w:vAlign w:val="center"/>
          </w:tcPr>
          <w:p w14:paraId="1737286B" w14:textId="77777777" w:rsidR="001F4E33" w:rsidRPr="0040225C" w:rsidRDefault="00AE3958" w:rsidP="0091309A">
            <w:pPr>
              <w:pStyle w:val="TableParagraph"/>
              <w:spacing w:before="240" w:after="240"/>
              <w:jc w:val="center"/>
              <w:rPr>
                <w:bCs/>
                <w:sz w:val="20"/>
                <w:szCs w:val="20"/>
              </w:rPr>
            </w:pPr>
            <w:r>
              <w:rPr>
                <w:color w:val="FFFFFF"/>
                <w:w w:val="105"/>
                <w:sz w:val="20"/>
              </w:rPr>
              <w:t>FORNECEDOR</w:t>
            </w:r>
          </w:p>
        </w:tc>
        <w:tc>
          <w:tcPr>
            <w:tcW w:w="1858" w:type="dxa"/>
            <w:shd w:val="clear" w:color="auto" w:fill="2E74B5" w:themeFill="accent5" w:themeFillShade="BF"/>
            <w:tcMar>
              <w:left w:w="28" w:type="dxa"/>
              <w:right w:w="28" w:type="dxa"/>
            </w:tcMar>
            <w:vAlign w:val="center"/>
          </w:tcPr>
          <w:p w14:paraId="3A164A6B" w14:textId="77777777" w:rsidR="001F4E33" w:rsidRPr="0040225C" w:rsidRDefault="00AE3958" w:rsidP="0091309A">
            <w:pPr>
              <w:pStyle w:val="TableParagraph"/>
              <w:spacing w:before="240" w:after="240"/>
              <w:jc w:val="center"/>
              <w:rPr>
                <w:bCs/>
                <w:sz w:val="20"/>
                <w:szCs w:val="20"/>
              </w:rPr>
            </w:pPr>
            <w:r>
              <w:rPr>
                <w:color w:val="FFFFFF"/>
                <w:spacing w:val="-1"/>
                <w:w w:val="105"/>
                <w:sz w:val="20"/>
              </w:rPr>
              <w:t>LOCALIZAÇÃO DO ESTOQUE</w:t>
            </w:r>
          </w:p>
        </w:tc>
        <w:tc>
          <w:tcPr>
            <w:tcW w:w="2571" w:type="dxa"/>
            <w:shd w:val="clear" w:color="auto" w:fill="2E74B5" w:themeFill="accent5" w:themeFillShade="BF"/>
            <w:tcMar>
              <w:left w:w="28" w:type="dxa"/>
              <w:right w:w="28" w:type="dxa"/>
            </w:tcMar>
            <w:vAlign w:val="center"/>
          </w:tcPr>
          <w:p w14:paraId="0431B188" w14:textId="77777777" w:rsidR="001F4E33" w:rsidRPr="0040225C" w:rsidRDefault="00AE3958" w:rsidP="0091309A">
            <w:pPr>
              <w:pStyle w:val="TableParagraph"/>
              <w:spacing w:before="240" w:after="240"/>
              <w:jc w:val="center"/>
              <w:rPr>
                <w:bCs/>
                <w:sz w:val="20"/>
                <w:szCs w:val="20"/>
              </w:rPr>
            </w:pPr>
            <w:r>
              <w:rPr>
                <w:color w:val="FFFFFF"/>
                <w:w w:val="105"/>
                <w:sz w:val="20"/>
              </w:rPr>
              <w:t>DESCRIÇÃO</w:t>
            </w:r>
          </w:p>
        </w:tc>
        <w:tc>
          <w:tcPr>
            <w:tcW w:w="1143" w:type="dxa"/>
            <w:shd w:val="clear" w:color="auto" w:fill="2E74B5" w:themeFill="accent5" w:themeFillShade="BF"/>
            <w:tcMar>
              <w:left w:w="28" w:type="dxa"/>
              <w:right w:w="28" w:type="dxa"/>
            </w:tcMar>
            <w:vAlign w:val="center"/>
          </w:tcPr>
          <w:p w14:paraId="01746CE7" w14:textId="785C16C8" w:rsidR="001F4E33" w:rsidRPr="0040225C" w:rsidRDefault="00AE3958" w:rsidP="0091309A">
            <w:pPr>
              <w:pStyle w:val="TableParagraph"/>
              <w:spacing w:before="240" w:after="240"/>
              <w:jc w:val="center"/>
              <w:rPr>
                <w:bCs/>
                <w:sz w:val="20"/>
                <w:szCs w:val="20"/>
              </w:rPr>
            </w:pPr>
            <w:r>
              <w:rPr>
                <w:color w:val="FFFFFF"/>
                <w:spacing w:val="-1"/>
                <w:w w:val="105"/>
                <w:sz w:val="20"/>
              </w:rPr>
              <w:t xml:space="preserve">CUSTO POR </w:t>
            </w:r>
            <w:r w:rsidRPr="0040225C">
              <w:rPr>
                <w:bCs/>
                <w:color w:val="FFFFFF"/>
                <w:w w:val="105"/>
                <w:sz w:val="20"/>
                <w:szCs w:val="20"/>
              </w:rPr>
              <w:t>ITEM</w:t>
            </w:r>
          </w:p>
        </w:tc>
        <w:tc>
          <w:tcPr>
            <w:tcW w:w="1572" w:type="dxa"/>
            <w:shd w:val="clear" w:color="auto" w:fill="2E74B5" w:themeFill="accent5" w:themeFillShade="BF"/>
            <w:tcMar>
              <w:left w:w="28" w:type="dxa"/>
              <w:right w:w="28" w:type="dxa"/>
            </w:tcMar>
            <w:vAlign w:val="center"/>
          </w:tcPr>
          <w:p w14:paraId="6A8279C3" w14:textId="77777777" w:rsidR="001F4E33" w:rsidRPr="0040225C" w:rsidRDefault="00AE3958" w:rsidP="0091309A">
            <w:pPr>
              <w:pStyle w:val="TableParagraph"/>
              <w:spacing w:before="240" w:after="240"/>
              <w:jc w:val="center"/>
              <w:rPr>
                <w:bCs/>
                <w:sz w:val="20"/>
                <w:szCs w:val="20"/>
              </w:rPr>
            </w:pPr>
            <w:r>
              <w:rPr>
                <w:color w:val="FFFFFF"/>
                <w:spacing w:val="-1"/>
                <w:w w:val="105"/>
                <w:sz w:val="20"/>
              </w:rPr>
              <w:t>QUANTIDADE DE ESTOQUE</w:t>
            </w:r>
          </w:p>
        </w:tc>
        <w:tc>
          <w:tcPr>
            <w:tcW w:w="856" w:type="dxa"/>
            <w:shd w:val="clear" w:color="auto" w:fill="2E74B5" w:themeFill="accent5" w:themeFillShade="BF"/>
            <w:tcMar>
              <w:left w:w="28" w:type="dxa"/>
              <w:right w:w="28" w:type="dxa"/>
            </w:tcMar>
            <w:vAlign w:val="center"/>
          </w:tcPr>
          <w:p w14:paraId="2A860F40" w14:textId="77777777" w:rsidR="001F4E33" w:rsidRPr="0040225C" w:rsidRDefault="00AE3958" w:rsidP="0091309A">
            <w:pPr>
              <w:pStyle w:val="TableParagraph"/>
              <w:spacing w:before="240" w:after="240"/>
              <w:jc w:val="center"/>
              <w:rPr>
                <w:bCs/>
                <w:sz w:val="20"/>
                <w:szCs w:val="20"/>
              </w:rPr>
            </w:pPr>
            <w:r>
              <w:rPr>
                <w:color w:val="FFFFFF"/>
                <w:spacing w:val="-1"/>
                <w:w w:val="105"/>
                <w:sz w:val="20"/>
              </w:rPr>
              <w:t>VALOR TOTAL</w:t>
            </w:r>
          </w:p>
        </w:tc>
        <w:tc>
          <w:tcPr>
            <w:tcW w:w="1201" w:type="dxa"/>
            <w:shd w:val="clear" w:color="auto" w:fill="2E74B5" w:themeFill="accent5" w:themeFillShade="BF"/>
            <w:tcMar>
              <w:left w:w="28" w:type="dxa"/>
              <w:right w:w="28" w:type="dxa"/>
            </w:tcMar>
            <w:vAlign w:val="center"/>
          </w:tcPr>
          <w:p w14:paraId="7403CE48" w14:textId="77777777" w:rsidR="001F4E33" w:rsidRPr="0040225C" w:rsidRDefault="00AE3958" w:rsidP="0091309A">
            <w:pPr>
              <w:pStyle w:val="TableParagraph"/>
              <w:spacing w:before="240" w:after="240"/>
              <w:jc w:val="center"/>
              <w:rPr>
                <w:bCs/>
                <w:sz w:val="20"/>
                <w:szCs w:val="20"/>
              </w:rPr>
            </w:pPr>
            <w:r>
              <w:rPr>
                <w:color w:val="FFFFFF"/>
                <w:spacing w:val="-3"/>
                <w:w w:val="105"/>
                <w:sz w:val="20"/>
              </w:rPr>
              <w:t>NÍVEL DO PEDIDO REPETIDO</w:t>
            </w:r>
          </w:p>
        </w:tc>
        <w:tc>
          <w:tcPr>
            <w:tcW w:w="1227" w:type="dxa"/>
            <w:shd w:val="clear" w:color="auto" w:fill="2E74B5" w:themeFill="accent5" w:themeFillShade="BF"/>
            <w:tcMar>
              <w:left w:w="28" w:type="dxa"/>
              <w:right w:w="28" w:type="dxa"/>
            </w:tcMar>
            <w:vAlign w:val="center"/>
          </w:tcPr>
          <w:p w14:paraId="510D9DA9" w14:textId="77777777" w:rsidR="001F4E33" w:rsidRPr="0040225C" w:rsidRDefault="00AE3958" w:rsidP="0091309A">
            <w:pPr>
              <w:pStyle w:val="TableParagraph"/>
              <w:spacing w:before="240" w:after="240" w:line="259" w:lineRule="auto"/>
              <w:jc w:val="center"/>
              <w:rPr>
                <w:bCs/>
                <w:sz w:val="20"/>
                <w:szCs w:val="20"/>
              </w:rPr>
            </w:pPr>
            <w:r>
              <w:rPr>
                <w:color w:val="FFFFFF"/>
                <w:w w:val="105"/>
                <w:sz w:val="20"/>
              </w:rPr>
              <w:t>DIAS POR PEDIDO REPETIDO</w:t>
            </w:r>
          </w:p>
        </w:tc>
        <w:tc>
          <w:tcPr>
            <w:tcW w:w="1571" w:type="dxa"/>
            <w:shd w:val="clear" w:color="auto" w:fill="2E74B5" w:themeFill="accent5" w:themeFillShade="BF"/>
            <w:tcMar>
              <w:left w:w="28" w:type="dxa"/>
              <w:right w:w="28" w:type="dxa"/>
            </w:tcMar>
            <w:vAlign w:val="center"/>
          </w:tcPr>
          <w:p w14:paraId="12663FD4" w14:textId="1818AC4C" w:rsidR="001F4E33" w:rsidRPr="0040225C" w:rsidRDefault="00AE3958" w:rsidP="0091309A">
            <w:pPr>
              <w:pStyle w:val="TableParagraph"/>
              <w:tabs>
                <w:tab w:val="left" w:pos="856"/>
                <w:tab w:val="left" w:pos="1560"/>
              </w:tabs>
              <w:spacing w:before="240" w:after="240" w:line="259" w:lineRule="auto"/>
              <w:jc w:val="center"/>
              <w:rPr>
                <w:bCs/>
                <w:sz w:val="20"/>
                <w:szCs w:val="20"/>
              </w:rPr>
            </w:pPr>
            <w:r>
              <w:rPr>
                <w:color w:val="FFFFFF"/>
                <w:spacing w:val="-1"/>
                <w:w w:val="105"/>
                <w:sz w:val="20"/>
              </w:rPr>
              <w:t>QUANTIDADE DE ITENS DO</w:t>
            </w:r>
            <w:r>
              <w:rPr>
                <w:color w:val="FFFFFF"/>
                <w:w w:val="105"/>
                <w:sz w:val="20"/>
              </w:rPr>
              <w:t xml:space="preserve"> PEDIDO REPETIDO</w:t>
            </w:r>
          </w:p>
        </w:tc>
        <w:tc>
          <w:tcPr>
            <w:tcW w:w="1689" w:type="dxa"/>
            <w:shd w:val="clear" w:color="auto" w:fill="2E74B5" w:themeFill="accent5" w:themeFillShade="BF"/>
            <w:tcMar>
              <w:left w:w="28" w:type="dxa"/>
              <w:right w:w="28" w:type="dxa"/>
            </w:tcMar>
            <w:vAlign w:val="center"/>
          </w:tcPr>
          <w:p w14:paraId="77AB5CE9" w14:textId="77777777" w:rsidR="001F4E33" w:rsidRPr="0040225C" w:rsidRDefault="00AE3958" w:rsidP="0091309A">
            <w:pPr>
              <w:pStyle w:val="TableParagraph"/>
              <w:spacing w:before="240" w:after="240"/>
              <w:jc w:val="center"/>
              <w:rPr>
                <w:bCs/>
                <w:sz w:val="20"/>
                <w:szCs w:val="20"/>
              </w:rPr>
            </w:pPr>
            <w:r>
              <w:rPr>
                <w:color w:val="FFFFFF"/>
                <w:spacing w:val="-2"/>
                <w:w w:val="105"/>
                <w:sz w:val="20"/>
              </w:rPr>
              <w:t xml:space="preserve">ITEM </w:t>
            </w:r>
            <w:r w:rsidRPr="0084359B">
              <w:rPr>
                <w:bCs/>
                <w:color w:val="FFFFFF"/>
                <w:w w:val="105"/>
                <w:sz w:val="16"/>
                <w:szCs w:val="16"/>
              </w:rPr>
              <w:t>DESCONTINUADO</w:t>
            </w:r>
          </w:p>
        </w:tc>
      </w:tr>
      <w:tr w:rsidR="0091309A" w14:paraId="752DC9F8" w14:textId="77777777" w:rsidTr="00791F31">
        <w:trPr>
          <w:trHeight w:val="826"/>
        </w:trPr>
        <w:tc>
          <w:tcPr>
            <w:tcW w:w="1272" w:type="dxa"/>
            <w:tcMar>
              <w:left w:w="28" w:type="dxa"/>
              <w:right w:w="28" w:type="dxa"/>
            </w:tcMar>
            <w:vAlign w:val="center"/>
          </w:tcPr>
          <w:p w14:paraId="362744CD" w14:textId="77777777" w:rsidR="001F4E33" w:rsidRPr="00D11C98" w:rsidRDefault="001F4E33" w:rsidP="0091309A">
            <w:pPr>
              <w:pStyle w:val="TableParagraph"/>
              <w:rPr>
                <w:sz w:val="18"/>
                <w:szCs w:val="18"/>
              </w:rPr>
            </w:pPr>
          </w:p>
        </w:tc>
        <w:tc>
          <w:tcPr>
            <w:tcW w:w="1538" w:type="dxa"/>
            <w:tcMar>
              <w:left w:w="28" w:type="dxa"/>
              <w:right w:w="28" w:type="dxa"/>
            </w:tcMar>
            <w:vAlign w:val="center"/>
          </w:tcPr>
          <w:p w14:paraId="1B8748C9" w14:textId="77777777" w:rsidR="001F4E33" w:rsidRPr="00D11C98" w:rsidRDefault="001F4E33" w:rsidP="0091309A">
            <w:pPr>
              <w:pStyle w:val="TableParagraph"/>
              <w:rPr>
                <w:sz w:val="18"/>
                <w:szCs w:val="18"/>
              </w:rPr>
            </w:pPr>
          </w:p>
        </w:tc>
        <w:tc>
          <w:tcPr>
            <w:tcW w:w="1476" w:type="dxa"/>
            <w:tcMar>
              <w:left w:w="28" w:type="dxa"/>
              <w:right w:w="28" w:type="dxa"/>
            </w:tcMar>
            <w:vAlign w:val="center"/>
          </w:tcPr>
          <w:p w14:paraId="30001878" w14:textId="77777777" w:rsidR="001F4E33" w:rsidRPr="00D11C98" w:rsidRDefault="001F4E33" w:rsidP="0091309A">
            <w:pPr>
              <w:pStyle w:val="TableParagraph"/>
              <w:rPr>
                <w:sz w:val="18"/>
                <w:szCs w:val="18"/>
              </w:rPr>
            </w:pPr>
          </w:p>
        </w:tc>
        <w:tc>
          <w:tcPr>
            <w:tcW w:w="2530" w:type="dxa"/>
            <w:tcMar>
              <w:left w:w="28" w:type="dxa"/>
              <w:right w:w="28" w:type="dxa"/>
            </w:tcMar>
            <w:vAlign w:val="center"/>
          </w:tcPr>
          <w:p w14:paraId="0EB77815" w14:textId="77777777" w:rsidR="001F4E33" w:rsidRPr="00D11C98" w:rsidRDefault="001F4E33" w:rsidP="0091309A">
            <w:pPr>
              <w:pStyle w:val="TableParagraph"/>
              <w:rPr>
                <w:sz w:val="18"/>
                <w:szCs w:val="18"/>
              </w:rPr>
            </w:pPr>
          </w:p>
        </w:tc>
        <w:tc>
          <w:tcPr>
            <w:tcW w:w="1756" w:type="dxa"/>
            <w:tcMar>
              <w:left w:w="28" w:type="dxa"/>
              <w:right w:w="28" w:type="dxa"/>
            </w:tcMar>
            <w:vAlign w:val="center"/>
          </w:tcPr>
          <w:p w14:paraId="2F8671DB" w14:textId="77777777" w:rsidR="001F4E33" w:rsidRPr="00D11C98" w:rsidRDefault="001F4E33" w:rsidP="0091309A">
            <w:pPr>
              <w:pStyle w:val="TableParagraph"/>
              <w:rPr>
                <w:sz w:val="18"/>
                <w:szCs w:val="18"/>
              </w:rPr>
            </w:pPr>
          </w:p>
        </w:tc>
        <w:tc>
          <w:tcPr>
            <w:tcW w:w="1858" w:type="dxa"/>
            <w:tcMar>
              <w:left w:w="28" w:type="dxa"/>
              <w:right w:w="28" w:type="dxa"/>
            </w:tcMar>
            <w:vAlign w:val="center"/>
          </w:tcPr>
          <w:p w14:paraId="53CAA930" w14:textId="77777777" w:rsidR="001F4E33" w:rsidRPr="00D11C98" w:rsidRDefault="001F4E33" w:rsidP="0091309A">
            <w:pPr>
              <w:pStyle w:val="TableParagraph"/>
              <w:rPr>
                <w:sz w:val="18"/>
                <w:szCs w:val="18"/>
              </w:rPr>
            </w:pPr>
          </w:p>
        </w:tc>
        <w:tc>
          <w:tcPr>
            <w:tcW w:w="2571" w:type="dxa"/>
            <w:tcMar>
              <w:left w:w="28" w:type="dxa"/>
              <w:right w:w="28" w:type="dxa"/>
            </w:tcMar>
            <w:vAlign w:val="center"/>
          </w:tcPr>
          <w:p w14:paraId="20C96CFB" w14:textId="77777777" w:rsidR="001F4E33" w:rsidRPr="00D11C98" w:rsidRDefault="001F4E33" w:rsidP="0091309A">
            <w:pPr>
              <w:pStyle w:val="TableParagraph"/>
              <w:rPr>
                <w:sz w:val="18"/>
                <w:szCs w:val="18"/>
              </w:rPr>
            </w:pPr>
          </w:p>
        </w:tc>
        <w:tc>
          <w:tcPr>
            <w:tcW w:w="1143" w:type="dxa"/>
            <w:tcMar>
              <w:left w:w="28" w:type="dxa"/>
              <w:right w:w="28" w:type="dxa"/>
            </w:tcMar>
            <w:vAlign w:val="center"/>
          </w:tcPr>
          <w:p w14:paraId="6A66AB27" w14:textId="77777777" w:rsidR="001F4E33" w:rsidRPr="00D11C98" w:rsidRDefault="001F4E33" w:rsidP="0091309A">
            <w:pPr>
              <w:pStyle w:val="TableParagraph"/>
              <w:rPr>
                <w:sz w:val="18"/>
                <w:szCs w:val="18"/>
              </w:rPr>
            </w:pPr>
          </w:p>
        </w:tc>
        <w:tc>
          <w:tcPr>
            <w:tcW w:w="1572" w:type="dxa"/>
            <w:tcMar>
              <w:left w:w="28" w:type="dxa"/>
              <w:right w:w="28" w:type="dxa"/>
            </w:tcMar>
            <w:vAlign w:val="center"/>
          </w:tcPr>
          <w:p w14:paraId="7FC0EC6D" w14:textId="77777777" w:rsidR="001F4E33" w:rsidRPr="00D11C98" w:rsidRDefault="001F4E33" w:rsidP="0091309A">
            <w:pPr>
              <w:pStyle w:val="TableParagraph"/>
              <w:rPr>
                <w:sz w:val="18"/>
                <w:szCs w:val="18"/>
              </w:rPr>
            </w:pPr>
          </w:p>
        </w:tc>
        <w:tc>
          <w:tcPr>
            <w:tcW w:w="856" w:type="dxa"/>
            <w:tcMar>
              <w:left w:w="28" w:type="dxa"/>
              <w:right w:w="28" w:type="dxa"/>
            </w:tcMar>
            <w:vAlign w:val="center"/>
          </w:tcPr>
          <w:p w14:paraId="273B1C11" w14:textId="77777777" w:rsidR="001F4E33" w:rsidRPr="00D11C98" w:rsidRDefault="001F4E33" w:rsidP="0091309A">
            <w:pPr>
              <w:pStyle w:val="TableParagraph"/>
              <w:rPr>
                <w:sz w:val="18"/>
                <w:szCs w:val="18"/>
              </w:rPr>
            </w:pPr>
          </w:p>
        </w:tc>
        <w:tc>
          <w:tcPr>
            <w:tcW w:w="1201" w:type="dxa"/>
            <w:tcMar>
              <w:left w:w="28" w:type="dxa"/>
              <w:right w:w="28" w:type="dxa"/>
            </w:tcMar>
            <w:vAlign w:val="center"/>
          </w:tcPr>
          <w:p w14:paraId="21B0856E" w14:textId="77777777" w:rsidR="001F4E33" w:rsidRPr="00D11C98" w:rsidRDefault="001F4E33" w:rsidP="0091309A">
            <w:pPr>
              <w:pStyle w:val="TableParagraph"/>
              <w:rPr>
                <w:sz w:val="18"/>
                <w:szCs w:val="18"/>
              </w:rPr>
            </w:pPr>
          </w:p>
        </w:tc>
        <w:tc>
          <w:tcPr>
            <w:tcW w:w="1227" w:type="dxa"/>
            <w:tcMar>
              <w:left w:w="28" w:type="dxa"/>
              <w:right w:w="28" w:type="dxa"/>
            </w:tcMar>
            <w:vAlign w:val="center"/>
          </w:tcPr>
          <w:p w14:paraId="0BFB8ADB" w14:textId="77777777" w:rsidR="001F4E33" w:rsidRPr="00D11C98" w:rsidRDefault="001F4E33" w:rsidP="0091309A">
            <w:pPr>
              <w:pStyle w:val="TableParagraph"/>
              <w:rPr>
                <w:sz w:val="18"/>
                <w:szCs w:val="18"/>
              </w:rPr>
            </w:pPr>
          </w:p>
        </w:tc>
        <w:tc>
          <w:tcPr>
            <w:tcW w:w="1571" w:type="dxa"/>
            <w:tcMar>
              <w:left w:w="28" w:type="dxa"/>
              <w:right w:w="28" w:type="dxa"/>
            </w:tcMar>
            <w:vAlign w:val="center"/>
          </w:tcPr>
          <w:p w14:paraId="4C0AA862" w14:textId="77777777" w:rsidR="001F4E33" w:rsidRPr="00D11C98" w:rsidRDefault="001F4E33" w:rsidP="0091309A">
            <w:pPr>
              <w:pStyle w:val="TableParagraph"/>
              <w:rPr>
                <w:sz w:val="18"/>
                <w:szCs w:val="18"/>
              </w:rPr>
            </w:pPr>
          </w:p>
        </w:tc>
        <w:tc>
          <w:tcPr>
            <w:tcW w:w="1689" w:type="dxa"/>
            <w:tcMar>
              <w:left w:w="28" w:type="dxa"/>
              <w:right w:w="28" w:type="dxa"/>
            </w:tcMar>
            <w:vAlign w:val="center"/>
          </w:tcPr>
          <w:p w14:paraId="4FEA939D" w14:textId="77777777" w:rsidR="001F4E33" w:rsidRPr="00D11C98" w:rsidRDefault="001F4E33" w:rsidP="0091309A">
            <w:pPr>
              <w:pStyle w:val="TableParagraph"/>
              <w:rPr>
                <w:sz w:val="18"/>
                <w:szCs w:val="18"/>
              </w:rPr>
            </w:pPr>
          </w:p>
        </w:tc>
      </w:tr>
      <w:tr w:rsidR="0091309A" w14:paraId="742305E6" w14:textId="77777777" w:rsidTr="00791F31">
        <w:trPr>
          <w:trHeight w:val="826"/>
        </w:trPr>
        <w:tc>
          <w:tcPr>
            <w:tcW w:w="1272" w:type="dxa"/>
            <w:shd w:val="clear" w:color="auto" w:fill="F1F1F1"/>
            <w:tcMar>
              <w:left w:w="28" w:type="dxa"/>
              <w:right w:w="28" w:type="dxa"/>
            </w:tcMar>
            <w:vAlign w:val="center"/>
          </w:tcPr>
          <w:p w14:paraId="78AA2A6C" w14:textId="77777777" w:rsidR="001F4E33" w:rsidRPr="00D11C98" w:rsidRDefault="001F4E33" w:rsidP="0091309A">
            <w:pPr>
              <w:pStyle w:val="TableParagraph"/>
              <w:rPr>
                <w:sz w:val="18"/>
                <w:szCs w:val="18"/>
              </w:rPr>
            </w:pPr>
          </w:p>
        </w:tc>
        <w:tc>
          <w:tcPr>
            <w:tcW w:w="1538" w:type="dxa"/>
            <w:shd w:val="clear" w:color="auto" w:fill="F1F1F1"/>
            <w:tcMar>
              <w:left w:w="28" w:type="dxa"/>
              <w:right w:w="28" w:type="dxa"/>
            </w:tcMar>
            <w:vAlign w:val="center"/>
          </w:tcPr>
          <w:p w14:paraId="332A70D7" w14:textId="77777777" w:rsidR="001F4E33" w:rsidRPr="00D11C98" w:rsidRDefault="001F4E33" w:rsidP="0091309A">
            <w:pPr>
              <w:pStyle w:val="TableParagraph"/>
              <w:rPr>
                <w:sz w:val="18"/>
                <w:szCs w:val="18"/>
              </w:rPr>
            </w:pPr>
          </w:p>
        </w:tc>
        <w:tc>
          <w:tcPr>
            <w:tcW w:w="1476" w:type="dxa"/>
            <w:shd w:val="clear" w:color="auto" w:fill="F1F1F1"/>
            <w:tcMar>
              <w:left w:w="28" w:type="dxa"/>
              <w:right w:w="28" w:type="dxa"/>
            </w:tcMar>
            <w:vAlign w:val="center"/>
          </w:tcPr>
          <w:p w14:paraId="7E37A877" w14:textId="77777777" w:rsidR="001F4E33" w:rsidRPr="00D11C98" w:rsidRDefault="001F4E33" w:rsidP="0091309A">
            <w:pPr>
              <w:pStyle w:val="TableParagraph"/>
              <w:rPr>
                <w:sz w:val="18"/>
                <w:szCs w:val="18"/>
              </w:rPr>
            </w:pPr>
          </w:p>
        </w:tc>
        <w:tc>
          <w:tcPr>
            <w:tcW w:w="2530" w:type="dxa"/>
            <w:shd w:val="clear" w:color="auto" w:fill="F1F1F1"/>
            <w:tcMar>
              <w:left w:w="28" w:type="dxa"/>
              <w:right w:w="28" w:type="dxa"/>
            </w:tcMar>
            <w:vAlign w:val="center"/>
          </w:tcPr>
          <w:p w14:paraId="3846DE8F" w14:textId="77777777" w:rsidR="001F4E33" w:rsidRPr="00D11C98" w:rsidRDefault="001F4E33" w:rsidP="0091309A">
            <w:pPr>
              <w:pStyle w:val="TableParagraph"/>
              <w:rPr>
                <w:sz w:val="18"/>
                <w:szCs w:val="18"/>
              </w:rPr>
            </w:pPr>
          </w:p>
        </w:tc>
        <w:tc>
          <w:tcPr>
            <w:tcW w:w="1756" w:type="dxa"/>
            <w:shd w:val="clear" w:color="auto" w:fill="F1F1F1"/>
            <w:tcMar>
              <w:left w:w="28" w:type="dxa"/>
              <w:right w:w="28" w:type="dxa"/>
            </w:tcMar>
            <w:vAlign w:val="center"/>
          </w:tcPr>
          <w:p w14:paraId="11D4DB36" w14:textId="77777777" w:rsidR="001F4E33" w:rsidRPr="00D11C98" w:rsidRDefault="001F4E33" w:rsidP="0091309A">
            <w:pPr>
              <w:pStyle w:val="TableParagraph"/>
              <w:rPr>
                <w:sz w:val="18"/>
                <w:szCs w:val="18"/>
              </w:rPr>
            </w:pPr>
          </w:p>
        </w:tc>
        <w:tc>
          <w:tcPr>
            <w:tcW w:w="1858" w:type="dxa"/>
            <w:shd w:val="clear" w:color="auto" w:fill="F1F1F1"/>
            <w:tcMar>
              <w:left w:w="28" w:type="dxa"/>
              <w:right w:w="28" w:type="dxa"/>
            </w:tcMar>
            <w:vAlign w:val="center"/>
          </w:tcPr>
          <w:p w14:paraId="2DEA5021" w14:textId="77777777" w:rsidR="001F4E33" w:rsidRPr="00D11C98" w:rsidRDefault="001F4E33" w:rsidP="0091309A">
            <w:pPr>
              <w:pStyle w:val="TableParagraph"/>
              <w:rPr>
                <w:sz w:val="18"/>
                <w:szCs w:val="18"/>
              </w:rPr>
            </w:pPr>
          </w:p>
        </w:tc>
        <w:tc>
          <w:tcPr>
            <w:tcW w:w="2571" w:type="dxa"/>
            <w:shd w:val="clear" w:color="auto" w:fill="F1F1F1"/>
            <w:tcMar>
              <w:left w:w="28" w:type="dxa"/>
              <w:right w:w="28" w:type="dxa"/>
            </w:tcMar>
            <w:vAlign w:val="center"/>
          </w:tcPr>
          <w:p w14:paraId="1110CD98" w14:textId="77777777" w:rsidR="001F4E33" w:rsidRPr="00D11C98" w:rsidRDefault="001F4E33" w:rsidP="0091309A">
            <w:pPr>
              <w:pStyle w:val="TableParagraph"/>
              <w:rPr>
                <w:sz w:val="18"/>
                <w:szCs w:val="18"/>
              </w:rPr>
            </w:pPr>
          </w:p>
        </w:tc>
        <w:tc>
          <w:tcPr>
            <w:tcW w:w="1143" w:type="dxa"/>
            <w:shd w:val="clear" w:color="auto" w:fill="F1F1F1"/>
            <w:tcMar>
              <w:left w:w="28" w:type="dxa"/>
              <w:right w:w="28" w:type="dxa"/>
            </w:tcMar>
            <w:vAlign w:val="center"/>
          </w:tcPr>
          <w:p w14:paraId="4CABFE42" w14:textId="77777777" w:rsidR="001F4E33" w:rsidRPr="00D11C98" w:rsidRDefault="001F4E33" w:rsidP="0091309A">
            <w:pPr>
              <w:pStyle w:val="TableParagraph"/>
              <w:rPr>
                <w:sz w:val="18"/>
                <w:szCs w:val="18"/>
              </w:rPr>
            </w:pPr>
          </w:p>
        </w:tc>
        <w:tc>
          <w:tcPr>
            <w:tcW w:w="1572" w:type="dxa"/>
            <w:shd w:val="clear" w:color="auto" w:fill="F1F1F1"/>
            <w:tcMar>
              <w:left w:w="28" w:type="dxa"/>
              <w:right w:w="28" w:type="dxa"/>
            </w:tcMar>
            <w:vAlign w:val="center"/>
          </w:tcPr>
          <w:p w14:paraId="7D461319" w14:textId="77777777" w:rsidR="001F4E33" w:rsidRPr="00D11C98" w:rsidRDefault="001F4E33" w:rsidP="0091309A">
            <w:pPr>
              <w:pStyle w:val="TableParagraph"/>
              <w:rPr>
                <w:sz w:val="18"/>
                <w:szCs w:val="18"/>
              </w:rPr>
            </w:pPr>
          </w:p>
        </w:tc>
        <w:tc>
          <w:tcPr>
            <w:tcW w:w="856" w:type="dxa"/>
            <w:shd w:val="clear" w:color="auto" w:fill="F1F1F1"/>
            <w:tcMar>
              <w:left w:w="28" w:type="dxa"/>
              <w:right w:w="28" w:type="dxa"/>
            </w:tcMar>
            <w:vAlign w:val="center"/>
          </w:tcPr>
          <w:p w14:paraId="0457A038" w14:textId="77777777" w:rsidR="001F4E33" w:rsidRPr="00D11C98" w:rsidRDefault="001F4E33" w:rsidP="0091309A">
            <w:pPr>
              <w:pStyle w:val="TableParagraph"/>
              <w:rPr>
                <w:sz w:val="18"/>
                <w:szCs w:val="18"/>
              </w:rPr>
            </w:pPr>
          </w:p>
        </w:tc>
        <w:tc>
          <w:tcPr>
            <w:tcW w:w="1201" w:type="dxa"/>
            <w:shd w:val="clear" w:color="auto" w:fill="F1F1F1"/>
            <w:tcMar>
              <w:left w:w="28" w:type="dxa"/>
              <w:right w:w="28" w:type="dxa"/>
            </w:tcMar>
            <w:vAlign w:val="center"/>
          </w:tcPr>
          <w:p w14:paraId="30AA3AD1" w14:textId="77777777" w:rsidR="001F4E33" w:rsidRPr="00D11C98" w:rsidRDefault="001F4E33" w:rsidP="0091309A">
            <w:pPr>
              <w:pStyle w:val="TableParagraph"/>
              <w:rPr>
                <w:sz w:val="18"/>
                <w:szCs w:val="18"/>
              </w:rPr>
            </w:pPr>
          </w:p>
        </w:tc>
        <w:tc>
          <w:tcPr>
            <w:tcW w:w="1227" w:type="dxa"/>
            <w:shd w:val="clear" w:color="auto" w:fill="F1F1F1"/>
            <w:tcMar>
              <w:left w:w="28" w:type="dxa"/>
              <w:right w:w="28" w:type="dxa"/>
            </w:tcMar>
            <w:vAlign w:val="center"/>
          </w:tcPr>
          <w:p w14:paraId="0D9F3FCB" w14:textId="77777777" w:rsidR="001F4E33" w:rsidRPr="00D11C98" w:rsidRDefault="001F4E33" w:rsidP="0091309A">
            <w:pPr>
              <w:pStyle w:val="TableParagraph"/>
              <w:rPr>
                <w:sz w:val="18"/>
                <w:szCs w:val="18"/>
              </w:rPr>
            </w:pPr>
          </w:p>
        </w:tc>
        <w:tc>
          <w:tcPr>
            <w:tcW w:w="1571" w:type="dxa"/>
            <w:shd w:val="clear" w:color="auto" w:fill="F1F1F1"/>
            <w:tcMar>
              <w:left w:w="28" w:type="dxa"/>
              <w:right w:w="28" w:type="dxa"/>
            </w:tcMar>
            <w:vAlign w:val="center"/>
          </w:tcPr>
          <w:p w14:paraId="315EF662" w14:textId="77777777" w:rsidR="001F4E33" w:rsidRPr="00D11C98" w:rsidRDefault="001F4E33" w:rsidP="0091309A">
            <w:pPr>
              <w:pStyle w:val="TableParagraph"/>
              <w:rPr>
                <w:sz w:val="18"/>
                <w:szCs w:val="18"/>
              </w:rPr>
            </w:pPr>
          </w:p>
        </w:tc>
        <w:tc>
          <w:tcPr>
            <w:tcW w:w="1689" w:type="dxa"/>
            <w:shd w:val="clear" w:color="auto" w:fill="F1F1F1"/>
            <w:tcMar>
              <w:left w:w="28" w:type="dxa"/>
              <w:right w:w="28" w:type="dxa"/>
            </w:tcMar>
            <w:vAlign w:val="center"/>
          </w:tcPr>
          <w:p w14:paraId="231EEAD0" w14:textId="77777777" w:rsidR="001F4E33" w:rsidRPr="00D11C98" w:rsidRDefault="001F4E33" w:rsidP="0091309A">
            <w:pPr>
              <w:pStyle w:val="TableParagraph"/>
              <w:rPr>
                <w:sz w:val="18"/>
                <w:szCs w:val="18"/>
              </w:rPr>
            </w:pPr>
          </w:p>
        </w:tc>
      </w:tr>
      <w:tr w:rsidR="0091309A" w14:paraId="60278E42" w14:textId="77777777" w:rsidTr="00791F31">
        <w:trPr>
          <w:trHeight w:val="826"/>
        </w:trPr>
        <w:tc>
          <w:tcPr>
            <w:tcW w:w="1272" w:type="dxa"/>
            <w:tcMar>
              <w:left w:w="28" w:type="dxa"/>
              <w:right w:w="28" w:type="dxa"/>
            </w:tcMar>
            <w:vAlign w:val="center"/>
          </w:tcPr>
          <w:p w14:paraId="7EA64EAC" w14:textId="77777777" w:rsidR="001F4E33" w:rsidRPr="00D11C98" w:rsidRDefault="001F4E33" w:rsidP="0091309A">
            <w:pPr>
              <w:pStyle w:val="TableParagraph"/>
              <w:rPr>
                <w:sz w:val="18"/>
                <w:szCs w:val="18"/>
              </w:rPr>
            </w:pPr>
          </w:p>
        </w:tc>
        <w:tc>
          <w:tcPr>
            <w:tcW w:w="1538" w:type="dxa"/>
            <w:tcMar>
              <w:left w:w="28" w:type="dxa"/>
              <w:right w:w="28" w:type="dxa"/>
            </w:tcMar>
            <w:vAlign w:val="center"/>
          </w:tcPr>
          <w:p w14:paraId="4D252215" w14:textId="77777777" w:rsidR="001F4E33" w:rsidRPr="00D11C98" w:rsidRDefault="001F4E33" w:rsidP="0091309A">
            <w:pPr>
              <w:pStyle w:val="TableParagraph"/>
              <w:rPr>
                <w:sz w:val="18"/>
                <w:szCs w:val="18"/>
              </w:rPr>
            </w:pPr>
          </w:p>
        </w:tc>
        <w:tc>
          <w:tcPr>
            <w:tcW w:w="1476" w:type="dxa"/>
            <w:tcMar>
              <w:left w:w="28" w:type="dxa"/>
              <w:right w:w="28" w:type="dxa"/>
            </w:tcMar>
            <w:vAlign w:val="center"/>
          </w:tcPr>
          <w:p w14:paraId="24995460" w14:textId="77777777" w:rsidR="001F4E33" w:rsidRPr="00D11C98" w:rsidRDefault="001F4E33" w:rsidP="0091309A">
            <w:pPr>
              <w:pStyle w:val="TableParagraph"/>
              <w:rPr>
                <w:sz w:val="18"/>
                <w:szCs w:val="18"/>
              </w:rPr>
            </w:pPr>
          </w:p>
        </w:tc>
        <w:tc>
          <w:tcPr>
            <w:tcW w:w="2530" w:type="dxa"/>
            <w:tcMar>
              <w:left w:w="28" w:type="dxa"/>
              <w:right w:w="28" w:type="dxa"/>
            </w:tcMar>
            <w:vAlign w:val="center"/>
          </w:tcPr>
          <w:p w14:paraId="2946AB10" w14:textId="77777777" w:rsidR="001F4E33" w:rsidRPr="00D11C98" w:rsidRDefault="001F4E33" w:rsidP="0091309A">
            <w:pPr>
              <w:pStyle w:val="TableParagraph"/>
              <w:rPr>
                <w:sz w:val="18"/>
                <w:szCs w:val="18"/>
              </w:rPr>
            </w:pPr>
          </w:p>
        </w:tc>
        <w:tc>
          <w:tcPr>
            <w:tcW w:w="1756" w:type="dxa"/>
            <w:tcMar>
              <w:left w:w="28" w:type="dxa"/>
              <w:right w:w="28" w:type="dxa"/>
            </w:tcMar>
            <w:vAlign w:val="center"/>
          </w:tcPr>
          <w:p w14:paraId="171D4388" w14:textId="77777777" w:rsidR="001F4E33" w:rsidRPr="00D11C98" w:rsidRDefault="001F4E33" w:rsidP="0091309A">
            <w:pPr>
              <w:pStyle w:val="TableParagraph"/>
              <w:rPr>
                <w:sz w:val="18"/>
                <w:szCs w:val="18"/>
              </w:rPr>
            </w:pPr>
          </w:p>
        </w:tc>
        <w:tc>
          <w:tcPr>
            <w:tcW w:w="1858" w:type="dxa"/>
            <w:tcMar>
              <w:left w:w="28" w:type="dxa"/>
              <w:right w:w="28" w:type="dxa"/>
            </w:tcMar>
            <w:vAlign w:val="center"/>
          </w:tcPr>
          <w:p w14:paraId="58B46D28" w14:textId="77777777" w:rsidR="001F4E33" w:rsidRPr="00D11C98" w:rsidRDefault="001F4E33" w:rsidP="0091309A">
            <w:pPr>
              <w:pStyle w:val="TableParagraph"/>
              <w:rPr>
                <w:sz w:val="18"/>
                <w:szCs w:val="18"/>
              </w:rPr>
            </w:pPr>
          </w:p>
        </w:tc>
        <w:tc>
          <w:tcPr>
            <w:tcW w:w="2571" w:type="dxa"/>
            <w:tcMar>
              <w:left w:w="28" w:type="dxa"/>
              <w:right w:w="28" w:type="dxa"/>
            </w:tcMar>
            <w:vAlign w:val="center"/>
          </w:tcPr>
          <w:p w14:paraId="1CCC6C94" w14:textId="77777777" w:rsidR="001F4E33" w:rsidRPr="00D11C98" w:rsidRDefault="001F4E33" w:rsidP="0091309A">
            <w:pPr>
              <w:pStyle w:val="TableParagraph"/>
              <w:rPr>
                <w:sz w:val="18"/>
                <w:szCs w:val="18"/>
              </w:rPr>
            </w:pPr>
          </w:p>
        </w:tc>
        <w:tc>
          <w:tcPr>
            <w:tcW w:w="1143" w:type="dxa"/>
            <w:tcMar>
              <w:left w:w="28" w:type="dxa"/>
              <w:right w:w="28" w:type="dxa"/>
            </w:tcMar>
            <w:vAlign w:val="center"/>
          </w:tcPr>
          <w:p w14:paraId="696E2375" w14:textId="77777777" w:rsidR="001F4E33" w:rsidRPr="00D11C98" w:rsidRDefault="001F4E33" w:rsidP="0091309A">
            <w:pPr>
              <w:pStyle w:val="TableParagraph"/>
              <w:rPr>
                <w:sz w:val="18"/>
                <w:szCs w:val="18"/>
              </w:rPr>
            </w:pPr>
          </w:p>
        </w:tc>
        <w:tc>
          <w:tcPr>
            <w:tcW w:w="1572" w:type="dxa"/>
            <w:tcMar>
              <w:left w:w="28" w:type="dxa"/>
              <w:right w:w="28" w:type="dxa"/>
            </w:tcMar>
            <w:vAlign w:val="center"/>
          </w:tcPr>
          <w:p w14:paraId="41533A76" w14:textId="77777777" w:rsidR="001F4E33" w:rsidRPr="00D11C98" w:rsidRDefault="001F4E33" w:rsidP="0091309A">
            <w:pPr>
              <w:pStyle w:val="TableParagraph"/>
              <w:rPr>
                <w:sz w:val="18"/>
                <w:szCs w:val="18"/>
              </w:rPr>
            </w:pPr>
          </w:p>
        </w:tc>
        <w:tc>
          <w:tcPr>
            <w:tcW w:w="856" w:type="dxa"/>
            <w:tcMar>
              <w:left w:w="28" w:type="dxa"/>
              <w:right w:w="28" w:type="dxa"/>
            </w:tcMar>
            <w:vAlign w:val="center"/>
          </w:tcPr>
          <w:p w14:paraId="30F69D7B" w14:textId="77777777" w:rsidR="001F4E33" w:rsidRPr="00D11C98" w:rsidRDefault="001F4E33" w:rsidP="0091309A">
            <w:pPr>
              <w:pStyle w:val="TableParagraph"/>
              <w:rPr>
                <w:sz w:val="18"/>
                <w:szCs w:val="18"/>
              </w:rPr>
            </w:pPr>
          </w:p>
        </w:tc>
        <w:tc>
          <w:tcPr>
            <w:tcW w:w="1201" w:type="dxa"/>
            <w:tcMar>
              <w:left w:w="28" w:type="dxa"/>
              <w:right w:w="28" w:type="dxa"/>
            </w:tcMar>
            <w:vAlign w:val="center"/>
          </w:tcPr>
          <w:p w14:paraId="00043EA5" w14:textId="77777777" w:rsidR="001F4E33" w:rsidRPr="00D11C98" w:rsidRDefault="001F4E33" w:rsidP="0091309A">
            <w:pPr>
              <w:pStyle w:val="TableParagraph"/>
              <w:rPr>
                <w:sz w:val="18"/>
                <w:szCs w:val="18"/>
              </w:rPr>
            </w:pPr>
          </w:p>
        </w:tc>
        <w:tc>
          <w:tcPr>
            <w:tcW w:w="1227" w:type="dxa"/>
            <w:tcMar>
              <w:left w:w="28" w:type="dxa"/>
              <w:right w:w="28" w:type="dxa"/>
            </w:tcMar>
            <w:vAlign w:val="center"/>
          </w:tcPr>
          <w:p w14:paraId="3DE3F3F1" w14:textId="77777777" w:rsidR="001F4E33" w:rsidRPr="00D11C98" w:rsidRDefault="001F4E33" w:rsidP="0091309A">
            <w:pPr>
              <w:pStyle w:val="TableParagraph"/>
              <w:rPr>
                <w:sz w:val="18"/>
                <w:szCs w:val="18"/>
              </w:rPr>
            </w:pPr>
          </w:p>
        </w:tc>
        <w:tc>
          <w:tcPr>
            <w:tcW w:w="1571" w:type="dxa"/>
            <w:tcMar>
              <w:left w:w="28" w:type="dxa"/>
              <w:right w:w="28" w:type="dxa"/>
            </w:tcMar>
            <w:vAlign w:val="center"/>
          </w:tcPr>
          <w:p w14:paraId="6D1240A3" w14:textId="77777777" w:rsidR="001F4E33" w:rsidRPr="00D11C98" w:rsidRDefault="001F4E33" w:rsidP="0091309A">
            <w:pPr>
              <w:pStyle w:val="TableParagraph"/>
              <w:rPr>
                <w:sz w:val="18"/>
                <w:szCs w:val="18"/>
              </w:rPr>
            </w:pPr>
          </w:p>
        </w:tc>
        <w:tc>
          <w:tcPr>
            <w:tcW w:w="1689" w:type="dxa"/>
            <w:tcMar>
              <w:left w:w="28" w:type="dxa"/>
              <w:right w:w="28" w:type="dxa"/>
            </w:tcMar>
            <w:vAlign w:val="center"/>
          </w:tcPr>
          <w:p w14:paraId="70469DFB" w14:textId="77777777" w:rsidR="001F4E33" w:rsidRPr="00D11C98" w:rsidRDefault="001F4E33" w:rsidP="0091309A">
            <w:pPr>
              <w:pStyle w:val="TableParagraph"/>
              <w:rPr>
                <w:sz w:val="18"/>
                <w:szCs w:val="18"/>
              </w:rPr>
            </w:pPr>
          </w:p>
        </w:tc>
      </w:tr>
      <w:tr w:rsidR="0091309A" w14:paraId="74647BD8" w14:textId="77777777" w:rsidTr="00791F31">
        <w:trPr>
          <w:trHeight w:val="826"/>
        </w:trPr>
        <w:tc>
          <w:tcPr>
            <w:tcW w:w="1272" w:type="dxa"/>
            <w:shd w:val="clear" w:color="auto" w:fill="F1F1F1"/>
            <w:tcMar>
              <w:left w:w="28" w:type="dxa"/>
              <w:right w:w="28" w:type="dxa"/>
            </w:tcMar>
            <w:vAlign w:val="center"/>
          </w:tcPr>
          <w:p w14:paraId="68895F5A" w14:textId="77777777" w:rsidR="001F4E33" w:rsidRPr="00D11C98" w:rsidRDefault="001F4E33" w:rsidP="0091309A">
            <w:pPr>
              <w:pStyle w:val="TableParagraph"/>
              <w:rPr>
                <w:sz w:val="18"/>
                <w:szCs w:val="18"/>
              </w:rPr>
            </w:pPr>
          </w:p>
        </w:tc>
        <w:tc>
          <w:tcPr>
            <w:tcW w:w="1538" w:type="dxa"/>
            <w:shd w:val="clear" w:color="auto" w:fill="F1F1F1"/>
            <w:tcMar>
              <w:left w:w="28" w:type="dxa"/>
              <w:right w:w="28" w:type="dxa"/>
            </w:tcMar>
            <w:vAlign w:val="center"/>
          </w:tcPr>
          <w:p w14:paraId="791BF6AE" w14:textId="77777777" w:rsidR="001F4E33" w:rsidRPr="00D11C98" w:rsidRDefault="001F4E33" w:rsidP="0091309A">
            <w:pPr>
              <w:pStyle w:val="TableParagraph"/>
              <w:rPr>
                <w:sz w:val="18"/>
                <w:szCs w:val="18"/>
              </w:rPr>
            </w:pPr>
          </w:p>
        </w:tc>
        <w:tc>
          <w:tcPr>
            <w:tcW w:w="1476" w:type="dxa"/>
            <w:shd w:val="clear" w:color="auto" w:fill="F1F1F1"/>
            <w:tcMar>
              <w:left w:w="28" w:type="dxa"/>
              <w:right w:w="28" w:type="dxa"/>
            </w:tcMar>
            <w:vAlign w:val="center"/>
          </w:tcPr>
          <w:p w14:paraId="40D35C22" w14:textId="77777777" w:rsidR="001F4E33" w:rsidRPr="00D11C98" w:rsidRDefault="001F4E33" w:rsidP="0091309A">
            <w:pPr>
              <w:pStyle w:val="TableParagraph"/>
              <w:rPr>
                <w:sz w:val="18"/>
                <w:szCs w:val="18"/>
              </w:rPr>
            </w:pPr>
          </w:p>
        </w:tc>
        <w:tc>
          <w:tcPr>
            <w:tcW w:w="2530" w:type="dxa"/>
            <w:shd w:val="clear" w:color="auto" w:fill="F1F1F1"/>
            <w:tcMar>
              <w:left w:w="28" w:type="dxa"/>
              <w:right w:w="28" w:type="dxa"/>
            </w:tcMar>
            <w:vAlign w:val="center"/>
          </w:tcPr>
          <w:p w14:paraId="078265FD" w14:textId="77777777" w:rsidR="001F4E33" w:rsidRPr="00D11C98" w:rsidRDefault="001F4E33" w:rsidP="0091309A">
            <w:pPr>
              <w:pStyle w:val="TableParagraph"/>
              <w:rPr>
                <w:sz w:val="18"/>
                <w:szCs w:val="18"/>
              </w:rPr>
            </w:pPr>
          </w:p>
        </w:tc>
        <w:tc>
          <w:tcPr>
            <w:tcW w:w="1756" w:type="dxa"/>
            <w:shd w:val="clear" w:color="auto" w:fill="F1F1F1"/>
            <w:tcMar>
              <w:left w:w="28" w:type="dxa"/>
              <w:right w:w="28" w:type="dxa"/>
            </w:tcMar>
            <w:vAlign w:val="center"/>
          </w:tcPr>
          <w:p w14:paraId="308F4206" w14:textId="77777777" w:rsidR="001F4E33" w:rsidRPr="00D11C98" w:rsidRDefault="001F4E33" w:rsidP="0091309A">
            <w:pPr>
              <w:pStyle w:val="TableParagraph"/>
              <w:rPr>
                <w:sz w:val="18"/>
                <w:szCs w:val="18"/>
              </w:rPr>
            </w:pPr>
          </w:p>
        </w:tc>
        <w:tc>
          <w:tcPr>
            <w:tcW w:w="1858" w:type="dxa"/>
            <w:shd w:val="clear" w:color="auto" w:fill="F1F1F1"/>
            <w:tcMar>
              <w:left w:w="28" w:type="dxa"/>
              <w:right w:w="28" w:type="dxa"/>
            </w:tcMar>
            <w:vAlign w:val="center"/>
          </w:tcPr>
          <w:p w14:paraId="02E4B2FB" w14:textId="77777777" w:rsidR="001F4E33" w:rsidRPr="00D11C98" w:rsidRDefault="001F4E33" w:rsidP="0091309A">
            <w:pPr>
              <w:pStyle w:val="TableParagraph"/>
              <w:rPr>
                <w:sz w:val="18"/>
                <w:szCs w:val="18"/>
              </w:rPr>
            </w:pPr>
          </w:p>
        </w:tc>
        <w:tc>
          <w:tcPr>
            <w:tcW w:w="2571" w:type="dxa"/>
            <w:shd w:val="clear" w:color="auto" w:fill="F1F1F1"/>
            <w:tcMar>
              <w:left w:w="28" w:type="dxa"/>
              <w:right w:w="28" w:type="dxa"/>
            </w:tcMar>
            <w:vAlign w:val="center"/>
          </w:tcPr>
          <w:p w14:paraId="1AB2EFA6" w14:textId="77777777" w:rsidR="001F4E33" w:rsidRPr="00D11C98" w:rsidRDefault="001F4E33" w:rsidP="0091309A">
            <w:pPr>
              <w:pStyle w:val="TableParagraph"/>
              <w:rPr>
                <w:sz w:val="18"/>
                <w:szCs w:val="18"/>
              </w:rPr>
            </w:pPr>
          </w:p>
        </w:tc>
        <w:tc>
          <w:tcPr>
            <w:tcW w:w="1143" w:type="dxa"/>
            <w:shd w:val="clear" w:color="auto" w:fill="F1F1F1"/>
            <w:tcMar>
              <w:left w:w="28" w:type="dxa"/>
              <w:right w:w="28" w:type="dxa"/>
            </w:tcMar>
            <w:vAlign w:val="center"/>
          </w:tcPr>
          <w:p w14:paraId="5DA06A14" w14:textId="77777777" w:rsidR="001F4E33" w:rsidRPr="00D11C98" w:rsidRDefault="001F4E33" w:rsidP="0091309A">
            <w:pPr>
              <w:pStyle w:val="TableParagraph"/>
              <w:rPr>
                <w:sz w:val="18"/>
                <w:szCs w:val="18"/>
              </w:rPr>
            </w:pPr>
          </w:p>
        </w:tc>
        <w:tc>
          <w:tcPr>
            <w:tcW w:w="1572" w:type="dxa"/>
            <w:shd w:val="clear" w:color="auto" w:fill="F1F1F1"/>
            <w:tcMar>
              <w:left w:w="28" w:type="dxa"/>
              <w:right w:w="28" w:type="dxa"/>
            </w:tcMar>
            <w:vAlign w:val="center"/>
          </w:tcPr>
          <w:p w14:paraId="6E1269A3" w14:textId="77777777" w:rsidR="001F4E33" w:rsidRPr="00D11C98" w:rsidRDefault="001F4E33" w:rsidP="0091309A">
            <w:pPr>
              <w:pStyle w:val="TableParagraph"/>
              <w:rPr>
                <w:sz w:val="18"/>
                <w:szCs w:val="18"/>
              </w:rPr>
            </w:pPr>
          </w:p>
        </w:tc>
        <w:tc>
          <w:tcPr>
            <w:tcW w:w="856" w:type="dxa"/>
            <w:shd w:val="clear" w:color="auto" w:fill="F1F1F1"/>
            <w:tcMar>
              <w:left w:w="28" w:type="dxa"/>
              <w:right w:w="28" w:type="dxa"/>
            </w:tcMar>
            <w:vAlign w:val="center"/>
          </w:tcPr>
          <w:p w14:paraId="536B9364" w14:textId="77777777" w:rsidR="001F4E33" w:rsidRPr="00D11C98" w:rsidRDefault="001F4E33" w:rsidP="0091309A">
            <w:pPr>
              <w:pStyle w:val="TableParagraph"/>
              <w:rPr>
                <w:sz w:val="18"/>
                <w:szCs w:val="18"/>
              </w:rPr>
            </w:pPr>
          </w:p>
        </w:tc>
        <w:tc>
          <w:tcPr>
            <w:tcW w:w="1201" w:type="dxa"/>
            <w:shd w:val="clear" w:color="auto" w:fill="F1F1F1"/>
            <w:tcMar>
              <w:left w:w="28" w:type="dxa"/>
              <w:right w:w="28" w:type="dxa"/>
            </w:tcMar>
            <w:vAlign w:val="center"/>
          </w:tcPr>
          <w:p w14:paraId="610242DC" w14:textId="77777777" w:rsidR="001F4E33" w:rsidRPr="00D11C98" w:rsidRDefault="001F4E33" w:rsidP="0091309A">
            <w:pPr>
              <w:pStyle w:val="TableParagraph"/>
              <w:rPr>
                <w:sz w:val="18"/>
                <w:szCs w:val="18"/>
              </w:rPr>
            </w:pPr>
          </w:p>
        </w:tc>
        <w:tc>
          <w:tcPr>
            <w:tcW w:w="1227" w:type="dxa"/>
            <w:shd w:val="clear" w:color="auto" w:fill="F1F1F1"/>
            <w:tcMar>
              <w:left w:w="28" w:type="dxa"/>
              <w:right w:w="28" w:type="dxa"/>
            </w:tcMar>
            <w:vAlign w:val="center"/>
          </w:tcPr>
          <w:p w14:paraId="2ECBE277" w14:textId="77777777" w:rsidR="001F4E33" w:rsidRPr="00D11C98" w:rsidRDefault="001F4E33" w:rsidP="0091309A">
            <w:pPr>
              <w:pStyle w:val="TableParagraph"/>
              <w:rPr>
                <w:sz w:val="18"/>
                <w:szCs w:val="18"/>
              </w:rPr>
            </w:pPr>
          </w:p>
        </w:tc>
        <w:tc>
          <w:tcPr>
            <w:tcW w:w="1571" w:type="dxa"/>
            <w:shd w:val="clear" w:color="auto" w:fill="F1F1F1"/>
            <w:tcMar>
              <w:left w:w="28" w:type="dxa"/>
              <w:right w:w="28" w:type="dxa"/>
            </w:tcMar>
            <w:vAlign w:val="center"/>
          </w:tcPr>
          <w:p w14:paraId="5EBBC253" w14:textId="77777777" w:rsidR="001F4E33" w:rsidRPr="00D11C98" w:rsidRDefault="001F4E33" w:rsidP="0091309A">
            <w:pPr>
              <w:pStyle w:val="TableParagraph"/>
              <w:rPr>
                <w:sz w:val="18"/>
                <w:szCs w:val="18"/>
              </w:rPr>
            </w:pPr>
          </w:p>
        </w:tc>
        <w:tc>
          <w:tcPr>
            <w:tcW w:w="1689" w:type="dxa"/>
            <w:shd w:val="clear" w:color="auto" w:fill="F1F1F1"/>
            <w:tcMar>
              <w:left w:w="28" w:type="dxa"/>
              <w:right w:w="28" w:type="dxa"/>
            </w:tcMar>
            <w:vAlign w:val="center"/>
          </w:tcPr>
          <w:p w14:paraId="641AD4D9" w14:textId="77777777" w:rsidR="001F4E33" w:rsidRPr="00D11C98" w:rsidRDefault="001F4E33" w:rsidP="0091309A">
            <w:pPr>
              <w:pStyle w:val="TableParagraph"/>
              <w:rPr>
                <w:sz w:val="18"/>
                <w:szCs w:val="18"/>
              </w:rPr>
            </w:pPr>
          </w:p>
        </w:tc>
      </w:tr>
      <w:tr w:rsidR="0091309A" w14:paraId="5CC7095A" w14:textId="77777777" w:rsidTr="00791F31">
        <w:trPr>
          <w:trHeight w:val="826"/>
        </w:trPr>
        <w:tc>
          <w:tcPr>
            <w:tcW w:w="1272" w:type="dxa"/>
            <w:tcMar>
              <w:left w:w="28" w:type="dxa"/>
              <w:right w:w="28" w:type="dxa"/>
            </w:tcMar>
            <w:vAlign w:val="center"/>
          </w:tcPr>
          <w:p w14:paraId="4DF006B4" w14:textId="77777777" w:rsidR="001F4E33" w:rsidRPr="00D11C98" w:rsidRDefault="001F4E33" w:rsidP="0091309A">
            <w:pPr>
              <w:pStyle w:val="TableParagraph"/>
              <w:rPr>
                <w:sz w:val="18"/>
                <w:szCs w:val="18"/>
              </w:rPr>
            </w:pPr>
          </w:p>
        </w:tc>
        <w:tc>
          <w:tcPr>
            <w:tcW w:w="1538" w:type="dxa"/>
            <w:tcMar>
              <w:left w:w="28" w:type="dxa"/>
              <w:right w:w="28" w:type="dxa"/>
            </w:tcMar>
            <w:vAlign w:val="center"/>
          </w:tcPr>
          <w:p w14:paraId="0C3DFD56" w14:textId="77777777" w:rsidR="001F4E33" w:rsidRPr="00D11C98" w:rsidRDefault="001F4E33" w:rsidP="0091309A">
            <w:pPr>
              <w:pStyle w:val="TableParagraph"/>
              <w:rPr>
                <w:sz w:val="18"/>
                <w:szCs w:val="18"/>
              </w:rPr>
            </w:pPr>
          </w:p>
        </w:tc>
        <w:tc>
          <w:tcPr>
            <w:tcW w:w="1476" w:type="dxa"/>
            <w:tcMar>
              <w:left w:w="28" w:type="dxa"/>
              <w:right w:w="28" w:type="dxa"/>
            </w:tcMar>
            <w:vAlign w:val="center"/>
          </w:tcPr>
          <w:p w14:paraId="412C8CD5" w14:textId="77777777" w:rsidR="001F4E33" w:rsidRPr="00D11C98" w:rsidRDefault="001F4E33" w:rsidP="0091309A">
            <w:pPr>
              <w:pStyle w:val="TableParagraph"/>
              <w:rPr>
                <w:sz w:val="18"/>
                <w:szCs w:val="18"/>
              </w:rPr>
            </w:pPr>
          </w:p>
        </w:tc>
        <w:tc>
          <w:tcPr>
            <w:tcW w:w="2530" w:type="dxa"/>
            <w:tcMar>
              <w:left w:w="28" w:type="dxa"/>
              <w:right w:w="28" w:type="dxa"/>
            </w:tcMar>
            <w:vAlign w:val="center"/>
          </w:tcPr>
          <w:p w14:paraId="652390E2" w14:textId="77777777" w:rsidR="001F4E33" w:rsidRPr="00D11C98" w:rsidRDefault="001F4E33" w:rsidP="0091309A">
            <w:pPr>
              <w:pStyle w:val="TableParagraph"/>
              <w:rPr>
                <w:sz w:val="18"/>
                <w:szCs w:val="18"/>
              </w:rPr>
            </w:pPr>
          </w:p>
        </w:tc>
        <w:tc>
          <w:tcPr>
            <w:tcW w:w="1756" w:type="dxa"/>
            <w:tcMar>
              <w:left w:w="28" w:type="dxa"/>
              <w:right w:w="28" w:type="dxa"/>
            </w:tcMar>
            <w:vAlign w:val="center"/>
          </w:tcPr>
          <w:p w14:paraId="207A0F36" w14:textId="77777777" w:rsidR="001F4E33" w:rsidRPr="00D11C98" w:rsidRDefault="001F4E33" w:rsidP="0091309A">
            <w:pPr>
              <w:pStyle w:val="TableParagraph"/>
              <w:rPr>
                <w:sz w:val="18"/>
                <w:szCs w:val="18"/>
              </w:rPr>
            </w:pPr>
          </w:p>
        </w:tc>
        <w:tc>
          <w:tcPr>
            <w:tcW w:w="1858" w:type="dxa"/>
            <w:tcMar>
              <w:left w:w="28" w:type="dxa"/>
              <w:right w:w="28" w:type="dxa"/>
            </w:tcMar>
            <w:vAlign w:val="center"/>
          </w:tcPr>
          <w:p w14:paraId="05A64DAF" w14:textId="77777777" w:rsidR="001F4E33" w:rsidRPr="00D11C98" w:rsidRDefault="001F4E33" w:rsidP="0091309A">
            <w:pPr>
              <w:pStyle w:val="TableParagraph"/>
              <w:rPr>
                <w:sz w:val="18"/>
                <w:szCs w:val="18"/>
              </w:rPr>
            </w:pPr>
          </w:p>
        </w:tc>
        <w:tc>
          <w:tcPr>
            <w:tcW w:w="2571" w:type="dxa"/>
            <w:tcMar>
              <w:left w:w="28" w:type="dxa"/>
              <w:right w:w="28" w:type="dxa"/>
            </w:tcMar>
            <w:vAlign w:val="center"/>
          </w:tcPr>
          <w:p w14:paraId="57FED57D" w14:textId="77777777" w:rsidR="001F4E33" w:rsidRPr="00D11C98" w:rsidRDefault="001F4E33" w:rsidP="0091309A">
            <w:pPr>
              <w:pStyle w:val="TableParagraph"/>
              <w:rPr>
                <w:sz w:val="18"/>
                <w:szCs w:val="18"/>
              </w:rPr>
            </w:pPr>
          </w:p>
        </w:tc>
        <w:tc>
          <w:tcPr>
            <w:tcW w:w="1143" w:type="dxa"/>
            <w:tcMar>
              <w:left w:w="28" w:type="dxa"/>
              <w:right w:w="28" w:type="dxa"/>
            </w:tcMar>
            <w:vAlign w:val="center"/>
          </w:tcPr>
          <w:p w14:paraId="66510EF9" w14:textId="77777777" w:rsidR="001F4E33" w:rsidRPr="00D11C98" w:rsidRDefault="001F4E33" w:rsidP="0091309A">
            <w:pPr>
              <w:pStyle w:val="TableParagraph"/>
              <w:rPr>
                <w:sz w:val="18"/>
                <w:szCs w:val="18"/>
              </w:rPr>
            </w:pPr>
          </w:p>
        </w:tc>
        <w:tc>
          <w:tcPr>
            <w:tcW w:w="1572" w:type="dxa"/>
            <w:tcMar>
              <w:left w:w="28" w:type="dxa"/>
              <w:right w:w="28" w:type="dxa"/>
            </w:tcMar>
            <w:vAlign w:val="center"/>
          </w:tcPr>
          <w:p w14:paraId="4EB85C3E" w14:textId="77777777" w:rsidR="001F4E33" w:rsidRPr="00D11C98" w:rsidRDefault="001F4E33" w:rsidP="0091309A">
            <w:pPr>
              <w:pStyle w:val="TableParagraph"/>
              <w:rPr>
                <w:sz w:val="18"/>
                <w:szCs w:val="18"/>
              </w:rPr>
            </w:pPr>
          </w:p>
        </w:tc>
        <w:tc>
          <w:tcPr>
            <w:tcW w:w="856" w:type="dxa"/>
            <w:tcMar>
              <w:left w:w="28" w:type="dxa"/>
              <w:right w:w="28" w:type="dxa"/>
            </w:tcMar>
            <w:vAlign w:val="center"/>
          </w:tcPr>
          <w:p w14:paraId="11B7A50C" w14:textId="77777777" w:rsidR="001F4E33" w:rsidRPr="00D11C98" w:rsidRDefault="001F4E33" w:rsidP="0091309A">
            <w:pPr>
              <w:pStyle w:val="TableParagraph"/>
              <w:rPr>
                <w:sz w:val="18"/>
                <w:szCs w:val="18"/>
              </w:rPr>
            </w:pPr>
          </w:p>
        </w:tc>
        <w:tc>
          <w:tcPr>
            <w:tcW w:w="1201" w:type="dxa"/>
            <w:tcMar>
              <w:left w:w="28" w:type="dxa"/>
              <w:right w:w="28" w:type="dxa"/>
            </w:tcMar>
            <w:vAlign w:val="center"/>
          </w:tcPr>
          <w:p w14:paraId="4D436DC3" w14:textId="77777777" w:rsidR="001F4E33" w:rsidRPr="00D11C98" w:rsidRDefault="001F4E33" w:rsidP="0091309A">
            <w:pPr>
              <w:pStyle w:val="TableParagraph"/>
              <w:rPr>
                <w:sz w:val="18"/>
                <w:szCs w:val="18"/>
              </w:rPr>
            </w:pPr>
          </w:p>
        </w:tc>
        <w:tc>
          <w:tcPr>
            <w:tcW w:w="1227" w:type="dxa"/>
            <w:tcMar>
              <w:left w:w="28" w:type="dxa"/>
              <w:right w:w="28" w:type="dxa"/>
            </w:tcMar>
            <w:vAlign w:val="center"/>
          </w:tcPr>
          <w:p w14:paraId="2ED6B8B8" w14:textId="77777777" w:rsidR="001F4E33" w:rsidRPr="00D11C98" w:rsidRDefault="001F4E33" w:rsidP="0091309A">
            <w:pPr>
              <w:pStyle w:val="TableParagraph"/>
              <w:rPr>
                <w:sz w:val="18"/>
                <w:szCs w:val="18"/>
              </w:rPr>
            </w:pPr>
          </w:p>
        </w:tc>
        <w:tc>
          <w:tcPr>
            <w:tcW w:w="1571" w:type="dxa"/>
            <w:tcMar>
              <w:left w:w="28" w:type="dxa"/>
              <w:right w:w="28" w:type="dxa"/>
            </w:tcMar>
            <w:vAlign w:val="center"/>
          </w:tcPr>
          <w:p w14:paraId="7E792D60" w14:textId="77777777" w:rsidR="001F4E33" w:rsidRPr="00D11C98" w:rsidRDefault="001F4E33" w:rsidP="0091309A">
            <w:pPr>
              <w:pStyle w:val="TableParagraph"/>
              <w:rPr>
                <w:sz w:val="18"/>
                <w:szCs w:val="18"/>
              </w:rPr>
            </w:pPr>
          </w:p>
        </w:tc>
        <w:tc>
          <w:tcPr>
            <w:tcW w:w="1689" w:type="dxa"/>
            <w:tcMar>
              <w:left w:w="28" w:type="dxa"/>
              <w:right w:w="28" w:type="dxa"/>
            </w:tcMar>
            <w:vAlign w:val="center"/>
          </w:tcPr>
          <w:p w14:paraId="09CEC778" w14:textId="77777777" w:rsidR="001F4E33" w:rsidRPr="00D11C98" w:rsidRDefault="001F4E33" w:rsidP="0091309A">
            <w:pPr>
              <w:pStyle w:val="TableParagraph"/>
              <w:rPr>
                <w:sz w:val="18"/>
                <w:szCs w:val="18"/>
              </w:rPr>
            </w:pPr>
          </w:p>
        </w:tc>
      </w:tr>
      <w:tr w:rsidR="0091309A" w14:paraId="01D6F0D9" w14:textId="77777777" w:rsidTr="00791F31">
        <w:trPr>
          <w:trHeight w:val="826"/>
        </w:trPr>
        <w:tc>
          <w:tcPr>
            <w:tcW w:w="1272" w:type="dxa"/>
            <w:shd w:val="clear" w:color="auto" w:fill="F1F1F1"/>
            <w:tcMar>
              <w:left w:w="28" w:type="dxa"/>
              <w:right w:w="28" w:type="dxa"/>
            </w:tcMar>
            <w:vAlign w:val="center"/>
          </w:tcPr>
          <w:p w14:paraId="5ABEBBD4" w14:textId="77777777" w:rsidR="001F4E33" w:rsidRPr="00D11C98" w:rsidRDefault="001F4E33" w:rsidP="0091309A">
            <w:pPr>
              <w:pStyle w:val="TableParagraph"/>
              <w:rPr>
                <w:sz w:val="18"/>
                <w:szCs w:val="18"/>
              </w:rPr>
            </w:pPr>
          </w:p>
        </w:tc>
        <w:tc>
          <w:tcPr>
            <w:tcW w:w="1538" w:type="dxa"/>
            <w:shd w:val="clear" w:color="auto" w:fill="F1F1F1"/>
            <w:tcMar>
              <w:left w:w="28" w:type="dxa"/>
              <w:right w:w="28" w:type="dxa"/>
            </w:tcMar>
            <w:vAlign w:val="center"/>
          </w:tcPr>
          <w:p w14:paraId="623890B3" w14:textId="77777777" w:rsidR="001F4E33" w:rsidRPr="00D11C98" w:rsidRDefault="001F4E33" w:rsidP="0091309A">
            <w:pPr>
              <w:pStyle w:val="TableParagraph"/>
              <w:rPr>
                <w:sz w:val="18"/>
                <w:szCs w:val="18"/>
              </w:rPr>
            </w:pPr>
          </w:p>
        </w:tc>
        <w:tc>
          <w:tcPr>
            <w:tcW w:w="1476" w:type="dxa"/>
            <w:shd w:val="clear" w:color="auto" w:fill="F1F1F1"/>
            <w:tcMar>
              <w:left w:w="28" w:type="dxa"/>
              <w:right w:w="28" w:type="dxa"/>
            </w:tcMar>
            <w:vAlign w:val="center"/>
          </w:tcPr>
          <w:p w14:paraId="2F141751" w14:textId="77777777" w:rsidR="001F4E33" w:rsidRPr="00D11C98" w:rsidRDefault="001F4E33" w:rsidP="0091309A">
            <w:pPr>
              <w:pStyle w:val="TableParagraph"/>
              <w:rPr>
                <w:sz w:val="18"/>
                <w:szCs w:val="18"/>
              </w:rPr>
            </w:pPr>
          </w:p>
        </w:tc>
        <w:tc>
          <w:tcPr>
            <w:tcW w:w="2530" w:type="dxa"/>
            <w:shd w:val="clear" w:color="auto" w:fill="F1F1F1"/>
            <w:tcMar>
              <w:left w:w="28" w:type="dxa"/>
              <w:right w:w="28" w:type="dxa"/>
            </w:tcMar>
            <w:vAlign w:val="center"/>
          </w:tcPr>
          <w:p w14:paraId="30CF54AB" w14:textId="77777777" w:rsidR="001F4E33" w:rsidRPr="00D11C98" w:rsidRDefault="001F4E33" w:rsidP="0091309A">
            <w:pPr>
              <w:pStyle w:val="TableParagraph"/>
              <w:rPr>
                <w:sz w:val="18"/>
                <w:szCs w:val="18"/>
              </w:rPr>
            </w:pPr>
          </w:p>
        </w:tc>
        <w:tc>
          <w:tcPr>
            <w:tcW w:w="1756" w:type="dxa"/>
            <w:shd w:val="clear" w:color="auto" w:fill="F1F1F1"/>
            <w:tcMar>
              <w:left w:w="28" w:type="dxa"/>
              <w:right w:w="28" w:type="dxa"/>
            </w:tcMar>
            <w:vAlign w:val="center"/>
          </w:tcPr>
          <w:p w14:paraId="1CF00096" w14:textId="77777777" w:rsidR="001F4E33" w:rsidRPr="00D11C98" w:rsidRDefault="001F4E33" w:rsidP="0091309A">
            <w:pPr>
              <w:pStyle w:val="TableParagraph"/>
              <w:rPr>
                <w:sz w:val="18"/>
                <w:szCs w:val="18"/>
              </w:rPr>
            </w:pPr>
          </w:p>
        </w:tc>
        <w:tc>
          <w:tcPr>
            <w:tcW w:w="1858" w:type="dxa"/>
            <w:shd w:val="clear" w:color="auto" w:fill="F1F1F1"/>
            <w:tcMar>
              <w:left w:w="28" w:type="dxa"/>
              <w:right w:w="28" w:type="dxa"/>
            </w:tcMar>
            <w:vAlign w:val="center"/>
          </w:tcPr>
          <w:p w14:paraId="3E533383" w14:textId="77777777" w:rsidR="001F4E33" w:rsidRPr="00D11C98" w:rsidRDefault="001F4E33" w:rsidP="0091309A">
            <w:pPr>
              <w:pStyle w:val="TableParagraph"/>
              <w:rPr>
                <w:sz w:val="18"/>
                <w:szCs w:val="18"/>
              </w:rPr>
            </w:pPr>
          </w:p>
        </w:tc>
        <w:tc>
          <w:tcPr>
            <w:tcW w:w="2571" w:type="dxa"/>
            <w:shd w:val="clear" w:color="auto" w:fill="F1F1F1"/>
            <w:tcMar>
              <w:left w:w="28" w:type="dxa"/>
              <w:right w:w="28" w:type="dxa"/>
            </w:tcMar>
            <w:vAlign w:val="center"/>
          </w:tcPr>
          <w:p w14:paraId="18EC0B33" w14:textId="77777777" w:rsidR="001F4E33" w:rsidRPr="00D11C98" w:rsidRDefault="001F4E33" w:rsidP="0091309A">
            <w:pPr>
              <w:pStyle w:val="TableParagraph"/>
              <w:rPr>
                <w:sz w:val="18"/>
                <w:szCs w:val="18"/>
              </w:rPr>
            </w:pPr>
          </w:p>
        </w:tc>
        <w:tc>
          <w:tcPr>
            <w:tcW w:w="1143" w:type="dxa"/>
            <w:shd w:val="clear" w:color="auto" w:fill="F1F1F1"/>
            <w:tcMar>
              <w:left w:w="28" w:type="dxa"/>
              <w:right w:w="28" w:type="dxa"/>
            </w:tcMar>
            <w:vAlign w:val="center"/>
          </w:tcPr>
          <w:p w14:paraId="32765881" w14:textId="77777777" w:rsidR="001F4E33" w:rsidRPr="00D11C98" w:rsidRDefault="001F4E33" w:rsidP="0091309A">
            <w:pPr>
              <w:pStyle w:val="TableParagraph"/>
              <w:rPr>
                <w:sz w:val="18"/>
                <w:szCs w:val="18"/>
              </w:rPr>
            </w:pPr>
          </w:p>
        </w:tc>
        <w:tc>
          <w:tcPr>
            <w:tcW w:w="1572" w:type="dxa"/>
            <w:shd w:val="clear" w:color="auto" w:fill="F1F1F1"/>
            <w:tcMar>
              <w:left w:w="28" w:type="dxa"/>
              <w:right w:w="28" w:type="dxa"/>
            </w:tcMar>
            <w:vAlign w:val="center"/>
          </w:tcPr>
          <w:p w14:paraId="012E1074" w14:textId="77777777" w:rsidR="001F4E33" w:rsidRPr="00D11C98" w:rsidRDefault="001F4E33" w:rsidP="0091309A">
            <w:pPr>
              <w:pStyle w:val="TableParagraph"/>
              <w:rPr>
                <w:sz w:val="18"/>
                <w:szCs w:val="18"/>
              </w:rPr>
            </w:pPr>
          </w:p>
        </w:tc>
        <w:tc>
          <w:tcPr>
            <w:tcW w:w="856" w:type="dxa"/>
            <w:shd w:val="clear" w:color="auto" w:fill="F1F1F1"/>
            <w:tcMar>
              <w:left w:w="28" w:type="dxa"/>
              <w:right w:w="28" w:type="dxa"/>
            </w:tcMar>
            <w:vAlign w:val="center"/>
          </w:tcPr>
          <w:p w14:paraId="5F39DF78" w14:textId="77777777" w:rsidR="001F4E33" w:rsidRPr="00D11C98" w:rsidRDefault="001F4E33" w:rsidP="0091309A">
            <w:pPr>
              <w:pStyle w:val="TableParagraph"/>
              <w:rPr>
                <w:sz w:val="18"/>
                <w:szCs w:val="18"/>
              </w:rPr>
            </w:pPr>
          </w:p>
        </w:tc>
        <w:tc>
          <w:tcPr>
            <w:tcW w:w="1201" w:type="dxa"/>
            <w:shd w:val="clear" w:color="auto" w:fill="F1F1F1"/>
            <w:tcMar>
              <w:left w:w="28" w:type="dxa"/>
              <w:right w:w="28" w:type="dxa"/>
            </w:tcMar>
            <w:vAlign w:val="center"/>
          </w:tcPr>
          <w:p w14:paraId="4A3EFAAD" w14:textId="77777777" w:rsidR="001F4E33" w:rsidRPr="00D11C98" w:rsidRDefault="001F4E33" w:rsidP="0091309A">
            <w:pPr>
              <w:pStyle w:val="TableParagraph"/>
              <w:rPr>
                <w:sz w:val="18"/>
                <w:szCs w:val="18"/>
              </w:rPr>
            </w:pPr>
          </w:p>
        </w:tc>
        <w:tc>
          <w:tcPr>
            <w:tcW w:w="1227" w:type="dxa"/>
            <w:shd w:val="clear" w:color="auto" w:fill="F1F1F1"/>
            <w:tcMar>
              <w:left w:w="28" w:type="dxa"/>
              <w:right w:w="28" w:type="dxa"/>
            </w:tcMar>
            <w:vAlign w:val="center"/>
          </w:tcPr>
          <w:p w14:paraId="6D239C5B" w14:textId="77777777" w:rsidR="001F4E33" w:rsidRPr="00D11C98" w:rsidRDefault="001F4E33" w:rsidP="0091309A">
            <w:pPr>
              <w:pStyle w:val="TableParagraph"/>
              <w:rPr>
                <w:sz w:val="18"/>
                <w:szCs w:val="18"/>
              </w:rPr>
            </w:pPr>
          </w:p>
        </w:tc>
        <w:tc>
          <w:tcPr>
            <w:tcW w:w="1571" w:type="dxa"/>
            <w:shd w:val="clear" w:color="auto" w:fill="F1F1F1"/>
            <w:tcMar>
              <w:left w:w="28" w:type="dxa"/>
              <w:right w:w="28" w:type="dxa"/>
            </w:tcMar>
            <w:vAlign w:val="center"/>
          </w:tcPr>
          <w:p w14:paraId="0A324347" w14:textId="77777777" w:rsidR="001F4E33" w:rsidRPr="00D11C98" w:rsidRDefault="001F4E33" w:rsidP="0091309A">
            <w:pPr>
              <w:pStyle w:val="TableParagraph"/>
              <w:rPr>
                <w:sz w:val="18"/>
                <w:szCs w:val="18"/>
              </w:rPr>
            </w:pPr>
          </w:p>
        </w:tc>
        <w:tc>
          <w:tcPr>
            <w:tcW w:w="1689" w:type="dxa"/>
            <w:shd w:val="clear" w:color="auto" w:fill="F1F1F1"/>
            <w:tcMar>
              <w:left w:w="28" w:type="dxa"/>
              <w:right w:w="28" w:type="dxa"/>
            </w:tcMar>
            <w:vAlign w:val="center"/>
          </w:tcPr>
          <w:p w14:paraId="454BA3C7" w14:textId="77777777" w:rsidR="001F4E33" w:rsidRPr="00D11C98" w:rsidRDefault="001F4E33" w:rsidP="0091309A">
            <w:pPr>
              <w:pStyle w:val="TableParagraph"/>
              <w:rPr>
                <w:sz w:val="18"/>
                <w:szCs w:val="18"/>
              </w:rPr>
            </w:pPr>
          </w:p>
        </w:tc>
      </w:tr>
      <w:tr w:rsidR="0091309A" w14:paraId="3BD78051" w14:textId="77777777" w:rsidTr="00791F31">
        <w:trPr>
          <w:trHeight w:val="826"/>
        </w:trPr>
        <w:tc>
          <w:tcPr>
            <w:tcW w:w="1272" w:type="dxa"/>
            <w:tcMar>
              <w:left w:w="28" w:type="dxa"/>
              <w:right w:w="28" w:type="dxa"/>
            </w:tcMar>
            <w:vAlign w:val="center"/>
          </w:tcPr>
          <w:p w14:paraId="2DE2695C" w14:textId="77777777" w:rsidR="001F4E33" w:rsidRPr="00D11C98" w:rsidRDefault="001F4E33" w:rsidP="0091309A">
            <w:pPr>
              <w:pStyle w:val="TableParagraph"/>
              <w:rPr>
                <w:sz w:val="18"/>
                <w:szCs w:val="18"/>
              </w:rPr>
            </w:pPr>
          </w:p>
        </w:tc>
        <w:tc>
          <w:tcPr>
            <w:tcW w:w="1538" w:type="dxa"/>
            <w:tcMar>
              <w:left w:w="28" w:type="dxa"/>
              <w:right w:w="28" w:type="dxa"/>
            </w:tcMar>
            <w:vAlign w:val="center"/>
          </w:tcPr>
          <w:p w14:paraId="61F0AE90" w14:textId="77777777" w:rsidR="001F4E33" w:rsidRPr="00D11C98" w:rsidRDefault="001F4E33" w:rsidP="0091309A">
            <w:pPr>
              <w:pStyle w:val="TableParagraph"/>
              <w:rPr>
                <w:sz w:val="18"/>
                <w:szCs w:val="18"/>
              </w:rPr>
            </w:pPr>
          </w:p>
        </w:tc>
        <w:tc>
          <w:tcPr>
            <w:tcW w:w="1476" w:type="dxa"/>
            <w:tcMar>
              <w:left w:w="28" w:type="dxa"/>
              <w:right w:w="28" w:type="dxa"/>
            </w:tcMar>
            <w:vAlign w:val="center"/>
          </w:tcPr>
          <w:p w14:paraId="6965A75F" w14:textId="77777777" w:rsidR="001F4E33" w:rsidRPr="00D11C98" w:rsidRDefault="001F4E33" w:rsidP="0091309A">
            <w:pPr>
              <w:pStyle w:val="TableParagraph"/>
              <w:rPr>
                <w:sz w:val="18"/>
                <w:szCs w:val="18"/>
              </w:rPr>
            </w:pPr>
          </w:p>
        </w:tc>
        <w:tc>
          <w:tcPr>
            <w:tcW w:w="2530" w:type="dxa"/>
            <w:tcMar>
              <w:left w:w="28" w:type="dxa"/>
              <w:right w:w="28" w:type="dxa"/>
            </w:tcMar>
            <w:vAlign w:val="center"/>
          </w:tcPr>
          <w:p w14:paraId="7BD2D847" w14:textId="77777777" w:rsidR="001F4E33" w:rsidRPr="00D11C98" w:rsidRDefault="001F4E33" w:rsidP="0091309A">
            <w:pPr>
              <w:pStyle w:val="TableParagraph"/>
              <w:rPr>
                <w:sz w:val="18"/>
                <w:szCs w:val="18"/>
              </w:rPr>
            </w:pPr>
          </w:p>
        </w:tc>
        <w:tc>
          <w:tcPr>
            <w:tcW w:w="1756" w:type="dxa"/>
            <w:tcMar>
              <w:left w:w="28" w:type="dxa"/>
              <w:right w:w="28" w:type="dxa"/>
            </w:tcMar>
            <w:vAlign w:val="center"/>
          </w:tcPr>
          <w:p w14:paraId="62C003CB" w14:textId="77777777" w:rsidR="001F4E33" w:rsidRPr="00D11C98" w:rsidRDefault="001F4E33" w:rsidP="0091309A">
            <w:pPr>
              <w:pStyle w:val="TableParagraph"/>
              <w:rPr>
                <w:sz w:val="18"/>
                <w:szCs w:val="18"/>
              </w:rPr>
            </w:pPr>
          </w:p>
        </w:tc>
        <w:tc>
          <w:tcPr>
            <w:tcW w:w="1858" w:type="dxa"/>
            <w:tcMar>
              <w:left w:w="28" w:type="dxa"/>
              <w:right w:w="28" w:type="dxa"/>
            </w:tcMar>
            <w:vAlign w:val="center"/>
          </w:tcPr>
          <w:p w14:paraId="7B5E6114" w14:textId="77777777" w:rsidR="001F4E33" w:rsidRPr="00D11C98" w:rsidRDefault="001F4E33" w:rsidP="0091309A">
            <w:pPr>
              <w:pStyle w:val="TableParagraph"/>
              <w:rPr>
                <w:sz w:val="18"/>
                <w:szCs w:val="18"/>
              </w:rPr>
            </w:pPr>
          </w:p>
        </w:tc>
        <w:tc>
          <w:tcPr>
            <w:tcW w:w="2571" w:type="dxa"/>
            <w:tcMar>
              <w:left w:w="28" w:type="dxa"/>
              <w:right w:w="28" w:type="dxa"/>
            </w:tcMar>
            <w:vAlign w:val="center"/>
          </w:tcPr>
          <w:p w14:paraId="6EBF3067" w14:textId="77777777" w:rsidR="001F4E33" w:rsidRPr="00D11C98" w:rsidRDefault="001F4E33" w:rsidP="0091309A">
            <w:pPr>
              <w:pStyle w:val="TableParagraph"/>
              <w:rPr>
                <w:sz w:val="18"/>
                <w:szCs w:val="18"/>
              </w:rPr>
            </w:pPr>
          </w:p>
        </w:tc>
        <w:tc>
          <w:tcPr>
            <w:tcW w:w="1143" w:type="dxa"/>
            <w:tcMar>
              <w:left w:w="28" w:type="dxa"/>
              <w:right w:w="28" w:type="dxa"/>
            </w:tcMar>
            <w:vAlign w:val="center"/>
          </w:tcPr>
          <w:p w14:paraId="37B0CE3D" w14:textId="77777777" w:rsidR="001F4E33" w:rsidRPr="00D11C98" w:rsidRDefault="001F4E33" w:rsidP="0091309A">
            <w:pPr>
              <w:pStyle w:val="TableParagraph"/>
              <w:rPr>
                <w:sz w:val="18"/>
                <w:szCs w:val="18"/>
              </w:rPr>
            </w:pPr>
          </w:p>
        </w:tc>
        <w:tc>
          <w:tcPr>
            <w:tcW w:w="1572" w:type="dxa"/>
            <w:tcMar>
              <w:left w:w="28" w:type="dxa"/>
              <w:right w:w="28" w:type="dxa"/>
            </w:tcMar>
            <w:vAlign w:val="center"/>
          </w:tcPr>
          <w:p w14:paraId="14E4C684" w14:textId="77777777" w:rsidR="001F4E33" w:rsidRPr="00D11C98" w:rsidRDefault="001F4E33" w:rsidP="0091309A">
            <w:pPr>
              <w:pStyle w:val="TableParagraph"/>
              <w:rPr>
                <w:sz w:val="18"/>
                <w:szCs w:val="18"/>
              </w:rPr>
            </w:pPr>
          </w:p>
        </w:tc>
        <w:tc>
          <w:tcPr>
            <w:tcW w:w="856" w:type="dxa"/>
            <w:tcMar>
              <w:left w:w="28" w:type="dxa"/>
              <w:right w:w="28" w:type="dxa"/>
            </w:tcMar>
            <w:vAlign w:val="center"/>
          </w:tcPr>
          <w:p w14:paraId="27A06CF4" w14:textId="77777777" w:rsidR="001F4E33" w:rsidRPr="00D11C98" w:rsidRDefault="001F4E33" w:rsidP="0091309A">
            <w:pPr>
              <w:pStyle w:val="TableParagraph"/>
              <w:rPr>
                <w:sz w:val="18"/>
                <w:szCs w:val="18"/>
              </w:rPr>
            </w:pPr>
          </w:p>
        </w:tc>
        <w:tc>
          <w:tcPr>
            <w:tcW w:w="1201" w:type="dxa"/>
            <w:tcMar>
              <w:left w:w="28" w:type="dxa"/>
              <w:right w:w="28" w:type="dxa"/>
            </w:tcMar>
            <w:vAlign w:val="center"/>
          </w:tcPr>
          <w:p w14:paraId="50808C8E" w14:textId="77777777" w:rsidR="001F4E33" w:rsidRPr="00D11C98" w:rsidRDefault="001F4E33" w:rsidP="0091309A">
            <w:pPr>
              <w:pStyle w:val="TableParagraph"/>
              <w:rPr>
                <w:sz w:val="18"/>
                <w:szCs w:val="18"/>
              </w:rPr>
            </w:pPr>
          </w:p>
        </w:tc>
        <w:tc>
          <w:tcPr>
            <w:tcW w:w="1227" w:type="dxa"/>
            <w:tcMar>
              <w:left w:w="28" w:type="dxa"/>
              <w:right w:w="28" w:type="dxa"/>
            </w:tcMar>
            <w:vAlign w:val="center"/>
          </w:tcPr>
          <w:p w14:paraId="6E9CFB1A" w14:textId="77777777" w:rsidR="001F4E33" w:rsidRPr="00D11C98" w:rsidRDefault="001F4E33" w:rsidP="0091309A">
            <w:pPr>
              <w:pStyle w:val="TableParagraph"/>
              <w:rPr>
                <w:sz w:val="18"/>
                <w:szCs w:val="18"/>
              </w:rPr>
            </w:pPr>
          </w:p>
        </w:tc>
        <w:tc>
          <w:tcPr>
            <w:tcW w:w="1571" w:type="dxa"/>
            <w:tcMar>
              <w:left w:w="28" w:type="dxa"/>
              <w:right w:w="28" w:type="dxa"/>
            </w:tcMar>
            <w:vAlign w:val="center"/>
          </w:tcPr>
          <w:p w14:paraId="1759F448" w14:textId="77777777" w:rsidR="00D11C98" w:rsidRPr="00D11C98" w:rsidRDefault="00D11C98" w:rsidP="0091309A">
            <w:pPr>
              <w:pStyle w:val="TableParagraph"/>
              <w:rPr>
                <w:sz w:val="18"/>
                <w:szCs w:val="18"/>
              </w:rPr>
            </w:pPr>
          </w:p>
        </w:tc>
        <w:tc>
          <w:tcPr>
            <w:tcW w:w="1689" w:type="dxa"/>
            <w:tcMar>
              <w:left w:w="28" w:type="dxa"/>
              <w:right w:w="28" w:type="dxa"/>
            </w:tcMar>
            <w:vAlign w:val="center"/>
          </w:tcPr>
          <w:p w14:paraId="70FD2DEB" w14:textId="77777777" w:rsidR="001F4E33" w:rsidRPr="00D11C98" w:rsidRDefault="001F4E33" w:rsidP="0091309A">
            <w:pPr>
              <w:pStyle w:val="TableParagraph"/>
              <w:rPr>
                <w:sz w:val="18"/>
                <w:szCs w:val="18"/>
              </w:rPr>
            </w:pPr>
          </w:p>
        </w:tc>
      </w:tr>
      <w:tr w:rsidR="0091309A" w14:paraId="0C5B83F3" w14:textId="77777777" w:rsidTr="00791F31">
        <w:trPr>
          <w:trHeight w:val="826"/>
        </w:trPr>
        <w:tc>
          <w:tcPr>
            <w:tcW w:w="1272" w:type="dxa"/>
            <w:shd w:val="clear" w:color="auto" w:fill="F1F1F1"/>
            <w:tcMar>
              <w:left w:w="28" w:type="dxa"/>
              <w:right w:w="28" w:type="dxa"/>
            </w:tcMar>
            <w:vAlign w:val="center"/>
          </w:tcPr>
          <w:p w14:paraId="55626549" w14:textId="77777777" w:rsidR="001F4E33" w:rsidRPr="00D11C98" w:rsidRDefault="001F4E33" w:rsidP="0091309A">
            <w:pPr>
              <w:pStyle w:val="TableParagraph"/>
              <w:rPr>
                <w:sz w:val="18"/>
                <w:szCs w:val="18"/>
              </w:rPr>
            </w:pPr>
          </w:p>
        </w:tc>
        <w:tc>
          <w:tcPr>
            <w:tcW w:w="1538" w:type="dxa"/>
            <w:shd w:val="clear" w:color="auto" w:fill="F1F1F1"/>
            <w:tcMar>
              <w:left w:w="28" w:type="dxa"/>
              <w:right w:w="28" w:type="dxa"/>
            </w:tcMar>
            <w:vAlign w:val="center"/>
          </w:tcPr>
          <w:p w14:paraId="3AD494C3" w14:textId="77777777" w:rsidR="001F4E33" w:rsidRPr="00D11C98" w:rsidRDefault="001F4E33" w:rsidP="0091309A">
            <w:pPr>
              <w:pStyle w:val="TableParagraph"/>
              <w:rPr>
                <w:sz w:val="18"/>
                <w:szCs w:val="18"/>
              </w:rPr>
            </w:pPr>
          </w:p>
        </w:tc>
        <w:tc>
          <w:tcPr>
            <w:tcW w:w="1476" w:type="dxa"/>
            <w:shd w:val="clear" w:color="auto" w:fill="F1F1F1"/>
            <w:tcMar>
              <w:left w:w="28" w:type="dxa"/>
              <w:right w:w="28" w:type="dxa"/>
            </w:tcMar>
            <w:vAlign w:val="center"/>
          </w:tcPr>
          <w:p w14:paraId="085BBE42" w14:textId="77777777" w:rsidR="001F4E33" w:rsidRPr="00D11C98" w:rsidRDefault="001F4E33" w:rsidP="0091309A">
            <w:pPr>
              <w:pStyle w:val="TableParagraph"/>
              <w:rPr>
                <w:sz w:val="18"/>
                <w:szCs w:val="18"/>
              </w:rPr>
            </w:pPr>
          </w:p>
        </w:tc>
        <w:tc>
          <w:tcPr>
            <w:tcW w:w="2530" w:type="dxa"/>
            <w:shd w:val="clear" w:color="auto" w:fill="F1F1F1"/>
            <w:tcMar>
              <w:left w:w="28" w:type="dxa"/>
              <w:right w:w="28" w:type="dxa"/>
            </w:tcMar>
            <w:vAlign w:val="center"/>
          </w:tcPr>
          <w:p w14:paraId="429E8D0B" w14:textId="77777777" w:rsidR="001F4E33" w:rsidRPr="00D11C98" w:rsidRDefault="001F4E33" w:rsidP="0091309A">
            <w:pPr>
              <w:pStyle w:val="TableParagraph"/>
              <w:rPr>
                <w:sz w:val="18"/>
                <w:szCs w:val="18"/>
              </w:rPr>
            </w:pPr>
          </w:p>
        </w:tc>
        <w:tc>
          <w:tcPr>
            <w:tcW w:w="1756" w:type="dxa"/>
            <w:shd w:val="clear" w:color="auto" w:fill="F1F1F1"/>
            <w:tcMar>
              <w:left w:w="28" w:type="dxa"/>
              <w:right w:w="28" w:type="dxa"/>
            </w:tcMar>
            <w:vAlign w:val="center"/>
          </w:tcPr>
          <w:p w14:paraId="5795B922" w14:textId="77777777" w:rsidR="001F4E33" w:rsidRPr="00D11C98" w:rsidRDefault="001F4E33" w:rsidP="0091309A">
            <w:pPr>
              <w:pStyle w:val="TableParagraph"/>
              <w:rPr>
                <w:sz w:val="18"/>
                <w:szCs w:val="18"/>
              </w:rPr>
            </w:pPr>
          </w:p>
        </w:tc>
        <w:tc>
          <w:tcPr>
            <w:tcW w:w="1858" w:type="dxa"/>
            <w:shd w:val="clear" w:color="auto" w:fill="F1F1F1"/>
            <w:tcMar>
              <w:left w:w="28" w:type="dxa"/>
              <w:right w:w="28" w:type="dxa"/>
            </w:tcMar>
            <w:vAlign w:val="center"/>
          </w:tcPr>
          <w:p w14:paraId="25EC3AE6" w14:textId="77777777" w:rsidR="001F4E33" w:rsidRPr="00D11C98" w:rsidRDefault="001F4E33" w:rsidP="0091309A">
            <w:pPr>
              <w:pStyle w:val="TableParagraph"/>
              <w:rPr>
                <w:sz w:val="18"/>
                <w:szCs w:val="18"/>
              </w:rPr>
            </w:pPr>
          </w:p>
        </w:tc>
        <w:tc>
          <w:tcPr>
            <w:tcW w:w="2571" w:type="dxa"/>
            <w:shd w:val="clear" w:color="auto" w:fill="F1F1F1"/>
            <w:tcMar>
              <w:left w:w="28" w:type="dxa"/>
              <w:right w:w="28" w:type="dxa"/>
            </w:tcMar>
            <w:vAlign w:val="center"/>
          </w:tcPr>
          <w:p w14:paraId="729C5275" w14:textId="77777777" w:rsidR="001F4E33" w:rsidRPr="00D11C98" w:rsidRDefault="001F4E33" w:rsidP="0091309A">
            <w:pPr>
              <w:pStyle w:val="TableParagraph"/>
              <w:rPr>
                <w:sz w:val="18"/>
                <w:szCs w:val="18"/>
              </w:rPr>
            </w:pPr>
          </w:p>
        </w:tc>
        <w:tc>
          <w:tcPr>
            <w:tcW w:w="1143" w:type="dxa"/>
            <w:shd w:val="clear" w:color="auto" w:fill="F1F1F1"/>
            <w:tcMar>
              <w:left w:w="28" w:type="dxa"/>
              <w:right w:w="28" w:type="dxa"/>
            </w:tcMar>
            <w:vAlign w:val="center"/>
          </w:tcPr>
          <w:p w14:paraId="72144897" w14:textId="77777777" w:rsidR="001F4E33" w:rsidRPr="00D11C98" w:rsidRDefault="001F4E33" w:rsidP="0091309A">
            <w:pPr>
              <w:pStyle w:val="TableParagraph"/>
              <w:rPr>
                <w:sz w:val="18"/>
                <w:szCs w:val="18"/>
              </w:rPr>
            </w:pPr>
          </w:p>
        </w:tc>
        <w:tc>
          <w:tcPr>
            <w:tcW w:w="1572" w:type="dxa"/>
            <w:shd w:val="clear" w:color="auto" w:fill="F1F1F1"/>
            <w:tcMar>
              <w:left w:w="28" w:type="dxa"/>
              <w:right w:w="28" w:type="dxa"/>
            </w:tcMar>
            <w:vAlign w:val="center"/>
          </w:tcPr>
          <w:p w14:paraId="0F31ACE3" w14:textId="77777777" w:rsidR="001F4E33" w:rsidRPr="00D11C98" w:rsidRDefault="001F4E33" w:rsidP="0091309A">
            <w:pPr>
              <w:pStyle w:val="TableParagraph"/>
              <w:rPr>
                <w:sz w:val="18"/>
                <w:szCs w:val="18"/>
              </w:rPr>
            </w:pPr>
          </w:p>
        </w:tc>
        <w:tc>
          <w:tcPr>
            <w:tcW w:w="856" w:type="dxa"/>
            <w:shd w:val="clear" w:color="auto" w:fill="F1F1F1"/>
            <w:tcMar>
              <w:left w:w="28" w:type="dxa"/>
              <w:right w:w="28" w:type="dxa"/>
            </w:tcMar>
            <w:vAlign w:val="center"/>
          </w:tcPr>
          <w:p w14:paraId="7FC246D2" w14:textId="77777777" w:rsidR="001F4E33" w:rsidRPr="00D11C98" w:rsidRDefault="001F4E33" w:rsidP="0091309A">
            <w:pPr>
              <w:pStyle w:val="TableParagraph"/>
              <w:rPr>
                <w:sz w:val="18"/>
                <w:szCs w:val="18"/>
              </w:rPr>
            </w:pPr>
          </w:p>
        </w:tc>
        <w:tc>
          <w:tcPr>
            <w:tcW w:w="1201" w:type="dxa"/>
            <w:shd w:val="clear" w:color="auto" w:fill="F1F1F1"/>
            <w:tcMar>
              <w:left w:w="28" w:type="dxa"/>
              <w:right w:w="28" w:type="dxa"/>
            </w:tcMar>
            <w:vAlign w:val="center"/>
          </w:tcPr>
          <w:p w14:paraId="5B23D5A2" w14:textId="77777777" w:rsidR="001F4E33" w:rsidRPr="00D11C98" w:rsidRDefault="001F4E33" w:rsidP="0091309A">
            <w:pPr>
              <w:pStyle w:val="TableParagraph"/>
              <w:rPr>
                <w:sz w:val="18"/>
                <w:szCs w:val="18"/>
              </w:rPr>
            </w:pPr>
          </w:p>
        </w:tc>
        <w:tc>
          <w:tcPr>
            <w:tcW w:w="1227" w:type="dxa"/>
            <w:shd w:val="clear" w:color="auto" w:fill="F1F1F1"/>
            <w:tcMar>
              <w:left w:w="28" w:type="dxa"/>
              <w:right w:w="28" w:type="dxa"/>
            </w:tcMar>
            <w:vAlign w:val="center"/>
          </w:tcPr>
          <w:p w14:paraId="08C77EB2" w14:textId="77777777" w:rsidR="001F4E33" w:rsidRPr="00D11C98" w:rsidRDefault="001F4E33" w:rsidP="0091309A">
            <w:pPr>
              <w:pStyle w:val="TableParagraph"/>
              <w:rPr>
                <w:sz w:val="18"/>
                <w:szCs w:val="18"/>
              </w:rPr>
            </w:pPr>
          </w:p>
        </w:tc>
        <w:tc>
          <w:tcPr>
            <w:tcW w:w="1571" w:type="dxa"/>
            <w:shd w:val="clear" w:color="auto" w:fill="F1F1F1"/>
            <w:tcMar>
              <w:left w:w="28" w:type="dxa"/>
              <w:right w:w="28" w:type="dxa"/>
            </w:tcMar>
            <w:vAlign w:val="center"/>
          </w:tcPr>
          <w:p w14:paraId="68543A25" w14:textId="77777777" w:rsidR="001F4E33" w:rsidRPr="00D11C98" w:rsidRDefault="001F4E33" w:rsidP="0091309A">
            <w:pPr>
              <w:pStyle w:val="TableParagraph"/>
              <w:rPr>
                <w:sz w:val="18"/>
                <w:szCs w:val="18"/>
              </w:rPr>
            </w:pPr>
          </w:p>
        </w:tc>
        <w:tc>
          <w:tcPr>
            <w:tcW w:w="1689" w:type="dxa"/>
            <w:shd w:val="clear" w:color="auto" w:fill="F1F1F1"/>
            <w:tcMar>
              <w:left w:w="28" w:type="dxa"/>
              <w:right w:w="28" w:type="dxa"/>
            </w:tcMar>
            <w:vAlign w:val="center"/>
          </w:tcPr>
          <w:p w14:paraId="02478239" w14:textId="77777777" w:rsidR="001F4E33" w:rsidRPr="00D11C98" w:rsidRDefault="001F4E33" w:rsidP="0091309A">
            <w:pPr>
              <w:pStyle w:val="TableParagraph"/>
              <w:rPr>
                <w:sz w:val="18"/>
                <w:szCs w:val="18"/>
              </w:rPr>
            </w:pPr>
          </w:p>
        </w:tc>
      </w:tr>
      <w:tr w:rsidR="0091309A" w14:paraId="2B568DF0" w14:textId="77777777" w:rsidTr="00791F31">
        <w:trPr>
          <w:trHeight w:val="826"/>
        </w:trPr>
        <w:tc>
          <w:tcPr>
            <w:tcW w:w="1272" w:type="dxa"/>
            <w:tcMar>
              <w:left w:w="28" w:type="dxa"/>
              <w:right w:w="28" w:type="dxa"/>
            </w:tcMar>
            <w:vAlign w:val="center"/>
          </w:tcPr>
          <w:p w14:paraId="2DE1C072" w14:textId="77777777" w:rsidR="001F4E33" w:rsidRPr="00D11C98" w:rsidRDefault="001F4E33" w:rsidP="0091309A">
            <w:pPr>
              <w:pStyle w:val="TableParagraph"/>
              <w:rPr>
                <w:sz w:val="18"/>
                <w:szCs w:val="18"/>
              </w:rPr>
            </w:pPr>
          </w:p>
        </w:tc>
        <w:tc>
          <w:tcPr>
            <w:tcW w:w="1538" w:type="dxa"/>
            <w:tcMar>
              <w:left w:w="28" w:type="dxa"/>
              <w:right w:w="28" w:type="dxa"/>
            </w:tcMar>
            <w:vAlign w:val="center"/>
          </w:tcPr>
          <w:p w14:paraId="48A0A49B" w14:textId="77777777" w:rsidR="001F4E33" w:rsidRPr="00D11C98" w:rsidRDefault="001F4E33" w:rsidP="0091309A">
            <w:pPr>
              <w:pStyle w:val="TableParagraph"/>
              <w:rPr>
                <w:sz w:val="18"/>
                <w:szCs w:val="18"/>
              </w:rPr>
            </w:pPr>
          </w:p>
        </w:tc>
        <w:tc>
          <w:tcPr>
            <w:tcW w:w="1476" w:type="dxa"/>
            <w:tcMar>
              <w:left w:w="28" w:type="dxa"/>
              <w:right w:w="28" w:type="dxa"/>
            </w:tcMar>
            <w:vAlign w:val="center"/>
          </w:tcPr>
          <w:p w14:paraId="55D798AD" w14:textId="77777777" w:rsidR="001F4E33" w:rsidRPr="00D11C98" w:rsidRDefault="001F4E33" w:rsidP="0091309A">
            <w:pPr>
              <w:pStyle w:val="TableParagraph"/>
              <w:rPr>
                <w:sz w:val="18"/>
                <w:szCs w:val="18"/>
              </w:rPr>
            </w:pPr>
          </w:p>
        </w:tc>
        <w:tc>
          <w:tcPr>
            <w:tcW w:w="2530" w:type="dxa"/>
            <w:tcMar>
              <w:left w:w="28" w:type="dxa"/>
              <w:right w:w="28" w:type="dxa"/>
            </w:tcMar>
            <w:vAlign w:val="center"/>
          </w:tcPr>
          <w:p w14:paraId="4B08F638" w14:textId="77777777" w:rsidR="001F4E33" w:rsidRPr="00D11C98" w:rsidRDefault="001F4E33" w:rsidP="0091309A">
            <w:pPr>
              <w:pStyle w:val="TableParagraph"/>
              <w:rPr>
                <w:sz w:val="18"/>
                <w:szCs w:val="18"/>
              </w:rPr>
            </w:pPr>
          </w:p>
        </w:tc>
        <w:tc>
          <w:tcPr>
            <w:tcW w:w="1756" w:type="dxa"/>
            <w:tcMar>
              <w:left w:w="28" w:type="dxa"/>
              <w:right w:w="28" w:type="dxa"/>
            </w:tcMar>
            <w:vAlign w:val="center"/>
          </w:tcPr>
          <w:p w14:paraId="31DAA639" w14:textId="77777777" w:rsidR="001F4E33" w:rsidRPr="00D11C98" w:rsidRDefault="001F4E33" w:rsidP="0091309A">
            <w:pPr>
              <w:pStyle w:val="TableParagraph"/>
              <w:rPr>
                <w:sz w:val="18"/>
                <w:szCs w:val="18"/>
              </w:rPr>
            </w:pPr>
          </w:p>
        </w:tc>
        <w:tc>
          <w:tcPr>
            <w:tcW w:w="1858" w:type="dxa"/>
            <w:tcMar>
              <w:left w:w="28" w:type="dxa"/>
              <w:right w:w="28" w:type="dxa"/>
            </w:tcMar>
            <w:vAlign w:val="center"/>
          </w:tcPr>
          <w:p w14:paraId="2C27B76B" w14:textId="77777777" w:rsidR="001F4E33" w:rsidRPr="00D11C98" w:rsidRDefault="001F4E33" w:rsidP="0091309A">
            <w:pPr>
              <w:pStyle w:val="TableParagraph"/>
              <w:rPr>
                <w:sz w:val="18"/>
                <w:szCs w:val="18"/>
              </w:rPr>
            </w:pPr>
          </w:p>
        </w:tc>
        <w:tc>
          <w:tcPr>
            <w:tcW w:w="2571" w:type="dxa"/>
            <w:tcMar>
              <w:left w:w="28" w:type="dxa"/>
              <w:right w:w="28" w:type="dxa"/>
            </w:tcMar>
            <w:vAlign w:val="center"/>
          </w:tcPr>
          <w:p w14:paraId="0AB44E21" w14:textId="77777777" w:rsidR="001F4E33" w:rsidRPr="00D11C98" w:rsidRDefault="001F4E33" w:rsidP="0091309A">
            <w:pPr>
              <w:pStyle w:val="TableParagraph"/>
              <w:rPr>
                <w:sz w:val="18"/>
                <w:szCs w:val="18"/>
              </w:rPr>
            </w:pPr>
          </w:p>
        </w:tc>
        <w:tc>
          <w:tcPr>
            <w:tcW w:w="1143" w:type="dxa"/>
            <w:tcMar>
              <w:left w:w="28" w:type="dxa"/>
              <w:right w:w="28" w:type="dxa"/>
            </w:tcMar>
            <w:vAlign w:val="center"/>
          </w:tcPr>
          <w:p w14:paraId="4225FBB0" w14:textId="77777777" w:rsidR="001F4E33" w:rsidRPr="00D11C98" w:rsidRDefault="001F4E33" w:rsidP="0091309A">
            <w:pPr>
              <w:pStyle w:val="TableParagraph"/>
              <w:rPr>
                <w:sz w:val="18"/>
                <w:szCs w:val="18"/>
              </w:rPr>
            </w:pPr>
          </w:p>
        </w:tc>
        <w:tc>
          <w:tcPr>
            <w:tcW w:w="1572" w:type="dxa"/>
            <w:tcMar>
              <w:left w:w="28" w:type="dxa"/>
              <w:right w:w="28" w:type="dxa"/>
            </w:tcMar>
            <w:vAlign w:val="center"/>
          </w:tcPr>
          <w:p w14:paraId="46357584" w14:textId="77777777" w:rsidR="001F4E33" w:rsidRPr="00D11C98" w:rsidRDefault="001F4E33" w:rsidP="0091309A">
            <w:pPr>
              <w:pStyle w:val="TableParagraph"/>
              <w:rPr>
                <w:sz w:val="18"/>
                <w:szCs w:val="18"/>
              </w:rPr>
            </w:pPr>
          </w:p>
        </w:tc>
        <w:tc>
          <w:tcPr>
            <w:tcW w:w="856" w:type="dxa"/>
            <w:tcMar>
              <w:left w:w="28" w:type="dxa"/>
              <w:right w:w="28" w:type="dxa"/>
            </w:tcMar>
            <w:vAlign w:val="center"/>
          </w:tcPr>
          <w:p w14:paraId="0BEA15FC" w14:textId="77777777" w:rsidR="001F4E33" w:rsidRPr="00D11C98" w:rsidRDefault="001F4E33" w:rsidP="0091309A">
            <w:pPr>
              <w:pStyle w:val="TableParagraph"/>
              <w:rPr>
                <w:sz w:val="18"/>
                <w:szCs w:val="18"/>
              </w:rPr>
            </w:pPr>
          </w:p>
        </w:tc>
        <w:tc>
          <w:tcPr>
            <w:tcW w:w="1201" w:type="dxa"/>
            <w:tcMar>
              <w:left w:w="28" w:type="dxa"/>
              <w:right w:w="28" w:type="dxa"/>
            </w:tcMar>
            <w:vAlign w:val="center"/>
          </w:tcPr>
          <w:p w14:paraId="2E5A0D89" w14:textId="77777777" w:rsidR="001F4E33" w:rsidRPr="00D11C98" w:rsidRDefault="001F4E33" w:rsidP="0091309A">
            <w:pPr>
              <w:pStyle w:val="TableParagraph"/>
              <w:rPr>
                <w:sz w:val="18"/>
                <w:szCs w:val="18"/>
              </w:rPr>
            </w:pPr>
          </w:p>
        </w:tc>
        <w:tc>
          <w:tcPr>
            <w:tcW w:w="1227" w:type="dxa"/>
            <w:tcMar>
              <w:left w:w="28" w:type="dxa"/>
              <w:right w:w="28" w:type="dxa"/>
            </w:tcMar>
            <w:vAlign w:val="center"/>
          </w:tcPr>
          <w:p w14:paraId="4FC601F5" w14:textId="77777777" w:rsidR="001F4E33" w:rsidRPr="00D11C98" w:rsidRDefault="001F4E33" w:rsidP="0091309A">
            <w:pPr>
              <w:pStyle w:val="TableParagraph"/>
              <w:rPr>
                <w:sz w:val="18"/>
                <w:szCs w:val="18"/>
              </w:rPr>
            </w:pPr>
          </w:p>
        </w:tc>
        <w:tc>
          <w:tcPr>
            <w:tcW w:w="1571" w:type="dxa"/>
            <w:tcMar>
              <w:left w:w="28" w:type="dxa"/>
              <w:right w:w="28" w:type="dxa"/>
            </w:tcMar>
            <w:vAlign w:val="center"/>
          </w:tcPr>
          <w:p w14:paraId="7A45EEE4" w14:textId="77777777" w:rsidR="001F4E33" w:rsidRPr="00D11C98" w:rsidRDefault="001F4E33" w:rsidP="0091309A">
            <w:pPr>
              <w:pStyle w:val="TableParagraph"/>
              <w:rPr>
                <w:sz w:val="18"/>
                <w:szCs w:val="18"/>
              </w:rPr>
            </w:pPr>
          </w:p>
        </w:tc>
        <w:tc>
          <w:tcPr>
            <w:tcW w:w="1689" w:type="dxa"/>
            <w:tcMar>
              <w:left w:w="28" w:type="dxa"/>
              <w:right w:w="28" w:type="dxa"/>
            </w:tcMar>
            <w:vAlign w:val="center"/>
          </w:tcPr>
          <w:p w14:paraId="67EA8754" w14:textId="77777777" w:rsidR="001F4E33" w:rsidRPr="00D11C98" w:rsidRDefault="001F4E33" w:rsidP="0091309A">
            <w:pPr>
              <w:pStyle w:val="TableParagraph"/>
              <w:rPr>
                <w:sz w:val="18"/>
                <w:szCs w:val="18"/>
              </w:rPr>
            </w:pPr>
          </w:p>
        </w:tc>
      </w:tr>
      <w:tr w:rsidR="0091309A" w14:paraId="6FF1B6E5" w14:textId="77777777" w:rsidTr="00791F31">
        <w:trPr>
          <w:trHeight w:val="826"/>
        </w:trPr>
        <w:tc>
          <w:tcPr>
            <w:tcW w:w="1272" w:type="dxa"/>
            <w:shd w:val="clear" w:color="auto" w:fill="F1F1F1"/>
            <w:tcMar>
              <w:left w:w="28" w:type="dxa"/>
              <w:right w:w="28" w:type="dxa"/>
            </w:tcMar>
            <w:vAlign w:val="center"/>
          </w:tcPr>
          <w:p w14:paraId="329003A9" w14:textId="77777777" w:rsidR="001F4E33" w:rsidRPr="00D11C98" w:rsidRDefault="001F4E33" w:rsidP="0091309A">
            <w:pPr>
              <w:pStyle w:val="TableParagraph"/>
              <w:rPr>
                <w:sz w:val="18"/>
                <w:szCs w:val="18"/>
              </w:rPr>
            </w:pPr>
          </w:p>
        </w:tc>
        <w:tc>
          <w:tcPr>
            <w:tcW w:w="1538" w:type="dxa"/>
            <w:shd w:val="clear" w:color="auto" w:fill="F1F1F1"/>
            <w:tcMar>
              <w:left w:w="28" w:type="dxa"/>
              <w:right w:w="28" w:type="dxa"/>
            </w:tcMar>
            <w:vAlign w:val="center"/>
          </w:tcPr>
          <w:p w14:paraId="59E92B35" w14:textId="77777777" w:rsidR="001F4E33" w:rsidRPr="00D11C98" w:rsidRDefault="001F4E33" w:rsidP="0091309A">
            <w:pPr>
              <w:pStyle w:val="TableParagraph"/>
              <w:rPr>
                <w:sz w:val="18"/>
                <w:szCs w:val="18"/>
              </w:rPr>
            </w:pPr>
          </w:p>
        </w:tc>
        <w:tc>
          <w:tcPr>
            <w:tcW w:w="1476" w:type="dxa"/>
            <w:shd w:val="clear" w:color="auto" w:fill="F1F1F1"/>
            <w:tcMar>
              <w:left w:w="28" w:type="dxa"/>
              <w:right w:w="28" w:type="dxa"/>
            </w:tcMar>
            <w:vAlign w:val="center"/>
          </w:tcPr>
          <w:p w14:paraId="612B6EA9" w14:textId="77777777" w:rsidR="001F4E33" w:rsidRPr="00D11C98" w:rsidRDefault="001F4E33" w:rsidP="0091309A">
            <w:pPr>
              <w:pStyle w:val="TableParagraph"/>
              <w:rPr>
                <w:sz w:val="18"/>
                <w:szCs w:val="18"/>
              </w:rPr>
            </w:pPr>
          </w:p>
        </w:tc>
        <w:tc>
          <w:tcPr>
            <w:tcW w:w="2530" w:type="dxa"/>
            <w:shd w:val="clear" w:color="auto" w:fill="F1F1F1"/>
            <w:tcMar>
              <w:left w:w="28" w:type="dxa"/>
              <w:right w:w="28" w:type="dxa"/>
            </w:tcMar>
            <w:vAlign w:val="center"/>
          </w:tcPr>
          <w:p w14:paraId="5A414480" w14:textId="77777777" w:rsidR="001F4E33" w:rsidRPr="00D11C98" w:rsidRDefault="001F4E33" w:rsidP="0091309A">
            <w:pPr>
              <w:pStyle w:val="TableParagraph"/>
              <w:rPr>
                <w:sz w:val="18"/>
                <w:szCs w:val="18"/>
              </w:rPr>
            </w:pPr>
          </w:p>
        </w:tc>
        <w:tc>
          <w:tcPr>
            <w:tcW w:w="1756" w:type="dxa"/>
            <w:shd w:val="clear" w:color="auto" w:fill="F1F1F1"/>
            <w:tcMar>
              <w:left w:w="28" w:type="dxa"/>
              <w:right w:w="28" w:type="dxa"/>
            </w:tcMar>
            <w:vAlign w:val="center"/>
          </w:tcPr>
          <w:p w14:paraId="14EDCD0D" w14:textId="77777777" w:rsidR="001F4E33" w:rsidRPr="00D11C98" w:rsidRDefault="001F4E33" w:rsidP="0091309A">
            <w:pPr>
              <w:pStyle w:val="TableParagraph"/>
              <w:rPr>
                <w:sz w:val="18"/>
                <w:szCs w:val="18"/>
              </w:rPr>
            </w:pPr>
          </w:p>
        </w:tc>
        <w:tc>
          <w:tcPr>
            <w:tcW w:w="1858" w:type="dxa"/>
            <w:shd w:val="clear" w:color="auto" w:fill="F1F1F1"/>
            <w:tcMar>
              <w:left w:w="28" w:type="dxa"/>
              <w:right w:w="28" w:type="dxa"/>
            </w:tcMar>
            <w:vAlign w:val="center"/>
          </w:tcPr>
          <w:p w14:paraId="01E02A71" w14:textId="77777777" w:rsidR="001F4E33" w:rsidRPr="00D11C98" w:rsidRDefault="001F4E33" w:rsidP="0091309A">
            <w:pPr>
              <w:pStyle w:val="TableParagraph"/>
              <w:rPr>
                <w:sz w:val="18"/>
                <w:szCs w:val="18"/>
              </w:rPr>
            </w:pPr>
          </w:p>
        </w:tc>
        <w:tc>
          <w:tcPr>
            <w:tcW w:w="2571" w:type="dxa"/>
            <w:shd w:val="clear" w:color="auto" w:fill="F1F1F1"/>
            <w:tcMar>
              <w:left w:w="28" w:type="dxa"/>
              <w:right w:w="28" w:type="dxa"/>
            </w:tcMar>
            <w:vAlign w:val="center"/>
          </w:tcPr>
          <w:p w14:paraId="0FC8E5CE" w14:textId="77777777" w:rsidR="001F4E33" w:rsidRPr="00D11C98" w:rsidRDefault="001F4E33" w:rsidP="0091309A">
            <w:pPr>
              <w:pStyle w:val="TableParagraph"/>
              <w:rPr>
                <w:sz w:val="18"/>
                <w:szCs w:val="18"/>
              </w:rPr>
            </w:pPr>
          </w:p>
        </w:tc>
        <w:tc>
          <w:tcPr>
            <w:tcW w:w="1143" w:type="dxa"/>
            <w:shd w:val="clear" w:color="auto" w:fill="F1F1F1"/>
            <w:tcMar>
              <w:left w:w="28" w:type="dxa"/>
              <w:right w:w="28" w:type="dxa"/>
            </w:tcMar>
            <w:vAlign w:val="center"/>
          </w:tcPr>
          <w:p w14:paraId="2924BE85" w14:textId="77777777" w:rsidR="001F4E33" w:rsidRPr="00D11C98" w:rsidRDefault="001F4E33" w:rsidP="0091309A">
            <w:pPr>
              <w:pStyle w:val="TableParagraph"/>
              <w:rPr>
                <w:sz w:val="18"/>
                <w:szCs w:val="18"/>
              </w:rPr>
            </w:pPr>
          </w:p>
        </w:tc>
        <w:tc>
          <w:tcPr>
            <w:tcW w:w="1572" w:type="dxa"/>
            <w:shd w:val="clear" w:color="auto" w:fill="F1F1F1"/>
            <w:tcMar>
              <w:left w:w="28" w:type="dxa"/>
              <w:right w:w="28" w:type="dxa"/>
            </w:tcMar>
            <w:vAlign w:val="center"/>
          </w:tcPr>
          <w:p w14:paraId="01ADC505" w14:textId="77777777" w:rsidR="001F4E33" w:rsidRPr="00D11C98" w:rsidRDefault="001F4E33" w:rsidP="0091309A">
            <w:pPr>
              <w:pStyle w:val="TableParagraph"/>
              <w:rPr>
                <w:sz w:val="18"/>
                <w:szCs w:val="18"/>
              </w:rPr>
            </w:pPr>
          </w:p>
        </w:tc>
        <w:tc>
          <w:tcPr>
            <w:tcW w:w="856" w:type="dxa"/>
            <w:shd w:val="clear" w:color="auto" w:fill="F1F1F1"/>
            <w:tcMar>
              <w:left w:w="28" w:type="dxa"/>
              <w:right w:w="28" w:type="dxa"/>
            </w:tcMar>
            <w:vAlign w:val="center"/>
          </w:tcPr>
          <w:p w14:paraId="026BF5FC" w14:textId="77777777" w:rsidR="001F4E33" w:rsidRPr="00D11C98" w:rsidRDefault="001F4E33" w:rsidP="0091309A">
            <w:pPr>
              <w:pStyle w:val="TableParagraph"/>
              <w:rPr>
                <w:sz w:val="18"/>
                <w:szCs w:val="18"/>
              </w:rPr>
            </w:pPr>
          </w:p>
        </w:tc>
        <w:tc>
          <w:tcPr>
            <w:tcW w:w="1201" w:type="dxa"/>
            <w:shd w:val="clear" w:color="auto" w:fill="F1F1F1"/>
            <w:tcMar>
              <w:left w:w="28" w:type="dxa"/>
              <w:right w:w="28" w:type="dxa"/>
            </w:tcMar>
            <w:vAlign w:val="center"/>
          </w:tcPr>
          <w:p w14:paraId="02C87BA0" w14:textId="77777777" w:rsidR="001F4E33" w:rsidRPr="00D11C98" w:rsidRDefault="001F4E33" w:rsidP="0091309A">
            <w:pPr>
              <w:pStyle w:val="TableParagraph"/>
              <w:rPr>
                <w:sz w:val="18"/>
                <w:szCs w:val="18"/>
              </w:rPr>
            </w:pPr>
          </w:p>
        </w:tc>
        <w:tc>
          <w:tcPr>
            <w:tcW w:w="1227" w:type="dxa"/>
            <w:shd w:val="clear" w:color="auto" w:fill="F1F1F1"/>
            <w:tcMar>
              <w:left w:w="28" w:type="dxa"/>
              <w:right w:w="28" w:type="dxa"/>
            </w:tcMar>
            <w:vAlign w:val="center"/>
          </w:tcPr>
          <w:p w14:paraId="603B60A4" w14:textId="77777777" w:rsidR="001F4E33" w:rsidRPr="00D11C98" w:rsidRDefault="001F4E33" w:rsidP="0091309A">
            <w:pPr>
              <w:pStyle w:val="TableParagraph"/>
              <w:rPr>
                <w:sz w:val="18"/>
                <w:szCs w:val="18"/>
              </w:rPr>
            </w:pPr>
          </w:p>
        </w:tc>
        <w:tc>
          <w:tcPr>
            <w:tcW w:w="1571" w:type="dxa"/>
            <w:shd w:val="clear" w:color="auto" w:fill="F1F1F1"/>
            <w:tcMar>
              <w:left w:w="28" w:type="dxa"/>
              <w:right w:w="28" w:type="dxa"/>
            </w:tcMar>
            <w:vAlign w:val="center"/>
          </w:tcPr>
          <w:p w14:paraId="60F75CA4" w14:textId="77777777" w:rsidR="001F4E33" w:rsidRPr="00D11C98" w:rsidRDefault="001F4E33" w:rsidP="0091309A">
            <w:pPr>
              <w:pStyle w:val="TableParagraph"/>
              <w:rPr>
                <w:sz w:val="18"/>
                <w:szCs w:val="18"/>
              </w:rPr>
            </w:pPr>
          </w:p>
        </w:tc>
        <w:tc>
          <w:tcPr>
            <w:tcW w:w="1689" w:type="dxa"/>
            <w:shd w:val="clear" w:color="auto" w:fill="F1F1F1"/>
            <w:tcMar>
              <w:left w:w="28" w:type="dxa"/>
              <w:right w:w="28" w:type="dxa"/>
            </w:tcMar>
            <w:vAlign w:val="center"/>
          </w:tcPr>
          <w:p w14:paraId="0CA9FA3D" w14:textId="77777777" w:rsidR="001F4E33" w:rsidRPr="00D11C98" w:rsidRDefault="001F4E33" w:rsidP="0091309A">
            <w:pPr>
              <w:pStyle w:val="TableParagraph"/>
              <w:rPr>
                <w:sz w:val="18"/>
                <w:szCs w:val="18"/>
              </w:rPr>
            </w:pPr>
          </w:p>
        </w:tc>
      </w:tr>
      <w:tr w:rsidR="0091309A" w14:paraId="34C8E9D5" w14:textId="77777777" w:rsidTr="00791F31">
        <w:trPr>
          <w:trHeight w:val="826"/>
        </w:trPr>
        <w:tc>
          <w:tcPr>
            <w:tcW w:w="1272" w:type="dxa"/>
            <w:tcMar>
              <w:left w:w="28" w:type="dxa"/>
              <w:right w:w="28" w:type="dxa"/>
            </w:tcMar>
            <w:vAlign w:val="center"/>
          </w:tcPr>
          <w:p w14:paraId="27026CFF" w14:textId="77777777" w:rsidR="001F4E33" w:rsidRPr="00D11C98" w:rsidRDefault="001F4E33" w:rsidP="0091309A">
            <w:pPr>
              <w:pStyle w:val="TableParagraph"/>
              <w:rPr>
                <w:sz w:val="18"/>
                <w:szCs w:val="18"/>
              </w:rPr>
            </w:pPr>
          </w:p>
        </w:tc>
        <w:tc>
          <w:tcPr>
            <w:tcW w:w="1538" w:type="dxa"/>
            <w:tcMar>
              <w:left w:w="28" w:type="dxa"/>
              <w:right w:w="28" w:type="dxa"/>
            </w:tcMar>
            <w:vAlign w:val="center"/>
          </w:tcPr>
          <w:p w14:paraId="231C4B94" w14:textId="77777777" w:rsidR="001F4E33" w:rsidRPr="00D11C98" w:rsidRDefault="001F4E33" w:rsidP="0091309A">
            <w:pPr>
              <w:pStyle w:val="TableParagraph"/>
              <w:rPr>
                <w:sz w:val="18"/>
                <w:szCs w:val="18"/>
              </w:rPr>
            </w:pPr>
          </w:p>
        </w:tc>
        <w:tc>
          <w:tcPr>
            <w:tcW w:w="1476" w:type="dxa"/>
            <w:tcMar>
              <w:left w:w="28" w:type="dxa"/>
              <w:right w:w="28" w:type="dxa"/>
            </w:tcMar>
            <w:vAlign w:val="center"/>
          </w:tcPr>
          <w:p w14:paraId="0F8C378C" w14:textId="77777777" w:rsidR="001F4E33" w:rsidRPr="00D11C98" w:rsidRDefault="001F4E33" w:rsidP="0091309A">
            <w:pPr>
              <w:pStyle w:val="TableParagraph"/>
              <w:rPr>
                <w:sz w:val="18"/>
                <w:szCs w:val="18"/>
              </w:rPr>
            </w:pPr>
          </w:p>
        </w:tc>
        <w:tc>
          <w:tcPr>
            <w:tcW w:w="2530" w:type="dxa"/>
            <w:tcMar>
              <w:left w:w="28" w:type="dxa"/>
              <w:right w:w="28" w:type="dxa"/>
            </w:tcMar>
            <w:vAlign w:val="center"/>
          </w:tcPr>
          <w:p w14:paraId="113BB3FA" w14:textId="77777777" w:rsidR="001F4E33" w:rsidRPr="00D11C98" w:rsidRDefault="001F4E33" w:rsidP="0091309A">
            <w:pPr>
              <w:pStyle w:val="TableParagraph"/>
              <w:rPr>
                <w:sz w:val="18"/>
                <w:szCs w:val="18"/>
              </w:rPr>
            </w:pPr>
          </w:p>
        </w:tc>
        <w:tc>
          <w:tcPr>
            <w:tcW w:w="1756" w:type="dxa"/>
            <w:tcMar>
              <w:left w:w="28" w:type="dxa"/>
              <w:right w:w="28" w:type="dxa"/>
            </w:tcMar>
            <w:vAlign w:val="center"/>
          </w:tcPr>
          <w:p w14:paraId="3A74478D" w14:textId="77777777" w:rsidR="001F4E33" w:rsidRPr="00D11C98" w:rsidRDefault="001F4E33" w:rsidP="0091309A">
            <w:pPr>
              <w:pStyle w:val="TableParagraph"/>
              <w:rPr>
                <w:sz w:val="18"/>
                <w:szCs w:val="18"/>
              </w:rPr>
            </w:pPr>
          </w:p>
        </w:tc>
        <w:tc>
          <w:tcPr>
            <w:tcW w:w="1858" w:type="dxa"/>
            <w:tcMar>
              <w:left w:w="28" w:type="dxa"/>
              <w:right w:w="28" w:type="dxa"/>
            </w:tcMar>
            <w:vAlign w:val="center"/>
          </w:tcPr>
          <w:p w14:paraId="19E9BBE0" w14:textId="77777777" w:rsidR="001F4E33" w:rsidRPr="00D11C98" w:rsidRDefault="001F4E33" w:rsidP="0091309A">
            <w:pPr>
              <w:pStyle w:val="TableParagraph"/>
              <w:rPr>
                <w:sz w:val="18"/>
                <w:szCs w:val="18"/>
              </w:rPr>
            </w:pPr>
          </w:p>
        </w:tc>
        <w:tc>
          <w:tcPr>
            <w:tcW w:w="2571" w:type="dxa"/>
            <w:tcMar>
              <w:left w:w="28" w:type="dxa"/>
              <w:right w:w="28" w:type="dxa"/>
            </w:tcMar>
            <w:vAlign w:val="center"/>
          </w:tcPr>
          <w:p w14:paraId="36D93713" w14:textId="77777777" w:rsidR="001F4E33" w:rsidRPr="00D11C98" w:rsidRDefault="001F4E33" w:rsidP="0091309A">
            <w:pPr>
              <w:pStyle w:val="TableParagraph"/>
              <w:rPr>
                <w:sz w:val="18"/>
                <w:szCs w:val="18"/>
              </w:rPr>
            </w:pPr>
          </w:p>
        </w:tc>
        <w:tc>
          <w:tcPr>
            <w:tcW w:w="1143" w:type="dxa"/>
            <w:tcMar>
              <w:left w:w="28" w:type="dxa"/>
              <w:right w:w="28" w:type="dxa"/>
            </w:tcMar>
            <w:vAlign w:val="center"/>
          </w:tcPr>
          <w:p w14:paraId="46229E4E" w14:textId="77777777" w:rsidR="001F4E33" w:rsidRPr="00D11C98" w:rsidRDefault="001F4E33" w:rsidP="0091309A">
            <w:pPr>
              <w:pStyle w:val="TableParagraph"/>
              <w:rPr>
                <w:sz w:val="18"/>
                <w:szCs w:val="18"/>
              </w:rPr>
            </w:pPr>
          </w:p>
        </w:tc>
        <w:tc>
          <w:tcPr>
            <w:tcW w:w="1572" w:type="dxa"/>
            <w:tcMar>
              <w:left w:w="28" w:type="dxa"/>
              <w:right w:w="28" w:type="dxa"/>
            </w:tcMar>
            <w:vAlign w:val="center"/>
          </w:tcPr>
          <w:p w14:paraId="391FFE56" w14:textId="77777777" w:rsidR="001F4E33" w:rsidRPr="00D11C98" w:rsidRDefault="001F4E33" w:rsidP="0091309A">
            <w:pPr>
              <w:pStyle w:val="TableParagraph"/>
              <w:rPr>
                <w:sz w:val="18"/>
                <w:szCs w:val="18"/>
              </w:rPr>
            </w:pPr>
          </w:p>
        </w:tc>
        <w:tc>
          <w:tcPr>
            <w:tcW w:w="856" w:type="dxa"/>
            <w:tcMar>
              <w:left w:w="28" w:type="dxa"/>
              <w:right w:w="28" w:type="dxa"/>
            </w:tcMar>
            <w:vAlign w:val="center"/>
          </w:tcPr>
          <w:p w14:paraId="1B6D0794" w14:textId="77777777" w:rsidR="001F4E33" w:rsidRPr="00D11C98" w:rsidRDefault="001F4E33" w:rsidP="0091309A">
            <w:pPr>
              <w:pStyle w:val="TableParagraph"/>
              <w:rPr>
                <w:sz w:val="18"/>
                <w:szCs w:val="18"/>
              </w:rPr>
            </w:pPr>
          </w:p>
        </w:tc>
        <w:tc>
          <w:tcPr>
            <w:tcW w:w="1201" w:type="dxa"/>
            <w:tcMar>
              <w:left w:w="28" w:type="dxa"/>
              <w:right w:w="28" w:type="dxa"/>
            </w:tcMar>
            <w:vAlign w:val="center"/>
          </w:tcPr>
          <w:p w14:paraId="40C8868B" w14:textId="77777777" w:rsidR="001F4E33" w:rsidRPr="00D11C98" w:rsidRDefault="001F4E33" w:rsidP="0091309A">
            <w:pPr>
              <w:pStyle w:val="TableParagraph"/>
              <w:rPr>
                <w:sz w:val="18"/>
                <w:szCs w:val="18"/>
              </w:rPr>
            </w:pPr>
          </w:p>
        </w:tc>
        <w:tc>
          <w:tcPr>
            <w:tcW w:w="1227" w:type="dxa"/>
            <w:tcMar>
              <w:left w:w="28" w:type="dxa"/>
              <w:right w:w="28" w:type="dxa"/>
            </w:tcMar>
            <w:vAlign w:val="center"/>
          </w:tcPr>
          <w:p w14:paraId="67DE4ACD" w14:textId="77777777" w:rsidR="001F4E33" w:rsidRPr="00D11C98" w:rsidRDefault="001F4E33" w:rsidP="0091309A">
            <w:pPr>
              <w:pStyle w:val="TableParagraph"/>
              <w:rPr>
                <w:sz w:val="18"/>
                <w:szCs w:val="18"/>
              </w:rPr>
            </w:pPr>
          </w:p>
        </w:tc>
        <w:tc>
          <w:tcPr>
            <w:tcW w:w="1571" w:type="dxa"/>
            <w:tcMar>
              <w:left w:w="28" w:type="dxa"/>
              <w:right w:w="28" w:type="dxa"/>
            </w:tcMar>
            <w:vAlign w:val="center"/>
          </w:tcPr>
          <w:p w14:paraId="55E87F2D" w14:textId="77777777" w:rsidR="001F4E33" w:rsidRPr="00D11C98" w:rsidRDefault="001F4E33" w:rsidP="0091309A">
            <w:pPr>
              <w:pStyle w:val="TableParagraph"/>
              <w:rPr>
                <w:sz w:val="18"/>
                <w:szCs w:val="18"/>
              </w:rPr>
            </w:pPr>
          </w:p>
        </w:tc>
        <w:tc>
          <w:tcPr>
            <w:tcW w:w="1689" w:type="dxa"/>
            <w:tcMar>
              <w:left w:w="28" w:type="dxa"/>
              <w:right w:w="28" w:type="dxa"/>
            </w:tcMar>
            <w:vAlign w:val="center"/>
          </w:tcPr>
          <w:p w14:paraId="5363BFFB" w14:textId="77777777" w:rsidR="001F4E33" w:rsidRPr="00D11C98" w:rsidRDefault="001F4E33" w:rsidP="0091309A">
            <w:pPr>
              <w:pStyle w:val="TableParagraph"/>
              <w:rPr>
                <w:sz w:val="18"/>
                <w:szCs w:val="18"/>
              </w:rPr>
            </w:pPr>
          </w:p>
        </w:tc>
      </w:tr>
    </w:tbl>
    <w:p w14:paraId="1ABF6E91" w14:textId="77777777" w:rsidR="001F4E33" w:rsidRDefault="001F4E33">
      <w:pPr>
        <w:rPr>
          <w:rFonts w:ascii="Times New Roman" w:hAnsi="Times New Roman"/>
          <w:sz w:val="20"/>
        </w:rPr>
        <w:sectPr w:rsidR="001F4E33" w:rsidSect="00150208">
          <w:type w:val="continuous"/>
          <w:pgSz w:w="24480" w:h="15840" w:orient="landscape" w:code="3"/>
          <w:pgMar w:top="720" w:right="720" w:bottom="720" w:left="720" w:header="720" w:footer="720" w:gutter="0"/>
          <w:cols w:space="720"/>
          <w:docGrid w:linePitch="299"/>
        </w:sectPr>
      </w:pPr>
    </w:p>
    <w:p w14:paraId="3D017084" w14:textId="1ED2965A" w:rsidR="001F4E33" w:rsidRDefault="00D11C98">
      <w:pPr>
        <w:rPr>
          <w:b/>
          <w:sz w:val="20"/>
        </w:rPr>
      </w:pPr>
      <w:r>
        <w:rPr>
          <w:b/>
          <w:color w:val="585858"/>
          <w:spacing w:val="-4"/>
          <w:sz w:val="44"/>
        </w:rPr>
        <w:lastRenderedPageBreak/>
        <w:t>MODELO DE CONTROLE</w:t>
      </w:r>
    </w:p>
    <w:p w14:paraId="7B46487F" w14:textId="77777777" w:rsidR="001F4E33" w:rsidRDefault="001F4E33">
      <w:pPr>
        <w:rPr>
          <w:b/>
          <w:sz w:val="20"/>
        </w:rPr>
      </w:pPr>
    </w:p>
    <w:tbl>
      <w:tblPr>
        <w:tblW w:w="9520" w:type="dxa"/>
        <w:tblLook w:val="04A0" w:firstRow="1" w:lastRow="0" w:firstColumn="1" w:lastColumn="0" w:noHBand="0" w:noVBand="1"/>
      </w:tblPr>
      <w:tblGrid>
        <w:gridCol w:w="6400"/>
        <w:gridCol w:w="3120"/>
      </w:tblGrid>
      <w:tr w:rsidR="00452439" w:rsidRPr="00A97DBF" w14:paraId="62F4B869" w14:textId="77777777" w:rsidTr="00616C95">
        <w:trPr>
          <w:trHeight w:val="675"/>
        </w:trPr>
        <w:tc>
          <w:tcPr>
            <w:tcW w:w="6400" w:type="dxa"/>
            <w:tcBorders>
              <w:top w:val="nil"/>
              <w:left w:val="nil"/>
              <w:bottom w:val="nil"/>
              <w:right w:val="nil"/>
            </w:tcBorders>
            <w:shd w:val="clear" w:color="auto" w:fill="auto"/>
            <w:noWrap/>
            <w:vAlign w:val="center"/>
            <w:hideMark/>
          </w:tcPr>
          <w:p w14:paraId="67DC84FE" w14:textId="41BA69E5" w:rsidR="00452439" w:rsidRPr="00A97DBF" w:rsidRDefault="00452439" w:rsidP="00A97DBF">
            <w:pPr>
              <w:widowControl/>
              <w:autoSpaceDE/>
              <w:autoSpaceDN/>
              <w:rPr>
                <w:rFonts w:eastAsia="Times New Roman" w:cs="Calibri"/>
                <w:color w:val="000000"/>
                <w:sz w:val="24"/>
                <w:szCs w:val="24"/>
              </w:rPr>
            </w:pPr>
            <w:r>
              <w:rPr>
                <w:color w:val="000000"/>
                <w:sz w:val="24"/>
              </w:rPr>
              <w:t>ASSINATURA DO FUNCIONÁRIO</w:t>
            </w:r>
          </w:p>
        </w:tc>
        <w:tc>
          <w:tcPr>
            <w:tcW w:w="3120" w:type="dxa"/>
            <w:tcBorders>
              <w:top w:val="nil"/>
              <w:left w:val="nil"/>
              <w:bottom w:val="nil"/>
              <w:right w:val="nil"/>
            </w:tcBorders>
            <w:shd w:val="clear" w:color="auto" w:fill="auto"/>
            <w:noWrap/>
            <w:vAlign w:val="center"/>
            <w:hideMark/>
          </w:tcPr>
          <w:p w14:paraId="11E6EBE7" w14:textId="77777777" w:rsidR="00452439" w:rsidRPr="00A97DBF" w:rsidRDefault="00452439" w:rsidP="00A97DBF">
            <w:pPr>
              <w:widowControl/>
              <w:autoSpaceDE/>
              <w:autoSpaceDN/>
              <w:rPr>
                <w:rFonts w:eastAsia="Times New Roman" w:cs="Calibri"/>
                <w:color w:val="000000"/>
                <w:sz w:val="24"/>
                <w:szCs w:val="24"/>
              </w:rPr>
            </w:pPr>
            <w:r>
              <w:rPr>
                <w:color w:val="000000"/>
                <w:sz w:val="24"/>
              </w:rPr>
              <w:t xml:space="preserve">DATA </w:t>
            </w:r>
          </w:p>
        </w:tc>
      </w:tr>
      <w:tr w:rsidR="00A97DBF" w:rsidRPr="00A97DBF" w14:paraId="6EE81B44" w14:textId="77777777" w:rsidTr="00A97DBF">
        <w:trPr>
          <w:trHeight w:val="739"/>
        </w:trPr>
        <w:tc>
          <w:tcPr>
            <w:tcW w:w="64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153768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single" w:sz="4" w:space="0" w:color="BFBFBF"/>
              <w:left w:val="nil"/>
              <w:bottom w:val="single" w:sz="4" w:space="0" w:color="BFBFBF"/>
              <w:right w:val="single" w:sz="4" w:space="0" w:color="BFBFBF"/>
            </w:tcBorders>
            <w:shd w:val="clear" w:color="000000" w:fill="F2F2F2"/>
            <w:noWrap/>
            <w:vAlign w:val="center"/>
            <w:hideMark/>
          </w:tcPr>
          <w:p w14:paraId="59F6DF79"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DD/MM/AA</w:t>
            </w:r>
          </w:p>
        </w:tc>
      </w:tr>
    </w:tbl>
    <w:p w14:paraId="5D2A4474" w14:textId="77777777" w:rsidR="00D11C98" w:rsidRDefault="00D11C98">
      <w:pPr>
        <w:spacing w:before="4" w:after="1"/>
        <w:rPr>
          <w:b/>
          <w:sz w:val="9"/>
        </w:rPr>
      </w:pPr>
    </w:p>
    <w:p w14:paraId="3990F9F2" w14:textId="77777777" w:rsidR="00D11C98" w:rsidRDefault="00D11C98">
      <w:pPr>
        <w:spacing w:before="4" w:after="1"/>
        <w:rPr>
          <w:b/>
          <w:sz w:val="9"/>
        </w:rPr>
      </w:pPr>
    </w:p>
    <w:p w14:paraId="09D190A9" w14:textId="77777777" w:rsidR="00D11C98" w:rsidRDefault="00D11C98">
      <w:pPr>
        <w:spacing w:before="4" w:after="1"/>
        <w:rPr>
          <w:b/>
          <w:sz w:val="9"/>
        </w:rPr>
      </w:pPr>
    </w:p>
    <w:tbl>
      <w:tblPr>
        <w:tblW w:w="22163" w:type="dxa"/>
        <w:tblLook w:val="04A0" w:firstRow="1" w:lastRow="0" w:firstColumn="1" w:lastColumn="0" w:noHBand="0" w:noVBand="1"/>
      </w:tblPr>
      <w:tblGrid>
        <w:gridCol w:w="1500"/>
        <w:gridCol w:w="1780"/>
        <w:gridCol w:w="4275"/>
        <w:gridCol w:w="3120"/>
        <w:gridCol w:w="8"/>
        <w:gridCol w:w="2012"/>
        <w:gridCol w:w="1760"/>
        <w:gridCol w:w="1680"/>
        <w:gridCol w:w="8"/>
        <w:gridCol w:w="1699"/>
        <w:gridCol w:w="2285"/>
        <w:gridCol w:w="2028"/>
        <w:gridCol w:w="8"/>
      </w:tblGrid>
      <w:tr w:rsidR="00A97DBF" w:rsidRPr="00A97DBF" w14:paraId="368EC1ED" w14:textId="77777777" w:rsidTr="00A97DBF">
        <w:trPr>
          <w:trHeight w:val="499"/>
        </w:trPr>
        <w:tc>
          <w:tcPr>
            <w:tcW w:w="10683" w:type="dxa"/>
            <w:gridSpan w:val="5"/>
            <w:tcBorders>
              <w:top w:val="single" w:sz="4" w:space="0" w:color="BFBFBF"/>
              <w:left w:val="single" w:sz="4" w:space="0" w:color="BFBFBF"/>
              <w:bottom w:val="nil"/>
              <w:right w:val="single" w:sz="4" w:space="0" w:color="BFBFBF"/>
            </w:tcBorders>
            <w:shd w:val="clear" w:color="000000" w:fill="2F75B5"/>
            <w:noWrap/>
            <w:vAlign w:val="center"/>
            <w:hideMark/>
          </w:tcPr>
          <w:p w14:paraId="58FFC6A9" w14:textId="77777777" w:rsidR="00A97DBF" w:rsidRPr="00A97DBF" w:rsidRDefault="00A97DBF" w:rsidP="00A97DBF">
            <w:pPr>
              <w:widowControl/>
              <w:autoSpaceDE/>
              <w:autoSpaceDN/>
              <w:jc w:val="center"/>
              <w:rPr>
                <w:rFonts w:eastAsia="Times New Roman" w:cs="Calibri"/>
                <w:color w:val="FFFFFF"/>
                <w:sz w:val="24"/>
                <w:szCs w:val="24"/>
              </w:rPr>
            </w:pPr>
            <w:r>
              <w:rPr>
                <w:color w:val="FFFFFF"/>
                <w:sz w:val="24"/>
              </w:rPr>
              <w:t>INFORMAÇÕES DO ATIVO</w:t>
            </w:r>
          </w:p>
        </w:tc>
        <w:tc>
          <w:tcPr>
            <w:tcW w:w="5460" w:type="dxa"/>
            <w:gridSpan w:val="4"/>
            <w:tcBorders>
              <w:top w:val="single" w:sz="4" w:space="0" w:color="BFBFBF"/>
              <w:left w:val="nil"/>
              <w:bottom w:val="nil"/>
              <w:right w:val="single" w:sz="4" w:space="0" w:color="BFBFBF"/>
            </w:tcBorders>
            <w:shd w:val="clear" w:color="000000" w:fill="222B35"/>
            <w:noWrap/>
            <w:vAlign w:val="center"/>
            <w:hideMark/>
          </w:tcPr>
          <w:p w14:paraId="677526EC" w14:textId="77777777" w:rsidR="00A97DBF" w:rsidRPr="00A97DBF" w:rsidRDefault="00A97DBF" w:rsidP="00A97DBF">
            <w:pPr>
              <w:widowControl/>
              <w:autoSpaceDE/>
              <w:autoSpaceDN/>
              <w:jc w:val="center"/>
              <w:rPr>
                <w:rFonts w:eastAsia="Times New Roman" w:cs="Calibri"/>
                <w:color w:val="FFFFFF"/>
                <w:sz w:val="24"/>
                <w:szCs w:val="24"/>
              </w:rPr>
            </w:pPr>
            <w:r>
              <w:rPr>
                <w:color w:val="FFFFFF"/>
                <w:sz w:val="24"/>
              </w:rPr>
              <w:t>COMPRAR</w:t>
            </w:r>
          </w:p>
        </w:tc>
        <w:tc>
          <w:tcPr>
            <w:tcW w:w="6020" w:type="dxa"/>
            <w:gridSpan w:val="4"/>
            <w:tcBorders>
              <w:top w:val="single" w:sz="4" w:space="0" w:color="BFBFBF"/>
              <w:left w:val="nil"/>
              <w:bottom w:val="nil"/>
              <w:right w:val="single" w:sz="4" w:space="0" w:color="BFBFBF"/>
            </w:tcBorders>
            <w:shd w:val="clear" w:color="000000" w:fill="222B35"/>
            <w:noWrap/>
            <w:vAlign w:val="center"/>
            <w:hideMark/>
          </w:tcPr>
          <w:p w14:paraId="14630A4C" w14:textId="77777777" w:rsidR="00A97DBF" w:rsidRPr="00A97DBF" w:rsidRDefault="00A97DBF" w:rsidP="00A97DBF">
            <w:pPr>
              <w:widowControl/>
              <w:autoSpaceDE/>
              <w:autoSpaceDN/>
              <w:jc w:val="center"/>
              <w:rPr>
                <w:rFonts w:eastAsia="Times New Roman" w:cs="Calibri"/>
                <w:color w:val="FFFFFF"/>
                <w:sz w:val="24"/>
                <w:szCs w:val="24"/>
              </w:rPr>
            </w:pPr>
            <w:r>
              <w:rPr>
                <w:color w:val="FFFFFF"/>
                <w:sz w:val="24"/>
              </w:rPr>
              <w:t>INVENTÁRIO ATUAL</w:t>
            </w:r>
          </w:p>
        </w:tc>
      </w:tr>
      <w:tr w:rsidR="00A97DBF" w:rsidRPr="00A97DBF" w14:paraId="3197BBFC" w14:textId="77777777" w:rsidTr="00452439">
        <w:trPr>
          <w:gridAfter w:val="1"/>
          <w:wAfter w:w="8" w:type="dxa"/>
          <w:trHeight w:val="1002"/>
        </w:trPr>
        <w:tc>
          <w:tcPr>
            <w:tcW w:w="150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DB28368"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N.º DO ITEM</w:t>
            </w:r>
          </w:p>
        </w:tc>
        <w:tc>
          <w:tcPr>
            <w:tcW w:w="17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467EC3E"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NOME DO ITEM</w:t>
            </w:r>
          </w:p>
        </w:tc>
        <w:tc>
          <w:tcPr>
            <w:tcW w:w="4275"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1DF00F6" w14:textId="277D3F8C"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DESCRIÇÃO</w:t>
            </w:r>
          </w:p>
        </w:tc>
        <w:tc>
          <w:tcPr>
            <w:tcW w:w="312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3348933"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QUANTIDADE</w:t>
            </w:r>
          </w:p>
        </w:tc>
        <w:tc>
          <w:tcPr>
            <w:tcW w:w="2020" w:type="dxa"/>
            <w:gridSpan w:val="2"/>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71804D55"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FORNECEDOR</w:t>
            </w:r>
          </w:p>
        </w:tc>
        <w:tc>
          <w:tcPr>
            <w:tcW w:w="1760"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6223A49F"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N.º DE ITENS DO FORNECEDOR</w:t>
            </w:r>
          </w:p>
        </w:tc>
        <w:tc>
          <w:tcPr>
            <w:tcW w:w="1680"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C6F5396"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UNIDADE</w:t>
            </w:r>
          </w:p>
        </w:tc>
        <w:tc>
          <w:tcPr>
            <w:tcW w:w="1707"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5E66395"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QUANTIDADE ATUAL</w:t>
            </w:r>
          </w:p>
        </w:tc>
        <w:tc>
          <w:tcPr>
            <w:tcW w:w="2285"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7068D" w14:textId="77777777"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ÁREA DO ITEM</w:t>
            </w:r>
          </w:p>
        </w:tc>
        <w:tc>
          <w:tcPr>
            <w:tcW w:w="2028"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1130445" w14:textId="4E76544C" w:rsidR="00A97DBF" w:rsidRPr="00A97DBF" w:rsidRDefault="00A97DBF" w:rsidP="00A97DBF">
            <w:pPr>
              <w:widowControl/>
              <w:autoSpaceDE/>
              <w:autoSpaceDN/>
              <w:jc w:val="center"/>
              <w:rPr>
                <w:rFonts w:eastAsia="Times New Roman" w:cs="Calibri"/>
                <w:b/>
                <w:bCs/>
                <w:color w:val="000000"/>
                <w:sz w:val="20"/>
                <w:szCs w:val="20"/>
              </w:rPr>
            </w:pPr>
            <w:r>
              <w:rPr>
                <w:b/>
                <w:color w:val="000000"/>
                <w:sz w:val="20"/>
              </w:rPr>
              <w:t>PRATELEIRA/</w:t>
            </w:r>
            <w:r w:rsidR="00452439">
              <w:rPr>
                <w:b/>
                <w:color w:val="000000"/>
                <w:sz w:val="20"/>
              </w:rPr>
              <w:br/>
            </w:r>
            <w:r>
              <w:rPr>
                <w:b/>
                <w:color w:val="000000"/>
                <w:sz w:val="20"/>
              </w:rPr>
              <w:t>CAIXA DO ITEM</w:t>
            </w:r>
          </w:p>
        </w:tc>
      </w:tr>
      <w:tr w:rsidR="00A97DBF" w:rsidRPr="00A97DBF" w14:paraId="5603BC6A"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13821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7873B55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0A01329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6AFE65C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3C927EF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5B1DD2A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2226187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2A8687D8"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06163CC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26EAA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3E8C56C5"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860028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464CDA17"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0D578C4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72AD7D8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04B54F9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3ABAA8C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5E97CC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09640D99"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5E6A685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32CA6C"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65B390FC"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98CA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22C48D6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6972440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5FA8613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59A635F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5870833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6F67C4C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7AF5E029"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45A5701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CB060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15779C26"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4CE0E5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600987B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68A9067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376B0FC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21481BE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6626C7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68E8EAD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4A8769B1"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47EE8EB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5E6773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59DA165B"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AE0F4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388C2C5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748D1B5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645F5C8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396DAB9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3F5CA60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605B5DF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2C31E398"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10F4FD8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AF36E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5295F72D"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E98841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5C112B5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19B7BA04"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3867DB0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034AA8D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23CC96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51083BB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43E768D1"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1FAD008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AF921E4"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3CD5C138"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3860E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33EA327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3A9DFF8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5A61B0A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70C27D6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70520C5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16AF8447"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66724D37"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4A09246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C5583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70B61CE3"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62649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2CBB1B74"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2118F60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55A2351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4ADAA99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41A7D1B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5E25B34C"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675C4592"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59E5DF8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BC668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05C1DB29"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7F141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4733B337"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256F298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34993D7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75D7F01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7823B2B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0C8B43F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55BBF4FC"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26B24A9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E4D4B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30008D66"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01637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4551FFE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75D3574C"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47C8EDA7"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0252010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1EFD34F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72E5CB0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74AA166A"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3C2AE91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53D6961"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1391B4B2"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3D4FC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6B2986D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3325C26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4A9F2E4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57C00DB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7DDC470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069EC8C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1489CC05"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05649F1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3886A2"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2E4A0EEF"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7CDBAD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0A86092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531A05E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2861DFA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4DCE47B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7DA0F6FC"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3302FC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0AA51C64"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7B3EE5E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7074E0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6BF6C909"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2BA1D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26EDA09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0536534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10260B9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1E973AD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2AB8BFD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0CA4795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1CD0D1F5"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1213706F"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CD104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00633A82"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58B5C8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7E695D10"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2B242DAB"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25F8C088"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52FED8D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15D20CEC"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3646788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488A8EC3"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06939FC4"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864DC4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50004A63"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82ED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0FBAE9D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10A9DA9D"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5F34760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7AA0BED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03C5FED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5DCE7BE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55747282"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6F59CF66"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7664A7"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A97DBF" w:rsidRPr="00A97DBF" w14:paraId="4B3DB0C8"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328B23"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4C108904"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31654D5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16552295"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5B1C5A0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9B6F60A"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B09D79E"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33A19726" w14:textId="77777777" w:rsidR="00A97DBF" w:rsidRPr="00A97DBF" w:rsidRDefault="00A97DBF" w:rsidP="00A97DBF">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593062F9"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51BFF4" w14:textId="77777777" w:rsidR="00A97DBF" w:rsidRPr="00A97DBF" w:rsidRDefault="00A97DBF" w:rsidP="00A97DBF">
            <w:pPr>
              <w:widowControl/>
              <w:autoSpaceDE/>
              <w:autoSpaceDN/>
              <w:ind w:firstLineChars="100" w:firstLine="200"/>
              <w:rPr>
                <w:rFonts w:eastAsia="Times New Roman" w:cs="Calibri"/>
                <w:color w:val="000000"/>
                <w:sz w:val="20"/>
                <w:szCs w:val="20"/>
              </w:rPr>
            </w:pPr>
            <w:r>
              <w:rPr>
                <w:color w:val="000000"/>
                <w:sz w:val="20"/>
              </w:rPr>
              <w:t> </w:t>
            </w:r>
          </w:p>
        </w:tc>
      </w:tr>
      <w:tr w:rsidR="00F85AD1" w:rsidRPr="00A97DBF" w14:paraId="15080541"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0253E6"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5B5948AA"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0B457EBF"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041C28D3"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4756EC69"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6CB8561A"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76CC1B1A"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0F38B7CC" w14:textId="77777777" w:rsidR="00F85AD1" w:rsidRPr="00A97DBF" w:rsidRDefault="00F85AD1" w:rsidP="00DB360D">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0DEFD0A0"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23307D"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r>
      <w:tr w:rsidR="00F85AD1" w:rsidRPr="00A97DBF" w14:paraId="0ECD937A"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BE39EB"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6FC0EC1F"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572F55ED"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4E0037E5"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796D1B03"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9B24596"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7724834D"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4ECE0BD2" w14:textId="77777777" w:rsidR="00F85AD1" w:rsidRPr="00A97DBF" w:rsidRDefault="00F85AD1" w:rsidP="00DB360D">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51A85207"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15FAF1C"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r>
      <w:tr w:rsidR="00F85AD1" w:rsidRPr="00A97DBF" w14:paraId="7F62D307"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9F5BAD"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1F8CEA12"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7BFC6F81"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1E4EA632"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4A4A893B"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287F77B3"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3D1FCAA5"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auto" w:fill="auto"/>
            <w:vAlign w:val="center"/>
            <w:hideMark/>
          </w:tcPr>
          <w:p w14:paraId="07ADF3C3" w14:textId="77777777" w:rsidR="00F85AD1" w:rsidRPr="00A97DBF" w:rsidRDefault="00F85AD1" w:rsidP="00DB360D">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auto" w:fill="auto"/>
            <w:vAlign w:val="center"/>
            <w:hideMark/>
          </w:tcPr>
          <w:p w14:paraId="376D2ED2"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AA03DB"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r>
      <w:tr w:rsidR="00F85AD1" w:rsidRPr="00A97DBF" w14:paraId="33274802" w14:textId="77777777" w:rsidTr="00452439">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6B818"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6D1130A1"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47838E5E"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1CF98BFC"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2C7C023D"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2C6EA0C6"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B1A91C4"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1707" w:type="dxa"/>
            <w:gridSpan w:val="2"/>
            <w:tcBorders>
              <w:top w:val="nil"/>
              <w:left w:val="nil"/>
              <w:bottom w:val="single" w:sz="4" w:space="0" w:color="BFBFBF"/>
              <w:right w:val="single" w:sz="4" w:space="0" w:color="BFBFBF"/>
            </w:tcBorders>
            <w:shd w:val="clear" w:color="000000" w:fill="F2F2F2"/>
            <w:vAlign w:val="center"/>
            <w:hideMark/>
          </w:tcPr>
          <w:p w14:paraId="3556CAC5" w14:textId="77777777" w:rsidR="00F85AD1" w:rsidRPr="00A97DBF" w:rsidRDefault="00F85AD1" w:rsidP="00DB360D">
            <w:pPr>
              <w:widowControl/>
              <w:autoSpaceDE/>
              <w:autoSpaceDN/>
              <w:jc w:val="center"/>
              <w:rPr>
                <w:rFonts w:eastAsia="Times New Roman" w:cs="Calibri"/>
                <w:color w:val="000000"/>
                <w:sz w:val="20"/>
                <w:szCs w:val="20"/>
              </w:rPr>
            </w:pPr>
            <w:r>
              <w:rPr>
                <w:color w:val="000000"/>
                <w:sz w:val="20"/>
              </w:rPr>
              <w:t> </w:t>
            </w:r>
          </w:p>
        </w:tc>
        <w:tc>
          <w:tcPr>
            <w:tcW w:w="2285" w:type="dxa"/>
            <w:tcBorders>
              <w:top w:val="nil"/>
              <w:left w:val="nil"/>
              <w:bottom w:val="single" w:sz="4" w:space="0" w:color="BFBFBF"/>
              <w:right w:val="single" w:sz="4" w:space="0" w:color="BFBFBF"/>
            </w:tcBorders>
            <w:shd w:val="clear" w:color="000000" w:fill="F2F2F2"/>
            <w:vAlign w:val="center"/>
            <w:hideMark/>
          </w:tcPr>
          <w:p w14:paraId="5DADB4BE"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c>
          <w:tcPr>
            <w:tcW w:w="202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BFBBA4F" w14:textId="77777777" w:rsidR="00F85AD1" w:rsidRPr="00A97DBF" w:rsidRDefault="00F85AD1" w:rsidP="00DB360D">
            <w:pPr>
              <w:widowControl/>
              <w:autoSpaceDE/>
              <w:autoSpaceDN/>
              <w:ind w:firstLineChars="100" w:firstLine="200"/>
              <w:rPr>
                <w:rFonts w:eastAsia="Times New Roman" w:cs="Calibri"/>
                <w:color w:val="000000"/>
                <w:sz w:val="20"/>
                <w:szCs w:val="20"/>
              </w:rPr>
            </w:pPr>
            <w:r>
              <w:rPr>
                <w:color w:val="000000"/>
                <w:sz w:val="20"/>
              </w:rPr>
              <w:t> </w:t>
            </w:r>
          </w:p>
        </w:tc>
      </w:tr>
    </w:tbl>
    <w:p w14:paraId="62461E94" w14:textId="77777777" w:rsidR="001F4E33" w:rsidRDefault="001F4E33">
      <w:pPr>
        <w:rPr>
          <w:rFonts w:ascii="Times New Roman" w:hAnsi="Times New Roman"/>
          <w:sz w:val="18"/>
        </w:rPr>
        <w:sectPr w:rsidR="001F4E33" w:rsidSect="00150208">
          <w:pgSz w:w="24480" w:h="15840" w:orient="landscape" w:code="3"/>
          <w:pgMar w:top="720" w:right="720" w:bottom="720" w:left="720" w:header="720" w:footer="720" w:gutter="0"/>
          <w:cols w:space="720"/>
          <w:docGrid w:linePitch="299"/>
        </w:sectPr>
      </w:pPr>
    </w:p>
    <w:tbl>
      <w:tblPr>
        <w:tblW w:w="10734" w:type="dxa"/>
        <w:tblInd w:w="126" w:type="dxa"/>
        <w:tblLayout w:type="fixed"/>
        <w:tblCellMar>
          <w:left w:w="0" w:type="dxa"/>
          <w:right w:w="0" w:type="dxa"/>
        </w:tblCellMar>
        <w:tblLook w:val="01E0" w:firstRow="1" w:lastRow="1" w:firstColumn="1" w:lastColumn="1" w:noHBand="0" w:noVBand="0"/>
      </w:tblPr>
      <w:tblGrid>
        <w:gridCol w:w="54"/>
        <w:gridCol w:w="4020"/>
        <w:gridCol w:w="1900"/>
        <w:gridCol w:w="1225"/>
        <w:gridCol w:w="3295"/>
        <w:gridCol w:w="240"/>
      </w:tblGrid>
      <w:tr w:rsidR="001F4E33" w14:paraId="7BCD05F0" w14:textId="77777777" w:rsidTr="00215E55">
        <w:trPr>
          <w:gridAfter w:val="2"/>
          <w:wAfter w:w="3535" w:type="dxa"/>
          <w:trHeight w:val="675"/>
        </w:trPr>
        <w:tc>
          <w:tcPr>
            <w:tcW w:w="7199" w:type="dxa"/>
            <w:gridSpan w:val="4"/>
          </w:tcPr>
          <w:p w14:paraId="370FFF97" w14:textId="138A8249" w:rsidR="001F4E33" w:rsidRDefault="00A97DBF">
            <w:pPr>
              <w:pStyle w:val="TableParagraph"/>
              <w:spacing w:line="534" w:lineRule="exact"/>
              <w:ind w:left="83"/>
              <w:rPr>
                <w:b/>
                <w:sz w:val="44"/>
              </w:rPr>
            </w:pPr>
            <w:bookmarkStart w:id="0" w:name="Stock_Inventory_Item_Template"/>
            <w:bookmarkEnd w:id="0"/>
            <w:r>
              <w:rPr>
                <w:b/>
                <w:color w:val="585858"/>
                <w:spacing w:val="-4"/>
                <w:sz w:val="44"/>
              </w:rPr>
              <w:lastRenderedPageBreak/>
              <w:t>MODELO DE ITEM DE ATIVOS</w:t>
            </w:r>
          </w:p>
        </w:tc>
      </w:tr>
      <w:tr w:rsidR="00215E55" w14:paraId="5E30E0F0" w14:textId="77777777" w:rsidTr="00F85AD1">
        <w:tblPrEx>
          <w:tblCellMar>
            <w:left w:w="108" w:type="dxa"/>
            <w:right w:w="108" w:type="dxa"/>
          </w:tblCellMar>
          <w:tblLook w:val="04A0" w:firstRow="1" w:lastRow="0" w:firstColumn="1" w:lastColumn="0" w:noHBand="0" w:noVBand="1"/>
        </w:tblPrEx>
        <w:trPr>
          <w:gridBefore w:val="1"/>
          <w:wBefore w:w="54" w:type="dxa"/>
          <w:trHeight w:val="510"/>
        </w:trPr>
        <w:tc>
          <w:tcPr>
            <w:tcW w:w="4020" w:type="dxa"/>
            <w:tcBorders>
              <w:top w:val="nil"/>
              <w:left w:val="nil"/>
              <w:bottom w:val="nil"/>
              <w:right w:val="nil"/>
            </w:tcBorders>
            <w:shd w:val="clear" w:color="auto" w:fill="auto"/>
            <w:noWrap/>
            <w:vAlign w:val="bottom"/>
            <w:hideMark/>
          </w:tcPr>
          <w:p w14:paraId="4AC03810" w14:textId="77777777" w:rsidR="00215E55" w:rsidRPr="00F85AD1" w:rsidRDefault="00215E55" w:rsidP="00F85AD1">
            <w:pPr>
              <w:ind w:left="-105"/>
              <w:rPr>
                <w:rFonts w:eastAsia="Times New Roman" w:cs="Calibri"/>
                <w:color w:val="000000"/>
                <w:sz w:val="24"/>
                <w:szCs w:val="24"/>
              </w:rPr>
            </w:pPr>
            <w:r>
              <w:rPr>
                <w:color w:val="000000"/>
                <w:sz w:val="24"/>
              </w:rPr>
              <w:t>NOME DA EMPRESA</w:t>
            </w:r>
          </w:p>
        </w:tc>
        <w:tc>
          <w:tcPr>
            <w:tcW w:w="1900" w:type="dxa"/>
            <w:tcBorders>
              <w:top w:val="nil"/>
              <w:left w:val="nil"/>
              <w:bottom w:val="nil"/>
              <w:right w:val="nil"/>
            </w:tcBorders>
            <w:shd w:val="clear" w:color="auto" w:fill="auto"/>
            <w:noWrap/>
            <w:vAlign w:val="center"/>
            <w:hideMark/>
          </w:tcPr>
          <w:p w14:paraId="4B33945B" w14:textId="77777777" w:rsidR="00215E55" w:rsidRDefault="00215E55">
            <w:pPr>
              <w:rPr>
                <w:rFonts w:cs="Calibri"/>
                <w:color w:val="000000"/>
              </w:rPr>
            </w:pPr>
          </w:p>
        </w:tc>
        <w:tc>
          <w:tcPr>
            <w:tcW w:w="4520" w:type="dxa"/>
            <w:gridSpan w:val="2"/>
            <w:tcBorders>
              <w:top w:val="nil"/>
              <w:left w:val="nil"/>
              <w:bottom w:val="nil"/>
              <w:right w:val="nil"/>
            </w:tcBorders>
            <w:shd w:val="clear" w:color="auto" w:fill="auto"/>
            <w:noWrap/>
            <w:vAlign w:val="center"/>
            <w:hideMark/>
          </w:tcPr>
          <w:p w14:paraId="14CF3908" w14:textId="77777777" w:rsidR="00215E55" w:rsidRDefault="00215E55">
            <w:pPr>
              <w:rPr>
                <w:sz w:val="20"/>
                <w:szCs w:val="20"/>
              </w:rPr>
            </w:pPr>
          </w:p>
        </w:tc>
        <w:tc>
          <w:tcPr>
            <w:tcW w:w="240" w:type="dxa"/>
            <w:tcBorders>
              <w:top w:val="nil"/>
              <w:left w:val="nil"/>
              <w:bottom w:val="nil"/>
              <w:right w:val="nil"/>
            </w:tcBorders>
            <w:shd w:val="clear" w:color="auto" w:fill="auto"/>
            <w:noWrap/>
            <w:vAlign w:val="center"/>
            <w:hideMark/>
          </w:tcPr>
          <w:p w14:paraId="6CCBB6CE" w14:textId="77777777" w:rsidR="00215E55" w:rsidRDefault="00215E55">
            <w:pPr>
              <w:rPr>
                <w:sz w:val="20"/>
                <w:szCs w:val="20"/>
              </w:rPr>
            </w:pPr>
          </w:p>
        </w:tc>
      </w:tr>
      <w:tr w:rsidR="00215E55" w14:paraId="254680C3" w14:textId="77777777" w:rsidTr="00F85AD1">
        <w:tblPrEx>
          <w:tblCellMar>
            <w:left w:w="108" w:type="dxa"/>
            <w:right w:w="108" w:type="dxa"/>
          </w:tblCellMar>
          <w:tblLook w:val="04A0" w:firstRow="1" w:lastRow="0" w:firstColumn="1" w:lastColumn="0" w:noHBand="0" w:noVBand="1"/>
        </w:tblPrEx>
        <w:trPr>
          <w:gridBefore w:val="1"/>
          <w:wBefore w:w="54" w:type="dxa"/>
          <w:trHeight w:val="642"/>
        </w:trPr>
        <w:tc>
          <w:tcPr>
            <w:tcW w:w="10440" w:type="dxa"/>
            <w:gridSpan w:val="4"/>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4324ACE" w14:textId="77777777" w:rsidR="00215E55" w:rsidRDefault="00215E55" w:rsidP="00215E55">
            <w:pPr>
              <w:rPr>
                <w:rFonts w:cs="Calibri"/>
                <w:color w:val="000000"/>
                <w:sz w:val="20"/>
                <w:szCs w:val="20"/>
              </w:rPr>
            </w:pPr>
            <w:r>
              <w:rPr>
                <w:color w:val="000000"/>
                <w:sz w:val="20"/>
              </w:rPr>
              <w:t> </w:t>
            </w:r>
          </w:p>
        </w:tc>
        <w:tc>
          <w:tcPr>
            <w:tcW w:w="240" w:type="dxa"/>
            <w:tcBorders>
              <w:top w:val="nil"/>
              <w:left w:val="nil"/>
              <w:bottom w:val="nil"/>
              <w:right w:val="nil"/>
            </w:tcBorders>
            <w:shd w:val="clear" w:color="auto" w:fill="auto"/>
            <w:noWrap/>
            <w:vAlign w:val="center"/>
            <w:hideMark/>
          </w:tcPr>
          <w:p w14:paraId="686C7EB9" w14:textId="77777777" w:rsidR="00215E55" w:rsidRDefault="00215E55">
            <w:pPr>
              <w:ind w:firstLineChars="100" w:firstLine="200"/>
              <w:rPr>
                <w:rFonts w:cs="Calibri"/>
                <w:color w:val="000000"/>
                <w:sz w:val="20"/>
                <w:szCs w:val="20"/>
              </w:rPr>
            </w:pPr>
          </w:p>
        </w:tc>
      </w:tr>
    </w:tbl>
    <w:p w14:paraId="3C9B6FAC"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8543"/>
      </w:tblGrid>
      <w:tr w:rsidR="001F4E33" w14:paraId="59B6A1A7" w14:textId="77777777" w:rsidTr="0028045D">
        <w:trPr>
          <w:trHeight w:val="520"/>
        </w:trPr>
        <w:tc>
          <w:tcPr>
            <w:tcW w:w="10470" w:type="dxa"/>
            <w:gridSpan w:val="2"/>
            <w:shd w:val="clear" w:color="auto" w:fill="2E74B5" w:themeFill="accent5" w:themeFillShade="BF"/>
            <w:vAlign w:val="center"/>
          </w:tcPr>
          <w:p w14:paraId="3217E4F0" w14:textId="1C134DF8" w:rsidR="001F4E33" w:rsidRPr="003E55F4" w:rsidRDefault="003E55F4" w:rsidP="003E55F4">
            <w:pPr>
              <w:ind w:firstLineChars="100" w:firstLine="220"/>
              <w:rPr>
                <w:rFonts w:eastAsia="Times New Roman" w:cs="Calibri"/>
                <w:color w:val="FFFFFF"/>
              </w:rPr>
            </w:pPr>
            <w:bookmarkStart w:id="1" w:name="Stock_Vendor_List"/>
            <w:bookmarkEnd w:id="1"/>
            <w:r>
              <w:rPr>
                <w:color w:val="FFFFFF"/>
              </w:rPr>
              <w:t>INFORMAÇÕES DO ATIVO</w:t>
            </w:r>
          </w:p>
        </w:tc>
      </w:tr>
      <w:tr w:rsidR="001F4E33" w14:paraId="7CF0FEE1" w14:textId="77777777" w:rsidTr="000B2BB8">
        <w:trPr>
          <w:trHeight w:val="1067"/>
        </w:trPr>
        <w:tc>
          <w:tcPr>
            <w:tcW w:w="1927" w:type="dxa"/>
            <w:shd w:val="clear" w:color="auto" w:fill="D9D9D9"/>
          </w:tcPr>
          <w:p w14:paraId="4E647509" w14:textId="77777777" w:rsidR="001F4E33" w:rsidRDefault="001F4E33">
            <w:pPr>
              <w:pStyle w:val="TableParagraph"/>
              <w:spacing w:before="5"/>
              <w:rPr>
                <w:b/>
                <w:sz w:val="33"/>
              </w:rPr>
            </w:pPr>
          </w:p>
          <w:p w14:paraId="7EEAAD49" w14:textId="77777777" w:rsidR="001F4E33" w:rsidRDefault="00AE3958">
            <w:pPr>
              <w:pStyle w:val="TableParagraph"/>
              <w:ind w:left="203"/>
              <w:rPr>
                <w:b/>
                <w:sz w:val="20"/>
              </w:rPr>
            </w:pPr>
            <w:r>
              <w:rPr>
                <w:b/>
                <w:spacing w:val="-2"/>
                <w:sz w:val="20"/>
              </w:rPr>
              <w:t>NOME DO ITEM</w:t>
            </w:r>
          </w:p>
        </w:tc>
        <w:tc>
          <w:tcPr>
            <w:tcW w:w="8543" w:type="dxa"/>
            <w:vAlign w:val="center"/>
          </w:tcPr>
          <w:p w14:paraId="0C06D39E" w14:textId="77777777" w:rsidR="001F4E33" w:rsidRPr="003F03E0" w:rsidRDefault="001F4E33">
            <w:pPr>
              <w:pStyle w:val="TableParagraph"/>
              <w:rPr>
                <w:sz w:val="18"/>
                <w:szCs w:val="18"/>
              </w:rPr>
            </w:pPr>
          </w:p>
        </w:tc>
      </w:tr>
      <w:tr w:rsidR="001F4E33" w14:paraId="486EBC39" w14:textId="77777777" w:rsidTr="000B2BB8">
        <w:trPr>
          <w:trHeight w:val="1067"/>
        </w:trPr>
        <w:tc>
          <w:tcPr>
            <w:tcW w:w="1927" w:type="dxa"/>
            <w:shd w:val="clear" w:color="auto" w:fill="F1F1F1"/>
          </w:tcPr>
          <w:p w14:paraId="446EFD91" w14:textId="77777777" w:rsidR="001F4E33" w:rsidRDefault="001F4E33">
            <w:pPr>
              <w:pStyle w:val="TableParagraph"/>
              <w:spacing w:before="5"/>
              <w:rPr>
                <w:b/>
                <w:sz w:val="33"/>
              </w:rPr>
            </w:pPr>
          </w:p>
          <w:p w14:paraId="71027904" w14:textId="77777777" w:rsidR="001F4E33" w:rsidRDefault="00AE3958">
            <w:pPr>
              <w:pStyle w:val="TableParagraph"/>
              <w:ind w:left="203"/>
              <w:rPr>
                <w:b/>
                <w:sz w:val="20"/>
              </w:rPr>
            </w:pPr>
            <w:r>
              <w:rPr>
                <w:b/>
                <w:spacing w:val="-1"/>
                <w:sz w:val="20"/>
              </w:rPr>
              <w:t>N.º DO ITEM</w:t>
            </w:r>
          </w:p>
        </w:tc>
        <w:tc>
          <w:tcPr>
            <w:tcW w:w="8543" w:type="dxa"/>
            <w:vAlign w:val="center"/>
          </w:tcPr>
          <w:p w14:paraId="06E98A63" w14:textId="77777777" w:rsidR="001F4E33" w:rsidRPr="003F03E0" w:rsidRDefault="001F4E33">
            <w:pPr>
              <w:pStyle w:val="TableParagraph"/>
              <w:rPr>
                <w:sz w:val="18"/>
                <w:szCs w:val="18"/>
              </w:rPr>
            </w:pPr>
          </w:p>
        </w:tc>
      </w:tr>
      <w:tr w:rsidR="001F4E33" w14:paraId="55052F9B" w14:textId="77777777" w:rsidTr="000B2BB8">
        <w:trPr>
          <w:trHeight w:val="1067"/>
        </w:trPr>
        <w:tc>
          <w:tcPr>
            <w:tcW w:w="1927" w:type="dxa"/>
            <w:shd w:val="clear" w:color="auto" w:fill="D9D9D9"/>
          </w:tcPr>
          <w:p w14:paraId="5B37C2C1" w14:textId="77777777" w:rsidR="001F4E33" w:rsidRDefault="001F4E33">
            <w:pPr>
              <w:pStyle w:val="TableParagraph"/>
              <w:spacing w:before="5"/>
              <w:rPr>
                <w:b/>
                <w:sz w:val="33"/>
              </w:rPr>
            </w:pPr>
          </w:p>
          <w:p w14:paraId="05373D1C" w14:textId="77777777" w:rsidR="001F4E33" w:rsidRDefault="00AE3958">
            <w:pPr>
              <w:pStyle w:val="TableParagraph"/>
              <w:ind w:left="203"/>
              <w:rPr>
                <w:b/>
                <w:sz w:val="20"/>
              </w:rPr>
            </w:pPr>
            <w:r>
              <w:rPr>
                <w:b/>
                <w:sz w:val="20"/>
              </w:rPr>
              <w:t>LOCALIZAÇÃO</w:t>
            </w:r>
          </w:p>
        </w:tc>
        <w:tc>
          <w:tcPr>
            <w:tcW w:w="8543" w:type="dxa"/>
            <w:vAlign w:val="center"/>
          </w:tcPr>
          <w:p w14:paraId="33300A3A" w14:textId="77777777" w:rsidR="001F4E33" w:rsidRPr="003F03E0" w:rsidRDefault="001F4E33">
            <w:pPr>
              <w:pStyle w:val="TableParagraph"/>
              <w:rPr>
                <w:sz w:val="18"/>
                <w:szCs w:val="18"/>
              </w:rPr>
            </w:pPr>
          </w:p>
        </w:tc>
      </w:tr>
      <w:tr w:rsidR="001F4E33" w14:paraId="76DE0134" w14:textId="77777777" w:rsidTr="000B2BB8">
        <w:trPr>
          <w:trHeight w:val="1067"/>
        </w:trPr>
        <w:tc>
          <w:tcPr>
            <w:tcW w:w="1927" w:type="dxa"/>
            <w:shd w:val="clear" w:color="auto" w:fill="F1F1F1"/>
          </w:tcPr>
          <w:p w14:paraId="430033A9" w14:textId="77777777" w:rsidR="001F4E33" w:rsidRDefault="001F4E33">
            <w:pPr>
              <w:pStyle w:val="TableParagraph"/>
              <w:spacing w:before="5"/>
              <w:rPr>
                <w:b/>
                <w:sz w:val="33"/>
              </w:rPr>
            </w:pPr>
          </w:p>
          <w:p w14:paraId="79CAB8E0" w14:textId="77777777" w:rsidR="001F4E33" w:rsidRDefault="00AE3958">
            <w:pPr>
              <w:pStyle w:val="TableParagraph"/>
              <w:spacing w:before="1"/>
              <w:ind w:left="203"/>
              <w:rPr>
                <w:b/>
                <w:sz w:val="20"/>
              </w:rPr>
            </w:pPr>
            <w:r>
              <w:rPr>
                <w:b/>
                <w:sz w:val="20"/>
              </w:rPr>
              <w:t>PREÇO</w:t>
            </w:r>
          </w:p>
        </w:tc>
        <w:tc>
          <w:tcPr>
            <w:tcW w:w="8543" w:type="dxa"/>
            <w:vAlign w:val="center"/>
          </w:tcPr>
          <w:p w14:paraId="71236B73" w14:textId="77777777" w:rsidR="001F4E33" w:rsidRPr="003F03E0" w:rsidRDefault="001F4E33">
            <w:pPr>
              <w:pStyle w:val="TableParagraph"/>
              <w:rPr>
                <w:sz w:val="18"/>
                <w:szCs w:val="18"/>
              </w:rPr>
            </w:pPr>
          </w:p>
        </w:tc>
      </w:tr>
      <w:tr w:rsidR="001F4E33" w14:paraId="76D4A5EC" w14:textId="77777777" w:rsidTr="000B2BB8">
        <w:trPr>
          <w:trHeight w:val="1067"/>
        </w:trPr>
        <w:tc>
          <w:tcPr>
            <w:tcW w:w="1927" w:type="dxa"/>
            <w:shd w:val="clear" w:color="auto" w:fill="D9D9D9"/>
          </w:tcPr>
          <w:p w14:paraId="3DE10D6B" w14:textId="77777777" w:rsidR="001F4E33" w:rsidRPr="008E5D67" w:rsidRDefault="001F4E33">
            <w:pPr>
              <w:pStyle w:val="TableParagraph"/>
              <w:spacing w:before="5"/>
              <w:rPr>
                <w:b/>
                <w:sz w:val="24"/>
                <w:szCs w:val="24"/>
              </w:rPr>
            </w:pPr>
          </w:p>
          <w:p w14:paraId="7DCCA081" w14:textId="77777777" w:rsidR="001F4E33" w:rsidRDefault="00AE3958">
            <w:pPr>
              <w:pStyle w:val="TableParagraph"/>
              <w:spacing w:before="1"/>
              <w:ind w:left="203"/>
              <w:rPr>
                <w:b/>
                <w:sz w:val="20"/>
              </w:rPr>
            </w:pPr>
            <w:r>
              <w:rPr>
                <w:b/>
                <w:spacing w:val="-2"/>
                <w:sz w:val="20"/>
              </w:rPr>
              <w:t>QUANTIDADE DE ITENS</w:t>
            </w:r>
          </w:p>
        </w:tc>
        <w:tc>
          <w:tcPr>
            <w:tcW w:w="8543" w:type="dxa"/>
            <w:vAlign w:val="center"/>
          </w:tcPr>
          <w:p w14:paraId="2E365E83" w14:textId="77777777" w:rsidR="001F4E33" w:rsidRPr="003F03E0" w:rsidRDefault="001F4E33">
            <w:pPr>
              <w:pStyle w:val="TableParagraph"/>
              <w:rPr>
                <w:sz w:val="18"/>
                <w:szCs w:val="18"/>
              </w:rPr>
            </w:pPr>
          </w:p>
        </w:tc>
      </w:tr>
      <w:tr w:rsidR="001F4E33" w14:paraId="4FDEA96C" w14:textId="77777777" w:rsidTr="000B2BB8">
        <w:trPr>
          <w:trHeight w:val="1067"/>
        </w:trPr>
        <w:tc>
          <w:tcPr>
            <w:tcW w:w="1927" w:type="dxa"/>
            <w:shd w:val="clear" w:color="auto" w:fill="F1F1F1"/>
          </w:tcPr>
          <w:p w14:paraId="56EE42DF" w14:textId="77777777" w:rsidR="001F4E33" w:rsidRDefault="001F4E33">
            <w:pPr>
              <w:pStyle w:val="TableParagraph"/>
              <w:spacing w:before="5"/>
              <w:rPr>
                <w:b/>
                <w:sz w:val="33"/>
              </w:rPr>
            </w:pPr>
          </w:p>
          <w:p w14:paraId="0D8853D6" w14:textId="77777777" w:rsidR="001F4E33" w:rsidRDefault="00AE3958">
            <w:pPr>
              <w:pStyle w:val="TableParagraph"/>
              <w:spacing w:before="1"/>
              <w:ind w:left="203"/>
              <w:rPr>
                <w:b/>
                <w:sz w:val="20"/>
              </w:rPr>
            </w:pPr>
            <w:r>
              <w:rPr>
                <w:b/>
                <w:sz w:val="20"/>
              </w:rPr>
              <w:t>MATERIAL</w:t>
            </w:r>
          </w:p>
        </w:tc>
        <w:tc>
          <w:tcPr>
            <w:tcW w:w="8543" w:type="dxa"/>
            <w:vAlign w:val="center"/>
          </w:tcPr>
          <w:p w14:paraId="4204DEA8" w14:textId="77777777" w:rsidR="001F4E33" w:rsidRPr="003F03E0" w:rsidRDefault="001F4E33">
            <w:pPr>
              <w:pStyle w:val="TableParagraph"/>
              <w:rPr>
                <w:sz w:val="18"/>
                <w:szCs w:val="18"/>
              </w:rPr>
            </w:pPr>
          </w:p>
        </w:tc>
      </w:tr>
      <w:tr w:rsidR="001F4E33" w14:paraId="2F2676EF" w14:textId="77777777" w:rsidTr="000B2BB8">
        <w:trPr>
          <w:trHeight w:val="1067"/>
        </w:trPr>
        <w:tc>
          <w:tcPr>
            <w:tcW w:w="1927" w:type="dxa"/>
            <w:shd w:val="clear" w:color="auto" w:fill="D9D9D9"/>
          </w:tcPr>
          <w:p w14:paraId="2C167EA2" w14:textId="3CDEB638" w:rsidR="001F4E33" w:rsidRDefault="001F4E33">
            <w:pPr>
              <w:pStyle w:val="TableParagraph"/>
              <w:spacing w:before="5"/>
              <w:rPr>
                <w:b/>
                <w:sz w:val="33"/>
              </w:rPr>
            </w:pPr>
          </w:p>
          <w:p w14:paraId="7604E3FD" w14:textId="77777777" w:rsidR="001F4E33" w:rsidRDefault="00AE3958">
            <w:pPr>
              <w:pStyle w:val="TableParagraph"/>
              <w:spacing w:before="1"/>
              <w:ind w:left="203"/>
              <w:rPr>
                <w:b/>
                <w:sz w:val="20"/>
              </w:rPr>
            </w:pPr>
            <w:r>
              <w:rPr>
                <w:b/>
                <w:sz w:val="20"/>
              </w:rPr>
              <w:t>DESCRIÇÃO</w:t>
            </w:r>
          </w:p>
        </w:tc>
        <w:tc>
          <w:tcPr>
            <w:tcW w:w="8543" w:type="dxa"/>
            <w:vAlign w:val="center"/>
          </w:tcPr>
          <w:p w14:paraId="34AB6AA1" w14:textId="77777777" w:rsidR="001F4E33" w:rsidRPr="003F03E0" w:rsidRDefault="001F4E33">
            <w:pPr>
              <w:pStyle w:val="TableParagraph"/>
              <w:rPr>
                <w:sz w:val="18"/>
                <w:szCs w:val="18"/>
              </w:rPr>
            </w:pPr>
          </w:p>
        </w:tc>
      </w:tr>
    </w:tbl>
    <w:p w14:paraId="71AD7D7F"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3593"/>
        <w:gridCol w:w="1800"/>
        <w:gridCol w:w="3150"/>
      </w:tblGrid>
      <w:tr w:rsidR="001F4E33" w14:paraId="4ED4BAB7" w14:textId="77777777" w:rsidTr="0028045D">
        <w:trPr>
          <w:trHeight w:val="493"/>
        </w:trPr>
        <w:tc>
          <w:tcPr>
            <w:tcW w:w="10470" w:type="dxa"/>
            <w:gridSpan w:val="4"/>
            <w:shd w:val="clear" w:color="auto" w:fill="2E74B5" w:themeFill="accent5" w:themeFillShade="BF"/>
            <w:vAlign w:val="center"/>
          </w:tcPr>
          <w:p w14:paraId="27B466B3" w14:textId="77777777" w:rsidR="001F4E33" w:rsidRPr="003E55F4" w:rsidRDefault="00AE3958">
            <w:pPr>
              <w:pStyle w:val="TableParagraph"/>
              <w:spacing w:before="46"/>
              <w:ind w:left="203"/>
              <w:rPr>
                <w:bCs/>
              </w:rPr>
            </w:pPr>
            <w:r>
              <w:rPr>
                <w:color w:val="FFFFFF"/>
                <w:spacing w:val="-3"/>
              </w:rPr>
              <w:t>INFORMAÇÕES DO FUNCIONÁRIO</w:t>
            </w:r>
          </w:p>
        </w:tc>
      </w:tr>
      <w:tr w:rsidR="001F4E33" w14:paraId="78B3B187" w14:textId="77777777" w:rsidTr="0028045D">
        <w:trPr>
          <w:trHeight w:val="335"/>
        </w:trPr>
        <w:tc>
          <w:tcPr>
            <w:tcW w:w="5520" w:type="dxa"/>
            <w:gridSpan w:val="2"/>
            <w:shd w:val="clear" w:color="auto" w:fill="9CC2E5" w:themeFill="accent5" w:themeFillTint="99"/>
          </w:tcPr>
          <w:p w14:paraId="520BE894" w14:textId="77777777" w:rsidR="001F4E33" w:rsidRDefault="00AE3958">
            <w:pPr>
              <w:pStyle w:val="TableParagraph"/>
              <w:spacing w:before="45"/>
              <w:ind w:left="2106"/>
              <w:rPr>
                <w:b/>
                <w:sz w:val="20"/>
              </w:rPr>
            </w:pPr>
            <w:r>
              <w:rPr>
                <w:b/>
                <w:spacing w:val="-2"/>
                <w:sz w:val="20"/>
              </w:rPr>
              <w:t>CONTADO POR</w:t>
            </w:r>
          </w:p>
        </w:tc>
        <w:tc>
          <w:tcPr>
            <w:tcW w:w="4950" w:type="dxa"/>
            <w:gridSpan w:val="2"/>
            <w:shd w:val="clear" w:color="auto" w:fill="9CC2E5" w:themeFill="accent5" w:themeFillTint="99"/>
          </w:tcPr>
          <w:p w14:paraId="2DE65766" w14:textId="77777777" w:rsidR="001F4E33" w:rsidRDefault="00AE3958">
            <w:pPr>
              <w:pStyle w:val="TableParagraph"/>
              <w:spacing w:before="45"/>
              <w:ind w:left="1216"/>
              <w:rPr>
                <w:b/>
                <w:sz w:val="20"/>
              </w:rPr>
            </w:pPr>
            <w:r>
              <w:rPr>
                <w:b/>
                <w:spacing w:val="-3"/>
                <w:sz w:val="20"/>
              </w:rPr>
              <w:t>VERIFICADO POR</w:t>
            </w:r>
          </w:p>
        </w:tc>
      </w:tr>
      <w:tr w:rsidR="001F4E33" w14:paraId="2B401EA6" w14:textId="77777777" w:rsidTr="0028045D">
        <w:trPr>
          <w:trHeight w:val="335"/>
        </w:trPr>
        <w:tc>
          <w:tcPr>
            <w:tcW w:w="1927" w:type="dxa"/>
            <w:shd w:val="clear" w:color="auto" w:fill="D9D9D9"/>
          </w:tcPr>
          <w:p w14:paraId="20AE8134" w14:textId="77777777" w:rsidR="001F4E33" w:rsidRDefault="00AE3958">
            <w:pPr>
              <w:pStyle w:val="TableParagraph"/>
              <w:spacing w:before="45"/>
              <w:ind w:left="203"/>
              <w:rPr>
                <w:b/>
                <w:sz w:val="20"/>
              </w:rPr>
            </w:pPr>
            <w:r>
              <w:rPr>
                <w:b/>
                <w:spacing w:val="-3"/>
                <w:sz w:val="20"/>
              </w:rPr>
              <w:t>NOME DO FUNCIONÁRIO</w:t>
            </w:r>
          </w:p>
        </w:tc>
        <w:tc>
          <w:tcPr>
            <w:tcW w:w="3593" w:type="dxa"/>
          </w:tcPr>
          <w:p w14:paraId="619F76CA" w14:textId="77777777" w:rsidR="001F4E33" w:rsidRPr="003F03E0" w:rsidRDefault="001F4E33">
            <w:pPr>
              <w:pStyle w:val="TableParagraph"/>
              <w:rPr>
                <w:sz w:val="18"/>
                <w:szCs w:val="18"/>
              </w:rPr>
            </w:pPr>
          </w:p>
        </w:tc>
        <w:tc>
          <w:tcPr>
            <w:tcW w:w="1800" w:type="dxa"/>
            <w:shd w:val="clear" w:color="auto" w:fill="D9D9D9"/>
          </w:tcPr>
          <w:p w14:paraId="3D9D077D" w14:textId="77777777" w:rsidR="001F4E33" w:rsidRDefault="00AE3958" w:rsidP="003F03E0">
            <w:pPr>
              <w:pStyle w:val="TableParagraph"/>
              <w:spacing w:before="45"/>
              <w:ind w:left="-90" w:right="255"/>
              <w:jc w:val="right"/>
              <w:rPr>
                <w:b/>
                <w:sz w:val="20"/>
              </w:rPr>
            </w:pPr>
            <w:r>
              <w:rPr>
                <w:b/>
                <w:sz w:val="20"/>
              </w:rPr>
              <w:t>FUNCIONÁRIO</w:t>
            </w:r>
          </w:p>
        </w:tc>
        <w:tc>
          <w:tcPr>
            <w:tcW w:w="3150" w:type="dxa"/>
          </w:tcPr>
          <w:p w14:paraId="4C3513A9" w14:textId="77777777" w:rsidR="001F4E33" w:rsidRPr="003F03E0" w:rsidRDefault="001F4E33">
            <w:pPr>
              <w:pStyle w:val="TableParagraph"/>
              <w:rPr>
                <w:sz w:val="18"/>
                <w:szCs w:val="18"/>
              </w:rPr>
            </w:pPr>
          </w:p>
        </w:tc>
      </w:tr>
      <w:tr w:rsidR="001F4E33" w14:paraId="42D9148C" w14:textId="77777777" w:rsidTr="0028045D">
        <w:trPr>
          <w:trHeight w:val="335"/>
        </w:trPr>
        <w:tc>
          <w:tcPr>
            <w:tcW w:w="1927" w:type="dxa"/>
            <w:shd w:val="clear" w:color="auto" w:fill="F1F1F1"/>
          </w:tcPr>
          <w:p w14:paraId="55E4A17E" w14:textId="77777777" w:rsidR="001F4E33" w:rsidRDefault="00AE3958">
            <w:pPr>
              <w:pStyle w:val="TableParagraph"/>
              <w:spacing w:before="45"/>
              <w:ind w:left="203"/>
              <w:rPr>
                <w:b/>
                <w:sz w:val="20"/>
              </w:rPr>
            </w:pPr>
            <w:r>
              <w:rPr>
                <w:b/>
                <w:spacing w:val="-2"/>
                <w:sz w:val="20"/>
              </w:rPr>
              <w:t>ID DO FUNCIONÁRIO</w:t>
            </w:r>
          </w:p>
        </w:tc>
        <w:tc>
          <w:tcPr>
            <w:tcW w:w="3593" w:type="dxa"/>
          </w:tcPr>
          <w:p w14:paraId="3F143AC9" w14:textId="77777777" w:rsidR="001F4E33" w:rsidRPr="003F03E0" w:rsidRDefault="001F4E33">
            <w:pPr>
              <w:pStyle w:val="TableParagraph"/>
              <w:rPr>
                <w:sz w:val="18"/>
                <w:szCs w:val="18"/>
              </w:rPr>
            </w:pPr>
          </w:p>
        </w:tc>
        <w:tc>
          <w:tcPr>
            <w:tcW w:w="1800" w:type="dxa"/>
            <w:shd w:val="clear" w:color="auto" w:fill="F1F1F1"/>
          </w:tcPr>
          <w:p w14:paraId="06200CF6" w14:textId="77777777" w:rsidR="001F4E33" w:rsidRDefault="00AE3958" w:rsidP="003F03E0">
            <w:pPr>
              <w:pStyle w:val="TableParagraph"/>
              <w:spacing w:before="45"/>
              <w:ind w:right="255"/>
              <w:jc w:val="right"/>
              <w:rPr>
                <w:b/>
                <w:sz w:val="20"/>
              </w:rPr>
            </w:pPr>
            <w:r>
              <w:rPr>
                <w:b/>
                <w:sz w:val="20"/>
              </w:rPr>
              <w:t>FUNCIONÁRIO</w:t>
            </w:r>
          </w:p>
        </w:tc>
        <w:tc>
          <w:tcPr>
            <w:tcW w:w="3150" w:type="dxa"/>
          </w:tcPr>
          <w:p w14:paraId="169DE7FA" w14:textId="77777777" w:rsidR="001F4E33" w:rsidRPr="003F03E0" w:rsidRDefault="001F4E33">
            <w:pPr>
              <w:pStyle w:val="TableParagraph"/>
              <w:rPr>
                <w:sz w:val="18"/>
                <w:szCs w:val="18"/>
              </w:rPr>
            </w:pPr>
          </w:p>
        </w:tc>
      </w:tr>
    </w:tbl>
    <w:p w14:paraId="1CF61794" w14:textId="77777777" w:rsidR="001F4E33" w:rsidRDefault="001F4E33">
      <w:pPr>
        <w:spacing w:before="7"/>
        <w:rPr>
          <w:b/>
          <w:sz w:val="8"/>
        </w:rPr>
      </w:pPr>
    </w:p>
    <w:tbl>
      <w:tblPr>
        <w:tblW w:w="8550" w:type="dxa"/>
        <w:tblLook w:val="04A0" w:firstRow="1" w:lastRow="0" w:firstColumn="1" w:lastColumn="0" w:noHBand="0" w:noVBand="1"/>
      </w:tblPr>
      <w:tblGrid>
        <w:gridCol w:w="180"/>
        <w:gridCol w:w="4020"/>
        <w:gridCol w:w="1900"/>
        <w:gridCol w:w="2450"/>
      </w:tblGrid>
      <w:tr w:rsidR="00F85AD1" w:rsidRPr="00F85AD1" w14:paraId="44ABE797" w14:textId="77777777" w:rsidTr="00F85AD1">
        <w:trPr>
          <w:trHeight w:val="439"/>
        </w:trPr>
        <w:tc>
          <w:tcPr>
            <w:tcW w:w="4200" w:type="dxa"/>
            <w:gridSpan w:val="2"/>
            <w:tcBorders>
              <w:top w:val="nil"/>
              <w:left w:val="nil"/>
              <w:bottom w:val="nil"/>
              <w:right w:val="nil"/>
            </w:tcBorders>
            <w:shd w:val="clear" w:color="auto" w:fill="auto"/>
            <w:noWrap/>
            <w:vAlign w:val="center"/>
            <w:hideMark/>
          </w:tcPr>
          <w:p w14:paraId="58A36CB1" w14:textId="77777777" w:rsidR="00F85AD1" w:rsidRPr="00F85AD1" w:rsidRDefault="00F85AD1" w:rsidP="00F85AD1">
            <w:pPr>
              <w:widowControl/>
              <w:autoSpaceDE/>
              <w:autoSpaceDN/>
              <w:ind w:left="75"/>
              <w:rPr>
                <w:rFonts w:eastAsia="Times New Roman" w:cs="Calibri"/>
                <w:color w:val="000000"/>
                <w:sz w:val="24"/>
                <w:szCs w:val="24"/>
              </w:rPr>
            </w:pPr>
            <w:r>
              <w:rPr>
                <w:color w:val="000000"/>
                <w:sz w:val="24"/>
              </w:rPr>
              <w:t>ASSINATURA DO FUNCIONÁRIO</w:t>
            </w:r>
          </w:p>
        </w:tc>
        <w:tc>
          <w:tcPr>
            <w:tcW w:w="1900" w:type="dxa"/>
            <w:tcBorders>
              <w:top w:val="nil"/>
              <w:left w:val="nil"/>
              <w:bottom w:val="nil"/>
              <w:right w:val="nil"/>
            </w:tcBorders>
            <w:shd w:val="clear" w:color="auto" w:fill="auto"/>
            <w:noWrap/>
            <w:vAlign w:val="center"/>
            <w:hideMark/>
          </w:tcPr>
          <w:p w14:paraId="108DB89E" w14:textId="77777777" w:rsidR="00F85AD1" w:rsidRPr="00F85AD1" w:rsidRDefault="00F85AD1" w:rsidP="00F85AD1">
            <w:pPr>
              <w:widowControl/>
              <w:autoSpaceDE/>
              <w:autoSpaceDN/>
              <w:rPr>
                <w:rFonts w:eastAsia="Times New Roman" w:cs="Calibri"/>
                <w:color w:val="000000"/>
                <w:sz w:val="24"/>
                <w:szCs w:val="24"/>
              </w:rPr>
            </w:pPr>
          </w:p>
        </w:tc>
        <w:tc>
          <w:tcPr>
            <w:tcW w:w="2450" w:type="dxa"/>
            <w:tcBorders>
              <w:top w:val="nil"/>
              <w:left w:val="nil"/>
              <w:bottom w:val="nil"/>
              <w:right w:val="nil"/>
            </w:tcBorders>
            <w:shd w:val="clear" w:color="auto" w:fill="auto"/>
            <w:noWrap/>
            <w:vAlign w:val="center"/>
            <w:hideMark/>
          </w:tcPr>
          <w:p w14:paraId="27F0319C" w14:textId="77777777" w:rsidR="00F85AD1" w:rsidRPr="00F85AD1" w:rsidRDefault="00F85AD1" w:rsidP="00F85AD1">
            <w:pPr>
              <w:widowControl/>
              <w:autoSpaceDE/>
              <w:autoSpaceDN/>
              <w:jc w:val="center"/>
              <w:rPr>
                <w:rFonts w:eastAsia="Times New Roman" w:cs="Calibri"/>
                <w:color w:val="000000"/>
                <w:sz w:val="24"/>
                <w:szCs w:val="24"/>
              </w:rPr>
            </w:pPr>
            <w:r>
              <w:rPr>
                <w:color w:val="000000"/>
                <w:sz w:val="24"/>
              </w:rPr>
              <w:t xml:space="preserve">DATA </w:t>
            </w:r>
          </w:p>
        </w:tc>
      </w:tr>
      <w:tr w:rsidR="00F85AD1" w:rsidRPr="00F85AD1" w14:paraId="6B6342C7" w14:textId="77777777" w:rsidTr="00F85AD1">
        <w:trPr>
          <w:gridBefore w:val="1"/>
          <w:wBefore w:w="180" w:type="dxa"/>
          <w:trHeight w:val="642"/>
        </w:trPr>
        <w:tc>
          <w:tcPr>
            <w:tcW w:w="592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1E0755C" w14:textId="77777777" w:rsidR="00F85AD1" w:rsidRPr="00F85AD1" w:rsidRDefault="00F85AD1" w:rsidP="00F85AD1">
            <w:pPr>
              <w:widowControl/>
              <w:autoSpaceDE/>
              <w:autoSpaceDN/>
              <w:rPr>
                <w:rFonts w:eastAsia="Times New Roman" w:cs="Calibri"/>
                <w:color w:val="000000"/>
                <w:sz w:val="20"/>
                <w:szCs w:val="20"/>
              </w:rPr>
            </w:pPr>
            <w:r>
              <w:rPr>
                <w:color w:val="000000"/>
                <w:sz w:val="20"/>
              </w:rPr>
              <w:t> </w:t>
            </w:r>
          </w:p>
        </w:tc>
        <w:tc>
          <w:tcPr>
            <w:tcW w:w="2450" w:type="dxa"/>
            <w:tcBorders>
              <w:top w:val="single" w:sz="4" w:space="0" w:color="BFBFBF"/>
              <w:left w:val="nil"/>
              <w:bottom w:val="single" w:sz="4" w:space="0" w:color="BFBFBF"/>
              <w:right w:val="single" w:sz="4" w:space="0" w:color="BFBFBF"/>
            </w:tcBorders>
            <w:shd w:val="clear" w:color="000000" w:fill="F2F2F2"/>
            <w:noWrap/>
            <w:vAlign w:val="center"/>
            <w:hideMark/>
          </w:tcPr>
          <w:p w14:paraId="6B02F44E" w14:textId="77777777" w:rsidR="00F85AD1" w:rsidRPr="00F85AD1" w:rsidRDefault="00F85AD1" w:rsidP="00F85AD1">
            <w:pPr>
              <w:widowControl/>
              <w:autoSpaceDE/>
              <w:autoSpaceDN/>
              <w:jc w:val="center"/>
              <w:rPr>
                <w:rFonts w:eastAsia="Times New Roman" w:cs="Calibri"/>
                <w:color w:val="000000"/>
                <w:sz w:val="20"/>
                <w:szCs w:val="20"/>
              </w:rPr>
            </w:pPr>
            <w:r>
              <w:rPr>
                <w:color w:val="000000"/>
                <w:sz w:val="20"/>
              </w:rPr>
              <w:t>DD/MM/AA</w:t>
            </w:r>
          </w:p>
        </w:tc>
      </w:tr>
    </w:tbl>
    <w:p w14:paraId="68EF382E" w14:textId="6186ADCC" w:rsidR="00F85AD1" w:rsidRDefault="00F85AD1">
      <w:pPr>
        <w:spacing w:before="77"/>
        <w:ind w:left="168"/>
        <w:rPr>
          <w:b/>
          <w:color w:val="585858"/>
          <w:sz w:val="24"/>
          <w:szCs w:val="24"/>
        </w:rPr>
      </w:pPr>
    </w:p>
    <w:p w14:paraId="06C64673" w14:textId="77777777" w:rsidR="00F85AD1" w:rsidRDefault="00F85AD1">
      <w:pPr>
        <w:rPr>
          <w:b/>
          <w:color w:val="585858"/>
          <w:sz w:val="24"/>
          <w:szCs w:val="24"/>
        </w:rPr>
      </w:pPr>
      <w:r>
        <w:rPr>
          <w:b/>
          <w:color w:val="585858"/>
          <w:sz w:val="24"/>
          <w:szCs w:val="24"/>
        </w:rPr>
        <w:br w:type="page"/>
      </w:r>
    </w:p>
    <w:p w14:paraId="39B6E40F" w14:textId="31CE9001" w:rsidR="001F4E33" w:rsidRPr="003F03E0" w:rsidRDefault="00AE3958">
      <w:pPr>
        <w:spacing w:before="77"/>
        <w:ind w:left="168"/>
        <w:rPr>
          <w:b/>
          <w:sz w:val="44"/>
          <w:szCs w:val="44"/>
        </w:rPr>
      </w:pPr>
      <w:r>
        <w:rPr>
          <w:b/>
          <w:color w:val="585858"/>
          <w:spacing w:val="5"/>
          <w:sz w:val="44"/>
        </w:rPr>
        <w:lastRenderedPageBreak/>
        <w:t>LISTA DE FORNECEDORES</w:t>
      </w:r>
    </w:p>
    <w:p w14:paraId="3857DC0E"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476"/>
        <w:gridCol w:w="1024"/>
        <w:gridCol w:w="1440"/>
        <w:gridCol w:w="16"/>
        <w:gridCol w:w="1893"/>
        <w:gridCol w:w="1600"/>
        <w:gridCol w:w="1632"/>
        <w:gridCol w:w="1080"/>
        <w:gridCol w:w="2020"/>
        <w:gridCol w:w="14"/>
        <w:gridCol w:w="923"/>
        <w:gridCol w:w="860"/>
        <w:gridCol w:w="800"/>
        <w:gridCol w:w="957"/>
      </w:tblGrid>
      <w:tr w:rsidR="001F4E33" w14:paraId="36B49F69" w14:textId="77777777" w:rsidTr="000B2BB8">
        <w:trPr>
          <w:trHeight w:val="543"/>
        </w:trPr>
        <w:tc>
          <w:tcPr>
            <w:tcW w:w="11140" w:type="dxa"/>
            <w:gridSpan w:val="8"/>
            <w:shd w:val="clear" w:color="auto" w:fill="2E74B5" w:themeFill="accent5" w:themeFillShade="BF"/>
            <w:vAlign w:val="center"/>
          </w:tcPr>
          <w:p w14:paraId="1DA1DF4D" w14:textId="77777777" w:rsidR="001F4E33" w:rsidRPr="000B2BB8" w:rsidRDefault="00AE3958" w:rsidP="003F03E0">
            <w:pPr>
              <w:pStyle w:val="TableParagraph"/>
              <w:spacing w:before="65"/>
              <w:ind w:left="145"/>
              <w:jc w:val="center"/>
              <w:rPr>
                <w:bCs/>
                <w:sz w:val="24"/>
                <w:szCs w:val="24"/>
              </w:rPr>
            </w:pPr>
            <w:r>
              <w:rPr>
                <w:color w:val="FFFFFF"/>
                <w:w w:val="105"/>
                <w:sz w:val="24"/>
              </w:rPr>
              <w:t>FORNECEDOR</w:t>
            </w:r>
          </w:p>
        </w:tc>
        <w:tc>
          <w:tcPr>
            <w:tcW w:w="11779" w:type="dxa"/>
            <w:gridSpan w:val="10"/>
            <w:shd w:val="clear" w:color="auto" w:fill="2E74B5" w:themeFill="accent5" w:themeFillShade="BF"/>
            <w:vAlign w:val="center"/>
          </w:tcPr>
          <w:p w14:paraId="66005B1F" w14:textId="77777777" w:rsidR="001F4E33" w:rsidRPr="000B2BB8" w:rsidRDefault="00AE3958" w:rsidP="003F03E0">
            <w:pPr>
              <w:pStyle w:val="TableParagraph"/>
              <w:spacing w:before="65"/>
              <w:ind w:left="146"/>
              <w:jc w:val="center"/>
              <w:rPr>
                <w:bCs/>
                <w:sz w:val="24"/>
                <w:szCs w:val="24"/>
              </w:rPr>
            </w:pPr>
            <w:r>
              <w:rPr>
                <w:color w:val="FFFFFF"/>
                <w:w w:val="105"/>
                <w:sz w:val="24"/>
              </w:rPr>
              <w:t>CONTATO</w:t>
            </w:r>
          </w:p>
        </w:tc>
      </w:tr>
      <w:tr w:rsidR="007E0C9A" w14:paraId="131E2CEC" w14:textId="77777777" w:rsidTr="00D617FF">
        <w:trPr>
          <w:trHeight w:val="699"/>
        </w:trPr>
        <w:tc>
          <w:tcPr>
            <w:tcW w:w="2386" w:type="dxa"/>
            <w:shd w:val="clear" w:color="auto" w:fill="9CC2E5" w:themeFill="accent5" w:themeFillTint="99"/>
            <w:tcMar>
              <w:left w:w="28" w:type="dxa"/>
              <w:right w:w="28" w:type="dxa"/>
            </w:tcMar>
            <w:vAlign w:val="center"/>
          </w:tcPr>
          <w:p w14:paraId="4A544F3E" w14:textId="77777777" w:rsidR="001F4E33" w:rsidRPr="003F03E0" w:rsidRDefault="001F4E33" w:rsidP="00D617FF">
            <w:pPr>
              <w:pStyle w:val="TableParagraph"/>
              <w:spacing w:before="9"/>
              <w:rPr>
                <w:b/>
                <w:sz w:val="16"/>
                <w:szCs w:val="16"/>
              </w:rPr>
            </w:pPr>
          </w:p>
          <w:p w14:paraId="1F70DE09" w14:textId="77777777" w:rsidR="001F4E33" w:rsidRPr="003F03E0" w:rsidRDefault="00AE3958" w:rsidP="00D617FF">
            <w:pPr>
              <w:pStyle w:val="TableParagraph"/>
              <w:jc w:val="center"/>
              <w:rPr>
                <w:b/>
                <w:sz w:val="16"/>
                <w:szCs w:val="16"/>
              </w:rPr>
            </w:pPr>
            <w:r>
              <w:rPr>
                <w:b/>
                <w:spacing w:val="2"/>
                <w:sz w:val="16"/>
              </w:rPr>
              <w:t>NOME DO FORNECEDOR</w:t>
            </w:r>
          </w:p>
        </w:tc>
        <w:tc>
          <w:tcPr>
            <w:tcW w:w="2255" w:type="dxa"/>
            <w:shd w:val="clear" w:color="auto" w:fill="9CC2E5" w:themeFill="accent5" w:themeFillTint="99"/>
            <w:tcMar>
              <w:left w:w="28" w:type="dxa"/>
              <w:right w:w="28" w:type="dxa"/>
            </w:tcMar>
            <w:vAlign w:val="center"/>
          </w:tcPr>
          <w:p w14:paraId="4802B0F2" w14:textId="77777777" w:rsidR="001F4E33" w:rsidRPr="003F03E0" w:rsidRDefault="001F4E33" w:rsidP="00D617FF">
            <w:pPr>
              <w:pStyle w:val="TableParagraph"/>
              <w:spacing w:before="9"/>
              <w:rPr>
                <w:b/>
                <w:sz w:val="16"/>
                <w:szCs w:val="16"/>
              </w:rPr>
            </w:pPr>
          </w:p>
          <w:p w14:paraId="2A4B1E2A" w14:textId="77777777" w:rsidR="001F4E33" w:rsidRPr="003F03E0" w:rsidRDefault="00AE3958" w:rsidP="00D617FF">
            <w:pPr>
              <w:pStyle w:val="TableParagraph"/>
              <w:jc w:val="center"/>
              <w:rPr>
                <w:b/>
                <w:sz w:val="16"/>
                <w:szCs w:val="16"/>
              </w:rPr>
            </w:pPr>
            <w:r>
              <w:rPr>
                <w:b/>
                <w:spacing w:val="3"/>
                <w:sz w:val="16"/>
              </w:rPr>
              <w:t>NOME DO PRODUTO</w:t>
            </w:r>
          </w:p>
        </w:tc>
        <w:tc>
          <w:tcPr>
            <w:tcW w:w="1536" w:type="dxa"/>
            <w:shd w:val="clear" w:color="auto" w:fill="9CC2E5" w:themeFill="accent5" w:themeFillTint="99"/>
            <w:tcMar>
              <w:left w:w="28" w:type="dxa"/>
              <w:right w:w="28" w:type="dxa"/>
            </w:tcMar>
            <w:vAlign w:val="center"/>
          </w:tcPr>
          <w:p w14:paraId="1ED0FA77" w14:textId="77777777" w:rsidR="001F4E33" w:rsidRPr="003F03E0" w:rsidRDefault="001F4E33" w:rsidP="00D617FF">
            <w:pPr>
              <w:pStyle w:val="TableParagraph"/>
              <w:spacing w:before="9"/>
              <w:rPr>
                <w:b/>
                <w:sz w:val="16"/>
                <w:szCs w:val="16"/>
              </w:rPr>
            </w:pPr>
          </w:p>
          <w:p w14:paraId="52256C77" w14:textId="77777777" w:rsidR="001F4E33" w:rsidRPr="003F03E0" w:rsidRDefault="00AE3958" w:rsidP="00D617FF">
            <w:pPr>
              <w:pStyle w:val="TableParagraph"/>
              <w:jc w:val="center"/>
              <w:rPr>
                <w:b/>
                <w:sz w:val="16"/>
                <w:szCs w:val="16"/>
              </w:rPr>
            </w:pPr>
            <w:r>
              <w:rPr>
                <w:b/>
                <w:spacing w:val="-4"/>
                <w:w w:val="105"/>
                <w:sz w:val="16"/>
              </w:rPr>
              <w:t>WEB LINK</w:t>
            </w:r>
          </w:p>
        </w:tc>
        <w:tc>
          <w:tcPr>
            <w:tcW w:w="2483" w:type="dxa"/>
            <w:gridSpan w:val="2"/>
            <w:shd w:val="clear" w:color="auto" w:fill="9CC2E5" w:themeFill="accent5" w:themeFillTint="99"/>
            <w:tcMar>
              <w:left w:w="28" w:type="dxa"/>
              <w:right w:w="28" w:type="dxa"/>
            </w:tcMar>
            <w:vAlign w:val="center"/>
          </w:tcPr>
          <w:p w14:paraId="00BEE4C8" w14:textId="77777777" w:rsidR="001F4E33" w:rsidRPr="003F03E0" w:rsidRDefault="001F4E33" w:rsidP="00D617FF">
            <w:pPr>
              <w:pStyle w:val="TableParagraph"/>
              <w:spacing w:before="9"/>
              <w:rPr>
                <w:b/>
                <w:sz w:val="16"/>
                <w:szCs w:val="16"/>
              </w:rPr>
            </w:pPr>
          </w:p>
          <w:p w14:paraId="365B6E13" w14:textId="77777777" w:rsidR="001F4E33" w:rsidRPr="003F03E0" w:rsidRDefault="00AE3958" w:rsidP="00D617FF">
            <w:pPr>
              <w:pStyle w:val="TableParagraph"/>
              <w:jc w:val="center"/>
              <w:rPr>
                <w:b/>
                <w:sz w:val="16"/>
                <w:szCs w:val="16"/>
              </w:rPr>
            </w:pPr>
            <w:r>
              <w:rPr>
                <w:b/>
                <w:w w:val="105"/>
                <w:sz w:val="16"/>
              </w:rPr>
              <w:t>DESCRIÇÃO</w:t>
            </w:r>
          </w:p>
        </w:tc>
        <w:tc>
          <w:tcPr>
            <w:tcW w:w="1024" w:type="dxa"/>
            <w:shd w:val="clear" w:color="auto" w:fill="9CC2E5" w:themeFill="accent5" w:themeFillTint="99"/>
            <w:tcMar>
              <w:left w:w="28" w:type="dxa"/>
              <w:right w:w="28" w:type="dxa"/>
            </w:tcMar>
            <w:vAlign w:val="center"/>
          </w:tcPr>
          <w:p w14:paraId="6C9AA931" w14:textId="77777777" w:rsidR="001F4E33" w:rsidRPr="003F03E0" w:rsidRDefault="001F4E33" w:rsidP="00D617FF">
            <w:pPr>
              <w:pStyle w:val="TableParagraph"/>
              <w:spacing w:before="9"/>
              <w:rPr>
                <w:b/>
                <w:sz w:val="16"/>
                <w:szCs w:val="16"/>
              </w:rPr>
            </w:pPr>
          </w:p>
          <w:p w14:paraId="04599D63" w14:textId="77777777" w:rsidR="001F4E33" w:rsidRPr="003F03E0" w:rsidRDefault="00AE3958" w:rsidP="00D617FF">
            <w:pPr>
              <w:pStyle w:val="TableParagraph"/>
              <w:jc w:val="center"/>
              <w:rPr>
                <w:b/>
                <w:sz w:val="16"/>
                <w:szCs w:val="16"/>
              </w:rPr>
            </w:pPr>
            <w:r>
              <w:rPr>
                <w:b/>
                <w:w w:val="105"/>
                <w:sz w:val="16"/>
              </w:rPr>
              <w:t>CUSTO</w:t>
            </w:r>
          </w:p>
        </w:tc>
        <w:tc>
          <w:tcPr>
            <w:tcW w:w="1440" w:type="dxa"/>
            <w:shd w:val="clear" w:color="auto" w:fill="9CC2E5" w:themeFill="accent5" w:themeFillTint="99"/>
            <w:tcMar>
              <w:left w:w="28" w:type="dxa"/>
              <w:right w:w="28" w:type="dxa"/>
            </w:tcMar>
            <w:vAlign w:val="center"/>
          </w:tcPr>
          <w:p w14:paraId="7CF797AF" w14:textId="77777777" w:rsidR="001F4E33" w:rsidRPr="003F03E0" w:rsidRDefault="001F4E33" w:rsidP="00D617FF">
            <w:pPr>
              <w:pStyle w:val="TableParagraph"/>
              <w:spacing w:before="6"/>
              <w:rPr>
                <w:b/>
                <w:sz w:val="16"/>
                <w:szCs w:val="16"/>
              </w:rPr>
            </w:pPr>
          </w:p>
          <w:p w14:paraId="418301AC" w14:textId="77777777" w:rsidR="001F4E33" w:rsidRPr="003F03E0" w:rsidRDefault="00AE3958" w:rsidP="00D617FF">
            <w:pPr>
              <w:pStyle w:val="TableParagraph"/>
              <w:spacing w:line="276" w:lineRule="auto"/>
              <w:jc w:val="center"/>
              <w:rPr>
                <w:b/>
                <w:sz w:val="16"/>
                <w:szCs w:val="16"/>
              </w:rPr>
            </w:pPr>
            <w:r>
              <w:rPr>
                <w:b/>
                <w:spacing w:val="-2"/>
                <w:w w:val="105"/>
                <w:sz w:val="16"/>
              </w:rPr>
              <w:t>TEMPO DE ESPERA</w:t>
            </w:r>
            <w:r>
              <w:rPr>
                <w:b/>
                <w:w w:val="105"/>
                <w:sz w:val="16"/>
              </w:rPr>
              <w:t xml:space="preserve"> EM DIAS</w:t>
            </w:r>
          </w:p>
        </w:tc>
        <w:tc>
          <w:tcPr>
            <w:tcW w:w="1909" w:type="dxa"/>
            <w:gridSpan w:val="2"/>
            <w:shd w:val="clear" w:color="auto" w:fill="9CC2E5" w:themeFill="accent5" w:themeFillTint="99"/>
            <w:tcMar>
              <w:left w:w="28" w:type="dxa"/>
              <w:right w:w="28" w:type="dxa"/>
            </w:tcMar>
            <w:vAlign w:val="center"/>
          </w:tcPr>
          <w:p w14:paraId="59E3E8F1" w14:textId="77777777" w:rsidR="001F4E33" w:rsidRPr="003F03E0" w:rsidRDefault="001F4E33" w:rsidP="00D617FF">
            <w:pPr>
              <w:pStyle w:val="TableParagraph"/>
              <w:spacing w:before="9"/>
              <w:rPr>
                <w:b/>
                <w:sz w:val="16"/>
                <w:szCs w:val="16"/>
              </w:rPr>
            </w:pPr>
          </w:p>
          <w:p w14:paraId="176C4E01" w14:textId="77777777" w:rsidR="001F4E33" w:rsidRPr="003F03E0" w:rsidRDefault="00AE3958" w:rsidP="00D617FF">
            <w:pPr>
              <w:pStyle w:val="TableParagraph"/>
              <w:jc w:val="center"/>
              <w:rPr>
                <w:b/>
                <w:sz w:val="16"/>
                <w:szCs w:val="16"/>
              </w:rPr>
            </w:pPr>
            <w:r>
              <w:rPr>
                <w:b/>
                <w:spacing w:val="4"/>
                <w:sz w:val="16"/>
              </w:rPr>
              <w:t>NOME DO CONTATO</w:t>
            </w:r>
          </w:p>
        </w:tc>
        <w:tc>
          <w:tcPr>
            <w:tcW w:w="1600" w:type="dxa"/>
            <w:shd w:val="clear" w:color="auto" w:fill="9CC2E5" w:themeFill="accent5" w:themeFillTint="99"/>
            <w:tcMar>
              <w:left w:w="28" w:type="dxa"/>
              <w:right w:w="28" w:type="dxa"/>
            </w:tcMar>
            <w:vAlign w:val="center"/>
          </w:tcPr>
          <w:p w14:paraId="30F937C8" w14:textId="77777777" w:rsidR="001F4E33" w:rsidRPr="003F03E0" w:rsidRDefault="001F4E33" w:rsidP="00D617FF">
            <w:pPr>
              <w:pStyle w:val="TableParagraph"/>
              <w:spacing w:before="9"/>
              <w:rPr>
                <w:b/>
                <w:sz w:val="16"/>
                <w:szCs w:val="16"/>
              </w:rPr>
            </w:pPr>
          </w:p>
          <w:p w14:paraId="63DDCF11" w14:textId="43483CB7" w:rsidR="001F4E33" w:rsidRPr="003F03E0" w:rsidRDefault="00AE3958" w:rsidP="00D617FF">
            <w:pPr>
              <w:pStyle w:val="TableParagraph"/>
              <w:jc w:val="center"/>
              <w:rPr>
                <w:b/>
                <w:sz w:val="16"/>
                <w:szCs w:val="16"/>
              </w:rPr>
            </w:pPr>
            <w:r>
              <w:rPr>
                <w:b/>
                <w:spacing w:val="3"/>
                <w:sz w:val="16"/>
              </w:rPr>
              <w:t xml:space="preserve">ENDEREÇO DE </w:t>
            </w:r>
            <w:r w:rsidR="00D617FF">
              <w:rPr>
                <w:b/>
                <w:spacing w:val="3"/>
                <w:sz w:val="16"/>
              </w:rPr>
              <w:br/>
            </w:r>
            <w:r>
              <w:rPr>
                <w:b/>
                <w:spacing w:val="3"/>
                <w:sz w:val="16"/>
              </w:rPr>
              <w:t>E-MAIL</w:t>
            </w:r>
          </w:p>
        </w:tc>
        <w:tc>
          <w:tcPr>
            <w:tcW w:w="1632" w:type="dxa"/>
            <w:shd w:val="clear" w:color="auto" w:fill="9CC2E5" w:themeFill="accent5" w:themeFillTint="99"/>
            <w:tcMar>
              <w:left w:w="28" w:type="dxa"/>
              <w:right w:w="28" w:type="dxa"/>
            </w:tcMar>
            <w:vAlign w:val="center"/>
          </w:tcPr>
          <w:p w14:paraId="4F5DB018" w14:textId="77777777" w:rsidR="001F4E33" w:rsidRPr="003F03E0" w:rsidRDefault="001F4E33" w:rsidP="00D617FF">
            <w:pPr>
              <w:pStyle w:val="TableParagraph"/>
              <w:spacing w:before="9"/>
              <w:rPr>
                <w:b/>
                <w:sz w:val="16"/>
                <w:szCs w:val="16"/>
              </w:rPr>
            </w:pPr>
          </w:p>
          <w:p w14:paraId="5839584B" w14:textId="77777777" w:rsidR="001F4E33" w:rsidRPr="003F03E0" w:rsidRDefault="00AE3958" w:rsidP="00D617FF">
            <w:pPr>
              <w:pStyle w:val="TableParagraph"/>
              <w:tabs>
                <w:tab w:val="left" w:pos="1143"/>
              </w:tabs>
              <w:jc w:val="center"/>
              <w:rPr>
                <w:b/>
                <w:sz w:val="16"/>
                <w:szCs w:val="16"/>
              </w:rPr>
            </w:pPr>
            <w:r>
              <w:rPr>
                <w:b/>
                <w:w w:val="105"/>
                <w:sz w:val="16"/>
              </w:rPr>
              <w:t>TELEFONE</w:t>
            </w:r>
          </w:p>
        </w:tc>
        <w:tc>
          <w:tcPr>
            <w:tcW w:w="1080" w:type="dxa"/>
            <w:shd w:val="clear" w:color="auto" w:fill="9CC2E5" w:themeFill="accent5" w:themeFillTint="99"/>
            <w:tcMar>
              <w:left w:w="28" w:type="dxa"/>
              <w:right w:w="28" w:type="dxa"/>
            </w:tcMar>
            <w:vAlign w:val="center"/>
          </w:tcPr>
          <w:p w14:paraId="2AFD0B57" w14:textId="77777777" w:rsidR="001F4E33" w:rsidRPr="003F03E0" w:rsidRDefault="001F4E33" w:rsidP="00D617FF">
            <w:pPr>
              <w:pStyle w:val="TableParagraph"/>
              <w:spacing w:before="9"/>
              <w:rPr>
                <w:b/>
                <w:sz w:val="16"/>
                <w:szCs w:val="16"/>
              </w:rPr>
            </w:pPr>
          </w:p>
          <w:p w14:paraId="48A8D721" w14:textId="77777777" w:rsidR="001F4E33" w:rsidRPr="003F03E0" w:rsidRDefault="00AE3958" w:rsidP="00D617FF">
            <w:pPr>
              <w:pStyle w:val="TableParagraph"/>
              <w:jc w:val="center"/>
              <w:rPr>
                <w:b/>
                <w:sz w:val="16"/>
                <w:szCs w:val="16"/>
              </w:rPr>
            </w:pPr>
            <w:r>
              <w:rPr>
                <w:b/>
                <w:w w:val="105"/>
                <w:sz w:val="16"/>
              </w:rPr>
              <w:t>FAX</w:t>
            </w:r>
          </w:p>
        </w:tc>
        <w:tc>
          <w:tcPr>
            <w:tcW w:w="2034" w:type="dxa"/>
            <w:gridSpan w:val="2"/>
            <w:shd w:val="clear" w:color="auto" w:fill="9CC2E5" w:themeFill="accent5" w:themeFillTint="99"/>
            <w:tcMar>
              <w:left w:w="28" w:type="dxa"/>
              <w:right w:w="28" w:type="dxa"/>
            </w:tcMar>
            <w:vAlign w:val="center"/>
          </w:tcPr>
          <w:p w14:paraId="1051F49E" w14:textId="77777777" w:rsidR="001F4E33" w:rsidRPr="003F03E0" w:rsidRDefault="001F4E33" w:rsidP="00D617FF">
            <w:pPr>
              <w:pStyle w:val="TableParagraph"/>
              <w:spacing w:before="9"/>
              <w:jc w:val="center"/>
              <w:rPr>
                <w:b/>
                <w:sz w:val="16"/>
                <w:szCs w:val="16"/>
              </w:rPr>
            </w:pPr>
          </w:p>
          <w:p w14:paraId="33220CE5" w14:textId="77777777" w:rsidR="001F4E33" w:rsidRPr="003F03E0" w:rsidRDefault="00AE3958" w:rsidP="00D617FF">
            <w:pPr>
              <w:pStyle w:val="TableParagraph"/>
              <w:jc w:val="center"/>
              <w:rPr>
                <w:b/>
                <w:sz w:val="16"/>
                <w:szCs w:val="16"/>
              </w:rPr>
            </w:pPr>
            <w:r>
              <w:rPr>
                <w:b/>
                <w:spacing w:val="3"/>
                <w:sz w:val="16"/>
              </w:rPr>
              <w:t>ENDEREÇO PARA CORRESPONDÊNCIA</w:t>
            </w:r>
          </w:p>
        </w:tc>
        <w:tc>
          <w:tcPr>
            <w:tcW w:w="923" w:type="dxa"/>
            <w:shd w:val="clear" w:color="auto" w:fill="9CC2E5" w:themeFill="accent5" w:themeFillTint="99"/>
            <w:tcMar>
              <w:left w:w="28" w:type="dxa"/>
              <w:right w:w="28" w:type="dxa"/>
            </w:tcMar>
            <w:vAlign w:val="center"/>
          </w:tcPr>
          <w:p w14:paraId="3C556936" w14:textId="77777777" w:rsidR="001F4E33" w:rsidRPr="003F03E0" w:rsidRDefault="001F4E33" w:rsidP="00D617FF">
            <w:pPr>
              <w:pStyle w:val="TableParagraph"/>
              <w:spacing w:before="9"/>
              <w:rPr>
                <w:b/>
                <w:sz w:val="16"/>
                <w:szCs w:val="16"/>
              </w:rPr>
            </w:pPr>
          </w:p>
          <w:p w14:paraId="33B2030D" w14:textId="77777777" w:rsidR="001F4E33" w:rsidRPr="003F03E0" w:rsidRDefault="00AE3958" w:rsidP="00D617FF">
            <w:pPr>
              <w:pStyle w:val="TableParagraph"/>
              <w:jc w:val="center"/>
              <w:rPr>
                <w:b/>
                <w:sz w:val="16"/>
                <w:szCs w:val="16"/>
              </w:rPr>
            </w:pPr>
            <w:r>
              <w:rPr>
                <w:b/>
                <w:w w:val="105"/>
                <w:sz w:val="16"/>
              </w:rPr>
              <w:t>CIDADE</w:t>
            </w:r>
          </w:p>
        </w:tc>
        <w:tc>
          <w:tcPr>
            <w:tcW w:w="860" w:type="dxa"/>
            <w:shd w:val="clear" w:color="auto" w:fill="9CC2E5" w:themeFill="accent5" w:themeFillTint="99"/>
            <w:tcMar>
              <w:left w:w="28" w:type="dxa"/>
              <w:right w:w="28" w:type="dxa"/>
            </w:tcMar>
            <w:vAlign w:val="center"/>
          </w:tcPr>
          <w:p w14:paraId="4F2BD9AC" w14:textId="77777777" w:rsidR="001F4E33" w:rsidRPr="003F03E0" w:rsidRDefault="001F4E33" w:rsidP="00D617FF">
            <w:pPr>
              <w:pStyle w:val="TableParagraph"/>
              <w:spacing w:before="9"/>
              <w:rPr>
                <w:b/>
                <w:sz w:val="16"/>
                <w:szCs w:val="16"/>
              </w:rPr>
            </w:pPr>
          </w:p>
          <w:p w14:paraId="604A6E0E" w14:textId="77777777" w:rsidR="001F4E33" w:rsidRPr="003F03E0" w:rsidRDefault="00AE3958" w:rsidP="00D617FF">
            <w:pPr>
              <w:pStyle w:val="TableParagraph"/>
              <w:jc w:val="center"/>
              <w:rPr>
                <w:b/>
                <w:sz w:val="16"/>
                <w:szCs w:val="16"/>
              </w:rPr>
            </w:pPr>
            <w:r>
              <w:rPr>
                <w:b/>
                <w:w w:val="105"/>
                <w:sz w:val="16"/>
              </w:rPr>
              <w:t>ESTADO</w:t>
            </w:r>
          </w:p>
        </w:tc>
        <w:tc>
          <w:tcPr>
            <w:tcW w:w="800" w:type="dxa"/>
            <w:shd w:val="clear" w:color="auto" w:fill="9CC2E5" w:themeFill="accent5" w:themeFillTint="99"/>
            <w:tcMar>
              <w:left w:w="28" w:type="dxa"/>
              <w:right w:w="28" w:type="dxa"/>
            </w:tcMar>
            <w:vAlign w:val="center"/>
          </w:tcPr>
          <w:p w14:paraId="226CEF5F" w14:textId="77777777" w:rsidR="001F4E33" w:rsidRPr="003F03E0" w:rsidRDefault="001F4E33" w:rsidP="00D617FF">
            <w:pPr>
              <w:pStyle w:val="TableParagraph"/>
              <w:spacing w:before="9"/>
              <w:rPr>
                <w:b/>
                <w:sz w:val="16"/>
                <w:szCs w:val="16"/>
              </w:rPr>
            </w:pPr>
          </w:p>
          <w:p w14:paraId="4827D2A6" w14:textId="77777777" w:rsidR="001F4E33" w:rsidRPr="003F03E0" w:rsidRDefault="00AE3958" w:rsidP="00D617FF">
            <w:pPr>
              <w:pStyle w:val="TableParagraph"/>
              <w:jc w:val="center"/>
              <w:rPr>
                <w:b/>
                <w:sz w:val="16"/>
                <w:szCs w:val="16"/>
              </w:rPr>
            </w:pPr>
            <w:r>
              <w:rPr>
                <w:b/>
                <w:w w:val="105"/>
                <w:sz w:val="16"/>
              </w:rPr>
              <w:t>CEP</w:t>
            </w:r>
          </w:p>
        </w:tc>
        <w:tc>
          <w:tcPr>
            <w:tcW w:w="957" w:type="dxa"/>
            <w:shd w:val="clear" w:color="auto" w:fill="9CC2E5" w:themeFill="accent5" w:themeFillTint="99"/>
            <w:tcMar>
              <w:left w:w="28" w:type="dxa"/>
              <w:right w:w="28" w:type="dxa"/>
            </w:tcMar>
            <w:vAlign w:val="center"/>
          </w:tcPr>
          <w:p w14:paraId="3AC8FA8E" w14:textId="77777777" w:rsidR="001F4E33" w:rsidRPr="003F03E0" w:rsidRDefault="001F4E33" w:rsidP="00D617FF">
            <w:pPr>
              <w:pStyle w:val="TableParagraph"/>
              <w:spacing w:before="9"/>
              <w:rPr>
                <w:b/>
                <w:sz w:val="16"/>
                <w:szCs w:val="16"/>
              </w:rPr>
            </w:pPr>
          </w:p>
          <w:p w14:paraId="4B40E1AB" w14:textId="77777777" w:rsidR="001F4E33" w:rsidRPr="003F03E0" w:rsidRDefault="00AE3958" w:rsidP="00D617FF">
            <w:pPr>
              <w:pStyle w:val="TableParagraph"/>
              <w:jc w:val="center"/>
              <w:rPr>
                <w:b/>
                <w:sz w:val="16"/>
                <w:szCs w:val="16"/>
              </w:rPr>
            </w:pPr>
            <w:r>
              <w:rPr>
                <w:b/>
                <w:w w:val="105"/>
                <w:sz w:val="16"/>
              </w:rPr>
              <w:t>PAÍS</w:t>
            </w:r>
          </w:p>
        </w:tc>
      </w:tr>
      <w:tr w:rsidR="001F4E33" w14:paraId="5022B3C2" w14:textId="77777777" w:rsidTr="00D617FF">
        <w:trPr>
          <w:trHeight w:val="771"/>
        </w:trPr>
        <w:tc>
          <w:tcPr>
            <w:tcW w:w="2386" w:type="dxa"/>
            <w:tcMar>
              <w:left w:w="28" w:type="dxa"/>
              <w:right w:w="28" w:type="dxa"/>
            </w:tcMar>
            <w:vAlign w:val="center"/>
          </w:tcPr>
          <w:p w14:paraId="07AE1E5F"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3DCFE4AD"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6B84833B"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55AB6C16"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2C5E795C"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3F629171"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43727FC8"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1A9CEC6E"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11270A76"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21C903D2"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37A4568C"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369908BC"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27F0DFE7"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5ECA5EF5"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14A9C622" w14:textId="77777777" w:rsidR="001F4E33" w:rsidRPr="007E0C9A" w:rsidRDefault="001F4E33" w:rsidP="00D617FF">
            <w:pPr>
              <w:pStyle w:val="TableParagraph"/>
              <w:rPr>
                <w:sz w:val="18"/>
                <w:szCs w:val="18"/>
              </w:rPr>
            </w:pPr>
          </w:p>
        </w:tc>
      </w:tr>
      <w:tr w:rsidR="007E0C9A" w14:paraId="33CE341C" w14:textId="77777777" w:rsidTr="00D617FF">
        <w:trPr>
          <w:trHeight w:val="771"/>
        </w:trPr>
        <w:tc>
          <w:tcPr>
            <w:tcW w:w="2386" w:type="dxa"/>
            <w:shd w:val="clear" w:color="auto" w:fill="F1F1F1"/>
            <w:tcMar>
              <w:left w:w="28" w:type="dxa"/>
              <w:right w:w="28" w:type="dxa"/>
            </w:tcMar>
            <w:vAlign w:val="center"/>
          </w:tcPr>
          <w:p w14:paraId="5E56F629"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492E772F"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169F1C52"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710E2BE2"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47B682D9"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3FC6A183"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422F00E5"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20423705"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27458EE3"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32876CAA"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10607334"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5F304344"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59917C71"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3D5FD4BE"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207140C3" w14:textId="77777777" w:rsidR="001F4E33" w:rsidRPr="007E0C9A" w:rsidRDefault="001F4E33" w:rsidP="00D617FF">
            <w:pPr>
              <w:pStyle w:val="TableParagraph"/>
              <w:rPr>
                <w:sz w:val="18"/>
                <w:szCs w:val="18"/>
              </w:rPr>
            </w:pPr>
          </w:p>
        </w:tc>
      </w:tr>
      <w:tr w:rsidR="001F4E33" w14:paraId="77970065" w14:textId="77777777" w:rsidTr="00D617FF">
        <w:trPr>
          <w:trHeight w:val="771"/>
        </w:trPr>
        <w:tc>
          <w:tcPr>
            <w:tcW w:w="2386" w:type="dxa"/>
            <w:tcMar>
              <w:left w:w="28" w:type="dxa"/>
              <w:right w:w="28" w:type="dxa"/>
            </w:tcMar>
            <w:vAlign w:val="center"/>
          </w:tcPr>
          <w:p w14:paraId="08B1E3A7"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2B772A1A"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1596F646"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5B729233"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555FA643"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517A3C38"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59650F0D"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14FF5658"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22A021AC"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743883B2"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3721370E"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1049E370"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7DA700DF"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0AD96C44"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521B2CEA" w14:textId="77777777" w:rsidR="001F4E33" w:rsidRPr="007E0C9A" w:rsidRDefault="001F4E33" w:rsidP="00D617FF">
            <w:pPr>
              <w:pStyle w:val="TableParagraph"/>
              <w:rPr>
                <w:sz w:val="18"/>
                <w:szCs w:val="18"/>
              </w:rPr>
            </w:pPr>
          </w:p>
        </w:tc>
      </w:tr>
      <w:tr w:rsidR="007E0C9A" w14:paraId="46AF176D" w14:textId="77777777" w:rsidTr="00D617FF">
        <w:trPr>
          <w:trHeight w:val="771"/>
        </w:trPr>
        <w:tc>
          <w:tcPr>
            <w:tcW w:w="2386" w:type="dxa"/>
            <w:shd w:val="clear" w:color="auto" w:fill="F1F1F1"/>
            <w:tcMar>
              <w:left w:w="28" w:type="dxa"/>
              <w:right w:w="28" w:type="dxa"/>
            </w:tcMar>
            <w:vAlign w:val="center"/>
          </w:tcPr>
          <w:p w14:paraId="76F71867"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00700F0C"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65FDFAED"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5B903F72"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47DEEC8E"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4E25CBE4"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1B0BCE89"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2EFF160B"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0AFD6749"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36701358"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04A2D6D0"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761793BF"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018BEA58"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6FA9F16E"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65A00365" w14:textId="77777777" w:rsidR="001F4E33" w:rsidRPr="007E0C9A" w:rsidRDefault="001F4E33" w:rsidP="00D617FF">
            <w:pPr>
              <w:pStyle w:val="TableParagraph"/>
              <w:rPr>
                <w:sz w:val="18"/>
                <w:szCs w:val="18"/>
              </w:rPr>
            </w:pPr>
          </w:p>
        </w:tc>
      </w:tr>
      <w:tr w:rsidR="001F4E33" w14:paraId="098FD1CF" w14:textId="77777777" w:rsidTr="00D617FF">
        <w:trPr>
          <w:trHeight w:val="771"/>
        </w:trPr>
        <w:tc>
          <w:tcPr>
            <w:tcW w:w="2386" w:type="dxa"/>
            <w:tcMar>
              <w:left w:w="28" w:type="dxa"/>
              <w:right w:w="28" w:type="dxa"/>
            </w:tcMar>
            <w:vAlign w:val="center"/>
          </w:tcPr>
          <w:p w14:paraId="4622935A"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377BCCF8"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237327CD"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13CAB7EB"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62FE810B"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58A9788F"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7882DF8F"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4FC77A71"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32B126E1"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512D59CF"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53DB2C65"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1A430280"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17C399E1"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45F31B1D"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1A64013A" w14:textId="77777777" w:rsidR="001F4E33" w:rsidRPr="007E0C9A" w:rsidRDefault="001F4E33" w:rsidP="00D617FF">
            <w:pPr>
              <w:pStyle w:val="TableParagraph"/>
              <w:rPr>
                <w:sz w:val="18"/>
                <w:szCs w:val="18"/>
              </w:rPr>
            </w:pPr>
          </w:p>
        </w:tc>
      </w:tr>
      <w:tr w:rsidR="007E0C9A" w14:paraId="0CF6C3DE" w14:textId="77777777" w:rsidTr="00D617FF">
        <w:trPr>
          <w:trHeight w:val="771"/>
        </w:trPr>
        <w:tc>
          <w:tcPr>
            <w:tcW w:w="2386" w:type="dxa"/>
            <w:shd w:val="clear" w:color="auto" w:fill="F1F1F1"/>
            <w:tcMar>
              <w:left w:w="28" w:type="dxa"/>
              <w:right w:w="28" w:type="dxa"/>
            </w:tcMar>
            <w:vAlign w:val="center"/>
          </w:tcPr>
          <w:p w14:paraId="6D70AD77"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16BBA213"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37455F7C"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7B6CF4CE"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1DF87E18"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610A30EA"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5F0364D0"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203F574E"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390519B6"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13B834CF"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1CCEACF0"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3FCD2E75"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3D7C0BFB"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5AE46EFA"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08826203" w14:textId="77777777" w:rsidR="001F4E33" w:rsidRPr="007E0C9A" w:rsidRDefault="001F4E33" w:rsidP="00D617FF">
            <w:pPr>
              <w:pStyle w:val="TableParagraph"/>
              <w:rPr>
                <w:sz w:val="18"/>
                <w:szCs w:val="18"/>
              </w:rPr>
            </w:pPr>
          </w:p>
        </w:tc>
      </w:tr>
      <w:tr w:rsidR="001F4E33" w14:paraId="03F70A40" w14:textId="77777777" w:rsidTr="00D617FF">
        <w:trPr>
          <w:trHeight w:val="771"/>
        </w:trPr>
        <w:tc>
          <w:tcPr>
            <w:tcW w:w="2386" w:type="dxa"/>
            <w:tcMar>
              <w:left w:w="28" w:type="dxa"/>
              <w:right w:w="28" w:type="dxa"/>
            </w:tcMar>
            <w:vAlign w:val="center"/>
          </w:tcPr>
          <w:p w14:paraId="71C4C6A8"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2505FEEA"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72110F6D"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1389C030"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269EA105"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2E93FD68"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7E6D4848"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417AF9A0"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25C7588D"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6B9CE280"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7CAA3B10"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29A8CAAD"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4B741E0C"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40B18BF9"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7653B296" w14:textId="77777777" w:rsidR="001F4E33" w:rsidRPr="007E0C9A" w:rsidRDefault="001F4E33" w:rsidP="00D617FF">
            <w:pPr>
              <w:pStyle w:val="TableParagraph"/>
              <w:rPr>
                <w:sz w:val="18"/>
                <w:szCs w:val="18"/>
              </w:rPr>
            </w:pPr>
          </w:p>
        </w:tc>
      </w:tr>
      <w:tr w:rsidR="007E0C9A" w14:paraId="7E897B49" w14:textId="77777777" w:rsidTr="00D617FF">
        <w:trPr>
          <w:trHeight w:val="771"/>
        </w:trPr>
        <w:tc>
          <w:tcPr>
            <w:tcW w:w="2386" w:type="dxa"/>
            <w:shd w:val="clear" w:color="auto" w:fill="F1F1F1"/>
            <w:tcMar>
              <w:left w:w="28" w:type="dxa"/>
              <w:right w:w="28" w:type="dxa"/>
            </w:tcMar>
            <w:vAlign w:val="center"/>
          </w:tcPr>
          <w:p w14:paraId="3750E023"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34B382F8"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65B43F48"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4EEC892B"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6357128E"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1E6FCCEC"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42152C76"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41578395"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555FC75D"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56702BA0"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28468818"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34DFDAEF"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0ADED0FA"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2103CB9B"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29A6C969" w14:textId="77777777" w:rsidR="001F4E33" w:rsidRPr="007E0C9A" w:rsidRDefault="001F4E33" w:rsidP="00D617FF">
            <w:pPr>
              <w:pStyle w:val="TableParagraph"/>
              <w:rPr>
                <w:sz w:val="18"/>
                <w:szCs w:val="18"/>
              </w:rPr>
            </w:pPr>
          </w:p>
        </w:tc>
      </w:tr>
      <w:tr w:rsidR="001F4E33" w14:paraId="45753F45" w14:textId="77777777" w:rsidTr="00D617FF">
        <w:trPr>
          <w:trHeight w:val="771"/>
        </w:trPr>
        <w:tc>
          <w:tcPr>
            <w:tcW w:w="2386" w:type="dxa"/>
            <w:tcMar>
              <w:left w:w="28" w:type="dxa"/>
              <w:right w:w="28" w:type="dxa"/>
            </w:tcMar>
            <w:vAlign w:val="center"/>
          </w:tcPr>
          <w:p w14:paraId="7B4B9DEC"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1EF6510F"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6A907CB2"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440CA71C"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3473ACF9"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54BF9117"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542E07E1"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04F12B7E"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331E31B4"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28659152"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5B84C2D7"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0F3399F6"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49A61C67"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049C7171"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00B89D40" w14:textId="77777777" w:rsidR="001F4E33" w:rsidRPr="007E0C9A" w:rsidRDefault="001F4E33" w:rsidP="00D617FF">
            <w:pPr>
              <w:pStyle w:val="TableParagraph"/>
              <w:rPr>
                <w:sz w:val="18"/>
                <w:szCs w:val="18"/>
              </w:rPr>
            </w:pPr>
          </w:p>
        </w:tc>
      </w:tr>
      <w:tr w:rsidR="007E0C9A" w14:paraId="5055E7BF" w14:textId="77777777" w:rsidTr="00D617FF">
        <w:trPr>
          <w:trHeight w:val="771"/>
        </w:trPr>
        <w:tc>
          <w:tcPr>
            <w:tcW w:w="2386" w:type="dxa"/>
            <w:shd w:val="clear" w:color="auto" w:fill="F1F1F1"/>
            <w:tcMar>
              <w:left w:w="28" w:type="dxa"/>
              <w:right w:w="28" w:type="dxa"/>
            </w:tcMar>
            <w:vAlign w:val="center"/>
          </w:tcPr>
          <w:p w14:paraId="3E091B8D"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7E72BB39"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12857318"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249D1D16"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3A71A5C4"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34F122B3"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21CD0658"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5179253A"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2F95F1F2"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266F9C85"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22D4585C"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474E842F"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2A31D2D9"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54728527"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486B1D75" w14:textId="77777777" w:rsidR="001F4E33" w:rsidRPr="007E0C9A" w:rsidRDefault="001F4E33" w:rsidP="00D617FF">
            <w:pPr>
              <w:pStyle w:val="TableParagraph"/>
              <w:rPr>
                <w:sz w:val="18"/>
                <w:szCs w:val="18"/>
              </w:rPr>
            </w:pPr>
          </w:p>
        </w:tc>
      </w:tr>
      <w:tr w:rsidR="001F4E33" w14:paraId="36ACA91A" w14:textId="77777777" w:rsidTr="00D617FF">
        <w:trPr>
          <w:trHeight w:val="771"/>
        </w:trPr>
        <w:tc>
          <w:tcPr>
            <w:tcW w:w="2386" w:type="dxa"/>
            <w:tcMar>
              <w:left w:w="28" w:type="dxa"/>
              <w:right w:w="28" w:type="dxa"/>
            </w:tcMar>
            <w:vAlign w:val="center"/>
          </w:tcPr>
          <w:p w14:paraId="0AA866DA"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797E7236"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02F08A97"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610177D4"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105EE9F8"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2442936E"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291EAF9D"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1943ECE9"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5DE45613"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1BC6EFEB"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39EEDC1E"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1B7F4B42"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7D76ED14"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56720AC1"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70137CEE" w14:textId="77777777" w:rsidR="001F4E33" w:rsidRPr="007E0C9A" w:rsidRDefault="001F4E33" w:rsidP="00D617FF">
            <w:pPr>
              <w:pStyle w:val="TableParagraph"/>
              <w:rPr>
                <w:sz w:val="18"/>
                <w:szCs w:val="18"/>
              </w:rPr>
            </w:pPr>
          </w:p>
        </w:tc>
      </w:tr>
      <w:tr w:rsidR="007E0C9A" w14:paraId="31972226" w14:textId="77777777" w:rsidTr="00D617FF">
        <w:trPr>
          <w:trHeight w:val="771"/>
        </w:trPr>
        <w:tc>
          <w:tcPr>
            <w:tcW w:w="2386" w:type="dxa"/>
            <w:shd w:val="clear" w:color="auto" w:fill="F1F1F1"/>
            <w:tcMar>
              <w:left w:w="28" w:type="dxa"/>
              <w:right w:w="28" w:type="dxa"/>
            </w:tcMar>
            <w:vAlign w:val="center"/>
          </w:tcPr>
          <w:p w14:paraId="18E020FD"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695E5BE1"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63F7BC00"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31F4301B"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7FE6490E"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408DA8B4"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158DDCBB"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7E59B584"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52958303"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4CCFDFE2"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5DCCBA1D"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120CE2A6"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135FB44D"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5994B813"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3966A365" w14:textId="77777777" w:rsidR="001F4E33" w:rsidRPr="007E0C9A" w:rsidRDefault="001F4E33" w:rsidP="00D617FF">
            <w:pPr>
              <w:pStyle w:val="TableParagraph"/>
              <w:rPr>
                <w:sz w:val="18"/>
                <w:szCs w:val="18"/>
              </w:rPr>
            </w:pPr>
          </w:p>
        </w:tc>
      </w:tr>
      <w:tr w:rsidR="001F4E33" w14:paraId="2F35B295" w14:textId="77777777" w:rsidTr="00D617FF">
        <w:trPr>
          <w:trHeight w:val="771"/>
        </w:trPr>
        <w:tc>
          <w:tcPr>
            <w:tcW w:w="2386" w:type="dxa"/>
            <w:tcMar>
              <w:left w:w="28" w:type="dxa"/>
              <w:right w:w="28" w:type="dxa"/>
            </w:tcMar>
            <w:vAlign w:val="center"/>
          </w:tcPr>
          <w:p w14:paraId="0E05D816"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113F7406"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4A52CE37"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65BDEB1F"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41F1E79E"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784F6CB1"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1A09A968"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7FB4ABDB"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5131EFC9"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03C8DC59"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4BB9EC24"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36A5088E"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74460381"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3D01567D"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775FBF2A" w14:textId="77777777" w:rsidR="001F4E33" w:rsidRPr="007E0C9A" w:rsidRDefault="001F4E33" w:rsidP="00D617FF">
            <w:pPr>
              <w:pStyle w:val="TableParagraph"/>
              <w:rPr>
                <w:sz w:val="18"/>
                <w:szCs w:val="18"/>
              </w:rPr>
            </w:pPr>
          </w:p>
        </w:tc>
      </w:tr>
      <w:tr w:rsidR="007E0C9A" w14:paraId="68A2F0DE" w14:textId="77777777" w:rsidTr="00D617FF">
        <w:trPr>
          <w:trHeight w:val="771"/>
        </w:trPr>
        <w:tc>
          <w:tcPr>
            <w:tcW w:w="2386" w:type="dxa"/>
            <w:shd w:val="clear" w:color="auto" w:fill="F1F1F1"/>
            <w:tcMar>
              <w:left w:w="28" w:type="dxa"/>
              <w:right w:w="28" w:type="dxa"/>
            </w:tcMar>
            <w:vAlign w:val="center"/>
          </w:tcPr>
          <w:p w14:paraId="3A10CF94" w14:textId="77777777" w:rsidR="001F4E33" w:rsidRPr="007E0C9A" w:rsidRDefault="001F4E33" w:rsidP="00D617FF">
            <w:pPr>
              <w:pStyle w:val="TableParagraph"/>
              <w:rPr>
                <w:sz w:val="18"/>
                <w:szCs w:val="18"/>
              </w:rPr>
            </w:pPr>
          </w:p>
        </w:tc>
        <w:tc>
          <w:tcPr>
            <w:tcW w:w="2255" w:type="dxa"/>
            <w:shd w:val="clear" w:color="auto" w:fill="F1F1F1"/>
            <w:tcMar>
              <w:left w:w="28" w:type="dxa"/>
              <w:right w:w="28" w:type="dxa"/>
            </w:tcMar>
            <w:vAlign w:val="center"/>
          </w:tcPr>
          <w:p w14:paraId="31F82540" w14:textId="77777777" w:rsidR="001F4E33" w:rsidRPr="007E0C9A" w:rsidRDefault="001F4E33" w:rsidP="00D617FF">
            <w:pPr>
              <w:pStyle w:val="TableParagraph"/>
              <w:rPr>
                <w:sz w:val="18"/>
                <w:szCs w:val="18"/>
              </w:rPr>
            </w:pPr>
          </w:p>
        </w:tc>
        <w:tc>
          <w:tcPr>
            <w:tcW w:w="1543" w:type="dxa"/>
            <w:gridSpan w:val="2"/>
            <w:shd w:val="clear" w:color="auto" w:fill="F1F1F1"/>
            <w:tcMar>
              <w:left w:w="28" w:type="dxa"/>
              <w:right w:w="28" w:type="dxa"/>
            </w:tcMar>
            <w:vAlign w:val="center"/>
          </w:tcPr>
          <w:p w14:paraId="17B9E2D7" w14:textId="77777777" w:rsidR="001F4E33" w:rsidRPr="007E0C9A" w:rsidRDefault="001F4E33" w:rsidP="00D617FF">
            <w:pPr>
              <w:pStyle w:val="TableParagraph"/>
              <w:rPr>
                <w:sz w:val="18"/>
                <w:szCs w:val="18"/>
              </w:rPr>
            </w:pPr>
          </w:p>
        </w:tc>
        <w:tc>
          <w:tcPr>
            <w:tcW w:w="2476" w:type="dxa"/>
            <w:shd w:val="clear" w:color="auto" w:fill="F1F1F1"/>
            <w:tcMar>
              <w:left w:w="28" w:type="dxa"/>
              <w:right w:w="28" w:type="dxa"/>
            </w:tcMar>
            <w:vAlign w:val="center"/>
          </w:tcPr>
          <w:p w14:paraId="51401CBC" w14:textId="77777777" w:rsidR="001F4E33" w:rsidRPr="007E0C9A" w:rsidRDefault="001F4E33" w:rsidP="00D617FF">
            <w:pPr>
              <w:pStyle w:val="TableParagraph"/>
              <w:rPr>
                <w:sz w:val="18"/>
                <w:szCs w:val="18"/>
              </w:rPr>
            </w:pPr>
          </w:p>
        </w:tc>
        <w:tc>
          <w:tcPr>
            <w:tcW w:w="1024" w:type="dxa"/>
            <w:shd w:val="clear" w:color="auto" w:fill="F1F1F1"/>
            <w:tcMar>
              <w:left w:w="28" w:type="dxa"/>
              <w:right w:w="28" w:type="dxa"/>
            </w:tcMar>
            <w:vAlign w:val="center"/>
          </w:tcPr>
          <w:p w14:paraId="239B2ED7" w14:textId="77777777" w:rsidR="001F4E33" w:rsidRPr="007E0C9A" w:rsidRDefault="001F4E33" w:rsidP="00D617FF">
            <w:pPr>
              <w:pStyle w:val="TableParagraph"/>
              <w:rPr>
                <w:sz w:val="18"/>
                <w:szCs w:val="18"/>
              </w:rPr>
            </w:pPr>
          </w:p>
        </w:tc>
        <w:tc>
          <w:tcPr>
            <w:tcW w:w="1440" w:type="dxa"/>
            <w:shd w:val="clear" w:color="auto" w:fill="F1F1F1"/>
            <w:tcMar>
              <w:left w:w="28" w:type="dxa"/>
              <w:right w:w="28" w:type="dxa"/>
            </w:tcMar>
            <w:vAlign w:val="center"/>
          </w:tcPr>
          <w:p w14:paraId="1360C014" w14:textId="77777777" w:rsidR="001F4E33" w:rsidRPr="007E0C9A" w:rsidRDefault="001F4E33" w:rsidP="00D617FF">
            <w:pPr>
              <w:pStyle w:val="TableParagraph"/>
              <w:rPr>
                <w:sz w:val="18"/>
                <w:szCs w:val="18"/>
              </w:rPr>
            </w:pPr>
          </w:p>
        </w:tc>
        <w:tc>
          <w:tcPr>
            <w:tcW w:w="1909" w:type="dxa"/>
            <w:gridSpan w:val="2"/>
            <w:shd w:val="clear" w:color="auto" w:fill="F1F1F1"/>
            <w:tcMar>
              <w:left w:w="28" w:type="dxa"/>
              <w:right w:w="28" w:type="dxa"/>
            </w:tcMar>
            <w:vAlign w:val="center"/>
          </w:tcPr>
          <w:p w14:paraId="01B58E2B" w14:textId="77777777" w:rsidR="001F4E33" w:rsidRPr="007E0C9A" w:rsidRDefault="001F4E33" w:rsidP="00D617FF">
            <w:pPr>
              <w:pStyle w:val="TableParagraph"/>
              <w:rPr>
                <w:sz w:val="18"/>
                <w:szCs w:val="18"/>
              </w:rPr>
            </w:pPr>
          </w:p>
        </w:tc>
        <w:tc>
          <w:tcPr>
            <w:tcW w:w="1600" w:type="dxa"/>
            <w:shd w:val="clear" w:color="auto" w:fill="F1F1F1"/>
            <w:tcMar>
              <w:left w:w="28" w:type="dxa"/>
              <w:right w:w="28" w:type="dxa"/>
            </w:tcMar>
            <w:vAlign w:val="center"/>
          </w:tcPr>
          <w:p w14:paraId="2D1BC55D" w14:textId="77777777" w:rsidR="001F4E33" w:rsidRPr="007E0C9A" w:rsidRDefault="001F4E33" w:rsidP="00D617FF">
            <w:pPr>
              <w:pStyle w:val="TableParagraph"/>
              <w:rPr>
                <w:sz w:val="18"/>
                <w:szCs w:val="18"/>
              </w:rPr>
            </w:pPr>
          </w:p>
        </w:tc>
        <w:tc>
          <w:tcPr>
            <w:tcW w:w="1632" w:type="dxa"/>
            <w:shd w:val="clear" w:color="auto" w:fill="F1F1F1"/>
            <w:tcMar>
              <w:left w:w="28" w:type="dxa"/>
              <w:right w:w="28" w:type="dxa"/>
            </w:tcMar>
            <w:vAlign w:val="center"/>
          </w:tcPr>
          <w:p w14:paraId="1D6F4E0A" w14:textId="77777777" w:rsidR="001F4E33" w:rsidRPr="007E0C9A" w:rsidRDefault="001F4E33" w:rsidP="00D617FF">
            <w:pPr>
              <w:pStyle w:val="TableParagraph"/>
              <w:rPr>
                <w:sz w:val="18"/>
                <w:szCs w:val="18"/>
              </w:rPr>
            </w:pPr>
          </w:p>
        </w:tc>
        <w:tc>
          <w:tcPr>
            <w:tcW w:w="1080" w:type="dxa"/>
            <w:shd w:val="clear" w:color="auto" w:fill="F1F1F1"/>
            <w:tcMar>
              <w:left w:w="28" w:type="dxa"/>
              <w:right w:w="28" w:type="dxa"/>
            </w:tcMar>
            <w:vAlign w:val="center"/>
          </w:tcPr>
          <w:p w14:paraId="5211AA87" w14:textId="77777777" w:rsidR="001F4E33" w:rsidRPr="007E0C9A" w:rsidRDefault="001F4E33" w:rsidP="00D617FF">
            <w:pPr>
              <w:pStyle w:val="TableParagraph"/>
              <w:rPr>
                <w:sz w:val="18"/>
                <w:szCs w:val="18"/>
              </w:rPr>
            </w:pPr>
          </w:p>
        </w:tc>
        <w:tc>
          <w:tcPr>
            <w:tcW w:w="2020" w:type="dxa"/>
            <w:shd w:val="clear" w:color="auto" w:fill="F1F1F1"/>
            <w:tcMar>
              <w:left w:w="28" w:type="dxa"/>
              <w:right w:w="28" w:type="dxa"/>
            </w:tcMar>
            <w:vAlign w:val="center"/>
          </w:tcPr>
          <w:p w14:paraId="0AC7CF2B" w14:textId="77777777" w:rsidR="001F4E33" w:rsidRPr="007E0C9A" w:rsidRDefault="001F4E33" w:rsidP="00D617FF">
            <w:pPr>
              <w:pStyle w:val="TableParagraph"/>
              <w:rPr>
                <w:sz w:val="18"/>
                <w:szCs w:val="18"/>
              </w:rPr>
            </w:pPr>
          </w:p>
        </w:tc>
        <w:tc>
          <w:tcPr>
            <w:tcW w:w="937" w:type="dxa"/>
            <w:gridSpan w:val="2"/>
            <w:shd w:val="clear" w:color="auto" w:fill="F1F1F1"/>
            <w:tcMar>
              <w:left w:w="28" w:type="dxa"/>
              <w:right w:w="28" w:type="dxa"/>
            </w:tcMar>
            <w:vAlign w:val="center"/>
          </w:tcPr>
          <w:p w14:paraId="2E635B18" w14:textId="77777777" w:rsidR="001F4E33" w:rsidRPr="007E0C9A" w:rsidRDefault="001F4E33" w:rsidP="00D617FF">
            <w:pPr>
              <w:pStyle w:val="TableParagraph"/>
              <w:rPr>
                <w:sz w:val="18"/>
                <w:szCs w:val="18"/>
              </w:rPr>
            </w:pPr>
          </w:p>
        </w:tc>
        <w:tc>
          <w:tcPr>
            <w:tcW w:w="860" w:type="dxa"/>
            <w:shd w:val="clear" w:color="auto" w:fill="F1F1F1"/>
            <w:tcMar>
              <w:left w:w="28" w:type="dxa"/>
              <w:right w:w="28" w:type="dxa"/>
            </w:tcMar>
            <w:vAlign w:val="center"/>
          </w:tcPr>
          <w:p w14:paraId="34AA8395" w14:textId="77777777" w:rsidR="001F4E33" w:rsidRPr="007E0C9A" w:rsidRDefault="001F4E33" w:rsidP="00D617FF">
            <w:pPr>
              <w:pStyle w:val="TableParagraph"/>
              <w:rPr>
                <w:sz w:val="18"/>
                <w:szCs w:val="18"/>
              </w:rPr>
            </w:pPr>
          </w:p>
        </w:tc>
        <w:tc>
          <w:tcPr>
            <w:tcW w:w="800" w:type="dxa"/>
            <w:shd w:val="clear" w:color="auto" w:fill="F1F1F1"/>
            <w:tcMar>
              <w:left w:w="28" w:type="dxa"/>
              <w:right w:w="28" w:type="dxa"/>
            </w:tcMar>
            <w:vAlign w:val="center"/>
          </w:tcPr>
          <w:p w14:paraId="0C86B922" w14:textId="77777777" w:rsidR="001F4E33" w:rsidRPr="007E0C9A" w:rsidRDefault="001F4E33" w:rsidP="00D617FF">
            <w:pPr>
              <w:pStyle w:val="TableParagraph"/>
              <w:rPr>
                <w:sz w:val="18"/>
                <w:szCs w:val="18"/>
              </w:rPr>
            </w:pPr>
          </w:p>
        </w:tc>
        <w:tc>
          <w:tcPr>
            <w:tcW w:w="957" w:type="dxa"/>
            <w:shd w:val="clear" w:color="auto" w:fill="F1F1F1"/>
            <w:tcMar>
              <w:left w:w="28" w:type="dxa"/>
              <w:right w:w="28" w:type="dxa"/>
            </w:tcMar>
            <w:vAlign w:val="center"/>
          </w:tcPr>
          <w:p w14:paraId="27790433" w14:textId="77777777" w:rsidR="001F4E33" w:rsidRPr="007E0C9A" w:rsidRDefault="001F4E33" w:rsidP="00D617FF">
            <w:pPr>
              <w:pStyle w:val="TableParagraph"/>
              <w:rPr>
                <w:sz w:val="18"/>
                <w:szCs w:val="18"/>
              </w:rPr>
            </w:pPr>
          </w:p>
        </w:tc>
      </w:tr>
      <w:tr w:rsidR="001F4E33" w14:paraId="1324A4F7" w14:textId="77777777" w:rsidTr="00D617FF">
        <w:trPr>
          <w:trHeight w:val="771"/>
        </w:trPr>
        <w:tc>
          <w:tcPr>
            <w:tcW w:w="2386" w:type="dxa"/>
            <w:tcMar>
              <w:left w:w="28" w:type="dxa"/>
              <w:right w:w="28" w:type="dxa"/>
            </w:tcMar>
            <w:vAlign w:val="center"/>
          </w:tcPr>
          <w:p w14:paraId="4DFF5468" w14:textId="77777777" w:rsidR="001F4E33" w:rsidRPr="007E0C9A" w:rsidRDefault="001F4E33" w:rsidP="00D617FF">
            <w:pPr>
              <w:pStyle w:val="TableParagraph"/>
              <w:rPr>
                <w:sz w:val="18"/>
                <w:szCs w:val="18"/>
              </w:rPr>
            </w:pPr>
          </w:p>
        </w:tc>
        <w:tc>
          <w:tcPr>
            <w:tcW w:w="2255" w:type="dxa"/>
            <w:tcMar>
              <w:left w:w="28" w:type="dxa"/>
              <w:right w:w="28" w:type="dxa"/>
            </w:tcMar>
            <w:vAlign w:val="center"/>
          </w:tcPr>
          <w:p w14:paraId="5755F8DD" w14:textId="77777777" w:rsidR="001F4E33" w:rsidRPr="007E0C9A" w:rsidRDefault="001F4E33" w:rsidP="00D617FF">
            <w:pPr>
              <w:pStyle w:val="TableParagraph"/>
              <w:rPr>
                <w:sz w:val="18"/>
                <w:szCs w:val="18"/>
              </w:rPr>
            </w:pPr>
          </w:p>
        </w:tc>
        <w:tc>
          <w:tcPr>
            <w:tcW w:w="1543" w:type="dxa"/>
            <w:gridSpan w:val="2"/>
            <w:tcMar>
              <w:left w:w="28" w:type="dxa"/>
              <w:right w:w="28" w:type="dxa"/>
            </w:tcMar>
            <w:vAlign w:val="center"/>
          </w:tcPr>
          <w:p w14:paraId="18392362" w14:textId="77777777" w:rsidR="001F4E33" w:rsidRPr="007E0C9A" w:rsidRDefault="001F4E33" w:rsidP="00D617FF">
            <w:pPr>
              <w:pStyle w:val="TableParagraph"/>
              <w:rPr>
                <w:sz w:val="18"/>
                <w:szCs w:val="18"/>
              </w:rPr>
            </w:pPr>
          </w:p>
        </w:tc>
        <w:tc>
          <w:tcPr>
            <w:tcW w:w="2476" w:type="dxa"/>
            <w:tcMar>
              <w:left w:w="28" w:type="dxa"/>
              <w:right w:w="28" w:type="dxa"/>
            </w:tcMar>
            <w:vAlign w:val="center"/>
          </w:tcPr>
          <w:p w14:paraId="630F2C0F" w14:textId="77777777" w:rsidR="001F4E33" w:rsidRPr="007E0C9A" w:rsidRDefault="001F4E33" w:rsidP="00D617FF">
            <w:pPr>
              <w:pStyle w:val="TableParagraph"/>
              <w:rPr>
                <w:sz w:val="18"/>
                <w:szCs w:val="18"/>
              </w:rPr>
            </w:pPr>
          </w:p>
        </w:tc>
        <w:tc>
          <w:tcPr>
            <w:tcW w:w="1024" w:type="dxa"/>
            <w:tcMar>
              <w:left w:w="28" w:type="dxa"/>
              <w:right w:w="28" w:type="dxa"/>
            </w:tcMar>
            <w:vAlign w:val="center"/>
          </w:tcPr>
          <w:p w14:paraId="581A23E6" w14:textId="77777777" w:rsidR="001F4E33" w:rsidRPr="007E0C9A" w:rsidRDefault="001F4E33" w:rsidP="00D617FF">
            <w:pPr>
              <w:pStyle w:val="TableParagraph"/>
              <w:rPr>
                <w:sz w:val="18"/>
                <w:szCs w:val="18"/>
              </w:rPr>
            </w:pPr>
          </w:p>
        </w:tc>
        <w:tc>
          <w:tcPr>
            <w:tcW w:w="1440" w:type="dxa"/>
            <w:tcMar>
              <w:left w:w="28" w:type="dxa"/>
              <w:right w:w="28" w:type="dxa"/>
            </w:tcMar>
            <w:vAlign w:val="center"/>
          </w:tcPr>
          <w:p w14:paraId="7DE01055" w14:textId="77777777" w:rsidR="001F4E33" w:rsidRPr="007E0C9A" w:rsidRDefault="001F4E33" w:rsidP="00D617FF">
            <w:pPr>
              <w:pStyle w:val="TableParagraph"/>
              <w:rPr>
                <w:sz w:val="18"/>
                <w:szCs w:val="18"/>
              </w:rPr>
            </w:pPr>
          </w:p>
        </w:tc>
        <w:tc>
          <w:tcPr>
            <w:tcW w:w="1909" w:type="dxa"/>
            <w:gridSpan w:val="2"/>
            <w:tcMar>
              <w:left w:w="28" w:type="dxa"/>
              <w:right w:w="28" w:type="dxa"/>
            </w:tcMar>
            <w:vAlign w:val="center"/>
          </w:tcPr>
          <w:p w14:paraId="17DF8EA8" w14:textId="77777777" w:rsidR="001F4E33" w:rsidRPr="007E0C9A" w:rsidRDefault="001F4E33" w:rsidP="00D617FF">
            <w:pPr>
              <w:pStyle w:val="TableParagraph"/>
              <w:rPr>
                <w:sz w:val="18"/>
                <w:szCs w:val="18"/>
              </w:rPr>
            </w:pPr>
          </w:p>
        </w:tc>
        <w:tc>
          <w:tcPr>
            <w:tcW w:w="1600" w:type="dxa"/>
            <w:tcMar>
              <w:left w:w="28" w:type="dxa"/>
              <w:right w:w="28" w:type="dxa"/>
            </w:tcMar>
            <w:vAlign w:val="center"/>
          </w:tcPr>
          <w:p w14:paraId="76708D95" w14:textId="77777777" w:rsidR="001F4E33" w:rsidRPr="007E0C9A" w:rsidRDefault="001F4E33" w:rsidP="00D617FF">
            <w:pPr>
              <w:pStyle w:val="TableParagraph"/>
              <w:rPr>
                <w:sz w:val="18"/>
                <w:szCs w:val="18"/>
              </w:rPr>
            </w:pPr>
          </w:p>
        </w:tc>
        <w:tc>
          <w:tcPr>
            <w:tcW w:w="1632" w:type="dxa"/>
            <w:tcMar>
              <w:left w:w="28" w:type="dxa"/>
              <w:right w:w="28" w:type="dxa"/>
            </w:tcMar>
            <w:vAlign w:val="center"/>
          </w:tcPr>
          <w:p w14:paraId="56F48311" w14:textId="77777777" w:rsidR="001F4E33" w:rsidRPr="007E0C9A" w:rsidRDefault="001F4E33" w:rsidP="00D617FF">
            <w:pPr>
              <w:pStyle w:val="TableParagraph"/>
              <w:rPr>
                <w:sz w:val="18"/>
                <w:szCs w:val="18"/>
              </w:rPr>
            </w:pPr>
          </w:p>
        </w:tc>
        <w:tc>
          <w:tcPr>
            <w:tcW w:w="1080" w:type="dxa"/>
            <w:tcMar>
              <w:left w:w="28" w:type="dxa"/>
              <w:right w:w="28" w:type="dxa"/>
            </w:tcMar>
            <w:vAlign w:val="center"/>
          </w:tcPr>
          <w:p w14:paraId="7D54F96A" w14:textId="77777777" w:rsidR="001F4E33" w:rsidRPr="007E0C9A" w:rsidRDefault="001F4E33" w:rsidP="00D617FF">
            <w:pPr>
              <w:pStyle w:val="TableParagraph"/>
              <w:rPr>
                <w:sz w:val="18"/>
                <w:szCs w:val="18"/>
              </w:rPr>
            </w:pPr>
          </w:p>
        </w:tc>
        <w:tc>
          <w:tcPr>
            <w:tcW w:w="2020" w:type="dxa"/>
            <w:tcMar>
              <w:left w:w="28" w:type="dxa"/>
              <w:right w:w="28" w:type="dxa"/>
            </w:tcMar>
            <w:vAlign w:val="center"/>
          </w:tcPr>
          <w:p w14:paraId="3FF15A55" w14:textId="77777777" w:rsidR="001F4E33" w:rsidRPr="007E0C9A" w:rsidRDefault="001F4E33" w:rsidP="00D617FF">
            <w:pPr>
              <w:pStyle w:val="TableParagraph"/>
              <w:rPr>
                <w:sz w:val="18"/>
                <w:szCs w:val="18"/>
              </w:rPr>
            </w:pPr>
          </w:p>
        </w:tc>
        <w:tc>
          <w:tcPr>
            <w:tcW w:w="937" w:type="dxa"/>
            <w:gridSpan w:val="2"/>
            <w:tcMar>
              <w:left w:w="28" w:type="dxa"/>
              <w:right w:w="28" w:type="dxa"/>
            </w:tcMar>
            <w:vAlign w:val="center"/>
          </w:tcPr>
          <w:p w14:paraId="29234E6A" w14:textId="77777777" w:rsidR="001F4E33" w:rsidRPr="007E0C9A" w:rsidRDefault="001F4E33" w:rsidP="00D617FF">
            <w:pPr>
              <w:pStyle w:val="TableParagraph"/>
              <w:rPr>
                <w:sz w:val="18"/>
                <w:szCs w:val="18"/>
              </w:rPr>
            </w:pPr>
          </w:p>
        </w:tc>
        <w:tc>
          <w:tcPr>
            <w:tcW w:w="860" w:type="dxa"/>
            <w:tcMar>
              <w:left w:w="28" w:type="dxa"/>
              <w:right w:w="28" w:type="dxa"/>
            </w:tcMar>
            <w:vAlign w:val="center"/>
          </w:tcPr>
          <w:p w14:paraId="4A8402B0" w14:textId="77777777" w:rsidR="001F4E33" w:rsidRPr="007E0C9A" w:rsidRDefault="001F4E33" w:rsidP="00D617FF">
            <w:pPr>
              <w:pStyle w:val="TableParagraph"/>
              <w:rPr>
                <w:sz w:val="18"/>
                <w:szCs w:val="18"/>
              </w:rPr>
            </w:pPr>
          </w:p>
        </w:tc>
        <w:tc>
          <w:tcPr>
            <w:tcW w:w="800" w:type="dxa"/>
            <w:tcMar>
              <w:left w:w="28" w:type="dxa"/>
              <w:right w:w="28" w:type="dxa"/>
            </w:tcMar>
            <w:vAlign w:val="center"/>
          </w:tcPr>
          <w:p w14:paraId="4567ED08" w14:textId="77777777" w:rsidR="001F4E33" w:rsidRPr="007E0C9A" w:rsidRDefault="001F4E33" w:rsidP="00D617FF">
            <w:pPr>
              <w:pStyle w:val="TableParagraph"/>
              <w:rPr>
                <w:sz w:val="18"/>
                <w:szCs w:val="18"/>
              </w:rPr>
            </w:pPr>
          </w:p>
        </w:tc>
        <w:tc>
          <w:tcPr>
            <w:tcW w:w="957" w:type="dxa"/>
            <w:tcMar>
              <w:left w:w="28" w:type="dxa"/>
              <w:right w:w="28" w:type="dxa"/>
            </w:tcMar>
            <w:vAlign w:val="center"/>
          </w:tcPr>
          <w:p w14:paraId="3EFD369B" w14:textId="77777777" w:rsidR="001F4E33" w:rsidRPr="007E0C9A" w:rsidRDefault="001F4E33" w:rsidP="00D617FF">
            <w:pPr>
              <w:pStyle w:val="TableParagraph"/>
              <w:rPr>
                <w:sz w:val="18"/>
                <w:szCs w:val="18"/>
              </w:rPr>
            </w:pPr>
          </w:p>
        </w:tc>
      </w:tr>
    </w:tbl>
    <w:p w14:paraId="7FD9443C" w14:textId="77777777" w:rsidR="001F4E33" w:rsidRDefault="001F4E33">
      <w:pPr>
        <w:rPr>
          <w:rFonts w:ascii="Times New Roman" w:hAnsi="Times New Roman"/>
          <w:sz w:val="16"/>
        </w:rPr>
        <w:sectPr w:rsidR="001F4E33" w:rsidSect="00150208">
          <w:pgSz w:w="24480" w:h="15840" w:code="4"/>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6CF5348A" w14:textId="77777777" w:rsidTr="00FA7985">
        <w:trPr>
          <w:trHeight w:val="2687"/>
        </w:trPr>
        <w:tc>
          <w:tcPr>
            <w:tcW w:w="10669" w:type="dxa"/>
          </w:tcPr>
          <w:p w14:paraId="4D1BADF4" w14:textId="77777777" w:rsidR="007E0C9A" w:rsidRPr="00692C04" w:rsidRDefault="007E0C9A" w:rsidP="00FA7985">
            <w:pPr>
              <w:jc w:val="center"/>
              <w:rPr>
                <w:rFonts w:cs="Arial"/>
                <w:b/>
                <w:sz w:val="20"/>
                <w:szCs w:val="20"/>
              </w:rPr>
            </w:pPr>
            <w:r>
              <w:rPr>
                <w:b/>
                <w:sz w:val="20"/>
              </w:rPr>
              <w:lastRenderedPageBreak/>
              <w:t>AVISO DE ISENÇÃO DE RESPONSABILIDADE</w:t>
            </w:r>
          </w:p>
          <w:p w14:paraId="39ED42BB" w14:textId="77777777" w:rsidR="007E0C9A" w:rsidRDefault="007E0C9A" w:rsidP="00FA7985">
            <w:pPr>
              <w:rPr>
                <w:rFonts w:cs="Arial"/>
                <w:szCs w:val="20"/>
              </w:rPr>
            </w:pPr>
          </w:p>
          <w:p w14:paraId="5E25D8A6" w14:textId="77777777" w:rsidR="007E0C9A" w:rsidRDefault="007E0C9A" w:rsidP="00FA7985">
            <w:pPr>
              <w:rPr>
                <w:rFonts w:cs="Arial"/>
                <w:sz w:val="20"/>
                <w:szCs w:val="20"/>
              </w:rPr>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5ED82FA"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CD07" w14:textId="77777777" w:rsidR="00150208" w:rsidRDefault="00150208" w:rsidP="0091309A">
      <w:r>
        <w:separator/>
      </w:r>
    </w:p>
  </w:endnote>
  <w:endnote w:type="continuationSeparator" w:id="0">
    <w:p w14:paraId="645B6CE1" w14:textId="77777777" w:rsidR="00150208" w:rsidRDefault="00150208" w:rsidP="0091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7D89" w14:textId="77777777" w:rsidR="00150208" w:rsidRDefault="00150208" w:rsidP="0091309A">
      <w:r>
        <w:separator/>
      </w:r>
    </w:p>
  </w:footnote>
  <w:footnote w:type="continuationSeparator" w:id="0">
    <w:p w14:paraId="300B6A00" w14:textId="77777777" w:rsidR="00150208" w:rsidRDefault="00150208" w:rsidP="00913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FB"/>
    <w:rsid w:val="000564B3"/>
    <w:rsid w:val="000711BD"/>
    <w:rsid w:val="000B2BB8"/>
    <w:rsid w:val="000D65EE"/>
    <w:rsid w:val="00100167"/>
    <w:rsid w:val="00150208"/>
    <w:rsid w:val="001653FB"/>
    <w:rsid w:val="00197C0B"/>
    <w:rsid w:val="001C7F33"/>
    <w:rsid w:val="001F4E33"/>
    <w:rsid w:val="0021204B"/>
    <w:rsid w:val="00215E55"/>
    <w:rsid w:val="0028045D"/>
    <w:rsid w:val="003D7A66"/>
    <w:rsid w:val="003E55F4"/>
    <w:rsid w:val="003F03E0"/>
    <w:rsid w:val="003F60D5"/>
    <w:rsid w:val="0040225C"/>
    <w:rsid w:val="00452439"/>
    <w:rsid w:val="0057089D"/>
    <w:rsid w:val="006230C7"/>
    <w:rsid w:val="00745798"/>
    <w:rsid w:val="00791F31"/>
    <w:rsid w:val="00797DA8"/>
    <w:rsid w:val="007B51A7"/>
    <w:rsid w:val="007E0C9A"/>
    <w:rsid w:val="008050F2"/>
    <w:rsid w:val="0084359B"/>
    <w:rsid w:val="00843768"/>
    <w:rsid w:val="008B709A"/>
    <w:rsid w:val="008D2356"/>
    <w:rsid w:val="008E5D67"/>
    <w:rsid w:val="0091309A"/>
    <w:rsid w:val="00974CFE"/>
    <w:rsid w:val="009E3D26"/>
    <w:rsid w:val="00A97DBF"/>
    <w:rsid w:val="00AB15F3"/>
    <w:rsid w:val="00AE3958"/>
    <w:rsid w:val="00B621E2"/>
    <w:rsid w:val="00C74F77"/>
    <w:rsid w:val="00D11C98"/>
    <w:rsid w:val="00D617FF"/>
    <w:rsid w:val="00D92C2A"/>
    <w:rsid w:val="00DB189F"/>
    <w:rsid w:val="00DD1A1A"/>
    <w:rsid w:val="00E84ABB"/>
    <w:rsid w:val="00ED0987"/>
    <w:rsid w:val="00F85AD1"/>
    <w:rsid w:val="00FE3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8AAC"/>
  <w15:docId w15:val="{6EFCA91B-242F-471A-BEA7-6A77FA50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09A"/>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309A"/>
    <w:rPr>
      <w:rFonts w:ascii="Century Gothic" w:eastAsia="Century Gothic" w:hAnsi="Century Gothic" w:cs="Century Gothic"/>
      <w:sz w:val="18"/>
      <w:szCs w:val="18"/>
    </w:rPr>
  </w:style>
  <w:style w:type="paragraph" w:styleId="Footer">
    <w:name w:val="footer"/>
    <w:basedOn w:val="Normal"/>
    <w:link w:val="FooterChar"/>
    <w:uiPriority w:val="99"/>
    <w:unhideWhenUsed/>
    <w:rsid w:val="009130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309A"/>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769">
      <w:bodyDiv w:val="1"/>
      <w:marLeft w:val="0"/>
      <w:marRight w:val="0"/>
      <w:marTop w:val="0"/>
      <w:marBottom w:val="0"/>
      <w:divBdr>
        <w:top w:val="none" w:sz="0" w:space="0" w:color="auto"/>
        <w:left w:val="none" w:sz="0" w:space="0" w:color="auto"/>
        <w:bottom w:val="none" w:sz="0" w:space="0" w:color="auto"/>
        <w:right w:val="none" w:sz="0" w:space="0" w:color="auto"/>
      </w:divBdr>
    </w:div>
    <w:div w:id="288122682">
      <w:bodyDiv w:val="1"/>
      <w:marLeft w:val="0"/>
      <w:marRight w:val="0"/>
      <w:marTop w:val="0"/>
      <w:marBottom w:val="0"/>
      <w:divBdr>
        <w:top w:val="none" w:sz="0" w:space="0" w:color="auto"/>
        <w:left w:val="none" w:sz="0" w:space="0" w:color="auto"/>
        <w:bottom w:val="none" w:sz="0" w:space="0" w:color="auto"/>
        <w:right w:val="none" w:sz="0" w:space="0" w:color="auto"/>
      </w:divBdr>
    </w:div>
    <w:div w:id="657921775">
      <w:bodyDiv w:val="1"/>
      <w:marLeft w:val="0"/>
      <w:marRight w:val="0"/>
      <w:marTop w:val="0"/>
      <w:marBottom w:val="0"/>
      <w:divBdr>
        <w:top w:val="none" w:sz="0" w:space="0" w:color="auto"/>
        <w:left w:val="none" w:sz="0" w:space="0" w:color="auto"/>
        <w:bottom w:val="none" w:sz="0" w:space="0" w:color="auto"/>
        <w:right w:val="none" w:sz="0" w:space="0" w:color="auto"/>
      </w:divBdr>
    </w:div>
    <w:div w:id="730229120">
      <w:bodyDiv w:val="1"/>
      <w:marLeft w:val="0"/>
      <w:marRight w:val="0"/>
      <w:marTop w:val="0"/>
      <w:marBottom w:val="0"/>
      <w:divBdr>
        <w:top w:val="none" w:sz="0" w:space="0" w:color="auto"/>
        <w:left w:val="none" w:sz="0" w:space="0" w:color="auto"/>
        <w:bottom w:val="none" w:sz="0" w:space="0" w:color="auto"/>
        <w:right w:val="none" w:sz="0" w:space="0" w:color="auto"/>
      </w:divBdr>
    </w:div>
    <w:div w:id="969284590">
      <w:bodyDiv w:val="1"/>
      <w:marLeft w:val="0"/>
      <w:marRight w:val="0"/>
      <w:marTop w:val="0"/>
      <w:marBottom w:val="0"/>
      <w:divBdr>
        <w:top w:val="none" w:sz="0" w:space="0" w:color="auto"/>
        <w:left w:val="none" w:sz="0" w:space="0" w:color="auto"/>
        <w:bottom w:val="none" w:sz="0" w:space="0" w:color="auto"/>
        <w:right w:val="none" w:sz="0" w:space="0" w:color="auto"/>
      </w:divBdr>
    </w:div>
    <w:div w:id="1014576473">
      <w:bodyDiv w:val="1"/>
      <w:marLeft w:val="0"/>
      <w:marRight w:val="0"/>
      <w:marTop w:val="0"/>
      <w:marBottom w:val="0"/>
      <w:divBdr>
        <w:top w:val="none" w:sz="0" w:space="0" w:color="auto"/>
        <w:left w:val="none" w:sz="0" w:space="0" w:color="auto"/>
        <w:bottom w:val="none" w:sz="0" w:space="0" w:color="auto"/>
        <w:right w:val="none" w:sz="0" w:space="0" w:color="auto"/>
      </w:divBdr>
    </w:div>
    <w:div w:id="1775436026">
      <w:bodyDiv w:val="1"/>
      <w:marLeft w:val="0"/>
      <w:marRight w:val="0"/>
      <w:marTop w:val="0"/>
      <w:marBottom w:val="0"/>
      <w:divBdr>
        <w:top w:val="none" w:sz="0" w:space="0" w:color="auto"/>
        <w:left w:val="none" w:sz="0" w:space="0" w:color="auto"/>
        <w:bottom w:val="none" w:sz="0" w:space="0" w:color="auto"/>
        <w:right w:val="none" w:sz="0" w:space="0" w:color="auto"/>
      </w:divBdr>
    </w:div>
    <w:div w:id="206428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5&amp;utm_language=PT&amp;utm_source=template-word&amp;utm_medium=content&amp;utm_campaign=ic-Asset+Tracking+Form-word-57795-pt&amp;lpa=ic+Asset+Tracking+Form+word+5779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Asset-Tracking-Spreadsheets-and-Template_Aaron_Bannister\REF\IC-Inventory-Tracking-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IC-Inventory-Tracking-Form-Template_WORD</Template>
  <TotalTime>62</TotalTime>
  <Pages>5</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26</cp:revision>
  <dcterms:created xsi:type="dcterms:W3CDTF">2022-09-11T22:38:00Z</dcterms:created>
  <dcterms:modified xsi:type="dcterms:W3CDTF">2024-01-23T14:50:00Z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