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724D" w14:textId="196C1D05" w:rsidR="00F527A6" w:rsidRPr="001D54C5" w:rsidRDefault="001D54C5" w:rsidP="00F527A6">
      <w:pPr>
        <w:rPr>
          <w:rFonts w:ascii="Century Gothic" w:eastAsia="Times New Roman" w:hAnsi="Century Gothic"/>
          <w:b/>
          <w:bCs/>
          <w:color w:val="595959" w:themeColor="text1" w:themeTint="A6"/>
          <w:sz w:val="44"/>
          <w:szCs w:val="44"/>
        </w:rPr>
      </w:pPr>
      <w:r w:rsidRPr="001D54C5">
        <w:rPr>
          <w:rFonts w:ascii="Century Gothic" w:eastAsia="Times New Roman" w:hAnsi="Century Gothic"/>
          <w:b/>
          <w:bCs/>
          <w:noProof/>
          <w:color w:val="595959" w:themeColor="text1" w:themeTint="A6"/>
          <w:sz w:val="44"/>
          <w:szCs w:val="44"/>
        </w:rPr>
        <w:drawing>
          <wp:anchor distT="0" distB="0" distL="114300" distR="114300" simplePos="0" relativeHeight="251657216" behindDoc="0" locked="0" layoutInCell="1" allowOverlap="1" wp14:anchorId="2358628C" wp14:editId="5DB6F1E6">
            <wp:simplePos x="0" y="0"/>
            <wp:positionH relativeFrom="column">
              <wp:posOffset>3681750</wp:posOffset>
            </wp:positionH>
            <wp:positionV relativeFrom="paragraph">
              <wp:posOffset>67310</wp:posOffset>
            </wp:positionV>
            <wp:extent cx="3151769" cy="438084"/>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1769" cy="43808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b/>
          <w:bCs/>
          <w:noProof/>
          <w:color w:val="595959" w:themeColor="text1" w:themeTint="A6"/>
          <w:sz w:val="44"/>
          <w:szCs w:val="44"/>
        </w:rPr>
        <w:t>BUSINESS STRATEGY</w:t>
      </w:r>
      <w:r>
        <w:rPr>
          <w:rFonts w:ascii="Century Gothic" w:eastAsia="Times New Roman" w:hAnsi="Century Gothic"/>
          <w:b/>
          <w:bCs/>
          <w:noProof/>
          <w:color w:val="595959" w:themeColor="text1" w:themeTint="A6"/>
          <w:sz w:val="44"/>
          <w:szCs w:val="44"/>
        </w:rPr>
        <w:br/>
        <w:t xml:space="preserve">IMPLEMENTATION PLAN </w:t>
      </w:r>
      <w:r>
        <w:rPr>
          <w:rFonts w:ascii="Century Gothic" w:eastAsia="Times New Roman" w:hAnsi="Century Gothic"/>
          <w:b/>
          <w:bCs/>
          <w:noProof/>
          <w:color w:val="595959" w:themeColor="text1" w:themeTint="A6"/>
          <w:sz w:val="44"/>
          <w:szCs w:val="44"/>
        </w:rPr>
        <w:br/>
        <w:t xml:space="preserve">TEMPLATE </w:t>
      </w:r>
    </w:p>
    <w:p w14:paraId="0A29DDB3" w14:textId="1FC83DE2" w:rsidR="00F527A6" w:rsidRDefault="00F527A6" w:rsidP="00F527A6">
      <w:pPr>
        <w:rPr>
          <w:rFonts w:ascii="Century Gothic" w:eastAsia="Times New Roman" w:hAnsi="Century Gothic"/>
          <w:b/>
          <w:bCs/>
          <w:color w:val="A6A6A6" w:themeColor="background1" w:themeShade="A6"/>
          <w:sz w:val="40"/>
          <w:szCs w:val="44"/>
        </w:rPr>
      </w:pPr>
    </w:p>
    <w:p w14:paraId="032ADAE5" w14:textId="3D0BC836" w:rsidR="00F527A6" w:rsidRDefault="00F527A6" w:rsidP="00F527A6">
      <w:pPr>
        <w:jc w:val="center"/>
        <w:rPr>
          <w:rFonts w:ascii="Century Gothic" w:eastAsia="Times New Roman" w:hAnsi="Century Gothic"/>
          <w:b/>
          <w:bCs/>
          <w:color w:val="A6A6A6" w:themeColor="background1" w:themeShade="A6"/>
          <w:sz w:val="40"/>
          <w:szCs w:val="44"/>
        </w:rPr>
      </w:pPr>
    </w:p>
    <w:p w14:paraId="1E1C45E1"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3DB1958B"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60C2C6F1" w14:textId="6699C75F" w:rsidR="00F527A6" w:rsidRPr="001D54C5" w:rsidRDefault="001D54C5" w:rsidP="001D54C5">
      <w:pPr>
        <w:rPr>
          <w:rFonts w:ascii="Century Gothic" w:eastAsia="Times New Roman" w:hAnsi="Century Gothic"/>
          <w:color w:val="2E74B5" w:themeColor="accent5" w:themeShade="BF"/>
          <w:sz w:val="84"/>
          <w:szCs w:val="84"/>
        </w:rPr>
      </w:pPr>
      <w:r w:rsidRPr="001D54C5">
        <w:rPr>
          <w:rFonts w:ascii="Century Gothic" w:eastAsia="Times New Roman" w:hAnsi="Century Gothic"/>
          <w:color w:val="2E74B5" w:themeColor="accent5" w:themeShade="BF"/>
          <w:sz w:val="84"/>
          <w:szCs w:val="84"/>
        </w:rPr>
        <w:t xml:space="preserve">[ </w:t>
      </w:r>
      <w:r w:rsidR="00F527A6" w:rsidRPr="001D54C5">
        <w:rPr>
          <w:rFonts w:ascii="Century Gothic" w:eastAsia="Times New Roman" w:hAnsi="Century Gothic"/>
          <w:color w:val="2E74B5" w:themeColor="accent5" w:themeShade="BF"/>
          <w:sz w:val="84"/>
          <w:szCs w:val="84"/>
        </w:rPr>
        <w:t xml:space="preserve">PROJECT NAME </w:t>
      </w:r>
      <w:r w:rsidRPr="001D54C5">
        <w:rPr>
          <w:rFonts w:ascii="Century Gothic" w:eastAsia="Times New Roman" w:hAnsi="Century Gothic"/>
          <w:color w:val="2E74B5" w:themeColor="accent5" w:themeShade="BF"/>
          <w:sz w:val="84"/>
          <w:szCs w:val="84"/>
        </w:rPr>
        <w:t>]</w:t>
      </w:r>
    </w:p>
    <w:p w14:paraId="658E34A5" w14:textId="7E991DF4" w:rsidR="001D54C5" w:rsidRDefault="00F527A6" w:rsidP="001D54C5">
      <w:pPr>
        <w:rPr>
          <w:rFonts w:ascii="Century Gothic" w:eastAsia="Times New Roman" w:hAnsi="Century Gothic"/>
          <w:color w:val="5B9BD5" w:themeColor="accent5"/>
          <w:sz w:val="36"/>
          <w:szCs w:val="36"/>
        </w:rPr>
      </w:pPr>
      <w:r w:rsidRPr="001D54C5">
        <w:rPr>
          <w:rFonts w:ascii="Century Gothic" w:eastAsia="Times New Roman" w:hAnsi="Century Gothic"/>
          <w:color w:val="5B9BD5" w:themeColor="accent5"/>
          <w:sz w:val="36"/>
          <w:szCs w:val="36"/>
        </w:rPr>
        <w:t>IMPLEMENTATION PLAN</w:t>
      </w:r>
    </w:p>
    <w:p w14:paraId="14D2B59C" w14:textId="7BA49E22" w:rsidR="001D54C5" w:rsidRDefault="001D54C5" w:rsidP="001D54C5">
      <w:pPr>
        <w:rPr>
          <w:rFonts w:ascii="Century Gothic" w:eastAsia="Times New Roman" w:hAnsi="Century Gothic"/>
          <w:color w:val="5B9BD5" w:themeColor="accent5"/>
          <w:sz w:val="36"/>
          <w:szCs w:val="36"/>
        </w:rPr>
      </w:pPr>
      <w:r>
        <w:rPr>
          <w:rFonts w:ascii="Century Gothic" w:eastAsia="Times New Roman" w:hAnsi="Century Gothic"/>
          <w:b/>
          <w:bCs/>
          <w:noProof/>
          <w:color w:val="BFBFBF" w:themeColor="background1" w:themeShade="BF"/>
          <w:sz w:val="30"/>
          <w:szCs w:val="30"/>
        </w:rPr>
        <mc:AlternateContent>
          <mc:Choice Requires="wps">
            <w:drawing>
              <wp:anchor distT="0" distB="0" distL="114300" distR="114300" simplePos="0" relativeHeight="251660288" behindDoc="0" locked="0" layoutInCell="1" allowOverlap="1" wp14:anchorId="061D8A4C" wp14:editId="68ACB4FB">
                <wp:simplePos x="0" y="0"/>
                <wp:positionH relativeFrom="column">
                  <wp:posOffset>-47625</wp:posOffset>
                </wp:positionH>
                <wp:positionV relativeFrom="paragraph">
                  <wp:posOffset>286385</wp:posOffset>
                </wp:positionV>
                <wp:extent cx="6819900" cy="0"/>
                <wp:effectExtent l="57150" t="57150" r="57150" b="95250"/>
                <wp:wrapNone/>
                <wp:docPr id="1891060672"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28575">
                          <a:solidFill>
                            <a:schemeClr val="accent5">
                              <a:lumMod val="75000"/>
                            </a:schemeClr>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1AF40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2.55pt" to="533.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" strokecolor="#2e74b5 [2408]" strokeweight="2.25pt">
                <v:stroke dashstyle="dash"/>
                <v:shadow on="t" color="black" opacity="24903f" origin=",.5" offset="0,.55556mm"/>
              </v:line>
            </w:pict>
          </mc:Fallback>
        </mc:AlternateContent>
      </w:r>
    </w:p>
    <w:p w14:paraId="48396D54" w14:textId="0EA01BAF" w:rsidR="001D54C5" w:rsidRDefault="001D54C5" w:rsidP="001D54C5">
      <w:pPr>
        <w:rPr>
          <w:rFonts w:ascii="Century Gothic" w:eastAsia="Times New Roman" w:hAnsi="Century Gothic"/>
          <w:color w:val="5B9BD5" w:themeColor="accent5"/>
          <w:sz w:val="36"/>
          <w:szCs w:val="36"/>
        </w:rPr>
      </w:pPr>
    </w:p>
    <w:p w14:paraId="23C2739F" w14:textId="050564F3" w:rsidR="001D54C5" w:rsidRPr="001D54C5" w:rsidRDefault="001D54C5" w:rsidP="001D54C5">
      <w:pPr>
        <w:rPr>
          <w:rFonts w:ascii="Century Gothic" w:eastAsia="Times New Roman" w:hAnsi="Century Gothic"/>
          <w:color w:val="5B9BD5" w:themeColor="accent5"/>
          <w:sz w:val="30"/>
          <w:szCs w:val="30"/>
        </w:rPr>
      </w:pPr>
      <w:r w:rsidRPr="001D54C5">
        <w:rPr>
          <w:rFonts w:ascii="Century Gothic" w:eastAsia="Times New Roman" w:hAnsi="Century Gothic"/>
          <w:color w:val="5B9BD5" w:themeColor="accent5"/>
          <w:sz w:val="30"/>
          <w:szCs w:val="30"/>
        </w:rPr>
        <w:t>Version: 1.0</w:t>
      </w:r>
    </w:p>
    <w:p w14:paraId="402CF495" w14:textId="295ADFFA" w:rsidR="00F527A6" w:rsidRDefault="001D54C5" w:rsidP="001D54C5">
      <w:pPr>
        <w:rPr>
          <w:rFonts w:ascii="Century Gothic" w:eastAsia="Times New Roman" w:hAnsi="Century Gothic"/>
          <w:color w:val="5B9BD5" w:themeColor="accent5"/>
          <w:sz w:val="30"/>
          <w:szCs w:val="30"/>
        </w:rPr>
      </w:pPr>
      <w:r w:rsidRPr="001D54C5">
        <w:rPr>
          <w:rFonts w:ascii="Century Gothic" w:eastAsia="Times New Roman" w:hAnsi="Century Gothic"/>
          <w:color w:val="5B9BD5" w:themeColor="accent5"/>
          <w:sz w:val="30"/>
          <w:szCs w:val="30"/>
        </w:rPr>
        <w:t>Date: MM/DD/YY</w:t>
      </w:r>
    </w:p>
    <w:p w14:paraId="6BD31DC4" w14:textId="77777777" w:rsidR="001D54C5" w:rsidRDefault="001D54C5" w:rsidP="001D54C5">
      <w:pPr>
        <w:rPr>
          <w:rFonts w:ascii="Century Gothic" w:eastAsia="Times New Roman" w:hAnsi="Century Gothic"/>
          <w:color w:val="5B9BD5" w:themeColor="accent5"/>
          <w:sz w:val="30"/>
          <w:szCs w:val="30"/>
        </w:rPr>
      </w:pPr>
    </w:p>
    <w:p w14:paraId="6AFF5886" w14:textId="534E3DC5" w:rsidR="001D54C5" w:rsidRPr="001D54C5" w:rsidRDefault="001D54C5" w:rsidP="001D54C5">
      <w:pPr>
        <w:rPr>
          <w:rFonts w:ascii="Century Gothic" w:eastAsia="Times New Roman" w:hAnsi="Century Gothic"/>
          <w:b/>
          <w:bCs/>
          <w:color w:val="BFBFBF" w:themeColor="background1" w:themeShade="BF"/>
          <w:sz w:val="30"/>
          <w:szCs w:val="30"/>
        </w:rPr>
      </w:pPr>
      <w:r>
        <w:rPr>
          <w:rFonts w:ascii="Century Gothic" w:eastAsia="Times New Roman" w:hAnsi="Century Gothic"/>
          <w:b/>
          <w:bCs/>
          <w:noProof/>
          <w:color w:val="BFBFBF" w:themeColor="background1" w:themeShade="BF"/>
          <w:sz w:val="30"/>
          <w:szCs w:val="30"/>
        </w:rPr>
        <mc:AlternateContent>
          <mc:Choice Requires="wps">
            <w:drawing>
              <wp:anchor distT="0" distB="0" distL="114300" distR="114300" simplePos="0" relativeHeight="251659264" behindDoc="0" locked="0" layoutInCell="1" allowOverlap="1" wp14:anchorId="0A51374B" wp14:editId="72C4607D">
                <wp:simplePos x="0" y="0"/>
                <wp:positionH relativeFrom="column">
                  <wp:posOffset>9525</wp:posOffset>
                </wp:positionH>
                <wp:positionV relativeFrom="paragraph">
                  <wp:posOffset>121920</wp:posOffset>
                </wp:positionV>
                <wp:extent cx="6819900" cy="0"/>
                <wp:effectExtent l="57150" t="57150" r="57150" b="95250"/>
                <wp:wrapNone/>
                <wp:docPr id="812515978"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28575">
                          <a:solidFill>
                            <a:schemeClr val="accent5">
                              <a:lumMod val="75000"/>
                            </a:schemeClr>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F68E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6pt" to="53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" strokecolor="#2e74b5 [2408]" strokeweight="2.25pt">
                <v:stroke dashstyle="dash"/>
                <v:shadow on="t" color="black" opacity="24903f" origin=",.5" offset="0,.55556mm"/>
              </v:line>
            </w:pict>
          </mc:Fallback>
        </mc:AlternateContent>
      </w:r>
    </w:p>
    <w:p w14:paraId="17AFCA1A"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4DE91658"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7DC13026" w14:textId="77777777" w:rsidR="0057653E" w:rsidRDefault="0057653E" w:rsidP="00F527A6">
      <w:pPr>
        <w:jc w:val="center"/>
        <w:rPr>
          <w:rFonts w:ascii="Century Gothic" w:eastAsia="Times New Roman" w:hAnsi="Century Gothic"/>
          <w:b/>
          <w:bCs/>
          <w:color w:val="BFBFBF" w:themeColor="background1" w:themeShade="BF"/>
          <w:sz w:val="32"/>
          <w:szCs w:val="44"/>
        </w:rPr>
      </w:pPr>
    </w:p>
    <w:p w14:paraId="77612C6C" w14:textId="77777777" w:rsidR="0057653E" w:rsidRDefault="0057653E">
      <w:pPr>
        <w:rPr>
          <w:rFonts w:ascii="Century Gothic" w:eastAsia="Times New Roman" w:hAnsi="Century Gothic"/>
          <w:b/>
          <w:bCs/>
          <w:color w:val="BFBFBF" w:themeColor="background1" w:themeShade="BF"/>
          <w:sz w:val="32"/>
          <w:szCs w:val="44"/>
        </w:rPr>
      </w:pPr>
      <w:r>
        <w:rPr>
          <w:rFonts w:ascii="Century Gothic" w:eastAsia="Times New Roman" w:hAnsi="Century Gothic"/>
          <w:b/>
          <w:bCs/>
          <w:color w:val="BFBFBF" w:themeColor="background1" w:themeShade="BF"/>
          <w:sz w:val="32"/>
          <w:szCs w:val="44"/>
        </w:rPr>
        <w:br w:type="page"/>
      </w:r>
    </w:p>
    <w:p w14:paraId="65F21D7F" w14:textId="0CCC54F0" w:rsidR="00C010C3" w:rsidRPr="001D54C5" w:rsidRDefault="00B951EC" w:rsidP="00251655">
      <w:pPr>
        <w:pStyle w:val="Heading1"/>
        <w:keepNext w:val="0"/>
        <w:keepLines w:val="0"/>
        <w:spacing w:before="480"/>
        <w:rPr>
          <w:rFonts w:ascii="Century Gothic" w:hAnsi="Century Gothic"/>
          <w:bCs/>
          <w:color w:val="2E74B5" w:themeColor="accent5" w:themeShade="BF"/>
          <w:sz w:val="36"/>
          <w:szCs w:val="36"/>
        </w:rPr>
      </w:pPr>
      <w:bookmarkStart w:id="0" w:name="_irnie2cyzxq6" w:colFirst="0" w:colLast="0"/>
      <w:bookmarkEnd w:id="0"/>
      <w:r>
        <w:rPr>
          <w:rFonts w:ascii="Century Gothic" w:hAnsi="Century Gothic"/>
          <w:bCs/>
          <w:color w:val="2E74B5" w:themeColor="accent5" w:themeShade="BF"/>
          <w:sz w:val="36"/>
          <w:szCs w:val="36"/>
        </w:rPr>
        <w:lastRenderedPageBreak/>
        <w:t>PHASE 1: Feasibility Study</w:t>
      </w:r>
    </w:p>
    <w:p w14:paraId="1462917E" w14:textId="0F467F6D" w:rsidR="00C010C3" w:rsidRPr="00251655" w:rsidRDefault="00B951EC" w:rsidP="00251655">
      <w:pPr>
        <w:pStyle w:val="Heading2"/>
        <w:keepNext w:val="0"/>
        <w:keepLines w:val="0"/>
        <w:spacing w:after="80"/>
        <w:rPr>
          <w:rFonts w:ascii="Century Gothic" w:hAnsi="Century Gothic"/>
          <w:b/>
          <w:sz w:val="22"/>
          <w:szCs w:val="24"/>
        </w:rPr>
      </w:pPr>
      <w:bookmarkStart w:id="1" w:name="_3rfqwv9st2h2" w:colFirst="0" w:colLast="0"/>
      <w:bookmarkEnd w:id="1"/>
      <w:r>
        <w:rPr>
          <w:rFonts w:ascii="Century Gothic" w:hAnsi="Century Gothic"/>
          <w:b/>
          <w:sz w:val="22"/>
          <w:szCs w:val="24"/>
        </w:rPr>
        <w:t>Phase 1: Actions</w:t>
      </w:r>
    </w:p>
    <w:p w14:paraId="1BFBB8F7" w14:textId="65ECF242" w:rsidR="00C010C3" w:rsidRPr="00251655" w:rsidRDefault="00B951EC" w:rsidP="00251655">
      <w:pPr>
        <w:rPr>
          <w:rFonts w:ascii="Century Gothic" w:hAnsi="Century Gothic"/>
          <w:b/>
          <w:i/>
          <w:sz w:val="21"/>
        </w:rPr>
      </w:pPr>
      <w:r>
        <w:rPr>
          <w:rFonts w:ascii="Century Gothic" w:hAnsi="Century Gothic"/>
          <w:i/>
          <w:sz w:val="21"/>
        </w:rPr>
        <w:t>Provide a description of the actions involved in this phase.</w:t>
      </w:r>
    </w:p>
    <w:p w14:paraId="66EEA4D9" w14:textId="742E84FB" w:rsidR="00C010C3" w:rsidRPr="001D54C5" w:rsidRDefault="00B951EC" w:rsidP="00251655">
      <w:pPr>
        <w:pStyle w:val="Heading1"/>
        <w:keepNext w:val="0"/>
        <w:keepLines w:val="0"/>
        <w:spacing w:before="480"/>
        <w:rPr>
          <w:rFonts w:ascii="Century Gothic" w:hAnsi="Century Gothic"/>
          <w:bCs/>
          <w:color w:val="2E74B5" w:themeColor="accent5" w:themeShade="BF"/>
          <w:sz w:val="36"/>
          <w:szCs w:val="36"/>
        </w:rPr>
      </w:pPr>
      <w:bookmarkStart w:id="2" w:name="_mnw7wztcsjbm" w:colFirst="0" w:colLast="0"/>
      <w:bookmarkStart w:id="3" w:name="_1ifofafsulba" w:colFirst="0" w:colLast="0"/>
      <w:bookmarkEnd w:id="2"/>
      <w:bookmarkEnd w:id="3"/>
      <w:r>
        <w:rPr>
          <w:rFonts w:ascii="Century Gothic" w:hAnsi="Century Gothic"/>
          <w:bCs/>
          <w:color w:val="2E74B5" w:themeColor="accent5" w:themeShade="BF"/>
          <w:sz w:val="36"/>
          <w:szCs w:val="36"/>
        </w:rPr>
        <w:t>PHASE 2: Design and Development</w:t>
      </w:r>
    </w:p>
    <w:p w14:paraId="124C0DFB" w14:textId="239C4369"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2: Actions</w:t>
      </w:r>
    </w:p>
    <w:p w14:paraId="353D1895" w14:textId="4E16CBB5" w:rsidR="00C010C3" w:rsidRDefault="00B951EC" w:rsidP="00251655">
      <w:pPr>
        <w:rPr>
          <w:rFonts w:ascii="Century Gothic" w:hAnsi="Century Gothic"/>
          <w:i/>
          <w:sz w:val="21"/>
        </w:rPr>
      </w:pPr>
      <w:r>
        <w:rPr>
          <w:rFonts w:ascii="Century Gothic" w:hAnsi="Century Gothic"/>
          <w:i/>
          <w:sz w:val="21"/>
        </w:rPr>
        <w:t>Provide a description of the actions involved in this phase.</w:t>
      </w:r>
    </w:p>
    <w:p w14:paraId="427138CF" w14:textId="77777777" w:rsidR="00B951EC" w:rsidRDefault="00B951EC" w:rsidP="00251655">
      <w:pPr>
        <w:rPr>
          <w:rFonts w:ascii="Century Gothic" w:hAnsi="Century Gothic"/>
          <w:b/>
          <w:sz w:val="24"/>
          <w:szCs w:val="28"/>
        </w:rPr>
      </w:pPr>
    </w:p>
    <w:p w14:paraId="03E4DE7B" w14:textId="77777777" w:rsidR="00C010C3" w:rsidRPr="00251655" w:rsidRDefault="00C010C3" w:rsidP="00251655">
      <w:pPr>
        <w:rPr>
          <w:rFonts w:ascii="Century Gothic" w:hAnsi="Century Gothic"/>
          <w:b/>
          <w:sz w:val="24"/>
          <w:szCs w:val="28"/>
        </w:rPr>
      </w:pPr>
    </w:p>
    <w:p w14:paraId="7E37B9B2" w14:textId="658D1AE4" w:rsidR="00C010C3" w:rsidRPr="001D54C5" w:rsidRDefault="00B951EC" w:rsidP="00251655">
      <w:pPr>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t>PHASE 3: Pilot Testing</w:t>
      </w:r>
    </w:p>
    <w:p w14:paraId="0945210C" w14:textId="40759269" w:rsidR="00B951EC" w:rsidRPr="00251655" w:rsidRDefault="00B951EC" w:rsidP="00B951EC">
      <w:pPr>
        <w:pStyle w:val="Heading2"/>
        <w:keepNext w:val="0"/>
        <w:keepLines w:val="0"/>
        <w:spacing w:after="80"/>
        <w:rPr>
          <w:rFonts w:ascii="Century Gothic" w:hAnsi="Century Gothic"/>
          <w:b/>
          <w:sz w:val="22"/>
          <w:szCs w:val="24"/>
        </w:rPr>
      </w:pPr>
      <w:bookmarkStart w:id="4" w:name="_5vh8mkgb0vre" w:colFirst="0" w:colLast="0"/>
      <w:bookmarkEnd w:id="4"/>
      <w:r>
        <w:rPr>
          <w:rFonts w:ascii="Century Gothic" w:hAnsi="Century Gothic"/>
          <w:b/>
          <w:sz w:val="22"/>
          <w:szCs w:val="24"/>
        </w:rPr>
        <w:t>Phase 3: Actions</w:t>
      </w:r>
    </w:p>
    <w:p w14:paraId="3C117651" w14:textId="77777777" w:rsidR="00B951EC" w:rsidRDefault="00B951EC" w:rsidP="00B951EC">
      <w:pPr>
        <w:rPr>
          <w:rFonts w:ascii="Century Gothic" w:hAnsi="Century Gothic"/>
          <w:i/>
          <w:sz w:val="21"/>
        </w:rPr>
      </w:pPr>
      <w:r>
        <w:rPr>
          <w:rFonts w:ascii="Century Gothic" w:hAnsi="Century Gothic"/>
          <w:i/>
          <w:sz w:val="21"/>
        </w:rPr>
        <w:t>Provide a description of the actions involved in this phase.</w:t>
      </w:r>
    </w:p>
    <w:p w14:paraId="08EC224F" w14:textId="77777777" w:rsidR="00B951EC" w:rsidRPr="00251655" w:rsidRDefault="00B951EC" w:rsidP="00B951EC">
      <w:pPr>
        <w:rPr>
          <w:rFonts w:ascii="Century Gothic" w:hAnsi="Century Gothic"/>
          <w:i/>
          <w:sz w:val="21"/>
        </w:rPr>
      </w:pPr>
    </w:p>
    <w:p w14:paraId="39ED99A8" w14:textId="14B66ACE"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t>PHASE 4: Full-Scale Rollout</w:t>
      </w:r>
    </w:p>
    <w:p w14:paraId="58C6DBCE" w14:textId="2A122F88"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4: Actions</w:t>
      </w:r>
    </w:p>
    <w:p w14:paraId="5FEB6126" w14:textId="77777777" w:rsidR="00B951EC" w:rsidRDefault="00B951EC" w:rsidP="00B951EC">
      <w:pPr>
        <w:rPr>
          <w:rFonts w:ascii="Century Gothic" w:hAnsi="Century Gothic"/>
          <w:i/>
          <w:sz w:val="21"/>
        </w:rPr>
      </w:pPr>
      <w:r>
        <w:rPr>
          <w:rFonts w:ascii="Century Gothic" w:hAnsi="Century Gothic"/>
          <w:i/>
          <w:sz w:val="21"/>
        </w:rPr>
        <w:t>Provide a description of the actions involved in this phase.</w:t>
      </w:r>
    </w:p>
    <w:p w14:paraId="292DEE24" w14:textId="77777777" w:rsidR="00C010C3" w:rsidRDefault="00C010C3" w:rsidP="00251655">
      <w:pPr>
        <w:rPr>
          <w:rFonts w:ascii="Century Gothic" w:hAnsi="Century Gothic"/>
          <w:i/>
          <w:sz w:val="21"/>
        </w:rPr>
      </w:pPr>
    </w:p>
    <w:p w14:paraId="75F86AF9" w14:textId="5B9206B1"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bookmarkStart w:id="5" w:name="_ikaiut97fsms" w:colFirst="0" w:colLast="0"/>
      <w:bookmarkEnd w:id="5"/>
      <w:r>
        <w:rPr>
          <w:rFonts w:ascii="Century Gothic" w:hAnsi="Century Gothic"/>
          <w:bCs/>
          <w:color w:val="2E74B5" w:themeColor="accent5" w:themeShade="BF"/>
          <w:sz w:val="36"/>
          <w:szCs w:val="36"/>
        </w:rPr>
        <w:t>PHASE 5: Operational Management</w:t>
      </w:r>
    </w:p>
    <w:p w14:paraId="3F37385B" w14:textId="5B8FD744"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5: Actions</w:t>
      </w:r>
    </w:p>
    <w:p w14:paraId="4479CCCE" w14:textId="77777777" w:rsidR="00B951EC" w:rsidRDefault="00B951EC" w:rsidP="00B951EC">
      <w:pPr>
        <w:rPr>
          <w:rFonts w:ascii="Century Gothic" w:hAnsi="Century Gothic"/>
          <w:i/>
          <w:sz w:val="21"/>
        </w:rPr>
      </w:pPr>
      <w:r>
        <w:rPr>
          <w:rFonts w:ascii="Century Gothic" w:hAnsi="Century Gothic"/>
          <w:i/>
          <w:sz w:val="21"/>
        </w:rPr>
        <w:t>Provide a description of the actions involved in this phase.</w:t>
      </w:r>
    </w:p>
    <w:p w14:paraId="0585DDC9" w14:textId="77777777" w:rsidR="00C010C3" w:rsidRDefault="00C010C3" w:rsidP="00251655">
      <w:pPr>
        <w:rPr>
          <w:rFonts w:ascii="Century Gothic" w:hAnsi="Century Gothic"/>
          <w:i/>
          <w:sz w:val="21"/>
        </w:rPr>
      </w:pPr>
    </w:p>
    <w:p w14:paraId="5FB3A49D" w14:textId="67BD4377" w:rsidR="00C010C3" w:rsidRPr="00652EAD" w:rsidRDefault="00B951EC" w:rsidP="00251655">
      <w:pPr>
        <w:pStyle w:val="Heading1"/>
        <w:keepNext w:val="0"/>
        <w:keepLines w:val="0"/>
        <w:spacing w:before="480"/>
        <w:rPr>
          <w:rFonts w:ascii="Century Gothic" w:hAnsi="Century Gothic"/>
          <w:bCs/>
          <w:color w:val="2E74B5" w:themeColor="accent5" w:themeShade="BF"/>
          <w:sz w:val="36"/>
          <w:szCs w:val="36"/>
        </w:rPr>
      </w:pPr>
      <w:bookmarkStart w:id="6" w:name="_ctu05f3xura3" w:colFirst="0" w:colLast="0"/>
      <w:bookmarkEnd w:id="6"/>
      <w:r>
        <w:rPr>
          <w:rFonts w:ascii="Century Gothic" w:hAnsi="Century Gothic"/>
          <w:bCs/>
          <w:color w:val="2E74B5" w:themeColor="accent5" w:themeShade="BF"/>
          <w:sz w:val="36"/>
          <w:szCs w:val="36"/>
        </w:rPr>
        <w:t>PHASE 6: Customer Engagement and Support</w:t>
      </w:r>
    </w:p>
    <w:p w14:paraId="4F70A206" w14:textId="5BAB95A3"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6: Actions</w:t>
      </w:r>
    </w:p>
    <w:p w14:paraId="2F04AA94" w14:textId="77777777" w:rsidR="00B951EC" w:rsidRDefault="00B951EC" w:rsidP="00B951EC">
      <w:pPr>
        <w:rPr>
          <w:rFonts w:ascii="Century Gothic" w:hAnsi="Century Gothic"/>
          <w:i/>
          <w:sz w:val="21"/>
        </w:rPr>
      </w:pPr>
      <w:r>
        <w:rPr>
          <w:rFonts w:ascii="Century Gothic" w:hAnsi="Century Gothic"/>
          <w:i/>
          <w:sz w:val="21"/>
        </w:rPr>
        <w:t>Provide a description of the actions involved in this phase.</w:t>
      </w:r>
    </w:p>
    <w:p w14:paraId="4CA30E08" w14:textId="41ED04DE" w:rsidR="00B951EC" w:rsidRDefault="00FF3448" w:rsidP="00251655">
      <w:pPr>
        <w:rPr>
          <w:rFonts w:ascii="Century Gothic" w:hAnsi="Century Gothic"/>
          <w:i/>
          <w:sz w:val="21"/>
        </w:rPr>
      </w:pPr>
      <w:r w:rsidRPr="00251655">
        <w:rPr>
          <w:rFonts w:ascii="Century Gothic" w:hAnsi="Century Gothic"/>
          <w:i/>
          <w:sz w:val="21"/>
        </w:rPr>
        <w:t>numbers, release numbers, owners, and any associated maintenance or operational costs.</w:t>
      </w:r>
    </w:p>
    <w:p w14:paraId="3CE0A2D3" w14:textId="77777777" w:rsidR="00B951EC" w:rsidRDefault="00B951EC">
      <w:pPr>
        <w:rPr>
          <w:rFonts w:ascii="Century Gothic" w:hAnsi="Century Gothic"/>
          <w:i/>
          <w:sz w:val="21"/>
        </w:rPr>
      </w:pPr>
      <w:r>
        <w:rPr>
          <w:rFonts w:ascii="Century Gothic" w:hAnsi="Century Gothic"/>
          <w:i/>
          <w:sz w:val="21"/>
        </w:rPr>
        <w:br w:type="page"/>
      </w:r>
    </w:p>
    <w:p w14:paraId="3A67F9F5" w14:textId="77777777" w:rsidR="00C010C3" w:rsidRPr="00251655" w:rsidRDefault="00C010C3" w:rsidP="00251655">
      <w:pPr>
        <w:rPr>
          <w:rFonts w:ascii="Century Gothic" w:hAnsi="Century Gothic"/>
          <w:i/>
          <w:sz w:val="21"/>
        </w:rPr>
      </w:pPr>
    </w:p>
    <w:p w14:paraId="2EFCC545" w14:textId="1CD2100F"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bookmarkStart w:id="7" w:name="_xasq114rstf8" w:colFirst="0" w:colLast="0"/>
      <w:bookmarkEnd w:id="7"/>
      <w:r>
        <w:rPr>
          <w:rFonts w:ascii="Century Gothic" w:hAnsi="Century Gothic"/>
          <w:bCs/>
          <w:color w:val="2E74B5" w:themeColor="accent5" w:themeShade="BF"/>
          <w:sz w:val="36"/>
          <w:szCs w:val="36"/>
        </w:rPr>
        <w:t>PHASE 7: Performance Review and Optimization</w:t>
      </w:r>
    </w:p>
    <w:p w14:paraId="19B39831" w14:textId="3669E2EC"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7: Actions</w:t>
      </w:r>
    </w:p>
    <w:p w14:paraId="19E25856" w14:textId="77777777" w:rsidR="00B951EC" w:rsidRDefault="00B951EC" w:rsidP="00B951EC">
      <w:pPr>
        <w:rPr>
          <w:rFonts w:ascii="Century Gothic" w:hAnsi="Century Gothic"/>
          <w:i/>
          <w:sz w:val="21"/>
        </w:rPr>
      </w:pPr>
      <w:r>
        <w:rPr>
          <w:rFonts w:ascii="Century Gothic" w:hAnsi="Century Gothic"/>
          <w:i/>
          <w:sz w:val="21"/>
        </w:rPr>
        <w:t>Provide a description of the actions involved in this phase.</w:t>
      </w:r>
    </w:p>
    <w:p w14:paraId="5F64B84F" w14:textId="77777777" w:rsidR="00C010C3" w:rsidRDefault="00C010C3" w:rsidP="00251655">
      <w:pPr>
        <w:rPr>
          <w:rFonts w:ascii="Century Gothic" w:hAnsi="Century Gothic"/>
          <w:i/>
          <w:sz w:val="21"/>
        </w:rPr>
      </w:pPr>
    </w:p>
    <w:p w14:paraId="2B087B0F" w14:textId="6CDE15CE" w:rsidR="00C010C3" w:rsidRPr="00652EAD" w:rsidRDefault="00B951EC" w:rsidP="00251655">
      <w:pPr>
        <w:pStyle w:val="Heading2"/>
        <w:keepNext w:val="0"/>
        <w:keepLines w:val="0"/>
        <w:spacing w:after="80"/>
        <w:rPr>
          <w:rFonts w:ascii="Century Gothic" w:hAnsi="Century Gothic"/>
          <w:bCs/>
          <w:color w:val="2E74B5" w:themeColor="accent5" w:themeShade="BF"/>
          <w:sz w:val="36"/>
          <w:szCs w:val="36"/>
        </w:rPr>
      </w:pPr>
      <w:bookmarkStart w:id="8" w:name="_iidjy02nmmj8" w:colFirst="0" w:colLast="0"/>
      <w:bookmarkEnd w:id="8"/>
      <w:r>
        <w:rPr>
          <w:rFonts w:ascii="Century Gothic" w:hAnsi="Century Gothic"/>
          <w:bCs/>
          <w:color w:val="2E74B5" w:themeColor="accent5" w:themeShade="BF"/>
          <w:sz w:val="36"/>
          <w:szCs w:val="36"/>
        </w:rPr>
        <w:t>PHASE 8: Expansion and Growth</w:t>
      </w:r>
    </w:p>
    <w:p w14:paraId="6DB440F6" w14:textId="181734E7" w:rsidR="00B951EC" w:rsidRPr="00251655" w:rsidRDefault="00B951EC" w:rsidP="00B951EC">
      <w:pPr>
        <w:pStyle w:val="Heading2"/>
        <w:keepNext w:val="0"/>
        <w:keepLines w:val="0"/>
        <w:spacing w:after="80"/>
        <w:rPr>
          <w:rFonts w:ascii="Century Gothic" w:hAnsi="Century Gothic"/>
          <w:b/>
          <w:sz w:val="22"/>
          <w:szCs w:val="24"/>
        </w:rPr>
      </w:pPr>
      <w:r>
        <w:rPr>
          <w:rFonts w:ascii="Century Gothic" w:hAnsi="Century Gothic"/>
          <w:b/>
          <w:sz w:val="22"/>
          <w:szCs w:val="24"/>
        </w:rPr>
        <w:t>Phase 8: Actions</w:t>
      </w:r>
    </w:p>
    <w:p w14:paraId="372D200B" w14:textId="77777777" w:rsidR="00B951EC" w:rsidRDefault="00B951EC" w:rsidP="00B951EC">
      <w:pPr>
        <w:rPr>
          <w:rFonts w:ascii="Century Gothic" w:hAnsi="Century Gothic"/>
          <w:i/>
          <w:sz w:val="21"/>
        </w:rPr>
      </w:pPr>
      <w:r>
        <w:rPr>
          <w:rFonts w:ascii="Century Gothic" w:hAnsi="Century Gothic"/>
          <w:i/>
          <w:sz w:val="21"/>
        </w:rPr>
        <w:t>Provide a description of the actions involved in this phase.</w:t>
      </w:r>
    </w:p>
    <w:p w14:paraId="7DB91C73" w14:textId="77777777" w:rsidR="00C010C3" w:rsidRDefault="00C010C3" w:rsidP="00251655">
      <w:pPr>
        <w:rPr>
          <w:rFonts w:ascii="Century Gothic" w:hAnsi="Century Gothic"/>
          <w:b/>
          <w:sz w:val="21"/>
        </w:rPr>
      </w:pPr>
    </w:p>
    <w:p w14:paraId="791AF404" w14:textId="4EB07FB9" w:rsidR="00B951EC" w:rsidRDefault="00B951EC">
      <w:pPr>
        <w:rPr>
          <w:rFonts w:ascii="Century Gothic" w:hAnsi="Century Gothic"/>
          <w:i/>
          <w:sz w:val="21"/>
        </w:rPr>
      </w:pPr>
      <w:bookmarkStart w:id="9" w:name="_8mmdhuwb4l02" w:colFirst="0" w:colLast="0"/>
      <w:bookmarkEnd w:id="9"/>
      <w:r>
        <w:rPr>
          <w:rFonts w:ascii="Century Gothic" w:hAnsi="Century Gothic"/>
          <w:i/>
          <w:sz w:val="21"/>
        </w:rPr>
        <w:br w:type="page"/>
      </w:r>
    </w:p>
    <w:p w14:paraId="0EA2D928" w14:textId="77777777" w:rsidR="00C010C3" w:rsidRPr="00251655" w:rsidRDefault="00C010C3" w:rsidP="00251655">
      <w:pPr>
        <w:rPr>
          <w:rFonts w:ascii="Century Gothic" w:hAnsi="Century Gothic"/>
          <w:b/>
          <w:sz w:val="21"/>
        </w:rPr>
      </w:pPr>
    </w:p>
    <w:p w14:paraId="3C4F806F" w14:textId="77777777" w:rsidR="00606CB1" w:rsidRPr="00B45269" w:rsidRDefault="00606CB1" w:rsidP="00606CB1">
      <w:pPr>
        <w:rPr>
          <w:rFonts w:ascii="Century Gothic" w:eastAsia="Times New Roman" w:hAnsi="Century Gothic"/>
          <w:b/>
          <w:bCs/>
          <w:color w:val="495241"/>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34B0C635" w14:textId="77777777" w:rsidTr="00C751C5">
        <w:trPr>
          <w:trHeight w:val="2394"/>
        </w:trPr>
        <w:tc>
          <w:tcPr>
            <w:tcW w:w="10080" w:type="dxa"/>
          </w:tcPr>
          <w:p w14:paraId="50FF0454" w14:textId="77777777" w:rsidR="00606CB1" w:rsidRPr="00692C04" w:rsidRDefault="00606CB1" w:rsidP="00C751C5">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6255FAD5" w14:textId="77777777" w:rsidR="00606CB1" w:rsidRDefault="00606CB1" w:rsidP="00C751C5">
            <w:pPr>
              <w:rPr>
                <w:rFonts w:ascii="Century Gothic" w:hAnsi="Century Gothic" w:cs="Arial"/>
                <w:szCs w:val="20"/>
              </w:rPr>
            </w:pPr>
          </w:p>
          <w:p w14:paraId="1784A1EF" w14:textId="77777777" w:rsidR="00606CB1" w:rsidRDefault="00606CB1" w:rsidP="00C751C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6451E85" w14:textId="77777777" w:rsidR="00606CB1" w:rsidRDefault="00606CB1" w:rsidP="00C751C5">
            <w:pPr>
              <w:rPr>
                <w:rFonts w:ascii="Century Gothic" w:hAnsi="Century Gothic" w:cs="Arial"/>
                <w:sz w:val="20"/>
                <w:szCs w:val="20"/>
              </w:rPr>
            </w:pPr>
          </w:p>
        </w:tc>
      </w:tr>
    </w:tbl>
    <w:p w14:paraId="7CB0BCB0" w14:textId="77777777" w:rsidR="00606CB1" w:rsidRDefault="00606CB1" w:rsidP="00606CB1">
      <w:pPr>
        <w:rPr>
          <w:rFonts w:ascii="Century Gothic" w:hAnsi="Century Gothic" w:cs="Times New Roman"/>
        </w:rPr>
      </w:pPr>
    </w:p>
    <w:p w14:paraId="2343992F" w14:textId="77777777" w:rsidR="00606CB1" w:rsidRDefault="00606CB1" w:rsidP="00606CB1">
      <w:pPr>
        <w:rPr>
          <w:rFonts w:ascii="Century Gothic" w:hAnsi="Century Gothic" w:cs="Times New Roman"/>
        </w:rPr>
      </w:pPr>
    </w:p>
    <w:p w14:paraId="7358739E" w14:textId="77777777" w:rsidR="00606CB1" w:rsidRPr="00251655" w:rsidRDefault="00606CB1" w:rsidP="00251655">
      <w:pPr>
        <w:rPr>
          <w:rFonts w:ascii="Century Gothic" w:hAnsi="Century Gothic"/>
          <w:sz w:val="21"/>
        </w:rPr>
      </w:pPr>
    </w:p>
    <w:sectPr w:rsidR="00606CB1" w:rsidRPr="00251655" w:rsidSect="00801A6C">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54E0" w14:textId="77777777" w:rsidR="00801A6C" w:rsidRDefault="00801A6C" w:rsidP="00823630">
      <w:pPr>
        <w:spacing w:line="240" w:lineRule="auto"/>
      </w:pPr>
      <w:r>
        <w:separator/>
      </w:r>
    </w:p>
  </w:endnote>
  <w:endnote w:type="continuationSeparator" w:id="0">
    <w:p w14:paraId="616D1FDD" w14:textId="77777777" w:rsidR="00801A6C" w:rsidRDefault="00801A6C"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DF6C" w14:textId="77777777" w:rsidR="00801A6C" w:rsidRDefault="00801A6C" w:rsidP="00823630">
      <w:pPr>
        <w:spacing w:line="240" w:lineRule="auto"/>
      </w:pPr>
      <w:r>
        <w:separator/>
      </w:r>
    </w:p>
  </w:footnote>
  <w:footnote w:type="continuationSeparator" w:id="0">
    <w:p w14:paraId="027F2F0A" w14:textId="77777777" w:rsidR="00801A6C" w:rsidRDefault="00801A6C"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8626417">
    <w:abstractNumId w:val="1"/>
  </w:num>
  <w:num w:numId="2" w16cid:durableId="43767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7A"/>
    <w:rsid w:val="00047097"/>
    <w:rsid w:val="00153116"/>
    <w:rsid w:val="001D54C5"/>
    <w:rsid w:val="00251655"/>
    <w:rsid w:val="0057653E"/>
    <w:rsid w:val="00606CB1"/>
    <w:rsid w:val="00652EAD"/>
    <w:rsid w:val="0067302F"/>
    <w:rsid w:val="00801A6C"/>
    <w:rsid w:val="00823630"/>
    <w:rsid w:val="00976038"/>
    <w:rsid w:val="00A47352"/>
    <w:rsid w:val="00AD7E96"/>
    <w:rsid w:val="00B951EC"/>
    <w:rsid w:val="00C010C3"/>
    <w:rsid w:val="00D00CFE"/>
    <w:rsid w:val="00D01614"/>
    <w:rsid w:val="00DC0283"/>
    <w:rsid w:val="00DC317A"/>
    <w:rsid w:val="00E845C8"/>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118AB"/>
  <w15:docId w15:val="{6875B865-C08A-4656-9CEE-367147A6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49&amp;utm_source=template-word&amp;utm_medium=content&amp;utm_campaign=Business+Strategy+Implementation+Plan-word-11949&amp;lpa=Business+Strategy+Implementation+Plan+word+11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Implementation-Plan-Templates_Aaron_Bannister\REF\ref4-IC-Implementation-Project-Plan-9126_WORD%20(1).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C:\Users\Bess\OneDrive\Desktop\Free-Implementation-Plan-Templates_Aaron_Bannister\REF\ref4-IC-Implementation-Project-Plan-9126_WORD (1).dotx</Template>
  <TotalTime>13</TotalTime>
  <Pages>4</Pages>
  <Words>245</Words>
  <Characters>1400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5</cp:revision>
  <dcterms:created xsi:type="dcterms:W3CDTF">2024-01-15T02:02:00Z</dcterms:created>
  <dcterms:modified xsi:type="dcterms:W3CDTF">2024-01-17T20:01:00Z</dcterms:modified>
</cp:coreProperties>
</file>