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B28555" w14:textId="409A2F35" w:rsidR="00CB693F" w:rsidRPr="00F67760" w:rsidRDefault="003A7FBD" w:rsidP="001B10D7">
      <w:pPr>
        <w:spacing w:after="0" w:line="240" w:lineRule="auto"/>
        <w:rPr>
          <w:b/>
          <w:color w:val="808080" w:themeColor="background1" w:themeShade="80"/>
          <w:sz w:val="52"/>
          <w:szCs w:val="52"/>
        </w:rPr>
      </w:pPr>
      <w:bookmarkStart w:id="0" w:name="_Toc514844113"/>
      <w:bookmarkStart w:id="1" w:name="_Toc514844351"/>
      <w:bookmarkStart w:id="2" w:name="_Toc514852214"/>
      <w:bookmarkStart w:id="3" w:name="_Toc516132378"/>
      <w:bookmarkStart w:id="4" w:name="_Toc519496219"/>
      <w:r w:rsidRPr="00184D84">
        <w:rPr>
          <w:rFonts w:cs="Arial"/>
          <w:b/>
          <w:noProof/>
          <w:color w:val="FFFFFF" w:themeColor="background1"/>
          <w:sz w:val="52"/>
          <w:szCs w:val="52"/>
        </w:rPr>
        <w:drawing>
          <wp:anchor distT="0" distB="0" distL="114300" distR="114300" simplePos="0" relativeHeight="251654144" behindDoc="1" locked="0" layoutInCell="1" allowOverlap="1" wp14:anchorId="68E9FC4F" wp14:editId="0BFAE1E8">
            <wp:simplePos x="0" y="0"/>
            <wp:positionH relativeFrom="column">
              <wp:posOffset>-628795</wp:posOffset>
            </wp:positionH>
            <wp:positionV relativeFrom="page">
              <wp:posOffset>10795</wp:posOffset>
            </wp:positionV>
            <wp:extent cx="7772266" cy="10058400"/>
            <wp:effectExtent l="0" t="0" r="635" b="0"/>
            <wp:wrapNone/>
            <wp:docPr id="605226072" name="Picture 1" descr="A yellow paper bird in the ai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5226072" name="Picture 1" descr="A yellow paper bird in the air&#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7772266" cy="10058400"/>
                    </a:xfrm>
                    <a:prstGeom prst="rect">
                      <a:avLst/>
                    </a:prstGeom>
                  </pic:spPr>
                </pic:pic>
              </a:graphicData>
            </a:graphic>
            <wp14:sizeRelH relativeFrom="page">
              <wp14:pctWidth>0</wp14:pctWidth>
            </wp14:sizeRelH>
            <wp14:sizeRelV relativeFrom="page">
              <wp14:pctHeight>0</wp14:pctHeight>
            </wp14:sizeRelV>
          </wp:anchor>
        </w:drawing>
      </w:r>
      <w:r w:rsidR="00356C1F" w:rsidRPr="00184D84">
        <w:rPr>
          <w:rFonts w:cs="Arial"/>
          <w:b/>
          <w:noProof/>
          <w:color w:val="FFFFFF" w:themeColor="background1"/>
          <w:sz w:val="52"/>
          <w:szCs w:val="52"/>
        </w:rPr>
        <w:drawing>
          <wp:anchor distT="0" distB="0" distL="114300" distR="114300" simplePos="0" relativeHeight="251652096" behindDoc="0" locked="0" layoutInCell="1" allowOverlap="1" wp14:anchorId="6ECC7040" wp14:editId="0F1C9417">
            <wp:simplePos x="0" y="0"/>
            <wp:positionH relativeFrom="column">
              <wp:posOffset>3594575</wp:posOffset>
            </wp:positionH>
            <wp:positionV relativeFrom="paragraph">
              <wp:posOffset>-42818</wp:posOffset>
            </wp:positionV>
            <wp:extent cx="3002593" cy="416688"/>
            <wp:effectExtent l="0" t="0" r="0" b="2540"/>
            <wp:wrapNone/>
            <wp:docPr id="3" name="Picture 3">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9"/>
                    </pic:cNvPr>
                    <pic:cNvPicPr/>
                  </pic:nvPicPr>
                  <pic:blipFill>
                    <a:blip r:embed="rId10">
                      <a:extLst>
                        <a:ext uri="{28A0092B-C50C-407E-A947-70E740481C1C}">
                          <a14:useLocalDpi xmlns:a14="http://schemas.microsoft.com/office/drawing/2010/main" val="0"/>
                        </a:ext>
                      </a:extLst>
                    </a:blip>
                    <a:stretch>
                      <a:fillRect/>
                    </a:stretch>
                  </pic:blipFill>
                  <pic:spPr>
                    <a:xfrm>
                      <a:off x="0" y="0"/>
                      <a:ext cx="3048242" cy="423023"/>
                    </a:xfrm>
                    <a:prstGeom prst="rect">
                      <a:avLst/>
                    </a:prstGeom>
                  </pic:spPr>
                </pic:pic>
              </a:graphicData>
            </a:graphic>
            <wp14:sizeRelH relativeFrom="page">
              <wp14:pctWidth>0</wp14:pctWidth>
            </wp14:sizeRelH>
            <wp14:sizeRelV relativeFrom="page">
              <wp14:pctHeight>0</wp14:pctHeight>
            </wp14:sizeRelV>
          </wp:anchor>
        </w:drawing>
      </w:r>
      <w:r w:rsidR="004A235C" w:rsidRPr="00184D84">
        <w:rPr>
          <w:b/>
          <w:color w:val="FFFFFF" w:themeColor="background1"/>
          <w:sz w:val="52"/>
          <w:szCs w:val="52"/>
        </w:rPr>
        <w:t xml:space="preserve">IMPLEMENTATION </w:t>
      </w:r>
      <w:r w:rsidR="004A235C" w:rsidRPr="00184D84">
        <w:rPr>
          <w:b/>
          <w:color w:val="FFFFFF" w:themeColor="background1"/>
          <w:sz w:val="52"/>
          <w:szCs w:val="52"/>
        </w:rPr>
        <w:br/>
        <w:t xml:space="preserve">PROJECT PLAN </w:t>
      </w:r>
      <w:r w:rsidR="004A235C" w:rsidRPr="00184D84">
        <w:rPr>
          <w:b/>
          <w:color w:val="FFFFFF" w:themeColor="background1"/>
          <w:sz w:val="52"/>
          <w:szCs w:val="52"/>
        </w:rPr>
        <w:br/>
        <w:t>TEMPLATE</w:t>
      </w:r>
      <w:r w:rsidR="00356C1F" w:rsidRPr="00F67760">
        <w:rPr>
          <w:b/>
          <w:color w:val="808080" w:themeColor="background1" w:themeShade="80"/>
          <w:sz w:val="52"/>
          <w:szCs w:val="52"/>
        </w:rPr>
        <w:br/>
      </w:r>
      <w:bookmarkEnd w:id="0"/>
      <w:bookmarkEnd w:id="1"/>
      <w:bookmarkEnd w:id="2"/>
      <w:bookmarkEnd w:id="3"/>
      <w:bookmarkEnd w:id="4"/>
    </w:p>
    <w:p w14:paraId="4BD9BCA7" w14:textId="7FB16B1A" w:rsidR="00D25122" w:rsidRDefault="002A3EFD" w:rsidP="00D25122">
      <w:pPr>
        <w:pStyle w:val="NoSpacing"/>
        <w:spacing w:before="40" w:after="40"/>
        <w:rPr>
          <w:rFonts w:ascii="Century Gothic" w:hAnsi="Century Gothic"/>
          <w:caps/>
          <w:color w:val="1F4E79" w:themeColor="accent5" w:themeShade="80"/>
          <w:sz w:val="28"/>
          <w:szCs w:val="28"/>
        </w:rPr>
      </w:pPr>
      <w:r>
        <w:rPr>
          <w:noProof/>
        </w:rPr>
        <mc:AlternateContent>
          <mc:Choice Requires="wps">
            <w:drawing>
              <wp:anchor distT="0" distB="0" distL="114300" distR="114300" simplePos="0" relativeHeight="251672576" behindDoc="0" locked="0" layoutInCell="1" allowOverlap="1" wp14:anchorId="68BDB111" wp14:editId="4B304FA2">
                <wp:simplePos x="0" y="0"/>
                <wp:positionH relativeFrom="column">
                  <wp:posOffset>-95885</wp:posOffset>
                </wp:positionH>
                <wp:positionV relativeFrom="paragraph">
                  <wp:posOffset>3664730</wp:posOffset>
                </wp:positionV>
                <wp:extent cx="6833235" cy="2638425"/>
                <wp:effectExtent l="0" t="0" r="0" b="0"/>
                <wp:wrapSquare wrapText="bothSides"/>
                <wp:docPr id="1347098998" name="Text Box 1"/>
                <wp:cNvGraphicFramePr/>
                <a:graphic xmlns:a="http://schemas.openxmlformats.org/drawingml/2006/main">
                  <a:graphicData uri="http://schemas.microsoft.com/office/word/2010/wordprocessingShape">
                    <wps:wsp>
                      <wps:cNvSpPr txBox="1"/>
                      <wps:spPr>
                        <a:xfrm>
                          <a:off x="0" y="0"/>
                          <a:ext cx="6833235" cy="2638425"/>
                        </a:xfrm>
                        <a:prstGeom prst="rect">
                          <a:avLst/>
                        </a:prstGeom>
                        <a:noFill/>
                        <a:ln w="6350">
                          <a:noFill/>
                        </a:ln>
                      </wps:spPr>
                      <wps:txbx>
                        <w:txbxContent>
                          <w:p w14:paraId="636B320D" w14:textId="672CCAC0" w:rsidR="004A235C" w:rsidRPr="00F67760" w:rsidRDefault="002A3EFD" w:rsidP="00D25122">
                            <w:pPr>
                              <w:pStyle w:val="NoSpacing"/>
                              <w:spacing w:before="40" w:after="40"/>
                              <w:rPr>
                                <w:rFonts w:ascii="Century Gothic" w:hAnsi="Century Gothic"/>
                                <w:caps/>
                                <w:color w:val="262626" w:themeColor="text1" w:themeTint="D9"/>
                                <w:sz w:val="40"/>
                                <w:szCs w:val="40"/>
                              </w:rPr>
                            </w:pPr>
                            <w:r>
                              <w:rPr>
                                <w:rFonts w:ascii="Century Gothic" w:hAnsi="Century Gothic"/>
                                <w:caps/>
                                <w:color w:val="595959" w:themeColor="text1" w:themeTint="A6"/>
                                <w:sz w:val="24"/>
                                <w:szCs w:val="24"/>
                              </w:rPr>
                              <w:t>Created by</w:t>
                            </w:r>
                            <w:r w:rsidR="004A235C" w:rsidRPr="00F67760">
                              <w:rPr>
                                <w:rFonts w:ascii="Century Gothic" w:hAnsi="Century Gothic"/>
                                <w:caps/>
                                <w:color w:val="595959" w:themeColor="text1" w:themeTint="A6"/>
                                <w:sz w:val="24"/>
                                <w:szCs w:val="24"/>
                              </w:rPr>
                              <w:t xml:space="preserve"> </w:t>
                            </w:r>
                            <w:r w:rsidR="004A235C" w:rsidRPr="00F67760">
                              <w:rPr>
                                <w:rFonts w:ascii="Century Gothic" w:hAnsi="Century Gothic"/>
                                <w:caps/>
                                <w:color w:val="595959" w:themeColor="text1" w:themeTint="A6"/>
                                <w:sz w:val="24"/>
                                <w:szCs w:val="24"/>
                              </w:rPr>
                              <w:br/>
                            </w:r>
                            <w:r>
                              <w:rPr>
                                <w:rFonts w:ascii="Century Gothic" w:hAnsi="Century Gothic"/>
                                <w:caps/>
                                <w:color w:val="262626" w:themeColor="text1" w:themeTint="D9"/>
                                <w:sz w:val="40"/>
                                <w:szCs w:val="40"/>
                              </w:rPr>
                              <w:t>writer</w:t>
                            </w:r>
                            <w:r w:rsidR="004A235C" w:rsidRPr="00F67760">
                              <w:rPr>
                                <w:rFonts w:ascii="Century Gothic" w:hAnsi="Century Gothic"/>
                                <w:caps/>
                                <w:color w:val="262626" w:themeColor="text1" w:themeTint="D9"/>
                                <w:sz w:val="40"/>
                                <w:szCs w:val="40"/>
                              </w:rPr>
                              <w:t xml:space="preserve"> NAME</w:t>
                            </w:r>
                          </w:p>
                          <w:p w14:paraId="226C064C" w14:textId="77777777" w:rsidR="004A235C" w:rsidRPr="00F67760" w:rsidRDefault="004A235C" w:rsidP="00D25122">
                            <w:pPr>
                              <w:pStyle w:val="NoSpacing"/>
                              <w:spacing w:before="40" w:after="40"/>
                              <w:rPr>
                                <w:rFonts w:ascii="Century Gothic" w:hAnsi="Century Gothic"/>
                                <w:caps/>
                                <w:color w:val="262626" w:themeColor="text1" w:themeTint="D9"/>
                                <w:sz w:val="40"/>
                                <w:szCs w:val="40"/>
                              </w:rPr>
                            </w:pPr>
                          </w:p>
                          <w:p w14:paraId="2893AC27" w14:textId="74F5442B" w:rsidR="002A3EFD" w:rsidRPr="00982CBD" w:rsidRDefault="002A3EFD" w:rsidP="002A3EFD">
                            <w:pPr>
                              <w:pStyle w:val="NoSpacing"/>
                              <w:spacing w:before="40" w:after="40"/>
                              <w:rPr>
                                <w:rFonts w:ascii="Century Gothic" w:hAnsi="Century Gothic"/>
                                <w:caps/>
                                <w:color w:val="595959" w:themeColor="text1" w:themeTint="A6"/>
                                <w:sz w:val="20"/>
                                <w:szCs w:val="20"/>
                              </w:rPr>
                            </w:pPr>
                            <w:r>
                              <w:rPr>
                                <w:rFonts w:ascii="Century Gothic" w:hAnsi="Century Gothic"/>
                                <w:caps/>
                                <w:color w:val="595959" w:themeColor="text1" w:themeTint="A6"/>
                                <w:sz w:val="20"/>
                                <w:szCs w:val="20"/>
                              </w:rPr>
                              <w:t>Version</w:t>
                            </w:r>
                            <w:r w:rsidRPr="00F67760">
                              <w:rPr>
                                <w:rFonts w:ascii="Century Gothic" w:hAnsi="Century Gothic"/>
                                <w:caps/>
                                <w:color w:val="595959" w:themeColor="text1" w:themeTint="A6"/>
                                <w:sz w:val="20"/>
                                <w:szCs w:val="20"/>
                              </w:rPr>
                              <w:t xml:space="preserve"> </w:t>
                            </w:r>
                            <w:r w:rsidRPr="00F67760">
                              <w:rPr>
                                <w:rFonts w:ascii="Century Gothic" w:hAnsi="Century Gothic"/>
                                <w:caps/>
                                <w:color w:val="595959" w:themeColor="text1" w:themeTint="A6"/>
                                <w:sz w:val="20"/>
                                <w:szCs w:val="20"/>
                              </w:rPr>
                              <w:br/>
                            </w:r>
                            <w:r>
                              <w:rPr>
                                <w:rFonts w:ascii="Century Gothic" w:hAnsi="Century Gothic"/>
                                <w:caps/>
                                <w:color w:val="262626" w:themeColor="text1" w:themeTint="D9"/>
                                <w:sz w:val="32"/>
                                <w:szCs w:val="32"/>
                              </w:rPr>
                              <w:t>1.0</w:t>
                            </w:r>
                          </w:p>
                          <w:p w14:paraId="083356FF" w14:textId="77777777" w:rsidR="004A235C" w:rsidRPr="00F67760" w:rsidRDefault="004A235C" w:rsidP="00404FF9">
                            <w:pPr>
                              <w:pStyle w:val="NoSpacing"/>
                              <w:spacing w:before="40" w:after="40"/>
                              <w:rPr>
                                <w:rFonts w:ascii="Century Gothic" w:hAnsi="Century Gothic"/>
                                <w:caps/>
                                <w:color w:val="1F4E79" w:themeColor="accent5" w:themeShade="80"/>
                                <w:sz w:val="28"/>
                                <w:szCs w:val="28"/>
                              </w:rPr>
                            </w:pPr>
                          </w:p>
                          <w:p w14:paraId="349D35C0" w14:textId="01F82AEE" w:rsidR="004A235C" w:rsidRPr="00982CBD" w:rsidRDefault="004A235C" w:rsidP="00982CBD">
                            <w:pPr>
                              <w:pStyle w:val="NoSpacing"/>
                              <w:spacing w:before="40" w:after="40"/>
                              <w:rPr>
                                <w:rFonts w:ascii="Century Gothic" w:hAnsi="Century Gothic"/>
                                <w:caps/>
                                <w:color w:val="595959" w:themeColor="text1" w:themeTint="A6"/>
                                <w:sz w:val="20"/>
                                <w:szCs w:val="20"/>
                              </w:rPr>
                            </w:pPr>
                            <w:r w:rsidRPr="00F67760">
                              <w:rPr>
                                <w:rFonts w:ascii="Century Gothic" w:hAnsi="Century Gothic"/>
                                <w:caps/>
                                <w:color w:val="595959" w:themeColor="text1" w:themeTint="A6"/>
                                <w:sz w:val="20"/>
                                <w:szCs w:val="20"/>
                              </w:rPr>
                              <w:t xml:space="preserve">DATE </w:t>
                            </w:r>
                            <w:r w:rsidR="002A3EFD">
                              <w:rPr>
                                <w:rFonts w:ascii="Century Gothic" w:hAnsi="Century Gothic"/>
                                <w:caps/>
                                <w:color w:val="595959" w:themeColor="text1" w:themeTint="A6"/>
                                <w:sz w:val="20"/>
                                <w:szCs w:val="20"/>
                              </w:rPr>
                              <w:t xml:space="preserve">of last </w:t>
                            </w:r>
                            <w:r w:rsidR="002A3EFD">
                              <w:rPr>
                                <w:rFonts w:ascii="Century Gothic" w:hAnsi="Century Gothic"/>
                                <w:caps/>
                                <w:color w:val="595959" w:themeColor="text1" w:themeTint="A6"/>
                                <w:sz w:val="20"/>
                                <w:szCs w:val="20"/>
                              </w:rPr>
                              <w:br/>
                              <w:t>update</w:t>
                            </w:r>
                            <w:r w:rsidRPr="00F67760">
                              <w:rPr>
                                <w:rFonts w:ascii="Century Gothic" w:hAnsi="Century Gothic"/>
                                <w:caps/>
                                <w:color w:val="595959" w:themeColor="text1" w:themeTint="A6"/>
                                <w:sz w:val="20"/>
                                <w:szCs w:val="20"/>
                              </w:rPr>
                              <w:t xml:space="preserve"> </w:t>
                            </w:r>
                            <w:r w:rsidRPr="00F67760">
                              <w:rPr>
                                <w:rFonts w:ascii="Century Gothic" w:hAnsi="Century Gothic"/>
                                <w:caps/>
                                <w:color w:val="595959" w:themeColor="text1" w:themeTint="A6"/>
                                <w:sz w:val="20"/>
                                <w:szCs w:val="20"/>
                              </w:rPr>
                              <w:br/>
                            </w:r>
                            <w:r w:rsidRPr="00F67760">
                              <w:rPr>
                                <w:rFonts w:ascii="Century Gothic" w:hAnsi="Century Gothic"/>
                                <w:caps/>
                                <w:color w:val="262626" w:themeColor="text1" w:themeTint="D9"/>
                                <w:sz w:val="32"/>
                                <w:szCs w:val="32"/>
                              </w:rPr>
                              <w:t>00/00/0000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BDB111" id="_x0000_t202" coordsize="21600,21600" o:spt="202" path="m,l,21600r21600,l21600,xe">
                <v:stroke joinstyle="miter"/>
                <v:path gradientshapeok="t" o:connecttype="rect"/>
              </v:shapetype>
              <v:shape id="Text Box 1" o:spid="_x0000_s1026" type="#_x0000_t202" style="position:absolute;margin-left:-7.55pt;margin-top:288.55pt;width:538.05pt;height:207.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" filled="f" stroked="f" strokeweight=".5pt">
                <v:fill o:detectmouseclick="t"/>
                <v:textbox>
                  <w:txbxContent>
                    <w:p w14:paraId="636B320D" w14:textId="672CCAC0" w:rsidR="004A235C" w:rsidRPr="00F67760" w:rsidRDefault="002A3EFD" w:rsidP="00D25122">
                      <w:pPr>
                        <w:pStyle w:val="NoSpacing"/>
                        <w:spacing w:before="40" w:after="40"/>
                        <w:rPr>
                          <w:rFonts w:ascii="Century Gothic" w:hAnsi="Century Gothic"/>
                          <w:caps/>
                          <w:color w:val="262626" w:themeColor="text1" w:themeTint="D9"/>
                          <w:sz w:val="40"/>
                          <w:szCs w:val="40"/>
                        </w:rPr>
                      </w:pPr>
                      <w:r>
                        <w:rPr>
                          <w:rFonts w:ascii="Century Gothic" w:hAnsi="Century Gothic"/>
                          <w:caps/>
                          <w:color w:val="595959" w:themeColor="text1" w:themeTint="A6"/>
                          <w:sz w:val="24"/>
                          <w:szCs w:val="24"/>
                        </w:rPr>
                        <w:t>Created by</w:t>
                      </w:r>
                      <w:r w:rsidR="004A235C" w:rsidRPr="00F67760">
                        <w:rPr>
                          <w:rFonts w:ascii="Century Gothic" w:hAnsi="Century Gothic"/>
                          <w:caps/>
                          <w:color w:val="595959" w:themeColor="text1" w:themeTint="A6"/>
                          <w:sz w:val="24"/>
                          <w:szCs w:val="24"/>
                        </w:rPr>
                        <w:t xml:space="preserve"> </w:t>
                      </w:r>
                      <w:r w:rsidR="004A235C" w:rsidRPr="00F67760">
                        <w:rPr>
                          <w:rFonts w:ascii="Century Gothic" w:hAnsi="Century Gothic"/>
                          <w:caps/>
                          <w:color w:val="595959" w:themeColor="text1" w:themeTint="A6"/>
                          <w:sz w:val="24"/>
                          <w:szCs w:val="24"/>
                        </w:rPr>
                        <w:br/>
                      </w:r>
                      <w:r>
                        <w:rPr>
                          <w:rFonts w:ascii="Century Gothic" w:hAnsi="Century Gothic"/>
                          <w:caps/>
                          <w:color w:val="262626" w:themeColor="text1" w:themeTint="D9"/>
                          <w:sz w:val="40"/>
                          <w:szCs w:val="40"/>
                        </w:rPr>
                        <w:t>writer</w:t>
                      </w:r>
                      <w:r w:rsidR="004A235C" w:rsidRPr="00F67760">
                        <w:rPr>
                          <w:rFonts w:ascii="Century Gothic" w:hAnsi="Century Gothic"/>
                          <w:caps/>
                          <w:color w:val="262626" w:themeColor="text1" w:themeTint="D9"/>
                          <w:sz w:val="40"/>
                          <w:szCs w:val="40"/>
                        </w:rPr>
                        <w:t xml:space="preserve"> NAME</w:t>
                      </w:r>
                    </w:p>
                    <w:p w14:paraId="226C064C" w14:textId="77777777" w:rsidR="004A235C" w:rsidRPr="00F67760" w:rsidRDefault="004A235C" w:rsidP="00D25122">
                      <w:pPr>
                        <w:pStyle w:val="NoSpacing"/>
                        <w:spacing w:before="40" w:after="40"/>
                        <w:rPr>
                          <w:rFonts w:ascii="Century Gothic" w:hAnsi="Century Gothic"/>
                          <w:caps/>
                          <w:color w:val="262626" w:themeColor="text1" w:themeTint="D9"/>
                          <w:sz w:val="40"/>
                          <w:szCs w:val="40"/>
                        </w:rPr>
                      </w:pPr>
                    </w:p>
                    <w:p w14:paraId="2893AC27" w14:textId="74F5442B" w:rsidR="002A3EFD" w:rsidRPr="00982CBD" w:rsidRDefault="002A3EFD" w:rsidP="002A3EFD">
                      <w:pPr>
                        <w:pStyle w:val="NoSpacing"/>
                        <w:spacing w:before="40" w:after="40"/>
                        <w:rPr>
                          <w:rFonts w:ascii="Century Gothic" w:hAnsi="Century Gothic"/>
                          <w:caps/>
                          <w:color w:val="595959" w:themeColor="text1" w:themeTint="A6"/>
                          <w:sz w:val="20"/>
                          <w:szCs w:val="20"/>
                        </w:rPr>
                      </w:pPr>
                      <w:r>
                        <w:rPr>
                          <w:rFonts w:ascii="Century Gothic" w:hAnsi="Century Gothic"/>
                          <w:caps/>
                          <w:color w:val="595959" w:themeColor="text1" w:themeTint="A6"/>
                          <w:sz w:val="20"/>
                          <w:szCs w:val="20"/>
                        </w:rPr>
                        <w:t>Version</w:t>
                      </w:r>
                      <w:r w:rsidRPr="00F67760">
                        <w:rPr>
                          <w:rFonts w:ascii="Century Gothic" w:hAnsi="Century Gothic"/>
                          <w:caps/>
                          <w:color w:val="595959" w:themeColor="text1" w:themeTint="A6"/>
                          <w:sz w:val="20"/>
                          <w:szCs w:val="20"/>
                        </w:rPr>
                        <w:t xml:space="preserve"> </w:t>
                      </w:r>
                      <w:r w:rsidRPr="00F67760">
                        <w:rPr>
                          <w:rFonts w:ascii="Century Gothic" w:hAnsi="Century Gothic"/>
                          <w:caps/>
                          <w:color w:val="595959" w:themeColor="text1" w:themeTint="A6"/>
                          <w:sz w:val="20"/>
                          <w:szCs w:val="20"/>
                        </w:rPr>
                        <w:br/>
                      </w:r>
                      <w:r>
                        <w:rPr>
                          <w:rFonts w:ascii="Century Gothic" w:hAnsi="Century Gothic"/>
                          <w:caps/>
                          <w:color w:val="262626" w:themeColor="text1" w:themeTint="D9"/>
                          <w:sz w:val="32"/>
                          <w:szCs w:val="32"/>
                        </w:rPr>
                        <w:t>1.0</w:t>
                      </w:r>
                    </w:p>
                    <w:p w14:paraId="083356FF" w14:textId="77777777" w:rsidR="004A235C" w:rsidRPr="00F67760" w:rsidRDefault="004A235C" w:rsidP="00404FF9">
                      <w:pPr>
                        <w:pStyle w:val="NoSpacing"/>
                        <w:spacing w:before="40" w:after="40"/>
                        <w:rPr>
                          <w:rFonts w:ascii="Century Gothic" w:hAnsi="Century Gothic"/>
                          <w:caps/>
                          <w:color w:val="1F4E79" w:themeColor="accent5" w:themeShade="80"/>
                          <w:sz w:val="28"/>
                          <w:szCs w:val="28"/>
                        </w:rPr>
                      </w:pPr>
                    </w:p>
                    <w:p w14:paraId="349D35C0" w14:textId="01F82AEE" w:rsidR="004A235C" w:rsidRPr="00982CBD" w:rsidRDefault="004A235C" w:rsidP="00982CBD">
                      <w:pPr>
                        <w:pStyle w:val="NoSpacing"/>
                        <w:spacing w:before="40" w:after="40"/>
                        <w:rPr>
                          <w:rFonts w:ascii="Century Gothic" w:hAnsi="Century Gothic"/>
                          <w:caps/>
                          <w:color w:val="595959" w:themeColor="text1" w:themeTint="A6"/>
                          <w:sz w:val="20"/>
                          <w:szCs w:val="20"/>
                        </w:rPr>
                      </w:pPr>
                      <w:r w:rsidRPr="00F67760">
                        <w:rPr>
                          <w:rFonts w:ascii="Century Gothic" w:hAnsi="Century Gothic"/>
                          <w:caps/>
                          <w:color w:val="595959" w:themeColor="text1" w:themeTint="A6"/>
                          <w:sz w:val="20"/>
                          <w:szCs w:val="20"/>
                        </w:rPr>
                        <w:t xml:space="preserve">DATE </w:t>
                      </w:r>
                      <w:r w:rsidR="002A3EFD">
                        <w:rPr>
                          <w:rFonts w:ascii="Century Gothic" w:hAnsi="Century Gothic"/>
                          <w:caps/>
                          <w:color w:val="595959" w:themeColor="text1" w:themeTint="A6"/>
                          <w:sz w:val="20"/>
                          <w:szCs w:val="20"/>
                        </w:rPr>
                        <w:t xml:space="preserve">of last </w:t>
                      </w:r>
                      <w:r w:rsidR="002A3EFD">
                        <w:rPr>
                          <w:rFonts w:ascii="Century Gothic" w:hAnsi="Century Gothic"/>
                          <w:caps/>
                          <w:color w:val="595959" w:themeColor="text1" w:themeTint="A6"/>
                          <w:sz w:val="20"/>
                          <w:szCs w:val="20"/>
                        </w:rPr>
                        <w:br/>
                        <w:t>update</w:t>
                      </w:r>
                      <w:r w:rsidRPr="00F67760">
                        <w:rPr>
                          <w:rFonts w:ascii="Century Gothic" w:hAnsi="Century Gothic"/>
                          <w:caps/>
                          <w:color w:val="595959" w:themeColor="text1" w:themeTint="A6"/>
                          <w:sz w:val="20"/>
                          <w:szCs w:val="20"/>
                        </w:rPr>
                        <w:t xml:space="preserve"> </w:t>
                      </w:r>
                      <w:r w:rsidRPr="00F67760">
                        <w:rPr>
                          <w:rFonts w:ascii="Century Gothic" w:hAnsi="Century Gothic"/>
                          <w:caps/>
                          <w:color w:val="595959" w:themeColor="text1" w:themeTint="A6"/>
                          <w:sz w:val="20"/>
                          <w:szCs w:val="20"/>
                        </w:rPr>
                        <w:br/>
                      </w:r>
                      <w:r w:rsidRPr="00F67760">
                        <w:rPr>
                          <w:rFonts w:ascii="Century Gothic" w:hAnsi="Century Gothic"/>
                          <w:caps/>
                          <w:color w:val="262626" w:themeColor="text1" w:themeTint="D9"/>
                          <w:sz w:val="32"/>
                          <w:szCs w:val="32"/>
                        </w:rPr>
                        <w:t>00/00/0000</w:t>
                      </w:r>
                    </w:p>
                  </w:txbxContent>
                </v:textbox>
                <w10:wrap type="square"/>
              </v:shape>
            </w:pict>
          </mc:Fallback>
        </mc:AlternateContent>
      </w:r>
      <w:r>
        <w:rPr>
          <w:noProof/>
        </w:rPr>
        <mc:AlternateContent>
          <mc:Choice Requires="wps">
            <w:drawing>
              <wp:anchor distT="0" distB="0" distL="114300" distR="114300" simplePos="0" relativeHeight="251676672" behindDoc="0" locked="0" layoutInCell="1" allowOverlap="1" wp14:anchorId="78E26AF0" wp14:editId="5D912F1F">
                <wp:simplePos x="0" y="0"/>
                <wp:positionH relativeFrom="column">
                  <wp:posOffset>-96520</wp:posOffset>
                </wp:positionH>
                <wp:positionV relativeFrom="paragraph">
                  <wp:posOffset>1964055</wp:posOffset>
                </wp:positionV>
                <wp:extent cx="6694170" cy="1504315"/>
                <wp:effectExtent l="0" t="0" r="0" b="0"/>
                <wp:wrapSquare wrapText="bothSides"/>
                <wp:docPr id="658468466" name="Text Box 1"/>
                <wp:cNvGraphicFramePr/>
                <a:graphic xmlns:a="http://schemas.openxmlformats.org/drawingml/2006/main">
                  <a:graphicData uri="http://schemas.microsoft.com/office/word/2010/wordprocessingShape">
                    <wps:wsp>
                      <wps:cNvSpPr txBox="1"/>
                      <wps:spPr>
                        <a:xfrm>
                          <a:off x="0" y="0"/>
                          <a:ext cx="6694170" cy="1504315"/>
                        </a:xfrm>
                        <a:prstGeom prst="rect">
                          <a:avLst/>
                        </a:prstGeom>
                        <a:noFill/>
                        <a:ln w="6350">
                          <a:noFill/>
                        </a:ln>
                      </wps:spPr>
                      <wps:txbx>
                        <w:txbxContent>
                          <w:p w14:paraId="7015C6F7" w14:textId="4FF4F673" w:rsidR="002A3EFD" w:rsidRPr="002A3EFD" w:rsidRDefault="002A3EFD" w:rsidP="002A3EFD">
                            <w:pPr>
                              <w:spacing w:after="0" w:line="240" w:lineRule="auto"/>
                              <w:rPr>
                                <w:b/>
                                <w:color w:val="427F70"/>
                                <w:sz w:val="72"/>
                                <w:szCs w:val="72"/>
                                <w14:textFill>
                                  <w14:solidFill>
                                    <w14:srgbClr w14:val="427F70">
                                      <w14:alpha w14:val="25000"/>
                                    </w14:srgbClr>
                                  </w14:solidFill>
                                </w14:textFill>
                              </w:rPr>
                            </w:pPr>
                            <w:r w:rsidRPr="002A3EFD">
                              <w:rPr>
                                <w:b/>
                                <w:color w:val="427F70"/>
                                <w:sz w:val="72"/>
                                <w:szCs w:val="72"/>
                                <w14:textFill>
                                  <w14:solidFill>
                                    <w14:srgbClr w14:val="427F70">
                                      <w14:alpha w14:val="25000"/>
                                    </w14:srgbClr>
                                  </w14:solidFill>
                                </w14:textFill>
                              </w:rPr>
                              <w:t>IMPLEMENTATION PLAN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E26AF0" id="_x0000_s1027" type="#_x0000_t202" style="position:absolute;margin-left:-7.6pt;margin-top:154.65pt;width:527.1pt;height:118.4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" filled="f" stroked="f" strokeweight=".5pt">
                <v:fill o:detectmouseclick="t"/>
                <v:textbox>
                  <w:txbxContent>
                    <w:p w14:paraId="7015C6F7" w14:textId="4FF4F673" w:rsidR="002A3EFD" w:rsidRPr="002A3EFD" w:rsidRDefault="002A3EFD" w:rsidP="002A3EFD">
                      <w:pPr>
                        <w:spacing w:after="0" w:line="240" w:lineRule="auto"/>
                        <w:rPr>
                          <w:b/>
                          <w:color w:val="427F70"/>
                          <w:sz w:val="72"/>
                          <w:szCs w:val="72"/>
                          <w14:textFill>
                            <w14:solidFill>
                              <w14:srgbClr w14:val="427F70">
                                <w14:alpha w14:val="25000"/>
                              </w14:srgbClr>
                            </w14:solidFill>
                          </w14:textFill>
                        </w:rPr>
                      </w:pPr>
                      <w:r w:rsidRPr="002A3EFD">
                        <w:rPr>
                          <w:b/>
                          <w:color w:val="427F70"/>
                          <w:sz w:val="72"/>
                          <w:szCs w:val="72"/>
                          <w14:textFill>
                            <w14:solidFill>
                              <w14:srgbClr w14:val="427F70">
                                <w14:alpha w14:val="25000"/>
                              </w14:srgbClr>
                            </w14:solidFill>
                          </w14:textFill>
                        </w:rPr>
                        <w:t>IMPLEMENTATION PLAN</w:t>
                      </w:r>
                    </w:p>
                  </w:txbxContent>
                </v:textbox>
                <w10:wrap type="square"/>
              </v:shape>
            </w:pict>
          </mc:Fallback>
        </mc:AlternateContent>
      </w:r>
      <w:r>
        <w:rPr>
          <w:noProof/>
        </w:rPr>
        <mc:AlternateContent>
          <mc:Choice Requires="wps">
            <w:drawing>
              <wp:anchor distT="0" distB="0" distL="114300" distR="114300" simplePos="0" relativeHeight="251674624" behindDoc="0" locked="0" layoutInCell="1" allowOverlap="1" wp14:anchorId="43033412" wp14:editId="31D2B00F">
                <wp:simplePos x="0" y="0"/>
                <wp:positionH relativeFrom="column">
                  <wp:posOffset>-96520</wp:posOffset>
                </wp:positionH>
                <wp:positionV relativeFrom="paragraph">
                  <wp:posOffset>367030</wp:posOffset>
                </wp:positionV>
                <wp:extent cx="6833235" cy="1504315"/>
                <wp:effectExtent l="0" t="0" r="0" b="0"/>
                <wp:wrapSquare wrapText="bothSides"/>
                <wp:docPr id="1826092233" name="Text Box 1"/>
                <wp:cNvGraphicFramePr/>
                <a:graphic xmlns:a="http://schemas.openxmlformats.org/drawingml/2006/main">
                  <a:graphicData uri="http://schemas.microsoft.com/office/word/2010/wordprocessingShape">
                    <wps:wsp>
                      <wps:cNvSpPr txBox="1"/>
                      <wps:spPr>
                        <a:xfrm>
                          <a:off x="0" y="0"/>
                          <a:ext cx="6833235" cy="1504315"/>
                        </a:xfrm>
                        <a:prstGeom prst="rect">
                          <a:avLst/>
                        </a:prstGeom>
                        <a:noFill/>
                        <a:ln w="6350">
                          <a:noFill/>
                        </a:ln>
                      </wps:spPr>
                      <wps:txbx>
                        <w:txbxContent>
                          <w:p w14:paraId="1B0517C5" w14:textId="49E18AE4" w:rsidR="002A3EFD" w:rsidRPr="002A3EFD" w:rsidRDefault="002A3EFD" w:rsidP="002A3EFD">
                            <w:pPr>
                              <w:spacing w:after="0" w:line="240" w:lineRule="auto"/>
                              <w:rPr>
                                <w:b/>
                                <w:color w:val="427F70"/>
                                <w:sz w:val="96"/>
                                <w:szCs w:val="96"/>
                              </w:rPr>
                            </w:pPr>
                            <w:r w:rsidRPr="002A3EFD">
                              <w:rPr>
                                <w:b/>
                                <w:color w:val="427F70"/>
                                <w:sz w:val="96"/>
                                <w:szCs w:val="96"/>
                              </w:rPr>
                              <w:t>PROJECT NAME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033412" id="_x0000_s1028" type="#_x0000_t202" style="position:absolute;margin-left:-7.6pt;margin-top:28.9pt;width:538.05pt;height:118.4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" filled="f" stroked="f" strokeweight=".5pt">
                <v:fill o:detectmouseclick="t"/>
                <v:textbox>
                  <w:txbxContent>
                    <w:p w14:paraId="1B0517C5" w14:textId="49E18AE4" w:rsidR="002A3EFD" w:rsidRPr="002A3EFD" w:rsidRDefault="002A3EFD" w:rsidP="002A3EFD">
                      <w:pPr>
                        <w:spacing w:after="0" w:line="240" w:lineRule="auto"/>
                        <w:rPr>
                          <w:b/>
                          <w:color w:val="427F70"/>
                          <w:sz w:val="96"/>
                          <w:szCs w:val="96"/>
                        </w:rPr>
                      </w:pPr>
                      <w:r w:rsidRPr="002A3EFD">
                        <w:rPr>
                          <w:b/>
                          <w:color w:val="427F70"/>
                          <w:sz w:val="96"/>
                          <w:szCs w:val="96"/>
                        </w:rPr>
                        <w:t>PROJECT NAME</w:t>
                      </w:r>
                    </w:p>
                  </w:txbxContent>
                </v:textbox>
                <w10:wrap type="square"/>
              </v:shape>
            </w:pict>
          </mc:Fallback>
        </mc:AlternateContent>
      </w:r>
    </w:p>
    <w:p w14:paraId="75ABE352" w14:textId="60CC26DE" w:rsidR="00D25122" w:rsidRPr="00F67760" w:rsidRDefault="00D25122" w:rsidP="00D25122">
      <w:pPr>
        <w:pStyle w:val="NoSpacing"/>
        <w:spacing w:before="40" w:after="40"/>
        <w:rPr>
          <w:rFonts w:ascii="Century Gothic" w:hAnsi="Century Gothic"/>
          <w:caps/>
          <w:color w:val="1F4E79" w:themeColor="accent5" w:themeShade="80"/>
          <w:sz w:val="28"/>
          <w:szCs w:val="28"/>
        </w:rPr>
      </w:pPr>
    </w:p>
    <w:p w14:paraId="1CB35358" w14:textId="77777777" w:rsidR="002A3EFD" w:rsidRDefault="002A3EFD" w:rsidP="002A3EFD">
      <w:pPr>
        <w:sectPr w:rsidR="002A3EFD" w:rsidSect="00EF36B2">
          <w:headerReference w:type="default" r:id="rId11"/>
          <w:footerReference w:type="default" r:id="rId12"/>
          <w:headerReference w:type="first" r:id="rId13"/>
          <w:footerReference w:type="first" r:id="rId14"/>
          <w:pgSz w:w="12240" w:h="15840"/>
          <w:pgMar w:top="1210" w:right="720" w:bottom="950" w:left="1008" w:header="490" w:footer="720" w:gutter="0"/>
          <w:cols w:space="720"/>
          <w:titlePg/>
          <w:docGrid w:linePitch="360"/>
        </w:sectPr>
      </w:pPr>
    </w:p>
    <w:sdt>
      <w:sdtPr>
        <w:rPr>
          <w:rFonts w:ascii="Century Gothic" w:eastAsiaTheme="minorHAnsi" w:hAnsi="Century Gothic" w:cstheme="minorBidi"/>
          <w:caps w:val="0"/>
          <w:color w:val="808080" w:themeColor="background1" w:themeShade="80"/>
          <w:sz w:val="36"/>
          <w:szCs w:val="22"/>
        </w:rPr>
        <w:id w:val="-40835831"/>
        <w:docPartObj>
          <w:docPartGallery w:val="Table of Contents"/>
          <w:docPartUnique/>
        </w:docPartObj>
      </w:sdtPr>
      <w:sdtEndPr>
        <w:rPr>
          <w:b/>
          <w:bCs/>
          <w:noProof/>
          <w:color w:val="auto"/>
          <w:sz w:val="20"/>
          <w:szCs w:val="20"/>
        </w:rPr>
      </w:sdtEndPr>
      <w:sdtContent>
        <w:p w14:paraId="5C803394" w14:textId="7B49F3C2" w:rsidR="0027725D" w:rsidRPr="0034001E" w:rsidRDefault="0027725D" w:rsidP="001F5304">
          <w:pPr>
            <w:pStyle w:val="TOCHeading"/>
            <w:spacing w:before="0" w:line="360" w:lineRule="auto"/>
            <w:rPr>
              <w:rFonts w:ascii="Century Gothic" w:hAnsi="Century Gothic" w:cstheme="minorHAnsi"/>
              <w:color w:val="808080" w:themeColor="background1" w:themeShade="80"/>
              <w:sz w:val="21"/>
              <w:szCs w:val="21"/>
            </w:rPr>
          </w:pPr>
          <w:r w:rsidRPr="0034001E">
            <w:rPr>
              <w:rFonts w:ascii="Century Gothic" w:hAnsi="Century Gothic" w:cstheme="minorHAnsi"/>
              <w:color w:val="808080" w:themeColor="background1" w:themeShade="80"/>
              <w:sz w:val="36"/>
              <w:szCs w:val="22"/>
            </w:rPr>
            <w:t>Table of Contents</w:t>
          </w:r>
        </w:p>
        <w:p w14:paraId="122A7D87" w14:textId="0CD7375F" w:rsidR="0064402F" w:rsidRDefault="0027725D">
          <w:pPr>
            <w:pStyle w:val="TOC1"/>
            <w:rPr>
              <w:rFonts w:asciiTheme="minorHAnsi" w:eastAsiaTheme="minorEastAsia" w:hAnsiTheme="minorHAnsi"/>
              <w:noProof/>
              <w:kern w:val="2"/>
              <w:szCs w:val="24"/>
              <w14:ligatures w14:val="standardContextual"/>
            </w:rPr>
          </w:pPr>
          <w:r w:rsidRPr="0034001E">
            <w:rPr>
              <w:b/>
              <w:bCs/>
              <w:noProof/>
              <w:sz w:val="26"/>
              <w:szCs w:val="26"/>
            </w:rPr>
            <w:fldChar w:fldCharType="begin"/>
          </w:r>
          <w:r w:rsidRPr="0034001E">
            <w:rPr>
              <w:b/>
              <w:bCs/>
              <w:noProof/>
              <w:sz w:val="26"/>
              <w:szCs w:val="26"/>
            </w:rPr>
            <w:instrText xml:space="preserve"> TOC \o "1-3" \h \z \u </w:instrText>
          </w:r>
          <w:r w:rsidRPr="0034001E">
            <w:rPr>
              <w:b/>
              <w:bCs/>
              <w:noProof/>
              <w:sz w:val="26"/>
              <w:szCs w:val="26"/>
            </w:rPr>
            <w:fldChar w:fldCharType="separate"/>
          </w:r>
          <w:hyperlink w:anchor="_Toc156157158" w:history="1">
            <w:r w:rsidR="0064402F" w:rsidRPr="003E7913">
              <w:rPr>
                <w:rStyle w:val="Hyperlink"/>
                <w:noProof/>
              </w:rPr>
              <w:t>1.</w:t>
            </w:r>
            <w:r w:rsidR="0064402F">
              <w:rPr>
                <w:rFonts w:asciiTheme="minorHAnsi" w:eastAsiaTheme="minorEastAsia" w:hAnsiTheme="minorHAnsi"/>
                <w:noProof/>
                <w:kern w:val="2"/>
                <w:szCs w:val="24"/>
                <w14:ligatures w14:val="standardContextual"/>
              </w:rPr>
              <w:tab/>
            </w:r>
            <w:r w:rsidR="0064402F" w:rsidRPr="003E7913">
              <w:rPr>
                <w:rStyle w:val="Hyperlink"/>
                <w:noProof/>
              </w:rPr>
              <w:t>INTRODUCTION</w:t>
            </w:r>
            <w:r w:rsidR="0064402F">
              <w:rPr>
                <w:noProof/>
                <w:webHidden/>
              </w:rPr>
              <w:tab/>
            </w:r>
            <w:r w:rsidR="0064402F">
              <w:rPr>
                <w:noProof/>
                <w:webHidden/>
              </w:rPr>
              <w:fldChar w:fldCharType="begin"/>
            </w:r>
            <w:r w:rsidR="0064402F">
              <w:rPr>
                <w:noProof/>
                <w:webHidden/>
              </w:rPr>
              <w:instrText xml:space="preserve"> PAGEREF _Toc156157158 \h </w:instrText>
            </w:r>
            <w:r w:rsidR="0064402F">
              <w:rPr>
                <w:noProof/>
                <w:webHidden/>
              </w:rPr>
            </w:r>
            <w:r w:rsidR="0064402F">
              <w:rPr>
                <w:noProof/>
                <w:webHidden/>
              </w:rPr>
              <w:fldChar w:fldCharType="separate"/>
            </w:r>
            <w:r w:rsidR="0064402F">
              <w:rPr>
                <w:noProof/>
                <w:webHidden/>
              </w:rPr>
              <w:t>3</w:t>
            </w:r>
            <w:r w:rsidR="0064402F">
              <w:rPr>
                <w:noProof/>
                <w:webHidden/>
              </w:rPr>
              <w:fldChar w:fldCharType="end"/>
            </w:r>
          </w:hyperlink>
        </w:p>
        <w:p w14:paraId="031E5F77" w14:textId="3F9449AB" w:rsidR="0064402F" w:rsidRDefault="00000000">
          <w:pPr>
            <w:pStyle w:val="TOC2"/>
            <w:rPr>
              <w:rFonts w:asciiTheme="minorHAnsi" w:eastAsiaTheme="minorEastAsia" w:hAnsiTheme="minorHAnsi"/>
              <w:noProof/>
              <w:color w:val="auto"/>
              <w:kern w:val="2"/>
              <w:sz w:val="24"/>
              <w:szCs w:val="24"/>
              <w14:ligatures w14:val="standardContextual"/>
            </w:rPr>
          </w:pPr>
          <w:hyperlink w:anchor="_Toc156157159" w:history="1">
            <w:r w:rsidR="0064402F" w:rsidRPr="003E7913">
              <w:rPr>
                <w:rStyle w:val="Hyperlink"/>
                <w:noProof/>
              </w:rPr>
              <w:t>1.1</w:t>
            </w:r>
            <w:r w:rsidR="0064402F">
              <w:rPr>
                <w:rFonts w:asciiTheme="minorHAnsi" w:eastAsiaTheme="minorEastAsia" w:hAnsiTheme="minorHAnsi"/>
                <w:noProof/>
                <w:color w:val="auto"/>
                <w:kern w:val="2"/>
                <w:sz w:val="24"/>
                <w:szCs w:val="24"/>
                <w14:ligatures w14:val="standardContextual"/>
              </w:rPr>
              <w:tab/>
            </w:r>
            <w:r w:rsidR="0064402F" w:rsidRPr="003E7913">
              <w:rPr>
                <w:rStyle w:val="Hyperlink"/>
                <w:noProof/>
              </w:rPr>
              <w:t>Purpose</w:t>
            </w:r>
            <w:r w:rsidR="0064402F">
              <w:rPr>
                <w:noProof/>
                <w:webHidden/>
              </w:rPr>
              <w:tab/>
            </w:r>
            <w:r w:rsidR="0064402F">
              <w:rPr>
                <w:noProof/>
                <w:webHidden/>
              </w:rPr>
              <w:fldChar w:fldCharType="begin"/>
            </w:r>
            <w:r w:rsidR="0064402F">
              <w:rPr>
                <w:noProof/>
                <w:webHidden/>
              </w:rPr>
              <w:instrText xml:space="preserve"> PAGEREF _Toc156157159 \h </w:instrText>
            </w:r>
            <w:r w:rsidR="0064402F">
              <w:rPr>
                <w:noProof/>
                <w:webHidden/>
              </w:rPr>
            </w:r>
            <w:r w:rsidR="0064402F">
              <w:rPr>
                <w:noProof/>
                <w:webHidden/>
              </w:rPr>
              <w:fldChar w:fldCharType="separate"/>
            </w:r>
            <w:r w:rsidR="0064402F">
              <w:rPr>
                <w:noProof/>
                <w:webHidden/>
              </w:rPr>
              <w:t>3</w:t>
            </w:r>
            <w:r w:rsidR="0064402F">
              <w:rPr>
                <w:noProof/>
                <w:webHidden/>
              </w:rPr>
              <w:fldChar w:fldCharType="end"/>
            </w:r>
          </w:hyperlink>
        </w:p>
        <w:p w14:paraId="3F410D48" w14:textId="413DC074" w:rsidR="0064402F" w:rsidRDefault="00000000">
          <w:pPr>
            <w:pStyle w:val="TOC2"/>
            <w:rPr>
              <w:rFonts w:asciiTheme="minorHAnsi" w:eastAsiaTheme="minorEastAsia" w:hAnsiTheme="minorHAnsi"/>
              <w:noProof/>
              <w:color w:val="auto"/>
              <w:kern w:val="2"/>
              <w:sz w:val="24"/>
              <w:szCs w:val="24"/>
              <w14:ligatures w14:val="standardContextual"/>
            </w:rPr>
          </w:pPr>
          <w:hyperlink w:anchor="_Toc156157160" w:history="1">
            <w:r w:rsidR="0064402F" w:rsidRPr="003E7913">
              <w:rPr>
                <w:rStyle w:val="Hyperlink"/>
                <w:noProof/>
              </w:rPr>
              <w:t>1.2</w:t>
            </w:r>
            <w:r w:rsidR="0064402F">
              <w:rPr>
                <w:rFonts w:asciiTheme="minorHAnsi" w:eastAsiaTheme="minorEastAsia" w:hAnsiTheme="minorHAnsi"/>
                <w:noProof/>
                <w:color w:val="auto"/>
                <w:kern w:val="2"/>
                <w:sz w:val="24"/>
                <w:szCs w:val="24"/>
                <w14:ligatures w14:val="standardContextual"/>
              </w:rPr>
              <w:tab/>
            </w:r>
            <w:r w:rsidR="0064402F" w:rsidRPr="003E7913">
              <w:rPr>
                <w:rStyle w:val="Hyperlink"/>
                <w:noProof/>
              </w:rPr>
              <w:t>Assumptions and Constraints</w:t>
            </w:r>
            <w:r w:rsidR="0064402F">
              <w:rPr>
                <w:noProof/>
                <w:webHidden/>
              </w:rPr>
              <w:tab/>
            </w:r>
            <w:r w:rsidR="0064402F">
              <w:rPr>
                <w:noProof/>
                <w:webHidden/>
              </w:rPr>
              <w:fldChar w:fldCharType="begin"/>
            </w:r>
            <w:r w:rsidR="0064402F">
              <w:rPr>
                <w:noProof/>
                <w:webHidden/>
              </w:rPr>
              <w:instrText xml:space="preserve"> PAGEREF _Toc156157160 \h </w:instrText>
            </w:r>
            <w:r w:rsidR="0064402F">
              <w:rPr>
                <w:noProof/>
                <w:webHidden/>
              </w:rPr>
            </w:r>
            <w:r w:rsidR="0064402F">
              <w:rPr>
                <w:noProof/>
                <w:webHidden/>
              </w:rPr>
              <w:fldChar w:fldCharType="separate"/>
            </w:r>
            <w:r w:rsidR="0064402F">
              <w:rPr>
                <w:noProof/>
                <w:webHidden/>
              </w:rPr>
              <w:t>3</w:t>
            </w:r>
            <w:r w:rsidR="0064402F">
              <w:rPr>
                <w:noProof/>
                <w:webHidden/>
              </w:rPr>
              <w:fldChar w:fldCharType="end"/>
            </w:r>
          </w:hyperlink>
        </w:p>
        <w:p w14:paraId="3DA74DB6" w14:textId="65D0272B" w:rsidR="0064402F" w:rsidRDefault="00000000">
          <w:pPr>
            <w:pStyle w:val="TOC2"/>
            <w:rPr>
              <w:rFonts w:asciiTheme="minorHAnsi" w:eastAsiaTheme="minorEastAsia" w:hAnsiTheme="minorHAnsi"/>
              <w:noProof/>
              <w:color w:val="auto"/>
              <w:kern w:val="2"/>
              <w:sz w:val="24"/>
              <w:szCs w:val="24"/>
              <w14:ligatures w14:val="standardContextual"/>
            </w:rPr>
          </w:pPr>
          <w:hyperlink w:anchor="_Toc156157161" w:history="1">
            <w:r w:rsidR="0064402F" w:rsidRPr="003E7913">
              <w:rPr>
                <w:rStyle w:val="Hyperlink"/>
                <w:noProof/>
              </w:rPr>
              <w:t>1.3</w:t>
            </w:r>
            <w:r w:rsidR="0064402F">
              <w:rPr>
                <w:rFonts w:asciiTheme="minorHAnsi" w:eastAsiaTheme="minorEastAsia" w:hAnsiTheme="minorHAnsi"/>
                <w:noProof/>
                <w:color w:val="auto"/>
                <w:kern w:val="2"/>
                <w:sz w:val="24"/>
                <w:szCs w:val="24"/>
                <w14:ligatures w14:val="standardContextual"/>
              </w:rPr>
              <w:tab/>
            </w:r>
            <w:r w:rsidR="0064402F" w:rsidRPr="003E7913">
              <w:rPr>
                <w:rStyle w:val="Hyperlink"/>
                <w:noProof/>
              </w:rPr>
              <w:t>Project Organization</w:t>
            </w:r>
            <w:r w:rsidR="0064402F">
              <w:rPr>
                <w:noProof/>
                <w:webHidden/>
              </w:rPr>
              <w:tab/>
            </w:r>
            <w:r w:rsidR="0064402F">
              <w:rPr>
                <w:noProof/>
                <w:webHidden/>
              </w:rPr>
              <w:fldChar w:fldCharType="begin"/>
            </w:r>
            <w:r w:rsidR="0064402F">
              <w:rPr>
                <w:noProof/>
                <w:webHidden/>
              </w:rPr>
              <w:instrText xml:space="preserve"> PAGEREF _Toc156157161 \h </w:instrText>
            </w:r>
            <w:r w:rsidR="0064402F">
              <w:rPr>
                <w:noProof/>
                <w:webHidden/>
              </w:rPr>
            </w:r>
            <w:r w:rsidR="0064402F">
              <w:rPr>
                <w:noProof/>
                <w:webHidden/>
              </w:rPr>
              <w:fldChar w:fldCharType="separate"/>
            </w:r>
            <w:r w:rsidR="0064402F">
              <w:rPr>
                <w:noProof/>
                <w:webHidden/>
              </w:rPr>
              <w:t>3</w:t>
            </w:r>
            <w:r w:rsidR="0064402F">
              <w:rPr>
                <w:noProof/>
                <w:webHidden/>
              </w:rPr>
              <w:fldChar w:fldCharType="end"/>
            </w:r>
          </w:hyperlink>
        </w:p>
        <w:p w14:paraId="565D25B1" w14:textId="15D0801A" w:rsidR="0064402F" w:rsidRDefault="00000000">
          <w:pPr>
            <w:pStyle w:val="TOC1"/>
            <w:rPr>
              <w:rFonts w:asciiTheme="minorHAnsi" w:eastAsiaTheme="minorEastAsia" w:hAnsiTheme="minorHAnsi"/>
              <w:noProof/>
              <w:kern w:val="2"/>
              <w:szCs w:val="24"/>
              <w14:ligatures w14:val="standardContextual"/>
            </w:rPr>
          </w:pPr>
          <w:hyperlink w:anchor="_Toc156157162" w:history="1">
            <w:r w:rsidR="0064402F" w:rsidRPr="003E7913">
              <w:rPr>
                <w:rStyle w:val="Hyperlink"/>
                <w:noProof/>
              </w:rPr>
              <w:t>2.</w:t>
            </w:r>
            <w:r w:rsidR="0064402F">
              <w:rPr>
                <w:rFonts w:asciiTheme="minorHAnsi" w:eastAsiaTheme="minorEastAsia" w:hAnsiTheme="minorHAnsi"/>
                <w:noProof/>
                <w:kern w:val="2"/>
                <w:szCs w:val="24"/>
                <w14:ligatures w14:val="standardContextual"/>
              </w:rPr>
              <w:tab/>
            </w:r>
            <w:r w:rsidR="0064402F" w:rsidRPr="003E7913">
              <w:rPr>
                <w:rStyle w:val="Hyperlink"/>
                <w:noProof/>
              </w:rPr>
              <w:t>MANAGEMENT OVERVIEW</w:t>
            </w:r>
            <w:r w:rsidR="0064402F">
              <w:rPr>
                <w:noProof/>
                <w:webHidden/>
              </w:rPr>
              <w:tab/>
            </w:r>
            <w:r w:rsidR="0064402F">
              <w:rPr>
                <w:noProof/>
                <w:webHidden/>
              </w:rPr>
              <w:fldChar w:fldCharType="begin"/>
            </w:r>
            <w:r w:rsidR="0064402F">
              <w:rPr>
                <w:noProof/>
                <w:webHidden/>
              </w:rPr>
              <w:instrText xml:space="preserve"> PAGEREF _Toc156157162 \h </w:instrText>
            </w:r>
            <w:r w:rsidR="0064402F">
              <w:rPr>
                <w:noProof/>
                <w:webHidden/>
              </w:rPr>
            </w:r>
            <w:r w:rsidR="0064402F">
              <w:rPr>
                <w:noProof/>
                <w:webHidden/>
              </w:rPr>
              <w:fldChar w:fldCharType="separate"/>
            </w:r>
            <w:r w:rsidR="0064402F">
              <w:rPr>
                <w:noProof/>
                <w:webHidden/>
              </w:rPr>
              <w:t>3</w:t>
            </w:r>
            <w:r w:rsidR="0064402F">
              <w:rPr>
                <w:noProof/>
                <w:webHidden/>
              </w:rPr>
              <w:fldChar w:fldCharType="end"/>
            </w:r>
          </w:hyperlink>
        </w:p>
        <w:p w14:paraId="4E7BEAB1" w14:textId="654CB175" w:rsidR="0064402F" w:rsidRDefault="00000000">
          <w:pPr>
            <w:pStyle w:val="TOC2"/>
            <w:rPr>
              <w:rFonts w:asciiTheme="minorHAnsi" w:eastAsiaTheme="minorEastAsia" w:hAnsiTheme="minorHAnsi"/>
              <w:noProof/>
              <w:color w:val="auto"/>
              <w:kern w:val="2"/>
              <w:sz w:val="24"/>
              <w:szCs w:val="24"/>
              <w14:ligatures w14:val="standardContextual"/>
            </w:rPr>
          </w:pPr>
          <w:hyperlink w:anchor="_Toc156157163" w:history="1">
            <w:r w:rsidR="0064402F" w:rsidRPr="003E7913">
              <w:rPr>
                <w:rStyle w:val="Hyperlink"/>
                <w:noProof/>
              </w:rPr>
              <w:t>2.1</w:t>
            </w:r>
            <w:r w:rsidR="0064402F">
              <w:rPr>
                <w:rFonts w:asciiTheme="minorHAnsi" w:eastAsiaTheme="minorEastAsia" w:hAnsiTheme="minorHAnsi"/>
                <w:noProof/>
                <w:color w:val="auto"/>
                <w:kern w:val="2"/>
                <w:sz w:val="24"/>
                <w:szCs w:val="24"/>
                <w14:ligatures w14:val="standardContextual"/>
              </w:rPr>
              <w:tab/>
            </w:r>
            <w:r w:rsidR="0064402F" w:rsidRPr="003E7913">
              <w:rPr>
                <w:rStyle w:val="Hyperlink"/>
                <w:noProof/>
              </w:rPr>
              <w:t>Description of Implementation</w:t>
            </w:r>
            <w:r w:rsidR="0064402F">
              <w:rPr>
                <w:noProof/>
                <w:webHidden/>
              </w:rPr>
              <w:tab/>
            </w:r>
            <w:r w:rsidR="0064402F">
              <w:rPr>
                <w:noProof/>
                <w:webHidden/>
              </w:rPr>
              <w:fldChar w:fldCharType="begin"/>
            </w:r>
            <w:r w:rsidR="0064402F">
              <w:rPr>
                <w:noProof/>
                <w:webHidden/>
              </w:rPr>
              <w:instrText xml:space="preserve"> PAGEREF _Toc156157163 \h </w:instrText>
            </w:r>
            <w:r w:rsidR="0064402F">
              <w:rPr>
                <w:noProof/>
                <w:webHidden/>
              </w:rPr>
            </w:r>
            <w:r w:rsidR="0064402F">
              <w:rPr>
                <w:noProof/>
                <w:webHidden/>
              </w:rPr>
              <w:fldChar w:fldCharType="separate"/>
            </w:r>
            <w:r w:rsidR="0064402F">
              <w:rPr>
                <w:noProof/>
                <w:webHidden/>
              </w:rPr>
              <w:t>3</w:t>
            </w:r>
            <w:r w:rsidR="0064402F">
              <w:rPr>
                <w:noProof/>
                <w:webHidden/>
              </w:rPr>
              <w:fldChar w:fldCharType="end"/>
            </w:r>
          </w:hyperlink>
        </w:p>
        <w:p w14:paraId="02E757A7" w14:textId="3D3C19A9" w:rsidR="0064402F" w:rsidRDefault="00000000">
          <w:pPr>
            <w:pStyle w:val="TOC2"/>
            <w:rPr>
              <w:rFonts w:asciiTheme="minorHAnsi" w:eastAsiaTheme="minorEastAsia" w:hAnsiTheme="minorHAnsi"/>
              <w:noProof/>
              <w:color w:val="auto"/>
              <w:kern w:val="2"/>
              <w:sz w:val="24"/>
              <w:szCs w:val="24"/>
              <w14:ligatures w14:val="standardContextual"/>
            </w:rPr>
          </w:pPr>
          <w:hyperlink w:anchor="_Toc156157164" w:history="1">
            <w:r w:rsidR="0064402F" w:rsidRPr="003E7913">
              <w:rPr>
                <w:rStyle w:val="Hyperlink"/>
                <w:noProof/>
              </w:rPr>
              <w:t>2.2</w:t>
            </w:r>
            <w:r w:rsidR="0064402F">
              <w:rPr>
                <w:rFonts w:asciiTheme="minorHAnsi" w:eastAsiaTheme="minorEastAsia" w:hAnsiTheme="minorHAnsi"/>
                <w:noProof/>
                <w:color w:val="auto"/>
                <w:kern w:val="2"/>
                <w:sz w:val="24"/>
                <w:szCs w:val="24"/>
                <w14:ligatures w14:val="standardContextual"/>
              </w:rPr>
              <w:tab/>
            </w:r>
            <w:r w:rsidR="0064402F" w:rsidRPr="003E7913">
              <w:rPr>
                <w:rStyle w:val="Hyperlink"/>
                <w:noProof/>
              </w:rPr>
              <w:t>Points of Contact</w:t>
            </w:r>
            <w:r w:rsidR="0064402F">
              <w:rPr>
                <w:noProof/>
                <w:webHidden/>
              </w:rPr>
              <w:tab/>
            </w:r>
            <w:r w:rsidR="0064402F">
              <w:rPr>
                <w:noProof/>
                <w:webHidden/>
              </w:rPr>
              <w:fldChar w:fldCharType="begin"/>
            </w:r>
            <w:r w:rsidR="0064402F">
              <w:rPr>
                <w:noProof/>
                <w:webHidden/>
              </w:rPr>
              <w:instrText xml:space="preserve"> PAGEREF _Toc156157164 \h </w:instrText>
            </w:r>
            <w:r w:rsidR="0064402F">
              <w:rPr>
                <w:noProof/>
                <w:webHidden/>
              </w:rPr>
            </w:r>
            <w:r w:rsidR="0064402F">
              <w:rPr>
                <w:noProof/>
                <w:webHidden/>
              </w:rPr>
              <w:fldChar w:fldCharType="separate"/>
            </w:r>
            <w:r w:rsidR="0064402F">
              <w:rPr>
                <w:noProof/>
                <w:webHidden/>
              </w:rPr>
              <w:t>4</w:t>
            </w:r>
            <w:r w:rsidR="0064402F">
              <w:rPr>
                <w:noProof/>
                <w:webHidden/>
              </w:rPr>
              <w:fldChar w:fldCharType="end"/>
            </w:r>
          </w:hyperlink>
        </w:p>
        <w:p w14:paraId="001A62DC" w14:textId="39BF8060" w:rsidR="0064402F" w:rsidRDefault="00000000">
          <w:pPr>
            <w:pStyle w:val="TOC1"/>
            <w:rPr>
              <w:rFonts w:asciiTheme="minorHAnsi" w:eastAsiaTheme="minorEastAsia" w:hAnsiTheme="minorHAnsi"/>
              <w:noProof/>
              <w:kern w:val="2"/>
              <w:szCs w:val="24"/>
              <w14:ligatures w14:val="standardContextual"/>
            </w:rPr>
          </w:pPr>
          <w:hyperlink w:anchor="_Toc156157165" w:history="1">
            <w:r w:rsidR="0064402F" w:rsidRPr="003E7913">
              <w:rPr>
                <w:rStyle w:val="Hyperlink"/>
                <w:noProof/>
              </w:rPr>
              <w:t>3.</w:t>
            </w:r>
            <w:r w:rsidR="0064402F">
              <w:rPr>
                <w:rFonts w:asciiTheme="minorHAnsi" w:eastAsiaTheme="minorEastAsia" w:hAnsiTheme="minorHAnsi"/>
                <w:noProof/>
                <w:kern w:val="2"/>
                <w:szCs w:val="24"/>
                <w14:ligatures w14:val="standardContextual"/>
              </w:rPr>
              <w:tab/>
            </w:r>
            <w:r w:rsidR="0064402F" w:rsidRPr="003E7913">
              <w:rPr>
                <w:rStyle w:val="Hyperlink"/>
                <w:noProof/>
              </w:rPr>
              <w:t>MAJOR TASKS</w:t>
            </w:r>
            <w:r w:rsidR="0064402F">
              <w:rPr>
                <w:noProof/>
                <w:webHidden/>
              </w:rPr>
              <w:tab/>
            </w:r>
            <w:r w:rsidR="0064402F">
              <w:rPr>
                <w:noProof/>
                <w:webHidden/>
              </w:rPr>
              <w:fldChar w:fldCharType="begin"/>
            </w:r>
            <w:r w:rsidR="0064402F">
              <w:rPr>
                <w:noProof/>
                <w:webHidden/>
              </w:rPr>
              <w:instrText xml:space="preserve"> PAGEREF _Toc156157165 \h </w:instrText>
            </w:r>
            <w:r w:rsidR="0064402F">
              <w:rPr>
                <w:noProof/>
                <w:webHidden/>
              </w:rPr>
            </w:r>
            <w:r w:rsidR="0064402F">
              <w:rPr>
                <w:noProof/>
                <w:webHidden/>
              </w:rPr>
              <w:fldChar w:fldCharType="separate"/>
            </w:r>
            <w:r w:rsidR="0064402F">
              <w:rPr>
                <w:noProof/>
                <w:webHidden/>
              </w:rPr>
              <w:t>5</w:t>
            </w:r>
            <w:r w:rsidR="0064402F">
              <w:rPr>
                <w:noProof/>
                <w:webHidden/>
              </w:rPr>
              <w:fldChar w:fldCharType="end"/>
            </w:r>
          </w:hyperlink>
        </w:p>
        <w:p w14:paraId="0F4F4674" w14:textId="2510F678" w:rsidR="0064402F" w:rsidRDefault="00000000">
          <w:pPr>
            <w:pStyle w:val="TOC1"/>
            <w:rPr>
              <w:rFonts w:asciiTheme="minorHAnsi" w:eastAsiaTheme="minorEastAsia" w:hAnsiTheme="minorHAnsi"/>
              <w:noProof/>
              <w:kern w:val="2"/>
              <w:szCs w:val="24"/>
              <w14:ligatures w14:val="standardContextual"/>
            </w:rPr>
          </w:pPr>
          <w:hyperlink w:anchor="_Toc156157166" w:history="1">
            <w:r w:rsidR="0064402F" w:rsidRPr="003E7913">
              <w:rPr>
                <w:rStyle w:val="Hyperlink"/>
                <w:noProof/>
              </w:rPr>
              <w:t>4.</w:t>
            </w:r>
            <w:r w:rsidR="0064402F">
              <w:rPr>
                <w:rFonts w:asciiTheme="minorHAnsi" w:eastAsiaTheme="minorEastAsia" w:hAnsiTheme="minorHAnsi"/>
                <w:noProof/>
                <w:kern w:val="2"/>
                <w:szCs w:val="24"/>
                <w14:ligatures w14:val="standardContextual"/>
              </w:rPr>
              <w:tab/>
            </w:r>
            <w:r w:rsidR="0064402F" w:rsidRPr="003E7913">
              <w:rPr>
                <w:rStyle w:val="Hyperlink"/>
                <w:noProof/>
              </w:rPr>
              <w:t>IMPLEMENTATION SCHEDULE</w:t>
            </w:r>
            <w:r w:rsidR="0064402F">
              <w:rPr>
                <w:noProof/>
                <w:webHidden/>
              </w:rPr>
              <w:tab/>
            </w:r>
            <w:r w:rsidR="0064402F">
              <w:rPr>
                <w:noProof/>
                <w:webHidden/>
              </w:rPr>
              <w:fldChar w:fldCharType="begin"/>
            </w:r>
            <w:r w:rsidR="0064402F">
              <w:rPr>
                <w:noProof/>
                <w:webHidden/>
              </w:rPr>
              <w:instrText xml:space="preserve"> PAGEREF _Toc156157166 \h </w:instrText>
            </w:r>
            <w:r w:rsidR="0064402F">
              <w:rPr>
                <w:noProof/>
                <w:webHidden/>
              </w:rPr>
            </w:r>
            <w:r w:rsidR="0064402F">
              <w:rPr>
                <w:noProof/>
                <w:webHidden/>
              </w:rPr>
              <w:fldChar w:fldCharType="separate"/>
            </w:r>
            <w:r w:rsidR="0064402F">
              <w:rPr>
                <w:noProof/>
                <w:webHidden/>
              </w:rPr>
              <w:t>5</w:t>
            </w:r>
            <w:r w:rsidR="0064402F">
              <w:rPr>
                <w:noProof/>
                <w:webHidden/>
              </w:rPr>
              <w:fldChar w:fldCharType="end"/>
            </w:r>
          </w:hyperlink>
        </w:p>
        <w:p w14:paraId="6F4E80E9" w14:textId="7FAEA7EB" w:rsidR="0064402F" w:rsidRDefault="00000000">
          <w:pPr>
            <w:pStyle w:val="TOC1"/>
            <w:rPr>
              <w:rFonts w:asciiTheme="minorHAnsi" w:eastAsiaTheme="minorEastAsia" w:hAnsiTheme="minorHAnsi"/>
              <w:noProof/>
              <w:kern w:val="2"/>
              <w:szCs w:val="24"/>
              <w14:ligatures w14:val="standardContextual"/>
            </w:rPr>
          </w:pPr>
          <w:hyperlink w:anchor="_Toc156157167" w:history="1">
            <w:r w:rsidR="0064402F" w:rsidRPr="003E7913">
              <w:rPr>
                <w:rStyle w:val="Hyperlink"/>
                <w:noProof/>
              </w:rPr>
              <w:t>5.</w:t>
            </w:r>
            <w:r w:rsidR="0064402F">
              <w:rPr>
                <w:rFonts w:asciiTheme="minorHAnsi" w:eastAsiaTheme="minorEastAsia" w:hAnsiTheme="minorHAnsi"/>
                <w:noProof/>
                <w:kern w:val="2"/>
                <w:szCs w:val="24"/>
                <w14:ligatures w14:val="standardContextual"/>
              </w:rPr>
              <w:tab/>
            </w:r>
            <w:r w:rsidR="0064402F" w:rsidRPr="003E7913">
              <w:rPr>
                <w:rStyle w:val="Hyperlink"/>
                <w:noProof/>
              </w:rPr>
              <w:t>SECURITY AND PRIVACY</w:t>
            </w:r>
            <w:r w:rsidR="0064402F">
              <w:rPr>
                <w:noProof/>
                <w:webHidden/>
              </w:rPr>
              <w:tab/>
            </w:r>
            <w:r w:rsidR="0064402F">
              <w:rPr>
                <w:noProof/>
                <w:webHidden/>
              </w:rPr>
              <w:fldChar w:fldCharType="begin"/>
            </w:r>
            <w:r w:rsidR="0064402F">
              <w:rPr>
                <w:noProof/>
                <w:webHidden/>
              </w:rPr>
              <w:instrText xml:space="preserve"> PAGEREF _Toc156157167 \h </w:instrText>
            </w:r>
            <w:r w:rsidR="0064402F">
              <w:rPr>
                <w:noProof/>
                <w:webHidden/>
              </w:rPr>
            </w:r>
            <w:r w:rsidR="0064402F">
              <w:rPr>
                <w:noProof/>
                <w:webHidden/>
              </w:rPr>
              <w:fldChar w:fldCharType="separate"/>
            </w:r>
            <w:r w:rsidR="0064402F">
              <w:rPr>
                <w:noProof/>
                <w:webHidden/>
              </w:rPr>
              <w:t>6</w:t>
            </w:r>
            <w:r w:rsidR="0064402F">
              <w:rPr>
                <w:noProof/>
                <w:webHidden/>
              </w:rPr>
              <w:fldChar w:fldCharType="end"/>
            </w:r>
          </w:hyperlink>
        </w:p>
        <w:p w14:paraId="31B4641B" w14:textId="66CFD182" w:rsidR="0064402F" w:rsidRDefault="00000000">
          <w:pPr>
            <w:pStyle w:val="TOC2"/>
            <w:rPr>
              <w:rFonts w:asciiTheme="minorHAnsi" w:eastAsiaTheme="minorEastAsia" w:hAnsiTheme="minorHAnsi"/>
              <w:noProof/>
              <w:color w:val="auto"/>
              <w:kern w:val="2"/>
              <w:sz w:val="24"/>
              <w:szCs w:val="24"/>
              <w14:ligatures w14:val="standardContextual"/>
            </w:rPr>
          </w:pPr>
          <w:hyperlink w:anchor="_Toc156157168" w:history="1">
            <w:r w:rsidR="0064402F" w:rsidRPr="003E7913">
              <w:rPr>
                <w:rStyle w:val="Hyperlink"/>
                <w:noProof/>
              </w:rPr>
              <w:t>5.1</w:t>
            </w:r>
            <w:r w:rsidR="0064402F">
              <w:rPr>
                <w:rFonts w:asciiTheme="minorHAnsi" w:eastAsiaTheme="minorEastAsia" w:hAnsiTheme="minorHAnsi"/>
                <w:noProof/>
                <w:color w:val="auto"/>
                <w:kern w:val="2"/>
                <w:sz w:val="24"/>
                <w:szCs w:val="24"/>
                <w14:ligatures w14:val="standardContextual"/>
              </w:rPr>
              <w:tab/>
            </w:r>
            <w:r w:rsidR="0064402F" w:rsidRPr="003E7913">
              <w:rPr>
                <w:rStyle w:val="Hyperlink"/>
                <w:noProof/>
              </w:rPr>
              <w:t>System Security Features</w:t>
            </w:r>
            <w:r w:rsidR="0064402F">
              <w:rPr>
                <w:noProof/>
                <w:webHidden/>
              </w:rPr>
              <w:tab/>
            </w:r>
            <w:r w:rsidR="0064402F">
              <w:rPr>
                <w:noProof/>
                <w:webHidden/>
              </w:rPr>
              <w:fldChar w:fldCharType="begin"/>
            </w:r>
            <w:r w:rsidR="0064402F">
              <w:rPr>
                <w:noProof/>
                <w:webHidden/>
              </w:rPr>
              <w:instrText xml:space="preserve"> PAGEREF _Toc156157168 \h </w:instrText>
            </w:r>
            <w:r w:rsidR="0064402F">
              <w:rPr>
                <w:noProof/>
                <w:webHidden/>
              </w:rPr>
            </w:r>
            <w:r w:rsidR="0064402F">
              <w:rPr>
                <w:noProof/>
                <w:webHidden/>
              </w:rPr>
              <w:fldChar w:fldCharType="separate"/>
            </w:r>
            <w:r w:rsidR="0064402F">
              <w:rPr>
                <w:noProof/>
                <w:webHidden/>
              </w:rPr>
              <w:t>6</w:t>
            </w:r>
            <w:r w:rsidR="0064402F">
              <w:rPr>
                <w:noProof/>
                <w:webHidden/>
              </w:rPr>
              <w:fldChar w:fldCharType="end"/>
            </w:r>
          </w:hyperlink>
        </w:p>
        <w:p w14:paraId="70712437" w14:textId="4BC4026D" w:rsidR="0064402F" w:rsidRDefault="00000000">
          <w:pPr>
            <w:pStyle w:val="TOC2"/>
            <w:rPr>
              <w:rFonts w:asciiTheme="minorHAnsi" w:eastAsiaTheme="minorEastAsia" w:hAnsiTheme="minorHAnsi"/>
              <w:noProof/>
              <w:color w:val="auto"/>
              <w:kern w:val="2"/>
              <w:sz w:val="24"/>
              <w:szCs w:val="24"/>
              <w14:ligatures w14:val="standardContextual"/>
            </w:rPr>
          </w:pPr>
          <w:hyperlink w:anchor="_Toc156157169" w:history="1">
            <w:r w:rsidR="0064402F" w:rsidRPr="003E7913">
              <w:rPr>
                <w:rStyle w:val="Hyperlink"/>
                <w:noProof/>
              </w:rPr>
              <w:t>5.2</w:t>
            </w:r>
            <w:r w:rsidR="0064402F">
              <w:rPr>
                <w:rFonts w:asciiTheme="minorHAnsi" w:eastAsiaTheme="minorEastAsia" w:hAnsiTheme="minorHAnsi"/>
                <w:noProof/>
                <w:color w:val="auto"/>
                <w:kern w:val="2"/>
                <w:sz w:val="24"/>
                <w:szCs w:val="24"/>
                <w14:ligatures w14:val="standardContextual"/>
              </w:rPr>
              <w:tab/>
            </w:r>
            <w:r w:rsidR="0064402F" w:rsidRPr="003E7913">
              <w:rPr>
                <w:rStyle w:val="Hyperlink"/>
                <w:noProof/>
              </w:rPr>
              <w:t>Security Setup During Implementation</w:t>
            </w:r>
            <w:r w:rsidR="0064402F">
              <w:rPr>
                <w:noProof/>
                <w:webHidden/>
              </w:rPr>
              <w:tab/>
            </w:r>
            <w:r w:rsidR="0064402F">
              <w:rPr>
                <w:noProof/>
                <w:webHidden/>
              </w:rPr>
              <w:fldChar w:fldCharType="begin"/>
            </w:r>
            <w:r w:rsidR="0064402F">
              <w:rPr>
                <w:noProof/>
                <w:webHidden/>
              </w:rPr>
              <w:instrText xml:space="preserve"> PAGEREF _Toc156157169 \h </w:instrText>
            </w:r>
            <w:r w:rsidR="0064402F">
              <w:rPr>
                <w:noProof/>
                <w:webHidden/>
              </w:rPr>
            </w:r>
            <w:r w:rsidR="0064402F">
              <w:rPr>
                <w:noProof/>
                <w:webHidden/>
              </w:rPr>
              <w:fldChar w:fldCharType="separate"/>
            </w:r>
            <w:r w:rsidR="0064402F">
              <w:rPr>
                <w:noProof/>
                <w:webHidden/>
              </w:rPr>
              <w:t>6</w:t>
            </w:r>
            <w:r w:rsidR="0064402F">
              <w:rPr>
                <w:noProof/>
                <w:webHidden/>
              </w:rPr>
              <w:fldChar w:fldCharType="end"/>
            </w:r>
          </w:hyperlink>
        </w:p>
        <w:p w14:paraId="3F874BF7" w14:textId="5F6476B3" w:rsidR="0064402F" w:rsidRDefault="00000000">
          <w:pPr>
            <w:pStyle w:val="TOC1"/>
            <w:rPr>
              <w:rFonts w:asciiTheme="minorHAnsi" w:eastAsiaTheme="minorEastAsia" w:hAnsiTheme="minorHAnsi"/>
              <w:noProof/>
              <w:kern w:val="2"/>
              <w:szCs w:val="24"/>
              <w14:ligatures w14:val="standardContextual"/>
            </w:rPr>
          </w:pPr>
          <w:hyperlink w:anchor="_Toc156157170" w:history="1">
            <w:r w:rsidR="0064402F" w:rsidRPr="003E7913">
              <w:rPr>
                <w:rStyle w:val="Hyperlink"/>
                <w:noProof/>
              </w:rPr>
              <w:t>6.</w:t>
            </w:r>
            <w:r w:rsidR="0064402F">
              <w:rPr>
                <w:rFonts w:asciiTheme="minorHAnsi" w:eastAsiaTheme="minorEastAsia" w:hAnsiTheme="minorHAnsi"/>
                <w:noProof/>
                <w:kern w:val="2"/>
                <w:szCs w:val="24"/>
                <w14:ligatures w14:val="standardContextual"/>
              </w:rPr>
              <w:tab/>
            </w:r>
            <w:r w:rsidR="0064402F" w:rsidRPr="003E7913">
              <w:rPr>
                <w:rStyle w:val="Hyperlink"/>
                <w:noProof/>
              </w:rPr>
              <w:t>Implementation Support</w:t>
            </w:r>
            <w:r w:rsidR="0064402F">
              <w:rPr>
                <w:noProof/>
                <w:webHidden/>
              </w:rPr>
              <w:tab/>
            </w:r>
            <w:r w:rsidR="0064402F">
              <w:rPr>
                <w:noProof/>
                <w:webHidden/>
              </w:rPr>
              <w:fldChar w:fldCharType="begin"/>
            </w:r>
            <w:r w:rsidR="0064402F">
              <w:rPr>
                <w:noProof/>
                <w:webHidden/>
              </w:rPr>
              <w:instrText xml:space="preserve"> PAGEREF _Toc156157170 \h </w:instrText>
            </w:r>
            <w:r w:rsidR="0064402F">
              <w:rPr>
                <w:noProof/>
                <w:webHidden/>
              </w:rPr>
            </w:r>
            <w:r w:rsidR="0064402F">
              <w:rPr>
                <w:noProof/>
                <w:webHidden/>
              </w:rPr>
              <w:fldChar w:fldCharType="separate"/>
            </w:r>
            <w:r w:rsidR="0064402F">
              <w:rPr>
                <w:noProof/>
                <w:webHidden/>
              </w:rPr>
              <w:t>6</w:t>
            </w:r>
            <w:r w:rsidR="0064402F">
              <w:rPr>
                <w:noProof/>
                <w:webHidden/>
              </w:rPr>
              <w:fldChar w:fldCharType="end"/>
            </w:r>
          </w:hyperlink>
        </w:p>
        <w:p w14:paraId="447A117B" w14:textId="517DAE5E" w:rsidR="0064402F" w:rsidRDefault="00000000">
          <w:pPr>
            <w:pStyle w:val="TOC2"/>
            <w:rPr>
              <w:rFonts w:asciiTheme="minorHAnsi" w:eastAsiaTheme="minorEastAsia" w:hAnsiTheme="minorHAnsi"/>
              <w:noProof/>
              <w:color w:val="auto"/>
              <w:kern w:val="2"/>
              <w:sz w:val="24"/>
              <w:szCs w:val="24"/>
              <w14:ligatures w14:val="standardContextual"/>
            </w:rPr>
          </w:pPr>
          <w:hyperlink w:anchor="_Toc156157171" w:history="1">
            <w:r w:rsidR="0064402F" w:rsidRPr="003E7913">
              <w:rPr>
                <w:rStyle w:val="Hyperlink"/>
                <w:noProof/>
              </w:rPr>
              <w:t>6.1</w:t>
            </w:r>
            <w:r w:rsidR="0064402F">
              <w:rPr>
                <w:rFonts w:asciiTheme="minorHAnsi" w:eastAsiaTheme="minorEastAsia" w:hAnsiTheme="minorHAnsi"/>
                <w:noProof/>
                <w:color w:val="auto"/>
                <w:kern w:val="2"/>
                <w:sz w:val="24"/>
                <w:szCs w:val="24"/>
                <w14:ligatures w14:val="standardContextual"/>
              </w:rPr>
              <w:tab/>
            </w:r>
            <w:r w:rsidR="0064402F" w:rsidRPr="003E7913">
              <w:rPr>
                <w:rStyle w:val="Hyperlink"/>
                <w:noProof/>
              </w:rPr>
              <w:t>Hardware</w:t>
            </w:r>
            <w:r w:rsidR="0064402F">
              <w:rPr>
                <w:noProof/>
                <w:webHidden/>
              </w:rPr>
              <w:tab/>
            </w:r>
            <w:r w:rsidR="0064402F">
              <w:rPr>
                <w:noProof/>
                <w:webHidden/>
              </w:rPr>
              <w:fldChar w:fldCharType="begin"/>
            </w:r>
            <w:r w:rsidR="0064402F">
              <w:rPr>
                <w:noProof/>
                <w:webHidden/>
              </w:rPr>
              <w:instrText xml:space="preserve"> PAGEREF _Toc156157171 \h </w:instrText>
            </w:r>
            <w:r w:rsidR="0064402F">
              <w:rPr>
                <w:noProof/>
                <w:webHidden/>
              </w:rPr>
            </w:r>
            <w:r w:rsidR="0064402F">
              <w:rPr>
                <w:noProof/>
                <w:webHidden/>
              </w:rPr>
              <w:fldChar w:fldCharType="separate"/>
            </w:r>
            <w:r w:rsidR="0064402F">
              <w:rPr>
                <w:noProof/>
                <w:webHidden/>
              </w:rPr>
              <w:t>6</w:t>
            </w:r>
            <w:r w:rsidR="0064402F">
              <w:rPr>
                <w:noProof/>
                <w:webHidden/>
              </w:rPr>
              <w:fldChar w:fldCharType="end"/>
            </w:r>
          </w:hyperlink>
        </w:p>
        <w:p w14:paraId="19FD71DB" w14:textId="1F77764E" w:rsidR="0064402F" w:rsidRDefault="00000000">
          <w:pPr>
            <w:pStyle w:val="TOC2"/>
            <w:rPr>
              <w:rFonts w:asciiTheme="minorHAnsi" w:eastAsiaTheme="minorEastAsia" w:hAnsiTheme="minorHAnsi"/>
              <w:noProof/>
              <w:color w:val="auto"/>
              <w:kern w:val="2"/>
              <w:sz w:val="24"/>
              <w:szCs w:val="24"/>
              <w14:ligatures w14:val="standardContextual"/>
            </w:rPr>
          </w:pPr>
          <w:hyperlink w:anchor="_Toc156157172" w:history="1">
            <w:r w:rsidR="0064402F" w:rsidRPr="003E7913">
              <w:rPr>
                <w:rStyle w:val="Hyperlink"/>
                <w:noProof/>
              </w:rPr>
              <w:t>6.2</w:t>
            </w:r>
            <w:r w:rsidR="0064402F">
              <w:rPr>
                <w:rFonts w:asciiTheme="minorHAnsi" w:eastAsiaTheme="minorEastAsia" w:hAnsiTheme="minorHAnsi"/>
                <w:noProof/>
                <w:color w:val="auto"/>
                <w:kern w:val="2"/>
                <w:sz w:val="24"/>
                <w:szCs w:val="24"/>
                <w14:ligatures w14:val="standardContextual"/>
              </w:rPr>
              <w:tab/>
            </w:r>
            <w:r w:rsidR="0064402F" w:rsidRPr="003E7913">
              <w:rPr>
                <w:rStyle w:val="Hyperlink"/>
                <w:noProof/>
              </w:rPr>
              <w:t>Software</w:t>
            </w:r>
            <w:r w:rsidR="0064402F">
              <w:rPr>
                <w:noProof/>
                <w:webHidden/>
              </w:rPr>
              <w:tab/>
            </w:r>
            <w:r w:rsidR="0064402F">
              <w:rPr>
                <w:noProof/>
                <w:webHidden/>
              </w:rPr>
              <w:fldChar w:fldCharType="begin"/>
            </w:r>
            <w:r w:rsidR="0064402F">
              <w:rPr>
                <w:noProof/>
                <w:webHidden/>
              </w:rPr>
              <w:instrText xml:space="preserve"> PAGEREF _Toc156157172 \h </w:instrText>
            </w:r>
            <w:r w:rsidR="0064402F">
              <w:rPr>
                <w:noProof/>
                <w:webHidden/>
              </w:rPr>
            </w:r>
            <w:r w:rsidR="0064402F">
              <w:rPr>
                <w:noProof/>
                <w:webHidden/>
              </w:rPr>
              <w:fldChar w:fldCharType="separate"/>
            </w:r>
            <w:r w:rsidR="0064402F">
              <w:rPr>
                <w:noProof/>
                <w:webHidden/>
              </w:rPr>
              <w:t>7</w:t>
            </w:r>
            <w:r w:rsidR="0064402F">
              <w:rPr>
                <w:noProof/>
                <w:webHidden/>
              </w:rPr>
              <w:fldChar w:fldCharType="end"/>
            </w:r>
          </w:hyperlink>
        </w:p>
        <w:p w14:paraId="2B058DB1" w14:textId="3B832C0E" w:rsidR="0064402F" w:rsidRDefault="00000000">
          <w:pPr>
            <w:pStyle w:val="TOC2"/>
            <w:rPr>
              <w:rFonts w:asciiTheme="minorHAnsi" w:eastAsiaTheme="minorEastAsia" w:hAnsiTheme="minorHAnsi"/>
              <w:noProof/>
              <w:color w:val="auto"/>
              <w:kern w:val="2"/>
              <w:sz w:val="24"/>
              <w:szCs w:val="24"/>
              <w14:ligatures w14:val="standardContextual"/>
            </w:rPr>
          </w:pPr>
          <w:hyperlink w:anchor="_Toc156157173" w:history="1">
            <w:r w:rsidR="0064402F" w:rsidRPr="003E7913">
              <w:rPr>
                <w:rStyle w:val="Hyperlink"/>
                <w:noProof/>
              </w:rPr>
              <w:t>6.3</w:t>
            </w:r>
            <w:r w:rsidR="0064402F">
              <w:rPr>
                <w:rFonts w:asciiTheme="minorHAnsi" w:eastAsiaTheme="minorEastAsia" w:hAnsiTheme="minorHAnsi"/>
                <w:noProof/>
                <w:color w:val="auto"/>
                <w:kern w:val="2"/>
                <w:sz w:val="24"/>
                <w:szCs w:val="24"/>
                <w14:ligatures w14:val="standardContextual"/>
              </w:rPr>
              <w:tab/>
            </w:r>
            <w:r w:rsidR="0064402F" w:rsidRPr="003E7913">
              <w:rPr>
                <w:rStyle w:val="Hyperlink"/>
                <w:noProof/>
              </w:rPr>
              <w:t>Facilities</w:t>
            </w:r>
            <w:r w:rsidR="0064402F">
              <w:rPr>
                <w:noProof/>
                <w:webHidden/>
              </w:rPr>
              <w:tab/>
            </w:r>
            <w:r w:rsidR="0064402F">
              <w:rPr>
                <w:noProof/>
                <w:webHidden/>
              </w:rPr>
              <w:fldChar w:fldCharType="begin"/>
            </w:r>
            <w:r w:rsidR="0064402F">
              <w:rPr>
                <w:noProof/>
                <w:webHidden/>
              </w:rPr>
              <w:instrText xml:space="preserve"> PAGEREF _Toc156157173 \h </w:instrText>
            </w:r>
            <w:r w:rsidR="0064402F">
              <w:rPr>
                <w:noProof/>
                <w:webHidden/>
              </w:rPr>
            </w:r>
            <w:r w:rsidR="0064402F">
              <w:rPr>
                <w:noProof/>
                <w:webHidden/>
              </w:rPr>
              <w:fldChar w:fldCharType="separate"/>
            </w:r>
            <w:r w:rsidR="0064402F">
              <w:rPr>
                <w:noProof/>
                <w:webHidden/>
              </w:rPr>
              <w:t>7</w:t>
            </w:r>
            <w:r w:rsidR="0064402F">
              <w:rPr>
                <w:noProof/>
                <w:webHidden/>
              </w:rPr>
              <w:fldChar w:fldCharType="end"/>
            </w:r>
          </w:hyperlink>
        </w:p>
        <w:p w14:paraId="0F197C72" w14:textId="720F5F31" w:rsidR="0064402F" w:rsidRDefault="00000000">
          <w:pPr>
            <w:pStyle w:val="TOC2"/>
            <w:rPr>
              <w:rFonts w:asciiTheme="minorHAnsi" w:eastAsiaTheme="minorEastAsia" w:hAnsiTheme="minorHAnsi"/>
              <w:noProof/>
              <w:color w:val="auto"/>
              <w:kern w:val="2"/>
              <w:sz w:val="24"/>
              <w:szCs w:val="24"/>
              <w14:ligatures w14:val="standardContextual"/>
            </w:rPr>
          </w:pPr>
          <w:hyperlink w:anchor="_Toc156157174" w:history="1">
            <w:r w:rsidR="0064402F" w:rsidRPr="003E7913">
              <w:rPr>
                <w:rStyle w:val="Hyperlink"/>
                <w:noProof/>
              </w:rPr>
              <w:t>6.4</w:t>
            </w:r>
            <w:r w:rsidR="0064402F">
              <w:rPr>
                <w:rFonts w:asciiTheme="minorHAnsi" w:eastAsiaTheme="minorEastAsia" w:hAnsiTheme="minorHAnsi"/>
                <w:noProof/>
                <w:color w:val="auto"/>
                <w:kern w:val="2"/>
                <w:sz w:val="24"/>
                <w:szCs w:val="24"/>
                <w14:ligatures w14:val="standardContextual"/>
              </w:rPr>
              <w:tab/>
            </w:r>
            <w:r w:rsidR="0064402F" w:rsidRPr="003E7913">
              <w:rPr>
                <w:rStyle w:val="Hyperlink"/>
                <w:noProof/>
              </w:rPr>
              <w:t>Materials</w:t>
            </w:r>
            <w:r w:rsidR="0064402F">
              <w:rPr>
                <w:noProof/>
                <w:webHidden/>
              </w:rPr>
              <w:tab/>
            </w:r>
            <w:r w:rsidR="0064402F">
              <w:rPr>
                <w:noProof/>
                <w:webHidden/>
              </w:rPr>
              <w:fldChar w:fldCharType="begin"/>
            </w:r>
            <w:r w:rsidR="0064402F">
              <w:rPr>
                <w:noProof/>
                <w:webHidden/>
              </w:rPr>
              <w:instrText xml:space="preserve"> PAGEREF _Toc156157174 \h </w:instrText>
            </w:r>
            <w:r w:rsidR="0064402F">
              <w:rPr>
                <w:noProof/>
                <w:webHidden/>
              </w:rPr>
            </w:r>
            <w:r w:rsidR="0064402F">
              <w:rPr>
                <w:noProof/>
                <w:webHidden/>
              </w:rPr>
              <w:fldChar w:fldCharType="separate"/>
            </w:r>
            <w:r w:rsidR="0064402F">
              <w:rPr>
                <w:noProof/>
                <w:webHidden/>
              </w:rPr>
              <w:t>7</w:t>
            </w:r>
            <w:r w:rsidR="0064402F">
              <w:rPr>
                <w:noProof/>
                <w:webHidden/>
              </w:rPr>
              <w:fldChar w:fldCharType="end"/>
            </w:r>
          </w:hyperlink>
        </w:p>
        <w:p w14:paraId="5FC7DD48" w14:textId="74CEBEDB" w:rsidR="0064402F" w:rsidRDefault="00000000">
          <w:pPr>
            <w:pStyle w:val="TOC1"/>
            <w:rPr>
              <w:rFonts w:asciiTheme="minorHAnsi" w:eastAsiaTheme="minorEastAsia" w:hAnsiTheme="minorHAnsi"/>
              <w:noProof/>
              <w:kern w:val="2"/>
              <w:szCs w:val="24"/>
              <w14:ligatures w14:val="standardContextual"/>
            </w:rPr>
          </w:pPr>
          <w:hyperlink w:anchor="_Toc156157175" w:history="1">
            <w:r w:rsidR="0064402F" w:rsidRPr="003E7913">
              <w:rPr>
                <w:rStyle w:val="Hyperlink"/>
                <w:noProof/>
              </w:rPr>
              <w:t>7.</w:t>
            </w:r>
            <w:r w:rsidR="0064402F">
              <w:rPr>
                <w:rFonts w:asciiTheme="minorHAnsi" w:eastAsiaTheme="minorEastAsia" w:hAnsiTheme="minorHAnsi"/>
                <w:noProof/>
                <w:kern w:val="2"/>
                <w:szCs w:val="24"/>
                <w14:ligatures w14:val="standardContextual"/>
              </w:rPr>
              <w:tab/>
            </w:r>
            <w:r w:rsidR="0064402F" w:rsidRPr="003E7913">
              <w:rPr>
                <w:rStyle w:val="Hyperlink"/>
                <w:noProof/>
              </w:rPr>
              <w:t>DOCUMENTATION</w:t>
            </w:r>
            <w:r w:rsidR="0064402F">
              <w:rPr>
                <w:noProof/>
                <w:webHidden/>
              </w:rPr>
              <w:tab/>
            </w:r>
            <w:r w:rsidR="0064402F">
              <w:rPr>
                <w:noProof/>
                <w:webHidden/>
              </w:rPr>
              <w:fldChar w:fldCharType="begin"/>
            </w:r>
            <w:r w:rsidR="0064402F">
              <w:rPr>
                <w:noProof/>
                <w:webHidden/>
              </w:rPr>
              <w:instrText xml:space="preserve"> PAGEREF _Toc156157175 \h </w:instrText>
            </w:r>
            <w:r w:rsidR="0064402F">
              <w:rPr>
                <w:noProof/>
                <w:webHidden/>
              </w:rPr>
            </w:r>
            <w:r w:rsidR="0064402F">
              <w:rPr>
                <w:noProof/>
                <w:webHidden/>
              </w:rPr>
              <w:fldChar w:fldCharType="separate"/>
            </w:r>
            <w:r w:rsidR="0064402F">
              <w:rPr>
                <w:noProof/>
                <w:webHidden/>
              </w:rPr>
              <w:t>7</w:t>
            </w:r>
            <w:r w:rsidR="0064402F">
              <w:rPr>
                <w:noProof/>
                <w:webHidden/>
              </w:rPr>
              <w:fldChar w:fldCharType="end"/>
            </w:r>
          </w:hyperlink>
        </w:p>
        <w:p w14:paraId="1180F205" w14:textId="46A9E850" w:rsidR="0064402F" w:rsidRDefault="00000000">
          <w:pPr>
            <w:pStyle w:val="TOC1"/>
            <w:rPr>
              <w:rFonts w:asciiTheme="minorHAnsi" w:eastAsiaTheme="minorEastAsia" w:hAnsiTheme="minorHAnsi"/>
              <w:noProof/>
              <w:kern w:val="2"/>
              <w:szCs w:val="24"/>
              <w14:ligatures w14:val="standardContextual"/>
            </w:rPr>
          </w:pPr>
          <w:hyperlink w:anchor="_Toc156157176" w:history="1">
            <w:r w:rsidR="0064402F" w:rsidRPr="003E7913">
              <w:rPr>
                <w:rStyle w:val="Hyperlink"/>
                <w:noProof/>
              </w:rPr>
              <w:t>8.</w:t>
            </w:r>
            <w:r w:rsidR="0064402F">
              <w:rPr>
                <w:rFonts w:asciiTheme="minorHAnsi" w:eastAsiaTheme="minorEastAsia" w:hAnsiTheme="minorHAnsi"/>
                <w:noProof/>
                <w:kern w:val="2"/>
                <w:szCs w:val="24"/>
                <w14:ligatures w14:val="standardContextual"/>
              </w:rPr>
              <w:tab/>
            </w:r>
            <w:r w:rsidR="0064402F" w:rsidRPr="003E7913">
              <w:rPr>
                <w:rStyle w:val="Hyperlink"/>
                <w:noProof/>
              </w:rPr>
              <w:t>PERFORMANCE MONITORING</w:t>
            </w:r>
            <w:r w:rsidR="0064402F">
              <w:rPr>
                <w:noProof/>
                <w:webHidden/>
              </w:rPr>
              <w:tab/>
            </w:r>
            <w:r w:rsidR="0064402F">
              <w:rPr>
                <w:noProof/>
                <w:webHidden/>
              </w:rPr>
              <w:fldChar w:fldCharType="begin"/>
            </w:r>
            <w:r w:rsidR="0064402F">
              <w:rPr>
                <w:noProof/>
                <w:webHidden/>
              </w:rPr>
              <w:instrText xml:space="preserve"> PAGEREF _Toc156157176 \h </w:instrText>
            </w:r>
            <w:r w:rsidR="0064402F">
              <w:rPr>
                <w:noProof/>
                <w:webHidden/>
              </w:rPr>
            </w:r>
            <w:r w:rsidR="0064402F">
              <w:rPr>
                <w:noProof/>
                <w:webHidden/>
              </w:rPr>
              <w:fldChar w:fldCharType="separate"/>
            </w:r>
            <w:r w:rsidR="0064402F">
              <w:rPr>
                <w:noProof/>
                <w:webHidden/>
              </w:rPr>
              <w:t>8</w:t>
            </w:r>
            <w:r w:rsidR="0064402F">
              <w:rPr>
                <w:noProof/>
                <w:webHidden/>
              </w:rPr>
              <w:fldChar w:fldCharType="end"/>
            </w:r>
          </w:hyperlink>
        </w:p>
        <w:p w14:paraId="1AD15BA5" w14:textId="7F422D95" w:rsidR="0064402F" w:rsidRDefault="0064402F">
          <w:pPr>
            <w:pStyle w:val="TOC1"/>
            <w:rPr>
              <w:rFonts w:asciiTheme="minorHAnsi" w:eastAsiaTheme="minorEastAsia" w:hAnsiTheme="minorHAnsi"/>
              <w:noProof/>
              <w:kern w:val="2"/>
              <w:szCs w:val="24"/>
              <w14:ligatures w14:val="standardContextual"/>
            </w:rPr>
          </w:pPr>
          <w:r w:rsidRPr="003A7FBD">
            <w:rPr>
              <w:b/>
              <w:bCs/>
              <w:noProof/>
              <w:szCs w:val="20"/>
            </w:rPr>
            <w:drawing>
              <wp:anchor distT="0" distB="0" distL="114300" distR="114300" simplePos="0" relativeHeight="251653120" behindDoc="1" locked="0" layoutInCell="1" allowOverlap="1" wp14:anchorId="1136BB7C" wp14:editId="7BACAF7F">
                <wp:simplePos x="0" y="0"/>
                <wp:positionH relativeFrom="column">
                  <wp:posOffset>3654127</wp:posOffset>
                </wp:positionH>
                <wp:positionV relativeFrom="page">
                  <wp:posOffset>6522527</wp:posOffset>
                </wp:positionV>
                <wp:extent cx="3219799" cy="2968439"/>
                <wp:effectExtent l="0" t="0" r="0" b="3810"/>
                <wp:wrapNone/>
                <wp:docPr id="335667536" name="Picture 1" descr="A yellow paper bird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5667536" name="Picture 1" descr="A yellow paper bird on a black background&#10;&#10;Description automatically generated"/>
                        <pic:cNvPicPr/>
                      </pic:nvPicPr>
                      <pic:blipFill>
                        <a:blip r:embed="rId15">
                          <a:extLst>
                            <a:ext uri="{28A0092B-C50C-407E-A947-70E740481C1C}">
                              <a14:useLocalDpi xmlns:a14="http://schemas.microsoft.com/office/drawing/2010/main" val="0"/>
                            </a:ext>
                          </a:extLst>
                        </a:blip>
                        <a:stretch>
                          <a:fillRect/>
                        </a:stretch>
                      </pic:blipFill>
                      <pic:spPr>
                        <a:xfrm flipH="1">
                          <a:off x="0" y="0"/>
                          <a:ext cx="3220286" cy="2968888"/>
                        </a:xfrm>
                        <a:prstGeom prst="rect">
                          <a:avLst/>
                        </a:prstGeom>
                      </pic:spPr>
                    </pic:pic>
                  </a:graphicData>
                </a:graphic>
                <wp14:sizeRelH relativeFrom="page">
                  <wp14:pctWidth>0</wp14:pctWidth>
                </wp14:sizeRelH>
                <wp14:sizeRelV relativeFrom="page">
                  <wp14:pctHeight>0</wp14:pctHeight>
                </wp14:sizeRelV>
              </wp:anchor>
            </w:drawing>
          </w:r>
          <w:hyperlink w:anchor="_Toc156157177" w:history="1">
            <w:r w:rsidRPr="003E7913">
              <w:rPr>
                <w:rStyle w:val="Hyperlink"/>
                <w:noProof/>
              </w:rPr>
              <w:t>9.</w:t>
            </w:r>
            <w:r>
              <w:rPr>
                <w:rFonts w:asciiTheme="minorHAnsi" w:eastAsiaTheme="minorEastAsia" w:hAnsiTheme="minorHAnsi"/>
                <w:noProof/>
                <w:kern w:val="2"/>
                <w:szCs w:val="24"/>
                <w14:ligatures w14:val="standardContextual"/>
              </w:rPr>
              <w:tab/>
            </w:r>
            <w:r w:rsidRPr="003E7913">
              <w:rPr>
                <w:rStyle w:val="Hyperlink"/>
                <w:noProof/>
              </w:rPr>
              <w:t>ACCEPTANCE CRITERIA</w:t>
            </w:r>
            <w:r>
              <w:rPr>
                <w:noProof/>
                <w:webHidden/>
              </w:rPr>
              <w:tab/>
            </w:r>
            <w:r>
              <w:rPr>
                <w:noProof/>
                <w:webHidden/>
              </w:rPr>
              <w:fldChar w:fldCharType="begin"/>
            </w:r>
            <w:r>
              <w:rPr>
                <w:noProof/>
                <w:webHidden/>
              </w:rPr>
              <w:instrText xml:space="preserve"> PAGEREF _Toc156157177 \h </w:instrText>
            </w:r>
            <w:r>
              <w:rPr>
                <w:noProof/>
                <w:webHidden/>
              </w:rPr>
            </w:r>
            <w:r>
              <w:rPr>
                <w:noProof/>
                <w:webHidden/>
              </w:rPr>
              <w:fldChar w:fldCharType="separate"/>
            </w:r>
            <w:r>
              <w:rPr>
                <w:noProof/>
                <w:webHidden/>
              </w:rPr>
              <w:t>8</w:t>
            </w:r>
            <w:r>
              <w:rPr>
                <w:noProof/>
                <w:webHidden/>
              </w:rPr>
              <w:fldChar w:fldCharType="end"/>
            </w:r>
          </w:hyperlink>
        </w:p>
        <w:p w14:paraId="6CB59AC3" w14:textId="3B14AD36" w:rsidR="0064402F" w:rsidRDefault="00000000">
          <w:pPr>
            <w:pStyle w:val="TOC1"/>
            <w:rPr>
              <w:rFonts w:asciiTheme="minorHAnsi" w:eastAsiaTheme="minorEastAsia" w:hAnsiTheme="minorHAnsi"/>
              <w:noProof/>
              <w:kern w:val="2"/>
              <w:szCs w:val="24"/>
              <w14:ligatures w14:val="standardContextual"/>
            </w:rPr>
          </w:pPr>
          <w:hyperlink w:anchor="_Toc156157178" w:history="1">
            <w:r w:rsidR="0064402F" w:rsidRPr="003E7913">
              <w:rPr>
                <w:rStyle w:val="Hyperlink"/>
                <w:noProof/>
              </w:rPr>
              <w:t>10.</w:t>
            </w:r>
            <w:r w:rsidR="0064402F">
              <w:rPr>
                <w:rFonts w:asciiTheme="minorHAnsi" w:eastAsiaTheme="minorEastAsia" w:hAnsiTheme="minorHAnsi"/>
                <w:noProof/>
                <w:kern w:val="2"/>
                <w:szCs w:val="24"/>
                <w14:ligatures w14:val="standardContextual"/>
              </w:rPr>
              <w:tab/>
            </w:r>
            <w:r w:rsidR="0064402F" w:rsidRPr="003E7913">
              <w:rPr>
                <w:rStyle w:val="Hyperlink"/>
                <w:noProof/>
              </w:rPr>
              <w:t>GLOSSARY</w:t>
            </w:r>
            <w:r w:rsidR="0064402F">
              <w:rPr>
                <w:noProof/>
                <w:webHidden/>
              </w:rPr>
              <w:tab/>
            </w:r>
            <w:r w:rsidR="0064402F">
              <w:rPr>
                <w:noProof/>
                <w:webHidden/>
              </w:rPr>
              <w:fldChar w:fldCharType="begin"/>
            </w:r>
            <w:r w:rsidR="0064402F">
              <w:rPr>
                <w:noProof/>
                <w:webHidden/>
              </w:rPr>
              <w:instrText xml:space="preserve"> PAGEREF _Toc156157178 \h </w:instrText>
            </w:r>
            <w:r w:rsidR="0064402F">
              <w:rPr>
                <w:noProof/>
                <w:webHidden/>
              </w:rPr>
            </w:r>
            <w:r w:rsidR="0064402F">
              <w:rPr>
                <w:noProof/>
                <w:webHidden/>
              </w:rPr>
              <w:fldChar w:fldCharType="separate"/>
            </w:r>
            <w:r w:rsidR="0064402F">
              <w:rPr>
                <w:noProof/>
                <w:webHidden/>
              </w:rPr>
              <w:t>8</w:t>
            </w:r>
            <w:r w:rsidR="0064402F">
              <w:rPr>
                <w:noProof/>
                <w:webHidden/>
              </w:rPr>
              <w:fldChar w:fldCharType="end"/>
            </w:r>
          </w:hyperlink>
        </w:p>
        <w:p w14:paraId="0DFF122B" w14:textId="74B30A35" w:rsidR="0064402F" w:rsidRDefault="00000000">
          <w:pPr>
            <w:pStyle w:val="TOC1"/>
            <w:rPr>
              <w:rFonts w:asciiTheme="minorHAnsi" w:eastAsiaTheme="minorEastAsia" w:hAnsiTheme="minorHAnsi"/>
              <w:noProof/>
              <w:kern w:val="2"/>
              <w:szCs w:val="24"/>
              <w14:ligatures w14:val="standardContextual"/>
            </w:rPr>
          </w:pPr>
          <w:hyperlink w:anchor="_Toc156157179" w:history="1">
            <w:r w:rsidR="0064402F" w:rsidRPr="003E7913">
              <w:rPr>
                <w:rStyle w:val="Hyperlink"/>
                <w:noProof/>
              </w:rPr>
              <w:t>11.</w:t>
            </w:r>
            <w:r w:rsidR="0064402F">
              <w:rPr>
                <w:rFonts w:asciiTheme="minorHAnsi" w:eastAsiaTheme="minorEastAsia" w:hAnsiTheme="minorHAnsi"/>
                <w:noProof/>
                <w:kern w:val="2"/>
                <w:szCs w:val="24"/>
                <w14:ligatures w14:val="standardContextual"/>
              </w:rPr>
              <w:tab/>
            </w:r>
            <w:r w:rsidR="0064402F" w:rsidRPr="003E7913">
              <w:rPr>
                <w:rStyle w:val="Hyperlink"/>
                <w:noProof/>
              </w:rPr>
              <w:t>REFERENCES</w:t>
            </w:r>
            <w:r w:rsidR="0064402F">
              <w:rPr>
                <w:noProof/>
                <w:webHidden/>
              </w:rPr>
              <w:tab/>
            </w:r>
            <w:r w:rsidR="0064402F">
              <w:rPr>
                <w:noProof/>
                <w:webHidden/>
              </w:rPr>
              <w:fldChar w:fldCharType="begin"/>
            </w:r>
            <w:r w:rsidR="0064402F">
              <w:rPr>
                <w:noProof/>
                <w:webHidden/>
              </w:rPr>
              <w:instrText xml:space="preserve"> PAGEREF _Toc156157179 \h </w:instrText>
            </w:r>
            <w:r w:rsidR="0064402F">
              <w:rPr>
                <w:noProof/>
                <w:webHidden/>
              </w:rPr>
            </w:r>
            <w:r w:rsidR="0064402F">
              <w:rPr>
                <w:noProof/>
                <w:webHidden/>
              </w:rPr>
              <w:fldChar w:fldCharType="separate"/>
            </w:r>
            <w:r w:rsidR="0064402F">
              <w:rPr>
                <w:noProof/>
                <w:webHidden/>
              </w:rPr>
              <w:t>9</w:t>
            </w:r>
            <w:r w:rsidR="0064402F">
              <w:rPr>
                <w:noProof/>
                <w:webHidden/>
              </w:rPr>
              <w:fldChar w:fldCharType="end"/>
            </w:r>
          </w:hyperlink>
        </w:p>
        <w:p w14:paraId="0D68C1AF" w14:textId="178B8FFB" w:rsidR="0064402F" w:rsidRDefault="00000000">
          <w:pPr>
            <w:pStyle w:val="TOC1"/>
            <w:rPr>
              <w:rFonts w:asciiTheme="minorHAnsi" w:eastAsiaTheme="minorEastAsia" w:hAnsiTheme="minorHAnsi"/>
              <w:noProof/>
              <w:kern w:val="2"/>
              <w:szCs w:val="24"/>
              <w14:ligatures w14:val="standardContextual"/>
            </w:rPr>
          </w:pPr>
          <w:hyperlink w:anchor="_Toc156157180" w:history="1">
            <w:r w:rsidR="0064402F" w:rsidRPr="003E7913">
              <w:rPr>
                <w:rStyle w:val="Hyperlink"/>
                <w:noProof/>
              </w:rPr>
              <w:t>12.</w:t>
            </w:r>
            <w:r w:rsidR="0064402F">
              <w:rPr>
                <w:rFonts w:asciiTheme="minorHAnsi" w:eastAsiaTheme="minorEastAsia" w:hAnsiTheme="minorHAnsi"/>
                <w:noProof/>
                <w:kern w:val="2"/>
                <w:szCs w:val="24"/>
                <w14:ligatures w14:val="standardContextual"/>
              </w:rPr>
              <w:tab/>
            </w:r>
            <w:r w:rsidR="0064402F" w:rsidRPr="003E7913">
              <w:rPr>
                <w:rStyle w:val="Hyperlink"/>
                <w:noProof/>
              </w:rPr>
              <w:t>PROJECT IMPLEMENTATION PLAN APPROVAL</w:t>
            </w:r>
            <w:r w:rsidR="0064402F">
              <w:rPr>
                <w:noProof/>
                <w:webHidden/>
              </w:rPr>
              <w:tab/>
            </w:r>
            <w:r w:rsidR="0064402F">
              <w:rPr>
                <w:noProof/>
                <w:webHidden/>
              </w:rPr>
              <w:fldChar w:fldCharType="begin"/>
            </w:r>
            <w:r w:rsidR="0064402F">
              <w:rPr>
                <w:noProof/>
                <w:webHidden/>
              </w:rPr>
              <w:instrText xml:space="preserve"> PAGEREF _Toc156157180 \h </w:instrText>
            </w:r>
            <w:r w:rsidR="0064402F">
              <w:rPr>
                <w:noProof/>
                <w:webHidden/>
              </w:rPr>
            </w:r>
            <w:r w:rsidR="0064402F">
              <w:rPr>
                <w:noProof/>
                <w:webHidden/>
              </w:rPr>
              <w:fldChar w:fldCharType="separate"/>
            </w:r>
            <w:r w:rsidR="0064402F">
              <w:rPr>
                <w:noProof/>
                <w:webHidden/>
              </w:rPr>
              <w:t>10</w:t>
            </w:r>
            <w:r w:rsidR="0064402F">
              <w:rPr>
                <w:noProof/>
                <w:webHidden/>
              </w:rPr>
              <w:fldChar w:fldCharType="end"/>
            </w:r>
          </w:hyperlink>
        </w:p>
        <w:p w14:paraId="286D224C" w14:textId="06DB03AF" w:rsidR="0027725D" w:rsidRDefault="0027725D" w:rsidP="004A7DD6">
          <w:pPr>
            <w:tabs>
              <w:tab w:val="right" w:leader="dot" w:pos="10260"/>
            </w:tabs>
            <w:spacing w:after="10" w:line="360" w:lineRule="auto"/>
            <w:rPr>
              <w:b/>
              <w:bCs/>
              <w:noProof/>
              <w:szCs w:val="20"/>
            </w:rPr>
          </w:pPr>
          <w:r w:rsidRPr="0034001E">
            <w:rPr>
              <w:b/>
              <w:bCs/>
              <w:noProof/>
              <w:sz w:val="26"/>
              <w:szCs w:val="26"/>
            </w:rPr>
            <w:fldChar w:fldCharType="end"/>
          </w:r>
        </w:p>
      </w:sdtContent>
    </w:sdt>
    <w:p w14:paraId="5CC8D1D1" w14:textId="36CEEDD1" w:rsidR="00293510" w:rsidRDefault="00293510" w:rsidP="004A7DD6">
      <w:pPr>
        <w:tabs>
          <w:tab w:val="right" w:leader="dot" w:pos="10260"/>
        </w:tabs>
        <w:spacing w:after="10" w:line="360" w:lineRule="auto"/>
        <w:rPr>
          <w:b/>
          <w:bCs/>
          <w:noProof/>
          <w:szCs w:val="20"/>
        </w:rPr>
      </w:pPr>
    </w:p>
    <w:p w14:paraId="0C21D83E" w14:textId="2AD8760E" w:rsidR="00293510" w:rsidRDefault="00293510" w:rsidP="004A7DD6">
      <w:pPr>
        <w:tabs>
          <w:tab w:val="right" w:leader="dot" w:pos="10260"/>
        </w:tabs>
        <w:spacing w:after="10" w:line="360" w:lineRule="auto"/>
        <w:rPr>
          <w:b/>
          <w:bCs/>
          <w:noProof/>
          <w:szCs w:val="20"/>
        </w:rPr>
        <w:sectPr w:rsidR="00293510" w:rsidSect="00EF36B2">
          <w:pgSz w:w="12240" w:h="15840"/>
          <w:pgMar w:top="1210" w:right="720" w:bottom="950" w:left="1008" w:header="490" w:footer="720" w:gutter="0"/>
          <w:cols w:space="720"/>
          <w:titlePg/>
          <w:docGrid w:linePitch="360"/>
        </w:sectPr>
      </w:pPr>
    </w:p>
    <w:bookmarkStart w:id="5" w:name="_Toc156157158"/>
    <w:p w14:paraId="001AB739" w14:textId="5D9FD1B1" w:rsidR="00A132EA" w:rsidRPr="00A132EA" w:rsidRDefault="0034001E" w:rsidP="00A132EA">
      <w:pPr>
        <w:pStyle w:val="Heading1"/>
        <w:numPr>
          <w:ilvl w:val="0"/>
          <w:numId w:val="1"/>
        </w:numPr>
        <w:spacing w:line="240" w:lineRule="auto"/>
        <w:ind w:left="0"/>
        <w:rPr>
          <w:szCs w:val="28"/>
        </w:rPr>
      </w:pPr>
      <w:r>
        <w:rPr>
          <w:noProof/>
          <w:sz w:val="21"/>
          <w:szCs w:val="24"/>
        </w:rPr>
        <w:lastRenderedPageBreak/>
        <mc:AlternateContent>
          <mc:Choice Requires="wpg">
            <w:drawing>
              <wp:anchor distT="0" distB="0" distL="114300" distR="114300" simplePos="0" relativeHeight="251670528" behindDoc="1" locked="0" layoutInCell="1" allowOverlap="1" wp14:anchorId="0C920CED" wp14:editId="053170B1">
                <wp:simplePos x="0" y="0"/>
                <wp:positionH relativeFrom="column">
                  <wp:posOffset>5452110</wp:posOffset>
                </wp:positionH>
                <wp:positionV relativeFrom="page">
                  <wp:posOffset>-12700</wp:posOffset>
                </wp:positionV>
                <wp:extent cx="1665605" cy="10058400"/>
                <wp:effectExtent l="0" t="0" r="0" b="0"/>
                <wp:wrapNone/>
                <wp:docPr id="2014099852" name="Picture 1"/>
                <wp:cNvGraphicFramePr/>
                <a:graphic xmlns:a="http://schemas.openxmlformats.org/drawingml/2006/main">
                  <a:graphicData uri="http://schemas.microsoft.com/office/word/2010/wordprocessingGroup">
                    <wpg:wgp>
                      <wpg:cNvGrpSpPr/>
                      <wpg:grpSpPr>
                        <a:xfrm>
                          <a:off x="0" y="0"/>
                          <a:ext cx="1665605" cy="10058400"/>
                          <a:chOff x="315583" y="88651"/>
                          <a:chExt cx="1068755" cy="322885"/>
                        </a:xfrm>
                      </wpg:grpSpPr>
                      <wps:wsp>
                        <wps:cNvPr id="1938153939" name="Freeform 1938153939"/>
                        <wps:cNvSpPr/>
                        <wps:spPr>
                          <a:xfrm>
                            <a:off x="350558" y="88651"/>
                            <a:ext cx="399359" cy="322885"/>
                          </a:xfrm>
                          <a:custGeom>
                            <a:avLst/>
                            <a:gdLst>
                              <a:gd name="connsiteX0" fmla="*/ 399360 w 399359"/>
                              <a:gd name="connsiteY0" fmla="*/ 322885 h 322885"/>
                              <a:gd name="connsiteX1" fmla="*/ 399360 w 399359"/>
                              <a:gd name="connsiteY1" fmla="*/ 0 h 322885"/>
                              <a:gd name="connsiteX2" fmla="*/ 0 w 399359"/>
                              <a:gd name="connsiteY2" fmla="*/ 0 h 322885"/>
                              <a:gd name="connsiteX3" fmla="*/ 0 w 399359"/>
                              <a:gd name="connsiteY3" fmla="*/ 322885 h 322885"/>
                              <a:gd name="connsiteX4" fmla="*/ 399360 w 399359"/>
                              <a:gd name="connsiteY4" fmla="*/ 322885 h 32288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99359" h="322885">
                                <a:moveTo>
                                  <a:pt x="399360" y="322885"/>
                                </a:moveTo>
                                <a:cubicBezTo>
                                  <a:pt x="399360" y="215528"/>
                                  <a:pt x="399360" y="108171"/>
                                  <a:pt x="399360" y="0"/>
                                </a:cubicBezTo>
                                <a:lnTo>
                                  <a:pt x="0" y="0"/>
                                </a:lnTo>
                                <a:cubicBezTo>
                                  <a:pt x="0" y="107357"/>
                                  <a:pt x="0" y="214715"/>
                                  <a:pt x="0" y="322885"/>
                                </a:cubicBezTo>
                                <a:lnTo>
                                  <a:pt x="399360" y="322885"/>
                                </a:lnTo>
                                <a:close/>
                              </a:path>
                            </a:pathLst>
                          </a:custGeom>
                          <a:solidFill>
                            <a:srgbClr val="56927F"/>
                          </a:solidFill>
                          <a:ln w="8124"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55287161" name="Freeform 255287161"/>
                        <wps:cNvSpPr/>
                        <wps:spPr>
                          <a:xfrm>
                            <a:off x="831254" y="88651"/>
                            <a:ext cx="16267" cy="322885"/>
                          </a:xfrm>
                          <a:custGeom>
                            <a:avLst/>
                            <a:gdLst>
                              <a:gd name="connsiteX0" fmla="*/ 16267 w 16267"/>
                              <a:gd name="connsiteY0" fmla="*/ 322885 h 322885"/>
                              <a:gd name="connsiteX1" fmla="*/ 16267 w 16267"/>
                              <a:gd name="connsiteY1" fmla="*/ 0 h 322885"/>
                              <a:gd name="connsiteX2" fmla="*/ 0 w 16267"/>
                              <a:gd name="connsiteY2" fmla="*/ 0 h 322885"/>
                              <a:gd name="connsiteX3" fmla="*/ 0 w 16267"/>
                              <a:gd name="connsiteY3" fmla="*/ 322885 h 322885"/>
                              <a:gd name="connsiteX4" fmla="*/ 16267 w 16267"/>
                              <a:gd name="connsiteY4" fmla="*/ 322885 h 32288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6267" h="322885">
                                <a:moveTo>
                                  <a:pt x="16267" y="322885"/>
                                </a:moveTo>
                                <a:cubicBezTo>
                                  <a:pt x="16267" y="215528"/>
                                  <a:pt x="16267" y="108171"/>
                                  <a:pt x="16267" y="0"/>
                                </a:cubicBezTo>
                                <a:lnTo>
                                  <a:pt x="0" y="0"/>
                                </a:lnTo>
                                <a:cubicBezTo>
                                  <a:pt x="0" y="107357"/>
                                  <a:pt x="0" y="214715"/>
                                  <a:pt x="0" y="322885"/>
                                </a:cubicBezTo>
                                <a:lnTo>
                                  <a:pt x="16267" y="322885"/>
                                </a:lnTo>
                                <a:close/>
                              </a:path>
                            </a:pathLst>
                          </a:custGeom>
                          <a:solidFill>
                            <a:srgbClr val="56927F"/>
                          </a:solidFill>
                          <a:ln w="8124"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585569826" name="Freeform 1585569826"/>
                        <wps:cNvSpPr/>
                        <wps:spPr>
                          <a:xfrm>
                            <a:off x="864602" y="88651"/>
                            <a:ext cx="64255" cy="322885"/>
                          </a:xfrm>
                          <a:custGeom>
                            <a:avLst/>
                            <a:gdLst>
                              <a:gd name="connsiteX0" fmla="*/ 62629 w 64255"/>
                              <a:gd name="connsiteY0" fmla="*/ 322885 h 322885"/>
                              <a:gd name="connsiteX1" fmla="*/ 64255 w 64255"/>
                              <a:gd name="connsiteY1" fmla="*/ 0 h 322885"/>
                              <a:gd name="connsiteX2" fmla="*/ 0 w 64255"/>
                              <a:gd name="connsiteY2" fmla="*/ 0 h 322885"/>
                              <a:gd name="connsiteX3" fmla="*/ 0 w 64255"/>
                              <a:gd name="connsiteY3" fmla="*/ 322885 h 322885"/>
                              <a:gd name="connsiteX4" fmla="*/ 62629 w 64255"/>
                              <a:gd name="connsiteY4" fmla="*/ 322885 h 32288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64255" h="322885">
                                <a:moveTo>
                                  <a:pt x="62629" y="322885"/>
                                </a:moveTo>
                                <a:cubicBezTo>
                                  <a:pt x="63442" y="215528"/>
                                  <a:pt x="63442" y="108171"/>
                                  <a:pt x="64255" y="0"/>
                                </a:cubicBezTo>
                                <a:lnTo>
                                  <a:pt x="0" y="0"/>
                                </a:lnTo>
                                <a:cubicBezTo>
                                  <a:pt x="0" y="107357"/>
                                  <a:pt x="0" y="214715"/>
                                  <a:pt x="0" y="322885"/>
                                </a:cubicBezTo>
                                <a:lnTo>
                                  <a:pt x="62629" y="322885"/>
                                </a:lnTo>
                                <a:close/>
                              </a:path>
                            </a:pathLst>
                          </a:custGeom>
                          <a:solidFill>
                            <a:srgbClr val="56927F"/>
                          </a:solidFill>
                          <a:ln w="8124"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051974401" name="Freeform 2051974401"/>
                        <wps:cNvSpPr/>
                        <wps:spPr>
                          <a:xfrm>
                            <a:off x="1271282" y="88651"/>
                            <a:ext cx="105736" cy="322885"/>
                          </a:xfrm>
                          <a:custGeom>
                            <a:avLst/>
                            <a:gdLst>
                              <a:gd name="connsiteX0" fmla="*/ 0 w 105736"/>
                              <a:gd name="connsiteY0" fmla="*/ 322885 h 322885"/>
                              <a:gd name="connsiteX1" fmla="*/ 105737 w 105736"/>
                              <a:gd name="connsiteY1" fmla="*/ 322885 h 322885"/>
                              <a:gd name="connsiteX2" fmla="*/ 105737 w 105736"/>
                              <a:gd name="connsiteY2" fmla="*/ 0 h 322885"/>
                              <a:gd name="connsiteX3" fmla="*/ 0 w 105736"/>
                              <a:gd name="connsiteY3" fmla="*/ 0 h 322885"/>
                              <a:gd name="connsiteX4" fmla="*/ 0 w 105736"/>
                              <a:gd name="connsiteY4" fmla="*/ 322885 h 32288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05736" h="322885">
                                <a:moveTo>
                                  <a:pt x="0" y="322885"/>
                                </a:moveTo>
                                <a:lnTo>
                                  <a:pt x="105737" y="322885"/>
                                </a:lnTo>
                                <a:cubicBezTo>
                                  <a:pt x="105737" y="215528"/>
                                  <a:pt x="105737" y="108171"/>
                                  <a:pt x="105737" y="0"/>
                                </a:cubicBezTo>
                                <a:lnTo>
                                  <a:pt x="0" y="0"/>
                                </a:lnTo>
                                <a:cubicBezTo>
                                  <a:pt x="0" y="107357"/>
                                  <a:pt x="0" y="214715"/>
                                  <a:pt x="0" y="322885"/>
                                </a:cubicBezTo>
                                <a:close/>
                              </a:path>
                            </a:pathLst>
                          </a:custGeom>
                          <a:solidFill>
                            <a:srgbClr val="3B7764"/>
                          </a:solidFill>
                          <a:ln w="8124"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9219283" name="Freeform 9219283"/>
                        <wps:cNvSpPr/>
                        <wps:spPr>
                          <a:xfrm>
                            <a:off x="750731" y="88651"/>
                            <a:ext cx="81336" cy="322885"/>
                          </a:xfrm>
                          <a:custGeom>
                            <a:avLst/>
                            <a:gdLst>
                              <a:gd name="connsiteX0" fmla="*/ 81336 w 81336"/>
                              <a:gd name="connsiteY0" fmla="*/ 322885 h 322885"/>
                              <a:gd name="connsiteX1" fmla="*/ 81336 w 81336"/>
                              <a:gd name="connsiteY1" fmla="*/ 0 h 322885"/>
                              <a:gd name="connsiteX2" fmla="*/ 0 w 81336"/>
                              <a:gd name="connsiteY2" fmla="*/ 0 h 322885"/>
                              <a:gd name="connsiteX3" fmla="*/ 0 w 81336"/>
                              <a:gd name="connsiteY3" fmla="*/ 322885 h 322885"/>
                              <a:gd name="connsiteX4" fmla="*/ 81336 w 81336"/>
                              <a:gd name="connsiteY4" fmla="*/ 322885 h 32288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81336" h="322885">
                                <a:moveTo>
                                  <a:pt x="81336" y="322885"/>
                                </a:moveTo>
                                <a:cubicBezTo>
                                  <a:pt x="81336" y="215528"/>
                                  <a:pt x="81336" y="108171"/>
                                  <a:pt x="81336" y="0"/>
                                </a:cubicBezTo>
                                <a:lnTo>
                                  <a:pt x="0" y="0"/>
                                </a:lnTo>
                                <a:cubicBezTo>
                                  <a:pt x="0" y="107357"/>
                                  <a:pt x="0" y="214715"/>
                                  <a:pt x="0" y="322885"/>
                                </a:cubicBezTo>
                                <a:lnTo>
                                  <a:pt x="81336" y="322885"/>
                                </a:lnTo>
                                <a:close/>
                              </a:path>
                            </a:pathLst>
                          </a:custGeom>
                          <a:solidFill>
                            <a:srgbClr val="71AE9B"/>
                          </a:solidFill>
                          <a:ln w="8124"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770256859" name="Freeform 1770256859"/>
                        <wps:cNvSpPr/>
                        <wps:spPr>
                          <a:xfrm>
                            <a:off x="1140331" y="88651"/>
                            <a:ext cx="66695" cy="322885"/>
                          </a:xfrm>
                          <a:custGeom>
                            <a:avLst/>
                            <a:gdLst>
                              <a:gd name="connsiteX0" fmla="*/ 66696 w 66695"/>
                              <a:gd name="connsiteY0" fmla="*/ 322885 h 322885"/>
                              <a:gd name="connsiteX1" fmla="*/ 65069 w 66695"/>
                              <a:gd name="connsiteY1" fmla="*/ 0 h 322885"/>
                              <a:gd name="connsiteX2" fmla="*/ 0 w 66695"/>
                              <a:gd name="connsiteY2" fmla="*/ 0 h 322885"/>
                              <a:gd name="connsiteX3" fmla="*/ 0 w 66695"/>
                              <a:gd name="connsiteY3" fmla="*/ 322885 h 322885"/>
                              <a:gd name="connsiteX4" fmla="*/ 66696 w 66695"/>
                              <a:gd name="connsiteY4" fmla="*/ 322885 h 32288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66695" h="322885">
                                <a:moveTo>
                                  <a:pt x="66696" y="322885"/>
                                </a:moveTo>
                                <a:cubicBezTo>
                                  <a:pt x="65882" y="215528"/>
                                  <a:pt x="65882" y="108171"/>
                                  <a:pt x="65069" y="0"/>
                                </a:cubicBezTo>
                                <a:lnTo>
                                  <a:pt x="0" y="0"/>
                                </a:lnTo>
                                <a:cubicBezTo>
                                  <a:pt x="0" y="107357"/>
                                  <a:pt x="0" y="214715"/>
                                  <a:pt x="0" y="322885"/>
                                </a:cubicBezTo>
                                <a:lnTo>
                                  <a:pt x="66696" y="322885"/>
                                </a:lnTo>
                                <a:close/>
                              </a:path>
                            </a:pathLst>
                          </a:custGeom>
                          <a:solidFill>
                            <a:srgbClr val="629F8B"/>
                          </a:solidFill>
                          <a:ln w="8124"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462886438" name="Freeform 1462886438"/>
                        <wps:cNvSpPr/>
                        <wps:spPr>
                          <a:xfrm>
                            <a:off x="993926" y="88651"/>
                            <a:ext cx="72389" cy="322885"/>
                          </a:xfrm>
                          <a:custGeom>
                            <a:avLst/>
                            <a:gdLst>
                              <a:gd name="connsiteX0" fmla="*/ 70762 w 72389"/>
                              <a:gd name="connsiteY0" fmla="*/ 322885 h 322885"/>
                              <a:gd name="connsiteX1" fmla="*/ 72389 w 72389"/>
                              <a:gd name="connsiteY1" fmla="*/ 0 h 322885"/>
                              <a:gd name="connsiteX2" fmla="*/ 0 w 72389"/>
                              <a:gd name="connsiteY2" fmla="*/ 0 h 322885"/>
                              <a:gd name="connsiteX3" fmla="*/ 0 w 72389"/>
                              <a:gd name="connsiteY3" fmla="*/ 322885 h 322885"/>
                              <a:gd name="connsiteX4" fmla="*/ 70762 w 72389"/>
                              <a:gd name="connsiteY4" fmla="*/ 322885 h 32288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72389" h="322885">
                                <a:moveTo>
                                  <a:pt x="70762" y="322885"/>
                                </a:moveTo>
                                <a:cubicBezTo>
                                  <a:pt x="71576" y="215528"/>
                                  <a:pt x="72389" y="108171"/>
                                  <a:pt x="72389" y="0"/>
                                </a:cubicBezTo>
                                <a:lnTo>
                                  <a:pt x="0" y="0"/>
                                </a:lnTo>
                                <a:cubicBezTo>
                                  <a:pt x="0" y="107357"/>
                                  <a:pt x="0" y="214715"/>
                                  <a:pt x="0" y="322885"/>
                                </a:cubicBezTo>
                                <a:lnTo>
                                  <a:pt x="70762" y="322885"/>
                                </a:lnTo>
                                <a:close/>
                              </a:path>
                            </a:pathLst>
                          </a:custGeom>
                          <a:solidFill>
                            <a:srgbClr val="629F8B"/>
                          </a:solidFill>
                          <a:ln w="8124"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31134372" name="Freeform 231134372"/>
                        <wps:cNvSpPr/>
                        <wps:spPr>
                          <a:xfrm>
                            <a:off x="1064688" y="88651"/>
                            <a:ext cx="42294" cy="322885"/>
                          </a:xfrm>
                          <a:custGeom>
                            <a:avLst/>
                            <a:gdLst>
                              <a:gd name="connsiteX0" fmla="*/ 41481 w 42294"/>
                              <a:gd name="connsiteY0" fmla="*/ 322885 h 322885"/>
                              <a:gd name="connsiteX1" fmla="*/ 42295 w 42294"/>
                              <a:gd name="connsiteY1" fmla="*/ 0 h 322885"/>
                              <a:gd name="connsiteX2" fmla="*/ 1627 w 42294"/>
                              <a:gd name="connsiteY2" fmla="*/ 0 h 322885"/>
                              <a:gd name="connsiteX3" fmla="*/ 0 w 42294"/>
                              <a:gd name="connsiteY3" fmla="*/ 322885 h 322885"/>
                              <a:gd name="connsiteX4" fmla="*/ 41481 w 42294"/>
                              <a:gd name="connsiteY4" fmla="*/ 322885 h 32288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2294" h="322885">
                                <a:moveTo>
                                  <a:pt x="41481" y="322885"/>
                                </a:moveTo>
                                <a:cubicBezTo>
                                  <a:pt x="41481" y="215528"/>
                                  <a:pt x="41481" y="108171"/>
                                  <a:pt x="42295" y="0"/>
                                </a:cubicBezTo>
                                <a:lnTo>
                                  <a:pt x="1627" y="0"/>
                                </a:lnTo>
                                <a:cubicBezTo>
                                  <a:pt x="813" y="107357"/>
                                  <a:pt x="0" y="214715"/>
                                  <a:pt x="0" y="322885"/>
                                </a:cubicBezTo>
                                <a:lnTo>
                                  <a:pt x="41481" y="322885"/>
                                </a:lnTo>
                                <a:close/>
                              </a:path>
                            </a:pathLst>
                          </a:custGeom>
                          <a:solidFill>
                            <a:srgbClr val="69A592"/>
                          </a:solidFill>
                          <a:ln w="8124"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901183964" name="Freeform 901183964"/>
                        <wps:cNvSpPr/>
                        <wps:spPr>
                          <a:xfrm>
                            <a:off x="1205399" y="88651"/>
                            <a:ext cx="40668" cy="322885"/>
                          </a:xfrm>
                          <a:custGeom>
                            <a:avLst/>
                            <a:gdLst>
                              <a:gd name="connsiteX0" fmla="*/ 40668 w 40668"/>
                              <a:gd name="connsiteY0" fmla="*/ 322885 h 322885"/>
                              <a:gd name="connsiteX1" fmla="*/ 40668 w 40668"/>
                              <a:gd name="connsiteY1" fmla="*/ 0 h 322885"/>
                              <a:gd name="connsiteX2" fmla="*/ 0 w 40668"/>
                              <a:gd name="connsiteY2" fmla="*/ 0 h 322885"/>
                              <a:gd name="connsiteX3" fmla="*/ 1627 w 40668"/>
                              <a:gd name="connsiteY3" fmla="*/ 322885 h 322885"/>
                              <a:gd name="connsiteX4" fmla="*/ 40668 w 40668"/>
                              <a:gd name="connsiteY4" fmla="*/ 322885 h 32288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0668" h="322885">
                                <a:moveTo>
                                  <a:pt x="40668" y="322885"/>
                                </a:moveTo>
                                <a:cubicBezTo>
                                  <a:pt x="40668" y="215528"/>
                                  <a:pt x="40668" y="108171"/>
                                  <a:pt x="40668" y="0"/>
                                </a:cubicBezTo>
                                <a:lnTo>
                                  <a:pt x="0" y="0"/>
                                </a:lnTo>
                                <a:cubicBezTo>
                                  <a:pt x="813" y="107357"/>
                                  <a:pt x="813" y="214715"/>
                                  <a:pt x="1627" y="322885"/>
                                </a:cubicBezTo>
                                <a:lnTo>
                                  <a:pt x="40668" y="322885"/>
                                </a:lnTo>
                                <a:close/>
                              </a:path>
                            </a:pathLst>
                          </a:custGeom>
                          <a:solidFill>
                            <a:srgbClr val="71AE9B"/>
                          </a:solidFill>
                          <a:ln w="8124"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882414230" name="Freeform 1882414230"/>
                        <wps:cNvSpPr/>
                        <wps:spPr>
                          <a:xfrm>
                            <a:off x="926417" y="88651"/>
                            <a:ext cx="34974" cy="322885"/>
                          </a:xfrm>
                          <a:custGeom>
                            <a:avLst/>
                            <a:gdLst>
                              <a:gd name="connsiteX0" fmla="*/ 34974 w 34974"/>
                              <a:gd name="connsiteY0" fmla="*/ 322885 h 322885"/>
                              <a:gd name="connsiteX1" fmla="*/ 34974 w 34974"/>
                              <a:gd name="connsiteY1" fmla="*/ 0 h 322885"/>
                              <a:gd name="connsiteX2" fmla="*/ 1627 w 34974"/>
                              <a:gd name="connsiteY2" fmla="*/ 0 h 322885"/>
                              <a:gd name="connsiteX3" fmla="*/ 0 w 34974"/>
                              <a:gd name="connsiteY3" fmla="*/ 322885 h 322885"/>
                              <a:gd name="connsiteX4" fmla="*/ 34974 w 34974"/>
                              <a:gd name="connsiteY4" fmla="*/ 322885 h 32288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4974" h="322885">
                                <a:moveTo>
                                  <a:pt x="34974" y="322885"/>
                                </a:moveTo>
                                <a:cubicBezTo>
                                  <a:pt x="34974" y="215528"/>
                                  <a:pt x="34974" y="108171"/>
                                  <a:pt x="34974" y="0"/>
                                </a:cubicBezTo>
                                <a:lnTo>
                                  <a:pt x="1627" y="0"/>
                                </a:lnTo>
                                <a:cubicBezTo>
                                  <a:pt x="813" y="107357"/>
                                  <a:pt x="813" y="214715"/>
                                  <a:pt x="0" y="322885"/>
                                </a:cubicBezTo>
                                <a:lnTo>
                                  <a:pt x="34974" y="322885"/>
                                </a:lnTo>
                                <a:close/>
                              </a:path>
                            </a:pathLst>
                          </a:custGeom>
                          <a:solidFill>
                            <a:srgbClr val="629F8B"/>
                          </a:solidFill>
                          <a:ln w="8124"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090122949" name="Freeform 1090122949"/>
                        <wps:cNvSpPr/>
                        <wps:spPr>
                          <a:xfrm>
                            <a:off x="1106170" y="88651"/>
                            <a:ext cx="34161" cy="322885"/>
                          </a:xfrm>
                          <a:custGeom>
                            <a:avLst/>
                            <a:gdLst>
                              <a:gd name="connsiteX0" fmla="*/ 0 w 34161"/>
                              <a:gd name="connsiteY0" fmla="*/ 322885 h 322885"/>
                              <a:gd name="connsiteX1" fmla="*/ 34161 w 34161"/>
                              <a:gd name="connsiteY1" fmla="*/ 322885 h 322885"/>
                              <a:gd name="connsiteX2" fmla="*/ 34161 w 34161"/>
                              <a:gd name="connsiteY2" fmla="*/ 0 h 322885"/>
                              <a:gd name="connsiteX3" fmla="*/ 813 w 34161"/>
                              <a:gd name="connsiteY3" fmla="*/ 0 h 322885"/>
                              <a:gd name="connsiteX4" fmla="*/ 0 w 34161"/>
                              <a:gd name="connsiteY4" fmla="*/ 322885 h 32288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4161" h="322885">
                                <a:moveTo>
                                  <a:pt x="0" y="322885"/>
                                </a:moveTo>
                                <a:lnTo>
                                  <a:pt x="34161" y="322885"/>
                                </a:lnTo>
                                <a:cubicBezTo>
                                  <a:pt x="34161" y="215528"/>
                                  <a:pt x="34161" y="108171"/>
                                  <a:pt x="34161" y="0"/>
                                </a:cubicBezTo>
                                <a:lnTo>
                                  <a:pt x="813" y="0"/>
                                </a:lnTo>
                                <a:cubicBezTo>
                                  <a:pt x="0" y="107357"/>
                                  <a:pt x="0" y="214715"/>
                                  <a:pt x="0" y="322885"/>
                                </a:cubicBezTo>
                                <a:close/>
                              </a:path>
                            </a:pathLst>
                          </a:custGeom>
                          <a:solidFill>
                            <a:srgbClr val="3B7764"/>
                          </a:solidFill>
                          <a:ln w="8124"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693290543" name="Freeform 1693290543"/>
                        <wps:cNvSpPr/>
                        <wps:spPr>
                          <a:xfrm>
                            <a:off x="961391" y="88651"/>
                            <a:ext cx="32534" cy="322885"/>
                          </a:xfrm>
                          <a:custGeom>
                            <a:avLst/>
                            <a:gdLst>
                              <a:gd name="connsiteX0" fmla="*/ 32534 w 32534"/>
                              <a:gd name="connsiteY0" fmla="*/ 322885 h 322885"/>
                              <a:gd name="connsiteX1" fmla="*/ 32534 w 32534"/>
                              <a:gd name="connsiteY1" fmla="*/ 0 h 322885"/>
                              <a:gd name="connsiteX2" fmla="*/ 0 w 32534"/>
                              <a:gd name="connsiteY2" fmla="*/ 0 h 322885"/>
                              <a:gd name="connsiteX3" fmla="*/ 0 w 32534"/>
                              <a:gd name="connsiteY3" fmla="*/ 322885 h 322885"/>
                              <a:gd name="connsiteX4" fmla="*/ 32534 w 32534"/>
                              <a:gd name="connsiteY4" fmla="*/ 322885 h 32288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2534" h="322885">
                                <a:moveTo>
                                  <a:pt x="32534" y="322885"/>
                                </a:moveTo>
                                <a:cubicBezTo>
                                  <a:pt x="32534" y="215528"/>
                                  <a:pt x="32534" y="108171"/>
                                  <a:pt x="32534" y="0"/>
                                </a:cubicBezTo>
                                <a:lnTo>
                                  <a:pt x="0" y="0"/>
                                </a:lnTo>
                                <a:cubicBezTo>
                                  <a:pt x="0" y="107357"/>
                                  <a:pt x="0" y="214715"/>
                                  <a:pt x="0" y="322885"/>
                                </a:cubicBezTo>
                                <a:lnTo>
                                  <a:pt x="32534" y="322885"/>
                                </a:lnTo>
                                <a:close/>
                              </a:path>
                            </a:pathLst>
                          </a:custGeom>
                          <a:solidFill>
                            <a:srgbClr val="3B7764"/>
                          </a:solidFill>
                          <a:ln w="8124"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741225598" name="Freeform 741225598"/>
                        <wps:cNvSpPr/>
                        <wps:spPr>
                          <a:xfrm>
                            <a:off x="1246881" y="88651"/>
                            <a:ext cx="24400" cy="322885"/>
                          </a:xfrm>
                          <a:custGeom>
                            <a:avLst/>
                            <a:gdLst>
                              <a:gd name="connsiteX0" fmla="*/ 24401 w 24400"/>
                              <a:gd name="connsiteY0" fmla="*/ 322885 h 322885"/>
                              <a:gd name="connsiteX1" fmla="*/ 24401 w 24400"/>
                              <a:gd name="connsiteY1" fmla="*/ 0 h 322885"/>
                              <a:gd name="connsiteX2" fmla="*/ 0 w 24400"/>
                              <a:gd name="connsiteY2" fmla="*/ 0 h 322885"/>
                              <a:gd name="connsiteX3" fmla="*/ 0 w 24400"/>
                              <a:gd name="connsiteY3" fmla="*/ 322885 h 322885"/>
                              <a:gd name="connsiteX4" fmla="*/ 24401 w 24400"/>
                              <a:gd name="connsiteY4" fmla="*/ 322885 h 32288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4400" h="322885">
                                <a:moveTo>
                                  <a:pt x="24401" y="322885"/>
                                </a:moveTo>
                                <a:cubicBezTo>
                                  <a:pt x="24401" y="215528"/>
                                  <a:pt x="24401" y="108171"/>
                                  <a:pt x="24401" y="0"/>
                                </a:cubicBezTo>
                                <a:lnTo>
                                  <a:pt x="0" y="0"/>
                                </a:lnTo>
                                <a:cubicBezTo>
                                  <a:pt x="0" y="107357"/>
                                  <a:pt x="0" y="214715"/>
                                  <a:pt x="0" y="322885"/>
                                </a:cubicBezTo>
                                <a:lnTo>
                                  <a:pt x="24401" y="322885"/>
                                </a:lnTo>
                                <a:close/>
                              </a:path>
                            </a:pathLst>
                          </a:custGeom>
                          <a:solidFill>
                            <a:srgbClr val="629F8B"/>
                          </a:solidFill>
                          <a:ln w="8124"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607260972" name="Freeform 607260972"/>
                        <wps:cNvSpPr/>
                        <wps:spPr>
                          <a:xfrm>
                            <a:off x="847521" y="88651"/>
                            <a:ext cx="16267" cy="322885"/>
                          </a:xfrm>
                          <a:custGeom>
                            <a:avLst/>
                            <a:gdLst>
                              <a:gd name="connsiteX0" fmla="*/ 16267 w 16267"/>
                              <a:gd name="connsiteY0" fmla="*/ 322885 h 322885"/>
                              <a:gd name="connsiteX1" fmla="*/ 16267 w 16267"/>
                              <a:gd name="connsiteY1" fmla="*/ 0 h 322885"/>
                              <a:gd name="connsiteX2" fmla="*/ 0 w 16267"/>
                              <a:gd name="connsiteY2" fmla="*/ 0 h 322885"/>
                              <a:gd name="connsiteX3" fmla="*/ 0 w 16267"/>
                              <a:gd name="connsiteY3" fmla="*/ 322885 h 322885"/>
                              <a:gd name="connsiteX4" fmla="*/ 16267 w 16267"/>
                              <a:gd name="connsiteY4" fmla="*/ 322885 h 32288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6267" h="322885">
                                <a:moveTo>
                                  <a:pt x="16267" y="322885"/>
                                </a:moveTo>
                                <a:cubicBezTo>
                                  <a:pt x="16267" y="215528"/>
                                  <a:pt x="16267" y="108171"/>
                                  <a:pt x="16267" y="0"/>
                                </a:cubicBezTo>
                                <a:lnTo>
                                  <a:pt x="0" y="0"/>
                                </a:lnTo>
                                <a:cubicBezTo>
                                  <a:pt x="0" y="107357"/>
                                  <a:pt x="0" y="214715"/>
                                  <a:pt x="0" y="322885"/>
                                </a:cubicBezTo>
                                <a:lnTo>
                                  <a:pt x="16267" y="322885"/>
                                </a:lnTo>
                                <a:close/>
                              </a:path>
                            </a:pathLst>
                          </a:custGeom>
                          <a:solidFill>
                            <a:srgbClr val="3B7764"/>
                          </a:solidFill>
                          <a:ln w="8124"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531855526" name="Freeform 531855526"/>
                        <wps:cNvSpPr/>
                        <wps:spPr>
                          <a:xfrm>
                            <a:off x="1376205" y="88651"/>
                            <a:ext cx="8133" cy="322885"/>
                          </a:xfrm>
                          <a:custGeom>
                            <a:avLst/>
                            <a:gdLst>
                              <a:gd name="connsiteX0" fmla="*/ 0 w 8133"/>
                              <a:gd name="connsiteY0" fmla="*/ 0 h 322885"/>
                              <a:gd name="connsiteX1" fmla="*/ 0 w 8133"/>
                              <a:gd name="connsiteY1" fmla="*/ 322885 h 322885"/>
                              <a:gd name="connsiteX2" fmla="*/ 8134 w 8133"/>
                              <a:gd name="connsiteY2" fmla="*/ 322885 h 322885"/>
                              <a:gd name="connsiteX3" fmla="*/ 8134 w 8133"/>
                              <a:gd name="connsiteY3" fmla="*/ 0 h 322885"/>
                              <a:gd name="connsiteX4" fmla="*/ 0 w 8133"/>
                              <a:gd name="connsiteY4" fmla="*/ 0 h 32288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8133" h="322885">
                                <a:moveTo>
                                  <a:pt x="0" y="0"/>
                                </a:moveTo>
                                <a:cubicBezTo>
                                  <a:pt x="0" y="107357"/>
                                  <a:pt x="0" y="214715"/>
                                  <a:pt x="0" y="322885"/>
                                </a:cubicBezTo>
                                <a:lnTo>
                                  <a:pt x="8134" y="322885"/>
                                </a:lnTo>
                                <a:cubicBezTo>
                                  <a:pt x="8134" y="215528"/>
                                  <a:pt x="8134" y="108171"/>
                                  <a:pt x="8134" y="0"/>
                                </a:cubicBezTo>
                                <a:lnTo>
                                  <a:pt x="0" y="0"/>
                                </a:lnTo>
                                <a:close/>
                              </a:path>
                            </a:pathLst>
                          </a:custGeom>
                          <a:solidFill>
                            <a:srgbClr val="69A592"/>
                          </a:solidFill>
                          <a:ln w="8124"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879571312" name="Freeform 879571312"/>
                        <wps:cNvSpPr/>
                        <wps:spPr>
                          <a:xfrm>
                            <a:off x="315583" y="88651"/>
                            <a:ext cx="34974" cy="322885"/>
                          </a:xfrm>
                          <a:custGeom>
                            <a:avLst/>
                            <a:gdLst>
                              <a:gd name="connsiteX0" fmla="*/ 34974 w 34974"/>
                              <a:gd name="connsiteY0" fmla="*/ 0 h 322885"/>
                              <a:gd name="connsiteX1" fmla="*/ 0 w 34974"/>
                              <a:gd name="connsiteY1" fmla="*/ 0 h 322885"/>
                              <a:gd name="connsiteX2" fmla="*/ 0 w 34974"/>
                              <a:gd name="connsiteY2" fmla="*/ 322885 h 322885"/>
                              <a:gd name="connsiteX3" fmla="*/ 34974 w 34974"/>
                              <a:gd name="connsiteY3" fmla="*/ 322885 h 322885"/>
                              <a:gd name="connsiteX4" fmla="*/ 34974 w 34974"/>
                              <a:gd name="connsiteY4" fmla="*/ 0 h 32288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4974" h="322885">
                                <a:moveTo>
                                  <a:pt x="34974" y="0"/>
                                </a:moveTo>
                                <a:lnTo>
                                  <a:pt x="0" y="0"/>
                                </a:lnTo>
                                <a:cubicBezTo>
                                  <a:pt x="0" y="107357"/>
                                  <a:pt x="0" y="214715"/>
                                  <a:pt x="0" y="322885"/>
                                </a:cubicBezTo>
                                <a:lnTo>
                                  <a:pt x="34974" y="322885"/>
                                </a:lnTo>
                                <a:cubicBezTo>
                                  <a:pt x="34974" y="214715"/>
                                  <a:pt x="34974" y="107357"/>
                                  <a:pt x="34974" y="0"/>
                                </a:cubicBezTo>
                                <a:close/>
                              </a:path>
                            </a:pathLst>
                          </a:custGeom>
                          <a:solidFill>
                            <a:srgbClr val="71AE9B"/>
                          </a:solidFill>
                          <a:ln w="8124"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6196DFE" id="Picture 1" o:spid="_x0000_s1026" style="position:absolute;margin-left:429.3pt;margin-top:-1pt;width:131.15pt;height:11in;z-index:-251645952;mso-position-vertical-relative:page;mso-width-relative:margin;mso-height-relative:margin" coordorigin="3155,886" coordsize="10687,322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">
                <v:shape id="Freeform 1938153939" o:spid="_x0000_s1027" style="position:absolute;left:3505;top:886;width:3994;height:3229;visibility:visible;mso-wrap-style:square;v-text-anchor:middle" coordsize="399359,32288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" path="m399360,322885v,-107357,,-214714,,-322885l,c,107357,,214715,,322885r399360,xe" fillcolor="#56927f" stroked="f" strokeweight=".22567mm">
                  <v:stroke joinstyle="miter"/>
                  <v:path arrowok="t" o:connecttype="custom" o:connectlocs="399360,322885;399360,0;0,0;0,322885;399360,322885" o:connectangles="0,0,0,0,0"/>
                </v:shape>
                <v:shape id="Freeform 255287161" o:spid="_x0000_s1028" style="position:absolute;left:8312;top:886;width:163;height:3229;visibility:visible;mso-wrap-style:square;v-text-anchor:middle" coordsize="16267,32288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" path="m16267,322885v,-107357,,-214714,,-322885l,c,107357,,214715,,322885r16267,xe" fillcolor="#56927f" stroked="f" strokeweight=".22567mm">
                  <v:stroke joinstyle="miter"/>
                  <v:path arrowok="t" o:connecttype="custom" o:connectlocs="16267,322885;16267,0;0,0;0,322885;16267,322885" o:connectangles="0,0,0,0,0"/>
                </v:shape>
                <v:shape id="Freeform 1585569826" o:spid="_x0000_s1029" style="position:absolute;left:8646;top:886;width:642;height:3229;visibility:visible;mso-wrap-style:square;v-text-anchor:middle" coordsize="64255,32288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" path="m62629,322885c63442,215528,63442,108171,64255,l,c,107357,,214715,,322885r62629,xe" fillcolor="#56927f" stroked="f" strokeweight=".22567mm">
                  <v:stroke joinstyle="miter"/>
                  <v:path arrowok="t" o:connecttype="custom" o:connectlocs="62629,322885;64255,0;0,0;0,322885;62629,322885" o:connectangles="0,0,0,0,0"/>
                </v:shape>
                <v:shape id="Freeform 2051974401" o:spid="_x0000_s1030" style="position:absolute;left:12712;top:886;width:1058;height:3229;visibility:visible;mso-wrap-style:square;v-text-anchor:middle" coordsize="105736,32288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" path="m,322885r105737,c105737,215528,105737,108171,105737,l,c,107357,,214715,,322885xe" fillcolor="#3b7764" stroked="f" strokeweight=".22567mm">
                  <v:stroke joinstyle="miter"/>
                  <v:path arrowok="t" o:connecttype="custom" o:connectlocs="0,322885;105737,322885;105737,0;0,0;0,322885" o:connectangles="0,0,0,0,0"/>
                </v:shape>
                <v:shape id="Freeform 9219283" o:spid="_x0000_s1031" style="position:absolute;left:7507;top:886;width:813;height:3229;visibility:visible;mso-wrap-style:square;v-text-anchor:middle" coordsize="81336,32288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" path="m81336,322885v,-107357,,-214714,,-322885l,c,107357,,214715,,322885r81336,xe" fillcolor="#71ae9b" stroked="f" strokeweight=".22567mm">
                  <v:stroke joinstyle="miter"/>
                  <v:path arrowok="t" o:connecttype="custom" o:connectlocs="81336,322885;81336,0;0,0;0,322885;81336,322885" o:connectangles="0,0,0,0,0"/>
                </v:shape>
                <v:shape id="Freeform 1770256859" o:spid="_x0000_s1032" style="position:absolute;left:11403;top:886;width:667;height:3229;visibility:visible;mso-wrap-style:square;v-text-anchor:middle" coordsize="66695,32288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" path="m66696,322885c65882,215528,65882,108171,65069,l,c,107357,,214715,,322885r66696,xe" fillcolor="#629f8b" stroked="f" strokeweight=".22567mm">
                  <v:stroke joinstyle="miter"/>
                  <v:path arrowok="t" o:connecttype="custom" o:connectlocs="66696,322885;65069,0;0,0;0,322885;66696,322885" o:connectangles="0,0,0,0,0"/>
                </v:shape>
                <v:shape id="Freeform 1462886438" o:spid="_x0000_s1033" style="position:absolute;left:9939;top:886;width:724;height:3229;visibility:visible;mso-wrap-style:square;v-text-anchor:middle" coordsize="72389,32288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" path="m70762,322885c71576,215528,72389,108171,72389,l,c,107357,,214715,,322885r70762,xe" fillcolor="#629f8b" stroked="f" strokeweight=".22567mm">
                  <v:stroke joinstyle="miter"/>
                  <v:path arrowok="t" o:connecttype="custom" o:connectlocs="70762,322885;72389,0;0,0;0,322885;70762,322885" o:connectangles="0,0,0,0,0"/>
                </v:shape>
                <v:shape id="Freeform 231134372" o:spid="_x0000_s1034" style="position:absolute;left:10646;top:886;width:423;height:3229;visibility:visible;mso-wrap-style:square;v-text-anchor:middle" coordsize="42294,32288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" path="m41481,322885v,-107357,,-214714,814,-322885l1627,c813,107357,,214715,,322885r41481,xe" fillcolor="#69a592" stroked="f" strokeweight=".22567mm">
                  <v:stroke joinstyle="miter"/>
                  <v:path arrowok="t" o:connecttype="custom" o:connectlocs="41481,322885;42295,0;1627,0;0,322885;41481,322885" o:connectangles="0,0,0,0,0"/>
                </v:shape>
                <v:shape id="Freeform 901183964" o:spid="_x0000_s1035" style="position:absolute;left:12053;top:886;width:407;height:3229;visibility:visible;mso-wrap-style:square;v-text-anchor:middle" coordsize="40668,32288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" path="m40668,322885v,-107357,,-214714,,-322885l,c813,107357,813,214715,1627,322885r39041,xe" fillcolor="#71ae9b" stroked="f" strokeweight=".22567mm">
                  <v:stroke joinstyle="miter"/>
                  <v:path arrowok="t" o:connecttype="custom" o:connectlocs="40668,322885;40668,0;0,0;1627,322885;40668,322885" o:connectangles="0,0,0,0,0"/>
                </v:shape>
                <v:shape id="Freeform 1882414230" o:spid="_x0000_s1036" style="position:absolute;left:9264;top:886;width:349;height:3229;visibility:visible;mso-wrap-style:square;v-text-anchor:middle" coordsize="34974,32288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" path="m34974,322885v,-107357,,-214714,,-322885l1627,c813,107357,813,214715,,322885r34974,xe" fillcolor="#629f8b" stroked="f" strokeweight=".22567mm">
                  <v:stroke joinstyle="miter"/>
                  <v:path arrowok="t" o:connecttype="custom" o:connectlocs="34974,322885;34974,0;1627,0;0,322885;34974,322885" o:connectangles="0,0,0,0,0"/>
                </v:shape>
                <v:shape id="Freeform 1090122949" o:spid="_x0000_s1037" style="position:absolute;left:11061;top:886;width:342;height:3229;visibility:visible;mso-wrap-style:square;v-text-anchor:middle" coordsize="34161,32288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" path="m,322885r34161,c34161,215528,34161,108171,34161,l813,c,107357,,214715,,322885xe" fillcolor="#3b7764" stroked="f" strokeweight=".22567mm">
                  <v:stroke joinstyle="miter"/>
                  <v:path arrowok="t" o:connecttype="custom" o:connectlocs="0,322885;34161,322885;34161,0;813,0;0,322885" o:connectangles="0,0,0,0,0"/>
                </v:shape>
                <v:shape id="Freeform 1693290543" o:spid="_x0000_s1038" style="position:absolute;left:9613;top:886;width:326;height:3229;visibility:visible;mso-wrap-style:square;v-text-anchor:middle" coordsize="32534,32288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" path="m32534,322885v,-107357,,-214714,,-322885l,c,107357,,214715,,322885r32534,xe" fillcolor="#3b7764" stroked="f" strokeweight=".22567mm">
                  <v:stroke joinstyle="miter"/>
                  <v:path arrowok="t" o:connecttype="custom" o:connectlocs="32534,322885;32534,0;0,0;0,322885;32534,322885" o:connectangles="0,0,0,0,0"/>
                </v:shape>
                <v:shape id="Freeform 741225598" o:spid="_x0000_s1039" style="position:absolute;left:12468;top:886;width:244;height:3229;visibility:visible;mso-wrap-style:square;v-text-anchor:middle" coordsize="24400,32288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" path="m24401,322885v,-107357,,-214714,,-322885l,c,107357,,214715,,322885r24401,xe" fillcolor="#629f8b" stroked="f" strokeweight=".22567mm">
                  <v:stroke joinstyle="miter"/>
                  <v:path arrowok="t" o:connecttype="custom" o:connectlocs="24401,322885;24401,0;0,0;0,322885;24401,322885" o:connectangles="0,0,0,0,0"/>
                </v:shape>
                <v:shape id="Freeform 607260972" o:spid="_x0000_s1040" style="position:absolute;left:8475;top:886;width:162;height:3229;visibility:visible;mso-wrap-style:square;v-text-anchor:middle" coordsize="16267,32288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" path="m16267,322885v,-107357,,-214714,,-322885l,c,107357,,214715,,322885r16267,xe" fillcolor="#3b7764" stroked="f" strokeweight=".22567mm">
                  <v:stroke joinstyle="miter"/>
                  <v:path arrowok="t" o:connecttype="custom" o:connectlocs="16267,322885;16267,0;0,0;0,322885;16267,322885" o:connectangles="0,0,0,0,0"/>
                </v:shape>
                <v:shape id="Freeform 531855526" o:spid="_x0000_s1041" style="position:absolute;left:13762;top:886;width:81;height:3229;visibility:visible;mso-wrap-style:square;v-text-anchor:middle" coordsize="8133,32288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" path="m,c,107357,,214715,,322885r8134,c8134,215528,8134,108171,8134,l,xe" fillcolor="#69a592" stroked="f" strokeweight=".22567mm">
                  <v:stroke joinstyle="miter"/>
                  <v:path arrowok="t" o:connecttype="custom" o:connectlocs="0,0;0,322885;8134,322885;8134,0;0,0" o:connectangles="0,0,0,0,0"/>
                </v:shape>
                <v:shape id="Freeform 879571312" o:spid="_x0000_s1042" style="position:absolute;left:3155;top:886;width:350;height:3229;visibility:visible;mso-wrap-style:square;v-text-anchor:middle" coordsize="34974,32288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" path="m34974,l,c,107357,,214715,,322885r34974,c34974,214715,34974,107357,34974,xe" fillcolor="#71ae9b" stroked="f" strokeweight=".22567mm">
                  <v:stroke joinstyle="miter"/>
                  <v:path arrowok="t" o:connecttype="custom" o:connectlocs="34974,0;0,0;0,322885;34974,322885;34974,0" o:connectangles="0,0,0,0,0"/>
                </v:shape>
                <w10:wrap anchory="page"/>
              </v:group>
            </w:pict>
          </mc:Fallback>
        </mc:AlternateContent>
      </w:r>
      <w:r w:rsidR="00293510" w:rsidRPr="00A132EA">
        <w:rPr>
          <w:szCs w:val="28"/>
        </w:rPr>
        <w:t>INTRODUCTION</w:t>
      </w:r>
      <w:bookmarkEnd w:id="5"/>
    </w:p>
    <w:p w14:paraId="1BF3B66A" w14:textId="33BAAFC3" w:rsidR="00A132EA" w:rsidRPr="00F67760" w:rsidRDefault="00A132EA" w:rsidP="00A132EA">
      <w:pPr>
        <w:pStyle w:val="Heading2"/>
        <w:numPr>
          <w:ilvl w:val="1"/>
          <w:numId w:val="1"/>
        </w:numPr>
      </w:pPr>
      <w:bookmarkStart w:id="6" w:name="_Toc156157159"/>
      <w:r>
        <w:t>Purpose</w:t>
      </w:r>
      <w:bookmarkEnd w:id="6"/>
    </w:p>
    <w:tbl>
      <w:tblPr>
        <w:tblStyle w:val="TableGrid"/>
        <w:tblW w:w="9990" w:type="dxa"/>
        <w:tblInd w:w="35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990"/>
      </w:tblGrid>
      <w:tr w:rsidR="00A132EA" w:rsidRPr="00F67760" w14:paraId="5CCC6635" w14:textId="77777777" w:rsidTr="00603884">
        <w:trPr>
          <w:trHeight w:val="1296"/>
        </w:trPr>
        <w:tc>
          <w:tcPr>
            <w:tcW w:w="9990" w:type="dxa"/>
            <w:tcBorders>
              <w:bottom w:val="single" w:sz="18" w:space="0" w:color="BFBFBF" w:themeColor="background1" w:themeShade="BF"/>
              <w:right w:val="single" w:sz="18" w:space="0" w:color="BFBFBF" w:themeColor="background1" w:themeShade="BF"/>
            </w:tcBorders>
            <w:shd w:val="clear" w:color="auto" w:fill="FFFFFF" w:themeFill="background1"/>
            <w:tcMar>
              <w:top w:w="173" w:type="dxa"/>
              <w:left w:w="173" w:type="dxa"/>
              <w:right w:w="173" w:type="dxa"/>
            </w:tcMar>
          </w:tcPr>
          <w:p w14:paraId="6FA9B688" w14:textId="5D933491" w:rsidR="00A132EA" w:rsidRPr="00F67760" w:rsidRDefault="00A132EA" w:rsidP="00603884">
            <w:pPr>
              <w:spacing w:after="120" w:line="276" w:lineRule="auto"/>
              <w:rPr>
                <w:sz w:val="21"/>
                <w:szCs w:val="21"/>
              </w:rPr>
            </w:pPr>
            <w:r w:rsidRPr="00A132EA">
              <w:rPr>
                <w:sz w:val="21"/>
                <w:szCs w:val="21"/>
              </w:rPr>
              <w:t>In this section, describe the purpose of the plan and identify the system to be implemented.</w:t>
            </w:r>
          </w:p>
        </w:tc>
      </w:tr>
    </w:tbl>
    <w:p w14:paraId="2879E130" w14:textId="77777777" w:rsidR="00A132EA" w:rsidRPr="00F67760" w:rsidRDefault="00A132EA" w:rsidP="00A132EA"/>
    <w:p w14:paraId="002892D4" w14:textId="669650BB" w:rsidR="00A132EA" w:rsidRPr="00F67760" w:rsidRDefault="00A132EA" w:rsidP="00A132EA">
      <w:pPr>
        <w:pStyle w:val="Heading2"/>
        <w:numPr>
          <w:ilvl w:val="1"/>
          <w:numId w:val="1"/>
        </w:numPr>
      </w:pPr>
      <w:bookmarkStart w:id="7" w:name="_Toc156157160"/>
      <w:r>
        <w:t>Assumptions and Constraints</w:t>
      </w:r>
      <w:bookmarkEnd w:id="7"/>
    </w:p>
    <w:tbl>
      <w:tblPr>
        <w:tblStyle w:val="TableGrid"/>
        <w:tblW w:w="9990" w:type="dxa"/>
        <w:tblInd w:w="35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990"/>
      </w:tblGrid>
      <w:tr w:rsidR="00A132EA" w:rsidRPr="00F67760" w14:paraId="1363287B" w14:textId="77777777" w:rsidTr="00A132EA">
        <w:trPr>
          <w:trHeight w:val="3024"/>
        </w:trPr>
        <w:tc>
          <w:tcPr>
            <w:tcW w:w="9990" w:type="dxa"/>
            <w:tcBorders>
              <w:bottom w:val="single" w:sz="18" w:space="0" w:color="BFBFBF" w:themeColor="background1" w:themeShade="BF"/>
              <w:right w:val="single" w:sz="18" w:space="0" w:color="BFBFBF" w:themeColor="background1" w:themeShade="BF"/>
            </w:tcBorders>
            <w:shd w:val="clear" w:color="auto" w:fill="FFFFFF" w:themeFill="background1"/>
            <w:tcMar>
              <w:top w:w="173" w:type="dxa"/>
              <w:left w:w="173" w:type="dxa"/>
              <w:right w:w="173" w:type="dxa"/>
            </w:tcMar>
          </w:tcPr>
          <w:p w14:paraId="5F08053E" w14:textId="77777777" w:rsidR="00A132EA" w:rsidRDefault="00A132EA" w:rsidP="00A132EA">
            <w:pPr>
              <w:spacing w:after="120" w:line="276" w:lineRule="auto"/>
              <w:rPr>
                <w:sz w:val="21"/>
                <w:szCs w:val="21"/>
              </w:rPr>
            </w:pPr>
            <w:r w:rsidRPr="00A132EA">
              <w:rPr>
                <w:sz w:val="21"/>
                <w:szCs w:val="21"/>
              </w:rPr>
              <w:t>Describe the assumptions made regarding the development and execution of this document along with the applicable constraints. Here are some items to consider when identifying the assumptions and constraints:</w:t>
            </w:r>
          </w:p>
          <w:p w14:paraId="4F7C723D" w14:textId="74376DEA" w:rsidR="00A132EA" w:rsidRPr="00A132EA" w:rsidRDefault="00A132EA" w:rsidP="00A132EA">
            <w:pPr>
              <w:pStyle w:val="ListParagraph"/>
              <w:numPr>
                <w:ilvl w:val="0"/>
                <w:numId w:val="19"/>
              </w:numPr>
              <w:spacing w:after="120" w:line="276" w:lineRule="auto"/>
              <w:rPr>
                <w:sz w:val="21"/>
                <w:szCs w:val="21"/>
              </w:rPr>
            </w:pPr>
            <w:r w:rsidRPr="00A132EA">
              <w:rPr>
                <w:sz w:val="21"/>
                <w:szCs w:val="21"/>
              </w:rPr>
              <w:t xml:space="preserve">Schedule </w:t>
            </w:r>
          </w:p>
          <w:p w14:paraId="55FE2A68" w14:textId="5BCFD71E" w:rsidR="00A132EA" w:rsidRPr="00A132EA" w:rsidRDefault="00A132EA" w:rsidP="00A132EA">
            <w:pPr>
              <w:pStyle w:val="ListParagraph"/>
              <w:numPr>
                <w:ilvl w:val="0"/>
                <w:numId w:val="19"/>
              </w:numPr>
              <w:spacing w:after="120" w:line="276" w:lineRule="auto"/>
              <w:rPr>
                <w:sz w:val="21"/>
                <w:szCs w:val="21"/>
              </w:rPr>
            </w:pPr>
            <w:r w:rsidRPr="00A132EA">
              <w:rPr>
                <w:sz w:val="21"/>
                <w:szCs w:val="21"/>
              </w:rPr>
              <w:t>Budget</w:t>
            </w:r>
          </w:p>
          <w:p w14:paraId="12ADB538" w14:textId="0D80AF75" w:rsidR="00A132EA" w:rsidRPr="00A132EA" w:rsidRDefault="00A132EA" w:rsidP="00A132EA">
            <w:pPr>
              <w:pStyle w:val="ListParagraph"/>
              <w:numPr>
                <w:ilvl w:val="0"/>
                <w:numId w:val="19"/>
              </w:numPr>
              <w:spacing w:after="120" w:line="276" w:lineRule="auto"/>
              <w:rPr>
                <w:sz w:val="21"/>
                <w:szCs w:val="21"/>
              </w:rPr>
            </w:pPr>
            <w:r w:rsidRPr="00A132EA">
              <w:rPr>
                <w:sz w:val="21"/>
                <w:szCs w:val="21"/>
              </w:rPr>
              <w:t>Resource availability and skill sets</w:t>
            </w:r>
          </w:p>
          <w:p w14:paraId="2D0DEC3A" w14:textId="6C588328" w:rsidR="00A132EA" w:rsidRPr="00A132EA" w:rsidRDefault="00A132EA" w:rsidP="00A132EA">
            <w:pPr>
              <w:pStyle w:val="ListParagraph"/>
              <w:numPr>
                <w:ilvl w:val="0"/>
                <w:numId w:val="19"/>
              </w:numPr>
              <w:spacing w:after="120" w:line="276" w:lineRule="auto"/>
              <w:rPr>
                <w:sz w:val="21"/>
                <w:szCs w:val="21"/>
              </w:rPr>
            </w:pPr>
            <w:r w:rsidRPr="00A132EA">
              <w:rPr>
                <w:sz w:val="21"/>
                <w:szCs w:val="21"/>
              </w:rPr>
              <w:t>Software and other technology to be reused or purchased</w:t>
            </w:r>
          </w:p>
          <w:p w14:paraId="2F9572D5" w14:textId="7449ADF9" w:rsidR="00A132EA" w:rsidRPr="00A132EA" w:rsidRDefault="00A132EA" w:rsidP="00A132EA">
            <w:pPr>
              <w:pStyle w:val="ListParagraph"/>
              <w:numPr>
                <w:ilvl w:val="0"/>
                <w:numId w:val="19"/>
              </w:numPr>
              <w:spacing w:after="120" w:line="276" w:lineRule="auto"/>
              <w:rPr>
                <w:sz w:val="21"/>
                <w:szCs w:val="21"/>
              </w:rPr>
            </w:pPr>
            <w:r w:rsidRPr="00A132EA">
              <w:rPr>
                <w:sz w:val="21"/>
                <w:szCs w:val="21"/>
              </w:rPr>
              <w:t>Constraints associated with product interfaces</w:t>
            </w:r>
          </w:p>
        </w:tc>
      </w:tr>
    </w:tbl>
    <w:p w14:paraId="173D082E" w14:textId="77777777" w:rsidR="00A132EA" w:rsidRPr="00F67760" w:rsidRDefault="00A132EA" w:rsidP="00A132EA">
      <w:pPr>
        <w:pStyle w:val="Heading1"/>
        <w:spacing w:line="240" w:lineRule="auto"/>
        <w:ind w:left="0"/>
        <w:rPr>
          <w:szCs w:val="28"/>
        </w:rPr>
      </w:pPr>
    </w:p>
    <w:p w14:paraId="1B6F929F" w14:textId="57A41FDC" w:rsidR="00A132EA" w:rsidRPr="00F67760" w:rsidRDefault="00A132EA" w:rsidP="00A132EA">
      <w:pPr>
        <w:pStyle w:val="Heading2"/>
        <w:numPr>
          <w:ilvl w:val="1"/>
          <w:numId w:val="1"/>
        </w:numPr>
      </w:pPr>
      <w:bookmarkStart w:id="8" w:name="_Toc156157161"/>
      <w:r>
        <w:t>Project Organization</w:t>
      </w:r>
      <w:bookmarkEnd w:id="8"/>
    </w:p>
    <w:tbl>
      <w:tblPr>
        <w:tblStyle w:val="TableGrid"/>
        <w:tblW w:w="9990" w:type="dxa"/>
        <w:tblInd w:w="35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990"/>
      </w:tblGrid>
      <w:tr w:rsidR="00A132EA" w:rsidRPr="00F67760" w14:paraId="3D7D63AA" w14:textId="77777777" w:rsidTr="00A132EA">
        <w:trPr>
          <w:trHeight w:val="1584"/>
        </w:trPr>
        <w:tc>
          <w:tcPr>
            <w:tcW w:w="9990" w:type="dxa"/>
            <w:tcBorders>
              <w:bottom w:val="single" w:sz="18" w:space="0" w:color="BFBFBF" w:themeColor="background1" w:themeShade="BF"/>
              <w:right w:val="single" w:sz="18" w:space="0" w:color="BFBFBF" w:themeColor="background1" w:themeShade="BF"/>
            </w:tcBorders>
            <w:shd w:val="clear" w:color="auto" w:fill="FFFFFF" w:themeFill="background1"/>
            <w:tcMar>
              <w:top w:w="173" w:type="dxa"/>
              <w:left w:w="173" w:type="dxa"/>
              <w:right w:w="173" w:type="dxa"/>
            </w:tcMar>
          </w:tcPr>
          <w:p w14:paraId="2258A34C" w14:textId="1B2176D4" w:rsidR="00A132EA" w:rsidRPr="00F67760" w:rsidRDefault="00A132EA" w:rsidP="00603884">
            <w:pPr>
              <w:spacing w:after="120" w:line="276" w:lineRule="auto"/>
              <w:rPr>
                <w:sz w:val="21"/>
                <w:szCs w:val="21"/>
              </w:rPr>
            </w:pPr>
            <w:r w:rsidRPr="00A132EA">
              <w:rPr>
                <w:sz w:val="21"/>
                <w:szCs w:val="21"/>
              </w:rPr>
              <w:t>Provide a description of the project structure and the major components essential to its implementation. It should describe both hardware and software, as appropriate. Charts, diagrams, and graphics may be included as necessary to provide a clear picture of the system.</w:t>
            </w:r>
          </w:p>
        </w:tc>
      </w:tr>
    </w:tbl>
    <w:p w14:paraId="0E654E6C" w14:textId="77777777" w:rsidR="00A132EA" w:rsidRPr="00F67760" w:rsidRDefault="00A132EA" w:rsidP="00A132EA"/>
    <w:bookmarkStart w:id="9" w:name="_Toc156157162"/>
    <w:p w14:paraId="2F51B7C2" w14:textId="12F4007A" w:rsidR="00A132EA" w:rsidRDefault="00A132EA" w:rsidP="00A132EA">
      <w:pPr>
        <w:pStyle w:val="Heading1"/>
        <w:numPr>
          <w:ilvl w:val="0"/>
          <w:numId w:val="1"/>
        </w:numPr>
        <w:spacing w:line="240" w:lineRule="auto"/>
        <w:ind w:left="0"/>
        <w:rPr>
          <w:szCs w:val="28"/>
        </w:rPr>
      </w:pPr>
      <w:r>
        <w:rPr>
          <w:noProof/>
          <w:sz w:val="21"/>
          <w:szCs w:val="24"/>
        </w:rPr>
        <mc:AlternateContent>
          <mc:Choice Requires="wpg">
            <w:drawing>
              <wp:anchor distT="0" distB="0" distL="114300" distR="114300" simplePos="0" relativeHeight="251678720" behindDoc="1" locked="0" layoutInCell="1" allowOverlap="1" wp14:anchorId="2C76C629" wp14:editId="639CDB5A">
                <wp:simplePos x="0" y="0"/>
                <wp:positionH relativeFrom="column">
                  <wp:posOffset>5452110</wp:posOffset>
                </wp:positionH>
                <wp:positionV relativeFrom="page">
                  <wp:posOffset>-12700</wp:posOffset>
                </wp:positionV>
                <wp:extent cx="1665605" cy="10058400"/>
                <wp:effectExtent l="0" t="0" r="0" b="0"/>
                <wp:wrapNone/>
                <wp:docPr id="589764525" name="Picture 1"/>
                <wp:cNvGraphicFramePr/>
                <a:graphic xmlns:a="http://schemas.openxmlformats.org/drawingml/2006/main">
                  <a:graphicData uri="http://schemas.microsoft.com/office/word/2010/wordprocessingGroup">
                    <wpg:wgp>
                      <wpg:cNvGrpSpPr/>
                      <wpg:grpSpPr>
                        <a:xfrm>
                          <a:off x="0" y="0"/>
                          <a:ext cx="1665605" cy="10058400"/>
                          <a:chOff x="315583" y="88651"/>
                          <a:chExt cx="1068755" cy="322885"/>
                        </a:xfrm>
                      </wpg:grpSpPr>
                      <wps:wsp>
                        <wps:cNvPr id="142468850" name="Freeform 142468850"/>
                        <wps:cNvSpPr/>
                        <wps:spPr>
                          <a:xfrm>
                            <a:off x="350558" y="88651"/>
                            <a:ext cx="399359" cy="322885"/>
                          </a:xfrm>
                          <a:custGeom>
                            <a:avLst/>
                            <a:gdLst>
                              <a:gd name="connsiteX0" fmla="*/ 399360 w 399359"/>
                              <a:gd name="connsiteY0" fmla="*/ 322885 h 322885"/>
                              <a:gd name="connsiteX1" fmla="*/ 399360 w 399359"/>
                              <a:gd name="connsiteY1" fmla="*/ 0 h 322885"/>
                              <a:gd name="connsiteX2" fmla="*/ 0 w 399359"/>
                              <a:gd name="connsiteY2" fmla="*/ 0 h 322885"/>
                              <a:gd name="connsiteX3" fmla="*/ 0 w 399359"/>
                              <a:gd name="connsiteY3" fmla="*/ 322885 h 322885"/>
                              <a:gd name="connsiteX4" fmla="*/ 399360 w 399359"/>
                              <a:gd name="connsiteY4" fmla="*/ 322885 h 32288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99359" h="322885">
                                <a:moveTo>
                                  <a:pt x="399360" y="322885"/>
                                </a:moveTo>
                                <a:cubicBezTo>
                                  <a:pt x="399360" y="215528"/>
                                  <a:pt x="399360" y="108171"/>
                                  <a:pt x="399360" y="0"/>
                                </a:cubicBezTo>
                                <a:lnTo>
                                  <a:pt x="0" y="0"/>
                                </a:lnTo>
                                <a:cubicBezTo>
                                  <a:pt x="0" y="107357"/>
                                  <a:pt x="0" y="214715"/>
                                  <a:pt x="0" y="322885"/>
                                </a:cubicBezTo>
                                <a:lnTo>
                                  <a:pt x="399360" y="322885"/>
                                </a:lnTo>
                                <a:close/>
                              </a:path>
                            </a:pathLst>
                          </a:custGeom>
                          <a:solidFill>
                            <a:srgbClr val="56927F"/>
                          </a:solidFill>
                          <a:ln w="8124"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472128379" name="Freeform 1472128379"/>
                        <wps:cNvSpPr/>
                        <wps:spPr>
                          <a:xfrm>
                            <a:off x="831254" y="88651"/>
                            <a:ext cx="16267" cy="322885"/>
                          </a:xfrm>
                          <a:custGeom>
                            <a:avLst/>
                            <a:gdLst>
                              <a:gd name="connsiteX0" fmla="*/ 16267 w 16267"/>
                              <a:gd name="connsiteY0" fmla="*/ 322885 h 322885"/>
                              <a:gd name="connsiteX1" fmla="*/ 16267 w 16267"/>
                              <a:gd name="connsiteY1" fmla="*/ 0 h 322885"/>
                              <a:gd name="connsiteX2" fmla="*/ 0 w 16267"/>
                              <a:gd name="connsiteY2" fmla="*/ 0 h 322885"/>
                              <a:gd name="connsiteX3" fmla="*/ 0 w 16267"/>
                              <a:gd name="connsiteY3" fmla="*/ 322885 h 322885"/>
                              <a:gd name="connsiteX4" fmla="*/ 16267 w 16267"/>
                              <a:gd name="connsiteY4" fmla="*/ 322885 h 32288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6267" h="322885">
                                <a:moveTo>
                                  <a:pt x="16267" y="322885"/>
                                </a:moveTo>
                                <a:cubicBezTo>
                                  <a:pt x="16267" y="215528"/>
                                  <a:pt x="16267" y="108171"/>
                                  <a:pt x="16267" y="0"/>
                                </a:cubicBezTo>
                                <a:lnTo>
                                  <a:pt x="0" y="0"/>
                                </a:lnTo>
                                <a:cubicBezTo>
                                  <a:pt x="0" y="107357"/>
                                  <a:pt x="0" y="214715"/>
                                  <a:pt x="0" y="322885"/>
                                </a:cubicBezTo>
                                <a:lnTo>
                                  <a:pt x="16267" y="322885"/>
                                </a:lnTo>
                                <a:close/>
                              </a:path>
                            </a:pathLst>
                          </a:custGeom>
                          <a:solidFill>
                            <a:srgbClr val="56927F"/>
                          </a:solidFill>
                          <a:ln w="8124"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697065874" name="Freeform 697065874"/>
                        <wps:cNvSpPr/>
                        <wps:spPr>
                          <a:xfrm>
                            <a:off x="864602" y="88651"/>
                            <a:ext cx="64255" cy="322885"/>
                          </a:xfrm>
                          <a:custGeom>
                            <a:avLst/>
                            <a:gdLst>
                              <a:gd name="connsiteX0" fmla="*/ 62629 w 64255"/>
                              <a:gd name="connsiteY0" fmla="*/ 322885 h 322885"/>
                              <a:gd name="connsiteX1" fmla="*/ 64255 w 64255"/>
                              <a:gd name="connsiteY1" fmla="*/ 0 h 322885"/>
                              <a:gd name="connsiteX2" fmla="*/ 0 w 64255"/>
                              <a:gd name="connsiteY2" fmla="*/ 0 h 322885"/>
                              <a:gd name="connsiteX3" fmla="*/ 0 w 64255"/>
                              <a:gd name="connsiteY3" fmla="*/ 322885 h 322885"/>
                              <a:gd name="connsiteX4" fmla="*/ 62629 w 64255"/>
                              <a:gd name="connsiteY4" fmla="*/ 322885 h 32288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64255" h="322885">
                                <a:moveTo>
                                  <a:pt x="62629" y="322885"/>
                                </a:moveTo>
                                <a:cubicBezTo>
                                  <a:pt x="63442" y="215528"/>
                                  <a:pt x="63442" y="108171"/>
                                  <a:pt x="64255" y="0"/>
                                </a:cubicBezTo>
                                <a:lnTo>
                                  <a:pt x="0" y="0"/>
                                </a:lnTo>
                                <a:cubicBezTo>
                                  <a:pt x="0" y="107357"/>
                                  <a:pt x="0" y="214715"/>
                                  <a:pt x="0" y="322885"/>
                                </a:cubicBezTo>
                                <a:lnTo>
                                  <a:pt x="62629" y="322885"/>
                                </a:lnTo>
                                <a:close/>
                              </a:path>
                            </a:pathLst>
                          </a:custGeom>
                          <a:solidFill>
                            <a:srgbClr val="56927F"/>
                          </a:solidFill>
                          <a:ln w="8124"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121736475" name="Freeform 2121736475"/>
                        <wps:cNvSpPr/>
                        <wps:spPr>
                          <a:xfrm>
                            <a:off x="1271282" y="88651"/>
                            <a:ext cx="105736" cy="322885"/>
                          </a:xfrm>
                          <a:custGeom>
                            <a:avLst/>
                            <a:gdLst>
                              <a:gd name="connsiteX0" fmla="*/ 0 w 105736"/>
                              <a:gd name="connsiteY0" fmla="*/ 322885 h 322885"/>
                              <a:gd name="connsiteX1" fmla="*/ 105737 w 105736"/>
                              <a:gd name="connsiteY1" fmla="*/ 322885 h 322885"/>
                              <a:gd name="connsiteX2" fmla="*/ 105737 w 105736"/>
                              <a:gd name="connsiteY2" fmla="*/ 0 h 322885"/>
                              <a:gd name="connsiteX3" fmla="*/ 0 w 105736"/>
                              <a:gd name="connsiteY3" fmla="*/ 0 h 322885"/>
                              <a:gd name="connsiteX4" fmla="*/ 0 w 105736"/>
                              <a:gd name="connsiteY4" fmla="*/ 322885 h 32288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05736" h="322885">
                                <a:moveTo>
                                  <a:pt x="0" y="322885"/>
                                </a:moveTo>
                                <a:lnTo>
                                  <a:pt x="105737" y="322885"/>
                                </a:lnTo>
                                <a:cubicBezTo>
                                  <a:pt x="105737" y="215528"/>
                                  <a:pt x="105737" y="108171"/>
                                  <a:pt x="105737" y="0"/>
                                </a:cubicBezTo>
                                <a:lnTo>
                                  <a:pt x="0" y="0"/>
                                </a:lnTo>
                                <a:cubicBezTo>
                                  <a:pt x="0" y="107357"/>
                                  <a:pt x="0" y="214715"/>
                                  <a:pt x="0" y="322885"/>
                                </a:cubicBezTo>
                                <a:close/>
                              </a:path>
                            </a:pathLst>
                          </a:custGeom>
                          <a:solidFill>
                            <a:srgbClr val="3B7764"/>
                          </a:solidFill>
                          <a:ln w="8124"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198186828" name="Freeform 1198186828"/>
                        <wps:cNvSpPr/>
                        <wps:spPr>
                          <a:xfrm>
                            <a:off x="750731" y="88651"/>
                            <a:ext cx="81336" cy="322885"/>
                          </a:xfrm>
                          <a:custGeom>
                            <a:avLst/>
                            <a:gdLst>
                              <a:gd name="connsiteX0" fmla="*/ 81336 w 81336"/>
                              <a:gd name="connsiteY0" fmla="*/ 322885 h 322885"/>
                              <a:gd name="connsiteX1" fmla="*/ 81336 w 81336"/>
                              <a:gd name="connsiteY1" fmla="*/ 0 h 322885"/>
                              <a:gd name="connsiteX2" fmla="*/ 0 w 81336"/>
                              <a:gd name="connsiteY2" fmla="*/ 0 h 322885"/>
                              <a:gd name="connsiteX3" fmla="*/ 0 w 81336"/>
                              <a:gd name="connsiteY3" fmla="*/ 322885 h 322885"/>
                              <a:gd name="connsiteX4" fmla="*/ 81336 w 81336"/>
                              <a:gd name="connsiteY4" fmla="*/ 322885 h 32288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81336" h="322885">
                                <a:moveTo>
                                  <a:pt x="81336" y="322885"/>
                                </a:moveTo>
                                <a:cubicBezTo>
                                  <a:pt x="81336" y="215528"/>
                                  <a:pt x="81336" y="108171"/>
                                  <a:pt x="81336" y="0"/>
                                </a:cubicBezTo>
                                <a:lnTo>
                                  <a:pt x="0" y="0"/>
                                </a:lnTo>
                                <a:cubicBezTo>
                                  <a:pt x="0" y="107357"/>
                                  <a:pt x="0" y="214715"/>
                                  <a:pt x="0" y="322885"/>
                                </a:cubicBezTo>
                                <a:lnTo>
                                  <a:pt x="81336" y="322885"/>
                                </a:lnTo>
                                <a:close/>
                              </a:path>
                            </a:pathLst>
                          </a:custGeom>
                          <a:solidFill>
                            <a:srgbClr val="71AE9B"/>
                          </a:solidFill>
                          <a:ln w="8124"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942172599" name="Freeform 1942172599"/>
                        <wps:cNvSpPr/>
                        <wps:spPr>
                          <a:xfrm>
                            <a:off x="1140331" y="88651"/>
                            <a:ext cx="66695" cy="322885"/>
                          </a:xfrm>
                          <a:custGeom>
                            <a:avLst/>
                            <a:gdLst>
                              <a:gd name="connsiteX0" fmla="*/ 66696 w 66695"/>
                              <a:gd name="connsiteY0" fmla="*/ 322885 h 322885"/>
                              <a:gd name="connsiteX1" fmla="*/ 65069 w 66695"/>
                              <a:gd name="connsiteY1" fmla="*/ 0 h 322885"/>
                              <a:gd name="connsiteX2" fmla="*/ 0 w 66695"/>
                              <a:gd name="connsiteY2" fmla="*/ 0 h 322885"/>
                              <a:gd name="connsiteX3" fmla="*/ 0 w 66695"/>
                              <a:gd name="connsiteY3" fmla="*/ 322885 h 322885"/>
                              <a:gd name="connsiteX4" fmla="*/ 66696 w 66695"/>
                              <a:gd name="connsiteY4" fmla="*/ 322885 h 32288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66695" h="322885">
                                <a:moveTo>
                                  <a:pt x="66696" y="322885"/>
                                </a:moveTo>
                                <a:cubicBezTo>
                                  <a:pt x="65882" y="215528"/>
                                  <a:pt x="65882" y="108171"/>
                                  <a:pt x="65069" y="0"/>
                                </a:cubicBezTo>
                                <a:lnTo>
                                  <a:pt x="0" y="0"/>
                                </a:lnTo>
                                <a:cubicBezTo>
                                  <a:pt x="0" y="107357"/>
                                  <a:pt x="0" y="214715"/>
                                  <a:pt x="0" y="322885"/>
                                </a:cubicBezTo>
                                <a:lnTo>
                                  <a:pt x="66696" y="322885"/>
                                </a:lnTo>
                                <a:close/>
                              </a:path>
                            </a:pathLst>
                          </a:custGeom>
                          <a:solidFill>
                            <a:srgbClr val="629F8B"/>
                          </a:solidFill>
                          <a:ln w="8124"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102864311" name="Freeform 1102864311"/>
                        <wps:cNvSpPr/>
                        <wps:spPr>
                          <a:xfrm>
                            <a:off x="993926" y="88651"/>
                            <a:ext cx="72389" cy="322885"/>
                          </a:xfrm>
                          <a:custGeom>
                            <a:avLst/>
                            <a:gdLst>
                              <a:gd name="connsiteX0" fmla="*/ 70762 w 72389"/>
                              <a:gd name="connsiteY0" fmla="*/ 322885 h 322885"/>
                              <a:gd name="connsiteX1" fmla="*/ 72389 w 72389"/>
                              <a:gd name="connsiteY1" fmla="*/ 0 h 322885"/>
                              <a:gd name="connsiteX2" fmla="*/ 0 w 72389"/>
                              <a:gd name="connsiteY2" fmla="*/ 0 h 322885"/>
                              <a:gd name="connsiteX3" fmla="*/ 0 w 72389"/>
                              <a:gd name="connsiteY3" fmla="*/ 322885 h 322885"/>
                              <a:gd name="connsiteX4" fmla="*/ 70762 w 72389"/>
                              <a:gd name="connsiteY4" fmla="*/ 322885 h 32288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72389" h="322885">
                                <a:moveTo>
                                  <a:pt x="70762" y="322885"/>
                                </a:moveTo>
                                <a:cubicBezTo>
                                  <a:pt x="71576" y="215528"/>
                                  <a:pt x="72389" y="108171"/>
                                  <a:pt x="72389" y="0"/>
                                </a:cubicBezTo>
                                <a:lnTo>
                                  <a:pt x="0" y="0"/>
                                </a:lnTo>
                                <a:cubicBezTo>
                                  <a:pt x="0" y="107357"/>
                                  <a:pt x="0" y="214715"/>
                                  <a:pt x="0" y="322885"/>
                                </a:cubicBezTo>
                                <a:lnTo>
                                  <a:pt x="70762" y="322885"/>
                                </a:lnTo>
                                <a:close/>
                              </a:path>
                            </a:pathLst>
                          </a:custGeom>
                          <a:solidFill>
                            <a:srgbClr val="629F8B"/>
                          </a:solidFill>
                          <a:ln w="8124"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417844013" name="Freeform 417844013"/>
                        <wps:cNvSpPr/>
                        <wps:spPr>
                          <a:xfrm>
                            <a:off x="1064688" y="88651"/>
                            <a:ext cx="42294" cy="322885"/>
                          </a:xfrm>
                          <a:custGeom>
                            <a:avLst/>
                            <a:gdLst>
                              <a:gd name="connsiteX0" fmla="*/ 41481 w 42294"/>
                              <a:gd name="connsiteY0" fmla="*/ 322885 h 322885"/>
                              <a:gd name="connsiteX1" fmla="*/ 42295 w 42294"/>
                              <a:gd name="connsiteY1" fmla="*/ 0 h 322885"/>
                              <a:gd name="connsiteX2" fmla="*/ 1627 w 42294"/>
                              <a:gd name="connsiteY2" fmla="*/ 0 h 322885"/>
                              <a:gd name="connsiteX3" fmla="*/ 0 w 42294"/>
                              <a:gd name="connsiteY3" fmla="*/ 322885 h 322885"/>
                              <a:gd name="connsiteX4" fmla="*/ 41481 w 42294"/>
                              <a:gd name="connsiteY4" fmla="*/ 322885 h 32288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2294" h="322885">
                                <a:moveTo>
                                  <a:pt x="41481" y="322885"/>
                                </a:moveTo>
                                <a:cubicBezTo>
                                  <a:pt x="41481" y="215528"/>
                                  <a:pt x="41481" y="108171"/>
                                  <a:pt x="42295" y="0"/>
                                </a:cubicBezTo>
                                <a:lnTo>
                                  <a:pt x="1627" y="0"/>
                                </a:lnTo>
                                <a:cubicBezTo>
                                  <a:pt x="813" y="107357"/>
                                  <a:pt x="0" y="214715"/>
                                  <a:pt x="0" y="322885"/>
                                </a:cubicBezTo>
                                <a:lnTo>
                                  <a:pt x="41481" y="322885"/>
                                </a:lnTo>
                                <a:close/>
                              </a:path>
                            </a:pathLst>
                          </a:custGeom>
                          <a:solidFill>
                            <a:srgbClr val="69A592"/>
                          </a:solidFill>
                          <a:ln w="8124"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700069748" name="Freeform 700069748"/>
                        <wps:cNvSpPr/>
                        <wps:spPr>
                          <a:xfrm>
                            <a:off x="1205399" y="88651"/>
                            <a:ext cx="40668" cy="322885"/>
                          </a:xfrm>
                          <a:custGeom>
                            <a:avLst/>
                            <a:gdLst>
                              <a:gd name="connsiteX0" fmla="*/ 40668 w 40668"/>
                              <a:gd name="connsiteY0" fmla="*/ 322885 h 322885"/>
                              <a:gd name="connsiteX1" fmla="*/ 40668 w 40668"/>
                              <a:gd name="connsiteY1" fmla="*/ 0 h 322885"/>
                              <a:gd name="connsiteX2" fmla="*/ 0 w 40668"/>
                              <a:gd name="connsiteY2" fmla="*/ 0 h 322885"/>
                              <a:gd name="connsiteX3" fmla="*/ 1627 w 40668"/>
                              <a:gd name="connsiteY3" fmla="*/ 322885 h 322885"/>
                              <a:gd name="connsiteX4" fmla="*/ 40668 w 40668"/>
                              <a:gd name="connsiteY4" fmla="*/ 322885 h 32288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0668" h="322885">
                                <a:moveTo>
                                  <a:pt x="40668" y="322885"/>
                                </a:moveTo>
                                <a:cubicBezTo>
                                  <a:pt x="40668" y="215528"/>
                                  <a:pt x="40668" y="108171"/>
                                  <a:pt x="40668" y="0"/>
                                </a:cubicBezTo>
                                <a:lnTo>
                                  <a:pt x="0" y="0"/>
                                </a:lnTo>
                                <a:cubicBezTo>
                                  <a:pt x="813" y="107357"/>
                                  <a:pt x="813" y="214715"/>
                                  <a:pt x="1627" y="322885"/>
                                </a:cubicBezTo>
                                <a:lnTo>
                                  <a:pt x="40668" y="322885"/>
                                </a:lnTo>
                                <a:close/>
                              </a:path>
                            </a:pathLst>
                          </a:custGeom>
                          <a:solidFill>
                            <a:srgbClr val="71AE9B"/>
                          </a:solidFill>
                          <a:ln w="8124"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84035884" name="Freeform 384035884"/>
                        <wps:cNvSpPr/>
                        <wps:spPr>
                          <a:xfrm>
                            <a:off x="926417" y="88651"/>
                            <a:ext cx="34974" cy="322885"/>
                          </a:xfrm>
                          <a:custGeom>
                            <a:avLst/>
                            <a:gdLst>
                              <a:gd name="connsiteX0" fmla="*/ 34974 w 34974"/>
                              <a:gd name="connsiteY0" fmla="*/ 322885 h 322885"/>
                              <a:gd name="connsiteX1" fmla="*/ 34974 w 34974"/>
                              <a:gd name="connsiteY1" fmla="*/ 0 h 322885"/>
                              <a:gd name="connsiteX2" fmla="*/ 1627 w 34974"/>
                              <a:gd name="connsiteY2" fmla="*/ 0 h 322885"/>
                              <a:gd name="connsiteX3" fmla="*/ 0 w 34974"/>
                              <a:gd name="connsiteY3" fmla="*/ 322885 h 322885"/>
                              <a:gd name="connsiteX4" fmla="*/ 34974 w 34974"/>
                              <a:gd name="connsiteY4" fmla="*/ 322885 h 32288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4974" h="322885">
                                <a:moveTo>
                                  <a:pt x="34974" y="322885"/>
                                </a:moveTo>
                                <a:cubicBezTo>
                                  <a:pt x="34974" y="215528"/>
                                  <a:pt x="34974" y="108171"/>
                                  <a:pt x="34974" y="0"/>
                                </a:cubicBezTo>
                                <a:lnTo>
                                  <a:pt x="1627" y="0"/>
                                </a:lnTo>
                                <a:cubicBezTo>
                                  <a:pt x="813" y="107357"/>
                                  <a:pt x="813" y="214715"/>
                                  <a:pt x="0" y="322885"/>
                                </a:cubicBezTo>
                                <a:lnTo>
                                  <a:pt x="34974" y="322885"/>
                                </a:lnTo>
                                <a:close/>
                              </a:path>
                            </a:pathLst>
                          </a:custGeom>
                          <a:solidFill>
                            <a:srgbClr val="629F8B"/>
                          </a:solidFill>
                          <a:ln w="8124"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055577617" name="Freeform 1055577617"/>
                        <wps:cNvSpPr/>
                        <wps:spPr>
                          <a:xfrm>
                            <a:off x="1106170" y="88651"/>
                            <a:ext cx="34161" cy="322885"/>
                          </a:xfrm>
                          <a:custGeom>
                            <a:avLst/>
                            <a:gdLst>
                              <a:gd name="connsiteX0" fmla="*/ 0 w 34161"/>
                              <a:gd name="connsiteY0" fmla="*/ 322885 h 322885"/>
                              <a:gd name="connsiteX1" fmla="*/ 34161 w 34161"/>
                              <a:gd name="connsiteY1" fmla="*/ 322885 h 322885"/>
                              <a:gd name="connsiteX2" fmla="*/ 34161 w 34161"/>
                              <a:gd name="connsiteY2" fmla="*/ 0 h 322885"/>
                              <a:gd name="connsiteX3" fmla="*/ 813 w 34161"/>
                              <a:gd name="connsiteY3" fmla="*/ 0 h 322885"/>
                              <a:gd name="connsiteX4" fmla="*/ 0 w 34161"/>
                              <a:gd name="connsiteY4" fmla="*/ 322885 h 32288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4161" h="322885">
                                <a:moveTo>
                                  <a:pt x="0" y="322885"/>
                                </a:moveTo>
                                <a:lnTo>
                                  <a:pt x="34161" y="322885"/>
                                </a:lnTo>
                                <a:cubicBezTo>
                                  <a:pt x="34161" y="215528"/>
                                  <a:pt x="34161" y="108171"/>
                                  <a:pt x="34161" y="0"/>
                                </a:cubicBezTo>
                                <a:lnTo>
                                  <a:pt x="813" y="0"/>
                                </a:lnTo>
                                <a:cubicBezTo>
                                  <a:pt x="0" y="107357"/>
                                  <a:pt x="0" y="214715"/>
                                  <a:pt x="0" y="322885"/>
                                </a:cubicBezTo>
                                <a:close/>
                              </a:path>
                            </a:pathLst>
                          </a:custGeom>
                          <a:solidFill>
                            <a:srgbClr val="3B7764"/>
                          </a:solidFill>
                          <a:ln w="8124"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976183817" name="Freeform 1976183817"/>
                        <wps:cNvSpPr/>
                        <wps:spPr>
                          <a:xfrm>
                            <a:off x="961391" y="88651"/>
                            <a:ext cx="32534" cy="322885"/>
                          </a:xfrm>
                          <a:custGeom>
                            <a:avLst/>
                            <a:gdLst>
                              <a:gd name="connsiteX0" fmla="*/ 32534 w 32534"/>
                              <a:gd name="connsiteY0" fmla="*/ 322885 h 322885"/>
                              <a:gd name="connsiteX1" fmla="*/ 32534 w 32534"/>
                              <a:gd name="connsiteY1" fmla="*/ 0 h 322885"/>
                              <a:gd name="connsiteX2" fmla="*/ 0 w 32534"/>
                              <a:gd name="connsiteY2" fmla="*/ 0 h 322885"/>
                              <a:gd name="connsiteX3" fmla="*/ 0 w 32534"/>
                              <a:gd name="connsiteY3" fmla="*/ 322885 h 322885"/>
                              <a:gd name="connsiteX4" fmla="*/ 32534 w 32534"/>
                              <a:gd name="connsiteY4" fmla="*/ 322885 h 32288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2534" h="322885">
                                <a:moveTo>
                                  <a:pt x="32534" y="322885"/>
                                </a:moveTo>
                                <a:cubicBezTo>
                                  <a:pt x="32534" y="215528"/>
                                  <a:pt x="32534" y="108171"/>
                                  <a:pt x="32534" y="0"/>
                                </a:cubicBezTo>
                                <a:lnTo>
                                  <a:pt x="0" y="0"/>
                                </a:lnTo>
                                <a:cubicBezTo>
                                  <a:pt x="0" y="107357"/>
                                  <a:pt x="0" y="214715"/>
                                  <a:pt x="0" y="322885"/>
                                </a:cubicBezTo>
                                <a:lnTo>
                                  <a:pt x="32534" y="322885"/>
                                </a:lnTo>
                                <a:close/>
                              </a:path>
                            </a:pathLst>
                          </a:custGeom>
                          <a:solidFill>
                            <a:srgbClr val="3B7764"/>
                          </a:solidFill>
                          <a:ln w="8124"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966707592" name="Freeform 966707592"/>
                        <wps:cNvSpPr/>
                        <wps:spPr>
                          <a:xfrm>
                            <a:off x="1246881" y="88651"/>
                            <a:ext cx="24400" cy="322885"/>
                          </a:xfrm>
                          <a:custGeom>
                            <a:avLst/>
                            <a:gdLst>
                              <a:gd name="connsiteX0" fmla="*/ 24401 w 24400"/>
                              <a:gd name="connsiteY0" fmla="*/ 322885 h 322885"/>
                              <a:gd name="connsiteX1" fmla="*/ 24401 w 24400"/>
                              <a:gd name="connsiteY1" fmla="*/ 0 h 322885"/>
                              <a:gd name="connsiteX2" fmla="*/ 0 w 24400"/>
                              <a:gd name="connsiteY2" fmla="*/ 0 h 322885"/>
                              <a:gd name="connsiteX3" fmla="*/ 0 w 24400"/>
                              <a:gd name="connsiteY3" fmla="*/ 322885 h 322885"/>
                              <a:gd name="connsiteX4" fmla="*/ 24401 w 24400"/>
                              <a:gd name="connsiteY4" fmla="*/ 322885 h 32288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4400" h="322885">
                                <a:moveTo>
                                  <a:pt x="24401" y="322885"/>
                                </a:moveTo>
                                <a:cubicBezTo>
                                  <a:pt x="24401" y="215528"/>
                                  <a:pt x="24401" y="108171"/>
                                  <a:pt x="24401" y="0"/>
                                </a:cubicBezTo>
                                <a:lnTo>
                                  <a:pt x="0" y="0"/>
                                </a:lnTo>
                                <a:cubicBezTo>
                                  <a:pt x="0" y="107357"/>
                                  <a:pt x="0" y="214715"/>
                                  <a:pt x="0" y="322885"/>
                                </a:cubicBezTo>
                                <a:lnTo>
                                  <a:pt x="24401" y="322885"/>
                                </a:lnTo>
                                <a:close/>
                              </a:path>
                            </a:pathLst>
                          </a:custGeom>
                          <a:solidFill>
                            <a:srgbClr val="629F8B"/>
                          </a:solidFill>
                          <a:ln w="8124"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017615709" name="Freeform 2017615709"/>
                        <wps:cNvSpPr/>
                        <wps:spPr>
                          <a:xfrm>
                            <a:off x="847521" y="88651"/>
                            <a:ext cx="16267" cy="322885"/>
                          </a:xfrm>
                          <a:custGeom>
                            <a:avLst/>
                            <a:gdLst>
                              <a:gd name="connsiteX0" fmla="*/ 16267 w 16267"/>
                              <a:gd name="connsiteY0" fmla="*/ 322885 h 322885"/>
                              <a:gd name="connsiteX1" fmla="*/ 16267 w 16267"/>
                              <a:gd name="connsiteY1" fmla="*/ 0 h 322885"/>
                              <a:gd name="connsiteX2" fmla="*/ 0 w 16267"/>
                              <a:gd name="connsiteY2" fmla="*/ 0 h 322885"/>
                              <a:gd name="connsiteX3" fmla="*/ 0 w 16267"/>
                              <a:gd name="connsiteY3" fmla="*/ 322885 h 322885"/>
                              <a:gd name="connsiteX4" fmla="*/ 16267 w 16267"/>
                              <a:gd name="connsiteY4" fmla="*/ 322885 h 32288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6267" h="322885">
                                <a:moveTo>
                                  <a:pt x="16267" y="322885"/>
                                </a:moveTo>
                                <a:cubicBezTo>
                                  <a:pt x="16267" y="215528"/>
                                  <a:pt x="16267" y="108171"/>
                                  <a:pt x="16267" y="0"/>
                                </a:cubicBezTo>
                                <a:lnTo>
                                  <a:pt x="0" y="0"/>
                                </a:lnTo>
                                <a:cubicBezTo>
                                  <a:pt x="0" y="107357"/>
                                  <a:pt x="0" y="214715"/>
                                  <a:pt x="0" y="322885"/>
                                </a:cubicBezTo>
                                <a:lnTo>
                                  <a:pt x="16267" y="322885"/>
                                </a:lnTo>
                                <a:close/>
                              </a:path>
                            </a:pathLst>
                          </a:custGeom>
                          <a:solidFill>
                            <a:srgbClr val="3B7764"/>
                          </a:solidFill>
                          <a:ln w="8124"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193063791" name="Freeform 1193063791"/>
                        <wps:cNvSpPr/>
                        <wps:spPr>
                          <a:xfrm>
                            <a:off x="1376205" y="88651"/>
                            <a:ext cx="8133" cy="322885"/>
                          </a:xfrm>
                          <a:custGeom>
                            <a:avLst/>
                            <a:gdLst>
                              <a:gd name="connsiteX0" fmla="*/ 0 w 8133"/>
                              <a:gd name="connsiteY0" fmla="*/ 0 h 322885"/>
                              <a:gd name="connsiteX1" fmla="*/ 0 w 8133"/>
                              <a:gd name="connsiteY1" fmla="*/ 322885 h 322885"/>
                              <a:gd name="connsiteX2" fmla="*/ 8134 w 8133"/>
                              <a:gd name="connsiteY2" fmla="*/ 322885 h 322885"/>
                              <a:gd name="connsiteX3" fmla="*/ 8134 w 8133"/>
                              <a:gd name="connsiteY3" fmla="*/ 0 h 322885"/>
                              <a:gd name="connsiteX4" fmla="*/ 0 w 8133"/>
                              <a:gd name="connsiteY4" fmla="*/ 0 h 32288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8133" h="322885">
                                <a:moveTo>
                                  <a:pt x="0" y="0"/>
                                </a:moveTo>
                                <a:cubicBezTo>
                                  <a:pt x="0" y="107357"/>
                                  <a:pt x="0" y="214715"/>
                                  <a:pt x="0" y="322885"/>
                                </a:cubicBezTo>
                                <a:lnTo>
                                  <a:pt x="8134" y="322885"/>
                                </a:lnTo>
                                <a:cubicBezTo>
                                  <a:pt x="8134" y="215528"/>
                                  <a:pt x="8134" y="108171"/>
                                  <a:pt x="8134" y="0"/>
                                </a:cubicBezTo>
                                <a:lnTo>
                                  <a:pt x="0" y="0"/>
                                </a:lnTo>
                                <a:close/>
                              </a:path>
                            </a:pathLst>
                          </a:custGeom>
                          <a:solidFill>
                            <a:srgbClr val="69A592"/>
                          </a:solidFill>
                          <a:ln w="8124"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730534509" name="Freeform 730534509"/>
                        <wps:cNvSpPr/>
                        <wps:spPr>
                          <a:xfrm>
                            <a:off x="315583" y="88651"/>
                            <a:ext cx="34974" cy="322885"/>
                          </a:xfrm>
                          <a:custGeom>
                            <a:avLst/>
                            <a:gdLst>
                              <a:gd name="connsiteX0" fmla="*/ 34974 w 34974"/>
                              <a:gd name="connsiteY0" fmla="*/ 0 h 322885"/>
                              <a:gd name="connsiteX1" fmla="*/ 0 w 34974"/>
                              <a:gd name="connsiteY1" fmla="*/ 0 h 322885"/>
                              <a:gd name="connsiteX2" fmla="*/ 0 w 34974"/>
                              <a:gd name="connsiteY2" fmla="*/ 322885 h 322885"/>
                              <a:gd name="connsiteX3" fmla="*/ 34974 w 34974"/>
                              <a:gd name="connsiteY3" fmla="*/ 322885 h 322885"/>
                              <a:gd name="connsiteX4" fmla="*/ 34974 w 34974"/>
                              <a:gd name="connsiteY4" fmla="*/ 0 h 32288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4974" h="322885">
                                <a:moveTo>
                                  <a:pt x="34974" y="0"/>
                                </a:moveTo>
                                <a:lnTo>
                                  <a:pt x="0" y="0"/>
                                </a:lnTo>
                                <a:cubicBezTo>
                                  <a:pt x="0" y="107357"/>
                                  <a:pt x="0" y="214715"/>
                                  <a:pt x="0" y="322885"/>
                                </a:cubicBezTo>
                                <a:lnTo>
                                  <a:pt x="34974" y="322885"/>
                                </a:lnTo>
                                <a:cubicBezTo>
                                  <a:pt x="34974" y="214715"/>
                                  <a:pt x="34974" y="107357"/>
                                  <a:pt x="34974" y="0"/>
                                </a:cubicBezTo>
                                <a:close/>
                              </a:path>
                            </a:pathLst>
                          </a:custGeom>
                          <a:solidFill>
                            <a:srgbClr val="71AE9B"/>
                          </a:solidFill>
                          <a:ln w="8124"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A864F7B" id="Picture 1" o:spid="_x0000_s1026" style="position:absolute;margin-left:429.3pt;margin-top:-1pt;width:131.15pt;height:11in;z-index:-251637760;mso-position-vertical-relative:page;mso-width-relative:margin;mso-height-relative:margin" coordorigin="3155,886" coordsize="10687,322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">
                <v:shape id="Freeform 142468850" o:spid="_x0000_s1027" style="position:absolute;left:3505;top:886;width:3994;height:3229;visibility:visible;mso-wrap-style:square;v-text-anchor:middle" coordsize="399359,32288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" path="m399360,322885v,-107357,,-214714,,-322885l,c,107357,,214715,,322885r399360,xe" fillcolor="#56927f" stroked="f" strokeweight=".22567mm">
                  <v:stroke joinstyle="miter"/>
                  <v:path arrowok="t" o:connecttype="custom" o:connectlocs="399360,322885;399360,0;0,0;0,322885;399360,322885" o:connectangles="0,0,0,0,0"/>
                </v:shape>
                <v:shape id="Freeform 1472128379" o:spid="_x0000_s1028" style="position:absolute;left:8312;top:886;width:163;height:3229;visibility:visible;mso-wrap-style:square;v-text-anchor:middle" coordsize="16267,32288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" path="m16267,322885v,-107357,,-214714,,-322885l,c,107357,,214715,,322885r16267,xe" fillcolor="#56927f" stroked="f" strokeweight=".22567mm">
                  <v:stroke joinstyle="miter"/>
                  <v:path arrowok="t" o:connecttype="custom" o:connectlocs="16267,322885;16267,0;0,0;0,322885;16267,322885" o:connectangles="0,0,0,0,0"/>
                </v:shape>
                <v:shape id="Freeform 697065874" o:spid="_x0000_s1029" style="position:absolute;left:8646;top:886;width:642;height:3229;visibility:visible;mso-wrap-style:square;v-text-anchor:middle" coordsize="64255,32288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" path="m62629,322885c63442,215528,63442,108171,64255,l,c,107357,,214715,,322885r62629,xe" fillcolor="#56927f" stroked="f" strokeweight=".22567mm">
                  <v:stroke joinstyle="miter"/>
                  <v:path arrowok="t" o:connecttype="custom" o:connectlocs="62629,322885;64255,0;0,0;0,322885;62629,322885" o:connectangles="0,0,0,0,0"/>
                </v:shape>
                <v:shape id="Freeform 2121736475" o:spid="_x0000_s1030" style="position:absolute;left:12712;top:886;width:1058;height:3229;visibility:visible;mso-wrap-style:square;v-text-anchor:middle" coordsize="105736,32288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" path="m,322885r105737,c105737,215528,105737,108171,105737,l,c,107357,,214715,,322885xe" fillcolor="#3b7764" stroked="f" strokeweight=".22567mm">
                  <v:stroke joinstyle="miter"/>
                  <v:path arrowok="t" o:connecttype="custom" o:connectlocs="0,322885;105737,322885;105737,0;0,0;0,322885" o:connectangles="0,0,0,0,0"/>
                </v:shape>
                <v:shape id="Freeform 1198186828" o:spid="_x0000_s1031" style="position:absolute;left:7507;top:886;width:813;height:3229;visibility:visible;mso-wrap-style:square;v-text-anchor:middle" coordsize="81336,32288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" path="m81336,322885v,-107357,,-214714,,-322885l,c,107357,,214715,,322885r81336,xe" fillcolor="#71ae9b" stroked="f" strokeweight=".22567mm">
                  <v:stroke joinstyle="miter"/>
                  <v:path arrowok="t" o:connecttype="custom" o:connectlocs="81336,322885;81336,0;0,0;0,322885;81336,322885" o:connectangles="0,0,0,0,0"/>
                </v:shape>
                <v:shape id="Freeform 1942172599" o:spid="_x0000_s1032" style="position:absolute;left:11403;top:886;width:667;height:3229;visibility:visible;mso-wrap-style:square;v-text-anchor:middle" coordsize="66695,32288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" path="m66696,322885c65882,215528,65882,108171,65069,l,c,107357,,214715,,322885r66696,xe" fillcolor="#629f8b" stroked="f" strokeweight=".22567mm">
                  <v:stroke joinstyle="miter"/>
                  <v:path arrowok="t" o:connecttype="custom" o:connectlocs="66696,322885;65069,0;0,0;0,322885;66696,322885" o:connectangles="0,0,0,0,0"/>
                </v:shape>
                <v:shape id="Freeform 1102864311" o:spid="_x0000_s1033" style="position:absolute;left:9939;top:886;width:724;height:3229;visibility:visible;mso-wrap-style:square;v-text-anchor:middle" coordsize="72389,32288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" path="m70762,322885c71576,215528,72389,108171,72389,l,c,107357,,214715,,322885r70762,xe" fillcolor="#629f8b" stroked="f" strokeweight=".22567mm">
                  <v:stroke joinstyle="miter"/>
                  <v:path arrowok="t" o:connecttype="custom" o:connectlocs="70762,322885;72389,0;0,0;0,322885;70762,322885" o:connectangles="0,0,0,0,0"/>
                </v:shape>
                <v:shape id="Freeform 417844013" o:spid="_x0000_s1034" style="position:absolute;left:10646;top:886;width:423;height:3229;visibility:visible;mso-wrap-style:square;v-text-anchor:middle" coordsize="42294,32288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" path="m41481,322885v,-107357,,-214714,814,-322885l1627,c813,107357,,214715,,322885r41481,xe" fillcolor="#69a592" stroked="f" strokeweight=".22567mm">
                  <v:stroke joinstyle="miter"/>
                  <v:path arrowok="t" o:connecttype="custom" o:connectlocs="41481,322885;42295,0;1627,0;0,322885;41481,322885" o:connectangles="0,0,0,0,0"/>
                </v:shape>
                <v:shape id="Freeform 700069748" o:spid="_x0000_s1035" style="position:absolute;left:12053;top:886;width:407;height:3229;visibility:visible;mso-wrap-style:square;v-text-anchor:middle" coordsize="40668,32288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" path="m40668,322885v,-107357,,-214714,,-322885l,c813,107357,813,214715,1627,322885r39041,xe" fillcolor="#71ae9b" stroked="f" strokeweight=".22567mm">
                  <v:stroke joinstyle="miter"/>
                  <v:path arrowok="t" o:connecttype="custom" o:connectlocs="40668,322885;40668,0;0,0;1627,322885;40668,322885" o:connectangles="0,0,0,0,0"/>
                </v:shape>
                <v:shape id="Freeform 384035884" o:spid="_x0000_s1036" style="position:absolute;left:9264;top:886;width:349;height:3229;visibility:visible;mso-wrap-style:square;v-text-anchor:middle" coordsize="34974,32288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" path="m34974,322885v,-107357,,-214714,,-322885l1627,c813,107357,813,214715,,322885r34974,xe" fillcolor="#629f8b" stroked="f" strokeweight=".22567mm">
                  <v:stroke joinstyle="miter"/>
                  <v:path arrowok="t" o:connecttype="custom" o:connectlocs="34974,322885;34974,0;1627,0;0,322885;34974,322885" o:connectangles="0,0,0,0,0"/>
                </v:shape>
                <v:shape id="Freeform 1055577617" o:spid="_x0000_s1037" style="position:absolute;left:11061;top:886;width:342;height:3229;visibility:visible;mso-wrap-style:square;v-text-anchor:middle" coordsize="34161,32288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" path="m,322885r34161,c34161,215528,34161,108171,34161,l813,c,107357,,214715,,322885xe" fillcolor="#3b7764" stroked="f" strokeweight=".22567mm">
                  <v:stroke joinstyle="miter"/>
                  <v:path arrowok="t" o:connecttype="custom" o:connectlocs="0,322885;34161,322885;34161,0;813,0;0,322885" o:connectangles="0,0,0,0,0"/>
                </v:shape>
                <v:shape id="Freeform 1976183817" o:spid="_x0000_s1038" style="position:absolute;left:9613;top:886;width:326;height:3229;visibility:visible;mso-wrap-style:square;v-text-anchor:middle" coordsize="32534,32288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" path="m32534,322885v,-107357,,-214714,,-322885l,c,107357,,214715,,322885r32534,xe" fillcolor="#3b7764" stroked="f" strokeweight=".22567mm">
                  <v:stroke joinstyle="miter"/>
                  <v:path arrowok="t" o:connecttype="custom" o:connectlocs="32534,322885;32534,0;0,0;0,322885;32534,322885" o:connectangles="0,0,0,0,0"/>
                </v:shape>
                <v:shape id="Freeform 966707592" o:spid="_x0000_s1039" style="position:absolute;left:12468;top:886;width:244;height:3229;visibility:visible;mso-wrap-style:square;v-text-anchor:middle" coordsize="24400,32288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" path="m24401,322885v,-107357,,-214714,,-322885l,c,107357,,214715,,322885r24401,xe" fillcolor="#629f8b" stroked="f" strokeweight=".22567mm">
                  <v:stroke joinstyle="miter"/>
                  <v:path arrowok="t" o:connecttype="custom" o:connectlocs="24401,322885;24401,0;0,0;0,322885;24401,322885" o:connectangles="0,0,0,0,0"/>
                </v:shape>
                <v:shape id="Freeform 2017615709" o:spid="_x0000_s1040" style="position:absolute;left:8475;top:886;width:162;height:3229;visibility:visible;mso-wrap-style:square;v-text-anchor:middle" coordsize="16267,32288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" path="m16267,322885v,-107357,,-214714,,-322885l,c,107357,,214715,,322885r16267,xe" fillcolor="#3b7764" stroked="f" strokeweight=".22567mm">
                  <v:stroke joinstyle="miter"/>
                  <v:path arrowok="t" o:connecttype="custom" o:connectlocs="16267,322885;16267,0;0,0;0,322885;16267,322885" o:connectangles="0,0,0,0,0"/>
                </v:shape>
                <v:shape id="Freeform 1193063791" o:spid="_x0000_s1041" style="position:absolute;left:13762;top:886;width:81;height:3229;visibility:visible;mso-wrap-style:square;v-text-anchor:middle" coordsize="8133,32288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" path="m,c,107357,,214715,,322885r8134,c8134,215528,8134,108171,8134,l,xe" fillcolor="#69a592" stroked="f" strokeweight=".22567mm">
                  <v:stroke joinstyle="miter"/>
                  <v:path arrowok="t" o:connecttype="custom" o:connectlocs="0,0;0,322885;8134,322885;8134,0;0,0" o:connectangles="0,0,0,0,0"/>
                </v:shape>
                <v:shape id="Freeform 730534509" o:spid="_x0000_s1042" style="position:absolute;left:3155;top:886;width:350;height:3229;visibility:visible;mso-wrap-style:square;v-text-anchor:middle" coordsize="34974,32288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" path="m34974,l,c,107357,,214715,,322885r34974,c34974,214715,34974,107357,34974,xe" fillcolor="#71ae9b" stroked="f" strokeweight=".22567mm">
                  <v:stroke joinstyle="miter"/>
                  <v:path arrowok="t" o:connecttype="custom" o:connectlocs="34974,0;0,0;0,322885;34974,322885;34974,0" o:connectangles="0,0,0,0,0"/>
                </v:shape>
                <w10:wrap anchory="page"/>
              </v:group>
            </w:pict>
          </mc:Fallback>
        </mc:AlternateContent>
      </w:r>
      <w:r>
        <w:rPr>
          <w:szCs w:val="28"/>
        </w:rPr>
        <w:t>MANAGEMENT OVERVIEW</w:t>
      </w:r>
      <w:bookmarkEnd w:id="9"/>
    </w:p>
    <w:p w14:paraId="1467F11A" w14:textId="2BA1B97D" w:rsidR="00A132EA" w:rsidRPr="00703718" w:rsidRDefault="00A132EA" w:rsidP="00A132EA">
      <w:pPr>
        <w:rPr>
          <w:i/>
          <w:szCs w:val="21"/>
        </w:rPr>
      </w:pPr>
      <w:r w:rsidRPr="00703718">
        <w:rPr>
          <w:i/>
          <w:szCs w:val="21"/>
        </w:rPr>
        <w:t xml:space="preserve">In this section, provide a description of how the implementation will be managed </w:t>
      </w:r>
      <w:r w:rsidRPr="00703718">
        <w:rPr>
          <w:i/>
          <w:szCs w:val="21"/>
        </w:rPr>
        <w:br/>
        <w:t>and identify the major tasks involved.</w:t>
      </w:r>
    </w:p>
    <w:p w14:paraId="6D036A9C" w14:textId="51E97458" w:rsidR="00A132EA" w:rsidRPr="00F67760" w:rsidRDefault="00A132EA" w:rsidP="00A132EA">
      <w:pPr>
        <w:pStyle w:val="Heading2"/>
        <w:numPr>
          <w:ilvl w:val="1"/>
          <w:numId w:val="1"/>
        </w:numPr>
      </w:pPr>
      <w:bookmarkStart w:id="10" w:name="_Toc156157163"/>
      <w:r>
        <w:t>Description of Implementation</w:t>
      </w:r>
      <w:bookmarkEnd w:id="10"/>
    </w:p>
    <w:tbl>
      <w:tblPr>
        <w:tblStyle w:val="TableGrid"/>
        <w:tblW w:w="9990" w:type="dxa"/>
        <w:tblInd w:w="35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990"/>
      </w:tblGrid>
      <w:tr w:rsidR="00A132EA" w:rsidRPr="00F67760" w14:paraId="0F50ABD0" w14:textId="77777777" w:rsidTr="00A132EA">
        <w:trPr>
          <w:trHeight w:val="1440"/>
        </w:trPr>
        <w:tc>
          <w:tcPr>
            <w:tcW w:w="9990" w:type="dxa"/>
            <w:tcBorders>
              <w:bottom w:val="single" w:sz="18" w:space="0" w:color="BFBFBF" w:themeColor="background1" w:themeShade="BF"/>
              <w:right w:val="single" w:sz="18" w:space="0" w:color="BFBFBF" w:themeColor="background1" w:themeShade="BF"/>
            </w:tcBorders>
            <w:shd w:val="clear" w:color="auto" w:fill="FFFFFF" w:themeFill="background1"/>
            <w:tcMar>
              <w:top w:w="173" w:type="dxa"/>
              <w:left w:w="173" w:type="dxa"/>
              <w:right w:w="173" w:type="dxa"/>
            </w:tcMar>
          </w:tcPr>
          <w:p w14:paraId="371DDA68" w14:textId="5BC0C06C" w:rsidR="00A132EA" w:rsidRPr="00F67760" w:rsidRDefault="00A132EA" w:rsidP="00603884">
            <w:pPr>
              <w:spacing w:after="120" w:line="276" w:lineRule="auto"/>
              <w:rPr>
                <w:sz w:val="21"/>
                <w:szCs w:val="21"/>
              </w:rPr>
            </w:pPr>
            <w:r w:rsidRPr="00A132EA">
              <w:rPr>
                <w:sz w:val="21"/>
                <w:szCs w:val="21"/>
              </w:rPr>
              <w:t>Describe the planned deployment, installation, and implementation approach.</w:t>
            </w:r>
          </w:p>
        </w:tc>
      </w:tr>
    </w:tbl>
    <w:p w14:paraId="24DC10D9" w14:textId="77777777" w:rsidR="00A132EA" w:rsidRPr="00F67760" w:rsidRDefault="00A132EA" w:rsidP="00A132EA"/>
    <w:p w14:paraId="297F16D8" w14:textId="12113DF8" w:rsidR="00A132EA" w:rsidRDefault="00A132EA" w:rsidP="00A132EA">
      <w:pPr>
        <w:pStyle w:val="Heading2"/>
        <w:numPr>
          <w:ilvl w:val="1"/>
          <w:numId w:val="1"/>
        </w:numPr>
      </w:pPr>
      <w:bookmarkStart w:id="11" w:name="_Toc156157164"/>
      <w:r>
        <w:lastRenderedPageBreak/>
        <w:t>Points of Contact</w:t>
      </w:r>
      <w:bookmarkEnd w:id="11"/>
    </w:p>
    <w:p w14:paraId="2B48CC92" w14:textId="6D429594" w:rsidR="00A132EA" w:rsidRPr="00A132EA" w:rsidRDefault="00A132EA" w:rsidP="00A132EA">
      <w:pPr>
        <w:ind w:left="1080"/>
        <w:rPr>
          <w:i/>
          <w:szCs w:val="21"/>
        </w:rPr>
      </w:pPr>
      <w:r w:rsidRPr="00A132EA">
        <w:rPr>
          <w:i/>
          <w:szCs w:val="21"/>
        </w:rPr>
        <w:t>Identify the Strategy Director, and the name of the responsible organization(s), titles, and telephone numbers of the staff who serve as points of contact for the project implementation.</w:t>
      </w:r>
    </w:p>
    <w:p w14:paraId="22DCC9FE" w14:textId="77777777" w:rsidR="00A132EA" w:rsidRPr="00A132EA" w:rsidRDefault="00A132EA" w:rsidP="00A132EA">
      <w:pPr>
        <w:ind w:left="1080"/>
        <w:rPr>
          <w:i/>
          <w:szCs w:val="21"/>
        </w:rPr>
      </w:pPr>
      <w:r w:rsidRPr="00A132EA">
        <w:rPr>
          <w:i/>
          <w:szCs w:val="21"/>
        </w:rPr>
        <w:t>Add or delete additional lines as needed to the table. If the applicable team members are listed in the Project Management Plan, reference the appropriate section within that document.</w:t>
      </w:r>
    </w:p>
    <w:tbl>
      <w:tblPr>
        <w:tblW w:w="10107" w:type="dxa"/>
        <w:tblInd w:w="355" w:type="dxa"/>
        <w:tblLook w:val="04A0" w:firstRow="1" w:lastRow="0" w:firstColumn="1" w:lastColumn="0" w:noHBand="0" w:noVBand="1"/>
      </w:tblPr>
      <w:tblGrid>
        <w:gridCol w:w="2070"/>
        <w:gridCol w:w="2070"/>
        <w:gridCol w:w="1890"/>
        <w:gridCol w:w="4077"/>
      </w:tblGrid>
      <w:tr w:rsidR="007B429C" w:rsidRPr="007B429C" w14:paraId="7355D97E" w14:textId="77777777" w:rsidTr="007B429C">
        <w:trPr>
          <w:trHeight w:val="432"/>
        </w:trPr>
        <w:tc>
          <w:tcPr>
            <w:tcW w:w="2070" w:type="dxa"/>
            <w:tcBorders>
              <w:top w:val="single" w:sz="4" w:space="0" w:color="BFBFBF"/>
              <w:left w:val="single" w:sz="4" w:space="0" w:color="BFBFBF"/>
              <w:bottom w:val="single" w:sz="4" w:space="0" w:color="BFBFBF"/>
              <w:right w:val="single" w:sz="4" w:space="0" w:color="BFBFBF"/>
            </w:tcBorders>
            <w:shd w:val="clear" w:color="auto" w:fill="427F70"/>
            <w:vAlign w:val="center"/>
            <w:hideMark/>
          </w:tcPr>
          <w:p w14:paraId="5DD37D87" w14:textId="77777777" w:rsidR="007B429C" w:rsidRPr="007B429C" w:rsidRDefault="007B429C" w:rsidP="007B429C">
            <w:pPr>
              <w:spacing w:after="0" w:line="240" w:lineRule="auto"/>
              <w:rPr>
                <w:rFonts w:eastAsia="Times New Roman" w:cs="Times New Roman"/>
                <w:b/>
                <w:bCs/>
                <w:color w:val="E5F0ED"/>
                <w:sz w:val="18"/>
                <w:szCs w:val="18"/>
              </w:rPr>
            </w:pPr>
            <w:r w:rsidRPr="007B429C">
              <w:rPr>
                <w:rFonts w:eastAsia="Times New Roman" w:cs="Times New Roman"/>
                <w:b/>
                <w:bCs/>
                <w:color w:val="E5F0ED"/>
                <w:sz w:val="18"/>
                <w:szCs w:val="20"/>
              </w:rPr>
              <w:t>ROLE</w:t>
            </w:r>
          </w:p>
        </w:tc>
        <w:tc>
          <w:tcPr>
            <w:tcW w:w="2070" w:type="dxa"/>
            <w:tcBorders>
              <w:top w:val="single" w:sz="4" w:space="0" w:color="BFBFBF"/>
              <w:left w:val="nil"/>
              <w:bottom w:val="single" w:sz="4" w:space="0" w:color="BFBFBF"/>
              <w:right w:val="single" w:sz="4" w:space="0" w:color="BFBFBF"/>
            </w:tcBorders>
            <w:shd w:val="clear" w:color="auto" w:fill="427F70"/>
            <w:vAlign w:val="center"/>
            <w:hideMark/>
          </w:tcPr>
          <w:p w14:paraId="15839E8E" w14:textId="77777777" w:rsidR="007B429C" w:rsidRPr="007B429C" w:rsidRDefault="007B429C" w:rsidP="007B429C">
            <w:pPr>
              <w:spacing w:after="0" w:line="240" w:lineRule="auto"/>
              <w:rPr>
                <w:rFonts w:eastAsia="Times New Roman" w:cs="Times New Roman"/>
                <w:b/>
                <w:bCs/>
                <w:color w:val="E5F0ED"/>
                <w:sz w:val="18"/>
                <w:szCs w:val="18"/>
              </w:rPr>
            </w:pPr>
            <w:r w:rsidRPr="007B429C">
              <w:rPr>
                <w:rFonts w:eastAsia="Times New Roman" w:cs="Times New Roman"/>
                <w:b/>
                <w:bCs/>
                <w:color w:val="E5F0ED"/>
                <w:sz w:val="18"/>
                <w:szCs w:val="20"/>
              </w:rPr>
              <w:t>NAME</w:t>
            </w:r>
          </w:p>
        </w:tc>
        <w:tc>
          <w:tcPr>
            <w:tcW w:w="1890" w:type="dxa"/>
            <w:tcBorders>
              <w:top w:val="single" w:sz="4" w:space="0" w:color="BFBFBF"/>
              <w:left w:val="nil"/>
              <w:bottom w:val="single" w:sz="4" w:space="0" w:color="BFBFBF"/>
              <w:right w:val="single" w:sz="4" w:space="0" w:color="BFBFBF"/>
            </w:tcBorders>
            <w:shd w:val="clear" w:color="auto" w:fill="427F70"/>
            <w:vAlign w:val="center"/>
            <w:hideMark/>
          </w:tcPr>
          <w:p w14:paraId="75666062" w14:textId="77777777" w:rsidR="007B429C" w:rsidRPr="007B429C" w:rsidRDefault="007B429C" w:rsidP="007B429C">
            <w:pPr>
              <w:spacing w:after="0" w:line="240" w:lineRule="auto"/>
              <w:jc w:val="center"/>
              <w:rPr>
                <w:rFonts w:eastAsia="Times New Roman" w:cs="Times New Roman"/>
                <w:b/>
                <w:bCs/>
                <w:color w:val="E5F0ED"/>
                <w:sz w:val="18"/>
                <w:szCs w:val="18"/>
              </w:rPr>
            </w:pPr>
            <w:r w:rsidRPr="007B429C">
              <w:rPr>
                <w:rFonts w:eastAsia="Times New Roman" w:cs="Times New Roman"/>
                <w:b/>
                <w:bCs/>
                <w:color w:val="E5F0ED"/>
                <w:sz w:val="18"/>
                <w:szCs w:val="20"/>
              </w:rPr>
              <w:t>PHONE</w:t>
            </w:r>
          </w:p>
        </w:tc>
        <w:tc>
          <w:tcPr>
            <w:tcW w:w="4077" w:type="dxa"/>
            <w:tcBorders>
              <w:top w:val="single" w:sz="4" w:space="0" w:color="BFBFBF"/>
              <w:left w:val="nil"/>
              <w:bottom w:val="single" w:sz="4" w:space="0" w:color="BFBFBF"/>
              <w:right w:val="single" w:sz="4" w:space="0" w:color="BFBFBF"/>
            </w:tcBorders>
            <w:shd w:val="clear" w:color="auto" w:fill="427F70"/>
            <w:vAlign w:val="center"/>
            <w:hideMark/>
          </w:tcPr>
          <w:p w14:paraId="738C95A5" w14:textId="77777777" w:rsidR="007B429C" w:rsidRPr="007B429C" w:rsidRDefault="007B429C" w:rsidP="007B429C">
            <w:pPr>
              <w:spacing w:after="0" w:line="240" w:lineRule="auto"/>
              <w:rPr>
                <w:rFonts w:eastAsia="Times New Roman" w:cs="Times New Roman"/>
                <w:b/>
                <w:bCs/>
                <w:color w:val="E5F0ED"/>
                <w:sz w:val="18"/>
                <w:szCs w:val="18"/>
              </w:rPr>
            </w:pPr>
            <w:r w:rsidRPr="007B429C">
              <w:rPr>
                <w:rFonts w:eastAsia="Times New Roman" w:cs="Times New Roman"/>
                <w:b/>
                <w:bCs/>
                <w:color w:val="E5F0ED"/>
                <w:sz w:val="18"/>
                <w:szCs w:val="20"/>
              </w:rPr>
              <w:t>EMAIL</w:t>
            </w:r>
          </w:p>
        </w:tc>
      </w:tr>
      <w:tr w:rsidR="007B429C" w:rsidRPr="007B429C" w14:paraId="5A1069E3" w14:textId="77777777" w:rsidTr="007B429C">
        <w:trPr>
          <w:trHeight w:val="864"/>
        </w:trPr>
        <w:tc>
          <w:tcPr>
            <w:tcW w:w="2070" w:type="dxa"/>
            <w:tcBorders>
              <w:top w:val="nil"/>
              <w:left w:val="single" w:sz="4" w:space="0" w:color="BFBFBF"/>
              <w:bottom w:val="single" w:sz="4" w:space="0" w:color="BFBFBF"/>
              <w:right w:val="single" w:sz="4" w:space="0" w:color="BFBFBF"/>
            </w:tcBorders>
            <w:shd w:val="clear" w:color="000000" w:fill="E5EFED"/>
            <w:vAlign w:val="center"/>
            <w:hideMark/>
          </w:tcPr>
          <w:p w14:paraId="3F85AF09" w14:textId="77777777" w:rsidR="007B429C" w:rsidRPr="007B429C" w:rsidRDefault="007B429C" w:rsidP="007B429C">
            <w:pPr>
              <w:spacing w:after="0" w:line="240" w:lineRule="auto"/>
              <w:rPr>
                <w:rFonts w:eastAsia="Times New Roman" w:cs="Times New Roman"/>
                <w:color w:val="000000"/>
                <w:szCs w:val="20"/>
              </w:rPr>
            </w:pPr>
            <w:r w:rsidRPr="007B429C">
              <w:rPr>
                <w:rFonts w:eastAsia="Times New Roman" w:cs="Times New Roman"/>
                <w:szCs w:val="20"/>
              </w:rPr>
              <w:t>Business Sponsor</w:t>
            </w:r>
          </w:p>
        </w:tc>
        <w:tc>
          <w:tcPr>
            <w:tcW w:w="2070" w:type="dxa"/>
            <w:tcBorders>
              <w:top w:val="nil"/>
              <w:left w:val="nil"/>
              <w:bottom w:val="single" w:sz="4" w:space="0" w:color="BFBFBF"/>
              <w:right w:val="single" w:sz="4" w:space="0" w:color="BFBFBF"/>
            </w:tcBorders>
            <w:shd w:val="clear" w:color="auto" w:fill="auto"/>
            <w:vAlign w:val="center"/>
            <w:hideMark/>
          </w:tcPr>
          <w:p w14:paraId="0698B448" w14:textId="796533CB" w:rsidR="007B429C" w:rsidRPr="007B429C" w:rsidRDefault="007B429C" w:rsidP="007B429C">
            <w:pPr>
              <w:spacing w:after="0" w:line="240" w:lineRule="auto"/>
              <w:rPr>
                <w:rFonts w:eastAsia="Times New Roman" w:cs="Times New Roman"/>
                <w:color w:val="000000" w:themeColor="text1"/>
                <w:szCs w:val="20"/>
              </w:rPr>
            </w:pPr>
            <w:r w:rsidRPr="007B429C">
              <w:rPr>
                <w:rFonts w:eastAsia="Times New Roman" w:cs="Times New Roman"/>
                <w:color w:val="000000" w:themeColor="text1"/>
                <w:szCs w:val="20"/>
              </w:rPr>
              <w:t xml:space="preserve"> </w:t>
            </w:r>
          </w:p>
        </w:tc>
        <w:tc>
          <w:tcPr>
            <w:tcW w:w="1890" w:type="dxa"/>
            <w:tcBorders>
              <w:top w:val="nil"/>
              <w:left w:val="nil"/>
              <w:bottom w:val="single" w:sz="4" w:space="0" w:color="BFBFBF"/>
              <w:right w:val="single" w:sz="4" w:space="0" w:color="BFBFBF"/>
            </w:tcBorders>
            <w:shd w:val="clear" w:color="auto" w:fill="auto"/>
            <w:vAlign w:val="center"/>
            <w:hideMark/>
          </w:tcPr>
          <w:p w14:paraId="2B48D0A0" w14:textId="77777777" w:rsidR="007B429C" w:rsidRPr="007B429C" w:rsidRDefault="007B429C" w:rsidP="007B429C">
            <w:pPr>
              <w:spacing w:after="0" w:line="240" w:lineRule="auto"/>
              <w:rPr>
                <w:rFonts w:eastAsia="Times New Roman" w:cs="Times New Roman"/>
                <w:color w:val="000000" w:themeColor="text1"/>
                <w:szCs w:val="20"/>
              </w:rPr>
            </w:pPr>
            <w:r w:rsidRPr="007B429C">
              <w:rPr>
                <w:rFonts w:eastAsia="Times New Roman" w:cs="Times New Roman"/>
                <w:color w:val="000000" w:themeColor="text1"/>
                <w:szCs w:val="20"/>
              </w:rPr>
              <w:t xml:space="preserve"> </w:t>
            </w:r>
          </w:p>
        </w:tc>
        <w:tc>
          <w:tcPr>
            <w:tcW w:w="4077" w:type="dxa"/>
            <w:tcBorders>
              <w:top w:val="nil"/>
              <w:left w:val="nil"/>
              <w:bottom w:val="single" w:sz="4" w:space="0" w:color="BFBFBF"/>
              <w:right w:val="single" w:sz="4" w:space="0" w:color="BFBFBF"/>
            </w:tcBorders>
            <w:shd w:val="clear" w:color="auto" w:fill="auto"/>
            <w:vAlign w:val="center"/>
            <w:hideMark/>
          </w:tcPr>
          <w:p w14:paraId="237852E2" w14:textId="22B45938" w:rsidR="007B429C" w:rsidRPr="007B429C" w:rsidRDefault="007B429C" w:rsidP="007B429C">
            <w:pPr>
              <w:spacing w:after="0" w:line="240" w:lineRule="auto"/>
              <w:rPr>
                <w:rFonts w:eastAsia="Times New Roman" w:cs="Times New Roman"/>
                <w:color w:val="000000" w:themeColor="text1"/>
                <w:szCs w:val="20"/>
              </w:rPr>
            </w:pPr>
          </w:p>
        </w:tc>
      </w:tr>
      <w:tr w:rsidR="007B429C" w:rsidRPr="007B429C" w14:paraId="18A55827" w14:textId="77777777" w:rsidTr="007B429C">
        <w:trPr>
          <w:trHeight w:val="864"/>
        </w:trPr>
        <w:tc>
          <w:tcPr>
            <w:tcW w:w="2070" w:type="dxa"/>
            <w:tcBorders>
              <w:top w:val="nil"/>
              <w:left w:val="single" w:sz="4" w:space="0" w:color="BFBFBF"/>
              <w:bottom w:val="single" w:sz="4" w:space="0" w:color="BFBFBF"/>
              <w:right w:val="single" w:sz="4" w:space="0" w:color="BFBFBF"/>
            </w:tcBorders>
            <w:shd w:val="clear" w:color="000000" w:fill="E5EFED"/>
            <w:vAlign w:val="center"/>
            <w:hideMark/>
          </w:tcPr>
          <w:p w14:paraId="42BB15BD" w14:textId="77777777" w:rsidR="007B429C" w:rsidRPr="007B429C" w:rsidRDefault="007B429C" w:rsidP="007B429C">
            <w:pPr>
              <w:spacing w:after="0" w:line="240" w:lineRule="auto"/>
              <w:rPr>
                <w:rFonts w:eastAsia="Times New Roman" w:cs="Times New Roman"/>
                <w:color w:val="000000"/>
                <w:szCs w:val="20"/>
              </w:rPr>
            </w:pPr>
            <w:r w:rsidRPr="007B429C">
              <w:rPr>
                <w:rFonts w:eastAsia="Times New Roman" w:cs="Times New Roman"/>
                <w:szCs w:val="20"/>
              </w:rPr>
              <w:t>Business Sponsor</w:t>
            </w:r>
          </w:p>
        </w:tc>
        <w:tc>
          <w:tcPr>
            <w:tcW w:w="2070" w:type="dxa"/>
            <w:tcBorders>
              <w:top w:val="nil"/>
              <w:left w:val="nil"/>
              <w:bottom w:val="single" w:sz="4" w:space="0" w:color="BFBFBF"/>
              <w:right w:val="single" w:sz="4" w:space="0" w:color="BFBFBF"/>
            </w:tcBorders>
            <w:shd w:val="clear" w:color="auto" w:fill="auto"/>
            <w:vAlign w:val="center"/>
            <w:hideMark/>
          </w:tcPr>
          <w:p w14:paraId="1E3DB932" w14:textId="77777777" w:rsidR="007B429C" w:rsidRPr="007B429C" w:rsidRDefault="007B429C" w:rsidP="007B429C">
            <w:pPr>
              <w:spacing w:after="0" w:line="240" w:lineRule="auto"/>
              <w:rPr>
                <w:rFonts w:eastAsia="Times New Roman" w:cs="Times New Roman"/>
                <w:color w:val="000000" w:themeColor="text1"/>
                <w:szCs w:val="20"/>
              </w:rPr>
            </w:pPr>
            <w:r w:rsidRPr="007B429C">
              <w:rPr>
                <w:rFonts w:eastAsia="Times New Roman" w:cs="Times New Roman"/>
                <w:color w:val="000000" w:themeColor="text1"/>
                <w:szCs w:val="20"/>
              </w:rPr>
              <w:t> </w:t>
            </w:r>
          </w:p>
        </w:tc>
        <w:tc>
          <w:tcPr>
            <w:tcW w:w="1890" w:type="dxa"/>
            <w:tcBorders>
              <w:top w:val="nil"/>
              <w:left w:val="nil"/>
              <w:bottom w:val="single" w:sz="4" w:space="0" w:color="BFBFBF"/>
              <w:right w:val="single" w:sz="4" w:space="0" w:color="BFBFBF"/>
            </w:tcBorders>
            <w:shd w:val="clear" w:color="auto" w:fill="auto"/>
            <w:vAlign w:val="center"/>
            <w:hideMark/>
          </w:tcPr>
          <w:p w14:paraId="40F67C38" w14:textId="77777777" w:rsidR="007B429C" w:rsidRPr="007B429C" w:rsidRDefault="007B429C" w:rsidP="007B429C">
            <w:pPr>
              <w:spacing w:after="0" w:line="240" w:lineRule="auto"/>
              <w:rPr>
                <w:rFonts w:eastAsia="Times New Roman" w:cs="Times New Roman"/>
                <w:color w:val="000000" w:themeColor="text1"/>
                <w:szCs w:val="20"/>
              </w:rPr>
            </w:pPr>
            <w:r w:rsidRPr="007B429C">
              <w:rPr>
                <w:rFonts w:eastAsia="Times New Roman" w:cs="Times New Roman"/>
                <w:color w:val="000000" w:themeColor="text1"/>
                <w:szCs w:val="20"/>
              </w:rPr>
              <w:t> </w:t>
            </w:r>
          </w:p>
        </w:tc>
        <w:tc>
          <w:tcPr>
            <w:tcW w:w="4077" w:type="dxa"/>
            <w:tcBorders>
              <w:top w:val="nil"/>
              <w:left w:val="nil"/>
              <w:bottom w:val="single" w:sz="4" w:space="0" w:color="BFBFBF"/>
              <w:right w:val="single" w:sz="4" w:space="0" w:color="BFBFBF"/>
            </w:tcBorders>
            <w:shd w:val="clear" w:color="auto" w:fill="auto"/>
            <w:vAlign w:val="center"/>
            <w:hideMark/>
          </w:tcPr>
          <w:p w14:paraId="4B084E01" w14:textId="77777777" w:rsidR="007B429C" w:rsidRPr="007B429C" w:rsidRDefault="007B429C" w:rsidP="007B429C">
            <w:pPr>
              <w:spacing w:after="0" w:line="240" w:lineRule="auto"/>
              <w:rPr>
                <w:rFonts w:eastAsia="Times New Roman" w:cs="Times New Roman"/>
                <w:color w:val="000000" w:themeColor="text1"/>
                <w:szCs w:val="20"/>
              </w:rPr>
            </w:pPr>
            <w:r w:rsidRPr="007B429C">
              <w:rPr>
                <w:rFonts w:eastAsia="Times New Roman" w:cs="Times New Roman"/>
                <w:color w:val="000000" w:themeColor="text1"/>
                <w:szCs w:val="20"/>
              </w:rPr>
              <w:t> </w:t>
            </w:r>
          </w:p>
        </w:tc>
      </w:tr>
      <w:tr w:rsidR="007B429C" w:rsidRPr="007B429C" w14:paraId="3F75BEB7" w14:textId="77777777" w:rsidTr="007B429C">
        <w:trPr>
          <w:trHeight w:val="864"/>
        </w:trPr>
        <w:tc>
          <w:tcPr>
            <w:tcW w:w="2070" w:type="dxa"/>
            <w:tcBorders>
              <w:top w:val="nil"/>
              <w:left w:val="single" w:sz="4" w:space="0" w:color="BFBFBF"/>
              <w:bottom w:val="single" w:sz="4" w:space="0" w:color="BFBFBF"/>
              <w:right w:val="single" w:sz="4" w:space="0" w:color="BFBFBF"/>
            </w:tcBorders>
            <w:shd w:val="clear" w:color="000000" w:fill="E5EFED"/>
            <w:vAlign w:val="center"/>
            <w:hideMark/>
          </w:tcPr>
          <w:p w14:paraId="1A339734" w14:textId="2AC70FAD" w:rsidR="007B429C" w:rsidRPr="007B429C" w:rsidRDefault="007B429C" w:rsidP="007B429C">
            <w:pPr>
              <w:spacing w:after="0" w:line="240" w:lineRule="auto"/>
              <w:rPr>
                <w:rFonts w:eastAsia="Times New Roman" w:cs="Times New Roman"/>
                <w:color w:val="000000"/>
                <w:szCs w:val="20"/>
              </w:rPr>
            </w:pPr>
            <w:r w:rsidRPr="007B429C">
              <w:rPr>
                <w:rFonts w:eastAsia="Times New Roman" w:cs="Times New Roman"/>
                <w:szCs w:val="20"/>
              </w:rPr>
              <w:t>Project / Program Manager</w:t>
            </w:r>
          </w:p>
        </w:tc>
        <w:tc>
          <w:tcPr>
            <w:tcW w:w="2070" w:type="dxa"/>
            <w:tcBorders>
              <w:top w:val="nil"/>
              <w:left w:val="nil"/>
              <w:bottom w:val="single" w:sz="4" w:space="0" w:color="BFBFBF"/>
              <w:right w:val="single" w:sz="4" w:space="0" w:color="BFBFBF"/>
            </w:tcBorders>
            <w:shd w:val="clear" w:color="auto" w:fill="auto"/>
            <w:vAlign w:val="center"/>
            <w:hideMark/>
          </w:tcPr>
          <w:p w14:paraId="483C60DC" w14:textId="77777777" w:rsidR="007B429C" w:rsidRPr="007B429C" w:rsidRDefault="007B429C" w:rsidP="007B429C">
            <w:pPr>
              <w:spacing w:after="0" w:line="240" w:lineRule="auto"/>
              <w:rPr>
                <w:rFonts w:eastAsia="Times New Roman" w:cs="Times New Roman"/>
                <w:color w:val="000000" w:themeColor="text1"/>
                <w:szCs w:val="20"/>
              </w:rPr>
            </w:pPr>
            <w:r w:rsidRPr="007B429C">
              <w:rPr>
                <w:rFonts w:eastAsia="Times New Roman" w:cs="Times New Roman"/>
                <w:color w:val="000000" w:themeColor="text1"/>
                <w:szCs w:val="20"/>
              </w:rPr>
              <w:t xml:space="preserve"> </w:t>
            </w:r>
          </w:p>
        </w:tc>
        <w:tc>
          <w:tcPr>
            <w:tcW w:w="1890" w:type="dxa"/>
            <w:tcBorders>
              <w:top w:val="nil"/>
              <w:left w:val="nil"/>
              <w:bottom w:val="single" w:sz="4" w:space="0" w:color="BFBFBF"/>
              <w:right w:val="single" w:sz="4" w:space="0" w:color="BFBFBF"/>
            </w:tcBorders>
            <w:shd w:val="clear" w:color="auto" w:fill="auto"/>
            <w:vAlign w:val="center"/>
            <w:hideMark/>
          </w:tcPr>
          <w:p w14:paraId="4F5CAFE3" w14:textId="77777777" w:rsidR="007B429C" w:rsidRPr="007B429C" w:rsidRDefault="007B429C" w:rsidP="007B429C">
            <w:pPr>
              <w:spacing w:after="0" w:line="240" w:lineRule="auto"/>
              <w:rPr>
                <w:rFonts w:eastAsia="Times New Roman" w:cs="Times New Roman"/>
                <w:color w:val="000000" w:themeColor="text1"/>
                <w:szCs w:val="20"/>
              </w:rPr>
            </w:pPr>
            <w:r w:rsidRPr="007B429C">
              <w:rPr>
                <w:rFonts w:eastAsia="Times New Roman" w:cs="Times New Roman"/>
                <w:color w:val="000000" w:themeColor="text1"/>
                <w:szCs w:val="20"/>
              </w:rPr>
              <w:t xml:space="preserve"> </w:t>
            </w:r>
          </w:p>
        </w:tc>
        <w:tc>
          <w:tcPr>
            <w:tcW w:w="4077" w:type="dxa"/>
            <w:tcBorders>
              <w:top w:val="nil"/>
              <w:left w:val="nil"/>
              <w:bottom w:val="single" w:sz="4" w:space="0" w:color="BFBFBF"/>
              <w:right w:val="single" w:sz="4" w:space="0" w:color="BFBFBF"/>
            </w:tcBorders>
            <w:shd w:val="clear" w:color="auto" w:fill="auto"/>
            <w:vAlign w:val="center"/>
            <w:hideMark/>
          </w:tcPr>
          <w:p w14:paraId="31D47ABF" w14:textId="77777777" w:rsidR="007B429C" w:rsidRPr="007B429C" w:rsidRDefault="007B429C" w:rsidP="007B429C">
            <w:pPr>
              <w:spacing w:after="0" w:line="240" w:lineRule="auto"/>
              <w:rPr>
                <w:rFonts w:eastAsia="Times New Roman" w:cs="Times New Roman"/>
                <w:color w:val="000000" w:themeColor="text1"/>
                <w:szCs w:val="20"/>
              </w:rPr>
            </w:pPr>
            <w:r w:rsidRPr="007B429C">
              <w:rPr>
                <w:rFonts w:eastAsia="Times New Roman" w:cs="Times New Roman"/>
                <w:color w:val="000000" w:themeColor="text1"/>
                <w:szCs w:val="20"/>
              </w:rPr>
              <w:t> </w:t>
            </w:r>
          </w:p>
        </w:tc>
      </w:tr>
      <w:tr w:rsidR="007B429C" w:rsidRPr="007B429C" w14:paraId="3F60EC32" w14:textId="77777777" w:rsidTr="007B429C">
        <w:trPr>
          <w:trHeight w:val="864"/>
        </w:trPr>
        <w:tc>
          <w:tcPr>
            <w:tcW w:w="2070" w:type="dxa"/>
            <w:tcBorders>
              <w:top w:val="nil"/>
              <w:left w:val="single" w:sz="4" w:space="0" w:color="BFBFBF"/>
              <w:bottom w:val="single" w:sz="4" w:space="0" w:color="BFBFBF"/>
              <w:right w:val="single" w:sz="4" w:space="0" w:color="BFBFBF"/>
            </w:tcBorders>
            <w:shd w:val="clear" w:color="000000" w:fill="E5EFED"/>
            <w:vAlign w:val="center"/>
            <w:hideMark/>
          </w:tcPr>
          <w:p w14:paraId="23223757" w14:textId="77777777" w:rsidR="007B429C" w:rsidRPr="007B429C" w:rsidRDefault="007B429C" w:rsidP="007B429C">
            <w:pPr>
              <w:spacing w:after="0" w:line="240" w:lineRule="auto"/>
              <w:rPr>
                <w:rFonts w:eastAsia="Times New Roman" w:cs="Times New Roman"/>
                <w:color w:val="000000"/>
                <w:szCs w:val="20"/>
              </w:rPr>
            </w:pPr>
            <w:r w:rsidRPr="007B429C">
              <w:rPr>
                <w:rFonts w:eastAsia="Times New Roman" w:cs="Times New Roman"/>
                <w:szCs w:val="20"/>
              </w:rPr>
              <w:t>Government Project Officer</w:t>
            </w:r>
          </w:p>
        </w:tc>
        <w:tc>
          <w:tcPr>
            <w:tcW w:w="2070" w:type="dxa"/>
            <w:tcBorders>
              <w:top w:val="nil"/>
              <w:left w:val="nil"/>
              <w:bottom w:val="single" w:sz="4" w:space="0" w:color="BFBFBF"/>
              <w:right w:val="single" w:sz="4" w:space="0" w:color="BFBFBF"/>
            </w:tcBorders>
            <w:shd w:val="clear" w:color="auto" w:fill="auto"/>
            <w:vAlign w:val="center"/>
            <w:hideMark/>
          </w:tcPr>
          <w:p w14:paraId="72B1DBAB" w14:textId="77777777" w:rsidR="007B429C" w:rsidRPr="007B429C" w:rsidRDefault="007B429C" w:rsidP="007B429C">
            <w:pPr>
              <w:spacing w:after="0" w:line="240" w:lineRule="auto"/>
              <w:rPr>
                <w:rFonts w:eastAsia="Times New Roman" w:cs="Times New Roman"/>
                <w:color w:val="000000" w:themeColor="text1"/>
                <w:szCs w:val="20"/>
              </w:rPr>
            </w:pPr>
            <w:r w:rsidRPr="007B429C">
              <w:rPr>
                <w:rFonts w:eastAsia="Times New Roman" w:cs="Times New Roman"/>
                <w:color w:val="000000" w:themeColor="text1"/>
                <w:szCs w:val="20"/>
              </w:rPr>
              <w:t xml:space="preserve"> </w:t>
            </w:r>
          </w:p>
        </w:tc>
        <w:tc>
          <w:tcPr>
            <w:tcW w:w="1890" w:type="dxa"/>
            <w:tcBorders>
              <w:top w:val="nil"/>
              <w:left w:val="nil"/>
              <w:bottom w:val="single" w:sz="4" w:space="0" w:color="BFBFBF"/>
              <w:right w:val="single" w:sz="4" w:space="0" w:color="BFBFBF"/>
            </w:tcBorders>
            <w:shd w:val="clear" w:color="auto" w:fill="auto"/>
            <w:vAlign w:val="center"/>
            <w:hideMark/>
          </w:tcPr>
          <w:p w14:paraId="2C4531DF" w14:textId="77777777" w:rsidR="007B429C" w:rsidRPr="007B429C" w:rsidRDefault="007B429C" w:rsidP="007B429C">
            <w:pPr>
              <w:spacing w:after="0" w:line="240" w:lineRule="auto"/>
              <w:rPr>
                <w:rFonts w:eastAsia="Times New Roman" w:cs="Times New Roman"/>
                <w:color w:val="000000" w:themeColor="text1"/>
                <w:szCs w:val="20"/>
              </w:rPr>
            </w:pPr>
            <w:r w:rsidRPr="007B429C">
              <w:rPr>
                <w:rFonts w:eastAsia="Times New Roman" w:cs="Times New Roman"/>
                <w:color w:val="000000" w:themeColor="text1"/>
                <w:szCs w:val="20"/>
              </w:rPr>
              <w:t xml:space="preserve"> </w:t>
            </w:r>
          </w:p>
        </w:tc>
        <w:tc>
          <w:tcPr>
            <w:tcW w:w="4077" w:type="dxa"/>
            <w:tcBorders>
              <w:top w:val="nil"/>
              <w:left w:val="nil"/>
              <w:bottom w:val="single" w:sz="4" w:space="0" w:color="BFBFBF"/>
              <w:right w:val="single" w:sz="4" w:space="0" w:color="BFBFBF"/>
            </w:tcBorders>
            <w:shd w:val="clear" w:color="auto" w:fill="auto"/>
            <w:vAlign w:val="center"/>
            <w:hideMark/>
          </w:tcPr>
          <w:p w14:paraId="75971080" w14:textId="77777777" w:rsidR="007B429C" w:rsidRPr="007B429C" w:rsidRDefault="007B429C" w:rsidP="007B429C">
            <w:pPr>
              <w:spacing w:after="0" w:line="240" w:lineRule="auto"/>
              <w:rPr>
                <w:rFonts w:eastAsia="Times New Roman" w:cs="Times New Roman"/>
                <w:color w:val="000000" w:themeColor="text1"/>
                <w:szCs w:val="20"/>
              </w:rPr>
            </w:pPr>
            <w:r w:rsidRPr="007B429C">
              <w:rPr>
                <w:rFonts w:eastAsia="Times New Roman" w:cs="Times New Roman"/>
                <w:color w:val="000000" w:themeColor="text1"/>
                <w:szCs w:val="20"/>
              </w:rPr>
              <w:t> </w:t>
            </w:r>
          </w:p>
        </w:tc>
      </w:tr>
      <w:tr w:rsidR="007B429C" w:rsidRPr="007B429C" w14:paraId="3CE163C1" w14:textId="77777777" w:rsidTr="007B429C">
        <w:trPr>
          <w:trHeight w:val="864"/>
        </w:trPr>
        <w:tc>
          <w:tcPr>
            <w:tcW w:w="2070" w:type="dxa"/>
            <w:tcBorders>
              <w:top w:val="nil"/>
              <w:left w:val="single" w:sz="4" w:space="0" w:color="BFBFBF"/>
              <w:bottom w:val="single" w:sz="4" w:space="0" w:color="BFBFBF"/>
              <w:right w:val="single" w:sz="4" w:space="0" w:color="BFBFBF"/>
            </w:tcBorders>
            <w:shd w:val="clear" w:color="000000" w:fill="E5EFED"/>
            <w:vAlign w:val="center"/>
            <w:hideMark/>
          </w:tcPr>
          <w:p w14:paraId="04521103" w14:textId="77777777" w:rsidR="007B429C" w:rsidRPr="007B429C" w:rsidRDefault="007B429C" w:rsidP="007B429C">
            <w:pPr>
              <w:spacing w:after="0" w:line="240" w:lineRule="auto"/>
              <w:rPr>
                <w:rFonts w:eastAsia="Times New Roman" w:cs="Times New Roman"/>
                <w:color w:val="000000"/>
                <w:szCs w:val="20"/>
              </w:rPr>
            </w:pPr>
            <w:r w:rsidRPr="007B429C">
              <w:rPr>
                <w:rFonts w:eastAsia="Times New Roman" w:cs="Times New Roman"/>
                <w:szCs w:val="20"/>
              </w:rPr>
              <w:t>System Developer or System Maintainer</w:t>
            </w:r>
          </w:p>
        </w:tc>
        <w:tc>
          <w:tcPr>
            <w:tcW w:w="2070" w:type="dxa"/>
            <w:tcBorders>
              <w:top w:val="nil"/>
              <w:left w:val="nil"/>
              <w:bottom w:val="single" w:sz="4" w:space="0" w:color="BFBFBF"/>
              <w:right w:val="single" w:sz="4" w:space="0" w:color="BFBFBF"/>
            </w:tcBorders>
            <w:shd w:val="clear" w:color="auto" w:fill="auto"/>
            <w:vAlign w:val="center"/>
            <w:hideMark/>
          </w:tcPr>
          <w:p w14:paraId="5B634135" w14:textId="77777777" w:rsidR="007B429C" w:rsidRPr="007B429C" w:rsidRDefault="007B429C" w:rsidP="007B429C">
            <w:pPr>
              <w:spacing w:after="0" w:line="240" w:lineRule="auto"/>
              <w:rPr>
                <w:rFonts w:eastAsia="Times New Roman" w:cs="Times New Roman"/>
                <w:color w:val="000000" w:themeColor="text1"/>
                <w:szCs w:val="20"/>
              </w:rPr>
            </w:pPr>
            <w:r w:rsidRPr="007B429C">
              <w:rPr>
                <w:rFonts w:eastAsia="Times New Roman" w:cs="Times New Roman"/>
                <w:color w:val="000000" w:themeColor="text1"/>
                <w:szCs w:val="20"/>
              </w:rPr>
              <w:t xml:space="preserve"> </w:t>
            </w:r>
          </w:p>
        </w:tc>
        <w:tc>
          <w:tcPr>
            <w:tcW w:w="1890" w:type="dxa"/>
            <w:tcBorders>
              <w:top w:val="nil"/>
              <w:left w:val="nil"/>
              <w:bottom w:val="single" w:sz="4" w:space="0" w:color="BFBFBF"/>
              <w:right w:val="single" w:sz="4" w:space="0" w:color="BFBFBF"/>
            </w:tcBorders>
            <w:shd w:val="clear" w:color="auto" w:fill="auto"/>
            <w:vAlign w:val="center"/>
            <w:hideMark/>
          </w:tcPr>
          <w:p w14:paraId="09C97309" w14:textId="77777777" w:rsidR="007B429C" w:rsidRPr="007B429C" w:rsidRDefault="007B429C" w:rsidP="007B429C">
            <w:pPr>
              <w:spacing w:after="0" w:line="240" w:lineRule="auto"/>
              <w:rPr>
                <w:rFonts w:eastAsia="Times New Roman" w:cs="Times New Roman"/>
                <w:color w:val="000000" w:themeColor="text1"/>
                <w:szCs w:val="20"/>
              </w:rPr>
            </w:pPr>
            <w:r w:rsidRPr="007B429C">
              <w:rPr>
                <w:rFonts w:eastAsia="Times New Roman" w:cs="Times New Roman"/>
                <w:color w:val="000000" w:themeColor="text1"/>
                <w:szCs w:val="20"/>
              </w:rPr>
              <w:t xml:space="preserve"> </w:t>
            </w:r>
          </w:p>
        </w:tc>
        <w:tc>
          <w:tcPr>
            <w:tcW w:w="4077" w:type="dxa"/>
            <w:tcBorders>
              <w:top w:val="nil"/>
              <w:left w:val="nil"/>
              <w:bottom w:val="single" w:sz="4" w:space="0" w:color="BFBFBF"/>
              <w:right w:val="single" w:sz="4" w:space="0" w:color="BFBFBF"/>
            </w:tcBorders>
            <w:shd w:val="clear" w:color="auto" w:fill="auto"/>
            <w:vAlign w:val="center"/>
            <w:hideMark/>
          </w:tcPr>
          <w:p w14:paraId="104EDF83" w14:textId="77777777" w:rsidR="007B429C" w:rsidRPr="007B429C" w:rsidRDefault="007B429C" w:rsidP="007B429C">
            <w:pPr>
              <w:spacing w:after="0" w:line="240" w:lineRule="auto"/>
              <w:rPr>
                <w:rFonts w:eastAsia="Times New Roman" w:cs="Times New Roman"/>
                <w:color w:val="000000" w:themeColor="text1"/>
                <w:szCs w:val="20"/>
              </w:rPr>
            </w:pPr>
            <w:r w:rsidRPr="007B429C">
              <w:rPr>
                <w:rFonts w:eastAsia="Times New Roman" w:cs="Times New Roman"/>
                <w:color w:val="000000" w:themeColor="text1"/>
                <w:szCs w:val="20"/>
              </w:rPr>
              <w:t> </w:t>
            </w:r>
          </w:p>
        </w:tc>
      </w:tr>
      <w:tr w:rsidR="007B429C" w:rsidRPr="007B429C" w14:paraId="0185BE3A" w14:textId="77777777" w:rsidTr="007B429C">
        <w:trPr>
          <w:trHeight w:val="864"/>
        </w:trPr>
        <w:tc>
          <w:tcPr>
            <w:tcW w:w="2070" w:type="dxa"/>
            <w:tcBorders>
              <w:top w:val="nil"/>
              <w:left w:val="single" w:sz="4" w:space="0" w:color="BFBFBF"/>
              <w:bottom w:val="single" w:sz="4" w:space="0" w:color="BFBFBF"/>
              <w:right w:val="single" w:sz="4" w:space="0" w:color="BFBFBF"/>
            </w:tcBorders>
            <w:shd w:val="clear" w:color="000000" w:fill="E5EFED"/>
            <w:vAlign w:val="center"/>
            <w:hideMark/>
          </w:tcPr>
          <w:p w14:paraId="2DBCC1AD" w14:textId="77777777" w:rsidR="007B429C" w:rsidRPr="007B429C" w:rsidRDefault="007B429C" w:rsidP="007B429C">
            <w:pPr>
              <w:spacing w:after="0" w:line="240" w:lineRule="auto"/>
              <w:rPr>
                <w:rFonts w:eastAsia="Times New Roman" w:cs="Times New Roman"/>
                <w:color w:val="000000"/>
                <w:szCs w:val="20"/>
              </w:rPr>
            </w:pPr>
            <w:r w:rsidRPr="007B429C">
              <w:rPr>
                <w:rFonts w:eastAsia="Times New Roman" w:cs="Times New Roman"/>
                <w:szCs w:val="20"/>
              </w:rPr>
              <w:t>Quality Assurance Manager</w:t>
            </w:r>
          </w:p>
        </w:tc>
        <w:tc>
          <w:tcPr>
            <w:tcW w:w="2070" w:type="dxa"/>
            <w:tcBorders>
              <w:top w:val="nil"/>
              <w:left w:val="nil"/>
              <w:bottom w:val="single" w:sz="4" w:space="0" w:color="BFBFBF"/>
              <w:right w:val="single" w:sz="4" w:space="0" w:color="BFBFBF"/>
            </w:tcBorders>
            <w:shd w:val="clear" w:color="auto" w:fill="auto"/>
            <w:vAlign w:val="center"/>
            <w:hideMark/>
          </w:tcPr>
          <w:p w14:paraId="3D5EC62A" w14:textId="77777777" w:rsidR="007B429C" w:rsidRPr="007B429C" w:rsidRDefault="007B429C" w:rsidP="007B429C">
            <w:pPr>
              <w:spacing w:after="0" w:line="240" w:lineRule="auto"/>
              <w:rPr>
                <w:rFonts w:eastAsia="Times New Roman" w:cs="Times New Roman"/>
                <w:color w:val="000000" w:themeColor="text1"/>
                <w:szCs w:val="20"/>
              </w:rPr>
            </w:pPr>
            <w:r w:rsidRPr="007B429C">
              <w:rPr>
                <w:rFonts w:eastAsia="Times New Roman" w:cs="Times New Roman"/>
                <w:color w:val="000000" w:themeColor="text1"/>
                <w:szCs w:val="20"/>
              </w:rPr>
              <w:t xml:space="preserve"> </w:t>
            </w:r>
          </w:p>
        </w:tc>
        <w:tc>
          <w:tcPr>
            <w:tcW w:w="1890" w:type="dxa"/>
            <w:tcBorders>
              <w:top w:val="nil"/>
              <w:left w:val="nil"/>
              <w:bottom w:val="single" w:sz="4" w:space="0" w:color="BFBFBF"/>
              <w:right w:val="single" w:sz="4" w:space="0" w:color="BFBFBF"/>
            </w:tcBorders>
            <w:shd w:val="clear" w:color="auto" w:fill="auto"/>
            <w:vAlign w:val="center"/>
            <w:hideMark/>
          </w:tcPr>
          <w:p w14:paraId="77E51B90" w14:textId="77777777" w:rsidR="007B429C" w:rsidRPr="007B429C" w:rsidRDefault="007B429C" w:rsidP="007B429C">
            <w:pPr>
              <w:spacing w:after="0" w:line="240" w:lineRule="auto"/>
              <w:rPr>
                <w:rFonts w:eastAsia="Times New Roman" w:cs="Times New Roman"/>
                <w:color w:val="000000" w:themeColor="text1"/>
                <w:szCs w:val="20"/>
              </w:rPr>
            </w:pPr>
            <w:r w:rsidRPr="007B429C">
              <w:rPr>
                <w:rFonts w:eastAsia="Times New Roman" w:cs="Times New Roman"/>
                <w:color w:val="000000" w:themeColor="text1"/>
                <w:szCs w:val="20"/>
              </w:rPr>
              <w:t xml:space="preserve"> </w:t>
            </w:r>
          </w:p>
        </w:tc>
        <w:tc>
          <w:tcPr>
            <w:tcW w:w="4077" w:type="dxa"/>
            <w:tcBorders>
              <w:top w:val="nil"/>
              <w:left w:val="nil"/>
              <w:bottom w:val="single" w:sz="4" w:space="0" w:color="BFBFBF"/>
              <w:right w:val="single" w:sz="4" w:space="0" w:color="BFBFBF"/>
            </w:tcBorders>
            <w:shd w:val="clear" w:color="auto" w:fill="auto"/>
            <w:vAlign w:val="center"/>
            <w:hideMark/>
          </w:tcPr>
          <w:p w14:paraId="2B5F4924" w14:textId="77777777" w:rsidR="007B429C" w:rsidRPr="007B429C" w:rsidRDefault="007B429C" w:rsidP="007B429C">
            <w:pPr>
              <w:spacing w:after="0" w:line="240" w:lineRule="auto"/>
              <w:rPr>
                <w:rFonts w:eastAsia="Times New Roman" w:cs="Times New Roman"/>
                <w:color w:val="000000" w:themeColor="text1"/>
                <w:szCs w:val="20"/>
              </w:rPr>
            </w:pPr>
            <w:r w:rsidRPr="007B429C">
              <w:rPr>
                <w:rFonts w:eastAsia="Times New Roman" w:cs="Times New Roman"/>
                <w:color w:val="000000" w:themeColor="text1"/>
                <w:szCs w:val="20"/>
              </w:rPr>
              <w:t> </w:t>
            </w:r>
          </w:p>
        </w:tc>
      </w:tr>
      <w:tr w:rsidR="007B429C" w:rsidRPr="007B429C" w14:paraId="74388287" w14:textId="77777777" w:rsidTr="007B429C">
        <w:trPr>
          <w:trHeight w:val="864"/>
        </w:trPr>
        <w:tc>
          <w:tcPr>
            <w:tcW w:w="2070" w:type="dxa"/>
            <w:tcBorders>
              <w:top w:val="nil"/>
              <w:left w:val="single" w:sz="4" w:space="0" w:color="BFBFBF"/>
              <w:bottom w:val="single" w:sz="4" w:space="0" w:color="BFBFBF"/>
              <w:right w:val="single" w:sz="4" w:space="0" w:color="BFBFBF"/>
            </w:tcBorders>
            <w:shd w:val="clear" w:color="000000" w:fill="E5EFED"/>
            <w:vAlign w:val="center"/>
            <w:hideMark/>
          </w:tcPr>
          <w:p w14:paraId="02DF69E0" w14:textId="77777777" w:rsidR="007B429C" w:rsidRPr="007B429C" w:rsidRDefault="007B429C" w:rsidP="007B429C">
            <w:pPr>
              <w:spacing w:after="0" w:line="240" w:lineRule="auto"/>
              <w:rPr>
                <w:rFonts w:eastAsia="Times New Roman" w:cs="Times New Roman"/>
                <w:color w:val="000000"/>
                <w:szCs w:val="20"/>
              </w:rPr>
            </w:pPr>
            <w:r w:rsidRPr="007B429C">
              <w:rPr>
                <w:rFonts w:eastAsia="Times New Roman" w:cs="Times New Roman"/>
                <w:szCs w:val="20"/>
              </w:rPr>
              <w:t>Configuration Management Manager</w:t>
            </w:r>
          </w:p>
        </w:tc>
        <w:tc>
          <w:tcPr>
            <w:tcW w:w="2070" w:type="dxa"/>
            <w:tcBorders>
              <w:top w:val="nil"/>
              <w:left w:val="nil"/>
              <w:bottom w:val="single" w:sz="4" w:space="0" w:color="BFBFBF"/>
              <w:right w:val="single" w:sz="4" w:space="0" w:color="BFBFBF"/>
            </w:tcBorders>
            <w:shd w:val="clear" w:color="auto" w:fill="auto"/>
            <w:vAlign w:val="center"/>
            <w:hideMark/>
          </w:tcPr>
          <w:p w14:paraId="4FED6FB2" w14:textId="77777777" w:rsidR="007B429C" w:rsidRPr="007B429C" w:rsidRDefault="007B429C" w:rsidP="007B429C">
            <w:pPr>
              <w:spacing w:after="0" w:line="240" w:lineRule="auto"/>
              <w:rPr>
                <w:rFonts w:eastAsia="Times New Roman" w:cs="Times New Roman"/>
                <w:color w:val="000000" w:themeColor="text1"/>
                <w:szCs w:val="20"/>
              </w:rPr>
            </w:pPr>
            <w:r w:rsidRPr="007B429C">
              <w:rPr>
                <w:rFonts w:eastAsia="Times New Roman" w:cs="Times New Roman"/>
                <w:color w:val="000000" w:themeColor="text1"/>
                <w:szCs w:val="20"/>
              </w:rPr>
              <w:t xml:space="preserve"> </w:t>
            </w:r>
          </w:p>
        </w:tc>
        <w:tc>
          <w:tcPr>
            <w:tcW w:w="1890" w:type="dxa"/>
            <w:tcBorders>
              <w:top w:val="nil"/>
              <w:left w:val="nil"/>
              <w:bottom w:val="single" w:sz="4" w:space="0" w:color="BFBFBF"/>
              <w:right w:val="single" w:sz="4" w:space="0" w:color="BFBFBF"/>
            </w:tcBorders>
            <w:shd w:val="clear" w:color="auto" w:fill="auto"/>
            <w:vAlign w:val="center"/>
            <w:hideMark/>
          </w:tcPr>
          <w:p w14:paraId="62E2E347" w14:textId="77777777" w:rsidR="007B429C" w:rsidRPr="007B429C" w:rsidRDefault="007B429C" w:rsidP="007B429C">
            <w:pPr>
              <w:spacing w:after="0" w:line="240" w:lineRule="auto"/>
              <w:rPr>
                <w:rFonts w:eastAsia="Times New Roman" w:cs="Times New Roman"/>
                <w:color w:val="000000" w:themeColor="text1"/>
                <w:szCs w:val="20"/>
              </w:rPr>
            </w:pPr>
            <w:r w:rsidRPr="007B429C">
              <w:rPr>
                <w:rFonts w:eastAsia="Times New Roman" w:cs="Times New Roman"/>
                <w:color w:val="000000" w:themeColor="text1"/>
                <w:szCs w:val="20"/>
              </w:rPr>
              <w:t xml:space="preserve"> </w:t>
            </w:r>
          </w:p>
        </w:tc>
        <w:tc>
          <w:tcPr>
            <w:tcW w:w="4077" w:type="dxa"/>
            <w:tcBorders>
              <w:top w:val="nil"/>
              <w:left w:val="nil"/>
              <w:bottom w:val="single" w:sz="4" w:space="0" w:color="BFBFBF"/>
              <w:right w:val="single" w:sz="4" w:space="0" w:color="BFBFBF"/>
            </w:tcBorders>
            <w:shd w:val="clear" w:color="auto" w:fill="auto"/>
            <w:vAlign w:val="center"/>
            <w:hideMark/>
          </w:tcPr>
          <w:p w14:paraId="353603B2" w14:textId="77777777" w:rsidR="007B429C" w:rsidRPr="007B429C" w:rsidRDefault="007B429C" w:rsidP="007B429C">
            <w:pPr>
              <w:spacing w:after="0" w:line="240" w:lineRule="auto"/>
              <w:rPr>
                <w:rFonts w:eastAsia="Times New Roman" w:cs="Times New Roman"/>
                <w:color w:val="000000" w:themeColor="text1"/>
                <w:szCs w:val="20"/>
              </w:rPr>
            </w:pPr>
            <w:r w:rsidRPr="007B429C">
              <w:rPr>
                <w:rFonts w:eastAsia="Times New Roman" w:cs="Times New Roman"/>
                <w:color w:val="000000" w:themeColor="text1"/>
                <w:szCs w:val="20"/>
              </w:rPr>
              <w:t> </w:t>
            </w:r>
          </w:p>
        </w:tc>
      </w:tr>
      <w:tr w:rsidR="007B429C" w:rsidRPr="007B429C" w14:paraId="0EE90B85" w14:textId="77777777" w:rsidTr="007B429C">
        <w:trPr>
          <w:trHeight w:val="864"/>
        </w:trPr>
        <w:tc>
          <w:tcPr>
            <w:tcW w:w="2070" w:type="dxa"/>
            <w:tcBorders>
              <w:top w:val="nil"/>
              <w:left w:val="single" w:sz="4" w:space="0" w:color="BFBFBF"/>
              <w:bottom w:val="single" w:sz="4" w:space="0" w:color="BFBFBF"/>
              <w:right w:val="single" w:sz="4" w:space="0" w:color="BFBFBF"/>
            </w:tcBorders>
            <w:shd w:val="clear" w:color="000000" w:fill="E5EFED"/>
            <w:vAlign w:val="center"/>
            <w:hideMark/>
          </w:tcPr>
          <w:p w14:paraId="36F45E18" w14:textId="77777777" w:rsidR="007B429C" w:rsidRPr="007B429C" w:rsidRDefault="007B429C" w:rsidP="007B429C">
            <w:pPr>
              <w:spacing w:after="0" w:line="240" w:lineRule="auto"/>
              <w:rPr>
                <w:rFonts w:eastAsia="Times New Roman" w:cs="Times New Roman"/>
                <w:color w:val="000000"/>
                <w:szCs w:val="20"/>
              </w:rPr>
            </w:pPr>
            <w:r w:rsidRPr="007B429C">
              <w:rPr>
                <w:rFonts w:eastAsia="Times New Roman" w:cs="Times New Roman"/>
                <w:szCs w:val="20"/>
              </w:rPr>
              <w:t>Security Officer</w:t>
            </w:r>
          </w:p>
        </w:tc>
        <w:tc>
          <w:tcPr>
            <w:tcW w:w="2070" w:type="dxa"/>
            <w:tcBorders>
              <w:top w:val="nil"/>
              <w:left w:val="nil"/>
              <w:bottom w:val="single" w:sz="4" w:space="0" w:color="BFBFBF"/>
              <w:right w:val="single" w:sz="4" w:space="0" w:color="BFBFBF"/>
            </w:tcBorders>
            <w:shd w:val="clear" w:color="auto" w:fill="auto"/>
            <w:vAlign w:val="center"/>
            <w:hideMark/>
          </w:tcPr>
          <w:p w14:paraId="57CA8BAB" w14:textId="77777777" w:rsidR="007B429C" w:rsidRPr="007B429C" w:rsidRDefault="007B429C" w:rsidP="007B429C">
            <w:pPr>
              <w:spacing w:after="0" w:line="240" w:lineRule="auto"/>
              <w:rPr>
                <w:rFonts w:eastAsia="Times New Roman" w:cs="Times New Roman"/>
                <w:color w:val="000000" w:themeColor="text1"/>
                <w:szCs w:val="20"/>
              </w:rPr>
            </w:pPr>
            <w:r w:rsidRPr="007B429C">
              <w:rPr>
                <w:rFonts w:eastAsia="Times New Roman" w:cs="Times New Roman"/>
                <w:color w:val="000000" w:themeColor="text1"/>
                <w:szCs w:val="20"/>
              </w:rPr>
              <w:t xml:space="preserve"> </w:t>
            </w:r>
          </w:p>
        </w:tc>
        <w:tc>
          <w:tcPr>
            <w:tcW w:w="1890" w:type="dxa"/>
            <w:tcBorders>
              <w:top w:val="nil"/>
              <w:left w:val="nil"/>
              <w:bottom w:val="single" w:sz="4" w:space="0" w:color="BFBFBF"/>
              <w:right w:val="single" w:sz="4" w:space="0" w:color="BFBFBF"/>
            </w:tcBorders>
            <w:shd w:val="clear" w:color="auto" w:fill="auto"/>
            <w:vAlign w:val="center"/>
            <w:hideMark/>
          </w:tcPr>
          <w:p w14:paraId="105D0DDE" w14:textId="77777777" w:rsidR="007B429C" w:rsidRPr="007B429C" w:rsidRDefault="007B429C" w:rsidP="007B429C">
            <w:pPr>
              <w:spacing w:after="0" w:line="240" w:lineRule="auto"/>
              <w:rPr>
                <w:rFonts w:eastAsia="Times New Roman" w:cs="Times New Roman"/>
                <w:color w:val="000000" w:themeColor="text1"/>
                <w:szCs w:val="20"/>
              </w:rPr>
            </w:pPr>
            <w:r w:rsidRPr="007B429C">
              <w:rPr>
                <w:rFonts w:eastAsia="Times New Roman" w:cs="Times New Roman"/>
                <w:color w:val="000000" w:themeColor="text1"/>
                <w:szCs w:val="20"/>
              </w:rPr>
              <w:t xml:space="preserve"> </w:t>
            </w:r>
          </w:p>
        </w:tc>
        <w:tc>
          <w:tcPr>
            <w:tcW w:w="4077" w:type="dxa"/>
            <w:tcBorders>
              <w:top w:val="nil"/>
              <w:left w:val="nil"/>
              <w:bottom w:val="single" w:sz="4" w:space="0" w:color="BFBFBF"/>
              <w:right w:val="single" w:sz="4" w:space="0" w:color="BFBFBF"/>
            </w:tcBorders>
            <w:shd w:val="clear" w:color="auto" w:fill="auto"/>
            <w:vAlign w:val="center"/>
            <w:hideMark/>
          </w:tcPr>
          <w:p w14:paraId="5CE9C2F5" w14:textId="77777777" w:rsidR="007B429C" w:rsidRPr="007B429C" w:rsidRDefault="007B429C" w:rsidP="007B429C">
            <w:pPr>
              <w:spacing w:after="0" w:line="240" w:lineRule="auto"/>
              <w:rPr>
                <w:rFonts w:eastAsia="Times New Roman" w:cs="Times New Roman"/>
                <w:color w:val="000000" w:themeColor="text1"/>
                <w:szCs w:val="20"/>
              </w:rPr>
            </w:pPr>
            <w:r w:rsidRPr="007B429C">
              <w:rPr>
                <w:rFonts w:eastAsia="Times New Roman" w:cs="Times New Roman"/>
                <w:color w:val="000000" w:themeColor="text1"/>
                <w:szCs w:val="20"/>
              </w:rPr>
              <w:t> </w:t>
            </w:r>
          </w:p>
        </w:tc>
      </w:tr>
      <w:tr w:rsidR="007B429C" w:rsidRPr="007B429C" w14:paraId="1179F922" w14:textId="77777777" w:rsidTr="007B429C">
        <w:trPr>
          <w:trHeight w:val="864"/>
        </w:trPr>
        <w:tc>
          <w:tcPr>
            <w:tcW w:w="2070" w:type="dxa"/>
            <w:tcBorders>
              <w:top w:val="nil"/>
              <w:left w:val="single" w:sz="4" w:space="0" w:color="BFBFBF"/>
              <w:bottom w:val="single" w:sz="4" w:space="0" w:color="BFBFBF"/>
              <w:right w:val="single" w:sz="4" w:space="0" w:color="BFBFBF"/>
            </w:tcBorders>
            <w:shd w:val="clear" w:color="000000" w:fill="E5EFED"/>
            <w:vAlign w:val="center"/>
            <w:hideMark/>
          </w:tcPr>
          <w:p w14:paraId="1D6BB0FB" w14:textId="77777777" w:rsidR="007B429C" w:rsidRPr="007B429C" w:rsidRDefault="007B429C" w:rsidP="007B429C">
            <w:pPr>
              <w:spacing w:after="0" w:line="240" w:lineRule="auto"/>
              <w:rPr>
                <w:rFonts w:eastAsia="Times New Roman" w:cs="Times New Roman"/>
                <w:color w:val="000000"/>
                <w:szCs w:val="20"/>
              </w:rPr>
            </w:pPr>
            <w:r w:rsidRPr="007B429C">
              <w:rPr>
                <w:rFonts w:eastAsia="Times New Roman" w:cs="Times New Roman"/>
                <w:szCs w:val="20"/>
              </w:rPr>
              <w:t>Database Administrator</w:t>
            </w:r>
          </w:p>
        </w:tc>
        <w:tc>
          <w:tcPr>
            <w:tcW w:w="2070" w:type="dxa"/>
            <w:tcBorders>
              <w:top w:val="nil"/>
              <w:left w:val="nil"/>
              <w:bottom w:val="single" w:sz="4" w:space="0" w:color="BFBFBF"/>
              <w:right w:val="single" w:sz="4" w:space="0" w:color="BFBFBF"/>
            </w:tcBorders>
            <w:shd w:val="clear" w:color="auto" w:fill="auto"/>
            <w:vAlign w:val="center"/>
            <w:hideMark/>
          </w:tcPr>
          <w:p w14:paraId="4771417C" w14:textId="77777777" w:rsidR="007B429C" w:rsidRPr="007B429C" w:rsidRDefault="007B429C" w:rsidP="007B429C">
            <w:pPr>
              <w:spacing w:after="0" w:line="240" w:lineRule="auto"/>
              <w:rPr>
                <w:rFonts w:eastAsia="Times New Roman" w:cs="Times New Roman"/>
                <w:color w:val="000000" w:themeColor="text1"/>
                <w:szCs w:val="20"/>
              </w:rPr>
            </w:pPr>
            <w:r w:rsidRPr="007B429C">
              <w:rPr>
                <w:rFonts w:eastAsia="Times New Roman" w:cs="Times New Roman"/>
                <w:color w:val="000000" w:themeColor="text1"/>
                <w:szCs w:val="20"/>
              </w:rPr>
              <w:t xml:space="preserve"> </w:t>
            </w:r>
          </w:p>
        </w:tc>
        <w:tc>
          <w:tcPr>
            <w:tcW w:w="1890" w:type="dxa"/>
            <w:tcBorders>
              <w:top w:val="nil"/>
              <w:left w:val="nil"/>
              <w:bottom w:val="single" w:sz="4" w:space="0" w:color="BFBFBF"/>
              <w:right w:val="single" w:sz="4" w:space="0" w:color="BFBFBF"/>
            </w:tcBorders>
            <w:shd w:val="clear" w:color="auto" w:fill="auto"/>
            <w:vAlign w:val="center"/>
            <w:hideMark/>
          </w:tcPr>
          <w:p w14:paraId="5EEA03A4" w14:textId="77777777" w:rsidR="007B429C" w:rsidRPr="007B429C" w:rsidRDefault="007B429C" w:rsidP="007B429C">
            <w:pPr>
              <w:spacing w:after="0" w:line="240" w:lineRule="auto"/>
              <w:rPr>
                <w:rFonts w:eastAsia="Times New Roman" w:cs="Times New Roman"/>
                <w:color w:val="000000" w:themeColor="text1"/>
                <w:szCs w:val="20"/>
              </w:rPr>
            </w:pPr>
            <w:r w:rsidRPr="007B429C">
              <w:rPr>
                <w:rFonts w:eastAsia="Times New Roman" w:cs="Times New Roman"/>
                <w:color w:val="000000" w:themeColor="text1"/>
                <w:szCs w:val="20"/>
              </w:rPr>
              <w:t xml:space="preserve"> </w:t>
            </w:r>
          </w:p>
        </w:tc>
        <w:tc>
          <w:tcPr>
            <w:tcW w:w="4077" w:type="dxa"/>
            <w:tcBorders>
              <w:top w:val="nil"/>
              <w:left w:val="nil"/>
              <w:bottom w:val="single" w:sz="4" w:space="0" w:color="BFBFBF"/>
              <w:right w:val="single" w:sz="4" w:space="0" w:color="BFBFBF"/>
            </w:tcBorders>
            <w:shd w:val="clear" w:color="auto" w:fill="auto"/>
            <w:vAlign w:val="center"/>
            <w:hideMark/>
          </w:tcPr>
          <w:p w14:paraId="529AA35D" w14:textId="77777777" w:rsidR="007B429C" w:rsidRPr="007B429C" w:rsidRDefault="007B429C" w:rsidP="007B429C">
            <w:pPr>
              <w:spacing w:after="0" w:line="240" w:lineRule="auto"/>
              <w:rPr>
                <w:rFonts w:eastAsia="Times New Roman" w:cs="Times New Roman"/>
                <w:color w:val="000000" w:themeColor="text1"/>
                <w:szCs w:val="20"/>
              </w:rPr>
            </w:pPr>
            <w:r w:rsidRPr="007B429C">
              <w:rPr>
                <w:rFonts w:eastAsia="Times New Roman" w:cs="Times New Roman"/>
                <w:color w:val="000000" w:themeColor="text1"/>
                <w:szCs w:val="20"/>
              </w:rPr>
              <w:t> </w:t>
            </w:r>
          </w:p>
        </w:tc>
      </w:tr>
      <w:tr w:rsidR="007B429C" w:rsidRPr="007B429C" w14:paraId="6891E67C" w14:textId="77777777" w:rsidTr="007B429C">
        <w:trPr>
          <w:trHeight w:val="864"/>
        </w:trPr>
        <w:tc>
          <w:tcPr>
            <w:tcW w:w="2070" w:type="dxa"/>
            <w:tcBorders>
              <w:top w:val="nil"/>
              <w:left w:val="single" w:sz="4" w:space="0" w:color="BFBFBF"/>
              <w:bottom w:val="single" w:sz="4" w:space="0" w:color="BFBFBF"/>
              <w:right w:val="single" w:sz="4" w:space="0" w:color="BFBFBF"/>
            </w:tcBorders>
            <w:shd w:val="clear" w:color="000000" w:fill="E5EFED"/>
            <w:vAlign w:val="center"/>
            <w:hideMark/>
          </w:tcPr>
          <w:p w14:paraId="0F5758BC" w14:textId="77777777" w:rsidR="007B429C" w:rsidRPr="007B429C" w:rsidRDefault="007B429C" w:rsidP="007B429C">
            <w:pPr>
              <w:spacing w:after="0" w:line="240" w:lineRule="auto"/>
              <w:rPr>
                <w:rFonts w:eastAsia="Times New Roman" w:cs="Times New Roman"/>
                <w:color w:val="000000"/>
                <w:szCs w:val="20"/>
              </w:rPr>
            </w:pPr>
            <w:r w:rsidRPr="007B429C">
              <w:rPr>
                <w:rFonts w:eastAsia="Times New Roman" w:cs="Times New Roman"/>
                <w:szCs w:val="20"/>
              </w:rPr>
              <w:t>Site Implementation Representative</w:t>
            </w:r>
          </w:p>
        </w:tc>
        <w:tc>
          <w:tcPr>
            <w:tcW w:w="2070" w:type="dxa"/>
            <w:tcBorders>
              <w:top w:val="nil"/>
              <w:left w:val="nil"/>
              <w:bottom w:val="single" w:sz="4" w:space="0" w:color="BFBFBF"/>
              <w:right w:val="single" w:sz="4" w:space="0" w:color="BFBFBF"/>
            </w:tcBorders>
            <w:shd w:val="clear" w:color="auto" w:fill="auto"/>
            <w:vAlign w:val="center"/>
            <w:hideMark/>
          </w:tcPr>
          <w:p w14:paraId="24F3CD6F" w14:textId="77777777" w:rsidR="007B429C" w:rsidRPr="007B429C" w:rsidRDefault="007B429C" w:rsidP="007B429C">
            <w:pPr>
              <w:spacing w:after="0" w:line="240" w:lineRule="auto"/>
              <w:rPr>
                <w:rFonts w:eastAsia="Times New Roman" w:cs="Times New Roman"/>
                <w:color w:val="000000" w:themeColor="text1"/>
                <w:szCs w:val="20"/>
              </w:rPr>
            </w:pPr>
            <w:r w:rsidRPr="007B429C">
              <w:rPr>
                <w:rFonts w:eastAsia="Times New Roman" w:cs="Times New Roman"/>
                <w:color w:val="000000" w:themeColor="text1"/>
                <w:szCs w:val="20"/>
              </w:rPr>
              <w:t xml:space="preserve"> </w:t>
            </w:r>
          </w:p>
        </w:tc>
        <w:tc>
          <w:tcPr>
            <w:tcW w:w="1890" w:type="dxa"/>
            <w:tcBorders>
              <w:top w:val="nil"/>
              <w:left w:val="nil"/>
              <w:bottom w:val="single" w:sz="4" w:space="0" w:color="BFBFBF"/>
              <w:right w:val="single" w:sz="4" w:space="0" w:color="BFBFBF"/>
            </w:tcBorders>
            <w:shd w:val="clear" w:color="auto" w:fill="auto"/>
            <w:vAlign w:val="center"/>
            <w:hideMark/>
          </w:tcPr>
          <w:p w14:paraId="381CEA73" w14:textId="77777777" w:rsidR="007B429C" w:rsidRPr="007B429C" w:rsidRDefault="007B429C" w:rsidP="007B429C">
            <w:pPr>
              <w:spacing w:after="0" w:line="240" w:lineRule="auto"/>
              <w:rPr>
                <w:rFonts w:eastAsia="Times New Roman" w:cs="Times New Roman"/>
                <w:color w:val="000000" w:themeColor="text1"/>
                <w:szCs w:val="20"/>
              </w:rPr>
            </w:pPr>
            <w:r w:rsidRPr="007B429C">
              <w:rPr>
                <w:rFonts w:eastAsia="Times New Roman" w:cs="Times New Roman"/>
                <w:color w:val="000000" w:themeColor="text1"/>
                <w:szCs w:val="20"/>
              </w:rPr>
              <w:t xml:space="preserve"> </w:t>
            </w:r>
          </w:p>
        </w:tc>
        <w:tc>
          <w:tcPr>
            <w:tcW w:w="4077" w:type="dxa"/>
            <w:tcBorders>
              <w:top w:val="nil"/>
              <w:left w:val="nil"/>
              <w:bottom w:val="single" w:sz="4" w:space="0" w:color="BFBFBF"/>
              <w:right w:val="single" w:sz="4" w:space="0" w:color="BFBFBF"/>
            </w:tcBorders>
            <w:shd w:val="clear" w:color="auto" w:fill="auto"/>
            <w:vAlign w:val="center"/>
            <w:hideMark/>
          </w:tcPr>
          <w:p w14:paraId="485B106C" w14:textId="77777777" w:rsidR="007B429C" w:rsidRPr="007B429C" w:rsidRDefault="007B429C" w:rsidP="007B429C">
            <w:pPr>
              <w:spacing w:after="0" w:line="240" w:lineRule="auto"/>
              <w:rPr>
                <w:rFonts w:eastAsia="Times New Roman" w:cs="Times New Roman"/>
                <w:color w:val="000000" w:themeColor="text1"/>
                <w:szCs w:val="20"/>
              </w:rPr>
            </w:pPr>
            <w:r w:rsidRPr="007B429C">
              <w:rPr>
                <w:rFonts w:eastAsia="Times New Roman" w:cs="Times New Roman"/>
                <w:color w:val="000000" w:themeColor="text1"/>
                <w:szCs w:val="20"/>
              </w:rPr>
              <w:t> </w:t>
            </w:r>
          </w:p>
        </w:tc>
      </w:tr>
      <w:tr w:rsidR="007B429C" w:rsidRPr="007B429C" w14:paraId="4536A7FF" w14:textId="77777777" w:rsidTr="007B429C">
        <w:trPr>
          <w:trHeight w:val="864"/>
        </w:trPr>
        <w:tc>
          <w:tcPr>
            <w:tcW w:w="2070" w:type="dxa"/>
            <w:tcBorders>
              <w:top w:val="nil"/>
              <w:left w:val="single" w:sz="4" w:space="0" w:color="BFBFBF"/>
              <w:bottom w:val="single" w:sz="4" w:space="0" w:color="BFBFBF"/>
              <w:right w:val="single" w:sz="4" w:space="0" w:color="BFBFBF"/>
            </w:tcBorders>
            <w:shd w:val="clear" w:color="000000" w:fill="E5EFED"/>
            <w:vAlign w:val="center"/>
            <w:hideMark/>
          </w:tcPr>
          <w:p w14:paraId="4044086D" w14:textId="77777777" w:rsidR="007B429C" w:rsidRPr="007B429C" w:rsidRDefault="007B429C" w:rsidP="007B429C">
            <w:pPr>
              <w:spacing w:after="0" w:line="240" w:lineRule="auto"/>
              <w:rPr>
                <w:rFonts w:eastAsia="Times New Roman" w:cs="Times New Roman"/>
                <w:color w:val="000000"/>
                <w:szCs w:val="20"/>
              </w:rPr>
            </w:pPr>
            <w:r w:rsidRPr="007B429C">
              <w:rPr>
                <w:rFonts w:eastAsia="Times New Roman" w:cs="Times New Roman"/>
                <w:szCs w:val="20"/>
              </w:rPr>
              <w:t>IV&amp;V Representative</w:t>
            </w:r>
          </w:p>
        </w:tc>
        <w:tc>
          <w:tcPr>
            <w:tcW w:w="2070" w:type="dxa"/>
            <w:tcBorders>
              <w:top w:val="nil"/>
              <w:left w:val="nil"/>
              <w:bottom w:val="single" w:sz="4" w:space="0" w:color="BFBFBF"/>
              <w:right w:val="single" w:sz="4" w:space="0" w:color="BFBFBF"/>
            </w:tcBorders>
            <w:shd w:val="clear" w:color="auto" w:fill="auto"/>
            <w:vAlign w:val="center"/>
            <w:hideMark/>
          </w:tcPr>
          <w:p w14:paraId="0D040E39" w14:textId="77777777" w:rsidR="007B429C" w:rsidRPr="007B429C" w:rsidRDefault="007B429C" w:rsidP="007B429C">
            <w:pPr>
              <w:spacing w:after="0" w:line="240" w:lineRule="auto"/>
              <w:rPr>
                <w:rFonts w:eastAsia="Times New Roman" w:cs="Times New Roman"/>
                <w:color w:val="000000" w:themeColor="text1"/>
                <w:szCs w:val="20"/>
              </w:rPr>
            </w:pPr>
            <w:r w:rsidRPr="007B429C">
              <w:rPr>
                <w:rFonts w:eastAsia="Times New Roman" w:cs="Times New Roman"/>
                <w:color w:val="000000" w:themeColor="text1"/>
                <w:szCs w:val="20"/>
              </w:rPr>
              <w:t xml:space="preserve"> </w:t>
            </w:r>
          </w:p>
        </w:tc>
        <w:tc>
          <w:tcPr>
            <w:tcW w:w="1890" w:type="dxa"/>
            <w:tcBorders>
              <w:top w:val="nil"/>
              <w:left w:val="nil"/>
              <w:bottom w:val="single" w:sz="4" w:space="0" w:color="BFBFBF"/>
              <w:right w:val="single" w:sz="4" w:space="0" w:color="BFBFBF"/>
            </w:tcBorders>
            <w:shd w:val="clear" w:color="auto" w:fill="auto"/>
            <w:vAlign w:val="center"/>
            <w:hideMark/>
          </w:tcPr>
          <w:p w14:paraId="6FA26544" w14:textId="77777777" w:rsidR="007B429C" w:rsidRPr="007B429C" w:rsidRDefault="007B429C" w:rsidP="007B429C">
            <w:pPr>
              <w:spacing w:after="0" w:line="240" w:lineRule="auto"/>
              <w:rPr>
                <w:rFonts w:eastAsia="Times New Roman" w:cs="Times New Roman"/>
                <w:color w:val="000000" w:themeColor="text1"/>
                <w:szCs w:val="20"/>
              </w:rPr>
            </w:pPr>
            <w:r w:rsidRPr="007B429C">
              <w:rPr>
                <w:rFonts w:eastAsia="Times New Roman" w:cs="Times New Roman"/>
                <w:color w:val="000000" w:themeColor="text1"/>
                <w:szCs w:val="20"/>
              </w:rPr>
              <w:t xml:space="preserve"> </w:t>
            </w:r>
          </w:p>
        </w:tc>
        <w:tc>
          <w:tcPr>
            <w:tcW w:w="4077" w:type="dxa"/>
            <w:tcBorders>
              <w:top w:val="nil"/>
              <w:left w:val="nil"/>
              <w:bottom w:val="single" w:sz="4" w:space="0" w:color="BFBFBF"/>
              <w:right w:val="single" w:sz="4" w:space="0" w:color="BFBFBF"/>
            </w:tcBorders>
            <w:shd w:val="clear" w:color="auto" w:fill="auto"/>
            <w:vAlign w:val="center"/>
            <w:hideMark/>
          </w:tcPr>
          <w:p w14:paraId="4413C343" w14:textId="77777777" w:rsidR="007B429C" w:rsidRPr="007B429C" w:rsidRDefault="007B429C" w:rsidP="007B429C">
            <w:pPr>
              <w:spacing w:after="0" w:line="240" w:lineRule="auto"/>
              <w:rPr>
                <w:rFonts w:eastAsia="Times New Roman" w:cs="Times New Roman"/>
                <w:color w:val="000000" w:themeColor="text1"/>
                <w:szCs w:val="20"/>
              </w:rPr>
            </w:pPr>
            <w:r w:rsidRPr="007B429C">
              <w:rPr>
                <w:rFonts w:eastAsia="Times New Roman" w:cs="Times New Roman"/>
                <w:color w:val="000000" w:themeColor="text1"/>
                <w:szCs w:val="20"/>
              </w:rPr>
              <w:t> </w:t>
            </w:r>
          </w:p>
        </w:tc>
      </w:tr>
    </w:tbl>
    <w:p w14:paraId="4621CE48" w14:textId="77777777" w:rsidR="00A132EA" w:rsidRPr="00A132EA" w:rsidRDefault="00A132EA" w:rsidP="00A132EA"/>
    <w:p w14:paraId="4FC33C3E" w14:textId="77777777" w:rsidR="00A132EA" w:rsidRPr="00A132EA" w:rsidRDefault="00A132EA" w:rsidP="00A132EA"/>
    <w:p w14:paraId="176E5E0C" w14:textId="77777777" w:rsidR="00A132EA" w:rsidRPr="00A132EA" w:rsidRDefault="00A132EA" w:rsidP="00A132EA"/>
    <w:p w14:paraId="29728ECE" w14:textId="6658C0C7" w:rsidR="00293510" w:rsidRPr="00F67760" w:rsidRDefault="00B21510" w:rsidP="00A132EA">
      <w:pPr>
        <w:pStyle w:val="Heading1"/>
        <w:numPr>
          <w:ilvl w:val="0"/>
          <w:numId w:val="1"/>
        </w:numPr>
        <w:spacing w:line="240" w:lineRule="auto"/>
        <w:rPr>
          <w:szCs w:val="28"/>
        </w:rPr>
      </w:pPr>
      <w:bookmarkStart w:id="12" w:name="_Toc156157165"/>
      <w:r>
        <w:rPr>
          <w:szCs w:val="28"/>
        </w:rPr>
        <w:lastRenderedPageBreak/>
        <w:t>MAJOR TASKS</w:t>
      </w:r>
      <w:bookmarkEnd w:id="12"/>
    </w:p>
    <w:tbl>
      <w:tblPr>
        <w:tblStyle w:val="TableGrid"/>
        <w:tblW w:w="10345" w:type="dxa"/>
        <w:tblBorders>
          <w:top w:val="single" w:sz="8" w:space="0" w:color="BFBFBF" w:themeColor="background1" w:themeShade="BF"/>
          <w:left w:val="single" w:sz="8" w:space="0" w:color="BFBFBF" w:themeColor="background1" w:themeShade="BF"/>
          <w:bottom w:val="single" w:sz="18" w:space="0" w:color="BFBFBF" w:themeColor="background1" w:themeShade="BF"/>
          <w:right w:val="single" w:sz="18" w:space="0" w:color="BFBFBF" w:themeColor="background1" w:themeShade="BF"/>
          <w:insideH w:val="none" w:sz="0" w:space="0" w:color="auto"/>
          <w:insideV w:val="none" w:sz="0" w:space="0" w:color="auto"/>
        </w:tblBorders>
        <w:tblLayout w:type="fixed"/>
        <w:tblLook w:val="04A0" w:firstRow="1" w:lastRow="0" w:firstColumn="1" w:lastColumn="0" w:noHBand="0" w:noVBand="1"/>
      </w:tblPr>
      <w:tblGrid>
        <w:gridCol w:w="10345"/>
      </w:tblGrid>
      <w:tr w:rsidR="00293510" w:rsidRPr="00F67760" w14:paraId="065C9D51" w14:textId="77777777" w:rsidTr="0034001E">
        <w:trPr>
          <w:trHeight w:val="2880"/>
        </w:trPr>
        <w:tc>
          <w:tcPr>
            <w:tcW w:w="10345" w:type="dxa"/>
            <w:shd w:val="clear" w:color="auto" w:fill="FFFFFF" w:themeFill="background1"/>
            <w:tcMar>
              <w:top w:w="173" w:type="dxa"/>
              <w:left w:w="173" w:type="dxa"/>
              <w:right w:w="173" w:type="dxa"/>
            </w:tcMar>
          </w:tcPr>
          <w:p w14:paraId="4D7F14D4" w14:textId="77777777" w:rsidR="00B21510" w:rsidRPr="00B21510" w:rsidRDefault="00B21510" w:rsidP="00B21510">
            <w:pPr>
              <w:spacing w:after="120" w:line="276" w:lineRule="auto"/>
              <w:rPr>
                <w:sz w:val="21"/>
                <w:szCs w:val="24"/>
              </w:rPr>
            </w:pPr>
            <w:r w:rsidRPr="00B21510">
              <w:rPr>
                <w:sz w:val="21"/>
                <w:szCs w:val="24"/>
              </w:rPr>
              <w:t>In this section, provide descriptions of the major system implementation tasks. Add as many sections as necessary to this subsection to describe all the major tasks. The tasks described in this section should not be site-specific, but generic or overall project tasks that are required to install hardware, software, and databases, prepare data, and validate the system.</w:t>
            </w:r>
          </w:p>
          <w:p w14:paraId="1F4ED692" w14:textId="0256AA31" w:rsidR="00B21510" w:rsidRPr="00B21510" w:rsidRDefault="00B21510" w:rsidP="00B21510">
            <w:pPr>
              <w:spacing w:after="120" w:line="276" w:lineRule="auto"/>
              <w:rPr>
                <w:sz w:val="21"/>
                <w:szCs w:val="24"/>
              </w:rPr>
            </w:pPr>
          </w:p>
          <w:p w14:paraId="0B8983C2" w14:textId="2D431A5A" w:rsidR="00B21510" w:rsidRPr="00B21510" w:rsidRDefault="00B21510" w:rsidP="00B21510">
            <w:pPr>
              <w:spacing w:after="120" w:line="276" w:lineRule="auto"/>
              <w:rPr>
                <w:sz w:val="21"/>
                <w:szCs w:val="24"/>
              </w:rPr>
            </w:pPr>
            <w:r w:rsidRPr="00B21510">
              <w:rPr>
                <w:sz w:val="21"/>
                <w:szCs w:val="24"/>
              </w:rPr>
              <w:t>If several implementation approaches are being reviewed, identify the advantages, disadvantages, risks, issues, estimated time frames, and estimated resource requirements for each option considered. These options could include the following:</w:t>
            </w:r>
          </w:p>
          <w:p w14:paraId="359060A0" w14:textId="77777777" w:rsidR="00B21510" w:rsidRPr="00B21510" w:rsidRDefault="00B21510" w:rsidP="00B21510">
            <w:pPr>
              <w:pStyle w:val="ListParagraph"/>
              <w:numPr>
                <w:ilvl w:val="0"/>
                <w:numId w:val="20"/>
              </w:numPr>
              <w:spacing w:after="120" w:line="276" w:lineRule="auto"/>
              <w:rPr>
                <w:sz w:val="21"/>
                <w:szCs w:val="24"/>
              </w:rPr>
            </w:pPr>
            <w:r w:rsidRPr="00B21510">
              <w:rPr>
                <w:sz w:val="21"/>
                <w:szCs w:val="24"/>
              </w:rPr>
              <w:t>Incremental implementation or phased approach</w:t>
            </w:r>
          </w:p>
          <w:p w14:paraId="7ED7A7F9" w14:textId="77777777" w:rsidR="00B21510" w:rsidRPr="00B21510" w:rsidRDefault="00B21510" w:rsidP="00B21510">
            <w:pPr>
              <w:pStyle w:val="ListParagraph"/>
              <w:numPr>
                <w:ilvl w:val="0"/>
                <w:numId w:val="20"/>
              </w:numPr>
              <w:spacing w:after="120" w:line="276" w:lineRule="auto"/>
              <w:rPr>
                <w:sz w:val="21"/>
                <w:szCs w:val="24"/>
              </w:rPr>
            </w:pPr>
            <w:r w:rsidRPr="00B21510">
              <w:rPr>
                <w:sz w:val="21"/>
                <w:szCs w:val="24"/>
              </w:rPr>
              <w:t>Parallel execution</w:t>
            </w:r>
          </w:p>
          <w:p w14:paraId="3253F118" w14:textId="77777777" w:rsidR="00B21510" w:rsidRPr="00B21510" w:rsidRDefault="00B21510" w:rsidP="00B21510">
            <w:pPr>
              <w:pStyle w:val="ListParagraph"/>
              <w:numPr>
                <w:ilvl w:val="0"/>
                <w:numId w:val="20"/>
              </w:numPr>
              <w:spacing w:after="120" w:line="276" w:lineRule="auto"/>
              <w:rPr>
                <w:sz w:val="21"/>
                <w:szCs w:val="24"/>
              </w:rPr>
            </w:pPr>
            <w:r w:rsidRPr="00B21510">
              <w:rPr>
                <w:sz w:val="21"/>
                <w:szCs w:val="24"/>
              </w:rPr>
              <w:t>One-time conversion and switchover</w:t>
            </w:r>
          </w:p>
          <w:p w14:paraId="59550673" w14:textId="77777777" w:rsidR="00B21510" w:rsidRPr="00B21510" w:rsidRDefault="00B21510" w:rsidP="00B21510">
            <w:pPr>
              <w:pStyle w:val="ListParagraph"/>
              <w:numPr>
                <w:ilvl w:val="0"/>
                <w:numId w:val="20"/>
              </w:numPr>
              <w:spacing w:after="120" w:line="276" w:lineRule="auto"/>
              <w:rPr>
                <w:sz w:val="21"/>
                <w:szCs w:val="24"/>
              </w:rPr>
            </w:pPr>
            <w:r w:rsidRPr="00B21510">
              <w:rPr>
                <w:sz w:val="21"/>
                <w:szCs w:val="24"/>
              </w:rPr>
              <w:t>Any combination of the above</w:t>
            </w:r>
          </w:p>
          <w:p w14:paraId="2DE556B9" w14:textId="77777777" w:rsidR="00B21510" w:rsidRPr="00B21510" w:rsidRDefault="00B21510" w:rsidP="00B21510">
            <w:pPr>
              <w:spacing w:after="120" w:line="276" w:lineRule="auto"/>
              <w:rPr>
                <w:sz w:val="21"/>
                <w:szCs w:val="24"/>
              </w:rPr>
            </w:pPr>
            <w:r w:rsidRPr="00B21510">
              <w:rPr>
                <w:sz w:val="21"/>
                <w:szCs w:val="24"/>
              </w:rPr>
              <w:t xml:space="preserve"> </w:t>
            </w:r>
          </w:p>
          <w:p w14:paraId="02C7C40D" w14:textId="13D69FBA" w:rsidR="00B21510" w:rsidRPr="00B21510" w:rsidRDefault="00B21510" w:rsidP="00B21510">
            <w:pPr>
              <w:spacing w:after="120" w:line="276" w:lineRule="auto"/>
              <w:rPr>
                <w:sz w:val="21"/>
                <w:szCs w:val="24"/>
              </w:rPr>
            </w:pPr>
            <w:r w:rsidRPr="00B21510">
              <w:rPr>
                <w:sz w:val="21"/>
                <w:szCs w:val="24"/>
              </w:rPr>
              <w:t>Include the following information for the description of each major task, if appropriate:</w:t>
            </w:r>
          </w:p>
          <w:p w14:paraId="44B8E164" w14:textId="77777777" w:rsidR="00B21510" w:rsidRPr="00B21510" w:rsidRDefault="00B21510" w:rsidP="00B21510">
            <w:pPr>
              <w:pStyle w:val="ListParagraph"/>
              <w:numPr>
                <w:ilvl w:val="0"/>
                <w:numId w:val="21"/>
              </w:numPr>
              <w:spacing w:after="120" w:line="276" w:lineRule="auto"/>
              <w:rPr>
                <w:sz w:val="21"/>
                <w:szCs w:val="24"/>
              </w:rPr>
            </w:pPr>
            <w:r w:rsidRPr="00B21510">
              <w:rPr>
                <w:sz w:val="21"/>
                <w:szCs w:val="24"/>
              </w:rPr>
              <w:t>What the task will accomplish</w:t>
            </w:r>
          </w:p>
          <w:p w14:paraId="03AB9BCA" w14:textId="77777777" w:rsidR="00B21510" w:rsidRPr="00B21510" w:rsidRDefault="00B21510" w:rsidP="00B21510">
            <w:pPr>
              <w:pStyle w:val="ListParagraph"/>
              <w:numPr>
                <w:ilvl w:val="0"/>
                <w:numId w:val="21"/>
              </w:numPr>
              <w:spacing w:after="120" w:line="276" w:lineRule="auto"/>
              <w:rPr>
                <w:sz w:val="21"/>
                <w:szCs w:val="24"/>
              </w:rPr>
            </w:pPr>
            <w:r w:rsidRPr="00B21510">
              <w:rPr>
                <w:sz w:val="21"/>
                <w:szCs w:val="24"/>
              </w:rPr>
              <w:t>Resources required to accomplish the task</w:t>
            </w:r>
          </w:p>
          <w:p w14:paraId="6984526C" w14:textId="77777777" w:rsidR="00B21510" w:rsidRPr="00B21510" w:rsidRDefault="00B21510" w:rsidP="00B21510">
            <w:pPr>
              <w:pStyle w:val="ListParagraph"/>
              <w:numPr>
                <w:ilvl w:val="0"/>
                <w:numId w:val="21"/>
              </w:numPr>
              <w:spacing w:after="120" w:line="276" w:lineRule="auto"/>
              <w:rPr>
                <w:sz w:val="21"/>
                <w:szCs w:val="24"/>
              </w:rPr>
            </w:pPr>
            <w:r w:rsidRPr="00B21510">
              <w:rPr>
                <w:sz w:val="21"/>
                <w:szCs w:val="24"/>
              </w:rPr>
              <w:t>Key person(s) responsible for the task</w:t>
            </w:r>
          </w:p>
          <w:p w14:paraId="145AE25D" w14:textId="77777777" w:rsidR="00B21510" w:rsidRPr="00B21510" w:rsidRDefault="00B21510" w:rsidP="00B21510">
            <w:pPr>
              <w:pStyle w:val="ListParagraph"/>
              <w:numPr>
                <w:ilvl w:val="0"/>
                <w:numId w:val="21"/>
              </w:numPr>
              <w:spacing w:after="120" w:line="276" w:lineRule="auto"/>
              <w:rPr>
                <w:sz w:val="21"/>
                <w:szCs w:val="24"/>
              </w:rPr>
            </w:pPr>
            <w:r w:rsidRPr="00B21510">
              <w:rPr>
                <w:sz w:val="21"/>
                <w:szCs w:val="24"/>
              </w:rPr>
              <w:t>Criteria for successful completion of the task (e.g., “user acceptance”)</w:t>
            </w:r>
          </w:p>
          <w:p w14:paraId="155D0C41" w14:textId="77777777" w:rsidR="005C2338" w:rsidRDefault="005C2338" w:rsidP="00B21510">
            <w:pPr>
              <w:spacing w:after="120" w:line="276" w:lineRule="auto"/>
              <w:rPr>
                <w:sz w:val="21"/>
                <w:szCs w:val="24"/>
              </w:rPr>
            </w:pPr>
          </w:p>
          <w:p w14:paraId="36CD3027" w14:textId="77777777" w:rsidR="00293510" w:rsidRDefault="00B21510" w:rsidP="00B21510">
            <w:pPr>
              <w:spacing w:after="120" w:line="276" w:lineRule="auto"/>
              <w:rPr>
                <w:sz w:val="21"/>
                <w:szCs w:val="24"/>
              </w:rPr>
            </w:pPr>
            <w:r w:rsidRPr="00B21510">
              <w:rPr>
                <w:sz w:val="21"/>
                <w:szCs w:val="24"/>
              </w:rPr>
              <w:t>Consider addressing the changes that may be necessary once the system has been implemented.</w:t>
            </w:r>
          </w:p>
          <w:p w14:paraId="2ADD4995" w14:textId="46430D2B" w:rsidR="005C2338" w:rsidRPr="00B21510" w:rsidRDefault="005C2338" w:rsidP="00B21510">
            <w:pPr>
              <w:spacing w:after="120" w:line="276" w:lineRule="auto"/>
              <w:rPr>
                <w:sz w:val="21"/>
                <w:szCs w:val="24"/>
              </w:rPr>
            </w:pPr>
          </w:p>
        </w:tc>
      </w:tr>
    </w:tbl>
    <w:p w14:paraId="2A0BEB24" w14:textId="77777777" w:rsidR="00293510" w:rsidRDefault="00293510" w:rsidP="00293510">
      <w:pPr>
        <w:pStyle w:val="Heading1"/>
        <w:spacing w:line="240" w:lineRule="auto"/>
        <w:ind w:left="0"/>
        <w:rPr>
          <w:szCs w:val="20"/>
        </w:rPr>
      </w:pPr>
    </w:p>
    <w:p w14:paraId="529844B3" w14:textId="23C51565" w:rsidR="00D27F43" w:rsidRPr="00F67760" w:rsidRDefault="005C2338" w:rsidP="00A132EA">
      <w:pPr>
        <w:pStyle w:val="Heading1"/>
        <w:numPr>
          <w:ilvl w:val="0"/>
          <w:numId w:val="1"/>
        </w:numPr>
        <w:spacing w:line="240" w:lineRule="auto"/>
        <w:rPr>
          <w:szCs w:val="28"/>
        </w:rPr>
      </w:pPr>
      <w:bookmarkStart w:id="13" w:name="_Toc156157166"/>
      <w:r>
        <w:rPr>
          <w:szCs w:val="28"/>
        </w:rPr>
        <w:t>IMPLEMENTATION SCHEDULE</w:t>
      </w:r>
      <w:bookmarkEnd w:id="13"/>
    </w:p>
    <w:tbl>
      <w:tblPr>
        <w:tblStyle w:val="TableGrid"/>
        <w:tblW w:w="10345" w:type="dxa"/>
        <w:tblBorders>
          <w:top w:val="single" w:sz="8" w:space="0" w:color="BFBFBF" w:themeColor="background1" w:themeShade="BF"/>
          <w:left w:val="single" w:sz="8" w:space="0" w:color="BFBFBF" w:themeColor="background1" w:themeShade="BF"/>
          <w:bottom w:val="single" w:sz="18" w:space="0" w:color="BFBFBF" w:themeColor="background1" w:themeShade="BF"/>
          <w:right w:val="single" w:sz="18" w:space="0" w:color="BFBFBF" w:themeColor="background1" w:themeShade="BF"/>
          <w:insideH w:val="none" w:sz="0" w:space="0" w:color="auto"/>
          <w:insideV w:val="none" w:sz="0" w:space="0" w:color="auto"/>
        </w:tblBorders>
        <w:tblLayout w:type="fixed"/>
        <w:tblLook w:val="04A0" w:firstRow="1" w:lastRow="0" w:firstColumn="1" w:lastColumn="0" w:noHBand="0" w:noVBand="1"/>
      </w:tblPr>
      <w:tblGrid>
        <w:gridCol w:w="10345"/>
      </w:tblGrid>
      <w:tr w:rsidR="00D27F43" w:rsidRPr="00F67760" w14:paraId="5B3D1DB1" w14:textId="77777777" w:rsidTr="0034001E">
        <w:trPr>
          <w:trHeight w:val="2880"/>
        </w:trPr>
        <w:tc>
          <w:tcPr>
            <w:tcW w:w="10345" w:type="dxa"/>
            <w:shd w:val="clear" w:color="auto" w:fill="FFFFFF" w:themeFill="background1"/>
            <w:tcMar>
              <w:top w:w="173" w:type="dxa"/>
              <w:left w:w="173" w:type="dxa"/>
              <w:right w:w="173" w:type="dxa"/>
            </w:tcMar>
          </w:tcPr>
          <w:p w14:paraId="36905C99" w14:textId="0FDAA1BE" w:rsidR="00D27F43" w:rsidRPr="00F67760" w:rsidRDefault="0057668C" w:rsidP="00D9689F">
            <w:pPr>
              <w:spacing w:after="120" w:line="276" w:lineRule="auto"/>
              <w:rPr>
                <w:sz w:val="21"/>
                <w:szCs w:val="24"/>
              </w:rPr>
            </w:pPr>
            <w:r w:rsidRPr="0057668C">
              <w:rPr>
                <w:sz w:val="21"/>
                <w:szCs w:val="24"/>
              </w:rPr>
              <w:t>Provide a schedule of activities to be accomplished. Show the required tasks (described in section 3. Major Tasks) in chronological order, with the beginning and end dates of each task. Although you may not have a finalized schedule, it is appropriate to include a project Gantt chart. If applicable, include any milestones from other projects that are dependent on this project, or that this project depends on.</w:t>
            </w:r>
          </w:p>
        </w:tc>
      </w:tr>
    </w:tbl>
    <w:p w14:paraId="35BA3CA3" w14:textId="2EC0E04B" w:rsidR="00293510" w:rsidRDefault="00293510" w:rsidP="009D7655">
      <w:pPr>
        <w:pStyle w:val="Heading1"/>
        <w:spacing w:line="240" w:lineRule="auto"/>
        <w:ind w:left="0"/>
        <w:rPr>
          <w:szCs w:val="20"/>
        </w:rPr>
      </w:pPr>
    </w:p>
    <w:p w14:paraId="395D0786" w14:textId="77777777" w:rsidR="009D7655" w:rsidRDefault="009D7655" w:rsidP="009D7655"/>
    <w:p w14:paraId="40F67E3D" w14:textId="2B1E70D3" w:rsidR="0057668C" w:rsidRDefault="0057668C" w:rsidP="0057668C">
      <w:pPr>
        <w:pStyle w:val="Heading1"/>
        <w:numPr>
          <w:ilvl w:val="0"/>
          <w:numId w:val="1"/>
        </w:numPr>
        <w:spacing w:line="240" w:lineRule="auto"/>
        <w:ind w:left="0"/>
        <w:rPr>
          <w:szCs w:val="28"/>
        </w:rPr>
      </w:pPr>
      <w:bookmarkStart w:id="14" w:name="_Toc156157167"/>
      <w:r>
        <w:rPr>
          <w:szCs w:val="28"/>
        </w:rPr>
        <w:lastRenderedPageBreak/>
        <w:t>SECURITY AND PRIVACY</w:t>
      </w:r>
      <w:bookmarkEnd w:id="14"/>
    </w:p>
    <w:p w14:paraId="426B59BD" w14:textId="6C6CFBD9" w:rsidR="0057668C" w:rsidRPr="00703718" w:rsidRDefault="0057668C" w:rsidP="00703718">
      <w:pPr>
        <w:ind w:right="-18"/>
        <w:rPr>
          <w:i/>
          <w:szCs w:val="21"/>
        </w:rPr>
      </w:pPr>
      <w:r w:rsidRPr="00703718">
        <w:rPr>
          <w:i/>
          <w:szCs w:val="21"/>
        </w:rPr>
        <w:t xml:space="preserve">Include an overview of the system security and requirements that must be followed during implementation. </w:t>
      </w:r>
      <w:r w:rsidR="00703718">
        <w:rPr>
          <w:i/>
          <w:szCs w:val="21"/>
        </w:rPr>
        <w:br/>
      </w:r>
      <w:r w:rsidRPr="00703718">
        <w:rPr>
          <w:i/>
          <w:szCs w:val="21"/>
        </w:rPr>
        <w:t xml:space="preserve">If the system contains personal data, describe how </w:t>
      </w:r>
      <w:hyperlink r:id="rId16">
        <w:r w:rsidRPr="00703718">
          <w:rPr>
            <w:i/>
            <w:color w:val="1155CC"/>
            <w:szCs w:val="21"/>
            <w:u w:val="single"/>
          </w:rPr>
          <w:t>Privacy Act</w:t>
        </w:r>
      </w:hyperlink>
      <w:r w:rsidRPr="00703718">
        <w:rPr>
          <w:i/>
          <w:szCs w:val="21"/>
        </w:rPr>
        <w:t xml:space="preserve"> concerns will be addressed.</w:t>
      </w:r>
    </w:p>
    <w:p w14:paraId="4B55CCD7" w14:textId="07903C3F" w:rsidR="0057668C" w:rsidRPr="00F67760" w:rsidRDefault="00703718" w:rsidP="0057668C">
      <w:pPr>
        <w:pStyle w:val="Heading2"/>
        <w:numPr>
          <w:ilvl w:val="1"/>
          <w:numId w:val="1"/>
        </w:numPr>
      </w:pPr>
      <w:bookmarkStart w:id="15" w:name="_Toc156157168"/>
      <w:r>
        <w:t>System Security Features</w:t>
      </w:r>
      <w:bookmarkEnd w:id="15"/>
    </w:p>
    <w:tbl>
      <w:tblPr>
        <w:tblStyle w:val="TableGrid"/>
        <w:tblW w:w="9990" w:type="dxa"/>
        <w:tblInd w:w="35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990"/>
      </w:tblGrid>
      <w:tr w:rsidR="0057668C" w:rsidRPr="00F67760" w14:paraId="5E543FF8" w14:textId="77777777" w:rsidTr="00703718">
        <w:trPr>
          <w:trHeight w:val="1584"/>
        </w:trPr>
        <w:tc>
          <w:tcPr>
            <w:tcW w:w="9990" w:type="dxa"/>
            <w:tcBorders>
              <w:bottom w:val="single" w:sz="18" w:space="0" w:color="BFBFBF" w:themeColor="background1" w:themeShade="BF"/>
              <w:right w:val="single" w:sz="18" w:space="0" w:color="BFBFBF" w:themeColor="background1" w:themeShade="BF"/>
            </w:tcBorders>
            <w:shd w:val="clear" w:color="auto" w:fill="FFFFFF" w:themeFill="background1"/>
            <w:tcMar>
              <w:top w:w="173" w:type="dxa"/>
              <w:left w:w="173" w:type="dxa"/>
              <w:right w:w="173" w:type="dxa"/>
            </w:tcMar>
          </w:tcPr>
          <w:p w14:paraId="35A0366A" w14:textId="48C61F30" w:rsidR="0057668C" w:rsidRPr="00F67760" w:rsidRDefault="00703718" w:rsidP="00603884">
            <w:pPr>
              <w:spacing w:after="120" w:line="276" w:lineRule="auto"/>
              <w:rPr>
                <w:sz w:val="21"/>
                <w:szCs w:val="21"/>
              </w:rPr>
            </w:pPr>
            <w:r w:rsidRPr="00703718">
              <w:rPr>
                <w:sz w:val="21"/>
                <w:szCs w:val="21"/>
              </w:rPr>
              <w:t>Give an overview and discussion of the security features that must be addressed when the project is implemented. Reference any applicable security guidance documents.</w:t>
            </w:r>
          </w:p>
        </w:tc>
      </w:tr>
    </w:tbl>
    <w:p w14:paraId="61270786" w14:textId="77777777" w:rsidR="0057668C" w:rsidRPr="00F67760" w:rsidRDefault="0057668C" w:rsidP="0057668C"/>
    <w:p w14:paraId="3158983E" w14:textId="3F96880A" w:rsidR="0057668C" w:rsidRPr="00F67760" w:rsidRDefault="00703718" w:rsidP="0057668C">
      <w:pPr>
        <w:pStyle w:val="Heading2"/>
        <w:numPr>
          <w:ilvl w:val="1"/>
          <w:numId w:val="1"/>
        </w:numPr>
      </w:pPr>
      <w:bookmarkStart w:id="16" w:name="_Toc156157169"/>
      <w:r w:rsidRPr="00703718">
        <w:t>Security Setup During Implementation</w:t>
      </w:r>
      <w:bookmarkEnd w:id="16"/>
    </w:p>
    <w:tbl>
      <w:tblPr>
        <w:tblStyle w:val="TableGrid"/>
        <w:tblW w:w="9990" w:type="dxa"/>
        <w:tblInd w:w="35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990"/>
      </w:tblGrid>
      <w:tr w:rsidR="0057668C" w:rsidRPr="00F67760" w14:paraId="7A4D22C9" w14:textId="77777777" w:rsidTr="00703718">
        <w:trPr>
          <w:trHeight w:val="1584"/>
        </w:trPr>
        <w:tc>
          <w:tcPr>
            <w:tcW w:w="9990" w:type="dxa"/>
            <w:tcBorders>
              <w:bottom w:val="single" w:sz="18" w:space="0" w:color="BFBFBF" w:themeColor="background1" w:themeShade="BF"/>
              <w:right w:val="single" w:sz="18" w:space="0" w:color="BFBFBF" w:themeColor="background1" w:themeShade="BF"/>
            </w:tcBorders>
            <w:shd w:val="clear" w:color="auto" w:fill="FFFFFF" w:themeFill="background1"/>
            <w:tcMar>
              <w:top w:w="173" w:type="dxa"/>
              <w:left w:w="173" w:type="dxa"/>
              <w:right w:w="173" w:type="dxa"/>
            </w:tcMar>
          </w:tcPr>
          <w:p w14:paraId="1D87B590" w14:textId="7521C20D" w:rsidR="0057668C" w:rsidRPr="00703718" w:rsidRDefault="00703718" w:rsidP="00703718">
            <w:pPr>
              <w:spacing w:after="120" w:line="276" w:lineRule="auto"/>
              <w:rPr>
                <w:sz w:val="21"/>
                <w:szCs w:val="21"/>
              </w:rPr>
            </w:pPr>
            <w:r w:rsidRPr="00703718">
              <w:rPr>
                <w:sz w:val="21"/>
                <w:szCs w:val="21"/>
              </w:rPr>
              <w:t>Address security issues specifically related to the implementation effort, if any.</w:t>
            </w:r>
          </w:p>
        </w:tc>
      </w:tr>
    </w:tbl>
    <w:p w14:paraId="60BC6059" w14:textId="77777777" w:rsidR="00703718" w:rsidRDefault="00703718" w:rsidP="00703718"/>
    <w:p w14:paraId="35C92839" w14:textId="59FE31EC" w:rsidR="00703718" w:rsidRDefault="00703718" w:rsidP="00703718">
      <w:pPr>
        <w:pStyle w:val="Heading1"/>
        <w:numPr>
          <w:ilvl w:val="0"/>
          <w:numId w:val="1"/>
        </w:numPr>
        <w:spacing w:line="240" w:lineRule="auto"/>
        <w:ind w:left="0"/>
        <w:rPr>
          <w:szCs w:val="28"/>
        </w:rPr>
      </w:pPr>
      <w:bookmarkStart w:id="17" w:name="_Toc156157170"/>
      <w:r w:rsidRPr="00703718">
        <w:rPr>
          <w:szCs w:val="28"/>
        </w:rPr>
        <w:t>Implementation Support</w:t>
      </w:r>
      <w:bookmarkEnd w:id="17"/>
    </w:p>
    <w:p w14:paraId="34C18253" w14:textId="48908C8E" w:rsidR="00703718" w:rsidRPr="0057668C" w:rsidRDefault="00703718" w:rsidP="00703718">
      <w:r w:rsidRPr="00703718">
        <w:rPr>
          <w:i/>
          <w:szCs w:val="21"/>
        </w:rPr>
        <w:t>Describe any support hardware, software, facilities, and materials required for the implementation, along with the documentation, necessary personnel and training requirements, outstanding issues, and implementation impacts to the current environment.</w:t>
      </w:r>
    </w:p>
    <w:p w14:paraId="7EB17D8C" w14:textId="7E7ACED3" w:rsidR="00703718" w:rsidRPr="00F67760" w:rsidRDefault="00703718" w:rsidP="00703718">
      <w:pPr>
        <w:pStyle w:val="Heading2"/>
        <w:numPr>
          <w:ilvl w:val="1"/>
          <w:numId w:val="1"/>
        </w:numPr>
      </w:pPr>
      <w:bookmarkStart w:id="18" w:name="_Toc156157171"/>
      <w:r w:rsidRPr="00703718">
        <w:t>Hardware</w:t>
      </w:r>
      <w:bookmarkEnd w:id="18"/>
    </w:p>
    <w:tbl>
      <w:tblPr>
        <w:tblStyle w:val="TableGrid"/>
        <w:tblW w:w="9990" w:type="dxa"/>
        <w:tblInd w:w="35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990"/>
      </w:tblGrid>
      <w:tr w:rsidR="00703718" w:rsidRPr="00F67760" w14:paraId="443B5EE4" w14:textId="77777777" w:rsidTr="00603884">
        <w:trPr>
          <w:trHeight w:val="1584"/>
        </w:trPr>
        <w:tc>
          <w:tcPr>
            <w:tcW w:w="9990" w:type="dxa"/>
            <w:tcBorders>
              <w:bottom w:val="single" w:sz="18" w:space="0" w:color="BFBFBF" w:themeColor="background1" w:themeShade="BF"/>
              <w:right w:val="single" w:sz="18" w:space="0" w:color="BFBFBF" w:themeColor="background1" w:themeShade="BF"/>
            </w:tcBorders>
            <w:shd w:val="clear" w:color="auto" w:fill="FFFFFF" w:themeFill="background1"/>
            <w:tcMar>
              <w:top w:w="173" w:type="dxa"/>
              <w:left w:w="173" w:type="dxa"/>
              <w:right w:w="173" w:type="dxa"/>
            </w:tcMar>
          </w:tcPr>
          <w:p w14:paraId="5F81E63E" w14:textId="77777777" w:rsidR="00703718" w:rsidRDefault="00703718" w:rsidP="00603884">
            <w:pPr>
              <w:spacing w:after="120" w:line="276" w:lineRule="auto"/>
              <w:rPr>
                <w:sz w:val="21"/>
                <w:szCs w:val="21"/>
              </w:rPr>
            </w:pPr>
            <w:r w:rsidRPr="00703718">
              <w:rPr>
                <w:sz w:val="21"/>
                <w:szCs w:val="21"/>
              </w:rPr>
              <w:t>Provide a list of support equipment: This hardware may include computers, servers, peripheral equipment, simulators, emulators, diagnostic equipment, other non-computer equipment as well as any network and data communication requirements. The description should include the specific models, versions, configuration settings, and the equipment owner. Also include information about manufacturer support, licensing, and usage and ownership rights, and maintenance agreement details. If you are implementing software, also include any hardware necessary for installation and testing.</w:t>
            </w:r>
          </w:p>
          <w:p w14:paraId="7A2A4F91" w14:textId="2C7921CF" w:rsidR="00703718" w:rsidRPr="00F67760" w:rsidRDefault="00703718" w:rsidP="00603884">
            <w:pPr>
              <w:spacing w:after="120" w:line="276" w:lineRule="auto"/>
              <w:rPr>
                <w:sz w:val="21"/>
                <w:szCs w:val="21"/>
              </w:rPr>
            </w:pPr>
          </w:p>
        </w:tc>
      </w:tr>
    </w:tbl>
    <w:p w14:paraId="34B43C5A" w14:textId="77777777" w:rsidR="00703718" w:rsidRPr="00F67760" w:rsidRDefault="00703718" w:rsidP="00703718"/>
    <w:p w14:paraId="017C1547" w14:textId="53D8ACC1" w:rsidR="00703718" w:rsidRPr="00F67760" w:rsidRDefault="00703718" w:rsidP="00703718">
      <w:pPr>
        <w:pStyle w:val="Heading2"/>
        <w:numPr>
          <w:ilvl w:val="1"/>
          <w:numId w:val="1"/>
        </w:numPr>
      </w:pPr>
      <w:bookmarkStart w:id="19" w:name="_Toc156157172"/>
      <w:r w:rsidRPr="00703718">
        <w:lastRenderedPageBreak/>
        <w:t>Software</w:t>
      </w:r>
      <w:bookmarkEnd w:id="19"/>
    </w:p>
    <w:tbl>
      <w:tblPr>
        <w:tblStyle w:val="TableGrid"/>
        <w:tblW w:w="9990" w:type="dxa"/>
        <w:tblInd w:w="35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990"/>
      </w:tblGrid>
      <w:tr w:rsidR="00703718" w:rsidRPr="00F67760" w14:paraId="585298CB" w14:textId="77777777" w:rsidTr="00603884">
        <w:trPr>
          <w:trHeight w:val="1584"/>
        </w:trPr>
        <w:tc>
          <w:tcPr>
            <w:tcW w:w="9990" w:type="dxa"/>
            <w:tcBorders>
              <w:bottom w:val="single" w:sz="18" w:space="0" w:color="BFBFBF" w:themeColor="background1" w:themeShade="BF"/>
              <w:right w:val="single" w:sz="18" w:space="0" w:color="BFBFBF" w:themeColor="background1" w:themeShade="BF"/>
            </w:tcBorders>
            <w:shd w:val="clear" w:color="auto" w:fill="FFFFFF" w:themeFill="background1"/>
            <w:tcMar>
              <w:top w:w="173" w:type="dxa"/>
              <w:left w:w="173" w:type="dxa"/>
              <w:right w:w="173" w:type="dxa"/>
            </w:tcMar>
          </w:tcPr>
          <w:p w14:paraId="618015B3" w14:textId="77777777" w:rsidR="00703718" w:rsidRDefault="00703718" w:rsidP="00603884">
            <w:pPr>
              <w:spacing w:after="120" w:line="276" w:lineRule="auto"/>
              <w:rPr>
                <w:sz w:val="21"/>
                <w:szCs w:val="21"/>
              </w:rPr>
            </w:pPr>
            <w:r w:rsidRPr="00703718">
              <w:rPr>
                <w:sz w:val="21"/>
                <w:szCs w:val="21"/>
              </w:rPr>
              <w:t>Provide a list of non-hardware components (software, databases, and compilers, operating systems, utilities, etc.) required to support the implementation. Identify the component by specific name, code, or acronym, identification numbers, version numbers, release numbers, and applicable configuration settings. Also, include information about vendor support, licensing, usage, and ownership rights, along with any required service and/or maintenance contract costs and associated payment responsibility. Identify whether the component is commercial off-the-shelf, custom developed, or legacy.</w:t>
            </w:r>
          </w:p>
          <w:p w14:paraId="1048EA56" w14:textId="39A28773" w:rsidR="00703718" w:rsidRPr="00703718" w:rsidRDefault="00703718" w:rsidP="00603884">
            <w:pPr>
              <w:spacing w:after="120" w:line="276" w:lineRule="auto"/>
              <w:rPr>
                <w:sz w:val="21"/>
                <w:szCs w:val="21"/>
              </w:rPr>
            </w:pPr>
          </w:p>
        </w:tc>
      </w:tr>
    </w:tbl>
    <w:p w14:paraId="070D1530" w14:textId="77777777" w:rsidR="00703718" w:rsidRDefault="00703718" w:rsidP="00703718">
      <w:pPr>
        <w:pStyle w:val="Heading2"/>
      </w:pPr>
    </w:p>
    <w:p w14:paraId="6667125D" w14:textId="4C344639" w:rsidR="00703718" w:rsidRPr="00F67760" w:rsidRDefault="00703718" w:rsidP="00703718">
      <w:pPr>
        <w:pStyle w:val="Heading2"/>
        <w:numPr>
          <w:ilvl w:val="1"/>
          <w:numId w:val="1"/>
        </w:numPr>
      </w:pPr>
      <w:bookmarkStart w:id="20" w:name="_Toc156157173"/>
      <w:r w:rsidRPr="00703718">
        <w:t>Facilities</w:t>
      </w:r>
      <w:bookmarkEnd w:id="20"/>
    </w:p>
    <w:tbl>
      <w:tblPr>
        <w:tblStyle w:val="TableGrid"/>
        <w:tblW w:w="9990" w:type="dxa"/>
        <w:tblInd w:w="35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990"/>
      </w:tblGrid>
      <w:tr w:rsidR="00703718" w:rsidRPr="00F67760" w14:paraId="64172233" w14:textId="77777777" w:rsidTr="00603884">
        <w:trPr>
          <w:trHeight w:val="1584"/>
        </w:trPr>
        <w:tc>
          <w:tcPr>
            <w:tcW w:w="9990" w:type="dxa"/>
            <w:tcBorders>
              <w:bottom w:val="single" w:sz="18" w:space="0" w:color="BFBFBF" w:themeColor="background1" w:themeShade="BF"/>
              <w:right w:val="single" w:sz="18" w:space="0" w:color="BFBFBF" w:themeColor="background1" w:themeShade="BF"/>
            </w:tcBorders>
            <w:shd w:val="clear" w:color="auto" w:fill="FFFFFF" w:themeFill="background1"/>
            <w:tcMar>
              <w:top w:w="173" w:type="dxa"/>
              <w:left w:w="173" w:type="dxa"/>
              <w:right w:w="173" w:type="dxa"/>
            </w:tcMar>
          </w:tcPr>
          <w:p w14:paraId="5F5F3F95" w14:textId="271D29D0" w:rsidR="00703718" w:rsidRPr="00F67760" w:rsidRDefault="00703718" w:rsidP="00603884">
            <w:pPr>
              <w:spacing w:after="120" w:line="276" w:lineRule="auto"/>
              <w:rPr>
                <w:sz w:val="21"/>
                <w:szCs w:val="21"/>
              </w:rPr>
            </w:pPr>
            <w:r w:rsidRPr="00703718">
              <w:rPr>
                <w:sz w:val="21"/>
                <w:szCs w:val="21"/>
              </w:rPr>
              <w:t>Identify the physical facilities, accommodations, and their location(s) required during implementation. Specify the hours per day needed, number of days, and anticipated dates.</w:t>
            </w:r>
          </w:p>
        </w:tc>
      </w:tr>
    </w:tbl>
    <w:p w14:paraId="6687EE05" w14:textId="77777777" w:rsidR="00703718" w:rsidRPr="00F67760" w:rsidRDefault="00703718" w:rsidP="00703718"/>
    <w:p w14:paraId="07C31A73" w14:textId="47997821" w:rsidR="00703718" w:rsidRPr="00F67760" w:rsidRDefault="00703718" w:rsidP="00703718">
      <w:pPr>
        <w:pStyle w:val="Heading2"/>
        <w:numPr>
          <w:ilvl w:val="1"/>
          <w:numId w:val="1"/>
        </w:numPr>
      </w:pPr>
      <w:bookmarkStart w:id="21" w:name="_Toc156157174"/>
      <w:r w:rsidRPr="00703718">
        <w:t>Materials</w:t>
      </w:r>
      <w:bookmarkEnd w:id="21"/>
    </w:p>
    <w:tbl>
      <w:tblPr>
        <w:tblStyle w:val="TableGrid"/>
        <w:tblW w:w="9990" w:type="dxa"/>
        <w:tblInd w:w="35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990"/>
      </w:tblGrid>
      <w:tr w:rsidR="00703718" w:rsidRPr="00F67760" w14:paraId="039CE715" w14:textId="77777777" w:rsidTr="00603884">
        <w:trPr>
          <w:trHeight w:val="1584"/>
        </w:trPr>
        <w:tc>
          <w:tcPr>
            <w:tcW w:w="9990" w:type="dxa"/>
            <w:tcBorders>
              <w:bottom w:val="single" w:sz="18" w:space="0" w:color="BFBFBF" w:themeColor="background1" w:themeShade="BF"/>
              <w:right w:val="single" w:sz="18" w:space="0" w:color="BFBFBF" w:themeColor="background1" w:themeShade="BF"/>
            </w:tcBorders>
            <w:shd w:val="clear" w:color="auto" w:fill="FFFFFF" w:themeFill="background1"/>
            <w:tcMar>
              <w:top w:w="173" w:type="dxa"/>
              <w:left w:w="173" w:type="dxa"/>
              <w:right w:w="173" w:type="dxa"/>
            </w:tcMar>
          </w:tcPr>
          <w:p w14:paraId="6E7E7008" w14:textId="61A566FF" w:rsidR="00703718" w:rsidRPr="00703718" w:rsidRDefault="00703718" w:rsidP="00603884">
            <w:pPr>
              <w:spacing w:after="120" w:line="276" w:lineRule="auto"/>
              <w:rPr>
                <w:sz w:val="21"/>
                <w:szCs w:val="21"/>
              </w:rPr>
            </w:pPr>
            <w:r w:rsidRPr="00703718">
              <w:rPr>
                <w:sz w:val="21"/>
                <w:szCs w:val="21"/>
              </w:rPr>
              <w:t>Identify any other consumables (i.e. technology, supplies, and materials) required to support your project. Provide the names, identification numbers, version numbers, release numbers, owners, and any associated maintenance or operational costs.</w:t>
            </w:r>
          </w:p>
        </w:tc>
      </w:tr>
    </w:tbl>
    <w:p w14:paraId="543330D1" w14:textId="77777777" w:rsidR="00703718" w:rsidRDefault="00703718" w:rsidP="00703718"/>
    <w:p w14:paraId="44B515D4" w14:textId="3FFF6E4A" w:rsidR="00293510" w:rsidRPr="00F67760" w:rsidRDefault="00703718" w:rsidP="00703718">
      <w:pPr>
        <w:pStyle w:val="Heading1"/>
        <w:numPr>
          <w:ilvl w:val="0"/>
          <w:numId w:val="1"/>
        </w:numPr>
        <w:spacing w:line="240" w:lineRule="auto"/>
        <w:rPr>
          <w:szCs w:val="28"/>
        </w:rPr>
      </w:pPr>
      <w:bookmarkStart w:id="22" w:name="_Toc156157175"/>
      <w:r>
        <w:rPr>
          <w:szCs w:val="28"/>
        </w:rPr>
        <w:t>DOCUMENTATION</w:t>
      </w:r>
      <w:bookmarkEnd w:id="22"/>
    </w:p>
    <w:tbl>
      <w:tblPr>
        <w:tblStyle w:val="TableGrid"/>
        <w:tblW w:w="10345" w:type="dxa"/>
        <w:tblBorders>
          <w:top w:val="single" w:sz="8" w:space="0" w:color="BFBFBF" w:themeColor="background1" w:themeShade="BF"/>
          <w:left w:val="single" w:sz="8" w:space="0" w:color="BFBFBF" w:themeColor="background1" w:themeShade="BF"/>
          <w:bottom w:val="single" w:sz="18" w:space="0" w:color="BFBFBF" w:themeColor="background1" w:themeShade="BF"/>
          <w:right w:val="single" w:sz="18" w:space="0" w:color="BFBFBF" w:themeColor="background1" w:themeShade="BF"/>
          <w:insideH w:val="none" w:sz="0" w:space="0" w:color="auto"/>
          <w:insideV w:val="none" w:sz="0" w:space="0" w:color="auto"/>
        </w:tblBorders>
        <w:tblLayout w:type="fixed"/>
        <w:tblLook w:val="04A0" w:firstRow="1" w:lastRow="0" w:firstColumn="1" w:lastColumn="0" w:noHBand="0" w:noVBand="1"/>
      </w:tblPr>
      <w:tblGrid>
        <w:gridCol w:w="10345"/>
      </w:tblGrid>
      <w:tr w:rsidR="00293510" w:rsidRPr="00F67760" w14:paraId="64B126D2" w14:textId="77777777" w:rsidTr="00703718">
        <w:trPr>
          <w:trHeight w:val="1728"/>
        </w:trPr>
        <w:tc>
          <w:tcPr>
            <w:tcW w:w="10345" w:type="dxa"/>
            <w:shd w:val="clear" w:color="auto" w:fill="FFFFFF" w:themeFill="background1"/>
            <w:tcMar>
              <w:top w:w="173" w:type="dxa"/>
              <w:left w:w="173" w:type="dxa"/>
              <w:right w:w="173" w:type="dxa"/>
            </w:tcMar>
          </w:tcPr>
          <w:p w14:paraId="72132CF8" w14:textId="1ADF9275" w:rsidR="00293510" w:rsidRPr="00F67760" w:rsidRDefault="00703718" w:rsidP="00D9689F">
            <w:pPr>
              <w:spacing w:after="120" w:line="276" w:lineRule="auto"/>
              <w:rPr>
                <w:sz w:val="21"/>
                <w:szCs w:val="24"/>
              </w:rPr>
            </w:pPr>
            <w:r w:rsidRPr="00703718">
              <w:rPr>
                <w:sz w:val="21"/>
                <w:szCs w:val="24"/>
              </w:rPr>
              <w:t>In this section, list additional documentation needed to support the deliverable system. Include all security or privacy protection considerations associated with the systems use.</w:t>
            </w:r>
          </w:p>
        </w:tc>
      </w:tr>
    </w:tbl>
    <w:p w14:paraId="6013E81E" w14:textId="77777777" w:rsidR="00703718" w:rsidRDefault="00703718" w:rsidP="00703718"/>
    <w:p w14:paraId="76BCAD66" w14:textId="2D0152A5" w:rsidR="00703718" w:rsidRPr="00F67760" w:rsidRDefault="00703718" w:rsidP="00703718">
      <w:pPr>
        <w:pStyle w:val="Heading1"/>
        <w:numPr>
          <w:ilvl w:val="0"/>
          <w:numId w:val="1"/>
        </w:numPr>
        <w:spacing w:line="240" w:lineRule="auto"/>
        <w:rPr>
          <w:szCs w:val="28"/>
        </w:rPr>
      </w:pPr>
      <w:bookmarkStart w:id="23" w:name="_Toc156157176"/>
      <w:r>
        <w:rPr>
          <w:szCs w:val="28"/>
        </w:rPr>
        <w:lastRenderedPageBreak/>
        <w:t>PERFORMANCE MONITORING</w:t>
      </w:r>
      <w:bookmarkEnd w:id="23"/>
    </w:p>
    <w:tbl>
      <w:tblPr>
        <w:tblStyle w:val="TableGrid"/>
        <w:tblW w:w="10345" w:type="dxa"/>
        <w:tblBorders>
          <w:top w:val="single" w:sz="8" w:space="0" w:color="BFBFBF" w:themeColor="background1" w:themeShade="BF"/>
          <w:left w:val="single" w:sz="8" w:space="0" w:color="BFBFBF" w:themeColor="background1" w:themeShade="BF"/>
          <w:bottom w:val="single" w:sz="18" w:space="0" w:color="BFBFBF" w:themeColor="background1" w:themeShade="BF"/>
          <w:right w:val="single" w:sz="18" w:space="0" w:color="BFBFBF" w:themeColor="background1" w:themeShade="BF"/>
          <w:insideH w:val="none" w:sz="0" w:space="0" w:color="auto"/>
          <w:insideV w:val="none" w:sz="0" w:space="0" w:color="auto"/>
        </w:tblBorders>
        <w:tblLayout w:type="fixed"/>
        <w:tblLook w:val="04A0" w:firstRow="1" w:lastRow="0" w:firstColumn="1" w:lastColumn="0" w:noHBand="0" w:noVBand="1"/>
      </w:tblPr>
      <w:tblGrid>
        <w:gridCol w:w="10345"/>
      </w:tblGrid>
      <w:tr w:rsidR="00703718" w:rsidRPr="00F67760" w14:paraId="3D1931DE" w14:textId="77777777" w:rsidTr="00603884">
        <w:trPr>
          <w:trHeight w:val="1728"/>
        </w:trPr>
        <w:tc>
          <w:tcPr>
            <w:tcW w:w="10345" w:type="dxa"/>
            <w:shd w:val="clear" w:color="auto" w:fill="FFFFFF" w:themeFill="background1"/>
            <w:tcMar>
              <w:top w:w="173" w:type="dxa"/>
              <w:left w:w="173" w:type="dxa"/>
              <w:right w:w="173" w:type="dxa"/>
            </w:tcMar>
          </w:tcPr>
          <w:p w14:paraId="3F550E7A" w14:textId="5AC6B038" w:rsidR="00703718" w:rsidRPr="00F67760" w:rsidRDefault="00703718" w:rsidP="00603884">
            <w:pPr>
              <w:spacing w:after="120" w:line="276" w:lineRule="auto"/>
              <w:rPr>
                <w:sz w:val="21"/>
                <w:szCs w:val="24"/>
              </w:rPr>
            </w:pPr>
            <w:r w:rsidRPr="00703718">
              <w:rPr>
                <w:sz w:val="21"/>
                <w:szCs w:val="24"/>
              </w:rPr>
              <w:t>Here, describe the metrics you will use to monitor and measure performance. Include techniques and how they will be used to help determine if the implementation is successful. Additionally, list any tools or programs that you will use to monitor and track performance.</w:t>
            </w:r>
          </w:p>
        </w:tc>
      </w:tr>
    </w:tbl>
    <w:p w14:paraId="142B839E" w14:textId="77777777" w:rsidR="00703718" w:rsidRDefault="00703718" w:rsidP="00703718"/>
    <w:p w14:paraId="6465116C" w14:textId="38C9D651" w:rsidR="00703718" w:rsidRPr="00F67760" w:rsidRDefault="00703718" w:rsidP="00703718">
      <w:pPr>
        <w:pStyle w:val="Heading1"/>
        <w:numPr>
          <w:ilvl w:val="0"/>
          <w:numId w:val="1"/>
        </w:numPr>
        <w:spacing w:line="240" w:lineRule="auto"/>
        <w:rPr>
          <w:szCs w:val="28"/>
        </w:rPr>
      </w:pPr>
      <w:bookmarkStart w:id="24" w:name="_Toc156157177"/>
      <w:r>
        <w:rPr>
          <w:szCs w:val="28"/>
        </w:rPr>
        <w:t>ACCEPTANCE CRITERIA</w:t>
      </w:r>
      <w:bookmarkEnd w:id="24"/>
    </w:p>
    <w:tbl>
      <w:tblPr>
        <w:tblStyle w:val="TableGrid"/>
        <w:tblW w:w="10345" w:type="dxa"/>
        <w:tblBorders>
          <w:top w:val="single" w:sz="8" w:space="0" w:color="BFBFBF" w:themeColor="background1" w:themeShade="BF"/>
          <w:left w:val="single" w:sz="8" w:space="0" w:color="BFBFBF" w:themeColor="background1" w:themeShade="BF"/>
          <w:bottom w:val="single" w:sz="18" w:space="0" w:color="BFBFBF" w:themeColor="background1" w:themeShade="BF"/>
          <w:right w:val="single" w:sz="18" w:space="0" w:color="BFBFBF" w:themeColor="background1" w:themeShade="BF"/>
          <w:insideH w:val="none" w:sz="0" w:space="0" w:color="auto"/>
          <w:insideV w:val="none" w:sz="0" w:space="0" w:color="auto"/>
        </w:tblBorders>
        <w:tblLayout w:type="fixed"/>
        <w:tblLook w:val="04A0" w:firstRow="1" w:lastRow="0" w:firstColumn="1" w:lastColumn="0" w:noHBand="0" w:noVBand="1"/>
      </w:tblPr>
      <w:tblGrid>
        <w:gridCol w:w="10345"/>
      </w:tblGrid>
      <w:tr w:rsidR="00703718" w:rsidRPr="00F67760" w14:paraId="68069876" w14:textId="77777777" w:rsidTr="00603884">
        <w:trPr>
          <w:trHeight w:val="1728"/>
        </w:trPr>
        <w:tc>
          <w:tcPr>
            <w:tcW w:w="10345" w:type="dxa"/>
            <w:shd w:val="clear" w:color="auto" w:fill="FFFFFF" w:themeFill="background1"/>
            <w:tcMar>
              <w:top w:w="173" w:type="dxa"/>
              <w:left w:w="173" w:type="dxa"/>
              <w:right w:w="173" w:type="dxa"/>
            </w:tcMar>
          </w:tcPr>
          <w:p w14:paraId="145A51F3" w14:textId="69FD2CF6" w:rsidR="00703718" w:rsidRPr="00F67760" w:rsidRDefault="00703718" w:rsidP="00603884">
            <w:pPr>
              <w:spacing w:after="120" w:line="276" w:lineRule="auto"/>
              <w:rPr>
                <w:sz w:val="21"/>
                <w:szCs w:val="24"/>
              </w:rPr>
            </w:pPr>
            <w:r w:rsidRPr="00703718">
              <w:rPr>
                <w:sz w:val="21"/>
                <w:szCs w:val="24"/>
              </w:rPr>
              <w:t>In this section, establish acceptance criteria for transitioning from implementation to execution. Identify the criteria that will be used to determine if the deliverables outlined in the implementation plan are acceptable, and whether there are required technical processes, methods, tools, or performance benchmarks required for product acceptance.</w:t>
            </w:r>
          </w:p>
        </w:tc>
      </w:tr>
    </w:tbl>
    <w:p w14:paraId="7B2B2286" w14:textId="669B1210" w:rsidR="00293510" w:rsidRDefault="00293510" w:rsidP="00293510">
      <w:pPr>
        <w:pStyle w:val="Heading1"/>
        <w:spacing w:line="240" w:lineRule="auto"/>
        <w:ind w:left="0"/>
        <w:rPr>
          <w:szCs w:val="20"/>
        </w:rPr>
      </w:pPr>
    </w:p>
    <w:p w14:paraId="40D85F86" w14:textId="7ECC0EFF" w:rsidR="00293510" w:rsidRPr="00F67760" w:rsidRDefault="00703718" w:rsidP="00703718">
      <w:pPr>
        <w:pStyle w:val="Heading1"/>
        <w:numPr>
          <w:ilvl w:val="0"/>
          <w:numId w:val="1"/>
        </w:numPr>
        <w:spacing w:line="240" w:lineRule="auto"/>
        <w:rPr>
          <w:szCs w:val="28"/>
        </w:rPr>
      </w:pPr>
      <w:bookmarkStart w:id="25" w:name="_Toc156157178"/>
      <w:r>
        <w:rPr>
          <w:szCs w:val="28"/>
        </w:rPr>
        <w:t>GLOSSARY</w:t>
      </w:r>
      <w:bookmarkEnd w:id="25"/>
    </w:p>
    <w:tbl>
      <w:tblPr>
        <w:tblStyle w:val="TableGrid"/>
        <w:tblW w:w="10345" w:type="dxa"/>
        <w:tblBorders>
          <w:top w:val="single" w:sz="8" w:space="0" w:color="BFBFBF" w:themeColor="background1" w:themeShade="BF"/>
          <w:left w:val="single" w:sz="8" w:space="0" w:color="BFBFBF" w:themeColor="background1" w:themeShade="BF"/>
          <w:bottom w:val="single" w:sz="18" w:space="0" w:color="BFBFBF" w:themeColor="background1" w:themeShade="BF"/>
          <w:right w:val="single" w:sz="18" w:space="0" w:color="BFBFBF" w:themeColor="background1" w:themeShade="BF"/>
          <w:insideH w:val="none" w:sz="0" w:space="0" w:color="auto"/>
          <w:insideV w:val="none" w:sz="0" w:space="0" w:color="auto"/>
        </w:tblBorders>
        <w:tblLayout w:type="fixed"/>
        <w:tblLook w:val="04A0" w:firstRow="1" w:lastRow="0" w:firstColumn="1" w:lastColumn="0" w:noHBand="0" w:noVBand="1"/>
      </w:tblPr>
      <w:tblGrid>
        <w:gridCol w:w="10345"/>
      </w:tblGrid>
      <w:tr w:rsidR="00293510" w:rsidRPr="00F67760" w14:paraId="5FE16A79" w14:textId="77777777" w:rsidTr="00703718">
        <w:trPr>
          <w:trHeight w:val="1728"/>
        </w:trPr>
        <w:tc>
          <w:tcPr>
            <w:tcW w:w="10345" w:type="dxa"/>
            <w:shd w:val="clear" w:color="auto" w:fill="FFFFFF" w:themeFill="background1"/>
            <w:tcMar>
              <w:top w:w="173" w:type="dxa"/>
              <w:left w:w="173" w:type="dxa"/>
              <w:right w:w="173" w:type="dxa"/>
            </w:tcMar>
          </w:tcPr>
          <w:p w14:paraId="47D5606F" w14:textId="43E4826D" w:rsidR="00293510" w:rsidRPr="00F67760" w:rsidRDefault="00703718" w:rsidP="00D9689F">
            <w:pPr>
              <w:spacing w:after="120" w:line="276" w:lineRule="auto"/>
              <w:rPr>
                <w:sz w:val="21"/>
                <w:szCs w:val="24"/>
              </w:rPr>
            </w:pPr>
            <w:r w:rsidRPr="00703718">
              <w:rPr>
                <w:sz w:val="21"/>
                <w:szCs w:val="24"/>
              </w:rPr>
              <w:t>Include this section to list any terms and abbreviations used in this plan. If it is several pages in length, it may be placed in an appendix.</w:t>
            </w:r>
          </w:p>
        </w:tc>
      </w:tr>
    </w:tbl>
    <w:p w14:paraId="24198981" w14:textId="4005C41B" w:rsidR="00F67760" w:rsidRDefault="00F67760" w:rsidP="00F67760"/>
    <w:p w14:paraId="31895051" w14:textId="598713A2" w:rsidR="00293510" w:rsidRDefault="009D7655" w:rsidP="00F67760">
      <w:r>
        <w:rPr>
          <w:noProof/>
        </w:rPr>
        <mc:AlternateContent>
          <mc:Choice Requires="wpg">
            <w:drawing>
              <wp:anchor distT="0" distB="0" distL="114300" distR="114300" simplePos="0" relativeHeight="251663360" behindDoc="1" locked="0" layoutInCell="1" allowOverlap="1" wp14:anchorId="2E090D63" wp14:editId="325270BB">
                <wp:simplePos x="0" y="0"/>
                <wp:positionH relativeFrom="column">
                  <wp:posOffset>-3472</wp:posOffset>
                </wp:positionH>
                <wp:positionV relativeFrom="paragraph">
                  <wp:posOffset>50326</wp:posOffset>
                </wp:positionV>
                <wp:extent cx="6581565" cy="2037144"/>
                <wp:effectExtent l="0" t="0" r="0" b="7620"/>
                <wp:wrapNone/>
                <wp:docPr id="1373134386" name="Group 5"/>
                <wp:cNvGraphicFramePr/>
                <a:graphic xmlns:a="http://schemas.openxmlformats.org/drawingml/2006/main">
                  <a:graphicData uri="http://schemas.microsoft.com/office/word/2010/wordprocessingGroup">
                    <wpg:wgp>
                      <wpg:cNvGrpSpPr/>
                      <wpg:grpSpPr>
                        <a:xfrm>
                          <a:off x="0" y="0"/>
                          <a:ext cx="6581565" cy="2037144"/>
                          <a:chOff x="0" y="0"/>
                          <a:chExt cx="6581565" cy="2037144"/>
                        </a:xfrm>
                      </wpg:grpSpPr>
                      <wpg:grpSp>
                        <wpg:cNvPr id="1333962830" name="Group 2">
                          <a:extLst>
                            <a:ext uri="{FF2B5EF4-FFF2-40B4-BE49-F238E27FC236}">
                              <a16:creationId xmlns:a16="http://schemas.microsoft.com/office/drawing/2014/main" id="{75A9F6E1-2C01-4758-8057-92D030673185}"/>
                            </a:ext>
                          </a:extLst>
                        </wpg:cNvPr>
                        <wpg:cNvGrpSpPr/>
                        <wpg:grpSpPr>
                          <a:xfrm>
                            <a:off x="0" y="0"/>
                            <a:ext cx="3573556" cy="2037144"/>
                            <a:chOff x="0" y="3260730"/>
                            <a:chExt cx="5257800" cy="2997200"/>
                          </a:xfrm>
                        </wpg:grpSpPr>
                        <wps:wsp>
                          <wps:cNvPr id="1707897588" name="Rounded Rectangle 1707897588">
                            <a:extLst>
                              <a:ext uri="{FF2B5EF4-FFF2-40B4-BE49-F238E27FC236}">
                                <a16:creationId xmlns:a16="http://schemas.microsoft.com/office/drawing/2014/main" id="{F4592B72-6FAB-2D43-F1EC-DF846EDF9DE3}"/>
                              </a:ext>
                            </a:extLst>
                          </wps:cNvPr>
                          <wps:cNvSpPr/>
                          <wps:spPr>
                            <a:xfrm>
                              <a:off x="0" y="3260730"/>
                              <a:ext cx="5257800" cy="2997200"/>
                            </a:xfrm>
                            <a:prstGeom prst="roundRect">
                              <a:avLst>
                                <a:gd name="adj" fmla="val 3320"/>
                              </a:avLst>
                            </a:prstGeom>
                            <a:solidFill>
                              <a:srgbClr val="3CA20F"/>
                            </a:solidFill>
                            <a:ln w="9525" cap="flat">
                              <a:noFill/>
                              <a:prstDash val="solid"/>
                              <a:miter/>
                            </a:ln>
                          </wps:spPr>
                          <wps:bodyPr rtlCol="0" anchor="ctr"/>
                        </wps:wsp>
                        <wps:wsp>
                          <wps:cNvPr id="973524448" name="Rectangle 973524448">
                            <a:extLst>
                              <a:ext uri="{FF2B5EF4-FFF2-40B4-BE49-F238E27FC236}">
                                <a16:creationId xmlns:a16="http://schemas.microsoft.com/office/drawing/2014/main" id="{3ACB962B-4573-2815-FC7A-F2C95BBF8BA5}"/>
                              </a:ext>
                            </a:extLst>
                          </wps:cNvPr>
                          <wps:cNvSpPr/>
                          <wps:spPr>
                            <a:xfrm>
                              <a:off x="347663" y="3260730"/>
                              <a:ext cx="4572000" cy="2997200"/>
                            </a:xfrm>
                            <a:prstGeom prst="rect">
                              <a:avLst/>
                            </a:prstGeom>
                            <a:solidFill>
                              <a:srgbClr val="C7E3BB"/>
                            </a:solidFill>
                            <a:ln w="9525" cap="flat">
                              <a:noFill/>
                              <a:prstDash val="solid"/>
                              <a:miter/>
                            </a:ln>
                          </wps:spPr>
                          <wps:bodyPr rtlCol="0" anchor="ctr"/>
                        </wps:wsp>
                        <wps:wsp>
                          <wps:cNvPr id="1519333499" name="Freeform 1519333499">
                            <a:extLst>
                              <a:ext uri="{FF2B5EF4-FFF2-40B4-BE49-F238E27FC236}">
                                <a16:creationId xmlns:a16="http://schemas.microsoft.com/office/drawing/2014/main" id="{85EED73A-F623-EC44-8419-B2070F51B745}"/>
                              </a:ext>
                            </a:extLst>
                          </wps:cNvPr>
                          <wps:cNvSpPr/>
                          <wps:spPr>
                            <a:xfrm>
                              <a:off x="2228850" y="4098043"/>
                              <a:ext cx="333375" cy="1541417"/>
                            </a:xfrm>
                            <a:custGeom>
                              <a:avLst/>
                              <a:gdLst>
                                <a:gd name="connsiteX0" fmla="*/ 314325 w 333375"/>
                                <a:gd name="connsiteY0" fmla="*/ 0 h 1541417"/>
                                <a:gd name="connsiteX1" fmla="*/ 333375 w 333375"/>
                                <a:gd name="connsiteY1" fmla="*/ 19030 h 1541417"/>
                                <a:gd name="connsiteX2" fmla="*/ 333375 w 333375"/>
                                <a:gd name="connsiteY2" fmla="*/ 1522387 h 1541417"/>
                                <a:gd name="connsiteX3" fmla="*/ 314325 w 333375"/>
                                <a:gd name="connsiteY3" fmla="*/ 1541417 h 1541417"/>
                                <a:gd name="connsiteX4" fmla="*/ 19050 w 333375"/>
                                <a:gd name="connsiteY4" fmla="*/ 1541417 h 1541417"/>
                                <a:gd name="connsiteX5" fmla="*/ 0 w 333375"/>
                                <a:gd name="connsiteY5" fmla="*/ 1522387 h 1541417"/>
                                <a:gd name="connsiteX6" fmla="*/ 0 w 333375"/>
                                <a:gd name="connsiteY6" fmla="*/ 19030 h 1541417"/>
                                <a:gd name="connsiteX7" fmla="*/ 19050 w 333375"/>
                                <a:gd name="connsiteY7" fmla="*/ 0 h 154141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333375" h="1541417">
                                  <a:moveTo>
                                    <a:pt x="314325" y="0"/>
                                  </a:moveTo>
                                  <a:cubicBezTo>
                                    <a:pt x="324846" y="0"/>
                                    <a:pt x="333375" y="8520"/>
                                    <a:pt x="333375" y="19030"/>
                                  </a:cubicBezTo>
                                  <a:lnTo>
                                    <a:pt x="333375" y="1522387"/>
                                  </a:lnTo>
                                  <a:cubicBezTo>
                                    <a:pt x="333375" y="1532897"/>
                                    <a:pt x="324846" y="1541417"/>
                                    <a:pt x="314325" y="1541417"/>
                                  </a:cubicBezTo>
                                  <a:lnTo>
                                    <a:pt x="19050" y="1541417"/>
                                  </a:lnTo>
                                  <a:cubicBezTo>
                                    <a:pt x="8529" y="1541417"/>
                                    <a:pt x="0" y="1532897"/>
                                    <a:pt x="0" y="1522387"/>
                                  </a:cubicBezTo>
                                  <a:lnTo>
                                    <a:pt x="0" y="19030"/>
                                  </a:lnTo>
                                  <a:cubicBezTo>
                                    <a:pt x="0" y="8520"/>
                                    <a:pt x="8529" y="0"/>
                                    <a:pt x="19050" y="0"/>
                                  </a:cubicBezTo>
                                  <a:close/>
                                </a:path>
                              </a:pathLst>
                            </a:custGeom>
                            <a:solidFill>
                              <a:srgbClr val="3CA210"/>
                            </a:solidFill>
                            <a:ln w="9525" cap="flat">
                              <a:noFill/>
                              <a:prstDash val="solid"/>
                              <a:miter/>
                            </a:ln>
                          </wps:spPr>
                          <wps:bodyPr rtlCol="0" anchor="ctr"/>
                        </wps:wsp>
                        <wps:wsp>
                          <wps:cNvPr id="780237513" name="Freeform 780237513">
                            <a:extLst>
                              <a:ext uri="{FF2B5EF4-FFF2-40B4-BE49-F238E27FC236}">
                                <a16:creationId xmlns:a16="http://schemas.microsoft.com/office/drawing/2014/main" id="{C111B845-5BD9-B24C-0B23-0733780CF4CC}"/>
                              </a:ext>
                            </a:extLst>
                          </wps:cNvPr>
                          <wps:cNvSpPr/>
                          <wps:spPr>
                            <a:xfrm>
                              <a:off x="4038600" y="3850655"/>
                              <a:ext cx="333375" cy="1788805"/>
                            </a:xfrm>
                            <a:custGeom>
                              <a:avLst/>
                              <a:gdLst>
                                <a:gd name="connsiteX0" fmla="*/ 314325 w 333375"/>
                                <a:gd name="connsiteY0" fmla="*/ 0 h 1788805"/>
                                <a:gd name="connsiteX1" fmla="*/ 333375 w 333375"/>
                                <a:gd name="connsiteY1" fmla="*/ 19030 h 1788805"/>
                                <a:gd name="connsiteX2" fmla="*/ 333375 w 333375"/>
                                <a:gd name="connsiteY2" fmla="*/ 1769775 h 1788805"/>
                                <a:gd name="connsiteX3" fmla="*/ 314325 w 333375"/>
                                <a:gd name="connsiteY3" fmla="*/ 1788805 h 1788805"/>
                                <a:gd name="connsiteX4" fmla="*/ 19050 w 333375"/>
                                <a:gd name="connsiteY4" fmla="*/ 1788805 h 1788805"/>
                                <a:gd name="connsiteX5" fmla="*/ 0 w 333375"/>
                                <a:gd name="connsiteY5" fmla="*/ 1769775 h 1788805"/>
                                <a:gd name="connsiteX6" fmla="*/ 0 w 333375"/>
                                <a:gd name="connsiteY6" fmla="*/ 19030 h 1788805"/>
                                <a:gd name="connsiteX7" fmla="*/ 19050 w 333375"/>
                                <a:gd name="connsiteY7" fmla="*/ 0 h 178880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333375" h="1788805">
                                  <a:moveTo>
                                    <a:pt x="314325" y="0"/>
                                  </a:moveTo>
                                  <a:cubicBezTo>
                                    <a:pt x="324846" y="0"/>
                                    <a:pt x="333375" y="8520"/>
                                    <a:pt x="333375" y="19030"/>
                                  </a:cubicBezTo>
                                  <a:lnTo>
                                    <a:pt x="333375" y="1769775"/>
                                  </a:lnTo>
                                  <a:cubicBezTo>
                                    <a:pt x="333375" y="1780285"/>
                                    <a:pt x="324846" y="1788805"/>
                                    <a:pt x="314325" y="1788805"/>
                                  </a:cubicBezTo>
                                  <a:lnTo>
                                    <a:pt x="19050" y="1788805"/>
                                  </a:lnTo>
                                  <a:cubicBezTo>
                                    <a:pt x="8529" y="1788805"/>
                                    <a:pt x="0" y="1780285"/>
                                    <a:pt x="0" y="1769775"/>
                                  </a:cubicBezTo>
                                  <a:lnTo>
                                    <a:pt x="0" y="19030"/>
                                  </a:lnTo>
                                  <a:cubicBezTo>
                                    <a:pt x="0" y="8520"/>
                                    <a:pt x="8529" y="0"/>
                                    <a:pt x="19050" y="0"/>
                                  </a:cubicBezTo>
                                  <a:close/>
                                </a:path>
                              </a:pathLst>
                            </a:custGeom>
                            <a:solidFill>
                              <a:srgbClr val="96CB80"/>
                            </a:solidFill>
                            <a:ln w="9525" cap="flat">
                              <a:noFill/>
                              <a:prstDash val="solid"/>
                              <a:miter/>
                            </a:ln>
                          </wps:spPr>
                          <wps:bodyPr rtlCol="0" anchor="ctr"/>
                        </wps:wsp>
                        <wps:wsp>
                          <wps:cNvPr id="1727605719" name="Freeform 1727605719">
                            <a:extLst>
                              <a:ext uri="{FF2B5EF4-FFF2-40B4-BE49-F238E27FC236}">
                                <a16:creationId xmlns:a16="http://schemas.microsoft.com/office/drawing/2014/main" id="{ED3A523E-9FB0-A353-07E1-90C7AAE69F7E}"/>
                              </a:ext>
                            </a:extLst>
                          </wps:cNvPr>
                          <wps:cNvSpPr/>
                          <wps:spPr>
                            <a:xfrm>
                              <a:off x="2828925" y="4764087"/>
                              <a:ext cx="333375" cy="875372"/>
                            </a:xfrm>
                            <a:custGeom>
                              <a:avLst/>
                              <a:gdLst>
                                <a:gd name="connsiteX0" fmla="*/ 314325 w 333375"/>
                                <a:gd name="connsiteY0" fmla="*/ 0 h 875372"/>
                                <a:gd name="connsiteX1" fmla="*/ 333375 w 333375"/>
                                <a:gd name="connsiteY1" fmla="*/ 19030 h 875372"/>
                                <a:gd name="connsiteX2" fmla="*/ 333375 w 333375"/>
                                <a:gd name="connsiteY2" fmla="*/ 856343 h 875372"/>
                                <a:gd name="connsiteX3" fmla="*/ 314325 w 333375"/>
                                <a:gd name="connsiteY3" fmla="*/ 875373 h 875372"/>
                                <a:gd name="connsiteX4" fmla="*/ 19050 w 333375"/>
                                <a:gd name="connsiteY4" fmla="*/ 875373 h 875372"/>
                                <a:gd name="connsiteX5" fmla="*/ 0 w 333375"/>
                                <a:gd name="connsiteY5" fmla="*/ 856343 h 875372"/>
                                <a:gd name="connsiteX6" fmla="*/ 0 w 333375"/>
                                <a:gd name="connsiteY6" fmla="*/ 19030 h 875372"/>
                                <a:gd name="connsiteX7" fmla="*/ 19050 w 333375"/>
                                <a:gd name="connsiteY7" fmla="*/ 0 h 87537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333375" h="875372">
                                  <a:moveTo>
                                    <a:pt x="314325" y="0"/>
                                  </a:moveTo>
                                  <a:cubicBezTo>
                                    <a:pt x="324846" y="0"/>
                                    <a:pt x="333375" y="8520"/>
                                    <a:pt x="333375" y="19030"/>
                                  </a:cubicBezTo>
                                  <a:lnTo>
                                    <a:pt x="333375" y="856343"/>
                                  </a:lnTo>
                                  <a:cubicBezTo>
                                    <a:pt x="333375" y="866853"/>
                                    <a:pt x="324846" y="875373"/>
                                    <a:pt x="314325" y="875373"/>
                                  </a:cubicBezTo>
                                  <a:lnTo>
                                    <a:pt x="19050" y="875373"/>
                                  </a:lnTo>
                                  <a:cubicBezTo>
                                    <a:pt x="8529" y="875373"/>
                                    <a:pt x="0" y="866853"/>
                                    <a:pt x="0" y="856343"/>
                                  </a:cubicBezTo>
                                  <a:lnTo>
                                    <a:pt x="0" y="19030"/>
                                  </a:lnTo>
                                  <a:cubicBezTo>
                                    <a:pt x="0" y="8520"/>
                                    <a:pt x="8529" y="0"/>
                                    <a:pt x="19050" y="0"/>
                                  </a:cubicBezTo>
                                  <a:close/>
                                </a:path>
                              </a:pathLst>
                            </a:custGeom>
                            <a:solidFill>
                              <a:srgbClr val="FFFFFF"/>
                            </a:solidFill>
                            <a:ln w="9525" cap="flat">
                              <a:noFill/>
                              <a:prstDash val="solid"/>
                              <a:miter/>
                            </a:ln>
                          </wps:spPr>
                          <wps:bodyPr rtlCol="0" anchor="ctr"/>
                        </wps:wsp>
                        <wps:wsp>
                          <wps:cNvPr id="78128584" name="Freeform 78128584">
                            <a:extLst>
                              <a:ext uri="{FF2B5EF4-FFF2-40B4-BE49-F238E27FC236}">
                                <a16:creationId xmlns:a16="http://schemas.microsoft.com/office/drawing/2014/main" id="{E65D8649-9D07-7E5D-8479-96BAC9131027}"/>
                              </a:ext>
                            </a:extLst>
                          </wps:cNvPr>
                          <wps:cNvSpPr/>
                          <wps:spPr>
                            <a:xfrm>
                              <a:off x="3429000" y="4373975"/>
                              <a:ext cx="333375" cy="1265484"/>
                            </a:xfrm>
                            <a:custGeom>
                              <a:avLst/>
                              <a:gdLst>
                                <a:gd name="connsiteX0" fmla="*/ 314325 w 333375"/>
                                <a:gd name="connsiteY0" fmla="*/ 0 h 1265484"/>
                                <a:gd name="connsiteX1" fmla="*/ 333375 w 333375"/>
                                <a:gd name="connsiteY1" fmla="*/ 19030 h 1265484"/>
                                <a:gd name="connsiteX2" fmla="*/ 333375 w 333375"/>
                                <a:gd name="connsiteY2" fmla="*/ 1246455 h 1265484"/>
                                <a:gd name="connsiteX3" fmla="*/ 314325 w 333375"/>
                                <a:gd name="connsiteY3" fmla="*/ 1265485 h 1265484"/>
                                <a:gd name="connsiteX4" fmla="*/ 19050 w 333375"/>
                                <a:gd name="connsiteY4" fmla="*/ 1265485 h 1265484"/>
                                <a:gd name="connsiteX5" fmla="*/ 0 w 333375"/>
                                <a:gd name="connsiteY5" fmla="*/ 1246455 h 1265484"/>
                                <a:gd name="connsiteX6" fmla="*/ 0 w 333375"/>
                                <a:gd name="connsiteY6" fmla="*/ 19030 h 1265484"/>
                                <a:gd name="connsiteX7" fmla="*/ 19050 w 333375"/>
                                <a:gd name="connsiteY7" fmla="*/ 0 h 126548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333375" h="1265484">
                                  <a:moveTo>
                                    <a:pt x="314325" y="0"/>
                                  </a:moveTo>
                                  <a:cubicBezTo>
                                    <a:pt x="324846" y="0"/>
                                    <a:pt x="333375" y="8520"/>
                                    <a:pt x="333375" y="19030"/>
                                  </a:cubicBezTo>
                                  <a:lnTo>
                                    <a:pt x="333375" y="1246455"/>
                                  </a:lnTo>
                                  <a:cubicBezTo>
                                    <a:pt x="333375" y="1256965"/>
                                    <a:pt x="324846" y="1265485"/>
                                    <a:pt x="314325" y="1265485"/>
                                  </a:cubicBezTo>
                                  <a:lnTo>
                                    <a:pt x="19050" y="1265485"/>
                                  </a:lnTo>
                                  <a:cubicBezTo>
                                    <a:pt x="8529" y="1265485"/>
                                    <a:pt x="0" y="1256965"/>
                                    <a:pt x="0" y="1246455"/>
                                  </a:cubicBezTo>
                                  <a:lnTo>
                                    <a:pt x="0" y="19030"/>
                                  </a:lnTo>
                                  <a:cubicBezTo>
                                    <a:pt x="0" y="8520"/>
                                    <a:pt x="8529" y="0"/>
                                    <a:pt x="19050" y="0"/>
                                  </a:cubicBezTo>
                                  <a:close/>
                                </a:path>
                              </a:pathLst>
                            </a:custGeom>
                            <a:solidFill>
                              <a:srgbClr val="37950F"/>
                            </a:solidFill>
                            <a:ln w="9525" cap="flat">
                              <a:noFill/>
                              <a:prstDash val="solid"/>
                              <a:miter/>
                            </a:ln>
                          </wps:spPr>
                          <wps:bodyPr rtlCol="0" anchor="ctr"/>
                        </wps:wsp>
                        <wps:wsp>
                          <wps:cNvPr id="922048204" name="Freeform 922048204">
                            <a:extLst>
                              <a:ext uri="{FF2B5EF4-FFF2-40B4-BE49-F238E27FC236}">
                                <a16:creationId xmlns:a16="http://schemas.microsoft.com/office/drawing/2014/main" id="{71266807-A2CE-8206-0244-2E69574F363A}"/>
                              </a:ext>
                            </a:extLst>
                          </wps:cNvPr>
                          <wps:cNvSpPr/>
                          <wps:spPr>
                            <a:xfrm>
                              <a:off x="800100" y="5277893"/>
                              <a:ext cx="133350" cy="133208"/>
                            </a:xfrm>
                            <a:custGeom>
                              <a:avLst/>
                              <a:gdLst>
                                <a:gd name="connsiteX0" fmla="*/ 133350 w 133350"/>
                                <a:gd name="connsiteY0" fmla="*/ 66604 h 133208"/>
                                <a:gd name="connsiteX1" fmla="*/ 66675 w 133350"/>
                                <a:gd name="connsiteY1" fmla="*/ 133209 h 133208"/>
                                <a:gd name="connsiteX2" fmla="*/ 0 w 133350"/>
                                <a:gd name="connsiteY2" fmla="*/ 66604 h 133208"/>
                                <a:gd name="connsiteX3" fmla="*/ 66675 w 133350"/>
                                <a:gd name="connsiteY3" fmla="*/ 0 h 133208"/>
                                <a:gd name="connsiteX4" fmla="*/ 133350 w 133350"/>
                                <a:gd name="connsiteY4" fmla="*/ 66604 h 133208"/>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33350" h="133208">
                                  <a:moveTo>
                                    <a:pt x="133350" y="66604"/>
                                  </a:moveTo>
                                  <a:cubicBezTo>
                                    <a:pt x="133350" y="103389"/>
                                    <a:pt x="103499" y="133209"/>
                                    <a:pt x="66675" y="133209"/>
                                  </a:cubicBezTo>
                                  <a:cubicBezTo>
                                    <a:pt x="29851" y="133209"/>
                                    <a:pt x="0" y="103389"/>
                                    <a:pt x="0" y="66604"/>
                                  </a:cubicBezTo>
                                  <a:cubicBezTo>
                                    <a:pt x="0" y="29820"/>
                                    <a:pt x="29851" y="0"/>
                                    <a:pt x="66675" y="0"/>
                                  </a:cubicBezTo>
                                  <a:cubicBezTo>
                                    <a:pt x="103499" y="0"/>
                                    <a:pt x="133350" y="29820"/>
                                    <a:pt x="133350" y="66604"/>
                                  </a:cubicBezTo>
                                  <a:close/>
                                </a:path>
                              </a:pathLst>
                            </a:custGeom>
                            <a:solidFill>
                              <a:srgbClr val="FFB41F"/>
                            </a:solidFill>
                            <a:ln w="9525" cap="flat">
                              <a:noFill/>
                              <a:prstDash val="solid"/>
                              <a:miter/>
                            </a:ln>
                          </wps:spPr>
                          <wps:bodyPr rtlCol="0" anchor="ctr"/>
                        </wps:wsp>
                        <wps:wsp>
                          <wps:cNvPr id="9241803" name="Freeform 9241803">
                            <a:extLst>
                              <a:ext uri="{FF2B5EF4-FFF2-40B4-BE49-F238E27FC236}">
                                <a16:creationId xmlns:a16="http://schemas.microsoft.com/office/drawing/2014/main" id="{D9AFE44A-7459-A547-CD0D-CE275A8FA55B}"/>
                              </a:ext>
                            </a:extLst>
                          </wps:cNvPr>
                          <wps:cNvSpPr/>
                          <wps:spPr>
                            <a:xfrm>
                              <a:off x="800100" y="5020990"/>
                              <a:ext cx="133350" cy="133208"/>
                            </a:xfrm>
                            <a:custGeom>
                              <a:avLst/>
                              <a:gdLst>
                                <a:gd name="connsiteX0" fmla="*/ 133350 w 133350"/>
                                <a:gd name="connsiteY0" fmla="*/ 66604 h 133208"/>
                                <a:gd name="connsiteX1" fmla="*/ 66675 w 133350"/>
                                <a:gd name="connsiteY1" fmla="*/ 133209 h 133208"/>
                                <a:gd name="connsiteX2" fmla="*/ 0 w 133350"/>
                                <a:gd name="connsiteY2" fmla="*/ 66604 h 133208"/>
                                <a:gd name="connsiteX3" fmla="*/ 66675 w 133350"/>
                                <a:gd name="connsiteY3" fmla="*/ 0 h 133208"/>
                                <a:gd name="connsiteX4" fmla="*/ 133350 w 133350"/>
                                <a:gd name="connsiteY4" fmla="*/ 66604 h 133208"/>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33350" h="133208">
                                  <a:moveTo>
                                    <a:pt x="133350" y="66604"/>
                                  </a:moveTo>
                                  <a:cubicBezTo>
                                    <a:pt x="133350" y="103389"/>
                                    <a:pt x="103499" y="133209"/>
                                    <a:pt x="66675" y="133209"/>
                                  </a:cubicBezTo>
                                  <a:cubicBezTo>
                                    <a:pt x="29851" y="133209"/>
                                    <a:pt x="0" y="103389"/>
                                    <a:pt x="0" y="66604"/>
                                  </a:cubicBezTo>
                                  <a:cubicBezTo>
                                    <a:pt x="0" y="29820"/>
                                    <a:pt x="29851" y="0"/>
                                    <a:pt x="66675" y="0"/>
                                  </a:cubicBezTo>
                                  <a:cubicBezTo>
                                    <a:pt x="103499" y="0"/>
                                    <a:pt x="133350" y="29820"/>
                                    <a:pt x="133350" y="66604"/>
                                  </a:cubicBezTo>
                                  <a:close/>
                                </a:path>
                              </a:pathLst>
                            </a:custGeom>
                            <a:solidFill>
                              <a:srgbClr val="6DB64D"/>
                            </a:solidFill>
                            <a:ln w="9525" cap="flat">
                              <a:noFill/>
                              <a:prstDash val="solid"/>
                              <a:miter/>
                            </a:ln>
                          </wps:spPr>
                          <wps:bodyPr rtlCol="0" anchor="ctr"/>
                        </wps:wsp>
                        <wps:wsp>
                          <wps:cNvPr id="2077290152" name="Freeform 2077290152">
                            <a:extLst>
                              <a:ext uri="{FF2B5EF4-FFF2-40B4-BE49-F238E27FC236}">
                                <a16:creationId xmlns:a16="http://schemas.microsoft.com/office/drawing/2014/main" id="{7783E3E0-96F6-28EB-3183-96B00C071E7C}"/>
                              </a:ext>
                            </a:extLst>
                          </wps:cNvPr>
                          <wps:cNvSpPr/>
                          <wps:spPr>
                            <a:xfrm>
                              <a:off x="800100" y="5536699"/>
                              <a:ext cx="133350" cy="133208"/>
                            </a:xfrm>
                            <a:custGeom>
                              <a:avLst/>
                              <a:gdLst>
                                <a:gd name="connsiteX0" fmla="*/ 133350 w 133350"/>
                                <a:gd name="connsiteY0" fmla="*/ 66604 h 133208"/>
                                <a:gd name="connsiteX1" fmla="*/ 66675 w 133350"/>
                                <a:gd name="connsiteY1" fmla="*/ 133209 h 133208"/>
                                <a:gd name="connsiteX2" fmla="*/ 0 w 133350"/>
                                <a:gd name="connsiteY2" fmla="*/ 66604 h 133208"/>
                                <a:gd name="connsiteX3" fmla="*/ 66675 w 133350"/>
                                <a:gd name="connsiteY3" fmla="*/ 0 h 133208"/>
                                <a:gd name="connsiteX4" fmla="*/ 133350 w 133350"/>
                                <a:gd name="connsiteY4" fmla="*/ 66604 h 133208"/>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33350" h="133208">
                                  <a:moveTo>
                                    <a:pt x="133350" y="66604"/>
                                  </a:moveTo>
                                  <a:cubicBezTo>
                                    <a:pt x="133350" y="103389"/>
                                    <a:pt x="103499" y="133209"/>
                                    <a:pt x="66675" y="133209"/>
                                  </a:cubicBezTo>
                                  <a:cubicBezTo>
                                    <a:pt x="29851" y="133209"/>
                                    <a:pt x="0" y="103389"/>
                                    <a:pt x="0" y="66604"/>
                                  </a:cubicBezTo>
                                  <a:cubicBezTo>
                                    <a:pt x="0" y="29820"/>
                                    <a:pt x="29851" y="0"/>
                                    <a:pt x="66675" y="0"/>
                                  </a:cubicBezTo>
                                  <a:cubicBezTo>
                                    <a:pt x="103499" y="0"/>
                                    <a:pt x="133350" y="29820"/>
                                    <a:pt x="133350" y="66604"/>
                                  </a:cubicBezTo>
                                  <a:close/>
                                </a:path>
                              </a:pathLst>
                            </a:custGeom>
                            <a:solidFill>
                              <a:srgbClr val="FFFFFF"/>
                            </a:solidFill>
                            <a:ln w="9525" cap="flat">
                              <a:noFill/>
                              <a:prstDash val="solid"/>
                              <a:miter/>
                            </a:ln>
                          </wps:spPr>
                          <wps:bodyPr rtlCol="0" anchor="ctr"/>
                        </wps:wsp>
                        <wps:wsp>
                          <wps:cNvPr id="668536747" name="Freeform 668536747">
                            <a:extLst>
                              <a:ext uri="{FF2B5EF4-FFF2-40B4-BE49-F238E27FC236}">
                                <a16:creationId xmlns:a16="http://schemas.microsoft.com/office/drawing/2014/main" id="{59442F32-3667-8F8A-E564-443C861266CE}"/>
                              </a:ext>
                            </a:extLst>
                          </wps:cNvPr>
                          <wps:cNvSpPr/>
                          <wps:spPr>
                            <a:xfrm>
                              <a:off x="1047750" y="5040020"/>
                              <a:ext cx="819150" cy="76119"/>
                            </a:xfrm>
                            <a:custGeom>
                              <a:avLst/>
                              <a:gdLst>
                                <a:gd name="connsiteX0" fmla="*/ 38100 w 819150"/>
                                <a:gd name="connsiteY0" fmla="*/ 0 h 76119"/>
                                <a:gd name="connsiteX1" fmla="*/ 781050 w 819150"/>
                                <a:gd name="connsiteY1" fmla="*/ 0 h 76119"/>
                                <a:gd name="connsiteX2" fmla="*/ 819150 w 819150"/>
                                <a:gd name="connsiteY2" fmla="*/ 38060 h 76119"/>
                                <a:gd name="connsiteX3" fmla="*/ 819150 w 819150"/>
                                <a:gd name="connsiteY3" fmla="*/ 38060 h 76119"/>
                                <a:gd name="connsiteX4" fmla="*/ 781050 w 819150"/>
                                <a:gd name="connsiteY4" fmla="*/ 76119 h 76119"/>
                                <a:gd name="connsiteX5" fmla="*/ 38100 w 819150"/>
                                <a:gd name="connsiteY5" fmla="*/ 76119 h 76119"/>
                                <a:gd name="connsiteX6" fmla="*/ 0 w 819150"/>
                                <a:gd name="connsiteY6" fmla="*/ 38060 h 76119"/>
                                <a:gd name="connsiteX7" fmla="*/ 0 w 819150"/>
                                <a:gd name="connsiteY7" fmla="*/ 38060 h 76119"/>
                                <a:gd name="connsiteX8" fmla="*/ 38100 w 819150"/>
                                <a:gd name="connsiteY8" fmla="*/ 0 h 7611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819150" h="76119">
                                  <a:moveTo>
                                    <a:pt x="38100" y="0"/>
                                  </a:moveTo>
                                  <a:lnTo>
                                    <a:pt x="781050" y="0"/>
                                  </a:lnTo>
                                  <a:cubicBezTo>
                                    <a:pt x="802100" y="0"/>
                                    <a:pt x="819150" y="17032"/>
                                    <a:pt x="819150" y="38060"/>
                                  </a:cubicBezTo>
                                  <a:lnTo>
                                    <a:pt x="819150" y="38060"/>
                                  </a:lnTo>
                                  <a:cubicBezTo>
                                    <a:pt x="819150" y="59088"/>
                                    <a:pt x="802100" y="76119"/>
                                    <a:pt x="781050" y="76119"/>
                                  </a:cubicBezTo>
                                  <a:lnTo>
                                    <a:pt x="38100" y="76119"/>
                                  </a:lnTo>
                                  <a:cubicBezTo>
                                    <a:pt x="17050" y="76119"/>
                                    <a:pt x="0" y="59088"/>
                                    <a:pt x="0" y="38060"/>
                                  </a:cubicBezTo>
                                  <a:lnTo>
                                    <a:pt x="0" y="38060"/>
                                  </a:lnTo>
                                  <a:cubicBezTo>
                                    <a:pt x="0" y="17032"/>
                                    <a:pt x="17050" y="0"/>
                                    <a:pt x="38100" y="0"/>
                                  </a:cubicBezTo>
                                  <a:close/>
                                </a:path>
                              </a:pathLst>
                            </a:custGeom>
                            <a:solidFill>
                              <a:srgbClr val="6DB64D"/>
                            </a:solidFill>
                            <a:ln w="9525" cap="flat">
                              <a:noFill/>
                              <a:prstDash val="solid"/>
                              <a:miter/>
                            </a:ln>
                          </wps:spPr>
                          <wps:bodyPr rtlCol="0" anchor="ctr"/>
                        </wps:wsp>
                        <wps:wsp>
                          <wps:cNvPr id="1077268955" name="Freeform 1077268955">
                            <a:extLst>
                              <a:ext uri="{FF2B5EF4-FFF2-40B4-BE49-F238E27FC236}">
                                <a16:creationId xmlns:a16="http://schemas.microsoft.com/office/drawing/2014/main" id="{D15789CD-1986-068B-8BA6-A412484A9F63}"/>
                              </a:ext>
                            </a:extLst>
                          </wps:cNvPr>
                          <wps:cNvSpPr/>
                          <wps:spPr>
                            <a:xfrm>
                              <a:off x="1047750" y="5296923"/>
                              <a:ext cx="819150" cy="76119"/>
                            </a:xfrm>
                            <a:custGeom>
                              <a:avLst/>
                              <a:gdLst>
                                <a:gd name="connsiteX0" fmla="*/ 38100 w 819150"/>
                                <a:gd name="connsiteY0" fmla="*/ 0 h 76119"/>
                                <a:gd name="connsiteX1" fmla="*/ 781050 w 819150"/>
                                <a:gd name="connsiteY1" fmla="*/ 0 h 76119"/>
                                <a:gd name="connsiteX2" fmla="*/ 819150 w 819150"/>
                                <a:gd name="connsiteY2" fmla="*/ 38060 h 76119"/>
                                <a:gd name="connsiteX3" fmla="*/ 819150 w 819150"/>
                                <a:gd name="connsiteY3" fmla="*/ 38060 h 76119"/>
                                <a:gd name="connsiteX4" fmla="*/ 781050 w 819150"/>
                                <a:gd name="connsiteY4" fmla="*/ 76119 h 76119"/>
                                <a:gd name="connsiteX5" fmla="*/ 38100 w 819150"/>
                                <a:gd name="connsiteY5" fmla="*/ 76119 h 76119"/>
                                <a:gd name="connsiteX6" fmla="*/ 0 w 819150"/>
                                <a:gd name="connsiteY6" fmla="*/ 38060 h 76119"/>
                                <a:gd name="connsiteX7" fmla="*/ 0 w 819150"/>
                                <a:gd name="connsiteY7" fmla="*/ 38060 h 76119"/>
                                <a:gd name="connsiteX8" fmla="*/ 38100 w 819150"/>
                                <a:gd name="connsiteY8" fmla="*/ 0 h 7611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819150" h="76119">
                                  <a:moveTo>
                                    <a:pt x="38100" y="0"/>
                                  </a:moveTo>
                                  <a:lnTo>
                                    <a:pt x="781050" y="0"/>
                                  </a:lnTo>
                                  <a:cubicBezTo>
                                    <a:pt x="802100" y="0"/>
                                    <a:pt x="819150" y="17032"/>
                                    <a:pt x="819150" y="38060"/>
                                  </a:cubicBezTo>
                                  <a:lnTo>
                                    <a:pt x="819150" y="38060"/>
                                  </a:lnTo>
                                  <a:cubicBezTo>
                                    <a:pt x="819150" y="59088"/>
                                    <a:pt x="802100" y="76119"/>
                                    <a:pt x="781050" y="76119"/>
                                  </a:cubicBezTo>
                                  <a:lnTo>
                                    <a:pt x="38100" y="76119"/>
                                  </a:lnTo>
                                  <a:cubicBezTo>
                                    <a:pt x="17050" y="76119"/>
                                    <a:pt x="0" y="59088"/>
                                    <a:pt x="0" y="38060"/>
                                  </a:cubicBezTo>
                                  <a:lnTo>
                                    <a:pt x="0" y="38060"/>
                                  </a:lnTo>
                                  <a:cubicBezTo>
                                    <a:pt x="0" y="17032"/>
                                    <a:pt x="17050" y="0"/>
                                    <a:pt x="38100" y="0"/>
                                  </a:cubicBezTo>
                                  <a:close/>
                                </a:path>
                              </a:pathLst>
                            </a:custGeom>
                            <a:solidFill>
                              <a:srgbClr val="6DB64D"/>
                            </a:solidFill>
                            <a:ln w="9525" cap="flat">
                              <a:noFill/>
                              <a:prstDash val="solid"/>
                              <a:miter/>
                            </a:ln>
                          </wps:spPr>
                          <wps:bodyPr rtlCol="0" anchor="ctr"/>
                        </wps:wsp>
                        <wps:wsp>
                          <wps:cNvPr id="449206565" name="Freeform 449206565">
                            <a:extLst>
                              <a:ext uri="{FF2B5EF4-FFF2-40B4-BE49-F238E27FC236}">
                                <a16:creationId xmlns:a16="http://schemas.microsoft.com/office/drawing/2014/main" id="{F256695D-EC45-AFD4-7547-F70F9A7251B6}"/>
                              </a:ext>
                            </a:extLst>
                          </wps:cNvPr>
                          <wps:cNvSpPr/>
                          <wps:spPr>
                            <a:xfrm>
                              <a:off x="1047750" y="5553825"/>
                              <a:ext cx="819150" cy="76119"/>
                            </a:xfrm>
                            <a:custGeom>
                              <a:avLst/>
                              <a:gdLst>
                                <a:gd name="connsiteX0" fmla="*/ 38100 w 819150"/>
                                <a:gd name="connsiteY0" fmla="*/ 0 h 76119"/>
                                <a:gd name="connsiteX1" fmla="*/ 781050 w 819150"/>
                                <a:gd name="connsiteY1" fmla="*/ 0 h 76119"/>
                                <a:gd name="connsiteX2" fmla="*/ 819150 w 819150"/>
                                <a:gd name="connsiteY2" fmla="*/ 38060 h 76119"/>
                                <a:gd name="connsiteX3" fmla="*/ 819150 w 819150"/>
                                <a:gd name="connsiteY3" fmla="*/ 38060 h 76119"/>
                                <a:gd name="connsiteX4" fmla="*/ 781050 w 819150"/>
                                <a:gd name="connsiteY4" fmla="*/ 76119 h 76119"/>
                                <a:gd name="connsiteX5" fmla="*/ 38100 w 819150"/>
                                <a:gd name="connsiteY5" fmla="*/ 76119 h 76119"/>
                                <a:gd name="connsiteX6" fmla="*/ 0 w 819150"/>
                                <a:gd name="connsiteY6" fmla="*/ 38060 h 76119"/>
                                <a:gd name="connsiteX7" fmla="*/ 0 w 819150"/>
                                <a:gd name="connsiteY7" fmla="*/ 38060 h 76119"/>
                                <a:gd name="connsiteX8" fmla="*/ 38100 w 819150"/>
                                <a:gd name="connsiteY8" fmla="*/ 0 h 7611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819150" h="76119">
                                  <a:moveTo>
                                    <a:pt x="38100" y="0"/>
                                  </a:moveTo>
                                  <a:lnTo>
                                    <a:pt x="781050" y="0"/>
                                  </a:lnTo>
                                  <a:cubicBezTo>
                                    <a:pt x="802100" y="0"/>
                                    <a:pt x="819150" y="17032"/>
                                    <a:pt x="819150" y="38060"/>
                                  </a:cubicBezTo>
                                  <a:lnTo>
                                    <a:pt x="819150" y="38060"/>
                                  </a:lnTo>
                                  <a:cubicBezTo>
                                    <a:pt x="819150" y="59088"/>
                                    <a:pt x="802100" y="76119"/>
                                    <a:pt x="781050" y="76119"/>
                                  </a:cubicBezTo>
                                  <a:lnTo>
                                    <a:pt x="38100" y="76119"/>
                                  </a:lnTo>
                                  <a:cubicBezTo>
                                    <a:pt x="17050" y="76119"/>
                                    <a:pt x="0" y="59088"/>
                                    <a:pt x="0" y="38060"/>
                                  </a:cubicBezTo>
                                  <a:lnTo>
                                    <a:pt x="0" y="38060"/>
                                  </a:lnTo>
                                  <a:cubicBezTo>
                                    <a:pt x="0" y="17032"/>
                                    <a:pt x="17050" y="0"/>
                                    <a:pt x="38100" y="0"/>
                                  </a:cubicBezTo>
                                  <a:close/>
                                </a:path>
                              </a:pathLst>
                            </a:custGeom>
                            <a:solidFill>
                              <a:srgbClr val="6DB64D"/>
                            </a:solidFill>
                            <a:ln w="9525" cap="flat">
                              <a:noFill/>
                              <a:prstDash val="solid"/>
                              <a:miter/>
                            </a:ln>
                          </wps:spPr>
                          <wps:bodyPr rtlCol="0" anchor="ctr"/>
                        </wps:wsp>
                        <wpg:grpSp>
                          <wpg:cNvPr id="280359625" name="Graphic 7">
                            <a:extLst>
                              <a:ext uri="{FF2B5EF4-FFF2-40B4-BE49-F238E27FC236}">
                                <a16:creationId xmlns:a16="http://schemas.microsoft.com/office/drawing/2014/main" id="{D02B47EA-453C-F130-473D-5BCF3B15E479}"/>
                              </a:ext>
                            </a:extLst>
                          </wpg:cNvPr>
                          <wpg:cNvGrpSpPr/>
                          <wpg:grpSpPr>
                            <a:xfrm>
                              <a:off x="1047750" y="3964834"/>
                              <a:ext cx="809625" cy="808768"/>
                              <a:chOff x="1047750" y="3964834"/>
                              <a:chExt cx="809625" cy="808768"/>
                            </a:xfrm>
                          </wpg:grpSpPr>
                          <wps:wsp>
                            <wps:cNvPr id="1859735043" name="Freeform 1859735043">
                              <a:extLst>
                                <a:ext uri="{FF2B5EF4-FFF2-40B4-BE49-F238E27FC236}">
                                  <a16:creationId xmlns:a16="http://schemas.microsoft.com/office/drawing/2014/main" id="{E74AE901-0B33-B6B4-6871-B4B419E48109}"/>
                                </a:ext>
                              </a:extLst>
                            </wps:cNvPr>
                            <wps:cNvSpPr/>
                            <wps:spPr>
                              <a:xfrm>
                                <a:off x="1047750" y="3964834"/>
                                <a:ext cx="809625" cy="808768"/>
                              </a:xfrm>
                              <a:custGeom>
                                <a:avLst/>
                                <a:gdLst>
                                  <a:gd name="connsiteX0" fmla="*/ 809625 w 809625"/>
                                  <a:gd name="connsiteY0" fmla="*/ 404384 h 808768"/>
                                  <a:gd name="connsiteX1" fmla="*/ 404813 w 809625"/>
                                  <a:gd name="connsiteY1" fmla="*/ 808768 h 808768"/>
                                  <a:gd name="connsiteX2" fmla="*/ 0 w 809625"/>
                                  <a:gd name="connsiteY2" fmla="*/ 404384 h 808768"/>
                                  <a:gd name="connsiteX3" fmla="*/ 404813 w 809625"/>
                                  <a:gd name="connsiteY3" fmla="*/ 0 h 808768"/>
                                  <a:gd name="connsiteX4" fmla="*/ 809625 w 809625"/>
                                  <a:gd name="connsiteY4" fmla="*/ 404384 h 808768"/>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809625" h="808768">
                                    <a:moveTo>
                                      <a:pt x="809625" y="404384"/>
                                    </a:moveTo>
                                    <a:cubicBezTo>
                                      <a:pt x="809625" y="627719"/>
                                      <a:pt x="628384" y="808768"/>
                                      <a:pt x="404813" y="808768"/>
                                    </a:cubicBezTo>
                                    <a:cubicBezTo>
                                      <a:pt x="181241" y="808768"/>
                                      <a:pt x="0" y="627719"/>
                                      <a:pt x="0" y="404384"/>
                                    </a:cubicBezTo>
                                    <a:cubicBezTo>
                                      <a:pt x="0" y="181049"/>
                                      <a:pt x="181241" y="0"/>
                                      <a:pt x="404813" y="0"/>
                                    </a:cubicBezTo>
                                    <a:cubicBezTo>
                                      <a:pt x="628384" y="0"/>
                                      <a:pt x="809625" y="181049"/>
                                      <a:pt x="809625" y="404384"/>
                                    </a:cubicBezTo>
                                    <a:close/>
                                  </a:path>
                                </a:pathLst>
                              </a:custGeom>
                              <a:solidFill>
                                <a:srgbClr val="FFFFFF"/>
                              </a:solidFill>
                              <a:ln w="9525" cap="flat">
                                <a:noFill/>
                                <a:prstDash val="solid"/>
                                <a:miter/>
                              </a:ln>
                            </wps:spPr>
                            <wps:bodyPr rtlCol="0" anchor="ctr"/>
                          </wps:wsp>
                          <wps:wsp>
                            <wps:cNvPr id="1713534624" name="Freeform 1713534624">
                              <a:extLst>
                                <a:ext uri="{FF2B5EF4-FFF2-40B4-BE49-F238E27FC236}">
                                  <a16:creationId xmlns:a16="http://schemas.microsoft.com/office/drawing/2014/main" id="{54D6494F-EFF5-3DE8-D694-E6A3B2EDA4A3}"/>
                                </a:ext>
                              </a:extLst>
                            </wps:cNvPr>
                            <wps:cNvSpPr/>
                            <wps:spPr>
                              <a:xfrm>
                                <a:off x="1047750" y="3964834"/>
                                <a:ext cx="404812" cy="404384"/>
                              </a:xfrm>
                              <a:custGeom>
                                <a:avLst/>
                                <a:gdLst>
                                  <a:gd name="connsiteX0" fmla="*/ 0 w 404812"/>
                                  <a:gd name="connsiteY0" fmla="*/ 404384 h 404384"/>
                                  <a:gd name="connsiteX1" fmla="*/ 0 w 404812"/>
                                  <a:gd name="connsiteY1" fmla="*/ 404384 h 404384"/>
                                  <a:gd name="connsiteX2" fmla="*/ 404813 w 404812"/>
                                  <a:gd name="connsiteY2" fmla="*/ 404384 h 404384"/>
                                  <a:gd name="connsiteX3" fmla="*/ 404813 w 404812"/>
                                  <a:gd name="connsiteY3" fmla="*/ 0 h 404384"/>
                                  <a:gd name="connsiteX4" fmla="*/ 0 w 404812"/>
                                  <a:gd name="connsiteY4" fmla="*/ 404384 h 40438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04812" h="404384">
                                    <a:moveTo>
                                      <a:pt x="0" y="404384"/>
                                    </a:moveTo>
                                    <a:lnTo>
                                      <a:pt x="0" y="404384"/>
                                    </a:lnTo>
                                    <a:cubicBezTo>
                                      <a:pt x="0" y="404384"/>
                                      <a:pt x="404813" y="404384"/>
                                      <a:pt x="404813" y="404384"/>
                                    </a:cubicBezTo>
                                    <a:lnTo>
                                      <a:pt x="404813" y="0"/>
                                    </a:lnTo>
                                    <a:cubicBezTo>
                                      <a:pt x="181261" y="0"/>
                                      <a:pt x="0" y="181069"/>
                                      <a:pt x="0" y="404384"/>
                                    </a:cubicBezTo>
                                    <a:close/>
                                  </a:path>
                                </a:pathLst>
                              </a:custGeom>
                              <a:solidFill>
                                <a:srgbClr val="247900"/>
                              </a:solidFill>
                              <a:ln w="9525" cap="flat">
                                <a:noFill/>
                                <a:prstDash val="solid"/>
                                <a:miter/>
                              </a:ln>
                            </wps:spPr>
                            <wps:bodyPr rtlCol="0" anchor="ctr"/>
                          </wps:wsp>
                          <wps:wsp>
                            <wps:cNvPr id="780621751" name="Freeform 780621751">
                              <a:extLst>
                                <a:ext uri="{FF2B5EF4-FFF2-40B4-BE49-F238E27FC236}">
                                  <a16:creationId xmlns:a16="http://schemas.microsoft.com/office/drawing/2014/main" id="{1761055C-CBD4-0E77-6089-1FECD905A276}"/>
                                </a:ext>
                              </a:extLst>
                            </wps:cNvPr>
                            <wps:cNvSpPr/>
                            <wps:spPr>
                              <a:xfrm>
                                <a:off x="1452562" y="3964834"/>
                                <a:ext cx="404812" cy="723038"/>
                              </a:xfrm>
                              <a:custGeom>
                                <a:avLst/>
                                <a:gdLst>
                                  <a:gd name="connsiteX0" fmla="*/ 249079 w 404812"/>
                                  <a:gd name="connsiteY0" fmla="*/ 723039 h 723038"/>
                                  <a:gd name="connsiteX1" fmla="*/ 404813 w 404812"/>
                                  <a:gd name="connsiteY1" fmla="*/ 404384 h 723038"/>
                                  <a:gd name="connsiteX2" fmla="*/ 0 w 404812"/>
                                  <a:gd name="connsiteY2" fmla="*/ 0 h 723038"/>
                                  <a:gd name="connsiteX3" fmla="*/ 0 w 404812"/>
                                  <a:gd name="connsiteY3" fmla="*/ 404384 h 723038"/>
                                  <a:gd name="connsiteX4" fmla="*/ 249079 w 404812"/>
                                  <a:gd name="connsiteY4" fmla="*/ 723039 h 723038"/>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04812" h="723038">
                                    <a:moveTo>
                                      <a:pt x="249079" y="723039"/>
                                    </a:moveTo>
                                    <a:cubicBezTo>
                                      <a:pt x="343853" y="649013"/>
                                      <a:pt x="404813" y="533882"/>
                                      <a:pt x="404813" y="404384"/>
                                    </a:cubicBezTo>
                                    <a:cubicBezTo>
                                      <a:pt x="404813" y="181069"/>
                                      <a:pt x="223552" y="0"/>
                                      <a:pt x="0" y="0"/>
                                    </a:cubicBezTo>
                                    <a:lnTo>
                                      <a:pt x="0" y="404384"/>
                                    </a:lnTo>
                                    <a:lnTo>
                                      <a:pt x="249079" y="723039"/>
                                    </a:lnTo>
                                    <a:close/>
                                  </a:path>
                                </a:pathLst>
                              </a:custGeom>
                              <a:solidFill>
                                <a:srgbClr val="96CB80"/>
                              </a:solidFill>
                              <a:ln w="9525" cap="flat">
                                <a:noFill/>
                                <a:prstDash val="solid"/>
                                <a:miter/>
                              </a:ln>
                            </wps:spPr>
                            <wps:bodyPr rtlCol="0" anchor="ctr"/>
                          </wps:wsp>
                        </wpg:grpSp>
                      </wpg:grpSp>
                      <wpg:grpSp>
                        <wpg:cNvPr id="898029731" name="Group 4"/>
                        <wpg:cNvGrpSpPr/>
                        <wpg:grpSpPr>
                          <a:xfrm>
                            <a:off x="3727048" y="150471"/>
                            <a:ext cx="2854517" cy="1701478"/>
                            <a:chOff x="0" y="0"/>
                            <a:chExt cx="2614751" cy="1558812"/>
                          </a:xfrm>
                        </wpg:grpSpPr>
                        <wpg:grpSp>
                          <wpg:cNvPr id="1963090023" name="Group 1">
                            <a:extLst>
                              <a:ext uri="{FF2B5EF4-FFF2-40B4-BE49-F238E27FC236}">
                                <a16:creationId xmlns:a16="http://schemas.microsoft.com/office/drawing/2014/main" id="{4B4CEE1A-CC84-015C-9BDE-09322E36CF20}"/>
                              </a:ext>
                            </a:extLst>
                          </wpg:cNvPr>
                          <wpg:cNvGrpSpPr/>
                          <wpg:grpSpPr>
                            <a:xfrm>
                              <a:off x="0" y="740779"/>
                              <a:ext cx="699698" cy="812833"/>
                              <a:chOff x="296805" y="1405320"/>
                              <a:chExt cx="1589083" cy="1845894"/>
                            </a:xfrm>
                          </wpg:grpSpPr>
                          <wps:wsp>
                            <wps:cNvPr id="1252123005" name="Rounded Rectangle 1252123005">
                              <a:extLst>
                                <a:ext uri="{FF2B5EF4-FFF2-40B4-BE49-F238E27FC236}">
                                  <a16:creationId xmlns:a16="http://schemas.microsoft.com/office/drawing/2014/main" id="{4D59A129-E7EA-9029-57A9-65E037DC2848}"/>
                                </a:ext>
                              </a:extLst>
                            </wps:cNvPr>
                            <wps:cNvSpPr/>
                            <wps:spPr>
                              <a:xfrm>
                                <a:off x="296805" y="1405320"/>
                                <a:ext cx="1589083" cy="1845894"/>
                              </a:xfrm>
                              <a:prstGeom prst="roundRect">
                                <a:avLst>
                                  <a:gd name="adj" fmla="val 4979"/>
                                </a:avLst>
                              </a:prstGeom>
                              <a:solidFill>
                                <a:srgbClr val="FCDFBB"/>
                              </a:solidFill>
                              <a:ln w="32941" cap="flat">
                                <a:noFill/>
                                <a:prstDash val="solid"/>
                                <a:miter/>
                              </a:ln>
                            </wps:spPr>
                            <wps:bodyPr rtlCol="0" anchor="ctr"/>
                          </wps:wsp>
                          <wpg:grpSp>
                            <wpg:cNvPr id="1126076295" name="Graphic 4">
                              <a:extLst>
                                <a:ext uri="{FF2B5EF4-FFF2-40B4-BE49-F238E27FC236}">
                                  <a16:creationId xmlns:a16="http://schemas.microsoft.com/office/drawing/2014/main" id="{9B8EFCAD-9E4D-FBC7-EB88-C58B8C5A0C4B}"/>
                                </a:ext>
                              </a:extLst>
                            </wpg:cNvPr>
                            <wpg:cNvGrpSpPr/>
                            <wpg:grpSpPr>
                              <a:xfrm>
                                <a:off x="462334" y="1586932"/>
                                <a:ext cx="1258024" cy="1482671"/>
                                <a:chOff x="462334" y="1586932"/>
                                <a:chExt cx="926965" cy="1092494"/>
                              </a:xfrm>
                            </wpg:grpSpPr>
                            <wps:wsp>
                              <wps:cNvPr id="1402636073" name="Freeform 1402636073">
                                <a:extLst>
                                  <a:ext uri="{FF2B5EF4-FFF2-40B4-BE49-F238E27FC236}">
                                    <a16:creationId xmlns:a16="http://schemas.microsoft.com/office/drawing/2014/main" id="{A7618210-3ABB-1E9E-0565-503BAAC1F13B}"/>
                                  </a:ext>
                                </a:extLst>
                              </wps:cNvPr>
                              <wps:cNvSpPr/>
                              <wps:spPr>
                                <a:xfrm>
                                  <a:off x="462334" y="1586932"/>
                                  <a:ext cx="926965" cy="1092494"/>
                                </a:xfrm>
                                <a:custGeom>
                                  <a:avLst/>
                                  <a:gdLst>
                                    <a:gd name="connsiteX0" fmla="*/ 910412 w 926965"/>
                                    <a:gd name="connsiteY0" fmla="*/ 0 h 1092494"/>
                                    <a:gd name="connsiteX1" fmla="*/ 926965 w 926965"/>
                                    <a:gd name="connsiteY1" fmla="*/ 16553 h 1092494"/>
                                    <a:gd name="connsiteX2" fmla="*/ 926965 w 926965"/>
                                    <a:gd name="connsiteY2" fmla="*/ 1075942 h 1092494"/>
                                    <a:gd name="connsiteX3" fmla="*/ 910412 w 926965"/>
                                    <a:gd name="connsiteY3" fmla="*/ 1092495 h 1092494"/>
                                    <a:gd name="connsiteX4" fmla="*/ 16553 w 926965"/>
                                    <a:gd name="connsiteY4" fmla="*/ 1092495 h 1092494"/>
                                    <a:gd name="connsiteX5" fmla="*/ 0 w 926965"/>
                                    <a:gd name="connsiteY5" fmla="*/ 1075942 h 1092494"/>
                                    <a:gd name="connsiteX6" fmla="*/ 0 w 926965"/>
                                    <a:gd name="connsiteY6" fmla="*/ 16553 h 1092494"/>
                                    <a:gd name="connsiteX7" fmla="*/ 16553 w 926965"/>
                                    <a:gd name="connsiteY7" fmla="*/ 0 h 109249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926965" h="1092494">
                                      <a:moveTo>
                                        <a:pt x="910412" y="0"/>
                                      </a:moveTo>
                                      <a:cubicBezTo>
                                        <a:pt x="919554" y="0"/>
                                        <a:pt x="926965" y="7411"/>
                                        <a:pt x="926965" y="16553"/>
                                      </a:cubicBezTo>
                                      <a:lnTo>
                                        <a:pt x="926965" y="1075942"/>
                                      </a:lnTo>
                                      <a:cubicBezTo>
                                        <a:pt x="926965" y="1085084"/>
                                        <a:pt x="919554" y="1092495"/>
                                        <a:pt x="910412" y="1092495"/>
                                      </a:cubicBezTo>
                                      <a:lnTo>
                                        <a:pt x="16553" y="1092495"/>
                                      </a:lnTo>
                                      <a:cubicBezTo>
                                        <a:pt x="7411" y="1092495"/>
                                        <a:pt x="0" y="1085084"/>
                                        <a:pt x="0" y="1075942"/>
                                      </a:cubicBezTo>
                                      <a:lnTo>
                                        <a:pt x="0" y="16553"/>
                                      </a:lnTo>
                                      <a:cubicBezTo>
                                        <a:pt x="0" y="7411"/>
                                        <a:pt x="7411" y="0"/>
                                        <a:pt x="16553" y="0"/>
                                      </a:cubicBezTo>
                                      <a:close/>
                                    </a:path>
                                  </a:pathLst>
                                </a:custGeom>
                                <a:solidFill>
                                  <a:srgbClr val="FFFFFF"/>
                                </a:solidFill>
                                <a:ln w="32941" cap="flat">
                                  <a:noFill/>
                                  <a:prstDash val="solid"/>
                                  <a:miter/>
                                </a:ln>
                              </wps:spPr>
                              <wps:bodyPr rtlCol="0" anchor="ctr"/>
                            </wps:wsp>
                            <wpg:grpSp>
                              <wpg:cNvPr id="878648552" name="Graphic 4">
                                <a:extLst>
                                  <a:ext uri="{FF2B5EF4-FFF2-40B4-BE49-F238E27FC236}">
                                    <a16:creationId xmlns:a16="http://schemas.microsoft.com/office/drawing/2014/main" id="{754FEC64-2374-8942-969B-AA839EAC3FCF}"/>
                                  </a:ext>
                                </a:extLst>
                              </wpg:cNvPr>
                              <wpg:cNvGrpSpPr/>
                              <wpg:grpSpPr>
                                <a:xfrm>
                                  <a:off x="741084" y="1785236"/>
                                  <a:ext cx="375422" cy="238445"/>
                                  <a:chOff x="741084" y="1785236"/>
                                  <a:chExt cx="375422" cy="238445"/>
                                </a:xfrm>
                                <a:solidFill>
                                  <a:srgbClr val="E18502"/>
                                </a:solidFill>
                              </wpg:grpSpPr>
                              <wps:wsp>
                                <wps:cNvPr id="729664480" name="Freeform 729664480">
                                  <a:extLst>
                                    <a:ext uri="{FF2B5EF4-FFF2-40B4-BE49-F238E27FC236}">
                                      <a16:creationId xmlns:a16="http://schemas.microsoft.com/office/drawing/2014/main" id="{F2C8F5D3-948F-06C2-F58C-2C3BBB86E5DF}"/>
                                    </a:ext>
                                  </a:extLst>
                                </wps:cNvPr>
                                <wps:cNvSpPr/>
                                <wps:spPr>
                                  <a:xfrm>
                                    <a:off x="741084" y="1794175"/>
                                    <a:ext cx="364497" cy="229506"/>
                                  </a:xfrm>
                                  <a:custGeom>
                                    <a:avLst/>
                                    <a:gdLst>
                                      <a:gd name="connsiteX0" fmla="*/ 56613 w 364497"/>
                                      <a:gd name="connsiteY0" fmla="*/ 219823 h 229506"/>
                                      <a:gd name="connsiteX1" fmla="*/ 9602 w 364497"/>
                                      <a:gd name="connsiteY1" fmla="*/ 219823 h 229506"/>
                                      <a:gd name="connsiteX2" fmla="*/ 9602 w 364497"/>
                                      <a:gd name="connsiteY2" fmla="*/ 219823 h 229506"/>
                                      <a:gd name="connsiteX3" fmla="*/ 9271 w 364497"/>
                                      <a:gd name="connsiteY3" fmla="*/ 174137 h 229506"/>
                                      <a:gd name="connsiteX4" fmla="*/ 9602 w 364497"/>
                                      <a:gd name="connsiteY4" fmla="*/ 173806 h 229506"/>
                                      <a:gd name="connsiteX5" fmla="*/ 97002 w 364497"/>
                                      <a:gd name="connsiteY5" fmla="*/ 88062 h 229506"/>
                                      <a:gd name="connsiteX6" fmla="*/ 137060 w 364497"/>
                                      <a:gd name="connsiteY6" fmla="*/ 82765 h 229506"/>
                                      <a:gd name="connsiteX7" fmla="*/ 193340 w 364497"/>
                                      <a:gd name="connsiteY7" fmla="*/ 114546 h 229506"/>
                                      <a:gd name="connsiteX8" fmla="*/ 319474 w 364497"/>
                                      <a:gd name="connsiteY8" fmla="*/ 0 h 229506"/>
                                      <a:gd name="connsiteX9" fmla="*/ 364498 w 364497"/>
                                      <a:gd name="connsiteY9" fmla="*/ 48004 h 229506"/>
                                      <a:gd name="connsiteX10" fmla="*/ 220487 w 364497"/>
                                      <a:gd name="connsiteY10" fmla="*/ 178441 h 229506"/>
                                      <a:gd name="connsiteX11" fmla="*/ 181422 w 364497"/>
                                      <a:gd name="connsiteY11" fmla="*/ 182745 h 229506"/>
                                      <a:gd name="connsiteX12" fmla="*/ 125804 w 364497"/>
                                      <a:gd name="connsiteY12" fmla="*/ 151625 h 229506"/>
                                      <a:gd name="connsiteX13" fmla="*/ 56282 w 364497"/>
                                      <a:gd name="connsiteY13" fmla="*/ 219492 h 22950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Lst>
                                    <a:rect l="l" t="t" r="r" b="b"/>
                                    <a:pathLst>
                                      <a:path w="364497" h="229506">
                                        <a:moveTo>
                                          <a:pt x="56613" y="219823"/>
                                        </a:moveTo>
                                        <a:cubicBezTo>
                                          <a:pt x="43701" y="232734"/>
                                          <a:pt x="22514" y="232734"/>
                                          <a:pt x="9602" y="219823"/>
                                        </a:cubicBezTo>
                                        <a:lnTo>
                                          <a:pt x="9602" y="219823"/>
                                        </a:lnTo>
                                        <a:cubicBezTo>
                                          <a:pt x="-2978" y="207243"/>
                                          <a:pt x="-3309" y="186717"/>
                                          <a:pt x="9271" y="174137"/>
                                        </a:cubicBezTo>
                                        <a:cubicBezTo>
                                          <a:pt x="9271" y="174137"/>
                                          <a:pt x="9271" y="174137"/>
                                          <a:pt x="9602" y="173806"/>
                                        </a:cubicBezTo>
                                        <a:lnTo>
                                          <a:pt x="97002" y="88062"/>
                                        </a:lnTo>
                                        <a:cubicBezTo>
                                          <a:pt x="107596" y="77799"/>
                                          <a:pt x="124149" y="75481"/>
                                          <a:pt x="137060" y="82765"/>
                                        </a:cubicBezTo>
                                        <a:lnTo>
                                          <a:pt x="193340" y="114546"/>
                                        </a:lnTo>
                                        <a:lnTo>
                                          <a:pt x="319474" y="0"/>
                                        </a:lnTo>
                                        <a:lnTo>
                                          <a:pt x="364498" y="48004"/>
                                        </a:lnTo>
                                        <a:lnTo>
                                          <a:pt x="220487" y="178441"/>
                                        </a:lnTo>
                                        <a:cubicBezTo>
                                          <a:pt x="209893" y="188041"/>
                                          <a:pt x="194002" y="189697"/>
                                          <a:pt x="181422" y="182745"/>
                                        </a:cubicBezTo>
                                        <a:lnTo>
                                          <a:pt x="125804" y="151625"/>
                                        </a:lnTo>
                                        <a:lnTo>
                                          <a:pt x="56282" y="219492"/>
                                        </a:lnTo>
                                        <a:close/>
                                      </a:path>
                                    </a:pathLst>
                                  </a:custGeom>
                                  <a:solidFill>
                                    <a:srgbClr val="E18502"/>
                                  </a:solidFill>
                                  <a:ln w="32941" cap="flat">
                                    <a:noFill/>
                                    <a:prstDash val="solid"/>
                                    <a:miter/>
                                  </a:ln>
                                </wps:spPr>
                                <wps:bodyPr rtlCol="0" anchor="ctr"/>
                              </wps:wsp>
                              <wps:wsp>
                                <wps:cNvPr id="201447570" name="Freeform 201447570">
                                  <a:extLst>
                                    <a:ext uri="{FF2B5EF4-FFF2-40B4-BE49-F238E27FC236}">
                                      <a16:creationId xmlns:a16="http://schemas.microsoft.com/office/drawing/2014/main" id="{BF3226F2-3394-B559-907E-E8044AAB01FF}"/>
                                    </a:ext>
                                  </a:extLst>
                                </wps:cNvPr>
                                <wps:cNvSpPr/>
                                <wps:spPr>
                                  <a:xfrm>
                                    <a:off x="939059" y="1785236"/>
                                    <a:ext cx="177447" cy="174137"/>
                                  </a:xfrm>
                                  <a:custGeom>
                                    <a:avLst/>
                                    <a:gdLst>
                                      <a:gd name="connsiteX0" fmla="*/ 177448 w 177447"/>
                                      <a:gd name="connsiteY0" fmla="*/ 141031 h 174137"/>
                                      <a:gd name="connsiteX1" fmla="*/ 144342 w 177447"/>
                                      <a:gd name="connsiteY1" fmla="*/ 174137 h 174137"/>
                                      <a:gd name="connsiteX2" fmla="*/ 144342 w 177447"/>
                                      <a:gd name="connsiteY2" fmla="*/ 174137 h 174137"/>
                                      <a:gd name="connsiteX3" fmla="*/ 111236 w 177447"/>
                                      <a:gd name="connsiteY3" fmla="*/ 141031 h 174137"/>
                                      <a:gd name="connsiteX4" fmla="*/ 111236 w 177447"/>
                                      <a:gd name="connsiteY4" fmla="*/ 65550 h 174137"/>
                                      <a:gd name="connsiteX5" fmla="*/ 32775 w 177447"/>
                                      <a:gd name="connsiteY5" fmla="*/ 65550 h 174137"/>
                                      <a:gd name="connsiteX6" fmla="*/ 0 w 177447"/>
                                      <a:gd name="connsiteY6" fmla="*/ 32775 h 174137"/>
                                      <a:gd name="connsiteX7" fmla="*/ 0 w 177447"/>
                                      <a:gd name="connsiteY7" fmla="*/ 32775 h 174137"/>
                                      <a:gd name="connsiteX8" fmla="*/ 32775 w 177447"/>
                                      <a:gd name="connsiteY8" fmla="*/ 0 h 174137"/>
                                      <a:gd name="connsiteX9" fmla="*/ 32775 w 177447"/>
                                      <a:gd name="connsiteY9" fmla="*/ 0 h 174137"/>
                                      <a:gd name="connsiteX10" fmla="*/ 144342 w 177447"/>
                                      <a:gd name="connsiteY10" fmla="*/ 0 h 174137"/>
                                      <a:gd name="connsiteX11" fmla="*/ 177448 w 177447"/>
                                      <a:gd name="connsiteY11" fmla="*/ 32775 h 174137"/>
                                      <a:gd name="connsiteX12" fmla="*/ 177448 w 177447"/>
                                      <a:gd name="connsiteY12" fmla="*/ 141031 h 17413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Lst>
                                    <a:rect l="l" t="t" r="r" b="b"/>
                                    <a:pathLst>
                                      <a:path w="177447" h="174137">
                                        <a:moveTo>
                                          <a:pt x="177448" y="141031"/>
                                        </a:moveTo>
                                        <a:cubicBezTo>
                                          <a:pt x="177448" y="159239"/>
                                          <a:pt x="162550" y="174137"/>
                                          <a:pt x="144342" y="174137"/>
                                        </a:cubicBezTo>
                                        <a:lnTo>
                                          <a:pt x="144342" y="174137"/>
                                        </a:lnTo>
                                        <a:cubicBezTo>
                                          <a:pt x="126133" y="174137"/>
                                          <a:pt x="111236" y="159239"/>
                                          <a:pt x="111236" y="141031"/>
                                        </a:cubicBezTo>
                                        <a:lnTo>
                                          <a:pt x="111236" y="65550"/>
                                        </a:lnTo>
                                        <a:lnTo>
                                          <a:pt x="32775" y="65550"/>
                                        </a:lnTo>
                                        <a:cubicBezTo>
                                          <a:pt x="14898" y="65550"/>
                                          <a:pt x="0" y="50983"/>
                                          <a:pt x="0" y="32775"/>
                                        </a:cubicBezTo>
                                        <a:lnTo>
                                          <a:pt x="0" y="32775"/>
                                        </a:lnTo>
                                        <a:cubicBezTo>
                                          <a:pt x="0" y="14898"/>
                                          <a:pt x="14567" y="0"/>
                                          <a:pt x="32775" y="0"/>
                                        </a:cubicBezTo>
                                        <a:lnTo>
                                          <a:pt x="32775" y="0"/>
                                        </a:lnTo>
                                        <a:cubicBezTo>
                                          <a:pt x="32775" y="0"/>
                                          <a:pt x="144342" y="0"/>
                                          <a:pt x="144342" y="0"/>
                                        </a:cubicBezTo>
                                        <a:cubicBezTo>
                                          <a:pt x="162550" y="0"/>
                                          <a:pt x="177117" y="14567"/>
                                          <a:pt x="177448" y="32775"/>
                                        </a:cubicBezTo>
                                        <a:lnTo>
                                          <a:pt x="177448" y="141031"/>
                                        </a:lnTo>
                                        <a:close/>
                                      </a:path>
                                    </a:pathLst>
                                  </a:custGeom>
                                  <a:solidFill>
                                    <a:srgbClr val="E18502"/>
                                  </a:solidFill>
                                  <a:ln w="32941" cap="flat">
                                    <a:noFill/>
                                    <a:prstDash val="solid"/>
                                    <a:miter/>
                                  </a:ln>
                                </wps:spPr>
                                <wps:bodyPr rtlCol="0" anchor="ctr"/>
                              </wps:wsp>
                            </wpg:grpSp>
                            <wps:wsp>
                              <wps:cNvPr id="48096148" name="Freeform 48096148">
                                <a:extLst>
                                  <a:ext uri="{FF2B5EF4-FFF2-40B4-BE49-F238E27FC236}">
                                    <a16:creationId xmlns:a16="http://schemas.microsoft.com/office/drawing/2014/main" id="{F5655520-C37A-1DCD-523D-B564DBAF1FA2}"/>
                                  </a:ext>
                                </a:extLst>
                              </wps:cNvPr>
                              <wps:cNvSpPr/>
                              <wps:spPr>
                                <a:xfrm>
                                  <a:off x="793393" y="2149732"/>
                                  <a:ext cx="397270" cy="66211"/>
                                </a:xfrm>
                                <a:custGeom>
                                  <a:avLst/>
                                  <a:gdLst>
                                    <a:gd name="connsiteX0" fmla="*/ 364165 w 397270"/>
                                    <a:gd name="connsiteY0" fmla="*/ 0 h 66211"/>
                                    <a:gd name="connsiteX1" fmla="*/ 397271 w 397270"/>
                                    <a:gd name="connsiteY1" fmla="*/ 33106 h 66211"/>
                                    <a:gd name="connsiteX2" fmla="*/ 397271 w 397270"/>
                                    <a:gd name="connsiteY2" fmla="*/ 33106 h 66211"/>
                                    <a:gd name="connsiteX3" fmla="*/ 364165 w 397270"/>
                                    <a:gd name="connsiteY3" fmla="*/ 66212 h 66211"/>
                                    <a:gd name="connsiteX4" fmla="*/ 33106 w 397270"/>
                                    <a:gd name="connsiteY4" fmla="*/ 66212 h 66211"/>
                                    <a:gd name="connsiteX5" fmla="*/ 0 w 397270"/>
                                    <a:gd name="connsiteY5" fmla="*/ 33106 h 66211"/>
                                    <a:gd name="connsiteX6" fmla="*/ 0 w 397270"/>
                                    <a:gd name="connsiteY6" fmla="*/ 33106 h 66211"/>
                                    <a:gd name="connsiteX7" fmla="*/ 33106 w 397270"/>
                                    <a:gd name="connsiteY7" fmla="*/ 0 h 6621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397270" h="66211">
                                      <a:moveTo>
                                        <a:pt x="364165" y="0"/>
                                      </a:moveTo>
                                      <a:cubicBezTo>
                                        <a:pt x="382449" y="0"/>
                                        <a:pt x="397271" y="14822"/>
                                        <a:pt x="397271" y="33106"/>
                                      </a:cubicBezTo>
                                      <a:lnTo>
                                        <a:pt x="397271" y="33106"/>
                                      </a:lnTo>
                                      <a:cubicBezTo>
                                        <a:pt x="397271" y="51390"/>
                                        <a:pt x="382449" y="66212"/>
                                        <a:pt x="364165" y="66212"/>
                                      </a:cubicBezTo>
                                      <a:lnTo>
                                        <a:pt x="33106" y="66212"/>
                                      </a:lnTo>
                                      <a:cubicBezTo>
                                        <a:pt x="14822" y="66212"/>
                                        <a:pt x="0" y="51390"/>
                                        <a:pt x="0" y="33106"/>
                                      </a:cubicBezTo>
                                      <a:lnTo>
                                        <a:pt x="0" y="33106"/>
                                      </a:lnTo>
                                      <a:cubicBezTo>
                                        <a:pt x="0" y="14822"/>
                                        <a:pt x="14822" y="0"/>
                                        <a:pt x="33106" y="0"/>
                                      </a:cubicBezTo>
                                      <a:close/>
                                    </a:path>
                                  </a:pathLst>
                                </a:custGeom>
                                <a:solidFill>
                                  <a:srgbClr val="FFB761"/>
                                </a:solidFill>
                                <a:ln w="32941" cap="flat">
                                  <a:noFill/>
                                  <a:prstDash val="solid"/>
                                  <a:miter/>
                                </a:ln>
                              </wps:spPr>
                              <wps:bodyPr rtlCol="0" anchor="ctr"/>
                            </wps:wsp>
                            <wps:wsp>
                              <wps:cNvPr id="1231010117" name="Freeform 1231010117">
                                <a:extLst>
                                  <a:ext uri="{FF2B5EF4-FFF2-40B4-BE49-F238E27FC236}">
                                    <a16:creationId xmlns:a16="http://schemas.microsoft.com/office/drawing/2014/main" id="{EB575D87-1173-7A09-7675-223BB6E96075}"/>
                                  </a:ext>
                                </a:extLst>
                              </wps:cNvPr>
                              <wps:cNvSpPr/>
                              <wps:spPr>
                                <a:xfrm>
                                  <a:off x="793393" y="2282156"/>
                                  <a:ext cx="397270" cy="66211"/>
                                </a:xfrm>
                                <a:custGeom>
                                  <a:avLst/>
                                  <a:gdLst>
                                    <a:gd name="connsiteX0" fmla="*/ 364165 w 397270"/>
                                    <a:gd name="connsiteY0" fmla="*/ 0 h 66211"/>
                                    <a:gd name="connsiteX1" fmla="*/ 397271 w 397270"/>
                                    <a:gd name="connsiteY1" fmla="*/ 33106 h 66211"/>
                                    <a:gd name="connsiteX2" fmla="*/ 397271 w 397270"/>
                                    <a:gd name="connsiteY2" fmla="*/ 33106 h 66211"/>
                                    <a:gd name="connsiteX3" fmla="*/ 364165 w 397270"/>
                                    <a:gd name="connsiteY3" fmla="*/ 66212 h 66211"/>
                                    <a:gd name="connsiteX4" fmla="*/ 33106 w 397270"/>
                                    <a:gd name="connsiteY4" fmla="*/ 66212 h 66211"/>
                                    <a:gd name="connsiteX5" fmla="*/ 0 w 397270"/>
                                    <a:gd name="connsiteY5" fmla="*/ 33106 h 66211"/>
                                    <a:gd name="connsiteX6" fmla="*/ 0 w 397270"/>
                                    <a:gd name="connsiteY6" fmla="*/ 33106 h 66211"/>
                                    <a:gd name="connsiteX7" fmla="*/ 33106 w 397270"/>
                                    <a:gd name="connsiteY7" fmla="*/ 0 h 6621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397270" h="66211">
                                      <a:moveTo>
                                        <a:pt x="364165" y="0"/>
                                      </a:moveTo>
                                      <a:cubicBezTo>
                                        <a:pt x="382449" y="0"/>
                                        <a:pt x="397271" y="14822"/>
                                        <a:pt x="397271" y="33106"/>
                                      </a:cubicBezTo>
                                      <a:lnTo>
                                        <a:pt x="397271" y="33106"/>
                                      </a:lnTo>
                                      <a:cubicBezTo>
                                        <a:pt x="397271" y="51390"/>
                                        <a:pt x="382449" y="66212"/>
                                        <a:pt x="364165" y="66212"/>
                                      </a:cubicBezTo>
                                      <a:lnTo>
                                        <a:pt x="33106" y="66212"/>
                                      </a:lnTo>
                                      <a:cubicBezTo>
                                        <a:pt x="14822" y="66212"/>
                                        <a:pt x="0" y="51390"/>
                                        <a:pt x="0" y="33106"/>
                                      </a:cubicBezTo>
                                      <a:lnTo>
                                        <a:pt x="0" y="33106"/>
                                      </a:lnTo>
                                      <a:cubicBezTo>
                                        <a:pt x="0" y="14822"/>
                                        <a:pt x="14822" y="0"/>
                                        <a:pt x="33106" y="0"/>
                                      </a:cubicBezTo>
                                      <a:close/>
                                    </a:path>
                                  </a:pathLst>
                                </a:custGeom>
                                <a:solidFill>
                                  <a:srgbClr val="FFB761"/>
                                </a:solidFill>
                                <a:ln w="32941" cap="flat">
                                  <a:noFill/>
                                  <a:prstDash val="solid"/>
                                  <a:miter/>
                                </a:ln>
                              </wps:spPr>
                              <wps:bodyPr rtlCol="0" anchor="ctr"/>
                            </wps:wsp>
                            <wps:wsp>
                              <wps:cNvPr id="907424613" name="Freeform 907424613">
                                <a:extLst>
                                  <a:ext uri="{FF2B5EF4-FFF2-40B4-BE49-F238E27FC236}">
                                    <a16:creationId xmlns:a16="http://schemas.microsoft.com/office/drawing/2014/main" id="{CD7C3020-03DA-85BF-21F8-165E57C6EFB9}"/>
                                  </a:ext>
                                </a:extLst>
                              </wps:cNvPr>
                              <wps:cNvSpPr/>
                              <wps:spPr>
                                <a:xfrm>
                                  <a:off x="793393" y="2414579"/>
                                  <a:ext cx="397270" cy="66211"/>
                                </a:xfrm>
                                <a:custGeom>
                                  <a:avLst/>
                                  <a:gdLst>
                                    <a:gd name="connsiteX0" fmla="*/ 364165 w 397270"/>
                                    <a:gd name="connsiteY0" fmla="*/ 0 h 66211"/>
                                    <a:gd name="connsiteX1" fmla="*/ 397271 w 397270"/>
                                    <a:gd name="connsiteY1" fmla="*/ 33106 h 66211"/>
                                    <a:gd name="connsiteX2" fmla="*/ 397271 w 397270"/>
                                    <a:gd name="connsiteY2" fmla="*/ 33106 h 66211"/>
                                    <a:gd name="connsiteX3" fmla="*/ 364165 w 397270"/>
                                    <a:gd name="connsiteY3" fmla="*/ 66212 h 66211"/>
                                    <a:gd name="connsiteX4" fmla="*/ 33106 w 397270"/>
                                    <a:gd name="connsiteY4" fmla="*/ 66212 h 66211"/>
                                    <a:gd name="connsiteX5" fmla="*/ 0 w 397270"/>
                                    <a:gd name="connsiteY5" fmla="*/ 33106 h 66211"/>
                                    <a:gd name="connsiteX6" fmla="*/ 0 w 397270"/>
                                    <a:gd name="connsiteY6" fmla="*/ 33106 h 66211"/>
                                    <a:gd name="connsiteX7" fmla="*/ 33106 w 397270"/>
                                    <a:gd name="connsiteY7" fmla="*/ 0 h 6621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397270" h="66211">
                                      <a:moveTo>
                                        <a:pt x="364165" y="0"/>
                                      </a:moveTo>
                                      <a:cubicBezTo>
                                        <a:pt x="382449" y="0"/>
                                        <a:pt x="397271" y="14822"/>
                                        <a:pt x="397271" y="33106"/>
                                      </a:cubicBezTo>
                                      <a:lnTo>
                                        <a:pt x="397271" y="33106"/>
                                      </a:lnTo>
                                      <a:cubicBezTo>
                                        <a:pt x="397271" y="51390"/>
                                        <a:pt x="382449" y="66212"/>
                                        <a:pt x="364165" y="66212"/>
                                      </a:cubicBezTo>
                                      <a:lnTo>
                                        <a:pt x="33106" y="66212"/>
                                      </a:lnTo>
                                      <a:cubicBezTo>
                                        <a:pt x="14822" y="66212"/>
                                        <a:pt x="0" y="51390"/>
                                        <a:pt x="0" y="33106"/>
                                      </a:cubicBezTo>
                                      <a:lnTo>
                                        <a:pt x="0" y="33106"/>
                                      </a:lnTo>
                                      <a:cubicBezTo>
                                        <a:pt x="0" y="14822"/>
                                        <a:pt x="14822" y="0"/>
                                        <a:pt x="33106" y="0"/>
                                      </a:cubicBezTo>
                                      <a:close/>
                                    </a:path>
                                  </a:pathLst>
                                </a:custGeom>
                                <a:solidFill>
                                  <a:srgbClr val="FFB761"/>
                                </a:solidFill>
                                <a:ln w="32941" cap="flat">
                                  <a:noFill/>
                                  <a:prstDash val="solid"/>
                                  <a:miter/>
                                </a:ln>
                              </wps:spPr>
                              <wps:bodyPr rtlCol="0" anchor="ctr"/>
                            </wps:wsp>
                            <wps:wsp>
                              <wps:cNvPr id="1040529995" name="Freeform 1040529995">
                                <a:extLst>
                                  <a:ext uri="{FF2B5EF4-FFF2-40B4-BE49-F238E27FC236}">
                                    <a16:creationId xmlns:a16="http://schemas.microsoft.com/office/drawing/2014/main" id="{3509103C-1E6A-F671-EE97-1694BB15FC3D}"/>
                                  </a:ext>
                                </a:extLst>
                              </wps:cNvPr>
                              <wps:cNvSpPr/>
                              <wps:spPr>
                                <a:xfrm>
                                  <a:off x="660969" y="2414579"/>
                                  <a:ext cx="66211" cy="66211"/>
                                </a:xfrm>
                                <a:custGeom>
                                  <a:avLst/>
                                  <a:gdLst>
                                    <a:gd name="connsiteX0" fmla="*/ 66212 w 66211"/>
                                    <a:gd name="connsiteY0" fmla="*/ 33106 h 66211"/>
                                    <a:gd name="connsiteX1" fmla="*/ 33106 w 66211"/>
                                    <a:gd name="connsiteY1" fmla="*/ 66212 h 66211"/>
                                    <a:gd name="connsiteX2" fmla="*/ 0 w 66211"/>
                                    <a:gd name="connsiteY2" fmla="*/ 33106 h 66211"/>
                                    <a:gd name="connsiteX3" fmla="*/ 33106 w 66211"/>
                                    <a:gd name="connsiteY3" fmla="*/ 0 h 66211"/>
                                    <a:gd name="connsiteX4" fmla="*/ 66212 w 66211"/>
                                    <a:gd name="connsiteY4" fmla="*/ 33106 h 6621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66211" h="66211">
                                      <a:moveTo>
                                        <a:pt x="66212" y="33106"/>
                                      </a:moveTo>
                                      <a:cubicBezTo>
                                        <a:pt x="66212" y="51390"/>
                                        <a:pt x="51390" y="66212"/>
                                        <a:pt x="33106" y="66212"/>
                                      </a:cubicBezTo>
                                      <a:cubicBezTo>
                                        <a:pt x="14822" y="66212"/>
                                        <a:pt x="0" y="51390"/>
                                        <a:pt x="0" y="33106"/>
                                      </a:cubicBezTo>
                                      <a:cubicBezTo>
                                        <a:pt x="0" y="14822"/>
                                        <a:pt x="14822" y="0"/>
                                        <a:pt x="33106" y="0"/>
                                      </a:cubicBezTo>
                                      <a:cubicBezTo>
                                        <a:pt x="51390" y="0"/>
                                        <a:pt x="66212" y="14822"/>
                                        <a:pt x="66212" y="33106"/>
                                      </a:cubicBezTo>
                                      <a:close/>
                                    </a:path>
                                  </a:pathLst>
                                </a:custGeom>
                                <a:solidFill>
                                  <a:srgbClr val="E18502"/>
                                </a:solidFill>
                                <a:ln w="32941" cap="flat">
                                  <a:noFill/>
                                  <a:prstDash val="solid"/>
                                  <a:miter/>
                                </a:ln>
                              </wps:spPr>
                              <wps:bodyPr rtlCol="0" anchor="ctr"/>
                            </wps:wsp>
                            <wps:wsp>
                              <wps:cNvPr id="200918302" name="Freeform 200918302">
                                <a:extLst>
                                  <a:ext uri="{FF2B5EF4-FFF2-40B4-BE49-F238E27FC236}">
                                    <a16:creationId xmlns:a16="http://schemas.microsoft.com/office/drawing/2014/main" id="{E159E9C2-5175-0600-CD31-F2BCCD94D9DB}"/>
                                  </a:ext>
                                </a:extLst>
                              </wps:cNvPr>
                              <wps:cNvSpPr/>
                              <wps:spPr>
                                <a:xfrm>
                                  <a:off x="660969" y="2282156"/>
                                  <a:ext cx="66211" cy="66211"/>
                                </a:xfrm>
                                <a:custGeom>
                                  <a:avLst/>
                                  <a:gdLst>
                                    <a:gd name="connsiteX0" fmla="*/ 66212 w 66211"/>
                                    <a:gd name="connsiteY0" fmla="*/ 33106 h 66211"/>
                                    <a:gd name="connsiteX1" fmla="*/ 33106 w 66211"/>
                                    <a:gd name="connsiteY1" fmla="*/ 66212 h 66211"/>
                                    <a:gd name="connsiteX2" fmla="*/ 0 w 66211"/>
                                    <a:gd name="connsiteY2" fmla="*/ 33106 h 66211"/>
                                    <a:gd name="connsiteX3" fmla="*/ 33106 w 66211"/>
                                    <a:gd name="connsiteY3" fmla="*/ 0 h 66211"/>
                                    <a:gd name="connsiteX4" fmla="*/ 66212 w 66211"/>
                                    <a:gd name="connsiteY4" fmla="*/ 33106 h 6621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66211" h="66211">
                                      <a:moveTo>
                                        <a:pt x="66212" y="33106"/>
                                      </a:moveTo>
                                      <a:cubicBezTo>
                                        <a:pt x="66212" y="51390"/>
                                        <a:pt x="51390" y="66212"/>
                                        <a:pt x="33106" y="66212"/>
                                      </a:cubicBezTo>
                                      <a:cubicBezTo>
                                        <a:pt x="14822" y="66212"/>
                                        <a:pt x="0" y="51390"/>
                                        <a:pt x="0" y="33106"/>
                                      </a:cubicBezTo>
                                      <a:cubicBezTo>
                                        <a:pt x="0" y="14822"/>
                                        <a:pt x="14822" y="0"/>
                                        <a:pt x="33106" y="0"/>
                                      </a:cubicBezTo>
                                      <a:cubicBezTo>
                                        <a:pt x="51390" y="0"/>
                                        <a:pt x="66212" y="14822"/>
                                        <a:pt x="66212" y="33106"/>
                                      </a:cubicBezTo>
                                      <a:close/>
                                    </a:path>
                                  </a:pathLst>
                                </a:custGeom>
                                <a:solidFill>
                                  <a:srgbClr val="F2AB4A"/>
                                </a:solidFill>
                                <a:ln w="32941" cap="flat">
                                  <a:noFill/>
                                  <a:prstDash val="solid"/>
                                  <a:miter/>
                                </a:ln>
                              </wps:spPr>
                              <wps:bodyPr rtlCol="0" anchor="ctr"/>
                            </wps:wsp>
                            <wps:wsp>
                              <wps:cNvPr id="983662362" name="Freeform 983662362">
                                <a:extLst>
                                  <a:ext uri="{FF2B5EF4-FFF2-40B4-BE49-F238E27FC236}">
                                    <a16:creationId xmlns:a16="http://schemas.microsoft.com/office/drawing/2014/main" id="{C16B2A04-2186-F0D0-8A7E-FD7780A05703}"/>
                                  </a:ext>
                                </a:extLst>
                              </wps:cNvPr>
                              <wps:cNvSpPr/>
                              <wps:spPr>
                                <a:xfrm>
                                  <a:off x="660969" y="2149732"/>
                                  <a:ext cx="66211" cy="66211"/>
                                </a:xfrm>
                                <a:custGeom>
                                  <a:avLst/>
                                  <a:gdLst>
                                    <a:gd name="connsiteX0" fmla="*/ 66212 w 66211"/>
                                    <a:gd name="connsiteY0" fmla="*/ 33106 h 66211"/>
                                    <a:gd name="connsiteX1" fmla="*/ 33106 w 66211"/>
                                    <a:gd name="connsiteY1" fmla="*/ 66212 h 66211"/>
                                    <a:gd name="connsiteX2" fmla="*/ 0 w 66211"/>
                                    <a:gd name="connsiteY2" fmla="*/ 33106 h 66211"/>
                                    <a:gd name="connsiteX3" fmla="*/ 33106 w 66211"/>
                                    <a:gd name="connsiteY3" fmla="*/ 0 h 66211"/>
                                    <a:gd name="connsiteX4" fmla="*/ 66212 w 66211"/>
                                    <a:gd name="connsiteY4" fmla="*/ 33106 h 6621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66211" h="66211">
                                      <a:moveTo>
                                        <a:pt x="66212" y="33106"/>
                                      </a:moveTo>
                                      <a:cubicBezTo>
                                        <a:pt x="66212" y="51390"/>
                                        <a:pt x="51390" y="66212"/>
                                        <a:pt x="33106" y="66212"/>
                                      </a:cubicBezTo>
                                      <a:cubicBezTo>
                                        <a:pt x="14822" y="66212"/>
                                        <a:pt x="0" y="51390"/>
                                        <a:pt x="0" y="33106"/>
                                      </a:cubicBezTo>
                                      <a:cubicBezTo>
                                        <a:pt x="0" y="14822"/>
                                        <a:pt x="14822" y="0"/>
                                        <a:pt x="33106" y="0"/>
                                      </a:cubicBezTo>
                                      <a:cubicBezTo>
                                        <a:pt x="51390" y="0"/>
                                        <a:pt x="66212" y="14822"/>
                                        <a:pt x="66212" y="33106"/>
                                      </a:cubicBezTo>
                                      <a:close/>
                                    </a:path>
                                  </a:pathLst>
                                </a:custGeom>
                                <a:solidFill>
                                  <a:srgbClr val="D76400"/>
                                </a:solidFill>
                                <a:ln w="32941" cap="flat">
                                  <a:noFill/>
                                  <a:prstDash val="solid"/>
                                  <a:miter/>
                                </a:ln>
                              </wps:spPr>
                              <wps:bodyPr rtlCol="0" anchor="ctr"/>
                            </wps:wsp>
                          </wpg:grpSp>
                        </wpg:grpSp>
                        <wps:wsp>
                          <wps:cNvPr id="1688726923" name="Freeform 3">
                            <a:extLst>
                              <a:ext uri="{FF2B5EF4-FFF2-40B4-BE49-F238E27FC236}">
                                <a16:creationId xmlns:a16="http://schemas.microsoft.com/office/drawing/2014/main" id="{64D6F16B-4B19-EAC9-B5BF-C42ADC38AE33}"/>
                              </a:ext>
                            </a:extLst>
                          </wps:cNvPr>
                          <wps:cNvSpPr/>
                          <wps:spPr>
                            <a:xfrm>
                              <a:off x="833377" y="0"/>
                              <a:ext cx="1781374" cy="1558812"/>
                            </a:xfrm>
                            <a:custGeom>
                              <a:avLst/>
                              <a:gdLst>
                                <a:gd name="connsiteX0" fmla="*/ 3217665 w 3357563"/>
                                <a:gd name="connsiteY0" fmla="*/ 0 h 2937867"/>
                                <a:gd name="connsiteX1" fmla="*/ 3357563 w 3357563"/>
                                <a:gd name="connsiteY1" fmla="*/ 139898 h 2937867"/>
                                <a:gd name="connsiteX2" fmla="*/ 3357563 w 3357563"/>
                                <a:gd name="connsiteY2" fmla="*/ 2797969 h 2937867"/>
                                <a:gd name="connsiteX3" fmla="*/ 3217665 w 3357563"/>
                                <a:gd name="connsiteY3" fmla="*/ 2937868 h 2937867"/>
                                <a:gd name="connsiteX4" fmla="*/ 139898 w 3357563"/>
                                <a:gd name="connsiteY4" fmla="*/ 2937868 h 2937867"/>
                                <a:gd name="connsiteX5" fmla="*/ 0 w 3357563"/>
                                <a:gd name="connsiteY5" fmla="*/ 2797969 h 2937867"/>
                                <a:gd name="connsiteX6" fmla="*/ 0 w 3357563"/>
                                <a:gd name="connsiteY6" fmla="*/ 139898 h 2937867"/>
                                <a:gd name="connsiteX7" fmla="*/ 139898 w 3357563"/>
                                <a:gd name="connsiteY7" fmla="*/ 0 h 293786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3357563" h="2937867">
                                  <a:moveTo>
                                    <a:pt x="3217665" y="0"/>
                                  </a:moveTo>
                                  <a:cubicBezTo>
                                    <a:pt x="3294928" y="0"/>
                                    <a:pt x="3357563" y="62635"/>
                                    <a:pt x="3357563" y="139898"/>
                                  </a:cubicBezTo>
                                  <a:lnTo>
                                    <a:pt x="3357563" y="2797969"/>
                                  </a:lnTo>
                                  <a:cubicBezTo>
                                    <a:pt x="3357563" y="2875233"/>
                                    <a:pt x="3294928" y="2937868"/>
                                    <a:pt x="3217665" y="2937868"/>
                                  </a:cubicBezTo>
                                  <a:lnTo>
                                    <a:pt x="139898" y="2937868"/>
                                  </a:lnTo>
                                  <a:cubicBezTo>
                                    <a:pt x="62635" y="2937868"/>
                                    <a:pt x="0" y="2875233"/>
                                    <a:pt x="0" y="2797969"/>
                                  </a:cubicBezTo>
                                  <a:lnTo>
                                    <a:pt x="0" y="139898"/>
                                  </a:lnTo>
                                  <a:cubicBezTo>
                                    <a:pt x="0" y="62635"/>
                                    <a:pt x="62635" y="0"/>
                                    <a:pt x="139898" y="0"/>
                                  </a:cubicBezTo>
                                  <a:close/>
                                </a:path>
                              </a:pathLst>
                            </a:custGeom>
                            <a:solidFill>
                              <a:srgbClr val="BEE4E1"/>
                            </a:solidFill>
                            <a:ln w="69850" cap="flat">
                              <a:noFill/>
                              <a:prstDash val="solid"/>
                              <a:miter/>
                            </a:ln>
                          </wps:spPr>
                          <wps:bodyPr rtlCol="0" anchor="ctr"/>
                        </wps:wsp>
                        <wpg:grpSp>
                          <wpg:cNvPr id="1324739547" name="Graphic 9">
                            <a:extLst>
                              <a:ext uri="{FF2B5EF4-FFF2-40B4-BE49-F238E27FC236}">
                                <a16:creationId xmlns:a16="http://schemas.microsoft.com/office/drawing/2014/main" id="{67BE7647-3EF4-D407-AC73-EB4D6D0695B5}"/>
                              </a:ext>
                            </a:extLst>
                          </wpg:cNvPr>
                          <wpg:cNvGrpSpPr/>
                          <wpg:grpSpPr>
                            <a:xfrm>
                              <a:off x="833377" y="0"/>
                              <a:ext cx="1781374" cy="1558812"/>
                              <a:chOff x="1870084" y="0"/>
                              <a:chExt cx="3357563" cy="2937867"/>
                            </a:xfrm>
                            <a:solidFill>
                              <a:srgbClr val="80CBC5"/>
                            </a:solidFill>
                          </wpg:grpSpPr>
                          <wps:wsp>
                            <wps:cNvPr id="1949652567" name="Freeform 1949652567">
                              <a:extLst>
                                <a:ext uri="{FF2B5EF4-FFF2-40B4-BE49-F238E27FC236}">
                                  <a16:creationId xmlns:a16="http://schemas.microsoft.com/office/drawing/2014/main" id="{161B6D1A-7C3E-9BCC-224E-9265E4AC17F6}"/>
                                </a:ext>
                              </a:extLst>
                            </wps:cNvPr>
                            <wps:cNvSpPr/>
                            <wps:spPr>
                              <a:xfrm>
                                <a:off x="1870084" y="0"/>
                                <a:ext cx="3357563" cy="559593"/>
                              </a:xfrm>
                              <a:custGeom>
                                <a:avLst/>
                                <a:gdLst>
                                  <a:gd name="connsiteX0" fmla="*/ 3287614 w 3357563"/>
                                  <a:gd name="connsiteY0" fmla="*/ 0 h 559593"/>
                                  <a:gd name="connsiteX1" fmla="*/ 3357563 w 3357563"/>
                                  <a:gd name="connsiteY1" fmla="*/ 69949 h 559593"/>
                                  <a:gd name="connsiteX2" fmla="*/ 3357563 w 3357563"/>
                                  <a:gd name="connsiteY2" fmla="*/ 489645 h 559593"/>
                                  <a:gd name="connsiteX3" fmla="*/ 3287614 w 3357563"/>
                                  <a:gd name="connsiteY3" fmla="*/ 559594 h 559593"/>
                                  <a:gd name="connsiteX4" fmla="*/ 69949 w 3357563"/>
                                  <a:gd name="connsiteY4" fmla="*/ 559594 h 559593"/>
                                  <a:gd name="connsiteX5" fmla="*/ 0 w 3357563"/>
                                  <a:gd name="connsiteY5" fmla="*/ 489645 h 559593"/>
                                  <a:gd name="connsiteX6" fmla="*/ 0 w 3357563"/>
                                  <a:gd name="connsiteY6" fmla="*/ 69949 h 559593"/>
                                  <a:gd name="connsiteX7" fmla="*/ 69949 w 3357563"/>
                                  <a:gd name="connsiteY7" fmla="*/ 0 h 55959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3357563" h="559593">
                                    <a:moveTo>
                                      <a:pt x="3287614" y="0"/>
                                    </a:moveTo>
                                    <a:cubicBezTo>
                                      <a:pt x="3326246" y="0"/>
                                      <a:pt x="3357563" y="31317"/>
                                      <a:pt x="3357563" y="69949"/>
                                    </a:cubicBezTo>
                                    <a:lnTo>
                                      <a:pt x="3357563" y="489645"/>
                                    </a:lnTo>
                                    <a:cubicBezTo>
                                      <a:pt x="3357563" y="528277"/>
                                      <a:pt x="3326246" y="559594"/>
                                      <a:pt x="3287614" y="559594"/>
                                    </a:cubicBezTo>
                                    <a:lnTo>
                                      <a:pt x="69949" y="559594"/>
                                    </a:lnTo>
                                    <a:cubicBezTo>
                                      <a:pt x="31317" y="559594"/>
                                      <a:pt x="0" y="528277"/>
                                      <a:pt x="0" y="489645"/>
                                    </a:cubicBezTo>
                                    <a:lnTo>
                                      <a:pt x="0" y="69949"/>
                                    </a:lnTo>
                                    <a:cubicBezTo>
                                      <a:pt x="0" y="31317"/>
                                      <a:pt x="31317" y="0"/>
                                      <a:pt x="69949" y="0"/>
                                    </a:cubicBezTo>
                                    <a:close/>
                                  </a:path>
                                </a:pathLst>
                              </a:custGeom>
                              <a:solidFill>
                                <a:srgbClr val="80CBC5"/>
                              </a:solidFill>
                              <a:ln w="69850" cap="flat">
                                <a:noFill/>
                                <a:prstDash val="solid"/>
                                <a:miter/>
                              </a:ln>
                            </wps:spPr>
                            <wps:bodyPr rtlCol="0" anchor="ctr"/>
                          </wps:wsp>
                          <wps:wsp>
                            <wps:cNvPr id="743124188" name="Freeform 743124188">
                              <a:extLst>
                                <a:ext uri="{FF2B5EF4-FFF2-40B4-BE49-F238E27FC236}">
                                  <a16:creationId xmlns:a16="http://schemas.microsoft.com/office/drawing/2014/main" id="{2CDB308B-59E8-FB00-4E6F-61339DBFEF7F}"/>
                                </a:ext>
                              </a:extLst>
                            </wps:cNvPr>
                            <wps:cNvSpPr/>
                            <wps:spPr>
                              <a:xfrm>
                                <a:off x="1870084" y="2378274"/>
                                <a:ext cx="3357563" cy="559593"/>
                              </a:xfrm>
                              <a:custGeom>
                                <a:avLst/>
                                <a:gdLst>
                                  <a:gd name="connsiteX0" fmla="*/ 3287614 w 3357563"/>
                                  <a:gd name="connsiteY0" fmla="*/ 0 h 559593"/>
                                  <a:gd name="connsiteX1" fmla="*/ 3357563 w 3357563"/>
                                  <a:gd name="connsiteY1" fmla="*/ 69949 h 559593"/>
                                  <a:gd name="connsiteX2" fmla="*/ 3357563 w 3357563"/>
                                  <a:gd name="connsiteY2" fmla="*/ 489645 h 559593"/>
                                  <a:gd name="connsiteX3" fmla="*/ 3287614 w 3357563"/>
                                  <a:gd name="connsiteY3" fmla="*/ 559594 h 559593"/>
                                  <a:gd name="connsiteX4" fmla="*/ 69949 w 3357563"/>
                                  <a:gd name="connsiteY4" fmla="*/ 559594 h 559593"/>
                                  <a:gd name="connsiteX5" fmla="*/ 0 w 3357563"/>
                                  <a:gd name="connsiteY5" fmla="*/ 489645 h 559593"/>
                                  <a:gd name="connsiteX6" fmla="*/ 0 w 3357563"/>
                                  <a:gd name="connsiteY6" fmla="*/ 69949 h 559593"/>
                                  <a:gd name="connsiteX7" fmla="*/ 69949 w 3357563"/>
                                  <a:gd name="connsiteY7" fmla="*/ 0 h 55959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3357563" h="559593">
                                    <a:moveTo>
                                      <a:pt x="3287614" y="0"/>
                                    </a:moveTo>
                                    <a:cubicBezTo>
                                      <a:pt x="3326246" y="0"/>
                                      <a:pt x="3357563" y="31317"/>
                                      <a:pt x="3357563" y="69949"/>
                                    </a:cubicBezTo>
                                    <a:lnTo>
                                      <a:pt x="3357563" y="489645"/>
                                    </a:lnTo>
                                    <a:cubicBezTo>
                                      <a:pt x="3357563" y="528276"/>
                                      <a:pt x="3326246" y="559594"/>
                                      <a:pt x="3287614" y="559594"/>
                                    </a:cubicBezTo>
                                    <a:lnTo>
                                      <a:pt x="69949" y="559594"/>
                                    </a:lnTo>
                                    <a:cubicBezTo>
                                      <a:pt x="31317" y="559594"/>
                                      <a:pt x="0" y="528276"/>
                                      <a:pt x="0" y="489645"/>
                                    </a:cubicBezTo>
                                    <a:lnTo>
                                      <a:pt x="0" y="69949"/>
                                    </a:lnTo>
                                    <a:cubicBezTo>
                                      <a:pt x="0" y="31317"/>
                                      <a:pt x="31317" y="0"/>
                                      <a:pt x="69949" y="0"/>
                                    </a:cubicBezTo>
                                    <a:close/>
                                  </a:path>
                                </a:pathLst>
                              </a:custGeom>
                              <a:solidFill>
                                <a:srgbClr val="80CBC5"/>
                              </a:solidFill>
                              <a:ln w="69850" cap="flat">
                                <a:noFill/>
                                <a:prstDash val="solid"/>
                                <a:miter/>
                              </a:ln>
                            </wps:spPr>
                            <wps:bodyPr rtlCol="0" anchor="ctr"/>
                          </wps:wsp>
                        </wpg:grpSp>
                        <wpg:grpSp>
                          <wpg:cNvPr id="1729924736" name="Graphic 9">
                            <a:extLst>
                              <a:ext uri="{FF2B5EF4-FFF2-40B4-BE49-F238E27FC236}">
                                <a16:creationId xmlns:a16="http://schemas.microsoft.com/office/drawing/2014/main" id="{273431FB-C062-47DB-A821-2F9A1A8C7132}"/>
                              </a:ext>
                            </a:extLst>
                          </wpg:cNvPr>
                          <wpg:cNvGrpSpPr/>
                          <wpg:grpSpPr>
                            <a:xfrm>
                              <a:off x="983848" y="439838"/>
                              <a:ext cx="1484478" cy="668062"/>
                              <a:chOff x="2149880" y="839391"/>
                              <a:chExt cx="2797969" cy="1259086"/>
                            </a:xfrm>
                          </wpg:grpSpPr>
                          <wpg:grpSp>
                            <wpg:cNvPr id="1275663324" name="Graphic 9">
                              <a:extLst>
                                <a:ext uri="{FF2B5EF4-FFF2-40B4-BE49-F238E27FC236}">
                                  <a16:creationId xmlns:a16="http://schemas.microsoft.com/office/drawing/2014/main" id="{CE67A413-AA98-F089-C02D-3925BD9D45B4}"/>
                                </a:ext>
                              </a:extLst>
                            </wpg:cNvPr>
                            <wpg:cNvGrpSpPr/>
                            <wpg:grpSpPr>
                              <a:xfrm>
                                <a:off x="2149880" y="839391"/>
                                <a:ext cx="1259087" cy="1259086"/>
                                <a:chOff x="2149880" y="839391"/>
                                <a:chExt cx="1259087" cy="1259086"/>
                              </a:xfrm>
                            </wpg:grpSpPr>
                            <wps:wsp>
                              <wps:cNvPr id="2058741626" name="Freeform 2058741626">
                                <a:extLst>
                                  <a:ext uri="{FF2B5EF4-FFF2-40B4-BE49-F238E27FC236}">
                                    <a16:creationId xmlns:a16="http://schemas.microsoft.com/office/drawing/2014/main" id="{5765CC82-9C02-9A83-9968-668BB648A4E6}"/>
                                  </a:ext>
                                </a:extLst>
                              </wps:cNvPr>
                              <wps:cNvSpPr/>
                              <wps:spPr>
                                <a:xfrm>
                                  <a:off x="2149880" y="1478937"/>
                                  <a:ext cx="326453" cy="619540"/>
                                </a:xfrm>
                                <a:custGeom>
                                  <a:avLst/>
                                  <a:gdLst>
                                    <a:gd name="connsiteX0" fmla="*/ 256504 w 326453"/>
                                    <a:gd name="connsiteY0" fmla="*/ 0 h 619540"/>
                                    <a:gd name="connsiteX1" fmla="*/ 326453 w 326453"/>
                                    <a:gd name="connsiteY1" fmla="*/ 69949 h 619540"/>
                                    <a:gd name="connsiteX2" fmla="*/ 326453 w 326453"/>
                                    <a:gd name="connsiteY2" fmla="*/ 549591 h 619540"/>
                                    <a:gd name="connsiteX3" fmla="*/ 256504 w 326453"/>
                                    <a:gd name="connsiteY3" fmla="*/ 619540 h 619540"/>
                                    <a:gd name="connsiteX4" fmla="*/ 69949 w 326453"/>
                                    <a:gd name="connsiteY4" fmla="*/ 619540 h 619540"/>
                                    <a:gd name="connsiteX5" fmla="*/ 0 w 326453"/>
                                    <a:gd name="connsiteY5" fmla="*/ 549591 h 619540"/>
                                    <a:gd name="connsiteX6" fmla="*/ 0 w 326453"/>
                                    <a:gd name="connsiteY6" fmla="*/ 69949 h 619540"/>
                                    <a:gd name="connsiteX7" fmla="*/ 69949 w 326453"/>
                                    <a:gd name="connsiteY7" fmla="*/ 0 h 61954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326453" h="619540">
                                      <a:moveTo>
                                        <a:pt x="256504" y="0"/>
                                      </a:moveTo>
                                      <a:cubicBezTo>
                                        <a:pt x="295136" y="0"/>
                                        <a:pt x="326453" y="31317"/>
                                        <a:pt x="326453" y="69949"/>
                                      </a:cubicBezTo>
                                      <a:lnTo>
                                        <a:pt x="326453" y="549591"/>
                                      </a:lnTo>
                                      <a:cubicBezTo>
                                        <a:pt x="326453" y="588223"/>
                                        <a:pt x="295136" y="619540"/>
                                        <a:pt x="256504" y="619540"/>
                                      </a:cubicBezTo>
                                      <a:lnTo>
                                        <a:pt x="69949" y="619540"/>
                                      </a:lnTo>
                                      <a:cubicBezTo>
                                        <a:pt x="31317" y="619540"/>
                                        <a:pt x="0" y="588223"/>
                                        <a:pt x="0" y="549591"/>
                                      </a:cubicBezTo>
                                      <a:lnTo>
                                        <a:pt x="0" y="69949"/>
                                      </a:lnTo>
                                      <a:cubicBezTo>
                                        <a:pt x="0" y="31317"/>
                                        <a:pt x="31317" y="0"/>
                                        <a:pt x="69949" y="0"/>
                                      </a:cubicBezTo>
                                      <a:close/>
                                    </a:path>
                                  </a:pathLst>
                                </a:custGeom>
                                <a:solidFill>
                                  <a:srgbClr val="4DB6AD"/>
                                </a:solidFill>
                                <a:ln w="69850" cap="flat">
                                  <a:noFill/>
                                  <a:prstDash val="solid"/>
                                  <a:miter/>
                                </a:ln>
                              </wps:spPr>
                              <wps:bodyPr rtlCol="0" anchor="ctr"/>
                            </wps:wsp>
                            <wps:wsp>
                              <wps:cNvPr id="120071799" name="Freeform 120071799">
                                <a:extLst>
                                  <a:ext uri="{FF2B5EF4-FFF2-40B4-BE49-F238E27FC236}">
                                    <a16:creationId xmlns:a16="http://schemas.microsoft.com/office/drawing/2014/main" id="{64935EEB-4AC8-7FE5-3E36-D101A125B29C}"/>
                                  </a:ext>
                                </a:extLst>
                              </wps:cNvPr>
                              <wps:cNvSpPr/>
                              <wps:spPr>
                                <a:xfrm>
                                  <a:off x="2617701" y="1159129"/>
                                  <a:ext cx="326453" cy="939348"/>
                                </a:xfrm>
                                <a:custGeom>
                                  <a:avLst/>
                                  <a:gdLst>
                                    <a:gd name="connsiteX0" fmla="*/ 256504 w 326453"/>
                                    <a:gd name="connsiteY0" fmla="*/ 0 h 939348"/>
                                    <a:gd name="connsiteX1" fmla="*/ 326453 w 326453"/>
                                    <a:gd name="connsiteY1" fmla="*/ 69949 h 939348"/>
                                    <a:gd name="connsiteX2" fmla="*/ 326453 w 326453"/>
                                    <a:gd name="connsiteY2" fmla="*/ 869399 h 939348"/>
                                    <a:gd name="connsiteX3" fmla="*/ 256504 w 326453"/>
                                    <a:gd name="connsiteY3" fmla="*/ 939348 h 939348"/>
                                    <a:gd name="connsiteX4" fmla="*/ 69949 w 326453"/>
                                    <a:gd name="connsiteY4" fmla="*/ 939348 h 939348"/>
                                    <a:gd name="connsiteX5" fmla="*/ 0 w 326453"/>
                                    <a:gd name="connsiteY5" fmla="*/ 869399 h 939348"/>
                                    <a:gd name="connsiteX6" fmla="*/ 0 w 326453"/>
                                    <a:gd name="connsiteY6" fmla="*/ 69949 h 939348"/>
                                    <a:gd name="connsiteX7" fmla="*/ 69949 w 326453"/>
                                    <a:gd name="connsiteY7" fmla="*/ 0 h 93934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326453" h="939348">
                                      <a:moveTo>
                                        <a:pt x="256504" y="0"/>
                                      </a:moveTo>
                                      <a:cubicBezTo>
                                        <a:pt x="295136" y="0"/>
                                        <a:pt x="326453" y="31317"/>
                                        <a:pt x="326453" y="69949"/>
                                      </a:cubicBezTo>
                                      <a:lnTo>
                                        <a:pt x="326453" y="869399"/>
                                      </a:lnTo>
                                      <a:cubicBezTo>
                                        <a:pt x="326453" y="908031"/>
                                        <a:pt x="295136" y="939348"/>
                                        <a:pt x="256504" y="939348"/>
                                      </a:cubicBezTo>
                                      <a:lnTo>
                                        <a:pt x="69949" y="939348"/>
                                      </a:lnTo>
                                      <a:cubicBezTo>
                                        <a:pt x="31317" y="939348"/>
                                        <a:pt x="0" y="908031"/>
                                        <a:pt x="0" y="869399"/>
                                      </a:cubicBezTo>
                                      <a:lnTo>
                                        <a:pt x="0" y="69949"/>
                                      </a:lnTo>
                                      <a:cubicBezTo>
                                        <a:pt x="0" y="31317"/>
                                        <a:pt x="31317" y="0"/>
                                        <a:pt x="69949" y="0"/>
                                      </a:cubicBezTo>
                                      <a:close/>
                                    </a:path>
                                  </a:pathLst>
                                </a:custGeom>
                                <a:solidFill>
                                  <a:srgbClr val="4DB6AD"/>
                                </a:solidFill>
                                <a:ln w="69850" cap="flat">
                                  <a:noFill/>
                                  <a:prstDash val="solid"/>
                                  <a:miter/>
                                </a:ln>
                              </wps:spPr>
                              <wps:bodyPr rtlCol="0" anchor="ctr"/>
                            </wps:wsp>
                            <wps:wsp>
                              <wps:cNvPr id="938403547" name="Freeform 938403547">
                                <a:extLst>
                                  <a:ext uri="{FF2B5EF4-FFF2-40B4-BE49-F238E27FC236}">
                                    <a16:creationId xmlns:a16="http://schemas.microsoft.com/office/drawing/2014/main" id="{FF1F174E-95F0-2FB1-1571-E6C74B54D1F3}"/>
                                  </a:ext>
                                </a:extLst>
                              </wps:cNvPr>
                              <wps:cNvSpPr/>
                              <wps:spPr>
                                <a:xfrm>
                                  <a:off x="3082513" y="839391"/>
                                  <a:ext cx="326453" cy="1259086"/>
                                </a:xfrm>
                                <a:custGeom>
                                  <a:avLst/>
                                  <a:gdLst>
                                    <a:gd name="connsiteX0" fmla="*/ 256504 w 326453"/>
                                    <a:gd name="connsiteY0" fmla="*/ 0 h 1259086"/>
                                    <a:gd name="connsiteX1" fmla="*/ 326453 w 326453"/>
                                    <a:gd name="connsiteY1" fmla="*/ 69949 h 1259086"/>
                                    <a:gd name="connsiteX2" fmla="*/ 326453 w 326453"/>
                                    <a:gd name="connsiteY2" fmla="*/ 1189137 h 1259086"/>
                                    <a:gd name="connsiteX3" fmla="*/ 256504 w 326453"/>
                                    <a:gd name="connsiteY3" fmla="*/ 1259086 h 1259086"/>
                                    <a:gd name="connsiteX4" fmla="*/ 69949 w 326453"/>
                                    <a:gd name="connsiteY4" fmla="*/ 1259086 h 1259086"/>
                                    <a:gd name="connsiteX5" fmla="*/ 0 w 326453"/>
                                    <a:gd name="connsiteY5" fmla="*/ 1189137 h 1259086"/>
                                    <a:gd name="connsiteX6" fmla="*/ 0 w 326453"/>
                                    <a:gd name="connsiteY6" fmla="*/ 69949 h 1259086"/>
                                    <a:gd name="connsiteX7" fmla="*/ 69949 w 326453"/>
                                    <a:gd name="connsiteY7" fmla="*/ 0 h 125908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326453" h="1259086">
                                      <a:moveTo>
                                        <a:pt x="256504" y="0"/>
                                      </a:moveTo>
                                      <a:cubicBezTo>
                                        <a:pt x="295136" y="0"/>
                                        <a:pt x="326453" y="31317"/>
                                        <a:pt x="326453" y="69949"/>
                                      </a:cubicBezTo>
                                      <a:lnTo>
                                        <a:pt x="326453" y="1189137"/>
                                      </a:lnTo>
                                      <a:cubicBezTo>
                                        <a:pt x="326453" y="1227769"/>
                                        <a:pt x="295136" y="1259086"/>
                                        <a:pt x="256504" y="1259086"/>
                                      </a:cubicBezTo>
                                      <a:lnTo>
                                        <a:pt x="69949" y="1259086"/>
                                      </a:lnTo>
                                      <a:cubicBezTo>
                                        <a:pt x="31317" y="1259086"/>
                                        <a:pt x="0" y="1227769"/>
                                        <a:pt x="0" y="1189137"/>
                                      </a:cubicBezTo>
                                      <a:lnTo>
                                        <a:pt x="0" y="69949"/>
                                      </a:lnTo>
                                      <a:cubicBezTo>
                                        <a:pt x="0" y="31317"/>
                                        <a:pt x="31317" y="0"/>
                                        <a:pt x="69949" y="0"/>
                                      </a:cubicBezTo>
                                      <a:close/>
                                    </a:path>
                                  </a:pathLst>
                                </a:custGeom>
                                <a:solidFill>
                                  <a:srgbClr val="4DB6AD"/>
                                </a:solidFill>
                                <a:ln w="69850" cap="flat">
                                  <a:noFill/>
                                  <a:prstDash val="solid"/>
                                  <a:miter/>
                                </a:ln>
                              </wps:spPr>
                              <wps:bodyPr rtlCol="0" anchor="ctr"/>
                            </wps:wsp>
                            <wpg:grpSp>
                              <wpg:cNvPr id="1707315391" name="Graphic 9">
                                <a:extLst>
                                  <a:ext uri="{FF2B5EF4-FFF2-40B4-BE49-F238E27FC236}">
                                    <a16:creationId xmlns:a16="http://schemas.microsoft.com/office/drawing/2014/main" id="{1A3BFA4B-07B9-2FFB-0170-19785A469084}"/>
                                  </a:ext>
                                </a:extLst>
                              </wpg:cNvPr>
                              <wpg:cNvGrpSpPr/>
                              <wpg:grpSpPr>
                                <a:xfrm>
                                  <a:off x="2149880" y="1478937"/>
                                  <a:ext cx="1259087" cy="619540"/>
                                  <a:chOff x="2149880" y="1478937"/>
                                  <a:chExt cx="1259087" cy="619540"/>
                                </a:xfrm>
                                <a:solidFill>
                                  <a:srgbClr val="009689"/>
                                </a:solidFill>
                              </wpg:grpSpPr>
                              <wps:wsp>
                                <wps:cNvPr id="1064268105" name="Freeform 1064268105">
                                  <a:extLst>
                                    <a:ext uri="{FF2B5EF4-FFF2-40B4-BE49-F238E27FC236}">
                                      <a16:creationId xmlns:a16="http://schemas.microsoft.com/office/drawing/2014/main" id="{B850A7E7-41A5-6567-C391-56FF00B094BC}"/>
                                    </a:ext>
                                  </a:extLst>
                                </wps:cNvPr>
                                <wps:cNvSpPr/>
                                <wps:spPr>
                                  <a:xfrm>
                                    <a:off x="2149880" y="1788742"/>
                                    <a:ext cx="326453" cy="309735"/>
                                  </a:xfrm>
                                  <a:custGeom>
                                    <a:avLst/>
                                    <a:gdLst>
                                      <a:gd name="connsiteX0" fmla="*/ 326453 w 326453"/>
                                      <a:gd name="connsiteY0" fmla="*/ 0 h 309735"/>
                                      <a:gd name="connsiteX1" fmla="*/ 0 w 326453"/>
                                      <a:gd name="connsiteY1" fmla="*/ 0 h 309735"/>
                                      <a:gd name="connsiteX2" fmla="*/ 0 w 326453"/>
                                      <a:gd name="connsiteY2" fmla="*/ 239786 h 309735"/>
                                      <a:gd name="connsiteX3" fmla="*/ 69949 w 326453"/>
                                      <a:gd name="connsiteY3" fmla="*/ 309735 h 309735"/>
                                      <a:gd name="connsiteX4" fmla="*/ 256504 w 326453"/>
                                      <a:gd name="connsiteY4" fmla="*/ 309735 h 309735"/>
                                      <a:gd name="connsiteX5" fmla="*/ 326453 w 326453"/>
                                      <a:gd name="connsiteY5" fmla="*/ 239786 h 309735"/>
                                      <a:gd name="connsiteX6" fmla="*/ 326453 w 326453"/>
                                      <a:gd name="connsiteY6" fmla="*/ 0 h 30973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326453" h="309735">
                                        <a:moveTo>
                                          <a:pt x="326453" y="0"/>
                                        </a:moveTo>
                                        <a:lnTo>
                                          <a:pt x="0" y="0"/>
                                        </a:lnTo>
                                        <a:lnTo>
                                          <a:pt x="0" y="239786"/>
                                        </a:lnTo>
                                        <a:cubicBezTo>
                                          <a:pt x="0" y="278398"/>
                                          <a:pt x="31337" y="309735"/>
                                          <a:pt x="69949" y="309735"/>
                                        </a:cubicBezTo>
                                        <a:lnTo>
                                          <a:pt x="256504" y="309735"/>
                                        </a:lnTo>
                                        <a:cubicBezTo>
                                          <a:pt x="295116" y="309735"/>
                                          <a:pt x="326453" y="278398"/>
                                          <a:pt x="326453" y="239786"/>
                                        </a:cubicBezTo>
                                        <a:lnTo>
                                          <a:pt x="326453" y="0"/>
                                        </a:lnTo>
                                        <a:close/>
                                      </a:path>
                                    </a:pathLst>
                                  </a:custGeom>
                                  <a:solidFill>
                                    <a:srgbClr val="009689"/>
                                  </a:solidFill>
                                  <a:ln w="69850" cap="flat">
                                    <a:noFill/>
                                    <a:prstDash val="solid"/>
                                    <a:miter/>
                                  </a:ln>
                                </wps:spPr>
                                <wps:bodyPr rtlCol="0" anchor="ctr"/>
                              </wps:wsp>
                              <wps:wsp>
                                <wps:cNvPr id="113074076" name="Freeform 113074076">
                                  <a:extLst>
                                    <a:ext uri="{FF2B5EF4-FFF2-40B4-BE49-F238E27FC236}">
                                      <a16:creationId xmlns:a16="http://schemas.microsoft.com/office/drawing/2014/main" id="{9B3D9BC6-3794-F668-7E91-946CDC4ADC07}"/>
                                    </a:ext>
                                  </a:extLst>
                                </wps:cNvPr>
                                <wps:cNvSpPr/>
                                <wps:spPr>
                                  <a:xfrm>
                                    <a:off x="2617701" y="1628838"/>
                                    <a:ext cx="326453" cy="469639"/>
                                  </a:xfrm>
                                  <a:custGeom>
                                    <a:avLst/>
                                    <a:gdLst>
                                      <a:gd name="connsiteX0" fmla="*/ 326453 w 326453"/>
                                      <a:gd name="connsiteY0" fmla="*/ 0 h 469639"/>
                                      <a:gd name="connsiteX1" fmla="*/ 0 w 326453"/>
                                      <a:gd name="connsiteY1" fmla="*/ 0 h 469639"/>
                                      <a:gd name="connsiteX2" fmla="*/ 0 w 326453"/>
                                      <a:gd name="connsiteY2" fmla="*/ 399690 h 469639"/>
                                      <a:gd name="connsiteX3" fmla="*/ 69949 w 326453"/>
                                      <a:gd name="connsiteY3" fmla="*/ 469639 h 469639"/>
                                      <a:gd name="connsiteX4" fmla="*/ 256504 w 326453"/>
                                      <a:gd name="connsiteY4" fmla="*/ 469639 h 469639"/>
                                      <a:gd name="connsiteX5" fmla="*/ 326453 w 326453"/>
                                      <a:gd name="connsiteY5" fmla="*/ 399690 h 469639"/>
                                      <a:gd name="connsiteX6" fmla="*/ 326453 w 326453"/>
                                      <a:gd name="connsiteY6" fmla="*/ 0 h 46963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326453" h="469639">
                                        <a:moveTo>
                                          <a:pt x="326453" y="0"/>
                                        </a:moveTo>
                                        <a:lnTo>
                                          <a:pt x="0" y="0"/>
                                        </a:lnTo>
                                        <a:lnTo>
                                          <a:pt x="0" y="399690"/>
                                        </a:lnTo>
                                        <a:cubicBezTo>
                                          <a:pt x="0" y="438302"/>
                                          <a:pt x="31337" y="469639"/>
                                          <a:pt x="69949" y="469639"/>
                                        </a:cubicBezTo>
                                        <a:lnTo>
                                          <a:pt x="256504" y="469639"/>
                                        </a:lnTo>
                                        <a:cubicBezTo>
                                          <a:pt x="295116" y="469639"/>
                                          <a:pt x="326453" y="438302"/>
                                          <a:pt x="326453" y="399690"/>
                                        </a:cubicBezTo>
                                        <a:lnTo>
                                          <a:pt x="326453" y="0"/>
                                        </a:lnTo>
                                        <a:close/>
                                      </a:path>
                                    </a:pathLst>
                                  </a:custGeom>
                                  <a:solidFill>
                                    <a:srgbClr val="009689"/>
                                  </a:solidFill>
                                  <a:ln w="69850" cap="flat">
                                    <a:noFill/>
                                    <a:prstDash val="solid"/>
                                    <a:miter/>
                                  </a:ln>
                                </wps:spPr>
                                <wps:bodyPr rtlCol="0" anchor="ctr"/>
                              </wps:wsp>
                              <wps:wsp>
                                <wps:cNvPr id="846635910" name="Freeform 846635910">
                                  <a:extLst>
                                    <a:ext uri="{FF2B5EF4-FFF2-40B4-BE49-F238E27FC236}">
                                      <a16:creationId xmlns:a16="http://schemas.microsoft.com/office/drawing/2014/main" id="{984B749A-62BB-F336-BF14-A117DF6A5627}"/>
                                    </a:ext>
                                  </a:extLst>
                                </wps:cNvPr>
                                <wps:cNvSpPr/>
                                <wps:spPr>
                                  <a:xfrm>
                                    <a:off x="3082514" y="1478937"/>
                                    <a:ext cx="326453" cy="619540"/>
                                  </a:xfrm>
                                  <a:custGeom>
                                    <a:avLst/>
                                    <a:gdLst>
                                      <a:gd name="connsiteX0" fmla="*/ 326453 w 326453"/>
                                      <a:gd name="connsiteY0" fmla="*/ 0 h 619540"/>
                                      <a:gd name="connsiteX1" fmla="*/ 0 w 326453"/>
                                      <a:gd name="connsiteY1" fmla="*/ 0 h 619540"/>
                                      <a:gd name="connsiteX2" fmla="*/ 0 w 326453"/>
                                      <a:gd name="connsiteY2" fmla="*/ 549591 h 619540"/>
                                      <a:gd name="connsiteX3" fmla="*/ 69949 w 326453"/>
                                      <a:gd name="connsiteY3" fmla="*/ 619540 h 619540"/>
                                      <a:gd name="connsiteX4" fmla="*/ 256504 w 326453"/>
                                      <a:gd name="connsiteY4" fmla="*/ 619540 h 619540"/>
                                      <a:gd name="connsiteX5" fmla="*/ 326453 w 326453"/>
                                      <a:gd name="connsiteY5" fmla="*/ 549591 h 619540"/>
                                      <a:gd name="connsiteX6" fmla="*/ 326453 w 326453"/>
                                      <a:gd name="connsiteY6" fmla="*/ 0 h 61954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326453" h="619540">
                                        <a:moveTo>
                                          <a:pt x="326453" y="0"/>
                                        </a:moveTo>
                                        <a:lnTo>
                                          <a:pt x="0" y="0"/>
                                        </a:lnTo>
                                        <a:lnTo>
                                          <a:pt x="0" y="549591"/>
                                        </a:lnTo>
                                        <a:cubicBezTo>
                                          <a:pt x="0" y="588203"/>
                                          <a:pt x="31337" y="619540"/>
                                          <a:pt x="69949" y="619540"/>
                                        </a:cubicBezTo>
                                        <a:lnTo>
                                          <a:pt x="256504" y="619540"/>
                                        </a:lnTo>
                                        <a:cubicBezTo>
                                          <a:pt x="295116" y="619540"/>
                                          <a:pt x="326453" y="588203"/>
                                          <a:pt x="326453" y="549591"/>
                                        </a:cubicBezTo>
                                        <a:lnTo>
                                          <a:pt x="326453" y="0"/>
                                        </a:lnTo>
                                        <a:close/>
                                      </a:path>
                                    </a:pathLst>
                                  </a:custGeom>
                                  <a:solidFill>
                                    <a:srgbClr val="009689"/>
                                  </a:solidFill>
                                  <a:ln w="69850" cap="flat">
                                    <a:noFill/>
                                    <a:prstDash val="solid"/>
                                    <a:miter/>
                                  </a:ln>
                                </wps:spPr>
                                <wps:bodyPr rtlCol="0" anchor="ctr"/>
                              </wps:wsp>
                            </wpg:grpSp>
                          </wpg:grpSp>
                          <wpg:grpSp>
                            <wpg:cNvPr id="1861940820" name="Graphic 9">
                              <a:extLst>
                                <a:ext uri="{FF2B5EF4-FFF2-40B4-BE49-F238E27FC236}">
                                  <a16:creationId xmlns:a16="http://schemas.microsoft.com/office/drawing/2014/main" id="{20F79A04-E861-6FA6-3F30-69BAD2681938}"/>
                                </a:ext>
                              </a:extLst>
                            </wpg:cNvPr>
                            <wpg:cNvGrpSpPr/>
                            <wpg:grpSpPr>
                              <a:xfrm>
                                <a:off x="3688763" y="839391"/>
                                <a:ext cx="1259086" cy="1259085"/>
                                <a:chOff x="3688763" y="839391"/>
                                <a:chExt cx="1259086" cy="1259085"/>
                              </a:xfrm>
                              <a:solidFill>
                                <a:srgbClr val="4DB6AD"/>
                              </a:solidFill>
                            </wpg:grpSpPr>
                            <wps:wsp>
                              <wps:cNvPr id="164040976" name="Freeform 164040976">
                                <a:extLst>
                                  <a:ext uri="{FF2B5EF4-FFF2-40B4-BE49-F238E27FC236}">
                                    <a16:creationId xmlns:a16="http://schemas.microsoft.com/office/drawing/2014/main" id="{695C5BF0-303F-DEBB-A8AA-EBFEA297EC8E}"/>
                                  </a:ext>
                                </a:extLst>
                              </wps:cNvPr>
                              <wps:cNvSpPr/>
                              <wps:spPr>
                                <a:xfrm>
                                  <a:off x="3688763" y="839391"/>
                                  <a:ext cx="559593" cy="559593"/>
                                </a:xfrm>
                                <a:custGeom>
                                  <a:avLst/>
                                  <a:gdLst>
                                    <a:gd name="connsiteX0" fmla="*/ 489645 w 559593"/>
                                    <a:gd name="connsiteY0" fmla="*/ 0 h 559593"/>
                                    <a:gd name="connsiteX1" fmla="*/ 559594 w 559593"/>
                                    <a:gd name="connsiteY1" fmla="*/ 69949 h 559593"/>
                                    <a:gd name="connsiteX2" fmla="*/ 559594 w 559593"/>
                                    <a:gd name="connsiteY2" fmla="*/ 489645 h 559593"/>
                                    <a:gd name="connsiteX3" fmla="*/ 489645 w 559593"/>
                                    <a:gd name="connsiteY3" fmla="*/ 559594 h 559593"/>
                                    <a:gd name="connsiteX4" fmla="*/ 69949 w 559593"/>
                                    <a:gd name="connsiteY4" fmla="*/ 559594 h 559593"/>
                                    <a:gd name="connsiteX5" fmla="*/ 0 w 559593"/>
                                    <a:gd name="connsiteY5" fmla="*/ 489645 h 559593"/>
                                    <a:gd name="connsiteX6" fmla="*/ 0 w 559593"/>
                                    <a:gd name="connsiteY6" fmla="*/ 69949 h 559593"/>
                                    <a:gd name="connsiteX7" fmla="*/ 69949 w 559593"/>
                                    <a:gd name="connsiteY7" fmla="*/ 0 h 55959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559593" h="559593">
                                      <a:moveTo>
                                        <a:pt x="489645" y="0"/>
                                      </a:moveTo>
                                      <a:cubicBezTo>
                                        <a:pt x="528276" y="0"/>
                                        <a:pt x="559594" y="31317"/>
                                        <a:pt x="559594" y="69949"/>
                                      </a:cubicBezTo>
                                      <a:lnTo>
                                        <a:pt x="559594" y="489645"/>
                                      </a:lnTo>
                                      <a:cubicBezTo>
                                        <a:pt x="559594" y="528276"/>
                                        <a:pt x="528276" y="559594"/>
                                        <a:pt x="489645" y="559594"/>
                                      </a:cubicBezTo>
                                      <a:lnTo>
                                        <a:pt x="69949" y="559594"/>
                                      </a:lnTo>
                                      <a:cubicBezTo>
                                        <a:pt x="31317" y="559594"/>
                                        <a:pt x="0" y="528276"/>
                                        <a:pt x="0" y="489645"/>
                                      </a:cubicBezTo>
                                      <a:lnTo>
                                        <a:pt x="0" y="69949"/>
                                      </a:lnTo>
                                      <a:cubicBezTo>
                                        <a:pt x="0" y="31317"/>
                                        <a:pt x="31317" y="0"/>
                                        <a:pt x="69949" y="0"/>
                                      </a:cubicBezTo>
                                      <a:close/>
                                    </a:path>
                                  </a:pathLst>
                                </a:custGeom>
                                <a:solidFill>
                                  <a:srgbClr val="4DB6AD"/>
                                </a:solidFill>
                                <a:ln w="69850" cap="flat">
                                  <a:noFill/>
                                  <a:prstDash val="solid"/>
                                  <a:miter/>
                                </a:ln>
                              </wps:spPr>
                              <wps:bodyPr rtlCol="0" anchor="ctr"/>
                            </wps:wsp>
                            <wps:wsp>
                              <wps:cNvPr id="471403627" name="Freeform 471403627">
                                <a:extLst>
                                  <a:ext uri="{FF2B5EF4-FFF2-40B4-BE49-F238E27FC236}">
                                    <a16:creationId xmlns:a16="http://schemas.microsoft.com/office/drawing/2014/main" id="{8BB91E46-E4DA-3C3C-D541-D3A82A21E35A}"/>
                                  </a:ext>
                                </a:extLst>
                              </wps:cNvPr>
                              <wps:cNvSpPr/>
                              <wps:spPr>
                                <a:xfrm>
                                  <a:off x="4388256" y="1538883"/>
                                  <a:ext cx="559593" cy="559593"/>
                                </a:xfrm>
                                <a:custGeom>
                                  <a:avLst/>
                                  <a:gdLst>
                                    <a:gd name="connsiteX0" fmla="*/ 489645 w 559593"/>
                                    <a:gd name="connsiteY0" fmla="*/ 0 h 559593"/>
                                    <a:gd name="connsiteX1" fmla="*/ 559594 w 559593"/>
                                    <a:gd name="connsiteY1" fmla="*/ 69949 h 559593"/>
                                    <a:gd name="connsiteX2" fmla="*/ 559594 w 559593"/>
                                    <a:gd name="connsiteY2" fmla="*/ 489645 h 559593"/>
                                    <a:gd name="connsiteX3" fmla="*/ 489645 w 559593"/>
                                    <a:gd name="connsiteY3" fmla="*/ 559594 h 559593"/>
                                    <a:gd name="connsiteX4" fmla="*/ 69949 w 559593"/>
                                    <a:gd name="connsiteY4" fmla="*/ 559594 h 559593"/>
                                    <a:gd name="connsiteX5" fmla="*/ 0 w 559593"/>
                                    <a:gd name="connsiteY5" fmla="*/ 489645 h 559593"/>
                                    <a:gd name="connsiteX6" fmla="*/ 0 w 559593"/>
                                    <a:gd name="connsiteY6" fmla="*/ 69949 h 559593"/>
                                    <a:gd name="connsiteX7" fmla="*/ 69949 w 559593"/>
                                    <a:gd name="connsiteY7" fmla="*/ 0 h 55959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559593" h="559593">
                                      <a:moveTo>
                                        <a:pt x="489645" y="0"/>
                                      </a:moveTo>
                                      <a:cubicBezTo>
                                        <a:pt x="528276" y="0"/>
                                        <a:pt x="559594" y="31317"/>
                                        <a:pt x="559594" y="69949"/>
                                      </a:cubicBezTo>
                                      <a:lnTo>
                                        <a:pt x="559594" y="489645"/>
                                      </a:lnTo>
                                      <a:cubicBezTo>
                                        <a:pt x="559594" y="528276"/>
                                        <a:pt x="528276" y="559594"/>
                                        <a:pt x="489645" y="559594"/>
                                      </a:cubicBezTo>
                                      <a:lnTo>
                                        <a:pt x="69949" y="559594"/>
                                      </a:lnTo>
                                      <a:cubicBezTo>
                                        <a:pt x="31317" y="559594"/>
                                        <a:pt x="0" y="528276"/>
                                        <a:pt x="0" y="489645"/>
                                      </a:cubicBezTo>
                                      <a:lnTo>
                                        <a:pt x="0" y="69949"/>
                                      </a:lnTo>
                                      <a:cubicBezTo>
                                        <a:pt x="0" y="31317"/>
                                        <a:pt x="31317" y="0"/>
                                        <a:pt x="69949" y="0"/>
                                      </a:cubicBezTo>
                                      <a:close/>
                                    </a:path>
                                  </a:pathLst>
                                </a:custGeom>
                                <a:solidFill>
                                  <a:srgbClr val="4DB6AD"/>
                                </a:solidFill>
                                <a:ln w="69850" cap="flat">
                                  <a:noFill/>
                                  <a:prstDash val="solid"/>
                                  <a:miter/>
                                </a:ln>
                              </wps:spPr>
                              <wps:bodyPr rtlCol="0" anchor="ctr"/>
                            </wps:wsp>
                          </wpg:grpSp>
                          <wpg:grpSp>
                            <wpg:cNvPr id="1751652611" name="Graphic 9">
                              <a:extLst>
                                <a:ext uri="{FF2B5EF4-FFF2-40B4-BE49-F238E27FC236}">
                                  <a16:creationId xmlns:a16="http://schemas.microsoft.com/office/drawing/2014/main" id="{348C9BA6-1160-8EAA-6C2C-3FF9AB8C1AD7}"/>
                                </a:ext>
                              </a:extLst>
                            </wpg:cNvPr>
                            <wpg:cNvGrpSpPr/>
                            <wpg:grpSpPr>
                              <a:xfrm>
                                <a:off x="3688763" y="839391"/>
                                <a:ext cx="1259086" cy="1259085"/>
                                <a:chOff x="3688763" y="839391"/>
                                <a:chExt cx="1259086" cy="1259085"/>
                              </a:xfrm>
                              <a:solidFill>
                                <a:srgbClr val="80CBC5"/>
                              </a:solidFill>
                            </wpg:grpSpPr>
                            <wps:wsp>
                              <wps:cNvPr id="789531222" name="Freeform 789531222">
                                <a:extLst>
                                  <a:ext uri="{FF2B5EF4-FFF2-40B4-BE49-F238E27FC236}">
                                    <a16:creationId xmlns:a16="http://schemas.microsoft.com/office/drawing/2014/main" id="{673D57FE-195A-3E3B-E07D-831F067D63F1}"/>
                                  </a:ext>
                                </a:extLst>
                              </wps:cNvPr>
                              <wps:cNvSpPr/>
                              <wps:spPr>
                                <a:xfrm>
                                  <a:off x="4388256" y="839391"/>
                                  <a:ext cx="559593" cy="559593"/>
                                </a:xfrm>
                                <a:custGeom>
                                  <a:avLst/>
                                  <a:gdLst>
                                    <a:gd name="connsiteX0" fmla="*/ 489645 w 559593"/>
                                    <a:gd name="connsiteY0" fmla="*/ 0 h 559593"/>
                                    <a:gd name="connsiteX1" fmla="*/ 559594 w 559593"/>
                                    <a:gd name="connsiteY1" fmla="*/ 69949 h 559593"/>
                                    <a:gd name="connsiteX2" fmla="*/ 559594 w 559593"/>
                                    <a:gd name="connsiteY2" fmla="*/ 489645 h 559593"/>
                                    <a:gd name="connsiteX3" fmla="*/ 489645 w 559593"/>
                                    <a:gd name="connsiteY3" fmla="*/ 559594 h 559593"/>
                                    <a:gd name="connsiteX4" fmla="*/ 69949 w 559593"/>
                                    <a:gd name="connsiteY4" fmla="*/ 559594 h 559593"/>
                                    <a:gd name="connsiteX5" fmla="*/ 0 w 559593"/>
                                    <a:gd name="connsiteY5" fmla="*/ 489645 h 559593"/>
                                    <a:gd name="connsiteX6" fmla="*/ 0 w 559593"/>
                                    <a:gd name="connsiteY6" fmla="*/ 69949 h 559593"/>
                                    <a:gd name="connsiteX7" fmla="*/ 69949 w 559593"/>
                                    <a:gd name="connsiteY7" fmla="*/ 0 h 55959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559593" h="559593">
                                      <a:moveTo>
                                        <a:pt x="489645" y="0"/>
                                      </a:moveTo>
                                      <a:cubicBezTo>
                                        <a:pt x="528276" y="0"/>
                                        <a:pt x="559594" y="31317"/>
                                        <a:pt x="559594" y="69949"/>
                                      </a:cubicBezTo>
                                      <a:lnTo>
                                        <a:pt x="559594" y="489645"/>
                                      </a:lnTo>
                                      <a:cubicBezTo>
                                        <a:pt x="559594" y="528276"/>
                                        <a:pt x="528276" y="559594"/>
                                        <a:pt x="489645" y="559594"/>
                                      </a:cubicBezTo>
                                      <a:lnTo>
                                        <a:pt x="69949" y="559594"/>
                                      </a:lnTo>
                                      <a:cubicBezTo>
                                        <a:pt x="31317" y="559594"/>
                                        <a:pt x="0" y="528276"/>
                                        <a:pt x="0" y="489645"/>
                                      </a:cubicBezTo>
                                      <a:lnTo>
                                        <a:pt x="0" y="69949"/>
                                      </a:lnTo>
                                      <a:cubicBezTo>
                                        <a:pt x="0" y="31317"/>
                                        <a:pt x="31317" y="0"/>
                                        <a:pt x="69949" y="0"/>
                                      </a:cubicBezTo>
                                      <a:close/>
                                    </a:path>
                                  </a:pathLst>
                                </a:custGeom>
                                <a:solidFill>
                                  <a:srgbClr val="80CBC5"/>
                                </a:solidFill>
                                <a:ln w="69850" cap="flat">
                                  <a:noFill/>
                                  <a:prstDash val="solid"/>
                                  <a:miter/>
                                </a:ln>
                              </wps:spPr>
                              <wps:bodyPr rtlCol="0" anchor="ctr"/>
                            </wps:wsp>
                            <wps:wsp>
                              <wps:cNvPr id="46811946" name="Freeform 46811946">
                                <a:extLst>
                                  <a:ext uri="{FF2B5EF4-FFF2-40B4-BE49-F238E27FC236}">
                                    <a16:creationId xmlns:a16="http://schemas.microsoft.com/office/drawing/2014/main" id="{7312CAC4-89A3-1BEA-2491-11C8BAA79C03}"/>
                                  </a:ext>
                                </a:extLst>
                              </wps:cNvPr>
                              <wps:cNvSpPr/>
                              <wps:spPr>
                                <a:xfrm>
                                  <a:off x="3688763" y="1538883"/>
                                  <a:ext cx="559593" cy="559593"/>
                                </a:xfrm>
                                <a:custGeom>
                                  <a:avLst/>
                                  <a:gdLst>
                                    <a:gd name="connsiteX0" fmla="*/ 489645 w 559593"/>
                                    <a:gd name="connsiteY0" fmla="*/ 0 h 559593"/>
                                    <a:gd name="connsiteX1" fmla="*/ 559594 w 559593"/>
                                    <a:gd name="connsiteY1" fmla="*/ 69949 h 559593"/>
                                    <a:gd name="connsiteX2" fmla="*/ 559594 w 559593"/>
                                    <a:gd name="connsiteY2" fmla="*/ 489645 h 559593"/>
                                    <a:gd name="connsiteX3" fmla="*/ 489645 w 559593"/>
                                    <a:gd name="connsiteY3" fmla="*/ 559594 h 559593"/>
                                    <a:gd name="connsiteX4" fmla="*/ 69949 w 559593"/>
                                    <a:gd name="connsiteY4" fmla="*/ 559594 h 559593"/>
                                    <a:gd name="connsiteX5" fmla="*/ 0 w 559593"/>
                                    <a:gd name="connsiteY5" fmla="*/ 489645 h 559593"/>
                                    <a:gd name="connsiteX6" fmla="*/ 0 w 559593"/>
                                    <a:gd name="connsiteY6" fmla="*/ 69949 h 559593"/>
                                    <a:gd name="connsiteX7" fmla="*/ 69949 w 559593"/>
                                    <a:gd name="connsiteY7" fmla="*/ 0 h 55959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559593" h="559593">
                                      <a:moveTo>
                                        <a:pt x="489645" y="0"/>
                                      </a:moveTo>
                                      <a:cubicBezTo>
                                        <a:pt x="528276" y="0"/>
                                        <a:pt x="559594" y="31317"/>
                                        <a:pt x="559594" y="69949"/>
                                      </a:cubicBezTo>
                                      <a:lnTo>
                                        <a:pt x="559594" y="489645"/>
                                      </a:lnTo>
                                      <a:cubicBezTo>
                                        <a:pt x="559594" y="528276"/>
                                        <a:pt x="528276" y="559594"/>
                                        <a:pt x="489645" y="559594"/>
                                      </a:cubicBezTo>
                                      <a:lnTo>
                                        <a:pt x="69949" y="559594"/>
                                      </a:lnTo>
                                      <a:cubicBezTo>
                                        <a:pt x="31317" y="559594"/>
                                        <a:pt x="0" y="528276"/>
                                        <a:pt x="0" y="489645"/>
                                      </a:cubicBezTo>
                                      <a:lnTo>
                                        <a:pt x="0" y="69949"/>
                                      </a:lnTo>
                                      <a:cubicBezTo>
                                        <a:pt x="0" y="31317"/>
                                        <a:pt x="31317" y="0"/>
                                        <a:pt x="69949" y="0"/>
                                      </a:cubicBezTo>
                                      <a:close/>
                                    </a:path>
                                  </a:pathLst>
                                </a:custGeom>
                                <a:solidFill>
                                  <a:srgbClr val="80CBC5"/>
                                </a:solidFill>
                                <a:ln w="69850" cap="flat">
                                  <a:noFill/>
                                  <a:prstDash val="solid"/>
                                  <a:miter/>
                                </a:ln>
                              </wps:spPr>
                              <wps:bodyPr rtlCol="0" anchor="ctr"/>
                            </wps:wsp>
                          </wpg:grpSp>
                        </wpg:grpSp>
                      </wpg:grpSp>
                    </wpg:wgp>
                  </a:graphicData>
                </a:graphic>
              </wp:anchor>
            </w:drawing>
          </mc:Choice>
          <mc:Fallback>
            <w:pict>
              <v:group w14:anchorId="32A7144A" id="Group 5" o:spid="_x0000_s1026" style="position:absolute;margin-left:-.25pt;margin-top:3.95pt;width:518.25pt;height:160.4pt;z-index:-251653120" coordsize="65815,2037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">
                <v:group id="Group 2" o:spid="_x0000_s1027" style="position:absolute;width:35735;height:20371" coordorigin=",32607" coordsize="52578,2997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">
                  <v:roundrect id="Rounded Rectangle 1707897588" o:spid="_x0000_s1028" style="position:absolute;top:32607;width:52578;height:29972;visibility:visible;mso-wrap-style:square;v-text-anchor:middle" arcsize="2175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" fillcolor="#3ca20f" stroked="f">
                    <v:stroke joinstyle="miter"/>
                  </v:roundrect>
                  <v:rect id="Rectangle 973524448" o:spid="_x0000_s1029" style="position:absolute;left:3476;top:32607;width:45720;height:2997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" fillcolor="#c7e3bb" stroked="f"/>
                  <v:shape id="Freeform 1519333499" o:spid="_x0000_s1030" style="position:absolute;left:22288;top:40980;width:3334;height:15414;visibility:visible;mso-wrap-style:square;v-text-anchor:middle" coordsize="333375,154141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" path="m314325,v10521,,19050,8520,19050,19030l333375,1522387v,10510,-8529,19030,-19050,19030l19050,1541417c8529,1541417,,1532897,,1522387l,19030c,8520,8529,,19050,l314325,xe" fillcolor="#3ca210" stroked="f">
                    <v:stroke joinstyle="miter"/>
                    <v:path arrowok="t" o:connecttype="custom" o:connectlocs="314325,0;333375,19030;333375,1522387;314325,1541417;19050,1541417;0,1522387;0,19030;19050,0" o:connectangles="0,0,0,0,0,0,0,0"/>
                  </v:shape>
                  <v:shape id="Freeform 780237513" o:spid="_x0000_s1031" style="position:absolute;left:40386;top:38506;width:3333;height:17888;visibility:visible;mso-wrap-style:square;v-text-anchor:middle" coordsize="333375,178880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" path="m314325,v10521,,19050,8520,19050,19030l333375,1769775v,10510,-8529,19030,-19050,19030l19050,1788805c8529,1788805,,1780285,,1769775l,19030c,8520,8529,,19050,l314325,xe" fillcolor="#96cb80" stroked="f">
                    <v:stroke joinstyle="miter"/>
                    <v:path arrowok="t" o:connecttype="custom" o:connectlocs="314325,0;333375,19030;333375,1769775;314325,1788805;19050,1788805;0,1769775;0,19030;19050,0" o:connectangles="0,0,0,0,0,0,0,0"/>
                  </v:shape>
                  <v:shape id="Freeform 1727605719" o:spid="_x0000_s1032" style="position:absolute;left:28289;top:47640;width:3334;height:8754;visibility:visible;mso-wrap-style:square;v-text-anchor:middle" coordsize="333375,87537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" path="m314325,v10521,,19050,8520,19050,19030l333375,856343v,10510,-8529,19030,-19050,19030l19050,875373c8529,875373,,866853,,856343l,19030c,8520,8529,,19050,l314325,xe" stroked="f">
                    <v:stroke joinstyle="miter"/>
                    <v:path arrowok="t" o:connecttype="custom" o:connectlocs="314325,0;333375,19030;333375,856343;314325,875373;19050,875373;0,856343;0,19030;19050,0" o:connectangles="0,0,0,0,0,0,0,0"/>
                  </v:shape>
                  <v:shape id="Freeform 78128584" o:spid="_x0000_s1033" style="position:absolute;left:34290;top:43739;width:3333;height:12655;visibility:visible;mso-wrap-style:square;v-text-anchor:middle" coordsize="333375,126548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" path="m314325,v10521,,19050,8520,19050,19030l333375,1246455v,10510,-8529,19030,-19050,19030l19050,1265485c8529,1265485,,1256965,,1246455l,19030c,8520,8529,,19050,l314325,xe" fillcolor="#37950f" stroked="f">
                    <v:stroke joinstyle="miter"/>
                    <v:path arrowok="t" o:connecttype="custom" o:connectlocs="314325,0;333375,19030;333375,1246455;314325,1265485;19050,1265485;0,1246455;0,19030;19050,0" o:connectangles="0,0,0,0,0,0,0,0"/>
                  </v:shape>
                  <v:shape id="Freeform 922048204" o:spid="_x0000_s1034" style="position:absolute;left:8001;top:52778;width:1333;height:1333;visibility:visible;mso-wrap-style:square;v-text-anchor:middle" coordsize="133350,13320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" path="m133350,66604v,36785,-29851,66605,-66675,66605c29851,133209,,103389,,66604,,29820,29851,,66675,v36824,,66675,29820,66675,66604xe" fillcolor="#ffb41f" stroked="f">
                    <v:stroke joinstyle="miter"/>
                    <v:path arrowok="t" o:connecttype="custom" o:connectlocs="133350,66604;66675,133209;0,66604;66675,0;133350,66604" o:connectangles="0,0,0,0,0"/>
                  </v:shape>
                  <v:shape id="Freeform 9241803" o:spid="_x0000_s1035" style="position:absolute;left:8001;top:50209;width:1333;height:1332;visibility:visible;mso-wrap-style:square;v-text-anchor:middle" coordsize="133350,13320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" path="m133350,66604v,36785,-29851,66605,-66675,66605c29851,133209,,103389,,66604,,29820,29851,,66675,v36824,,66675,29820,66675,66604xe" fillcolor="#6db64d" stroked="f">
                    <v:stroke joinstyle="miter"/>
                    <v:path arrowok="t" o:connecttype="custom" o:connectlocs="133350,66604;66675,133209;0,66604;66675,0;133350,66604" o:connectangles="0,0,0,0,0"/>
                  </v:shape>
                  <v:shape id="Freeform 2077290152" o:spid="_x0000_s1036" style="position:absolute;left:8001;top:55366;width:1333;height:1333;visibility:visible;mso-wrap-style:square;v-text-anchor:middle" coordsize="133350,13320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" path="m133350,66604v,36785,-29851,66605,-66675,66605c29851,133209,,103389,,66604,,29820,29851,,66675,v36824,,66675,29820,66675,66604xe" stroked="f">
                    <v:stroke joinstyle="miter"/>
                    <v:path arrowok="t" o:connecttype="custom" o:connectlocs="133350,66604;66675,133209;0,66604;66675,0;133350,66604" o:connectangles="0,0,0,0,0"/>
                  </v:shape>
                  <v:shape id="Freeform 668536747" o:spid="_x0000_s1037" style="position:absolute;left:10477;top:50400;width:8192;height:761;visibility:visible;mso-wrap-style:square;v-text-anchor:middle" coordsize="819150,7611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" path="m38100,l781050,v21050,,38100,17032,38100,38060l819150,38060v,21028,-17050,38059,-38100,38059l38100,76119c17050,76119,,59088,,38060r,c,17032,17050,,38100,xe" fillcolor="#6db64d" stroked="f">
                    <v:stroke joinstyle="miter"/>
                    <v:path arrowok="t" o:connecttype="custom" o:connectlocs="38100,0;781050,0;819150,38060;819150,38060;781050,76119;38100,76119;0,38060;0,38060;38100,0" o:connectangles="0,0,0,0,0,0,0,0,0"/>
                  </v:shape>
                  <v:shape id="Freeform 1077268955" o:spid="_x0000_s1038" style="position:absolute;left:10477;top:52969;width:8192;height:761;visibility:visible;mso-wrap-style:square;v-text-anchor:middle" coordsize="819150,7611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" path="m38100,l781050,v21050,,38100,17032,38100,38060l819150,38060v,21028,-17050,38059,-38100,38059l38100,76119c17050,76119,,59088,,38060r,c,17032,17050,,38100,xe" fillcolor="#6db64d" stroked="f">
                    <v:stroke joinstyle="miter"/>
                    <v:path arrowok="t" o:connecttype="custom" o:connectlocs="38100,0;781050,0;819150,38060;819150,38060;781050,76119;38100,76119;0,38060;0,38060;38100,0" o:connectangles="0,0,0,0,0,0,0,0,0"/>
                  </v:shape>
                  <v:shape id="Freeform 449206565" o:spid="_x0000_s1039" style="position:absolute;left:10477;top:55538;width:8192;height:761;visibility:visible;mso-wrap-style:square;v-text-anchor:middle" coordsize="819150,7611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" path="m38100,l781050,v21050,,38100,17032,38100,38060l819150,38060v,21028,-17050,38059,-38100,38059l38100,76119c17050,76119,,59088,,38060r,c,17032,17050,,38100,xe" fillcolor="#6db64d" stroked="f">
                    <v:stroke joinstyle="miter"/>
                    <v:path arrowok="t" o:connecttype="custom" o:connectlocs="38100,0;781050,0;819150,38060;819150,38060;781050,76119;38100,76119;0,38060;0,38060;38100,0" o:connectangles="0,0,0,0,0,0,0,0,0"/>
                  </v:shape>
                  <v:group id="Graphic 7" o:spid="_x0000_s1040" style="position:absolute;left:10477;top:39648;width:8096;height:8088" coordorigin="10477,39648" coordsize="8096,808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">
                    <v:shape id="Freeform 1859735043" o:spid="_x0000_s1041" style="position:absolute;left:10477;top:39648;width:8096;height:8088;visibility:visible;mso-wrap-style:square;v-text-anchor:middle" coordsize="809625,80876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" path="m809625,404384v,223335,-181241,404384,-404812,404384c181241,808768,,627719,,404384,,181049,181241,,404813,,628384,,809625,181049,809625,404384xe" stroked="f">
                      <v:stroke joinstyle="miter"/>
                      <v:path arrowok="t" o:connecttype="custom" o:connectlocs="809625,404384;404813,808768;0,404384;404813,0;809625,404384" o:connectangles="0,0,0,0,0"/>
                    </v:shape>
                    <v:shape id="Freeform 1713534624" o:spid="_x0000_s1042" style="position:absolute;left:10477;top:39648;width:4048;height:4044;visibility:visible;mso-wrap-style:square;v-text-anchor:middle" coordsize="404812,40438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" path="m,404384r,c,404384,404813,404384,404813,404384l404813,c181261,,,181069,,404384xe" fillcolor="#247900" stroked="f">
                      <v:stroke joinstyle="miter"/>
                      <v:path arrowok="t" o:connecttype="custom" o:connectlocs="0,404384;0,404384;404813,404384;404813,0;0,404384" o:connectangles="0,0,0,0,0"/>
                    </v:shape>
                    <v:shape id="Freeform 780621751" o:spid="_x0000_s1043" style="position:absolute;left:14525;top:39648;width:4048;height:7230;visibility:visible;mso-wrap-style:square;v-text-anchor:middle" coordsize="404812,72303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" path="m249079,723039c343853,649013,404813,533882,404813,404384,404813,181069,223552,,,l,404384,249079,723039xe" fillcolor="#96cb80" stroked="f">
                      <v:stroke joinstyle="miter"/>
                      <v:path arrowok="t" o:connecttype="custom" o:connectlocs="249079,723039;404813,404384;0,0;0,404384;249079,723039" o:connectangles="0,0,0,0,0"/>
                    </v:shape>
                  </v:group>
                </v:group>
                <v:group id="Group 4" o:spid="_x0000_s1044" style="position:absolute;left:37270;top:1504;width:28545;height:17015" coordsize="26147,1558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">
                  <v:group id="Group 1" o:spid="_x0000_s1045" style="position:absolute;top:7407;width:6996;height:8129" coordorigin="2968,14053" coordsize="15890,1845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">
                    <v:roundrect id="Rounded Rectangle 1252123005" o:spid="_x0000_s1046" style="position:absolute;left:2968;top:14053;width:15890;height:18459;visibility:visible;mso-wrap-style:square;v-text-anchor:middle" arcsize="3262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" fillcolor="#fcdfbb" stroked="f" strokeweight=".91503mm">
                      <v:stroke joinstyle="miter"/>
                    </v:roundrect>
                    <v:group id="Graphic 4" o:spid="_x0000_s1047" style="position:absolute;left:4623;top:15869;width:12580;height:14827" coordorigin="4623,15869" coordsize="9269,1092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">
                      <v:shape id="Freeform 1402636073" o:spid="_x0000_s1048" style="position:absolute;left:4623;top:15869;width:9269;height:10925;visibility:visible;mso-wrap-style:square;v-text-anchor:middle" coordsize="926965,109249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" path="m910412,v9142,,16553,7411,16553,16553l926965,1075942v,9142,-7411,16553,-16553,16553l16553,1092495c7411,1092495,,1085084,,1075942l,16553c,7411,7411,,16553,l910412,xe" stroked="f" strokeweight=".91503mm">
                        <v:stroke joinstyle="miter"/>
                        <v:path arrowok="t" o:connecttype="custom" o:connectlocs="910412,0;926965,16553;926965,1075942;910412,1092495;16553,1092495;0,1075942;0,16553;16553,0" o:connectangles="0,0,0,0,0,0,0,0"/>
                      </v:shape>
                      <v:group id="Graphic 4" o:spid="_x0000_s1049" style="position:absolute;left:7410;top:17852;width:3755;height:2384" coordorigin="7410,17852" coordsize="3754,238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">
                        <v:shape id="Freeform 729664480" o:spid="_x0000_s1050" style="position:absolute;left:7410;top:17941;width:3645;height:2295;visibility:visible;mso-wrap-style:square;v-text-anchor:middle" coordsize="364497,22950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" path="m56613,219823v-12912,12911,-34099,12911,-47011,l9602,219823c-2978,207243,-3309,186717,9271,174137v,,,,331,-331l97002,88062v10594,-10263,27147,-12581,40058,-5297l193340,114546,319474,r45024,48004l220487,178441v-10594,9600,-26485,11256,-39065,4304l125804,151625,56282,219492r331,331xe" fillcolor="#e18502" stroked="f" strokeweight=".91503mm">
                          <v:stroke joinstyle="miter"/>
                          <v:path arrowok="t" o:connecttype="custom" o:connectlocs="56613,219823;9602,219823;9602,219823;9271,174137;9602,173806;97002,88062;137060,82765;193340,114546;319474,0;364498,48004;220487,178441;181422,182745;125804,151625;56282,219492" o:connectangles="0,0,0,0,0,0,0,0,0,0,0,0,0,0"/>
                        </v:shape>
                        <v:shape id="Freeform 201447570" o:spid="_x0000_s1051" style="position:absolute;left:9390;top:17852;width:1775;height:1741;visibility:visible;mso-wrap-style:square;v-text-anchor:middle" coordsize="177447,17413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" path="m177448,141031v,18208,-14898,33106,-33106,33106l144342,174137v-18209,,-33106,-14898,-33106,-33106l111236,65550r-78461,c14898,65550,,50983,,32775r,c,14898,14567,,32775,r,c32775,,144342,,144342,v18208,,32775,14567,33106,32775l177448,141031xe" fillcolor="#e18502" stroked="f" strokeweight=".91503mm">
                          <v:stroke joinstyle="miter"/>
                          <v:path arrowok="t" o:connecttype="custom" o:connectlocs="177448,141031;144342,174137;144342,174137;111236,141031;111236,65550;32775,65550;0,32775;0,32775;32775,0;32775,0;144342,0;177448,32775;177448,141031" o:connectangles="0,0,0,0,0,0,0,0,0,0,0,0,0"/>
                        </v:shape>
                      </v:group>
                      <v:shape id="Freeform 48096148" o:spid="_x0000_s1052" style="position:absolute;left:7933;top:21497;width:3973;height:662;visibility:visible;mso-wrap-style:square;v-text-anchor:middle" coordsize="397270,6621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" path="m364165,v18284,,33106,14822,33106,33106l397271,33106v,18284,-14822,33106,-33106,33106l33106,66212c14822,66212,,51390,,33106r,c,14822,14822,,33106,l364165,xe" fillcolor="#ffb761" stroked="f" strokeweight=".91503mm">
                        <v:stroke joinstyle="miter"/>
                        <v:path arrowok="t" o:connecttype="custom" o:connectlocs="364165,0;397271,33106;397271,33106;364165,66212;33106,66212;0,33106;0,33106;33106,0" o:connectangles="0,0,0,0,0,0,0,0"/>
                      </v:shape>
                      <v:shape id="Freeform 1231010117" o:spid="_x0000_s1053" style="position:absolute;left:7933;top:22821;width:3973;height:662;visibility:visible;mso-wrap-style:square;v-text-anchor:middle" coordsize="397270,6621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" path="m364165,v18284,,33106,14822,33106,33106l397271,33106v,18284,-14822,33106,-33106,33106l33106,66212c14822,66212,,51390,,33106r,c,14822,14822,,33106,l364165,xe" fillcolor="#ffb761" stroked="f" strokeweight=".91503mm">
                        <v:stroke joinstyle="miter"/>
                        <v:path arrowok="t" o:connecttype="custom" o:connectlocs="364165,0;397271,33106;397271,33106;364165,66212;33106,66212;0,33106;0,33106;33106,0" o:connectangles="0,0,0,0,0,0,0,0"/>
                      </v:shape>
                      <v:shape id="Freeform 907424613" o:spid="_x0000_s1054" style="position:absolute;left:7933;top:24145;width:3973;height:662;visibility:visible;mso-wrap-style:square;v-text-anchor:middle" coordsize="397270,6621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" path="m364165,v18284,,33106,14822,33106,33106l397271,33106v,18284,-14822,33106,-33106,33106l33106,66212c14822,66212,,51390,,33106r,c,14822,14822,,33106,l364165,xe" fillcolor="#ffb761" stroked="f" strokeweight=".91503mm">
                        <v:stroke joinstyle="miter"/>
                        <v:path arrowok="t" o:connecttype="custom" o:connectlocs="364165,0;397271,33106;397271,33106;364165,66212;33106,66212;0,33106;0,33106;33106,0" o:connectangles="0,0,0,0,0,0,0,0"/>
                      </v:shape>
                      <v:shape id="Freeform 1040529995" o:spid="_x0000_s1055" style="position:absolute;left:6609;top:24145;width:662;height:662;visibility:visible;mso-wrap-style:square;v-text-anchor:middle" coordsize="66211,6621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" path="m66212,33106v,18284,-14822,33106,-33106,33106c14822,66212,,51390,,33106,,14822,14822,,33106,,51390,,66212,14822,66212,33106xe" fillcolor="#e18502" stroked="f" strokeweight=".91503mm">
                        <v:stroke joinstyle="miter"/>
                        <v:path arrowok="t" o:connecttype="custom" o:connectlocs="66212,33106;33106,66212;0,33106;33106,0;66212,33106" o:connectangles="0,0,0,0,0"/>
                      </v:shape>
                      <v:shape id="Freeform 200918302" o:spid="_x0000_s1056" style="position:absolute;left:6609;top:22821;width:662;height:662;visibility:visible;mso-wrap-style:square;v-text-anchor:middle" coordsize="66211,6621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" path="m66212,33106v,18284,-14822,33106,-33106,33106c14822,66212,,51390,,33106,,14822,14822,,33106,,51390,,66212,14822,66212,33106xe" fillcolor="#f2ab4a" stroked="f" strokeweight=".91503mm">
                        <v:stroke joinstyle="miter"/>
                        <v:path arrowok="t" o:connecttype="custom" o:connectlocs="66212,33106;33106,66212;0,33106;33106,0;66212,33106" o:connectangles="0,0,0,0,0"/>
                      </v:shape>
                      <v:shape id="Freeform 983662362" o:spid="_x0000_s1057" style="position:absolute;left:6609;top:21497;width:662;height:662;visibility:visible;mso-wrap-style:square;v-text-anchor:middle" coordsize="66211,6621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" path="m66212,33106v,18284,-14822,33106,-33106,33106c14822,66212,,51390,,33106,,14822,14822,,33106,,51390,,66212,14822,66212,33106xe" fillcolor="#d76400" stroked="f" strokeweight=".91503mm">
                        <v:stroke joinstyle="miter"/>
                        <v:path arrowok="t" o:connecttype="custom" o:connectlocs="66212,33106;33106,66212;0,33106;33106,0;66212,33106" o:connectangles="0,0,0,0,0"/>
                      </v:shape>
                    </v:group>
                  </v:group>
                  <v:shape id="Freeform 3" o:spid="_x0000_s1058" style="position:absolute;left:8333;width:17814;height:15588;visibility:visible;mso-wrap-style:square;v-text-anchor:middle" coordsize="3357563,293786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" path="m3217665,v77263,,139898,62635,139898,139898l3357563,2797969v,77264,-62635,139899,-139898,139899l139898,2937868c62635,2937868,,2875233,,2797969l,139898c,62635,62635,,139898,l3217665,xe" fillcolor="#bee4e1" stroked="f" strokeweight="5.5pt">
                    <v:stroke joinstyle="miter"/>
                    <v:path arrowok="t" o:connecttype="custom" o:connectlocs="1707150,0;1781374,74229;1781374,1484583;1707150,1558813;74224,1558813;0,1484583;0,74229;74224,0" o:connectangles="0,0,0,0,0,0,0,0"/>
                  </v:shape>
                  <v:group id="Graphic 9" o:spid="_x0000_s1059" style="position:absolute;left:8333;width:17814;height:15588" coordorigin="18700" coordsize="33575,2937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">
                    <v:shape id="Freeform 1949652567" o:spid="_x0000_s1060" style="position:absolute;left:18700;width:33576;height:5595;visibility:visible;mso-wrap-style:square;v-text-anchor:middle" coordsize="3357563,55959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" path="m3287614,v38632,,69949,31317,69949,69949l3357563,489645v,38632,-31317,69949,-69949,69949l69949,559594c31317,559594,,528277,,489645l,69949c,31317,31317,,69949,l3287614,xe" fillcolor="#80cbc5" stroked="f" strokeweight="5.5pt">
                      <v:stroke joinstyle="miter"/>
                      <v:path arrowok="t" o:connecttype="custom" o:connectlocs="3287614,0;3357563,69949;3357563,489645;3287614,559594;69949,559594;0,489645;0,69949;69949,0" o:connectangles="0,0,0,0,0,0,0,0"/>
                    </v:shape>
                    <v:shape id="Freeform 743124188" o:spid="_x0000_s1061" style="position:absolute;left:18700;top:23782;width:33576;height:5596;visibility:visible;mso-wrap-style:square;v-text-anchor:middle" coordsize="3357563,55959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" path="m3287614,v38632,,69949,31317,69949,69949l3357563,489645v,38631,-31317,69949,-69949,69949l69949,559594c31317,559594,,528276,,489645l,69949c,31317,31317,,69949,l3287614,xe" fillcolor="#80cbc5" stroked="f" strokeweight="5.5pt">
                      <v:stroke joinstyle="miter"/>
                      <v:path arrowok="t" o:connecttype="custom" o:connectlocs="3287614,0;3357563,69949;3357563,489645;3287614,559594;69949,559594;0,489645;0,69949;69949,0" o:connectangles="0,0,0,0,0,0,0,0"/>
                    </v:shape>
                  </v:group>
                  <v:group id="Graphic 9" o:spid="_x0000_s1062" style="position:absolute;left:9838;top:4398;width:14845;height:6681" coordorigin="21498,8393" coordsize="27979,1259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">
                    <v:group id="Graphic 9" o:spid="_x0000_s1063" style="position:absolute;left:21498;top:8393;width:12591;height:12591" coordorigin="21498,8393" coordsize="12590,1259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">
                      <v:shape id="Freeform 2058741626" o:spid="_x0000_s1064" style="position:absolute;left:21498;top:14789;width:3265;height:6195;visibility:visible;mso-wrap-style:square;v-text-anchor:middle" coordsize="326453,61954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" path="m256504,v38632,,69949,31317,69949,69949l326453,549591v,38632,-31317,69949,-69949,69949l69949,619540c31317,619540,,588223,,549591l,69949c,31317,31317,,69949,l256504,xe" fillcolor="#4db6ad" stroked="f" strokeweight="5.5pt">
                        <v:stroke joinstyle="miter"/>
                        <v:path arrowok="t" o:connecttype="custom" o:connectlocs="256504,0;326453,69949;326453,549591;256504,619540;69949,619540;0,549591;0,69949;69949,0" o:connectangles="0,0,0,0,0,0,0,0"/>
                      </v:shape>
                      <v:shape id="Freeform 120071799" o:spid="_x0000_s1065" style="position:absolute;left:26177;top:11591;width:3264;height:9393;visibility:visible;mso-wrap-style:square;v-text-anchor:middle" coordsize="326453,93934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" path="m256504,v38632,,69949,31317,69949,69949l326453,869399v,38632,-31317,69949,-69949,69949l69949,939348c31317,939348,,908031,,869399l,69949c,31317,31317,,69949,l256504,xe" fillcolor="#4db6ad" stroked="f" strokeweight="5.5pt">
                        <v:stroke joinstyle="miter"/>
                        <v:path arrowok="t" o:connecttype="custom" o:connectlocs="256504,0;326453,69949;326453,869399;256504,939348;69949,939348;0,869399;0,69949;69949,0" o:connectangles="0,0,0,0,0,0,0,0"/>
                      </v:shape>
                      <v:shape id="Freeform 938403547" o:spid="_x0000_s1066" style="position:absolute;left:30825;top:8393;width:3264;height:12591;visibility:visible;mso-wrap-style:square;v-text-anchor:middle" coordsize="326453,125908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" path="m256504,v38632,,69949,31317,69949,69949l326453,1189137v,38632,-31317,69949,-69949,69949l69949,1259086c31317,1259086,,1227769,,1189137l,69949c,31317,31317,,69949,l256504,xe" fillcolor="#4db6ad" stroked="f" strokeweight="5.5pt">
                        <v:stroke joinstyle="miter"/>
                        <v:path arrowok="t" o:connecttype="custom" o:connectlocs="256504,0;326453,69949;326453,1189137;256504,1259086;69949,1259086;0,1189137;0,69949;69949,0" o:connectangles="0,0,0,0,0,0,0,0"/>
                      </v:shape>
                      <v:group id="Graphic 9" o:spid="_x0000_s1067" style="position:absolute;left:21498;top:14789;width:12591;height:6195" coordorigin="21498,14789" coordsize="12590,619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">
                        <v:shape id="Freeform 1064268105" o:spid="_x0000_s1068" style="position:absolute;left:21498;top:17887;width:3265;height:3097;visibility:visible;mso-wrap-style:square;v-text-anchor:middle" coordsize="326453,30973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" path="m326453,l,,,239786v,38612,31337,69949,69949,69949l256504,309735v38612,,69949,-31337,69949,-69949l326453,xe" fillcolor="#009689" stroked="f" strokeweight="5.5pt">
                          <v:stroke joinstyle="miter"/>
                          <v:path arrowok="t" o:connecttype="custom" o:connectlocs="326453,0;0,0;0,239786;69949,309735;256504,309735;326453,239786;326453,0" o:connectangles="0,0,0,0,0,0,0"/>
                        </v:shape>
                        <v:shape id="Freeform 113074076" o:spid="_x0000_s1069" style="position:absolute;left:26177;top:16288;width:3264;height:4696;visibility:visible;mso-wrap-style:square;v-text-anchor:middle" coordsize="326453,46963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" path="m326453,l,,,399690v,38612,31337,69949,69949,69949l256504,469639v38612,,69949,-31337,69949,-69949l326453,xe" fillcolor="#009689" stroked="f" strokeweight="5.5pt">
                          <v:stroke joinstyle="miter"/>
                          <v:path arrowok="t" o:connecttype="custom" o:connectlocs="326453,0;0,0;0,399690;69949,469639;256504,469639;326453,399690;326453,0" o:connectangles="0,0,0,0,0,0,0"/>
                        </v:shape>
                        <v:shape id="Freeform 846635910" o:spid="_x0000_s1070" style="position:absolute;left:30825;top:14789;width:3264;height:6195;visibility:visible;mso-wrap-style:square;v-text-anchor:middle" coordsize="326453,61954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" path="m326453,l,,,549591v,38612,31337,69949,69949,69949l256504,619540v38612,,69949,-31337,69949,-69949l326453,xe" fillcolor="#009689" stroked="f" strokeweight="5.5pt">
                          <v:stroke joinstyle="miter"/>
                          <v:path arrowok="t" o:connecttype="custom" o:connectlocs="326453,0;0,0;0,549591;69949,619540;256504,619540;326453,549591;326453,0" o:connectangles="0,0,0,0,0,0,0"/>
                        </v:shape>
                      </v:group>
                    </v:group>
                    <v:group id="Graphic 9" o:spid="_x0000_s1071" style="position:absolute;left:36887;top:8393;width:12591;height:12591" coordorigin="36887,8393" coordsize="12590,1259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">
                      <v:shape id="Freeform 164040976" o:spid="_x0000_s1072" style="position:absolute;left:36887;top:8393;width:5596;height:5596;visibility:visible;mso-wrap-style:square;v-text-anchor:middle" coordsize="559593,55959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" path="m489645,v38631,,69949,31317,69949,69949l559594,489645v,38631,-31318,69949,-69949,69949l69949,559594c31317,559594,,528276,,489645l,69949c,31317,31317,,69949,l489645,xe" fillcolor="#4db6ad" stroked="f" strokeweight="5.5pt">
                        <v:stroke joinstyle="miter"/>
                        <v:path arrowok="t" o:connecttype="custom" o:connectlocs="489645,0;559594,69949;559594,489645;489645,559594;69949,559594;0,489645;0,69949;69949,0" o:connectangles="0,0,0,0,0,0,0,0"/>
                      </v:shape>
                      <v:shape id="Freeform 471403627" o:spid="_x0000_s1073" style="position:absolute;left:43882;top:15388;width:5596;height:5596;visibility:visible;mso-wrap-style:square;v-text-anchor:middle" coordsize="559593,55959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" path="m489645,v38631,,69949,31317,69949,69949l559594,489645v,38631,-31318,69949,-69949,69949l69949,559594c31317,559594,,528276,,489645l,69949c,31317,31317,,69949,l489645,xe" fillcolor="#4db6ad" stroked="f" strokeweight="5.5pt">
                        <v:stroke joinstyle="miter"/>
                        <v:path arrowok="t" o:connecttype="custom" o:connectlocs="489645,0;559594,69949;559594,489645;489645,559594;69949,559594;0,489645;0,69949;69949,0" o:connectangles="0,0,0,0,0,0,0,0"/>
                      </v:shape>
                    </v:group>
                    <v:group id="Graphic 9" o:spid="_x0000_s1074" style="position:absolute;left:36887;top:8393;width:12591;height:12591" coordorigin="36887,8393" coordsize="12590,1259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">
                      <v:shape id="Freeform 789531222" o:spid="_x0000_s1075" style="position:absolute;left:43882;top:8393;width:5596;height:5596;visibility:visible;mso-wrap-style:square;v-text-anchor:middle" coordsize="559593,55959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" path="m489645,v38631,,69949,31317,69949,69949l559594,489645v,38631,-31318,69949,-69949,69949l69949,559594c31317,559594,,528276,,489645l,69949c,31317,31317,,69949,l489645,xe" fillcolor="#80cbc5" stroked="f" strokeweight="5.5pt">
                        <v:stroke joinstyle="miter"/>
                        <v:path arrowok="t" o:connecttype="custom" o:connectlocs="489645,0;559594,69949;559594,489645;489645,559594;69949,559594;0,489645;0,69949;69949,0" o:connectangles="0,0,0,0,0,0,0,0"/>
                      </v:shape>
                      <v:shape id="Freeform 46811946" o:spid="_x0000_s1076" style="position:absolute;left:36887;top:15388;width:5596;height:5596;visibility:visible;mso-wrap-style:square;v-text-anchor:middle" coordsize="559593,55959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" path="m489645,v38631,,69949,31317,69949,69949l559594,489645v,38631,-31318,69949,-69949,69949l69949,559594c31317,559594,,528276,,489645l,69949c,31317,31317,,69949,l489645,xe" fillcolor="#80cbc5" stroked="f" strokeweight="5.5pt">
                        <v:stroke joinstyle="miter"/>
                        <v:path arrowok="t" o:connecttype="custom" o:connectlocs="489645,0;559594,69949;559594,489645;489645,559594;69949,559594;0,489645;0,69949;69949,0" o:connectangles="0,0,0,0,0,0,0,0"/>
                      </v:shape>
                    </v:group>
                  </v:group>
                </v:group>
              </v:group>
            </w:pict>
          </mc:Fallback>
        </mc:AlternateContent>
      </w:r>
    </w:p>
    <w:p w14:paraId="453AF65F" w14:textId="061E7578" w:rsidR="009D7655" w:rsidRDefault="009D7655" w:rsidP="00F67760">
      <w:pPr>
        <w:sectPr w:rsidR="009D7655" w:rsidSect="00EF36B2">
          <w:pgSz w:w="12240" w:h="15840"/>
          <w:pgMar w:top="1210" w:right="720" w:bottom="950" w:left="1008" w:header="490" w:footer="720" w:gutter="0"/>
          <w:cols w:space="720"/>
          <w:titlePg/>
          <w:docGrid w:linePitch="360"/>
        </w:sectPr>
      </w:pPr>
    </w:p>
    <w:bookmarkStart w:id="26" w:name="_Toc156157179"/>
    <w:p w14:paraId="20C62934" w14:textId="77777777" w:rsidR="00E5636D" w:rsidRDefault="00CE35F2" w:rsidP="00E5636D">
      <w:pPr>
        <w:pStyle w:val="Heading1"/>
        <w:numPr>
          <w:ilvl w:val="0"/>
          <w:numId w:val="1"/>
        </w:numPr>
        <w:spacing w:line="240" w:lineRule="auto"/>
        <w:ind w:left="0" w:firstLine="0"/>
        <w:rPr>
          <w:szCs w:val="28"/>
        </w:rPr>
      </w:pPr>
      <w:r>
        <w:rPr>
          <w:noProof/>
          <w:sz w:val="21"/>
          <w:szCs w:val="24"/>
        </w:rPr>
        <w:lastRenderedPageBreak/>
        <mc:AlternateContent>
          <mc:Choice Requires="wpg">
            <w:drawing>
              <wp:anchor distT="0" distB="0" distL="114300" distR="114300" simplePos="0" relativeHeight="251667456" behindDoc="1" locked="0" layoutInCell="1" allowOverlap="1" wp14:anchorId="2FCFEE1B" wp14:editId="21173C75">
                <wp:simplePos x="0" y="0"/>
                <wp:positionH relativeFrom="column">
                  <wp:posOffset>5450840</wp:posOffset>
                </wp:positionH>
                <wp:positionV relativeFrom="page">
                  <wp:posOffset>15240</wp:posOffset>
                </wp:positionV>
                <wp:extent cx="1665605" cy="10058400"/>
                <wp:effectExtent l="0" t="0" r="0" b="0"/>
                <wp:wrapNone/>
                <wp:docPr id="966443572" name="Picture 1"/>
                <wp:cNvGraphicFramePr/>
                <a:graphic xmlns:a="http://schemas.openxmlformats.org/drawingml/2006/main">
                  <a:graphicData uri="http://schemas.microsoft.com/office/word/2010/wordprocessingGroup">
                    <wpg:wgp>
                      <wpg:cNvGrpSpPr/>
                      <wpg:grpSpPr>
                        <a:xfrm>
                          <a:off x="0" y="0"/>
                          <a:ext cx="1665605" cy="10058400"/>
                          <a:chOff x="315583" y="88651"/>
                          <a:chExt cx="1068755" cy="322885"/>
                        </a:xfrm>
                      </wpg:grpSpPr>
                      <wps:wsp>
                        <wps:cNvPr id="1761981962" name="Freeform 1761981962"/>
                        <wps:cNvSpPr/>
                        <wps:spPr>
                          <a:xfrm>
                            <a:off x="350558" y="88651"/>
                            <a:ext cx="399359" cy="322885"/>
                          </a:xfrm>
                          <a:custGeom>
                            <a:avLst/>
                            <a:gdLst>
                              <a:gd name="connsiteX0" fmla="*/ 399360 w 399359"/>
                              <a:gd name="connsiteY0" fmla="*/ 322885 h 322885"/>
                              <a:gd name="connsiteX1" fmla="*/ 399360 w 399359"/>
                              <a:gd name="connsiteY1" fmla="*/ 0 h 322885"/>
                              <a:gd name="connsiteX2" fmla="*/ 0 w 399359"/>
                              <a:gd name="connsiteY2" fmla="*/ 0 h 322885"/>
                              <a:gd name="connsiteX3" fmla="*/ 0 w 399359"/>
                              <a:gd name="connsiteY3" fmla="*/ 322885 h 322885"/>
                              <a:gd name="connsiteX4" fmla="*/ 399360 w 399359"/>
                              <a:gd name="connsiteY4" fmla="*/ 322885 h 32288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99359" h="322885">
                                <a:moveTo>
                                  <a:pt x="399360" y="322885"/>
                                </a:moveTo>
                                <a:cubicBezTo>
                                  <a:pt x="399360" y="215528"/>
                                  <a:pt x="399360" y="108171"/>
                                  <a:pt x="399360" y="0"/>
                                </a:cubicBezTo>
                                <a:lnTo>
                                  <a:pt x="0" y="0"/>
                                </a:lnTo>
                                <a:cubicBezTo>
                                  <a:pt x="0" y="107357"/>
                                  <a:pt x="0" y="214715"/>
                                  <a:pt x="0" y="322885"/>
                                </a:cubicBezTo>
                                <a:lnTo>
                                  <a:pt x="399360" y="322885"/>
                                </a:lnTo>
                                <a:close/>
                              </a:path>
                            </a:pathLst>
                          </a:custGeom>
                          <a:solidFill>
                            <a:srgbClr val="56927F"/>
                          </a:solidFill>
                          <a:ln w="8124"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856528743" name="Freeform 856528743"/>
                        <wps:cNvSpPr/>
                        <wps:spPr>
                          <a:xfrm>
                            <a:off x="831254" y="88651"/>
                            <a:ext cx="16267" cy="322885"/>
                          </a:xfrm>
                          <a:custGeom>
                            <a:avLst/>
                            <a:gdLst>
                              <a:gd name="connsiteX0" fmla="*/ 16267 w 16267"/>
                              <a:gd name="connsiteY0" fmla="*/ 322885 h 322885"/>
                              <a:gd name="connsiteX1" fmla="*/ 16267 w 16267"/>
                              <a:gd name="connsiteY1" fmla="*/ 0 h 322885"/>
                              <a:gd name="connsiteX2" fmla="*/ 0 w 16267"/>
                              <a:gd name="connsiteY2" fmla="*/ 0 h 322885"/>
                              <a:gd name="connsiteX3" fmla="*/ 0 w 16267"/>
                              <a:gd name="connsiteY3" fmla="*/ 322885 h 322885"/>
                              <a:gd name="connsiteX4" fmla="*/ 16267 w 16267"/>
                              <a:gd name="connsiteY4" fmla="*/ 322885 h 32288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6267" h="322885">
                                <a:moveTo>
                                  <a:pt x="16267" y="322885"/>
                                </a:moveTo>
                                <a:cubicBezTo>
                                  <a:pt x="16267" y="215528"/>
                                  <a:pt x="16267" y="108171"/>
                                  <a:pt x="16267" y="0"/>
                                </a:cubicBezTo>
                                <a:lnTo>
                                  <a:pt x="0" y="0"/>
                                </a:lnTo>
                                <a:cubicBezTo>
                                  <a:pt x="0" y="107357"/>
                                  <a:pt x="0" y="214715"/>
                                  <a:pt x="0" y="322885"/>
                                </a:cubicBezTo>
                                <a:lnTo>
                                  <a:pt x="16267" y="322885"/>
                                </a:lnTo>
                                <a:close/>
                              </a:path>
                            </a:pathLst>
                          </a:custGeom>
                          <a:solidFill>
                            <a:srgbClr val="56927F"/>
                          </a:solidFill>
                          <a:ln w="8124"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43736381" name="Freeform 243736381"/>
                        <wps:cNvSpPr/>
                        <wps:spPr>
                          <a:xfrm>
                            <a:off x="864602" y="88651"/>
                            <a:ext cx="64255" cy="322885"/>
                          </a:xfrm>
                          <a:custGeom>
                            <a:avLst/>
                            <a:gdLst>
                              <a:gd name="connsiteX0" fmla="*/ 62629 w 64255"/>
                              <a:gd name="connsiteY0" fmla="*/ 322885 h 322885"/>
                              <a:gd name="connsiteX1" fmla="*/ 64255 w 64255"/>
                              <a:gd name="connsiteY1" fmla="*/ 0 h 322885"/>
                              <a:gd name="connsiteX2" fmla="*/ 0 w 64255"/>
                              <a:gd name="connsiteY2" fmla="*/ 0 h 322885"/>
                              <a:gd name="connsiteX3" fmla="*/ 0 w 64255"/>
                              <a:gd name="connsiteY3" fmla="*/ 322885 h 322885"/>
                              <a:gd name="connsiteX4" fmla="*/ 62629 w 64255"/>
                              <a:gd name="connsiteY4" fmla="*/ 322885 h 32288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64255" h="322885">
                                <a:moveTo>
                                  <a:pt x="62629" y="322885"/>
                                </a:moveTo>
                                <a:cubicBezTo>
                                  <a:pt x="63442" y="215528"/>
                                  <a:pt x="63442" y="108171"/>
                                  <a:pt x="64255" y="0"/>
                                </a:cubicBezTo>
                                <a:lnTo>
                                  <a:pt x="0" y="0"/>
                                </a:lnTo>
                                <a:cubicBezTo>
                                  <a:pt x="0" y="107357"/>
                                  <a:pt x="0" y="214715"/>
                                  <a:pt x="0" y="322885"/>
                                </a:cubicBezTo>
                                <a:lnTo>
                                  <a:pt x="62629" y="322885"/>
                                </a:lnTo>
                                <a:close/>
                              </a:path>
                            </a:pathLst>
                          </a:custGeom>
                          <a:solidFill>
                            <a:srgbClr val="56927F"/>
                          </a:solidFill>
                          <a:ln w="8124"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589696361" name="Freeform 1589696361"/>
                        <wps:cNvSpPr/>
                        <wps:spPr>
                          <a:xfrm>
                            <a:off x="1271282" y="88651"/>
                            <a:ext cx="105736" cy="322885"/>
                          </a:xfrm>
                          <a:custGeom>
                            <a:avLst/>
                            <a:gdLst>
                              <a:gd name="connsiteX0" fmla="*/ 0 w 105736"/>
                              <a:gd name="connsiteY0" fmla="*/ 322885 h 322885"/>
                              <a:gd name="connsiteX1" fmla="*/ 105737 w 105736"/>
                              <a:gd name="connsiteY1" fmla="*/ 322885 h 322885"/>
                              <a:gd name="connsiteX2" fmla="*/ 105737 w 105736"/>
                              <a:gd name="connsiteY2" fmla="*/ 0 h 322885"/>
                              <a:gd name="connsiteX3" fmla="*/ 0 w 105736"/>
                              <a:gd name="connsiteY3" fmla="*/ 0 h 322885"/>
                              <a:gd name="connsiteX4" fmla="*/ 0 w 105736"/>
                              <a:gd name="connsiteY4" fmla="*/ 322885 h 32288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05736" h="322885">
                                <a:moveTo>
                                  <a:pt x="0" y="322885"/>
                                </a:moveTo>
                                <a:lnTo>
                                  <a:pt x="105737" y="322885"/>
                                </a:lnTo>
                                <a:cubicBezTo>
                                  <a:pt x="105737" y="215528"/>
                                  <a:pt x="105737" y="108171"/>
                                  <a:pt x="105737" y="0"/>
                                </a:cubicBezTo>
                                <a:lnTo>
                                  <a:pt x="0" y="0"/>
                                </a:lnTo>
                                <a:cubicBezTo>
                                  <a:pt x="0" y="107357"/>
                                  <a:pt x="0" y="214715"/>
                                  <a:pt x="0" y="322885"/>
                                </a:cubicBezTo>
                                <a:close/>
                              </a:path>
                            </a:pathLst>
                          </a:custGeom>
                          <a:solidFill>
                            <a:srgbClr val="3B7764"/>
                          </a:solidFill>
                          <a:ln w="8124"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41307995" name="Freeform 41307995"/>
                        <wps:cNvSpPr/>
                        <wps:spPr>
                          <a:xfrm>
                            <a:off x="750731" y="88651"/>
                            <a:ext cx="81336" cy="322885"/>
                          </a:xfrm>
                          <a:custGeom>
                            <a:avLst/>
                            <a:gdLst>
                              <a:gd name="connsiteX0" fmla="*/ 81336 w 81336"/>
                              <a:gd name="connsiteY0" fmla="*/ 322885 h 322885"/>
                              <a:gd name="connsiteX1" fmla="*/ 81336 w 81336"/>
                              <a:gd name="connsiteY1" fmla="*/ 0 h 322885"/>
                              <a:gd name="connsiteX2" fmla="*/ 0 w 81336"/>
                              <a:gd name="connsiteY2" fmla="*/ 0 h 322885"/>
                              <a:gd name="connsiteX3" fmla="*/ 0 w 81336"/>
                              <a:gd name="connsiteY3" fmla="*/ 322885 h 322885"/>
                              <a:gd name="connsiteX4" fmla="*/ 81336 w 81336"/>
                              <a:gd name="connsiteY4" fmla="*/ 322885 h 32288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81336" h="322885">
                                <a:moveTo>
                                  <a:pt x="81336" y="322885"/>
                                </a:moveTo>
                                <a:cubicBezTo>
                                  <a:pt x="81336" y="215528"/>
                                  <a:pt x="81336" y="108171"/>
                                  <a:pt x="81336" y="0"/>
                                </a:cubicBezTo>
                                <a:lnTo>
                                  <a:pt x="0" y="0"/>
                                </a:lnTo>
                                <a:cubicBezTo>
                                  <a:pt x="0" y="107357"/>
                                  <a:pt x="0" y="214715"/>
                                  <a:pt x="0" y="322885"/>
                                </a:cubicBezTo>
                                <a:lnTo>
                                  <a:pt x="81336" y="322885"/>
                                </a:lnTo>
                                <a:close/>
                              </a:path>
                            </a:pathLst>
                          </a:custGeom>
                          <a:solidFill>
                            <a:srgbClr val="71AE9B"/>
                          </a:solidFill>
                          <a:ln w="8124"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6378529" name="Freeform 36378529"/>
                        <wps:cNvSpPr/>
                        <wps:spPr>
                          <a:xfrm>
                            <a:off x="1140331" y="88651"/>
                            <a:ext cx="66695" cy="322885"/>
                          </a:xfrm>
                          <a:custGeom>
                            <a:avLst/>
                            <a:gdLst>
                              <a:gd name="connsiteX0" fmla="*/ 66696 w 66695"/>
                              <a:gd name="connsiteY0" fmla="*/ 322885 h 322885"/>
                              <a:gd name="connsiteX1" fmla="*/ 65069 w 66695"/>
                              <a:gd name="connsiteY1" fmla="*/ 0 h 322885"/>
                              <a:gd name="connsiteX2" fmla="*/ 0 w 66695"/>
                              <a:gd name="connsiteY2" fmla="*/ 0 h 322885"/>
                              <a:gd name="connsiteX3" fmla="*/ 0 w 66695"/>
                              <a:gd name="connsiteY3" fmla="*/ 322885 h 322885"/>
                              <a:gd name="connsiteX4" fmla="*/ 66696 w 66695"/>
                              <a:gd name="connsiteY4" fmla="*/ 322885 h 32288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66695" h="322885">
                                <a:moveTo>
                                  <a:pt x="66696" y="322885"/>
                                </a:moveTo>
                                <a:cubicBezTo>
                                  <a:pt x="65882" y="215528"/>
                                  <a:pt x="65882" y="108171"/>
                                  <a:pt x="65069" y="0"/>
                                </a:cubicBezTo>
                                <a:lnTo>
                                  <a:pt x="0" y="0"/>
                                </a:lnTo>
                                <a:cubicBezTo>
                                  <a:pt x="0" y="107357"/>
                                  <a:pt x="0" y="214715"/>
                                  <a:pt x="0" y="322885"/>
                                </a:cubicBezTo>
                                <a:lnTo>
                                  <a:pt x="66696" y="322885"/>
                                </a:lnTo>
                                <a:close/>
                              </a:path>
                            </a:pathLst>
                          </a:custGeom>
                          <a:solidFill>
                            <a:srgbClr val="629F8B"/>
                          </a:solidFill>
                          <a:ln w="8124"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445093835" name="Freeform 445093835"/>
                        <wps:cNvSpPr/>
                        <wps:spPr>
                          <a:xfrm>
                            <a:off x="993926" y="88651"/>
                            <a:ext cx="72389" cy="322885"/>
                          </a:xfrm>
                          <a:custGeom>
                            <a:avLst/>
                            <a:gdLst>
                              <a:gd name="connsiteX0" fmla="*/ 70762 w 72389"/>
                              <a:gd name="connsiteY0" fmla="*/ 322885 h 322885"/>
                              <a:gd name="connsiteX1" fmla="*/ 72389 w 72389"/>
                              <a:gd name="connsiteY1" fmla="*/ 0 h 322885"/>
                              <a:gd name="connsiteX2" fmla="*/ 0 w 72389"/>
                              <a:gd name="connsiteY2" fmla="*/ 0 h 322885"/>
                              <a:gd name="connsiteX3" fmla="*/ 0 w 72389"/>
                              <a:gd name="connsiteY3" fmla="*/ 322885 h 322885"/>
                              <a:gd name="connsiteX4" fmla="*/ 70762 w 72389"/>
                              <a:gd name="connsiteY4" fmla="*/ 322885 h 32288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72389" h="322885">
                                <a:moveTo>
                                  <a:pt x="70762" y="322885"/>
                                </a:moveTo>
                                <a:cubicBezTo>
                                  <a:pt x="71576" y="215528"/>
                                  <a:pt x="72389" y="108171"/>
                                  <a:pt x="72389" y="0"/>
                                </a:cubicBezTo>
                                <a:lnTo>
                                  <a:pt x="0" y="0"/>
                                </a:lnTo>
                                <a:cubicBezTo>
                                  <a:pt x="0" y="107357"/>
                                  <a:pt x="0" y="214715"/>
                                  <a:pt x="0" y="322885"/>
                                </a:cubicBezTo>
                                <a:lnTo>
                                  <a:pt x="70762" y="322885"/>
                                </a:lnTo>
                                <a:close/>
                              </a:path>
                            </a:pathLst>
                          </a:custGeom>
                          <a:solidFill>
                            <a:srgbClr val="629F8B"/>
                          </a:solidFill>
                          <a:ln w="8124"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143369166" name="Freeform 2143369166"/>
                        <wps:cNvSpPr/>
                        <wps:spPr>
                          <a:xfrm>
                            <a:off x="1064688" y="88651"/>
                            <a:ext cx="42294" cy="322885"/>
                          </a:xfrm>
                          <a:custGeom>
                            <a:avLst/>
                            <a:gdLst>
                              <a:gd name="connsiteX0" fmla="*/ 41481 w 42294"/>
                              <a:gd name="connsiteY0" fmla="*/ 322885 h 322885"/>
                              <a:gd name="connsiteX1" fmla="*/ 42295 w 42294"/>
                              <a:gd name="connsiteY1" fmla="*/ 0 h 322885"/>
                              <a:gd name="connsiteX2" fmla="*/ 1627 w 42294"/>
                              <a:gd name="connsiteY2" fmla="*/ 0 h 322885"/>
                              <a:gd name="connsiteX3" fmla="*/ 0 w 42294"/>
                              <a:gd name="connsiteY3" fmla="*/ 322885 h 322885"/>
                              <a:gd name="connsiteX4" fmla="*/ 41481 w 42294"/>
                              <a:gd name="connsiteY4" fmla="*/ 322885 h 32288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2294" h="322885">
                                <a:moveTo>
                                  <a:pt x="41481" y="322885"/>
                                </a:moveTo>
                                <a:cubicBezTo>
                                  <a:pt x="41481" y="215528"/>
                                  <a:pt x="41481" y="108171"/>
                                  <a:pt x="42295" y="0"/>
                                </a:cubicBezTo>
                                <a:lnTo>
                                  <a:pt x="1627" y="0"/>
                                </a:lnTo>
                                <a:cubicBezTo>
                                  <a:pt x="813" y="107357"/>
                                  <a:pt x="0" y="214715"/>
                                  <a:pt x="0" y="322885"/>
                                </a:cubicBezTo>
                                <a:lnTo>
                                  <a:pt x="41481" y="322885"/>
                                </a:lnTo>
                                <a:close/>
                              </a:path>
                            </a:pathLst>
                          </a:custGeom>
                          <a:solidFill>
                            <a:srgbClr val="69A592"/>
                          </a:solidFill>
                          <a:ln w="8124"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700348695" name="Freeform 1700348695"/>
                        <wps:cNvSpPr/>
                        <wps:spPr>
                          <a:xfrm>
                            <a:off x="1205399" y="88651"/>
                            <a:ext cx="40668" cy="322885"/>
                          </a:xfrm>
                          <a:custGeom>
                            <a:avLst/>
                            <a:gdLst>
                              <a:gd name="connsiteX0" fmla="*/ 40668 w 40668"/>
                              <a:gd name="connsiteY0" fmla="*/ 322885 h 322885"/>
                              <a:gd name="connsiteX1" fmla="*/ 40668 w 40668"/>
                              <a:gd name="connsiteY1" fmla="*/ 0 h 322885"/>
                              <a:gd name="connsiteX2" fmla="*/ 0 w 40668"/>
                              <a:gd name="connsiteY2" fmla="*/ 0 h 322885"/>
                              <a:gd name="connsiteX3" fmla="*/ 1627 w 40668"/>
                              <a:gd name="connsiteY3" fmla="*/ 322885 h 322885"/>
                              <a:gd name="connsiteX4" fmla="*/ 40668 w 40668"/>
                              <a:gd name="connsiteY4" fmla="*/ 322885 h 32288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0668" h="322885">
                                <a:moveTo>
                                  <a:pt x="40668" y="322885"/>
                                </a:moveTo>
                                <a:cubicBezTo>
                                  <a:pt x="40668" y="215528"/>
                                  <a:pt x="40668" y="108171"/>
                                  <a:pt x="40668" y="0"/>
                                </a:cubicBezTo>
                                <a:lnTo>
                                  <a:pt x="0" y="0"/>
                                </a:lnTo>
                                <a:cubicBezTo>
                                  <a:pt x="813" y="107357"/>
                                  <a:pt x="813" y="214715"/>
                                  <a:pt x="1627" y="322885"/>
                                </a:cubicBezTo>
                                <a:lnTo>
                                  <a:pt x="40668" y="322885"/>
                                </a:lnTo>
                                <a:close/>
                              </a:path>
                            </a:pathLst>
                          </a:custGeom>
                          <a:solidFill>
                            <a:srgbClr val="71AE9B"/>
                          </a:solidFill>
                          <a:ln w="8124"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838386014" name="Freeform 1838386014"/>
                        <wps:cNvSpPr/>
                        <wps:spPr>
                          <a:xfrm>
                            <a:off x="926417" y="88651"/>
                            <a:ext cx="34974" cy="322885"/>
                          </a:xfrm>
                          <a:custGeom>
                            <a:avLst/>
                            <a:gdLst>
                              <a:gd name="connsiteX0" fmla="*/ 34974 w 34974"/>
                              <a:gd name="connsiteY0" fmla="*/ 322885 h 322885"/>
                              <a:gd name="connsiteX1" fmla="*/ 34974 w 34974"/>
                              <a:gd name="connsiteY1" fmla="*/ 0 h 322885"/>
                              <a:gd name="connsiteX2" fmla="*/ 1627 w 34974"/>
                              <a:gd name="connsiteY2" fmla="*/ 0 h 322885"/>
                              <a:gd name="connsiteX3" fmla="*/ 0 w 34974"/>
                              <a:gd name="connsiteY3" fmla="*/ 322885 h 322885"/>
                              <a:gd name="connsiteX4" fmla="*/ 34974 w 34974"/>
                              <a:gd name="connsiteY4" fmla="*/ 322885 h 32288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4974" h="322885">
                                <a:moveTo>
                                  <a:pt x="34974" y="322885"/>
                                </a:moveTo>
                                <a:cubicBezTo>
                                  <a:pt x="34974" y="215528"/>
                                  <a:pt x="34974" y="108171"/>
                                  <a:pt x="34974" y="0"/>
                                </a:cubicBezTo>
                                <a:lnTo>
                                  <a:pt x="1627" y="0"/>
                                </a:lnTo>
                                <a:cubicBezTo>
                                  <a:pt x="813" y="107357"/>
                                  <a:pt x="813" y="214715"/>
                                  <a:pt x="0" y="322885"/>
                                </a:cubicBezTo>
                                <a:lnTo>
                                  <a:pt x="34974" y="322885"/>
                                </a:lnTo>
                                <a:close/>
                              </a:path>
                            </a:pathLst>
                          </a:custGeom>
                          <a:solidFill>
                            <a:srgbClr val="629F8B"/>
                          </a:solidFill>
                          <a:ln w="8124"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491541523" name="Freeform 1491541523"/>
                        <wps:cNvSpPr/>
                        <wps:spPr>
                          <a:xfrm>
                            <a:off x="1106170" y="88651"/>
                            <a:ext cx="34161" cy="322885"/>
                          </a:xfrm>
                          <a:custGeom>
                            <a:avLst/>
                            <a:gdLst>
                              <a:gd name="connsiteX0" fmla="*/ 0 w 34161"/>
                              <a:gd name="connsiteY0" fmla="*/ 322885 h 322885"/>
                              <a:gd name="connsiteX1" fmla="*/ 34161 w 34161"/>
                              <a:gd name="connsiteY1" fmla="*/ 322885 h 322885"/>
                              <a:gd name="connsiteX2" fmla="*/ 34161 w 34161"/>
                              <a:gd name="connsiteY2" fmla="*/ 0 h 322885"/>
                              <a:gd name="connsiteX3" fmla="*/ 813 w 34161"/>
                              <a:gd name="connsiteY3" fmla="*/ 0 h 322885"/>
                              <a:gd name="connsiteX4" fmla="*/ 0 w 34161"/>
                              <a:gd name="connsiteY4" fmla="*/ 322885 h 32288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4161" h="322885">
                                <a:moveTo>
                                  <a:pt x="0" y="322885"/>
                                </a:moveTo>
                                <a:lnTo>
                                  <a:pt x="34161" y="322885"/>
                                </a:lnTo>
                                <a:cubicBezTo>
                                  <a:pt x="34161" y="215528"/>
                                  <a:pt x="34161" y="108171"/>
                                  <a:pt x="34161" y="0"/>
                                </a:cubicBezTo>
                                <a:lnTo>
                                  <a:pt x="813" y="0"/>
                                </a:lnTo>
                                <a:cubicBezTo>
                                  <a:pt x="0" y="107357"/>
                                  <a:pt x="0" y="214715"/>
                                  <a:pt x="0" y="322885"/>
                                </a:cubicBezTo>
                                <a:close/>
                              </a:path>
                            </a:pathLst>
                          </a:custGeom>
                          <a:solidFill>
                            <a:srgbClr val="3B7764"/>
                          </a:solidFill>
                          <a:ln w="8124"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084800478" name="Freeform 2084800478"/>
                        <wps:cNvSpPr/>
                        <wps:spPr>
                          <a:xfrm>
                            <a:off x="961391" y="88651"/>
                            <a:ext cx="32534" cy="322885"/>
                          </a:xfrm>
                          <a:custGeom>
                            <a:avLst/>
                            <a:gdLst>
                              <a:gd name="connsiteX0" fmla="*/ 32534 w 32534"/>
                              <a:gd name="connsiteY0" fmla="*/ 322885 h 322885"/>
                              <a:gd name="connsiteX1" fmla="*/ 32534 w 32534"/>
                              <a:gd name="connsiteY1" fmla="*/ 0 h 322885"/>
                              <a:gd name="connsiteX2" fmla="*/ 0 w 32534"/>
                              <a:gd name="connsiteY2" fmla="*/ 0 h 322885"/>
                              <a:gd name="connsiteX3" fmla="*/ 0 w 32534"/>
                              <a:gd name="connsiteY3" fmla="*/ 322885 h 322885"/>
                              <a:gd name="connsiteX4" fmla="*/ 32534 w 32534"/>
                              <a:gd name="connsiteY4" fmla="*/ 322885 h 32288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2534" h="322885">
                                <a:moveTo>
                                  <a:pt x="32534" y="322885"/>
                                </a:moveTo>
                                <a:cubicBezTo>
                                  <a:pt x="32534" y="215528"/>
                                  <a:pt x="32534" y="108171"/>
                                  <a:pt x="32534" y="0"/>
                                </a:cubicBezTo>
                                <a:lnTo>
                                  <a:pt x="0" y="0"/>
                                </a:lnTo>
                                <a:cubicBezTo>
                                  <a:pt x="0" y="107357"/>
                                  <a:pt x="0" y="214715"/>
                                  <a:pt x="0" y="322885"/>
                                </a:cubicBezTo>
                                <a:lnTo>
                                  <a:pt x="32534" y="322885"/>
                                </a:lnTo>
                                <a:close/>
                              </a:path>
                            </a:pathLst>
                          </a:custGeom>
                          <a:solidFill>
                            <a:srgbClr val="3B7764"/>
                          </a:solidFill>
                          <a:ln w="8124"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90466932" name="Freeform 390466932"/>
                        <wps:cNvSpPr/>
                        <wps:spPr>
                          <a:xfrm>
                            <a:off x="1246881" y="88651"/>
                            <a:ext cx="24400" cy="322885"/>
                          </a:xfrm>
                          <a:custGeom>
                            <a:avLst/>
                            <a:gdLst>
                              <a:gd name="connsiteX0" fmla="*/ 24401 w 24400"/>
                              <a:gd name="connsiteY0" fmla="*/ 322885 h 322885"/>
                              <a:gd name="connsiteX1" fmla="*/ 24401 w 24400"/>
                              <a:gd name="connsiteY1" fmla="*/ 0 h 322885"/>
                              <a:gd name="connsiteX2" fmla="*/ 0 w 24400"/>
                              <a:gd name="connsiteY2" fmla="*/ 0 h 322885"/>
                              <a:gd name="connsiteX3" fmla="*/ 0 w 24400"/>
                              <a:gd name="connsiteY3" fmla="*/ 322885 h 322885"/>
                              <a:gd name="connsiteX4" fmla="*/ 24401 w 24400"/>
                              <a:gd name="connsiteY4" fmla="*/ 322885 h 32288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4400" h="322885">
                                <a:moveTo>
                                  <a:pt x="24401" y="322885"/>
                                </a:moveTo>
                                <a:cubicBezTo>
                                  <a:pt x="24401" y="215528"/>
                                  <a:pt x="24401" y="108171"/>
                                  <a:pt x="24401" y="0"/>
                                </a:cubicBezTo>
                                <a:lnTo>
                                  <a:pt x="0" y="0"/>
                                </a:lnTo>
                                <a:cubicBezTo>
                                  <a:pt x="0" y="107357"/>
                                  <a:pt x="0" y="214715"/>
                                  <a:pt x="0" y="322885"/>
                                </a:cubicBezTo>
                                <a:lnTo>
                                  <a:pt x="24401" y="322885"/>
                                </a:lnTo>
                                <a:close/>
                              </a:path>
                            </a:pathLst>
                          </a:custGeom>
                          <a:solidFill>
                            <a:srgbClr val="629F8B"/>
                          </a:solidFill>
                          <a:ln w="8124"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84523538" name="Freeform 184523538"/>
                        <wps:cNvSpPr/>
                        <wps:spPr>
                          <a:xfrm>
                            <a:off x="847521" y="88651"/>
                            <a:ext cx="16267" cy="322885"/>
                          </a:xfrm>
                          <a:custGeom>
                            <a:avLst/>
                            <a:gdLst>
                              <a:gd name="connsiteX0" fmla="*/ 16267 w 16267"/>
                              <a:gd name="connsiteY0" fmla="*/ 322885 h 322885"/>
                              <a:gd name="connsiteX1" fmla="*/ 16267 w 16267"/>
                              <a:gd name="connsiteY1" fmla="*/ 0 h 322885"/>
                              <a:gd name="connsiteX2" fmla="*/ 0 w 16267"/>
                              <a:gd name="connsiteY2" fmla="*/ 0 h 322885"/>
                              <a:gd name="connsiteX3" fmla="*/ 0 w 16267"/>
                              <a:gd name="connsiteY3" fmla="*/ 322885 h 322885"/>
                              <a:gd name="connsiteX4" fmla="*/ 16267 w 16267"/>
                              <a:gd name="connsiteY4" fmla="*/ 322885 h 32288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6267" h="322885">
                                <a:moveTo>
                                  <a:pt x="16267" y="322885"/>
                                </a:moveTo>
                                <a:cubicBezTo>
                                  <a:pt x="16267" y="215528"/>
                                  <a:pt x="16267" y="108171"/>
                                  <a:pt x="16267" y="0"/>
                                </a:cubicBezTo>
                                <a:lnTo>
                                  <a:pt x="0" y="0"/>
                                </a:lnTo>
                                <a:cubicBezTo>
                                  <a:pt x="0" y="107357"/>
                                  <a:pt x="0" y="214715"/>
                                  <a:pt x="0" y="322885"/>
                                </a:cubicBezTo>
                                <a:lnTo>
                                  <a:pt x="16267" y="322885"/>
                                </a:lnTo>
                                <a:close/>
                              </a:path>
                            </a:pathLst>
                          </a:custGeom>
                          <a:solidFill>
                            <a:srgbClr val="3B7764"/>
                          </a:solidFill>
                          <a:ln w="8124"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709937141" name="Freeform 709937141"/>
                        <wps:cNvSpPr/>
                        <wps:spPr>
                          <a:xfrm>
                            <a:off x="1376205" y="88651"/>
                            <a:ext cx="8133" cy="322885"/>
                          </a:xfrm>
                          <a:custGeom>
                            <a:avLst/>
                            <a:gdLst>
                              <a:gd name="connsiteX0" fmla="*/ 0 w 8133"/>
                              <a:gd name="connsiteY0" fmla="*/ 0 h 322885"/>
                              <a:gd name="connsiteX1" fmla="*/ 0 w 8133"/>
                              <a:gd name="connsiteY1" fmla="*/ 322885 h 322885"/>
                              <a:gd name="connsiteX2" fmla="*/ 8134 w 8133"/>
                              <a:gd name="connsiteY2" fmla="*/ 322885 h 322885"/>
                              <a:gd name="connsiteX3" fmla="*/ 8134 w 8133"/>
                              <a:gd name="connsiteY3" fmla="*/ 0 h 322885"/>
                              <a:gd name="connsiteX4" fmla="*/ 0 w 8133"/>
                              <a:gd name="connsiteY4" fmla="*/ 0 h 32288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8133" h="322885">
                                <a:moveTo>
                                  <a:pt x="0" y="0"/>
                                </a:moveTo>
                                <a:cubicBezTo>
                                  <a:pt x="0" y="107357"/>
                                  <a:pt x="0" y="214715"/>
                                  <a:pt x="0" y="322885"/>
                                </a:cubicBezTo>
                                <a:lnTo>
                                  <a:pt x="8134" y="322885"/>
                                </a:lnTo>
                                <a:cubicBezTo>
                                  <a:pt x="8134" y="215528"/>
                                  <a:pt x="8134" y="108171"/>
                                  <a:pt x="8134" y="0"/>
                                </a:cubicBezTo>
                                <a:lnTo>
                                  <a:pt x="0" y="0"/>
                                </a:lnTo>
                                <a:close/>
                              </a:path>
                            </a:pathLst>
                          </a:custGeom>
                          <a:solidFill>
                            <a:srgbClr val="69A592"/>
                          </a:solidFill>
                          <a:ln w="8124"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636053278" name="Freeform 636053278"/>
                        <wps:cNvSpPr/>
                        <wps:spPr>
                          <a:xfrm>
                            <a:off x="315583" y="88651"/>
                            <a:ext cx="34974" cy="322885"/>
                          </a:xfrm>
                          <a:custGeom>
                            <a:avLst/>
                            <a:gdLst>
                              <a:gd name="connsiteX0" fmla="*/ 34974 w 34974"/>
                              <a:gd name="connsiteY0" fmla="*/ 0 h 322885"/>
                              <a:gd name="connsiteX1" fmla="*/ 0 w 34974"/>
                              <a:gd name="connsiteY1" fmla="*/ 0 h 322885"/>
                              <a:gd name="connsiteX2" fmla="*/ 0 w 34974"/>
                              <a:gd name="connsiteY2" fmla="*/ 322885 h 322885"/>
                              <a:gd name="connsiteX3" fmla="*/ 34974 w 34974"/>
                              <a:gd name="connsiteY3" fmla="*/ 322885 h 322885"/>
                              <a:gd name="connsiteX4" fmla="*/ 34974 w 34974"/>
                              <a:gd name="connsiteY4" fmla="*/ 0 h 32288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4974" h="322885">
                                <a:moveTo>
                                  <a:pt x="34974" y="0"/>
                                </a:moveTo>
                                <a:lnTo>
                                  <a:pt x="0" y="0"/>
                                </a:lnTo>
                                <a:cubicBezTo>
                                  <a:pt x="0" y="107357"/>
                                  <a:pt x="0" y="214715"/>
                                  <a:pt x="0" y="322885"/>
                                </a:cubicBezTo>
                                <a:lnTo>
                                  <a:pt x="34974" y="322885"/>
                                </a:lnTo>
                                <a:cubicBezTo>
                                  <a:pt x="34974" y="214715"/>
                                  <a:pt x="34974" y="107357"/>
                                  <a:pt x="34974" y="0"/>
                                </a:cubicBezTo>
                                <a:close/>
                              </a:path>
                            </a:pathLst>
                          </a:custGeom>
                          <a:solidFill>
                            <a:srgbClr val="71AE9B"/>
                          </a:solidFill>
                          <a:ln w="8124"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5718F4B" id="Picture 1" o:spid="_x0000_s1026" style="position:absolute;margin-left:429.2pt;margin-top:1.2pt;width:131.15pt;height:11in;z-index:-251649024;mso-position-vertical-relative:page;mso-width-relative:margin;mso-height-relative:margin" coordorigin="3155,886" coordsize="10687,322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">
                <v:shape id="Freeform 1761981962" o:spid="_x0000_s1027" style="position:absolute;left:3505;top:886;width:3994;height:3229;visibility:visible;mso-wrap-style:square;v-text-anchor:middle" coordsize="399359,32288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" path="m399360,322885v,-107357,,-214714,,-322885l,c,107357,,214715,,322885r399360,xe" fillcolor="#56927f" stroked="f" strokeweight=".22567mm">
                  <v:stroke joinstyle="miter"/>
                  <v:path arrowok="t" o:connecttype="custom" o:connectlocs="399360,322885;399360,0;0,0;0,322885;399360,322885" o:connectangles="0,0,0,0,0"/>
                </v:shape>
                <v:shape id="Freeform 856528743" o:spid="_x0000_s1028" style="position:absolute;left:8312;top:886;width:163;height:3229;visibility:visible;mso-wrap-style:square;v-text-anchor:middle" coordsize="16267,32288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" path="m16267,322885v,-107357,,-214714,,-322885l,c,107357,,214715,,322885r16267,xe" fillcolor="#56927f" stroked="f" strokeweight=".22567mm">
                  <v:stroke joinstyle="miter"/>
                  <v:path arrowok="t" o:connecttype="custom" o:connectlocs="16267,322885;16267,0;0,0;0,322885;16267,322885" o:connectangles="0,0,0,0,0"/>
                </v:shape>
                <v:shape id="Freeform 243736381" o:spid="_x0000_s1029" style="position:absolute;left:8646;top:886;width:642;height:3229;visibility:visible;mso-wrap-style:square;v-text-anchor:middle" coordsize="64255,32288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" path="m62629,322885c63442,215528,63442,108171,64255,l,c,107357,,214715,,322885r62629,xe" fillcolor="#56927f" stroked="f" strokeweight=".22567mm">
                  <v:stroke joinstyle="miter"/>
                  <v:path arrowok="t" o:connecttype="custom" o:connectlocs="62629,322885;64255,0;0,0;0,322885;62629,322885" o:connectangles="0,0,0,0,0"/>
                </v:shape>
                <v:shape id="Freeform 1589696361" o:spid="_x0000_s1030" style="position:absolute;left:12712;top:886;width:1058;height:3229;visibility:visible;mso-wrap-style:square;v-text-anchor:middle" coordsize="105736,32288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" path="m,322885r105737,c105737,215528,105737,108171,105737,l,c,107357,,214715,,322885xe" fillcolor="#3b7764" stroked="f" strokeweight=".22567mm">
                  <v:stroke joinstyle="miter"/>
                  <v:path arrowok="t" o:connecttype="custom" o:connectlocs="0,322885;105737,322885;105737,0;0,0;0,322885" o:connectangles="0,0,0,0,0"/>
                </v:shape>
                <v:shape id="Freeform 41307995" o:spid="_x0000_s1031" style="position:absolute;left:7507;top:886;width:813;height:3229;visibility:visible;mso-wrap-style:square;v-text-anchor:middle" coordsize="81336,32288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" path="m81336,322885v,-107357,,-214714,,-322885l,c,107357,,214715,,322885r81336,xe" fillcolor="#71ae9b" stroked="f" strokeweight=".22567mm">
                  <v:stroke joinstyle="miter"/>
                  <v:path arrowok="t" o:connecttype="custom" o:connectlocs="81336,322885;81336,0;0,0;0,322885;81336,322885" o:connectangles="0,0,0,0,0"/>
                </v:shape>
                <v:shape id="Freeform 36378529" o:spid="_x0000_s1032" style="position:absolute;left:11403;top:886;width:667;height:3229;visibility:visible;mso-wrap-style:square;v-text-anchor:middle" coordsize="66695,32288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" path="m66696,322885c65882,215528,65882,108171,65069,l,c,107357,,214715,,322885r66696,xe" fillcolor="#629f8b" stroked="f" strokeweight=".22567mm">
                  <v:stroke joinstyle="miter"/>
                  <v:path arrowok="t" o:connecttype="custom" o:connectlocs="66696,322885;65069,0;0,0;0,322885;66696,322885" o:connectangles="0,0,0,0,0"/>
                </v:shape>
                <v:shape id="Freeform 445093835" o:spid="_x0000_s1033" style="position:absolute;left:9939;top:886;width:724;height:3229;visibility:visible;mso-wrap-style:square;v-text-anchor:middle" coordsize="72389,32288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" path="m70762,322885c71576,215528,72389,108171,72389,l,c,107357,,214715,,322885r70762,xe" fillcolor="#629f8b" stroked="f" strokeweight=".22567mm">
                  <v:stroke joinstyle="miter"/>
                  <v:path arrowok="t" o:connecttype="custom" o:connectlocs="70762,322885;72389,0;0,0;0,322885;70762,322885" o:connectangles="0,0,0,0,0"/>
                </v:shape>
                <v:shape id="Freeform 2143369166" o:spid="_x0000_s1034" style="position:absolute;left:10646;top:886;width:423;height:3229;visibility:visible;mso-wrap-style:square;v-text-anchor:middle" coordsize="42294,32288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" path="m41481,322885v,-107357,,-214714,814,-322885l1627,c813,107357,,214715,,322885r41481,xe" fillcolor="#69a592" stroked="f" strokeweight=".22567mm">
                  <v:stroke joinstyle="miter"/>
                  <v:path arrowok="t" o:connecttype="custom" o:connectlocs="41481,322885;42295,0;1627,0;0,322885;41481,322885" o:connectangles="0,0,0,0,0"/>
                </v:shape>
                <v:shape id="Freeform 1700348695" o:spid="_x0000_s1035" style="position:absolute;left:12053;top:886;width:407;height:3229;visibility:visible;mso-wrap-style:square;v-text-anchor:middle" coordsize="40668,32288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" path="m40668,322885v,-107357,,-214714,,-322885l,c813,107357,813,214715,1627,322885r39041,xe" fillcolor="#71ae9b" stroked="f" strokeweight=".22567mm">
                  <v:stroke joinstyle="miter"/>
                  <v:path arrowok="t" o:connecttype="custom" o:connectlocs="40668,322885;40668,0;0,0;1627,322885;40668,322885" o:connectangles="0,0,0,0,0"/>
                </v:shape>
                <v:shape id="Freeform 1838386014" o:spid="_x0000_s1036" style="position:absolute;left:9264;top:886;width:349;height:3229;visibility:visible;mso-wrap-style:square;v-text-anchor:middle" coordsize="34974,32288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" path="m34974,322885v,-107357,,-214714,,-322885l1627,c813,107357,813,214715,,322885r34974,xe" fillcolor="#629f8b" stroked="f" strokeweight=".22567mm">
                  <v:stroke joinstyle="miter"/>
                  <v:path arrowok="t" o:connecttype="custom" o:connectlocs="34974,322885;34974,0;1627,0;0,322885;34974,322885" o:connectangles="0,0,0,0,0"/>
                </v:shape>
                <v:shape id="Freeform 1491541523" o:spid="_x0000_s1037" style="position:absolute;left:11061;top:886;width:342;height:3229;visibility:visible;mso-wrap-style:square;v-text-anchor:middle" coordsize="34161,32288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" path="m,322885r34161,c34161,215528,34161,108171,34161,l813,c,107357,,214715,,322885xe" fillcolor="#3b7764" stroked="f" strokeweight=".22567mm">
                  <v:stroke joinstyle="miter"/>
                  <v:path arrowok="t" o:connecttype="custom" o:connectlocs="0,322885;34161,322885;34161,0;813,0;0,322885" o:connectangles="0,0,0,0,0"/>
                </v:shape>
                <v:shape id="Freeform 2084800478" o:spid="_x0000_s1038" style="position:absolute;left:9613;top:886;width:326;height:3229;visibility:visible;mso-wrap-style:square;v-text-anchor:middle" coordsize="32534,32288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" path="m32534,322885v,-107357,,-214714,,-322885l,c,107357,,214715,,322885r32534,xe" fillcolor="#3b7764" stroked="f" strokeweight=".22567mm">
                  <v:stroke joinstyle="miter"/>
                  <v:path arrowok="t" o:connecttype="custom" o:connectlocs="32534,322885;32534,0;0,0;0,322885;32534,322885" o:connectangles="0,0,0,0,0"/>
                </v:shape>
                <v:shape id="Freeform 390466932" o:spid="_x0000_s1039" style="position:absolute;left:12468;top:886;width:244;height:3229;visibility:visible;mso-wrap-style:square;v-text-anchor:middle" coordsize="24400,32288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" path="m24401,322885v,-107357,,-214714,,-322885l,c,107357,,214715,,322885r24401,xe" fillcolor="#629f8b" stroked="f" strokeweight=".22567mm">
                  <v:stroke joinstyle="miter"/>
                  <v:path arrowok="t" o:connecttype="custom" o:connectlocs="24401,322885;24401,0;0,0;0,322885;24401,322885" o:connectangles="0,0,0,0,0"/>
                </v:shape>
                <v:shape id="Freeform 184523538" o:spid="_x0000_s1040" style="position:absolute;left:8475;top:886;width:162;height:3229;visibility:visible;mso-wrap-style:square;v-text-anchor:middle" coordsize="16267,32288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" path="m16267,322885v,-107357,,-214714,,-322885l,c,107357,,214715,,322885r16267,xe" fillcolor="#3b7764" stroked="f" strokeweight=".22567mm">
                  <v:stroke joinstyle="miter"/>
                  <v:path arrowok="t" o:connecttype="custom" o:connectlocs="16267,322885;16267,0;0,0;0,322885;16267,322885" o:connectangles="0,0,0,0,0"/>
                </v:shape>
                <v:shape id="Freeform 709937141" o:spid="_x0000_s1041" style="position:absolute;left:13762;top:886;width:81;height:3229;visibility:visible;mso-wrap-style:square;v-text-anchor:middle" coordsize="8133,32288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" path="m,c,107357,,214715,,322885r8134,c8134,215528,8134,108171,8134,l,xe" fillcolor="#69a592" stroked="f" strokeweight=".22567mm">
                  <v:stroke joinstyle="miter"/>
                  <v:path arrowok="t" o:connecttype="custom" o:connectlocs="0,0;0,322885;8134,322885;8134,0;0,0" o:connectangles="0,0,0,0,0"/>
                </v:shape>
                <v:shape id="Freeform 636053278" o:spid="_x0000_s1042" style="position:absolute;left:3155;top:886;width:350;height:3229;visibility:visible;mso-wrap-style:square;v-text-anchor:middle" coordsize="34974,32288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" path="m34974,l,c,107357,,214715,,322885r34974,c34974,214715,34974,107357,34974,xe" fillcolor="#71ae9b" stroked="f" strokeweight=".22567mm">
                  <v:stroke joinstyle="miter"/>
                  <v:path arrowok="t" o:connecttype="custom" o:connectlocs="34974,0;0,0;0,322885;34974,322885;34974,0" o:connectangles="0,0,0,0,0"/>
                </v:shape>
                <w10:wrap anchory="page"/>
              </v:group>
            </w:pict>
          </mc:Fallback>
        </mc:AlternateContent>
      </w:r>
      <w:r w:rsidR="00E5636D">
        <w:rPr>
          <w:szCs w:val="20"/>
        </w:rPr>
        <w:t>REFERENCES</w:t>
      </w:r>
      <w:bookmarkEnd w:id="26"/>
      <w:r w:rsidR="00E5636D">
        <w:rPr>
          <w:szCs w:val="20"/>
        </w:rPr>
        <w:t xml:space="preserve"> </w:t>
      </w:r>
    </w:p>
    <w:p w14:paraId="7AB36EF9" w14:textId="4C27C790" w:rsidR="00E5636D" w:rsidRPr="00DA4064" w:rsidRDefault="00E5636D" w:rsidP="00E5636D">
      <w:pPr>
        <w:ind w:right="2052"/>
        <w:rPr>
          <w:i/>
          <w:iCs/>
        </w:rPr>
      </w:pPr>
      <w:r w:rsidRPr="00DA4064">
        <w:rPr>
          <w:i/>
          <w:iCs/>
        </w:rPr>
        <w:t>Insert the name, version number, description, and physical location of any documents referenced in this document.  Add rows to the table as necessary.</w:t>
      </w:r>
    </w:p>
    <w:p w14:paraId="2D04D306" w14:textId="386AD49C" w:rsidR="00066D26" w:rsidRPr="00F67760" w:rsidRDefault="00E5636D" w:rsidP="00E5636D">
      <w:pPr>
        <w:ind w:right="2052"/>
      </w:pPr>
      <w:r w:rsidRPr="00E5636D">
        <w:t>The following table summarizes the documents referenced in this plan.</w:t>
      </w:r>
    </w:p>
    <w:tbl>
      <w:tblPr>
        <w:tblStyle w:val="TableGrid"/>
        <w:tblW w:w="10377"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610"/>
        <w:gridCol w:w="5220"/>
        <w:gridCol w:w="2547"/>
      </w:tblGrid>
      <w:tr w:rsidR="00E5636D" w:rsidRPr="00F67760" w14:paraId="036FC1BF" w14:textId="77777777" w:rsidTr="00E5636D">
        <w:trPr>
          <w:trHeight w:val="432"/>
        </w:trPr>
        <w:tc>
          <w:tcPr>
            <w:tcW w:w="2610" w:type="dxa"/>
            <w:shd w:val="clear" w:color="auto" w:fill="BFDECF"/>
            <w:vAlign w:val="center"/>
          </w:tcPr>
          <w:p w14:paraId="3A325816" w14:textId="75BD963E" w:rsidR="00E5636D" w:rsidRPr="00F67760" w:rsidRDefault="00E5636D" w:rsidP="006C6E43">
            <w:pPr>
              <w:pStyle w:val="BodyText2"/>
              <w:rPr>
                <w:bCs/>
                <w:i w:val="0"/>
                <w:sz w:val="18"/>
                <w:szCs w:val="18"/>
              </w:rPr>
            </w:pPr>
            <w:r>
              <w:rPr>
                <w:bCs/>
                <w:i w:val="0"/>
                <w:sz w:val="18"/>
                <w:szCs w:val="18"/>
              </w:rPr>
              <w:t>NAME + VERSION NO.</w:t>
            </w:r>
          </w:p>
        </w:tc>
        <w:tc>
          <w:tcPr>
            <w:tcW w:w="5220" w:type="dxa"/>
            <w:shd w:val="clear" w:color="auto" w:fill="BFDECF"/>
            <w:vAlign w:val="center"/>
          </w:tcPr>
          <w:p w14:paraId="4A6B728C" w14:textId="00E42FD2" w:rsidR="00E5636D" w:rsidRPr="00F67760" w:rsidRDefault="00E5636D" w:rsidP="006C6E43">
            <w:pPr>
              <w:pStyle w:val="BodyText2"/>
              <w:rPr>
                <w:bCs/>
                <w:i w:val="0"/>
                <w:sz w:val="18"/>
                <w:szCs w:val="18"/>
              </w:rPr>
            </w:pPr>
            <w:r>
              <w:rPr>
                <w:bCs/>
                <w:i w:val="0"/>
                <w:sz w:val="18"/>
                <w:szCs w:val="18"/>
              </w:rPr>
              <w:t>DOCUMENT DESCRIPTION</w:t>
            </w:r>
          </w:p>
        </w:tc>
        <w:tc>
          <w:tcPr>
            <w:tcW w:w="2547" w:type="dxa"/>
            <w:shd w:val="clear" w:color="auto" w:fill="BFDECF"/>
            <w:vAlign w:val="center"/>
          </w:tcPr>
          <w:p w14:paraId="17163A81" w14:textId="586173EC" w:rsidR="00E5636D" w:rsidRPr="00F67760" w:rsidRDefault="00E5636D" w:rsidP="006C6E43">
            <w:pPr>
              <w:pStyle w:val="BodyText2"/>
              <w:rPr>
                <w:bCs/>
                <w:i w:val="0"/>
                <w:sz w:val="18"/>
                <w:szCs w:val="18"/>
              </w:rPr>
            </w:pPr>
            <w:r>
              <w:rPr>
                <w:bCs/>
                <w:i w:val="0"/>
                <w:sz w:val="18"/>
                <w:szCs w:val="18"/>
              </w:rPr>
              <w:t>LOCATION / URL</w:t>
            </w:r>
          </w:p>
        </w:tc>
      </w:tr>
      <w:tr w:rsidR="00E5636D" w:rsidRPr="00F67760" w14:paraId="3964CA1A" w14:textId="77777777" w:rsidTr="00E5636D">
        <w:trPr>
          <w:trHeight w:val="864"/>
        </w:trPr>
        <w:tc>
          <w:tcPr>
            <w:tcW w:w="2610" w:type="dxa"/>
            <w:vAlign w:val="center"/>
          </w:tcPr>
          <w:p w14:paraId="11C31E01" w14:textId="77777777" w:rsidR="00E5636D" w:rsidRPr="00F67760" w:rsidRDefault="00E5636D" w:rsidP="006C6E43">
            <w:pPr>
              <w:pStyle w:val="BodyText2"/>
              <w:rPr>
                <w:i w:val="0"/>
              </w:rPr>
            </w:pPr>
          </w:p>
        </w:tc>
        <w:tc>
          <w:tcPr>
            <w:tcW w:w="5220" w:type="dxa"/>
            <w:vAlign w:val="center"/>
          </w:tcPr>
          <w:p w14:paraId="7168672B" w14:textId="7837DA6A" w:rsidR="00E5636D" w:rsidRPr="00F67760" w:rsidRDefault="00E5636D" w:rsidP="006C6E43">
            <w:pPr>
              <w:pStyle w:val="BodyText2"/>
              <w:rPr>
                <w:i w:val="0"/>
              </w:rPr>
            </w:pPr>
          </w:p>
        </w:tc>
        <w:tc>
          <w:tcPr>
            <w:tcW w:w="2547" w:type="dxa"/>
            <w:shd w:val="clear" w:color="auto" w:fill="E8F5ED"/>
            <w:vAlign w:val="center"/>
          </w:tcPr>
          <w:p w14:paraId="4D4AD1F5" w14:textId="4A214F1B" w:rsidR="00E5636D" w:rsidRPr="00F67760" w:rsidRDefault="00E5636D" w:rsidP="006C6E43">
            <w:pPr>
              <w:pStyle w:val="BodyText2"/>
              <w:rPr>
                <w:i w:val="0"/>
              </w:rPr>
            </w:pPr>
          </w:p>
        </w:tc>
      </w:tr>
      <w:tr w:rsidR="00E5636D" w:rsidRPr="00F67760" w14:paraId="504DDE49" w14:textId="77777777" w:rsidTr="00E5636D">
        <w:trPr>
          <w:trHeight w:val="864"/>
        </w:trPr>
        <w:tc>
          <w:tcPr>
            <w:tcW w:w="2610" w:type="dxa"/>
            <w:vAlign w:val="center"/>
          </w:tcPr>
          <w:p w14:paraId="48E79B26" w14:textId="77777777" w:rsidR="00E5636D" w:rsidRPr="00F67760" w:rsidRDefault="00E5636D" w:rsidP="006C6E43">
            <w:pPr>
              <w:pStyle w:val="BodyText2"/>
              <w:rPr>
                <w:i w:val="0"/>
              </w:rPr>
            </w:pPr>
          </w:p>
        </w:tc>
        <w:tc>
          <w:tcPr>
            <w:tcW w:w="5220" w:type="dxa"/>
            <w:vAlign w:val="center"/>
          </w:tcPr>
          <w:p w14:paraId="6AAA1FDC" w14:textId="4E08F68F" w:rsidR="00E5636D" w:rsidRPr="00F67760" w:rsidRDefault="00E5636D" w:rsidP="006C6E43">
            <w:pPr>
              <w:pStyle w:val="BodyText2"/>
              <w:rPr>
                <w:i w:val="0"/>
              </w:rPr>
            </w:pPr>
          </w:p>
        </w:tc>
        <w:tc>
          <w:tcPr>
            <w:tcW w:w="2547" w:type="dxa"/>
            <w:shd w:val="clear" w:color="auto" w:fill="E8F5ED"/>
            <w:vAlign w:val="center"/>
          </w:tcPr>
          <w:p w14:paraId="1B9521A7" w14:textId="77777777" w:rsidR="00E5636D" w:rsidRPr="00F67760" w:rsidRDefault="00E5636D" w:rsidP="006C6E43">
            <w:pPr>
              <w:pStyle w:val="BodyText2"/>
              <w:rPr>
                <w:i w:val="0"/>
              </w:rPr>
            </w:pPr>
          </w:p>
        </w:tc>
      </w:tr>
      <w:tr w:rsidR="00E5636D" w:rsidRPr="00F67760" w14:paraId="4386C04A" w14:textId="77777777" w:rsidTr="00E5636D">
        <w:trPr>
          <w:trHeight w:val="864"/>
        </w:trPr>
        <w:tc>
          <w:tcPr>
            <w:tcW w:w="2610" w:type="dxa"/>
            <w:vAlign w:val="center"/>
          </w:tcPr>
          <w:p w14:paraId="67193B68" w14:textId="77777777" w:rsidR="00E5636D" w:rsidRPr="00F67760" w:rsidRDefault="00E5636D" w:rsidP="006C6E43">
            <w:pPr>
              <w:pStyle w:val="BodyText2"/>
              <w:rPr>
                <w:i w:val="0"/>
              </w:rPr>
            </w:pPr>
          </w:p>
        </w:tc>
        <w:tc>
          <w:tcPr>
            <w:tcW w:w="5220" w:type="dxa"/>
            <w:vAlign w:val="center"/>
          </w:tcPr>
          <w:p w14:paraId="56556A5D" w14:textId="01925D7D" w:rsidR="00E5636D" w:rsidRPr="00F67760" w:rsidRDefault="00E5636D" w:rsidP="006C6E43">
            <w:pPr>
              <w:pStyle w:val="BodyText2"/>
              <w:rPr>
                <w:i w:val="0"/>
              </w:rPr>
            </w:pPr>
          </w:p>
        </w:tc>
        <w:tc>
          <w:tcPr>
            <w:tcW w:w="2547" w:type="dxa"/>
            <w:shd w:val="clear" w:color="auto" w:fill="E8F5ED"/>
            <w:vAlign w:val="center"/>
          </w:tcPr>
          <w:p w14:paraId="25DE5571" w14:textId="77777777" w:rsidR="00E5636D" w:rsidRPr="00F67760" w:rsidRDefault="00E5636D" w:rsidP="006C6E43">
            <w:pPr>
              <w:pStyle w:val="BodyText2"/>
              <w:rPr>
                <w:i w:val="0"/>
              </w:rPr>
            </w:pPr>
          </w:p>
        </w:tc>
      </w:tr>
      <w:tr w:rsidR="00E5636D" w:rsidRPr="00F67760" w14:paraId="70D0EB90" w14:textId="77777777" w:rsidTr="00E5636D">
        <w:trPr>
          <w:trHeight w:val="864"/>
        </w:trPr>
        <w:tc>
          <w:tcPr>
            <w:tcW w:w="2610" w:type="dxa"/>
            <w:vAlign w:val="center"/>
          </w:tcPr>
          <w:p w14:paraId="01003F8B" w14:textId="77777777" w:rsidR="00E5636D" w:rsidRPr="00F67760" w:rsidRDefault="00E5636D" w:rsidP="006C6E43">
            <w:pPr>
              <w:pStyle w:val="BodyText2"/>
              <w:rPr>
                <w:i w:val="0"/>
              </w:rPr>
            </w:pPr>
          </w:p>
        </w:tc>
        <w:tc>
          <w:tcPr>
            <w:tcW w:w="5220" w:type="dxa"/>
            <w:vAlign w:val="center"/>
          </w:tcPr>
          <w:p w14:paraId="238BA1AA" w14:textId="5B6D0907" w:rsidR="00E5636D" w:rsidRPr="00F67760" w:rsidRDefault="00E5636D" w:rsidP="006C6E43">
            <w:pPr>
              <w:pStyle w:val="BodyText2"/>
              <w:rPr>
                <w:i w:val="0"/>
              </w:rPr>
            </w:pPr>
          </w:p>
        </w:tc>
        <w:tc>
          <w:tcPr>
            <w:tcW w:w="2547" w:type="dxa"/>
            <w:shd w:val="clear" w:color="auto" w:fill="E8F5ED"/>
            <w:vAlign w:val="center"/>
          </w:tcPr>
          <w:p w14:paraId="3EC5B4E0" w14:textId="77777777" w:rsidR="00E5636D" w:rsidRPr="00F67760" w:rsidRDefault="00E5636D" w:rsidP="006C6E43">
            <w:pPr>
              <w:pStyle w:val="BodyText2"/>
              <w:rPr>
                <w:i w:val="0"/>
              </w:rPr>
            </w:pPr>
          </w:p>
        </w:tc>
      </w:tr>
      <w:tr w:rsidR="00E5636D" w:rsidRPr="00F67760" w14:paraId="04AAC863" w14:textId="77777777" w:rsidTr="00E5636D">
        <w:trPr>
          <w:trHeight w:val="864"/>
        </w:trPr>
        <w:tc>
          <w:tcPr>
            <w:tcW w:w="2610" w:type="dxa"/>
            <w:vAlign w:val="center"/>
          </w:tcPr>
          <w:p w14:paraId="19E759CF" w14:textId="77777777" w:rsidR="00E5636D" w:rsidRPr="00F67760" w:rsidRDefault="00E5636D" w:rsidP="006C6E43">
            <w:pPr>
              <w:pStyle w:val="BodyText2"/>
              <w:rPr>
                <w:i w:val="0"/>
              </w:rPr>
            </w:pPr>
          </w:p>
        </w:tc>
        <w:tc>
          <w:tcPr>
            <w:tcW w:w="5220" w:type="dxa"/>
            <w:vAlign w:val="center"/>
          </w:tcPr>
          <w:p w14:paraId="43B4AAEC" w14:textId="095EEE44" w:rsidR="00E5636D" w:rsidRPr="00F67760" w:rsidRDefault="00E5636D" w:rsidP="006C6E43">
            <w:pPr>
              <w:pStyle w:val="BodyText2"/>
              <w:rPr>
                <w:i w:val="0"/>
              </w:rPr>
            </w:pPr>
          </w:p>
        </w:tc>
        <w:tc>
          <w:tcPr>
            <w:tcW w:w="2547" w:type="dxa"/>
            <w:shd w:val="clear" w:color="auto" w:fill="E8F5ED"/>
            <w:vAlign w:val="center"/>
          </w:tcPr>
          <w:p w14:paraId="050DFCE0" w14:textId="77777777" w:rsidR="00E5636D" w:rsidRPr="00F67760" w:rsidRDefault="00E5636D" w:rsidP="006C6E43">
            <w:pPr>
              <w:pStyle w:val="BodyText2"/>
              <w:rPr>
                <w:i w:val="0"/>
              </w:rPr>
            </w:pPr>
          </w:p>
        </w:tc>
      </w:tr>
      <w:tr w:rsidR="00E5636D" w:rsidRPr="00F67760" w14:paraId="02EC150D" w14:textId="77777777" w:rsidTr="00E5636D">
        <w:trPr>
          <w:trHeight w:val="864"/>
        </w:trPr>
        <w:tc>
          <w:tcPr>
            <w:tcW w:w="2610" w:type="dxa"/>
            <w:vAlign w:val="center"/>
          </w:tcPr>
          <w:p w14:paraId="3024A872" w14:textId="77777777" w:rsidR="00E5636D" w:rsidRPr="00F67760" w:rsidRDefault="00E5636D" w:rsidP="006C6E43">
            <w:pPr>
              <w:pStyle w:val="BodyText2"/>
              <w:rPr>
                <w:i w:val="0"/>
              </w:rPr>
            </w:pPr>
          </w:p>
        </w:tc>
        <w:tc>
          <w:tcPr>
            <w:tcW w:w="5220" w:type="dxa"/>
            <w:vAlign w:val="center"/>
          </w:tcPr>
          <w:p w14:paraId="4EE6637B" w14:textId="11922F13" w:rsidR="00E5636D" w:rsidRPr="00F67760" w:rsidRDefault="00E5636D" w:rsidP="006C6E43">
            <w:pPr>
              <w:pStyle w:val="BodyText2"/>
              <w:rPr>
                <w:i w:val="0"/>
              </w:rPr>
            </w:pPr>
          </w:p>
        </w:tc>
        <w:tc>
          <w:tcPr>
            <w:tcW w:w="2547" w:type="dxa"/>
            <w:shd w:val="clear" w:color="auto" w:fill="E8F5ED"/>
            <w:vAlign w:val="center"/>
          </w:tcPr>
          <w:p w14:paraId="77834B49" w14:textId="1DE5D2EE" w:rsidR="00E5636D" w:rsidRPr="00F67760" w:rsidRDefault="00E5636D" w:rsidP="006C6E43">
            <w:pPr>
              <w:pStyle w:val="BodyText2"/>
              <w:rPr>
                <w:i w:val="0"/>
              </w:rPr>
            </w:pPr>
          </w:p>
        </w:tc>
      </w:tr>
      <w:tr w:rsidR="00E5636D" w:rsidRPr="00F67760" w14:paraId="20D88449" w14:textId="77777777" w:rsidTr="00E5636D">
        <w:trPr>
          <w:trHeight w:val="864"/>
        </w:trPr>
        <w:tc>
          <w:tcPr>
            <w:tcW w:w="2610" w:type="dxa"/>
            <w:vAlign w:val="center"/>
          </w:tcPr>
          <w:p w14:paraId="29B7F72C" w14:textId="77777777" w:rsidR="00E5636D" w:rsidRPr="00F67760" w:rsidRDefault="00E5636D" w:rsidP="006C6E43">
            <w:pPr>
              <w:pStyle w:val="BodyText2"/>
              <w:rPr>
                <w:i w:val="0"/>
              </w:rPr>
            </w:pPr>
          </w:p>
        </w:tc>
        <w:tc>
          <w:tcPr>
            <w:tcW w:w="5220" w:type="dxa"/>
            <w:vAlign w:val="center"/>
          </w:tcPr>
          <w:p w14:paraId="515748BE" w14:textId="3090451B" w:rsidR="00E5636D" w:rsidRPr="00F67760" w:rsidRDefault="00E5636D" w:rsidP="006C6E43">
            <w:pPr>
              <w:pStyle w:val="BodyText2"/>
              <w:rPr>
                <w:i w:val="0"/>
              </w:rPr>
            </w:pPr>
          </w:p>
        </w:tc>
        <w:tc>
          <w:tcPr>
            <w:tcW w:w="2547" w:type="dxa"/>
            <w:shd w:val="clear" w:color="auto" w:fill="E8F5ED"/>
            <w:vAlign w:val="center"/>
          </w:tcPr>
          <w:p w14:paraId="1C8E7984" w14:textId="2E6CD06A" w:rsidR="00E5636D" w:rsidRPr="00F67760" w:rsidRDefault="00E5636D" w:rsidP="006C6E43">
            <w:pPr>
              <w:pStyle w:val="BodyText2"/>
              <w:rPr>
                <w:i w:val="0"/>
              </w:rPr>
            </w:pPr>
          </w:p>
        </w:tc>
      </w:tr>
      <w:tr w:rsidR="00E5636D" w:rsidRPr="00F67760" w14:paraId="79CD2B98" w14:textId="77777777" w:rsidTr="00E5636D">
        <w:trPr>
          <w:trHeight w:val="864"/>
        </w:trPr>
        <w:tc>
          <w:tcPr>
            <w:tcW w:w="2610" w:type="dxa"/>
            <w:vAlign w:val="center"/>
          </w:tcPr>
          <w:p w14:paraId="4C24885D" w14:textId="77777777" w:rsidR="00E5636D" w:rsidRPr="00F67760" w:rsidRDefault="00E5636D" w:rsidP="006C6E43">
            <w:pPr>
              <w:pStyle w:val="BodyText2"/>
              <w:rPr>
                <w:i w:val="0"/>
              </w:rPr>
            </w:pPr>
          </w:p>
        </w:tc>
        <w:tc>
          <w:tcPr>
            <w:tcW w:w="5220" w:type="dxa"/>
            <w:vAlign w:val="center"/>
          </w:tcPr>
          <w:p w14:paraId="7258C751" w14:textId="728DFCB4" w:rsidR="00E5636D" w:rsidRPr="00F67760" w:rsidRDefault="00E5636D" w:rsidP="006C6E43">
            <w:pPr>
              <w:pStyle w:val="BodyText2"/>
              <w:rPr>
                <w:i w:val="0"/>
              </w:rPr>
            </w:pPr>
          </w:p>
        </w:tc>
        <w:tc>
          <w:tcPr>
            <w:tcW w:w="2547" w:type="dxa"/>
            <w:shd w:val="clear" w:color="auto" w:fill="E8F5ED"/>
            <w:vAlign w:val="center"/>
          </w:tcPr>
          <w:p w14:paraId="52E36CAE" w14:textId="6045091B" w:rsidR="00E5636D" w:rsidRPr="00F67760" w:rsidRDefault="00E5636D" w:rsidP="006C6E43">
            <w:pPr>
              <w:pStyle w:val="BodyText2"/>
              <w:rPr>
                <w:i w:val="0"/>
              </w:rPr>
            </w:pPr>
          </w:p>
        </w:tc>
      </w:tr>
      <w:tr w:rsidR="00E5636D" w:rsidRPr="00F67760" w14:paraId="29AD3BBB" w14:textId="77777777" w:rsidTr="00E5636D">
        <w:trPr>
          <w:trHeight w:val="864"/>
        </w:trPr>
        <w:tc>
          <w:tcPr>
            <w:tcW w:w="2610" w:type="dxa"/>
            <w:vAlign w:val="center"/>
          </w:tcPr>
          <w:p w14:paraId="66B96CC0" w14:textId="77777777" w:rsidR="00E5636D" w:rsidRPr="00F67760" w:rsidRDefault="00E5636D" w:rsidP="006C6E43">
            <w:pPr>
              <w:pStyle w:val="BodyText2"/>
              <w:rPr>
                <w:i w:val="0"/>
              </w:rPr>
            </w:pPr>
          </w:p>
        </w:tc>
        <w:tc>
          <w:tcPr>
            <w:tcW w:w="5220" w:type="dxa"/>
            <w:vAlign w:val="center"/>
          </w:tcPr>
          <w:p w14:paraId="19E9E415" w14:textId="400A505A" w:rsidR="00E5636D" w:rsidRPr="00F67760" w:rsidRDefault="00E5636D" w:rsidP="006C6E43">
            <w:pPr>
              <w:pStyle w:val="BodyText2"/>
              <w:rPr>
                <w:i w:val="0"/>
              </w:rPr>
            </w:pPr>
          </w:p>
        </w:tc>
        <w:tc>
          <w:tcPr>
            <w:tcW w:w="2547" w:type="dxa"/>
            <w:shd w:val="clear" w:color="auto" w:fill="E8F5ED"/>
            <w:vAlign w:val="center"/>
          </w:tcPr>
          <w:p w14:paraId="3CDFBB57" w14:textId="4C9F7542" w:rsidR="00E5636D" w:rsidRPr="00F67760" w:rsidRDefault="00E5636D" w:rsidP="006C6E43">
            <w:pPr>
              <w:pStyle w:val="BodyText2"/>
              <w:rPr>
                <w:i w:val="0"/>
              </w:rPr>
            </w:pPr>
          </w:p>
        </w:tc>
      </w:tr>
    </w:tbl>
    <w:p w14:paraId="659BF79A" w14:textId="4B7BC4EF" w:rsidR="00293510" w:rsidRDefault="00293510" w:rsidP="00870E2C">
      <w:pPr>
        <w:sectPr w:rsidR="00293510" w:rsidSect="00EF36B2">
          <w:pgSz w:w="12240" w:h="15840"/>
          <w:pgMar w:top="1210" w:right="720" w:bottom="950" w:left="1008" w:header="490" w:footer="720" w:gutter="0"/>
          <w:cols w:space="720"/>
          <w:titlePg/>
          <w:docGrid w:linePitch="360"/>
        </w:sectPr>
      </w:pPr>
    </w:p>
    <w:p w14:paraId="58C53C78" w14:textId="75735A0C" w:rsidR="00EC3DD3" w:rsidRDefault="0034001E" w:rsidP="00E5636D">
      <w:pPr>
        <w:pStyle w:val="Heading1"/>
        <w:numPr>
          <w:ilvl w:val="0"/>
          <w:numId w:val="1"/>
        </w:numPr>
        <w:spacing w:line="240" w:lineRule="auto"/>
        <w:rPr>
          <w:szCs w:val="28"/>
        </w:rPr>
      </w:pPr>
      <w:bookmarkStart w:id="27" w:name="_Toc156157180"/>
      <w:bookmarkStart w:id="28" w:name="_Hlk536359923"/>
      <w:r>
        <w:rPr>
          <w:noProof/>
          <w:szCs w:val="20"/>
        </w:rPr>
        <w:lastRenderedPageBreak/>
        <w:drawing>
          <wp:anchor distT="0" distB="0" distL="114300" distR="114300" simplePos="0" relativeHeight="251668480" behindDoc="1" locked="0" layoutInCell="1" allowOverlap="1" wp14:anchorId="688167FB" wp14:editId="72FEBEED">
            <wp:simplePos x="0" y="0"/>
            <wp:positionH relativeFrom="column">
              <wp:posOffset>-636270</wp:posOffset>
            </wp:positionH>
            <wp:positionV relativeFrom="page">
              <wp:posOffset>12700</wp:posOffset>
            </wp:positionV>
            <wp:extent cx="7772400" cy="10058400"/>
            <wp:effectExtent l="0" t="0" r="0" b="0"/>
            <wp:wrapNone/>
            <wp:docPr id="1762175437"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2175437" name="Graphic 1762175437"/>
                    <pic:cNvPicPr/>
                  </pic:nvPicPr>
                  <pic:blipFill>
                    <a:blip r:embed="rId17">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7772400" cy="10058400"/>
                    </a:xfrm>
                    <a:prstGeom prst="rect">
                      <a:avLst/>
                    </a:prstGeom>
                  </pic:spPr>
                </pic:pic>
              </a:graphicData>
            </a:graphic>
            <wp14:sizeRelH relativeFrom="page">
              <wp14:pctWidth>0</wp14:pctWidth>
            </wp14:sizeRelH>
            <wp14:sizeRelV relativeFrom="page">
              <wp14:pctHeight>0</wp14:pctHeight>
            </wp14:sizeRelV>
          </wp:anchor>
        </w:drawing>
      </w:r>
      <w:r w:rsidR="00E5636D">
        <w:rPr>
          <w:szCs w:val="28"/>
        </w:rPr>
        <w:t>PROJECT IMPLEMENTATION PLAN APPROVAL</w:t>
      </w:r>
      <w:bookmarkEnd w:id="27"/>
      <w:r w:rsidR="00EC3DD3" w:rsidRPr="00F67760">
        <w:rPr>
          <w:szCs w:val="28"/>
        </w:rPr>
        <w:t xml:space="preserve"> </w:t>
      </w:r>
    </w:p>
    <w:p w14:paraId="10B9F894" w14:textId="54194345" w:rsidR="00E5636D" w:rsidRDefault="00E5636D" w:rsidP="00E5636D">
      <w:pPr>
        <w:spacing w:line="276" w:lineRule="auto"/>
        <w:ind w:right="1962"/>
        <w:rPr>
          <w:sz w:val="21"/>
          <w:szCs w:val="24"/>
        </w:rPr>
      </w:pPr>
      <w:r w:rsidRPr="00E5636D">
        <w:rPr>
          <w:sz w:val="21"/>
          <w:szCs w:val="24"/>
        </w:rPr>
        <w:t>The undersigned acknowledge that they have reviewed the &lt;Project Name&gt; Implementation Plan and agree with the information presented within this document. Changes to this Project Implementation Plan will be coordinated with, and approved by, the undersigned, or their designated representatives.</w:t>
      </w:r>
    </w:p>
    <w:p w14:paraId="67517BF0" w14:textId="77777777" w:rsidR="00DA4064" w:rsidRPr="00E5636D" w:rsidRDefault="00DA4064" w:rsidP="00DA4064">
      <w:pPr>
        <w:spacing w:after="0" w:line="240" w:lineRule="auto"/>
        <w:ind w:right="1962"/>
        <w:rPr>
          <w:sz w:val="21"/>
          <w:szCs w:val="24"/>
        </w:rPr>
      </w:pPr>
    </w:p>
    <w:tbl>
      <w:tblPr>
        <w:tblW w:w="10352" w:type="dxa"/>
        <w:tblBorders>
          <w:top w:val="single" w:sz="4" w:space="0" w:color="BFBFBF" w:themeColor="background1" w:themeShade="BF"/>
          <w:left w:val="single" w:sz="8" w:space="0" w:color="BFBFBF"/>
          <w:bottom w:val="single" w:sz="18" w:space="0" w:color="BFBFBF" w:themeColor="background1" w:themeShade="BF"/>
          <w:right w:val="single" w:sz="4" w:space="0" w:color="A6A6A6"/>
          <w:insideH w:val="single" w:sz="4" w:space="0" w:color="A6A6A6"/>
          <w:insideV w:val="single" w:sz="4" w:space="0" w:color="A6A6A6"/>
        </w:tblBorders>
        <w:tblLook w:val="04A0" w:firstRow="1" w:lastRow="0" w:firstColumn="1" w:lastColumn="0" w:noHBand="0" w:noVBand="1"/>
      </w:tblPr>
      <w:tblGrid>
        <w:gridCol w:w="4297"/>
        <w:gridCol w:w="3567"/>
        <w:gridCol w:w="2488"/>
      </w:tblGrid>
      <w:tr w:rsidR="00E5636D" w:rsidRPr="00F67760" w14:paraId="44DD7BC3" w14:textId="77777777" w:rsidTr="00E5636D">
        <w:trPr>
          <w:trHeight w:val="432"/>
        </w:trPr>
        <w:tc>
          <w:tcPr>
            <w:tcW w:w="4297" w:type="dxa"/>
            <w:tcBorders>
              <w:top w:val="single" w:sz="4" w:space="0" w:color="BFBFBF" w:themeColor="background1" w:themeShade="BF"/>
              <w:left w:val="single" w:sz="18" w:space="0" w:color="BFBFBF" w:themeColor="background1" w:themeShade="BF"/>
              <w:bottom w:val="single" w:sz="4" w:space="0" w:color="BFBFBF" w:themeColor="background1" w:themeShade="BF"/>
            </w:tcBorders>
            <w:shd w:val="clear" w:color="auto" w:fill="D5EEE3"/>
            <w:vAlign w:val="center"/>
            <w:hideMark/>
          </w:tcPr>
          <w:p w14:paraId="21A31C9F" w14:textId="0844210B" w:rsidR="00E5636D" w:rsidRPr="00063977" w:rsidRDefault="00E5636D" w:rsidP="00063977">
            <w:pPr>
              <w:spacing w:after="0" w:line="240" w:lineRule="auto"/>
              <w:ind w:left="143"/>
              <w:rPr>
                <w:rFonts w:eastAsia="Times New Roman" w:cs="Calibri"/>
                <w:color w:val="000000"/>
                <w:sz w:val="18"/>
                <w:szCs w:val="18"/>
              </w:rPr>
            </w:pPr>
            <w:r w:rsidRPr="00F67760">
              <w:rPr>
                <w:rFonts w:eastAsia="Times New Roman" w:cs="Calibri"/>
                <w:color w:val="000000"/>
                <w:sz w:val="18"/>
                <w:szCs w:val="18"/>
              </w:rPr>
              <w:t>SIGNATURE</w:t>
            </w:r>
          </w:p>
        </w:tc>
        <w:tc>
          <w:tcPr>
            <w:tcW w:w="3567" w:type="dxa"/>
            <w:tcBorders>
              <w:top w:val="single" w:sz="4" w:space="0" w:color="BFBFBF" w:themeColor="background1" w:themeShade="BF"/>
              <w:bottom w:val="single" w:sz="4" w:space="0" w:color="A6A6A6"/>
              <w:right w:val="single" w:sz="4" w:space="0" w:color="BFBFBF" w:themeColor="background1" w:themeShade="BF"/>
            </w:tcBorders>
            <w:shd w:val="clear" w:color="auto" w:fill="D5EEE3"/>
            <w:vAlign w:val="center"/>
            <w:hideMark/>
          </w:tcPr>
          <w:p w14:paraId="46BAF7A6" w14:textId="53C07F13" w:rsidR="00E5636D" w:rsidRPr="00063977" w:rsidRDefault="00E5636D" w:rsidP="00E5636D">
            <w:pPr>
              <w:spacing w:after="0" w:line="240" w:lineRule="auto"/>
              <w:jc w:val="center"/>
              <w:rPr>
                <w:rFonts w:eastAsia="Times New Roman" w:cs="Calibri"/>
                <w:color w:val="000000"/>
                <w:sz w:val="18"/>
                <w:szCs w:val="18"/>
              </w:rPr>
            </w:pPr>
            <w:r>
              <w:rPr>
                <w:rFonts w:eastAsia="Times New Roman" w:cs="Calibri"/>
                <w:color w:val="000000"/>
                <w:sz w:val="18"/>
                <w:szCs w:val="18"/>
              </w:rPr>
              <w:t>PRINTED NAME</w:t>
            </w:r>
          </w:p>
        </w:tc>
        <w:tc>
          <w:tcPr>
            <w:tcW w:w="2488" w:type="dxa"/>
            <w:tcBorders>
              <w:top w:val="single" w:sz="4" w:space="0" w:color="BFBFBF" w:themeColor="background1" w:themeShade="BF"/>
              <w:left w:val="single" w:sz="4" w:space="0" w:color="BFBFBF" w:themeColor="background1" w:themeShade="BF"/>
              <w:bottom w:val="single" w:sz="4" w:space="0" w:color="A6A6A6"/>
              <w:right w:val="single" w:sz="18" w:space="0" w:color="BFBFBF" w:themeColor="background1" w:themeShade="BF"/>
            </w:tcBorders>
            <w:shd w:val="clear" w:color="auto" w:fill="D5EEE3"/>
            <w:vAlign w:val="center"/>
          </w:tcPr>
          <w:p w14:paraId="1EE7FCE4" w14:textId="7184A1E7" w:rsidR="00E5636D" w:rsidRPr="00063977" w:rsidRDefault="00E5636D" w:rsidP="00E5636D">
            <w:pPr>
              <w:spacing w:after="0" w:line="240" w:lineRule="auto"/>
              <w:jc w:val="center"/>
              <w:rPr>
                <w:rFonts w:eastAsia="Times New Roman" w:cs="Calibri"/>
                <w:color w:val="000000"/>
                <w:sz w:val="18"/>
                <w:szCs w:val="18"/>
              </w:rPr>
            </w:pPr>
            <w:r>
              <w:rPr>
                <w:rFonts w:eastAsia="Times New Roman" w:cs="Calibri"/>
                <w:color w:val="000000"/>
                <w:sz w:val="18"/>
                <w:szCs w:val="18"/>
              </w:rPr>
              <w:t>DATE</w:t>
            </w:r>
          </w:p>
        </w:tc>
      </w:tr>
      <w:tr w:rsidR="00E5636D" w:rsidRPr="00F67760" w14:paraId="6030D71A" w14:textId="77777777" w:rsidTr="00E5636D">
        <w:trPr>
          <w:trHeight w:val="792"/>
        </w:trPr>
        <w:tc>
          <w:tcPr>
            <w:tcW w:w="4297" w:type="dxa"/>
            <w:tcBorders>
              <w:top w:val="single" w:sz="4" w:space="0" w:color="BFBFBF" w:themeColor="background1" w:themeShade="BF"/>
              <w:left w:val="single" w:sz="18" w:space="0" w:color="BFBFBF" w:themeColor="background1" w:themeShade="BF"/>
              <w:bottom w:val="single" w:sz="18" w:space="0" w:color="BFBFBF" w:themeColor="background1" w:themeShade="BF"/>
            </w:tcBorders>
            <w:shd w:val="clear" w:color="auto" w:fill="FFFFFF" w:themeFill="background1"/>
            <w:vAlign w:val="center"/>
          </w:tcPr>
          <w:p w14:paraId="5D235D6E" w14:textId="77777777" w:rsidR="00E5636D" w:rsidRPr="00063977" w:rsidRDefault="00E5636D" w:rsidP="00063977">
            <w:pPr>
              <w:spacing w:after="0" w:line="240" w:lineRule="auto"/>
              <w:ind w:left="143"/>
              <w:rPr>
                <w:rFonts w:eastAsia="Times New Roman" w:cs="Calibri"/>
                <w:color w:val="000000" w:themeColor="text1"/>
                <w:sz w:val="22"/>
              </w:rPr>
            </w:pPr>
          </w:p>
        </w:tc>
        <w:tc>
          <w:tcPr>
            <w:tcW w:w="3567" w:type="dxa"/>
            <w:tcBorders>
              <w:top w:val="single" w:sz="4" w:space="0" w:color="A6A6A6"/>
              <w:bottom w:val="single" w:sz="18" w:space="0" w:color="BFBFBF" w:themeColor="background1" w:themeShade="BF"/>
              <w:right w:val="single" w:sz="4" w:space="0" w:color="BFBFBF" w:themeColor="background1" w:themeShade="BF"/>
            </w:tcBorders>
            <w:shd w:val="clear" w:color="auto" w:fill="FFFFFF" w:themeFill="background1"/>
            <w:vAlign w:val="center"/>
          </w:tcPr>
          <w:p w14:paraId="534812C4" w14:textId="77777777" w:rsidR="00E5636D" w:rsidRPr="00063977" w:rsidRDefault="00E5636D" w:rsidP="00E5636D">
            <w:pPr>
              <w:spacing w:after="0" w:line="240" w:lineRule="auto"/>
              <w:jc w:val="center"/>
              <w:rPr>
                <w:rFonts w:eastAsia="Times New Roman" w:cs="Calibri"/>
                <w:color w:val="000000" w:themeColor="text1"/>
                <w:sz w:val="22"/>
              </w:rPr>
            </w:pPr>
          </w:p>
        </w:tc>
        <w:tc>
          <w:tcPr>
            <w:tcW w:w="2488" w:type="dxa"/>
            <w:tcBorders>
              <w:top w:val="single" w:sz="4" w:space="0" w:color="A6A6A6"/>
              <w:left w:val="single" w:sz="4" w:space="0" w:color="BFBFBF" w:themeColor="background1" w:themeShade="BF"/>
              <w:bottom w:val="single" w:sz="18" w:space="0" w:color="BFBFBF" w:themeColor="background1" w:themeShade="BF"/>
              <w:right w:val="single" w:sz="18" w:space="0" w:color="BFBFBF" w:themeColor="background1" w:themeShade="BF"/>
            </w:tcBorders>
            <w:shd w:val="clear" w:color="auto" w:fill="FFFFFF" w:themeFill="background1"/>
            <w:vAlign w:val="center"/>
          </w:tcPr>
          <w:p w14:paraId="714E3414" w14:textId="6DAE5036" w:rsidR="00E5636D" w:rsidRPr="00063977" w:rsidRDefault="00E5636D" w:rsidP="00E5636D">
            <w:pPr>
              <w:spacing w:after="0" w:line="240" w:lineRule="auto"/>
              <w:jc w:val="center"/>
              <w:rPr>
                <w:rFonts w:eastAsia="Times New Roman" w:cs="Calibri"/>
                <w:color w:val="000000" w:themeColor="text1"/>
                <w:sz w:val="22"/>
              </w:rPr>
            </w:pPr>
          </w:p>
        </w:tc>
      </w:tr>
    </w:tbl>
    <w:p w14:paraId="7FE1C5DF" w14:textId="385C1F79" w:rsidR="00EC3DD3" w:rsidRDefault="00EC3DD3" w:rsidP="00E5636D">
      <w:pPr>
        <w:spacing w:after="0"/>
        <w:rPr>
          <w:szCs w:val="20"/>
        </w:rPr>
      </w:pPr>
    </w:p>
    <w:tbl>
      <w:tblPr>
        <w:tblW w:w="10327" w:type="dxa"/>
        <w:tblBorders>
          <w:top w:val="single" w:sz="4" w:space="0" w:color="BFBFBF" w:themeColor="background1" w:themeShade="BF"/>
          <w:left w:val="single" w:sz="8" w:space="0" w:color="BFBFBF"/>
          <w:bottom w:val="single" w:sz="18" w:space="0" w:color="BFBFBF" w:themeColor="background1" w:themeShade="BF"/>
          <w:right w:val="single" w:sz="4" w:space="0" w:color="A6A6A6"/>
          <w:insideH w:val="single" w:sz="4" w:space="0" w:color="A6A6A6"/>
          <w:insideV w:val="single" w:sz="4" w:space="0" w:color="A6A6A6"/>
        </w:tblBorders>
        <w:tblLook w:val="04A0" w:firstRow="1" w:lastRow="0" w:firstColumn="1" w:lastColumn="0" w:noHBand="0" w:noVBand="1"/>
      </w:tblPr>
      <w:tblGrid>
        <w:gridCol w:w="4297"/>
        <w:gridCol w:w="6030"/>
      </w:tblGrid>
      <w:tr w:rsidR="00E5636D" w:rsidRPr="00F67760" w14:paraId="0D8771B6" w14:textId="77777777" w:rsidTr="00E5636D">
        <w:trPr>
          <w:trHeight w:val="432"/>
        </w:trPr>
        <w:tc>
          <w:tcPr>
            <w:tcW w:w="4297" w:type="dxa"/>
            <w:tcBorders>
              <w:top w:val="single" w:sz="4" w:space="0" w:color="BFBFBF" w:themeColor="background1" w:themeShade="BF"/>
              <w:left w:val="single" w:sz="18" w:space="0" w:color="BFBFBF" w:themeColor="background1" w:themeShade="BF"/>
              <w:bottom w:val="single" w:sz="4" w:space="0" w:color="BFBFBF" w:themeColor="background1" w:themeShade="BF"/>
            </w:tcBorders>
            <w:shd w:val="clear" w:color="auto" w:fill="D5EEE3"/>
            <w:vAlign w:val="center"/>
            <w:hideMark/>
          </w:tcPr>
          <w:p w14:paraId="7BE25357" w14:textId="1D9C7519" w:rsidR="00E5636D" w:rsidRPr="00063977" w:rsidRDefault="00E5636D" w:rsidP="00E5636D">
            <w:pPr>
              <w:spacing w:after="0" w:line="240" w:lineRule="auto"/>
              <w:ind w:left="143"/>
              <w:rPr>
                <w:rFonts w:eastAsia="Times New Roman" w:cs="Calibri"/>
                <w:color w:val="000000"/>
                <w:sz w:val="18"/>
                <w:szCs w:val="18"/>
              </w:rPr>
            </w:pPr>
            <w:r>
              <w:rPr>
                <w:rFonts w:eastAsia="Times New Roman" w:cs="Calibri"/>
                <w:color w:val="000000"/>
                <w:sz w:val="18"/>
                <w:szCs w:val="18"/>
              </w:rPr>
              <w:t>TITLE</w:t>
            </w:r>
          </w:p>
        </w:tc>
        <w:tc>
          <w:tcPr>
            <w:tcW w:w="6030" w:type="dxa"/>
            <w:tcBorders>
              <w:top w:val="single" w:sz="4" w:space="0" w:color="BFBFBF" w:themeColor="background1" w:themeShade="BF"/>
              <w:left w:val="single" w:sz="4" w:space="0" w:color="BFBFBF" w:themeColor="background1" w:themeShade="BF"/>
              <w:bottom w:val="single" w:sz="4" w:space="0" w:color="A6A6A6"/>
              <w:right w:val="single" w:sz="18" w:space="0" w:color="BFBFBF" w:themeColor="background1" w:themeShade="BF"/>
            </w:tcBorders>
            <w:shd w:val="clear" w:color="auto" w:fill="D5EEE3"/>
            <w:vAlign w:val="center"/>
          </w:tcPr>
          <w:p w14:paraId="192DCFBE" w14:textId="1272B9AD" w:rsidR="00E5636D" w:rsidRPr="00063977" w:rsidRDefault="00E5636D" w:rsidP="00E5636D">
            <w:pPr>
              <w:spacing w:after="0" w:line="240" w:lineRule="auto"/>
              <w:rPr>
                <w:rFonts w:eastAsia="Times New Roman" w:cs="Calibri"/>
                <w:color w:val="000000"/>
                <w:sz w:val="18"/>
                <w:szCs w:val="18"/>
              </w:rPr>
            </w:pPr>
            <w:r>
              <w:rPr>
                <w:rFonts w:eastAsia="Times New Roman" w:cs="Calibri"/>
                <w:color w:val="000000"/>
                <w:sz w:val="18"/>
                <w:szCs w:val="18"/>
              </w:rPr>
              <w:t>ROLE</w:t>
            </w:r>
          </w:p>
        </w:tc>
      </w:tr>
      <w:tr w:rsidR="00E5636D" w:rsidRPr="00F67760" w14:paraId="1DF234DE" w14:textId="77777777" w:rsidTr="00E5636D">
        <w:trPr>
          <w:trHeight w:val="792"/>
        </w:trPr>
        <w:tc>
          <w:tcPr>
            <w:tcW w:w="4297" w:type="dxa"/>
            <w:tcBorders>
              <w:top w:val="single" w:sz="4" w:space="0" w:color="BFBFBF" w:themeColor="background1" w:themeShade="BF"/>
              <w:left w:val="single" w:sz="18" w:space="0" w:color="BFBFBF" w:themeColor="background1" w:themeShade="BF"/>
              <w:bottom w:val="single" w:sz="18" w:space="0" w:color="BFBFBF" w:themeColor="background1" w:themeShade="BF"/>
            </w:tcBorders>
            <w:shd w:val="clear" w:color="auto" w:fill="FFFFFF" w:themeFill="background1"/>
            <w:vAlign w:val="center"/>
          </w:tcPr>
          <w:p w14:paraId="202203BF" w14:textId="77777777" w:rsidR="00E5636D" w:rsidRPr="00063977" w:rsidRDefault="00E5636D" w:rsidP="00E5636D">
            <w:pPr>
              <w:spacing w:after="0" w:line="240" w:lineRule="auto"/>
              <w:ind w:left="143"/>
              <w:rPr>
                <w:rFonts w:eastAsia="Times New Roman" w:cs="Calibri"/>
                <w:color w:val="000000" w:themeColor="text1"/>
                <w:sz w:val="22"/>
              </w:rPr>
            </w:pPr>
          </w:p>
        </w:tc>
        <w:tc>
          <w:tcPr>
            <w:tcW w:w="6030" w:type="dxa"/>
            <w:tcBorders>
              <w:top w:val="single" w:sz="4" w:space="0" w:color="A6A6A6"/>
              <w:left w:val="single" w:sz="4" w:space="0" w:color="BFBFBF" w:themeColor="background1" w:themeShade="BF"/>
              <w:bottom w:val="single" w:sz="18" w:space="0" w:color="BFBFBF" w:themeColor="background1" w:themeShade="BF"/>
              <w:right w:val="single" w:sz="18" w:space="0" w:color="BFBFBF" w:themeColor="background1" w:themeShade="BF"/>
            </w:tcBorders>
            <w:shd w:val="clear" w:color="auto" w:fill="FFFFFF" w:themeFill="background1"/>
            <w:vAlign w:val="center"/>
          </w:tcPr>
          <w:p w14:paraId="345E3A60" w14:textId="77777777" w:rsidR="00E5636D" w:rsidRPr="00063977" w:rsidRDefault="00E5636D" w:rsidP="00E5636D">
            <w:pPr>
              <w:spacing w:after="0" w:line="240" w:lineRule="auto"/>
              <w:rPr>
                <w:rFonts w:eastAsia="Times New Roman" w:cs="Calibri"/>
                <w:color w:val="000000" w:themeColor="text1"/>
                <w:sz w:val="22"/>
              </w:rPr>
            </w:pPr>
          </w:p>
        </w:tc>
      </w:tr>
    </w:tbl>
    <w:p w14:paraId="38B5E7C5" w14:textId="77777777" w:rsidR="00E5636D" w:rsidRPr="00F67760" w:rsidRDefault="00E5636D" w:rsidP="00EC3DD3">
      <w:pPr>
        <w:rPr>
          <w:szCs w:val="20"/>
        </w:rPr>
      </w:pPr>
    </w:p>
    <w:p w14:paraId="40D30660" w14:textId="77777777" w:rsidR="006149B1" w:rsidRDefault="006149B1" w:rsidP="00C805C2">
      <w:pPr>
        <w:spacing w:line="240" w:lineRule="auto"/>
        <w:rPr>
          <w:szCs w:val="20"/>
        </w:rPr>
      </w:pPr>
      <w:bookmarkStart w:id="29" w:name="_Hlk536359931"/>
      <w:bookmarkEnd w:id="28"/>
    </w:p>
    <w:p w14:paraId="799BC30E" w14:textId="3B97DA1C" w:rsidR="00E5636D" w:rsidRPr="00F67760" w:rsidRDefault="00E5636D" w:rsidP="00C805C2">
      <w:pPr>
        <w:spacing w:line="240" w:lineRule="auto"/>
        <w:rPr>
          <w:szCs w:val="20"/>
        </w:rPr>
        <w:sectPr w:rsidR="00E5636D" w:rsidRPr="00F67760" w:rsidSect="00EF36B2">
          <w:pgSz w:w="12240" w:h="15840"/>
          <w:pgMar w:top="1210" w:right="720" w:bottom="950" w:left="1008" w:header="490" w:footer="720" w:gutter="0"/>
          <w:cols w:space="720"/>
          <w:titlePg/>
          <w:docGrid w:linePitch="360"/>
        </w:sectPr>
      </w:pPr>
    </w:p>
    <w:bookmarkEnd w:id="29"/>
    <w:tbl>
      <w:tblPr>
        <w:tblStyle w:val="TableGrid"/>
        <w:tblW w:w="9662"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9662"/>
      </w:tblGrid>
      <w:tr w:rsidR="00A64F9A" w:rsidRPr="00F67760" w14:paraId="68B09CB7" w14:textId="77777777" w:rsidTr="006A0235">
        <w:trPr>
          <w:trHeight w:val="3002"/>
        </w:trPr>
        <w:tc>
          <w:tcPr>
            <w:tcW w:w="9662" w:type="dxa"/>
          </w:tcPr>
          <w:p w14:paraId="6796F59B" w14:textId="77777777" w:rsidR="00A64F9A" w:rsidRPr="00F67760" w:rsidRDefault="00A64F9A" w:rsidP="006C6E43">
            <w:pPr>
              <w:jc w:val="center"/>
              <w:rPr>
                <w:b/>
              </w:rPr>
            </w:pPr>
          </w:p>
          <w:p w14:paraId="25592F86" w14:textId="77777777" w:rsidR="00A64F9A" w:rsidRPr="00F67760" w:rsidRDefault="00A64F9A" w:rsidP="006C6E43">
            <w:pPr>
              <w:jc w:val="center"/>
              <w:rPr>
                <w:b/>
              </w:rPr>
            </w:pPr>
            <w:r w:rsidRPr="00F67760">
              <w:rPr>
                <w:b/>
              </w:rPr>
              <w:t>DISCLAIMER</w:t>
            </w:r>
          </w:p>
          <w:p w14:paraId="6980F6F4" w14:textId="77777777" w:rsidR="00A64F9A" w:rsidRPr="00F67760" w:rsidRDefault="00A64F9A" w:rsidP="006C6E43"/>
          <w:p w14:paraId="138ECF3A" w14:textId="77777777" w:rsidR="00A64F9A" w:rsidRPr="00F67760" w:rsidRDefault="00A64F9A" w:rsidP="006C6E43">
            <w:pPr>
              <w:spacing w:line="276" w:lineRule="auto"/>
            </w:pPr>
            <w:r w:rsidRPr="00F67760">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5A78FE9B" w14:textId="63DDC162" w:rsidR="00A64F9A" w:rsidRDefault="00A64F9A" w:rsidP="00C805C2">
      <w:pPr>
        <w:spacing w:line="240" w:lineRule="auto"/>
        <w:rPr>
          <w:szCs w:val="20"/>
        </w:rPr>
      </w:pPr>
    </w:p>
    <w:p w14:paraId="49229DCC" w14:textId="0AF4A570" w:rsidR="0034001E" w:rsidRPr="00F67760" w:rsidRDefault="0034001E" w:rsidP="00C805C2">
      <w:pPr>
        <w:spacing w:line="240" w:lineRule="auto"/>
        <w:rPr>
          <w:szCs w:val="20"/>
        </w:rPr>
      </w:pPr>
    </w:p>
    <w:sectPr w:rsidR="0034001E" w:rsidRPr="00F67760" w:rsidSect="00EF36B2">
      <w:pgSz w:w="12240" w:h="15840"/>
      <w:pgMar w:top="490" w:right="720" w:bottom="360" w:left="1008" w:header="49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B08DCA" w14:textId="77777777" w:rsidR="00EF36B2" w:rsidRDefault="00EF36B2" w:rsidP="00480F66">
      <w:pPr>
        <w:spacing w:after="0" w:line="240" w:lineRule="auto"/>
      </w:pPr>
      <w:r>
        <w:separator/>
      </w:r>
    </w:p>
  </w:endnote>
  <w:endnote w:type="continuationSeparator" w:id="0">
    <w:p w14:paraId="5F7F11FE" w14:textId="77777777" w:rsidR="00EF36B2" w:rsidRDefault="00EF36B2" w:rsidP="00480F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dy CS)">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B32CD" w14:textId="77777777" w:rsidR="00404FF9" w:rsidRPr="00404FF9" w:rsidRDefault="00404FF9">
    <w:pPr>
      <w:pStyle w:val="Footer"/>
      <w:tabs>
        <w:tab w:val="clear" w:pos="4680"/>
        <w:tab w:val="clear" w:pos="9360"/>
      </w:tabs>
      <w:jc w:val="center"/>
      <w:rPr>
        <w:caps/>
        <w:noProof/>
        <w:color w:val="595959" w:themeColor="text1" w:themeTint="A6"/>
      </w:rPr>
    </w:pPr>
    <w:r w:rsidRPr="00404FF9">
      <w:rPr>
        <w:caps/>
        <w:color w:val="595959" w:themeColor="text1" w:themeTint="A6"/>
      </w:rPr>
      <w:fldChar w:fldCharType="begin"/>
    </w:r>
    <w:r w:rsidRPr="00404FF9">
      <w:rPr>
        <w:caps/>
        <w:color w:val="595959" w:themeColor="text1" w:themeTint="A6"/>
      </w:rPr>
      <w:instrText xml:space="preserve"> PAGE   \* MERGEFORMAT </w:instrText>
    </w:r>
    <w:r w:rsidRPr="00404FF9">
      <w:rPr>
        <w:caps/>
        <w:color w:val="595959" w:themeColor="text1" w:themeTint="A6"/>
      </w:rPr>
      <w:fldChar w:fldCharType="separate"/>
    </w:r>
    <w:r w:rsidRPr="00404FF9">
      <w:rPr>
        <w:caps/>
        <w:noProof/>
        <w:color w:val="595959" w:themeColor="text1" w:themeTint="A6"/>
      </w:rPr>
      <w:t>2</w:t>
    </w:r>
    <w:r w:rsidRPr="00404FF9">
      <w:rPr>
        <w:caps/>
        <w:noProof/>
        <w:color w:val="595959" w:themeColor="text1" w:themeTint="A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A2A523" w14:textId="71F214C3" w:rsidR="006C6E43" w:rsidRPr="00404FF9" w:rsidRDefault="00404FF9" w:rsidP="00404FF9">
    <w:pPr>
      <w:pStyle w:val="Footer"/>
      <w:tabs>
        <w:tab w:val="clear" w:pos="4680"/>
        <w:tab w:val="clear" w:pos="9360"/>
      </w:tabs>
      <w:jc w:val="center"/>
      <w:rPr>
        <w:caps/>
        <w:noProof/>
        <w:color w:val="595959" w:themeColor="text1" w:themeTint="A6"/>
      </w:rPr>
    </w:pPr>
    <w:r w:rsidRPr="00404FF9">
      <w:rPr>
        <w:caps/>
        <w:color w:val="595959" w:themeColor="text1" w:themeTint="A6"/>
      </w:rPr>
      <w:fldChar w:fldCharType="begin"/>
    </w:r>
    <w:r w:rsidRPr="00404FF9">
      <w:rPr>
        <w:caps/>
        <w:color w:val="595959" w:themeColor="text1" w:themeTint="A6"/>
      </w:rPr>
      <w:instrText xml:space="preserve"> PAGE   \* MERGEFORMAT </w:instrText>
    </w:r>
    <w:r w:rsidRPr="00404FF9">
      <w:rPr>
        <w:caps/>
        <w:color w:val="595959" w:themeColor="text1" w:themeTint="A6"/>
      </w:rPr>
      <w:fldChar w:fldCharType="separate"/>
    </w:r>
    <w:r w:rsidRPr="00404FF9">
      <w:rPr>
        <w:caps/>
        <w:noProof/>
        <w:color w:val="595959" w:themeColor="text1" w:themeTint="A6"/>
      </w:rPr>
      <w:t>2</w:t>
    </w:r>
    <w:r w:rsidRPr="00404FF9">
      <w:rPr>
        <w:caps/>
        <w:noProof/>
        <w:color w:val="595959" w:themeColor="text1" w:themeTint="A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A3207D" w14:textId="77777777" w:rsidR="00EF36B2" w:rsidRDefault="00EF36B2" w:rsidP="00480F66">
      <w:pPr>
        <w:spacing w:after="0" w:line="240" w:lineRule="auto"/>
      </w:pPr>
      <w:r>
        <w:separator/>
      </w:r>
    </w:p>
  </w:footnote>
  <w:footnote w:type="continuationSeparator" w:id="0">
    <w:p w14:paraId="2FD1426D" w14:textId="77777777" w:rsidR="00EF36B2" w:rsidRDefault="00EF36B2" w:rsidP="00480F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9E5CA" w14:textId="77777777" w:rsidR="006C6E43" w:rsidRPr="00C805C2" w:rsidRDefault="006C6E43" w:rsidP="00615CFE">
    <w:pPr>
      <w:pStyle w:val="Heading5"/>
      <w:spacing w:line="240" w:lineRule="auto"/>
      <w:ind w:right="72"/>
      <w:jc w:val="right"/>
      <w:rPr>
        <w:color w:val="A6A6A6" w:themeColor="background1" w:themeShade="A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D386B" w14:textId="77777777" w:rsidR="006C6E43" w:rsidRPr="00C805C2" w:rsidRDefault="006C6E43" w:rsidP="00692B21">
    <w:pPr>
      <w:pStyle w:val="Heading5"/>
      <w:spacing w:after="0" w:line="240" w:lineRule="auto"/>
      <w:ind w:left="-806" w:right="158"/>
      <w:jc w:val="right"/>
      <w:rPr>
        <w:color w:val="A6A6A6" w:themeColor="background1" w:themeShade="A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B4498"/>
    <w:multiLevelType w:val="multilevel"/>
    <w:tmpl w:val="8E70C952"/>
    <w:lvl w:ilvl="0">
      <w:start w:val="5"/>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1" w15:restartNumberingAfterBreak="0">
    <w:nsid w:val="07AC10C9"/>
    <w:multiLevelType w:val="hybridMultilevel"/>
    <w:tmpl w:val="6D109006"/>
    <w:lvl w:ilvl="0" w:tplc="7D0A53D4">
      <w:numFmt w:val="bullet"/>
      <w:lvlText w:val="–"/>
      <w:lvlJc w:val="left"/>
      <w:pPr>
        <w:ind w:left="720" w:hanging="360"/>
      </w:pPr>
      <w:rPr>
        <w:rFonts w:ascii="Century Gothic" w:eastAsiaTheme="minorHAnsi" w:hAnsi="Century Gothic"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E44752"/>
    <w:multiLevelType w:val="multilevel"/>
    <w:tmpl w:val="9D1A8AF2"/>
    <w:lvl w:ilvl="0">
      <w:start w:val="1"/>
      <w:numFmt w:val="decimal"/>
      <w:lvlText w:val="%1."/>
      <w:lvlJc w:val="left"/>
      <w:pPr>
        <w:ind w:left="360" w:hanging="360"/>
      </w:pPr>
      <w:rPr>
        <w:rFonts w:hint="default"/>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17886F9B"/>
    <w:multiLevelType w:val="hybridMultilevel"/>
    <w:tmpl w:val="DBF28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FE7863"/>
    <w:multiLevelType w:val="hybridMultilevel"/>
    <w:tmpl w:val="6D2E0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F52029"/>
    <w:multiLevelType w:val="multilevel"/>
    <w:tmpl w:val="9D1A8AF2"/>
    <w:lvl w:ilvl="0">
      <w:start w:val="1"/>
      <w:numFmt w:val="decimal"/>
      <w:lvlText w:val="%1."/>
      <w:lvlJc w:val="left"/>
      <w:pPr>
        <w:ind w:left="360" w:hanging="360"/>
      </w:pPr>
      <w:rPr>
        <w:rFonts w:hint="default"/>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2A3F7E13"/>
    <w:multiLevelType w:val="multilevel"/>
    <w:tmpl w:val="9D1A8AF2"/>
    <w:lvl w:ilvl="0">
      <w:start w:val="1"/>
      <w:numFmt w:val="decimal"/>
      <w:lvlText w:val="%1."/>
      <w:lvlJc w:val="left"/>
      <w:pPr>
        <w:ind w:left="360" w:hanging="360"/>
      </w:pPr>
      <w:rPr>
        <w:rFonts w:hint="default"/>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324B3677"/>
    <w:multiLevelType w:val="hybridMultilevel"/>
    <w:tmpl w:val="1AA20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10303F"/>
    <w:multiLevelType w:val="hybridMultilevel"/>
    <w:tmpl w:val="4F74AF34"/>
    <w:lvl w:ilvl="0" w:tplc="49EA0226">
      <w:start w:val="1"/>
      <w:numFmt w:val="bullet"/>
      <w:lvlText w:val=""/>
      <w:lvlJc w:val="left"/>
      <w:pPr>
        <w:ind w:left="720" w:hanging="360"/>
      </w:pPr>
      <w:rPr>
        <w:rFonts w:ascii="Symbol" w:hAnsi="Symbol" w:hint="default"/>
        <w:color w:val="BBC8C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505B21"/>
    <w:multiLevelType w:val="multilevel"/>
    <w:tmpl w:val="9D1A8AF2"/>
    <w:lvl w:ilvl="0">
      <w:start w:val="1"/>
      <w:numFmt w:val="decimal"/>
      <w:lvlText w:val="%1."/>
      <w:lvlJc w:val="left"/>
      <w:pPr>
        <w:ind w:left="360" w:hanging="360"/>
      </w:pPr>
      <w:rPr>
        <w:rFonts w:hint="default"/>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0" w15:restartNumberingAfterBreak="0">
    <w:nsid w:val="3987217B"/>
    <w:multiLevelType w:val="hybridMultilevel"/>
    <w:tmpl w:val="1AA20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A046AFF"/>
    <w:multiLevelType w:val="hybridMultilevel"/>
    <w:tmpl w:val="244E1B5E"/>
    <w:lvl w:ilvl="0" w:tplc="49EA0226">
      <w:start w:val="1"/>
      <w:numFmt w:val="bullet"/>
      <w:lvlText w:val=""/>
      <w:lvlJc w:val="left"/>
      <w:pPr>
        <w:ind w:left="720" w:hanging="360"/>
      </w:pPr>
      <w:rPr>
        <w:rFonts w:ascii="Symbol" w:hAnsi="Symbol" w:hint="default"/>
        <w:color w:val="BBC8C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FF4852"/>
    <w:multiLevelType w:val="hybridMultilevel"/>
    <w:tmpl w:val="8CB47F84"/>
    <w:lvl w:ilvl="0" w:tplc="00AC48C8">
      <w:start w:val="1"/>
      <w:numFmt w:val="bullet"/>
      <w:lvlText w:val="•"/>
      <w:lvlJc w:val="left"/>
      <w:pPr>
        <w:ind w:left="432" w:hanging="288"/>
      </w:pPr>
      <w:rPr>
        <w:rFonts w:ascii="Arial" w:hAnsi="Arial" w:hint="default"/>
        <w:color w:val="FFFFFF" w:themeColor="background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98A001F"/>
    <w:multiLevelType w:val="hybridMultilevel"/>
    <w:tmpl w:val="BBE018BC"/>
    <w:lvl w:ilvl="0" w:tplc="49EA0226">
      <w:start w:val="1"/>
      <w:numFmt w:val="bullet"/>
      <w:lvlText w:val=""/>
      <w:lvlJc w:val="left"/>
      <w:pPr>
        <w:ind w:left="720" w:hanging="360"/>
      </w:pPr>
      <w:rPr>
        <w:rFonts w:ascii="Symbol" w:hAnsi="Symbol" w:hint="default"/>
        <w:color w:val="BBC8C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D472979"/>
    <w:multiLevelType w:val="hybridMultilevel"/>
    <w:tmpl w:val="1AA20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F25A1C"/>
    <w:multiLevelType w:val="hybridMultilevel"/>
    <w:tmpl w:val="21B69148"/>
    <w:lvl w:ilvl="0" w:tplc="49EA0226">
      <w:start w:val="1"/>
      <w:numFmt w:val="bullet"/>
      <w:lvlText w:val=""/>
      <w:lvlJc w:val="left"/>
      <w:pPr>
        <w:ind w:left="720" w:hanging="360"/>
      </w:pPr>
      <w:rPr>
        <w:rFonts w:ascii="Symbol" w:hAnsi="Symbol" w:hint="default"/>
        <w:color w:val="BBC8C2"/>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70A82CAE"/>
    <w:multiLevelType w:val="hybridMultilevel"/>
    <w:tmpl w:val="106689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2EE75EE"/>
    <w:multiLevelType w:val="hybridMultilevel"/>
    <w:tmpl w:val="FFCCC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55C222E"/>
    <w:multiLevelType w:val="hybridMultilevel"/>
    <w:tmpl w:val="D7580682"/>
    <w:lvl w:ilvl="0" w:tplc="44EA3504">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A50157C"/>
    <w:multiLevelType w:val="multilevel"/>
    <w:tmpl w:val="9D1A8AF2"/>
    <w:lvl w:ilvl="0">
      <w:start w:val="1"/>
      <w:numFmt w:val="decimal"/>
      <w:lvlText w:val="%1."/>
      <w:lvlJc w:val="left"/>
      <w:pPr>
        <w:ind w:left="360" w:hanging="360"/>
      </w:pPr>
      <w:rPr>
        <w:rFonts w:hint="default"/>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0" w15:restartNumberingAfterBreak="0">
    <w:nsid w:val="7B135DF5"/>
    <w:multiLevelType w:val="hybridMultilevel"/>
    <w:tmpl w:val="9104D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BC74B81"/>
    <w:multiLevelType w:val="multilevel"/>
    <w:tmpl w:val="AD041336"/>
    <w:lvl w:ilvl="0">
      <w:start w:val="3"/>
      <w:numFmt w:val="decimal"/>
      <w:lvlText w:val="%1"/>
      <w:lvlJc w:val="left"/>
      <w:pPr>
        <w:ind w:left="360" w:hanging="36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num w:numId="1" w16cid:durableId="259529455">
    <w:abstractNumId w:val="9"/>
  </w:num>
  <w:num w:numId="2" w16cid:durableId="866528370">
    <w:abstractNumId w:val="4"/>
  </w:num>
  <w:num w:numId="3" w16cid:durableId="2012100717">
    <w:abstractNumId w:val="3"/>
  </w:num>
  <w:num w:numId="4" w16cid:durableId="101843070">
    <w:abstractNumId w:val="17"/>
  </w:num>
  <w:num w:numId="5" w16cid:durableId="1106341993">
    <w:abstractNumId w:val="20"/>
  </w:num>
  <w:num w:numId="6" w16cid:durableId="1561552815">
    <w:abstractNumId w:val="16"/>
  </w:num>
  <w:num w:numId="7" w16cid:durableId="13967716">
    <w:abstractNumId w:val="14"/>
  </w:num>
  <w:num w:numId="8" w16cid:durableId="792869057">
    <w:abstractNumId w:val="7"/>
  </w:num>
  <w:num w:numId="9" w16cid:durableId="297804549">
    <w:abstractNumId w:val="10"/>
  </w:num>
  <w:num w:numId="10" w16cid:durableId="699862672">
    <w:abstractNumId w:val="21"/>
  </w:num>
  <w:num w:numId="11" w16cid:durableId="221984296">
    <w:abstractNumId w:val="19"/>
  </w:num>
  <w:num w:numId="12" w16cid:durableId="1010445771">
    <w:abstractNumId w:val="5"/>
  </w:num>
  <w:num w:numId="13" w16cid:durableId="1991522842">
    <w:abstractNumId w:val="0"/>
  </w:num>
  <w:num w:numId="14" w16cid:durableId="518587786">
    <w:abstractNumId w:val="12"/>
  </w:num>
  <w:num w:numId="15" w16cid:durableId="751318194">
    <w:abstractNumId w:val="1"/>
  </w:num>
  <w:num w:numId="16" w16cid:durableId="2119449713">
    <w:abstractNumId w:val="18"/>
  </w:num>
  <w:num w:numId="17" w16cid:durableId="721708088">
    <w:abstractNumId w:val="15"/>
  </w:num>
  <w:num w:numId="18" w16cid:durableId="1254776482">
    <w:abstractNumId w:val="2"/>
  </w:num>
  <w:num w:numId="19" w16cid:durableId="709765043">
    <w:abstractNumId w:val="11"/>
  </w:num>
  <w:num w:numId="20" w16cid:durableId="475535656">
    <w:abstractNumId w:val="13"/>
  </w:num>
  <w:num w:numId="21" w16cid:durableId="899708186">
    <w:abstractNumId w:val="8"/>
  </w:num>
  <w:num w:numId="22" w16cid:durableId="7949534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0" w:nlCheck="1" w:checkStyle="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MLUwNTQyMTY3NzMysjRS0lEKTi0uzszPAymwrAUAILaadiwAAAA="/>
  </w:docVars>
  <w:rsids>
    <w:rsidRoot w:val="00356C1F"/>
    <w:rsid w:val="00001869"/>
    <w:rsid w:val="000124C0"/>
    <w:rsid w:val="000439D0"/>
    <w:rsid w:val="00043B56"/>
    <w:rsid w:val="0004771F"/>
    <w:rsid w:val="000555F6"/>
    <w:rsid w:val="00063977"/>
    <w:rsid w:val="00066D26"/>
    <w:rsid w:val="00084DC6"/>
    <w:rsid w:val="000A2E35"/>
    <w:rsid w:val="000C7A8B"/>
    <w:rsid w:val="000E13F9"/>
    <w:rsid w:val="0010012F"/>
    <w:rsid w:val="00104901"/>
    <w:rsid w:val="00104E3A"/>
    <w:rsid w:val="00112F9D"/>
    <w:rsid w:val="001228CB"/>
    <w:rsid w:val="00130D91"/>
    <w:rsid w:val="00143339"/>
    <w:rsid w:val="00144067"/>
    <w:rsid w:val="001769BD"/>
    <w:rsid w:val="00184D84"/>
    <w:rsid w:val="00184DC6"/>
    <w:rsid w:val="00186202"/>
    <w:rsid w:val="001A628F"/>
    <w:rsid w:val="001B10D7"/>
    <w:rsid w:val="001C6DA8"/>
    <w:rsid w:val="001F5304"/>
    <w:rsid w:val="001F7108"/>
    <w:rsid w:val="00203F44"/>
    <w:rsid w:val="00223549"/>
    <w:rsid w:val="00250EF4"/>
    <w:rsid w:val="00274428"/>
    <w:rsid w:val="0027725D"/>
    <w:rsid w:val="00291275"/>
    <w:rsid w:val="00293510"/>
    <w:rsid w:val="002A3EFD"/>
    <w:rsid w:val="002B385A"/>
    <w:rsid w:val="002D5E3D"/>
    <w:rsid w:val="002E065B"/>
    <w:rsid w:val="002F268F"/>
    <w:rsid w:val="00301499"/>
    <w:rsid w:val="003210AB"/>
    <w:rsid w:val="003269AD"/>
    <w:rsid w:val="00335259"/>
    <w:rsid w:val="00335262"/>
    <w:rsid w:val="0034001E"/>
    <w:rsid w:val="00341FCC"/>
    <w:rsid w:val="00342FAB"/>
    <w:rsid w:val="00350EFA"/>
    <w:rsid w:val="00356C1F"/>
    <w:rsid w:val="00367473"/>
    <w:rsid w:val="00397870"/>
    <w:rsid w:val="00397936"/>
    <w:rsid w:val="00397DBE"/>
    <w:rsid w:val="003A7FBD"/>
    <w:rsid w:val="003B0CEA"/>
    <w:rsid w:val="003B2792"/>
    <w:rsid w:val="003B37F1"/>
    <w:rsid w:val="003C6D62"/>
    <w:rsid w:val="003D2439"/>
    <w:rsid w:val="003F4B80"/>
    <w:rsid w:val="0040361B"/>
    <w:rsid w:val="00404FF9"/>
    <w:rsid w:val="00410889"/>
    <w:rsid w:val="00412703"/>
    <w:rsid w:val="00414587"/>
    <w:rsid w:val="00416AD2"/>
    <w:rsid w:val="00424A44"/>
    <w:rsid w:val="00425A77"/>
    <w:rsid w:val="00434028"/>
    <w:rsid w:val="004347A9"/>
    <w:rsid w:val="00436CC8"/>
    <w:rsid w:val="00440BD7"/>
    <w:rsid w:val="00443CC7"/>
    <w:rsid w:val="0045153B"/>
    <w:rsid w:val="0045162C"/>
    <w:rsid w:val="00480F66"/>
    <w:rsid w:val="0048129D"/>
    <w:rsid w:val="00494038"/>
    <w:rsid w:val="004A235C"/>
    <w:rsid w:val="004A7DD6"/>
    <w:rsid w:val="00517CA8"/>
    <w:rsid w:val="005403FC"/>
    <w:rsid w:val="00541C9F"/>
    <w:rsid w:val="00541D2D"/>
    <w:rsid w:val="00570608"/>
    <w:rsid w:val="0057668C"/>
    <w:rsid w:val="00590A01"/>
    <w:rsid w:val="005B1E3F"/>
    <w:rsid w:val="005C2338"/>
    <w:rsid w:val="005D0628"/>
    <w:rsid w:val="005F3691"/>
    <w:rsid w:val="006149B1"/>
    <w:rsid w:val="00615CFE"/>
    <w:rsid w:val="00621B2C"/>
    <w:rsid w:val="006224C1"/>
    <w:rsid w:val="0062611F"/>
    <w:rsid w:val="00632CB7"/>
    <w:rsid w:val="0064402F"/>
    <w:rsid w:val="0064485A"/>
    <w:rsid w:val="00647EEB"/>
    <w:rsid w:val="00667375"/>
    <w:rsid w:val="00671A46"/>
    <w:rsid w:val="00692B21"/>
    <w:rsid w:val="006A0235"/>
    <w:rsid w:val="006B70F7"/>
    <w:rsid w:val="006B74C2"/>
    <w:rsid w:val="006C5F2C"/>
    <w:rsid w:val="006C6E43"/>
    <w:rsid w:val="006E4C4C"/>
    <w:rsid w:val="006F1245"/>
    <w:rsid w:val="006F3C30"/>
    <w:rsid w:val="00703718"/>
    <w:rsid w:val="00722E71"/>
    <w:rsid w:val="00727EB9"/>
    <w:rsid w:val="00744401"/>
    <w:rsid w:val="00752F3A"/>
    <w:rsid w:val="0076173D"/>
    <w:rsid w:val="00766C02"/>
    <w:rsid w:val="00770091"/>
    <w:rsid w:val="0077063E"/>
    <w:rsid w:val="00773199"/>
    <w:rsid w:val="007B429C"/>
    <w:rsid w:val="007C2D33"/>
    <w:rsid w:val="007D5EBC"/>
    <w:rsid w:val="007E79B5"/>
    <w:rsid w:val="007F18EA"/>
    <w:rsid w:val="007F744B"/>
    <w:rsid w:val="00801DF5"/>
    <w:rsid w:val="00802E66"/>
    <w:rsid w:val="008047D3"/>
    <w:rsid w:val="0080513A"/>
    <w:rsid w:val="00806125"/>
    <w:rsid w:val="008106B4"/>
    <w:rsid w:val="0081581A"/>
    <w:rsid w:val="00823138"/>
    <w:rsid w:val="008235A0"/>
    <w:rsid w:val="00826077"/>
    <w:rsid w:val="00855F6C"/>
    <w:rsid w:val="00861093"/>
    <w:rsid w:val="00865101"/>
    <w:rsid w:val="00870E2C"/>
    <w:rsid w:val="008752AF"/>
    <w:rsid w:val="00886DDF"/>
    <w:rsid w:val="0089235E"/>
    <w:rsid w:val="008939B0"/>
    <w:rsid w:val="008A2B06"/>
    <w:rsid w:val="008D2AB6"/>
    <w:rsid w:val="008D3852"/>
    <w:rsid w:val="008F109F"/>
    <w:rsid w:val="008F7553"/>
    <w:rsid w:val="00906570"/>
    <w:rsid w:val="0092117C"/>
    <w:rsid w:val="0092169A"/>
    <w:rsid w:val="009312DA"/>
    <w:rsid w:val="00947186"/>
    <w:rsid w:val="00955D6F"/>
    <w:rsid w:val="00962F3A"/>
    <w:rsid w:val="009749F6"/>
    <w:rsid w:val="0099531C"/>
    <w:rsid w:val="009A177A"/>
    <w:rsid w:val="009A2A40"/>
    <w:rsid w:val="009A3B87"/>
    <w:rsid w:val="009B24E9"/>
    <w:rsid w:val="009D4B4D"/>
    <w:rsid w:val="009D7655"/>
    <w:rsid w:val="009E4124"/>
    <w:rsid w:val="009F30CA"/>
    <w:rsid w:val="009F740D"/>
    <w:rsid w:val="00A11A26"/>
    <w:rsid w:val="00A122C8"/>
    <w:rsid w:val="00A132EA"/>
    <w:rsid w:val="00A15E56"/>
    <w:rsid w:val="00A32F89"/>
    <w:rsid w:val="00A54153"/>
    <w:rsid w:val="00A61614"/>
    <w:rsid w:val="00A64F9A"/>
    <w:rsid w:val="00A6517C"/>
    <w:rsid w:val="00A72DB9"/>
    <w:rsid w:val="00AC37DF"/>
    <w:rsid w:val="00AC41EA"/>
    <w:rsid w:val="00AC78FF"/>
    <w:rsid w:val="00AF0690"/>
    <w:rsid w:val="00AF7D9E"/>
    <w:rsid w:val="00B11A9D"/>
    <w:rsid w:val="00B14E5B"/>
    <w:rsid w:val="00B21510"/>
    <w:rsid w:val="00B41B66"/>
    <w:rsid w:val="00B56960"/>
    <w:rsid w:val="00B60381"/>
    <w:rsid w:val="00B84C2A"/>
    <w:rsid w:val="00BA0391"/>
    <w:rsid w:val="00BC4FB8"/>
    <w:rsid w:val="00BC5AA0"/>
    <w:rsid w:val="00BE044A"/>
    <w:rsid w:val="00BE210B"/>
    <w:rsid w:val="00BF08D2"/>
    <w:rsid w:val="00C06EC0"/>
    <w:rsid w:val="00C24B15"/>
    <w:rsid w:val="00C264F2"/>
    <w:rsid w:val="00C3274A"/>
    <w:rsid w:val="00C345FD"/>
    <w:rsid w:val="00C41E1D"/>
    <w:rsid w:val="00C436EC"/>
    <w:rsid w:val="00C454ED"/>
    <w:rsid w:val="00C46064"/>
    <w:rsid w:val="00C4718F"/>
    <w:rsid w:val="00C642BB"/>
    <w:rsid w:val="00C72135"/>
    <w:rsid w:val="00C73FC3"/>
    <w:rsid w:val="00C805C2"/>
    <w:rsid w:val="00C94911"/>
    <w:rsid w:val="00C9526C"/>
    <w:rsid w:val="00C95788"/>
    <w:rsid w:val="00CA207F"/>
    <w:rsid w:val="00CA5F14"/>
    <w:rsid w:val="00CA796E"/>
    <w:rsid w:val="00CB693F"/>
    <w:rsid w:val="00CB776C"/>
    <w:rsid w:val="00CE35F2"/>
    <w:rsid w:val="00CF204A"/>
    <w:rsid w:val="00CF25AC"/>
    <w:rsid w:val="00CF4E22"/>
    <w:rsid w:val="00CF7D4E"/>
    <w:rsid w:val="00D0504F"/>
    <w:rsid w:val="00D15A71"/>
    <w:rsid w:val="00D15EE8"/>
    <w:rsid w:val="00D25122"/>
    <w:rsid w:val="00D27F43"/>
    <w:rsid w:val="00D46F77"/>
    <w:rsid w:val="00D54AED"/>
    <w:rsid w:val="00D550C5"/>
    <w:rsid w:val="00D56FC8"/>
    <w:rsid w:val="00D75CFD"/>
    <w:rsid w:val="00D802C1"/>
    <w:rsid w:val="00D81548"/>
    <w:rsid w:val="00D93AA6"/>
    <w:rsid w:val="00D95479"/>
    <w:rsid w:val="00DA4064"/>
    <w:rsid w:val="00DB440C"/>
    <w:rsid w:val="00DC091A"/>
    <w:rsid w:val="00DD0B2C"/>
    <w:rsid w:val="00E11F8E"/>
    <w:rsid w:val="00E53CCA"/>
    <w:rsid w:val="00E5636D"/>
    <w:rsid w:val="00E63191"/>
    <w:rsid w:val="00E8459A"/>
    <w:rsid w:val="00EC3DD3"/>
    <w:rsid w:val="00EF36B2"/>
    <w:rsid w:val="00F02752"/>
    <w:rsid w:val="00F11F27"/>
    <w:rsid w:val="00F12F4E"/>
    <w:rsid w:val="00F16C52"/>
    <w:rsid w:val="00F21222"/>
    <w:rsid w:val="00F303EB"/>
    <w:rsid w:val="00F31A79"/>
    <w:rsid w:val="00F4066E"/>
    <w:rsid w:val="00F46CF3"/>
    <w:rsid w:val="00F67760"/>
    <w:rsid w:val="00F86879"/>
    <w:rsid w:val="00F9767C"/>
    <w:rsid w:val="00FA7A23"/>
    <w:rsid w:val="00FC68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3CE418"/>
  <w15:docId w15:val="{A37BB4E8-3598-2A40-976F-6D849FA2F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504F"/>
    <w:rPr>
      <w:rFonts w:ascii="Century Gothic" w:hAnsi="Century Gothic"/>
      <w:sz w:val="20"/>
    </w:rPr>
  </w:style>
  <w:style w:type="paragraph" w:styleId="Heading1">
    <w:name w:val="heading 1"/>
    <w:basedOn w:val="Normal"/>
    <w:next w:val="Normal"/>
    <w:link w:val="Heading1Char"/>
    <w:uiPriority w:val="9"/>
    <w:qFormat/>
    <w:rsid w:val="006A0235"/>
    <w:pPr>
      <w:keepNext/>
      <w:ind w:left="-1080" w:right="-1440"/>
      <w:outlineLvl w:val="0"/>
    </w:pPr>
    <w:rPr>
      <w:rFonts w:cs="Times New Roman (Body CS)"/>
      <w:caps/>
      <w:color w:val="595959" w:themeColor="text1" w:themeTint="A6"/>
      <w:sz w:val="28"/>
      <w:szCs w:val="48"/>
    </w:rPr>
  </w:style>
  <w:style w:type="paragraph" w:styleId="Heading2">
    <w:name w:val="heading 2"/>
    <w:basedOn w:val="Normal"/>
    <w:next w:val="Normal"/>
    <w:link w:val="Heading2Char"/>
    <w:uiPriority w:val="9"/>
    <w:unhideWhenUsed/>
    <w:qFormat/>
    <w:rsid w:val="00D27F43"/>
    <w:pPr>
      <w:keepNext/>
      <w:spacing w:line="240" w:lineRule="auto"/>
      <w:outlineLvl w:val="1"/>
    </w:pPr>
    <w:rPr>
      <w:color w:val="2F6D5A"/>
      <w:sz w:val="24"/>
    </w:rPr>
  </w:style>
  <w:style w:type="paragraph" w:styleId="Heading3">
    <w:name w:val="heading 3"/>
    <w:basedOn w:val="Normal"/>
    <w:next w:val="Normal"/>
    <w:link w:val="Heading3Char"/>
    <w:uiPriority w:val="9"/>
    <w:unhideWhenUsed/>
    <w:qFormat/>
    <w:rsid w:val="00143339"/>
    <w:pPr>
      <w:keepNext/>
      <w:spacing w:after="0" w:line="240" w:lineRule="auto"/>
      <w:outlineLvl w:val="2"/>
    </w:pPr>
    <w:rPr>
      <w:b/>
      <w:color w:val="FFFFFF" w:themeColor="background1"/>
      <w:sz w:val="24"/>
    </w:rPr>
  </w:style>
  <w:style w:type="paragraph" w:styleId="Heading4">
    <w:name w:val="heading 4"/>
    <w:basedOn w:val="Normal"/>
    <w:next w:val="Normal"/>
    <w:link w:val="Heading4Char"/>
    <w:uiPriority w:val="9"/>
    <w:unhideWhenUsed/>
    <w:qFormat/>
    <w:rsid w:val="001C6DA8"/>
    <w:pPr>
      <w:keepNext/>
      <w:spacing w:after="0" w:line="240" w:lineRule="auto"/>
      <w:outlineLvl w:val="3"/>
    </w:pPr>
    <w:rPr>
      <w:i/>
      <w:sz w:val="24"/>
    </w:rPr>
  </w:style>
  <w:style w:type="paragraph" w:styleId="Heading5">
    <w:name w:val="heading 5"/>
    <w:basedOn w:val="Normal"/>
    <w:next w:val="Normal"/>
    <w:link w:val="Heading5Char"/>
    <w:uiPriority w:val="9"/>
    <w:unhideWhenUsed/>
    <w:qFormat/>
    <w:rsid w:val="00AC41EA"/>
    <w:pPr>
      <w:keepNext/>
      <w:ind w:left="-810" w:right="-90"/>
      <w:outlineLvl w:val="4"/>
    </w:pPr>
    <w:rPr>
      <w:b/>
      <w:sz w:val="28"/>
      <w:szCs w:val="28"/>
    </w:rPr>
  </w:style>
  <w:style w:type="paragraph" w:styleId="Heading6">
    <w:name w:val="heading 6"/>
    <w:basedOn w:val="Normal"/>
    <w:next w:val="Normal"/>
    <w:link w:val="Heading6Char"/>
    <w:uiPriority w:val="9"/>
    <w:unhideWhenUsed/>
    <w:qFormat/>
    <w:rsid w:val="00AC41EA"/>
    <w:pPr>
      <w:keepNext/>
      <w:ind w:left="-900" w:right="-90"/>
      <w:outlineLvl w:val="5"/>
    </w:pPr>
    <w:rPr>
      <w:b/>
      <w:sz w:val="28"/>
      <w:szCs w:val="28"/>
    </w:rPr>
  </w:style>
  <w:style w:type="paragraph" w:styleId="Heading7">
    <w:name w:val="heading 7"/>
    <w:basedOn w:val="Normal"/>
    <w:next w:val="Normal"/>
    <w:link w:val="Heading7Char"/>
    <w:uiPriority w:val="9"/>
    <w:unhideWhenUsed/>
    <w:qFormat/>
    <w:rsid w:val="00B11A9D"/>
    <w:pPr>
      <w:keepNext/>
      <w:outlineLvl w:val="6"/>
    </w:pPr>
    <w:rPr>
      <w:b/>
      <w:sz w:val="24"/>
    </w:rPr>
  </w:style>
  <w:style w:type="paragraph" w:styleId="Heading8">
    <w:name w:val="heading 8"/>
    <w:basedOn w:val="Normal"/>
    <w:next w:val="Normal"/>
    <w:link w:val="Heading8Char"/>
    <w:uiPriority w:val="9"/>
    <w:unhideWhenUsed/>
    <w:qFormat/>
    <w:rsid w:val="008752AF"/>
    <w:pPr>
      <w:keepNext/>
      <w:spacing w:after="0" w:line="240" w:lineRule="auto"/>
      <w:outlineLvl w:val="7"/>
    </w:pPr>
    <w:rPr>
      <w:b/>
      <w:color w:val="FFFFFF" w:themeColor="background1"/>
    </w:rPr>
  </w:style>
  <w:style w:type="paragraph" w:styleId="Heading9">
    <w:name w:val="heading 9"/>
    <w:basedOn w:val="Normal"/>
    <w:next w:val="Normal"/>
    <w:link w:val="Heading9Char"/>
    <w:uiPriority w:val="9"/>
    <w:unhideWhenUsed/>
    <w:qFormat/>
    <w:rsid w:val="00B14E5B"/>
    <w:pPr>
      <w:keepNext/>
      <w:spacing w:after="0" w:line="240" w:lineRule="auto"/>
      <w:outlineLvl w:val="8"/>
    </w:pPr>
    <w:rPr>
      <w:b/>
      <w:i/>
      <w:color w:val="FFFFFF" w:themeColor="background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A0235"/>
    <w:rPr>
      <w:rFonts w:ascii="Century Gothic" w:hAnsi="Century Gothic" w:cs="Times New Roman (Body CS)"/>
      <w:caps/>
      <w:color w:val="595959" w:themeColor="text1" w:themeTint="A6"/>
      <w:sz w:val="28"/>
      <w:szCs w:val="48"/>
    </w:rPr>
  </w:style>
  <w:style w:type="character" w:customStyle="1" w:styleId="Heading2Char">
    <w:name w:val="Heading 2 Char"/>
    <w:basedOn w:val="DefaultParagraphFont"/>
    <w:link w:val="Heading2"/>
    <w:uiPriority w:val="9"/>
    <w:rsid w:val="00D27F43"/>
    <w:rPr>
      <w:rFonts w:ascii="Century Gothic" w:hAnsi="Century Gothic"/>
      <w:color w:val="2F6D5A"/>
      <w:sz w:val="24"/>
    </w:rPr>
  </w:style>
  <w:style w:type="paragraph" w:styleId="BodyText">
    <w:name w:val="Body Text"/>
    <w:basedOn w:val="Normal"/>
    <w:link w:val="BodyTextChar"/>
    <w:uiPriority w:val="99"/>
    <w:unhideWhenUsed/>
    <w:rsid w:val="00480F66"/>
    <w:pPr>
      <w:spacing w:after="0"/>
    </w:pPr>
    <w:rPr>
      <w:sz w:val="24"/>
    </w:rPr>
  </w:style>
  <w:style w:type="character" w:customStyle="1" w:styleId="BodyTextChar">
    <w:name w:val="Body Text Char"/>
    <w:basedOn w:val="DefaultParagraphFont"/>
    <w:link w:val="BodyText"/>
    <w:uiPriority w:val="99"/>
    <w:rsid w:val="00480F66"/>
    <w:rPr>
      <w:sz w:val="24"/>
    </w:rPr>
  </w:style>
  <w:style w:type="paragraph" w:styleId="EndnoteText">
    <w:name w:val="endnote text"/>
    <w:basedOn w:val="Normal"/>
    <w:link w:val="EndnoteTextChar"/>
    <w:uiPriority w:val="99"/>
    <w:semiHidden/>
    <w:unhideWhenUsed/>
    <w:rsid w:val="00480F66"/>
    <w:pPr>
      <w:spacing w:after="0" w:line="240" w:lineRule="auto"/>
    </w:pPr>
    <w:rPr>
      <w:szCs w:val="20"/>
    </w:rPr>
  </w:style>
  <w:style w:type="character" w:customStyle="1" w:styleId="EndnoteTextChar">
    <w:name w:val="Endnote Text Char"/>
    <w:basedOn w:val="DefaultParagraphFont"/>
    <w:link w:val="EndnoteText"/>
    <w:uiPriority w:val="99"/>
    <w:semiHidden/>
    <w:rsid w:val="00480F66"/>
    <w:rPr>
      <w:sz w:val="20"/>
      <w:szCs w:val="20"/>
    </w:rPr>
  </w:style>
  <w:style w:type="character" w:styleId="EndnoteReference">
    <w:name w:val="endnote reference"/>
    <w:basedOn w:val="DefaultParagraphFont"/>
    <w:uiPriority w:val="99"/>
    <w:semiHidden/>
    <w:unhideWhenUsed/>
    <w:rsid w:val="00480F66"/>
    <w:rPr>
      <w:vertAlign w:val="superscript"/>
    </w:rPr>
  </w:style>
  <w:style w:type="table" w:styleId="TableGrid">
    <w:name w:val="Table Grid"/>
    <w:basedOn w:val="TableNormal"/>
    <w:uiPriority w:val="99"/>
    <w:rsid w:val="001433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143339"/>
    <w:rPr>
      <w:b/>
      <w:color w:val="FFFFFF" w:themeColor="background1"/>
      <w:sz w:val="24"/>
    </w:rPr>
  </w:style>
  <w:style w:type="paragraph" w:styleId="Header">
    <w:name w:val="header"/>
    <w:basedOn w:val="Normal"/>
    <w:link w:val="HeaderChar"/>
    <w:uiPriority w:val="99"/>
    <w:unhideWhenUsed/>
    <w:rsid w:val="00130D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0D91"/>
  </w:style>
  <w:style w:type="paragraph" w:styleId="Footer">
    <w:name w:val="footer"/>
    <w:basedOn w:val="Normal"/>
    <w:link w:val="FooterChar"/>
    <w:uiPriority w:val="99"/>
    <w:unhideWhenUsed/>
    <w:rsid w:val="00130D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0D91"/>
  </w:style>
  <w:style w:type="character" w:customStyle="1" w:styleId="Heading4Char">
    <w:name w:val="Heading 4 Char"/>
    <w:basedOn w:val="DefaultParagraphFont"/>
    <w:link w:val="Heading4"/>
    <w:uiPriority w:val="9"/>
    <w:rsid w:val="001C6DA8"/>
    <w:rPr>
      <w:i/>
      <w:sz w:val="24"/>
    </w:rPr>
  </w:style>
  <w:style w:type="character" w:customStyle="1" w:styleId="Heading5Char">
    <w:name w:val="Heading 5 Char"/>
    <w:basedOn w:val="DefaultParagraphFont"/>
    <w:link w:val="Heading5"/>
    <w:uiPriority w:val="9"/>
    <w:rsid w:val="00AC41EA"/>
    <w:rPr>
      <w:b/>
      <w:sz w:val="28"/>
      <w:szCs w:val="28"/>
    </w:rPr>
  </w:style>
  <w:style w:type="character" w:customStyle="1" w:styleId="Heading6Char">
    <w:name w:val="Heading 6 Char"/>
    <w:basedOn w:val="DefaultParagraphFont"/>
    <w:link w:val="Heading6"/>
    <w:uiPriority w:val="9"/>
    <w:rsid w:val="00AC41EA"/>
    <w:rPr>
      <w:b/>
      <w:sz w:val="28"/>
      <w:szCs w:val="28"/>
    </w:rPr>
  </w:style>
  <w:style w:type="character" w:customStyle="1" w:styleId="Heading7Char">
    <w:name w:val="Heading 7 Char"/>
    <w:basedOn w:val="DefaultParagraphFont"/>
    <w:link w:val="Heading7"/>
    <w:uiPriority w:val="9"/>
    <w:rsid w:val="00B11A9D"/>
    <w:rPr>
      <w:b/>
      <w:sz w:val="24"/>
    </w:rPr>
  </w:style>
  <w:style w:type="paragraph" w:styleId="TOCHeading">
    <w:name w:val="TOC Heading"/>
    <w:basedOn w:val="Heading1"/>
    <w:next w:val="Normal"/>
    <w:uiPriority w:val="39"/>
    <w:unhideWhenUsed/>
    <w:qFormat/>
    <w:rsid w:val="0027725D"/>
    <w:pPr>
      <w:keepLines/>
      <w:spacing w:before="240" w:after="0"/>
      <w:ind w:left="0" w:right="0"/>
      <w:outlineLvl w:val="9"/>
    </w:pPr>
    <w:rPr>
      <w:rFonts w:asciiTheme="majorHAnsi" w:eastAsiaTheme="majorEastAsia" w:hAnsiTheme="majorHAnsi" w:cstheme="majorBidi"/>
      <w:color w:val="2F5496" w:themeColor="accent1" w:themeShade="BF"/>
      <w:sz w:val="32"/>
      <w:szCs w:val="32"/>
    </w:rPr>
  </w:style>
  <w:style w:type="paragraph" w:styleId="TOC1">
    <w:name w:val="toc 1"/>
    <w:basedOn w:val="Normal"/>
    <w:next w:val="Normal"/>
    <w:autoRedefine/>
    <w:uiPriority w:val="39"/>
    <w:unhideWhenUsed/>
    <w:rsid w:val="0064402F"/>
    <w:pPr>
      <w:tabs>
        <w:tab w:val="left" w:pos="440"/>
        <w:tab w:val="right" w:leader="dot" w:pos="10502"/>
      </w:tabs>
      <w:spacing w:before="100" w:after="0" w:line="360" w:lineRule="auto"/>
    </w:pPr>
    <w:rPr>
      <w:sz w:val="24"/>
    </w:rPr>
  </w:style>
  <w:style w:type="character" w:styleId="Hyperlink">
    <w:name w:val="Hyperlink"/>
    <w:basedOn w:val="DefaultParagraphFont"/>
    <w:uiPriority w:val="99"/>
    <w:unhideWhenUsed/>
    <w:rsid w:val="0027725D"/>
    <w:rPr>
      <w:color w:val="0563C1" w:themeColor="hyperlink"/>
      <w:u w:val="single"/>
    </w:rPr>
  </w:style>
  <w:style w:type="paragraph" w:styleId="TOC3">
    <w:name w:val="toc 3"/>
    <w:basedOn w:val="Normal"/>
    <w:next w:val="Normal"/>
    <w:autoRedefine/>
    <w:uiPriority w:val="39"/>
    <w:unhideWhenUsed/>
    <w:rsid w:val="00D95479"/>
    <w:pPr>
      <w:spacing w:after="100"/>
      <w:ind w:left="440"/>
    </w:pPr>
  </w:style>
  <w:style w:type="character" w:customStyle="1" w:styleId="Heading8Char">
    <w:name w:val="Heading 8 Char"/>
    <w:basedOn w:val="DefaultParagraphFont"/>
    <w:link w:val="Heading8"/>
    <w:uiPriority w:val="9"/>
    <w:rsid w:val="008752AF"/>
    <w:rPr>
      <w:b/>
      <w:color w:val="FFFFFF" w:themeColor="background1"/>
    </w:rPr>
  </w:style>
  <w:style w:type="paragraph" w:styleId="TOC2">
    <w:name w:val="toc 2"/>
    <w:basedOn w:val="Normal"/>
    <w:next w:val="Normal"/>
    <w:autoRedefine/>
    <w:uiPriority w:val="39"/>
    <w:unhideWhenUsed/>
    <w:rsid w:val="0064402F"/>
    <w:pPr>
      <w:tabs>
        <w:tab w:val="left" w:pos="960"/>
        <w:tab w:val="right" w:leader="dot" w:pos="10260"/>
      </w:tabs>
      <w:spacing w:after="0" w:line="360" w:lineRule="auto"/>
      <w:ind w:left="216"/>
    </w:pPr>
    <w:rPr>
      <w:color w:val="404040" w:themeColor="text1" w:themeTint="BF"/>
      <w:sz w:val="22"/>
    </w:rPr>
  </w:style>
  <w:style w:type="character" w:customStyle="1" w:styleId="Heading9Char">
    <w:name w:val="Heading 9 Char"/>
    <w:basedOn w:val="DefaultParagraphFont"/>
    <w:link w:val="Heading9"/>
    <w:uiPriority w:val="9"/>
    <w:rsid w:val="00B14E5B"/>
    <w:rPr>
      <w:b/>
      <w:i/>
      <w:color w:val="FFFFFF" w:themeColor="background1"/>
    </w:rPr>
  </w:style>
  <w:style w:type="paragraph" w:styleId="BodyText2">
    <w:name w:val="Body Text 2"/>
    <w:basedOn w:val="Normal"/>
    <w:link w:val="BodyText2Char"/>
    <w:uiPriority w:val="99"/>
    <w:unhideWhenUsed/>
    <w:rsid w:val="00A72DB9"/>
    <w:rPr>
      <w:i/>
    </w:rPr>
  </w:style>
  <w:style w:type="character" w:customStyle="1" w:styleId="BodyText2Char">
    <w:name w:val="Body Text 2 Char"/>
    <w:basedOn w:val="DefaultParagraphFont"/>
    <w:link w:val="BodyText2"/>
    <w:uiPriority w:val="99"/>
    <w:rsid w:val="00A72DB9"/>
    <w:rPr>
      <w:i/>
    </w:rPr>
  </w:style>
  <w:style w:type="paragraph" w:styleId="ListParagraph">
    <w:name w:val="List Paragraph"/>
    <w:basedOn w:val="Normal"/>
    <w:uiPriority w:val="34"/>
    <w:qFormat/>
    <w:rsid w:val="005C2338"/>
    <w:pPr>
      <w:ind w:left="720"/>
      <w:contextualSpacing/>
    </w:pPr>
  </w:style>
  <w:style w:type="paragraph" w:styleId="NoSpacing">
    <w:name w:val="No Spacing"/>
    <w:link w:val="NoSpacingChar"/>
    <w:uiPriority w:val="1"/>
    <w:qFormat/>
    <w:rsid w:val="00A32F89"/>
    <w:pPr>
      <w:spacing w:after="0" w:line="240" w:lineRule="auto"/>
    </w:pPr>
    <w:rPr>
      <w:rFonts w:eastAsiaTheme="minorEastAsia"/>
    </w:rPr>
  </w:style>
  <w:style w:type="character" w:customStyle="1" w:styleId="NoSpacingChar">
    <w:name w:val="No Spacing Char"/>
    <w:basedOn w:val="DefaultParagraphFont"/>
    <w:link w:val="NoSpacing"/>
    <w:uiPriority w:val="1"/>
    <w:rsid w:val="00A32F89"/>
    <w:rPr>
      <w:rFonts w:eastAsiaTheme="minorEastAsia"/>
    </w:rPr>
  </w:style>
  <w:style w:type="paragraph" w:customStyle="1" w:styleId="TableHeading">
    <w:name w:val="Table Heading"/>
    <w:rsid w:val="00A32F89"/>
    <w:pPr>
      <w:spacing w:before="60" w:after="60" w:line="240" w:lineRule="auto"/>
    </w:pPr>
    <w:rPr>
      <w:rFonts w:ascii="Arial" w:eastAsia="Times New Roman" w:hAnsi="Arial" w:cs="Arial"/>
      <w:b/>
    </w:rPr>
  </w:style>
  <w:style w:type="character" w:customStyle="1" w:styleId="TableTextChar">
    <w:name w:val="Table Text Char"/>
    <w:link w:val="TableText"/>
    <w:locked/>
    <w:rsid w:val="00A32F89"/>
    <w:rPr>
      <w:rFonts w:ascii="Arial" w:hAnsi="Arial" w:cs="Arial"/>
    </w:rPr>
  </w:style>
  <w:style w:type="paragraph" w:customStyle="1" w:styleId="TableText">
    <w:name w:val="Table Text"/>
    <w:link w:val="TableTextChar"/>
    <w:qFormat/>
    <w:rsid w:val="00A32F89"/>
    <w:pPr>
      <w:spacing w:before="60" w:after="60" w:line="240" w:lineRule="auto"/>
    </w:pPr>
    <w:rPr>
      <w:rFonts w:ascii="Arial" w:hAnsi="Arial" w:cs="Arial"/>
    </w:rPr>
  </w:style>
  <w:style w:type="paragraph" w:styleId="BalloonText">
    <w:name w:val="Balloon Text"/>
    <w:basedOn w:val="Normal"/>
    <w:link w:val="BalloonTextChar"/>
    <w:uiPriority w:val="99"/>
    <w:semiHidden/>
    <w:unhideWhenUsed/>
    <w:rsid w:val="00BA03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039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4063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image" Target="media/image5.sv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hyperlink" Target="https://www.justice.gov/opcl/privacy-act-1974"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smartsheet.com/try-it?trp=11947&amp;utm_source=template-word&amp;utm_medium=content&amp;utm_campaign=Implementation+Project+Plan-word-11947&amp;lpa=Implementation+Project+Plan+word+11947"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ericawaite/Desktop/Free-Microsoft-Word-Project-Management-Templates_Project-Plans-Charters-Schedules-and-More_Aaron-Bannister/IC-Advanced-Microsoft-Word-Project-Plan-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32B515-94EE-46EB-B7C9-15B975849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IC-Advanced-Microsoft-Word-Project-Plan-Template.dotx</Template>
  <TotalTime>45</TotalTime>
  <Pages>11</Pages>
  <Words>1531</Words>
  <Characters>8732</Characters>
  <Application>Microsoft Office Word</Application>
  <DocSecurity>0</DocSecurity>
  <Lines>72</Lines>
  <Paragraphs>20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10243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Erica Waite</dc:creator>
  <cp:lastModifiedBy>Heather Key</cp:lastModifiedBy>
  <cp:revision>9</cp:revision>
  <cp:lastPrinted>2019-01-22T01:48:00Z</cp:lastPrinted>
  <dcterms:created xsi:type="dcterms:W3CDTF">2024-01-15T00:49:00Z</dcterms:created>
  <dcterms:modified xsi:type="dcterms:W3CDTF">2024-01-17T17:57:00Z</dcterms:modified>
</cp:coreProperties>
</file>