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6AC" w14:textId="345D19A5" w:rsidR="001F4E33" w:rsidRPr="009E3D26" w:rsidRDefault="00760443">
      <w:pPr>
        <w:pStyle w:val="Title"/>
        <w:rPr>
          <w:sz w:val="56"/>
          <w:szCs w:val="56"/>
        </w:rPr>
      </w:pPr>
      <w:r w:rsidRPr="00760443">
        <w:rPr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3C263979" wp14:editId="6AF02898">
            <wp:simplePos x="0" y="0"/>
            <wp:positionH relativeFrom="column">
              <wp:posOffset>11569700</wp:posOffset>
            </wp:positionH>
            <wp:positionV relativeFrom="paragraph">
              <wp:posOffset>-277495</wp:posOffset>
            </wp:positionV>
            <wp:extent cx="3022600" cy="328543"/>
            <wp:effectExtent l="0" t="0" r="0" b="1905"/>
            <wp:wrapNone/>
            <wp:docPr id="371533159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33159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2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FB">
        <w:rPr>
          <w:color w:val="595959" w:themeColor="text1" w:themeTint="A6"/>
          <w:sz w:val="56"/>
        </w:rPr>
        <w:t>MODULO MONITORAGGIO ASSET</w:t>
      </w:r>
    </w:p>
    <w:p w14:paraId="2BFF91B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7"/>
      </w:tblGrid>
      <w:tr w:rsidR="00D92C2A" w14:paraId="7A22A568" w14:textId="77777777" w:rsidTr="00BB79C2">
        <w:trPr>
          <w:trHeight w:val="344"/>
        </w:trPr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6BD8E" w14:textId="3255D8D1" w:rsidR="00D92C2A" w:rsidRPr="00D92C2A" w:rsidRDefault="00D92C2A" w:rsidP="00D92C2A">
            <w:pPr>
              <w:jc w:val="center"/>
              <w:rPr>
                <w:rFonts w:eastAsia="Times New Roman" w:cs="Calibri"/>
                <w:color w:val="2F75B5"/>
                <w:sz w:val="28"/>
                <w:szCs w:val="28"/>
              </w:rPr>
            </w:pPr>
            <w:r>
              <w:rPr>
                <w:color w:val="2F75B5"/>
                <w:sz w:val="28"/>
              </w:rPr>
              <w:t>VALORE ASSET TOTALE</w:t>
            </w:r>
          </w:p>
        </w:tc>
      </w:tr>
      <w:tr w:rsidR="00D92C2A" w14:paraId="7D94938F" w14:textId="77777777" w:rsidTr="00BB79C2">
        <w:trPr>
          <w:trHeight w:val="82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0A9F78" w14:textId="1D219B57" w:rsidR="00D92C2A" w:rsidRPr="007B51A7" w:rsidRDefault="00D92C2A" w:rsidP="00D92C2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color w:val="2F75B5"/>
                <w:sz w:val="36"/>
              </w:rPr>
              <w:t>$0</w:t>
            </w:r>
          </w:p>
        </w:tc>
      </w:tr>
    </w:tbl>
    <w:p w14:paraId="47EDD467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964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1843"/>
        <w:gridCol w:w="1943"/>
        <w:gridCol w:w="1915"/>
        <w:gridCol w:w="1812"/>
        <w:gridCol w:w="2693"/>
        <w:gridCol w:w="1417"/>
        <w:gridCol w:w="1560"/>
        <w:gridCol w:w="1016"/>
        <w:gridCol w:w="1960"/>
        <w:gridCol w:w="1276"/>
        <w:gridCol w:w="1276"/>
        <w:gridCol w:w="1276"/>
      </w:tblGrid>
      <w:tr w:rsidR="00BB79C2" w14:paraId="04185FFE" w14:textId="77777777" w:rsidTr="00BB79C2">
        <w:trPr>
          <w:trHeight w:val="642"/>
        </w:trPr>
        <w:tc>
          <w:tcPr>
            <w:tcW w:w="1418" w:type="dxa"/>
            <w:shd w:val="clear" w:color="auto" w:fill="2E74B5" w:themeFill="accent5" w:themeFillShade="BF"/>
            <w:vAlign w:val="center"/>
          </w:tcPr>
          <w:p w14:paraId="09FA4C36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RIORDINARE</w:t>
            </w:r>
          </w:p>
        </w:tc>
        <w:tc>
          <w:tcPr>
            <w:tcW w:w="1559" w:type="dxa"/>
            <w:shd w:val="clear" w:color="auto" w:fill="2E74B5" w:themeFill="accent5" w:themeFillShade="BF"/>
            <w:vAlign w:val="center"/>
          </w:tcPr>
          <w:p w14:paraId="624A7075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N. ARTICOLO</w:t>
            </w:r>
          </w:p>
        </w:tc>
        <w:tc>
          <w:tcPr>
            <w:tcW w:w="1843" w:type="dxa"/>
            <w:shd w:val="clear" w:color="auto" w:fill="2E74B5" w:themeFill="accent5" w:themeFillShade="BF"/>
            <w:vAlign w:val="center"/>
          </w:tcPr>
          <w:p w14:paraId="5CC92539" w14:textId="77777777" w:rsidR="001F4E33" w:rsidRPr="0040225C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DATA DELL'</w:t>
            </w:r>
            <w:r w:rsidR="00197C0B" w:rsidRPr="0040225C">
              <w:rPr>
                <w:bCs/>
                <w:color w:val="FFFFFF"/>
                <w:spacing w:val="-2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ULTIMO ORDINE</w:t>
            </w:r>
          </w:p>
        </w:tc>
        <w:tc>
          <w:tcPr>
            <w:tcW w:w="1943" w:type="dxa"/>
            <w:shd w:val="clear" w:color="auto" w:fill="2E74B5" w:themeFill="accent5" w:themeFillShade="BF"/>
            <w:vAlign w:val="center"/>
          </w:tcPr>
          <w:p w14:paraId="2BA5EB0D" w14:textId="77777777" w:rsidR="001F4E33" w:rsidRPr="0040225C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NOME ELEMENTO</w:t>
            </w:r>
          </w:p>
        </w:tc>
        <w:tc>
          <w:tcPr>
            <w:tcW w:w="1915" w:type="dxa"/>
            <w:shd w:val="clear" w:color="auto" w:fill="2E74B5" w:themeFill="accent5" w:themeFillShade="BF"/>
            <w:vAlign w:val="center"/>
          </w:tcPr>
          <w:p w14:paraId="1737286B" w14:textId="77777777" w:rsidR="001F4E33" w:rsidRPr="0040225C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FORNITORE</w:t>
            </w:r>
          </w:p>
        </w:tc>
        <w:tc>
          <w:tcPr>
            <w:tcW w:w="1812" w:type="dxa"/>
            <w:shd w:val="clear" w:color="auto" w:fill="2E74B5" w:themeFill="accent5" w:themeFillShade="BF"/>
            <w:vAlign w:val="center"/>
          </w:tcPr>
          <w:p w14:paraId="3A164A6B" w14:textId="77777777" w:rsidR="001F4E33" w:rsidRPr="0040225C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UBICAZIONE DELLE SCORTE</w:t>
            </w:r>
          </w:p>
        </w:tc>
        <w:tc>
          <w:tcPr>
            <w:tcW w:w="2693" w:type="dxa"/>
            <w:shd w:val="clear" w:color="auto" w:fill="2E74B5" w:themeFill="accent5" w:themeFillShade="BF"/>
            <w:vAlign w:val="center"/>
          </w:tcPr>
          <w:p w14:paraId="0431B188" w14:textId="77777777" w:rsidR="001F4E33" w:rsidRPr="0040225C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DESCRIZIONE</w:t>
            </w:r>
          </w:p>
        </w:tc>
        <w:tc>
          <w:tcPr>
            <w:tcW w:w="1417" w:type="dxa"/>
            <w:shd w:val="clear" w:color="auto" w:fill="2E74B5" w:themeFill="accent5" w:themeFillShade="BF"/>
            <w:vAlign w:val="center"/>
          </w:tcPr>
          <w:p w14:paraId="01746CE7" w14:textId="77777777" w:rsidR="001F4E33" w:rsidRPr="0040225C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COSTO PER </w:t>
            </w:r>
            <w:r w:rsidR="007B51A7" w:rsidRPr="0040225C">
              <w:rPr>
                <w:bCs/>
                <w:color w:val="FFFFFF"/>
                <w:spacing w:val="-4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ELEMENTO</w:t>
            </w:r>
          </w:p>
        </w:tc>
        <w:tc>
          <w:tcPr>
            <w:tcW w:w="1560" w:type="dxa"/>
            <w:shd w:val="clear" w:color="auto" w:fill="2E74B5" w:themeFill="accent5" w:themeFillShade="BF"/>
            <w:vAlign w:val="center"/>
          </w:tcPr>
          <w:p w14:paraId="6A8279C3" w14:textId="77777777" w:rsidR="001F4E33" w:rsidRPr="0040225C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QUANTITÀ DI MAGAZZINO</w:t>
            </w:r>
          </w:p>
        </w:tc>
        <w:tc>
          <w:tcPr>
            <w:tcW w:w="1016" w:type="dxa"/>
            <w:shd w:val="clear" w:color="auto" w:fill="2E74B5" w:themeFill="accent5" w:themeFillShade="BF"/>
            <w:vAlign w:val="center"/>
          </w:tcPr>
          <w:p w14:paraId="2A860F40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VALORE TOTALE</w:t>
            </w:r>
          </w:p>
        </w:tc>
        <w:tc>
          <w:tcPr>
            <w:tcW w:w="1960" w:type="dxa"/>
            <w:shd w:val="clear" w:color="auto" w:fill="2E74B5" w:themeFill="accent5" w:themeFillShade="BF"/>
            <w:vAlign w:val="center"/>
          </w:tcPr>
          <w:p w14:paraId="7403CE48" w14:textId="77777777" w:rsidR="001F4E33" w:rsidRPr="0040225C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3"/>
                <w:w w:val="105"/>
                <w:sz w:val="20"/>
              </w:rPr>
              <w:t>RIORDINAMENTO LIVELLO</w:t>
            </w:r>
          </w:p>
        </w:tc>
        <w:tc>
          <w:tcPr>
            <w:tcW w:w="1276" w:type="dxa"/>
            <w:shd w:val="clear" w:color="auto" w:fill="2E74B5" w:themeFill="accent5" w:themeFillShade="BF"/>
            <w:vAlign w:val="center"/>
          </w:tcPr>
          <w:p w14:paraId="510D9DA9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GIORNI PER RIORDINO</w:t>
            </w:r>
          </w:p>
        </w:tc>
        <w:tc>
          <w:tcPr>
            <w:tcW w:w="1276" w:type="dxa"/>
            <w:shd w:val="clear" w:color="auto" w:fill="2E74B5" w:themeFill="accent5" w:themeFillShade="BF"/>
            <w:vAlign w:val="center"/>
          </w:tcPr>
          <w:p w14:paraId="12663FD4" w14:textId="77777777" w:rsidR="001F4E33" w:rsidRPr="0040225C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4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QUANTITÀ </w:t>
            </w:r>
            <w:r w:rsidR="00197C0B" w:rsidRPr="0040225C">
              <w:rPr>
                <w:bCs/>
                <w:color w:val="FFFFFF"/>
                <w:spacing w:val="-1"/>
                <w:w w:val="105"/>
                <w:sz w:val="20"/>
                <w:szCs w:val="20"/>
              </w:rPr>
              <w:br/>
            </w:r>
            <w:r>
              <w:rPr>
                <w:color w:val="FFFFFF"/>
                <w:spacing w:val="-1"/>
                <w:w w:val="105"/>
                <w:sz w:val="20"/>
              </w:rPr>
              <w:t>RIORDINO</w:t>
            </w:r>
            <w:r>
              <w:rPr>
                <w:color w:val="FFFFFF"/>
                <w:w w:val="105"/>
                <w:sz w:val="20"/>
              </w:rPr>
              <w:t xml:space="preserve"> ARTICOLO</w:t>
            </w:r>
          </w:p>
        </w:tc>
        <w:tc>
          <w:tcPr>
            <w:tcW w:w="1276" w:type="dxa"/>
            <w:shd w:val="clear" w:color="auto" w:fill="2E74B5" w:themeFill="accent5" w:themeFillShade="BF"/>
            <w:vAlign w:val="center"/>
          </w:tcPr>
          <w:p w14:paraId="77AB5CE9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 xml:space="preserve">ARTICOLO </w:t>
            </w:r>
            <w:r w:rsidRPr="0084359B">
              <w:rPr>
                <w:bCs/>
                <w:color w:val="FFFFFF"/>
                <w:w w:val="105"/>
                <w:sz w:val="16"/>
                <w:szCs w:val="16"/>
              </w:rPr>
              <w:t>FUORI PRODUZIONE</w:t>
            </w:r>
          </w:p>
        </w:tc>
      </w:tr>
      <w:tr w:rsidR="00BB79C2" w14:paraId="752DC9F8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362744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8748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0018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0EB778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2F8671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3CAA9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C96C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66AB2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C0EC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73B1C1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21B085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FB8A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0AA8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EA939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742305E6" w14:textId="77777777" w:rsidTr="00BB79C2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78AA2A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 w14:paraId="332A70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7E37A8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1F1F1"/>
            <w:vAlign w:val="center"/>
          </w:tcPr>
          <w:p w14:paraId="3846DE8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  <w:vAlign w:val="center"/>
          </w:tcPr>
          <w:p w14:paraId="11D4DB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1F1F1"/>
            <w:vAlign w:val="center"/>
          </w:tcPr>
          <w:p w14:paraId="2DEA50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1110CD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  <w:vAlign w:val="center"/>
          </w:tcPr>
          <w:p w14:paraId="4CABF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14:paraId="7D461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1F1F1"/>
            <w:vAlign w:val="center"/>
          </w:tcPr>
          <w:p w14:paraId="0457A0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1F1F1"/>
            <w:vAlign w:val="center"/>
          </w:tcPr>
          <w:p w14:paraId="30AA3AD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0D9F3F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315EF6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231EE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60278E42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7EA64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2522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9954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2946AB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171D4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8B46D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CC6C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6E23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1533A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30F69D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00043E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E3F3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1240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469D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74647BD8" w14:textId="77777777" w:rsidTr="00BB79C2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68895F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 w14:paraId="791BF6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40D35C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1F1F1"/>
            <w:vAlign w:val="center"/>
          </w:tcPr>
          <w:p w14:paraId="07826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  <w:vAlign w:val="center"/>
          </w:tcPr>
          <w:p w14:paraId="308F42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1F1F1"/>
            <w:vAlign w:val="center"/>
          </w:tcPr>
          <w:p w14:paraId="02E4B2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1AB2EF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  <w:vAlign w:val="center"/>
          </w:tcPr>
          <w:p w14:paraId="5DA06A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14:paraId="6E1269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1F1F1"/>
            <w:vAlign w:val="center"/>
          </w:tcPr>
          <w:p w14:paraId="536B93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1F1F1"/>
            <w:vAlign w:val="center"/>
          </w:tcPr>
          <w:p w14:paraId="610242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2ECBE2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5EBBC2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641AD4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5CC7095A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4DF006B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3DFD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2C8C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652390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207A0F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5A64D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FE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510E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B85C3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1B7A5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4D436D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D6B8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792D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CE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01D6F0D9" w14:textId="77777777" w:rsidTr="00BB79C2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5ABEBB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 w14:paraId="623890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2F1417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1F1F1"/>
            <w:vAlign w:val="center"/>
          </w:tcPr>
          <w:p w14:paraId="30CF54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  <w:vAlign w:val="center"/>
          </w:tcPr>
          <w:p w14:paraId="1CF000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1F1F1"/>
            <w:vAlign w:val="center"/>
          </w:tcPr>
          <w:p w14:paraId="3E5333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18EC0B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  <w:vAlign w:val="center"/>
          </w:tcPr>
          <w:p w14:paraId="32765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14:paraId="012E10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1F1F1"/>
            <w:vAlign w:val="center"/>
          </w:tcPr>
          <w:p w14:paraId="5F39DF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1F1F1"/>
            <w:vAlign w:val="center"/>
          </w:tcPr>
          <w:p w14:paraId="4A3EFA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6D239C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0A3243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454BA3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3BD78051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2DE269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F0AE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5A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7BD2D8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62C003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7B5E61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BF3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B0CE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E4C6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27A06C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50808C8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9CFB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9F448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FD2DE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0C5B83F3" w14:textId="77777777" w:rsidTr="00BB79C2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5562654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 w14:paraId="3AD494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085BB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1F1F1"/>
            <w:vAlign w:val="center"/>
          </w:tcPr>
          <w:p w14:paraId="429E8D0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  <w:vAlign w:val="center"/>
          </w:tcPr>
          <w:p w14:paraId="5795B9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1F1F1"/>
            <w:vAlign w:val="center"/>
          </w:tcPr>
          <w:p w14:paraId="25EC3A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729C52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  <w:vAlign w:val="center"/>
          </w:tcPr>
          <w:p w14:paraId="721448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14:paraId="0F31AC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1F1F1"/>
            <w:vAlign w:val="center"/>
          </w:tcPr>
          <w:p w14:paraId="7FC246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1F1F1"/>
            <w:vAlign w:val="center"/>
          </w:tcPr>
          <w:p w14:paraId="5B23D5A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08C77EB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68543A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02478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2B568DF0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2DE1C0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A0A4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D798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4B08F6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31DAA6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2C27B7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B44E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25FBB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3575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BEA1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2E5A0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C601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45EE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EA87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6FF1B6E5" w14:textId="77777777" w:rsidTr="00BB79C2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329003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  <w:vAlign w:val="center"/>
          </w:tcPr>
          <w:p w14:paraId="59E92B3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612B6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F1F1F1"/>
            <w:vAlign w:val="center"/>
          </w:tcPr>
          <w:p w14:paraId="5A4144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  <w:vAlign w:val="center"/>
          </w:tcPr>
          <w:p w14:paraId="14EDCD0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1F1F1"/>
            <w:vAlign w:val="center"/>
          </w:tcPr>
          <w:p w14:paraId="01E02A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0FC8E5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1F1F1"/>
            <w:vAlign w:val="center"/>
          </w:tcPr>
          <w:p w14:paraId="2924BE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14:paraId="01ADC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1F1F1"/>
            <w:vAlign w:val="center"/>
          </w:tcPr>
          <w:p w14:paraId="026BF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1F1F1"/>
            <w:vAlign w:val="center"/>
          </w:tcPr>
          <w:p w14:paraId="02C87BA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603B60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60F75C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  <w:vAlign w:val="center"/>
          </w:tcPr>
          <w:p w14:paraId="0CA9FA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B79C2" w14:paraId="34C8E9D5" w14:textId="77777777" w:rsidTr="00BB79C2">
        <w:trPr>
          <w:trHeight w:val="968"/>
        </w:trPr>
        <w:tc>
          <w:tcPr>
            <w:tcW w:w="1418" w:type="dxa"/>
            <w:vAlign w:val="center"/>
          </w:tcPr>
          <w:p w14:paraId="27026C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1C4B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8C37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43" w:type="dxa"/>
            <w:vAlign w:val="center"/>
          </w:tcPr>
          <w:p w14:paraId="113BB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3A7447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19E9BB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D937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229E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91FFE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1B6D07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40C886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DE4A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E87F2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63BF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ABF6E91" w14:textId="77777777" w:rsidR="001F4E33" w:rsidRDefault="001F4E33">
      <w:pPr>
        <w:rPr>
          <w:rFonts w:ascii="Times New Roman" w:hAnsi="Times New Roman"/>
          <w:sz w:val="20"/>
        </w:rPr>
        <w:sectPr w:rsidR="001F4E33" w:rsidSect="00E975C0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3D017084" w14:textId="1ED2965A" w:rsidR="001F4E33" w:rsidRDefault="00D11C98">
      <w:pPr>
        <w:rPr>
          <w:b/>
          <w:sz w:val="20"/>
        </w:rPr>
      </w:pPr>
      <w:r>
        <w:rPr>
          <w:b/>
          <w:color w:val="585858"/>
          <w:spacing w:val="-4"/>
          <w:sz w:val="44"/>
        </w:rPr>
        <w:lastRenderedPageBreak/>
        <w:t>MODELLO MONITORAGGIO</w:t>
      </w:r>
    </w:p>
    <w:p w14:paraId="7B46487F" w14:textId="77777777" w:rsidR="001F4E33" w:rsidRDefault="001F4E33">
      <w:pPr>
        <w:rPr>
          <w:b/>
          <w:sz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3280"/>
        <w:gridCol w:w="3120"/>
        <w:gridCol w:w="3120"/>
      </w:tblGrid>
      <w:tr w:rsidR="00A97DBF" w:rsidRPr="00A97DBF" w14:paraId="62F4B869" w14:textId="77777777" w:rsidTr="00A97DBF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7E8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FIRMA DEI DIPENDENTI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4FE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BE7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DATA </w:t>
            </w:r>
          </w:p>
        </w:tc>
      </w:tr>
      <w:tr w:rsidR="00A97DBF" w:rsidRPr="00A97DBF" w14:paraId="6EE81B44" w14:textId="77777777" w:rsidTr="00A97DBF">
        <w:trPr>
          <w:trHeight w:val="739"/>
        </w:trPr>
        <w:tc>
          <w:tcPr>
            <w:tcW w:w="6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37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F6DF7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MM/GG/AA</w:t>
            </w:r>
          </w:p>
        </w:tc>
      </w:tr>
    </w:tbl>
    <w:p w14:paraId="5D2A4474" w14:textId="77777777" w:rsidR="00D11C98" w:rsidRDefault="00D11C98">
      <w:pPr>
        <w:spacing w:before="4" w:after="1"/>
        <w:rPr>
          <w:b/>
          <w:sz w:val="9"/>
        </w:rPr>
      </w:pPr>
    </w:p>
    <w:p w14:paraId="3990F9F2" w14:textId="77777777" w:rsidR="00D11C98" w:rsidRDefault="00D11C98">
      <w:pPr>
        <w:spacing w:before="4" w:after="1"/>
        <w:rPr>
          <w:b/>
          <w:sz w:val="9"/>
        </w:rPr>
      </w:pPr>
    </w:p>
    <w:p w14:paraId="09D190A9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959" w:type="dxa"/>
        <w:tblLook w:val="04A0" w:firstRow="1" w:lastRow="0" w:firstColumn="1" w:lastColumn="0" w:noHBand="0" w:noVBand="1"/>
      </w:tblPr>
      <w:tblGrid>
        <w:gridCol w:w="1500"/>
        <w:gridCol w:w="1780"/>
        <w:gridCol w:w="4275"/>
        <w:gridCol w:w="3120"/>
        <w:gridCol w:w="8"/>
        <w:gridCol w:w="2012"/>
        <w:gridCol w:w="1760"/>
        <w:gridCol w:w="1680"/>
        <w:gridCol w:w="8"/>
        <w:gridCol w:w="1855"/>
        <w:gridCol w:w="2409"/>
        <w:gridCol w:w="2552"/>
      </w:tblGrid>
      <w:tr w:rsidR="00A97DBF" w:rsidRPr="00A97DBF" w14:paraId="368EC1ED" w14:textId="77777777" w:rsidTr="00BB79C2">
        <w:trPr>
          <w:trHeight w:val="499"/>
        </w:trPr>
        <w:tc>
          <w:tcPr>
            <w:tcW w:w="10683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8FFC6A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INFORMAZIONI ASSET</w:t>
            </w:r>
          </w:p>
        </w:tc>
        <w:tc>
          <w:tcPr>
            <w:tcW w:w="546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7526E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ACQUISTA</w:t>
            </w:r>
          </w:p>
        </w:tc>
        <w:tc>
          <w:tcPr>
            <w:tcW w:w="6816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630A4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INVENTARIO ATTUALE</w:t>
            </w:r>
          </w:p>
        </w:tc>
      </w:tr>
      <w:tr w:rsidR="00A97DBF" w:rsidRPr="00A97DBF" w14:paraId="3197BBFC" w14:textId="77777777" w:rsidTr="00BB79C2">
        <w:trPr>
          <w:trHeight w:val="1002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DB2836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N. ARTICOLO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467EC3E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NOME ELEMENTO</w:t>
            </w:r>
          </w:p>
        </w:tc>
        <w:tc>
          <w:tcPr>
            <w:tcW w:w="4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00F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 DESCRIZIONE</w:t>
            </w:r>
          </w:p>
        </w:tc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334893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QUANTITÀ</w:t>
            </w:r>
          </w:p>
        </w:tc>
        <w:tc>
          <w:tcPr>
            <w:tcW w:w="20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1804D5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FORNITORE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6223A49F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N. ELEMENTO FORNITORE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C6F539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UNITÀ</w:t>
            </w:r>
          </w:p>
        </w:tc>
        <w:tc>
          <w:tcPr>
            <w:tcW w:w="18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E6639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QUANTITÀ ATTUALE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7068D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AREA ELEMENTO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13044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SCAFFALE / CESTINO DELL'ELEMENTO</w:t>
            </w:r>
          </w:p>
        </w:tc>
      </w:tr>
      <w:tr w:rsidR="00A97DBF" w:rsidRPr="00A97DBF" w14:paraId="5603BC6A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382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3B55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132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E65C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27E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DD2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6187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687D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63C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6EA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E8C56C5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0028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4CDA1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78C4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AD7D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54F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AA8C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97C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40D9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A68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2CA6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5B390FC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98C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48D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2440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613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635F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0833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7C4C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E02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57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B06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5779C26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E0E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987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9067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B0FC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81BE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6C7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8EAD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8769B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EE8E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6773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9DA165B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E0F4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C2C5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D1B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F5C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AB9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CA60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B5DF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1E39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FD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36E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295F72D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884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12B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BA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7DB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AA8D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3CC9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83BB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768D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008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921E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CD5C138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860E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A327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DFF8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B0A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27D6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20C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844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24D37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9246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583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70B61CE3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62649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B1B7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18F60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2351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AA99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7D1B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5B3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C459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5DF8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C6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5C1DB29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F14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3B33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F29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3D7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7F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3B2B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43F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BF4F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24A9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4D4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0008D66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1637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1FF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357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ED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2010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D34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5CB0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166A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AE91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D696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391B4B2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4FC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86D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C26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F2E4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0DB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C47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C8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CC0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49F1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886A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2E4A0EEF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BA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6092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A05E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1DFA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CE47B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A0F6F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302F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51C64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3EE5E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74E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BF6C909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BA1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DA0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653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0B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3AD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BFD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479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0D1F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3706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10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0633A82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8B5C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95D1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242DA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F8C0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FED8D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20CE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4678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A8EC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39FC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4DC4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0004A63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2E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AE9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9DA9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4760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BED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FE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E7B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4728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9CF6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664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4B3DB0C8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8B2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089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54D5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522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1C5A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6F60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9D79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1972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62F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1BFF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15080541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253E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948A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7EB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C28D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6EC69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56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C1B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8B7CC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FD0A0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3307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0ECD937A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E39E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0EC1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F55E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037E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D1B0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2459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4834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E0BD2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85207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FAF1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7F62D307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F5BA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CEA1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C6F8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A63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A893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F77B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CAA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DF3C3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D2ED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03D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33274802" w14:textId="77777777" w:rsidTr="00BB79C2">
        <w:trPr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6B818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130A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38E5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F98BF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C023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EA0C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1A91C4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56CAC5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DB4B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FBBA4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62461E94" w14:textId="77777777" w:rsidR="001F4E33" w:rsidRDefault="001F4E33">
      <w:pPr>
        <w:rPr>
          <w:rFonts w:ascii="Times New Roman" w:hAnsi="Times New Roman"/>
          <w:sz w:val="18"/>
        </w:rPr>
        <w:sectPr w:rsidR="001F4E33" w:rsidSect="00E975C0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3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4020"/>
        <w:gridCol w:w="1900"/>
        <w:gridCol w:w="1225"/>
        <w:gridCol w:w="3295"/>
        <w:gridCol w:w="240"/>
      </w:tblGrid>
      <w:tr w:rsidR="001F4E33" w14:paraId="7BCD05F0" w14:textId="77777777" w:rsidTr="00215E55">
        <w:trPr>
          <w:gridAfter w:val="2"/>
          <w:wAfter w:w="3535" w:type="dxa"/>
          <w:trHeight w:val="675"/>
        </w:trPr>
        <w:tc>
          <w:tcPr>
            <w:tcW w:w="7199" w:type="dxa"/>
            <w:gridSpan w:val="4"/>
          </w:tcPr>
          <w:p w14:paraId="370FFF97" w14:textId="138A8249" w:rsidR="001F4E33" w:rsidRDefault="00A97DBF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0" w:name="Stock_Inventory_Item_Template"/>
            <w:bookmarkEnd w:id="0"/>
            <w:r>
              <w:rPr>
                <w:b/>
                <w:color w:val="585858"/>
                <w:spacing w:val="-4"/>
                <w:sz w:val="44"/>
              </w:rPr>
              <w:lastRenderedPageBreak/>
              <w:t>MODELLO DI ELEMENTO ASSET</w:t>
            </w:r>
          </w:p>
        </w:tc>
      </w:tr>
      <w:tr w:rsidR="00215E55" w14:paraId="5E30E0F0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5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810" w14:textId="77777777" w:rsidR="00215E55" w:rsidRPr="00F85AD1" w:rsidRDefault="00215E55" w:rsidP="00F85AD1">
            <w:pPr>
              <w:ind w:left="-10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NOME DELLA SOCIETÀ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945B" w14:textId="77777777" w:rsidR="00215E55" w:rsidRDefault="00215E55">
            <w:pPr>
              <w:rPr>
                <w:rFonts w:cs="Calibri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908" w14:textId="77777777" w:rsidR="00215E55" w:rsidRDefault="00215E5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6CE" w14:textId="77777777" w:rsidR="00215E55" w:rsidRDefault="00215E55">
            <w:pPr>
              <w:rPr>
                <w:sz w:val="20"/>
                <w:szCs w:val="20"/>
              </w:rPr>
            </w:pPr>
          </w:p>
        </w:tc>
      </w:tr>
      <w:tr w:rsidR="00215E55" w14:paraId="254680C3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642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24ACE" w14:textId="77777777" w:rsidR="00215E55" w:rsidRDefault="00215E55" w:rsidP="00215E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7EB9" w14:textId="77777777" w:rsidR="00215E55" w:rsidRDefault="00215E55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B6FAC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7926"/>
      </w:tblGrid>
      <w:tr w:rsidR="001F4E33" w14:paraId="59B6A1A7" w14:textId="77777777" w:rsidTr="0028045D">
        <w:trPr>
          <w:trHeight w:val="520"/>
        </w:trPr>
        <w:tc>
          <w:tcPr>
            <w:tcW w:w="10470" w:type="dxa"/>
            <w:gridSpan w:val="2"/>
            <w:shd w:val="clear" w:color="auto" w:fill="2E74B5" w:themeFill="accent5" w:themeFillShade="BF"/>
            <w:vAlign w:val="center"/>
          </w:tcPr>
          <w:p w14:paraId="3217E4F0" w14:textId="1C134DF8" w:rsidR="001F4E33" w:rsidRPr="003E55F4" w:rsidRDefault="003E55F4" w:rsidP="003E55F4">
            <w:pPr>
              <w:ind w:firstLineChars="100" w:firstLine="220"/>
              <w:rPr>
                <w:rFonts w:eastAsia="Times New Roman" w:cs="Calibri"/>
                <w:color w:val="FFFFFF"/>
              </w:rPr>
            </w:pPr>
            <w:bookmarkStart w:id="1" w:name="Stock_Vendor_List"/>
            <w:bookmarkEnd w:id="1"/>
            <w:r>
              <w:rPr>
                <w:color w:val="FFFFFF"/>
              </w:rPr>
              <w:t>INFORMAZIONI ASSET</w:t>
            </w:r>
          </w:p>
        </w:tc>
      </w:tr>
      <w:tr w:rsidR="001F4E33" w14:paraId="7CF0FEE1" w14:textId="77777777" w:rsidTr="00BB79C2">
        <w:trPr>
          <w:trHeight w:val="1067"/>
        </w:trPr>
        <w:tc>
          <w:tcPr>
            <w:tcW w:w="2544" w:type="dxa"/>
            <w:shd w:val="clear" w:color="auto" w:fill="D9D9D9"/>
          </w:tcPr>
          <w:p w14:paraId="4E647509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EEAAD49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 ELEMENTO</w:t>
            </w:r>
          </w:p>
        </w:tc>
        <w:tc>
          <w:tcPr>
            <w:tcW w:w="7926" w:type="dxa"/>
            <w:vAlign w:val="center"/>
          </w:tcPr>
          <w:p w14:paraId="0C06D39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6EBC39" w14:textId="77777777" w:rsidTr="00BB79C2">
        <w:trPr>
          <w:trHeight w:val="1067"/>
        </w:trPr>
        <w:tc>
          <w:tcPr>
            <w:tcW w:w="2544" w:type="dxa"/>
            <w:shd w:val="clear" w:color="auto" w:fill="F1F1F1"/>
          </w:tcPr>
          <w:p w14:paraId="446EFD9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027904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 ARTICOLO</w:t>
            </w:r>
          </w:p>
        </w:tc>
        <w:tc>
          <w:tcPr>
            <w:tcW w:w="7926" w:type="dxa"/>
            <w:vAlign w:val="center"/>
          </w:tcPr>
          <w:p w14:paraId="06E98A6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52F9B" w14:textId="77777777" w:rsidTr="00BB79C2">
        <w:trPr>
          <w:trHeight w:val="1067"/>
        </w:trPr>
        <w:tc>
          <w:tcPr>
            <w:tcW w:w="2544" w:type="dxa"/>
            <w:shd w:val="clear" w:color="auto" w:fill="D9D9D9"/>
          </w:tcPr>
          <w:p w14:paraId="5B37C2C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5373D1C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7926" w:type="dxa"/>
            <w:vAlign w:val="center"/>
          </w:tcPr>
          <w:p w14:paraId="33300A3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E0134" w14:textId="77777777" w:rsidTr="00BB79C2">
        <w:trPr>
          <w:trHeight w:val="1067"/>
        </w:trPr>
        <w:tc>
          <w:tcPr>
            <w:tcW w:w="2544" w:type="dxa"/>
            <w:shd w:val="clear" w:color="auto" w:fill="F1F1F1"/>
          </w:tcPr>
          <w:p w14:paraId="430033A9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9CAB8E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</w:p>
        </w:tc>
        <w:tc>
          <w:tcPr>
            <w:tcW w:w="7926" w:type="dxa"/>
            <w:vAlign w:val="center"/>
          </w:tcPr>
          <w:p w14:paraId="71236B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4A5EC" w14:textId="77777777" w:rsidTr="00BB79C2">
        <w:trPr>
          <w:trHeight w:val="1067"/>
        </w:trPr>
        <w:tc>
          <w:tcPr>
            <w:tcW w:w="2544" w:type="dxa"/>
            <w:shd w:val="clear" w:color="auto" w:fill="D9D9D9"/>
          </w:tcPr>
          <w:p w14:paraId="3DE10D6B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DCCA08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QUANTITÀ ARTICOLO</w:t>
            </w:r>
          </w:p>
        </w:tc>
        <w:tc>
          <w:tcPr>
            <w:tcW w:w="7926" w:type="dxa"/>
            <w:vAlign w:val="center"/>
          </w:tcPr>
          <w:p w14:paraId="2E365E8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DEA96C" w14:textId="77777777" w:rsidTr="00BB79C2">
        <w:trPr>
          <w:trHeight w:val="1067"/>
        </w:trPr>
        <w:tc>
          <w:tcPr>
            <w:tcW w:w="2544" w:type="dxa"/>
            <w:shd w:val="clear" w:color="auto" w:fill="F1F1F1"/>
          </w:tcPr>
          <w:p w14:paraId="56EE42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D8853D6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MATERIALE</w:t>
            </w:r>
          </w:p>
        </w:tc>
        <w:tc>
          <w:tcPr>
            <w:tcW w:w="7926" w:type="dxa"/>
            <w:vAlign w:val="center"/>
          </w:tcPr>
          <w:p w14:paraId="4204DEA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2676EF" w14:textId="77777777" w:rsidTr="00BB79C2">
        <w:trPr>
          <w:trHeight w:val="1067"/>
        </w:trPr>
        <w:tc>
          <w:tcPr>
            <w:tcW w:w="2544" w:type="dxa"/>
            <w:shd w:val="clear" w:color="auto" w:fill="D9D9D9"/>
          </w:tcPr>
          <w:p w14:paraId="2C167EA2" w14:textId="3CDEB638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604E3F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7926" w:type="dxa"/>
            <w:vAlign w:val="center"/>
          </w:tcPr>
          <w:p w14:paraId="34AB6A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1AD7D7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976"/>
        <w:gridCol w:w="1985"/>
        <w:gridCol w:w="2965"/>
      </w:tblGrid>
      <w:tr w:rsidR="001F4E33" w14:paraId="4ED4BAB7" w14:textId="77777777" w:rsidTr="0028045D">
        <w:trPr>
          <w:trHeight w:val="493"/>
        </w:trPr>
        <w:tc>
          <w:tcPr>
            <w:tcW w:w="10470" w:type="dxa"/>
            <w:gridSpan w:val="4"/>
            <w:shd w:val="clear" w:color="auto" w:fill="2E74B5" w:themeFill="accent5" w:themeFillShade="BF"/>
            <w:vAlign w:val="center"/>
          </w:tcPr>
          <w:p w14:paraId="27B466B3" w14:textId="77777777" w:rsidR="001F4E33" w:rsidRPr="003E55F4" w:rsidRDefault="00AE3958">
            <w:pPr>
              <w:pStyle w:val="TableParagraph"/>
              <w:spacing w:before="46"/>
              <w:ind w:left="203"/>
              <w:rPr>
                <w:bCs/>
              </w:rPr>
            </w:pPr>
            <w:r>
              <w:rPr>
                <w:color w:val="FFFFFF"/>
                <w:spacing w:val="-3"/>
              </w:rPr>
              <w:t>INFORMAZIONI DIPENDENTE</w:t>
            </w:r>
          </w:p>
        </w:tc>
      </w:tr>
      <w:tr w:rsidR="001F4E33" w14:paraId="78B3B187" w14:textId="77777777" w:rsidTr="0028045D">
        <w:trPr>
          <w:trHeight w:val="335"/>
        </w:trPr>
        <w:tc>
          <w:tcPr>
            <w:tcW w:w="5520" w:type="dxa"/>
            <w:gridSpan w:val="2"/>
            <w:shd w:val="clear" w:color="auto" w:fill="9CC2E5" w:themeFill="accent5" w:themeFillTint="99"/>
          </w:tcPr>
          <w:p w14:paraId="520BE894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CONTATO DA</w:t>
            </w:r>
          </w:p>
        </w:tc>
        <w:tc>
          <w:tcPr>
            <w:tcW w:w="4950" w:type="dxa"/>
            <w:gridSpan w:val="2"/>
            <w:shd w:val="clear" w:color="auto" w:fill="9CC2E5" w:themeFill="accent5" w:themeFillTint="99"/>
          </w:tcPr>
          <w:p w14:paraId="2DE65766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CONTROLLATO DA</w:t>
            </w:r>
          </w:p>
        </w:tc>
      </w:tr>
      <w:tr w:rsidR="001F4E33" w14:paraId="2B401EA6" w14:textId="77777777" w:rsidTr="00BB79C2">
        <w:trPr>
          <w:trHeight w:val="335"/>
        </w:trPr>
        <w:tc>
          <w:tcPr>
            <w:tcW w:w="2544" w:type="dxa"/>
            <w:shd w:val="clear" w:color="auto" w:fill="D9D9D9"/>
          </w:tcPr>
          <w:p w14:paraId="20AE8134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NOME DIPENDENTE</w:t>
            </w:r>
          </w:p>
        </w:tc>
        <w:tc>
          <w:tcPr>
            <w:tcW w:w="2976" w:type="dxa"/>
          </w:tcPr>
          <w:p w14:paraId="619F76C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3D9D077D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965" w:type="dxa"/>
          </w:tcPr>
          <w:p w14:paraId="4C3513A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2D9148C" w14:textId="77777777" w:rsidTr="00BB79C2">
        <w:trPr>
          <w:trHeight w:val="335"/>
        </w:trPr>
        <w:tc>
          <w:tcPr>
            <w:tcW w:w="2544" w:type="dxa"/>
            <w:shd w:val="clear" w:color="auto" w:fill="F1F1F1"/>
          </w:tcPr>
          <w:p w14:paraId="55E4A17E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DIPENDENTE</w:t>
            </w:r>
          </w:p>
        </w:tc>
        <w:tc>
          <w:tcPr>
            <w:tcW w:w="2976" w:type="dxa"/>
          </w:tcPr>
          <w:p w14:paraId="3F143AC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06200CF6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</w:p>
        </w:tc>
        <w:tc>
          <w:tcPr>
            <w:tcW w:w="2965" w:type="dxa"/>
          </w:tcPr>
          <w:p w14:paraId="169DE7F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CF61794" w14:textId="77777777" w:rsidR="001F4E33" w:rsidRDefault="001F4E33">
      <w:pPr>
        <w:spacing w:before="7"/>
        <w:rPr>
          <w:b/>
          <w:sz w:val="8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180"/>
        <w:gridCol w:w="4020"/>
        <w:gridCol w:w="1900"/>
        <w:gridCol w:w="2450"/>
      </w:tblGrid>
      <w:tr w:rsidR="00F85AD1" w:rsidRPr="00F85AD1" w14:paraId="44ABE797" w14:textId="77777777" w:rsidTr="00F85AD1">
        <w:trPr>
          <w:trHeight w:val="439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CB1" w14:textId="77777777" w:rsidR="00F85AD1" w:rsidRPr="00F85AD1" w:rsidRDefault="00F85AD1" w:rsidP="00F85AD1">
            <w:pPr>
              <w:widowControl/>
              <w:autoSpaceDE/>
              <w:autoSpaceDN/>
              <w:ind w:left="7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FIRMA DEI DIPENDENTI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89E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19C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DATA </w:t>
            </w:r>
          </w:p>
        </w:tc>
      </w:tr>
      <w:tr w:rsidR="00F85AD1" w:rsidRPr="00F85AD1" w14:paraId="6B6342C7" w14:textId="77777777" w:rsidTr="00F85AD1">
        <w:trPr>
          <w:gridBefore w:val="1"/>
          <w:wBefore w:w="180" w:type="dxa"/>
          <w:trHeight w:val="642"/>
        </w:trPr>
        <w:tc>
          <w:tcPr>
            <w:tcW w:w="59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E0755C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2F44E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MM/GG/AA</w:t>
            </w:r>
          </w:p>
        </w:tc>
      </w:tr>
    </w:tbl>
    <w:p w14:paraId="68EF382E" w14:textId="6186ADCC" w:rsidR="00F85AD1" w:rsidRDefault="00F85AD1">
      <w:pPr>
        <w:spacing w:before="77"/>
        <w:ind w:left="168"/>
        <w:rPr>
          <w:b/>
          <w:color w:val="585858"/>
          <w:sz w:val="24"/>
          <w:szCs w:val="24"/>
        </w:rPr>
      </w:pPr>
    </w:p>
    <w:p w14:paraId="06C64673" w14:textId="77777777" w:rsidR="00F85AD1" w:rsidRDefault="00F85AD1">
      <w:pPr>
        <w:rPr>
          <w:b/>
          <w:color w:val="585858"/>
          <w:sz w:val="24"/>
          <w:szCs w:val="24"/>
        </w:rPr>
      </w:pPr>
      <w:r>
        <w:rPr>
          <w:b/>
          <w:color w:val="585858"/>
          <w:sz w:val="24"/>
          <w:szCs w:val="24"/>
        </w:rPr>
        <w:br w:type="page"/>
      </w:r>
    </w:p>
    <w:p w14:paraId="39B6E40F" w14:textId="31CE9001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ELENCO FORNITORI</w:t>
      </w:r>
    </w:p>
    <w:p w14:paraId="3857DC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399"/>
        <w:gridCol w:w="1680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36B49F69" w14:textId="77777777" w:rsidTr="00BB79C2">
        <w:trPr>
          <w:trHeight w:val="543"/>
        </w:trPr>
        <w:tc>
          <w:tcPr>
            <w:tcW w:w="11353" w:type="dxa"/>
            <w:gridSpan w:val="7"/>
            <w:shd w:val="clear" w:color="auto" w:fill="2E74B5" w:themeFill="accent5" w:themeFillShade="BF"/>
            <w:vAlign w:val="center"/>
          </w:tcPr>
          <w:p w14:paraId="1DA1DF4D" w14:textId="77777777" w:rsidR="001F4E33" w:rsidRPr="000B2BB8" w:rsidRDefault="00AE3958" w:rsidP="003F03E0">
            <w:pPr>
              <w:pStyle w:val="TableParagraph"/>
              <w:spacing w:before="65"/>
              <w:ind w:left="145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FORNITORE</w:t>
            </w:r>
          </w:p>
        </w:tc>
        <w:tc>
          <w:tcPr>
            <w:tcW w:w="11566" w:type="dxa"/>
            <w:gridSpan w:val="10"/>
            <w:shd w:val="clear" w:color="auto" w:fill="2E74B5" w:themeFill="accent5" w:themeFillShade="BF"/>
            <w:vAlign w:val="center"/>
          </w:tcPr>
          <w:p w14:paraId="66005B1F" w14:textId="77777777" w:rsidR="001F4E33" w:rsidRPr="000B2BB8" w:rsidRDefault="00AE3958" w:rsidP="003F03E0">
            <w:pPr>
              <w:pStyle w:val="TableParagraph"/>
              <w:spacing w:before="65"/>
              <w:ind w:left="146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CONTATTI</w:t>
            </w:r>
          </w:p>
        </w:tc>
      </w:tr>
      <w:tr w:rsidR="007E0C9A" w14:paraId="131E2CEC" w14:textId="77777777" w:rsidTr="00BB79C2">
        <w:trPr>
          <w:trHeight w:val="699"/>
        </w:trPr>
        <w:tc>
          <w:tcPr>
            <w:tcW w:w="2386" w:type="dxa"/>
            <w:shd w:val="clear" w:color="auto" w:fill="9CC2E5" w:themeFill="accent5" w:themeFillTint="99"/>
            <w:vAlign w:val="center"/>
          </w:tcPr>
          <w:p w14:paraId="4A544F3E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F70DE09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NOME FORNITORE</w:t>
            </w:r>
          </w:p>
        </w:tc>
        <w:tc>
          <w:tcPr>
            <w:tcW w:w="2255" w:type="dxa"/>
            <w:shd w:val="clear" w:color="auto" w:fill="9CC2E5" w:themeFill="accent5" w:themeFillTint="99"/>
            <w:vAlign w:val="center"/>
          </w:tcPr>
          <w:p w14:paraId="4802B0F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4B1E2A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NOME PRODOTTO</w:t>
            </w:r>
          </w:p>
        </w:tc>
        <w:tc>
          <w:tcPr>
            <w:tcW w:w="1536" w:type="dxa"/>
            <w:shd w:val="clear" w:color="auto" w:fill="9CC2E5" w:themeFill="accent5" w:themeFillTint="99"/>
            <w:vAlign w:val="center"/>
          </w:tcPr>
          <w:p w14:paraId="1ED0FA7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2256C77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LINK WEB</w:t>
            </w:r>
          </w:p>
        </w:tc>
        <w:tc>
          <w:tcPr>
            <w:tcW w:w="2607" w:type="dxa"/>
            <w:gridSpan w:val="2"/>
            <w:shd w:val="clear" w:color="auto" w:fill="9CC2E5" w:themeFill="accent5" w:themeFillTint="99"/>
            <w:vAlign w:val="center"/>
          </w:tcPr>
          <w:p w14:paraId="00BEE4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5B6E13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DESCRIZIONE</w:t>
            </w:r>
          </w:p>
        </w:tc>
        <w:tc>
          <w:tcPr>
            <w:tcW w:w="1170" w:type="dxa"/>
            <w:shd w:val="clear" w:color="auto" w:fill="9CC2E5" w:themeFill="accent5" w:themeFillTint="99"/>
            <w:vAlign w:val="center"/>
          </w:tcPr>
          <w:p w14:paraId="6C9AA93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4599D63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399" w:type="dxa"/>
            <w:shd w:val="clear" w:color="auto" w:fill="9CC2E5" w:themeFill="accent5" w:themeFillTint="99"/>
            <w:vAlign w:val="center"/>
          </w:tcPr>
          <w:p w14:paraId="7CF797AF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18301AC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LEAD TIME IN</w:t>
            </w:r>
            <w:r>
              <w:rPr>
                <w:b/>
                <w:w w:val="105"/>
                <w:sz w:val="16"/>
              </w:rPr>
              <w:t xml:space="preserve"> GIORNI</w:t>
            </w:r>
          </w:p>
        </w:tc>
        <w:tc>
          <w:tcPr>
            <w:tcW w:w="1680" w:type="dxa"/>
            <w:shd w:val="clear" w:color="auto" w:fill="9CC2E5" w:themeFill="accent5" w:themeFillTint="99"/>
            <w:vAlign w:val="center"/>
          </w:tcPr>
          <w:p w14:paraId="59E3E8F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76C4E01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NOME DEL CONTATTO</w:t>
            </w:r>
          </w:p>
        </w:tc>
        <w:tc>
          <w:tcPr>
            <w:tcW w:w="1600" w:type="dxa"/>
            <w:shd w:val="clear" w:color="auto" w:fill="9CC2E5" w:themeFill="accent5" w:themeFillTint="99"/>
            <w:vAlign w:val="center"/>
          </w:tcPr>
          <w:p w14:paraId="30F937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DDCF11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E-MAIL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4F5DB01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839584B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TELEFONO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</w:tcPr>
          <w:p w14:paraId="2AFD0B5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A8D721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9CC2E5" w:themeFill="accent5" w:themeFillTint="99"/>
            <w:vAlign w:val="center"/>
          </w:tcPr>
          <w:p w14:paraId="1051F49E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3220CE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INDIRIZZO POSTALE</w:t>
            </w:r>
          </w:p>
        </w:tc>
        <w:tc>
          <w:tcPr>
            <w:tcW w:w="923" w:type="dxa"/>
            <w:shd w:val="clear" w:color="auto" w:fill="9CC2E5" w:themeFill="accent5" w:themeFillTint="99"/>
            <w:vAlign w:val="center"/>
          </w:tcPr>
          <w:p w14:paraId="3C55693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3B2030D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CITTÀ</w:t>
            </w:r>
          </w:p>
        </w:tc>
        <w:tc>
          <w:tcPr>
            <w:tcW w:w="720" w:type="dxa"/>
            <w:shd w:val="clear" w:color="auto" w:fill="9CC2E5" w:themeFill="accent5" w:themeFillTint="99"/>
            <w:vAlign w:val="center"/>
          </w:tcPr>
          <w:p w14:paraId="4F2BD9A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4A6E0E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STATO</w:t>
            </w:r>
          </w:p>
        </w:tc>
        <w:tc>
          <w:tcPr>
            <w:tcW w:w="940" w:type="dxa"/>
            <w:shd w:val="clear" w:color="auto" w:fill="9CC2E5" w:themeFill="accent5" w:themeFillTint="99"/>
            <w:vAlign w:val="center"/>
          </w:tcPr>
          <w:p w14:paraId="226CEF5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27D2A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ZIP</w:t>
            </w:r>
          </w:p>
        </w:tc>
        <w:tc>
          <w:tcPr>
            <w:tcW w:w="957" w:type="dxa"/>
            <w:shd w:val="clear" w:color="auto" w:fill="9CC2E5" w:themeFill="accent5" w:themeFillTint="99"/>
            <w:vAlign w:val="center"/>
          </w:tcPr>
          <w:p w14:paraId="3AC8FA8E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40E1AB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PAESE</w:t>
            </w:r>
          </w:p>
        </w:tc>
      </w:tr>
      <w:tr w:rsidR="001F4E33" w14:paraId="5022B3C2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07AE1E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DCFE4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8483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5AB6C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C5E79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3F629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43727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A9CEC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11270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C903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A456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990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F0DF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ECA5E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4A9C6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3CE341C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5E56F6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492E77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69F1C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10E2B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B68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3FC6A1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422F00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4237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7458E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2876C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06073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5F3043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59917C7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3D5FD4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07140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7970065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08B1E3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B772A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596F6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B7292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5FA6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17A3C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9650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4FF5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2A021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3883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2137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049E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A700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AD96C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521B2C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46AF176D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76F718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00700F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FDFA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B903F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DEEC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4E25CB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1B0BCE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EFF16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0AFD67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67013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4A2D6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761793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18BEA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6FA9F1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65A00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98FD1CF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462293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77BCC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7327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CAB7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2FE81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8A978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7882DF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FC77A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2B126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2D59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3DB2C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A430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7C399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F31B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A6401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CF6C3DE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6D70AD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16BBA2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37455F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B6CF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DF87E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610A30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5F036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3F57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390519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13B834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CCEAC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FCD2E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D7C0B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AE46E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088262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3F70A40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71C4C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505FE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2110F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89C0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69EA1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E93FD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7E6D48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17AF9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5C758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B9CE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7CAA3B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A8C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741E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0B18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653B2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E897B49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750E0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4B3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B43F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4EEC89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6357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1E6FCC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42152C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4157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55FC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6702B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84688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4DFDA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ADED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2103C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9A6C9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753F45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7B4B9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EF65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907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40CA71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73AC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54BF9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542E07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04F12B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31E31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6591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B84C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F3399F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61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49C7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00B89D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055E7BF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E091B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7E72B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28573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249D1D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A71A5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34F12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21CD0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51792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F95F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266F9C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2D458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474E84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2A31D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47285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486B1D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ACA91A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0AA866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797E72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2F08A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10177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5EE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244293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291EAF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943EC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DE456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C6EF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9EEDC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B7F4B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76ED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6720A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0137C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1972226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18E020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695E5B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3F7BC0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31F430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7FE649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408DA8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158DDC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7E59B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29583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4CCFDF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5DCCBA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120CE2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135FB4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994B8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3966A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35B295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0E05D8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13F7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A52CE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5BDEB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1F1E7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84F6C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1A09A9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FB4ABD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131EF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C8DC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4BB9EC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A508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44603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D0156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75FBF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8A2F0DE" w14:textId="77777777" w:rsidTr="00BB79C2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A10C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1F825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7B9E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1401C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239B2E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F1F1F1"/>
            <w:vAlign w:val="center"/>
          </w:tcPr>
          <w:p w14:paraId="1360C0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1F1F1"/>
            <w:vAlign w:val="center"/>
          </w:tcPr>
          <w:p w14:paraId="01B58E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D1BC5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1D6F4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211AA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AC7C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2E635B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4AA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0C86B9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77904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24A4F7" w14:textId="77777777" w:rsidTr="00BB79C2">
        <w:trPr>
          <w:trHeight w:val="771"/>
        </w:trPr>
        <w:tc>
          <w:tcPr>
            <w:tcW w:w="2386" w:type="dxa"/>
            <w:vAlign w:val="center"/>
          </w:tcPr>
          <w:p w14:paraId="4DFF54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5755F8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83923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30F2C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1A23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14:paraId="7DE010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17DF8E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6708D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6F483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4F9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FF15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234E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8402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67ED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3EFD36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FD9443C" w14:textId="77777777" w:rsidR="001F4E33" w:rsidRDefault="001F4E33">
      <w:pPr>
        <w:rPr>
          <w:rFonts w:ascii="Times New Roman" w:hAnsi="Times New Roman"/>
          <w:sz w:val="16"/>
        </w:rPr>
        <w:sectPr w:rsidR="001F4E33" w:rsidSect="00E975C0">
          <w:pgSz w:w="24480" w:h="15840" w:code="4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6CF5348A" w14:textId="77777777" w:rsidTr="00FA7985">
        <w:trPr>
          <w:trHeight w:val="2687"/>
        </w:trPr>
        <w:tc>
          <w:tcPr>
            <w:tcW w:w="10669" w:type="dxa"/>
          </w:tcPr>
          <w:p w14:paraId="4D1BADF4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DICHIARAZIONE DI NON RESPONSABILITÀ</w:t>
            </w:r>
          </w:p>
          <w:p w14:paraId="39ED42BB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E25D8A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5ED82FA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9C6A" w14:textId="77777777" w:rsidR="00E975C0" w:rsidRDefault="00E975C0" w:rsidP="00BB79C2">
      <w:r>
        <w:separator/>
      </w:r>
    </w:p>
  </w:endnote>
  <w:endnote w:type="continuationSeparator" w:id="0">
    <w:p w14:paraId="6EDAA22E" w14:textId="77777777" w:rsidR="00E975C0" w:rsidRDefault="00E975C0" w:rsidP="00B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F656" w14:textId="77777777" w:rsidR="00E975C0" w:rsidRDefault="00E975C0" w:rsidP="00BB79C2">
      <w:r>
        <w:separator/>
      </w:r>
    </w:p>
  </w:footnote>
  <w:footnote w:type="continuationSeparator" w:id="0">
    <w:p w14:paraId="5A1BCF9C" w14:textId="77777777" w:rsidR="00E975C0" w:rsidRDefault="00E975C0" w:rsidP="00BB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FB"/>
    <w:rsid w:val="000564B3"/>
    <w:rsid w:val="000711BD"/>
    <w:rsid w:val="000B2BB8"/>
    <w:rsid w:val="000D65EE"/>
    <w:rsid w:val="00100167"/>
    <w:rsid w:val="001653FB"/>
    <w:rsid w:val="00197C0B"/>
    <w:rsid w:val="001C7F33"/>
    <w:rsid w:val="001F4E33"/>
    <w:rsid w:val="0021204B"/>
    <w:rsid w:val="00215E55"/>
    <w:rsid w:val="0028045D"/>
    <w:rsid w:val="003D7A66"/>
    <w:rsid w:val="003E55F4"/>
    <w:rsid w:val="003F03E0"/>
    <w:rsid w:val="003F60D5"/>
    <w:rsid w:val="0040225C"/>
    <w:rsid w:val="0057089D"/>
    <w:rsid w:val="006230C7"/>
    <w:rsid w:val="00745798"/>
    <w:rsid w:val="00760443"/>
    <w:rsid w:val="00797DA8"/>
    <w:rsid w:val="007B51A7"/>
    <w:rsid w:val="007E0C9A"/>
    <w:rsid w:val="008050F2"/>
    <w:rsid w:val="0084359B"/>
    <w:rsid w:val="008B709A"/>
    <w:rsid w:val="008D2356"/>
    <w:rsid w:val="00974CFE"/>
    <w:rsid w:val="009E3D26"/>
    <w:rsid w:val="00A97DBF"/>
    <w:rsid w:val="00AE3958"/>
    <w:rsid w:val="00B621E2"/>
    <w:rsid w:val="00BB79C2"/>
    <w:rsid w:val="00D11C98"/>
    <w:rsid w:val="00D92C2A"/>
    <w:rsid w:val="00DB189F"/>
    <w:rsid w:val="00DD1A1A"/>
    <w:rsid w:val="00E975C0"/>
    <w:rsid w:val="00ED0987"/>
    <w:rsid w:val="00F85AD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58AAC"/>
  <w15:docId w15:val="{6EFCA91B-242F-471A-BEA7-6A77FA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9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9C2"/>
    <w:rPr>
      <w:rFonts w:ascii="Century Gothic" w:eastAsia="Century Gothic" w:hAnsi="Century Gothic" w:cs="Century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9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9C2"/>
    <w:rPr>
      <w:rFonts w:ascii="Century Gothic" w:eastAsia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4&amp;utm_language=IT&amp;utm_source=template-word&amp;utm_medium=content&amp;utm_campaign=ic-Asset+Tracking+Form-word-37934-it&amp;lpa=ic+Asset+Tracking+Form+word+3793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Asset-Tracking-Spreadsheets-and-Template_Aaron_Bannister\REF\IC-Inventory-Tracking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C:\Users\Bess\OneDrive\Desktop\Asset-Tracking-Spreadsheets-and-Template_Aaron_Bannister\REF\IC-Inventory-Tracking-Form-Template_WORD.dotx</Template>
  <TotalTime>24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20</cp:revision>
  <dcterms:created xsi:type="dcterms:W3CDTF">2022-09-11T22:38:00Z</dcterms:created>
  <dcterms:modified xsi:type="dcterms:W3CDTF">2024-02-20T18:44:00Z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