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598F" w14:textId="79DE593D" w:rsidR="00CA3AC8" w:rsidRPr="005C3CAC" w:rsidRDefault="0043532F" w:rsidP="00BF4087">
      <w:pPr>
        <w:ind w:left="-360" w:right="-360"/>
        <w:rPr>
          <w:rFonts w:ascii="Century Gothic" w:hAnsi="Century Gothic" w:cs="Arial"/>
          <w:b/>
          <w:color w:val="595959" w:themeColor="text1" w:themeTint="A6"/>
          <w:sz w:val="44"/>
          <w:szCs w:val="44"/>
        </w:rPr>
      </w:pPr>
      <w:r w:rsidRPr="0043532F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8937856" behindDoc="0" locked="0" layoutInCell="1" allowOverlap="1" wp14:anchorId="0DF899CA" wp14:editId="44504E0C">
            <wp:simplePos x="0" y="0"/>
            <wp:positionH relativeFrom="column">
              <wp:posOffset>4432300</wp:posOffset>
            </wp:positionH>
            <wp:positionV relativeFrom="paragraph">
              <wp:posOffset>-342900</wp:posOffset>
            </wp:positionV>
            <wp:extent cx="2679700" cy="287477"/>
            <wp:effectExtent l="0" t="0" r="0" b="5080"/>
            <wp:wrapNone/>
            <wp:docPr id="381958558" name="Picture 1" descr="A blue and white logo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958558" name="Picture 1" descr="A blue and white logo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287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087" w:rsidRPr="005C3CAC">
        <w:rPr>
          <w:rFonts w:ascii="Century Gothic" w:hAnsi="Century Gothic"/>
          <w:b/>
          <w:color w:val="595959" w:themeColor="text1" w:themeTint="A6"/>
          <w:sz w:val="44"/>
        </w:rPr>
        <w:t>FORMULAIRE SIMPLE D’AJOUT DE CLIENT POUR INSTITUT</w:t>
      </w:r>
    </w:p>
    <w:p w14:paraId="6AE0C52E" w14:textId="22981660" w:rsidR="00CA3AC8" w:rsidRPr="005C3CAC" w:rsidRDefault="00D00F02" w:rsidP="00BF4087">
      <w:pPr>
        <w:ind w:left="-360" w:right="-360"/>
        <w:rPr>
          <w:rFonts w:ascii="Century Gothic" w:hAnsi="Century Gothic" w:cs="Arial"/>
          <w:b/>
          <w:color w:val="595959" w:themeColor="text1" w:themeTint="A6"/>
          <w:sz w:val="44"/>
          <w:szCs w:val="44"/>
        </w:rPr>
      </w:pPr>
      <w:r w:rsidRPr="005C3CAC">
        <w:rPr>
          <w:rFonts w:ascii="Century Gothic" w:hAnsi="Century Gothic"/>
          <w:b/>
          <w:noProof/>
          <w:color w:val="595959" w:themeColor="text1" w:themeTint="A6"/>
          <w:sz w:val="44"/>
          <w:szCs w:val="44"/>
        </w:rPr>
        <w:drawing>
          <wp:anchor distT="0" distB="0" distL="114300" distR="114300" simplePos="0" relativeHeight="257306624" behindDoc="0" locked="0" layoutInCell="1" allowOverlap="1" wp14:anchorId="63514B2C" wp14:editId="575435B9">
            <wp:simplePos x="0" y="0"/>
            <wp:positionH relativeFrom="column">
              <wp:posOffset>-180975</wp:posOffset>
            </wp:positionH>
            <wp:positionV relativeFrom="paragraph">
              <wp:posOffset>191135</wp:posOffset>
            </wp:positionV>
            <wp:extent cx="676275" cy="676275"/>
            <wp:effectExtent l="0" t="0" r="0" b="9525"/>
            <wp:wrapNone/>
            <wp:docPr id="1326194824" name="Graphic 3" descr="Charm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194824" name="Graphic 1326194824" descr="Charm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E32" w:rsidRPr="005C3CAC">
        <w:rPr>
          <w:rFonts w:ascii="Century Gothic" w:hAnsi="Century Gothic"/>
          <w:b/>
          <w:noProof/>
          <w:color w:val="595959" w:themeColor="text1" w:themeTint="A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7305600" behindDoc="0" locked="0" layoutInCell="1" allowOverlap="1" wp14:anchorId="2E124C9E" wp14:editId="39936358">
                <wp:simplePos x="0" y="0"/>
                <wp:positionH relativeFrom="column">
                  <wp:posOffset>-228600</wp:posOffset>
                </wp:positionH>
                <wp:positionV relativeFrom="paragraph">
                  <wp:posOffset>133985</wp:posOffset>
                </wp:positionV>
                <wp:extent cx="3743325" cy="800100"/>
                <wp:effectExtent l="0" t="0" r="28575" b="19050"/>
                <wp:wrapNone/>
                <wp:docPr id="204399046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8001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0D8AD3" w14:textId="757B5BD4" w:rsidR="00D00F02" w:rsidRPr="005C3CAC" w:rsidRDefault="00D00F02" w:rsidP="00D00F02">
                            <w:pPr>
                              <w:jc w:val="center"/>
                              <w:rPr>
                                <w:rFonts w:ascii="Century Gothic" w:hAnsi="Century Gothic"/>
                                <w:color w:val="A6A6A6" w:themeColor="background1" w:themeShade="A6"/>
                              </w:rPr>
                            </w:pPr>
                            <w:r w:rsidRPr="005C3CAC">
                              <w:rPr>
                                <w:rFonts w:ascii="Century Gothic" w:hAnsi="Century Gothic"/>
                                <w:color w:val="A6A6A6" w:themeColor="background1" w:themeShade="A6"/>
                              </w:rPr>
                              <w:t>LOGO DE L’INSTITUT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124C9E" id="Rectangle: Rounded Corners 2" o:spid="_x0000_s1026" style="position:absolute;left:0;text-align:left;margin-left:-18pt;margin-top:10.55pt;width:294.75pt;height:63pt;z-index:257305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" fillcolor="#f2f2f2 [3052]" strokecolor="#d8d8d8 [2732]" strokeweight="1pt">
                <v:stroke joinstyle="miter"/>
                <v:textbox>
                  <w:txbxContent>
                    <w:p w14:paraId="030D8AD3" w14:textId="757B5BD4" w:rsidR="00D00F02" w:rsidRPr="005C3CAC" w:rsidRDefault="00D00F02" w:rsidP="00D00F02">
                      <w:pPr>
                        <w:jc w:val="center"/>
                        <w:rPr>
                          <w:rFonts w:ascii="Century Gothic" w:hAnsi="Century Gothic"/>
                          <w:color w:val="A6A6A6" w:themeColor="background1" w:themeShade="A6"/>
                        </w:rPr>
                      </w:pPr>
                      <w:r w:rsidRPr="005C3CAC">
                        <w:rPr>
                          <w:rFonts w:ascii="Century Gothic" w:hAnsi="Century Gothic"/>
                          <w:color w:val="A6A6A6" w:themeColor="background1" w:themeShade="A6"/>
                        </w:rPr>
                        <w:t>LOGO DE L’INSTITUT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6D7A63" w14:textId="06F29057" w:rsidR="00CA3AC8" w:rsidRPr="005C3CAC" w:rsidRDefault="00CA3AC8" w:rsidP="00BF4087">
      <w:pPr>
        <w:ind w:left="-360" w:right="-360"/>
        <w:rPr>
          <w:rFonts w:ascii="Century Gothic" w:hAnsi="Century Gothic" w:cs="Arial"/>
          <w:b/>
          <w:color w:val="595959" w:themeColor="text1" w:themeTint="A6"/>
          <w:sz w:val="44"/>
          <w:szCs w:val="44"/>
        </w:rPr>
      </w:pPr>
    </w:p>
    <w:p w14:paraId="7AD6A056" w14:textId="18414023" w:rsidR="00E818C7" w:rsidRPr="005C3CAC" w:rsidRDefault="000D0128" w:rsidP="00BF4087">
      <w:pPr>
        <w:ind w:left="-360" w:right="-360"/>
        <w:rPr>
          <w:rFonts w:ascii="Century Gothic" w:hAnsi="Century Gothic" w:cs="Arial"/>
          <w:b/>
          <w:color w:val="595959" w:themeColor="text1" w:themeTint="A6"/>
          <w:sz w:val="44"/>
          <w:szCs w:val="44"/>
        </w:rPr>
      </w:pPr>
      <w:r w:rsidRPr="005C3CAC">
        <w:rPr>
          <w:rFonts w:ascii="Century Gothic" w:hAnsi="Century Gothic"/>
          <w:b/>
          <w:color w:val="595959" w:themeColor="text1" w:themeTint="A6"/>
          <w:sz w:val="44"/>
        </w:rPr>
        <w:t xml:space="preserve"> </w:t>
      </w:r>
    </w:p>
    <w:tbl>
      <w:tblPr>
        <w:tblW w:w="11559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1801"/>
        <w:gridCol w:w="1791"/>
        <w:gridCol w:w="1787"/>
        <w:gridCol w:w="1927"/>
        <w:gridCol w:w="2094"/>
        <w:gridCol w:w="2159"/>
      </w:tblGrid>
      <w:tr w:rsidR="00BF4087" w:rsidRPr="005C3CAC" w14:paraId="4EC327AA" w14:textId="77777777" w:rsidTr="00FF2B34">
        <w:trPr>
          <w:trHeight w:val="443"/>
        </w:trPr>
        <w:tc>
          <w:tcPr>
            <w:tcW w:w="5379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16D1F97B" w14:textId="77777777" w:rsidR="00BF4087" w:rsidRPr="00C65181" w:rsidRDefault="00BF4087" w:rsidP="00C65181">
            <w:pPr>
              <w:ind w:left="-105"/>
              <w:rPr>
                <w:rFonts w:ascii="Century Gothic" w:eastAsia="Times New Roman" w:hAnsi="Century Gothic" w:cs="Calibri"/>
                <w:color w:val="333F4F"/>
              </w:rPr>
            </w:pPr>
            <w:r w:rsidRPr="005C3CAC">
              <w:rPr>
                <w:rFonts w:ascii="Century Gothic" w:hAnsi="Century Gothic"/>
                <w:color w:val="595959" w:themeColor="text1" w:themeTint="A6"/>
              </w:rPr>
              <w:t>DATE</w:t>
            </w:r>
          </w:p>
        </w:tc>
        <w:tc>
          <w:tcPr>
            <w:tcW w:w="618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05CAF70" w14:textId="285D6E47" w:rsidR="00BF4087" w:rsidRPr="00C65181" w:rsidRDefault="007B3110" w:rsidP="00C65181">
            <w:pPr>
              <w:ind w:left="-90"/>
              <w:rPr>
                <w:rFonts w:ascii="Century Gothic" w:eastAsia="Times New Roman" w:hAnsi="Century Gothic" w:cs="Calibri"/>
                <w:color w:val="595959" w:themeColor="text1" w:themeTint="A6"/>
              </w:rPr>
            </w:pPr>
            <w:r w:rsidRPr="005C3CAC">
              <w:rPr>
                <w:rFonts w:ascii="Century Gothic" w:hAnsi="Century Gothic"/>
                <w:color w:val="595959" w:themeColor="text1" w:themeTint="A6"/>
              </w:rPr>
              <w:t>MEMBRE DU PERSONNEL</w:t>
            </w:r>
          </w:p>
        </w:tc>
      </w:tr>
      <w:tr w:rsidR="00BF4087" w:rsidRPr="005C3CAC" w14:paraId="71EDC9B9" w14:textId="77777777" w:rsidTr="00FF2B34">
        <w:trPr>
          <w:trHeight w:val="554"/>
        </w:trPr>
        <w:tc>
          <w:tcPr>
            <w:tcW w:w="537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D585A4" w14:textId="548B9CEF" w:rsidR="00BF4087" w:rsidRPr="00BF4087" w:rsidRDefault="00BF4087" w:rsidP="00FF2B34">
            <w:pPr>
              <w:ind w:left="80"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74B919" w14:textId="534A2D60" w:rsidR="00BF4087" w:rsidRPr="00BF4087" w:rsidRDefault="00BF4087" w:rsidP="00FF2B34">
            <w:pPr>
              <w:ind w:left="8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BF4087" w:rsidRPr="005C3CAC" w14:paraId="7A3F4D71" w14:textId="77777777" w:rsidTr="00FF2B34">
        <w:trPr>
          <w:trHeight w:val="554"/>
        </w:trPr>
        <w:tc>
          <w:tcPr>
            <w:tcW w:w="11559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A60AFA6" w14:textId="00F279EC" w:rsidR="00BF4087" w:rsidRPr="00BF4087" w:rsidRDefault="00170D64" w:rsidP="0052665F">
            <w:pPr>
              <w:ind w:left="-105"/>
              <w:rPr>
                <w:rFonts w:ascii="Century Gothic" w:eastAsia="Times New Roman" w:hAnsi="Century Gothic" w:cs="Calibri"/>
                <w:color w:val="333F4F"/>
              </w:rPr>
            </w:pPr>
            <w:r w:rsidRPr="005C3CAC">
              <w:rPr>
                <w:rFonts w:ascii="Century Gothic" w:hAnsi="Century Gothic"/>
                <w:color w:val="2E74B5" w:themeColor="accent5" w:themeShade="BF"/>
              </w:rPr>
              <w:t>INFORMATIONS SUR LE CLIENT</w:t>
            </w:r>
          </w:p>
        </w:tc>
      </w:tr>
      <w:tr w:rsidR="00144842" w:rsidRPr="005C3CAC" w14:paraId="02F5384B" w14:textId="77777777" w:rsidTr="005C3CAC">
        <w:trPr>
          <w:trHeight w:val="665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698AD598" w14:textId="77777777" w:rsidR="00144842" w:rsidRPr="00144842" w:rsidRDefault="00144842" w:rsidP="00144842">
            <w:pPr>
              <w:ind w:left="80" w:firstLineChars="100" w:firstLine="200"/>
              <w:jc w:val="right"/>
              <w:rPr>
                <w:rFonts w:ascii="Century Gothic" w:eastAsia="Times New Roman" w:hAnsi="Century Gothic" w:cs="Calibri"/>
                <w:color w:val="2E74B5" w:themeColor="accent5" w:themeShade="BF"/>
                <w:sz w:val="20"/>
                <w:szCs w:val="20"/>
              </w:rPr>
            </w:pPr>
            <w:r w:rsidRPr="005C3CAC">
              <w:rPr>
                <w:rFonts w:ascii="Century Gothic" w:hAnsi="Century Gothic"/>
                <w:color w:val="2E74B5" w:themeColor="accent5" w:themeShade="BF"/>
                <w:sz w:val="20"/>
              </w:rPr>
              <w:t>NOM</w:t>
            </w:r>
          </w:p>
        </w:tc>
        <w:tc>
          <w:tcPr>
            <w:tcW w:w="357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E3117A4" w14:textId="46C6CA42" w:rsidR="00144842" w:rsidRPr="00BF4087" w:rsidRDefault="00144842" w:rsidP="007853E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0C64A5E1" w14:textId="77777777" w:rsidR="00144842" w:rsidRPr="00144842" w:rsidRDefault="00144842" w:rsidP="00FF2B34">
            <w:pPr>
              <w:ind w:left="80" w:firstLineChars="100" w:firstLine="200"/>
              <w:jc w:val="right"/>
              <w:rPr>
                <w:rFonts w:ascii="Century Gothic" w:eastAsia="Times New Roman" w:hAnsi="Century Gothic" w:cs="Calibri"/>
                <w:color w:val="2E74B5" w:themeColor="accent5" w:themeShade="BF"/>
                <w:sz w:val="20"/>
                <w:szCs w:val="20"/>
              </w:rPr>
            </w:pPr>
            <w:r w:rsidRPr="005C3CAC">
              <w:rPr>
                <w:rFonts w:ascii="Century Gothic" w:hAnsi="Century Gothic"/>
                <w:color w:val="2E74B5" w:themeColor="accent5" w:themeShade="BF"/>
                <w:sz w:val="20"/>
              </w:rPr>
              <w:t> 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C3C5E2A" w14:textId="320D641F" w:rsidR="007853EF" w:rsidRPr="00BF4087" w:rsidRDefault="007853EF" w:rsidP="00144842">
            <w:pPr>
              <w:ind w:left="8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44842" w:rsidRPr="005C3CAC" w14:paraId="63C43A10" w14:textId="77777777" w:rsidTr="005C3CAC">
        <w:trPr>
          <w:trHeight w:val="665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147D5038" w14:textId="616AF223" w:rsidR="00144842" w:rsidRPr="00144842" w:rsidRDefault="00144842" w:rsidP="00144842">
            <w:pPr>
              <w:ind w:left="80" w:firstLineChars="100" w:firstLine="200"/>
              <w:jc w:val="right"/>
              <w:rPr>
                <w:rFonts w:ascii="Century Gothic" w:eastAsia="Times New Roman" w:hAnsi="Century Gothic" w:cs="Calibri"/>
                <w:color w:val="2E74B5" w:themeColor="accent5" w:themeShade="BF"/>
                <w:sz w:val="20"/>
                <w:szCs w:val="20"/>
              </w:rPr>
            </w:pPr>
            <w:r w:rsidRPr="005C3CAC">
              <w:rPr>
                <w:rFonts w:ascii="Century Gothic" w:hAnsi="Century Gothic"/>
                <w:color w:val="2E74B5" w:themeColor="accent5" w:themeShade="BF"/>
                <w:sz w:val="20"/>
              </w:rPr>
              <w:t>PRONOMS</w:t>
            </w:r>
          </w:p>
        </w:tc>
        <w:tc>
          <w:tcPr>
            <w:tcW w:w="357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67B25F3" w14:textId="295A2D80" w:rsidR="00144842" w:rsidRPr="00BF4087" w:rsidRDefault="00144842" w:rsidP="007853E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5D6BAF32" w14:textId="508D00D3" w:rsidR="00144842" w:rsidRPr="00144842" w:rsidRDefault="00144842" w:rsidP="00FF2B34">
            <w:pPr>
              <w:ind w:left="80" w:firstLineChars="100" w:firstLine="200"/>
              <w:jc w:val="right"/>
              <w:rPr>
                <w:rFonts w:ascii="Century Gothic" w:eastAsia="Times New Roman" w:hAnsi="Century Gothic" w:cs="Calibri"/>
                <w:color w:val="2E74B5" w:themeColor="accent5" w:themeShade="BF"/>
                <w:sz w:val="20"/>
                <w:szCs w:val="20"/>
              </w:rPr>
            </w:pPr>
            <w:r w:rsidRPr="005C3CAC">
              <w:rPr>
                <w:rFonts w:ascii="Century Gothic" w:hAnsi="Century Gothic"/>
                <w:color w:val="2E74B5" w:themeColor="accent5" w:themeShade="BF"/>
                <w:sz w:val="20"/>
              </w:rPr>
              <w:t>ADRESSE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72CFBCA" w14:textId="0EB988A5" w:rsidR="00144842" w:rsidRPr="00BF4087" w:rsidRDefault="00144842" w:rsidP="00FF2B34">
            <w:pPr>
              <w:ind w:left="8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44842" w:rsidRPr="005C3CAC" w14:paraId="73D3EDF0" w14:textId="77777777" w:rsidTr="005C3CAC">
        <w:trPr>
          <w:trHeight w:val="665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79F4752A" w14:textId="77777777" w:rsidR="00144842" w:rsidRPr="00144842" w:rsidRDefault="00144842" w:rsidP="00144842">
            <w:pPr>
              <w:ind w:left="80"/>
              <w:jc w:val="right"/>
              <w:rPr>
                <w:rFonts w:ascii="Century Gothic" w:eastAsia="Times New Roman" w:hAnsi="Century Gothic" w:cs="Calibri"/>
                <w:color w:val="2E74B5" w:themeColor="accent5" w:themeShade="BF"/>
                <w:sz w:val="20"/>
                <w:szCs w:val="20"/>
              </w:rPr>
            </w:pPr>
            <w:r w:rsidRPr="005C3CAC">
              <w:rPr>
                <w:rFonts w:ascii="Century Gothic" w:hAnsi="Century Gothic"/>
                <w:color w:val="2E74B5" w:themeColor="accent5" w:themeShade="BF"/>
                <w:sz w:val="20"/>
              </w:rPr>
              <w:t xml:space="preserve">  DATE DE NAISSANCE</w:t>
            </w:r>
          </w:p>
        </w:tc>
        <w:tc>
          <w:tcPr>
            <w:tcW w:w="357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23FC80A" w14:textId="03905EA5" w:rsidR="00144842" w:rsidRPr="00BF4087" w:rsidRDefault="00144842" w:rsidP="007853E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53EA042B" w14:textId="77777777" w:rsidR="00144842" w:rsidRPr="00144842" w:rsidRDefault="00144842" w:rsidP="00FF2B34">
            <w:pPr>
              <w:ind w:left="80" w:firstLineChars="100" w:firstLine="200"/>
              <w:jc w:val="right"/>
              <w:rPr>
                <w:rFonts w:ascii="Century Gothic" w:eastAsia="Times New Roman" w:hAnsi="Century Gothic" w:cs="Calibri"/>
                <w:color w:val="2E74B5" w:themeColor="accent5" w:themeShade="BF"/>
                <w:sz w:val="20"/>
                <w:szCs w:val="20"/>
              </w:rPr>
            </w:pPr>
            <w:r w:rsidRPr="005C3CAC">
              <w:rPr>
                <w:rFonts w:ascii="Century Gothic" w:hAnsi="Century Gothic"/>
                <w:color w:val="2E74B5" w:themeColor="accent5" w:themeShade="BF"/>
                <w:sz w:val="20"/>
              </w:rPr>
              <w:t> 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3AECBF9" w14:textId="2DB34DF8" w:rsidR="00144842" w:rsidRPr="00BF4087" w:rsidRDefault="00144842" w:rsidP="00FF2B34">
            <w:pPr>
              <w:ind w:left="8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547F08" w:rsidRPr="005C3CAC" w14:paraId="73682633" w14:textId="77777777" w:rsidTr="00144842">
        <w:trPr>
          <w:trHeight w:val="665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EEAF6" w:themeFill="accent5" w:themeFillTint="33"/>
            <w:vAlign w:val="center"/>
          </w:tcPr>
          <w:p w14:paraId="743859F2" w14:textId="48CF6602" w:rsidR="00547F08" w:rsidRPr="00144842" w:rsidRDefault="00547F08" w:rsidP="00144842">
            <w:pPr>
              <w:ind w:left="80"/>
              <w:jc w:val="right"/>
              <w:rPr>
                <w:rFonts w:ascii="Century Gothic" w:eastAsia="Times New Roman" w:hAnsi="Century Gothic" w:cs="Calibri"/>
                <w:color w:val="2E74B5" w:themeColor="accent5" w:themeShade="BF"/>
                <w:sz w:val="20"/>
                <w:szCs w:val="20"/>
              </w:rPr>
            </w:pPr>
            <w:r w:rsidRPr="005C3CAC">
              <w:rPr>
                <w:rFonts w:ascii="Century Gothic" w:hAnsi="Century Gothic"/>
                <w:color w:val="2E74B5" w:themeColor="accent5" w:themeShade="BF"/>
                <w:sz w:val="20"/>
              </w:rPr>
              <w:t xml:space="preserve">   TÉLÉPHONE FIXE</w:t>
            </w:r>
          </w:p>
        </w:tc>
        <w:tc>
          <w:tcPr>
            <w:tcW w:w="975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46D84F54" w14:textId="39B2D762" w:rsidR="00547F08" w:rsidRPr="00BF4087" w:rsidRDefault="00547F08" w:rsidP="007853E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853EF" w:rsidRPr="005C3CAC" w14:paraId="227A62D4" w14:textId="77777777" w:rsidTr="00144842">
        <w:trPr>
          <w:trHeight w:val="665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EEAF6" w:themeFill="accent5" w:themeFillTint="33"/>
            <w:vAlign w:val="center"/>
          </w:tcPr>
          <w:p w14:paraId="33A00F51" w14:textId="0285BC6D" w:rsidR="007853EF" w:rsidRPr="00144842" w:rsidRDefault="007853EF" w:rsidP="007853EF">
            <w:pPr>
              <w:ind w:left="80"/>
              <w:jc w:val="right"/>
              <w:rPr>
                <w:rFonts w:ascii="Century Gothic" w:eastAsia="Times New Roman" w:hAnsi="Century Gothic" w:cs="Calibri"/>
                <w:color w:val="2E74B5" w:themeColor="accent5" w:themeShade="BF"/>
                <w:sz w:val="20"/>
                <w:szCs w:val="20"/>
              </w:rPr>
            </w:pPr>
            <w:r w:rsidRPr="005C3CAC">
              <w:rPr>
                <w:rFonts w:ascii="Century Gothic" w:hAnsi="Century Gothic"/>
                <w:color w:val="2E74B5" w:themeColor="accent5" w:themeShade="BF"/>
                <w:sz w:val="20"/>
              </w:rPr>
              <w:t>ALT. NUMÉRO DE TÉLÉPHONE</w:t>
            </w:r>
          </w:p>
        </w:tc>
        <w:tc>
          <w:tcPr>
            <w:tcW w:w="975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49B79275" w14:textId="3E3CB32F" w:rsidR="007853EF" w:rsidRPr="00BF4087" w:rsidRDefault="007853EF" w:rsidP="007853E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853EF" w:rsidRPr="005C3CAC" w14:paraId="6BF70B44" w14:textId="77777777" w:rsidTr="00144842">
        <w:trPr>
          <w:trHeight w:val="665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EEAF6" w:themeFill="accent5" w:themeFillTint="33"/>
            <w:vAlign w:val="center"/>
          </w:tcPr>
          <w:p w14:paraId="4157B15B" w14:textId="1275B5D9" w:rsidR="007853EF" w:rsidRPr="00144842" w:rsidRDefault="007853EF" w:rsidP="007853EF">
            <w:pPr>
              <w:ind w:left="80"/>
              <w:jc w:val="right"/>
              <w:rPr>
                <w:rFonts w:ascii="Century Gothic" w:eastAsia="Times New Roman" w:hAnsi="Century Gothic" w:cs="Calibri"/>
                <w:color w:val="2E74B5" w:themeColor="accent5" w:themeShade="BF"/>
                <w:sz w:val="20"/>
                <w:szCs w:val="20"/>
              </w:rPr>
            </w:pPr>
            <w:r w:rsidRPr="005C3CAC">
              <w:rPr>
                <w:rFonts w:ascii="Century Gothic" w:hAnsi="Century Gothic"/>
                <w:color w:val="2E74B5" w:themeColor="accent5" w:themeShade="BF"/>
                <w:sz w:val="20"/>
              </w:rPr>
              <w:t>ADRESSE E-MAIL</w:t>
            </w:r>
          </w:p>
        </w:tc>
        <w:tc>
          <w:tcPr>
            <w:tcW w:w="975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24F52772" w14:textId="5FBBAF30" w:rsidR="007853EF" w:rsidRPr="00BF4087" w:rsidRDefault="007853EF" w:rsidP="007853E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853EF" w:rsidRPr="005C3CAC" w14:paraId="0680887E" w14:textId="77777777" w:rsidTr="005C3CAC">
        <w:trPr>
          <w:trHeight w:val="219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9A19" w14:textId="77777777" w:rsidR="007853EF" w:rsidRPr="00BF4087" w:rsidRDefault="007853EF" w:rsidP="007853EF">
            <w:pPr>
              <w:ind w:left="80"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C86BA" w14:textId="77777777" w:rsidR="007853EF" w:rsidRPr="00BF4087" w:rsidRDefault="007853EF" w:rsidP="007853EF">
            <w:pPr>
              <w:ind w:left="80"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958A5" w14:textId="77777777" w:rsidR="007853EF" w:rsidRPr="00BF4087" w:rsidRDefault="007853EF" w:rsidP="007853EF">
            <w:pPr>
              <w:ind w:left="80"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AB24A" w14:textId="77777777" w:rsidR="007853EF" w:rsidRPr="00BF4087" w:rsidRDefault="007853EF" w:rsidP="007853EF">
            <w:pPr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C6EF" w14:textId="77777777" w:rsidR="007853EF" w:rsidRPr="00BF4087" w:rsidRDefault="007853EF" w:rsidP="007853EF">
            <w:pPr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70A7" w14:textId="77777777" w:rsidR="007853EF" w:rsidRPr="00BF4087" w:rsidRDefault="007853EF" w:rsidP="007853EF">
            <w:pPr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3EF" w:rsidRPr="005C3CAC" w14:paraId="1F05BAA5" w14:textId="77777777" w:rsidTr="00FF2B34">
        <w:trPr>
          <w:trHeight w:val="443"/>
        </w:trPr>
        <w:tc>
          <w:tcPr>
            <w:tcW w:w="11559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C010ABD" w14:textId="77777777" w:rsidR="007853EF" w:rsidRPr="00BF4087" w:rsidRDefault="007853EF" w:rsidP="007853EF">
            <w:pPr>
              <w:ind w:left="-105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 w:rsidRPr="005C3CAC">
              <w:rPr>
                <w:rFonts w:ascii="Century Gothic" w:hAnsi="Century Gothic"/>
                <w:color w:val="333F4F"/>
                <w:sz w:val="20"/>
              </w:rPr>
              <w:t>Spécifiez les domaines à cibler.</w:t>
            </w:r>
          </w:p>
        </w:tc>
      </w:tr>
      <w:tr w:rsidR="007853EF" w:rsidRPr="005C3CAC" w14:paraId="65749259" w14:textId="77777777" w:rsidTr="00992A4F">
        <w:trPr>
          <w:trHeight w:val="710"/>
        </w:trPr>
        <w:tc>
          <w:tcPr>
            <w:tcW w:w="1155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D61872" w14:textId="49B4338F" w:rsidR="007853EF" w:rsidRPr="00BF4087" w:rsidRDefault="007853EF" w:rsidP="007853EF">
            <w:pPr>
              <w:ind w:left="8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853EF" w:rsidRPr="005C3CAC" w14:paraId="7DA87469" w14:textId="77777777" w:rsidTr="00FF2B34">
        <w:trPr>
          <w:trHeight w:val="443"/>
        </w:trPr>
        <w:tc>
          <w:tcPr>
            <w:tcW w:w="11559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41F3E5E" w14:textId="77777777" w:rsidR="007853EF" w:rsidRPr="00BF4087" w:rsidRDefault="007853EF" w:rsidP="007853EF">
            <w:pPr>
              <w:ind w:left="-105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 w:rsidRPr="005C3CAC">
              <w:rPr>
                <w:rFonts w:ascii="Century Gothic" w:hAnsi="Century Gothic"/>
                <w:color w:val="333F4F"/>
                <w:sz w:val="20"/>
              </w:rPr>
              <w:t>Veuillez encercler les pathologies suivantes dont vous avez souffert.</w:t>
            </w:r>
          </w:p>
        </w:tc>
      </w:tr>
      <w:tr w:rsidR="007853EF" w:rsidRPr="005C3CAC" w14:paraId="3C5B7A0B" w14:textId="77777777" w:rsidTr="005C3CAC">
        <w:trPr>
          <w:trHeight w:val="3095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286DF4C" w14:textId="77777777" w:rsidR="007853EF" w:rsidRPr="007939E0" w:rsidRDefault="007853EF" w:rsidP="007853EF">
            <w:pPr>
              <w:spacing w:line="36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  <w:p w14:paraId="4B3149E4" w14:textId="77777777" w:rsidR="007853EF" w:rsidRPr="007939E0" w:rsidRDefault="007853EF" w:rsidP="007853EF">
            <w:pPr>
              <w:spacing w:line="36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5C3CAC">
              <w:rPr>
                <w:rFonts w:ascii="Century Gothic" w:hAnsi="Century Gothic"/>
                <w:color w:val="000000"/>
                <w:sz w:val="16"/>
              </w:rPr>
              <w:t>arthrite</w:t>
            </w:r>
            <w:r w:rsidRPr="005C3CAC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 w:rsidRPr="005C3CAC">
              <w:rPr>
                <w:rFonts w:ascii="Century Gothic" w:hAnsi="Century Gothic"/>
                <w:color w:val="000000"/>
                <w:sz w:val="16"/>
              </w:rPr>
              <w:t>anémie</w:t>
            </w:r>
            <w:r w:rsidRPr="005C3CAC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 w:rsidRPr="005C3CAC">
              <w:rPr>
                <w:rFonts w:ascii="Century Gothic" w:hAnsi="Century Gothic"/>
                <w:color w:val="000000"/>
                <w:sz w:val="16"/>
              </w:rPr>
              <w:t>cancer</w:t>
            </w:r>
            <w:r w:rsidRPr="005C3CAC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 w:rsidRPr="005C3CAC">
              <w:rPr>
                <w:rFonts w:ascii="Century Gothic" w:hAnsi="Century Gothic"/>
                <w:color w:val="000000"/>
                <w:sz w:val="16"/>
              </w:rPr>
              <w:t>convulsions</w:t>
            </w:r>
            <w:r w:rsidRPr="005C3CAC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 w:rsidRPr="005C3CAC">
              <w:rPr>
                <w:rFonts w:ascii="Century Gothic" w:hAnsi="Century Gothic"/>
                <w:color w:val="000000"/>
                <w:sz w:val="16"/>
              </w:rPr>
              <w:t>crises</w:t>
            </w:r>
            <w:r w:rsidRPr="005C3CAC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 w:rsidRPr="005C3CAC">
              <w:rPr>
                <w:rFonts w:ascii="Century Gothic" w:hAnsi="Century Gothic"/>
                <w:color w:val="000000"/>
                <w:sz w:val="16"/>
              </w:rPr>
              <w:t>migraines</w:t>
            </w:r>
            <w:r w:rsidRPr="005C3CAC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 w:rsidRPr="005C3CAC">
              <w:rPr>
                <w:rFonts w:ascii="Century Gothic" w:hAnsi="Century Gothic"/>
                <w:color w:val="000000"/>
                <w:sz w:val="16"/>
              </w:rPr>
              <w:t>ostéoporose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CEC7D28" w14:textId="77777777" w:rsidR="007853EF" w:rsidRPr="007939E0" w:rsidRDefault="007853EF" w:rsidP="007853EF">
            <w:pPr>
              <w:spacing w:line="360" w:lineRule="auto"/>
              <w:ind w:left="8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5C3CAC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 w:rsidRPr="005C3CAC">
              <w:rPr>
                <w:rFonts w:ascii="Century Gothic" w:hAnsi="Century Gothic"/>
                <w:color w:val="000000"/>
                <w:sz w:val="16"/>
              </w:rPr>
              <w:t>trouble de la vessie</w:t>
            </w:r>
            <w:r w:rsidRPr="005C3CAC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 w:rsidRPr="005C3CAC">
              <w:rPr>
                <w:rFonts w:ascii="Century Gothic" w:hAnsi="Century Gothic"/>
                <w:color w:val="000000"/>
                <w:sz w:val="16"/>
              </w:rPr>
              <w:t>douleur à la poitrine</w:t>
            </w:r>
            <w:r w:rsidRPr="005C3CAC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 w:rsidRPr="005C3CAC">
              <w:rPr>
                <w:rFonts w:ascii="Century Gothic" w:hAnsi="Century Gothic"/>
                <w:color w:val="000000"/>
                <w:sz w:val="16"/>
              </w:rPr>
              <w:t xml:space="preserve"> hypertension artérielle</w:t>
            </w:r>
            <w:r w:rsidRPr="005C3CAC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 w:rsidRPr="005C3CAC">
              <w:rPr>
                <w:rFonts w:ascii="Century Gothic" w:hAnsi="Century Gothic"/>
                <w:color w:val="000000"/>
                <w:sz w:val="16"/>
              </w:rPr>
              <w:t xml:space="preserve">problèmes rénaux </w:t>
            </w:r>
            <w:r w:rsidRPr="005C3CAC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 w:rsidRPr="005C3CAC">
              <w:rPr>
                <w:rFonts w:ascii="Century Gothic" w:hAnsi="Century Gothic"/>
                <w:color w:val="000000"/>
                <w:sz w:val="16"/>
              </w:rPr>
              <w:t>problèmes cardiaques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78A2C64" w14:textId="14145E9D" w:rsidR="007853EF" w:rsidRPr="007939E0" w:rsidRDefault="007853EF" w:rsidP="007853EF">
            <w:pPr>
              <w:spacing w:line="360" w:lineRule="auto"/>
              <w:ind w:left="8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5C3CAC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 w:rsidRPr="005C3CAC">
              <w:rPr>
                <w:rFonts w:ascii="Century Gothic" w:hAnsi="Century Gothic"/>
                <w:color w:val="000000"/>
                <w:sz w:val="16"/>
              </w:rPr>
              <w:t>mauvaise circulation</w:t>
            </w:r>
            <w:r w:rsidRPr="005C3CAC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 w:rsidRPr="005C3CAC">
              <w:rPr>
                <w:rFonts w:ascii="Century Gothic" w:hAnsi="Century Gothic"/>
                <w:color w:val="000000"/>
                <w:sz w:val="16"/>
              </w:rPr>
              <w:t>sinusite</w:t>
            </w:r>
            <w:r w:rsidRPr="005C3CAC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 w:rsidRPr="005C3CAC">
              <w:rPr>
                <w:rFonts w:ascii="Century Gothic" w:hAnsi="Century Gothic"/>
                <w:color w:val="000000"/>
                <w:sz w:val="16"/>
              </w:rPr>
              <w:t>asthme</w:t>
            </w:r>
            <w:r w:rsidRPr="005C3CAC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 w:rsidRPr="005C3CAC">
              <w:rPr>
                <w:rFonts w:ascii="Century Gothic" w:hAnsi="Century Gothic"/>
                <w:color w:val="000000"/>
                <w:sz w:val="16"/>
              </w:rPr>
              <w:t>indigestion</w:t>
            </w:r>
            <w:r w:rsidRPr="005C3CAC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 w:rsidRPr="005C3CAC">
              <w:rPr>
                <w:rFonts w:ascii="Century Gothic" w:hAnsi="Century Gothic"/>
                <w:color w:val="000000"/>
                <w:sz w:val="16"/>
              </w:rPr>
              <w:t xml:space="preserve">dermatite </w:t>
            </w:r>
            <w:r w:rsidRPr="005C3CAC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 w:rsidRPr="005C3CAC">
              <w:rPr>
                <w:rFonts w:ascii="Century Gothic" w:hAnsi="Century Gothic"/>
                <w:color w:val="000000"/>
                <w:sz w:val="16"/>
              </w:rPr>
              <w:t>épilepsie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AD5CF64" w14:textId="77777777" w:rsidR="007853EF" w:rsidRPr="007939E0" w:rsidRDefault="007853EF" w:rsidP="007853EF">
            <w:pPr>
              <w:spacing w:line="36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  <w:p w14:paraId="27823214" w14:textId="4CE462F1" w:rsidR="007853EF" w:rsidRPr="007939E0" w:rsidRDefault="007853EF" w:rsidP="007853EF">
            <w:pPr>
              <w:spacing w:line="36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5C3CAC">
              <w:rPr>
                <w:rFonts w:ascii="Century Gothic" w:hAnsi="Century Gothic"/>
                <w:color w:val="000000"/>
                <w:sz w:val="16"/>
              </w:rPr>
              <w:t>fractures rougeole</w:t>
            </w:r>
            <w:r w:rsidRPr="005C3CAC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 w:rsidRPr="005C3CAC">
              <w:rPr>
                <w:rFonts w:ascii="Century Gothic" w:hAnsi="Century Gothic"/>
                <w:color w:val="000000"/>
                <w:sz w:val="16"/>
              </w:rPr>
              <w:t xml:space="preserve">rougeole </w:t>
            </w:r>
            <w:r w:rsidRPr="005C3CAC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 w:rsidRPr="005C3CAC">
              <w:rPr>
                <w:rFonts w:ascii="Century Gothic" w:hAnsi="Century Gothic"/>
                <w:color w:val="000000"/>
                <w:sz w:val="16"/>
              </w:rPr>
              <w:t>hépatite</w:t>
            </w:r>
            <w:r w:rsidRPr="005C3CAC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 w:rsidRPr="005C3CAC">
              <w:rPr>
                <w:rFonts w:ascii="Century Gothic" w:hAnsi="Century Gothic"/>
                <w:color w:val="000000"/>
                <w:sz w:val="16"/>
              </w:rPr>
              <w:t>tuberculose</w:t>
            </w:r>
            <w:r w:rsidRPr="005C3CAC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 w:rsidRPr="005C3CAC">
              <w:rPr>
                <w:rFonts w:ascii="Century Gothic" w:hAnsi="Century Gothic"/>
                <w:color w:val="000000"/>
                <w:sz w:val="16"/>
              </w:rPr>
              <w:t>douleurs cervicales</w:t>
            </w:r>
            <w:r w:rsidRPr="005C3CAC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 w:rsidRPr="005C3CAC">
              <w:rPr>
                <w:rFonts w:ascii="Century Gothic" w:hAnsi="Century Gothic"/>
                <w:color w:val="000000"/>
                <w:sz w:val="16"/>
              </w:rPr>
              <w:t>diabète</w:t>
            </w:r>
            <w:r w:rsidRPr="005C3CAC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 w:rsidRPr="005C3CAC">
              <w:rPr>
                <w:rFonts w:ascii="Century Gothic" w:hAnsi="Century Gothic"/>
                <w:color w:val="000000"/>
                <w:sz w:val="16"/>
              </w:rPr>
              <w:t>articulations artificielles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8C801C1" w14:textId="60520B3B" w:rsidR="007853EF" w:rsidRPr="00BF4087" w:rsidRDefault="007853EF" w:rsidP="007853EF">
            <w:pPr>
              <w:spacing w:line="36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5C3CAC">
              <w:rPr>
                <w:rFonts w:ascii="Century Gothic" w:hAnsi="Century Gothic"/>
                <w:color w:val="000000"/>
              </w:rPr>
              <w:br/>
              <w:t>_______________</w:t>
            </w:r>
            <w:r w:rsidRPr="005C3CAC">
              <w:rPr>
                <w:rFonts w:ascii="Century Gothic" w:hAnsi="Century Gothic"/>
                <w:color w:val="000000"/>
              </w:rPr>
              <w:br/>
              <w:t>_______________</w:t>
            </w:r>
            <w:r w:rsidRPr="005C3CAC">
              <w:rPr>
                <w:rFonts w:ascii="Century Gothic" w:hAnsi="Century Gothic"/>
                <w:color w:val="000000"/>
              </w:rPr>
              <w:br/>
              <w:t>_______________</w:t>
            </w:r>
            <w:r w:rsidRPr="005C3CAC">
              <w:rPr>
                <w:rFonts w:ascii="Century Gothic" w:hAnsi="Century Gothic"/>
                <w:color w:val="000000"/>
              </w:rPr>
              <w:br/>
              <w:t>_______________</w:t>
            </w:r>
            <w:r w:rsidRPr="005C3CAC">
              <w:rPr>
                <w:rFonts w:ascii="Century Gothic" w:hAnsi="Century Gothic"/>
                <w:color w:val="000000"/>
              </w:rPr>
              <w:br/>
              <w:t>_______________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F836CF" w14:textId="705CDFB7" w:rsidR="007853EF" w:rsidRPr="00BF4087" w:rsidRDefault="007853EF" w:rsidP="007853EF">
            <w:pPr>
              <w:spacing w:line="36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5C3CAC">
              <w:rPr>
                <w:rFonts w:ascii="Century Gothic" w:hAnsi="Century Gothic"/>
                <w:color w:val="000000"/>
              </w:rPr>
              <w:br/>
              <w:t>_______________</w:t>
            </w:r>
            <w:r w:rsidRPr="005C3CAC">
              <w:rPr>
                <w:rFonts w:ascii="Century Gothic" w:hAnsi="Century Gothic"/>
                <w:color w:val="000000"/>
              </w:rPr>
              <w:br/>
              <w:t>_______________</w:t>
            </w:r>
            <w:r w:rsidRPr="005C3CAC">
              <w:rPr>
                <w:rFonts w:ascii="Century Gothic" w:hAnsi="Century Gothic"/>
                <w:color w:val="000000"/>
              </w:rPr>
              <w:br/>
              <w:t>_______________</w:t>
            </w:r>
            <w:r w:rsidRPr="005C3CAC">
              <w:rPr>
                <w:rFonts w:ascii="Century Gothic" w:hAnsi="Century Gothic"/>
                <w:color w:val="000000"/>
              </w:rPr>
              <w:br/>
              <w:t>_______________</w:t>
            </w:r>
            <w:r w:rsidRPr="005C3CAC">
              <w:rPr>
                <w:rFonts w:ascii="Century Gothic" w:hAnsi="Century Gothic"/>
                <w:color w:val="000000"/>
              </w:rPr>
              <w:br/>
              <w:t>_______________</w:t>
            </w:r>
          </w:p>
        </w:tc>
      </w:tr>
      <w:tr w:rsidR="007853EF" w:rsidRPr="005C3CAC" w14:paraId="066F901A" w14:textId="77777777" w:rsidTr="00FF2B34">
        <w:trPr>
          <w:trHeight w:val="443"/>
        </w:trPr>
        <w:tc>
          <w:tcPr>
            <w:tcW w:w="11559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C65BF7B" w14:textId="77777777" w:rsidR="007853EF" w:rsidRPr="00BF4087" w:rsidRDefault="007853EF" w:rsidP="007853EF">
            <w:pPr>
              <w:ind w:left="-105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 w:rsidRPr="005C3CAC">
              <w:rPr>
                <w:rFonts w:ascii="Century Gothic" w:hAnsi="Century Gothic"/>
                <w:color w:val="333F4F"/>
                <w:sz w:val="20"/>
              </w:rPr>
              <w:t>Veuillez préciser, concernant les pathologies encerclées ci-dessus.</w:t>
            </w:r>
          </w:p>
        </w:tc>
      </w:tr>
      <w:tr w:rsidR="007853EF" w:rsidRPr="005C3CAC" w14:paraId="4372C31A" w14:textId="77777777" w:rsidTr="00992A4F">
        <w:trPr>
          <w:trHeight w:val="710"/>
        </w:trPr>
        <w:tc>
          <w:tcPr>
            <w:tcW w:w="1155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F7F4B0" w14:textId="77777777" w:rsidR="007853EF" w:rsidRPr="00BF4087" w:rsidRDefault="007853EF" w:rsidP="007853EF">
            <w:pPr>
              <w:ind w:left="8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11744" behindDoc="0" locked="0" layoutInCell="1" allowOverlap="1" wp14:anchorId="2CC2C85E" wp14:editId="478D94E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5" name="Rectangle 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FDAEFB6-1844-F045-B8A4-91C6C55E67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1F062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2C85E" id="Rectangle 5" o:spid="_x0000_s1027" style="position:absolute;left:0;text-align:left;margin-left:-5pt;margin-top:69pt;width:77pt;height:73pt;z-index:25731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" filled="f" stroked="f">
                      <v:textbox inset="2.16pt,1.44pt,0,1.44pt">
                        <w:txbxContent>
                          <w:p w14:paraId="061F062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12768" behindDoc="0" locked="0" layoutInCell="1" allowOverlap="1" wp14:anchorId="1D96BBE3" wp14:editId="3AB2B6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" name="Rectangle 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B792B2-3D33-EA4D-B169-122D61AEF7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A6B8B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6BBE3" id="Rectangle 6" o:spid="_x0000_s1028" style="position:absolute;left:0;text-align:left;margin-left:-5pt;margin-top:69pt;width:79pt;height:60pt;z-index:25731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nJnAEAABI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9Bk0BzZ+e70jHnV0hMZPfiRgxxMADbS+DjE14NABWz47kifZrVcNDTv4tTrZk17iMWh&#10;Ldh9jgone08bIRMCOwQ0+566rQuZXJiEL7Q+liRP9rNfWr+s8vYN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EPOcmcAQAA&#10;Eg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0A6B8B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13792" behindDoc="0" locked="0" layoutInCell="1" allowOverlap="1" wp14:anchorId="74FD033A" wp14:editId="2971B1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7" name="Rectangle 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26730CF-0238-B74C-9D53-9D0D292120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8675E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D033A" id="Rectangle 7" o:spid="_x0000_s1029" style="position:absolute;left:0;text-align:left;margin-left:-5pt;margin-top:69pt;width:77pt;height:68pt;z-index:25731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" filled="f" stroked="f">
                      <v:textbox inset="2.16pt,1.44pt,0,1.44pt">
                        <w:txbxContent>
                          <w:p w14:paraId="738675E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14816" behindDoc="0" locked="0" layoutInCell="1" allowOverlap="1" wp14:anchorId="09A4BF37" wp14:editId="1048695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" name="Rectangle 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F63F13A-7185-C64A-9A17-29302A16A9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1A9B4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4BF37" id="Rectangle 8" o:spid="_x0000_s1030" style="position:absolute;left:0;text-align:left;margin-left:-5pt;margin-top:69pt;width:77pt;height:73pt;z-index:25731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" filled="f" stroked="f">
                      <v:textbox inset="2.16pt,1.44pt,0,1.44pt">
                        <w:txbxContent>
                          <w:p w14:paraId="641A9B4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15840" behindDoc="0" locked="0" layoutInCell="1" allowOverlap="1" wp14:anchorId="44FEDA18" wp14:editId="0001A5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" name="Rectangle 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164588-55A8-D645-889A-F6186EB60C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A2F64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EDA18" id="Rectangle 9" o:spid="_x0000_s1031" style="position:absolute;left:0;text-align:left;margin-left:-5pt;margin-top:69pt;width:79pt;height:60pt;z-index:25731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7mhnQEAABI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Vhl0BzZ++78jHnV0hMZPfiRgxxMADbS+DjEX0eBCtjw3ZE+zXq5aGjexak3zYb2EItD&#10;W7D/GBVO9p42QiYEdgxoDj11WxcyuTAJX2i9L0me7Ee/tH5d5d0r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+j7mhnQEA&#10;ABI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0A2F64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16864" behindDoc="0" locked="0" layoutInCell="1" allowOverlap="1" wp14:anchorId="5A2CB275" wp14:editId="7FC70D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" name="Rectangle 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D716D27-2A00-8B4A-973D-FCF7CB06EA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554CD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CB275" id="Rectangle 10" o:spid="_x0000_s1032" style="position:absolute;left:0;text-align:left;margin-left:-5pt;margin-top:69pt;width:77pt;height:73pt;z-index:25731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" filled="f" stroked="f">
                      <v:textbox inset="2.16pt,1.44pt,0,1.44pt">
                        <w:txbxContent>
                          <w:p w14:paraId="2F554CD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17888" behindDoc="0" locked="0" layoutInCell="1" allowOverlap="1" wp14:anchorId="12510A15" wp14:editId="49FC8A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" name="Rectangle 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378E1AC-9569-2842-8041-36F90828E7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F6C60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10A15" id="Rectangle 11" o:spid="_x0000_s1033" style="position:absolute;left:0;text-align:left;margin-left:-5pt;margin-top:69pt;width:77pt;height:73pt;z-index:25731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" filled="f" stroked="f">
                      <v:textbox inset="2.16pt,1.44pt,0,1.44pt">
                        <w:txbxContent>
                          <w:p w14:paraId="7BF6C60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18912" behindDoc="0" locked="0" layoutInCell="1" allowOverlap="1" wp14:anchorId="786CF10F" wp14:editId="0668D4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" name="Rectangle 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3FE9A7-5937-BB47-86CA-28FD0EF77D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8F094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CF10F" id="Rectangle 12" o:spid="_x0000_s1034" style="position:absolute;left:0;text-align:left;margin-left:-5pt;margin-top:69pt;width:79pt;height:60pt;z-index:25731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hOnAEAABI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1BAc2Tnu9Mz5lVLT2T04EcOcjAB2Ejj4xBfDwIVsOG7I32a1XLR0LyLU6+bNe0hFoe2&#10;YPc5KpzsPW2ETAjsENDse+q2LmRyYRK+0PpYkjzZz35p/bLK2zc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vVOE6cAQAA&#10;Eg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E8F094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19936" behindDoc="0" locked="0" layoutInCell="1" allowOverlap="1" wp14:anchorId="7EBC262F" wp14:editId="1311E6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" name="Rectangle 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40346A9-D48C-5C41-83EA-0ECD5FFA6E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0CE23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C262F" id="Rectangle 13" o:spid="_x0000_s1035" style="position:absolute;left:0;text-align:left;margin-left:-5pt;margin-top:69pt;width:77pt;height:73pt;z-index:25731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" filled="f" stroked="f">
                      <v:textbox inset="2.16pt,1.44pt,0,1.44pt">
                        <w:txbxContent>
                          <w:p w14:paraId="1C0CE23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20960" behindDoc="0" locked="0" layoutInCell="1" allowOverlap="1" wp14:anchorId="30D1930F" wp14:editId="73036E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4" name="Rectangle 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27EB882-EBCD-9A46-AA13-4B8A4E0B26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70651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1930F" id="Rectangle 14" o:spid="_x0000_s1036" style="position:absolute;left:0;text-align:left;margin-left:-5pt;margin-top:69pt;width:77pt;height:71pt;z-index:25732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" filled="f" stroked="f">
                      <v:textbox inset="2.16pt,1.44pt,0,1.44pt">
                        <w:txbxContent>
                          <w:p w14:paraId="4C70651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21984" behindDoc="0" locked="0" layoutInCell="1" allowOverlap="1" wp14:anchorId="65BFA6B0" wp14:editId="046A88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5" name="Rectangle 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92E495-8A83-B743-A95D-23986E8CB6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8BBDC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FA6B0" id="Rectangle 15" o:spid="_x0000_s1037" style="position:absolute;left:0;text-align:left;margin-left:-5pt;margin-top:69pt;width:79pt;height:60pt;z-index:25732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Gvd6/O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08BBDC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23008" behindDoc="0" locked="0" layoutInCell="1" allowOverlap="1" wp14:anchorId="06046DAD" wp14:editId="72F036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6" name="Rectangle 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FFE4FB-A876-EF42-A9A2-94605DF004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51799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46DAD" id="Rectangle 16" o:spid="_x0000_s1038" style="position:absolute;left:0;text-align:left;margin-left:-5pt;margin-top:69pt;width:79pt;height:60pt;z-index:25732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ghmvN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F51799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24032" behindDoc="0" locked="0" layoutInCell="1" allowOverlap="1" wp14:anchorId="04557C85" wp14:editId="5E96A3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7" name="Rectangle 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7BB770-FE6C-D148-9294-2FAAD7113D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305FD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57C85" id="Rectangle 17" o:spid="_x0000_s1039" style="position:absolute;left:0;text-align:left;margin-left:-5pt;margin-top:69pt;width:79pt;height:60pt;z-index:25732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vYnAEAABM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apZQU2kD7eEBk9fiPQXdw9Bw2RvP2UDza3h42QlUnPX/HAlULeazigaek3JZLcmImBOy&#10;weZzVTjZAVlCRuRs59FsO2q3zGzSx6R85vXukjTaz3nu/eTl9S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Jmw69i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5305FD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25056" behindDoc="0" locked="0" layoutInCell="1" allowOverlap="1" wp14:anchorId="53F8290A" wp14:editId="724B50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8" name="Rectangle 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2A62CB-48DB-6D43-AC08-1554AD28FF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61AFC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8290A" id="Rectangle 18" o:spid="_x0000_s1040" style="position:absolute;left:0;text-align:left;margin-left:-5pt;margin-top:69pt;width:79pt;height:60pt;z-index:25732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uwnAEAABM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1DyhptLGt4cHSF6L9xR074eGy94EzgaaX8PxZSdAcdb/cyRQtZjPKhp4TspltSQjQk7I&#10;BpvPVeFk58kSMgJnuwBm21G7ZWaTPiblM693l6TRfs5z7ycvr1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Ywa7C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561AFC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26080" behindDoc="0" locked="0" layoutInCell="1" allowOverlap="1" wp14:anchorId="4E491B5E" wp14:editId="65ABB94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9" name="Rectangle 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465E87-06B1-564E-B90B-E70EA04735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3DA68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91B5E" id="Rectangle 19" o:spid="_x0000_s1041" style="position:absolute;left:0;text-align:left;margin-left:-5pt;margin-top:69pt;width:79pt;height:60pt;z-index:25732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ulnQEAABM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hFQk2lnW9PT5C8Fh8p6N4PDZe9CZwNNL+G49+DAMVZ/9uRQNVyPqto4DkpV9WKjAg5&#10;IRvsPlaFk50nS8gInB0CmH1H7ZaZTfqYlM+83l2SRvsxz71fvLx9B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PBuul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323DA68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27104" behindDoc="0" locked="0" layoutInCell="1" allowOverlap="1" wp14:anchorId="07F04B6A" wp14:editId="2889DA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0" name="Rectangle 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254441E-152A-7540-B548-3CAD7EF47E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1EA21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04B6A" id="Rectangle 20" o:spid="_x0000_s1042" style="position:absolute;left:0;text-align:left;margin-left:-5pt;margin-top:69pt;width:79pt;height:60pt;z-index:25732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ubnAEAABM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uEmkob3x4eIXktPlDQvR8aLnsTOBtofg3H150AxVl/60igajGfVTTwnJTLaklGhJyQ&#10;DTafq8LJzpMlZATOdgHMtqN2y8wmfUzKZ14fLkmj/Zzn3k9eXr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Rda5u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61EA21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28128" behindDoc="0" locked="0" layoutInCell="1" allowOverlap="1" wp14:anchorId="4B9CCF22" wp14:editId="59C316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1" name="Rectangle 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D62926-3726-0A4A-8DA4-F0A6DA8A71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DFAC8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CCF22" id="Rectangle 21" o:spid="_x0000_s1043" style="position:absolute;left:0;text-align:left;margin-left:-5pt;margin-top:69pt;width:79pt;height:60pt;z-index:25732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+uOnAEAABM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apFQU2kD7eEBk9fiPQXdw9Bw2RvP2UDza3h42QlUnPX/HAlULeazigaek3JZLcmImBOy&#10;weZzVTjZAVlCRuRs59FsO2q3zGzSx6R85vXukjTaz3nu/eTl9S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1r646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9DFAC8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29152" behindDoc="0" locked="0" layoutInCell="1" allowOverlap="1" wp14:anchorId="2C37B457" wp14:editId="700E33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2" name="Rectangle 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22C431-CC33-484C-8236-1DCDB44815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A81D2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7B457" id="Rectangle 22" o:spid="_x0000_s1044" style="position:absolute;left:0;text-align:left;margin-left:-5pt;margin-top:69pt;width:79pt;height:60pt;z-index:25732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pcakq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4A81D2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30176" behindDoc="0" locked="0" layoutInCell="1" allowOverlap="1" wp14:anchorId="6BCF9500" wp14:editId="159420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3" name="Rectangle 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43A0D65-A4C5-E643-AFF1-75A0625BAC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20BA0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F9500" id="Rectangle 23" o:spid="_x0000_s1045" style="position:absolute;left:0;text-align:left;margin-left:-5pt;margin-top:69pt;width:79pt;height:60pt;z-index:25733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jaupf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420BA0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31200" behindDoc="0" locked="0" layoutInCell="1" allowOverlap="1" wp14:anchorId="6EBF1A27" wp14:editId="345B3B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4" name="Rectangle 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9C7DFE-B9EC-E74C-8A2F-4DC325AB42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88330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F1A27" id="Rectangle 24" o:spid="_x0000_s1046" style="position:absolute;left:0;text-align:left;margin-left:-5pt;margin-top:69pt;width:79pt;height:60pt;z-index:25733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dxnQEAABM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9CUEeXQznenZ8y7lp7I6MGPHORgArCR5schvh4EKmDDd0cCNavloqGBF6deN2taRCwO&#10;rcHuc1Q42XtaCZkQ2CGg2ffUbl3Y5MKkfOH1sSV5tJ/90vtll7d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Bsodx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688330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32224" behindDoc="0" locked="0" layoutInCell="1" allowOverlap="1" wp14:anchorId="2AF3AAD9" wp14:editId="60EE08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5" name="Rectangle 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266FE6-70E1-584F-A99D-1854E3911E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9D1FE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3AAD9" id="Rectangle 25" o:spid="_x0000_s1047" style="position:absolute;left:0;text-align:left;margin-left:-5pt;margin-top:69pt;width:79pt;height:60pt;z-index:25733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iEB2S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E9D1FE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33248" behindDoc="0" locked="0" layoutInCell="1" allowOverlap="1" wp14:anchorId="26CD81AC" wp14:editId="34F469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6" name="Rectangle 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61A8710-1549-7E4B-B635-A48A21954B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4F100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D81AC" id="Rectangle 26" o:spid="_x0000_s1048" style="position:absolute;left:0;text-align:left;margin-left:-5pt;margin-top:69pt;width:79pt;height:60pt;z-index:25733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z34da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54F100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34272" behindDoc="0" locked="0" layoutInCell="1" allowOverlap="1" wp14:anchorId="1F6DADE0" wp14:editId="4DB421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7" name="Rectangle 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BAC8FB-3954-FB48-B51F-ECCB3E1B4F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36641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DADE0" id="Rectangle 27" o:spid="_x0000_s1049" style="position:absolute;left:0;text-align:left;margin-left:-5pt;margin-top:69pt;width:79pt;height:60pt;z-index:25733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QdPnQEAABM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eLPIqDm0g+70iHnX0gMZM8AouBps4Gyk+Qke/xwkas6GH54EalbLRUMDL069bta0iFgc&#10;WoPd26j0qgdaCZWQs0NAu++p3bqwyYVJ+cLrdUvyaN/6pffLLm//Ag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K6QdP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336641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35296" behindDoc="0" locked="0" layoutInCell="1" allowOverlap="1" wp14:anchorId="127C9F46" wp14:editId="51F7077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8" name="Rectangle 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3EC850-A4DC-DA4B-859A-6DF55C29DC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9AAFA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C9F46" id="Rectangle 28" o:spid="_x0000_s1050" style="position:absolute;left:0;text-align:left;margin-left:-5pt;margin-top:69pt;width:79pt;height:60pt;z-index:25733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laYcn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E9AAFA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36320" behindDoc="0" locked="0" layoutInCell="1" allowOverlap="1" wp14:anchorId="0CE61B34" wp14:editId="72AE4B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9" name="Rectangle 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E30E745-F88D-0F49-B974-A386C2DF47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3BBB8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61B34" id="Rectangle 29" o:spid="_x0000_s1051" style="position:absolute;left:0;text-align:left;margin-left:-5pt;margin-top:69pt;width:79pt;height:60pt;z-index:25733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cynQEAABM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WhWGTWH9r47P2PetfRERg9+5CAHE4CNND8O8ddRoAI2fHckULNeLhoaeHHqTbOhRcTi&#10;0BrsP0aFk72nlZAJgR0DmkNP7daFTS5Myhde71uSR/vRL71fd3n3Cg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cXwcy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43BBB8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37344" behindDoc="0" locked="0" layoutInCell="1" allowOverlap="1" wp14:anchorId="2393040E" wp14:editId="5A0F5A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0" name="Rectangle 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438FC2-FC69-5D43-BE27-3AA3A98349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D2065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3040E" id="Rectangle 30" o:spid="_x0000_s1052" style="position:absolute;left:0;text-align:left;margin-left:-5pt;margin-top:69pt;width:79pt;height:60pt;z-index:25733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cMnQEAABM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M11Rs2hHXSnZ8y7lp7ImAFGwdVgA2cjzU/w+OsgUXM23HsSqFktFw0NvDj1ulnTImJx&#10;aA12n6PSqx5oJVRCzg4B7b6nduvCJhcm5Quvjy3Jo/3sl94vu7x9Aw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XBIcM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ED2065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38368" behindDoc="0" locked="0" layoutInCell="1" allowOverlap="1" wp14:anchorId="1A0F393D" wp14:editId="5513AC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1" name="Rectangle 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D4989C-9DDD-F440-85BD-5071934E8B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40A5A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F393D" id="Rectangle 31" o:spid="_x0000_s1053" style="position:absolute;left:0;text-align:left;margin-left:-5pt;margin-top:69pt;width:79pt;height:60pt;z-index:25733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uMgcZ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B40A5A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39392" behindDoc="0" locked="0" layoutInCell="1" allowOverlap="1" wp14:anchorId="6EBE6491" wp14:editId="192509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2" name="Rectangle 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5F9AC97-C32E-5E40-864E-8E145E1F27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2EC2C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E6491" id="Rectangle 32" o:spid="_x0000_s1054" style="position:absolute;left:0;text-align:left;margin-left:-5pt;margin-top:69pt;width:79pt;height:60pt;z-index:25733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bdnAEAABM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9AU1Bza+e70jHnX0hMZPfiRgxxMADbS/DjE14NABWz47kigZrVcNDTw4tTrZk2LiMWh&#10;Ndh9jgone08rIRMCOwQ0+57arQubXJiUL7w+tiSP9rNfer/s8vYN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kFht2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02EC2C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40416" behindDoc="0" locked="0" layoutInCell="1" allowOverlap="1" wp14:anchorId="3CFAE805" wp14:editId="00A3EB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3" name="Rectangle 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69B943-496D-1042-8D19-69ED33F67D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044E0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AE805" id="Rectangle 33" o:spid="_x0000_s1055" style="position:absolute;left:0;text-align:left;margin-left:-5pt;margin-top:69pt;width:79pt;height:60pt;z-index:25734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wMwbI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A044E0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41440" behindDoc="0" locked="0" layoutInCell="1" allowOverlap="1" wp14:anchorId="2B930A81" wp14:editId="4306C5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4" name="Rectangle 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1B63F6-AC15-6349-AB2E-3609C09213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F7DEC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30A81" id="Rectangle 34" o:spid="_x0000_s1056" style="position:absolute;left:0;text-align:left;margin-left:-5pt;margin-top:69pt;width:79pt;height:60pt;z-index:25734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PePO1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0F7DEC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42464" behindDoc="0" locked="0" layoutInCell="1" allowOverlap="1" wp14:anchorId="75C99A59" wp14:editId="523341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5" name="Rectangle 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F2C4348-3E3B-2B42-B90F-9983F5E8FF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CCAF6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99A59" id="Rectangle 35" o:spid="_x0000_s1057" style="position:absolute;left:0;text-align:left;margin-left:-5pt;margin-top:69pt;width:79pt;height:60pt;z-index:25734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2TnOg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ECCAF6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43488" behindDoc="0" locked="0" layoutInCell="1" allowOverlap="1" wp14:anchorId="1355EE3F" wp14:editId="62A1B2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6" name="Rectangle 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ED7315-BCE1-3D4E-B084-908E35868E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6BC33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5EE3F" id="Rectangle 36" o:spid="_x0000_s1058" style="position:absolute;left:0;text-align:left;margin-left:-5pt;margin-top:69pt;width:79pt;height:60pt;z-index:25734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9FfOe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76BC33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44512" behindDoc="0" locked="0" layoutInCell="1" allowOverlap="1" wp14:anchorId="7040AA33" wp14:editId="7BCE5C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7" name="Rectangle 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851CB5-9172-5A48-AD59-4EAF1EFA58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9AF5A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0AA33" id="Rectangle 37" o:spid="_x0000_s1059" style="position:absolute;left:0;text-align:left;margin-left:-5pt;margin-top:69pt;width:79pt;height:60pt;z-index:25734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EI3OL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89AF5A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45536" behindDoc="0" locked="0" layoutInCell="1" allowOverlap="1" wp14:anchorId="36ACD81A" wp14:editId="1FEB1E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9" name="Rectangle 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F17242-229E-744E-B9AF-122F1AFDAE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72DD4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CD81A" id="Rectangle 59" o:spid="_x0000_s1060" style="position:absolute;left:0;text-align:left;margin-left:-5pt;margin-top:69pt;width:79pt;height:60pt;z-index:25734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/PjnQEAABM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GKZUXNoB93pEfOupQcyZoBRcDXYwNlI8xM8/jlI1JwNPzwJ1KyWi4YGXpx63axpEbE4&#10;tAa7t1HpVQ+0EiohZ4eAdt9Tu3VhkwuT8oXX65bk0b71S++XXd7+B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ro/Pj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372DD4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46560" behindDoc="0" locked="0" layoutInCell="1" allowOverlap="1" wp14:anchorId="19FA6821" wp14:editId="367986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0" name="Rectangle 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7BFA2D-D763-4748-95B0-0F56252F13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DABA6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A6821" id="Rectangle 60" o:spid="_x0000_s1061" style="position:absolute;left:0;text-align:left;margin-left:-5pt;margin-top:69pt;width:79pt;height:60pt;z-index:25734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P2nQEAABM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VisMmoO7X13fsa8a+mJjB78yEEOJgAbaX4c4q+jQAVs+O5IoGa9XDQ08OLUm2ZDi4jF&#10;oTXYf4wKJ3tPKyETAjsGNIee2q0Lm1yYlC+83rckj/ajX3q/7vLuF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SlXP2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9DABA6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47584" behindDoc="0" locked="0" layoutInCell="1" allowOverlap="1" wp14:anchorId="6F2954B4" wp14:editId="1FA381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1" name="Rectangle 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4E7A79-427E-154E-A28C-44025EED8D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CD741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954B4" id="Rectangle 61" o:spid="_x0000_s1062" style="position:absolute;left:0;text-align:left;margin-left:-5pt;margin-top:69pt;width:79pt;height:60pt;z-index:25734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PInQEAABM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IvrjJpDO+hOz5h3LT2RMQOMgqvBBs5Gmp/g8ddBouZsuPckULNaLhoaeHHqdbOmRcTi&#10;0BrsPkelVz3QSqiEnB0C2n1P7daFTS5MyhdeH1uSR/vZL71fdnn7Bg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ZzvPI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38CD741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48608" behindDoc="0" locked="0" layoutInCell="1" allowOverlap="1" wp14:anchorId="5EB6FAB9" wp14:editId="2CBD6AF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5" name="Rectangle 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74110C-C64C-F04C-8A53-037AE041F3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2CA30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6FAB9" id="Rectangle 65" o:spid="_x0000_s1063" style="position:absolute;left:0;text-align:left;margin-left:-5pt;margin-top:69pt;width:79pt;height:60pt;z-index:25734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HPdnQEAABM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GKVUXNoB93pEfOupQcyZoBRcDXYwNlI8xM8/jlI1JwNPzwJ1KyWi4YGXpx63axpEbE4&#10;tAa7t1HpVQ+0EiohZ4eAdt9Tu3VhkwuT8oXX65bk0b71S++XXd7+B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g+HPd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32CA30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49632" behindDoc="0" locked="0" layoutInCell="1" allowOverlap="1" wp14:anchorId="79BD64D0" wp14:editId="71D16C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6" name="Rectangle 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DE0E15-2E22-1B42-95C4-5CAE1885A1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B091D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D64D0" id="Rectangle 66" o:spid="_x0000_s1064" style="position:absolute;left:0;text-align:left;margin-left:-5pt;margin-top:69pt;width:79pt;height:60pt;z-index:25734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Hz/IZ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5B091D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50656" behindDoc="0" locked="0" layoutInCell="1" allowOverlap="1" wp14:anchorId="0A4254DB" wp14:editId="2DBE17B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7" name="Rectangle 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A7C2516-152A-BF49-8120-545C8ABDAE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746C1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254DB" id="Rectangle 67" o:spid="_x0000_s1065" style="position:absolute;left:0;text-align:left;margin-left:-5pt;margin-top:69pt;width:77pt;height:73pt;z-index:25735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Vls+fpgBAAAT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5F746C1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51680" behindDoc="0" locked="0" layoutInCell="1" allowOverlap="1" wp14:anchorId="70A0D697" wp14:editId="65555C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8" name="Rectangle 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68E254-E2E2-6644-B771-0A08110E5F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DAC8A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0D697" id="Rectangle 68" o:spid="_x0000_s1066" style="position:absolute;left:0;text-align:left;margin-left:-5pt;margin-top:69pt;width:79pt;height:60pt;z-index:25735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+Dmg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BTW3dtCdnjDvWnqkYAYYBVeDDZyNND/B49+DRM3Z8NOTQc3NctHQwEsxXzUrWkQsBXHe&#10;fexKr3qglVAJOTsEtPue6M6LmvwwOV90vW1JHu3HunC/7PL2BQ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DLUj+DmgEAABM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61DAC8A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52704" behindDoc="0" locked="0" layoutInCell="1" allowOverlap="1" wp14:anchorId="16CAD899" wp14:editId="7EE412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69" name="Rectangle 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6F8BC08-F845-BE4A-A893-3A8F38551D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BAC50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AD899" id="Rectangle 69" o:spid="_x0000_s1067" style="position:absolute;left:0;text-align:left;margin-left:-5pt;margin-top:69pt;width:77pt;height:68pt;z-index:25735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" filled="f" stroked="f">
                      <v:textbox inset="2.16pt,1.44pt,0,1.44pt">
                        <w:txbxContent>
                          <w:p w14:paraId="46BAC50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53728" behindDoc="0" locked="0" layoutInCell="1" allowOverlap="1" wp14:anchorId="0E9C91E5" wp14:editId="2795A8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0" name="Rectangle 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ACAE3DB-E1BE-E24E-BC70-4C83D2A55B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B514B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C91E5" id="Rectangle 70" o:spid="_x0000_s1068" style="position:absolute;left:0;text-align:left;margin-left:-5pt;margin-top:69pt;width:77pt;height:73pt;z-index:25735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GLcmAEAABM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+2eUQ5tYX++Ix519ITGTPCJLgabeBsovkJHn/tJWrOxgdPArXfl19bGngJmlW7okXEEhDn7ces&#10;9GoAWgmVkLN9QLsbiG6T6xZWpHzp67QlebQf4/Lqssub3wA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/Mhi3JgBAAAT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77B514B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54752" behindDoc="0" locked="0" layoutInCell="1" allowOverlap="1" wp14:anchorId="3374CE50" wp14:editId="231BA8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1" name="Rectangle 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544879-E658-6344-9426-BCC2510E40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EA896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4CE50" id="Rectangle 71" o:spid="_x0000_s1069" style="position:absolute;left:0;text-align:left;margin-left:-5pt;margin-top:69pt;width:79pt;height:60pt;z-index:25735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+9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i4yaW7vQnZ4g71p6pGCGMAquBhs5G2l+guPfgwTN2fDTk0HNzXLR0MBLMV81K1pEKAVx&#10;3n3sSq/6QCuhEnB2iGD3PdGdFzX5YXK+6Hrbkjzaj3Xhftnl7Q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MAJv72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8EA896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55776" behindDoc="0" locked="0" layoutInCell="1" allowOverlap="1" wp14:anchorId="7712B39B" wp14:editId="2381340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2" name="Rectangle 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A984D1AC-C3B8-A840-B3E1-8D5C5AD0EA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B3973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2B39B" id="Rectangle 72" o:spid="_x0000_s1070" style="position:absolute;left:0;text-align:left;margin-left:-5pt;margin-top:69pt;width:77pt;height:73pt;z-index:25735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6n5ioZgBAAAT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78B3973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56800" behindDoc="0" locked="0" layoutInCell="1" allowOverlap="1" wp14:anchorId="2EB5A79E" wp14:editId="09EC1F4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3" name="Rectangle 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764A86F-D735-9440-8FE0-D45C46C036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A78AD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5A79E" id="Rectangle 73" o:spid="_x0000_s1071" style="position:absolute;left:0;text-align:left;margin-left:-5pt;margin-top:69pt;width:77pt;height:73pt;z-index:25735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E0jitJgBAAAT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3CA78AD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57824" behindDoc="0" locked="0" layoutInCell="1" allowOverlap="1" wp14:anchorId="4278E08D" wp14:editId="324B61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4" name="Rectangle 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E7444D-616F-6547-851D-FA4A4E9762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148E4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8E08D" id="Rectangle 74" o:spid="_x0000_s1072" style="position:absolute;left:0;text-align:left;margin-left:-5pt;margin-top:69pt;width:79pt;height:60pt;z-index:25735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D/+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IvrzJqbu1Cd3qCvGvpkYIZwii4GmzkbKT5CY6vBwmas+HBk0HN9XLR0MBLMV81K1pEKAVx&#10;3n3sSq/6QCuhEnB2iGD3PdGdFzX5YXK+6Hrfkjzaj3Xhftnl7R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3kP/6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9148E4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58848" behindDoc="0" locked="0" layoutInCell="1" allowOverlap="1" wp14:anchorId="10E59B7F" wp14:editId="538B05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5" name="Rectangle 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27FD995-D407-074D-8E42-022A6CBAEE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633C2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59B7F" id="Rectangle 75" o:spid="_x0000_s1073" style="position:absolute;left:0;text-align:left;margin-left:-5pt;margin-top:69pt;width:77pt;height:73pt;z-index:25735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KfmAEAABM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768zSPKqS30x1fMu5ZeyJgRJsHVaANnE81P8PhrL1FzNj55Eqi9XX5taeAlaFbtihYRS0Cctx+z&#10;0qsBaCVUQs72Ae1uILpNrltYkfKlr9OW5NF+jMuryy5vfgM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4SXin5gBAAAT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7F633C2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59872" behindDoc="0" locked="0" layoutInCell="1" allowOverlap="1" wp14:anchorId="17512427" wp14:editId="1EE499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76" name="Rectangle 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26020AB-4F71-5546-8267-357D699072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399E7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12427" id="Rectangle 76" o:spid="_x0000_s1074" style="position:absolute;left:0;text-align:left;margin-left:-5pt;margin-top:69pt;width:77pt;height:71pt;z-index:25735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" filled="f" stroked="f">
                      <v:textbox inset="2.16pt,1.44pt,0,1.44pt">
                        <w:txbxContent>
                          <w:p w14:paraId="5A399E7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60896" behindDoc="0" locked="0" layoutInCell="1" allowOverlap="1" wp14:anchorId="42D339DD" wp14:editId="3C5FB9F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7" name="Rectangle 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2B2B7F-B157-A74F-9A18-FBCC1E564E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A3665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339DD" id="Rectangle 77" o:spid="_x0000_s1075" style="position:absolute;left:0;text-align:left;margin-left:-5pt;margin-top:69pt;width:79pt;height:60pt;z-index:25736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746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64yaW7vQnZ4g71p6pGCGMAquBhs5G2l+guPfgwTN2fDTk0HNzXLR0MBLMV81K1pEKAVx&#10;3n3sSq/6QCuhEnB2iGD3PdGdFzX5YXK+6Hrbkjzaj3Xhftnl7Q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PrTvjq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DA3665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61920" behindDoc="0" locked="0" layoutInCell="1" allowOverlap="1" wp14:anchorId="3F6D002F" wp14:editId="53ACD64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8" name="Rectangle 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B3687A-B592-F445-B8C0-A610F83C03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224C8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D002F" id="Rectangle 78" o:spid="_x0000_s1076" style="position:absolute;left:0;text-align:left;margin-left:-5pt;margin-top:69pt;width:79pt;height:60pt;z-index:25736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tHmw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LKi5tYXu+IB519I9BTPAKLgabOBspPkJHv/uJWrOhltPBjVXF4uGBl6K+bJZ0iJiKYjz&#10;9n1XetUDrYRKyNk+oN31RHde1OSHyfmi621L8mjf14X7eZc3L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RZhLR5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5224C8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62944" behindDoc="0" locked="0" layoutInCell="1" allowOverlap="1" wp14:anchorId="28A62FE6" wp14:editId="0A8861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9" name="Rectangle 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271C29A-D721-6C44-B24C-0B07B12BB4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DFB82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62FE6" id="Rectangle 79" o:spid="_x0000_s1077" style="position:absolute;left:0;text-align:left;margin-left:-5pt;margin-top:69pt;width:79pt;height:60pt;z-index:25736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tSmwEAABM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5xk1p7bQHR8w71q6J2MGGAVXgw2cjTQ/wePfvUTN2XDrSaDm6mLR0MBLMF82S1pELAFx&#10;3r7PSq96oJVQCTnbB7S7nuiWuoUVKV/6etuSPNr3ceF+3uXNC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vK7LUp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6DFB82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63968" behindDoc="0" locked="0" layoutInCell="1" allowOverlap="1" wp14:anchorId="2D216CA2" wp14:editId="76514A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0" name="Rectangle 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12C2D1-F88C-AC4D-9859-0E8EAF6EEC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716F8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16CA2" id="Rectangle 80" o:spid="_x0000_s1078" style="position:absolute;left:0;text-align:left;margin-left:-5pt;margin-top:69pt;width:79pt;height:60pt;z-index:25736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ts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DJqbm2hOz5g3rV0T8EMMAquBhs4G2l+gse/e4mas+HWk0HN1cWioYGXYr5slrSIWAri&#10;vH3flV71QCuhEnK2D2h3PdGdFzX5YXK+6Hrbkjza93Xhft7lzQ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f1S2y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5716F8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64992" behindDoc="0" locked="0" layoutInCell="1" allowOverlap="1" wp14:anchorId="27AEC2E2" wp14:editId="767725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1" name="Rectangle 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37A9E3-2839-6049-9054-DE85D5C03B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31225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EC2E2" id="Rectangle 81" o:spid="_x0000_s1079" style="position:absolute;left:0;text-align:left;margin-left:-5pt;margin-top:69pt;width:79pt;height:60pt;z-index:25736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t5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TU3NqG7vgAedfSPQUzhFFwNdjI2UjzExz/7iVozoZbTwY1VxeLhgZeivmyWdIiQimI&#10;8/Z9V3rVB1oJlYCzfQS764nuvKjJD5PzRdfbluTRvq8L9/Mub1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E7Dy3m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531225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66016" behindDoc="0" locked="0" layoutInCell="1" allowOverlap="1" wp14:anchorId="53D55277" wp14:editId="39C98B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2" name="Rectangle 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2FE832-DC5F-1E48-846C-9602E89574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C4942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55277" id="Rectangle 82" o:spid="_x0000_s1080" style="position:absolute;left:0;text-align:left;margin-left:-5pt;margin-top:69pt;width:79pt;height:60pt;z-index:25736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sR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mbU3NqF7vQAedfSPQUzhFFwNdjI2UjzExz/HCRozoafngxqbpaLhgZeivmqWdEiQimI&#10;8+59V3rVB1oJlYCzQwS774nuvKjJD5PzRdfbluTRvq8L98sub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KFDSxG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8C4942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67040" behindDoc="0" locked="0" layoutInCell="1" allowOverlap="1" wp14:anchorId="03E85A2D" wp14:editId="03D82B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3" name="Rectangle 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218267-67DE-5345-AF91-EEB916BE2D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D2C9D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85A2D" id="Rectangle 83" o:spid="_x0000_s1081" style="position:absolute;left:0;text-align:left;margin-left:-5pt;margin-top:69pt;width:79pt;height:60pt;z-index:25736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sEnAEAABM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sqoubUN3fEJ8q6lRwpmCKPgarCRs5HmJzi+7iVozoYHTwY115eLhgZeivmyWdIiQimI&#10;8/ZzV3rVB1oJlYCzfQS764nuvKjJD5PzRdf7luTRfq4L9/Mub/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h1ywS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0D2C9D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68064" behindDoc="0" locked="0" layoutInCell="1" allowOverlap="1" wp14:anchorId="1713D99E" wp14:editId="6F904C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4" name="Rectangle 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989DA6-550C-0F4A-B44C-2A8B4944B0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68AD4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3D99E" id="Rectangle 84" o:spid="_x0000_s1082" style="position:absolute;left:0;text-align:left;margin-left:-5pt;margin-top:69pt;width:79pt;height:60pt;z-index:25736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6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zNqbu1Cd3qEvGvpgYIZwii4GmzkbKT5CY5/DhI0Z8MPTwY1dzeLhgZeivmyWdIiQimI&#10;8+5tV3rVB1oJlYCzQwS774nuvKjJD5PzRdfrluTRvq0L98sub/4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MuSzq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268AD4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69088" behindDoc="0" locked="0" layoutInCell="1" allowOverlap="1" wp14:anchorId="0DE4FC38" wp14:editId="24ACA0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5" name="Rectangle 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1447A2-1233-FD41-8D8E-87C007E4A8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1E3BF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4FC38" id="Rectangle 85" o:spid="_x0000_s1083" style="position:absolute;left:0;text-align:left;margin-left:-5pt;margin-top:69pt;width:79pt;height:60pt;z-index:25736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svnAEAABM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WbU3NpBd3rAvGvpnoIZYBRcDTZwNtL8BI9/DhI1Z8NPTwY1y+tFQwMvxXzVrGgRsRTE&#10;efe+K73qgVZCJeTsENDue6I7L2ryw+R80fW2JXm07+vC/bLL2xc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KoYyy+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11E3BF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70112" behindDoc="0" locked="0" layoutInCell="1" allowOverlap="1" wp14:anchorId="0D8B872C" wp14:editId="3CCD5C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6" name="Rectangle 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A33B49-6BF6-244C-86EC-AAE50749E4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28F37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B872C" id="Rectangle 86" o:spid="_x0000_s1084" style="position:absolute;left:0;text-align:left;margin-left:-5pt;margin-top:69pt;width:79pt;height:60pt;z-index:25737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rr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s2oubUL/ekJ8q6lRwpmDJPgarSRs4nmJzj+OkjQnI33ngxqbq5WDQ28FMu2aWkRoRTE&#10;efexK70aAq2ESsDZIYLdD0R3WdTkh8n5out9S/JoP9aF+2WXt6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0vSuu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728F37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71136" behindDoc="0" locked="0" layoutInCell="1" allowOverlap="1" wp14:anchorId="2D4F74F8" wp14:editId="5C4729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7" name="Rectangle 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C25EB7-BDF0-B34D-B490-7425A24E18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58D0D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F74F8" id="Rectangle 87" o:spid="_x0000_s1085" style="position:absolute;left:0;text-align:left;margin-left:-5pt;margin-top:69pt;width:79pt;height:60pt;z-index:25737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r+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XU3NqG7vgAedfSPQUzhFFwNdjI2UjzExz/7iVozoZbTwY1VxeLhgZeivmyWdIiQimI&#10;8/Z9V3rVB1oJlYCzfQS764nuvKjJD5PzRdfbluTRvq8L9/Mub1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QZyv6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558D0D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72160" behindDoc="0" locked="0" layoutInCell="1" allowOverlap="1" wp14:anchorId="310D4AE9" wp14:editId="65FFA0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8" name="Rectangle 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3A873C-036E-8249-B249-BE16F222E7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EAD6B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D4AE9" id="Rectangle 88" o:spid="_x0000_s1086" style="position:absolute;left:0;text-align:left;margin-left:-5pt;margin-top:69pt;width:79pt;height:60pt;z-index:25737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fQmg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oObWFrrjE+ZdS48UzACj4GqwgbOR5id4fNtL1JwNvz0Z1FxfLhoaeCnmy2ZJi4ilIM7b&#10;z13pVQ+0EiohZ/uAdtcT3XlRkx8m54uujy3Jo/1cF+7nXd78AQ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CWwafQmgEAABM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25EAD6B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73184" behindDoc="0" locked="0" layoutInCell="1" allowOverlap="1" wp14:anchorId="1AB6FF53" wp14:editId="796DE5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9" name="Rectangle 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3EBC1F-3872-E54B-A1E2-8D2A4FC54A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CEAD3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6FF53" id="Rectangle 89" o:spid="_x0000_s1087" style="position:absolute;left:0;text-align:left;margin-left:-5pt;margin-top:69pt;width:79pt;height:60pt;z-index:25737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FmgEAABM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+aZ9Sc2kJ3fMK8a+mRjBlgFFwNNnA20vwEj297iZqz4bcngZrry0VDAy/BfNksaRGxBMR5&#10;+zkrveqBVkIl5Gwf0O56olvqFlakfOnrY0vyaD/Hhft5lzd/AA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Bv9yfFmgEAABM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66CEAD3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74208" behindDoc="0" locked="0" layoutInCell="1" allowOverlap="1" wp14:anchorId="07FEAB66" wp14:editId="500221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0" name="Rectangle 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C238B6-0B11-E94A-BF16-CA584CAAEA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5C90F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EAB66" id="Rectangle 90" o:spid="_x0000_s1088" style="position:absolute;left:0;text-align:left;margin-left:-5pt;margin-top:69pt;width:79pt;height:60pt;z-index:25737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f7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yai5tQ3d8QnyrqVHCmYIo+BqsJGzkeYnOL7tJWjOht+eDGquLxcNDbwU82WzpEWEUhDn&#10;7eeu9KoPtBIqAWf7CHbXE915UZMfJueLro8tyaP9XBfu513e/A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ZKyn+5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7D5C90F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75232" behindDoc="0" locked="0" layoutInCell="1" allowOverlap="1" wp14:anchorId="7CD87736" wp14:editId="176251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1" name="Rectangle 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FCD64A1-2712-E145-81D0-089A7B7381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AD646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87736" id="Rectangle 91" o:spid="_x0000_s1089" style="position:absolute;left:0;text-align:left;margin-left:-5pt;margin-top:69pt;width:79pt;height:60pt;z-index:25737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fu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kVFzawvd8QnzrqVHCmaAUXA12MDZSPMTPL7tJWrOht+eDGquLxcNDbwU82WzpEXEUhDn&#10;7eeu9KoHWgmVkLN9QLvrie68qMkPk/NF18eW5NF+rgv38y5v/g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nZon7p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7EAD646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76256" behindDoc="0" locked="0" layoutInCell="1" allowOverlap="1" wp14:anchorId="31DC565D" wp14:editId="6CEA0B9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2" name="Rectangle 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4718AC-206B-724F-8B4D-9D56515A67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7EC15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C565D" id="Rectangle 92" o:spid="_x0000_s1090" style="position:absolute;left:0;text-align:left;margin-left:-5pt;margin-top:69pt;width:79pt;height:60pt;z-index:25737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eG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JfLTNqbu1Cd3qCvGvpkYIZwii4GmzkbKT5CY6vBwmas+HBk0HN9XLR0MBLMV81K1pEKAVx&#10;3n3sSq/6QCuhEnB2iGD3PdGdFzX5YXK+6Hrfkjzaj3Xhftnl7R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Iap4a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A7EC15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77280" behindDoc="0" locked="0" layoutInCell="1" allowOverlap="1" wp14:anchorId="69CBAFF1" wp14:editId="462995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3" name="Rectangle 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6CE37DF-271E-9346-9953-90341A5E43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51118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BAFF1" id="Rectangle 93" o:spid="_x0000_s1091" style="position:absolute;left:0;text-align:left;margin-left:-5pt;margin-top:69pt;width:79pt;height:60pt;z-index:25737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eT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XzNqbu1Cd3qEvGvpgYIZwii4GmzkbKT5CY5/DhI0Z8MPTwY1dzeLhgZeivmyWdIiQimI&#10;8+5tV3rVB1oJlYCzQwS774nuvKjJD5PzRdfrluTRvq0L98sub/4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ssJ5O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B51118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78304" behindDoc="0" locked="0" layoutInCell="1" allowOverlap="1" wp14:anchorId="4463DC58" wp14:editId="4608E8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4" name="Rectangle 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F4BC43-A2B8-D74F-9F10-3757058D3C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52ED6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3DC58" id="Rectangle 94" o:spid="_x0000_s1092" style="position:absolute;left:0;text-align:left;margin-left:-5pt;margin-top:69pt;width:79pt;height:60pt;z-index:25737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etnAEAABM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xk1t3ahOz1B3rX0SMEMYRRcDTZyNtL8BMfXgwTN2fDgyaDm+mrR0MBLMV81K1pEKAVx&#10;3n3sSq/6QCuhEnB2iGD3PdGdFzX5YXK+6Hrfkjzaj3Xhftnl7R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B3p62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C52ED6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79328" behindDoc="0" locked="0" layoutInCell="1" allowOverlap="1" wp14:anchorId="5ED6AE5F" wp14:editId="6CEC66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5" name="Rectangle 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142DF0-B264-774B-AF19-3A0B8D3286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ACEB2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6AE5F" id="Rectangle 95" o:spid="_x0000_s1093" style="position:absolute;left:0;text-align:left;margin-left:-5pt;margin-top:69pt;width:79pt;height:60pt;z-index:25737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e4nAEAABM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zNqbu1Cd3qCvGvpkYIZwii4GmzkbKT5CY6vBwmas+HBk0HN8mrR0MBLMV81K1pEKAVx&#10;3n3sSq/6QCuhEnB2iGD3PdGdFzX5YXK+6Hrfkjzaj3Xhftnl7R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lBJ7i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0ACEB2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80352" behindDoc="0" locked="0" layoutInCell="1" allowOverlap="1" wp14:anchorId="44223D5D" wp14:editId="7098E3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6" name="Rectangle 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3BC570-A939-7C47-A784-B4663B8225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DC8DD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23D5D" id="Rectangle 96" o:spid="_x0000_s1094" style="position:absolute;left:0;text-align:left;margin-left:-5pt;margin-top:69pt;width:79pt;height:60pt;z-index:25738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Z8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hk1t3ahP71A3rX0TMGMYRJcjTZyNtH8BMefBwmas/HJk0HN3c2qoYGXYtk2LS0ilII4&#10;7z53pVdDoJVQCTg7RLD7gegui5r8MDlfdH1sSR7t57pwv+zy9hc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52pny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0DC8DD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81376" behindDoc="0" locked="0" layoutInCell="1" allowOverlap="1" wp14:anchorId="3461CFAA" wp14:editId="276872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7" name="Rectangle 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70383F-5019-C04D-AF06-FBDADD684F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24DA0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1CFAA" id="Rectangle 97" o:spid="_x0000_s1095" style="position:absolute;left:0;text-align:left;margin-left:-5pt;margin-top:69pt;width:79pt;height:60pt;z-index:25738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Zp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lVFzawvd8QnzrqVHCmaAUXA12MDZSPMTPL7tJWrOht+eDGquLxcNDbwU82WzpEXEUhDn&#10;7eeu9KoHWgmVkLN9QLvrie68qMkPk/NF18eW5NF+rgv38y5v/g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p0AmaZ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3824DA0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82400" behindDoc="0" locked="0" layoutInCell="1" allowOverlap="1" wp14:anchorId="6CFE0FE9" wp14:editId="69B555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8" name="Rectangle 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4B1878-AAC3-0644-A08F-987AB78ADC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87820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E0FE9" id="Rectangle 98" o:spid="_x0000_s1096" style="position:absolute;left:0;text-align:left;margin-left:-5pt;margin-top:69pt;width:79pt;height:60pt;z-index:25738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MU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Cmlt76M/PmHctPXGwI0yd1KOLUkw8v07Sz6NCI8X4JbBBzd3tquGBl2K5bta8iFgK5rx/&#10;31VBD8AroRNKcYzoDgPTXRY1+WF2vuh625I82vd14X7d5d0vAA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AYC9MUmgEAABM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7987820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83424" behindDoc="0" locked="0" layoutInCell="1" allowOverlap="1" wp14:anchorId="6C966E52" wp14:editId="6213299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9" name="Rectangle 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36F493-0FC3-8F48-B052-F462953E46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DA208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66E52" id="Rectangle 99" o:spid="_x0000_s1097" style="position:absolute;left:0;text-align:left;margin-left:-5pt;margin-top:69pt;width:79pt;height:60pt;z-index:25738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MBmQ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" filled="f" stroked="f">
                      <v:textbox inset="2.16pt,1.44pt,0,1.44pt">
                        <w:txbxContent>
                          <w:p w14:paraId="7EDA208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84448" behindDoc="0" locked="0" layoutInCell="1" allowOverlap="1" wp14:anchorId="142F4B9E" wp14:editId="7574A3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0" name="Rectangle 1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9BD4672-548A-EA46-B885-E3A83D3825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52E18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F4B9E" id="Rectangle 100" o:spid="_x0000_s1098" style="position:absolute;left:0;text-align:left;margin-left:-5pt;margin-top:69pt;width:79pt;height:60pt;z-index:25738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/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o+bWHvrzM+ZdS08c7AhTJ/XoohQTz6+T9POo0EgxfglsUHN3u2p44KVYrps1LyKWgjnv&#10;33dV0APwSuiEUhwjusPAdJdFTX6YnS+63rYkj/Z9Xbhfd3n3Cw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DqZtM/mgEAABM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7452E18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85472" behindDoc="0" locked="0" layoutInCell="1" allowOverlap="1" wp14:anchorId="16C43EF0" wp14:editId="01AF33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1" name="Rectangle 1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4DE004-C398-1245-991F-E01EC7A23D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EBE1D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43EF0" id="Rectangle 101" o:spid="_x0000_s1099" style="position:absolute;left:0;text-align:left;margin-left:-5pt;margin-top:69pt;width:79pt;height:60pt;z-index:25738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Mq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VRs2tPfTnZ8y7lp442BGmTurRRSkmnl8n6edRoZFi/BLYoObudtXwwEuxXDdrXkQsBXPe&#10;v++qoAfgldAJpThGdIeB6S6LmvwwO190vW1JHu37unC/7vLuF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E1BTKp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9EBE1D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86496" behindDoc="0" locked="0" layoutInCell="1" allowOverlap="1" wp14:anchorId="39637600" wp14:editId="37B2A3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2" name="Rectangle 1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9F2A17-AA46-3845-B6C5-19E895CC8E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F51D8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37600" id="Rectangle 102" o:spid="_x0000_s1100" style="position:absolute;left:0;text-align:left;margin-left:-5pt;margin-top:69pt;width:79pt;height:60pt;z-index:25738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NC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ZNbf20J+fMe9aeuJgR5g6qUcXpZh4fp2kn0eFRorxS2CDmrvbVcMDL8Vy3ax5EbEUzHn/&#10;vquCHoBXQieU4hjRHQamuyxq8sPsfNH1tiV5tO/rwv26y7tfAA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D80NNCmgEAABM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22F51D8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87520" behindDoc="0" locked="0" layoutInCell="1" allowOverlap="1" wp14:anchorId="5B413E70" wp14:editId="71053D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3" name="Rectangle 1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5C64FE-76A0-A54F-9848-547388D98D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51F2E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13E70" id="Rectangle 103" o:spid="_x0000_s1101" style="position:absolute;left:0;text-align:left;margin-left:-5pt;margin-top:69pt;width:79pt;height:60pt;z-index:25738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NX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2pu7aE/P2LetfTAwY4wdVKPLkox8fw6ST+PCo0U49fABjW3N6uGB16K5bpZ8yJiKZjz&#10;/m1XBT0Ar4ROKMUxojsMTHdZ1OSH2fmi63VL8mjf1oX7dZd3v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BeZTV5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E51F2E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88544" behindDoc="0" locked="0" layoutInCell="1" allowOverlap="1" wp14:anchorId="710CD0E4" wp14:editId="13B69D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4" name="Rectangle 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A35115-FC1E-374B-82C0-2B72A47BD0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88AC9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CD0E4" id="Rectangle 104" o:spid="_x0000_s1102" style="position:absolute;left:0;text-align:left;margin-left:-5pt;margin-top:69pt;width:79pt;height:60pt;z-index:25738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Np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jJpbe+jPT5h3LT1ysCNMndSji1JMPL9O0s+jQiPF+DWwQc3dzarhgZdiuW7WvIhYCua8&#10;f99VQQ/AK6ETSnGM6A4D010WNflhdr7oetuSPNr3deF+3eXdL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Dr3TaZ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1388AC9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89568" behindDoc="0" locked="0" layoutInCell="1" allowOverlap="1" wp14:anchorId="5FCB2659" wp14:editId="0F8B08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5" name="Rectangle 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FDEFE82-47EB-BA45-9DA9-82FDB13109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057E9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B2659" id="Rectangle 105" o:spid="_x0000_s1103" style="position:absolute;left:0;text-align:left;margin-left:-5pt;margin-top:69pt;width:77pt;height:73pt;z-index:25738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MnwOCJgBAAAT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36057E9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90592" behindDoc="0" locked="0" layoutInCell="1" allowOverlap="1" wp14:anchorId="63E0BD29" wp14:editId="3FC5BF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6" name="Rectangle 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8AD4FF-F9B6-7C40-BB01-8DC0AB97E9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ED580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0BD29" id="Rectangle 106" o:spid="_x0000_s1104" style="position:absolute;left:0;text-align:left;margin-left:-5pt;margin-top:69pt;width:79pt;height:60pt;z-index:25739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K4mQ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" filled="f" stroked="f">
                      <v:textbox inset="2.16pt,1.44pt,0,1.44pt">
                        <w:txbxContent>
                          <w:p w14:paraId="43ED580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91616" behindDoc="0" locked="0" layoutInCell="1" allowOverlap="1" wp14:anchorId="205B5F75" wp14:editId="6C69D2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07" name="Rectangle 1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707D81B3-1648-DE48-A14A-F08A4010FF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F873D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B5F75" id="Rectangle 107" o:spid="_x0000_s1105" style="position:absolute;left:0;text-align:left;margin-left:-5pt;margin-top:69pt;width:77pt;height:68pt;z-index:25739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" filled="f" stroked="f">
                      <v:textbox inset="2.16pt,1.44pt,0,1.44pt">
                        <w:txbxContent>
                          <w:p w14:paraId="2FF873D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92640" behindDoc="0" locked="0" layoutInCell="1" allowOverlap="1" wp14:anchorId="32B8F35C" wp14:editId="7C5CF0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8" name="Rectangle 1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D44262E-05E7-4D4A-AD59-EC5383EF2F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E8AB7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8F35C" id="Rectangle 108" o:spid="_x0000_s1106" style="position:absolute;left:0;text-align:left;margin-left:-5pt;margin-top:69pt;width:77pt;height:73pt;z-index:25739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" filled="f" stroked="f">
                      <v:textbox inset="2.16pt,1.44pt,0,1.44pt">
                        <w:txbxContent>
                          <w:p w14:paraId="06E8AB7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93664" behindDoc="0" locked="0" layoutInCell="1" allowOverlap="1" wp14:anchorId="148B12E5" wp14:editId="3660851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9" name="Rectangle 1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5DDCEC9-F69E-894E-BD01-2E17BD20B2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39151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B12E5" id="Rectangle 109" o:spid="_x0000_s1107" style="position:absolute;left:0;text-align:left;margin-left:-5pt;margin-top:69pt;width:79pt;height:60pt;z-index:25739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2kmgEAABM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mVFzagf96RXzrqUXMmaESXA12sDZRPMTPP48SNScjV89CdTc3awaGngJlm3T0iJiCYjz&#10;7nNWejUArYRKyNkhoN0PRLfULaxI+dLXx5bk0X6OC/fLLm9/AQ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C9CZ2kmgEAABM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5C39151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94688" behindDoc="0" locked="0" layoutInCell="1" allowOverlap="1" wp14:anchorId="2FDE1859" wp14:editId="7658DE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0" name="Rectangle 1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7F731CC-DD49-A643-A721-DADB40B51A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70C6F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E1859" id="Rectangle 110" o:spid="_x0000_s1108" style="position:absolute;left:0;text-align:left;margin-left:-5pt;margin-top:69pt;width:77pt;height:73pt;z-index:25739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DumAEAABM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+1eUQ5tYX++Ix519ITGTPCJLgabeBsovkJHn/tJWrOxgdPArXfl19bGngJmlW7okXEEhDn7ces&#10;9GoAWgmVkLN9QLsbiG6T6xZWpHzp67QlebQf4/Lqssub3wA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c6VA7pgBAAAT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3D70C6F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95712" behindDoc="0" locked="0" layoutInCell="1" allowOverlap="1" wp14:anchorId="4A4E82FC" wp14:editId="4103E6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1" name="Rectangle 1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8A6A37B5-ACE8-2944-AE68-6BE878D633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00411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E82FC" id="Rectangle 111" o:spid="_x0000_s1109" style="position:absolute;left:0;text-align:left;margin-left:-5pt;margin-top:69pt;width:77pt;height:73pt;z-index:25739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8D7mAEAABM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766ziPKqS30x2fMu5aeyJgRJsHVaANnE81P8PhnL1FzNv7wJFD7bXnd0sBL0KzaFS0iloA4b99n&#10;pVcD0EqohJztA9rdQHSbXLewIuVLX6ctyaN9H5dXl13evAI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ipPA+5gBAAAT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2100411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96736" behindDoc="0" locked="0" layoutInCell="1" allowOverlap="1" wp14:anchorId="4D9E294A" wp14:editId="47A2D3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2" name="Rectangle 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7EB1E0-A359-2746-AC24-AF8AB66ACF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6811B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E294A" id="Rectangle 112" o:spid="_x0000_s1110" style="position:absolute;left:0;text-align:left;margin-left:-5pt;margin-top:69pt;width:79pt;height:60pt;z-index:25739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3n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xk1t/bQn58w71p6pGBGmARXow2cTTQ/wePvo0TN2fjdk0HN7XrV0MBLsWyblhYRS0Gc&#10;9x+70qsBaCVUQs6OAe1hILrLoiY/TM4XXW9bkkf7sS7cr7u8ew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oOQd55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B6811B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97760" behindDoc="0" locked="0" layoutInCell="1" allowOverlap="1" wp14:anchorId="4C8C3047" wp14:editId="3924DF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3" name="Rectangle 1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ED05049-A707-C047-BD3E-09A211D35F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8EE81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C3047" id="Rectangle 113" o:spid="_x0000_s1111" style="position:absolute;left:0;text-align:left;margin-left:-5pt;margin-top:69pt;width:77pt;height:73pt;z-index:25739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nCXAhpgBAAAT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298EE81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98784" behindDoc="0" locked="0" layoutInCell="1" allowOverlap="1" wp14:anchorId="56AC4951" wp14:editId="2A859F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14" name="Rectangle 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A04B5394-4531-234A-B5A0-5F0634A3B6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B0535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C4951" id="Rectangle 114" o:spid="_x0000_s1112" style="position:absolute;left:0;text-align:left;margin-left:-5pt;margin-top:69pt;width:77pt;height:71pt;z-index:25739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" filled="f" stroked="f">
                      <v:textbox inset="2.16pt,1.44pt,0,1.44pt">
                        <w:txbxContent>
                          <w:p w14:paraId="71B0535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99808" behindDoc="0" locked="0" layoutInCell="1" allowOverlap="1" wp14:anchorId="6338CA74" wp14:editId="14BBB2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5" name="Rectangle 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0733A4-06B1-024B-99AA-1BE48F5954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74951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8CA74" id="Rectangle 115" o:spid="_x0000_s1113" style="position:absolute;left:0;text-align:left;margin-left:-5pt;margin-top:69pt;width:79pt;height:60pt;z-index:25739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3ZmwEAABM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xk1t/ahPz9B3rX0SMGMYRJcjTZyNtH8BMffRwmas/G7J4Oa9c2qoYGXYtk2LS0ilII4&#10;7z92pVdDoJVQCTg7RrCHgegui5r8MDlfdL1tSR7tx7pwv+7y7gU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q7+d2Z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4674951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00832" behindDoc="0" locked="0" layoutInCell="1" allowOverlap="1" wp14:anchorId="7FAAD531" wp14:editId="57C1C0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6" name="Rectangle 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4249DC-7EBA-764D-8445-EB4FB670C8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6224E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AD531" id="Rectangle 116" o:spid="_x0000_s1114" style="position:absolute;left:0;text-align:left;margin-left:-5pt;margin-top:69pt;width:79pt;height:60pt;z-index:25740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wd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NqPm1i70p1fIu5ZeKJgxTIKr0UbOJpqf4PjzIEFzNn71ZFBzd7NqaOClWLYNATEoBXHe&#10;fe5Kr4ZAK6EScHaIYPcD0V0WNflhcr7o+tiSPNrPdeF+2eXtL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jIgcHZ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76224E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01856" behindDoc="0" locked="0" layoutInCell="1" allowOverlap="1" wp14:anchorId="3F085FEB" wp14:editId="3F549C6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7" name="Rectangle 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BFCD632-FDF0-C249-B4F7-61DC3575CB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AC7D0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85FEB" id="Rectangle 117" o:spid="_x0000_s1115" style="position:absolute;left:0;text-align:left;margin-left:-5pt;margin-top:69pt;width:79pt;height:60pt;z-index:25740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wImw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UbNrR30p1fMu5ZeKJgRJsHVaANnE81P8PjzIFFzNn71ZFBzd7NqaOClWLZNS4uIpSDO&#10;u89d6dUAtBIqIWeHgHY/EN1lUZMfJueLro8tyaP9XBful13e/gI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db6cCJ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7FAC7D0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02880" behindDoc="0" locked="0" layoutInCell="1" allowOverlap="1" wp14:anchorId="2BFFFF32" wp14:editId="16EDDF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8" name="Rectangle 1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3AF1AC-BD0F-6C43-90DE-27BCCE3781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3C56F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FFF32" id="Rectangle 118" o:spid="_x0000_s1116" style="position:absolute;left:0;text-align:left;margin-left:-5pt;margin-top:69pt;width:79pt;height:60pt;z-index:25740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l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pBzak99OdnzLuWntjYEaZO6tFFKSaeXyfp51GhkWL8Elig5u521fDAS7BcN2teRCwBc96/&#10;z6qgB+CV0AmlOEZ0h4HpLks3uTArX/p625I82vdx4X7d5d0vAA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DK9Wl1mgEAABM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6C3C56F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03904" behindDoc="0" locked="0" layoutInCell="1" allowOverlap="1" wp14:anchorId="3E9E76C2" wp14:editId="603EBC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9" name="Rectangle 1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BC0CE5-C224-7243-85B1-8F0BEAB928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F11DB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E76C2" id="Rectangle 119" o:spid="_x0000_s1117" style="position:absolute;left:0;text-align:left;margin-left:-5pt;margin-top:69pt;width:79pt;height:60pt;z-index:25740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lg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yo+bUHvrzM+ZdS09s7AhTJ/XoohQTz6+T9POo0EgxfgksUHN3u2p44CVYrps1LyKWgDnv&#10;32dV0APwSuiEUhwjusPAdEvdwoqVL329bUke7fu4cL/u8u4XAA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Azw+lgmgEAABM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72F11DB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04928" behindDoc="0" locked="0" layoutInCell="1" allowOverlap="1" wp14:anchorId="61BF4FCC" wp14:editId="036532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0" name="Rectangle 1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1C77596-DF3F-9440-A1B9-02F5B205CD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7B85D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F4FCC" id="Rectangle 120" o:spid="_x0000_s1118" style="position:absolute;left:0;text-align:left;margin-left:-5pt;margin-top:69pt;width:79pt;height:60pt;z-index:25740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le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TUXNqD/35GfOupSc2doSpk3p0UYqJ59dJ+nlUaKQYvwQWqLm7XTU88BIs182aFxFLwJz3&#10;77Mq6AF4JXRCKY4R3WFgusvSTS7Mype+3rYkj/Z9XLhfd3n3Cw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A4mGlemgEAABM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347B85D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05952" behindDoc="0" locked="0" layoutInCell="1" allowOverlap="1" wp14:anchorId="5C49A074" wp14:editId="0F9D62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1" name="Rectangle 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2B27AD-2526-0E4F-993D-2F27877916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D69D7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9A074" id="Rectangle 121" o:spid="_x0000_s1119" style="position:absolute;left:0;text-align:left;margin-left:-5pt;margin-top:69pt;width:79pt;height:60pt;z-index:25740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lL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c5WMmlN76M/PmHctPbGxI0yd1KOLUkw8v07Sz6NCI8X4JbBAzd3tquGBl2C5bta8iFgC5rx/&#10;n1VBD8AroRNKcYzoDgPTXZZucmFWvvT1tiV5tO/jwv26y7tfAA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DBrulLmgEAABM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66D69D7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06976" behindDoc="0" locked="0" layoutInCell="1" allowOverlap="1" wp14:anchorId="23D2D2DD" wp14:editId="69F03C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2" name="Rectangle 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92B328-6EF2-604A-B92E-BD5EB4AF79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7DE14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2D2DD" id="Rectangle 122" o:spid="_x0000_s1120" style="position:absolute;left:0;text-align:left;margin-left:-5pt;margin-top:69pt;width:79pt;height:60pt;z-index:25740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kjmwEAABM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Rs2pA/SXJ8y7lh7Z2BGmTurRRSkmnl8n6edJoZFi/BJYoOZuvWp44CVYbpoNLyKWgDkf&#10;3mZV0APwSuiEUpwiuuPAdJelm1yYlS99vW5JHu3buHC/7fL+F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Li5pI5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07DE14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08000" behindDoc="0" locked="0" layoutInCell="1" allowOverlap="1" wp14:anchorId="4053C0BD" wp14:editId="6815E5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3" name="Rectangle 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F16DB1-7205-014D-86EB-3ADCBC7A10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D4E30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3C0BD" id="Rectangle 123" o:spid="_x0000_s1121" style="position:absolute;left:0;text-align:left;margin-left:-5pt;margin-top:69pt;width:79pt;height:60pt;z-index:25740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k2mwEAABM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GTWn9tCfHzHvWnpgY0eYOqlHF6WYeH6dpJ9HhUaK8WtggZrbm1XDAy/Bct2seRGxBMx5&#10;/zargh6AV0InlOIY0R0Gprss3eTCrHzp63VL8mjfxoX7dZd3v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1xjpNp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00D4E30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09024" behindDoc="0" locked="0" layoutInCell="1" allowOverlap="1" wp14:anchorId="2B24A76D" wp14:editId="3837C0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4" name="Rectangle 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1D59DB-1364-B44A-93F3-82392C9B56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E51C8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4A76D" id="Rectangle 124" o:spid="_x0000_s1122" style="position:absolute;left:0;text-align:left;margin-left:-5pt;margin-top:69pt;width:79pt;height:60pt;z-index:25740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kImwEAABM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Rs2pPfTnJ8y7lh7Z2BGmTurRRSkmnl8n6edRoZFi/BpYoObuZtXwwEuwXDdrXkQsAXPe&#10;v8+qoAfgldAJpThGdIeB6S5LN7kwK1/6etuSPNr3ceF+3eXdL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3ENpCJ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7E51C8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10048" behindDoc="0" locked="0" layoutInCell="1" allowOverlap="1" wp14:anchorId="4DEF9875" wp14:editId="7BB8B2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5" name="Rectangle 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FDB6BB-ED0F-4F47-A046-0389B15874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7982B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F9875" id="Rectangle 125" o:spid="_x0000_s1123" style="position:absolute;left:0;text-align:left;margin-left:-5pt;margin-top:69pt;width:79pt;height:60pt;z-index:25741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kdmwEAABM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Rs2pA/SXJ8y7lh7Z2BGmTurRRSkmnl8n6edJoZFi/BJYoGZ9t2p44CVYbpoNLyKWgDkf&#10;3mZV0APwSuiEUpwiuuPAdJelm1yYlS99vW5JHu3buHC/7fL+F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JXXpHZ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397982B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11072" behindDoc="0" locked="0" layoutInCell="1" allowOverlap="1" wp14:anchorId="77952AA4" wp14:editId="3091D3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6" name="Rectangle 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7D2CA0-AD36-8642-BE45-C07919D093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0342E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52AA4" id="Rectangle 126" o:spid="_x0000_s1124" style="position:absolute;left:0;text-align:left;margin-left:-5pt;margin-top:69pt;width:79pt;height:60pt;z-index:25741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jZmQEAABM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" filled="f" stroked="f">
                      <v:textbox inset="2.16pt,1.44pt,0,1.44pt">
                        <w:txbxContent>
                          <w:p w14:paraId="310342E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12096" behindDoc="0" locked="0" layoutInCell="1" allowOverlap="1" wp14:anchorId="65672F8A" wp14:editId="4297B2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7" name="Rectangle 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C6E6C8-2DCF-FC41-A1FB-0AA551E8D0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F11C4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72F8A" id="Rectangle 127" o:spid="_x0000_s1125" style="position:absolute;left:0;text-align:left;margin-left:-5pt;margin-top:69pt;width:79pt;height:60pt;z-index:25741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jMmw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mo+bUHvrzM+ZdS09s7AhTJ/XoohQTz6+T9POo0EgxfgksUHN3u2p44CVYrps1LyKWgDnv&#10;32dV0APwSuiEUhwjusPAdJelm1yYlS99vW1JHu37uHC/7vLuF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+3TozJ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13F11C4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13120" behindDoc="0" locked="0" layoutInCell="1" allowOverlap="1" wp14:anchorId="509F0BE8" wp14:editId="0098B36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8" name="Rectangle 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84F889-011B-8743-AF4D-2F16426AF3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D573C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F0BE8" id="Rectangle 128" o:spid="_x0000_s1126" style="position:absolute;left:0;text-align:left;margin-left:-5pt;margin-top:69pt;width:79pt;height:60pt;z-index:25741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itmgEAABQ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5426wObeHvrzM+ZlS08c7AhTJ/XoohQTD7CT9POo0EgxfgnsUHN/t2p44qVYrps1byKWgknv&#10;33ZV0APwTuiEUhwjusPAfJdFTn6YrS/CXtckz/ZtXcjflnn3Cw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A//HitmgEAABQ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67D573C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14144" behindDoc="0" locked="0" layoutInCell="1" allowOverlap="1" wp14:anchorId="7D263985" wp14:editId="3E79A6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9" name="Rectangle 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8E3BB68-8160-744E-94DE-7DF58021CC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D699B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63985" id="Rectangle 129" o:spid="_x0000_s1127" style="position:absolute;left:0;text-align:left;margin-left:-5pt;margin-top:69pt;width:79pt;height:60pt;z-index:25741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i4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YbNuT3052fMy5ae2NgRpk7q0UUpJh5gJ+nnUaGRYvwSWKHm7nbV8MRLsFw3a95ELAGT&#10;3r/PqqAH4J3QCaU4RnSHgfmWuoUWS18ae1uTPNv3cSF/XebdL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xsr4u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1ED699B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15168" behindDoc="0" locked="0" layoutInCell="1" allowOverlap="1" wp14:anchorId="5BFE9CF7" wp14:editId="51D896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0" name="Rectangle 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8FFB1E-A1B7-EC4A-A76F-021123BDE4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34711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E9CF7" id="Rectangle 130" o:spid="_x0000_s1128" style="position:absolute;left:0;text-align:left;margin-left:-5pt;margin-top:69pt;width:79pt;height:60pt;z-index:25741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iG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wybe3voz8+Yly09cbAjTJ3Uo4tSTDzATtLPo0IjxfglsEPN3e2q4YmXYrlu1ryJWAom&#10;vX/fVUEPwDuhE0pxjOgOA/NdFjn5Yba+CHtbkzzb93Uhf13m3S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M2ReIa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534711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16192" behindDoc="0" locked="0" layoutInCell="1" allowOverlap="1" wp14:anchorId="7D198113" wp14:editId="5679BD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1" name="Rectangle 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98E6E2-0234-E84E-B817-E31C55A6FD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BFF48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98113" id="Rectangle 131" o:spid="_x0000_s1129" style="position:absolute;left:0;text-align:left;margin-left:-5pt;margin-top:69pt;width:79pt;height:60pt;z-index:25741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/iT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xk29/bQn58xL1t64mBHmDqpRxelmHiAnaSfR4VGivFLYIeau9tVwxMvxXLdrHkTsRRM&#10;ev++q4IegHdCJ5TiGNEdBua7LHLyw2x9Efa2Jnm27+tC/rrMu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DSn+JO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5BFF48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17216" behindDoc="0" locked="0" layoutInCell="1" allowOverlap="1" wp14:anchorId="1762CEF0" wp14:editId="44A996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2" name="Rectangle 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FD5CE7-10E2-AD47-9E68-7ADBD3CCB1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3ED5E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2CEF0" id="Rectangle 132" o:spid="_x0000_s1130" style="position:absolute;left:0;text-align:left;margin-left:-5pt;margin-top:69pt;width:79pt;height:60pt;z-index:25741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j7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zNs7h2gvzxhXrb0yMGOMHVSjy5KMfEAO0k/TwqNFOOXwA41d+tVwxMvxXLTbHgTsRRM&#10;+vC2q4IegHdCJ5TiFNEdB+a7LHLyw2x9Efa6Jnm2b+tC/rbM+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sneP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83ED5E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18240" behindDoc="0" locked="0" layoutInCell="1" allowOverlap="1" wp14:anchorId="38FE45CC" wp14:editId="0DC872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3" name="Rectangle 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604FD3-E1D4-4A4F-8A4B-BB3D0CB006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1EC10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E45CC" id="Rectangle 133" o:spid="_x0000_s1131" style="position:absolute;left:0;text-align:left;margin-left:-5pt;margin-top:69pt;width:79pt;height:60pt;z-index:25741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ju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8ywubeH/vyIednSAwc7wtRJPbooxcQD7CT9PCo0UoxfAzvU3N6sGp54KZbrZs2biKVg&#10;0vu3XRX0ALwTOqEUx4juMDDfZZGTH2bri7DXNcmzfVsX8tdl3v0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CIR+O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A1EC10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19264" behindDoc="0" locked="0" layoutInCell="1" allowOverlap="1" wp14:anchorId="5DDEB9ED" wp14:editId="448F8F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4" name="Rectangle 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71B774-01EB-6446-86E9-080EAF229A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D1FD7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EB9ED" id="Rectangle 134" o:spid="_x0000_s1132" style="position:absolute;left:0;text-align:left;margin-left:-5pt;margin-top:69pt;width:79pt;height:60pt;z-index:25741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jQ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zNs7u2hPz9hXrb0yMGOMHVSjy5KMfEAO0k/jwqNFOPXwA41dzerhideiuW6WfMmYimY&#10;9P59VwU9AO+ETijFMaI7DMx3WeTkh9n6IuxtTfJs39eF/HWZd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ClKeN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5D1FD7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20288" behindDoc="0" locked="0" layoutInCell="1" allowOverlap="1" wp14:anchorId="528EF829" wp14:editId="51D325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5" name="Rectangle 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428465B-1E4A-9A4A-A14B-87F5357D21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197E6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EF829" id="Rectangle 135" o:spid="_x0000_s1133" style="position:absolute;left:0;text-align:left;margin-left:-5pt;margin-top:69pt;width:79pt;height:60pt;z-index:25742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jF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zNs7h2gvzxhXrb0yMGOMHVSjy5KMfEAO0k/TwqNFOOXwA4167tVwxMvxXLTbHgTsRRM&#10;+vC2q4IegHdCJ5TiFNEdB+a7LHLyw2x9Efa6Jnm2b+tC/rbM+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B8+M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3197E6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21312" behindDoc="0" locked="0" layoutInCell="1" allowOverlap="1" wp14:anchorId="2C5DC1FA" wp14:editId="23E756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6" name="Rectangle 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BE0EE0-0E4C-CD45-AF4C-962A8D199B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DD6F9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DC1FA" id="Rectangle 136" o:spid="_x0000_s1134" style="position:absolute;left:0;text-align:left;margin-left:-5pt;margin-top:69pt;width:79pt;height:60pt;z-index:25742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kB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WCTb1NtAdnjEtW3yioAcYWy4H4zkbaYAtD287gYqz4d6RQ9XVxaKiiediXlc1bSLmgkhv&#10;PneFkz3QTsiInO08mm1PfOdZTnqYrM/CPtYkzfZzncmflnn9Dw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D3S3kBmgEAABQ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3FDD6F9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22336" behindDoc="0" locked="0" layoutInCell="1" allowOverlap="1" wp14:anchorId="7CEE8606" wp14:editId="65989B5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7" name="Rectangle 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84A23E-0A97-8B4B-8507-F99BE9628E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017E6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E8606" id="Rectangle 137" o:spid="_x0000_s1135" style="position:absolute;left:0;text-align:left;margin-left:-5pt;margin-top:69pt;width:79pt;height:60pt;z-index:25742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kU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Nxk29/bQn58xL1t64mBHmDqpRxelmHiAnaSfR4VGivFLYIeau9tVwxMvxXLdrHkTsRRM&#10;ev++q4IegHdCJ5TiGNEdBua7LHLyw2x9Efa2Jnm27+tC/rrMu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59+RS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A017E6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23360" behindDoc="0" locked="0" layoutInCell="1" allowOverlap="1" wp14:anchorId="2A8C993F" wp14:editId="6EDFDF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8" name="Rectangle 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564CC5-B536-8D49-85E7-F94D9884ED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6CEAE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C993F" id="Rectangle 138" o:spid="_x0000_s1136" style="position:absolute;left:0;text-align:left;margin-left:-5pt;margin-top:69pt;width:79pt;height:60pt;z-index:25742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xp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UZNvU2vjs8Q1q2+ERBD35suRxM4GykAbYc33YCFGfDvSOH6quLeU0Tz0W1qBe0iZALIr35&#10;3BVO9p52QkbgbBfAbHviW2U56WGyPgv7WJM02891Jn9a5vU/AA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CxNgxpmgEAABQ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346CEAE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24384" behindDoc="0" locked="0" layoutInCell="1" allowOverlap="1" wp14:anchorId="1D93D460" wp14:editId="4B471E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9" name="Rectangle 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444BA7-BB30-0942-987C-6D8D8EE64E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24C5B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3D460" id="Rectangle 139" o:spid="_x0000_s1137" style="position:absolute;left:0;text-align:left;margin-left:-5pt;margin-top:69pt;width:79pt;height:60pt;z-index:25742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x8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" filled="f" stroked="f">
                      <v:textbox inset="2.16pt,1.44pt,0,1.44pt">
                        <w:txbxContent>
                          <w:p w14:paraId="3C24C5B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25408" behindDoc="0" locked="0" layoutInCell="1" allowOverlap="1" wp14:anchorId="025A79E8" wp14:editId="64035E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0" name="Rectangle 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4C61EA-A619-A846-BE59-B9E70D4044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76538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A79E8" id="Rectangle 140" o:spid="_x0000_s1138" style="position:absolute;left:0;text-align:left;margin-left:-5pt;margin-top:69pt;width:79pt;height:60pt;z-index:25742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xCmwEAABQ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J9jU20B3eMa0bPGJgh5gbLkcjOdspAG2PLztBCrOhntHDtVXF/OaJp6LalEvaBMxF0R6&#10;87krnOyBdkJG5Gzn0Wx74ltlOelhsj4L+1iTNNvPdSZ/Wub1P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Q1sMQ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4F76538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26432" behindDoc="0" locked="0" layoutInCell="1" allowOverlap="1" wp14:anchorId="703CB97F" wp14:editId="64A52F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1" name="Rectangle 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BA4939-DC23-6F4D-A97A-C86C5CF53A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4116F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CB97F" id="Rectangle 141" o:spid="_x0000_s1139" style="position:absolute;left:0;text-align:left;margin-left:-5pt;margin-top:69pt;width:79pt;height:60pt;z-index:25742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xX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zBJt6G98dniEtW3yioAc/tlwOJnA20gBbjm87AYqz4d6RQ/XVxbymieeiWtQL2kTIBZHe&#10;fO4KJ3tPOyEjcLYLYLY98a2ynPQwWZ+FfaxJmu3nOpM/LfP6H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um2MV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24116F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27456" behindDoc="0" locked="0" layoutInCell="1" allowOverlap="1" wp14:anchorId="3020FBF2" wp14:editId="7C6E3F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2" name="Rectangle 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D21028-06FF-AC40-9AAB-0316B7E9F6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8714A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0FBF2" id="Rectangle 142" o:spid="_x0000_s1140" style="position:absolute;left:0;text-align:left;margin-left:-5pt;margin-top:69pt;width:79pt;height:60pt;z-index:25742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w/mwEAABQ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aKOqRYJNva3vjk+Qli0+UtCDH1suBxM4G2mALceXvQDF2fDbkUP19WJe08RzUS3rJW0i5IJI&#10;bz93hZO9p52QETjbBzC7nvhWWU56mKzPwt7XJM32c53Jn5d58wo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Ve0MP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78714A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28480" behindDoc="0" locked="0" layoutInCell="1" allowOverlap="1" wp14:anchorId="2C7B1132" wp14:editId="084F6F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43" name="Rectangle 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DBC768F-FABC-514B-9139-CF32902C50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D1865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B1132" id="Rectangle 143" o:spid="_x0000_s1141" style="position:absolute;left:0;text-align:left;margin-left:-5pt;margin-top:69pt;width:77pt;height:73pt;z-index:25742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bBmAEAABQ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5p3eUY5t4fh/Ih52dIDGzvB3Es9uSjFzAPsJf08KjRSTF8CK9R+WL9teeIlaDbthjcRS8Ck9y+z&#10;KugReCd0QimOEd1hZL5NrltosfSlscua5Nm+jMur2zLvfgE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ZLD2wZ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4DD1865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29504" behindDoc="0" locked="0" layoutInCell="1" allowOverlap="1" wp14:anchorId="6A6CAE8A" wp14:editId="6670C35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4" name="Rectangle 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694147-4BE4-164D-999B-606A108DA9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74D01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CAE8A" id="Rectangle 144" o:spid="_x0000_s1142" style="position:absolute;left:0;text-align:left;margin-left:-5pt;margin-top:69pt;width:79pt;height:60pt;z-index:25742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wUmw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sGm3ga6wyOmZYsPFPQAY8vlYDxnIw2w5eFlJ1BxNtw7cqi+upjXNPFcVIt6QZuIuSDS&#10;m89d4WQPtBMyImc7j2bbE98qy0kPk/VZ2PuapNl+rjP50zKvXw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p4AMF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3B74D01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30528" behindDoc="0" locked="0" layoutInCell="1" allowOverlap="1" wp14:anchorId="0F03C1D2" wp14:editId="1E2F52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45" name="Rectangle 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F2D3549-3629-F34D-86C9-07D5BE3F5C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B82BD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3C1D2" id="Rectangle 145" o:spid="_x0000_s1143" style="position:absolute;left:0;text-align:left;margin-left:-5pt;margin-top:69pt;width:77pt;height:68pt;z-index:25743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" filled="f" stroked="f">
                      <v:textbox inset="2.16pt,1.44pt,0,1.44pt">
                        <w:txbxContent>
                          <w:p w14:paraId="62B82BD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31552" behindDoc="0" locked="0" layoutInCell="1" allowOverlap="1" wp14:anchorId="187D0811" wp14:editId="0FAB288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46" name="Rectangle 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83C5862-9F53-5549-979C-6A6C0F8E54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04203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D0811" id="Rectangle 146" o:spid="_x0000_s1144" style="position:absolute;left:0;text-align:left;margin-left:-5pt;margin-top:69pt;width:77pt;height:73pt;z-index:25743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ncumA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o2eUY5t4fh/Ih52dIDGzvB3Es9uSjFzAPsJf08KjRSTF8DK9R+XL9veeIlaDbthjcRS8Ck96+z&#10;KugReCd0QimOEd1hZL5NrltosfSlscua5Nm+jsur2zLvfgE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sep3Lp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5F04203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32576" behindDoc="0" locked="0" layoutInCell="1" allowOverlap="1" wp14:anchorId="343F81CA" wp14:editId="0362F0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7" name="Rectangle 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4797BB-7604-6A44-BBCD-8EFE5CDDBC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6674F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F81CA" id="Rectangle 147" o:spid="_x0000_s1145" style="position:absolute;left:0;text-align:left;margin-left:-5pt;margin-top:69pt;width:79pt;height:60pt;z-index:25743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3Q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LBJt6G98dniEtW3yioAc/tlwOJnA20gBbjm87AYqz4d6RQ/XVxbymieeiWtQL2kTIBZHe&#10;fO4KJ3tPOyEjcLYLYLY98a2ynPQwWZ+FfaxJmu3nOpM/LfP6H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gLeN0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416674F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33600" behindDoc="0" locked="0" layoutInCell="1" allowOverlap="1" wp14:anchorId="05B83C4D" wp14:editId="07EDF7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48" name="Rectangle 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75800A96-DCC1-8F4B-8CC9-DAF44B9EC8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1AFA3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83C4D" id="Rectangle 148" o:spid="_x0000_s1146" style="position:absolute;left:0;text-align:left;margin-left:-5pt;margin-top:69pt;width:77pt;height:73pt;z-index:25743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qgSaFZ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471AFA3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34624" behindDoc="0" locked="0" layoutInCell="1" allowOverlap="1" wp14:anchorId="4F3B717D" wp14:editId="367D99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49" name="Rectangle 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1D93ED1-2522-7448-91A8-126121DD44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C616B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B717D" id="Rectangle 149" o:spid="_x0000_s1147" style="position:absolute;left:0;text-align:left;margin-left:-5pt;margin-top:69pt;width:77pt;height:73pt;z-index:25743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oAlw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" filled="f" stroked="f">
                      <v:textbox inset="2.16pt,1.44pt,0,1.44pt">
                        <w:txbxContent>
                          <w:p w14:paraId="6AC616B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35648" behindDoc="0" locked="0" layoutInCell="1" allowOverlap="1" wp14:anchorId="0B731230" wp14:editId="588D62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50" name="Rectangle 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64291E-1DD3-DD41-81B2-BF0C7F935F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566F8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31230" id="Rectangle 150" o:spid="_x0000_s1148" style="position:absolute;left:0;text-align:left;margin-left:-5pt;margin-top:69pt;width:79pt;height:60pt;z-index:25743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DV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gybe3voz8+Yly09cbAjTJ3Uo4tSTDzATtLPo0IjxfglsEPN3e2q4YmXYrlu1ryJWAom&#10;vX/fVUEPwDuhE0pxjOgOA/NdFjn5Yba+CHtbkzzb93Uhf13m3S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JAC4N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4566F8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36672" behindDoc="0" locked="0" layoutInCell="1" allowOverlap="1" wp14:anchorId="42F66EED" wp14:editId="030A3F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51" name="Rectangle 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63F5889-7CD3-1546-9F21-7991BB9E5D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A3AA4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66EED" id="Rectangle 151" o:spid="_x0000_s1149" style="position:absolute;left:0;text-align:left;margin-left:-5pt;margin-top:69pt;width:77pt;height:73pt;z-index:25743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ormAEAABQ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9Xe5Rnl3B6G8xPmZUuPbOwEcy/15KIUMw+wl/TzqNBIMX0JrFD7YX3X8sRL0GzaDW8iloBJ719n&#10;VdAj8E7ohFIcI7rDyHybXLfQYulLY5c1ybN9HZdXt2Xe/QI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oV8aK5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7FA3AA4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37696" behindDoc="0" locked="0" layoutInCell="1" allowOverlap="1" wp14:anchorId="3B2F534C" wp14:editId="219B4E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52" name="Rectangle 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1412FB6-EC85-074E-90B4-A9267D5A9D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BB055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F534C" id="Rectangle 152" o:spid="_x0000_s1150" style="position:absolute;left:0;text-align:left;margin-left:-5pt;margin-top:69pt;width:77pt;height:71pt;z-index:25743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" filled="f" stroked="f">
                      <v:textbox inset="2.16pt,1.44pt,0,1.44pt">
                        <w:txbxContent>
                          <w:p w14:paraId="5ABB055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38720" behindDoc="0" locked="0" layoutInCell="1" allowOverlap="1" wp14:anchorId="5E169EBB" wp14:editId="24D45A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53" name="Rectangle 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041233-A539-834B-B7AA-F507BE06F8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EF2B6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69EBB" id="Rectangle 153" o:spid="_x0000_s1151" style="position:absolute;left:0;text-align:left;margin-left:-5pt;margin-top:69pt;width:79pt;height:60pt;z-index:25743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C9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MywubeH/vyIednSAwc7wtRJPbooxcQD7CT9PCo0UoxfAzvU3N6sGp54KZbrZs2biKVg&#10;0vu3XRX0ALwTOqEUx4juMDDfZZGTH2bri7DXNcmzfVsX8tdl3v0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+CYL2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9EF2B6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39744" behindDoc="0" locked="0" layoutInCell="1" allowOverlap="1" wp14:anchorId="01AD4A44" wp14:editId="7006BE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54" name="Rectangle 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3B4B43-9AA7-094C-906C-00836CC7A4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A3CB9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D4A44" id="Rectangle 154" o:spid="_x0000_s1152" style="position:absolute;left:0;text-align:left;margin-left:-5pt;margin-top:69pt;width:79pt;height:60pt;z-index:25743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eCD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jNs7u2hPz9hXrb0yMGOMHVSjy5KMfEAO0k/jwqNFOPXwA41dzerhideiuW6WfMmYimY&#10;9P59VwU9AO+ETijFMaI7DMx3WeTkh9n6IuxtTfJs39eF/HWZd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TZ4IO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EA3CB9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40768" behindDoc="0" locked="0" layoutInCell="1" allowOverlap="1" wp14:anchorId="4DCB5172" wp14:editId="0C006D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55" name="Rectangle 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680914B-2835-004C-9BB0-5F05B42357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B55B7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B5172" id="Rectangle 155" o:spid="_x0000_s1153" style="position:absolute;left:0;text-align:left;margin-left:-5pt;margin-top:69pt;width:79pt;height:60pt;z-index:25744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2CW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DNs7h2gvzxhXrb0yMGOMHVSjy5KMfEAO0k/TwqNFOOXwA4167tVwxMvxXLTbHgTsRRM&#10;+vC2q4IegHdCJ5TiFNEdB+a7LHLyw2x9Efa6Jnm2b+tC/rbM+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3vYJa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4B55B7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41792" behindDoc="0" locked="0" layoutInCell="1" allowOverlap="1" wp14:anchorId="0763DE52" wp14:editId="1D54A0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56" name="Rectangle 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5A5E12-8B20-1C46-A99F-14563562F5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F6D20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3DE52" id="Rectangle 156" o:spid="_x0000_s1154" style="position:absolute;left:0;text-align:left;margin-left:-5pt;margin-top:69pt;width:79pt;height:60pt;z-index:25744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FS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CTb1NtAdnjEtW3yioAcYWy4H4zkbaYAtD287gYqz4d6RQ9XVxaKiiediXlc1bSLmgkhv&#10;PneFkz3QTsiInO08mm1PfOdZTnqYrM/CPtYkzfZzncmflnn9Dw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Cq2OFSmgEAABQ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39F6D20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42816" behindDoc="0" locked="0" layoutInCell="1" allowOverlap="1" wp14:anchorId="529AFE4A" wp14:editId="1F1A39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57" name="Rectangle 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4650B4-FDC7-3248-939E-81E8926E49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30597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AFE4A" id="Rectangle 157" o:spid="_x0000_s1155" style="position:absolute;left:0;text-align:left;margin-left:-5pt;margin-top:69pt;width:79pt;height:60pt;z-index:25744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FH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hk29/bQn58xL1t64mBHmDqpRxelmHiAnaSfR4VGivFLYIeau9tVwxMvxXLdrHkTsRRM&#10;ev++q4IegHdCJ5TiGNEdBua7LHLyw2x9Efa2Jnm27+tC/rrMu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PuYU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230597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43840" behindDoc="0" locked="0" layoutInCell="1" allowOverlap="1" wp14:anchorId="4C19A439" wp14:editId="0EBDFD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58" name="Rectangle 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5639F8E-77C2-004A-AF01-FE60C73F78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30AF4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9A439" id="Rectangle 158" o:spid="_x0000_s1156" style="position:absolute;left:0;text-align:left;margin-left:-5pt;margin-top:69pt;width:79pt;height:60pt;z-index:25744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Q6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Fdjc20N/fsa8bOmJgx1h6qQeXZRi4gF2kn4eFRopxi+BHWrublcNT7wUy3Wz5k3EUjDp&#10;/fuuCnoA3gmdUIpjRHcYmO+yyMkPs/VF2Nua5Nm+rwv56zLvfg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7KWUO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4330AF4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44864" behindDoc="0" locked="0" layoutInCell="1" allowOverlap="1" wp14:anchorId="29A71C84" wp14:editId="0AFDB4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59" name="Rectangle 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E28388-145C-1F45-A8A9-DDE5DAD2E0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A8C5E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71C84" id="Rectangle 159" o:spid="_x0000_s1157" style="position:absolute;left:0;text-align:left;margin-left:-5pt;margin-top:69pt;width:79pt;height:60pt;z-index:25744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Qv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ywybc3voz8+Yly09sbEjTJ3Uo4tSTDzATtLPo0IjxfglsELN3e2q4YmXYLlu1ryJWAIm&#10;vX+fVUEPwDuhE0pxjOgOA/MtdQstlr409rYmebbv40L+usy7X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FZMUL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1CA8C5E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45888" behindDoc="0" locked="0" layoutInCell="1" allowOverlap="1" wp14:anchorId="41EFE2E8" wp14:editId="2AE0B5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60" name="Rectangle 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C05CCA-06A0-A44B-BE79-324787B479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7D618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FE2E8" id="Rectangle 160" o:spid="_x0000_s1158" style="position:absolute;left:0;text-align:left;margin-left:-5pt;margin-top:69pt;width:79pt;height:60pt;z-index:25744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QRmwEAABQ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JWTYbNvT3052fMw5aeONgRpk7q0UUpJv7ATtLPo0IjxfglsEPN3S3fFakUy3Wz5knEUjDp&#10;/fuuCnoAngmdUIpjRHcYmO+yyMkPs/VF2NuY5L99Xxfy12He/QI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HsiUE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707D618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46912" behindDoc="0" locked="0" layoutInCell="1" allowOverlap="1" wp14:anchorId="09AE12D1" wp14:editId="761497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61" name="Rectangle 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8F6186-07FC-7C47-90F8-98844334E0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E1554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E12D1" id="Rectangle 161" o:spid="_x0000_s1159" style="position:absolute;left:0;text-align:left;margin-left:-5pt;margin-top:69pt;width:79pt;height:60pt;z-index:25744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QEmwEAABQ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CTb1NtAdnjEtW3yioAcYWy4H4zkbaYAtD287gYqz4d6RQ9XVRV3RxHMxX1QL2kTMBZHe&#10;fO4KJ3ugnZAROdt5NNue+M6znPQwWZ+FfaxJmu3nOpM/LfP6H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5/4UB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3AE1554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47936" behindDoc="0" locked="0" layoutInCell="1" allowOverlap="1" wp14:anchorId="0F04A620" wp14:editId="4065DC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62" name="Rectangle 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6398A2-0722-184B-9D07-2A268A94B2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F4445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4A620" id="Rectangle 162" o:spid="_x0000_s1160" style="position:absolute;left:0;text-align:left;margin-left:-5pt;margin-top:69pt;width:79pt;height:60pt;z-index:25744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Rs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fY3DtAf3nCvGzpkYMdYeqkHl2UYuIBdpJ+nhQaKcYvgR1q7tarhideiuWm2fAmYimY&#10;9OFtVwU9AO+ETijFKaI7Dsx3WeTkh9n6Iux1TfJs39aF/G2Z9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h+lGy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CF4445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48960" behindDoc="0" locked="0" layoutInCell="1" allowOverlap="1" wp14:anchorId="1EB91641" wp14:editId="3D9782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63" name="Rectangle 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E2011E-2FA2-254E-8122-473912A462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C2CC5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91641" id="Rectangle 163" o:spid="_x0000_s1161" style="position:absolute;left:0;text-align:left;margin-left:-5pt;margin-top:69pt;width:79pt;height:60pt;z-index:25744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R5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phhc28P/fkR87KlBw52hKmTenRRiokH2En6eVRopBi/Bnaoub1ZNTzxUizXzZo3EUvB&#10;pPdvuyroAXgndEIpjhHdYWC+yyInP8zWF2Gva5Jn+7Yu5K/LvPsF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PFIFHm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2C2CC5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49984" behindDoc="0" locked="0" layoutInCell="1" allowOverlap="1" wp14:anchorId="787335A8" wp14:editId="76DE78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64" name="Rectangle 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A5DE705-AEAA-7D45-BD34-6997089EC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016C7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335A8" id="Rectangle 164" o:spid="_x0000_s1162" style="position:absolute;left:0;text-align:left;margin-left:-5pt;margin-top:69pt;width:79pt;height:60pt;z-index:25744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RH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WbY3NtDf37CvGzpkYMdYeqkHl2UYuIBdpJ+HhUaKcavgR1q7m5WDU+8FMt1s+ZNxFIw&#10;6f37rgp6AN4JnVCKY0R3GJjvssjJD7P1RdjbmuTZvq8L+esy734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PoTlE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C016C7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51008" behindDoc="0" locked="0" layoutInCell="1" allowOverlap="1" wp14:anchorId="4FCA3370" wp14:editId="1B242E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65" name="Rectangle 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905370-3173-FD4C-9F48-25DABD22CB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A7DD4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A3370" id="Rectangle 165" o:spid="_x0000_s1163" style="position:absolute;left:0;text-align:left;margin-left:-5pt;margin-top:69pt;width:79pt;height:60pt;z-index:25745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RS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mfY3DtAf3nCvGzpkYMdYeqkHl2UYuIBdpJ+nhQaKcYvgR1q1nerhideiuWm2fAmYimY&#10;9OFtVwU9AO+ETijFKaI7Dsx3WeTkh9n6Iux1TfJs39aF/G2Z9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MlFF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AA7DD4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52032" behindDoc="0" locked="0" layoutInCell="1" allowOverlap="1" wp14:anchorId="561D68EB" wp14:editId="414EF3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66" name="Rectangle 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73FCB6-12FC-FD40-9D1A-40B8202FB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190DE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D68EB" id="Rectangle 166" o:spid="_x0000_s1164" style="position:absolute;left:0;text-align:left;margin-left:-5pt;margin-top:69pt;width:79pt;height:60pt;z-index:25745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WW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E2zqbXx3eIa0bPGJgh782HI5mMDZSANsOb7tBCjOhntHDlVXF4uKJp6LeV3VtImQCyK9&#10;+dwVTvaedkJG4GwXwGx74jvPctLDZH0W9rEmabaf60z+tMzrf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JBKVl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71190DE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53056" behindDoc="0" locked="0" layoutInCell="1" allowOverlap="1" wp14:anchorId="0CDDD107" wp14:editId="34A8BC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67" name="Rectangle 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BB799AB-C003-F344-98E2-00AE7F2005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1B7E8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DD107" id="Rectangle 167" o:spid="_x0000_s1165" style="position:absolute;left:0;text-align:left;margin-left:-5pt;margin-top:69pt;width:79pt;height:60pt;z-index:25745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WD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TJs7u2hPz9jXrb0xMGOMHVSjy5KMfEAO0k/jwqNFOOXwA41d7erhideiuW6WfMmYimY&#10;9P59VwU9AO+ETijFMaI7DMx3WeTkh9n6IuxtTfJs39eF/HWZd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0kFYO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C1B7E8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54080" behindDoc="0" locked="0" layoutInCell="1" allowOverlap="1" wp14:anchorId="4841509F" wp14:editId="0CBED0F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68" name="Rectangle 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582815-298E-2C43-B363-AAD5FD79C7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7BA29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1509F" id="Rectangle 168" o:spid="_x0000_s1166" style="position:absolute;left:0;text-align:left;margin-left:-5pt;margin-top:69pt;width:79pt;height:60pt;z-index:25745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kK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LrC5d4D+8oR52dIjBzvC1Ek9uijFxAPsJP08KTRSjF8CO9TcrVcNT7wUy02z4U3EUjDp&#10;w9uuCnoA3gmdUIpTRHccmO+yyMkPs/VF2Oua5Nm+rQv52zLvfw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hdpJC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17BA29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55104" behindDoc="0" locked="0" layoutInCell="1" allowOverlap="1" wp14:anchorId="0F622D41" wp14:editId="446ED4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69" name="Rectangle 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B50940-8BC3-A94D-AF41-9F7C2DD6FA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6492E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22D41" id="Rectangle 169" o:spid="_x0000_s1167" style="position:absolute;left:0;text-align:left;margin-left:-5pt;margin-top:69pt;width:79pt;height:60pt;z-index:25745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kf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lxk25w7QX54wL1t6ZGNHmDqpRxelmHiAnaSfJ4VGivFLYIWau/Wq4YmXYLlpNryJWAIm&#10;fXibVUEPwDuhE0pxiuiOA/MtdQstlr409romebZv40L+tsz7X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fOzJH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416492E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56128" behindDoc="0" locked="0" layoutInCell="1" allowOverlap="1" wp14:anchorId="6ADE13EB" wp14:editId="64AF1C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70" name="Rectangle 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95674E3-8DEB-C047-AB05-410AE0CE46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428CA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E13EB" id="Rectangle 170" o:spid="_x0000_s1168" style="position:absolute;left:0;text-align:left;margin-left:-5pt;margin-top:69pt;width:79pt;height:60pt;z-index:25745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kh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jJs7h2gvzxhXrb0yMGOMHVSjy5KMfEAO0k/TwqNFOOXwA41d+tVwxMvxXLTbHgTsRRM&#10;+vC2q4IegHdCJ5TiFNEdB+a7LHLyw2x9Efa6Jnm2b+tC/rbM+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e3SS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D428CA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57152" behindDoc="0" locked="0" layoutInCell="1" allowOverlap="1" wp14:anchorId="2CEA0283" wp14:editId="286F34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71" name="Rectangle 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2560BE-17AC-A942-B72C-3838507F37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74AA9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A0283" id="Rectangle 171" o:spid="_x0000_s1169" style="position:absolute;left:0;text-align:left;margin-left:-5pt;margin-top:69pt;width:79pt;height:60pt;z-index:25745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k0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XY3DtAf3nCvGzpkYMdYeqkHl2UYuIBdpJ+nhQaKcYvgR1q7tarhideiuWm2fAmYimY&#10;9OFtVwU9AO+ETijFKaI7Dsx3WeTkh9n6Iux1TfJs39aF/G2Z9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6ByTS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374AA9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58176" behindDoc="0" locked="0" layoutInCell="1" allowOverlap="1" wp14:anchorId="4D2AF117" wp14:editId="036FDA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72" name="Rectangle 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6FC4C7-993C-8445-AF85-38F952A104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3AB76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AF117" id="Rectangle 172" o:spid="_x0000_s1170" style="position:absolute;left:0;text-align:left;margin-left:-5pt;margin-top:69pt;width:79pt;height:60pt;z-index:25745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lc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fY3DtAf3nCvGzpkYMdYeqkHl2UYuIBdpJ+nhQaKcYvgR1q7tarhideiuWm2fAmYimY&#10;9OFtVwU9AO+ETijFKaI7Dsx3WeTkh9n6Iux1TfJs39aF/G2Z9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GEBSVy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13AB76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59200" behindDoc="0" locked="0" layoutInCell="1" allowOverlap="1" wp14:anchorId="751742E5" wp14:editId="186E337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73" name="Rectangle 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D4ABF0-95D6-1E4F-B467-B8CD42B4D1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5B983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742E5" id="Rectangle 173" o:spid="_x0000_s1171" style="position:absolute;left:0;text-align:left;margin-left:-5pt;margin-top:69pt;width:79pt;height:60pt;z-index:25745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lJ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mWBTb+PbwwOkZYv3FHTvh4bL3gTOBhpgw/FlJ0Bx1v915FB1NZ9VNPFcTBfVgjYRckGk&#10;N5+7wsnO007ICJztAphtR3ynWU56mKzPwt7XJM32c53Jn5Z5/Qo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mDfJS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435B983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60224" behindDoc="0" locked="0" layoutInCell="1" allowOverlap="1" wp14:anchorId="56BA3C9E" wp14:editId="41B45D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74" name="Rectangle 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76B301-A22F-CF44-9A17-33F3A96310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BE245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A3C9E" id="Rectangle 174" o:spid="_x0000_s1172" style="position:absolute;left:0;text-align:left;margin-left:-5pt;margin-top:69pt;width:79pt;height:60pt;z-index:25746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l3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PwiwabexreHJ0jLFh8p6N4PDZe9CZwNNMCG4+tOgOKsv3PkUHU5n1U08VxMF9WCNhFyQaQ3&#10;X7vCyc7TTsgInO0CmG1HfKdZTnqYrM/CPtYkzfZrncmflnn9Bg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CTbEl3mgEAABQ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7CBE245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61248" behindDoc="0" locked="0" layoutInCell="1" allowOverlap="1" wp14:anchorId="3F62ABE4" wp14:editId="476920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75" name="Rectangle 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49035C-D289-2746-A6F1-F09EBFB3BB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39FF2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2ABE4" id="Rectangle 175" o:spid="_x0000_s1173" style="position:absolute;left:0;text-align:left;margin-left:-5pt;margin-top:69pt;width:79pt;height:60pt;z-index:25746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li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WBTb+vb4zOkZYtPFHTvh4bL3gTOBhpgw/FtL0Bx1t87cqhazGcVTTwX02W1pE2EXBDp&#10;7eeucLLztBMyAmf7AGbXEd9plpMeJuuzsI81SbP9XGfy52Xe/AM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alrJY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E39FF2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62272" behindDoc="0" locked="0" layoutInCell="1" allowOverlap="1" wp14:anchorId="270E8E5B" wp14:editId="747803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76" name="Rectangle 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F436D29-E783-6143-8DFF-E0B6D5927D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CA2CE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E8E5B" id="Rectangle 176" o:spid="_x0000_s1174" style="position:absolute;left:0;text-align:left;margin-left:-5pt;margin-top:69pt;width:79pt;height:60pt;z-index:25746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m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wSbelvojk+Yli0+UtADjC2Xg/GcjTTAloeXvUDF2fDbkUPV9XJR0cRzMa+rmjYRc0Gk&#10;t5+7wskeaCdkRM72Hs2uJ77zLCc9TNZnYe9rkmb7uc7kz8u8eQU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TW1Ip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48CA2CE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63296" behindDoc="0" locked="0" layoutInCell="1" allowOverlap="1" wp14:anchorId="3B380D39" wp14:editId="70600D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77" name="Rectangle 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CAAD97-CB21-2C45-BB73-2373D630CE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EEDAC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80D39" id="Rectangle 177" o:spid="_x0000_s1175" style="position:absolute;left:0;text-align:left;margin-left:-5pt;margin-top:69pt;width:79pt;height:60pt;z-index:25746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iz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mbY3DtAf3nCvGzpkYMdYeqkHl2UYuIBdpJ+nhQaKcYvgR1q7tarhideiuWm2fAmYimY&#10;9OFtVwU9AO+ETijFKaI7Dsx3WeTkh9n6Iux1TfJs39aF/G2Z9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RbyLO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2EEDAC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64320" behindDoc="0" locked="0" layoutInCell="1" allowOverlap="1" wp14:anchorId="2FF33135" wp14:editId="1FB397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78" name="Rectangle 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150BFE-FFFD-6B49-BE30-1832297ECC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4025D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33135" id="Rectangle 178" o:spid="_x0000_s1176" style="position:absolute;left:0;text-align:left;margin-left:-5pt;margin-top:69pt;width:79pt;height:60pt;z-index:25746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3O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Dm3h768yPmZUsPHOwIUyf16KIUEw+wk/TzqNBIMX4N7FBze7NqeOKlWK6bNW8iloJJ&#10;7992VdAD8E7ohFIcI7rDwHyXRU5+mK0vwl7XJM/2bV3IX5d59ws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CxA9z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764025D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65344" behindDoc="0" locked="0" layoutInCell="1" allowOverlap="1" wp14:anchorId="47BC23F1" wp14:editId="17BBB9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79" name="Rectangle 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EE9486-F6E0-F140-B6D1-3E38B59AC2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44F81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C23F1" id="Rectangle 179" o:spid="_x0000_s1177" style="position:absolute;left:0;text-align:left;margin-left:-5pt;margin-top:69pt;width:79pt;height:60pt;z-index:25746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3b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XGbYnNtDf37EvGzpgY0dYeqkHl2UYuIBdpJ+HhUaKcavgRVqbm9WDU+8BMt1s+ZNxBIw&#10;6f3brAp6AN4JnVCKY0R3GJhvqVtosfSlsdc1ybN9Gxfy12Xe/QI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8ia92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0F44F81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66368" behindDoc="0" locked="0" layoutInCell="1" allowOverlap="1" wp14:anchorId="17B631A3" wp14:editId="439B09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80" name="Rectangle 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1794A0-62DB-DB49-B35B-F85E4A2386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33A26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631A3" id="Rectangle 180" o:spid="_x0000_s1178" style="position:absolute;left:0;text-align:left;margin-left:-5pt;margin-top:69pt;width:79pt;height:60pt;z-index:25746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3l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mwubeH/vyIednSAwc7wtRJPbooxcQD7CT9PCo0UoxfAzvU3N6sGp54KZbrZs2biKVg&#10;0vu3XRX0ALwTOqEUx4juMDDfZZGTH2bri7DXNcmzfVsX8tdl3v0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Pl9Pe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833A26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67392" behindDoc="0" locked="0" layoutInCell="1" allowOverlap="1" wp14:anchorId="2DD64059" wp14:editId="0F6F60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81" name="Rectangle 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E9BA2AC9-5055-824C-A476-3DE828C804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4B139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64059" id="Rectangle 181" o:spid="_x0000_s1179" style="position:absolute;left:0;text-align:left;margin-left:-5pt;margin-top:69pt;width:77pt;height:73pt;z-index:25746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" filled="f" stroked="f">
                      <v:textbox inset="2.16pt,1.44pt,0,1.44pt">
                        <w:txbxContent>
                          <w:p w14:paraId="494B139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68416" behindDoc="0" locked="0" layoutInCell="1" allowOverlap="1" wp14:anchorId="3EDEF44C" wp14:editId="0A4EE5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82" name="Rectangle 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61B334A-0765-AE44-83E6-4EB95D46E5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27A55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EF44C" id="Rectangle 182" o:spid="_x0000_s1180" style="position:absolute;left:0;text-align:left;margin-left:-5pt;margin-top:69pt;width:79pt;height:60pt;z-index:25746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irngEAABQ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FPMGm2s63pydIZouPFHTvh4bL3gTOBhpgw/HvQYDirP/tSKFqOZ9VNPGclKtqRU6E&#10;nJAPdh+rwsnOkydkBM4OAcy+o37LTCd9TNJnYu82SbP9mOfmL2bevg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X8c4q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0727A55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69440" behindDoc="0" locked="0" layoutInCell="1" allowOverlap="1" wp14:anchorId="0FD842B1" wp14:editId="7683489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83" name="Rectangle 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471F6C2-899D-D34E-87AD-65DF7827E3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0852D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842B1" id="Rectangle 183" o:spid="_x0000_s1181" style="position:absolute;left:0;text-align:left;margin-left:-5pt;margin-top:69pt;width:77pt;height:68pt;z-index:25746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" filled="f" stroked="f">
                      <v:textbox inset="2.16pt,1.44pt,0,1.44pt">
                        <w:txbxContent>
                          <w:p w14:paraId="1C0852D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70464" behindDoc="0" locked="0" layoutInCell="1" allowOverlap="1" wp14:anchorId="25854704" wp14:editId="05021C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84" name="Rectangle 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1C3D3F3-1E83-D849-8BA7-64DB8FBE9F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0752E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54704" id="Rectangle 184" o:spid="_x0000_s1182" style="position:absolute;left:0;text-align:left;margin-left:-5pt;margin-top:69pt;width:77pt;height:73pt;z-index:25747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" filled="f" stroked="f">
                      <v:textbox inset="2.16pt,1.44pt,0,1.44pt">
                        <w:txbxContent>
                          <w:p w14:paraId="0A0752E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71488" behindDoc="0" locked="0" layoutInCell="1" allowOverlap="1" wp14:anchorId="3D14CEDB" wp14:editId="625085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85" name="Rectangle 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554E4A-9DFB-8240-A912-D675311999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59F99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4CEDB" id="Rectangle 185" o:spid="_x0000_s1183" style="position:absolute;left:0;text-align:left;margin-left:-5pt;margin-top:69pt;width:79pt;height:60pt;z-index:25747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iVngEAABQ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FMsGm2s63pydIZouPFHTvh4bL3gTOBhpgw/HvQYDirP/tSKFqOZ9VNPGclKtqRU6E&#10;nJAPdh+rwsnOkydkBM4OAcy+o37LTCd9TNJnYu82SbP9mOfmL2bevg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VJy4l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0559F99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72512" behindDoc="0" locked="0" layoutInCell="1" allowOverlap="1" wp14:anchorId="4627B03A" wp14:editId="7BA071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86" name="Rectangle 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A8EB4D98-4847-DD4B-8735-C8C674503F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4F06C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7B03A" id="Rectangle 186" o:spid="_x0000_s1184" style="position:absolute;left:0;text-align:left;margin-left:-5pt;margin-top:69pt;width:77pt;height:73pt;z-index:25747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" filled="f" stroked="f">
                      <v:textbox inset="2.16pt,1.44pt,0,1.44pt">
                        <w:txbxContent>
                          <w:p w14:paraId="744F06C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73536" behindDoc="0" locked="0" layoutInCell="1" allowOverlap="1" wp14:anchorId="55339E5A" wp14:editId="384EC8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87" name="Rectangle 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881D6003-0875-964D-86B2-74A5A36AC2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6AA5A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39E5A" id="Rectangle 187" o:spid="_x0000_s1185" style="position:absolute;left:0;text-align:left;margin-left:-5pt;margin-top:69pt;width:77pt;height:73pt;z-index:25747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" filled="f" stroked="f">
                      <v:textbox inset="2.16pt,1.44pt,0,1.44pt">
                        <w:txbxContent>
                          <w:p w14:paraId="1B6AA5A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74560" behindDoc="0" locked="0" layoutInCell="1" allowOverlap="1" wp14:anchorId="416F90C0" wp14:editId="7010E7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88" name="Rectangle 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926758-5551-4F42-8685-A836FCCBBB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A07FB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F90C0" id="Rectangle 188" o:spid="_x0000_s1186" style="position:absolute;left:0;text-align:left;margin-left:-5pt;margin-top:69pt;width:79pt;height:60pt;z-index:25747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GhF1Gq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7A07FB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75584" behindDoc="0" locked="0" layoutInCell="1" allowOverlap="1" wp14:anchorId="539F12B8" wp14:editId="189DF49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89" name="Rectangle 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762240D2-6F45-6745-AC24-41A22F5FFA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CE693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F12B8" id="Rectangle 189" o:spid="_x0000_s1187" style="position:absolute;left:0;text-align:left;margin-left:-5pt;margin-top:69pt;width:77pt;height:73pt;z-index:25747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" filled="f" stroked="f">
                      <v:textbox inset="2.16pt,1.44pt,0,1.44pt">
                        <w:txbxContent>
                          <w:p w14:paraId="3ECE693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76608" behindDoc="0" locked="0" layoutInCell="1" allowOverlap="1" wp14:anchorId="7EBCECDD" wp14:editId="30D7DA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90" name="Rectangle 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5CDA8568-D441-924E-9024-85B403E8EA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05498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CECDD" id="Rectangle 190" o:spid="_x0000_s1188" style="position:absolute;left:0;text-align:left;margin-left:-5pt;margin-top:69pt;width:77pt;height:71pt;z-index:25747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" filled="f" stroked="f">
                      <v:textbox inset="2.16pt,1.44pt,0,1.44pt">
                        <w:txbxContent>
                          <w:p w14:paraId="1105498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77632" behindDoc="0" locked="0" layoutInCell="1" allowOverlap="1" wp14:anchorId="63DFFF6A" wp14:editId="23566E1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91" name="Rectangle 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977EE6-12A0-FC43-8C05-F0EAC5405E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EA045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FFF6A" id="Rectangle 191" o:spid="_x0000_s1189" style="position:absolute;left:0;text-align:left;margin-left:-5pt;margin-top:69pt;width:79pt;height:60pt;z-index:25747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RUnQEAABQ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tZgk21jW8Pj5DMFh8o6N4PDZe9CZwNNMCG4+tOgOKsv3WkULWYzyqaeE7KZbUkJ0JO&#10;yAebz1XhZOfJEzICZ7sAZttRv2Wmkz4m6TOxD5uk2X7Oc/MnM6/f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jHlRU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1EA045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78656" behindDoc="0" locked="0" layoutInCell="1" allowOverlap="1" wp14:anchorId="45CAF187" wp14:editId="15A09B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92" name="Rectangle 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E9EA0F-77A9-E94A-9B67-171DD4C0E1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CD472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AF187" id="Rectangle 192" o:spid="_x0000_s1190" style="position:absolute;left:0;text-align:left;margin-left:-5pt;margin-top:69pt;width:79pt;height:60pt;z-index:25747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Q8nQEAABQ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t5gk21jW8Pj5DMFh8o6N4PDZe9CZwNNMCG4+tOgOKsv3WkULWYzyqaeE7KZbUkJ0JO&#10;yAebz1XhZOfJEzICZ7sAZttRv2Wmkz4m6TOxD5uk2X7Oc/MnM6/f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MntQ8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4CD472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79680" behindDoc="0" locked="0" layoutInCell="1" allowOverlap="1" wp14:anchorId="4D6F5848" wp14:editId="439AB1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93" name="Rectangle 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598DAE9-313E-1949-9707-D966C1B956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8F3F5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F5848" id="Rectangle 193" o:spid="_x0000_s1191" style="position:absolute;left:0;text-align:left;margin-left:-5pt;margin-top:69pt;width:79pt;height:60pt;z-index:25747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dahUK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3C8F3F5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80704" behindDoc="0" locked="0" layoutInCell="1" allowOverlap="1" wp14:anchorId="208712F8" wp14:editId="78EF865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94" name="Rectangle 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BE92E3-8153-874F-9A7F-0A02D137E7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C63CA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712F8" id="Rectangle 194" o:spid="_x0000_s1192" style="position:absolute;left:0;text-align:left;margin-left:-5pt;margin-top:69pt;width:79pt;height:60pt;z-index:25748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fvPUF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48C63CA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81728" behindDoc="0" locked="0" layoutInCell="1" allowOverlap="1" wp14:anchorId="18028890" wp14:editId="343DA9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95" name="Rectangle 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C47F9C-3AE9-EB4D-9CC9-36A641A60B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24B4E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28890" id="Rectangle 195" o:spid="_x0000_s1193" style="position:absolute;left:0;text-align:left;margin-left:-5pt;margin-top:69pt;width:79pt;height:60pt;z-index:25748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HxVQC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A24B4E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82752" behindDoc="0" locked="0" layoutInCell="1" allowOverlap="1" wp14:anchorId="3CA1F4A9" wp14:editId="2C33C97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96" name="Rectangle 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404A9A-9323-DA48-8F69-FED1BD70D5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F87C7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1F4A9" id="Rectangle 196" o:spid="_x0000_s1194" style="position:absolute;left:0;text-align:left;margin-left:-5pt;margin-top:69pt;width:79pt;height:60pt;z-index:25748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tXGnAEAABQ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sMm2ob3x4eIZktPlDQvR8aLnsTOBtogA3H150AxVl/60ihajGfVTTxnJTLaklOhJyQ&#10;Dzafq8LJzpMnZATOdgHMtqN+y0wnfUzSZ2IfNkmz/Zzn5k9mXr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KDy1ca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1F87C7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83776" behindDoc="0" locked="0" layoutInCell="1" allowOverlap="1" wp14:anchorId="59C3C9EB" wp14:editId="47261C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97" name="Rectangle 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B9EE4E-314E-8444-A82E-6D3CD0AF7C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82478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3C9EB" id="Rectangle 197" o:spid="_x0000_s1195" style="position:absolute;left:0;text-align:left;margin-left:-5pt;margin-top:69pt;width:79pt;height:60pt;z-index:25748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WcRV0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1F82478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84800" behindDoc="0" locked="0" layoutInCell="1" allowOverlap="1" wp14:anchorId="1C1A9CB0" wp14:editId="43F9C6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98" name="Rectangle 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49222C-B35F-A941-86B1-81634F61F6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C7AEB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A9CB0" id="Rectangle 198" o:spid="_x0000_s1196" style="position:absolute;left:0;text-align:left;margin-left:-5pt;margin-top:69pt;width:79pt;height:60pt;z-index:25748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aPoK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9C7AEB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85824" behindDoc="0" locked="0" layoutInCell="1" allowOverlap="1" wp14:anchorId="60398B48" wp14:editId="1AA127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99" name="Rectangle 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5CD835-37C7-034B-AEF1-9B8545D7B8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22F5A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98B48" id="Rectangle 199" o:spid="_x0000_s1197" style="position:absolute;left:0;text-align:left;margin-left:-5pt;margin-top:69pt;width:79pt;height:60pt;z-index:25748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+5IL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F22F5A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86848" behindDoc="0" locked="0" layoutInCell="1" allowOverlap="1" wp14:anchorId="33639B53" wp14:editId="0F4AA0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00" name="Rectangle 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66EA01-C9DE-E444-804B-C4E240E945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74AA0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39B53" id="Rectangle 200" o:spid="_x0000_s1198" style="position:absolute;left:0;text-align:left;margin-left:-5pt;margin-top:69pt;width:79pt;height:60pt;z-index:25748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CFnQEAABQ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1KJKsKm28e3hAZLZ4j0F3fuh4bI3gbOBBthwfNkJUJz1/xwpVC3ms4omnpNyWS3JiZAT&#10;8sHmc1U42XnyhIzA2S6A2XbUb5nppI9J+kzs3SZptp/z3PzJzOt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U4qCF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C74AA0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87872" behindDoc="0" locked="0" layoutInCell="1" allowOverlap="1" wp14:anchorId="3CF00D88" wp14:editId="6043E7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01" name="Rectangle 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B6A944-D812-9A4D-AD16-282FA3394B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24969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00D88" id="Rectangle 201" o:spid="_x0000_s1199" style="position:absolute;left:0;text-align:left;margin-left:-5pt;margin-top:69pt;width:79pt;height:60pt;z-index:25748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CQnAEAABQ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ajFLsKm2gfbwgMls8Z6C7mFouOyN52ygATY8vOwEKs76f44UqhbzWUUTz0m5rJbkRMwJ&#10;+WDzuSqc7IA8ISNytvNoth31W2Y66WOSPhN7t0ma7ec8N38y8/oV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3UIJ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224969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88896" behindDoc="0" locked="0" layoutInCell="1" allowOverlap="1" wp14:anchorId="2820BC07" wp14:editId="0ADA2B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02" name="Rectangle 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94FC18-833F-7848-B675-F3C57C114A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9A61F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0BC07" id="Rectangle 202" o:spid="_x0000_s1200" style="position:absolute;left:0;text-align:left;margin-left:-5pt;margin-top:69pt;width:79pt;height:60pt;z-index:25748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D4nQEAABQ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1GKeYFNt49vDAySzxXsKuvdDw2VvAmcDDbDh+LIToDjr/zlSqFrMZxVNPCflslqSEyEn&#10;5IPN56pwsvPkCRmBs10As+2o3zLTSR+T9JnYu03SbD/nufmTmde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CVKD4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C9A61F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89920" behindDoc="0" locked="0" layoutInCell="1" allowOverlap="1" wp14:anchorId="6EC3372B" wp14:editId="522867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03" name="Rectangle 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A927D1-471F-F447-8098-FE5886F365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F6414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3372B" id="Rectangle 203" o:spid="_x0000_s1201" style="position:absolute;left:0;text-align:left;margin-left:-5pt;margin-top:69pt;width:79pt;height:60pt;z-index:25748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DtngEAABQ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lIsGm2s63pydIZouPFHTvh4bL3gTOBhpgw/HvQYDirP/tSKFqOZ9VNPGclKtqRU6E&#10;nJAPdh+rwsnOkydkBM4OAcy+o37LTCd9TNJnYu82SbP9mOfmL2bevg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+2Ig7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7CF6414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90944" behindDoc="0" locked="0" layoutInCell="1" allowOverlap="1" wp14:anchorId="7325F4EF" wp14:editId="123258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04" name="Rectangle 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9F9B09-20F1-7B47-B2E9-2E573A6902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325BB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5F4EF" id="Rectangle 204" o:spid="_x0000_s1202" style="position:absolute;left:0;text-align:left;margin-left:-5pt;margin-top:69pt;width:79pt;height:60pt;z-index:25749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wOaDT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A325BB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91968" behindDoc="0" locked="0" layoutInCell="1" allowOverlap="1" wp14:anchorId="307EF03B" wp14:editId="10D2D5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05" name="Rectangle 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7356C7-C901-9249-B706-33B7E787D8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F53EF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EF03B" id="Rectangle 205" o:spid="_x0000_s1203" style="position:absolute;left:0;text-align:left;margin-left:-5pt;margin-top:69pt;width:79pt;height:60pt;z-index:25749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JDyDG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EF53EF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92992" behindDoc="0" locked="0" layoutInCell="1" allowOverlap="1" wp14:anchorId="03613FE4" wp14:editId="44DCD1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06" name="Rectangle 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D08A9C-B780-0B4E-AE9E-AC431712A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BC78C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13FE4" id="Rectangle 206" o:spid="_x0000_s1204" style="position:absolute;left:0;text-align:left;margin-left:-5pt;margin-top:69pt;width:79pt;height:60pt;z-index:25749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C44oQ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8BC78C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94016" behindDoc="0" locked="0" layoutInCell="1" allowOverlap="1" wp14:anchorId="666062F1" wp14:editId="1AC0AB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07" name="Rectangle 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E69B1C-B8B3-A845-92E1-03E5C8B657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AF1F4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062F1" id="Rectangle 207" o:spid="_x0000_s1205" style="position:absolute;left:0;text-align:left;margin-left:-5pt;margin-top:69pt;width:79pt;height:60pt;z-index:25749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XDiEX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BAF1F4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95040" behindDoc="0" locked="0" layoutInCell="1" allowOverlap="1" wp14:anchorId="6C7BEE1F" wp14:editId="696B10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08" name="Rectangle 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814D651-1968-1846-8C39-9CC209D399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A9DA8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BEE1F" id="Rectangle 208" o:spid="_x0000_s1206" style="position:absolute;left:0;text-align:left;margin-left:-5pt;margin-top:69pt;width:79pt;height:60pt;z-index:25749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6u24L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3A9DA8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96064" behindDoc="0" locked="0" layoutInCell="1" allowOverlap="1" wp14:anchorId="4B62E8EA" wp14:editId="2C8E2A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09" name="Rectangle 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16DB8E-9F76-CB4B-BE96-3979A01FB7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5A296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2E8EA" id="Rectangle 209" o:spid="_x0000_s1207" style="position:absolute;left:0;text-align:left;margin-left:-5pt;margin-top:69pt;width:79pt;height:60pt;z-index:25749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Dje4e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85A296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97088" behindDoc="0" locked="0" layoutInCell="1" allowOverlap="1" wp14:anchorId="64FCAF1E" wp14:editId="4CD6F09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10" name="Rectangle 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C6BE0E-089B-1D4F-A318-B56DF8282E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B8667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CAF1E" id="Rectangle 210" o:spid="_x0000_s1208" style="position:absolute;left:0;text-align:left;margin-left:-5pt;margin-top:69pt;width:79pt;height:60pt;z-index:25749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I1m4g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FB8667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98112" behindDoc="0" locked="0" layoutInCell="1" allowOverlap="1" wp14:anchorId="6CD95AEC" wp14:editId="698210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11" name="Rectangle 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BB917B6-C1CD-9C40-8DD9-03C7CC63F5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1EA23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95AEC" id="Rectangle 211" o:spid="_x0000_s1209" style="position:absolute;left:0;text-align:left;margin-left:-5pt;margin-top:69pt;width:79pt;height:60pt;z-index:25749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seDuN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6E1EA23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99136" behindDoc="0" locked="0" layoutInCell="1" allowOverlap="1" wp14:anchorId="3DB2DB9F" wp14:editId="11A03D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12" name="Rectangle 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46134C-119F-2846-9DC8-118A935778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C32FB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2DB9F" id="Rectangle 212" o:spid="_x0000_s1210" style="position:absolute;left:0;text-align:left;margin-left:-5pt;margin-top:69pt;width:79pt;height:60pt;z-index:25749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eYG5d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9C32FB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00160" behindDoc="0" locked="0" layoutInCell="1" allowOverlap="1" wp14:anchorId="4B6CCFAD" wp14:editId="2868082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13" name="Rectangle 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71C5BE-3991-EC42-B230-25B87893D8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849E6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CCFAD" id="Rectangle 213" o:spid="_x0000_s1211" style="position:absolute;left:0;text-align:left;margin-left:-5pt;margin-top:69pt;width:79pt;height:60pt;z-index:25750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p1buSJ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05849E6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01184" behindDoc="0" locked="0" layoutInCell="1" allowOverlap="1" wp14:anchorId="3A0D6DA6" wp14:editId="30345CF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35" name="Rectangle 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3A6E22-45A3-0647-B3E5-CC8CCCE57A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7F17F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D6DA6" id="Rectangle 235" o:spid="_x0000_s1212" style="position:absolute;left:0;text-align:left;margin-left:-5pt;margin-top:69pt;width:79pt;height:60pt;z-index:25750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rA1ud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3E7F17F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02208" behindDoc="0" locked="0" layoutInCell="1" allowOverlap="1" wp14:anchorId="63DF132B" wp14:editId="7FEF55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36" name="Rectangle 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C23A83-183E-F743-A0C1-F7590486B0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C2D96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F132B" id="Rectangle 236" o:spid="_x0000_s1213" style="position:absolute;left:0;text-align:left;margin-left:-5pt;margin-top:69pt;width:79pt;height:60pt;z-index:25750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VO+5j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4C2D96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03232" behindDoc="0" locked="0" layoutInCell="1" allowOverlap="1" wp14:anchorId="1BB3CDE3" wp14:editId="5BEE48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37" name="Rectangle 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01A783-A23F-5649-8B02-0B1481F6D7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1E99B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3CDE3" id="Rectangle 237" o:spid="_x0000_s1214" style="position:absolute;left:0;text-align:left;margin-left:-5pt;margin-top:69pt;width:79pt;height:60pt;z-index:25750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yDG+n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B1E99B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04256" behindDoc="0" locked="0" layoutInCell="1" allowOverlap="1" wp14:anchorId="5F5936DF" wp14:editId="7C9AF4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41" name="Rectangle 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1FDF2D-2DCA-4B4F-A801-D71AB51AD8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C62A6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936DF" id="Rectangle 241" o:spid="_x0000_s1215" style="position:absolute;left:0;text-align:left;margin-left:-5pt;margin-top:69pt;width:79pt;height:60pt;z-index:25750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izrvs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3AC62A6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05280" behindDoc="0" locked="0" layoutInCell="1" allowOverlap="1" wp14:anchorId="5FB53792" wp14:editId="4621B5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42" name="Rectangle 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9C5AB2-D181-BB47-A775-CB9999818A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8B244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53792" id="Rectangle 242" o:spid="_x0000_s1216" style="position:absolute;left:0;text-align:left;margin-left:-5pt;margin-top:69pt;width:79pt;height:60pt;z-index:25750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0cRrP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78B244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06304" behindDoc="0" locked="0" layoutInCell="1" allowOverlap="1" wp14:anchorId="163FCAEE" wp14:editId="2858CFF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243" name="Rectangle 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E403571-10A2-3E4C-888E-B16863BFAE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5B5CF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FCAEE" id="Rectangle 243" o:spid="_x0000_s1217" style="position:absolute;left:0;text-align:left;margin-left:-5pt;margin-top:69pt;width:77pt;height:73pt;z-index:25750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OUClw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" filled="f" stroked="f">
                      <v:textbox inset="2.16pt,1.44pt,0,1.44pt">
                        <w:txbxContent>
                          <w:p w14:paraId="375B5CF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07328" behindDoc="0" locked="0" layoutInCell="1" allowOverlap="1" wp14:anchorId="722F502E" wp14:editId="1C23F4E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44" name="Rectangle 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F55FA6-8186-7243-9A11-3789E450C5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9F658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F502E" id="Rectangle 244" o:spid="_x0000_s1218" style="position:absolute;left:0;text-align:left;margin-left:-5pt;margin-top:69pt;width:79pt;height:60pt;z-index:25750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/X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NBk29/bQn58xL1t64mBHmDqpRxelmHiAnaSfR4VGivFLYIeau9tVwxMvxXLdrHkTsRRM&#10;ev++q4IegHdCJ5TiGNEdBua7LHLyw2x9Efa2Jnm27+tC/rrMu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YQH9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A9F658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08352" behindDoc="0" locked="0" layoutInCell="1" allowOverlap="1" wp14:anchorId="2A7786C2" wp14:editId="46797A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245" name="Rectangle 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C74879E-7159-0E45-AB65-5EB71E3FC8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695E7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786C2" id="Rectangle 245" o:spid="_x0000_s1219" style="position:absolute;left:0;text-align:left;margin-left:-5pt;margin-top:69pt;width:77pt;height:68pt;z-index:25750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" filled="f" stroked="f">
                      <v:textbox inset="2.16pt,1.44pt,0,1.44pt">
                        <w:txbxContent>
                          <w:p w14:paraId="1E695E7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09376" behindDoc="0" locked="0" layoutInCell="1" allowOverlap="1" wp14:anchorId="3D5C3E10" wp14:editId="16C5B7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246" name="Rectangle 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B1ECD98-6000-3645-B37D-80701FBFC9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DE0F8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C3E10" id="Rectangle 246" o:spid="_x0000_s1220" style="position:absolute;left:0;text-align:left;margin-left:-5pt;margin-top:69pt;width:77pt;height:73pt;z-index:25750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VB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b5xnl3B6G8xPmZUuPbOwEcy/15KIUMw+wl/TzqNBIMX0JrFD7cf2+5YmXoNm0G95ELAGT3r/O&#10;qqBH4J3QCaU4RnSHkfk2uW6hxdKXxi5rkmf7Oi6vbsu8+wU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qM1lQZ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7BDE0F8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10400" behindDoc="0" locked="0" layoutInCell="1" allowOverlap="1" wp14:anchorId="3A2E6102" wp14:editId="204C56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47" name="Rectangle 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0B979A1-7548-9E48-A439-1A9A595438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8DB77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E6102" id="Rectangle 247" o:spid="_x0000_s1221" style="position:absolute;left:0;text-align:left;margin-left:-5pt;margin-top:69pt;width:79pt;height:60pt;z-index:25751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+/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Zhhc28P/fkR87KlBw52hKmTenRRiokH2En6eVRopBi/Bnaoub1ZNTzxUizXzZo3EUvB&#10;pPdvuyroAXgndEIpjhHdYWC+yyInP8zWF2Gva5Jn+7Yu5K/LvPsF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JmQn7+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C8DB77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11424" behindDoc="0" locked="0" layoutInCell="1" allowOverlap="1" wp14:anchorId="2B8C3AC2" wp14:editId="3DB6E8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248" name="Rectangle 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7B88425-3DB4-F141-B0CC-0B933E8D0B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BB38E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C3AC2" id="Rectangle 248" o:spid="_x0000_s1222" style="position:absolute;left:0;text-align:left;margin-left:-5pt;margin-top:69pt;width:77pt;height:73pt;z-index:25751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FqgZWq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01BB38E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12448" behindDoc="0" locked="0" layoutInCell="1" allowOverlap="1" wp14:anchorId="2D02C0BC" wp14:editId="5DA8A94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249" name="Rectangle 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3305B371-6AF5-FA4A-9AD1-BED7327E37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213A6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2C0BC" id="Rectangle 249" o:spid="_x0000_s1223" style="position:absolute;left:0;text-align:left;margin-left:-5pt;margin-top:69pt;width:77pt;height:73pt;z-index:25751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KOW5X+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63213A6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13472" behindDoc="0" locked="0" layoutInCell="1" allowOverlap="1" wp14:anchorId="2A73502E" wp14:editId="24D7B5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50" name="Rectangle 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C2EB9E-0602-D34B-8925-85B90533A1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EF219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3502E" id="Rectangle 250" o:spid="_x0000_s1224" style="position:absolute;left:0;text-align:left;margin-left:-5pt;margin-top:69pt;width:79pt;height:60pt;z-index:25751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5Q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sE2zqbaA7PGNatvhEQQ8wtlwOxnM20gBbHt52AhVnw70jh6qri0VFE8/FvK5q2kTMBZHe&#10;fO4KJ3ugnZAROdt5NNue+M6znPQwWZ+FfaxJmu3nOpM/LfP6H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TMoeU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EEF219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14496" behindDoc="0" locked="0" layoutInCell="1" allowOverlap="1" wp14:anchorId="0258D439" wp14:editId="24D241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251" name="Rectangle 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3F521DB-B3CE-CA41-B528-ADE578CA43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A8777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8D439" id="Rectangle 251" o:spid="_x0000_s1225" style="position:absolute;left:0;text-align:left;margin-left:-5pt;margin-top:69pt;width:77pt;height:73pt;z-index:25751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H2X5K6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55A8777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15520" behindDoc="0" locked="0" layoutInCell="1" allowOverlap="1" wp14:anchorId="311C786E" wp14:editId="2C44ED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252" name="Rectangle 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A8F9AEC0-4448-4F49-A5C6-E806D7ECFC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59566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C786E" id="Rectangle 252" o:spid="_x0000_s1226" style="position:absolute;left:0;text-align:left;margin-left:-5pt;margin-top:69pt;width:77pt;height:71pt;z-index:25751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" filled="f" stroked="f">
                      <v:textbox inset="2.16pt,1.44pt,0,1.44pt">
                        <w:txbxContent>
                          <w:p w14:paraId="6659566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16544" behindDoc="0" locked="0" layoutInCell="1" allowOverlap="1" wp14:anchorId="6B4CA42D" wp14:editId="76434C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53" name="Rectangle 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D542CA-2D05-C444-81D9-927A9829D2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FAA03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CA42D" id="Rectangle 253" o:spid="_x0000_s1227" style="position:absolute;left:0;text-align:left;margin-left:-5pt;margin-top:69pt;width:79pt;height:60pt;z-index:25751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DxpbWnmgEAABQ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13FAA03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17568" behindDoc="0" locked="0" layoutInCell="1" allowOverlap="1" wp14:anchorId="0EE2870F" wp14:editId="236413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54" name="Rectangle 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EB8A65-E8CB-6944-9751-3F6C344F48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0AD5A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2870F" id="Rectangle 254" o:spid="_x0000_s1228" style="position:absolute;left:0;text-align:left;margin-left:-5pt;margin-top:69pt;width:79pt;height:60pt;z-index:25751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+v41m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4B0AD5A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18592" behindDoc="0" locked="0" layoutInCell="1" allowOverlap="1" wp14:anchorId="513BDA4D" wp14:editId="00328A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55" name="Rectangle 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D3B6CF-3A51-9F4C-8A71-13502C4698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DF229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BDA4D" id="Rectangle 255" o:spid="_x0000_s1229" style="position:absolute;left:0;text-align:left;margin-left:-5pt;margin-top:69pt;width:79pt;height:60pt;z-index:25751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PItYy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EDF229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19616" behindDoc="0" locked="0" layoutInCell="1" allowOverlap="1" wp14:anchorId="2DE9B269" wp14:editId="796E36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56" name="Rectangle 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9C2327-FB3F-8045-8C11-7BBAB1E056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0D18B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9B269" id="Rectangle 256" o:spid="_x0000_s1230" style="position:absolute;left:0;text-align:left;margin-left:-5pt;margin-top:69pt;width:79pt;height:60pt;z-index:25751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xINeS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40D18B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20640" behindDoc="0" locked="0" layoutInCell="1" allowOverlap="1" wp14:anchorId="1423D76C" wp14:editId="3E0BF7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57" name="Rectangle 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323850-C919-7D4A-A21F-7E537DCC88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89ED3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3D76C" id="Rectangle 257" o:spid="_x0000_s1231" style="position:absolute;left:0;text-align:left;margin-left:-5pt;margin-top:69pt;width:79pt;height:60pt;z-index:25752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V+tf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D89ED3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21664" behindDoc="0" locked="0" layoutInCell="1" allowOverlap="1" wp14:anchorId="6C140C2B" wp14:editId="5823B86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58" name="Rectangle 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BAB608F-0783-AB4F-983A-72E36E08B8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25AC7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40C2B" id="Rectangle 258" o:spid="_x0000_s1232" style="position:absolute;left:0;text-align:left;margin-left:-5pt;margin-top:69pt;width:79pt;height:60pt;z-index:25752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4lNc+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925AC7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22688" behindDoc="0" locked="0" layoutInCell="1" allowOverlap="1" wp14:anchorId="6D65CE62" wp14:editId="75AB81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59" name="Rectangle 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63D215-D85D-9640-AC2B-5E18CC3DFD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FDE1C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5CE62" id="Rectangle 259" o:spid="_x0000_s1233" style="position:absolute;left:0;text-align:left;margin-left:-5pt;margin-top:69pt;width:79pt;height:60pt;z-index:25752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cTtdq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7FDE1C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23712" behindDoc="0" locked="0" layoutInCell="1" allowOverlap="1" wp14:anchorId="4F9AE89F" wp14:editId="04DAF1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60" name="Rectangle 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B60E9D-7E12-7743-9EB9-4AE0EB9069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B92E5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AE89F" id="Rectangle 260" o:spid="_x0000_s1234" style="position:absolute;left:0;text-align:left;margin-left:-5pt;margin-top:69pt;width:79pt;height:60pt;z-index:25752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Qe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us2wubcL/ekV8rKlFwpmDJPgarSRs4kGKDj+PEjQnI1fPTnU3N2sGpp4KZZt09ImQimI&#10;9O5zV3o1BNoJlYCzQwS7H4jvssjJD5P1RdjHmuTZfq4L+csyb3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MAkNB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EB92E5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24736" behindDoc="0" locked="0" layoutInCell="1" allowOverlap="1" wp14:anchorId="5E776D57" wp14:editId="26AA92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61" name="Rectangle 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09B4873-98A2-5646-A600-F6A6E596A9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EA930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76D57" id="Rectangle 261" o:spid="_x0000_s1235" style="position:absolute;left:0;text-align:left;margin-left:-5pt;margin-top:69pt;width:79pt;height:60pt;z-index:25752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QL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rzJs7m2hOz5hXrb0SMEMMAquBhs4G2mAgsc/e4mas+Hek0PN9dWioYmXYr5slrSJWAoi&#10;vf3alV71QDuhEnK2D2h3PfGdFzn5YbK+CPtYkzzbr3Uhf17mzR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DkStA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9EA930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25760" behindDoc="0" locked="0" layoutInCell="1" allowOverlap="1" wp14:anchorId="78C20D10" wp14:editId="477C08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62" name="Rectangle 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9F74BC-2409-F84D-B495-28DDB3F9A8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734D8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20D10" id="Rectangle 262" o:spid="_x0000_s1236" style="position:absolute;left:0;text-align:left;margin-left:-5pt;margin-top:69pt;width:79pt;height:60pt;z-index:25752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F2mw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wKbezvoT6+Yly29UDAjTIKr0QbOJhqg4PHnQaLmbPzqyaH27mbZ0sRL0azaFW0iloJI&#10;7z53pVcD0E6ohJwdAtr9QHybIic/TNYXYR9rkmf7uS7kL8u8/QU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hllBd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04734D8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26784" behindDoc="0" locked="0" layoutInCell="1" allowOverlap="1" wp14:anchorId="7C54D583" wp14:editId="5D8FFC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63" name="Rectangle 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11DF81-24E9-DB4C-83E4-067F7466E4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8B397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4D583" id="Rectangle 263" o:spid="_x0000_s1237" style="position:absolute;left:0;text-align:left;margin-left:-5pt;margin-top:69pt;width:79pt;height:60pt;z-index:25752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f2/BY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028B397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27808" behindDoc="0" locked="0" layoutInCell="1" allowOverlap="1" wp14:anchorId="77C82313" wp14:editId="53F68C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64" name="Rectangle 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E4ED10-2E89-DF41-8541-0A099D8084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60460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82313" id="Rectangle 264" o:spid="_x0000_s1238" style="position:absolute;left:0;text-align:left;margin-left:-5pt;margin-top:69pt;width:79pt;height:60pt;z-index:25752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Fd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02bY3NuF/vQKednSCwUzhklwNdrI2UQDFBx/HiRozsavnhxq726WLU28FM2qXdEmQimI&#10;9O5zV3o1BNoJlYCzQwS7H4hvU+Tkh8n6IuxjTfJsP9eF/GWZt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Q0QV2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160460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28832" behindDoc="0" locked="0" layoutInCell="1" allowOverlap="1" wp14:anchorId="3481D373" wp14:editId="7399C3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65" name="Rectangle 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E8BCF6-A221-004A-9421-B97DA2C87D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88328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1D373" id="Rectangle 265" o:spid="_x0000_s1239" style="position:absolute;left:0;text-align:left;margin-left:-5pt;margin-top:69pt;width:79pt;height:60pt;z-index:25752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I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s8ywubcL/ekV8rKlFwpmDJPgarSRs4kGKDj+PEjQnI1fPTnU3t0sW5p4KZpVu6JNhFIQ&#10;6d3nrvRqCLQTKgFnhwh2PxDfpsjJD5P1RdjHmuTZfq4L+csyb3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0CwUi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488328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29856" behindDoc="0" locked="0" layoutInCell="1" allowOverlap="1" wp14:anchorId="6CF6DEC8" wp14:editId="55CD96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66" name="Rectangle 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F06F9D-11EA-214B-A060-FFF90428C1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4008E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6DEC8" id="Rectangle 266" o:spid="_x0000_s1240" style="position:absolute;left:0;text-align:left;margin-left:-5pt;margin-top:69pt;width:79pt;height:60pt;z-index:25752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g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e8bVYZNvf20J+fMC9beqRgRpgEV6MNnE00QMHj76NEzdn43ZND7e1q2dLES9Gs2zVtIpaC&#10;SO8/dqVXA9BOqIScHQPaw0B8myInP0zWF2Fva5Jn+7Eu5K/LvHs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GKCQS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E4008E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30880" behindDoc="0" locked="0" layoutInCell="1" allowOverlap="1" wp14:anchorId="4B17FDE5" wp14:editId="727413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67" name="Rectangle 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DAE3B2A-D0F4-CC4D-915A-9971DAD0B4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36E66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7FDE5" id="Rectangle 267" o:spid="_x0000_s1241" style="position:absolute;left:0;text-align:left;margin-left:-5pt;margin-top:69pt;width:79pt;height:60pt;z-index:25753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E1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veNtcZNvd2oT89QV629EjBjGESXI02cjbRAAXHXwcJmrPx3pND7c3VsqWJl6JZtSvaRCgF&#10;kd597EqvhkA7oRJwdohg9wPxbYqc/DBZX4S9r0me7ce6kL8s8/YV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Ju0wT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C36E66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31904" behindDoc="0" locked="0" layoutInCell="1" allowOverlap="1" wp14:anchorId="6A1D297B" wp14:editId="7BCD49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68" name="Rectangle 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4A90E8-278F-724C-A7EE-9A4028890B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75C9F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D297B" id="Rectangle 268" o:spid="_x0000_s1242" style="position:absolute;left:0;text-align:left;margin-left:-5pt;margin-top:69pt;width:79pt;height:60pt;z-index:25753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EL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Hb5jbD5t4u9KcXyMuWnimYMUyCq9FGziYaoOD48yBBczY+eXKovbtZtjTxUjSrdkWbCKUg&#10;0rvPXenVEGgnVALODhHsfiC+TZGTHybri7CPNcmz/VwX8pdl3v4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JDvQQ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A75C9F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32928" behindDoc="0" locked="0" layoutInCell="1" allowOverlap="1" wp14:anchorId="0D9C8E36" wp14:editId="4A0867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69" name="Rectangle 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8F33E2-521A-F64F-970D-0E3D764955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01B8B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C8E36" id="Rectangle 269" o:spid="_x0000_s1243" style="position:absolute;left:0;text-align:left;margin-left:-5pt;margin-top:69pt;width:79pt;height:60pt;z-index:25753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Ee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K3zSrD5t4+9OcnyMuWHimYMUyCq9FGziYaoOD4+yhBczZ+9+RQu7pZtjTxUjTrdk2bCKUg&#10;0vuPXenVEGgnVALOjhHsYSC+TZGTHybri7C3Ncmz/VgX8tdl3r0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GnZwR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901B8B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33952" behindDoc="0" locked="0" layoutInCell="1" allowOverlap="1" wp14:anchorId="3F7E9C03" wp14:editId="7733E7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70" name="Rectangle 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ECC781E-98F5-A240-8C2F-7D88B46F60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E171E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E9C03" id="Rectangle 270" o:spid="_x0000_s1244" style="position:absolute;left:0;text-align:left;margin-left:-5pt;margin-top:69pt;width:79pt;height:60pt;z-index:25753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a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3TZdhc28fhvMz5GVLTxTMFGbB1WQjZzMNUHD8eZSgOZu+eHKovbtdtzTxUjRd29EmQimI&#10;9P59V3o1BtoJlYCzYwR7GIlvU+Tkh8n6IuxtTfJs39eF/HWZd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E7uQNq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7E171E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34976" behindDoc="0" locked="0" layoutInCell="1" allowOverlap="1" wp14:anchorId="1D3572EA" wp14:editId="268643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71" name="Rectangle 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23F0FF-4B16-1048-9B04-BA1D3749F6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3265E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572EA" id="Rectangle 271" o:spid="_x0000_s1245" style="position:absolute;left:0;text-align:left;margin-left:-5pt;margin-top:69pt;width:79pt;height:60pt;z-index:25753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DP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3WGzb0d9KdXzMuWXiiYESbB1WgDZxMNUPD48yBRczZ+9eRQe3ezbGnipWhW7Yo2EUtB&#10;pHefu9KrAWgnVELODgHtfiC+TZGTHybri7CPNcmz/VwX8pdl3v4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fYwM+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A3265E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36000" behindDoc="0" locked="0" layoutInCell="1" allowOverlap="1" wp14:anchorId="07E277FE" wp14:editId="162211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72" name="Rectangle 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DABC41-2BE9-0A4A-A689-D3BB787EAE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5D053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277FE" id="Rectangle 272" o:spid="_x0000_s1246" style="position:absolute;left:0;text-align:left;margin-left:-5pt;margin-top:69pt;width:79pt;height:60pt;z-index:25753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3h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CmzubaE7PmNetvREwQwwCq4GGzgbaYCCx9e9RM3Z8NOTQ83N1aKhiZdivmyWtIlYCiK9&#10;/diVXvVAO6EScrYPaHc98Z0XOflhsr4Ie1+TPNuPdSF/XubNX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VQCt4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755D053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37024" behindDoc="0" locked="0" layoutInCell="1" allowOverlap="1" wp14:anchorId="33F9FD9C" wp14:editId="188312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73" name="Rectangle 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804CB5-D831-E244-8E7B-775A338839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6B2CF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9FD9C" id="Rectangle 273" o:spid="_x0000_s1247" style="position:absolute;left:0;text-align:left;margin-left:-5pt;margin-top:69pt;width:79pt;height:60pt;z-index:25753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30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+aeYbNuS10x2fMy5aeyJgBRsHVYANnIw1Q8Pi6l6g5G356Uqi5uVo0NPESzJfNkjYRS0Ck&#10;tx+z0qseaCdUQs72Ae2uJ76lbqFF0pfG3tckz/ZjXMifl3nzFw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CsNi30mgEAABQ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3A6B2CF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38048" behindDoc="0" locked="0" layoutInCell="1" allowOverlap="1" wp14:anchorId="7772473A" wp14:editId="76237E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74" name="Rectangle 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1A6587-866C-FB47-B049-5E80ACD6A9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012D0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2473A" id="Rectangle 274" o:spid="_x0000_s1248" style="position:absolute;left:0;text-align:left;margin-left:-5pt;margin-top:69pt;width:79pt;height:60pt;z-index:25753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3K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gybe1vojs+Yly09UTADjIKrwQbORhqg4PF1L1FzNvz05FBzc7VoaOKlmC+bJW0iloJI&#10;bz92pVc90E6ohJztA9pdT3znRU5+mKwvwt7XJM/2Y13In5d58xc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p22ty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50012D0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39072" behindDoc="0" locked="0" layoutInCell="1" allowOverlap="1" wp14:anchorId="4AAE17D0" wp14:editId="13D46E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75" name="Rectangle 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8E0DE3-7E1A-3C45-BC91-5EBCFA0C37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0FC8C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E17D0" id="Rectangle 275" o:spid="_x0000_s1249" style="position:absolute;left:0;text-align:left;margin-left:-5pt;margin-top:69pt;width:79pt;height:60pt;z-index:25753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3f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LDJs7m2hOz5hXrb0SMEMMAquBhs4G2mAgsc/e4mas+Hek0PN9dWioYmXYr5slrSJWAoi&#10;vf3alV71QDuhEnK2D2h3PfGdFzn5YbK+CPtYkzzbr3Uhf17mzR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5bLd+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30FC8C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40096" behindDoc="0" locked="0" layoutInCell="1" allowOverlap="1" wp14:anchorId="57B0C800" wp14:editId="33F587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76" name="Rectangle 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271328-6C55-7441-B383-D283603E63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92788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0C800" id="Rectangle 276" o:spid="_x0000_s1250" style="position:absolute;left:0;text-align:left;margin-left:-5pt;margin-top:69pt;width:79pt;height:60pt;z-index:25754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623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plhc28H3ekJ87KlRwpmgFFwNdjA2UgDFDz+PUjUnA0/PTnU3CwXDU28FPNVs6JNxFIQ&#10;6d3HrvSqB9oJlZCzQ0C774nvvMjJD5P1RdjbmuTZfqwL+csyb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Hbrb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C92788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41120" behindDoc="0" locked="0" layoutInCell="1" allowOverlap="1" wp14:anchorId="6D5D5CF2" wp14:editId="31C3A96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77" name="Rectangle 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0901E7-22E6-D64E-A5F4-D9A2C873B4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E8864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D5CF2" id="Rectangle 277" o:spid="_x0000_s1251" style="position:absolute;left:0;text-align:left;margin-left:-5pt;margin-top:69pt;width:79pt;height:60pt;z-index:25754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2i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mssMm3tb6I4PmJct3VMwA4yCq8EGzkYaoODx716i5my49eRQc3WxaGjipZgvmyVtIpaC&#10;SG/fd6VXPdBOqISc7QPaXU9850VOfpisL8Le1iTP9n1dyJ+XefM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EjtLa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9E8864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42144" behindDoc="0" locked="0" layoutInCell="1" allowOverlap="1" wp14:anchorId="3A458C49" wp14:editId="1923A0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78" name="Rectangle 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5A1693-785C-CB49-9F55-0181146CA6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7791A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58C49" id="Rectangle 278" o:spid="_x0000_s1252" style="position:absolute;left:0;text-align:left;margin-left:-5pt;margin-top:69pt;width:79pt;height:60pt;z-index:25754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2c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xprjJs7m2hOz5hXrb0SMEMMAquBhs4G2mAgse3vUTN2fDbk0PN9eWioYmXYr5slrSJWAoi&#10;vf3clV71QDuhEnK2D2h3PfGdFzn5YbK+CPtYkzzbz3Uhf17mzR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EO2rZy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27791A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43168" behindDoc="0" locked="0" layoutInCell="1" allowOverlap="1" wp14:anchorId="06C353D5" wp14:editId="0E73C2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79" name="Rectangle 2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32B006-B6F9-E542-AB5C-750E62B28E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B5105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353D5" id="Rectangle 279" o:spid="_x0000_s1253" style="position:absolute;left:0;text-align:left;margin-left:-5pt;margin-top:69pt;width:79pt;height:60pt;z-index:25754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2J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Zplhc28H3ekJ87KlRwpmgFFwNdjA2UgDFDz+PUjUnA0/PTnULK8XDU28FPNVs6JNxFIQ&#10;6d3HrvSqB9oJlZCzQ0C774nvvMjJD5P1RdjbmuTZfqwL+csyb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qALYm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7B5105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44192" behindDoc="0" locked="0" layoutInCell="1" allowOverlap="1" wp14:anchorId="09ED5A92" wp14:editId="71B850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80" name="Rectangle 2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EDBA8E-4755-674D-8D31-8AFF33D9F0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F68F8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D5A92" id="Rectangle 280" o:spid="_x0000_s1254" style="position:absolute;left:0;text-align:left;margin-left:-5pt;margin-top:69pt;width:79pt;height:60pt;z-index:25754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xN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ps2wubcL/ekV8rKlFwpmDJPgarSRs4kGKDj+PEjQnI1fPTnU3N2sGpp4KZZt09ImQimI&#10;9O5zV3o1BNoJlYCzQwS7H4jvssjJD5P1RdjHmuTZfq4L+csyb3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J23rE2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BF68F8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45216" behindDoc="0" locked="0" layoutInCell="1" allowOverlap="1" wp14:anchorId="46E8D6F1" wp14:editId="6D8ABA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281" name="Rectangle 2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7A95D860-239D-3A4E-8CFC-A81014BF55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ED98F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8D6F1" id="Rectangle 281" o:spid="_x0000_s1255" style="position:absolute;left:0;text-align:left;margin-left:-5pt;margin-top:69pt;width:77pt;height:73pt;z-index:25754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KzqVrO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46ED98F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46240" behindDoc="0" locked="0" layoutInCell="1" allowOverlap="1" wp14:anchorId="7E210634" wp14:editId="53F7ED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82" name="Rectangle 2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56DD35-D598-F446-A960-2F44239854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DA417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10634" id="Rectangle 282" o:spid="_x0000_s1256" style="position:absolute;left:0;text-align:left;margin-left:-5pt;margin-top:69pt;width:79pt;height:60pt;z-index:25754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kl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LC5t4Xu+IR52dIjBTPAKLgabOBspAEKHv/sJWrOhntPDjXXV4uGJl6K+bJZ0iZiKYj0&#10;9mtXetUD7YRKyNk+oN31xHde5OSHyfoi7GNN8my/1oX8eZk3b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28rZJ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79DA417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47264" behindDoc="0" locked="0" layoutInCell="1" allowOverlap="1" wp14:anchorId="694FF428" wp14:editId="3B568A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283" name="Rectangle 2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4F5FE7B-6A3A-E84B-B073-CA70B2EC66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0E836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FF428" id="Rectangle 283" o:spid="_x0000_s1257" style="position:absolute;left:0;text-align:left;margin-left:-5pt;margin-top:69pt;width:77pt;height:68pt;z-index:25754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" filled="f" stroked="f">
                      <v:textbox inset="2.16pt,1.44pt,0,1.44pt">
                        <w:txbxContent>
                          <w:p w14:paraId="6C0E836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48288" behindDoc="0" locked="0" layoutInCell="1" allowOverlap="1" wp14:anchorId="01FC2285" wp14:editId="40C5087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284" name="Rectangle 2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A29908E-C78B-BF47-872C-AF4145524B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E97CD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C2285" id="Rectangle 284" o:spid="_x0000_s1258" style="position:absolute;left:0;text-align:left;margin-left:-5pt;margin-top:69pt;width:77pt;height:73pt;z-index:25754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4cyj5Z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55E97CD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49312" behindDoc="0" locked="0" layoutInCell="1" allowOverlap="1" wp14:anchorId="61E23690" wp14:editId="3E541C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85" name="Rectangle 2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26A3A00-27F5-1941-8A1F-9BDDA4749A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92AFE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23690" id="Rectangle 285" o:spid="_x0000_s1259" style="position:absolute;left:0;text-align:left;margin-left:-5pt;margin-top:69pt;width:79pt;height:60pt;z-index:25754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kb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Gbts2wubeD/vSKednSCwUzwiS4Gm3gbKIBCh5/HiRqzsavnhxq7m7ahiZeiuWqWdEmYimI&#10;9O5zV3o1AO2ESsjZIaDdD8R3WeTkh8n6IuxjTfJsP9eF/GWZt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CRWR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692AFE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50336" behindDoc="0" locked="0" layoutInCell="1" allowOverlap="1" wp14:anchorId="3BE12921" wp14:editId="47F3B6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286" name="Rectangle 2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8DC842AC-1FA7-A64A-A9FE-FCD7FA6A00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18A25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12921" id="Rectangle 286" o:spid="_x0000_s1260" style="position:absolute;left:0;text-align:left;margin-left:-5pt;margin-top:69pt;width:77pt;height:73pt;z-index:25755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OY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95eL/OMcm4L/fEZ87KlJzJmhElwNdrA2UQDFDz+2UvUnI0/PCnUfltetzTxEjSrdkWbiCUg0tv3&#10;WenVALQTKiFn+4B2NxDfJtcttEj60thpTfJs38fl1WWZN68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Pd6o5i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0318A25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51360" behindDoc="0" locked="0" layoutInCell="1" allowOverlap="1" wp14:anchorId="6BA27D60" wp14:editId="53B0AF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287" name="Rectangle 2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B0C812B-48D7-2C4D-B2D7-26D38376F9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2076C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27D60" id="Rectangle 287" o:spid="_x0000_s1261" style="position:absolute;left:0;text-align:left;margin-left:-5pt;margin-top:69pt;width:77pt;height:73pt;z-index:25755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ON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rdXX/OMcm4b+uMD5GVL92TMGCbB1WgjZxMNUHB82UvQnI0/PSnUfl9etTTxEjSrdkWbCCUg0tu3&#10;WenVEGgnVALO9hHsbiC+Ta5baJH0pbHTmuTZvo3Lq8syb/4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A5MI42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332076C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52384" behindDoc="0" locked="0" layoutInCell="1" allowOverlap="1" wp14:anchorId="3C47DE6A" wp14:editId="2C2C6A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88" name="Rectangle 2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9E0B61-A031-FA42-9D29-4C0356044D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438D6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7DE6A" id="Rectangle 288" o:spid="_x0000_s1262" style="position:absolute;left:0;text-align:left;margin-left:-5pt;margin-top:69pt;width:79pt;height:60pt;z-index:25755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lY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GXY3NuG7vgEednSIwUzhFFwNdjI2UgDFBzf9hI0Z8NvTw4115eLhiZeivmyWdImQimI&#10;9PZzV3rVB9oJlYCzfQS764nvvMjJD5P1RdjHmuTZfq4L+fMyb/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M182Vi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E438D6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53408" behindDoc="0" locked="0" layoutInCell="1" allowOverlap="1" wp14:anchorId="3EF3946D" wp14:editId="2191E8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289" name="Rectangle 2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F85A8CD-7EB3-E847-B99D-2A7CCC4ED4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3DC9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3946D" id="Rectangle 289" o:spid="_x0000_s1263" style="position:absolute;left:0;text-align:left;margin-left:-5pt;margin-top:69pt;width:77pt;height:73pt;z-index:25755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m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W+vrvOMcm4b+uMz5GVLT2TMGCbB1WgjZxMNUHB820vQnI2PnhRqr5dXLU28BM2qXdEmQgmI9PZj&#10;Vno1BNoJlYCzfQS7G4hvk+sWWiR9aey0Jnm2H+Py6rLMm98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PwhI6a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67C3DC9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54432" behindDoc="0" locked="0" layoutInCell="1" allowOverlap="1" wp14:anchorId="758894A0" wp14:editId="13BABE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290" name="Rectangle 2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FFF1A31-03BB-8143-887D-233AB72F42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1F636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894A0" id="Rectangle 290" o:spid="_x0000_s1264" style="position:absolute;left:0;text-align:left;margin-left:-5pt;margin-top:69pt;width:77pt;height:71pt;z-index:25755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" filled="f" stroked="f">
                      <v:textbox inset="2.16pt,1.44pt,0,1.44pt">
                        <w:txbxContent>
                          <w:p w14:paraId="591F636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55456" behindDoc="0" locked="0" layoutInCell="1" allowOverlap="1" wp14:anchorId="7E1BCE92" wp14:editId="0BD0C3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91" name="Rectangle 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C44560-AA5C-8F45-B8A0-D7F3AFE911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8E378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BCE92" id="Rectangle 291" o:spid="_x0000_s1265" style="position:absolute;left:0;text-align:left;margin-left:-5pt;margin-top:69pt;width:79pt;height:60pt;z-index:25755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i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rDJs7m2hOz5jXrb0RMEMMAquBhs4G2mAgsfXvUTN2fDTk0PNzdWioYmXYr5slrSJWAoi&#10;vf3YlV71QDuhEnK2D2h3PfGdFzn5YbK+CHtfkzzbj3Uhf17mzV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pLWJy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58E378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56480" behindDoc="0" locked="0" layoutInCell="1" allowOverlap="1" wp14:anchorId="62DBA2C8" wp14:editId="1F00B6E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92" name="Rectangle 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306039-C8C6-854F-AEB4-B197E44485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23BFB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BA2C8" id="Rectangle 292" o:spid="_x0000_s1266" style="position:absolute;left:0;text-align:left;margin-left:-5pt;margin-top:69pt;width:79pt;height:60pt;z-index:25755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QVmw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YHNvR10pyfMy5YeKZgBRsHVYANnIw1Q8Pj3IFFzNvz05FBzs1w0NPFSzFfNijYRS0Gk&#10;dx+70qseaCdUQs4OAe2+J77zIic/TNYXYW9rkmf7sS7kL8u8fQ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srUEF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523BFB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57504" behindDoc="0" locked="0" layoutInCell="1" allowOverlap="1" wp14:anchorId="7975E3D4" wp14:editId="3AB23E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93" name="Rectangle 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31B8B0-56DE-C748-9B2C-BC24668C1F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5FD7F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5E3D4" id="Rectangle 293" o:spid="_x0000_s1267" style="position:absolute;left:0;text-align:left;margin-left:-5pt;margin-top:69pt;width:79pt;height:60pt;z-index:25755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QA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mOc+wObeD7vSEednSIxkzwCi4GmzgbKQBCh7/HiRqzoafnhRqbpaLhiZegvmqWdEmYgmI&#10;9O5jVnrVA+2ESsjZIaDd98S31C20SPrS2Nua5Nl+jAv5yzJvX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S4OEA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35FD7F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58528" behindDoc="0" locked="0" layoutInCell="1" allowOverlap="1" wp14:anchorId="63105E43" wp14:editId="05FD2B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94" name="Rectangle 2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9B0BD8-9C42-B345-A399-5558B55C31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C47FA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05E43" id="Rectangle 294" o:spid="_x0000_s1268" style="position:absolute;left:0;text-align:left;margin-left:-5pt;margin-top:69pt;width:79pt;height:60pt;z-index:25755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Q+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ZNhc28H3ekJ87KlRwpmgFFwNdjA2UgDFDz+PUjUnA0/PTnU3CwXDU28FPNVs6JNxFIQ&#10;6d3HrvSqB9oJlZCzQ0C774nvvMjJD5P1RdjbmuTZfqwL+csyb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EDYBD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EC47FA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59552" behindDoc="0" locked="0" layoutInCell="1" allowOverlap="1" wp14:anchorId="5C813E93" wp14:editId="654A66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95" name="Rectangle 2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85A07F-60A1-0743-BB00-2BA7430E14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BCC66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13E93" id="Rectangle 295" o:spid="_x0000_s1269" style="position:absolute;left:0;text-align:left;margin-left:-5pt;margin-top:69pt;width:79pt;height:60pt;z-index:25755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Qr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SLD5t4OutMT5mVLjxTMAKPgarCBs5EGKHj8e5CoORt+enKouVku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nuhC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4BCC66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60576" behindDoc="0" locked="0" layoutInCell="1" allowOverlap="1" wp14:anchorId="723C6922" wp14:editId="129A2E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96" name="Rectangle 2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C8E71A-7CFE-2D4A-9B26-6C9E7400FB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F24B5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C6922" id="Rectangle 296" o:spid="_x0000_s1270" style="position:absolute;left:0;text-align:left;margin-left:-5pt;margin-top:69pt;width:79pt;height:60pt;z-index:25756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RD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LD5t4OutMT5mVLjxTMAKPgarCBs5EGKHj8e5CoORt+enKouVku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ZuBEO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5F24B5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61600" behindDoc="0" locked="0" layoutInCell="1" allowOverlap="1" wp14:anchorId="3FEAFCEB" wp14:editId="34F5AB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97" name="Rectangle 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0064BD-4C75-3140-9586-A8299B23BC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1C430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AFCEB" id="Rectangle 297" o:spid="_x0000_s1271" style="position:absolute;left:0;text-align:left;margin-left:-5pt;margin-top:69pt;width:79pt;height:60pt;z-index:25756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RW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ltcZNvd2oTs9QF62dE/BDGEUXA02cjbSAAXHPwcJmrPhpyeHmpvloqGJl2K+ala0iVAK&#10;Ir1735Ve9YF2QiXg7BDB7nviOy9y8sNkfRH2tiZ5tu/rQv6yzN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vWIRW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91C430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62624" behindDoc="0" locked="0" layoutInCell="1" allowOverlap="1" wp14:anchorId="4FC1F996" wp14:editId="5F90DB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98" name="Rectangle 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E4FE10-39D0-884A-9689-808D490D0D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05978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1F996" id="Rectangle 298" o:spid="_x0000_s1272" style="position:absolute;left:0;text-align:left;margin-left:-5pt;margin-top:69pt;width:79pt;height:60pt;z-index:25756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Ro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y6sMm3s76E5PmJctPVIwA4yCq8EGzkYaoODx9SBRczY8eHKouV4uGpp4KearZkWbiKUg&#10;0ruPXelVD7QTKiFnh4B23xPfeZGTHybri7D3Ncmz/VgX8pdl3v4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KQDBGi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D05978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63648" behindDoc="0" locked="0" layoutInCell="1" allowOverlap="1" wp14:anchorId="533D5462" wp14:editId="72DB11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99" name="Rectangle 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5A591D3-0B2F-6141-80DC-7FD4DFFE63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E7578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D5462" id="Rectangle 299" o:spid="_x0000_s1273" style="position:absolute;left:0;text-align:left;margin-left:-5pt;margin-top:69pt;width:79pt;height:60pt;z-index:25756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R9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b5SrD5t4+dOdXyMuWXiiYIYyCq8FGzkYaoOD48yhBczZ89eRQs1ouGpp4KebrZk2bCKUg&#10;0vvPXelVH2gnVALOjhHsoSe+8yInP0zWF2Efa5Jn+7ku5K/LvPsF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01hH2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0E7578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64672" behindDoc="0" locked="0" layoutInCell="1" allowOverlap="1" wp14:anchorId="59321320" wp14:editId="7114A0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00" name="Rectangle 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3E8924-1804-C843-8CF2-91D4752538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6F073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21320" id="Rectangle 300" o:spid="_x0000_s1274" style="position:absolute;left:0;text-align:left;margin-left:-5pt;margin-top:69pt;width:79pt;height:60pt;z-index:25756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W5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m2Gzb099OcnzMuWHimYESbB1WgDZxMNUPD4+yhRczZ+9+RQc7teNTTxUizbpqVNxFIQ&#10;6f3HrvRqANoJlZCzY0B7GIjvssjJD5P1RdjbmuTZfqwL+esy71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oCBbm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46F073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65696" behindDoc="0" locked="0" layoutInCell="1" allowOverlap="1" wp14:anchorId="3F4EA105" wp14:editId="468410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01" name="Rectangle 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D7273A-8719-AC4F-9F49-118E178346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5C75F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EA105" id="Rectangle 301" o:spid="_x0000_s1275" style="position:absolute;left:0;text-align:left;margin-left:-5pt;margin-top:69pt;width:79pt;height:60pt;z-index:25756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Ws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rD5t4OutMT5mVLjxTMAKPgarCBs5EGKHj8e5CoORt+enKouVku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M0hay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65C75F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66720" behindDoc="0" locked="0" layoutInCell="1" allowOverlap="1" wp14:anchorId="5380070C" wp14:editId="719B47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02" name="Rectangle 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F09181-D905-5540-BDDC-C7FDF0E6D7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7F63F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0070C" id="Rectangle 302" o:spid="_x0000_s1276" style="position:absolute;left:0;text-align:left;margin-left:-5pt;margin-top:69pt;width:79pt;height:60pt;z-index:25756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3DR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gts7m2hOz5gXrZ0T8EMMAquBhs4G2mAgse/e4mas+HWk0PN1cWioYmXYr5slrSJWAoi&#10;vX3flV71QDuhEnK2D2h3PfGdFzn5YbK+CHtbkzzb93Uhf17mzQ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Dx/cN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17F63F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67744" behindDoc="0" locked="0" layoutInCell="1" allowOverlap="1" wp14:anchorId="6D13DCA8" wp14:editId="2E0518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03" name="Rectangle 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5FB71F-6E7B-8C4C-B57D-6E49E1D02B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84820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3DCA8" id="Rectangle 303" o:spid="_x0000_s1277" style="position:absolute;left:0;text-align:left;margin-left:-5pt;margin-top:69pt;width:79pt;height:60pt;z-index:25756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DE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Gby3mGzbktdMcHzMuW7smYAUbB1WADZyMNUPD4dy9RczbcelKoubpYNDTxEsyXzZI2EUtA&#10;pLfvs9KrHmgnVELO9gHtrie+pW6hRdKXxt7WJM/2fVzIn5d58wI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xUnwx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084820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68768" behindDoc="0" locked="0" layoutInCell="1" allowOverlap="1" wp14:anchorId="14836619" wp14:editId="0FF092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04" name="Rectangle 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962783-43FD-2545-BDFD-168960BEAA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ACA74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36619" id="Rectangle 304" o:spid="_x0000_s1278" style="position:absolute;left:0;text-align:left;margin-left:-5pt;margin-top:69pt;width:79pt;height:60pt;z-index:25756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D6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psMm3tb6I4PmJct3VMwA4yCq8EGzkYaoODx716i5my49eRQc3WxaGjipZgvmyVtIpaC&#10;SG/fd6VXPdBOqISc7QPaXU9850VOfpisL8Le1iTP9n1dyJ+XefM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M4ScPq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4ACA74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69792" behindDoc="0" locked="0" layoutInCell="1" allowOverlap="1" wp14:anchorId="1B24413B" wp14:editId="58E7447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05" name="Rectangle 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7944AC3-6429-6645-A049-3914B5638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FF27E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4413B" id="Rectangle 305" o:spid="_x0000_s1279" style="position:absolute;left:0;text-align:left;margin-left:-5pt;margin-top:69pt;width:79pt;height:60pt;z-index:25756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Dv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hcZNve2oTs+QF62dE/BDGEUXA02cjbSAAXHv3sJmrPh1pNDzdXFoqGJl2K+bJa0iVAK&#10;Ir1935Ve9YF2QiXgbB/B7nriOy9y8sNkfRH2tiZ5tu/rQv68zJ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3JPDv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6FF27E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70816" behindDoc="0" locked="0" layoutInCell="1" allowOverlap="1" wp14:anchorId="3B3A160B" wp14:editId="3E6C80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06" name="Rectangle 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3652C0-12F6-1045-B37C-FE3F00360B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281C0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A160B" id="Rectangle 306" o:spid="_x0000_s1280" style="position:absolute;left:0;text-align:left;margin-left:-5pt;margin-top:69pt;width:79pt;height:60pt;z-index:25757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CH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rpcZNvd2oTs9QF62dE/BDGEUXA02cjbSAAXHPwcJmrPhpyeHmpvloqGJl2K+ala0iVAK&#10;Ir1735Ve9YF2QiXg7BDB7nviOy9y8sNkfRH2tiZ5tu/rQv6yzN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YpHCH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8281C0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71840" behindDoc="0" locked="0" layoutInCell="1" allowOverlap="1" wp14:anchorId="637D6867" wp14:editId="5D1B2A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07" name="Rectangle 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84098F-C003-5A49-9B72-E924975D82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64FB5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D6867" id="Rectangle 307" o:spid="_x0000_s1281" style="position:absolute;left:0;text-align:left;margin-left:-5pt;margin-top:69pt;width:79pt;height:60pt;z-index:25757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CS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Rvrq4ybO5tQ3d8grxs6ZGCGcIouBps5GykAQqOr3sJmrPhwZNDzfXloqGJl2K+bJa0iVAK&#10;Ir393JVe9YF2QiXgbB/B7nriOy9y8sNkfRH2viZ5tp/rQv68zJs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hkvCS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564FB5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72864" behindDoc="0" locked="0" layoutInCell="1" allowOverlap="1" wp14:anchorId="763A9710" wp14:editId="40C238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08" name="Rectangle 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D79E04-6AF7-AD45-B7E4-10059FF1E9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94114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A9710" id="Rectangle 308" o:spid="_x0000_s1282" style="position:absolute;left:0;text-align:left;margin-left:-5pt;margin-top:69pt;width:79pt;height:60pt;z-index:25757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Cs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19sMm3u70J0eIS9beqBghjAKrgYbORtpgILjn4MEzdnww5NDzd3NoqGJl2K+bJa0iVAK&#10;Ir1725Ve9YF2QiXg7BDB7nviOy9y8sNkfRH2uiZ5tm/rQv6yzJu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qyXCs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594114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73888" behindDoc="0" locked="0" layoutInCell="1" allowOverlap="1" wp14:anchorId="760BB65E" wp14:editId="3A6036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09" name="Rectangle 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8D4C51-E700-DF41-BE51-F99DF08465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F66D4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BB65E" id="Rectangle 309" o:spid="_x0000_s1283" style="position:absolute;left:0;text-align:left;margin-left:-5pt;margin-top:69pt;width:79pt;height:60pt;z-index:25757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/C5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bpYZNvd20J0eMC9buqdgBhgFV4MNnI00QMHjn4NEzdnw05NDzfJ60dDESzFfNSvaRCwF&#10;kd6970qveqCdUAk5OwS0+574zouc/DBZX4S9rUme7fu6kL8s8/YF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P/8Lm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AF66D4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74912" behindDoc="0" locked="0" layoutInCell="1" allowOverlap="1" wp14:anchorId="181E4E83" wp14:editId="5DB6AB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10" name="Rectangle 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B955C6-C921-6F43-AA2C-283C2E8D84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82F40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E4E83" id="Rectangle 310" o:spid="_x0000_s1284" style="position:absolute;left:0;text-align:left;margin-left:-5pt;margin-top:69pt;width:79pt;height:60pt;z-index:25757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F9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uW4zbO7tQn96grxs6ZGCGcMkuBpt5GyiAQqOvw4SNGfjvSeHmpurVUMTL8WybVraRCgF&#10;kd597EqvhkA7oRJwdohg9wPxXRY5+WGyvgh7X5M82491IX9Z5u0r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0yHF9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E82F40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75936" behindDoc="0" locked="0" layoutInCell="1" allowOverlap="1" wp14:anchorId="43ED1B6D" wp14:editId="7A41F7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11" name="Rectangle 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71F26A-0BD3-AD4D-9CCC-D2D3060ABC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43A5C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D1B6D" id="Rectangle 311" o:spid="_x0000_s1285" style="position:absolute;left:0;text-align:left;margin-left:-5pt;margin-top:69pt;width:79pt;height:60pt;z-index:25757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F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lcZNve2oTs+QF62dE/BDGEUXA02cjbSAAXHv3sJmrPh1pNDzdXFoqGJl2K+bJa0iVAK&#10;Ir1935Ve9YF2QiXgbB/B7nriOy9y8sNkfRH2tiZ5tu/rQv68zJ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N/vFo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443A5C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76960" behindDoc="0" locked="0" layoutInCell="1" allowOverlap="1" wp14:anchorId="4FAE4D29" wp14:editId="6CD30F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12" name="Rectangle 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30B817-90EE-C149-88E3-121AF5B83B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908D0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E4D29" id="Rectangle 312" o:spid="_x0000_s1286" style="position:absolute;left:0;text-align:left;margin-left:-5pt;margin-top:69pt;width:79pt;height:60pt;z-index:25757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xGmw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KrC5tw3d8QnysqVHCmYIo+BqsJGzkQYoOL7tJWjOht+eHGquLxcNTbwU82WzpE2EUhDp&#10;7eeu9KoPtBMqAWf7CHbXE995kZMfJuuLsI81ybP9XBfy52Xe/A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7yacR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3D908D0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77984" behindDoc="0" locked="0" layoutInCell="1" allowOverlap="1" wp14:anchorId="780E8F95" wp14:editId="61A738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13" name="Rectangle 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2D59EF-EAFD-4C40-8F14-8EDB65BD40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46B43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E8F95" id="Rectangle 313" o:spid="_x0000_s1287" style="position:absolute;left:0;text-align:left;margin-left:-5pt;margin-top:69pt;width:79pt;height:60pt;z-index:25757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FhAcU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946B43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79008" behindDoc="0" locked="0" layoutInCell="1" allowOverlap="1" wp14:anchorId="6734F2F9" wp14:editId="755A1C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14" name="Rectangle 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4F44DAC-EAAF-BB42-AE13-A9C9940CBB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0F6DF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4F2F9" id="Rectangle 314" o:spid="_x0000_s1288" style="position:absolute;left:0;text-align:left;margin-left:-5pt;margin-top:69pt;width:79pt;height:60pt;z-index:25757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xt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y5ajJs7m2hOz5hXrb0SMEMMAquBhs4G2mAgse3vUTN2fDbk0PN9eWioYmXYr5slrSJWAoi&#10;vf3clV71QDuhEnK2D2h3PfGdFzn5YbK+CPtYkzzbz3Uhf17mzR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1LnG2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80F6DF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80032" behindDoc="0" locked="0" layoutInCell="1" allowOverlap="1" wp14:anchorId="1D140A69" wp14:editId="24E02A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15" name="Rectangle 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0EE976-DD3A-E947-9642-C1EDB26816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F0AAB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40A69" id="Rectangle 315" o:spid="_x0000_s1289" style="position:absolute;left:0;text-align:left;margin-left:-5pt;margin-top:69pt;width:79pt;height:60pt;z-index:25758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x4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WmTY3NuG7vgEednSIwUzhFFwNdjI2UgDFBzf9hI0Z8NvTw4115eLhiZeivmyWdImQimI&#10;9PZzV3rVB9oJlYCzfQS764nvvMjJD5P1RdjHmuTZfq4L+fMyb/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R9HHi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0F0AAB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81056" behindDoc="0" locked="0" layoutInCell="1" allowOverlap="1" wp14:anchorId="46B9E846" wp14:editId="65109E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16" name="Rectangle 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E8618A-FE8D-654C-8A16-D2BDFBDA9F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ADB81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9E846" id="Rectangle 316" o:spid="_x0000_s1290" style="position:absolute;left:0;text-align:left;margin-left:-5pt;margin-top:69pt;width:79pt;height:60pt;z-index:25758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wQ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V8sMm3s76E5PmJctPVIwA4yCq8EGzkYaoODx9SBRczY8eHKouV4uGpp4KearZkWbiKUg&#10;0ruPXelVD7QTKiFnh4B23xPfeZGTHybri7D3Ncmz/VgX8pdl3v4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v9nB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DADB81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82080" behindDoc="0" locked="0" layoutInCell="1" allowOverlap="1" wp14:anchorId="498CEDCF" wp14:editId="3E8BEC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17" name="Rectangle 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BE9D44-9D22-4C44-88A3-2218498DCE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01886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CEDCF" id="Rectangle 317" o:spid="_x0000_s1291" style="position:absolute;left:0;text-align:left;margin-left:-5pt;margin-top:69pt;width:79pt;height:60pt;z-index:25758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wF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7dcMm3u70J0eIS9beqBghjAKrgYbORtpgILjn4MEzdnww5NDzd3NoqGJl2K+bJa0iVAK&#10;Ir1725Ve9YF2QiXg7BDB7nviOy9y8sNkfRH2uiZ5tm/rQv6yzJu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yyxwF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D01886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83104" behindDoc="0" locked="0" layoutInCell="1" allowOverlap="1" wp14:anchorId="19083CB5" wp14:editId="6C0DA32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18" name="Rectangle 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D8D5D5-C75E-9544-9016-996EAE12D9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AC2D2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83CB5" id="Rectangle 318" o:spid="_x0000_s1292" style="position:absolute;left:0;text-align:left;margin-left:-5pt;margin-top:69pt;width:79pt;height:60pt;z-index:25758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Jw7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3y2WGzb0ddKcnzMuWHimYAUbB1WADZyMNUPD4epCoORsePDnUXF8tGpp4KearZkWbiKUg&#10;0ruPXelVD7QTKiFnh4B23xPfeZGTHybri7D3Ncmz/VgX8pdl3v4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PmQnD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8AC2D2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84128" behindDoc="0" locked="0" layoutInCell="1" allowOverlap="1" wp14:anchorId="6237E561" wp14:editId="1567A3A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319" name="Rectangle 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21E4F0F5-79A2-8C4A-AC71-59EB9DFCBF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D0439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7E561" id="Rectangle 319" o:spid="_x0000_s1293" style="position:absolute;left:0;text-align:left;margin-left:-5pt;margin-top:69pt;width:77pt;height:73pt;z-index:25758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MjNZsW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4FD0439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85152" behindDoc="0" locked="0" layoutInCell="1" allowOverlap="1" wp14:anchorId="43FE7A0A" wp14:editId="149C9D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20" name="Rectangle 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0CBD03-A8D2-5F4E-A528-8540F3B3E2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7061D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E7A0A" id="Rectangle 320" o:spid="_x0000_s1294" style="position:absolute;left:0;text-align:left;margin-left:-5pt;margin-top:69pt;width:79pt;height:60pt;z-index:25758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3q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t22Gzb0d9KcXzMuWnimYESbB1WgDZxMNUPD48yBRczY+eXKoubtZNTTxUizbpqVNxFIQ&#10;6d3nrvRqANoJlZCzQ0C7H4jvssjJD5P1RdjHmuTZfq4L+csyb3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CeRneq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57061D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86176" behindDoc="0" locked="0" layoutInCell="1" allowOverlap="1" wp14:anchorId="575FEA2A" wp14:editId="15A73B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321" name="Rectangle 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8D5D513-66B2-C944-98BA-87612373A9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2E796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FEA2A" id="Rectangle 321" o:spid="_x0000_s1295" style="position:absolute;left:0;text-align:left;margin-left:-5pt;margin-top:69pt;width:77pt;height:68pt;z-index:25758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" filled="f" stroked="f">
                      <v:textbox inset="2.16pt,1.44pt,0,1.44pt">
                        <w:txbxContent>
                          <w:p w14:paraId="292E796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87200" behindDoc="0" locked="0" layoutInCell="1" allowOverlap="1" wp14:anchorId="4BAD180F" wp14:editId="4A80DE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322" name="Rectangle 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65E1701-E299-A940-9586-E49A813F46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B8EFD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D180F" id="Rectangle 322" o:spid="_x0000_s1296" style="position:absolute;left:0;text-align:left;margin-left:-5pt;margin-top:69pt;width:77pt;height:73pt;z-index:25758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qYeSaZ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3DB8EFD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88224" behindDoc="0" locked="0" layoutInCell="1" allowOverlap="1" wp14:anchorId="4CDDFF0D" wp14:editId="7B8E7A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23" name="Rectangle 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311390-8E0E-7C45-95B6-D2A3B96162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AA55E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DFF0D" id="Rectangle 323" o:spid="_x0000_s1297" style="position:absolute;left:0;text-align:left;margin-left:-5pt;margin-top:69pt;width:79pt;height:60pt;z-index:25758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iX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BmOc+wObcL3ekJ8rKlRzJmCKPgarCRs5EGKDj+PUjQnA0/PSnULK8XDU28BPNVs6JNhBIQ&#10;6d3HrPSqD7QTKgFnhwh23xPfUrfQIulLY29rkmf7MS7kL8u8fQ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mNpol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0AA55E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89248" behindDoc="0" locked="0" layoutInCell="1" allowOverlap="1" wp14:anchorId="240FA554" wp14:editId="074654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324" name="Rectangle 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264DE72-236A-1741-94B7-42187F74DC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7E4D8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FA554" id="Rectangle 324" o:spid="_x0000_s1298" style="position:absolute;left:0;text-align:left;margin-left:-5pt;margin-top:69pt;width:77pt;height:73pt;z-index:25758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pJC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97etnlGObeF/viKednSCxkzwiS4Gm3gbKIBCh5/7SVqzsYnTwq1t8uvLU28BM2qXdEmYgmI9PZj&#10;Vno1AO2ESsjZPqDdDcS3yXULLZK+NHZakzzbj3F5dVnmzW8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FvqkkK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787E4D8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90272" behindDoc="0" locked="0" layoutInCell="1" allowOverlap="1" wp14:anchorId="302347FA" wp14:editId="548D07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325" name="Rectangle 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98F3BD08-05A4-DF4E-9E8C-27D0C434CF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73DB4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347FA" id="Rectangle 325" o:spid="_x0000_s1299" style="position:absolute;left:0;text-align:left;margin-left:-5pt;margin-top:69pt;width:77pt;height:73pt;z-index:25759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BJX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W+vr/KMcm4b+uMz5GVLT2TMGCbB1WgjZxMNUHB820vQnI2PnhRqr5dXLU28BM2qXdEmQgmI9PZj&#10;Vno1BNoJlYCzfQS7G4hvk+sWWiR9aey0Jnm2H+Py6rLMm98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KLcEle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0873DB4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91296" behindDoc="0" locked="0" layoutInCell="1" allowOverlap="1" wp14:anchorId="41575780" wp14:editId="4EC4B3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26" name="Rectangle 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0B80F0-BBAC-4D4E-AE9A-3F27D219BA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65283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75780" id="Rectangle 326" o:spid="_x0000_s1300" style="position:absolute;left:0;text-align:left;margin-left:-5pt;margin-top:69pt;width:79pt;height:60pt;z-index:25759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jU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7y5ucqwubcN3fEZ8rKlJwpmCKPgarCRs5EGKDi+7iVozoafnhyim4uGJl6K+bJZ0iZCKYj0&#10;9mNXetUH2gmVgLN9BLvrie+8yMkPk/VF2Pua5Nl+rAv58zJv/gI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hTfo1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1465283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92320" behindDoc="0" locked="0" layoutInCell="1" allowOverlap="1" wp14:anchorId="6B27F657" wp14:editId="77225F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327" name="Rectangle 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2006BDC-4DA6-064C-A8EF-CB6786E6F4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A26D3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7F657" id="Rectangle 327" o:spid="_x0000_s1301" style="position:absolute;left:0;text-align:left;margin-left:-5pt;margin-top:69pt;width:77pt;height:73pt;z-index:25759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LRqEiq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49A26D3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93344" behindDoc="0" locked="0" layoutInCell="1" allowOverlap="1" wp14:anchorId="7CB9102B" wp14:editId="62AE41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328" name="Rectangle 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CE2B947-E4CD-3049-8CE5-4589C187AA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8A1D0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9102B" id="Rectangle 328" o:spid="_x0000_s1302" style="position:absolute;left:0;text-align:left;margin-left:-5pt;margin-top:69pt;width:77pt;height:71pt;z-index:25759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" filled="f" stroked="f">
                      <v:textbox inset="2.16pt,1.44pt,0,1.44pt">
                        <w:txbxContent>
                          <w:p w14:paraId="268A1D0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94368" behindDoc="0" locked="0" layoutInCell="1" allowOverlap="1" wp14:anchorId="520ECE2D" wp14:editId="1D0867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29" name="Rectangle 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48215F-0342-FA45-A8F7-0146618E4E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292F1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ECE2D" id="Rectangle 329" o:spid="_x0000_s1303" style="position:absolute;left:0;text-align:left;margin-left:-5pt;margin-top:69pt;width:79pt;height:60pt;z-index:25759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j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LD5t4OutMT5mVLjxTMAKPgarCBs5EGKHj8e5CoORt+enKoWV4v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5saOq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B292F1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95392" behindDoc="0" locked="0" layoutInCell="1" allowOverlap="1" wp14:anchorId="6666E565" wp14:editId="147B34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30" name="Rectangle 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8B6734-0AF7-504D-807B-7DF3DFD359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FB48A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6E565" id="Rectangle 330" o:spid="_x0000_s1304" style="position:absolute;left:0;text-align:left;margin-left:-5pt;margin-top:69pt;width:79pt;height:60pt;z-index:25759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ku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m2Gzb196M9PkJctPVIwY5gEV6ONnE00QMHx91GC5mz87smhZn2zamjipVi2TUubCKUg&#10;0vuPXenVEGgnVALOjhHsYSC+yyInP0zWF2Fva5Jn+7Eu5K/LvHs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Klb6S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1FB48A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96416" behindDoc="0" locked="0" layoutInCell="1" allowOverlap="1" wp14:anchorId="55AB1F46" wp14:editId="20DBA7D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31" name="Rectangle 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085D032-BF81-4E47-A185-FA47BA69F4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AA302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B1F46" id="Rectangle 331" o:spid="_x0000_s1305" style="position:absolute;left:0;text-align:left;margin-left:-5pt;margin-top:69pt;width:79pt;height:60pt;z-index:25759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k7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rD5t4OutMT5mVLjxTMAKPgarCBs5EGKHj8e5CoORt+enKoWV4v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BtaT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0AA302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97440" behindDoc="0" locked="0" layoutInCell="1" allowOverlap="1" wp14:anchorId="25C26355" wp14:editId="2D697C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32" name="Rectangle 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FC2099-1560-B84B-9D39-5012BAF3F5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D3CD8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26355" id="Rectangle 332" o:spid="_x0000_s1306" style="position:absolute;left:0;text-align:left;margin-left:-5pt;margin-top:69pt;width:79pt;height:60pt;z-index:25759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Yn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Dm3g760yvmZUsvFMwIk+BqtIGziQYoePx5kKg5G796cqi5u1k1NPFSLNumpU3EUhDp&#10;3eeu9GoA2gmVkLNDQLsfiO+yyMkPk/VF2Mea5Nl+rgv5yzJvfw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PdgmJ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8D3CD8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98464" behindDoc="0" locked="0" layoutInCell="1" allowOverlap="1" wp14:anchorId="42D0DBA6" wp14:editId="618749D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33" name="Rectangle 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0F83DC-F6AD-1A49-A4B5-B16025EAEC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1CDB0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0DBA6" id="Rectangle 333" o:spid="_x0000_s1307" style="position:absolute;left:0;text-align:left;margin-left:-5pt;margin-top:69pt;width:79pt;height:60pt;z-index:25759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Yy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mXWbYnNtBf3rFvGzphYwZYRJcjTZwNtEABY8/DxI1Z+NXTwo1dzerhiZegmXbtLSJWAIi&#10;vfuclV4NQDuhEnJ2CGj3A/EtdQstkr409rEmebaf40L+sszbX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xO6mM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721CDB0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99488" behindDoc="0" locked="0" layoutInCell="1" allowOverlap="1" wp14:anchorId="1E27C0F4" wp14:editId="762204F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34" name="Rectangle 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582476-9C6A-7A44-A80D-ABF52C9312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A83BD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7C0F4" id="Rectangle 334" o:spid="_x0000_s1308" style="position:absolute;left:0;text-align:left;margin-left:-5pt;margin-top:69pt;width:79pt;height:60pt;z-index:25759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YM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tsmwubcL/ekV8rKlFwpmDJPgarSRs4kGKDj+PEjQnI1fPTnU3N2sGpp4KZZt09ImQimI&#10;9O5zV3o1BNoJlYCzQwS7H4jvssjJD5P1RdjHmuTZfq4L+csyb3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M+1Jgy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EA83BD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00512" behindDoc="0" locked="0" layoutInCell="1" allowOverlap="1" wp14:anchorId="12246327" wp14:editId="18FC7B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35" name="Rectangle 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D75047-4FF2-0F4E-A3FC-EBE0DCA63A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F083D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46327" id="Rectangle 335" o:spid="_x0000_s1309" style="position:absolute;left:0;text-align:left;margin-left:-5pt;margin-top:69pt;width:79pt;height:60pt;z-index:25760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6YZ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dpVhc28X+tMr5GVLLxTMGCbB1WgjZxMNUHD8eZCgORu/enKoubtZNTTxUizbpqVNhFIQ&#10;6d3nrvRqCLQTKgFnhwh2PxDfZZGTHybri7CPNcmz/VwX8pdl3v4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DaDphm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EF083D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01536" behindDoc="0" locked="0" layoutInCell="1" allowOverlap="1" wp14:anchorId="2913124A" wp14:editId="5BB1682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36" name="Rectangle 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180F77-AA03-4B40-A5BD-CCD047E79C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48258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3124A" id="Rectangle 336" o:spid="_x0000_s1310" style="position:absolute;left:0;text-align:left;margin-left:-5pt;margin-top:69pt;width:79pt;height:60pt;z-index:25760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Zx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2nWGzb099OcnzMuWHimYESbB1WgDZxMNUPD4+yhRczZ+9+RQc7teNTTxUizbpqVNxFIQ&#10;6f3HrvRqANoJlZCzY0B7GIjvssjJD5P1RdjbmuTZfqwL+esy71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kDJn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248258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02560" behindDoc="0" locked="0" layoutInCell="1" allowOverlap="1" wp14:anchorId="3FF4FCF4" wp14:editId="3498E8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37" name="Rectangle 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137202-E7F4-0A49-8D79-6938E1B2BA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BD3ED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4FCF4" id="Rectangle 337" o:spid="_x0000_s1311" style="position:absolute;left:0;text-align:left;margin-left:-5pt;margin-top:69pt;width:79pt;height:60pt;z-index:25760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Zk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aa8zbO7tQn96grxs6ZGCGcMkuBpt5GyiAQqOvw4SNGfjvSeHmpurVUMTL8WybVraRCgF&#10;kd597EqvhkA7oRJwdohg9wPxXRY5+WGyvgh7X5M82491IX9Z5u0r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gNaZk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2BD3ED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03584" behindDoc="0" locked="0" layoutInCell="1" allowOverlap="1" wp14:anchorId="691276ED" wp14:editId="04694B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38" name="Rectangle 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005A48-FDAD-7246-95FC-CE6ABB88C6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1C07B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276ED" id="Rectangle 338" o:spid="_x0000_s1312" style="position:absolute;left:0;text-align:left;margin-left:-5pt;margin-top:69pt;width:79pt;height:60pt;z-index:25760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Za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7W2Gzb0d9KcXzMuWnimYESbB1WgDZxMNUPD48yBRczY+eXKoubtZNTTxUizbpqVNxFIQ&#10;6d3nrvRqANoJlZCzQ0C7H4jvssjJD5P1RdjHmuTZfq4L+csyb3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CtuJlq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91C07B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04608" behindDoc="0" locked="0" layoutInCell="1" allowOverlap="1" wp14:anchorId="56779D7A" wp14:editId="45E12E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39" name="Rectangle 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13EB2D-AB04-B14A-B5D2-43BEF0C4C3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4C6C2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79D7A" id="Rectangle 339" o:spid="_x0000_s1313" style="position:absolute;left:0;text-align:left;margin-left:-5pt;margin-top:69pt;width:79pt;height:60pt;z-index:25760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ZP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nWGzb196M9PkJctPVIwY5gEV6ONnE00QMHx91GC5mz87smhZn2zamjipVi2TUubCKUg&#10;0vuPXenVEGgnVALOjhHsYSC+yyInP0zWF2Fva5Jn+7Eu5K/LvHs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JYpk+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A4C6C2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05632" behindDoc="0" locked="0" layoutInCell="1" allowOverlap="1" wp14:anchorId="6AAED0A6" wp14:editId="4F876C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40" name="Rectangle 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FD7AD6-26FB-0041-A9B2-1A18E7361D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4BABD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ED0A6" id="Rectangle 340" o:spid="_x0000_s1314" style="position:absolute;left:0;text-align:left;margin-left:-5pt;margin-top:69pt;width:79pt;height:60pt;z-index:25760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eL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2wubeD/vSKednSCwUzwiS4Gm3gbKIBCh5/HiRqzsavnhxq7m5WDU28FMs2AzEsBZHe&#10;fe5KrwagnVAJOTsEtPuB+C6LnPwwWV+EfaxJnu3nupC/LPP2F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9W8ni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1A4BABD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06656" behindDoc="0" locked="0" layoutInCell="1" allowOverlap="1" wp14:anchorId="196A031C" wp14:editId="130602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41" name="Rectangle 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2ED8AC-F911-9746-979D-9090C13298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787FD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A031C" id="Rectangle 341" o:spid="_x0000_s1315" style="position:absolute;left:0;text-align:left;margin-left:-5pt;margin-top:69pt;width:79pt;height:60pt;z-index:25760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e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p1hc28H/ekV87KlFwpmhElwNdrA2UQDFDz+PEjUnI1fPTnU3N2sGpp4KZZt09ImYimI&#10;9O5zV3o1AO2ESsjZIaDdD8R3WeTkh8n6IuxjTfJsP9eF/GWZt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xZp5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9787FD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07680" behindDoc="0" locked="0" layoutInCell="1" allowOverlap="1" wp14:anchorId="688EF467" wp14:editId="4F4315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42" name="Rectangle 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FA0CB5-078A-554F-AC15-C52A618907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775AB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EF467" id="Rectangle 342" o:spid="_x0000_s1316" style="position:absolute;left:0;text-align:left;margin-left:-5pt;margin-top:69pt;width:79pt;height:60pt;z-index:25760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Lj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rC5t4Xu+IR52dIjBTPAKLgabOBspAEKHv/sJWrOhntPDjXXV4uGJl6K+bJZ0iZiKYj0&#10;9mtXetUD7YRKyNk+oN31xHde5OSHyfoi7GNN8my/1oX8eZk3b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sxJS4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13775AB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08704" behindDoc="0" locked="0" layoutInCell="1" allowOverlap="1" wp14:anchorId="5B8E09D8" wp14:editId="731C9D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43" name="Rectangle 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7026DD3-3BCA-E442-81C5-A1056D6992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93F7A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E09D8" id="Rectangle 343" o:spid="_x0000_s1317" style="position:absolute;left:0;text-align:left;margin-left:-5pt;margin-top:69pt;width:79pt;height:60pt;z-index:25760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L2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6s5hk257bQHZ8wL1t6JGMGGAVXgw2cjTRAweOfvUTN2XDvSaHm+mrR0MRLMF82S9pELAGR&#10;3n7NSq96oJ1QCTnbB7S7nviWuoUWSV8a+1iTPNuvcSF/XubNG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SiTS9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0F93F7A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09728" behindDoc="0" locked="0" layoutInCell="1" allowOverlap="1" wp14:anchorId="2BD419C3" wp14:editId="02ED1F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44" name="Rectangle 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F9AAF8-A5C4-4544-8EAB-714F645506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FA0B9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419C3" id="Rectangle 344" o:spid="_x0000_s1318" style="position:absolute;left:0;text-align:left;margin-left:-5pt;margin-top:69pt;width:79pt;height:60pt;z-index:25760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LI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ajJs7m2hOz5hXrb0SMEMMAquBhs4G2mAgsc/e4mas+Hek0PN9dWioYmXYr5slrSJWAoi&#10;vf3alV71QDuhEnK2D2h3PfGdFzn5YbK+CPtYkzzbr3Uhf17mzR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EF/Usi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0FA0B9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10752" behindDoc="0" locked="0" layoutInCell="1" allowOverlap="1" wp14:anchorId="5DED1D55" wp14:editId="6C8B25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45" name="Rectangle 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316730-BE87-E54A-902E-A21C9ABFF8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D08D1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D1D55" id="Rectangle 345" o:spid="_x0000_s1319" style="position:absolute;left:0;text-align:left;margin-left:-5pt;margin-top:69pt;width:79pt;height:60pt;z-index:25761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Ld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LTJs7m2hOz5jXrb0RMEMMAquBhs4G2mAgsfXvUTN2fDTk0PNzdWioYmXYr5slrSJWAoi&#10;vf3YlV71QDuhEnK2D2h3PfGdFzn5YbK+CHtfkzzbj3Uhf17mzV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hJ0t2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8D08D1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11776" behindDoc="0" locked="0" layoutInCell="1" allowOverlap="1" wp14:anchorId="313873EA" wp14:editId="5DC3AFB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46" name="Rectangle 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E3CCF95-F060-0C4E-BF10-43C535DBCD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92E2B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873EA" id="Rectangle 346" o:spid="_x0000_s1320" style="position:absolute;left:0;text-align:left;margin-left:-5pt;margin-top:69pt;width:79pt;height:60pt;z-index:25761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K1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9TLD5t4OutMT5mVLjxTMAKPgarCBs5EGKHj8e5CoORt+enKouVku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fJUr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792E2B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12800" behindDoc="0" locked="0" layoutInCell="1" allowOverlap="1" wp14:anchorId="373A2720" wp14:editId="4CFBD0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47" name="Rectangle 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35717E-C375-5643-943A-7DCBC8EC27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4B9CD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A2720" id="Rectangle 347" o:spid="_x0000_s1321" style="position:absolute;left:0;text-align:left;margin-left:-5pt;margin-top:69pt;width:79pt;height:60pt;z-index:25761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Kg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VpcZNve2oTs+QF62dE/BDGEUXA02cjbSAAXHv3sJmrPh1pNDzdXFoqGJl2K+bJa0iVAK&#10;Ir1935Ve9YF2QiXgbB/B7nriOy9y8sNkfRH2tiZ5tu/rQv68zJ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u/9Kg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84B9CD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13824" behindDoc="0" locked="0" layoutInCell="1" allowOverlap="1" wp14:anchorId="73737728" wp14:editId="2FAF41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48" name="Rectangle 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1EFC4C-8E61-2D47-87F0-4CEF6CFF12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09974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37728" id="Rectangle 348" o:spid="_x0000_s1322" style="position:absolute;left:0;text-align:left;margin-left:-5pt;margin-top:69pt;width:79pt;height:60pt;z-index:25761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Ke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WXY3NuG7vgEednSIwUzhFFwNdjI2UgDFBzf9hI0Z8NvTw4115eLhiZeivmyWdImQimI&#10;9PZzV3rVB9oJlYCzfQS764nvvMjJD5P1RdjHmuTZfq4L+fMyb/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KWkUp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809974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14848" behindDoc="0" locked="0" layoutInCell="1" allowOverlap="1" wp14:anchorId="7171A597" wp14:editId="2FEA91F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49" name="Rectangle 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256B6A-2F4F-BC49-AD4F-DE3EE527D7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A73EF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1A597" id="Rectangle 349" o:spid="_x0000_s1323" style="position:absolute;left:0;text-align:left;margin-left:-5pt;margin-top:69pt;width:79pt;height:60pt;z-index:25761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KL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9TLD5t4OutMT5mVLjxTMAKPgarCBs5EGKHj8e5CoORt+enKoWV4v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yS0o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2A73EF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15872" behindDoc="0" locked="0" layoutInCell="1" allowOverlap="1" wp14:anchorId="54EF3B66" wp14:editId="78C6A3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50" name="Rectangle 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EEA4EB-7C0C-224C-B5CD-1891EE128D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50F99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F3B66" id="Rectangle 350" o:spid="_x0000_s1324" style="position:absolute;left:0;text-align:left;margin-left:-5pt;margin-top:69pt;width:79pt;height:60pt;z-index:25761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NP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Zthc28H/ekV87KlFwpmhElwNdrA2UQDFDz+PEjUnI1fPTnU3N2sGpp4KZZt09ImYimI&#10;9O5zV3o1AO2ESsjZIaDdD8R3WeTkh8n6IuxjTfJsP9eF/GWZt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ulU0+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750F99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16896" behindDoc="0" locked="0" layoutInCell="1" allowOverlap="1" wp14:anchorId="777B5178" wp14:editId="50F15F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51" name="Rectangle 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8940C2-1A9E-FE46-B577-24E61BE845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F6C8E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B5178" id="Rectangle 351" o:spid="_x0000_s1325" style="position:absolute;left:0;text-align:left;margin-left:-5pt;margin-top:69pt;width:79pt;height:60pt;z-index:25761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Na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BN22bY3NuF/vQKednSCwUzhklwNdrI2UQDFBx/HiRozsavnhxq7m5WDU28FMt1s6ZNhFIQ&#10;6d3nrvRqCLQTKgFnhwh2PxDfZZGTHybri7CPNcmz/VwX8pdl3v4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KT01q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9F6C8E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17920" behindDoc="0" locked="0" layoutInCell="1" allowOverlap="1" wp14:anchorId="56D87CAB" wp14:editId="4A338B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52" name="Rectangle 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9818C90-663E-FF4A-A91F-5B95E02416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C7945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87CAB" id="Rectangle 352" o:spid="_x0000_s1326" style="position:absolute;left:0;text-align:left;margin-left:-5pt;margin-top:69pt;width:79pt;height:60pt;z-index:25761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DlSfG4mgEAABQ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03C7945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18944" behindDoc="0" locked="0" layoutInCell="1" allowOverlap="1" wp14:anchorId="366D571E" wp14:editId="1BB3E3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53" name="Rectangle 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4B1D3A-AEED-8A46-94F8-27556A1258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ACADC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D571E" id="Rectangle 353" o:spid="_x0000_s1327" style="position:absolute;left:0;text-align:left;margin-left:-5pt;margin-top:69pt;width:79pt;height:60pt;z-index:25761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Gt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6o5xk257bQHZ8wL1t6JGMGGAVXgw2cjTRAweOfvUTN2XDvSaHm+mrR0MRLMF82S9pELAGR&#10;3n7NSq96oJ1QCTnbB7S7nviWuoUWSV8a+1iTPNuvcSF/XubNG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HH9xr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BACADC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19968" behindDoc="0" locked="0" layoutInCell="1" allowOverlap="1" wp14:anchorId="5F2AA765" wp14:editId="0264B3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54" name="Rectangle 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7D1AC7-6325-E442-9377-5FFCD6920E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A3C3D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AA765" id="Rectangle 354" o:spid="_x0000_s1328" style="position:absolute;left:0;text-align:left;margin-left:-5pt;margin-top:69pt;width:79pt;height:60pt;z-index:25761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GT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bjJs7m2hOz5hXrb0SMEMMAquBhs4G2mAgsc/e4mas+Hek0PN9dWioYmXYr5slrSJWAoi&#10;vf3alV71QDuhEnK2D2h3PfGdFzn5YbK+CPtYkzzbr3Uhf17mzR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ck8ZO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7A3C3D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20992" behindDoc="0" locked="0" layoutInCell="1" allowOverlap="1" wp14:anchorId="6C33AA4A" wp14:editId="1518C7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55" name="Rectangle 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E340B3-2EEA-F647-9261-9C5DB134DC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D2177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3AA4A" id="Rectangle 355" o:spid="_x0000_s1329" style="position:absolute;left:0;text-align:left;margin-left:-5pt;margin-top:69pt;width:79pt;height:60pt;z-index:25762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GG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us2wubeD/vSKednSCwUzwiS4Gm3gbKIBCh5/HiRqzsavnhxq7m7ahiZeiuWqWdEmYimI&#10;9O5zV3o1AO2ESsjZIaDdD8R3WeTkh8n6IuxjTfJsP9eF/GWZt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4ScYa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DD2177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22016" behindDoc="0" locked="0" layoutInCell="1" allowOverlap="1" wp14:anchorId="72BAC75B" wp14:editId="027EDC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56" name="Rectangle 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F71423-DA79-0C47-B381-EA3B26AD2E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A567D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AC75B" id="Rectangle 356" o:spid="_x0000_s1330" style="position:absolute;left:0;text-align:left;margin-left:-5pt;margin-top:69pt;width:79pt;height:60pt;z-index:25762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Hu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9TLD5t4udKcnyMuWHimYIYyCq8FGzkYaoOD49yBBczb89ORQc7NcNDTxUsxXzYo2EUpB&#10;pHcfu9KrPtBOqAScHSLYfU9850VOfpisL8Le1iTP9mNdyF+Wefs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GS8e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1A567D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23040" behindDoc="0" locked="0" layoutInCell="1" allowOverlap="1" wp14:anchorId="57D850EB" wp14:editId="20A53A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357" name="Rectangle 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6E10737-7449-A54D-BC02-A04A90CEE0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F5A86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850EB" id="Rectangle 357" o:spid="_x0000_s1331" style="position:absolute;left:0;text-align:left;margin-left:-5pt;margin-top:69pt;width:77pt;height:73pt;z-index:25762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" filled="f" stroked="f">
                      <v:textbox inset="2.16pt,1.44pt,0,1.44pt">
                        <w:txbxContent>
                          <w:p w14:paraId="20F5A86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24064" behindDoc="0" locked="0" layoutInCell="1" allowOverlap="1" wp14:anchorId="7DC67172" wp14:editId="40FB2F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58" name="Rectangle 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046270-5B1C-A844-AB44-7786366CA7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C635F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67172" id="Rectangle 358" o:spid="_x0000_s1332" style="position:absolute;left:0;text-align:left;margin-left:-5pt;margin-top:69pt;width:79pt;height:60pt;z-index:25762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Q/P09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5CC635F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25088" behindDoc="0" locked="0" layoutInCell="1" allowOverlap="1" wp14:anchorId="7F5A42E6" wp14:editId="44C565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359" name="Rectangle 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66D579FC-6374-5B4E-AD3B-CCF6904F28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25DDB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A42E6" id="Rectangle 359" o:spid="_x0000_s1333" style="position:absolute;left:0;text-align:left;margin-left:-5pt;margin-top:69pt;width:77pt;height:68pt;z-index:25762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" filled="f" stroked="f">
                      <v:textbox inset="2.16pt,1.44pt,0,1.44pt">
                        <w:txbxContent>
                          <w:p w14:paraId="0425DDB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26112" behindDoc="0" locked="0" layoutInCell="1" allowOverlap="1" wp14:anchorId="63E6A59A" wp14:editId="226BE71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360" name="Rectangle 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BDA6988-04B4-AB4C-9C3B-53D3FCF0AF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2AAB4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6A59A" id="Rectangle 360" o:spid="_x0000_s1334" style="position:absolute;left:0;text-align:left;margin-left:-5pt;margin-top:69pt;width:77pt;height:73pt;z-index:25762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" filled="f" stroked="f">
                      <v:textbox inset="2.16pt,1.44pt,0,1.44pt">
                        <w:txbxContent>
                          <w:p w14:paraId="682AAB4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27136" behindDoc="0" locked="0" layoutInCell="1" allowOverlap="1" wp14:anchorId="208DA857" wp14:editId="757FC78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61" name="Rectangle 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8CC3FDD-D771-C043-B587-E8311D62E4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C910F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DA857" id="Rectangle 361" o:spid="_x0000_s1335" style="position:absolute;left:0;text-align:left;margin-left:-5pt;margin-top:69pt;width:79pt;height:60pt;z-index:25762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ZMR1M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41C910F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28160" behindDoc="0" locked="0" layoutInCell="1" allowOverlap="1" wp14:anchorId="42176408" wp14:editId="166571D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362" name="Rectangle 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77180AB7-6EF9-2649-9264-E8C73116E1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359E8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76408" id="Rectangle 362" o:spid="_x0000_s1336" style="position:absolute;left:0;text-align:left;margin-left:-5pt;margin-top:69pt;width:77pt;height:73pt;z-index:25762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" filled="f" stroked="f">
                      <v:textbox inset="2.16pt,1.44pt,0,1.44pt">
                        <w:txbxContent>
                          <w:p w14:paraId="74359E8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29184" behindDoc="0" locked="0" layoutInCell="1" allowOverlap="1" wp14:anchorId="4CCCB392" wp14:editId="6411D4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363" name="Rectangle 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CA48043E-04D5-AC4A-8648-FC6274CB59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C51AA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CB392" id="Rectangle 363" o:spid="_x0000_s1337" style="position:absolute;left:0;text-align:left;margin-left:-5pt;margin-top:69pt;width:77pt;height:73pt;z-index:25762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" filled="f" stroked="f">
                      <v:textbox inset="2.16pt,1.44pt,0,1.44pt">
                        <w:txbxContent>
                          <w:p w14:paraId="44C51AA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30208" behindDoc="0" locked="0" layoutInCell="1" allowOverlap="1" wp14:anchorId="1B21C590" wp14:editId="79A4F3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64" name="Rectangle 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6EF03F-0C9C-F74F-B738-CE805E36CB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86DC1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1C590" id="Rectangle 364" o:spid="_x0000_s1338" style="position:absolute;left:0;text-align:left;margin-left:-5pt;margin-top:69pt;width:79pt;height:60pt;z-index:25763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KeKAZJ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0D86DC1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31232" behindDoc="0" locked="0" layoutInCell="1" allowOverlap="1" wp14:anchorId="4828607F" wp14:editId="500ACE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365" name="Rectangle 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52D2809-CB36-0B43-B564-65B6989312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A96AD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8607F" id="Rectangle 365" o:spid="_x0000_s1339" style="position:absolute;left:0;text-align:left;margin-left:-5pt;margin-top:69pt;width:77pt;height:73pt;z-index:25763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" filled="f" stroked="f">
                      <v:textbox inset="2.16pt,1.44pt,0,1.44pt">
                        <w:txbxContent>
                          <w:p w14:paraId="36A96AD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32256" behindDoc="0" locked="0" layoutInCell="1" allowOverlap="1" wp14:anchorId="4997D048" wp14:editId="601E42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366" name="Rectangle 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9816E90-3716-9046-B869-68CE6914F3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2EA65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7D048" id="Rectangle 366" o:spid="_x0000_s1340" style="position:absolute;left:0;text-align:left;margin-left:-5pt;margin-top:69pt;width:77pt;height:71pt;z-index:25763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" filled="f" stroked="f">
                      <v:textbox inset="2.16pt,1.44pt,0,1.44pt">
                        <w:txbxContent>
                          <w:p w14:paraId="4F2EA65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33280" behindDoc="0" locked="0" layoutInCell="1" allowOverlap="1" wp14:anchorId="03DFB6BE" wp14:editId="38723A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67" name="Rectangle 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A5CB8E-8B26-0B40-9868-BEDFFB18A0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849D0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FB6BE" id="Rectangle 367" o:spid="_x0000_s1341" style="position:absolute;left:0;text-align:left;margin-left:-5pt;margin-top:69pt;width:79pt;height:60pt;z-index:25763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xmIADJ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67849D0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34304" behindDoc="0" locked="0" layoutInCell="1" allowOverlap="1" wp14:anchorId="1133FE1C" wp14:editId="12A832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68" name="Rectangle 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9CBA1C-6D19-0B47-8F6D-58F12502E6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40E33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3FE1C" id="Rectangle 368" o:spid="_x0000_s1342" style="position:absolute;left:0;text-align:left;margin-left:-5pt;margin-top:69pt;width:79pt;height:60pt;z-index:25763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Ay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Iv6OsPm2A660zPmZUtPZMwAo+BqsIGzkQYoePx1kKg5G+49KdSslouGJl6cet2saROx&#10;OLQHu89R6VUPtBMqIWeHgHbfU791oZMLk/SF2Mea5Nl+9kvzl2XevgE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zTmAM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4D40E33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35328" behindDoc="0" locked="0" layoutInCell="1" allowOverlap="1" wp14:anchorId="59B9044D" wp14:editId="29E6E97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69" name="Rectangle 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26C19A-260A-9B42-8D53-88946C9438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6EBEE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9044D" id="Rectangle 369" o:spid="_x0000_s1343" style="position:absolute;left:0;text-align:left;margin-left:-5pt;margin-top:69pt;width:79pt;height:60pt;z-index:25763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NA8AJ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056EBEE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36352" behindDoc="0" locked="0" layoutInCell="1" allowOverlap="1" wp14:anchorId="1A9879B7" wp14:editId="66822D6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70" name="Rectangle 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3EE83D-021A-8E4C-B284-CE06625F86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88ABB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879B7" id="Rectangle 370" o:spid="_x0000_s1344" style="position:absolute;left:0;text-align:left;margin-left:-5pt;margin-top:69pt;width:79pt;height:60pt;z-index:25763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HjnQEAABQ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KIusDm2g+70iHnZ0gMZM8AouBps4GykAQoe/xwkas6GH54UalbLRUMTL069bta0iVgc&#10;2oPd26j0qgfaCZWQs0NAu++p37rQyYVJ+kLsdU3ybN/6pfnLMm//Ag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TOIHj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A88ABB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37376" behindDoc="0" locked="0" layoutInCell="1" allowOverlap="1" wp14:anchorId="2B13E284" wp14:editId="34E5BA9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71" name="Rectangle 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D37EA5-BC40-B540-BA57-1972ED7B85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D0DB5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3E284" id="Rectangle 371" o:spid="_x0000_s1345" style="position:absolute;left:0;text-align:left;margin-left:-5pt;margin-top:69pt;width:79pt;height:60pt;z-index:25763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6g4B9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63D0DB5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38400" behindDoc="0" locked="0" layoutInCell="1" allowOverlap="1" wp14:anchorId="6C342E7C" wp14:editId="28E840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72" name="Rectangle 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5FEF50-D183-DA4E-83BF-08B506EE96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2876F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42E7C" id="Rectangle 372" o:spid="_x0000_s1346" style="position:absolute;left:0;text-align:left;margin-left:-5pt;margin-top:69pt;width:79pt;height:60pt;z-index:25763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zY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IpM8qxXehOj5CXLT2QMUMYBVeDjZyNNEDB8c9BguZs+OFJoWa1XDQ08eLU62ZNmwjF&#10;oT3YvY1Kr/pAO6EScHaIYPc99VsXOrkwSV+Iva5Jnu1bvzR/WebtX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CNZs2J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5C2876F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39424" behindDoc="0" locked="0" layoutInCell="1" allowOverlap="1" wp14:anchorId="70EC7B65" wp14:editId="3B46B66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73" name="Rectangle 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6251F0-2687-CB42-B3B6-B8EAD38177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0A845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C7B65" id="Rectangle 373" o:spid="_x0000_s1347" style="position:absolute;left:0;text-align:left;margin-left:-5pt;margin-top:69pt;width:79pt;height:60pt;z-index:25763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x4OzN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70A845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40448" behindDoc="0" locked="0" layoutInCell="1" allowOverlap="1" wp14:anchorId="22D01F54" wp14:editId="254E9C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74" name="Rectangle 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B92750-D6AF-AC48-93A6-6668E10D67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75744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01F54" id="Rectangle 374" o:spid="_x0000_s1348" style="position:absolute;left:0;text-align:left;margin-left:-5pt;margin-top:69pt;width:79pt;height:60pt;z-index:25764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2zz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JpMmyO7UJ3eoS8bOmBjBnCKLgabORspAEKjn8OEjRnww9PCjWr5aKhiRenXjdr2kQo&#10;Du3B7m1UetUH2gmVgLNDBLvvqd+60MmFSfpC7HVN8mzf+qX5yzJv/w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+rts8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2B75744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41472" behindDoc="0" locked="0" layoutInCell="1" allowOverlap="1" wp14:anchorId="53E242A8" wp14:editId="2A240D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75" name="Rectangle 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659A5B5-5D06-174D-A5F2-47D7BD8892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1D7CF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242A8" id="Rectangle 375" o:spid="_x0000_s1349" style="position:absolute;left:0;text-align:left;margin-left:-5pt;margin-top:69pt;width:79pt;height:60pt;z-index:25764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zmng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3TZtgc20N/fsa8bOmJjBlhElyNNnA20QAFjz+PEjVn4xdPCjXrVdvQxItTb5oNbSIW&#10;h/Zg/z4qvRqAdkIl5OwY0B4G6rcudHJhkr4Qe1uTPNv3fmn+usy7X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A43s5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611D7CF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42496" behindDoc="0" locked="0" layoutInCell="1" allowOverlap="1" wp14:anchorId="441C8758" wp14:editId="15811E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76" name="Rectangle 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D61B4C-8750-0848-8300-1F85F33D0E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42051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C8758" id="Rectangle 376" o:spid="_x0000_s1350" style="position:absolute;left:0;text-align:left;margin-left:-5pt;margin-top:69pt;width:79pt;height:60pt;z-index:25764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yO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JZZtgc24Xu9Ah52dIDGTOEUXA12MjZSAMUHP8cJGjOhh+eFGpWy0VDEy9OvW7WtIlQ&#10;HNqD3duo9KoPtBMqAWeHCHbfU791oZMLk/SF2Oua5Nm+9Uvzl2Xe/gU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7A1sj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7B42051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43520" behindDoc="0" locked="0" layoutInCell="1" allowOverlap="1" wp14:anchorId="158C296A" wp14:editId="3D1D8DA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77" name="Rectangle 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30305B-ACB7-844B-AA90-8267908590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39839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C296A" id="Rectangle 377" o:spid="_x0000_s1351" style="position:absolute;left:0;text-align:left;margin-left:-5pt;margin-top:69pt;width:79pt;height:60pt;z-index:25764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FTvsm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3B39839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44544" behindDoc="0" locked="0" layoutInCell="1" allowOverlap="1" wp14:anchorId="31CFA705" wp14:editId="064727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78" name="Rectangle 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195042-7D54-074D-90C7-EFA771471B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4E2AB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FA705" id="Rectangle 378" o:spid="_x0000_s1352" style="position:absolute;left:0;text-align:left;margin-left:-5pt;margin-top:69pt;width:79pt;height:60pt;z-index:25764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yl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IvmOsPm2C50p2fIy5aeyJghjIKrwUbORhqg4PjrIEFzNtx7UqhZLRcNTbw49bpZ0yZC&#10;cWgPdp+j0qs+0E6oBJwdIth9T/3WhU4uTNIXYh9rkmf72S/NX5Z5+wY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HmBsp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1D4E2AB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45568" behindDoc="0" locked="0" layoutInCell="1" allowOverlap="1" wp14:anchorId="72C38502" wp14:editId="51D295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79" name="Rectangle 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A3142C-AFF1-2543-958C-9889150A7C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63E9E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38502" id="Rectangle 379" o:spid="_x0000_s1353" style="position:absolute;left:0;text-align:left;margin-left:-5pt;margin-top:69pt;width:79pt;height:60pt;z-index:25764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yw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JZZdgc24Xu9Ah52dIDGTOEUXA12MjZSAMUHP8cJGjOhh+eFGpWy0VDEy9OvW7WtIlQ&#10;HNqD3duo9KoPtBMqAWeHCHbfU791oZMLk/SF2Oua5Nm+9Uvzl2Xe/gU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51bssJ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2C63E9E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46592" behindDoc="0" locked="0" layoutInCell="1" allowOverlap="1" wp14:anchorId="16B6F402" wp14:editId="03BBB1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80" name="Rectangle 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371267-14D4-964E-AB20-AA35568694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779DD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6F402" id="Rectangle 380" o:spid="_x0000_s1354" style="position:absolute;left:0;text-align:left;margin-left:-5pt;margin-top:69pt;width:79pt;height:60pt;z-index:25764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10nQ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IpsDm2C93pEfKypQcyZgij4GqwkbORBig4/jlI0JwNPzwp1KyWi4YmXpx63axpE6E4&#10;tAe7t1HpVR9oJ1QCzg4R7L6nfutCJxcm6Qux1zXJs33rl+Yvy7z9Cw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AYW10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E779DD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47616" behindDoc="0" locked="0" layoutInCell="1" allowOverlap="1" wp14:anchorId="528E39EE" wp14:editId="355140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81" name="Rectangle 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8F7E60B-666D-C842-8AB5-B4103E7B5B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43023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E39EE" id="Rectangle 381" o:spid="_x0000_s1355" style="position:absolute;left:0;text-align:left;margin-left:-5pt;margin-top:69pt;width:79pt;height:60pt;z-index:25764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OVftY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6543023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48640" behindDoc="0" locked="0" layoutInCell="1" allowOverlap="1" wp14:anchorId="0926E41B" wp14:editId="340982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82" name="Rectangle 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EF136D-B2E6-7042-8D32-FC02C03296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E7FE6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6E41B" id="Rectangle 382" o:spid="_x0000_s1356" style="position:absolute;left:0;text-align:left;margin-left:-5pt;margin-top:69pt;width:79pt;height:60pt;z-index:25764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gcnQ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1bZpRje+jPz5iXLT2RMSNMgqvRBs4mGqDg8edRouZs/OJJoWa9ahuaeHHqTbOhTcTi&#10;0B7s30elVwPQTqiEnB0D2sNA/daFTi5M0hdib2uSZ/veL81fl3n3Cw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GHBgc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EE7FE6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49664" behindDoc="0" locked="0" layoutInCell="1" allowOverlap="1" wp14:anchorId="6BE8E5C5" wp14:editId="60C3AC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83" name="Rectangle 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D315E3-67C2-3B41-A10C-C75F6300F0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02236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8E5C5" id="Rectangle 383" o:spid="_x0000_s1357" style="position:absolute;left:0;text-align:left;margin-left:-5pt;margin-top:69pt;width:79pt;height:60pt;z-index:25764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/KpgJ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502236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50688" behindDoc="0" locked="0" layoutInCell="1" allowOverlap="1" wp14:anchorId="4DB7E737" wp14:editId="232DFF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84" name="Rectangle 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8D7FA7-34E0-C042-926A-2F644407BC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21173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7E737" id="Rectangle 384" o:spid="_x0000_s1358" style="position:absolute;left:0;text-align:left;margin-left:-5pt;margin-top:69pt;width:79pt;height:60pt;z-index:25765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0cRg3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A21173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51712" behindDoc="0" locked="0" layoutInCell="1" allowOverlap="1" wp14:anchorId="36B92944" wp14:editId="7870D8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85" name="Rectangle 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0C36C5-9C36-214C-AF2B-BC61A10FA1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6FB7B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92944" id="Rectangle 385" o:spid="_x0000_s1359" style="position:absolute;left:0;text-align:left;margin-left:-5pt;margin-top:69pt;width:79pt;height:60pt;z-index:25765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ging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3bZtgc20N/fsa8bOmJjBlhElyNNnA20QAFjz+PEjVn4xdPCjXrVdvQxItTb5oNbSIW&#10;h/Zg/z4qvRqAdkIl5OwY0B4G6rcudHJhkr4Qe1uTPNv3fmn+usy7X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jUeYI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2A6FB7B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52736" behindDoc="0" locked="0" layoutInCell="1" allowOverlap="1" wp14:anchorId="1C248164" wp14:editId="3F849C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86" name="Rectangle 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AEC4F8-85D0-D442-B7F0-C81EF820F9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99D4A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48164" id="Rectangle 386" o:spid="_x0000_s1360" style="position:absolute;left:0;text-align:left;margin-left:-5pt;margin-top:69pt;width:79pt;height:60pt;z-index:25765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hKng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27yrA5tof+/Ix52dITGTPCJLgabeBsogEKHn8eJWrOxi+eFGrWq7ahiRen3jQb2kQs&#10;Du3B/n1UejUA7YRKyNkxoD0M1G9d6OTCJH0h9rYmebbv/dL8dZl3v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YscYS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3799D4A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53760" behindDoc="0" locked="0" layoutInCell="1" allowOverlap="1" wp14:anchorId="5D64F220" wp14:editId="04A992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87" name="Rectangle 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D7CC98-D6A3-1E42-BE52-80316450C8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963B2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4F220" id="Rectangle 387" o:spid="_x0000_s1361" style="position:absolute;left:0;text-align:left;margin-left:-5pt;margin-top:69pt;width:79pt;height:60pt;z-index:25765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m/GYX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5B963B2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54784" behindDoc="0" locked="0" layoutInCell="1" allowOverlap="1" wp14:anchorId="785ED4FC" wp14:editId="691DC42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88" name="Rectangle 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CA3D79-DB21-5D42-A4AA-BEDC1B5AAD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67E10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ED4FC" id="Rectangle 388" o:spid="_x0000_s1362" style="position:absolute;left:0;text-align:left;margin-left:-5pt;margin-top:69pt;width:79pt;height:60pt;z-index:25765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kKoYY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3267E10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55808" behindDoc="0" locked="0" layoutInCell="1" allowOverlap="1" wp14:anchorId="35FAE8B5" wp14:editId="75BE27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89" name="Rectangle 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68DFEB-FC5E-4540-BB2A-178D9D74BC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83840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AE8B5" id="Rectangle 389" o:spid="_x0000_s1363" style="position:absolute;left:0;text-align:left;margin-left:-5pt;margin-top:69pt;width:79pt;height:60pt;z-index:25765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aZyYdJ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4083840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56832" behindDoc="0" locked="0" layoutInCell="1" allowOverlap="1" wp14:anchorId="1B078283" wp14:editId="0A2691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11" name="Rectangle 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361FB23-77AC-BF4C-B7CB-F6A0BE6FEC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D741F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78283" id="Rectangle 411" o:spid="_x0000_s1364" style="position:absolute;left:0;text-align:left;margin-left:-5pt;margin-top:69pt;width:79pt;height:60pt;z-index:25765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mwnQ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1bYHNsD/35GfOypScyZoRJcDXawNlEAxQ8/jxK1JyNXzwp1KxXbUMTL069aTa0iVgc&#10;2oP9+6j0agDaCZWQs2NAexio37rQyYVJ+kLsbU3ybN/7pfnrMu9+A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Oqxmw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BD741F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57856" behindDoc="0" locked="0" layoutInCell="1" allowOverlap="1" wp14:anchorId="04960D7D" wp14:editId="0B902F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12" name="Rectangle 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69D656-0F61-134F-A9E7-644152DFA8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F4CD9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60D7D" id="Rectangle 412" o:spid="_x0000_s1365" style="position:absolute;left:0;text-align:left;margin-left:-5pt;margin-top:69pt;width:79pt;height:60pt;z-index:25765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t52Zp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61F4CD9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58880" behindDoc="0" locked="0" layoutInCell="1" allowOverlap="1" wp14:anchorId="35767434" wp14:editId="1C54D2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13" name="Rectangle 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A48C2E-5F63-CF4D-B847-EBAEC2487C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5E30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67434" id="Rectangle 413" o:spid="_x0000_s1366" style="position:absolute;left:0;text-align:left;margin-left:-5pt;margin-top:69pt;width:79pt;height:60pt;z-index:25765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UsngEAABQ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GJZZpRjO+hOj5iXLT2QMQOMgqvBBs5GGqDg8c9BouZs+OFJoWa1XDQ08eLU62ZNm4jF&#10;oT3YvY1Kr3qgnVAJOTsEtPue+q0LnVyYpC/EXtckz/atX5q/LPP2L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72PFLJ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3F75E30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59904" behindDoc="0" locked="0" layoutInCell="1" allowOverlap="1" wp14:anchorId="7D0FAF4F" wp14:editId="5DC554E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17" name="Rectangle 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CC4C1B-8993-AA43-B327-1914048676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D5128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FAF4F" id="Rectangle 417" o:spid="_x0000_s1367" style="position:absolute;left:0;text-align:left;margin-left:-5pt;margin-top:69pt;width:79pt;height:60pt;z-index:25765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ZVRTm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0D5128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60928" behindDoc="0" locked="0" layoutInCell="1" allowOverlap="1" wp14:anchorId="7657B8DF" wp14:editId="1E5C4C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18" name="Rectangle 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C998C1-32FB-E742-A121-662B3A04D6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17532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7B8DF" id="Rectangle 418" o:spid="_x0000_s1368" style="position:absolute;left:0;text-align:left;margin-left:-5pt;margin-top:69pt;width:79pt;height:60pt;z-index:25766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UH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GLZZNgc24Xu9Ah52dIDGTOEUXA12MjZSAMUHP8cJGjOhh+eFGpWy0VDEy9OvW7WtIlQ&#10;HNqD3duo9KoPtBMqAWeHCHbfU791oZMLk/SF2Oua5Nm+9Uvzl2Xe/gU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HQ7FB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5E17532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61952" behindDoc="0" locked="0" layoutInCell="1" allowOverlap="1" wp14:anchorId="55F87660" wp14:editId="37E235E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19" name="Rectangle 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D0AF26F1-36DC-2B45-BAB7-B4323A200E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AF52C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87660" id="Rectangle 419" o:spid="_x0000_s1369" style="position:absolute;left:0;text-align:left;margin-left:-5pt;margin-top:69pt;width:77pt;height:73pt;z-index:25766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JxfOsq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3FAF52C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62976" behindDoc="0" locked="0" layoutInCell="1" allowOverlap="1" wp14:anchorId="7C3B2134" wp14:editId="0375C7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20" name="Rectangle 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AE3AA2-AE5A-244F-B3E7-D44DDEBEF5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D0FBB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B2134" id="Rectangle 420" o:spid="_x0000_s1370" style="position:absolute;left:0;text-align:left;margin-left:-5pt;margin-top:69pt;width:79pt;height:60pt;z-index:25766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BJ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ssMm3s76E7PmJctPVEwA4yCq8EGzkYaoODx7SBRczY8eHKouVkuGpp4KearZkWbiKUg&#10;0rvPXelVD7QTKiFnh4B23xPfeZGTHybri7CPNcmz/VwX8pdl3v4G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u0wEm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AD0FBB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64000" behindDoc="0" locked="0" layoutInCell="1" allowOverlap="1" wp14:anchorId="588172C7" wp14:editId="791D22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421" name="Rectangle 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92AEF03-4E3F-5E41-ACD3-A57B4E0E46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21304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172C7" id="Rectangle 421" o:spid="_x0000_s1371" style="position:absolute;left:0;text-align:left;margin-left:-5pt;margin-top:69pt;width:77pt;height:68pt;z-index:25766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" filled="f" stroked="f">
                      <v:textbox inset="2.16pt,1.44pt,0,1.44pt">
                        <w:txbxContent>
                          <w:p w14:paraId="2F21304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65024" behindDoc="0" locked="0" layoutInCell="1" allowOverlap="1" wp14:anchorId="6DAFF375" wp14:editId="121BCC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22" name="Rectangle 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A8F063B-D039-4F41-A78A-3C247A3BC9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88D13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FF375" id="Rectangle 422" o:spid="_x0000_s1372" style="position:absolute;left:0;text-align:left;margin-left:-5pt;margin-top:69pt;width:77pt;height:73pt;z-index:25766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IGyuom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4388D13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66048" behindDoc="0" locked="0" layoutInCell="1" allowOverlap="1" wp14:anchorId="4F77EA73" wp14:editId="466A1B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23" name="Rectangle 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A8C178-118C-DF4E-A520-E50084A07D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3DC27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7EA73" id="Rectangle 423" o:spid="_x0000_s1373" style="position:absolute;left:0;text-align:left;margin-left:-5pt;margin-top:69pt;width:79pt;height:60pt;z-index:25766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B3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EXy1WGzb196M6vkJctvVAwQxgFV4ONnI00QMHx51GC5mz46smhZrVcNDTxUszXzZo2EUpB&#10;pPefu9KrPtBOqAScHSPYQ09850VOfpisL8I+1iTP9nNdyF+XefcL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DvQH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93DC27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67072" behindDoc="0" locked="0" layoutInCell="1" allowOverlap="1" wp14:anchorId="6FBCB2B2" wp14:editId="352051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24" name="Rectangle 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7B139EC9-430C-DA4E-9F85-2B12F5CC57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9B025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CB2B2" id="Rectangle 424" o:spid="_x0000_s1374" style="position:absolute;left:0;text-align:left;margin-left:-5pt;margin-top:69pt;width:77pt;height:73pt;z-index:25766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7tY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9XOUZ5dwW+uMz5mVLT2TMCJPgarSBs4kGKHj8s5eoORt/eFKo/ba8bmniJWhW7Yo2EUtApLfv&#10;s9KrAWgnVELO9gHtbiC+Ta5baJH0pbHTmuTZvo/Lq8syb14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F+zu1i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6D9B025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68096" behindDoc="0" locked="0" layoutInCell="1" allowOverlap="1" wp14:anchorId="33EAFD65" wp14:editId="5907DC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25" name="Rectangle 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63DBFAC-5FB0-064B-99B0-A4DCE333C4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E9347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AFD65" id="Rectangle 425" o:spid="_x0000_s1375" style="position:absolute;left:0;text-align:left;margin-left:-5pt;margin-top:69pt;width:77pt;height:73pt;z-index:25766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KaFO02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3DE9347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69120" behindDoc="0" locked="0" layoutInCell="1" allowOverlap="1" wp14:anchorId="1DA193BB" wp14:editId="5AAD1F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26" name="Rectangle 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4DA471-A69C-BF40-8417-1DCF1F2B03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E8BE5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193BB" id="Rectangle 426" o:spid="_x0000_s1376" style="position:absolute;left:0;text-align:left;margin-left:-5pt;margin-top:69pt;width:79pt;height:60pt;z-index:25766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TbnA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BbY3NuG7vgAednSPQUzhFFwNdjI2UgDFBz/7iVozoZbTw41VxeLhiZeivmyWdImQimI&#10;9PZ9V3rVB9oJlYCzfQS764nvvMjJD5P1RdjbmuTZvq8L+fMyb1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GltN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BE8BE5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70144" behindDoc="0" locked="0" layoutInCell="1" allowOverlap="1" wp14:anchorId="3EAD0EB9" wp14:editId="101A9F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27" name="Rectangle 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E0D5480-E583-274F-8028-8306F5A933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310B5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D0EB9" id="Rectangle 427" o:spid="_x0000_s1377" style="position:absolute;left:0;text-align:left;margin-left:-5pt;margin-top:69pt;width:77pt;height:73pt;z-index:25767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E4lmA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l99bfKMcm4b+uMD5GVL92TMGCbB1WgjZxMNUHB82UvQnI0/PSnUfl9etTTxEjSrdkWbCCUg0tu3&#10;WenVEGgnVALO9hHsbiC+pW6hRdKXxk5rkmf7Ni7kL8u8+QM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4PhOJZ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12310B5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71168" behindDoc="0" locked="0" layoutInCell="1" allowOverlap="1" wp14:anchorId="6855B43B" wp14:editId="3AF01F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428" name="Rectangle 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7953105-5680-1F47-84AE-EF7F9FBC73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31FA6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5B43B" id="Rectangle 428" o:spid="_x0000_s1378" style="position:absolute;left:0;text-align:left;margin-left:-5pt;margin-top:69pt;width:77pt;height:71pt;z-index:25767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" filled="f" stroked="f">
                      <v:textbox inset="2.16pt,1.44pt,0,1.44pt">
                        <w:txbxContent>
                          <w:p w14:paraId="6831FA6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72192" behindDoc="0" locked="0" layoutInCell="1" allowOverlap="1" wp14:anchorId="29023DDE" wp14:editId="560C41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29" name="Rectangle 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A74F18-33F2-3B46-B377-796642E504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1670A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23DDE" id="Rectangle 429" o:spid="_x0000_s1379" style="position:absolute;left:0;text-align:left;margin-left:-5pt;margin-top:69pt;width:79pt;height:60pt;z-index:25767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Tl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vW4zbO7tQn96grxs6ZGCGcMkuBpt5GyiAQqOvw4SNGfjvSeHmpurtqGJl2K5ala0iVAK&#10;Ir372JVeDYF2QiXg7BDB7gfiuyxy8sNkfRH2viZ5th/rQv6yzNt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a/jTl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51670A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73216" behindDoc="0" locked="0" layoutInCell="1" allowOverlap="1" wp14:anchorId="2F36828F" wp14:editId="593B75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30" name="Rectangle 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25F0D8-B81D-B845-B55D-ACAFD0F787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020D5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6828F" id="Rectangle 430" o:spid="_x0000_s1380" style="position:absolute;left:0;text-align:left;margin-left:-5pt;margin-top:69pt;width:79pt;height:60pt;z-index:25767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SN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C8zbO7tQnd6gLxs6Z6CGcIouBps5GykAQqOfw4SNGfDT08ONTfLRUMTL8V81axoE6EU&#10;RHr3viu96gPthErA2SGC3ffEd17k5IfJ+iLsbU3ybN/Xhfxlmb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1frSN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C020D5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74240" behindDoc="0" locked="0" layoutInCell="1" allowOverlap="1" wp14:anchorId="5925E89E" wp14:editId="1E59D1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31" name="Rectangle 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7F7A47-DDFC-9E41-9976-41DB5F3286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1E20D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5E89E" id="Rectangle 431" o:spid="_x0000_s1381" style="position:absolute;left:0;text-align:left;margin-left:-5pt;margin-top:69pt;width:79pt;height:60pt;z-index:25767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SY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Iv7u4ybO7tQ3d+grxs6ZGCGcIouBps5GykAQqOv48SNGfDN08ONffLRUMTL8V81axoE6EU&#10;RHr/tiu96gPthErA2TGCPfTEd17k5IfJ+iLsdU3ybN/Whfx1mbd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MSDSY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31E20D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75264" behindDoc="0" locked="0" layoutInCell="1" allowOverlap="1" wp14:anchorId="76D4C44D" wp14:editId="5B7BC6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32" name="Rectangle 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E09917-B872-F243-8F17-89338B9797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85FBA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4C44D" id="Rectangle 432" o:spid="_x0000_s1382" style="position:absolute;left:0;text-align:left;margin-left:-5pt;margin-top:69pt;width:79pt;height:60pt;z-index:25767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Sm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V9cZNve2oTs+QV629EjBDGEUXA02cjbSAAXH170Ezdnw05NDzc3loqGJl2K+bJa0iVAK&#10;Ir393JVe9YF2QiXgbB/B7nriOy9y8sNkfRH2viZ5tp/rQv68zJs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HE7Sm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885FBA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76288" behindDoc="0" locked="0" layoutInCell="1" allowOverlap="1" wp14:anchorId="368BE6E4" wp14:editId="30257C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33" name="Rectangle 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B3860A-B2CF-5444-83AF-7825C3A1EB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127AF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BE6E4" id="Rectangle 433" o:spid="_x0000_s1383" style="position:absolute;left:0;text-align:left;margin-left:-5pt;margin-top:69pt;width:79pt;height:60pt;z-index:25767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Sz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f3CwzbO7toDs9YF62dE/BDDAKrgYbOBtpgILHPweJmrPhpyeHmuX1oqGJl2K+ala0iVgK&#10;Ir1735Ve9UA7oRJydgho9z3xnRc5+WGyvgh7W5M82/d1IX9Z5u0L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+JTSz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1127AF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77312" behindDoc="0" locked="0" layoutInCell="1" allowOverlap="1" wp14:anchorId="2922C234" wp14:editId="35811A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34" name="Rectangle 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780E1BB-8B95-7144-82A7-EA03D82197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06B46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2C234" id="Rectangle 434" o:spid="_x0000_s1384" style="position:absolute;left:0;text-align:left;margin-left:-5pt;margin-top:69pt;width:79pt;height:60pt;z-index:25767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V3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d8dd1m2Nzbhf70BHnZ0iMFM4ZJcDXayNlEAxQcfx0kaM7Ge08ONTdXq4YmXopl27S0iVAK&#10;Ir372JVeDYF2QiXg7BDB7gfiuyxy8sNkfRH2viZ5th/rQv6yzNt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ZErV3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406B46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78336" behindDoc="0" locked="0" layoutInCell="1" allowOverlap="1" wp14:anchorId="34E6A4B8" wp14:editId="0F49FC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35" name="Rectangle 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513511-37F9-5C45-8D3E-30E810F6AA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73BF7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6A4B8" id="Rectangle 435" o:spid="_x0000_s1385" style="position:absolute;left:0;text-align:left;margin-left:-5pt;margin-top:69pt;width:79pt;height:60pt;z-index:25767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Vi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K4ybO5tQ3d8gLxs6Z6CGcIouBps5GykAQqOf/cSNGfDrSeHmquLRUMTL8V82SxpE6EU&#10;RHr7viu96gPthErA2T6C3fXEd17k5IfJ+iLsbU3ybN/Xhfx5mT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gJDVi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373BF7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79360" behindDoc="0" locked="0" layoutInCell="1" allowOverlap="1" wp14:anchorId="2470B21A" wp14:editId="126D5D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36" name="Rectangle 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D1846F-8B54-4D4D-8EA3-0D521D59B3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0F87E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0B21A" id="Rectangle 436" o:spid="_x0000_s1386" style="position:absolute;left:0;text-align:left;margin-left:-5pt;margin-top:69pt;width:79pt;height:60pt;z-index:25767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hMmw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VWBzbwvd8QnzsqVHCmaAUXA12MDZSAMUPL7tJWrOht+eHGquLxcNTbwU82WzpE3EUhDp&#10;7eeu9KoH2gmVkLN9QLvrie+8yMkPk/VF2Mea5Nl+rgv58zJv/g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AvxYT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300F87E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80384" behindDoc="0" locked="0" layoutInCell="1" allowOverlap="1" wp14:anchorId="08985C46" wp14:editId="5818B0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37" name="Rectangle 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A171622-0329-6E4A-8763-F59EF25152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E937F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85C46" id="Rectangle 437" o:spid="_x0000_s1387" style="position:absolute;left:0;text-align:left;margin-left:-5pt;margin-top:69pt;width:79pt;height:60pt;z-index:25768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hZmwEAABQ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F9czTNszm2hOz5hXrb0SMYMMAquBhs4G2mAgse3vUTN2fDbk0LN9eWioYmXYL5slrSJWAIi&#10;vf2clV71QDuhEnK2D2h3PfEtdQstkr409rEmebaf40L+vMybP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+8rYW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DE937F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81408" behindDoc="0" locked="0" layoutInCell="1" allowOverlap="1" wp14:anchorId="462540FA" wp14:editId="1E3A812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38" name="Rectangle 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38E6A9-7CC1-3145-B22E-D0DCEB81C7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4E4EE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540FA" id="Rectangle 438" o:spid="_x0000_s1388" style="position:absolute;left:0;text-align:left;margin-left:-5pt;margin-top:69pt;width:79pt;height:60pt;z-index:25768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hn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x1WTY3NuG7vgEednSIwUzhFFwNdjI2UgDFBzf9hI0Z8NvTw4115eLhiZeivmyWdImQimI&#10;9PZzV3rVB9oJlYCzfQS764nvvMjJD5P1RdjHmuTZfq4L+fMyb/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PCRWG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A4E4EE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82432" behindDoc="0" locked="0" layoutInCell="1" allowOverlap="1" wp14:anchorId="45796FD6" wp14:editId="5EC447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39" name="Rectangle 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055D6A-6B08-F845-899F-82D77865ED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4E7B3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96FD6" id="Rectangle 439" o:spid="_x0000_s1389" style="position:absolute;left:0;text-align:left;margin-left:-5pt;margin-top:69pt;width:79pt;height:60pt;z-index:25768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hy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t22Gzb1d6E8vkJctPVMwY5gEV6ONnE00QMHx50GC5mx88uRQc3fTNjTxUixXzYo2EUpB&#10;pHefu9KrIdBOqAScHSLY/UB8l0VOfpisL8I+1iTP9nNdyF+WefsL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mn2H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04E7B3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83456" behindDoc="0" locked="0" layoutInCell="1" allowOverlap="1" wp14:anchorId="2AEC3CEE" wp14:editId="43EA424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40" name="Rectangle 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362205D-76AC-724B-A3BF-779F3B53BD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58836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C3CEE" id="Rectangle 440" o:spid="_x0000_s1390" style="position:absolute;left:0;text-align:left;margin-left:-5pt;margin-top:69pt;width:79pt;height:60pt;z-index:25768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ga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pYZNvd20J2eMC9beqRgBhgFV4MNnI00QMHj60Gi5mx48ORQc71cNDTxUsxXzYo2EUtB&#10;pHcfu9KrHmgnVELODgHtvie+8yInP0zWF2Hva5Jn+7Eu5C/LvP0D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YnWBq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D58836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84480" behindDoc="0" locked="0" layoutInCell="1" allowOverlap="1" wp14:anchorId="0CFDE3D5" wp14:editId="031A18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41" name="Rectangle 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50760E-6482-5840-A52D-AA62869111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1FD55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DE3D5" id="Rectangle 441" o:spid="_x0000_s1391" style="position:absolute;left:0;text-align:left;margin-left:-5pt;margin-top:69pt;width:79pt;height:60pt;z-index:25768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gP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11cZNve2oTs+QV629EjBDGEUXA02cjbSAAXH170Ezdnw05NDzc3loqGJl2K+bJa0iVAK&#10;Ir393JVe9YF2QiXgbB/B7nriOy9y8sNkfRH2viZ5tp/rQv68zJs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fEdgP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11FD55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85504" behindDoc="0" locked="0" layoutInCell="1" allowOverlap="1" wp14:anchorId="1B355F30" wp14:editId="699186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42" name="Rectangle 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53F602-C6B8-FB47-8E6B-96C6707101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53C1D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55F30" id="Rectangle 442" o:spid="_x0000_s1392" style="position:absolute;left:0;text-align:left;margin-left:-5pt;margin-top:69pt;width:79pt;height:60pt;z-index:25768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gx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ssMm3s76E5PmJctPVIwA4yCq8EGzkYaoODx9SBRczY8eHKoub5aNDTxUsxXzYo2EUtB&#10;pHcfu9KrHmgnVELODgHtvie+8yInP0zWF2Hva5Jn+7Eu5C/LvP0D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RKWD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B53C1D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86528" behindDoc="0" locked="0" layoutInCell="1" allowOverlap="1" wp14:anchorId="0EE40FCB" wp14:editId="5E3E8B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43" name="Rectangle 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38F7E21-25DC-4F43-B953-316EDAF32D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D9B64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40FCB" id="Rectangle 443" o:spid="_x0000_s1393" style="position:absolute;left:0;text-align:left;margin-left:-5pt;margin-top:69pt;width:79pt;height:60pt;z-index:25768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gk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rpcZNvd20J2eMC9beqRgBhgFV4MNnI00QMHj60Gi5mx48ORQs7xaNDTxUsxXzYo2EUtB&#10;pHcfu9KrHmgnVELODgHtvie+8yInP0zWF2Hva5Jn+7Eu5C/LvP0D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182CS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4D9B64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87552" behindDoc="0" locked="0" layoutInCell="1" allowOverlap="1" wp14:anchorId="206E328A" wp14:editId="3E958E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44" name="Rectangle 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F03A7B-6821-ED41-847F-B906213433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F927A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E328A" id="Rectangle 444" o:spid="_x0000_s1394" style="position:absolute;left:0;text-align:left;margin-left:-5pt;margin-top:69pt;width:79pt;height:60pt;z-index:25768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ng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vbtsMm3u70J9eIC9beqZgxjAJrkYbOZtogILjz4MEzdn45Mmh5u5m1dDES7Fsm5Y2EUpB&#10;pHefu9KrIdBOqAScHSLY/UB8l0VOfpisL8I+1iTP9nNdyF+WefsL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MpLWe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6F927A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88576" behindDoc="0" locked="0" layoutInCell="1" allowOverlap="1" wp14:anchorId="0A982BA8" wp14:editId="0ACF898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45" name="Rectangle 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651A31-D798-B843-AA7A-7401632AC1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4924C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82BA8" id="Rectangle 445" o:spid="_x0000_s1395" style="position:absolute;left:0;text-align:left;margin-left:-5pt;margin-top:69pt;width:79pt;height:60pt;z-index:25768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n1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tcqwubeF7viEednSIwUzwCi4GmzgbKQBCh7f9hI1Z8NvTw4115eLhiZeivmyWdImYimI&#10;9PZzV3rVA+2ESsjZPqDd9cR3XuTkh8n6IuxjTfJsP9eF/HmZN3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DN92f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74924C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89600" behindDoc="0" locked="0" layoutInCell="1" allowOverlap="1" wp14:anchorId="56DC9E91" wp14:editId="68BC114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46" name="Rectangle 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02D38D9-B91B-AC46-A692-E32CE98887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13690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C9E91" id="Rectangle 446" o:spid="_x0000_s1396" style="position:absolute;left:0;text-align:left;margin-left:-5pt;margin-top:69pt;width:79pt;height:60pt;z-index:25768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yI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wKbe7vQnZ4gL1t6pGCGMAquBhs5G2mAguPfgwTN2fDTk0PN8nrR0MRLMV81K9pEKAWR&#10;3n3sSq/6QDuhEnB2iGD3PfGdFzn5YbK+CHtbkzzbj3Uhf1nm7Q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w2LIi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F13690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90624" behindDoc="0" locked="0" layoutInCell="1" allowOverlap="1" wp14:anchorId="11F04450" wp14:editId="497971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47" name="Rectangle 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B49E24-ACFA-7A4A-B087-67BF0DB4F0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1F117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04450" id="Rectangle 447" o:spid="_x0000_s1397" style="position:absolute;left:0;text-align:left;margin-left:-5pt;margin-top:69pt;width:79pt;height:60pt;z-index:25769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yd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DFcp5hc24XutMT5GVLj2TMEEbB1WAjZyMNUHD8e5CgORt+elKoWV4vGpp4CearZkWbCCUg&#10;0ruPWelVH2gnVALODhHsvie+pW6hRdKXxt7WJM/2Y1zIX5Z5+wI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dQCsn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451F117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91648" behindDoc="0" locked="0" layoutInCell="1" allowOverlap="1" wp14:anchorId="52FB7DD2" wp14:editId="1516B0A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48" name="Rectangle 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A12EE1-7594-074D-937D-A96155BD38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366DE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B7DD2" id="Rectangle 448" o:spid="_x0000_s1398" style="position:absolute;left:0;text-align:left;margin-left:-5pt;margin-top:69pt;width:79pt;height:60pt;z-index:25769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yj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ybD5t4udKcnyMuWHimYIYyCq8FGzkYaoOD49yBBczb89ORQs7xeNDTxUsxXzYo2EUpB&#10;pHcfu9KrPtBOqAScHSLYfU9850VOfpisL8Le1iTP9mNdyF+Wefs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5bLKO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C366DE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92672" behindDoc="0" locked="0" layoutInCell="1" allowOverlap="1" wp14:anchorId="228344C5" wp14:editId="20F1EE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49" name="Rectangle 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3A8488-43EE-6141-8D4F-716DF40BF2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D612D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344C5" id="Rectangle 449" o:spid="_x0000_s1399" style="position:absolute;left:0;text-align:left;margin-left:-5pt;margin-top:69pt;width:79pt;height:60pt;z-index:25769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y2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V22Gzb196M9PkJctPVIwY5gEV6ONnE00QMHx91GC5mz87smhZnXTNjTxUizXzZo2EUpB&#10;pPcfu9KrIdBOqAScHSPYw0B8l0VOfpisL8Le1iTP9mNdyF+Xefc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dtrLa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2D612D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93696" behindDoc="0" locked="0" layoutInCell="1" allowOverlap="1" wp14:anchorId="7C47CEDB" wp14:editId="69D793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50" name="Rectangle 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6C0AC9-8651-BB49-AA0F-99CC496A70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23E09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7CEDB" id="Rectangle 450" o:spid="_x0000_s1400" style="position:absolute;left:0;text-align:left;margin-left:-5pt;margin-top:69pt;width:79pt;height:60pt;z-index:25769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Sze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EXq2WGzb196M6vkJctvVAwQxgFV4ONnI00QMHx51GC5mz46smhZrVcNDTxUszXzZo2EUpB&#10;pPefu9KrPtBOqAScHSPYQ09850VOfpisL8I+1iTP9nNdyF+XefcL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GjtLN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023E09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94720" behindDoc="0" locked="0" layoutInCell="1" allowOverlap="1" wp14:anchorId="0E54D7BB" wp14:editId="67E4E8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51" name="Rectangle 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E98C77-5364-D841-8932-6675692106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4AAFE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4D7BB" id="Rectangle 451" o:spid="_x0000_s1401" style="position:absolute;left:0;text-align:left;margin-left:-5pt;margin-top:69pt;width:79pt;height:60pt;z-index:25769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6zL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fLG8ybO7toDs9YF62dE/BDDAKrgYbOBtpgILHPweJmrPhpyeHmuX1oqGJl2K+ala0iVgK&#10;Ir1735Ve9UA7oRJydgho9z3xnRc5+WGyvgh7W5M82/d1IX9Z5u0L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R26zL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24AAFE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95744" behindDoc="0" locked="0" layoutInCell="1" allowOverlap="1" wp14:anchorId="53C08EC5" wp14:editId="1D31F0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52" name="Rectangle 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D971E8-17AB-8540-8234-F8DB720DDD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5610A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08EC5" id="Rectangle 452" o:spid="_x0000_s1402" style="position:absolute;left:0;text-align:left;margin-left:-5pt;margin-top:69pt;width:79pt;height:60pt;z-index:25769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z1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ltcZNvd20J2eMC9beqRgBhgFV4MNnI00QMHj60Gi5mx48ORQs7xaNDTxUsxXzYo2EUtB&#10;pHcfu9KrHmgnVELODgHtvie+8yInP0zWF2Hva5Jn+7Eu5C/LvP0D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JqALP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85610A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96768" behindDoc="0" locked="0" layoutInCell="1" allowOverlap="1" wp14:anchorId="1FEB509A" wp14:editId="217FF4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53" name="Rectangle 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895977-D730-D746-8961-7C642EE5FC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DACAF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B509A" id="Rectangle 453" o:spid="_x0000_s1403" style="position:absolute;left:0;text-align:left;margin-left:-5pt;margin-top:69pt;width:79pt;height:60pt;z-index:25769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zgnAEAABQDAAAOAAAAZHJzL2Uyb0RvYy54bWysUsFu2zAMvRfYPwi6N3acYkm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hoebNeUE4o1eVywJh+aHAsJ4IjzaJYJI+PMb3/+ucXund5Pmdp&#10;2k3MdoIvlssMm3s76E7PmJctPVEwA4yCq8EGzkYaoODx7SBRczY8eHKoWd4sGpp4KearZkWbiKUg&#10;0rvPXelVD7QTKiFnh4B23xPfeZGTHybri7CPNcmz/VwX8pdl3v4G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GO2rO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0DACAF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97792" behindDoc="0" locked="0" layoutInCell="1" allowOverlap="1" wp14:anchorId="44D089DB" wp14:editId="0F4580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54" name="Rectangle 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FAAAB0-F715-1248-AB6B-E332B52054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3A2C6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089DB" id="Rectangle 454" o:spid="_x0000_s1404" style="position:absolute;left:0;text-align:left;margin-left:-5pt;margin-top:69pt;width:79pt;height:60pt;z-index:25769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0k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frdsMm3v70J+fIC9beqRgxjAJrkYbOZtogILj76MEzdn43ZNDzfpm1dDES7Fsm5Y2EUpB&#10;pPcfu9KrIdBOqAScHSPYw0B8l0VOfpisL8Le1iTP9mNdyF+Xefc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ESBLSS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03A2C6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98816" behindDoc="0" locked="0" layoutInCell="1" allowOverlap="1" wp14:anchorId="785A0F2D" wp14:editId="320535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55" name="Rectangle 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CA7AB9-44DE-3247-9FF7-96592149F5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4676F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A0F2D" id="Rectangle 455" o:spid="_x0000_s1405" style="position:absolute;left:0;text-align:left;margin-left:-5pt;margin-top:69pt;width:79pt;height:60pt;z-index:25769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0x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lusMm3u70J2eIS9beqJghjAKrgYbORtpgILj20GC5mx48ORQs7xZNDTxUsxXzYo2EUpB&#10;pHefu9KrPtBOqAScHSLYfU9850VOfpisL8I+1iTP9nNdyF+Wefs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23rT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24676F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99840" behindDoc="0" locked="0" layoutInCell="1" allowOverlap="1" wp14:anchorId="0CE8D8EF" wp14:editId="5BD70D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56" name="Rectangle 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9FDED1-8811-244D-908C-E8D93ACC31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2F22C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8D8EF" id="Rectangle 456" o:spid="_x0000_s1406" style="position:absolute;left:0;text-align:left;margin-left:-5pt;margin-top:69pt;width:79pt;height:60pt;z-index:25769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Itmw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YHNvV3oT6+Qly29UDBjmARXo42cTTRAwfHnQYLmbPzqyaHm7mbV0MRLsWybljYRSkGk&#10;d5+70qsh0E6oBJwdItj9QHyXRU5+mKwvwj7WJM/2c13IX5Z5+ws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0ALiL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72F22C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00864" behindDoc="0" locked="0" layoutInCell="1" allowOverlap="1" wp14:anchorId="64266A49" wp14:editId="30C863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57" name="Rectangle 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E5225E05-74D9-724B-B8E7-ADD6EE841B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B3897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66A49" id="Rectangle 457" o:spid="_x0000_s1407" style="position:absolute;left:0;text-align:left;margin-left:-5pt;margin-top:69pt;width:77pt;height:73pt;z-index:25770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jTmA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9avKMcm4L/fEZ87KlJzJmhElwNdrA2UQDFDz+2UvUnI0/PCnUfltetzTxEjSrdkWbiCUg0tv3&#10;WenVALQTKiFn+4B2NxDfUrfQIulLY6c1ybN9Hxfyl2XevAI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4V8Y05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54B3897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01888" behindDoc="0" locked="0" layoutInCell="1" allowOverlap="1" wp14:anchorId="129E6F23" wp14:editId="631A3D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58" name="Rectangle 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416FEA-CF6F-1A40-AAF4-952E67F33A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4B527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E6F23" id="Rectangle 458" o:spid="_x0000_s1408" style="position:absolute;left:0;text-align:left;margin-left:-5pt;margin-top:69pt;width:79pt;height:60pt;z-index:25770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IG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ZNhc28X+tMr5GVLLxTMGCbB1WgjZxMNUHD8eZCgORu/enKoubtZNTTxUizbpqVNhFIQ&#10;6d3nrvRqCLQTKgFnhwh2PxDfZZGTHybri7CPNcmz/VwX8pdl3v4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CJv4ga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44B527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02912" behindDoc="0" locked="0" layoutInCell="1" allowOverlap="1" wp14:anchorId="00AF680E" wp14:editId="64379E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459" name="Rectangle 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B2FCE69-80A9-BC4E-8F87-D27E0782B0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475AC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F680E" id="Rectangle 459" o:spid="_x0000_s1409" style="position:absolute;left:0;text-align:left;margin-left:-5pt;margin-top:69pt;width:77pt;height:68pt;z-index:25770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" filled="f" stroked="f">
                      <v:textbox inset="2.16pt,1.44pt,0,1.44pt">
                        <w:txbxContent>
                          <w:p w14:paraId="68475AC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03936" behindDoc="0" locked="0" layoutInCell="1" allowOverlap="1" wp14:anchorId="44D4F845" wp14:editId="394538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60" name="Rectangle 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FC76D12-2E42-1843-8910-28D98E1551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FC475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4F845" id="Rectangle 460" o:spid="_x0000_s1410" style="position:absolute;left:0;text-align:left;margin-left:-5pt;margin-top:69pt;width:77pt;height:73pt;z-index:25770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piQ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9WuYZ5dwW+uMz5mVLT2TMCJPgarSBs4kGKHj8s5eoORt/eFKo/ba8bmniJWhW7Yo2EUtApLfv&#10;s9KrAWgnVELO9gHtbiC+Ta5baJH0pbHTmuTZvo/Lq8syb14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PyymJC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61FC475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04960" behindDoc="0" locked="0" layoutInCell="1" allowOverlap="1" wp14:anchorId="2F925A68" wp14:editId="1CA313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61" name="Rectangle 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DE9C48-4A2A-5945-BDDA-2E97A60C42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E475D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25A68" id="Rectangle 461" o:spid="_x0000_s1411" style="position:absolute;left:0;text-align:left;margin-left:-5pt;margin-top:69pt;width:79pt;height:60pt;z-index:25770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2Ju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d81V5n2Nzbhf70BHnZ0iMFM4ZJcDXayNlEAxQcfx0kaM7Ge08ONTdXq4YmXopl27S0iVAK&#10;Ir372JVeDYF2QiXg7BDB7gfiuyxy8sNkfRH2viZ5th/rQv6yzNt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N72Ju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0E475D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05984" behindDoc="0" locked="0" layoutInCell="1" allowOverlap="1" wp14:anchorId="371FFB86" wp14:editId="610116E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62" name="Rectangle 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EB61EEF-6859-294F-A0A7-5CA1C4E7F8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3F9FF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FFB86" id="Rectangle 462" o:spid="_x0000_s1412" style="position:absolute;left:0;text-align:left;margin-left:-5pt;margin-top:69pt;width:77pt;height:73pt;z-index:25770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A7fmLu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2E3F9FF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07008" behindDoc="0" locked="0" layoutInCell="1" allowOverlap="1" wp14:anchorId="01D9545F" wp14:editId="098684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63" name="Rectangle 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BB944303-C563-DC40-B338-13CCFEEB16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AC255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9545F" id="Rectangle 463" o:spid="_x0000_s1413" style="position:absolute;left:0;text-align:left;margin-left:-5pt;margin-top:69pt;width:77pt;height:73pt;z-index:25770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Riu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b9aXecZ5dw29MdnyMuWnsiYMUyCq9FGziYaoOD4tpegORsfPSnUXi+vWpp4CZpVu6JNhBIQ6e3H&#10;rPRqCLQTKgFn+wh2NxDfJtcttEj60thpTfJsP8bl1WWZN78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PfpGK6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71AC255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08032" behindDoc="0" locked="0" layoutInCell="1" allowOverlap="1" wp14:anchorId="08A6255C" wp14:editId="68F3F9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64" name="Rectangle 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5453C0-A6D4-7148-805E-BDBE846931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308FB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6255C" id="Rectangle 464" o:spid="_x0000_s1414" style="position:absolute;left:0;text-align:left;margin-left:-5pt;margin-top:69pt;width:79pt;height:60pt;z-index:25770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OB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Zthc28X+tMr5GVLLxTMGCbB1WgjZxMNUHD8eZCgORu/enKoubtZNTTxUizbhoAYlIJI&#10;7z53pVdDoJ1QCTg7RLD7gfgui5z8MFlfhH2sSZ7t57qQvyzz9hc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i144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B308FB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09056" behindDoc="0" locked="0" layoutInCell="1" allowOverlap="1" wp14:anchorId="72C311AD" wp14:editId="408A1B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65" name="Rectangle 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4B8E779-DEC3-7F40-93A3-7E58BDCAE5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5CCF5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311AD" id="Rectangle 465" o:spid="_x0000_s1415" style="position:absolute;left:0;text-align:left;margin-left:-5pt;margin-top:69pt;width:77pt;height:73pt;z-index:25770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CnoGX+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015CCF5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10080" behindDoc="0" locked="0" layoutInCell="1" allowOverlap="1" wp14:anchorId="0D5B335E" wp14:editId="7ECE67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466" name="Rectangle 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B0181F3-DFF6-E646-B07C-BC80CF1572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CA27A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B335E" id="Rectangle 466" o:spid="_x0000_s1416" style="position:absolute;left:0;text-align:left;margin-left:-5pt;margin-top:69pt;width:77pt;height:71pt;z-index:25771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" filled="f" stroked="f">
                      <v:textbox inset="2.16pt,1.44pt,0,1.44pt">
                        <w:txbxContent>
                          <w:p w14:paraId="2BCA27A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11104" behindDoc="0" locked="0" layoutInCell="1" allowOverlap="1" wp14:anchorId="4F5ED49C" wp14:editId="040F4F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67" name="Rectangle 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1D98D2-07C9-6D4A-92A9-513E5E5403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88059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ED49C" id="Rectangle 467" o:spid="_x0000_s1417" style="position:absolute;left:0;text-align:left;margin-left:-5pt;margin-top:69pt;width:79pt;height:60pt;z-index:25771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b8mw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F+s5hk257bQHZ8xL1t6ImMGGAVXgw2cjTRAwePrXqLmbPjpSaHm5mrR0MRLMF82S9pELAGR&#10;3n7MSq96oJ1QCTnbB7S7nviWuoUWSV8ae1+TPNuPcSF/XubNX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p/4W/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5988059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12128" behindDoc="0" locked="0" layoutInCell="1" allowOverlap="1" wp14:anchorId="5A679C08" wp14:editId="53D9D4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68" name="Rectangle 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20CFAD-D7AF-234F-B9D1-FBD27943BD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FCD58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79C08" id="Rectangle 468" o:spid="_x0000_s1418" style="position:absolute;left:0;text-align:left;margin-left:-5pt;margin-top:69pt;width:79pt;height:60pt;z-index:25771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b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ajJs7m2hOz5jXrb0RMEMMAquBhs4G2mAgsfXvUTN2fDTk0PNzdWioYmXYr5slrSJWAoi&#10;vf3YlV71QDuhEnK2D2h3PfGdFzn5YbK+CHtfkzzbj3Uhf17mzV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Kylls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EFCD58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13152" behindDoc="0" locked="0" layoutInCell="1" allowOverlap="1" wp14:anchorId="66A799FB" wp14:editId="46CB2E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69" name="Rectangle 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E436CD-747E-EA40-93FC-0D2787C3EE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0ECF5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799FB" id="Rectangle 469" o:spid="_x0000_s1419" style="position:absolute;left:0;text-align:left;margin-left:-5pt;margin-top:69pt;width:79pt;height:60pt;z-index:25771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bX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Zthc28H/ekV87KlFwpmhElwNdrA2UQDFDz+PEjUnI1fPTnU3N20DU28FMtVs6JNxFIQ&#10;6d3nrvRqANoJlZCzQ0C7H4jvssjJD5P1RdjHmuTZfq4L+csyb3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WTFt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80ECF5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14176" behindDoc="0" locked="0" layoutInCell="1" allowOverlap="1" wp14:anchorId="7BB21922" wp14:editId="7A7B35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70" name="Rectangle 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ED3F6E-362B-DB44-BEBA-2125065380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CD8B3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21922" id="Rectangle 470" o:spid="_x0000_s1420" style="position:absolute;left:0;text-align:left;margin-left:-5pt;margin-top:69pt;width:79pt;height:60pt;z-index:25771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5a/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1ssMm3s76E7PmJctPVEwA4yCq8EGzkYaoODx7SBRczY8eHKouVkuGpp4KearZkWbiKUg&#10;0rvPXelVD7QTKiFnh4B23xPfeZGTHybri7CPNcmz/VwX8pdl3v4G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oTlr+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ECD8B3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15200" behindDoc="0" locked="0" layoutInCell="1" allowOverlap="1" wp14:anchorId="63D163D9" wp14:editId="72F05B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71" name="Rectangle 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9AE59B-118D-D743-A8FE-61CBA56A40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13EF5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163D9" id="Rectangle 471" o:spid="_x0000_s1421" style="position:absolute;left:0;text-align:left;margin-left:-5pt;margin-top:69pt;width:79pt;height:60pt;z-index:25771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aq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rC4zbO5tQ3d8gLxs6Z6CGcIouBps5GykAQqOf/cSNGfDrSeHmquLRUMTL8V82SxpE6EU&#10;RHr7viu96gPthErA2T6C3fXEd17k5IfJ+iLsbU3ybN/Xhfx5mT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DJRaq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3313EF5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16224" behindDoc="0" locked="0" layoutInCell="1" allowOverlap="1" wp14:anchorId="09E26FD9" wp14:editId="4EE995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72" name="Rectangle 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5BA029E-A8EA-F14C-8226-4305626A76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0BD8E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26FD9" id="Rectangle 472" o:spid="_x0000_s1422" style="position:absolute;left:0;text-align:left;margin-left:-5pt;margin-top:69pt;width:79pt;height:60pt;z-index:25771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aU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yxusqwubeF7viEednSIwUzwCi4GmzgbKQBCh7f9hI1Z8NvTw4115eLhiZeivmyWdImYimI&#10;9PZzV3rVA+2ESsjZPqDd9cR3XuTkh8n6IuxjTfJsP9eF/HmZN3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Eh+lpS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00BD8E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17248" behindDoc="0" locked="0" layoutInCell="1" allowOverlap="1" wp14:anchorId="720D964C" wp14:editId="0E4BDA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73" name="Rectangle 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AB5070-D3D6-B34B-86A1-E0C216F0EF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778BF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D964C" id="Rectangle 473" o:spid="_x0000_s1423" style="position:absolute;left:0;text-align:left;margin-left:-5pt;margin-top:69pt;width:79pt;height:60pt;z-index:25771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aB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1ssMm3u70J2eIS9beqJghjAKrgYbORtpgILj20GC5mx48ORQs7xZNDTxUsxXzYo2EUpB&#10;pHefu9KrPtBOqAScHSLYfU9850VOfpisL8I+1iTP9nNdyF+Wefs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FIFo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6778BF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18272" behindDoc="0" locked="0" layoutInCell="1" allowOverlap="1" wp14:anchorId="0F0906FD" wp14:editId="685DBF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74" name="Rectangle 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3A9734-2332-0940-A2BB-B9372D2314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C36A4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906FD" id="Rectangle 474" o:spid="_x0000_s1424" style="position:absolute;left:0;text-align:left;margin-left:-5pt;margin-top:69pt;width:79pt;height:60pt;z-index:25771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dFmwEAABQ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KciGTbntqE7PkNetvRExgxhFFwNNnI20gAFx9e9BM3Z8NOTQs3N1aKhiZdgvmyWtIlQAiK9&#10;/ZiVXvWBdkIl4Gwfwe564jsv7eTCJH1p7H1N8mw/xoX8eZk3fw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ln+XR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BC36A4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19296" behindDoc="0" locked="0" layoutInCell="1" allowOverlap="1" wp14:anchorId="6F92DAAE" wp14:editId="6FDC378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75" name="Rectangle 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DCD582-7240-9C4B-9D19-1CD80ED627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61ED6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2DAAE" id="Rectangle 475" o:spid="_x0000_s1425" style="position:absolute;left:0;text-align:left;margin-left:-5pt;margin-top:69pt;width:79pt;height:60pt;z-index:25771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dQ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Crts2wubcL/ekV8rKlFwpmDJPgarSRs4kGKDj+PEjQnI1fPTnU3N2sGpp4KZbrZk2bCKUg&#10;0rvPXenVEGgnVALODhHsfiC+yyInP0zWF2Efa5Jn+7ku5C/LvP0F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G9JF1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561ED6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20320" behindDoc="0" locked="0" layoutInCell="1" allowOverlap="1" wp14:anchorId="6E4BFD41" wp14:editId="743F89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76" name="Rectangle 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E0B078-816D-BF4D-8422-2E3BFDDBDB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34B1C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BFD41" id="Rectangle 476" o:spid="_x0000_s1426" style="position:absolute;left:0;text-align:left;margin-left:-5pt;margin-top:69pt;width:79pt;height:60pt;z-index:25772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Zk2vj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4F34B1C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21344" behindDoc="0" locked="0" layoutInCell="1" allowOverlap="1" wp14:anchorId="447D24E3" wp14:editId="0FFCE7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77" name="Rectangle 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FF454A-1E71-A14A-99D5-2B25B125C7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3A566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D24E3" id="Rectangle 477" o:spid="_x0000_s1427" style="position:absolute;left:0;text-align:left;margin-left:-5pt;margin-top:69pt;width:79pt;height:60pt;z-index:25772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+Z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lPc+wObeD7vSEednSIxkzwCi4GmzgbKQBCh7/HiRqzoafnhRqbpaLhiZegvmqWdEmYgmI&#10;9O5jVnrVA+2ESsjZIaDd98S31C20SPrS2Nua5Nl+jAv5yzJvX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n3svm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53A566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22368" behindDoc="0" locked="0" layoutInCell="1" allowOverlap="1" wp14:anchorId="743EFF25" wp14:editId="2FCF2A4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78" name="Rectangle 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8B746DE-2232-B24E-A780-688084321A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0A69B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EFF25" id="Rectangle 478" o:spid="_x0000_s1428" style="position:absolute;left:0;text-align:left;margin-left:-5pt;margin-top:69pt;width:79pt;height:60pt;z-index:25772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+n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dZNhc28H3ekJ87KlRwpmgFFwNdjA2UgDFDz+PUjUnA0/PTnU3CwXDU28FPNVs6JNxFIQ&#10;6d3HrvSqB9oJlZCzQ0C774nvvMjJD5P1RdjbmuTZfqwL+csyb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JQgr6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50A69B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23392" behindDoc="0" locked="0" layoutInCell="1" allowOverlap="1" wp14:anchorId="39968931" wp14:editId="5F19DF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79" name="Rectangle 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5F1BCA-3AAA-DB49-BFD8-16C096EFF0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E8F82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68931" id="Rectangle 479" o:spid="_x0000_s1429" style="position:absolute;left:0;text-align:left;margin-left:-5pt;margin-top:69pt;width:79pt;height:60pt;z-index:25772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+y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9SLD5t4udKcnyMuWHimYIYyCq8FGzkYaoOD49yBBczb89ORQc7NcNDTxUsxXzYo2EUpB&#10;pHcfu9KrPtBOqAScHSLYfU9850VOfpisL8Le1iTP9mNdyF+Wefs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G0WL7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5E8F82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24416" behindDoc="0" locked="0" layoutInCell="1" allowOverlap="1" wp14:anchorId="7EA54AF3" wp14:editId="26394B3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80" name="Rectangle 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93D69D-3501-4949-9ECC-4FD4EDF1BC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36464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54AF3" id="Rectangle 480" o:spid="_x0000_s1430" style="position:absolute;left:0;text-align:left;margin-left:-5pt;margin-top:69pt;width:79pt;height:60pt;z-index:25772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/a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9TLD5t4OutMT5mVLjxTMAKPgarCBs5EGKHj8e5CoORt+enKouVku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KWr9q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C36464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25440" behindDoc="0" locked="0" layoutInCell="1" allowOverlap="1" wp14:anchorId="7F06FEB3" wp14:editId="4A6620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81" name="Rectangle 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8F7D0B-27D5-5649-AFAF-790DB185D1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89FA0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6FEB3" id="Rectangle 481" o:spid="_x0000_s1431" style="position:absolute;left:0;text-align:left;margin-left:-5pt;margin-top:69pt;width:79pt;height:60pt;z-index:25772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/P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1tcZNvd2oTs9QF62dE/BDGEUXA02cjbSAAXHPwcJmrPhpyeHmpvloqGJl2K+ala0iVAK&#10;Ir1735Ve9YF2QiXg7BDB7nviOy9y8sNkfRH2tiZ5tu/rQv6yzN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7oC/P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089FA0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26464" behindDoc="0" locked="0" layoutInCell="1" allowOverlap="1" wp14:anchorId="4AE8527C" wp14:editId="4DB14E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82" name="Rectangle 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2BEEDE-1780-2341-B155-F5B024708E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EC26C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8527C" id="Rectangle 482" o:spid="_x0000_s1432" style="position:absolute;left:0;text-align:left;margin-left:-5pt;margin-top:69pt;width:79pt;height:60pt;z-index:25772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6/xnAEAABQ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Iv66sMm3u70J2eIC9beqRghjAKrgYbORtpgILj60GC5mx48ORQc71cNDTxUsxXzYo2EUpB&#10;pHcfu9KrPtBOqAScHSLYfU9850VOfpisL8Le1yTP9mNdyF+WefsH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D7r/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BEC26C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27488" behindDoc="0" locked="0" layoutInCell="1" allowOverlap="1" wp14:anchorId="263027FD" wp14:editId="207AD3D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83" name="Rectangle 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006EAB-FF07-F043-A9D1-05DC534D6C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2F5B4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027FD" id="Rectangle 483" o:spid="_x0000_s1433" style="position:absolute;left:0;text-align:left;margin-left:-5pt;margin-top:69pt;width:79pt;height:60pt;z-index:25772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/k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9SrD5t4+dOdXyMuWXiiYIYyCq8FGzkYaoOD48yhBczZ89eRQs1ouGpp4KebrZk2bCKUg&#10;0vvPXelVH2gnVALOjhHsoSe+8yInP0zWF2Efa5Jn+7ku5K/LvPsF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nNL+S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12F5B4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28512" behindDoc="0" locked="0" layoutInCell="1" allowOverlap="1" wp14:anchorId="231E1BDA" wp14:editId="551F42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84" name="Rectangle 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1D08BC-E2F5-4647-B2F1-3EDB1CB9C3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35BCB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E1BDA" id="Rectangle 484" o:spid="_x0000_s1434" style="position:absolute;left:0;text-align:left;margin-left:-5pt;margin-top:69pt;width:79pt;height:60pt;z-index:25772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q4g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122Gzb099OcnzMuWHimYESbB1WgDZxMNUPD4+yhRczZ+9+RQc7teNTTxUizbpqVNxFIQ&#10;6f3HrvRqANoJlZCzY0B7GIjvssjJD5P1RdjbmuTZfqwL+esy71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K76ri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E35BCB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29536" behindDoc="0" locked="0" layoutInCell="1" allowOverlap="1" wp14:anchorId="2B556C8F" wp14:editId="073273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85" name="Rectangle 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96CC59-CAAC-2641-A806-566630FCF8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42DD5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56C8F" id="Rectangle 485" o:spid="_x0000_s1435" style="position:absolute;left:0;text-align:left;margin-left:-5pt;margin-top:69pt;width:79pt;height:60pt;z-index:25772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41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9TrD5t4OutMT5mVLjxTMAKPgarCBs5EGKHj8e5CoORt+enKouVku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fMLj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F42DD5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30560" behindDoc="0" locked="0" layoutInCell="1" allowOverlap="1" wp14:anchorId="35982958" wp14:editId="2976E1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86" name="Rectangle 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9E0518-492F-F94D-BBDE-F49D247E0F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18630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82958" id="Rectangle 486" o:spid="_x0000_s1436" style="position:absolute;left:0;text-align:left;margin-left:-5pt;margin-top:69pt;width:79pt;height:60pt;z-index:25773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tImw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d81RTY3NtDf37CvGzpkYIZYRJcjTZwNtEABY+/jxI1Z+N3Tw61t6tlSxMvRbNu17SJWAoi&#10;vf/YlV4NQDuhEnJ2DGgPA/Ftipz8MFlfhL2tSZ7tx7qQvy7z7gU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6IfbS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3B18630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31584" behindDoc="0" locked="0" layoutInCell="1" allowOverlap="1" wp14:anchorId="50B783C3" wp14:editId="2B46A9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87" name="Rectangle 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565F91-2BA4-D044-8028-49A6778FF1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58142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783C3" id="Rectangle 487" o:spid="_x0000_s1437" style="position:absolute;left:0;text-align:left;margin-left:-5pt;margin-top:69pt;width:79pt;height:60pt;z-index:25773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EbFbX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5358142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32608" behindDoc="0" locked="0" layoutInCell="1" allowOverlap="1" wp14:anchorId="50EB29C1" wp14:editId="68ADA66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88" name="Rectangle 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D6C6B7-2AE9-3049-89CF-5E4267993C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AC3C0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B29C1" id="Rectangle 488" o:spid="_x0000_s1438" style="position:absolute;left:0;text-align:left;margin-left:-5pt;margin-top:69pt;width:79pt;height:60pt;z-index:25773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tj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d81bQZNvf20J+fMC9beqRgRpgEV6MNnE00QMHj76NEzdn43ZND7e1q2dLES9Gs2zVtIpaC&#10;SO8/dqVXA9BOqIScHQPaw0B8myInP0zWF2Fva5Jn+7Eu5K/LvHs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rq22O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6AC3C0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33632" behindDoc="0" locked="0" layoutInCell="1" allowOverlap="1" wp14:anchorId="68D4CC33" wp14:editId="46AAAF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89" name="Rectangle 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A4DE03-2B6A-E14C-B7B5-D552A66A26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47DD0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4CC33" id="Rectangle 489" o:spid="_x0000_s1439" style="position:absolute;left:0;text-align:left;margin-left:-5pt;margin-top:69pt;width:79pt;height:60pt;z-index:25773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t2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KvmmWGzb196M9PkJctPVIwY5gEV6ONnE00QMHx91GC5mz87smh9na1bGnipWjW7Zo2EUpB&#10;pPcfu9KrIdBOqAScHSPYw0B8myInP0zWF2Fva5Jn+7Eu5K/LvHs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PcW3a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E47DD0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34656" behindDoc="0" locked="0" layoutInCell="1" allowOverlap="1" wp14:anchorId="1D0D1600" wp14:editId="1A11BA6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90" name="Rectangle 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B8F596D-1EDA-3A40-8322-62CCEF324B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41A82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D1600" id="Rectangle 490" o:spid="_x0000_s1440" style="position:absolute;left:0;text-align:left;margin-left:-5pt;margin-top:69pt;width:79pt;height:60pt;z-index:25773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se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KvmlWGzb196M9PkJctPVIwY5gEV6ONnE00QMHx91GC5mz87smh9na1bGnipWjW7Zo2EUpB&#10;pPcfu9KrIdBOqAScHSPYw0B8myInP0zWF2Fva5Jn+7Eu5K/LvHs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xc2x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E41A82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35680" behindDoc="0" locked="0" layoutInCell="1" allowOverlap="1" wp14:anchorId="3528779A" wp14:editId="6C8130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91" name="Rectangle 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32E964-8FF8-FC43-9F95-98F49AE72B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463AE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8779A" id="Rectangle 491" o:spid="_x0000_s1441" style="position:absolute;left:0;text-align:left;margin-left:-5pt;margin-top:69pt;width:79pt;height:60pt;z-index:25773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1alsL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A463AE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36704" behindDoc="0" locked="0" layoutInCell="1" allowOverlap="1" wp14:anchorId="33344B1D" wp14:editId="783266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92" name="Rectangle 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BE6DB2-D264-F94B-9320-D0A1D859EC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62F6F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44B1D" id="Rectangle 492" o:spid="_x0000_s1442" style="position:absolute;left:0;text-align:left;margin-left:-5pt;margin-top:69pt;width:79pt;height:60pt;z-index:25773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P4x2z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B62F6F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37728" behindDoc="0" locked="0" layoutInCell="1" allowOverlap="1" wp14:anchorId="408AD4B0" wp14:editId="290E39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93" name="Rectangle 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4B63CB-B562-2046-AA9A-375BFE2C4B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E50B1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AD4B0" id="Rectangle 493" o:spid="_x0000_s1443" style="position:absolute;left:0;text-align:left;margin-left:-5pt;margin-top:69pt;width:79pt;height:60pt;z-index:25773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cHWy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4E50B1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38752" behindDoc="0" locked="0" layoutInCell="1" allowOverlap="1" wp14:anchorId="21C3D436" wp14:editId="70B0CF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94" name="Rectangle 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C53851-DFC2-A84D-8CBF-771150B842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155D4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3D436" id="Rectangle 494" o:spid="_x0000_s1444" style="position:absolute;left:0;text-align:left;margin-left:-5pt;margin-top:69pt;width:79pt;height:60pt;z-index:25773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CAw2uS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9155D4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39776" behindDoc="0" locked="0" layoutInCell="1" allowOverlap="1" wp14:anchorId="4A0B5D22" wp14:editId="3100B2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95" name="Rectangle 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8C8AB632-4438-B147-88D9-885332E27E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A6857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B5D22" id="Rectangle 495" o:spid="_x0000_s1445" style="position:absolute;left:0;text-align:left;margin-left:-5pt;margin-top:69pt;width:77pt;height:73pt;z-index:25773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BFtIBq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52A6857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40800" behindDoc="0" locked="0" layoutInCell="1" allowOverlap="1" wp14:anchorId="02CCA77A" wp14:editId="0041B8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96" name="Rectangle 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8E0712-7661-F748-8A98-F2C18FCA0F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ABAD4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CA77A" id="Rectangle 496" o:spid="_x0000_s1446" style="position:absolute;left:0;text-align:left;margin-left:-5pt;margin-top:69pt;width:79pt;height:60pt;z-index:25774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jffmw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TYHNvR10pyfMy5YeKZgBRsHVYANnIw1Q8Pj3IFFzNvz05FBzs1w0NPFSzFfNijYRS0Gk&#10;dx+70qseaCdUQs4OAe2+J77zIic/TNYXYW9rkmf7sS7kL8u8fQ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O9433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33ABAD4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41824" behindDoc="0" locked="0" layoutInCell="1" allowOverlap="1" wp14:anchorId="743DD409" wp14:editId="02FC58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497" name="Rectangle 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7D6EC3C-52EC-8142-8F7F-B49A278669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0887C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DD409" id="Rectangle 497" o:spid="_x0000_s1447" style="position:absolute;left:0;text-align:left;margin-left:-5pt;margin-top:69pt;width:77pt;height:68pt;z-index:25774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" filled="f" stroked="f">
                      <v:textbox inset="2.16pt,1.44pt,0,1.44pt">
                        <w:txbxContent>
                          <w:p w14:paraId="6D0887C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42848" behindDoc="0" locked="0" layoutInCell="1" allowOverlap="1" wp14:anchorId="25EB2DF9" wp14:editId="4A4F68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98" name="Rectangle 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C822A9D-D90E-4A4A-B7A0-CF669D2491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EBE79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B2DF9" id="Rectangle 498" o:spid="_x0000_s1448" style="position:absolute;left:0;text-align:left;margin-left:-5pt;margin-top:69pt;width:77pt;height:73pt;z-index:25774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AdhNH5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66EBE79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43872" behindDoc="0" locked="0" layoutInCell="1" allowOverlap="1" wp14:anchorId="63707131" wp14:editId="6BB360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99" name="Rectangle 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B9E40A-AFA7-2F45-BC84-EC1BEA9C81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7FA89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07131" id="Rectangle 499" o:spid="_x0000_s1449" style="position:absolute;left:0;text-align:left;margin-left:-5pt;margin-top:69pt;width:79pt;height:60pt;z-index:25774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fh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zSLD5t4OutMT5mVLjxTMAKPgarCBs5EGKHj8e5CoORt+enKouVku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DCFt+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D7FA89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44896" behindDoc="0" locked="0" layoutInCell="1" allowOverlap="1" wp14:anchorId="5B8FF089" wp14:editId="3C0B9A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500" name="Rectangle 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D857954-5708-2547-BA4E-272071A579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78A9A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FF089" id="Rectangle 500" o:spid="_x0000_s1450" style="position:absolute;left:0;text-align:left;margin-left:-5pt;margin-top:69pt;width:77pt;height:73pt;z-index:25774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BduTWK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0A78A9A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45920" behindDoc="0" locked="0" layoutInCell="1" allowOverlap="1" wp14:anchorId="241FD0DC" wp14:editId="739C601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501" name="Rectangle 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64BDDA9-2F4C-0340-A4E9-15AB6D4B9F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3E463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FD0DC" id="Rectangle 501" o:spid="_x0000_s1451" style="position:absolute;left:0;text-align:left;margin-left:-5pt;margin-top:69pt;width:77pt;height:73pt;z-index:25774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O5YzXe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513E463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46944" behindDoc="0" locked="0" layoutInCell="1" allowOverlap="1" wp14:anchorId="51200A5B" wp14:editId="553A2C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02" name="Rectangle 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5251D1-EB4E-964D-BDBF-86CC4B7E2F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58297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00A5B" id="Rectangle 502" o:spid="_x0000_s1452" style="position:absolute;left:0;text-align:left;margin-left:-5pt;margin-top:69pt;width:79pt;height:60pt;z-index:25774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ei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m6sMm3s76E5PmJctPVIwA4yCq8EGzkYaoODx9SBRczY8eHKouV4uGpp4KearZkWbiKUg&#10;0ruPXelVD7QTKiFnh4B23xPfeZGTHybri7D3Ncmz/VgX8pdl3v4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C1oN6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B58297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47968" behindDoc="0" locked="0" layoutInCell="1" allowOverlap="1" wp14:anchorId="33C597F3" wp14:editId="3E6311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503" name="Rectangle 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E306EC7-7E53-4646-AAC9-067793DE7C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65E7A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597F3" id="Rectangle 503" o:spid="_x0000_s1453" style="position:absolute;left:0;text-align:left;margin-left:-5pt;margin-top:69pt;width:77pt;height:73pt;z-index:25774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1c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75sb/OMcm4L/fEV87KlFzJmhElwNdrA2UQDFDz+2kvUnI1PnhRqb5dfW5p4CZpVu6JNxBIQ6e3H&#10;rPRqANoJlZCzfUC7G4hvk+sWWiR9aey0Jnm2H+Py6rLMm98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Bw1zVy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6265E7A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48992" behindDoc="0" locked="0" layoutInCell="1" allowOverlap="1" wp14:anchorId="79ADEA96" wp14:editId="200D80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504" name="Rectangle 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4EAE9A4-8143-9047-A09C-01C5D4510D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9D212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DEA96" id="Rectangle 504" o:spid="_x0000_s1454" style="position:absolute;left:0;text-align:left;margin-left:-5pt;margin-top:69pt;width:77pt;height:71pt;z-index:25774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" filled="f" stroked="f">
                      <v:textbox inset="2.16pt,1.44pt,0,1.44pt">
                        <w:txbxContent>
                          <w:p w14:paraId="559D212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50016" behindDoc="0" locked="0" layoutInCell="1" allowOverlap="1" wp14:anchorId="4116832B" wp14:editId="17B2E8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05" name="Rectangle 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93C35E-A060-CD46-9316-31744A9246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7ED22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6832B" id="Rectangle 505" o:spid="_x0000_s1455" style="position:absolute;left:0;text-align:left;margin-left:-5pt;margin-top:69pt;width:79pt;height:60pt;z-index:25775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7Zm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zTrD5t4OutMT5mVLjxTMAKPgarCBs5EGKHj8e5CoORt+enKouVku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pftma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E7ED22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51040" behindDoc="0" locked="0" layoutInCell="1" allowOverlap="1" wp14:anchorId="4589B053" wp14:editId="4E3E26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06" name="Rectangle 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C043D1-5C7D-5A47-8686-02738A1111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741D5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9B053" id="Rectangle 506" o:spid="_x0000_s1456" style="position:absolute;left:0;text-align:left;margin-left:-5pt;margin-top:69pt;width:79pt;height:60pt;z-index:25775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Mb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iwKbe7vQnZ4gL1t6pGCGMAquBhs5G2mAguPfgwTN2fDTk0PNzXLR0MRLMV81K9pEKAWR&#10;3n3sSq/6QDuhEnB2iGD3PfGdFzn5YbK+CHtbkzzbj3Uhf1nm7Q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UUQx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3741D5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52064" behindDoc="0" locked="0" layoutInCell="1" allowOverlap="1" wp14:anchorId="416697EC" wp14:editId="17DF21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07" name="Rectangle 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7D90160-0EBF-FB4B-94B5-A9606AC52B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D647B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697EC" id="Rectangle 507" o:spid="_x0000_s1457" style="position:absolute;left:0;text-align:left;margin-left:-5pt;margin-top:69pt;width:79pt;height:60pt;z-index:25775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MO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lYp5hc24XutMT5GVLj2TMEEbB1WAjZyMNUHD8e5CgORt+elKouVkuGpp4CearZkWbCCUg&#10;0ruPWelVH2gnVALODhHsvie+pW6hRdKXxt7WJM/2Y1zIX5Z5+wI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TCLDD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70D647B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53088" behindDoc="0" locked="0" layoutInCell="1" allowOverlap="1" wp14:anchorId="6608E9DB" wp14:editId="7F0051F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08" name="Rectangle 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1539BA-2534-9147-9C60-8F110C490C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5FC1C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8E9DB" id="Rectangle 508" o:spid="_x0000_s1458" style="position:absolute;left:0;text-align:left;margin-left:-5pt;margin-top:69pt;width:79pt;height:60pt;z-index:25775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Mwmg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a8WTYbNvS10x2fMw5aeKJgBRsHVYANnI32g4PF1L1FzNvz05FBzk++yVIr5slnSJGIpiPT2&#10;Y1d61QPNhErI2T6g3fXEd17k5IfJ+iLsfUzy336sC/nzMG/+Ag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BHeUMwmgEAABQ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695FC1C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54112" behindDoc="0" locked="0" layoutInCell="1" allowOverlap="1" wp14:anchorId="4A558803" wp14:editId="4E4FAA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09" name="Rectangle 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88CC20-B72E-5A47-8399-779B3DF1A0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7FBDC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58803" id="Rectangle 509" o:spid="_x0000_s1459" style="position:absolute;left:0;text-align:left;margin-left:-5pt;margin-top:69pt;width:79pt;height:60pt;z-index:25775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Ml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ftW2Gzb099OcnzMuWHimYESbB1WgDZxMNUPD4+yhRczZ+9+RQc7tqG5p4KZbrZk2biKUg&#10;0vuPXenVALQTKiFnx4D2MBDfZZGTHybri7C3Ncmz/VgX8tdl3r0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5Pwy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37FBDC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55136" behindDoc="0" locked="0" layoutInCell="1" allowOverlap="1" wp14:anchorId="6155F1B8" wp14:editId="392710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10" name="Rectangle 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38F63C0-D7DF-0D43-9E81-6C3B603916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38B5B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5F1B8" id="Rectangle 510" o:spid="_x0000_s1460" style="position:absolute;left:0;text-align:left;margin-left:-5pt;margin-top:69pt;width:79pt;height:60pt;z-index:25775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0NN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F8sMm3s76E7PmJctPVEwA4yCq8EGzkYaoODx7SBRczY8eHKouVkuGpp4KearZkWbiKUg&#10;0rvPXelVD7QTKiFnh4B23xPfeZGTHybri7CPNcmz/VwX8pdl3v4G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HPQ02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338B5B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56160" behindDoc="0" locked="0" layoutInCell="1" allowOverlap="1" wp14:anchorId="2AB518AD" wp14:editId="00805C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11" name="Rectangle 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5408CA-9D98-BC40-9C82-DDD1979755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9A5EC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518AD" id="Rectangle 511" o:spid="_x0000_s1461" style="position:absolute;left:0;text-align:left;margin-left:-5pt;margin-top:69pt;width:79pt;height:60pt;z-index:25775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NY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q4zbO7tQnd6gLxs6Z6CGcIouBps5GykAQqOfw4SNGfDT08ONTfLRUMTL8V81axoE6EU&#10;RHr3viu96gPthErA2SGC3ffEd17k5IfJ+iLsbU3ybN/Xhfxlmb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o+cNY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B9A5EC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57184" behindDoc="0" locked="0" layoutInCell="1" allowOverlap="1" wp14:anchorId="5775B210" wp14:editId="593CFE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12" name="Rectangle 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E68181-B92C-DC4C-8068-E4F3139150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01814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5B210" id="Rectangle 512" o:spid="_x0000_s1462" style="position:absolute;left:0;text-align:left;margin-left:-5pt;margin-top:69pt;width:79pt;height:60pt;z-index:25775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Nm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F1cZNvd20J2eMC9beqRgBhgFV4MNnI00QMHj60Gi5mx48ORQc71cNDTxUsxXzYo2EUtB&#10;pHcfu9KrHmgnVELODgHtvie+8yInP0zWF2Hva5Jn+7Eu5C/LvP0D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KOiQ2a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801814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58208" behindDoc="0" locked="0" layoutInCell="1" allowOverlap="1" wp14:anchorId="13FBA4DB" wp14:editId="37F015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13" name="Rectangle 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DB7B00B-DB8E-F64D-9F48-84A3946206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26262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BA4DB" id="Rectangle 513" o:spid="_x0000_s1463" style="position:absolute;left:0;text-align:left;margin-left:-5pt;margin-top:69pt;width:79pt;height:60pt;z-index:25775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Nz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i1WGzb196M6vkJctvVAwQxgFV4ONnI00QMHx51GC5mz46smhZrVcNDTxUszXzZo2EUpB&#10;pPefu9KrPtBOqAScHSPYQ09850VOfpisL8I+1iTP9nNdyF+XefcL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qUw3O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D26262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59232" behindDoc="0" locked="0" layoutInCell="1" allowOverlap="1" wp14:anchorId="1081A581" wp14:editId="58B710A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14" name="Rectangle 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E0F42E-AE06-EA44-A8C1-DD21583E26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D1FD2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1A581" id="Rectangle 514" o:spid="_x0000_s1464" style="position:absolute;left:0;text-align:left;margin-left:-5pt;margin-top:69pt;width:79pt;height:60pt;z-index:25775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0K3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r9oMm3t76M9PmJctPVIwI0yCq9EGziYaoODx91Gi5mz87smh5na9amjipVi2TUubiKUg&#10;0vuPXenVALQTKiFnx4D2MBDfZZGTHybri7C3Ncmz/VgX8tdl3r0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2jQr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FD1FD2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60256" behindDoc="0" locked="0" layoutInCell="1" allowOverlap="1" wp14:anchorId="02064810" wp14:editId="460731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15" name="Rectangle 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33B467-BB7B-E24C-8CE2-DA27CBCAD4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3FA5B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64810" id="Rectangle 515" o:spid="_x0000_s1465" style="position:absolute;left:0;text-align:left;margin-left:-5pt;margin-top:69pt;width:79pt;height:60pt;z-index:25776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Ki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F+sMm3s76E7PmJctPVEwA4yCq8EGzkYaoODx7SBRczY8eHKouVkuGpp4KearZkWbiKUg&#10;0rvPXelVD7QTKiFnh4B23xPfeZGTHybri7CPNcmz/VwX8pdl3v4G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SVwq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D3FA5B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61280" behindDoc="0" locked="0" layoutInCell="1" allowOverlap="1" wp14:anchorId="1CF6815D" wp14:editId="37CD9A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16" name="Rectangle 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FE9B1EF-68E4-6547-BB6C-EB6E3F20FF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0524A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6815D" id="Rectangle 516" o:spid="_x0000_s1466" style="position:absolute;left:0;text-align:left;margin-left:-5pt;margin-top:69pt;width:79pt;height:60pt;z-index:25776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4r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ywKbe7vQnZ4gL1t6pGCGMAquBhs5G2mAguPfgwTN2fDTk0PNzXLR0MRLMV81K9pEKAWR&#10;3n3sSq/6QDuhEnB2iGD3PfGdFzn5YbK+CHtbkzzbj3Uhf1nm7Q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xrni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20524A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62304" behindDoc="0" locked="0" layoutInCell="1" allowOverlap="1" wp14:anchorId="65AC6EBF" wp14:editId="23217E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17" name="Rectangle 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05BB80-8891-C843-AF07-D1D35D8527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ABCE0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C6EBF" id="Rectangle 517" o:spid="_x0000_s1467" style="position:absolute;left:0;text-align:left;margin-left:-5pt;margin-top:69pt;width:79pt;height:60pt;z-index:25776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4+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lcp5hc24XutMT5GVLj2TMEEbB1WAjZyMNUHD8e5CgORt+elKouVkuGpp4CearZkWbCCUg&#10;0ruPWelVH2gnVALODhHsvie+pW6hRdKXxt7WJM/2Y1zIX5Z5+wI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JV0eP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5ABCE0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63328" behindDoc="0" locked="0" layoutInCell="1" allowOverlap="1" wp14:anchorId="56F3BBE0" wp14:editId="5F7B6D8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18" name="Rectangle 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18936E-716A-C94B-B4C9-FF5DF20206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D32C0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3BBE0" id="Rectangle 518" o:spid="_x0000_s1468" style="position:absolute;left:0;text-align:left;margin-left:-5pt;margin-top:69pt;width:79pt;height:60pt;z-index:25776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4A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yybD5t4OutMT5mVLjxTMAKPgarCBs5EGKHj8e5CoORt+enKouVku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C4Gng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DD32C0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64352" behindDoc="0" locked="0" layoutInCell="1" allowOverlap="1" wp14:anchorId="1D26604A" wp14:editId="6448B4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19" name="Rectangle 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CE91EB-D746-784C-8C01-D41A88BBE7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E8D39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6604A" id="Rectangle 519" o:spid="_x0000_s1469" style="position:absolute;left:0;text-align:left;margin-left:-5pt;margin-top:69pt;width:79pt;height:60pt;z-index:25776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4V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4sMm3s76E7PmJctPVEwA4yCq8EGzkYaoODx7SBRczY8eHKouVkuGpp4KearZkWbiKUg&#10;0rvPXelVD7QTKiFnh4B23xPfeZGTHybri7CPNcmz/VwX8pdl3v4G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cwHh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4E8D39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65376" behindDoc="0" locked="0" layoutInCell="1" allowOverlap="1" wp14:anchorId="544ECAFD" wp14:editId="6DCE23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20" name="Rectangle 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21DBDD-1EAD-004E-9552-72C7777352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D8897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ECAFD" id="Rectangle 520" o:spid="_x0000_s1470" style="position:absolute;left:0;text-align:left;margin-left:-5pt;margin-top:69pt;width:79pt;height:60pt;z-index:25776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Diwnn2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6D8897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66400" behindDoc="0" locked="0" layoutInCell="1" allowOverlap="1" wp14:anchorId="18404BC9" wp14:editId="75A82F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21" name="Rectangle 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770BB3-E362-974D-891C-9CB0D527A5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F8F7F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04BC9" id="Rectangle 521" o:spid="_x0000_s1471" style="position:absolute;left:0;text-align:left;margin-left:-5pt;margin-top:69pt;width:79pt;height:60pt;z-index:25776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5o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q8zbO7tQnd6gLxs6Z6CGcIouBps5GykAQqOfw4SNGfDT08ONTfLRUMTL8V81axoE6EU&#10;RHr3viu96gPthErA2SGC3ffEd17k5IfJ+iLsbU3ybN/Xhfxlmb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Bhh5o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5F8F7F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67424" behindDoc="0" locked="0" layoutInCell="1" allowOverlap="1" wp14:anchorId="5031D314" wp14:editId="227B81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22" name="Rectangle 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7F97A3-7714-3549-A523-A5B4364F98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EB573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1D314" id="Rectangle 522" o:spid="_x0000_s1472" style="position:absolute;left:0;text-align:left;margin-left:-5pt;margin-top:69pt;width:79pt;height:60pt;z-index:25776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5W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1cZNvd20J2eMC9beqRgBhgFV4MNnI00QMHj60Gi5mx48ORQc71cNDTxUsxXzYo2EUtB&#10;pHcfu9KrHmgnVELODgHtvie+8yInP0zWF2Hva5Jn+7Eu5C/LvP0D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Mrdnla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DEB573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68448" behindDoc="0" locked="0" layoutInCell="1" allowOverlap="1" wp14:anchorId="7710DBED" wp14:editId="5CD207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23" name="Rectangle 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CFB65A-08D5-6C49-BC67-5552ED7F6F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4ABF1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0DBED" id="Rectangle 523" o:spid="_x0000_s1473" style="position:absolute;left:0;text-align:left;margin-left:-5pt;margin-top:69pt;width:79pt;height:60pt;z-index:25776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5D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y1WGzb196M6vkJctvVAwQxgFV4ONnI00QMHx51GC5mz46smhZrVcNDTxUszXzZo2EUpB&#10;pPefu9KrPtBOqAScHSPYQ09850VOfpisL8I+1iTP9nNdyF+XefcL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DPrHkO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84ABF1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69472" behindDoc="0" locked="0" layoutInCell="1" allowOverlap="1" wp14:anchorId="008096A4" wp14:editId="601FBA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24" name="Rectangle 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37E619-D8F9-3248-8A7A-83BF934B80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C8D85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096A4" id="Rectangle 524" o:spid="_x0000_s1474" style="position:absolute;left:0;text-align:left;margin-left:-5pt;margin-top:69pt;width:79pt;height:60pt;z-index:25776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+H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fr9sMm3v70J+fIC9beqRgxjAJrkYbOZtogILj76MEzdn43ZNDze161dDES7Fsm5Y2EUpB&#10;pPcfu9KrIdBOqAScHSPYw0B8l0VOfpisL8Le1iTP9mNdyF+Xefc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Tcn4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3C8D85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70496" behindDoc="0" locked="0" layoutInCell="1" allowOverlap="1" wp14:anchorId="3C30EEC5" wp14:editId="3C44D86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25" name="Rectangle 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733BD9-725C-BF4C-A736-EA88232DCF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B4A98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0EEC5" id="Rectangle 525" o:spid="_x0000_s1475" style="position:absolute;left:0;text-align:left;margin-left:-5pt;margin-top:69pt;width:79pt;height:60pt;z-index:25777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+SnAEAABQDAAAOAAAAZHJzL2Uyb0RvYy54bWysUk1v2zAMvRfYfxB0b+w4wZo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zXK9oJxQqsvlCJh+6OBYTgQHmkWxSB4fMb3/+ucXund5Pmdp&#10;2k3MdoIvl+sMm3u70J2eIS9beqJghjAKrgYbORtpgILj20GC5mx48ORQc7NcNDTxUsxXzYo2EUpB&#10;pHefu9KrPtBOqAScHSLYfU9850VOfpisL8I+1iTP9nNdyF+Wefs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3qH5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1B4A98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71520" behindDoc="0" locked="0" layoutInCell="1" allowOverlap="1" wp14:anchorId="382EC348" wp14:editId="75066F2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26" name="Rectangle 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8F99EB-086E-1943-AA79-B60AA98499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5B1A4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EC348" id="Rectangle 526" o:spid="_x0000_s1476" style="position:absolute;left:0;text-align:left;margin-left:-5pt;margin-top:69pt;width:79pt;height:60pt;z-index:25777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rvnAEAABQDAAAOAAAAZHJzL2Uyb0RvYy54bWysUsFu2zAMvQ/YPwi6N3acdE2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joZrleUE4o1eVywJh+aHAsJ4IjzaJYJI+/Ynr99e8vdO/yfM7S&#10;tJuY7QRfXhfY3NtBd3rAvGzpnoIZYBRcDTZwNtIABY9/DhI1Z8NPTw41N8tFQxMvxXzVrGgTsRRE&#10;eve+K73qgXZCJeTsENDue+I7L3Lyw2R9Efa2Jnm27+tC/rLM2xc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Kh6u+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D5B1A4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72544" behindDoc="0" locked="0" layoutInCell="1" allowOverlap="1" wp14:anchorId="12E32EBF" wp14:editId="3085075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27" name="Rectangle 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ED241B-71E7-9146-BE13-1E26524125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FD636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32EBF" id="Rectangle 527" o:spid="_x0000_s1477" style="position:absolute;left:0;text-align:left;margin-left:-5pt;margin-top:69pt;width:79pt;height:60pt;z-index:25777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q5dq+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3FD636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73568" behindDoc="0" locked="0" layoutInCell="1" allowOverlap="1" wp14:anchorId="7A785A8A" wp14:editId="763665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28" name="Rectangle 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A8638F6-D19F-A64F-98F0-00C8D7B3FB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3FF96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85A8A" id="Rectangle 528" o:spid="_x0000_s1478" style="position:absolute;left:0;text-align:left;margin-left:-5pt;margin-top:69pt;width:79pt;height:60pt;z-index:25777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rE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jcZNvd2oTs9QF62dE/BDGEUXA02cjbSAAXHPwcJmrPhpyeHmpvloqGJl2K+ala0iVAK&#10;Ir1735Ve9YF2QiXg7BDB7nviOy9y8sNkfRH2tiZ5tu/rQv6yzN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gzOrE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93FF96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74592" behindDoc="0" locked="0" layoutInCell="1" allowOverlap="1" wp14:anchorId="1FE3CBF0" wp14:editId="011382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29" name="Rectangle 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4CC87D-54A0-5247-BD12-28C918AF2A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78211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3CBF0" id="Rectangle 529" o:spid="_x0000_s1479" style="position:absolute;left:0;text-align:left;margin-left:-5pt;margin-top:69pt;width:79pt;height:60pt;z-index:25777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rR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i8ybO7tQnd6gLxs6Z6CGcIouBps5GykAQqOfw4SNGfDT08ONTfLRUMTL8V81axoE6EU&#10;RHr3viu96gPthErA2SGC3ffEd17k5IfJ+iLsbU3ybN/Xhfxlmb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Z+mrR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578211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75616" behindDoc="0" locked="0" layoutInCell="1" allowOverlap="1" wp14:anchorId="6489853C" wp14:editId="0AC92C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30" name="Rectangle 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5766DE-B483-3141-97F8-2944EC492D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11B4F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9853C" id="Rectangle 530" o:spid="_x0000_s1480" style="position:absolute;left:0;text-align:left;margin-left:-5pt;margin-top:69pt;width:79pt;height:60pt;z-index:25777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q5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i8zbO7tQnd6gLxs6Z6CGcIouBps5GykAQqOfw4SNGfDT08ONTfLRUMTL8V81axoE6EU&#10;RHr3viu96gPthErA2SGC3ffEd17k5IfJ+iLsbU3ybN/Xhfxlmb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2euq5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111B4F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76640" behindDoc="0" locked="0" layoutInCell="1" allowOverlap="1" wp14:anchorId="62C9CB1B" wp14:editId="7281C1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31" name="Rectangle 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518567-64CA-3A49-8E02-AA84454FCB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6A71F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9CB1B" id="Rectangle 531" o:spid="_x0000_s1481" style="position:absolute;left:0;text-align:left;margin-left:-5pt;margin-top:69pt;width:79pt;height:60pt;z-index:25777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qsnQEAABQDAAAOAAAAZHJzL2Uyb0RvYy54bWysUk1v2zAMvQ/ofxB0b+w46Zo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t8v1gnJCqS6XI2D6poNjOREcaBbFInl8xPT+6+9f6N7l+Zyl&#10;aTcx2wm+vLnJsLm3C93pGfKypScKZgij4GqwkbORBig4vh4kaM6G754cam6Xi4YmXor5qlnRJkIp&#10;iPTuc1d61QfaCZWAs0MEu++J77zIyQ+T9UXYx5rk2X6uC/nLMm/f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PTGqs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86A71F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77664" behindDoc="0" locked="0" layoutInCell="1" allowOverlap="1" wp14:anchorId="76FA3368" wp14:editId="77931C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32" name="Rectangle 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2BC62E-4E93-9B49-BD91-0EF234DAB1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04772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A3368" id="Rectangle 532" o:spid="_x0000_s1482" style="position:absolute;left:0;text-align:left;margin-left:-5pt;margin-top:69pt;width:79pt;height:60pt;z-index:25777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+qS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Ivv9xm2Nzbhe70DHnZ0hMFM4RRcDXYyNlIAxQcXw8SNGfDN08ONXfLRUMTL8V81axoE6EU&#10;RHr3uSu96gPthErA2SGC3ffEd17k5IfJ+iLsfU3ybD/Xhfxlmbe/A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EF+qS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004772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78688" behindDoc="0" locked="0" layoutInCell="1" allowOverlap="1" wp14:anchorId="61BA8211" wp14:editId="4B1CBF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533" name="Rectangle 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BB21C979-96BE-384C-B10F-F972892257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89386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A8211" id="Rectangle 533" o:spid="_x0000_s1483" style="position:absolute;left:0;text-align:left;margin-left:-5pt;margin-top:69pt;width:77pt;height:73pt;z-index:25777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" filled="f" stroked="f">
                      <v:textbox inset="2.16pt,1.44pt,0,1.44pt">
                        <w:txbxContent>
                          <w:p w14:paraId="2F89386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79712" behindDoc="0" locked="0" layoutInCell="1" allowOverlap="1" wp14:anchorId="28E51512" wp14:editId="77660A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34" name="Rectangle 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2EB660-D4FF-FE4D-9D69-5ADB9B4C03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65EB0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51512" id="Rectangle 534" o:spid="_x0000_s1484" style="position:absolute;left:0;text-align:left;margin-left:-5pt;margin-top:69pt;width:79pt;height:60pt;z-index:25777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5wnQEAABQ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ViuCmyO7X13fsa8bOmJjB78yEEOJgAbaYAc4q+jQAVs+O5IoWa9XDQ08eLUm2ZDm4jF&#10;oT3Yf4wKJ3tPOyETAjsGNIee+q0LnVyYpC/E3tckz/ajX5q/LvPuF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qGu5w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3D65EB0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80736" behindDoc="0" locked="0" layoutInCell="1" allowOverlap="1" wp14:anchorId="20A67070" wp14:editId="2C3436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535" name="Rectangle 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79D3745-6714-1D4E-B8A0-2337536F99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ADC09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67070" id="Rectangle 535" o:spid="_x0000_s1485" style="position:absolute;left:0;text-align:left;margin-left:-5pt;margin-top:69pt;width:77pt;height:68pt;z-index:25778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" filled="f" stroked="f">
                      <v:textbox inset="2.16pt,1.44pt,0,1.44pt">
                        <w:txbxContent>
                          <w:p w14:paraId="38ADC09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81760" behindDoc="0" locked="0" layoutInCell="1" allowOverlap="1" wp14:anchorId="6A160757" wp14:editId="6A247C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536" name="Rectangle 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C736175-5BC4-CF47-B641-9EA37F3170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20D52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60757" id="Rectangle 536" o:spid="_x0000_s1486" style="position:absolute;left:0;text-align:left;margin-left:-5pt;margin-top:69pt;width:77pt;height:73pt;z-index:25778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" filled="f" stroked="f">
                      <v:textbox inset="2.16pt,1.44pt,0,1.44pt">
                        <w:txbxContent>
                          <w:p w14:paraId="5820D52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82784" behindDoc="0" locked="0" layoutInCell="1" allowOverlap="1" wp14:anchorId="14DB8400" wp14:editId="4463AD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37" name="Rectangle 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007A50-CC69-4745-BBFD-D8085A6B7A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71DAD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B8400" id="Rectangle 537" o:spid="_x0000_s1487" style="position:absolute;left:0;text-align:left;margin-left:-5pt;margin-top:69pt;width:79pt;height:60pt;z-index:25778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yMKDX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4171DAD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83808" behindDoc="0" locked="0" layoutInCell="1" allowOverlap="1" wp14:anchorId="3EF73B2A" wp14:editId="2DA58D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538" name="Rectangle 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224B85B-948C-CD4B-ACFA-DD530EDCBB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084FD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73B2A" id="Rectangle 538" o:spid="_x0000_s1488" style="position:absolute;left:0;text-align:left;margin-left:-5pt;margin-top:69pt;width:77pt;height:73pt;z-index:25778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" filled="f" stroked="f">
                      <v:textbox inset="2.16pt,1.44pt,0,1.44pt">
                        <w:txbxContent>
                          <w:p w14:paraId="4F084FD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84832" behindDoc="0" locked="0" layoutInCell="1" allowOverlap="1" wp14:anchorId="432CA065" wp14:editId="22120F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539" name="Rectangle 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E3416CA-DBF6-7648-9D97-2302B3CCDE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7E551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CA065" id="Rectangle 539" o:spid="_x0000_s1489" style="position:absolute;left:0;text-align:left;margin-left:-5pt;margin-top:69pt;width:77pt;height:73pt;z-index:25778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" filled="f" stroked="f">
                      <v:textbox inset="2.16pt,1.44pt,0,1.44pt">
                        <w:txbxContent>
                          <w:p w14:paraId="507E551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85856" behindDoc="0" locked="0" layoutInCell="1" allowOverlap="1" wp14:anchorId="29E375D7" wp14:editId="162C8E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40" name="Rectangle 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FC8B7D-9DC4-1B4E-94A6-911B126F9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2256A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375D7" id="Rectangle 540" o:spid="_x0000_s1490" style="position:absolute;left:0;text-align:left;margin-left:-5pt;margin-top:69pt;width:79pt;height:60pt;z-index:25778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1S8DH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2F2256A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86880" behindDoc="0" locked="0" layoutInCell="1" allowOverlap="1" wp14:anchorId="4672E692" wp14:editId="410440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541" name="Rectangle 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BC6FBB0-899B-CA48-B1A0-F06544942F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ED1D1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2E692" id="Rectangle 541" o:spid="_x0000_s1491" style="position:absolute;left:0;text-align:left;margin-left:-5pt;margin-top:69pt;width:77pt;height:73pt;z-index:25778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" filled="f" stroked="f">
                      <v:textbox inset="2.16pt,1.44pt,0,1.44pt">
                        <w:txbxContent>
                          <w:p w14:paraId="18ED1D1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87904" behindDoc="0" locked="0" layoutInCell="1" allowOverlap="1" wp14:anchorId="5B363F60" wp14:editId="4B2A36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542" name="Rectangle 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CE0BBBD-C313-2C41-8859-B00B78F33E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EA420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63F60" id="Rectangle 542" o:spid="_x0000_s1492" style="position:absolute;left:0;text-align:left;margin-left:-5pt;margin-top:69pt;width:77pt;height:71pt;z-index:25778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" filled="f" stroked="f">
                      <v:textbox inset="2.16pt,1.44pt,0,1.44pt">
                        <w:txbxContent>
                          <w:p w14:paraId="70EA420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88928" behindDoc="0" locked="0" layoutInCell="1" allowOverlap="1" wp14:anchorId="2D739A19" wp14:editId="46EB79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43" name="Rectangle 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554E87-1FBB-0B4C-9223-73818D90EF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A977E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39A19" id="Rectangle 543" o:spid="_x0000_s1493" style="position:absolute;left:0;text-align:left;margin-left:-5pt;margin-top:69pt;width:79pt;height:60pt;z-index:25778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Mj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7C8XmXYHNv57vSMednSExk9+JGDHEwANtIAOcRfB4EK2HDvSKFmtVw0NPHi1OtmTZuI&#10;xaE92H2OCid7TzshEwI7BDT7nvqtC51cmKQvxD7WJM/2s1+avyzz9g0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3nSDI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66A977E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89952" behindDoc="0" locked="0" layoutInCell="1" allowOverlap="1" wp14:anchorId="52A26F69" wp14:editId="3C98E5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44" name="Rectangle 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D9853D-47D5-9745-B538-67B798FC67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CC010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26F69" id="Rectangle 544" o:spid="_x0000_s1494" style="position:absolute;left:0;text-align:left;margin-left:-5pt;margin-top:69pt;width:79pt;height:60pt;z-index:25778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Ln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MvrAptju9CdniEvW3oiY4YwCq4GGzkbaYCC46+DBM3ZcO9JoWa1XDQ08eLU62ZNmwjF&#10;oT3YfY5Kr/pAO6EScHaIYPc99VsXOrkwSV+IfaxJnu1nvzR/WebtG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+UMC5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32CC010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90976" behindDoc="0" locked="0" layoutInCell="1" allowOverlap="1" wp14:anchorId="50AAA32B" wp14:editId="3D427F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45" name="Rectangle 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EC961A-DA18-824C-8658-A07AE3CEE0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1DE8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AA32B" id="Rectangle 545" o:spid="_x0000_s1495" style="position:absolute;left:0;text-align:left;margin-left:-5pt;margin-top:69pt;width:79pt;height:60pt;z-index:25779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AHWC8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3F71DE8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92000" behindDoc="0" locked="0" layoutInCell="1" allowOverlap="1" wp14:anchorId="3B2C3F32" wp14:editId="2B81357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46" name="Rectangle 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E122A4-DB0E-6F41-8C26-FCD26286A3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7B74D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C3F32" id="Rectangle 546" o:spid="_x0000_s1496" style="position:absolute;left:0;text-align:left;margin-left:-5pt;margin-top:69pt;width:79pt;height:60pt;z-index:25779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vz53j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717B74D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93024" behindDoc="0" locked="0" layoutInCell="1" allowOverlap="1" wp14:anchorId="16ECB09C" wp14:editId="114001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47" name="Rectangle 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EEF651-A5A2-2144-BC9A-078EF0CDC2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40514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CB09C" id="Rectangle 547" o:spid="_x0000_s1497" style="position:absolute;left:0;text-align:left;margin-left:-5pt;margin-top:69pt;width:79pt;height:60pt;z-index:25779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GCPea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A40514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94048" behindDoc="0" locked="0" layoutInCell="1" allowOverlap="1" wp14:anchorId="5F8FFB9D" wp14:editId="31B4A0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48" name="Rectangle 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1A623C-8CA6-D640-A3B5-A58FBAD09F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0D31E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FFB9D" id="Rectangle 548" o:spid="_x0000_s1498" style="position:absolute;left:0;text-align:left;margin-left:-5pt;margin-top:69pt;width:79pt;height:60pt;z-index:25779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ekngEAABQ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7BcNRk2x3a+Oz1jXrb0REYPfuQgBxOAjTRADvH1IFABG747UqhZLRcNTbw49bpZ0yZi&#10;cWgPdp+jwsne007IhMAOAc2+p37rQicXJukLsY81ybP97JfmL8u8fQM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TVN3pJ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610D31E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95072" behindDoc="0" locked="0" layoutInCell="1" allowOverlap="1" wp14:anchorId="7972F9DA" wp14:editId="4AE80FE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49" name="Rectangle 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5CCF60-4153-864C-AED9-BF8972B528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250CE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2F9DA" id="Rectangle 549" o:spid="_x0000_s1499" style="position:absolute;left:0;text-align:left;margin-left:-5pt;margin-top:69pt;width:79pt;height:60pt;z-index:25779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fexngEAABQ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HK1yLA5toPu9Ih52dIDGTPAKLgabOBspAEKHv8cJGrOhh+eFGpWy0VDEy9OvW7WtIlY&#10;HNqD3duo9KoH2gmVkLNDQLvvqd+60MmFSfpC7HVN8mzf+qX5yzJv/w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tGX3s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26250CE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96096" behindDoc="0" locked="0" layoutInCell="1" allowOverlap="1" wp14:anchorId="43B75741" wp14:editId="6B9B2A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50" name="Rectangle 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B0ADDE-C1A1-0641-BA60-0426B0C8EF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682CF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75741" id="Rectangle 550" o:spid="_x0000_s1500" style="position:absolute;left:0;text-align:left;margin-left:-5pt;margin-top:69pt;width:79pt;height:60pt;z-index:25779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W+V32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1B682CF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97120" behindDoc="0" locked="0" layoutInCell="1" allowOverlap="1" wp14:anchorId="3AC90AE0" wp14:editId="4DB307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51" name="Rectangle 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D46469-17A5-E64A-99F0-1E466189A0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4D18A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90AE0" id="Rectangle 551" o:spid="_x0000_s1501" style="position:absolute;left:0;text-align:left;margin-left:-5pt;margin-top:69pt;width:79pt;height:60pt;z-index:25779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otP3zJ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1D4D18A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98144" behindDoc="0" locked="0" layoutInCell="1" allowOverlap="1" wp14:anchorId="68231341" wp14:editId="24A69D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52" name="Rectangle 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4D3CAF-F064-B243-BC7A-45AA3A0FA2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BA6C8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31341" id="Rectangle 552" o:spid="_x0000_s1502" style="position:absolute;left:0;text-align:left;margin-left:-5pt;margin-top:69pt;width:79pt;height:60pt;z-index:25779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fy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7BcXWfYHNv57vSMednSExk9+JGDHEwANtIAOcRfB4EK2HDvSKFmtVw0NPHi1OtmTZuI&#10;xaE92H2OCid7TzshEwI7BDT7nvqtC51cmKQvxD7WJM/2s1+avyzz9g0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qYh38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03BA6C8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99168" behindDoc="0" locked="0" layoutInCell="1" allowOverlap="1" wp14:anchorId="26E2C50D" wp14:editId="64AE3D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53" name="Rectangle 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798316-52FD-D84E-9985-E8208E2AB2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55FDB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2C50D" id="Rectangle 553" o:spid="_x0000_s1503" style="position:absolute;left:0;text-align:left;margin-left:-5pt;margin-top:69pt;width:79pt;height:60pt;z-index:25779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UL735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7755FDB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00192" behindDoc="0" locked="0" layoutInCell="1" allowOverlap="1" wp14:anchorId="0B742699" wp14:editId="01F975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54" name="Rectangle 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7A9BCA4-96CB-B046-A5E7-F0006046EC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B63A9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42699" id="Rectangle 554" o:spid="_x0000_s1504" style="position:absolute;left:0;text-align:left;margin-left:-5pt;margin-top:69pt;width:79pt;height:60pt;z-index:25780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3iXYj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4B63A9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01216" behindDoc="0" locked="0" layoutInCell="1" allowOverlap="1" wp14:anchorId="5A2ED839" wp14:editId="5229E09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55" name="Rectangle 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4E7938-78CA-6346-AD64-F2623D67CE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16A94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ED839" id="Rectangle 555" o:spid="_x0000_s1505" style="position:absolute;left:0;text-align:left;margin-left:-5pt;margin-top:69pt;width:79pt;height:60pt;z-index:25780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jr/2N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4416A94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02240" behindDoc="0" locked="0" layoutInCell="1" allowOverlap="1" wp14:anchorId="2B9A088D" wp14:editId="4F46E1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56" name="Rectangle 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5B22C5-B9FD-1E44-A5FE-D3D0743B9A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737A3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A088D" id="Rectangle 556" o:spid="_x0000_s1506" style="position:absolute;left:0;text-align:left;margin-left:-5pt;margin-top:69pt;width:79pt;height:60pt;z-index:25780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4wq5K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0C737A3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03264" behindDoc="0" locked="0" layoutInCell="1" allowOverlap="1" wp14:anchorId="6D39D1B7" wp14:editId="5E2F4D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57" name="Rectangle 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30B548-1BA6-0C4B-9246-81FFE922AC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ACCC2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9D1B7" id="Rectangle 557" o:spid="_x0000_s1507" style="position:absolute;left:0;text-align:left;margin-left:-5pt;margin-top:69pt;width:79pt;height:60pt;z-index:25780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aPDk/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BACCC2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04288" behindDoc="0" locked="0" layoutInCell="1" allowOverlap="1" wp14:anchorId="57B055D8" wp14:editId="22DA16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58" name="Rectangle 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E32796-8B4C-774C-9593-424F5541EF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A52CC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055D8" id="Rectangle 558" o:spid="_x0000_s1508" style="position:absolute;left:0;text-align:left;margin-left:-5pt;margin-top:69pt;width:79pt;height:60pt;z-index:25780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EWe5A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1AA52CC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05312" behindDoc="0" locked="0" layoutInCell="1" allowOverlap="1" wp14:anchorId="239F6228" wp14:editId="348570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59" name="Rectangle 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216F4B-EA27-0746-BFBC-AA8AEB1C4C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9285A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F6228" id="Rectangle 559" o:spid="_x0000_s1509" style="position:absolute;left:0;text-align:left;margin-left:-5pt;margin-top:69pt;width:79pt;height:60pt;z-index:25780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6FE5FJ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179285A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06336" behindDoc="0" locked="0" layoutInCell="1" allowOverlap="1" wp14:anchorId="7E4ADAA3" wp14:editId="18B2A08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60" name="Rectangle 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35B2F2-9686-7743-AF0A-D4B910B12C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9E290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ADAA3" id="Rectangle 560" o:spid="_x0000_s1510" style="position:absolute;left:0;text-align:left;margin-left:-5pt;margin-top:69pt;width:79pt;height:60pt;z-index:25780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H0bl8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D9E290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07360" behindDoc="0" locked="0" layoutInCell="1" allowOverlap="1" wp14:anchorId="17C5BBC1" wp14:editId="17C0AA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61" name="Rectangle 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8163B5-4D8A-AB42-AE5E-3B5566E760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26C33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5BBC1" id="Rectangle 561" o:spid="_x0000_s1511" style="position:absolute;left:0;text-align:left;margin-left:-5pt;margin-top:69pt;width:79pt;height:60pt;z-index:25780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/uc5a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7A26C33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08384" behindDoc="0" locked="0" layoutInCell="1" allowOverlap="1" wp14:anchorId="556C7783" wp14:editId="3D31C0F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62" name="Rectangle 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D41F0E-17FE-1B41-B414-92C9B57C7C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EA65E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C7783" id="Rectangle 562" o:spid="_x0000_s1512" style="position:absolute;left:0;text-align:left;margin-left:-5pt;margin-top:69pt;width:79pt;height:60pt;z-index:25780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9by5V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18EA65E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09408" behindDoc="0" locked="0" layoutInCell="1" allowOverlap="1" wp14:anchorId="38C5B966" wp14:editId="146651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63" name="Rectangle 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B342676-55E5-8444-AFE9-7CF37AE457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E0A88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5B966" id="Rectangle 563" o:spid="_x0000_s1513" style="position:absolute;left:0;text-align:left;margin-left:-5pt;margin-top:69pt;width:79pt;height:60pt;z-index:25780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DIo5Q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0CE0A88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10432" behindDoc="0" locked="0" layoutInCell="1" allowOverlap="1" wp14:anchorId="345DE857" wp14:editId="11A71F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64" name="Rectangle 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8F5146-95CC-1345-81CB-EA9AF183E3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AAC7C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DE857" id="Rectangle 564" o:spid="_x0000_s1514" style="position:absolute;left:0;text-align:left;margin-left:-5pt;margin-top:69pt;width:79pt;height:60pt;z-index:25781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iGnQEAABQ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7BcF9gc2/nu9Ix52dITGT34kYMcTAA20gA5xNeDQAVs+O5IoWa1XDQ08eLU64aAGBaH&#10;9mD3OSqc7D3thEwI7BDQ7Hvqty50cmGSvhD7WJM8289+af6yzNs3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rvbiG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2AAC7C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11456" behindDoc="0" locked="0" layoutInCell="1" allowOverlap="1" wp14:anchorId="53717AA6" wp14:editId="437B0E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65" name="Rectangle 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75B9C9-413F-764A-AC4D-D4A650DD11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AD157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17AA6" id="Rectangle 565" o:spid="_x0000_s1515" style="position:absolute;left:0;text-align:left;margin-left:-5pt;margin-top:69pt;width:79pt;height:60pt;z-index:25781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0os4k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2AAD157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12480" behindDoc="0" locked="0" layoutInCell="1" allowOverlap="1" wp14:anchorId="62F25496" wp14:editId="05A3E11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87" name="Rectangle 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BBD9951-C543-384D-A160-7D79813907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4721F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25496" id="Rectangle 587" o:spid="_x0000_s1516" style="position:absolute;left:0;text-align:left;margin-left:-5pt;margin-top:69pt;width:79pt;height:60pt;z-index:25781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bcDN7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6C4721F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13504" behindDoc="0" locked="0" layoutInCell="1" allowOverlap="1" wp14:anchorId="7AFF576B" wp14:editId="30C98DD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88" name="Rectangle 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C168B4-73B8-854E-A6DD-A48FA92BE7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6C7DC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F576B" id="Rectangle 588" o:spid="_x0000_s1517" style="position:absolute;left:0;text-align:left;margin-left:-5pt;margin-top:69pt;width:79pt;height:60pt;z-index:25781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U9k37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66C7DC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14528" behindDoc="0" locked="0" layoutInCell="1" allowOverlap="1" wp14:anchorId="3F528522" wp14:editId="5BCA4D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89" name="Rectangle 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E73DEE-30B1-754A-A792-9A63C2B10E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03260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28522" id="Rectangle 589" o:spid="_x0000_s1518" style="position:absolute;left:0;text-align:left;margin-left:-5pt;margin-top:69pt;width:79pt;height:60pt;z-index:25781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n63Nx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3F03260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15552" behindDoc="0" locked="0" layoutInCell="1" allowOverlap="1" wp14:anchorId="7AF90F87" wp14:editId="3FD5AB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93" name="Rectangle 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9B3742-4CDB-B848-8989-04764E273A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248AA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90F87" id="Rectangle 593" o:spid="_x0000_s1519" style="position:absolute;left:0;text-align:left;margin-left:-5pt;margin-top:69pt;width:79pt;height:60pt;z-index:25781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mm03Q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1248AA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16576" behindDoc="0" locked="0" layoutInCell="1" allowOverlap="1" wp14:anchorId="030EDE20" wp14:editId="6C6C16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94" name="Rectangle 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153915-F71C-CC46-AA29-8D53B1903D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5A6EB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EDE20" id="Rectangle 594" o:spid="_x0000_s1520" style="position:absolute;left:0;text-align:left;margin-left:-5pt;margin-top:69pt;width:79pt;height:60pt;z-index:25781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iRvNuJ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025A6EB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17600" behindDoc="0" locked="0" layoutInCell="1" allowOverlap="1" wp14:anchorId="0996621E" wp14:editId="693ED3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595" name="Rectangle 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0C2783A-F717-BE48-826E-C560096003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631B4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6621E" id="Rectangle 595" o:spid="_x0000_s1521" style="position:absolute;left:0;text-align:left;margin-left:-5pt;margin-top:69pt;width:77pt;height:73pt;z-index:25781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J1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i+vv+YZ5dw29McHyMuW7smYMUyCq9FGziYaoOD4spegORt/elKo/b68amniJWhW7Yo2EUpApLdv&#10;s9KrIdBOqASc7SPY3UB8m1y30CLpS2OnNcmzfRuXV5dl3vw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AhKMnW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22631B4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18624" behindDoc="0" locked="0" layoutInCell="1" allowOverlap="1" wp14:anchorId="2A3BC4A7" wp14:editId="51F3F2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96" name="Rectangle 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B64A38-6540-CA46-893C-4D6B8B3A71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0A648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BC4A7" id="Rectangle 596" o:spid="_x0000_s1522" style="position:absolute;left:0;text-align:left;margin-left:-5pt;margin-top:69pt;width:79pt;height:60pt;z-index:25781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ig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11cZNvd20J2eMC9beqRgBhgFV4MNnI00QMHj60Gi5mx48ORQc71cNDTxUsxXzYo2EUtB&#10;pHcfu9KrHmgnVELODgHtvie+8yInP0zWF2Hva5Jn+7Eu5C/LvP0D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Mt6yK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A0A648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19648" behindDoc="0" locked="0" layoutInCell="1" allowOverlap="1" wp14:anchorId="169F0C22" wp14:editId="6EA12F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597" name="Rectangle 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EF0AFEB-81CE-AE42-9FE1-2E30F112B2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4AC46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F0C22" id="Rectangle 597" o:spid="_x0000_s1523" style="position:absolute;left:0;text-align:left;margin-left:-5pt;margin-top:69pt;width:77pt;height:68pt;z-index:25781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" filled="f" stroked="f">
                      <v:textbox inset="2.16pt,1.44pt,0,1.44pt">
                        <w:txbxContent>
                          <w:p w14:paraId="174AC46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20672" behindDoc="0" locked="0" layoutInCell="1" allowOverlap="1" wp14:anchorId="3895B546" wp14:editId="62580B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598" name="Rectangle 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DEFA526-311F-594B-9D38-D81E342719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04292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5B546" id="Rectangle 598" o:spid="_x0000_s1524" style="position:absolute;left:0;text-align:left;margin-left:-5pt;margin-top:69pt;width:77pt;height:73pt;z-index:25782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N0Qs5q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3504292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21696" behindDoc="0" locked="0" layoutInCell="1" allowOverlap="1" wp14:anchorId="66D075F2" wp14:editId="6649B5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99" name="Rectangle 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DDC106-41F1-6B4A-9A41-6669723195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91ECC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075F2" id="Rectangle 599" o:spid="_x0000_s1525" style="position:absolute;left:0;text-align:left;margin-left:-5pt;margin-top:69pt;width:79pt;height:60pt;z-index:25782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xNSWS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B91ECC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22720" behindDoc="0" locked="0" layoutInCell="1" allowOverlap="1" wp14:anchorId="34D73BB2" wp14:editId="4019E9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00" name="Rectangle 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A3C938B-8E39-5943-9997-22F867305B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9EF2D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73BB2" id="Rectangle 600" o:spid="_x0000_s1526" style="position:absolute;left:0;text-align:left;margin-left:-5pt;margin-top:69pt;width:77pt;height:73pt;z-index:25782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" filled="f" stroked="f">
                      <v:textbox inset="2.16pt,1.44pt,0,1.44pt">
                        <w:txbxContent>
                          <w:p w14:paraId="6F9EF2D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23744" behindDoc="0" locked="0" layoutInCell="1" allowOverlap="1" wp14:anchorId="3D203C3A" wp14:editId="18B35D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01" name="Rectangle 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798357A-37E3-784B-ABD3-73D37BEC27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4E08C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03C3A" id="Rectangle 601" o:spid="_x0000_s1527" style="position:absolute;left:0;text-align:left;margin-left:-5pt;margin-top:69pt;width:77pt;height:73pt;z-index:25782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usqReJ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404E08C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24768" behindDoc="0" locked="0" layoutInCell="1" allowOverlap="1" wp14:anchorId="341CAEAE" wp14:editId="4B6608F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02" name="Rectangle 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3C0C13-1B91-2949-8826-46E0274F34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85C37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CAEAE" id="Rectangle 602" o:spid="_x0000_s1528" style="position:absolute;left:0;text-align:left;margin-left:-5pt;margin-top:69pt;width:79pt;height:60pt;z-index:25782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mut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Df6ibD5t4OutMz5mVLTxTMAKPgarCBs5EGKHj8dZCoORu+e3Koub1eNDTxUsyXzZI2EUtB&#10;pHefu9KrHmgnVELODgHtvie+8yInP0zWF2Hva5Jn+7ku5C/LvPkN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n6a62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085C37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25792" behindDoc="0" locked="0" layoutInCell="1" allowOverlap="1" wp14:anchorId="24732867" wp14:editId="70E1B9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03" name="Rectangle 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F0AD71B-4532-4749-A127-7F553A6ACB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3423C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32867" id="Rectangle 603" o:spid="_x0000_s1529" style="position:absolute;left:0;text-align:left;margin-left:-5pt;margin-top:69pt;width:77pt;height:73pt;z-index:25782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FT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n+tr/KMcm4b+uMD5GVL92TMGCbB1WgjZxMNUHB82UvQnI0/PSnUfl9etTTxEjSrdkWbCCUg0tu3&#10;WenVEGgnVALO9hHsbiC+Ta5baJH0pbHTmuTZvo3Lq8syb/4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EinkVO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7E3423C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26816" behindDoc="0" locked="0" layoutInCell="1" allowOverlap="1" wp14:anchorId="1E880C4B" wp14:editId="644C62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604" name="Rectangle 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31F58CE-534E-B74B-A982-F2550F5437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1062C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80C4B" id="Rectangle 604" o:spid="_x0000_s1530" style="position:absolute;left:0;text-align:left;margin-left:-5pt;margin-top:69pt;width:77pt;height:71pt;z-index:25782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" filled="f" stroked="f">
                      <v:textbox inset="2.16pt,1.44pt,0,1.44pt">
                        <w:txbxContent>
                          <w:p w14:paraId="091062C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27840" behindDoc="0" locked="0" layoutInCell="1" allowOverlap="1" wp14:anchorId="617B0099" wp14:editId="46D2CE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05" name="Rectangle 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79BBDC-33BD-A142-8D44-68FBEF3B6F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791F1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B0099" id="Rectangle 605" o:spid="_x0000_s1531" style="position:absolute;left:0;text-align:left;margin-left:-5pt;margin-top:69pt;width:79pt;height:60pt;z-index:25782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vF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qq8ybO5tQ3d8grxs6ZGCGcIouBps5GykAQqOr3sJmrPhwZNDzfXloqGJl2K+bJa0iVAK&#10;Ir393JVe9YF2QiXgbB/B7nriOy9y8sNkfRH2viZ5tp/rQv68zJs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WeuvF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3791F1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28864" behindDoc="0" locked="0" layoutInCell="1" allowOverlap="1" wp14:anchorId="2052FF3C" wp14:editId="2B1665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06" name="Rectangle 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58C6C1-8FA1-5148-9036-623DEA0138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1E3A4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2FF3C" id="Rectangle 606" o:spid="_x0000_s1532" style="position:absolute;left:0;text-align:left;margin-left:-5pt;margin-top:69pt;width:79pt;height:60pt;z-index:25782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v7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69sMm3u70J0eIS9beqBghjAKrgYbORtpgILjn4MEzdnww5NDzd3NoqGJl2K+bJa0iVAK&#10;Ir1725Ve9YF2QiXg7BDB7nviOy9y8sNkfRH2uiZ5tm/rQv6yzJu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dIWv7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51E3A4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29888" behindDoc="0" locked="0" layoutInCell="1" allowOverlap="1" wp14:anchorId="15523495" wp14:editId="0DB804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07" name="Rectangle 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4B61E1-84A5-7541-B683-FF4A2464E8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843A2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23495" id="Rectangle 607" o:spid="_x0000_s1533" style="position:absolute;left:0;text-align:left;margin-left:-5pt;margin-top:69pt;width:79pt;height:60pt;z-index:25782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+vunQEAABQDAAAOAAAAZHJzL2Uyb0RvYy54bWysUk1v2zAMvQ/YfxB0b+w47ZI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8nq9oJxQqsvlCJh+6OBYTgQHmkWxSB5/YXr99e8vdO/yfM7S&#10;tJuY7QS/qZcZNvd2oTs9QF62dE/BDGEUXA02cjbSAAXHPwcJmrPhpyeHmuX1oqGJl2K+ala0iVAK&#10;Ir1735Ve9YF2QiXg7BDB7nviOy9y8sNkfRH2tiZ5tu/rQv6yzN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kF+vu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9843A2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30912" behindDoc="0" locked="0" layoutInCell="1" allowOverlap="1" wp14:anchorId="677F80D1" wp14:editId="217DD0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08" name="Rectangle 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4FBDC7-4337-FE48-B5D2-92BA3C8CF5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A612B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F80D1" id="Rectangle 608" o:spid="_x0000_s1534" style="position:absolute;left:0;text-align:left;margin-left:-5pt;margin-top:69pt;width:79pt;height:60pt;z-index:25783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oq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4zbO7tQn96grxs6ZGCGcMkuBpt5GyiAQqOvw4SNGfjvSeHmpurVUMTL8WybVraRCgF&#10;kd597EqvhkA7oRJwdohg9wPxXRY5+WGyvgh7X5M82491IX9Z5u0r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DIGoq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EA612B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31936" behindDoc="0" locked="0" layoutInCell="1" allowOverlap="1" wp14:anchorId="72C50FBA" wp14:editId="0CF947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09" name="Rectangle 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41DD0A-D5DA-7A45-BFBF-BF5309DE4A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B6ADD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50FBA" id="Rectangle 609" o:spid="_x0000_s1535" style="position:absolute;left:0;text-align:left;margin-left:-5pt;margin-top:69pt;width:79pt;height:60pt;z-index:25783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o/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rFcZNve2oTs+QF62dE/BDGEUXA02cjbSAAXHv3sJmrPh1pNDzdXFoqGJl2K+bJa0iVAK&#10;Ir1935Ve9YF2QiXgbB/B7nriOy9y8sNkfRH2tiZ5tu/rQv68zJ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6Fuo/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7B6ADD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32960" behindDoc="0" locked="0" layoutInCell="1" allowOverlap="1" wp14:anchorId="523A1B13" wp14:editId="1A2D8C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10" name="Rectangle 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383F5B9-C5C5-874E-9826-DDE6E11A2B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564C5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A1B13" id="Rectangle 610" o:spid="_x0000_s1536" style="position:absolute;left:0;text-align:left;margin-left:-5pt;margin-top:69pt;width:79pt;height:60pt;z-index:25783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VdH0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D564C5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33984" behindDoc="0" locked="0" layoutInCell="1" allowOverlap="1" wp14:anchorId="6077F4F1" wp14:editId="74FCAB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11" name="Rectangle 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9CAC04-C1C8-E341-93FA-2A777E90F6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50BD2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7F4F1" id="Rectangle 611" o:spid="_x0000_s1537" style="position:absolute;left:0;text-align:left;margin-left:-5pt;margin-top:69pt;width:79pt;height:60pt;z-index:25783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/GufV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150BD2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35008" behindDoc="0" locked="0" layoutInCell="1" allowOverlap="1" wp14:anchorId="1C40A1B7" wp14:editId="7688A9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12" name="Rectangle 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1E6985-0008-FE44-9A8B-89031C43D8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6D924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0A1B7" id="Rectangle 612" o:spid="_x0000_s1538" style="position:absolute;left:0;text-align:left;margin-left:-5pt;margin-top:69pt;width:79pt;height:60pt;z-index:25783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9p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bQZNvd2oT89QV629EjBjGESXI02cjbRAAXHXwcJmrPx3pND7c3VsqWJl6JZtSvaRCgF&#10;kd597EqvhkA7oRJwdohg9wPxbYqc/DBZX4S9r0me7ce6kL8s8/YV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PcwH2m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C6D924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36032" behindDoc="0" locked="0" layoutInCell="1" allowOverlap="1" wp14:anchorId="73D75F34" wp14:editId="286C54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13" name="Rectangle 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D45A6B5-E445-C140-829C-284EB43A64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D580E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75F34" id="Rectangle 613" o:spid="_x0000_s1539" style="position:absolute;left:0;text-align:left;margin-left:-5pt;margin-top:69pt;width:79pt;height:60pt;z-index:25783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98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SwzbO7tQn96grxs6ZGCGcMkuBpt5GyiAQqOvw4SNGfjvSeH2purZUsTL0Wzale0iVAK&#10;Ir372JVeDYF2QiXg7BDB7gfi2xQ5+WGyvgh7X5M82491IX9Z5u0r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OBp98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9D580E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37056" behindDoc="0" locked="0" layoutInCell="1" allowOverlap="1" wp14:anchorId="5EE2B61E" wp14:editId="3A718C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14" name="Rectangle 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C3E77F-BADE-E54D-831F-AD4B357A35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09AA0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2B61E" id="Rectangle 614" o:spid="_x0000_s1540" style="position:absolute;left:0;text-align:left;margin-left:-5pt;margin-top:69pt;width:79pt;height:60pt;z-index:25783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hhh8U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A09AA0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38080" behindDoc="0" locked="0" layoutInCell="1" allowOverlap="1" wp14:anchorId="3134FC2F" wp14:editId="58BB56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15" name="Rectangle 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BCE8D9-5752-D642-A73F-27086BC06B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D2670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4FC2F" id="Rectangle 615" o:spid="_x0000_s1541" style="position:absolute;left:0;text-align:left;margin-left:-5pt;margin-top:69pt;width:79pt;height:60pt;z-index:25783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YsJ8B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8D2670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39104" behindDoc="0" locked="0" layoutInCell="1" allowOverlap="1" wp14:anchorId="25DFA11C" wp14:editId="0F3477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16" name="Rectangle 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1A32888-3652-BC4E-9448-B33FF82AED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B02DB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FA11C" id="Rectangle 616" o:spid="_x0000_s1542" style="position:absolute;left:0;text-align:left;margin-left:-5pt;margin-top:69pt;width:79pt;height:60pt;z-index:25783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PrHz+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4B02DB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40128" behindDoc="0" locked="0" layoutInCell="1" allowOverlap="1" wp14:anchorId="6AE6C760" wp14:editId="327B9E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17" name="Rectangle 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0E678D-8ECA-564A-8532-B545C4F3D5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0064F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6C760" id="Rectangle 617" o:spid="_x0000_s1543" style="position:absolute;left:0;text-align:left;margin-left:-5pt;margin-top:69pt;width:79pt;height:60pt;z-index:25784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q3Z8q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C0064F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41152" behindDoc="0" locked="0" layoutInCell="1" allowOverlap="1" wp14:anchorId="4B73823A" wp14:editId="2957B7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18" name="Rectangle 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FDF341-8B22-544F-A110-A4B2303C02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21FC7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3823A" id="Rectangle 618" o:spid="_x0000_s1544" style="position:absolute;left:0;text-align:left;margin-left:-5pt;margin-top:69pt;width:79pt;height:60pt;z-index:25784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M3qHu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421FC7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42176" behindDoc="0" locked="0" layoutInCell="1" allowOverlap="1" wp14:anchorId="252D2736" wp14:editId="5045F6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19" name="Rectangle 6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47AC27-A765-5147-AC23-6F369C32C5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89EE8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D2736" id="Rectangle 619" o:spid="_x0000_s1545" style="position:absolute;left:0;text-align:left;margin-left:-5pt;margin-top:69pt;width:79pt;height:60pt;z-index:25784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77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awzbO7tQn96grxs6ZGCGcMkuBpt5GyiAQqOvw4SNGfjvSeH2purZUsTL0Wzale0iVAK&#10;Ir372JVeDYF2QiXg7BDB7gfi2xQ5+WGyvgh7X5M82491IX9Z5u0r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03J77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189EE8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43200" behindDoc="0" locked="0" layoutInCell="1" allowOverlap="1" wp14:anchorId="2701A843" wp14:editId="05A0E7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20" name="Rectangle 6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9F6AF2-E2B1-954C-9567-A2A5540102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C1A49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1A843" id="Rectangle 620" o:spid="_x0000_s1546" style="position:absolute;left:0;text-align:left;margin-left:-5pt;margin-top:69pt;width:79pt;height:60pt;z-index:25784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PV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Aps7m2hOz5gXrZ0T8EMMAquBhs4G2mAgse/e4mas+HWk0PN1cWioYmXYr5slrSJWAoi&#10;vX3flV71QDuhEnK2D2h3PfGdFzn5YbK+CHtbkzzb93Uhf17mzQ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YE89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DC1A49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44224" behindDoc="0" locked="0" layoutInCell="1" allowOverlap="1" wp14:anchorId="08E21A46" wp14:editId="6516B7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21" name="Rectangle 6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C79DE7-03D6-874C-BCBC-F2679F4A74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C1AEC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21A46" id="Rectangle 621" o:spid="_x0000_s1547" style="position:absolute;left:0;text-align:left;margin-left:-5pt;margin-top:69pt;width:79pt;height:60pt;z-index:25784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PA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m3mGzbktdMcHzMuW7smYAUbB1WADZyMNUPD4dy9RczbcelKoubpYNDTxEsyXzZI2EUtA&#10;pLfvs9KrHmgnVELO9gHtrie+pW6hRdKXxt7WJM/2fVzIn5d58wI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LzJzw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3C1AEC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45248" behindDoc="0" locked="0" layoutInCell="1" allowOverlap="1" wp14:anchorId="3390AC22" wp14:editId="502850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22" name="Rectangle 6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956BB7A-7EC5-C34D-873D-FD25227F1D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31C15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0AC22" id="Rectangle 622" o:spid="_x0000_s1548" style="position:absolute;left:0;text-align:left;margin-left:-5pt;margin-top:69pt;width:79pt;height:60pt;z-index:25784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P+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JoMm3tb6I4PmJct3VMwA4yCq8EGzkYaoODx716i5my49eRQc3WxaGjipZgvmyVtIpaC&#10;SG/fd6VXPdBOqISc7QPaXU9850VOfpisL8Le1iTP9n1dyJ+XefM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CRp8/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131C15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46272" behindDoc="0" locked="0" layoutInCell="1" allowOverlap="1" wp14:anchorId="35AE724C" wp14:editId="0063AF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23" name="Rectangle 6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FE3F98-8196-6E4D-B2B0-8735823A0A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398D6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E724C" id="Rectangle 623" o:spid="_x0000_s1549" style="position:absolute;left:0;text-align:left;margin-left:-5pt;margin-top:69pt;width:79pt;height:60pt;z-index:25784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3Pr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bBYZNve2oTs+QF62dE/BDGEUXA02cjbSAAXHv3sJmrPh1pNDzdXFoqGJl2K+bJa0iVAK&#10;Ir1935Ve9YF2QiXgbB/B7nriOy9y8sNkfRH2tiZ5tu/rQv68zJ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dX3Pr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E398D6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47296" behindDoc="0" locked="0" layoutInCell="1" allowOverlap="1" wp14:anchorId="0B498AE0" wp14:editId="1F615BB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24" name="Rectangle 6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2FF010-37EF-2A46-8BD1-023E2B56B8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DDA77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98AE0" id="Rectangle 624" o:spid="_x0000_s1550" style="position:absolute;left:0;text-align:left;margin-left:-5pt;margin-top:69pt;width:79pt;height:60pt;z-index:25784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OD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bpYZNvd2oTs9QF62dE/BDGEUXA02cjbSAAXHPwcJmrPhpyeHmpvloqGJl2K+ala0iVAK&#10;Ir1735Ve9YF2QiXg7BDB7nviOy9y8sNkfRH2tiZ5tu/rQv6yzN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y3/OD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33DDA77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48320" behindDoc="0" locked="0" layoutInCell="1" allowOverlap="1" wp14:anchorId="75074C83" wp14:editId="340F29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25" name="Rectangle 6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1C29F5-0C1B-A746-83F4-E6B2622ADC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8E108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74C83" id="Rectangle 625" o:spid="_x0000_s1551" style="position:absolute;left:0;text-align:left;margin-left:-5pt;margin-top:69pt;width:79pt;height:60pt;z-index:25784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OW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aq4ybO5tQ3d8grxs6ZGCGcIouBps5GykAQqOr3sJmrPhwZNDzfXloqGJl2K+bJa0iVAK&#10;Ir393JVe9YF2QiXgbB/B7nriOy9y8sNkfRH2viZ5tp/rQv68zJs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L6XOW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68E108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49344" behindDoc="0" locked="0" layoutInCell="1" allowOverlap="1" wp14:anchorId="44B8D983" wp14:editId="027D5C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26" name="Rectangle 6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3D0408-804F-514B-B0C2-D113F52AEF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5837A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8D983" id="Rectangle 626" o:spid="_x0000_s1552" style="position:absolute;left:0;text-align:left;margin-left:-5pt;margin-top:69pt;width:79pt;height:60pt;z-index:25784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Oo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m9sMm3u70J0eIS9beqBghjAKrgYbORtpgILjn4MEzdnww5NDzd3NoqGJl2K+bJa0iVAK&#10;Ir1725Ve9YF2QiXg7BDB7nviOy9y8sNkfRH2uiZ5tm/rQv6yzJu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AsvOo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15837A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50368" behindDoc="0" locked="0" layoutInCell="1" allowOverlap="1" wp14:anchorId="1E57E88E" wp14:editId="2D8155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27" name="Rectangle 6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74A960-01E0-F043-834C-6C74AD2E1F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9D659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7E88E" id="Rectangle 627" o:spid="_x0000_s1553" style="position:absolute;left:0;text-align:left;margin-left:-5pt;margin-top:69pt;width:79pt;height:60pt;z-index:25785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HO9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aZYZNvd20J0eMC9buqdgBhgFV4MNnI00QMHjn4NEzdnw05NDzfJ60dDESzFfNSvaRCwF&#10;kd6970qveqCdUAk5OwS0+574zouc/DBZX4S9rUme7fu6kL8s8/YF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DmEc72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A9D659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51392" behindDoc="0" locked="0" layoutInCell="1" allowOverlap="1" wp14:anchorId="55B6E5CD" wp14:editId="649AD3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28" name="Rectangle 6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FA9DED-74E4-5043-9D5D-B4194A7F6E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6CE8A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6E5CD" id="Rectangle 628" o:spid="_x0000_s1554" style="position:absolute;left:0;text-align:left;margin-left:-5pt;margin-top:69pt;width:79pt;height:60pt;z-index:25785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J5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kzbO7tQn96grxs6ZGCGcMkuBpt5GyiAQqOvw4SNGfjvSeHmpurVUMTL8WybVraRCgF&#10;kd597EqvhkA7oRJwdohg9wPxXRY5+WGyvgh7X5M82491IX9Z5u0r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es/J5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396CE8A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52416" behindDoc="0" locked="0" layoutInCell="1" allowOverlap="1" wp14:anchorId="22C1C907" wp14:editId="7F49CA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29" name="Rectangle 6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7BB59B-96CD-E04E-B51A-1C0190FA7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74BCF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1C907" id="Rectangle 629" o:spid="_x0000_s1555" style="position:absolute;left:0;text-align:left;margin-left:-5pt;margin-top:69pt;width:79pt;height:60pt;z-index:25785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Js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bFYZNve2oTs+QF62dE/BDGEUXA02cjbSAAXHv3sJmrPh1pNDzdXFoqGJl2K+bJa0iVAK&#10;Ir1935Ve9YF2QiXgbB/B7nriOy9y8sNkfRH2tiZ5tu/rQv68zJ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nhXJs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B74BCF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53440" behindDoc="0" locked="0" layoutInCell="1" allowOverlap="1" wp14:anchorId="4CE7192D" wp14:editId="58BDB7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30" name="Rectangle 6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AFD828-EBFB-084D-86C7-8D774E2E5B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09DE6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7192D" id="Rectangle 630" o:spid="_x0000_s1556" style="position:absolute;left:0;text-align:left;margin-left:-5pt;margin-top:69pt;width:79pt;height:60pt;z-index:25785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cRnA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BTY3NuG7vgAednSPQUzhFFwNdjI2UgDFBz/7iVozoZbTw41VxeLhiZeivmyWdImQimI&#10;9PZ9V3rVB9oJlYCzfQS764nvvMjJD5P1RdjbmuTZvq8L+fMyb1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jOhx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F09DE6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54464" behindDoc="0" locked="0" layoutInCell="1" allowOverlap="1" wp14:anchorId="01254B0B" wp14:editId="0EBC91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31" name="Rectangle 6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EC5B5A-F87A-C54F-B57F-DEA1FE151B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25F9A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54B0B" id="Rectangle 631" o:spid="_x0000_s1557" style="position:absolute;left:0;text-align:left;margin-left:-5pt;margin-top:69pt;width:79pt;height:60pt;z-index:25785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KH4BwS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225F9A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55488" behindDoc="0" locked="0" layoutInCell="1" allowOverlap="1" wp14:anchorId="7318784D" wp14:editId="0CCC1B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32" name="Rectangle 6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8282FB-8F68-5C4D-9ADB-0B760B292A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50CF6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8784D" id="Rectangle 632" o:spid="_x0000_s1558" style="position:absolute;left:0;text-align:left;margin-left:-5pt;margin-top:69pt;width:79pt;height:60pt;z-index:25785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qqOHO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0E50CF6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56512" behindDoc="0" locked="0" layoutInCell="1" allowOverlap="1" wp14:anchorId="0D38465B" wp14:editId="42EFD4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33" name="Rectangle 6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AA6B6B32-FB0F-C64B-AB68-2CDFC9D14F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535A9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8465B" id="Rectangle 633" o:spid="_x0000_s1559" style="position:absolute;left:0;text-align:left;margin-left:-5pt;margin-top:69pt;width:77pt;height:73pt;z-index:25785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Jv+fcS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0D535A9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57536" behindDoc="0" locked="0" layoutInCell="1" allowOverlap="1" wp14:anchorId="05B21228" wp14:editId="1B6F48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34" name="Rectangle 6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B7B35D-04BD-A84B-8CFA-2D728649AF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5E886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21228" id="Rectangle 634" o:spid="_x0000_s1560" style="position:absolute;left:0;text-align:left;margin-left:-5pt;margin-top:69pt;width:79pt;height:60pt;z-index:25785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YdH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wzbO7tQnd6gLxs6Z6CGcIouBps5GykAQqOfw4SNGfDT08ONTfLRUMTL8V81axoE6EU&#10;RHr3viu96gPthErA2SGC3ffEd17k5IfJ+iLsbU3ybN/Xhfxlmb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8FYdH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C5E886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58560" behindDoc="0" locked="0" layoutInCell="1" allowOverlap="1" wp14:anchorId="17383510" wp14:editId="6258646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635" name="Rectangle 6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F89C7A88-21A6-FA49-91A8-497AF7F742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E565C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83510" id="Rectangle 635" o:spid="_x0000_s1561" style="position:absolute;left:0;text-align:left;margin-left:-5pt;margin-top:69pt;width:77pt;height:68pt;z-index:25785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" filled="f" stroked="f">
                      <v:textbox inset="2.16pt,1.44pt,0,1.44pt">
                        <w:txbxContent>
                          <w:p w14:paraId="00E565C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59584" behindDoc="0" locked="0" layoutInCell="1" allowOverlap="1" wp14:anchorId="7410A918" wp14:editId="3E33EA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36" name="Rectangle 6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501E902-9C74-344F-97A1-C1EF59DD19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27E70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0A918" id="Rectangle 636" o:spid="_x0000_s1562" style="position:absolute;left:0;text-align:left;margin-left:-5pt;margin-top:69pt;width:77pt;height:73pt;z-index:25785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IYT/Ye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4327E70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60608" behindDoc="0" locked="0" layoutInCell="1" allowOverlap="1" wp14:anchorId="68AD1A6B" wp14:editId="53DB5D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37" name="Rectangle 6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AE199F-3A23-3E42-94DF-ADCAB06C57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14C28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D1A6B" id="Rectangle 637" o:spid="_x0000_s1563" style="position:absolute;left:0;text-align:left;margin-left:-5pt;margin-top:69pt;width:79pt;height:60pt;z-index:25786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gd5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SwzbO7toDs9YF62dE/BDDAKrgYbOBtpgILHPweJmrPhpyeHmuX1oqGJl2K+ala0iVgK&#10;Ir1735Ve9UA7oRJydgho9z3xnRc5+WGyvgh7W5M82/d1IX9Z5u0L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3Tgd5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714C28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61632" behindDoc="0" locked="0" layoutInCell="1" allowOverlap="1" wp14:anchorId="21AF2BE2" wp14:editId="58334E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38" name="Rectangle 6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BE0FBAAA-4B1C-C443-8AB7-7723E9AE05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9FAF8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F2BE2" id="Rectangle 638" o:spid="_x0000_s1564" style="position:absolute;left:0;text-align:left;margin-left:-5pt;margin-top:69pt;width:77pt;height:73pt;z-index:25786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xW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n+9WuUZ5dw29McHyMuW7smYMUyCq9FGziYaoOD4spegORt/elKo/b68amniJWhW7Yo2EUpApLdv&#10;s9KrIdBOqASc7SPY3UB8m1y30CLpS2OnNcmzfRuXV5dl3vw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FgS/Fa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119FAF8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62656" behindDoc="0" locked="0" layoutInCell="1" allowOverlap="1" wp14:anchorId="43509C18" wp14:editId="06812B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39" name="Rectangle 6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7F8762D-2B5C-F342-BA05-3D39EFB6AA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AF78E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09C18" id="Rectangle 639" o:spid="_x0000_s1565" style="position:absolute;left:0;text-align:left;margin-left:-5pt;margin-top:69pt;width:77pt;height:73pt;z-index:25786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KEkfEO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2DAF78E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63680" behindDoc="0" locked="0" layoutInCell="1" allowOverlap="1" wp14:anchorId="24752EFE" wp14:editId="3E9881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40" name="Rectangle 6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D10CD4-DF68-354C-AB2D-27F4D28F94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4A282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52EFE" id="Rectangle 640" o:spid="_x0000_s1566" style="position:absolute;left:0;text-align:left;margin-left:-5pt;margin-top:69pt;width:79pt;height:60pt;z-index:25786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ohnAEAABQDAAAOAAAAZHJzL2Uyb0RvYy54bWysUsFu2zAMvQ/YPwi6N3acdE2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joZrleUE4o1eVywJh+aHAsJ4IjzaJYJI+/Ynr99e8vdO/yfM7S&#10;tJuY7QS/XhbY3NtBd3rAvGzpnoIZYBRcDTZwNtIABY9/DhI1Z8NPTw41N8tFQxMvxXzVrGgTsRRE&#10;eve+K73qgXZCJeTsENDue+I7L3Lyw2R9Efa2Jnm27+tC/rLM2xc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DGxWi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74A282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64704" behindDoc="0" locked="0" layoutInCell="1" allowOverlap="1" wp14:anchorId="7B9A5FE0" wp14:editId="6C5D04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41" name="Rectangle 6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D52F5A8-368B-CA48-9F13-283E39A8A4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5ED2B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A5FE0" id="Rectangle 641" o:spid="_x0000_s1567" style="position:absolute;left:0;text-align:left;margin-left:-5pt;margin-top:69pt;width:77pt;height:73pt;z-index:25786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AOyg35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545ED2B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65728" behindDoc="0" locked="0" layoutInCell="1" allowOverlap="1" wp14:anchorId="4770002B" wp14:editId="2EC34F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642" name="Rectangle 6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82CD61C-7DE5-1C4D-B625-160B530E9C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38AAC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0002B" id="Rectangle 642" o:spid="_x0000_s1568" style="position:absolute;left:0;text-align:left;margin-left:-5pt;margin-top:69pt;width:77pt;height:71pt;z-index:25786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" filled="f" stroked="f">
                      <v:textbox inset="2.16pt,1.44pt,0,1.44pt">
                        <w:txbxContent>
                          <w:p w14:paraId="6638AAC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66752" behindDoc="0" locked="0" layoutInCell="1" allowOverlap="1" wp14:anchorId="15BCB956" wp14:editId="041EC5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43" name="Rectangle 6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E22237-35ED-D04A-A97A-D9D1A11F3F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70C29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CB956" id="Rectangle 643" o:spid="_x0000_s1569" style="position:absolute;left:0;text-align:left;margin-left:-5pt;margin-top:69pt;width:79pt;height:60pt;z-index:25786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tof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4ybO7tQnd6gLxs6Z6CGcIouBps5GykAQqOfw4SNGfDT08ONTfLRUMTL8V81axoE6EU&#10;RHr3viu96gPthErA2SGC3ffEd17k5IfJ+iLsbU3ybN/Xhfxlmb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66tof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B70C29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67776" behindDoc="0" locked="0" layoutInCell="1" allowOverlap="1" wp14:anchorId="2B82EEA4" wp14:editId="5909C5B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44" name="Rectangle 6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9E435-38BA-964E-A259-56457BAE30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A2762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2EEA4" id="Rectangle 644" o:spid="_x0000_s1570" style="position:absolute;left:0;text-align:left;margin-left:-5pt;margin-top:69pt;width:79pt;height:60pt;z-index:25786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p3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4zbO7tQnd6gLxs6Z6CGcIouBps5GykAQqOfw4SNGfDT08ONTfLRUMTL8V81axoE6EU&#10;RHr3viu96gPthErA2SGC3ffEd17k5IfJ+iLsbU3ybN/Xhfxlmb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Valp3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CA2762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68800" behindDoc="0" locked="0" layoutInCell="1" allowOverlap="1" wp14:anchorId="66F404C1" wp14:editId="3A674E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45" name="Rectangle 6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6AF66A-34C1-864B-ACEC-F74183D07B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610FC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404C1" id="Rectangle 645" o:spid="_x0000_s1571" style="position:absolute;left:0;text-align:left;margin-left:-5pt;margin-top:69pt;width:79pt;height:60pt;z-index:25786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pinQEAABQDAAAOAAAAZHJzL2Uyb0RvYy54bWysUk1v2zAMvQ/ofxB0b+w46Zo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t8v1gnJCqS6XI2D6poNjOREcaBbFInl8xPT+6+9f6N7l+Zyl&#10;aTcx2wl+s7zJsLm3C93pGfKypScKZgij4GqwkbORBig4vh4kaM6G754cam6Xi4YmXor5qlnRJkIp&#10;iPTuc1d61QfaCZWAs0MEu++J77zIyQ+T9UXYx5rk2X6uC/nLMm/f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sXNpi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A610FC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69824" behindDoc="0" locked="0" layoutInCell="1" allowOverlap="1" wp14:anchorId="282F3465" wp14:editId="35F9DF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46" name="Rectangle 6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411658-94C3-5942-A4D9-C78C0762B6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5E244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F3465" id="Rectangle 646" o:spid="_x0000_s1572" style="position:absolute;left:0;text-align:left;margin-left:-5pt;margin-top:69pt;width:79pt;height:60pt;z-index:25786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1pc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J/Wd5m2Nzbhe70DHnZ0hMFM4RRcDXYyNlIAxQcXw8SNGfDN08ONXfLRUMTL8V81axoE6EU&#10;RHr3uSu96gPthErA2SGC3ffEd17k5IfJ+iLsfU3ybD/Xhfxlmbe/A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nB1pc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35E244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70848" behindDoc="0" locked="0" layoutInCell="1" allowOverlap="1" wp14:anchorId="4E10941D" wp14:editId="6D0EF0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47" name="Rectangle 6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8D9359-CD5A-434E-837F-37F2A00DC6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D8E92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0941D" id="Rectangle 647" o:spid="_x0000_s1573" style="position:absolute;left:0;text-align:left;margin-left:-5pt;margin-top:69pt;width:79pt;height:60pt;z-index:25787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eMdpJ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1D8E92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71872" behindDoc="0" locked="0" layoutInCell="1" allowOverlap="1" wp14:anchorId="712E5CA2" wp14:editId="1AA49A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48" name="Rectangle 6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B7788B6-566D-1E4B-8D51-33C18E80C4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E1163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E5CA2" id="Rectangle 648" o:spid="_x0000_s1574" style="position:absolute;left:0;text-align:left;margin-left:-5pt;margin-top:69pt;width:79pt;height:60pt;z-index:25787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uN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X/tG4zbO7tQ39+hLxs6YGCGcMkuBpt5GyiAQqOv44SNGfjN08ONbfrVUMTL8WybVraRCgF&#10;kd6/7UqvhkA7oRJwdoxgDwPxXRY5+WGyvgh7XZM827d1IX9d5t1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5BluN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EE1163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72896" behindDoc="0" locked="0" layoutInCell="1" allowOverlap="1" wp14:anchorId="37D29BBC" wp14:editId="25AD54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49" name="Rectangle 6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C57585-DA71-C446-BEF9-161813CF28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AF712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29BBC" id="Rectangle 649" o:spid="_x0000_s1575" style="position:absolute;left:0;text-align:left;margin-left:-5pt;margin-top:69pt;width:79pt;height:60pt;z-index:25787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uY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q4zbO7tQnd6gLxs6Z6CGcIouBps5GykAQqOfw4SNGfDT08ONTfLRUMTL8V81axoE6EU&#10;RHr3viu96gPthErA2SGC3ffEd17k5IfJ+iLsbU3ybN/Xhfxlmb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AMNuY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1AF712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73920" behindDoc="0" locked="0" layoutInCell="1" allowOverlap="1" wp14:anchorId="05829312" wp14:editId="7D50DBC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50" name="Rectangle 6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6128CA-A83C-3643-8578-3082D43A55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74628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29312" id="Rectangle 650" o:spid="_x0000_s1576" style="position:absolute;left:0;text-align:left;margin-left:-5pt;margin-top:69pt;width:79pt;height:60pt;z-index:25787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7lnA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iqwubcN3fEJ8rKlRwpmCKPgarCRs5EGKDi+7iVozoYHTw4115eLhiZeivmyWdImQimI&#10;9PZzV3rVB9oJlYCzfQS764nvvMjJD5P1Rdj7muTZfq4L+fMyb/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97Lu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A74628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74944" behindDoc="0" locked="0" layoutInCell="1" allowOverlap="1" wp14:anchorId="220C2AA6" wp14:editId="47CCF58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51" name="Rectangle 6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3D0903F-C6D6-2F44-8405-76C4B129E3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63DDB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C2AA6" id="Rectangle 651" o:spid="_x0000_s1577" style="position:absolute;left:0;text-align:left;margin-left:-5pt;margin-top:69pt;width:79pt;height:60pt;z-index:25787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EZNrv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263DDB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75968" behindDoc="0" locked="0" layoutInCell="1" allowOverlap="1" wp14:anchorId="1CF4F47F" wp14:editId="7C54708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52" name="Rectangle 6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234BF3-6E86-184D-95BE-EE1B9B5724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1D78D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4F47F" id="Rectangle 652" o:spid="_x0000_s1578" style="position:absolute;left:0;text-align:left;margin-left:-5pt;margin-top:69pt;width:79pt;height:60pt;z-index:25787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7O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moybO5tQ3d8grxs6ZGCGcIouBps5GykAQqOr3sJmrPhwZNDzfXloqGJl2K+bJa0iVAK&#10;Ir393JVe9YF2QiXgbB/B7nriOy9y8sNkfRH2viZ5tp/rQv68zJs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NFi7O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F1D78D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76992" behindDoc="0" locked="0" layoutInCell="1" allowOverlap="1" wp14:anchorId="4E6E7E7B" wp14:editId="7FF703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53" name="Rectangle 6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DE93FE-5CB3-F540-969F-4FE43D5775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68CAD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E7E7B" id="Rectangle 653" o:spid="_x0000_s1579" style="position:absolute;left:0;text-align:left;margin-left:-5pt;margin-top:69pt;width:79pt;height:60pt;z-index:25787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7b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Lf3S0ybO7tQ3d+grxs6ZGCGcIouBps5GykAQqOv48SNGfDN08ONffLRUMTL8V81axoE6EU&#10;RHr/tiu96gPthErA2TGCPfTEd17k5IfJ+iLsdU3ybN/Whfx1mbd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0IK7b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A68CAD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78016" behindDoc="0" locked="0" layoutInCell="1" allowOverlap="1" wp14:anchorId="424B8F7E" wp14:editId="67CCAA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54" name="Rectangle 6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1DA8842-2ACE-D841-B53C-95951F245D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2ED75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B8F7E" id="Rectangle 654" o:spid="_x0000_s1580" style="position:absolute;left:0;text-align:left;margin-left:-5pt;margin-top:69pt;width:79pt;height:60pt;z-index:25787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6znQEAABQDAAAOAAAAZHJzL2Uyb0RvYy54bWysUk1v2zAMvQ/ofxB0b+w46Zo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t8v1gnJCqS6XI2D6poNjOREcaBbFInl8xPT+6+9f6N7l+Zyl&#10;aTcx2wl+c7PMsLm3C93pGfKypScKZgij4GqwkbORBig4vh4kaM6G754cam6Xi4YmXor5qlnRJkIp&#10;iPTuc1d61QfaCZWAs0MEu++J77zIyQ+T9UXYx5rk2X6uC/nLMm/f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boC6z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A2ED75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79040" behindDoc="0" locked="0" layoutInCell="1" allowOverlap="1" wp14:anchorId="31B295F3" wp14:editId="2B2F65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55" name="Rectangle 6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BA1790-5A00-174E-A072-2BD9405E65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631C7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295F3" id="Rectangle 655" o:spid="_x0000_s1581" style="position:absolute;left:0;text-align:left;margin-left:-5pt;margin-top:69pt;width:79pt;height:60pt;z-index:25787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ilq6m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6631C7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80064" behindDoc="0" locked="0" layoutInCell="1" allowOverlap="1" wp14:anchorId="544CC150" wp14:editId="1FA0EB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56" name="Rectangle 6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C0C453-183E-7446-B3C0-5237C49762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9AFBB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CC150" id="Rectangle 656" o:spid="_x0000_s1582" style="position:absolute;left:0;text-align:left;margin-left:-5pt;margin-top:69pt;width:79pt;height:60pt;z-index:25788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pzS6Y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369AFBB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81088" behindDoc="0" locked="0" layoutInCell="1" allowOverlap="1" wp14:anchorId="7B6C4597" wp14:editId="03B69C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57" name="Rectangle 6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FFAE4DE-049D-CE49-8BD0-62ABBF91A7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94028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C4597" id="Rectangle 657" o:spid="_x0000_s1583" style="position:absolute;left:0;text-align:left;margin-left:-5pt;margin-top:69pt;width:79pt;height:60pt;z-index:25788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66NnQEAABQDAAAOAAAAZHJzL2Uyb0RvYy54bWysUk1v2zAMvQ/ofxB0b+w47ZI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y5v1gnJCqS6XI2D6poNjOREcaBbFInl8xPT+6+9f6N7l+Zyl&#10;aTcx2wl+e7vMsLm3C93pGfKypScKZgij4GqwkbORBig4vh4kaM6G754capY3i4YmXor5qlnRJkIp&#10;iPTuc1d61QfaCZWAs0MEu++J77zIyQ+T9UXYx5rk2X6uC/nLMm/f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Q+66N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994028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82112" behindDoc="0" locked="0" layoutInCell="1" allowOverlap="1" wp14:anchorId="0FAF1FAB" wp14:editId="4C5EA8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58" name="Rectangle 6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CEA2DE-AC74-7B41-9583-2F620F2A5C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20291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F1FAB" id="Rectangle 658" o:spid="_x0000_s1584" style="position:absolute;left:0;text-align:left;margin-left:-5pt;margin-top:69pt;width:79pt;height:60pt;z-index:2578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3zC9J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620291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83136" behindDoc="0" locked="0" layoutInCell="1" allowOverlap="1" wp14:anchorId="666D7E9A" wp14:editId="119EC8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59" name="Rectangle 6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BC530D-3AA0-6D4E-ACFE-3359890A7F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BF386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D7E9A" id="Rectangle 659" o:spid="_x0000_s1585" style="position:absolute;left:0;text-align:left;margin-left:-5pt;margin-top:69pt;width:79pt;height:60pt;z-index:2578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9c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Lf3a0zbO7tQ3d+grxs6ZGCGcIouBps5GykAQqOv48SNGfDN08ONffLRUMTL8V81axoE6EU&#10;RHr/tiu96gPthErA2TGCPfTEd17k5IfJ+iLsdU3ybN/Whfx1mbd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O+q9c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3EBF386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84160" behindDoc="0" locked="0" layoutInCell="1" allowOverlap="1" wp14:anchorId="136EF4A6" wp14:editId="22AC33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60" name="Rectangle 6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CA42F7-84C4-E448-BDD7-24BA5040EA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8BB06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EF4A6" id="Rectangle 660" o:spid="_x0000_s1586" style="position:absolute;left:0;text-align:left;margin-left:-5pt;margin-top:69pt;width:79pt;height:60pt;z-index:2578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JynA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wts7u1Cd3qEvGzpgYIZwii4GmzkbKQBCo5/DhI0Z8MPTw41dzeLhiZeivmyWdImQimI&#10;9O5tV3rVB9oJlYCzQwS774nvvMjJD5P1RdjrmuTZvq0L+csyb/4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Gwiwn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08BB06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85184" behindDoc="0" locked="0" layoutInCell="1" allowOverlap="1" wp14:anchorId="432FAD7A" wp14:editId="171EF1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61" name="Rectangle 6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608FB0-0BF4-E640-AB3A-873BD36942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BF828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FAD7A" id="Rectangle 661" o:spid="_x0000_s1587" style="position:absolute;left:0;text-align:left;margin-left:-5pt;margin-top:69pt;width:79pt;height:60pt;z-index:2578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JUUQm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3BF828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86208" behindDoc="0" locked="0" layoutInCell="1" allowOverlap="1" wp14:anchorId="192ED5BC" wp14:editId="34CA50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62" name="Rectangle 6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C33497-A7CF-1B43-B9C4-F6226FA2E0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A3AEA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ED5BC" id="Rectangle 662" o:spid="_x0000_s1588" style="position:absolute;left:0;text-align:left;margin-left:-5pt;margin-top:69pt;width:79pt;height:60pt;z-index:2578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JZ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5sMm3u70J0eIS9beqBghjAKrgYbORtpgILjn4MEzdnww5NDzd3NoqGJl2K+bJa0iVAK&#10;Ir1725Ve9YF2QiXg7BDB7nviOy9y8sNkfRH2uiZ5tm/rQv6yzJu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eT8JZ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5A3AEA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87232" behindDoc="0" locked="0" layoutInCell="1" allowOverlap="1" wp14:anchorId="5088020E" wp14:editId="0CC3B1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63" name="Rectangle 6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D99FD5-956C-564D-BC46-3BD4AF7DFC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86037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8020E" id="Rectangle 663" o:spid="_x0000_s1589" style="position:absolute;left:0;text-align:left;margin-left:-5pt;margin-top:69pt;width:79pt;height:60pt;z-index:2578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JM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GvrhcZNve2oTs+QV629EjBDGEUXA02cjbSAAXH170Ezdnw05NDzc3loqGJl2K+bJa0iVAK&#10;Ir393JVe9YF2QiXgbB/B7nriOy9y8sNkfRH2viZ5tp/rQv68zJs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neUJM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F86037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88256" behindDoc="0" locked="0" layoutInCell="1" allowOverlap="1" wp14:anchorId="4A6BEAA8" wp14:editId="29160B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64" name="Rectangle 6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29FC76-E10E-B54D-A415-B9A3F04C03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4962D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BEAA8" id="Rectangle 664" o:spid="_x0000_s1590" style="position:absolute;left:0;text-align:left;margin-left:-5pt;margin-top:69pt;width:79pt;height:60pt;z-index:2578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Ik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J/uV1m2Nzbhe70DHnZ0hMFM4RRcDXYyNlIAxQcXw8SNGfDN08ONXfLRUMTL8V81axoE6EU&#10;RHr3uSu96gPthErA2SGC3ffEd17k5IfJ+iLsfU3ybD/Xhfxlmbe/A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I+cIk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A4962D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89280" behindDoc="0" locked="0" layoutInCell="1" allowOverlap="1" wp14:anchorId="4DD4FF61" wp14:editId="7F561C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65" name="Rectangle 6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619289-183E-7B4D-9992-67FBBE4374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A9E88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4FF61" id="Rectangle 665" o:spid="_x0000_s1591" style="position:absolute;left:0;text-align:left;margin-left:-5pt;margin-top:69pt;width:79pt;height:60pt;z-index:2578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xz0Ix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9A9E88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90304" behindDoc="0" locked="0" layoutInCell="1" allowOverlap="1" wp14:anchorId="258F7845" wp14:editId="0C05C3F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66" name="Rectangle 6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9C2E87-184C-C847-86DA-F27D818412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06921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F7845" id="Rectangle 666" o:spid="_x0000_s1592" style="position:absolute;left:0;text-align:left;margin-left:-5pt;margin-top:69pt;width:79pt;height:60pt;z-index:25789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6lMIP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706921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91328" behindDoc="0" locked="0" layoutInCell="1" allowOverlap="1" wp14:anchorId="543B867D" wp14:editId="0AA346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67" name="Rectangle 6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48CEA3-CD0B-6544-B94B-42FE0A3656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0391A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B867D" id="Rectangle 667" o:spid="_x0000_s1593" style="position:absolute;left:0;text-align:left;margin-left:-5pt;margin-top:69pt;width:79pt;height:60pt;z-index:25789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DokIa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B0391A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92352" behindDoc="0" locked="0" layoutInCell="1" allowOverlap="1" wp14:anchorId="34CABAC0" wp14:editId="606B25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68" name="Rectangle 6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549DB7-3C20-9645-8710-38E765C34B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6170C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ABAC0" id="Rectangle 668" o:spid="_x0000_s1594" style="position:absolute;left:0;text-align:left;margin-left:-5pt;margin-top:69pt;width:79pt;height:60pt;z-index:25789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Pe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3LYZNvd2oT89Q1629ETBjGESXI02cjbRAAXHXwcJmrPxmyeHmrvrVUMTL8WybVraRCgF&#10;kd597EqvhkA7oRJwdohg9wPxXRY5+WGyvgh7W5M82491IX9Z5u1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klcPe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E6170C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93376" behindDoc="0" locked="0" layoutInCell="1" allowOverlap="1" wp14:anchorId="099413F7" wp14:editId="10CE9C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69" name="Rectangle 6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BB9FC4-83BE-6842-A229-45E6A1B070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BA684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413F7" id="Rectangle 669" o:spid="_x0000_s1595" style="position:absolute;left:0;text-align:left;margin-left:-5pt;margin-top:69pt;width:79pt;height:60pt;z-index:25789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0PL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db3KsLm3he74hHnZ0iMFM8AouBps4GykAQoeX/cSNWfDT08ONTeXi4YmXor5slnSJmIp&#10;iPT2c1d61QPthErI2T6g3fXEd17k5IfJ+iLsfU3ybD/Xhfx5mTd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do0PL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0BA684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94400" behindDoc="0" locked="0" layoutInCell="1" allowOverlap="1" wp14:anchorId="615EAB83" wp14:editId="07E69F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70" name="Rectangle 6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DC425D-0508-AF42-9F91-37E63D1FEF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CE433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EAB83" id="Rectangle 670" o:spid="_x0000_s1596" style="position:absolute;left:0;text-align:left;margin-left:-5pt;margin-top:69pt;width:79pt;height:60pt;z-index:25789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La2nAEAABQDAAAOAAAAZHJzL2Uyb0RvYy54bWysUk1v2zAMvQ/YfxB0b+w47ZI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8nq9oJxQqsvlCJh+6OBYTgQHmkWxSB5/YXr99e8vdO/yfM7S&#10;tJuY7QS/WRbY3NuF7vQAednSPQUzhFFwNdjI2UgDFBz/HCRozoafnhxqlteLhiZeivmqWdEmQimI&#10;9O59V3rVB9oJlYCzQwS774nvvMjJD5P1RdjbmuTZvq8L+csyb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Lotra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DCE433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95424" behindDoc="0" locked="0" layoutInCell="1" allowOverlap="1" wp14:anchorId="35887695" wp14:editId="4F39F79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71" name="Rectangle 6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B55918D1-DC6B-5B41-A739-5DFC7933C0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D358F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87695" id="Rectangle 671" o:spid="_x0000_s1597" style="position:absolute;left:0;text-align:left;margin-left:-5pt;margin-top:69pt;width:77pt;height:73pt;z-index:25789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07VMSJ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64D358F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96448" behindDoc="0" locked="0" layoutInCell="1" allowOverlap="1" wp14:anchorId="7DDC1DF0" wp14:editId="007588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72" name="Rectangle 6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662B23-242D-1B42-9821-334CFEA817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4A750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C1DF0" id="Rectangle 672" o:spid="_x0000_s1598" style="position:absolute;left:0;text-align:left;margin-left:-5pt;margin-top:69pt;width:79pt;height:60pt;z-index:25789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ad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TYZNvd20J0eMC9buqdgBhgFV4MNnI00QMHjn4NEzdnw05NDzfJ60dDESzFfNSvaRCwF&#10;kd6970qveqCdUAk5OwS0+574zouc/DBZX4S9rUme7fu6kL8s8/YF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CFtp2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74A750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97472" behindDoc="0" locked="0" layoutInCell="1" allowOverlap="1" wp14:anchorId="37FC005E" wp14:editId="59A6E7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673" name="Rectangle 6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71BBD1E-52A5-E64F-B172-6D4F5CC220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FF410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C005E" id="Rectangle 673" o:spid="_x0000_s1599" style="position:absolute;left:0;text-align:left;margin-left:-5pt;margin-top:69pt;width:77pt;height:68pt;z-index:25789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" filled="f" stroked="f">
                      <v:textbox inset="2.16pt,1.44pt,0,1.44pt">
                        <w:txbxContent>
                          <w:p w14:paraId="21FF410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98496" behindDoc="0" locked="0" layoutInCell="1" allowOverlap="1" wp14:anchorId="73128866" wp14:editId="2907A5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74" name="Rectangle 6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B7A8D26-35B1-A64A-A343-F74B4CA4F5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E2E96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28866" id="Rectangle 674" o:spid="_x0000_s1600" style="position:absolute;left:0;text-align:left;margin-left:-5pt;margin-top:69pt;width:77pt;height:73pt;z-index:25789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M5YzAu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4AE2E96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99520" behindDoc="0" locked="0" layoutInCell="1" allowOverlap="1" wp14:anchorId="25731662" wp14:editId="4B2E74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75" name="Rectangle 6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15DD3A2-8C54-C34B-9B2D-7BB4C33D6C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A5A23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31662" id="Rectangle 675" o:spid="_x0000_s1601" style="position:absolute;left:0;text-align:left;margin-left:-5pt;margin-top:69pt;width:79pt;height:60pt;z-index:25789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Tb1nQEAABQDAAAOAAAAZHJzL2Uyb0RvYy54bWysUk1v2zAMvQ/ofxB0b+w47ZI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y5v1gnJCqS6XI2D6poNjOREcaBbFInl8xPT+6+9f6N7l+Zyl&#10;aTcx2wl+u7zNsLm3C93pGfKypScKZgij4GqwkbORBig4vh4kaM6G754capY3i4YmXor5qlnRJkIp&#10;iPTuc1d61QfaCZWAs0MEu++J77zIyQ+T9UXYx5rk2X6uC/nLMm/f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/BTb1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4A5A23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00544" behindDoc="0" locked="0" layoutInCell="1" allowOverlap="1" wp14:anchorId="502C0CF5" wp14:editId="44FA03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76" name="Rectangle 6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C42560E-3D2A-EA4E-A529-050F4C1BAA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6FD0C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C0CF5" id="Rectangle 676" o:spid="_x0000_s1602" style="position:absolute;left:0;text-align:left;margin-left:-5pt;margin-top:69pt;width:77pt;height:73pt;z-index:25790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Dw1zCC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406FD0C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01568" behindDoc="0" locked="0" layoutInCell="1" allowOverlap="1" wp14:anchorId="466CA4B2" wp14:editId="50F723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77" name="Rectangle 6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A079A89-5403-F440-8A65-EAFA92B089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FF0E6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CA4B2" id="Rectangle 677" o:spid="_x0000_s1603" style="position:absolute;left:0;text-align:left;margin-left:-5pt;margin-top:69pt;width:77pt;height:73pt;z-index:25790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MUDTDW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7FFF0E6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02592" behindDoc="0" locked="0" layoutInCell="1" allowOverlap="1" wp14:anchorId="340B29AA" wp14:editId="2B4A2A9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78" name="Rectangle 6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F18102-9FDB-DD45-B55D-753BB1848B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16980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B29AA" id="Rectangle 678" o:spid="_x0000_s1604" style="position:absolute;left:0;text-align:left;margin-left:-5pt;margin-top:69pt;width:79pt;height:60pt;z-index:25790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Cpftxq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516980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03616" behindDoc="0" locked="0" layoutInCell="1" allowOverlap="1" wp14:anchorId="57508F70" wp14:editId="489B98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79" name="Rectangle 6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F2C833AA-1098-4A44-9984-DB0DB2BF56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1987B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08F70" id="Rectangle 679" o:spid="_x0000_s1605" style="position:absolute;left:0;text-align:left;margin-left:-5pt;margin-top:69pt;width:77pt;height:73pt;z-index:25790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BsCTeS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001987B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04640" behindDoc="0" locked="0" layoutInCell="1" allowOverlap="1" wp14:anchorId="143448AD" wp14:editId="34D4C09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680" name="Rectangle 6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EE1D77B-1EF6-D84F-BB3E-0A820D8DC2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EE969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448AD" id="Rectangle 680" o:spid="_x0000_s1606" style="position:absolute;left:0;text-align:left;margin-left:-5pt;margin-top:69pt;width:77pt;height:71pt;z-index:25790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" filled="f" stroked="f">
                      <v:textbox inset="2.16pt,1.44pt,0,1.44pt">
                        <w:txbxContent>
                          <w:p w14:paraId="06EE969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05664" behindDoc="0" locked="0" layoutInCell="1" allowOverlap="1" wp14:anchorId="60EDD725" wp14:editId="1F6382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81" name="Rectangle 6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7107EB-1577-FA4C-8FFA-5948F22D40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8A673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DD725" id="Rectangle 681" o:spid="_x0000_s1607" style="position:absolute;left:0;text-align:left;margin-left:-5pt;margin-top:69pt;width:79pt;height:60pt;z-index:25790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R+r4B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558A673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06688" behindDoc="0" locked="0" layoutInCell="1" allowOverlap="1" wp14:anchorId="478AB856" wp14:editId="2FCE98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82" name="Rectangle 6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66F043-C42A-9749-B5D8-3445B42D17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50825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AB856" id="Rectangle 682" o:spid="_x0000_s1608" style="position:absolute;left:0;text-align:left;margin-left:-5pt;margin-top:69pt;width:79pt;height:60pt;z-index:25790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g4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0ybO7tQn96grxs6ZGCGcMkuBpt5GyiAQqOvw4SNGfjvSeHmpurVUMTL8WybVraRCgF&#10;kd597EqvhkA7oRJwdohg9wPxXRY5+WGyvgh7X5M82491IX9Z5u0r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MsXg4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850825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07712" behindDoc="0" locked="0" layoutInCell="1" allowOverlap="1" wp14:anchorId="23BB727C" wp14:editId="6923B87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83" name="Rectangle 6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44EFC1B-533F-D04E-B223-5173E2B045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CC867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B727C" id="Rectangle 683" o:spid="_x0000_s1609" style="position:absolute;left:0;text-align:left;margin-left:-5pt;margin-top:69pt;width:79pt;height:60pt;z-index:25790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/gt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l1l2Nzbhf70BHnZ0iMFM4ZJcDXayNlEAxQcfx0kaM7Ge08ONTdXq4YmXopl27S0iVAK&#10;Ir372JVeDYF2QiXg7BDB7gfiuyxy8sNkfRH2viZ5th/rQv6yzNt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1h/gt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FCC867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08736" behindDoc="0" locked="0" layoutInCell="1" allowOverlap="1" wp14:anchorId="1A67A623" wp14:editId="155D53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84" name="Rectangle 6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3F63A3-1ADD-FA4F-B574-94AEC2DC0B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D9D5D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7A623" id="Rectangle 684" o:spid="_x0000_s1610" style="position:absolute;left:0;text-align:left;margin-left:-5pt;margin-top:69pt;width:79pt;height:60pt;z-index:25790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hF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X/1K4zbO7tQ39+hLxs6YGCGcMkuBpt5GyiAQqOv44SNGfjN08ONbfrVUMTL8WybVraRCgF&#10;kd6/7UqvhkA7oRJwdoxgDwPxXRY5+WGyvgh7XZM827d1IX9d5t1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aB3hF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9D9D5D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09760" behindDoc="0" locked="0" layoutInCell="1" allowOverlap="1" wp14:anchorId="3857283D" wp14:editId="02AF6E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85" name="Rectangle 6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FF04A7-2473-574C-AA31-4349D0C8A0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7D17D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7283D" id="Rectangle 685" o:spid="_x0000_s1611" style="position:absolute;left:0;text-align:left;margin-left:-5pt;margin-top:69pt;width:79pt;height:60pt;z-index:25790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jMfhQ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F7D17D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10784" behindDoc="0" locked="0" layoutInCell="1" allowOverlap="1" wp14:anchorId="1F2548AC" wp14:editId="7461A3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86" name="Rectangle 6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98BC78-2C8B-134E-8803-5AD11C50EE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67421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548AC" id="Rectangle 686" o:spid="_x0000_s1612" style="position:absolute;left:0;text-align:left;margin-left:-5pt;margin-top:69pt;width:79pt;height:60pt;z-index:25791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hu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tLcZNvd2oT89Q1629ETBjGESXI02cjbRAAXHXwcJmrPxmyeHmrvrVUMTL8WybVraRCgF&#10;kd597EqvhkA7oRJwdohg9wPxXRY5+WGyvgh7W5M82491IX9Z5u1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oanhu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B67421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11808" behindDoc="0" locked="0" layoutInCell="1" allowOverlap="1" wp14:anchorId="60CBA053" wp14:editId="7ED27D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87" name="Rectangle 6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637873-20D5-EA49-B8E8-F5C47BED66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5166B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BA053" id="Rectangle 687" o:spid="_x0000_s1613" style="position:absolute;left:0;text-align:left;margin-left:-5pt;margin-top:69pt;width:79pt;height:60pt;z-index:25791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Fc+H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A5166B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12832" behindDoc="0" locked="0" layoutInCell="1" allowOverlap="1" wp14:anchorId="6C18E5D6" wp14:editId="12362F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88" name="Rectangle 6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70656C-4AD9-574C-944B-92FD9A34E5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4073B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8E5D6" id="Rectangle 688" o:spid="_x0000_s1614" style="position:absolute;left:0;text-align:left;margin-left:-5pt;margin-top:69pt;width:79pt;height:60pt;z-index:25791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3m/nA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0zbO7tQn96grxs6ZGCGcMkuBpt5GyiAQqOvw4SNGfjvSeHmpurVUMTL8WybQiIQSmI&#10;9O5jV3o1BNoJlYCzQwS7H4jvssjJD5P1Rdj7muTZfqwL+csyb1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Zreb+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74073B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13856" behindDoc="0" locked="0" layoutInCell="1" allowOverlap="1" wp14:anchorId="43C7B149" wp14:editId="5EE91B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89" name="Rectangle 6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EC3A90F-3E3F-2648-9080-E65C9F2592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B8B20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7B149" id="Rectangle 689" o:spid="_x0000_s1615" style="position:absolute;left:0;text-align:left;margin-left:-5pt;margin-top:69pt;width:79pt;height:60pt;z-index:2579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mq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l1n2Nzbhf70BHnZ0iMFM4ZJcDXayNlEAxQcfx0kaM7Ge08ONTdXq4YmXopl27S0iVAK&#10;Ir372JVeDYF2QiXg7BDB7gfiuyxy8sNkfRH2viZ5th/rQv6yzNt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PXfmq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BB8B20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14880" behindDoc="0" locked="0" layoutInCell="1" allowOverlap="1" wp14:anchorId="2FC48F80" wp14:editId="22C1E8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90" name="Rectangle 6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D611A6-9965-0B45-8B64-C10FD72CAF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EE392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48F80" id="Rectangle 690" o:spid="_x0000_s1616" style="position:absolute;left:0;text-align:left;margin-left:-5pt;margin-top:69pt;width:79pt;height:60pt;z-index:2579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zX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XBXY3NtCd3zAvGzpnoIZYBRcDTZwNtIABY9/9xI1Z8OtJ4eaq4tFQxMvxXzZLGkTsRRE&#10;evu+K73qgXZCJeRsH9DueuI7L3Lyw2R9Efa2Jnm27+tC/rzMmxc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DAWDN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9EE392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15904" behindDoc="0" locked="0" layoutInCell="1" allowOverlap="1" wp14:anchorId="04028ABE" wp14:editId="70914C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91" name="Rectangle 6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5B5C61-67F7-CC42-9B78-49BA94A574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2D0C0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28ABE" id="Rectangle 691" o:spid="_x0000_s1617" style="position:absolute;left:0;text-align:left;margin-left:-5pt;margin-top:69pt;width:79pt;height:60pt;z-index:2579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zC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V/MMm3Nb6I4PmJct3ZMxA4yCq8EGzkYaoODx716i5my49aRQc3WxaGjiJZgvmyVtIpaA&#10;SG/fZ6VXPdBOqISc7QPaXU98S91Ci6Qvjb2tSZ7t+7iQPy/z5gU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ySCMw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0C2D0C0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16928" behindDoc="0" locked="0" layoutInCell="1" allowOverlap="1" wp14:anchorId="11357968" wp14:editId="4B7F58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92" name="Rectangle 6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4FC32B7-1DEE-134A-8ACD-452AFD99CD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B95B9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57968" id="Rectangle 692" o:spid="_x0000_s1618" style="position:absolute;left:0;text-align:left;margin-left:-5pt;margin-top:69pt;width:79pt;height:60pt;z-index:2579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z8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DUZNve2oTs+QF62dE/BDGEUXA02cjbSAAXHv3sJmrPh1pNDzdXFoqGJl2K+bJa0iVAK&#10;Ir1935Ve9YF2QiXgbB/B7nriOy9y8sNkfRH2tiZ5tu/rQv68zJ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Cewz8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AB95B9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17952" behindDoc="0" locked="0" layoutInCell="1" allowOverlap="1" wp14:anchorId="6F66CEE6" wp14:editId="561C46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93" name="Rectangle 6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71E5D5-E8A7-254D-AF19-FAEE3C5A3D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27786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6CEE6" id="Rectangle 693" o:spid="_x0000_s1619" style="position:absolute;left:0;text-align:left;margin-left:-5pt;margin-top:69pt;width:79pt;height:60pt;z-index:2579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zp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C0ybO5tQ3d8gLxs6Z6CGcIouBps5GykAQqOf/cSNGfDrSeHmquLRUMTL8V82SxpE6EU&#10;RHr7viu96gPthErA2T6C3fXEd17k5IfJ+iLsbU3ybN/Xhfx5mT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7TYzp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3D27786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18976" behindDoc="0" locked="0" layoutInCell="1" allowOverlap="1" wp14:anchorId="15D76920" wp14:editId="03E8A6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94" name="Rectangle 6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9B9002-81B0-FC4D-B73C-47362F8DBF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E713C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76920" id="Rectangle 694" o:spid="_x0000_s1620" style="position:absolute;left:0;text-align:left;margin-left:-5pt;margin-top:69pt;width:79pt;height:60pt;z-index:2579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yB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8zbO7tQnd6gLxs6Z6CGcIouBps5GykAQqOfw4SNGfDT08ONTfLRUMTL8V81axoE6EU&#10;RHr3viu96gPthErA2SGC3ffEd17k5IfJ+iLsbU3ybN/Xhfxlmb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UzQyB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3AE713C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20000" behindDoc="0" locked="0" layoutInCell="1" allowOverlap="1" wp14:anchorId="0F39E7A1" wp14:editId="3B77C2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95" name="Rectangle 6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739E09B-439B-BF45-81E4-8877CBDC43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AF4A6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9E7A1" id="Rectangle 695" o:spid="_x0000_s1621" style="position:absolute;left:0;text-align:left;margin-left:-5pt;margin-top:69pt;width:79pt;height:60pt;z-index:2579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4yU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Lfre8ybO7tQ3d+grxs6ZGCGcIouBps5GykAQqOv48SNGfDN08ONffLRUMTL8V81axoE6EU&#10;RHr/tiu96gPthErA2TGCPfTEd17k5IfJ+iLsdU3ybN/Whfx1mbd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t+4yU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1AF4A6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21024" behindDoc="0" locked="0" layoutInCell="1" allowOverlap="1" wp14:anchorId="7C673594" wp14:editId="1E7F74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96" name="Rectangle 6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890460-6E87-B142-A9FE-A1F17DE8AA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B4066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73594" id="Rectangle 696" o:spid="_x0000_s1622" style="position:absolute;left:0;text-align:left;margin-left:-5pt;margin-top:69pt;width:79pt;height:60pt;z-index:2579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yq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tbrOsLm3he74hHnZ0iMFM8AouBps4GykAQoeX/cSNWfDT08ONTeXi4YmXor5slnSJmIp&#10;iPT2c1d61QPthErI2T6g3fXEd17k5IfJ+iLsfU3ybD/Xhfx5mTd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moAyq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3B4066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22048" behindDoc="0" locked="0" layoutInCell="1" allowOverlap="1" wp14:anchorId="1AB407B4" wp14:editId="079832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97" name="Rectangle 6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AAE602-98A8-BA43-9827-B4E213C518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E8ADB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407B4" id="Rectangle 697" o:spid="_x0000_s1623" style="position:absolute;left:0;text-align:left;margin-left:-5pt;margin-top:69pt;width:79pt;height:60pt;z-index:2579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y/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S8zbO7toDs9YF62dE/BDDAKrgYbOBtpgILHPweJmrPhpyeHmuX1oqGJl2K+ala0iVgK&#10;Ir1735Ve9UA7oRJydgho9z3xnRc5+WGyvgh7W5M82/d1IX9Z5u0L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floy/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2E8ADB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23072" behindDoc="0" locked="0" layoutInCell="1" allowOverlap="1" wp14:anchorId="74DDBA3E" wp14:editId="793EC5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98" name="Rectangle 6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071163-A774-B447-B165-897B79983A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8DFBB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DBA3E" id="Rectangle 698" o:spid="_x0000_s1624" style="position:absolute;left:0;text-align:left;margin-left:-5pt;margin-top:69pt;width:79pt;height:60pt;z-index:2579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Q17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et1m2Nzbhf70BHnZ0iMFM4ZJcDXayNlEAxQcfx0kaM7Ge08ONTdXq4YmXopl27S0iVAK&#10;Ir372JVeDYF2QiXg7BDB7gfiuyxy8sNkfRH2viZ5th/rQv6yzNt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4oQ17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08DFBB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24096" behindDoc="0" locked="0" layoutInCell="1" allowOverlap="1" wp14:anchorId="783424F1" wp14:editId="037A30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99" name="Rectangle 6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C342D1-0DE9-0745-81C4-2A1EE86D9C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389F5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424F1" id="Rectangle 699" o:spid="_x0000_s1625" style="position:absolute;left:0;text-align:left;margin-left:-5pt;margin-top:69pt;width:79pt;height:60pt;z-index:2579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GXjW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6389F5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25120" behindDoc="0" locked="0" layoutInCell="1" allowOverlap="1" wp14:anchorId="01A58CEF" wp14:editId="471C5C0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00" name="Rectangle 7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B31C04-5A7F-6541-A720-0EB6C1ADC8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5F368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58CEF" id="Rectangle 700" o:spid="_x0000_s1626" style="position:absolute;left:0;text-align:left;margin-left:-5pt;margin-top:69pt;width:79pt;height:60pt;z-index:2579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vPgmm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4D5F368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26144" behindDoc="0" locked="0" layoutInCell="1" allowOverlap="1" wp14:anchorId="26036305" wp14:editId="6AFA7A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01" name="Rectangle 7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A33DB9-9F1F-5847-B129-BCEE36CC7F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D451A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36305" id="Rectangle 701" o:spid="_x0000_s1627" style="position:absolute;left:0;text-align:left;margin-left:-5pt;margin-top:69pt;width:79pt;height:60pt;z-index:2579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Rc6mj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3CD451A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27168" behindDoc="0" locked="0" layoutInCell="1" allowOverlap="1" wp14:anchorId="262835C3" wp14:editId="6FA33D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02" name="Rectangle 7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478232-59FA-0342-8F86-D46C637A8E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D67D3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835C3" id="Rectangle 702" o:spid="_x0000_s1628" style="position:absolute;left:0;text-align:left;margin-left:-5pt;margin-top:69pt;width:79pt;height:60pt;z-index:2579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ay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bjJs7m1Dd3yCvGzpkYIZwii4GmzkbKQBCo5vewmas+G3J4ea68tFQxMvxXzZLGkToRRE&#10;evu5K73qA+2ESsDZPoLd9cR3XuTkh8n6IuxjTfJsP9eF/HmZN3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E6VJr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CD67D3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28192" behindDoc="0" locked="0" layoutInCell="1" allowOverlap="1" wp14:anchorId="6486B1A5" wp14:editId="1E59EE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03" name="Rectangle 7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42EF26-4781-6945-9817-10C41CA7B7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AAEBE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6B1A5" id="Rectangle 703" o:spid="_x0000_s1629" style="position:absolute;left:0;text-align:left;margin-left:-5pt;margin-top:69pt;width:79pt;height:60pt;z-index:2579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6an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XmTY3NuG7vgEednSIwUzhFFwNdjI2UgDFBzf9hI0Z8NvTw4115eLhiZeivmyWdImQimI&#10;9PZzV3rVB9oJlYCzfQS764nvvMjJD5P1RdjHmuTZfq4L+fMyb/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ejpq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BAAEBE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29216" behindDoc="0" locked="0" layoutInCell="1" allowOverlap="1" wp14:anchorId="7B221287" wp14:editId="652DCD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04" name="Rectangle 7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97826CD-43B9-C348-B12A-625BE69665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D73AF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21287" id="Rectangle 704" o:spid="_x0000_s1630" style="position:absolute;left:0;text-align:left;margin-left:-5pt;margin-top:69pt;width:79pt;height:60pt;z-index:2579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bPnAEAABQ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Jf1csMm3u70J2eIC9beqRghjAKrgYbORtpgILj60GC5mx48ORQc71cNDTxUsxXzYo2EUpB&#10;pHcfu9KrPtBOqAScHSLYfU9850VOfpisL8Le1yTP9mNdyF+WefsH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gjJs+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8D73AF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30240" behindDoc="0" locked="0" layoutInCell="1" allowOverlap="1" wp14:anchorId="293C84E4" wp14:editId="11C2F5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05" name="Rectangle 7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03ACD7-A856-6542-B13A-40B1BA82B4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ED91D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C84E4" id="Rectangle 705" o:spid="_x0000_s1631" style="position:absolute;left:0;text-align:left;margin-left:-5pt;margin-top:69pt;width:79pt;height:60pt;z-index:2579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ba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9dcMm3u70J0eIS9beqBghjAKrgYbORtpgILjn4MEzdnww5NDzd3NoqGJl2K+bJa0iVAK&#10;Ir1725Ve9YF2QiXg7BDB7nviOy9y8sNkfRH2uiZ5tm/rQv6yzJu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hFaba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2ED91D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31264" behindDoc="0" locked="0" layoutInCell="1" allowOverlap="1" wp14:anchorId="7F5A6ED5" wp14:editId="4B5AE8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06" name="Rectangle 7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E556B5-B618-9D4D-AA84-E8D64A1D6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9962B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A6ED5" id="Rectangle 706" o:spid="_x0000_s1632" style="position:absolute;left:0;text-align:left;margin-left:-5pt;margin-top:69pt;width:79pt;height:60pt;z-index:2579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bk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62WGzb0ddKcnzMuWHimYAUbB1WADZyMNUPD4epCoORsePDnUXF8tGpp4KearZkWbiKUg&#10;0ruPXelVD7QTKiFnh4B23xPfeZGTHybri7D3Ncmz/VgX8pdl3v4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KpOJuS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69962B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32288" behindDoc="0" locked="0" layoutInCell="1" allowOverlap="1" wp14:anchorId="7992772E" wp14:editId="02F30F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07" name="Rectangle 7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492600-94C4-224A-A0C2-B043BFBCCB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230BD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2772E" id="Rectangle 707" o:spid="_x0000_s1633" style="position:absolute;left:0;text-align:left;margin-left:-5pt;margin-top:69pt;width:79pt;height:60pt;z-index:2579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bx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18sMm3s76E5PmJctPVIwA4yCq8EGzkYaoODx9SBRczY8eHKoWV4tGpp4KearZkWbiKUg&#10;0ruPXelVD7QTKiFnh4B23xPfeZGTHybri7D3Ncmz/VgX8pdl3v4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N4pv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A230BD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33312" behindDoc="0" locked="0" layoutInCell="1" allowOverlap="1" wp14:anchorId="41AC61E5" wp14:editId="0D345B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08" name="Rectangle 7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C4F220-8A57-634F-8931-854D78CC79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39B97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C61E5" id="Rectangle 708" o:spid="_x0000_s1634" style="position:absolute;left:0;text-align:left;margin-left:-5pt;margin-top:69pt;width:79pt;height:60pt;z-index:2579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c1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1m2Gzb1d6E8vkJctPVMwY5gEV6ONnE00QMHx50GC5mx88uRQc3ezamjipVi2TUubCKUg&#10;0rvPXenVEGgnVALODhHsfiC+yyInP0zWF2Efa5Jn+7ku5C/LvP0F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RPJz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939B97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34336" behindDoc="0" locked="0" layoutInCell="1" allowOverlap="1" wp14:anchorId="2C9699F5" wp14:editId="289D0C5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09" name="Rectangle 7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BCAEF635-AC51-4745-80A2-D22F181FCE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E6B29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699F5" id="Rectangle 709" o:spid="_x0000_s1635" style="position:absolute;left:0;text-align:left;margin-left:102pt;margin-top:69pt;width:77pt;height:73pt;z-index:2579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" filled="f" stroked="f">
                      <v:textbox inset="2.16pt,1.44pt,0,1.44pt">
                        <w:txbxContent>
                          <w:p w14:paraId="0CE6B29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35360" behindDoc="0" locked="0" layoutInCell="1" allowOverlap="1" wp14:anchorId="2BF04D1D" wp14:editId="3CCB18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10" name="Rectangle 7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7BF659-43F8-1247-8D70-F080EB39AD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84983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04D1D" id="Rectangle 710" o:spid="_x0000_s1636" style="position:absolute;left:0;text-align:left;margin-left:102pt;margin-top:69pt;width:79pt;height:60pt;z-index:2579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du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Nd1mVGO7aA7PWNetvRExgwwCq4GGzgbaYCCx18HiZqz4d6TQs1quWho4sWp182aNhGL&#10;Q3uw+xyVXvVAO6EScnYIaPc99VsXOrkwSV+IfaxJnu1nvzR/WebtG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CPldu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6A84983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36384" behindDoc="0" locked="0" layoutInCell="1" allowOverlap="1" wp14:anchorId="567D33E1" wp14:editId="1C3C12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711" name="Rectangle 7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9A86192-9318-6B43-BF19-50AA8C945F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4DACD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D33E1" id="Rectangle 711" o:spid="_x0000_s1637" style="position:absolute;left:0;text-align:left;margin-left:102pt;margin-top:69pt;width:77pt;height:68pt;z-index:2579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" filled="f" stroked="f">
                      <v:textbox inset="2.16pt,1.44pt,0,1.44pt">
                        <w:txbxContent>
                          <w:p w14:paraId="724DACD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37408" behindDoc="0" locked="0" layoutInCell="1" allowOverlap="1" wp14:anchorId="47A1C1C9" wp14:editId="239405D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12" name="Rectangle 7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DCAB0F4-2CCD-BA44-88FE-01B50C5E9F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4C86C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1C1C9" id="Rectangle 712" o:spid="_x0000_s1638" style="position:absolute;left:0;text-align:left;margin-left:102pt;margin-top:69pt;width:77pt;height:73pt;z-index:2579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" filled="f" stroked="f">
                      <v:textbox inset="2.16pt,1.44pt,0,1.44pt">
                        <w:txbxContent>
                          <w:p w14:paraId="1C4C86C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38432" behindDoc="0" locked="0" layoutInCell="1" allowOverlap="1" wp14:anchorId="00B04646" wp14:editId="05849E0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13" name="Rectangle 7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982CEEF-2EA8-FB43-B646-517B16E030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2BABF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04646" id="Rectangle 713" o:spid="_x0000_s1639" style="position:absolute;left:0;text-align:left;margin-left:102pt;margin-top:69pt;width:79pt;height:60pt;z-index:2579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dQ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Nf1IsPm2A660zPmZUtPZMwAo+BqsIGzkQYoePx1kKg5G+49KdSslouGJl6cet2saROx&#10;OLQHu89R6VUPtBMqIWeHgHbfU791oZMLk/SF2Mea5Nl+9kvzl2XevgE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JZddQ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602BABF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39456" behindDoc="0" locked="0" layoutInCell="1" allowOverlap="1" wp14:anchorId="4BAE7D81" wp14:editId="0011ADD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14" name="Rectangle 7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0B9CEB5-3350-1245-87C9-C62232B0C3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CF3D6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E7D81" id="Rectangle 714" o:spid="_x0000_s1640" style="position:absolute;left:0;text-align:left;margin-left:102pt;margin-top:69pt;width:77pt;height:73pt;z-index:2579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" filled="f" stroked="f">
                      <v:textbox inset="2.16pt,1.44pt,0,1.44pt">
                        <w:txbxContent>
                          <w:p w14:paraId="29CF3D6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40480" behindDoc="0" locked="0" layoutInCell="1" allowOverlap="1" wp14:anchorId="4146E1E1" wp14:editId="575447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15" name="Rectangle 7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E1F49545-70E7-8743-B073-2145FE8A4D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45D1A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6E1E1" id="Rectangle 715" o:spid="_x0000_s1641" style="position:absolute;left:0;text-align:left;margin-left:102pt;margin-top:69pt;width:77pt;height:73pt;z-index:2579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" filled="f" stroked="f">
                      <v:textbox inset="2.16pt,1.44pt,0,1.44pt">
                        <w:txbxContent>
                          <w:p w14:paraId="7145D1A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41504" behindDoc="0" locked="0" layoutInCell="1" allowOverlap="1" wp14:anchorId="573DAFBF" wp14:editId="748C22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16" name="Rectangle 7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BF3B80-32E3-374B-B055-FAF0DD3DD4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8A51F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DAFBF" id="Rectangle 716" o:spid="_x0000_s1642" style="position:absolute;left:0;text-align:left;margin-left:102pt;margin-top:69pt;width:79pt;height:60pt;z-index:2579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UiFcT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088A51F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42528" behindDoc="0" locked="0" layoutInCell="1" allowOverlap="1" wp14:anchorId="3F0AF8B9" wp14:editId="22F494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17" name="Rectangle 7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4EAFD5F-B021-FD46-9974-EA382A4FEE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0422B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AF8B9" id="Rectangle 717" o:spid="_x0000_s1643" style="position:absolute;left:0;text-align:left;margin-left:102pt;margin-top:69pt;width:77pt;height:73pt;z-index:2579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" filled="f" stroked="f">
                      <v:textbox inset="2.16pt,1.44pt,0,1.44pt">
                        <w:txbxContent>
                          <w:p w14:paraId="260422B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43552" behindDoc="0" locked="0" layoutInCell="1" allowOverlap="1" wp14:anchorId="1BE8E459" wp14:editId="508CF68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718" name="Rectangle 7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6DA324B-A346-904C-A68C-05CB223FD4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894CA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8E459" id="Rectangle 718" o:spid="_x0000_s1644" style="position:absolute;left:0;text-align:left;margin-left:102pt;margin-top:69pt;width:77pt;height:71pt;z-index:2579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" filled="f" stroked="f">
                      <v:textbox inset="2.16pt,1.44pt,0,1.44pt">
                        <w:txbxContent>
                          <w:p w14:paraId="54894CA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44576" behindDoc="0" locked="0" layoutInCell="1" allowOverlap="1" wp14:anchorId="4ADAB531" wp14:editId="4366075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19" name="Rectangle 7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668C92-4B77-714D-893C-3A3749DD52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518A2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AB531" id="Rectangle 719" o:spid="_x0000_s1645" style="position:absolute;left:0;text-align:left;margin-left:102pt;margin-top:69pt;width:79pt;height:60pt;z-index:2579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zv9bX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70518A2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45600" behindDoc="0" locked="0" layoutInCell="1" allowOverlap="1" wp14:anchorId="3C33AB8E" wp14:editId="25494D7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20" name="Rectangle 7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E4C81D-824E-6048-8703-669CE2279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3F3DB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3AB8E" id="Rectangle 720" o:spid="_x0000_s1646" style="position:absolute;left:0;text-align:left;margin-left:102pt;margin-top:69pt;width:79pt;height:60pt;z-index:2579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v5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3DdlBnl2M53p2fMy5aeyOjBjxzkYAKwkQbIIf46CFTAhntHCjWr5aKhiRenXjdr2kQs&#10;Du3B7nNUONl72gmZENghoNn31G9d6OTCJH0h9rEmebaf/dL8ZZm3b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RZ7v5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213F3DB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46624" behindDoc="0" locked="0" layoutInCell="1" allowOverlap="1" wp14:anchorId="082D90C5" wp14:editId="571794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21" name="Rectangle 7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8C6E05-7658-554A-839D-F025E57669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C28B0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D90C5" id="Rectangle 721" o:spid="_x0000_s1647" style="position:absolute;left:0;text-align:left;margin-left:102pt;margin-top:69pt;width:79pt;height:60pt;z-index:2579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KhRO+y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1C28B0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47648" behindDoc="0" locked="0" layoutInCell="1" allowOverlap="1" wp14:anchorId="3EA62903" wp14:editId="078024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22" name="Rectangle 7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0DF59C-C453-6246-8D14-A361E7BC9B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DB33F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62903" id="Rectangle 722" o:spid="_x0000_s1648" style="position:absolute;left:0;text-align:left;margin-left:102pt;margin-top:69pt;width:79pt;height:60pt;z-index:2579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vS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NdNk2FzbAfd6RnzsqUnMmaAUXA12MDZSAMUPP46SNScDfeeFGpWy0VDEy9OvW7WtIlY&#10;HNqD3eeo9KoH2gmVkLNDQLvvqd+60MmFSfpC7GNN8mw/+6X5yzJv3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jCrvS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77DB33F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48672" behindDoc="0" locked="0" layoutInCell="1" allowOverlap="1" wp14:anchorId="5A141FA2" wp14:editId="510E7DC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23" name="Rectangle 7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EC56A1-06CC-BA48-BECB-2D6F8A909F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23DDF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41FA2" id="Rectangle 723" o:spid="_x0000_s1649" style="position:absolute;left:0;text-align:left;margin-left:102pt;margin-top:69pt;width:79pt;height:60pt;z-index:2579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vH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NIsPm2C50p2fIy5aeyJghjIKrwUbORhqg4PjrIEFzNtx7UqhZLRcNTbw49bpZ0yZC&#10;cWgPdp+j0qs+0E6oBJwdIth9T/3WhU4uTNIXYh9rkmf72S/NX5Z5+wY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aPDvH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7F23DDF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49696" behindDoc="0" locked="0" layoutInCell="1" allowOverlap="1" wp14:anchorId="33FBA1F8" wp14:editId="578171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24" name="Rectangle 7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8736E15-DF62-2B44-A8EB-BB29021CF0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08C21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BA1F8" id="Rectangle 724" o:spid="_x0000_s1650" style="position:absolute;left:0;text-align:left;margin-left:102pt;margin-top:69pt;width:79pt;height:60pt;z-index:2579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uv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NMsPm2C50p2fIy5aeyJghjIKrwUbORhqg4PjrIEFzNtx7UqhZLRcNTbw49bpZ0yZC&#10;cWgPdp+j0qs+0E6oBJwdIth9T/3WhU4uTNIXYh9rkmf72S/NX5Z5+wY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1vLuv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1608C21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50720" behindDoc="0" locked="0" layoutInCell="1" allowOverlap="1" wp14:anchorId="1BF77C9F" wp14:editId="0074AD9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25" name="Rectangle 7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B2AF96-AE3A-A342-91F0-B2E7F7D701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6F4C8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77C9F" id="Rectangle 725" o:spid="_x0000_s1651" style="position:absolute;left:0;text-align:left;margin-left:102pt;margin-top:69pt;width:79pt;height:60pt;z-index:2579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Miju6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326F4C8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51744" behindDoc="0" locked="0" layoutInCell="1" allowOverlap="1" wp14:anchorId="17352F50" wp14:editId="6E64CA4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26" name="Rectangle 7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A903EA-59A6-A947-AF5F-AF9CD75A77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35D2F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52F50" id="Rectangle 726" o:spid="_x0000_s1652" style="position:absolute;left:0;text-align:left;margin-left:102pt;margin-top:69pt;width:79pt;height:60pt;z-index:2579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H0buE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3A35D2F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52768" behindDoc="0" locked="0" layoutInCell="1" allowOverlap="1" wp14:anchorId="2BB116AB" wp14:editId="43BF6C9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27" name="Rectangle 7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39B176-4E6C-EB4E-914E-C422043DEB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F35C0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116AB" id="Rectangle 727" o:spid="_x0000_s1653" style="position:absolute;left:0;text-align:left;margin-left:102pt;margin-top:69pt;width:79pt;height:60pt;z-index:2579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zuR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NfNKsPm2A660zPmZUtPZMwAo+BqsIGzkQYoePx1kKg5G+49KdSslouGJl6cet2saROx&#10;OLQHu89R6VUPtBMqIWeHgHbfU791oZMLk/SF2Mea5Nl+9kvzl2XevgE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+5zuR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2DF35C0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53792" behindDoc="0" locked="0" layoutInCell="1" allowOverlap="1" wp14:anchorId="21B4FDB3" wp14:editId="37757BA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28" name="Rectangle 7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75889D-66D6-6A47-AEA6-2520BE3BB3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1176D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4FDB3" id="Rectangle 728" o:spid="_x0000_s1654" style="position:absolute;left:0;text-align:left;margin-left:102pt;margin-top:69pt;width:79pt;height:60pt;z-index:2579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LpVnQ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3DdFNgc2/nu9Ix52dITGT34kYMcTAA20gA5xF8HgQrYcO9IoWa1XDQ08eLU62ZNm4jF&#10;oT3YfY4KJ3tPOyETAjsENPue+q0LnVyYpC/EPtYkz/azX5q/LPP2D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JnQulW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41176D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54816" behindDoc="0" locked="0" layoutInCell="1" allowOverlap="1" wp14:anchorId="31152496" wp14:editId="1329587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29" name="Rectangle 7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AE6E58-BB8D-E445-8311-68528F8B25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00E78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52496" id="Rectangle 729" o:spid="_x0000_s1655" style="position:absolute;left:0;text-align:left;margin-left:102pt;margin-top:69pt;width:79pt;height:60pt;z-index:2579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g5jpA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2B00E78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55840" behindDoc="0" locked="0" layoutInCell="1" allowOverlap="1" wp14:anchorId="3432F1F8" wp14:editId="217987C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30" name="Rectangle 7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902B66-F3DD-A243-A1EF-5C5D4DD0FF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A77CF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2F1F8" id="Rectangle 730" o:spid="_x0000_s1656" style="position:absolute;left:0;text-align:left;margin-left:102pt;margin-top:69pt;width:79pt;height:60pt;z-index:2579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89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eLMqMc24Xu9Ax52dITGTOEUXA12MjZSAMUHH8dJGjOhntPCjWr5aKhiRenXjdr2kQo&#10;Du3B7nNUetUH2gmVgLNDBLvvqd+60MmFSfpC7GNN8mw/+6X5yzJv3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Dfrc89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49A77CF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56864" behindDoc="0" locked="0" layoutInCell="1" allowOverlap="1" wp14:anchorId="4E5B4246" wp14:editId="1E0A54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31" name="Rectangle 7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232B5F-9B56-894E-9773-BD10B2CF59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85E74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B4246" id="Rectangle 731" o:spid="_x0000_s1657" style="position:absolute;left:0;text-align:left;margin-left:102pt;margin-top:69pt;width:79pt;height:60pt;z-index:2579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Amm08o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4A85E74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57888" behindDoc="0" locked="0" layoutInCell="1" allowOverlap="1" wp14:anchorId="0D668F89" wp14:editId="329D27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32" name="Rectangle 7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78976A-6A27-9B45-82F7-F5E3114F82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34F1A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68F89" id="Rectangle 732" o:spid="_x0000_s1658" style="position:absolute;left:0;text-align:left;margin-left:102pt;margin-top:69pt;width:79pt;height:60pt;z-index:2579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AtwM8W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4134F1A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58912" behindDoc="0" locked="0" layoutInCell="1" allowOverlap="1" wp14:anchorId="520CC3AE" wp14:editId="4EBBCCB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33" name="Rectangle 7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1B0AF9C-81F7-BD45-9AA0-B1D8330787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B791A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CC3AE" id="Rectangle 733" o:spid="_x0000_s1659" style="position:absolute;left:0;text-align:left;margin-left:102pt;margin-top:69pt;width:79pt;height:60pt;z-index:2579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DU9k8D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1FB791A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59936" behindDoc="0" locked="0" layoutInCell="1" allowOverlap="1" wp14:anchorId="15AA6965" wp14:editId="459A0F6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34" name="Rectangle 7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D6694A-11B6-3549-BCCF-9E269AAC23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C5E1D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A6965" id="Rectangle 734" o:spid="_x0000_s1660" style="position:absolute;left:0;text-align:left;margin-left:102pt;margin-top:69pt;width:79pt;height:60pt;z-index:2579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9r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eLZYbNsV3oTs+Qly09kTFDGAVXg42cjTRAwfHXQYLmbLj3pFCzWi4amnhx6nWzpk2E&#10;4tAe7D5HpVd9oJ1QCTg7RLD7nvqtC51cmKQvxD7WJM/2s1+avyzz9g0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A7ds9r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25C5E1D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60960" behindDoc="0" locked="0" layoutInCell="1" allowOverlap="1" wp14:anchorId="424D8F60" wp14:editId="34822F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35" name="Rectangle 7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483B60-3226-1F40-B90F-B0B5558C6D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28BA9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D8F60" id="Rectangle 735" o:spid="_x0000_s1661" style="position:absolute;left:0;text-align:left;margin-left:102pt;margin-top:69pt;width:79pt;height:60pt;z-index:2579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DCQE9+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6F28BA9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61984" behindDoc="0" locked="0" layoutInCell="1" allowOverlap="1" wp14:anchorId="01565231" wp14:editId="679BCF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36" name="Rectangle 7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4289F0-EB1B-E042-8B53-4A23404155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A63D4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65231" id="Rectangle 736" o:spid="_x0000_s1662" style="position:absolute;left:0;text-align:left;margin-left:102pt;margin-top:69pt;width:79pt;height:60pt;z-index:2579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DJG89A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6CA63D4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63008" behindDoc="0" locked="0" layoutInCell="1" allowOverlap="1" wp14:anchorId="5F71A08D" wp14:editId="2529349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37" name="Rectangle 7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4052AA-36F9-8144-BFA6-45A02606B7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8BAFB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1A08D" id="Rectangle 737" o:spid="_x0000_s1663" style="position:absolute;left:0;text-align:left;margin-left:102pt;margin-top:69pt;width:79pt;height:60pt;z-index:2579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9V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3C9WGXYHNv57vSMednSExk9+JGDHEwANtIAOcRfB4EK2HDvSKFmtVw0NPHi1OtmTZuI&#10;xaE92H2OCid7TzshEwI7BDT7nvqtC51cmKQvxD7WJM/2s1+avyzz9g0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AwLU9V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678BAFB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64032" behindDoc="0" locked="0" layoutInCell="1" allowOverlap="1" wp14:anchorId="38D43A63" wp14:editId="40D0A9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38" name="Rectangle 7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2AD905-2389-354F-8079-415722A720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192F2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43A63" id="Rectangle 738" o:spid="_x0000_s1664" style="position:absolute;left:0;text-align:left;margin-left:102pt;margin-top:69pt;width:79pt;height:60pt;z-index:2579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6R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eLAptju9CdniEvW3oiY4YwCq4GGzkbaYCC46+DBM3ZcO9JoWa1XDQ08eLU62ZNmwjF&#10;oT3YfY5Kr/pAO6EScHaIYPc99VsXOrkwSV+IfaxJnu1nvzR/WebtG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AXGs6R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58192F2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65056" behindDoc="0" locked="0" layoutInCell="1" allowOverlap="1" wp14:anchorId="1FF6180F" wp14:editId="3F05B79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39" name="Rectangle 7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424A39-EBDB-D049-90A0-43BABD979B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0FD88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6180F" id="Rectangle 739" o:spid="_x0000_s1665" style="position:absolute;left:0;text-align:left;margin-left:102pt;margin-top:69pt;width:79pt;height:60pt;z-index:2579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DuLE6E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2F0FD88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66080" behindDoc="0" locked="0" layoutInCell="1" allowOverlap="1" wp14:anchorId="5960E1EA" wp14:editId="74C7A17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40" name="Rectangle 7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EB059E-D7FA-264B-BBCC-DB055CAAE1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8C428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0E1EA" id="Rectangle 740" o:spid="_x0000_s1666" style="position:absolute;left:0;text-align:left;margin-left:102pt;margin-top:69pt;width:79pt;height:60pt;z-index:2579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hIN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LMqMc24Xu9Ax52dITGTOEUXA12MjZSAMUHH8dJGjOhntPCjWr5aKhiRenXjdr2kQo&#10;Du3B7nNUetUH2gmVgLNDBLvvqd+60MmFSfpC7GNN8mw/+6X5yzJv3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20hIN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3E8C428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67104" behindDoc="0" locked="0" layoutInCell="1" allowOverlap="1" wp14:anchorId="298AAC80" wp14:editId="480862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41" name="Rectangle 7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A11808-D910-D94A-9BD2-3CECDE7AE0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18078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AAC80" id="Rectangle 741" o:spid="_x0000_s1667" style="position:absolute;left:0;text-align:left;margin-left:102pt;margin-top:69pt;width:79pt;height:60pt;z-index:2579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P5JIY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5C18078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68128" behindDoc="0" locked="0" layoutInCell="1" allowOverlap="1" wp14:anchorId="04BC497A" wp14:editId="465B8D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63" name="Rectangle 7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EA0C2A-164C-9944-BC78-10AFC80B07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8904A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C497A" id="Rectangle 763" o:spid="_x0000_s1668" style="position:absolute;left:0;text-align:left;margin-left:102pt;margin-top:69pt;width:79pt;height:60pt;z-index:2579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Im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LJsPm2C50p2fIy5aeyJghjIKrwUbORhqg4PjrIEFzNtx7UqhZLRcNTbw49bpZ0yZC&#10;cWgPdp+j0qs+0E6oBJwdIth9T/3WhU4uTNIXYh9rkmf72S/NX5Z5+wY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EvxIm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178904A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69152" behindDoc="0" locked="0" layoutInCell="1" allowOverlap="1" wp14:anchorId="414BCE0E" wp14:editId="142CC6A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64" name="Rectangle 7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CCB9DE-56C8-A44E-A00C-B786F43641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96864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BCE0E" id="Rectangle 764" o:spid="_x0000_s1669" style="position:absolute;left:0;text-align:left;margin-left:102pt;margin-top:69pt;width:79pt;height:60pt;z-index:2579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ZIz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LRYbNsV3oTs+Qly09kTFDGAVXg42cjTRAwfHXQYLmbLj3pFCzWi4amnhx6nWzpk2E&#10;4tAe7D5HpVd9oJ1QCTg7RLD7nvqtC51cmKQvxD7WJM/2s1+avyzz9g0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9iZIz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3696864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70176" behindDoc="0" locked="0" layoutInCell="1" allowOverlap="1" wp14:anchorId="14CEC1A7" wp14:editId="5AE7DF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65" name="Rectangle 7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F992A4-2DD9-EC49-B221-F885A8EE80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6022C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EC1A7" id="Rectangle 765" o:spid="_x0000_s1670" style="position:absolute;left:0;text-align:left;margin-left:102pt;margin-top:69pt;width:79pt;height:60pt;z-index:2579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SCRJb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7E6022C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71200" behindDoc="0" locked="0" layoutInCell="1" allowOverlap="1" wp14:anchorId="0C6BEA26" wp14:editId="230276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69" name="Rectangle 7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1C9F3E-4C8D-F044-BA51-850B09B07E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0B17C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BEA26" id="Rectangle 769" o:spid="_x0000_s1671" style="position:absolute;left:0;text-align:left;margin-left:102pt;margin-top:69pt;width:79pt;height:60pt;z-index:2579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rP5JO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4F0B17C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72224" behindDoc="0" locked="0" layoutInCell="1" allowOverlap="1" wp14:anchorId="307A2D39" wp14:editId="5A25B2C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70" name="Rectangle 7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CD4AB-3CBE-C840-9F93-2AC26C82CD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2B07A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A2D39" id="Rectangle 770" o:spid="_x0000_s1672" style="position:absolute;left:0;text-align:left;margin-left:102pt;margin-top:69pt;width:79pt;height:60pt;z-index:2579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gZBJw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1D2B07A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73248" behindDoc="0" locked="0" layoutInCell="1" allowOverlap="1" wp14:anchorId="73478827" wp14:editId="1A3F2B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71" name="Rectangle 7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B8639B0-3629-7A41-8F85-95E8D82DED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09FE5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78827" id="Rectangle 771" o:spid="_x0000_s1673" style="position:absolute;left:0;text-align:left;margin-left:102pt;margin-top:69pt;width:77pt;height:73pt;z-index:2579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ITXtvZ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7F09FE5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74272" behindDoc="0" locked="0" layoutInCell="1" allowOverlap="1" wp14:anchorId="04763237" wp14:editId="45711CB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72" name="Rectangle 7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80A675-3F31-BC48-86E8-AF0234B07C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562C9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63237" id="Rectangle 772" o:spid="_x0000_s1674" style="position:absolute;left:0;text-align:left;margin-left:102pt;margin-top:69pt;width:79pt;height:60pt;z-index:2579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zmkWk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1562C9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75296" behindDoc="0" locked="0" layoutInCell="1" allowOverlap="1" wp14:anchorId="1F6806FB" wp14:editId="74E084E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773" name="Rectangle 7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CBD6BD2-8641-934E-A847-A1F70AEE1C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6E5D5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806FB" id="Rectangle 773" o:spid="_x0000_s1675" style="position:absolute;left:0;text-align:left;margin-left:102pt;margin-top:69pt;width:77pt;height:68pt;z-index:2579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" filled="f" stroked="f">
                      <v:textbox inset="2.16pt,1.44pt,0,1.44pt">
                        <w:txbxContent>
                          <w:p w14:paraId="576E5D5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76320" behindDoc="0" locked="0" layoutInCell="1" allowOverlap="1" wp14:anchorId="64568055" wp14:editId="6586199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74" name="Rectangle 7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6BAFDFB-F965-9E4D-9D3D-4780ED1AE1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79D06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68055" id="Rectangle 774" o:spid="_x0000_s1676" style="position:absolute;left:0;text-align:left;margin-left:102pt;margin-top:69pt;width:77pt;height:73pt;z-index:2579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BAfxkR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2879D06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77344" behindDoc="0" locked="0" layoutInCell="1" allowOverlap="1" wp14:anchorId="648F9D99" wp14:editId="749DF3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75" name="Rectangle 7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AEE3FEB-A689-7C49-8011-A5E76D98EE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09E71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F9D99" id="Rectangle 775" o:spid="_x0000_s1677" style="position:absolute;left:0;text-align:left;margin-left:102pt;margin-top:69pt;width:79pt;height:60pt;z-index:2579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cSLj7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409E71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78368" behindDoc="0" locked="0" layoutInCell="1" allowOverlap="1" wp14:anchorId="6A8754E6" wp14:editId="64D0DB1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76" name="Rectangle 7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2BB15BE0-BAA8-7C43-8334-2F5D3249B9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4CDEE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754E6" id="Rectangle 776" o:spid="_x0000_s1678" style="position:absolute;left:0;text-align:left;margin-left:102pt;margin-top:69pt;width:77pt;height:73pt;z-index:2579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k6mQEAABQ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379tc0zyrkt9McHzMuW7smYESbB1WgDZxMNUPD4speoORt/elKo/bb80tLES9Cs2hVtIpaASG/f&#10;ZqVXA9BOqISc7QPa3UB8m1y30CLpS2OnNcmzfRuXV5dl3vwB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shIZOp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084CDEE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79392" behindDoc="0" locked="0" layoutInCell="1" allowOverlap="1" wp14:anchorId="3B71CB89" wp14:editId="179A19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77" name="Rectangle 7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6841999B-2228-7D4E-87FC-2C8EB4259A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7EBBC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1CB89" id="Rectangle 777" o:spid="_x0000_s1679" style="position:absolute;left:0;text-align:left;margin-left:102pt;margin-top:69pt;width:77pt;height:73pt;z-index:2579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SySZL5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667EBBC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80416" behindDoc="0" locked="0" layoutInCell="1" allowOverlap="1" wp14:anchorId="0DDF1DFD" wp14:editId="438E193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78" name="Rectangle 7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E0653B-FA6B-0249-A970-7D1C4C7A91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64E51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F1DFD" id="Rectangle 778" o:spid="_x0000_s1680" style="position:absolute;left:0;text-align:left;margin-left:102pt;margin-top:69pt;width:79pt;height:60pt;z-index:2579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Os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Lffllm2Nzbhe70DHnZ0hMFM4RRcDXYyNlIAxQcXw8SNGfDN08ONXfLRUMTL8V81axoE6EU&#10;RHr3uSu96gPthErA2SGC3ffEd17k5IfJ+iLsfU3ybD/Xhfxlmbe/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GzPY6y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5F64E51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81440" behindDoc="0" locked="0" layoutInCell="1" allowOverlap="1" wp14:anchorId="3D698C66" wp14:editId="153BFAD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79" name="Rectangle 7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A49DAD0-7DD5-2C41-A647-15E883386F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1F127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98C66" id="Rectangle 779" o:spid="_x0000_s1681" style="position:absolute;left:0;text-align:left;margin-left:102pt;margin-top:69pt;width:77pt;height:73pt;z-index:2579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XZKZUp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331F127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82464" behindDoc="0" locked="0" layoutInCell="1" allowOverlap="1" wp14:anchorId="39132FD9" wp14:editId="301F69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780" name="Rectangle 7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7B65447-CC3A-E545-A45B-76C8B41E8F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36CB1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32FD9" id="Rectangle 780" o:spid="_x0000_s1682" style="position:absolute;left:0;text-align:left;margin-left:102pt;margin-top:69pt;width:77pt;height:71pt;z-index:2579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" filled="f" stroked="f">
                      <v:textbox inset="2.16pt,1.44pt,0,1.44pt">
                        <w:txbxContent>
                          <w:p w14:paraId="2A36CB1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83488" behindDoc="0" locked="0" layoutInCell="1" allowOverlap="1" wp14:anchorId="40223320" wp14:editId="7B101CB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81" name="Rectangle 7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B50C9F-B3D8-5748-A361-02C567B8BF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786B5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23320" id="Rectangle 781" o:spid="_x0000_s1683" style="position:absolute;left:0;text-align:left;margin-left:102pt;margin-top:69pt;width:79pt;height:60pt;z-index:2579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GeU45K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50786B5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84512" behindDoc="0" locked="0" layoutInCell="1" allowOverlap="1" wp14:anchorId="342AFE10" wp14:editId="7061744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82" name="Rectangle 7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141830-C980-C941-A06C-30164F8F90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D3457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AFE10" id="Rectangle 782" o:spid="_x0000_s1684" style="position:absolute;left:0;text-align:left;margin-left:102pt;margin-top:69pt;width:79pt;height:60pt;z-index:2579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JW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3rQZNvd2oT89Q1629ETBjGESXI02cjbRAAXHXwcJmrPxmyeHmrvrVUMTL8WybVraRCgF&#10;kd597EqvhkA7oRJwdohg9wPxXRY5+WGyvgh7W5M82491IX9Z5u1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ECjYla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48D3457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85536" behindDoc="0" locked="0" layoutInCell="1" allowOverlap="1" wp14:anchorId="65B64757" wp14:editId="1CDBD1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83" name="Rectangle 7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366C2A-E8A6-5D42-ABC4-7906DD4AEB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DE102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64757" id="Rectangle 783" o:spid="_x0000_s1685" style="position:absolute;left:0;text-align:left;margin-left:102pt;margin-top:69pt;width:79pt;height:60pt;z-index:2579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eJD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fbXKsLm3he74hHnZ0iMFM8AouBps4GykAQoeX/cSNWfDT08ONTeXi4YmXor5slnSJmIp&#10;iPT2c1d61QPthErI2T6g3fXEd17k5IfJ+iLsfU3ybD/Xhfx5mTd/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LmV4kO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4BDE102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86560" behindDoc="0" locked="0" layoutInCell="1" allowOverlap="1" wp14:anchorId="38016090" wp14:editId="27E243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84" name="Rectangle 7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AFFFB2-1991-454E-A153-D870226329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D7376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16090" id="Rectangle 784" o:spid="_x0000_s1686" style="position:absolute;left:0;text-align:left;margin-left:102pt;margin-top:69pt;width:79pt;height:60pt;z-index:2579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9tnAEAABQ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wU293ahOz1BXrb0SMEMYRRcDTZyNtIABcfXgwTN2fDgyaHm+mrR0MRLMV81K9pEKAWR&#10;3n3sSq/6QDuhEnB2iGD3PfGdFzn5YbK+CHtfkzzbj3Uhf1nm7R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W02Pb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0D7376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87584" behindDoc="0" locked="0" layoutInCell="1" allowOverlap="1" wp14:anchorId="2E3952B9" wp14:editId="6827507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85" name="Rectangle 7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94363E-AC9A-C54A-A5C8-28C6F20224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D4E69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952B9" id="Rectangle 785" o:spid="_x0000_s1687" style="position:absolute;left:0;text-align:left;margin-left:102pt;margin-top:69pt;width:79pt;height:60pt;z-index:2579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iew94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8D4E69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88608" behindDoc="0" locked="0" layoutInCell="1" allowOverlap="1" wp14:anchorId="47467CC2" wp14:editId="762CF9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86" name="Rectangle 7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AD756CF-8E94-4042-B01E-0597EDA123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8F879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67CC2" id="Rectangle 786" o:spid="_x0000_s1688" style="position:absolute;left:0;text-align:left;margin-left:102pt;margin-top:69pt;width:79pt;height:60pt;z-index:2579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9G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02Gzb0ddKcnzMuWHimYAUbB1WADZyMNUPD4epCoORsePDnUXF8tGpp4KearZkWbiKUg&#10;0ruPXelVD7QTKiFnh4B23xPfeZGTHybri7D3Ncmz/VgX8pdl3v4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qSCPR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78F879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89632" behindDoc="0" locked="0" layoutInCell="1" allowOverlap="1" wp14:anchorId="3672CAC5" wp14:editId="6CD9C38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87" name="Rectangle 7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1F6047-FF9B-0748-8335-6D6B48F94D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60494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2CAC5" id="Rectangle 787" o:spid="_x0000_s1689" style="position:absolute;left:0;text-align:left;margin-left:102pt;margin-top:69pt;width:79pt;height:60pt;z-index:2579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9T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4sMm3s76E5PmJctPVIwA4yCq8EGzkYaoODx9SBRczY8eHKoub5aNDTxUsxXzYo2EUtB&#10;pHcfu9KrHmgnVELODgHtvie+8yInP0zWF2Hva5Jn+7Eu5C/LvP0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UBYPU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C60494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90656" behindDoc="0" locked="0" layoutInCell="1" allowOverlap="1" wp14:anchorId="792E00D4" wp14:editId="74E2C49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88" name="Rectangle 7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0D0B23-9E87-A04B-BBC7-0EB425486E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FECB9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E00D4" id="Rectangle 788" o:spid="_x0000_s1690" style="position:absolute;left:0;text-align:left;margin-left:102pt;margin-top:69pt;width:79pt;height:60pt;z-index:2579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L+Wjzu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4FECB9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91680" behindDoc="0" locked="0" layoutInCell="1" allowOverlap="1" wp14:anchorId="3A9DC820" wp14:editId="52134E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89" name="Rectangle 7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B0A8BB-F959-4144-AA32-4E55A3D7B1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C3B0B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DC820" id="Rectangle 789" o:spid="_x0000_s1691" style="position:absolute;left:0;text-align:left;margin-left:102pt;margin-top:69pt;width:79pt;height:60pt;z-index:2579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EagDy6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54C3B0B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92704" behindDoc="0" locked="0" layoutInCell="1" allowOverlap="1" wp14:anchorId="49BD9DD5" wp14:editId="0A5CD89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90" name="Rectangle 7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94E462-198C-5F46-9764-50E964EC43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D89CD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D9DD5" id="Rectangle 790" o:spid="_x0000_s1692" style="position:absolute;left:0;text-align:left;margin-left:102pt;margin-top:69pt;width:79pt;height:60pt;z-index:2579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8Q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8sMm3s76E5PmJctPVIwA4yCq8EGzkYaoODx9SBRczY8eHKoub5aNDTxUsxXzYo2EUtB&#10;pHcfu9KrHmgnVELODgHtvie+8yInP0zWF2Hva5Jn+7Eu5C/LvP0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TfuPE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AD89CD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93728" behindDoc="0" locked="0" layoutInCell="1" allowOverlap="1" wp14:anchorId="26ECBA2C" wp14:editId="62AEE3C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91" name="Rectangle 7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5B073D-02FE-1549-9F61-2B8BF20102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E82DB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CBA2C" id="Rectangle 791" o:spid="_x0000_s1693" style="position:absolute;left:0;text-align:left;margin-left:102pt;margin-top:69pt;width:79pt;height:60pt;z-index:2579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tM0PB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AE82DB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94752" behindDoc="0" locked="0" layoutInCell="1" allowOverlap="1" wp14:anchorId="6A643EAC" wp14:editId="22C54B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92" name="Rectangle 7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F5253F2-78FF-EA45-9BC7-4289AD8809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03E46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43EAC" id="Rectangle 792" o:spid="_x0000_s1694" style="position:absolute;left:0;text-align:left;margin-left:102pt;margin-top:69pt;width:79pt;height:60pt;z-index:2579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k/qOw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603E46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95776" behindDoc="0" locked="0" layoutInCell="1" allowOverlap="1" wp14:anchorId="05E80FF1" wp14:editId="32B8410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93" name="Rectangle 7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06AB63-5191-5B4D-A456-992F830463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0B3D4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80FF1" id="Rectangle 793" o:spid="_x0000_s1695" style="position:absolute;left:0;text-align:left;margin-left:102pt;margin-top:69pt;width:79pt;height:60pt;z-index:2579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7U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+sMm3s76E5PmJctPVIwA4yCq8EGzkYaoODx9SBRczY8eHKoub5aNDTxUsxXzYo2EUtB&#10;pHcfu9KrHmgnVELODgHtvie+8yInP0zWF2Hva5Jn+7Eu5C/LvP0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aswO1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D0B3D4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96800" behindDoc="0" locked="0" layoutInCell="1" allowOverlap="1" wp14:anchorId="61A39763" wp14:editId="5BF395B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94" name="Rectangle 7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233676-9248-1446-B8AA-B50280A7CD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9AFA2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39763" id="Rectangle 794" o:spid="_x0000_s1696" style="position:absolute;left:0;text-align:left;margin-left:102pt;margin-top:69pt;width:79pt;height:60pt;z-index:2579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upmw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wts7u2gOz1hXrb0SMEMMAquBhs4G2mAgsfXg0TN2fDgyaFmebVoaOKlmK+aFW0iloJI&#10;7z52pVc90E6ohJwdAtp9T3znRU5+mKwvwt7XJM/2Y13IX5Z5+wc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Vh/up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E9AFA2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97824" behindDoc="0" locked="0" layoutInCell="1" allowOverlap="1" wp14:anchorId="2AC47FA1" wp14:editId="4F6102A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95" name="Rectangle 7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BF4F049-8C9A-1444-9EFF-0435EBA3BC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38584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47FA1" id="Rectangle 795" o:spid="_x0000_s1697" style="position:absolute;left:0;text-align:left;margin-left:102pt;margin-top:69pt;width:79pt;height:60pt;z-index:2579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ssXu8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338584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98848" behindDoc="0" locked="0" layoutInCell="1" allowOverlap="1" wp14:anchorId="57AF9F3A" wp14:editId="077C56C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96" name="Rectangle 7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28CD6A-0C8D-9D4F-8AF9-A0A32B77EB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28E0A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F9F3A" id="Rectangle 796" o:spid="_x0000_s1698" style="position:absolute;left:0;text-align:left;margin-left:102pt;margin-top:69pt;width:79pt;height:60pt;z-index:2579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uC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5sMm3u70J2eIC9beqRghjAKrgYbORtpgILj60GC5mx48ORQs7xaNDTxUsxXzYo2EUpB&#10;pHcfu9KrPtBOqAScHSLYfU9850VOfpisL8Le1yTP9mNdyF+WefsH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J+r7g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828E0A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99872" behindDoc="0" locked="0" layoutInCell="1" allowOverlap="1" wp14:anchorId="4818E60E" wp14:editId="7E3E8CE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97" name="Rectangle 7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1EC7C8-8BF3-4648-886A-E46DFEEEA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D27EE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8E60E" id="Rectangle 797" o:spid="_x0000_s1699" style="position:absolute;left:0;text-align:left;margin-left:102pt;margin-top:69pt;width:79pt;height:60pt;z-index:2579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HuX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xcZNvd20J2eMC9beqRgBhgFV4MNnI00QMHj60Gi5mx48ORQs7xaNDTxUsxXzYo2EUtB&#10;pHcfu9KrHmgnVELODgHtvie+8yInP0zWF2Hva5Jn+7Eu5C/LvP0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3tx7l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6D27EE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00896" behindDoc="0" locked="0" layoutInCell="1" allowOverlap="1" wp14:anchorId="40B0C114" wp14:editId="57EBEE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98" name="Rectangle 7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DD1140-9CE8-534F-9B13-57F24ABD25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04979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0C114" id="Rectangle 798" o:spid="_x0000_s1700" style="position:absolute;left:0;text-align:left;margin-left:102pt;margin-top:69pt;width:79pt;height:60pt;z-index:2580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DFc+/+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904979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01920" behindDoc="0" locked="0" layoutInCell="1" allowOverlap="1" wp14:anchorId="112DC86B" wp14:editId="246E5A0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99" name="Rectangle 7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148109-B8EF-EC48-B5E2-D537B0B6C3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6267E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DC86B" id="Rectangle 799" o:spid="_x0000_s1701" style="position:absolute;left:0;text-align:left;margin-left:102pt;margin-top:69pt;width:79pt;height:60pt;z-index:2580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Mhqe+q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96267E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02944" behindDoc="0" locked="0" layoutInCell="1" allowOverlap="1" wp14:anchorId="387FCDDA" wp14:editId="1A08F6D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00" name="Rectangle 8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E172FF-4F20-574C-9488-6D375AE3D8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02D58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FCDDA" id="Rectangle 800" o:spid="_x0000_s1702" style="position:absolute;left:0;text-align:left;margin-left:102pt;margin-top:69pt;width:79pt;height:60pt;z-index:2580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wzH71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A02D58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03968" behindDoc="0" locked="0" layoutInCell="1" allowOverlap="1" wp14:anchorId="64F27D5B" wp14:editId="45BFF1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01" name="Rectangle 8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094933-C315-E440-978C-008056659C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320E3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27D5B" id="Rectangle 801" o:spid="_x0000_s1703" style="position:absolute;left:0;text-align:left;margin-left:102pt;margin-top:69pt;width:79pt;height:60pt;z-index:2580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3vB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5cZNvd20J2eMC9beqRgBhgFV4MNnI00QMHj60Gi5mx48ORQs7xaNDTxUsxXzYo2EUtB&#10;pHcfu9KrHmgnVELODgHtvie+8yInP0zWF2Hva5Jn+7Eu5C/LvP0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Ogd7w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D320E3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04992" behindDoc="0" locked="0" layoutInCell="1" allowOverlap="1" wp14:anchorId="6F9E264F" wp14:editId="21308FA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02" name="Rectangle 8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6DA8D8-E58E-3448-82E1-70D345F8C9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B51FF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E264F" id="Rectangle 802" o:spid="_x0000_s1704" style="position:absolute;left:0;text-align:left;margin-left:102pt;margin-top:69pt;width:79pt;height:60pt;z-index:2580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HTD6B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4B51FF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06016" behindDoc="0" locked="0" layoutInCell="1" allowOverlap="1" wp14:anchorId="5F02A864" wp14:editId="0402F8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03" name="Rectangle 8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32859C-718F-394B-867C-851FBBD19F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102D4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2A864" id="Rectangle 803" o:spid="_x0000_s1705" style="position:absolute;left:0;text-align:left;margin-left:102pt;margin-top:69pt;width:79pt;height:60pt;z-index:2580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oQ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9cZNvd20J2eMC9beqRgBhgFV4MNnI00QMHj60Gi5mx48ORQs7xaNDTxUsxXzYo2EUtB&#10;pHcfu9KrHmgnVELODgHtvie+8yInP0zWF2Hva5Jn+7Eu5C/LvP0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5AZ6E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9102D4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07040" behindDoc="0" locked="0" layoutInCell="1" allowOverlap="1" wp14:anchorId="00F75C6C" wp14:editId="2CA143B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04" name="Rectangle 8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552FDC-9118-194C-A1B4-5C2DB26E89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E4029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75C6C" id="Rectangle 804" o:spid="_x0000_s1706" style="position:absolute;left:0;text-align:left;margin-left:102pt;margin-top:69pt;width:79pt;height:60pt;z-index:2580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UM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gU293ahP71AXrb0TMGMYRJcjTZyNtEABcefBwmas/HJk0PN3c2qoYmXYtk2LW0ilIJI&#10;7z53pVdDoJ1QCTg7RLD7gfgui5z8MFlfhH2sSZ7t57qQvyzz9h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ibM1D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BE4029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08064" behindDoc="0" locked="0" layoutInCell="1" allowOverlap="1" wp14:anchorId="41AEE0CD" wp14:editId="6CF2F55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05" name="Rectangle 8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4C154B-9644-6349-8079-C84103FB2B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64EF8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EE0CD" id="Rectangle 805" o:spid="_x0000_s1707" style="position:absolute;left:0;text-align:left;margin-left:102pt;margin-top:69pt;width:79pt;height:60pt;z-index:2580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whbUZ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164EF8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09088" behindDoc="0" locked="0" layoutInCell="1" allowOverlap="1" wp14:anchorId="3FBB2376" wp14:editId="094C2E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06" name="Rectangle 8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D85913-6A65-484F-A1D4-D4C18A8956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BAE93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B2376" id="Rectangle 806" o:spid="_x0000_s1708" style="position:absolute;left:0;text-align:left;margin-left:102pt;margin-top:69pt;width:79pt;height:60pt;z-index:2580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jUn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Lftk2Gzb0d9KcXzMuWnimYESbB1WgDZxMNUPD48yBRczY+eXKoubtZNTTxUizbpqVNxFIQ&#10;6d3nrvRqANoJlZCzQ0C7H4jvssjJD5P1RdjHmuTZfq4L+csyb38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e941J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FBAE93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10112" behindDoc="0" locked="0" layoutInCell="1" allowOverlap="1" wp14:anchorId="4A99F26E" wp14:editId="0EF63C5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07" name="Rectangle 8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B84B8A-71D6-ED47-95B5-AD909A9865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92189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9F26E" id="Rectangle 807" o:spid="_x0000_s1709" style="position:absolute;left:0;text-align:left;margin-left:102pt;margin-top:69pt;width:79pt;height:60pt;z-index:2580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LUy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qsMm3u70J9eIC9beqZgxjAJrkYbOZtogILjz4MEzdn45Mmh5u5m1dDES7Fsm5Y2EUpB&#10;pHefu9KrIdBOqAScHSLY/UB8l0VOfpisL8I+1iTP9nNdyF+Wefs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gui1M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492189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11136" behindDoc="0" locked="0" layoutInCell="1" allowOverlap="1" wp14:anchorId="17763319" wp14:editId="2C92F6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08" name="Rectangle 8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B52008-4183-1E4E-9513-8765FE5341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4B19B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63319" id="Rectangle 808" o:spid="_x0000_s1710" style="position:absolute;left:0;text-align:left;margin-left:102pt;margin-top:69pt;width:79pt;height:60pt;z-index:2580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bWg1W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A4B19B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12160" behindDoc="0" locked="0" layoutInCell="1" allowOverlap="1" wp14:anchorId="1D153947" wp14:editId="52432D1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09" name="Rectangle 8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8D5BF31C-81F0-2845-A5F7-3DB482EBC0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5B4F2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53947" id="Rectangle 809" o:spid="_x0000_s1711" style="position:absolute;left:0;text-align:left;margin-left:102pt;margin-top:69pt;width:77pt;height:73pt;z-index:2580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+kmQEAABQ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369+ppnlHNb6I8PmJct3ZMxI0yCq9EGziYaoODxZS9Rczb+9KRQ+235paWJl6BZtSvaRCwBkd6+&#10;zUqvBqCdUAk52we0u4H4NrluoUXSl8ZOa5Jn+zYury7LvPkD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XDXPpJ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365B4F2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13184" behindDoc="0" locked="0" layoutInCell="1" allowOverlap="1" wp14:anchorId="76258C17" wp14:editId="197C4C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10" name="Rectangle 8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C3BC6F-E103-AE44-BF1A-D67EEFFC53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12AE0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58C17" id="Rectangle 810" o:spid="_x0000_s1712" style="position:absolute;left:0;text-align:left;margin-left:102pt;margin-top:69pt;width:79pt;height:60pt;z-index:2580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nwU1c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912AE0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14208" behindDoc="0" locked="0" layoutInCell="1" allowOverlap="1" wp14:anchorId="508299D5" wp14:editId="3D54718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811" name="Rectangle 8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46FBC28-FABF-3C45-8F29-960B86A0ED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1CD75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299D5" id="Rectangle 811" o:spid="_x0000_s1713" style="position:absolute;left:0;text-align:left;margin-left:102pt;margin-top:69pt;width:77pt;height:68pt;z-index:2580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" filled="f" stroked="f">
                      <v:textbox inset="2.16pt,1.44pt,0,1.44pt">
                        <w:txbxContent>
                          <w:p w14:paraId="391CD75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15232" behindDoc="0" locked="0" layoutInCell="1" allowOverlap="1" wp14:anchorId="6B93DFCB" wp14:editId="22FD5ED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12" name="Rectangle 8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38278AB-E02E-3742-96DF-75A3100462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A3B1A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3DFCB" id="Rectangle 812" o:spid="_x0000_s1714" style="position:absolute;left:0;text-align:left;margin-left:102pt;margin-top:69pt;width:77pt;height:73pt;z-index:2580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5LmAEAABQ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9WqzyjnNuG/vgCednSMxkzhklwNdrI2UQDFBx/7yVozsZHTwq135ZfW5p4CZpVS0AMSkCktx+z&#10;0qsh0E6oBJztI9jdQHybXLfQIulLY6c1ybP9GJdXl2XevAE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CJb05L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50A3B1A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16256" behindDoc="0" locked="0" layoutInCell="1" allowOverlap="1" wp14:anchorId="6D2C2DC0" wp14:editId="52E422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13" name="Rectangle 8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A769FED-CEE8-8149-A92D-AEF49BCF7C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64385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C2DC0" id="Rectangle 813" o:spid="_x0000_s1715" style="position:absolute;left:0;text-align:left;margin-left:102pt;margin-top:69pt;width:79pt;height:60pt;z-index:2580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rS1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LftusMm3s76E8vmJctPVMwI0yCq9EGziYaoODx50Gi5mx88uRQc3ezamjipVi2TUubiKUg&#10;0rvPXenVALQTKiFnh4B2PxDfZZGTHybri7CPNcmz/VwX8pdl3v4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uDK0t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D64385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17280" behindDoc="0" locked="0" layoutInCell="1" allowOverlap="1" wp14:anchorId="14FFE2E7" wp14:editId="37B0877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14" name="Rectangle 8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C5804BC-48E8-E049-8D31-70F7968FC5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A1B82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FE2E7" id="Rectangle 814" o:spid="_x0000_s1716" style="position:absolute;left:0;text-align:left;margin-left:102pt;margin-top:69pt;width:77pt;height:73pt;z-index:2580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DPEjsj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52A1B82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18304" behindDoc="0" locked="0" layoutInCell="1" allowOverlap="1" wp14:anchorId="0A4AC2DF" wp14:editId="71228D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15" name="Rectangle 8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E892620A-2426-8E49-8B41-2FA4E8D223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57398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AC2DF" id="Rectangle 815" o:spid="_x0000_s1717" style="position:absolute;left:0;text-align:left;margin-left:102pt;margin-top:69pt;width:77pt;height:73pt;z-index:2580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A2JLs2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2457398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19328" behindDoc="0" locked="0" layoutInCell="1" allowOverlap="1" wp14:anchorId="558EB89C" wp14:editId="5F4D1A9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16" name="Rectangle 8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9DC1A4-A438-C946-BC68-462E1373B3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0FEE5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EB89C" id="Rectangle 816" o:spid="_x0000_s1718" style="position:absolute;left:0;text-align:left;margin-left:102pt;margin-top:69pt;width:79pt;height:60pt;z-index:2580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EHj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xq1WTY3NuG7vgEednSIwUzhFFwNdjI2UgDFBzf9hI0Z8NvTw4115eLhiZeivmyWdImQimI&#10;9PZzV3rVB9oJlYCzfQS764nvvMjJD5P1RdjHmuTZfq4L+fMyb/4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9RRB4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E0FEE5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20352" behindDoc="0" locked="0" layoutInCell="1" allowOverlap="1" wp14:anchorId="2C026F4C" wp14:editId="747478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17" name="Rectangle 8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C6CDEA9-86C5-E046-B5E9-6CE1BB7A76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3915A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26F4C" id="Rectangle 817" o:spid="_x0000_s1719" style="position:absolute;left:0;text-align:left;margin-left:102pt;margin-top:69pt;width:77pt;height:73pt;z-index:2580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xEm7HZ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0A3915A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21376" behindDoc="0" locked="0" layoutInCell="1" allowOverlap="1" wp14:anchorId="334FC60F" wp14:editId="166DFC8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818" name="Rectangle 8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C6CCF7A-3A7B-4945-9938-4533939725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CE69C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FC60F" id="Rectangle 818" o:spid="_x0000_s1720" style="position:absolute;left:0;text-align:left;margin-left:102pt;margin-top:69pt;width:77pt;height:71pt;z-index:2580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" filled="f" stroked="f">
                      <v:textbox inset="2.16pt,1.44pt,0,1.44pt">
                        <w:txbxContent>
                          <w:p w14:paraId="0ECE69C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22400" behindDoc="0" locked="0" layoutInCell="1" allowOverlap="1" wp14:anchorId="147C862E" wp14:editId="083457B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19" name="Rectangle 8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B86A98-21EC-5A4E-AB17-34F9478B12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DDCD5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C862E" id="Rectangle 819" o:spid="_x0000_s1721" style="position:absolute;left:0;text-align:left;margin-left:102pt;margin-top:69pt;width:79pt;height:60pt;z-index:2580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GL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vbrKsLm3he74hHnZ0iMFM8AouBps4GykAQoeX/cSNWfDT08ONTeXi4YmXor5slnSJmIp&#10;iPT2c1d61QPthErI2T6g3fXEd17k5IfJ+iLsfU3ybD/Xhfx5mTd/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BqUwYu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4BDDCD5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23424" behindDoc="0" locked="0" layoutInCell="1" allowOverlap="1" wp14:anchorId="5B1612D9" wp14:editId="78DDE2F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20" name="Rectangle 8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8A3D3AC-BED5-DA49-B601-89967B4BE5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AF8A7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612D9" id="Rectangle 820" o:spid="_x0000_s1722" style="position:absolute;left:0;text-align:left;margin-left:102pt;margin-top:69pt;width:79pt;height:60pt;z-index:2580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0G1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18sMm3s76E5PmJctPVIwA4yCq8EGzkYaoODx9SBRczY8eHKoub5aNDTxUsxXzYo2EUtB&#10;pHcfu9KrHmgnVELODgHtvie+8yInP0zWF2Hva5Jn+7Eu5C/LvP0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Ec9Bt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6AF8A7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24448" behindDoc="0" locked="0" layoutInCell="1" allowOverlap="1" wp14:anchorId="735969FB" wp14:editId="4843C8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21" name="Rectangle 8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F6975E-5BFF-D64B-B7C8-4726757AB3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CE18B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969FB" id="Rectangle 821" o:spid="_x0000_s1723" style="position:absolute;left:0;text-align:left;margin-left:102pt;margin-top:69pt;width:79pt;height:60pt;z-index:2580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cGg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r5cZNvd20J2eMC9beqRgBhgFV4MNnI00QMHj60Gi5mx48ORQs7xaNDTxUsxXzYo2EUtB&#10;pHcfu9KrHmgnVELODgHtvie+8yInP0zWF2Hva5Jn+7Eu5C/LvP0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6PnBo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FCE18B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25472" behindDoc="0" locked="0" layoutInCell="1" allowOverlap="1" wp14:anchorId="6B6B175D" wp14:editId="066C3AB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22" name="Rectangle 8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14EC5D-BFC3-3948-952B-BEC2B3D954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5AFD1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B175D" id="Rectangle 822" o:spid="_x0000_s1724" style="position:absolute;left:0;text-align:left;margin-left:102pt;margin-top:69pt;width:79pt;height:60pt;z-index:2580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Bk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LfrtsMm3s76E8vmJctPVMwI0yCq9EGziYaoODx50Gi5mx88uRQc3ezamjipVi2TUubiKUg&#10;0rvPXenVALQTKiFnh4B2PxDfZZGTHybri7CPNcmz/VwX8pdl3v4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z85AZ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25AFD1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26496" behindDoc="0" locked="0" layoutInCell="1" allowOverlap="1" wp14:anchorId="0115D9CD" wp14:editId="3E5133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23" name="Rectangle 8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DC3083-ED37-E048-9B28-EBF19862D6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FDF96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5D9CD" id="Rectangle 823" o:spid="_x0000_s1725" style="position:absolute;left:0;text-align:left;margin-left:102pt;margin-top:69pt;width:79pt;height:60pt;z-index:2580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NvjAc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2FDF96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27520" behindDoc="0" locked="0" layoutInCell="1" allowOverlap="1" wp14:anchorId="4C443253" wp14:editId="6F4B6F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24" name="Rectangle 8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E37EA0-7446-0C41-BE56-05489413A3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705D0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43253" id="Rectangle 824" o:spid="_x0000_s1726" style="position:absolute;left:0;text-align:left;margin-left:102pt;margin-top:69pt;width:79pt;height:60pt;z-index:2580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KTmgEAABQ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Z+QLbO7toT8/Y1629MTBjjB1Uo8uSjHxADtJP48KjRTjl8AONfd3q4YnXorlulnzJmIpmPT+&#10;bVcFPQDvhE4oxTGiOwzMd1nk5IfZ+iLsdU3ybN/WhfxtmXe/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FEi4pO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7C705D0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28544" behindDoc="0" locked="0" layoutInCell="1" allowOverlap="1" wp14:anchorId="3BEFF17B" wp14:editId="7F0FD8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25" name="Rectangle 8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86635B-1B80-3342-9854-D836C38285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97ED0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FF17B" id="Rectangle 825" o:spid="_x0000_s1727" style="position:absolute;left:0;text-align:left;margin-left:102pt;margin-top:69pt;width:79pt;height:60pt;z-index:2580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KG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bleZtic20N/fsa8bOmJjR1h6qQeXZRi4gF2kn4eFRopxi+BFWrublcNT7wEy3Wz5k3EEjDp&#10;/fusCnoA3gmdUIpjRHcYmG+pW2ix9KWxtzXJs30fF/LXZd79Ag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KgUYoa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0E97ED0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29568" behindDoc="0" locked="0" layoutInCell="1" allowOverlap="1" wp14:anchorId="1DF2422E" wp14:editId="71E1ACD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26" name="Rectangle 8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2C3C08-5933-384A-86DA-4A5EE33E5F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44BFE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2422E" id="Rectangle 826" o:spid="_x0000_s1728" style="position:absolute;left:0;text-align:left;margin-left:102pt;margin-top:69pt;width:79pt;height:60pt;z-index:2580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+K4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6ybC5t4f+/Ix52dITBzvC1Ek9uijFxAPsJP08KjRSjF8CO9Tc3a4anngplutmzZuIpWDS&#10;+/ddFfQAvBM6oRTHiO4wMN9lkZMfZuuLsLc1ybN9Xxfy12Xe/QI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jT+K4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7A44BFE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30592" behindDoc="0" locked="0" layoutInCell="1" allowOverlap="1" wp14:anchorId="79B15F11" wp14:editId="249905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27" name="Rectangle 8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793B33-40AD-0A41-80C1-A38AC5F947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F1A5A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15F11" id="Rectangle 827" o:spid="_x0000_s1729" style="position:absolute;left:0;text-align:left;margin-left:102pt;margin-top:69pt;width:79pt;height:60pt;z-index:2580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Kt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6lWFzbw/9+RnzsqUnDnaEqZN6dFGKiQfYSfp5VGikGL8Edqi5u101PPFSLNfNmjcRS8Gk&#10;9++7KugBeCd0QimOEd1hYL7LIic/zNYXYW9rkmf7vi7kr8u8+w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aeWKt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DF1A5A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31616" behindDoc="0" locked="0" layoutInCell="1" allowOverlap="1" wp14:anchorId="1D7FDE8B" wp14:editId="4D892AE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28" name="Rectangle 8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DACA68-629B-BA4C-AA88-3232ACD059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46346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FDE8B" id="Rectangle 828" o:spid="_x0000_s1730" style="position:absolute;left:0;text-align:left;margin-left:102pt;margin-top:69pt;width:79pt;height:60pt;z-index:2580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eLF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8j1OsPm3gH6yxPmZUuPHOwIUyf16KIUEw+wk/TzpNBIMX4J7FBzt141PPFSLDfNhjcRS8Gk&#10;D2+7KugBeCd0QilOEd1xYL7LIic/zNYXYa9rkmf7ti7kb8u8/w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1+eLF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046346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32640" behindDoc="0" locked="0" layoutInCell="1" allowOverlap="1" wp14:anchorId="223FA06F" wp14:editId="7DFA84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29" name="Rectangle 8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4D1086-6162-5A46-84A6-8631600CC5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A1E7F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FA06F" id="Rectangle 829" o:spid="_x0000_s1731" style="position:absolute;left:0;text-align:left;margin-left:102pt;margin-top:69pt;width:79pt;height:60pt;z-index:2580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2LQ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j1xwybe3voz4+Yly09cLAjTJ3Uo4tSTDzATtLPo0Ijxfg1sEPN7c2q4YmXYrlu1ryJWAom&#10;vX/bVUEPwDuhE0pxjOgOA/NdFjn5Yba+CHtdkzzbt3Uhf13m3S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TM9i0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0A1E7F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33664" behindDoc="0" locked="0" layoutInCell="1" allowOverlap="1" wp14:anchorId="0EC7D127" wp14:editId="22AF87E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30" name="Rectangle 8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7FD5B9E-EBBA-3441-9BDD-2A9146B96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4F099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7D127" id="Rectangle 830" o:spid="_x0000_s1732" style="position:absolute;left:0;text-align:left;margin-left:102pt;margin-top:69pt;width:79pt;height:60pt;z-index:2580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Lu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6NsPm3h768xPmZUuPHOwIUyf16KIUEw+wk/TzqNBIMX4N7FBzd7NqeOKlWK6bNW8iloJJ&#10;7993VdAD8E7ohFIcI7rDwHyXRU5+mK0vwt7WJM/2fV3IX5d59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HlOLu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64F099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34688" behindDoc="0" locked="0" layoutInCell="1" allowOverlap="1" wp14:anchorId="42FE893B" wp14:editId="39E3791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31" name="Rectangle 8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8FAD8D-2109-7C45-9B91-727FF5E677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51E64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E893B" id="Rectangle 831" o:spid="_x0000_s1733" style="position:absolute;left:0;text-align:left;margin-left:102pt;margin-top:69pt;width:79pt;height:60pt;z-index:2580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L7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1OsPm3gH6yxPmZUuPHOwIUyf16KIUEw+wk/TzpNBIMX4J7FCzvls1PPFSLDfNhjcRS8Gk&#10;D2+7KugBeCd0QilOEd1xYL7LIic/zNYXYa9rkmf7ti7kb8u8/w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+omL7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651E64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35712" behindDoc="0" locked="0" layoutInCell="1" allowOverlap="1" wp14:anchorId="66AA682F" wp14:editId="326BCFA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32" name="Rectangle 8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8A46BC-3F7A-3F42-8421-93BF23724D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DE60C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A682F" id="Rectangle 832" o:spid="_x0000_s1734" style="position:absolute;left:0;text-align:left;margin-left:102pt;margin-top:69pt;width:79pt;height:60pt;z-index:2580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M/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yGWdYFNvA93hGdOyxScKeoCx5XIwnrORBtjy8LYTqDgb7h05VF1dLCqaeC7mdVXTJmIuiPTm&#10;c1c42QPthIzI2c6j2fbEd57lpIfJ+izsY03SbD/Xmfxpmdf/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JmV4z+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14DE60C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36736" behindDoc="0" locked="0" layoutInCell="1" allowOverlap="1" wp14:anchorId="6D0B22AC" wp14:editId="5F3DFF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33" name="Rectangle 8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691CD8-4B47-7542-8F41-8CE55A0A54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E44A0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B22AC" id="Rectangle 833" o:spid="_x0000_s1735" style="position:absolute;left:0;text-align:left;margin-left:102pt;margin-top:69pt;width:79pt;height:60pt;z-index:2580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2Mq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6k2Fzbw/9+RnzsqUnDnaEqZN6dFGKiQfYSfp5VGikGL8Edqi5u101PPFSLNfNmjcRS8Gk&#10;9++7KugBeCd0QimOEd1hYL7LIic/zNYXYW9rkmf7vi7kr8u8+w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go2Mq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CE44A0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37760" behindDoc="0" locked="0" layoutInCell="1" allowOverlap="1" wp14:anchorId="688DCA54" wp14:editId="2297DAD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34" name="Rectangle 8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A18917-3DA7-294D-8309-3E49B10242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63A7F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DCA54" id="Rectangle 834" o:spid="_x0000_s1736" style="position:absolute;left:0;text-align:left;margin-left:102pt;margin-top:69pt;width:79pt;height:60pt;z-index:2580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ZXmQ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" filled="f" stroked="f">
                      <v:textbox inset="2.16pt,1.44pt,0,1.44pt">
                        <w:txbxContent>
                          <w:p w14:paraId="0863A7F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38784" behindDoc="0" locked="0" layoutInCell="1" allowOverlap="1" wp14:anchorId="36B2901E" wp14:editId="7B4FA2F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35" name="Rectangle 8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C3C602-537A-AD42-A095-D1104AE949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B9992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2901E" id="Rectangle 835" o:spid="_x0000_s1737" style="position:absolute;left:0;text-align:left;margin-left:102pt;margin-top:69pt;width:79pt;height:60pt;z-index:2580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ZC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" filled="f" stroked="f">
                      <v:textbox inset="2.16pt,1.44pt,0,1.44pt">
                        <w:txbxContent>
                          <w:p w14:paraId="24B9992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39808" behindDoc="0" locked="0" layoutInCell="1" allowOverlap="1" wp14:anchorId="392BD64A" wp14:editId="61C8B8C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36" name="Rectangle 8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CB2F310-F9B9-0048-B6C4-8D84844E84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BC78A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BD64A" id="Rectangle 836" o:spid="_x0000_s1738" style="position:absolute;left:0;text-align:left;margin-left:102pt;margin-top:69pt;width:79pt;height:60pt;z-index:2580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Z8mgEAABQ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IVd1gk29DXSHZ0zLFp8o6AHGlsvBeM5GGmDLw9tOoOJsuHfkUH11Ma9p4rmoFvWCNhFzQaQ3&#10;n7vCyR5oJ2REznYezbYnvlWWkx4m67OwjzVJs/1cZ/KnZV7/Aw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C2Flny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43BC78A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40832" behindDoc="0" locked="0" layoutInCell="1" allowOverlap="1" wp14:anchorId="6C64EF8C" wp14:editId="7746BE7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37" name="Rectangle 8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D07014-7EE9-9B4D-BCCC-87288A9398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4E1F3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4EF8C" id="Rectangle 837" o:spid="_x0000_s1739" style="position:absolute;left:0;text-align:left;margin-left:102pt;margin-top:69pt;width:79pt;height:60pt;z-index:2580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Zp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MRcjVPsKm38d3hGdKyxScKevBjy+VgAmcjDbDl+LYToDgb7h05VF9dzGuaeC6qRb2gTYRcEOnN&#10;565wsve0EzICZ7sAZtsT3yrLSQ+T9VnYx5qk2X6uM/nTMq//AQ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NSzFmm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4C4E1F3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41856" behindDoc="0" locked="0" layoutInCell="1" allowOverlap="1" wp14:anchorId="70062875" wp14:editId="374AFE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38" name="Rectangle 8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74AEC9-C881-6945-8A7F-A14CF9C3CB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1CB0A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62875" id="Rectangle 838" o:spid="_x0000_s1740" style="position:absolute;left:0;text-align:left;margin-left:102pt;margin-top:69pt;width:79pt;height:60pt;z-index:2580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5YBmwEAABQ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CLlaJNjU2/ru+ARp2eIjBT34seVyMIGzkQbYcnzZC1CcDb8dOVRfL+Y1TTwX1bJe0iZCLoj0&#10;9nNXONl72gkZgbN9ALPriW+V5aSHyfos7H1N0mw/15n8eZk3r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7M5YB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2A1CB0A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42880" behindDoc="0" locked="0" layoutInCell="1" allowOverlap="1" wp14:anchorId="5303E193" wp14:editId="56F196F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39" name="Rectangle 8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A90E02-D3E7-BF42-8D16-8B5105FA6C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6A295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3E193" id="Rectangle 839" o:spid="_x0000_s1741" style="position:absolute;left:0;text-align:left;margin-left:102pt;margin-top:69pt;width:79pt;height:60pt;z-index:2580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YUnAEAABQ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SFX1wk29ba+Oz5DWrb4REEPfmy5HEzgbKQBthzf9gIUZ8ODI4fqm6t5TRPPRbWoF7SJkAsi&#10;vf3aFU72nnZCRuBsH8DseuJbZTnpYbI+C/tckzTbr3Umf17m9Ts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wgUWF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B6A295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43904" behindDoc="0" locked="0" layoutInCell="1" allowOverlap="1" wp14:anchorId="0D39AEBE" wp14:editId="78F172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40" name="Rectangle 8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BC0E34-1797-3447-B867-3937683F0B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B1090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9AEBE" id="Rectangle 840" o:spid="_x0000_s1742" style="position:absolute;left:0;text-align:left;margin-left:102pt;margin-top:69pt;width:79pt;height:60pt;z-index:2580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Yqmg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Qq4uE2zqbaA7PGJatvhAQQ8wtlwOxnM20gBbHl52AhVnw70jh+qri3lNE89FtagXtImYCyK9&#10;+dwVTvZAOyEjcrbzaLY98a2ynPQwWZ+Fva9Jmu3nOpM/LfP6FQ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Mleliq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68B1090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44928" behindDoc="0" locked="0" layoutInCell="1" allowOverlap="1" wp14:anchorId="61B55F24" wp14:editId="060FD69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41" name="Rectangle 8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908DC3-8404-4C4C-9654-FE1058B7F4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D5B24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55F24" id="Rectangle 841" o:spid="_x0000_s1743" style="position:absolute;left:0;text-align:left;margin-left:102pt;margin-top:69pt;width:79pt;height:60pt;z-index:2580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Y/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8jVIsGm3ha64zOmZYtPFPQAY8vlYDxnIw2w5eHvXqDibLh35FC9uJrXNPFcVMt6SZuIuSDS&#10;269d4WQPtBMyImd7j2bXE98qy0kPk/VZ2MeapNl+rTP58zJv3g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waBY/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7D5B24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45952" behindDoc="0" locked="0" layoutInCell="1" allowOverlap="1" wp14:anchorId="28A8825A" wp14:editId="639D773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42" name="Rectangle 8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5A5BBB-4CCF-7742-A1D4-B6B943BCB2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196B1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8825A" id="Rectangle 842" o:spid="_x0000_s1744" style="position:absolute;left:0;text-align:left;margin-left:102pt;margin-top:69pt;width:79pt;height:60pt;z-index:2580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f7mw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8hVk2BTb+v74zOkZYtPFPTop47L0QTOJhpgx/F1L0BxNv505FB9c7WsaeK5qJq6oU2EXBDp&#10;7ceucHLwtBMyAmf7AGY3EN8qy0kPk/VZ2PuapNl+rDP58zJv/gI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XX5f7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E196B1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46976" behindDoc="0" locked="0" layoutInCell="1" allowOverlap="1" wp14:anchorId="2AF31528" wp14:editId="4A7F5E6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43" name="Rectangle 8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E0424F-5B0B-4941-AB39-03BBA1954C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8E755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31528" id="Rectangle 843" o:spid="_x0000_s1745" style="position:absolute;left:0;text-align:left;margin-left:102pt;margin-top:69pt;width:79pt;height:60pt;z-index:2580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fu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MRcrVMsKm38d3hGdKyxScKevBjy+VgAmcjDbDl+LYToDgb7h05VF9dzGuaeC6qRb2gTYRcEOnN&#10;565wsve0EzICZ7sAZtsT3yrLSQ+T9VnYx5qk2X6uM/nTMq//AQ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O5pF+6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2A8E755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48000" behindDoc="0" locked="0" layoutInCell="1" allowOverlap="1" wp14:anchorId="135531BE" wp14:editId="466212D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44" name="Rectangle 8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973011-1AE2-A24C-9174-81CBAE57E1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09107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531BE" id="Rectangle 844" o:spid="_x0000_s1746" style="position:absolute;left:0;text-align:left;margin-left:102pt;margin-top:69pt;width:79pt;height:60pt;z-index:2580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rAmg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mwObeHvrzM+ZlS08c7AhTJ/XoohQTD7CT9POo0EgxfgnsUHN3u2p44qVYrps1byKWgknv&#10;33dV0APwTuiEUhwjusPAfJdFTn6YrS/C3tYkz/Z9Xchfl3n3Cw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AyxesC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2509107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49024" behindDoc="0" locked="0" layoutInCell="1" allowOverlap="1" wp14:anchorId="3B790976" wp14:editId="2D6CC16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45" name="Rectangle 8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E4AB6CC-558C-5B41-B744-7EDDF1198F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F77C0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90976" id="Rectangle 845" o:spid="_x0000_s1747" style="position:absolute;left:0;text-align:left;margin-left:102pt;margin-top:69pt;width:79pt;height:60pt;z-index:2580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/rV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blZZtic20N/fsa8bOmJjR1h6qQeXZRi4gF2kn4eFRopxi+BFWrublcNT7wEy3Wz5k3EEjDp&#10;/fusCnoA3gmdUIpjRHcYmG+pW2ix9KWxtzXJs30fF/LXZd79Ag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PWH+tW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14F77C0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50048" behindDoc="0" locked="0" layoutInCell="1" allowOverlap="1" wp14:anchorId="4044FFA3" wp14:editId="320FDA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46" name="Rectangle 8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1CD2AE-6745-9F44-882C-6F88767898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2C2C4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4FFA3" id="Rectangle 846" o:spid="_x0000_s1748" style="position:absolute;left:0;text-align:left;margin-left:102pt;margin-top:69pt;width:79pt;height:60pt;z-index:2580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Hrr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mybC5t4f+/Ix52dITBzvC1Ek9uijFxAPsJP08KjRSjF8CO9Tc3a4anngplutmzZuIpWDS&#10;+/ddFfQAvBM6oRTHiO4wMN9lkZMfZuuLsLc1ybN9Xxfy12Xe/QI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+3Hrr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92C2C4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51072" behindDoc="0" locked="0" layoutInCell="1" allowOverlap="1" wp14:anchorId="254E46E2" wp14:editId="470219F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47" name="Rectangle 8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1E0DF80-F03E-7A48-8936-7EAD7ECF4C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2B874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E46E2" id="Rectangle 847" o:spid="_x0000_s1749" style="position:absolute;left:0;text-align:left;margin-left:102pt;margin-top:69pt;width:77pt;height:73pt;z-index:2580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AV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b9ur/KMcm4b+uMz5GVLT2TMGCbB1WgjZxMNUHB820vQnI2PnhRqr5dXLU28BM2qXdEmQgmI9PZj&#10;Vno1BNoJlYCzfQS7G4hvk+sWWiR9aey0Jnm2H+Py6rLMm9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z4GAFZ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2A2B874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52096" behindDoc="0" locked="0" layoutInCell="1" allowOverlap="1" wp14:anchorId="36AA74EA" wp14:editId="4454159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48" name="Rectangle 8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D9CC6C-99FB-7E41-914E-5F7D79EFF3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A446B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A74EA" id="Rectangle 848" o:spid="_x0000_s1750" style="position:absolute;left:0;text-align:left;margin-left:102pt;margin-top:69pt;width:79pt;height:60pt;z-index:2580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qW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8jNOsPm3gH6yxPmZUuPHOwIUyf16KIUEw+wk/TzpNBIMX4J7FBzt141PPFSLDfNhjcRS8Gk&#10;D2+7KugBeCd0QilOEd1xYL7LIic/zNYXYa9rkmf7ti7kb8u8/w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oanqW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FA446B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53120" behindDoc="0" locked="0" layoutInCell="1" allowOverlap="1" wp14:anchorId="68CD20DD" wp14:editId="2072A46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849" name="Rectangle 8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2E3685A-CA7A-3648-9691-F3531774CD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3D2EA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D20DD" id="Rectangle 849" o:spid="_x0000_s1751" style="position:absolute;left:0;text-align:left;margin-left:102pt;margin-top:69pt;width:77pt;height:68pt;z-index:2580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" filled="f" stroked="f">
                      <v:textbox inset="2.16pt,1.44pt,0,1.44pt">
                        <w:txbxContent>
                          <w:p w14:paraId="6E3D2EA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54144" behindDoc="0" locked="0" layoutInCell="1" allowOverlap="1" wp14:anchorId="691A4016" wp14:editId="2F1974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50" name="Rectangle 8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0E067AB-C7DB-B548-9473-CA93BCFDB3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848BA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A4016" id="Rectangle 850" o:spid="_x0000_s1752" style="position:absolute;left:0;text-align:left;margin-left:102pt;margin-top:69pt;width:77pt;height:73pt;z-index:2580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0mwAVp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1C848BA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55168" behindDoc="0" locked="0" layoutInCell="1" allowOverlap="1" wp14:anchorId="7E86957A" wp14:editId="0C2159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51" name="Rectangle 8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2C0EB4-3B7C-AE40-B968-33514F4192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2480A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6957A" id="Rectangle 851" o:spid="_x0000_s1753" style="position:absolute;left:0;text-align:left;margin-left:102pt;margin-top:69pt;width:79pt;height:60pt;z-index:2580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qo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NOsPm3gH6yxPmZUuPHOwIUyf16KIUEw+wk/TzpNBIMX4J7FCzvls1PPFSLDfNhjcRS8Gk&#10;D2+7KugBeCd0QilOEd1xYL7LIic/zNYXYa9rkmf7ti7kb8u8/w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jMfqo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732480A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56192" behindDoc="0" locked="0" layoutInCell="1" allowOverlap="1" wp14:anchorId="766D275C" wp14:editId="548BDC9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52" name="Rectangle 8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B4850382-A747-664B-985E-DA50B25A0A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E7ED8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D275C" id="Rectangle 852" o:spid="_x0000_s1754" style="position:absolute;left:0;text-align:left;margin-left:102pt;margin-top:69pt;width:77pt;height:73pt;z-index:2580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GH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37brvKMcm4L/fEV87KlFzJmhElwNdrA2UQDFDz+2kvUnI1PnhRqb5dfW5p4CZpVu6JNxBIQ6e3H&#10;rPRqANoJlZCzfUC7G4hvk+sWWiR9aey0Jnm2H+Py6rLMm9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DG0Bh5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68E7ED8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57216" behindDoc="0" locked="0" layoutInCell="1" allowOverlap="1" wp14:anchorId="1499B977" wp14:editId="686CB7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53" name="Rectangle 8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F41530E-60C5-0A49-AABA-9BF574236D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14A6A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9B977" id="Rectangle 853" o:spid="_x0000_s1755" style="position:absolute;left:0;text-align:left;margin-left:102pt;margin-top:69pt;width:77pt;height:73pt;z-index:2580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9VuBkp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2914A6A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58240" behindDoc="0" locked="0" layoutInCell="1" allowOverlap="1" wp14:anchorId="2DC2456B" wp14:editId="10EDF84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54" name="Rectangle 8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6AD800-FB7A-FE42-AA77-B04F3412DB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D38A4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2456B" id="Rectangle 854" o:spid="_x0000_s1756" style="position:absolute;left:0;text-align:left;margin-left:102pt;margin-top:69pt;width:79pt;height:60pt;z-index:2580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4E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Vgc29PfTnZ8zLlp442BGmTurRRSkmHmAn6edRoZFi/BLYoebudtXwxEuxXDdr3kQsBZPe&#10;v++qoAfgndAJpThGdIeB+S6LnPwwW1+Eva1Jnu37upC/LvPuF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Cew4E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ED38A4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59264" behindDoc="0" locked="0" layoutInCell="1" allowOverlap="1" wp14:anchorId="145AB6E7" wp14:editId="772780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55" name="Rectangle 8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C262118-8A6C-9447-8828-800D787837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8AA08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AB6E7" id="Rectangle 855" o:spid="_x0000_s1757" style="position:absolute;left:0;text-align:left;margin-left:102pt;margin-top:69pt;width:77pt;height:73pt;z-index:2580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CzJvT6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068AA08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60288" behindDoc="0" locked="0" layoutInCell="1" allowOverlap="1" wp14:anchorId="416A4A86" wp14:editId="25B9D1D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856" name="Rectangle 8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98DBA6B-D8A4-0A4F-8852-4B8A181D9E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1AFD0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A4A86" id="Rectangle 856" o:spid="_x0000_s1758" style="position:absolute;left:0;text-align:left;margin-left:102pt;margin-top:69pt;width:77pt;height:71pt;z-index:2580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" filled="f" stroked="f">
                      <v:textbox inset="2.16pt,1.44pt,0,1.44pt">
                        <w:txbxContent>
                          <w:p w14:paraId="231AFD0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61312" behindDoc="0" locked="0" layoutInCell="1" allowOverlap="1" wp14:anchorId="64B50DA9" wp14:editId="10D9E8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57" name="Rectangle 8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2BBE1B-9ADC-3641-9596-A02285C2E5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8F442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50DA9" id="Rectangle 857" o:spid="_x0000_s1759" style="position:absolute;left:0;text-align:left;margin-left:102pt;margin-top:69pt;width:79pt;height:60pt;z-index:2580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46mgEAABQ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yHWdYFNvA93hGdOyxScKeoCx5XIwnrORBtjy8LYTqDgb7h05VF1d1BVNPBfzRbWgTcRcEOnN&#10;565wsgfaCRmRs51Hs+2J7zzLSQ+T9VnYx5qk2X6uM/nTMq//AQ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Ikgjjq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358F442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62336" behindDoc="0" locked="0" layoutInCell="1" allowOverlap="1" wp14:anchorId="12B2D9DA" wp14:editId="725C32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58" name="Rectangle 8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2E3E62-883E-9746-BC72-FA96D7B7C7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2DD91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2D9DA" id="Rectangle 858" o:spid="_x0000_s1760" style="position:absolute;left:0;text-align:left;margin-left:102pt;margin-top:69pt;width:79pt;height:60pt;z-index:2580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5S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8irdYbNvQP0lyfMy5YeOdgRpk7q0UUpJh5gJ+nnSaGRYvwS2KHmbr1qeOKlWG6aDW8iloJJ&#10;H952VdAD8E7ohFKcIrrjwHyXRU5+mK0vwl7XJM/2bV3I35Z5/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moA5S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42DD91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63360" behindDoc="0" locked="0" layoutInCell="1" allowOverlap="1" wp14:anchorId="561A6073" wp14:editId="4CF2F80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59" name="Rectangle 8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3F5B81-CD52-974A-904B-85FC8AACBA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B0D8A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A6073" id="Rectangle 859" o:spid="_x0000_s1761" style="position:absolute;left:0;text-align:left;margin-left:102pt;margin-top:69pt;width:79pt;height:60pt;z-index:2580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5H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irjxk29/bQnx8xL1t64GBHmDqpRxelmHiAnaSfR4VGivFrYIea25tVwxMvxXLdrHkTsRRM&#10;ev+2q4IegHdCJ5TiGNEdBua7LHLyw2x9Efa6Jnm2b+tC/rrMu1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n5aOR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1B0D8A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64384" behindDoc="0" locked="0" layoutInCell="1" allowOverlap="1" wp14:anchorId="20217BEF" wp14:editId="3F9C48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60" name="Rectangle 8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5B6C13-56B7-9D46-AFA3-78D1B2B357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A623F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17BEF" id="Rectangle 860" o:spid="_x0000_s1762" style="position:absolute;left:0;text-align:left;margin-left:102pt;margin-top:69pt;width:79pt;height:60pt;z-index:2580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55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VbYbNvT305yfMy5YeOdgRpk7q0UUpJh5gJ+nnUaGRYvwa2KHm7mbV8MRLsVw3a95ELAWT&#10;3r/vqqAH4J3QCaU4RnSHgfkui5z8MFtfhL2tSZ7t+7qQvy7z7h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lM0Oe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DA623F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65408" behindDoc="0" locked="0" layoutInCell="1" allowOverlap="1" wp14:anchorId="69937E2C" wp14:editId="5A5C527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61" name="Rectangle 8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063A21-2948-D648-8966-E645D5C7CF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F2E07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37E2C" id="Rectangle 861" o:spid="_x0000_s1763" style="position:absolute;left:0;text-align:left;margin-left:102pt;margin-top:69pt;width:79pt;height:60pt;z-index:2580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45s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irdYbNvQP0lyfMy5YeOdgRpk7q0UUpJh5gJ+nnSaGRYvwS2KFmfbdqeOKlWG6aDW8iloJJ&#10;H952VdAD8E7ohFKcIrrjwHyXRU5+mK0vwl7XJM/2bV3I35Z5/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t+45s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8F2E07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66432" behindDoc="0" locked="0" layoutInCell="1" allowOverlap="1" wp14:anchorId="22D5BD49" wp14:editId="7CCB699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62" name="Rectangle 8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EF2F7AE-19A7-7C48-BA4D-A4434785AC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3CC2D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5BD49" id="Rectangle 862" o:spid="_x0000_s1764" style="position:absolute;left:0;text-align:left;margin-left:102pt;margin-top:69pt;width:79pt;height:60pt;z-index:2580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+o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Is6wabexneHZ0jLFp8o6MGPLZeDCZyNNMCW49tOgOJsuHfkUHV1saho4rmY11VNmwi5INKb&#10;z13hZO9pJ2QEznYBzLYnvvMsJz1M1mdhH2uSZvu5zuRPy7z+Bw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ErMD6i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0F3CC2D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67456" behindDoc="0" locked="0" layoutInCell="1" allowOverlap="1" wp14:anchorId="229FB2E8" wp14:editId="639F465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63" name="Rectangle 8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01FFB4-E007-8749-BF41-41E58B2F6C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19B12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FB2E8" id="Rectangle 863" o:spid="_x0000_s1765" style="position:absolute;left:0;text-align:left;margin-left:102pt;margin-top:69pt;width:79pt;height:60pt;z-index:2580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+9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TVJsPm3h768zPmZUtPHOwIUyf16KIUEw+wk/TzqNBIMX4J7FBzd7tqeOKlWK6bNW8iloJJ&#10;7993VdAD8E7ohFIcI7rDwHyXRU5+mK0vwt7WJM/2fV3IX5d59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z+o+9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719B12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68480" behindDoc="0" locked="0" layoutInCell="1" allowOverlap="1" wp14:anchorId="7059A209" wp14:editId="39AA22D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64" name="Rectangle 8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35945C-E63D-9C48-ACC1-BEABDB25ED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BD927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9A209" id="Rectangle 864" o:spid="_x0000_s1766" style="position:absolute;left:0;text-align:left;margin-left:102pt;margin-top:69pt;width:79pt;height:60pt;z-index:2580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M0mg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FNvf20J+fMS9beuJgR5g6qUcXpZh4gJ2kn0eFRorxS2CHmrvbVcMTL8Vy3ax5E7EUTHr/&#10;vquCHoB3QieU4hjRHQbmuyxy8sNsfRH2tiZ5tu/rQv66zLtf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OsE0zS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11BD927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69504" behindDoc="0" locked="0" layoutInCell="1" allowOverlap="1" wp14:anchorId="4F07576A" wp14:editId="67B158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65" name="Rectangle 8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F92FB5-1FA7-0442-AB39-D783D1B2DC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59E10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7576A" id="Rectangle 865" o:spid="_x0000_s1767" style="position:absolute;left:0;text-align:left;margin-left:102pt;margin-top:69pt;width:79pt;height:60pt;z-index:2580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Mh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M/Iyw+bcHvrzM+ZlS09s7AhTJ/XoohQTD7CT9POo0EgxfgmsUHN3u2p44iVYrps1byKWgEnv&#10;32dV0APwTuiEUhwjusPAfEvdQoulL429rUme7fu4kL8u8+4X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BIyUyG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3759E10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70528" behindDoc="0" locked="0" layoutInCell="1" allowOverlap="1" wp14:anchorId="198AA1D8" wp14:editId="766F8FC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66" name="Rectangle 8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A0D3BB-13CD-0346-87BC-B39F8A67CE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36B6F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AA1D8" id="Rectangle 866" o:spid="_x0000_s1768" style="position:absolute;left:0;text-align:left;margin-left:102pt;margin-top:69pt;width:79pt;height:60pt;z-index:2580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Mf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hNhs29PfTnZ8zLlp442BGmTurRRSkmHmAn6edRoZFi/BLYoebudtXwxEuxXDdr3kQsBZPe&#10;v++qoAfgndAJpThGdIeB+S6LnPwwW1+Eva1Jnu37upC/LvPuF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ZadMf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336B6F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71552" behindDoc="0" locked="0" layoutInCell="1" allowOverlap="1" wp14:anchorId="30EB4A2A" wp14:editId="4D88FFC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67" name="Rectangle 8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3FBE0E-F0C5-124C-8D2C-9F52CF5B17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13FAD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B4A2A" id="Rectangle 867" o:spid="_x0000_s1769" style="position:absolute;left:0;text-align:left;margin-left:102pt;margin-top:69pt;width:79pt;height:60pt;z-index:2580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" filled="f" stroked="f">
                      <v:textbox inset="2.16pt,1.44pt,0,1.44pt">
                        <w:txbxContent>
                          <w:p w14:paraId="4113FAD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72576" behindDoc="0" locked="0" layoutInCell="1" allowOverlap="1" wp14:anchorId="1BC8686E" wp14:editId="725B0B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68" name="Rectangle 8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73233D0-EE47-154D-8095-ECFC2FC0F6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AD71B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8686E" id="Rectangle 868" o:spid="_x0000_s1770" style="position:absolute;left:0;text-align:left;margin-left:102pt;margin-top:69pt;width:79pt;height:60pt;z-index:2580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9Ni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n5HXGTb3DtBfnjAvW3rkYEeYOqlHF6WYeICdpJ8nhUaK8Utgh5q79arhiZdiuWk2vIlYCiZ9&#10;eNtVQQ/AO6ETSnGK6I4D810WOflhtr4Ie12TPNu3dSF/W+b9L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P39Ni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BAD71B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73600" behindDoc="0" locked="0" layoutInCell="1" allowOverlap="1" wp14:anchorId="29CA3338" wp14:editId="4D1BB71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69" name="Rectangle 8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AB9693-947E-4D44-8DF9-12AED28C5B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6FE98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A3338" id="Rectangle 869" o:spid="_x0000_s1771" style="position:absolute;left:0;text-align:left;margin-left:102pt;margin-top:69pt;width:79pt;height:60pt;z-index:2580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VN3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n5E/Ztjc20N/fsS8bOmBgx1h6qQeXZRi4gF2kn4eFRopxq+BHWpub1YNT7wUy3Wz5k3EUjDp&#10;/duuCnoA3gmdUIpjRHcYmO+yyMkPs/VF2Oua5Nm+rQv56zLvfgE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26VN3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F6FE98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74624" behindDoc="0" locked="0" layoutInCell="1" allowOverlap="1" wp14:anchorId="3B4C060F" wp14:editId="6E914E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70" name="Rectangle 8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1C17DA-AE52-C845-AEBD-A3D3F18C28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E9109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C060F" id="Rectangle 870" o:spid="_x0000_s1772" style="position:absolute;left:0;text-align:left;margin-left:102pt;margin-top:69pt;width:79pt;height:60pt;z-index:2580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NJ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8i3GTb39tCfnzAvW3rkYEeYOqlHF6WYeICdpJ9HhUaK8Wtgh5q7m1XDEy/Fct2seROxFEx6&#10;/76rgh6Ad0InlOIY0R0G5rsscvLDbH0R9rYmebbv60L+usy7X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9stNJ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EE9109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75648" behindDoc="0" locked="0" layoutInCell="1" allowOverlap="1" wp14:anchorId="5776E766" wp14:editId="079809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71" name="Rectangle 8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0D433E-9B4F-344D-ABB6-C8F002BCC0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690E4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6E766" id="Rectangle 871" o:spid="_x0000_s1773" style="position:absolute;left:0;text-align:left;margin-left:102pt;margin-top:69pt;width:79pt;height:60pt;z-index:2580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Nc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n5HXGTb3DtBfnjAvW3rkYEeYOqlHF6WYeICdpJ8nhUaK8Utgh5r13arhiZdiuWk2vIlYCiZ9&#10;eNtVQQ/AO6ETSnGK6I4D810WOflhtr4Ie12TPNu3dSF/W+b9L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EhFNc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67690E4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76672" behindDoc="0" locked="0" layoutInCell="1" allowOverlap="1" wp14:anchorId="6EB8E31A" wp14:editId="45ED5C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72" name="Rectangle 8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3A16B2-4F34-AA4B-B6D7-9D91EC69D7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C374B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8E31A" id="Rectangle 872" o:spid="_x0000_s1774" style="position:absolute;left:0;text-align:left;margin-left:102pt;margin-top:69pt;width:79pt;height:60pt;z-index:2580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KYmQ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" filled="f" stroked="f">
                      <v:textbox inset="2.16pt,1.44pt,0,1.44pt">
                        <w:txbxContent>
                          <w:p w14:paraId="0CC374B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77696" behindDoc="0" locked="0" layoutInCell="1" allowOverlap="1" wp14:anchorId="3E0DDDCB" wp14:editId="35028C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73" name="Rectangle 8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E75EB0-88BF-9742-BE6B-7C8AA98792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83AD5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DDDCB" id="Rectangle 873" o:spid="_x0000_s1775" style="position:absolute;left:0;text-align:left;margin-left:102pt;margin-top:69pt;width:79pt;height:60pt;z-index:2580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KNmg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L8gZNvf20J+fMS9beuJgR5g6qUcXpZh4gJ2kn0eFRorxS2CHmrvbVcMTL8Vy3ax5E7EUTHr/&#10;vquCHoB3QieU4hjRHQbmuyxy8sNsfRH2tiZ5tu/rQv66zLtf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NqFUo2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6083AD5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78720" behindDoc="0" locked="0" layoutInCell="1" allowOverlap="1" wp14:anchorId="3DE2C524" wp14:editId="3FB1BB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74" name="Rectangle 8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8EFACE-F28B-5941-8C38-CED89E2A69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BD135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2C524" id="Rectangle 874" o:spid="_x0000_s1776" style="position:absolute;left:0;text-align:left;margin-left:102pt;margin-top:69pt;width:79pt;height:60pt;z-index:2580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fw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C2zu7aE/P2JetvTAwY4wdVKPLkox8QA7ST+PCo0U49fADjW3N6uGJ16K5bpZ8yZiKZj0&#10;/m1XBT0A74ROKMUxojsMzHdZ5OSH2foi7HVN8mzf1oX8dZl3v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lzqfw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DBD135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79744" behindDoc="0" locked="0" layoutInCell="1" allowOverlap="1" wp14:anchorId="2065FFDE" wp14:editId="0415B7A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75" name="Rectangle 8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7238EC-5F5E-7D47-8E2D-7B13A17F17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6B917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5FFDE" id="Rectangle 875" o:spid="_x0000_s1777" style="position:absolute;left:0;text-align:left;margin-left:102pt;margin-top:69pt;width:79pt;height:60pt;z-index:2580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fl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M/LHZYbNuT3050fMy5Ye2NgRpk7q0UUpJh5gJ+nnUaGRYvwaWKHm9mbV8MRLsFw3a95ELAGT&#10;3r/NqqAH4J3QCaU4RnSHgfmWuoUWS18ae12TPNu3cSF/XebdL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c+Cfl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46B917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80768" behindDoc="0" locked="0" layoutInCell="1" allowOverlap="1" wp14:anchorId="50341B06" wp14:editId="79FD91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76" name="Rectangle 8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480167-1915-1745-AFF2-07962D6455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23356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41B06" id="Rectangle 876" o:spid="_x0000_s1778" style="position:absolute;left:0;text-align:left;margin-left:102pt;margin-top:69pt;width:79pt;height:60pt;z-index:2580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6fb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wybe3voz4+Yly09cLAjTJ3Uo4tSTDzATtLPo0Ijxfg1sEPN7c2q4YmXYrlu1ryJWAom&#10;vX/bVUEPwDuhE0pxjOgOA/NdFjn5Yba+CHtdkzzbt3Uhf13m3S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l6On2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B23356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81792" behindDoc="0" locked="0" layoutInCell="1" allowOverlap="1" wp14:anchorId="0FBDA07C" wp14:editId="78C25B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77" name="Rectangle 8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B543135-B37B-AA41-8B63-9D001B666B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3BCE4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DA07C" id="Rectangle 877" o:spid="_x0000_s1779" style="position:absolute;left:0;text-align:left;margin-left:102pt;margin-top:69pt;width:79pt;height:60pt;z-index:2580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fO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Vxk29/bQnx8xL1t64GBHmDqpRxelmHiAnaSfR4VGivFrYIea25tVwxMvxXLdrHkTsRRM&#10;ev+2q4IegHdCJ5TiGNEdBua7LHLyw2x9Efa6Jnm2b+tC/rrMu1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bpUnz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A3BCE4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82816" behindDoc="0" locked="0" layoutInCell="1" allowOverlap="1" wp14:anchorId="533C84DA" wp14:editId="53C1931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78" name="Rectangle 8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316688-D331-4745-BE29-2185101677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E7B33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C84DA" id="Rectangle 878" o:spid="_x0000_s1780" style="position:absolute;left:0;text-align:left;margin-left:102pt;margin-top:69pt;width:79pt;height:60pt;z-index:2580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em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kC/nCTb1Nr49PEBatnhPQfd+aLjsTeBsoAE2HF92AhRn/V9HDlVX81lFE8/FdFEtaBMhF0R6&#10;87krnOw87YSMwNkugNl2xHea5aSHyfos7H1N0mw/15n8aZnXr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BFaem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0E7B33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83840" behindDoc="0" locked="0" layoutInCell="1" allowOverlap="1" wp14:anchorId="443572F0" wp14:editId="51872B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79" name="Rectangle 8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CD7251-5290-A54A-87A2-05F9BCC6DB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C5D8D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572F0" id="Rectangle 879" o:spid="_x0000_s1781" style="position:absolute;left:0;text-align:left;margin-left:102pt;margin-top:69pt;width:79pt;height:60pt;z-index:2580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ez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pFvbzNs7u2hPz9hXrb0yMGOMHVSjy5KMfEAO0k/jwqNFOOXwA41dzerhideiuW6WfMmYimY&#10;9P5tVwU9AO+ETijFMaI7DMx3WeTkh9n6Iux1TfJs39aF/HWZd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eCMns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1C5D8D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84864" behindDoc="0" locked="0" layoutInCell="1" allowOverlap="1" wp14:anchorId="49ABA757" wp14:editId="593F82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80" name="Rectangle 8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DDBD886-C63B-FE45-A4E2-713FB0D06F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43E5A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BA757" id="Rectangle 880" o:spid="_x0000_s1782" style="position:absolute;left:0;text-align:left;margin-left:102pt;margin-top:69pt;width:79pt;height:60pt;z-index:2580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eN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8gfbzNs7u2hPz9hXrb0yMGOMHVSjy5KMfEAO0k/jwqNFOOXwA41dzerhideiuW6WfMmYimY&#10;9P5tVwU9AO+ETijFMaI7DMx3WeTkh9n6Iux1TfJs39aF/HWZd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c3inj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643E5A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85888" behindDoc="0" locked="0" layoutInCell="1" allowOverlap="1" wp14:anchorId="747C91C6" wp14:editId="69F15FE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81" name="Rectangle 8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71B84B-8FC4-6648-8D6C-A8C8ED48C1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F31EF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C91C6" id="Rectangle 881" o:spid="_x0000_s1783" style="position:absolute;left:0;text-align:left;margin-left:102pt;margin-top:69pt;width:79pt;height:60pt;z-index:2580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eY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kK/mCTb1NtAeHjAtW7ynoHsYGi574zkbaIANDy87gYqz/q8jh6r55ayiiediuqgWtImYCyK9&#10;+dwVTnZAOyEjcrbzaLYd8Z1mOelhsj4Le1+TNNvPdSZ/Wub1K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KTieY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8F31EF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86912" behindDoc="0" locked="0" layoutInCell="1" allowOverlap="1" wp14:anchorId="6BF7F375" wp14:editId="2243BC9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82" name="Rectangle 8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8C9645-6D83-B145-8B1D-7168C3266D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6B0EE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7F375" id="Rectangle 882" o:spid="_x0000_s1784" style="position:absolute;left:0;text-align:left;margin-left:102pt;margin-top:69pt;width:79pt;height:60pt;z-index:2580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Zc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kK+rhNs6m19d3yGtGzxiYIe/NhyOZjA2UgDbDm+7QUozoYHRw5VN1eLiiaei3ld1bSJkAsi&#10;vf3aFU72nnZCRuBsH8DseuI7z3LSw2R9Fva5Jmm2X+tM/rzM63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rXmmX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46B0EE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87936" behindDoc="0" locked="0" layoutInCell="1" allowOverlap="1" wp14:anchorId="1BA72568" wp14:editId="7652C8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83" name="Rectangle 8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758262-7D74-9B44-A128-721AB279E7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B6AB1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72568" id="Rectangle 883" o:spid="_x0000_s1785" style="position:absolute;left:0;text-align:left;margin-left:102pt;margin-top:69pt;width:79pt;height:60pt;z-index:2580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ZJ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Nxk29/bQnx8xL1t64GBHmDqpRxelmHiAnaSfR4VGivFrYIea25tVwxMvxXLdrHkTsRRM&#10;ev+2q4IegHdCJ5TiGNEdBua7LHLyw2x9Efa6Jnm2b+tC/rrMu1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VE8mS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5B6AB1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88960" behindDoc="0" locked="0" layoutInCell="1" allowOverlap="1" wp14:anchorId="60F0CE6E" wp14:editId="112C2D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84" name="Rectangle 8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52A09A-7765-CF44-AD5A-8C9ACA1F9B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25C75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0CE6E" id="Rectangle 884" o:spid="_x0000_s1786" style="position:absolute;left:0;text-align:left;margin-left:102pt;margin-top:69pt;width:79pt;height:60pt;z-index:2580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0tn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Apt7e+jPT5iXLT1ysCNMndSji1JMPMBO0s+jQiPF+DWwQ83dzarhiZdiuW7WvIlYCia9&#10;f99VQQ/AO6ETSnGM6A4D810WOflhtr4Ie1uTPNv3dSF/XebdL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2l0tn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2D25C75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89984" behindDoc="0" locked="0" layoutInCell="1" allowOverlap="1" wp14:anchorId="66D8664C" wp14:editId="16D963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85" name="Rectangle 8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75DD27CC-1ECC-7A48-A6A2-994F603EDA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483C9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8664C" id="Rectangle 885" o:spid="_x0000_s1787" style="position:absolute;left:0;text-align:left;margin-left:102pt;margin-top:69pt;width:77pt;height:73pt;z-index:2580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" filled="f" stroked="f">
                      <v:textbox inset="2.16pt,1.44pt,0,1.44pt">
                        <w:txbxContent>
                          <w:p w14:paraId="15483C9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91008" behindDoc="0" locked="0" layoutInCell="1" allowOverlap="1" wp14:anchorId="2CC82311" wp14:editId="14F60E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86" name="Rectangle 8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7D4ED1-6EB8-F047-8F37-5F39E8CFB2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E0604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82311" id="Rectangle 886" o:spid="_x0000_s1788" style="position:absolute;left:0;text-align:left;margin-left:102pt;margin-top:69pt;width:79pt;height:60pt;z-index:2580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9PZOf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1E0604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92032" behindDoc="0" locked="0" layoutInCell="1" allowOverlap="1" wp14:anchorId="3E8ACDBB" wp14:editId="6E0362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887" name="Rectangle 8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C945E56-818E-EB46-AB47-C0F9CF7C2D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15597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ACDBB" id="Rectangle 887" o:spid="_x0000_s1789" style="position:absolute;left:0;text-align:left;margin-left:102pt;margin-top:69pt;width:77pt;height:68pt;z-index:2580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" filled="f" stroked="f">
                      <v:textbox inset="2.16pt,1.44pt,0,1.44pt">
                        <w:txbxContent>
                          <w:p w14:paraId="2215597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93056" behindDoc="0" locked="0" layoutInCell="1" allowOverlap="1" wp14:anchorId="12ECE489" wp14:editId="2508080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88" name="Rectangle 8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C2D7ECC-507B-8F44-A693-BEEB9D49C4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4BF9D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CE489" id="Rectangle 888" o:spid="_x0000_s1790" style="position:absolute;left:0;text-align:left;margin-left:102pt;margin-top:69pt;width:77pt;height:73pt;z-index:2580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" filled="f" stroked="f">
                      <v:textbox inset="2.16pt,1.44pt,0,1.44pt">
                        <w:txbxContent>
                          <w:p w14:paraId="0B4BF9D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94080" behindDoc="0" locked="0" layoutInCell="1" allowOverlap="1" wp14:anchorId="4029C1F9" wp14:editId="1D0352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89" name="Rectangle 8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00563B7-537B-AC43-A175-C18B22D181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8AB32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9C1F9" id="Rectangle 889" o:spid="_x0000_s1791" style="position:absolute;left:0;text-align:left;margin-left:102pt;margin-top:69pt;width:79pt;height:60pt;z-index:2580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Bt2zhe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C8AB32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95104" behindDoc="0" locked="0" layoutInCell="1" allowOverlap="1" wp14:anchorId="238DAC5E" wp14:editId="0D1A56B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90" name="Rectangle 8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5C24F884-04DA-094C-A61D-722B634056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74251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DAC5E" id="Rectangle 890" o:spid="_x0000_s1792" style="position:absolute;left:0;text-align:left;margin-left:102pt;margin-top:69pt;width:77pt;height:73pt;z-index:2580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" filled="f" stroked="f">
                      <v:textbox inset="2.16pt,1.44pt,0,1.44pt">
                        <w:txbxContent>
                          <w:p w14:paraId="4274251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96128" behindDoc="0" locked="0" layoutInCell="1" allowOverlap="1" wp14:anchorId="467D3F4F" wp14:editId="4DF2A69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91" name="Rectangle 8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867F3F12-E5A9-4341-AFB8-D8378E905E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59B9F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D3F4F" id="Rectangle 891" o:spid="_x0000_s1793" style="position:absolute;left:0;text-align:left;margin-left:102pt;margin-top:69pt;width:77pt;height:73pt;z-index:2580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" filled="f" stroked="f">
                      <v:textbox inset="2.16pt,1.44pt,0,1.44pt">
                        <w:txbxContent>
                          <w:p w14:paraId="4159B9F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97152" behindDoc="0" locked="0" layoutInCell="1" allowOverlap="1" wp14:anchorId="70ED05F4" wp14:editId="500A56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92" name="Rectangle 8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34EC67F-73C7-784E-B498-F54DD5C501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3401B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D05F4" id="Rectangle 892" o:spid="_x0000_s1794" style="position:absolute;left:0;text-align:left;margin-left:102pt;margin-top:69pt;width:79pt;height:60pt;z-index:2580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/4nAEAABQ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xLyZYZNsY1vD4+Qli0+kNG9HxouexM4G2iADcfXnQDFWX/rSKFqMZ9VNPHslMtqSZsI2aE9&#10;2HyOCic7TzshI3C2C2C2HfVbZjqpMEmfiX2sSZrtZz83f1rm9Rs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zixP+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C3401B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98176" behindDoc="0" locked="0" layoutInCell="1" allowOverlap="1" wp14:anchorId="37A380E0" wp14:editId="1693D7F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93" name="Rectangle 8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DEEB3DA-E4AD-DA4B-8F7A-43B2664845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3484F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380E0" id="Rectangle 893" o:spid="_x0000_s1795" style="position:absolute;left:0;text-align:left;margin-left:102pt;margin-top:69pt;width:77pt;height:73pt;z-index:2580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" filled="f" stroked="f">
                      <v:textbox inset="2.16pt,1.44pt,0,1.44pt">
                        <w:txbxContent>
                          <w:p w14:paraId="3E3484F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99200" behindDoc="0" locked="0" layoutInCell="1" allowOverlap="1" wp14:anchorId="40D0AFE4" wp14:editId="20F888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894" name="Rectangle 8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F52C344-ABBD-E24A-8E7A-B2A7AD9EA1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FCD54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0AFE4" id="Rectangle 894" o:spid="_x0000_s1796" style="position:absolute;left:0;text-align:left;margin-left:102pt;margin-top:69pt;width:77pt;height:71pt;z-index:2580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" filled="f" stroked="f">
                      <v:textbox inset="2.16pt,1.44pt,0,1.44pt">
                        <w:txbxContent>
                          <w:p w14:paraId="1DFCD54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00224" behindDoc="0" locked="0" layoutInCell="1" allowOverlap="1" wp14:anchorId="798C478F" wp14:editId="15A241C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95" name="Rectangle 8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93FC57-3A68-3B45-82D9-EBFB606A00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C5EDE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C478F" id="Rectangle 895" o:spid="_x0000_s1797" style="position:absolute;left:0;text-align:left;margin-left:102pt;margin-top:69pt;width:79pt;height:60pt;z-index:2581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xZ7qF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7FC5EDE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01248" behindDoc="0" locked="0" layoutInCell="1" allowOverlap="1" wp14:anchorId="0CC1F01F" wp14:editId="072588A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96" name="Rectangle 8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EA985B-A2DA-6346-BE07-564FF9119B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3351E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1F01F" id="Rectangle 896" o:spid="_x0000_s1798" style="position:absolute;left:0;text-align:left;margin-left:102pt;margin-top:69pt;width:79pt;height:60pt;z-index:2581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q7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Ql5USXYFNv49vAAadniPRnd+6HhsjeBs4EG2HB82QlQnPX/HClULeaziiaenXJZLWkTITu0&#10;B5vPUeFk52knZATOdgHMtqN+y0wnFSbpM7H3NUmz/ezn5k/LvH4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ejw6u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93351E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02272" behindDoc="0" locked="0" layoutInCell="1" allowOverlap="1" wp14:anchorId="45F8AC76" wp14:editId="6FFD08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97" name="Rectangle 8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69F4411-8BC5-064B-9EFB-9CBBB2A2E5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D70DB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8AC76" id="Rectangle 897" o:spid="_x0000_s1799" style="position:absolute;left:0;text-align:left;margin-left:102pt;margin-top:69pt;width:79pt;height:60pt;z-index:2581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qu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Ql5MUuwKbaB9vCAadniPRndw9Bw2RvP2UADbHh42QlUnPX/HClULeaziiaenXJZLWkTMTu0&#10;B5vPUeFkB7QTMiJnO49m21G/ZaaTCpP0mdj7mqTZfvZz86dlXr8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gwq6r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CD70DB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03296" behindDoc="0" locked="0" layoutInCell="1" allowOverlap="1" wp14:anchorId="59373F16" wp14:editId="377C24B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98" name="Rectangle 8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AE573F-D7A9-C54D-BF6B-1FBC60E2BA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F55DD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73F16" id="Rectangle 898" o:spid="_x0000_s1800" style="position:absolute;left:0;text-align:left;margin-left:102pt;margin-top:69pt;width:79pt;height:60pt;z-index:2581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rG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Ql5MU+wKbbx7eEB0rLFezK690PDZW8CZwMNsOH4shOgOOv/OVKoWsxnFU08O+WyWtImQnZo&#10;Dzafo8LJztNOyAic7QKYbUf9lplOKkzSZ2Lva5Jm+9nPzZ+Wef0K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bIo6x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1F55DD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04320" behindDoc="0" locked="0" layoutInCell="1" allowOverlap="1" wp14:anchorId="3098F4F1" wp14:editId="76F99C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99" name="Rectangle 8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9D39DE-FB9E-5641-B4F0-506003A8B1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96D36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8F4F1" id="Rectangle 899" o:spid="_x0000_s1801" style="position:absolute;left:0;text-align:left;margin-left:102pt;margin-top:69pt;width:79pt;height:60pt;z-index:2581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rTng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Yl5OUiwabYzrenJ0jLFh/J6N4PDZe9CZwNNMCG49+DAMVZ/9uRQtVyPqto4tkpV9WKNhGy&#10;Q3uw+xgVTnaedkJG4OwQwOw76rfMdFJhkj4Te1+TNNuPfm7+sszbV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VvLrT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7996D36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05344" behindDoc="0" locked="0" layoutInCell="1" allowOverlap="1" wp14:anchorId="60F35B30" wp14:editId="72FE2C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00" name="Rectangle 9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0966E1-A55D-634F-8C97-858BBD0872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3A3D8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35B30" id="Rectangle 900" o:spid="_x0000_s1802" style="position:absolute;left:0;text-align:left;margin-left:102pt;margin-top:69pt;width:79pt;height:60pt;z-index:2581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nuc67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A3A3D8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06368" behindDoc="0" locked="0" layoutInCell="1" allowOverlap="1" wp14:anchorId="1C0BC765" wp14:editId="0AED2EA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01" name="Rectangle 9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93BDDE-1886-CC4C-92F9-B0A0B3959F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6D7FD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BC765" id="Rectangle 901" o:spid="_x0000_s1803" style="position:absolute;left:0;text-align:left;margin-left:102pt;margin-top:69pt;width:79pt;height:60pt;z-index:2581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GfRuvi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36D7FD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07392" behindDoc="0" locked="0" layoutInCell="1" allowOverlap="1" wp14:anchorId="4823A904" wp14:editId="1B17CAF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02" name="Rectangle 9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3418B8-5955-264B-A257-DA7CAAAB81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3BCE8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3A904" id="Rectangle 902" o:spid="_x0000_s1804" style="position:absolute;left:0;text-align:left;margin-left:102pt;margin-top:69pt;width:79pt;height:60pt;z-index:2581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QOY7P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83BCE8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08416" behindDoc="0" locked="0" layoutInCell="1" allowOverlap="1" wp14:anchorId="7AD1DDEF" wp14:editId="603C1E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03" name="Rectangle 9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3293D3-B091-BE4A-A83D-80D658EBC4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3F4ED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1DDEF" id="Rectangle 903" o:spid="_x0000_s1805" style="position:absolute;left:0;text-align:left;margin-left:102pt;margin-top:69pt;width:79pt;height:60pt;z-index:2581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Lsp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pCXqwSbIptoT2+YFq2+ExG9zA0XPbGczbQABse/u4FKs76B0cKVYv5rKKJZ6dcVkvaRMwO&#10;7cH2a1Q42QHthIzI2d6j2XXUb5nppMIkfSb2sSZptl/93Px5mTd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LnQuym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B3F4ED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09440" behindDoc="0" locked="0" layoutInCell="1" allowOverlap="1" wp14:anchorId="7D60490B" wp14:editId="71DF311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04" name="Rectangle 9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57C659-37FA-D142-BF41-47702351A6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78AC5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0490B" id="Rectangle 904" o:spid="_x0000_s1806" style="position:absolute;left:0;text-align:left;margin-left:102pt;margin-top:69pt;width:79pt;height:60pt;z-index:2581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NRl9DW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878AC5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10464" behindDoc="0" locked="0" layoutInCell="1" allowOverlap="1" wp14:anchorId="1A6C2B23" wp14:editId="42BF8C1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05" name="Rectangle 9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B36101-F4B4-8C44-8F8F-E5A0874BFC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97F99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C2B23" id="Rectangle 905" o:spid="_x0000_s1807" style="position:absolute;left:0;text-align:left;margin-left:102pt;margin-top:69pt;width:79pt;height:60pt;z-index:2581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C1TdCC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297F99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11488" behindDoc="0" locked="0" layoutInCell="1" allowOverlap="1" wp14:anchorId="496E5F44" wp14:editId="2A4998C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06" name="Rectangle 9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068BA4A-9999-BC4E-91C6-B532F736D3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6ADCE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E5F44" id="Rectangle 906" o:spid="_x0000_s1808" style="position:absolute;left:0;text-align:left;margin-left:102pt;margin-top:69pt;width:79pt;height:60pt;z-index:2581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CYI9B6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416ADCE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12512" behindDoc="0" locked="0" layoutInCell="1" allowOverlap="1" wp14:anchorId="64770BC4" wp14:editId="460B59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07" name="Rectangle 9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C8B3CB-81A4-1C45-98FE-13FE63F52F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DB840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70BC4" id="Rectangle 907" o:spid="_x0000_s1809" style="position:absolute;left:0;text-align:left;margin-left:102pt;margin-top:69pt;width:79pt;height:60pt;z-index:2581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N8+dAu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ADB840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13536" behindDoc="0" locked="0" layoutInCell="1" allowOverlap="1" wp14:anchorId="3C7995BB" wp14:editId="1F71FB8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08" name="Rectangle 9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D56D10-B471-224F-A091-17ECD0999F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DA256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995BB" id="Rectangle 908" o:spid="_x0000_s1810" style="position:absolute;left:0;text-align:left;margin-left:102pt;margin-top:69pt;width:79pt;height:60pt;z-index:2581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DC+9GO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6DA256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14560" behindDoc="0" locked="0" layoutInCell="1" allowOverlap="1" wp14:anchorId="72CB46A7" wp14:editId="7B6261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09" name="Rectangle 9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7CA75E-8A69-3F4F-A560-01B1D1F01E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47024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B46A7" id="Rectangle 909" o:spid="_x0000_s1811" style="position:absolute;left:0;text-align:left;margin-left:102pt;margin-top:69pt;width:79pt;height:60pt;z-index:2581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MmIdHa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5347024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15584" behindDoc="0" locked="0" layoutInCell="1" allowOverlap="1" wp14:anchorId="0856015A" wp14:editId="667E967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10" name="Rectangle 9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7FBDC6-A214-444E-ABE6-FB7C70032B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DE686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6015A" id="Rectangle 910" o:spid="_x0000_s1812" style="position:absolute;left:0;text-align:left;margin-left:102pt;margin-top:69pt;width:79pt;height:60pt;z-index:2581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DC0/RI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37DE686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16608" behindDoc="0" locked="0" layoutInCell="1" allowOverlap="1" wp14:anchorId="215F129F" wp14:editId="575A2A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11" name="Rectangle 9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318303-2F1F-654C-816C-2AB6A799F6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29BED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F129F" id="Rectangle 911" o:spid="_x0000_s1813" style="position:absolute;left:0;text-align:left;margin-left:102pt;margin-top:69pt;width:79pt;height:60pt;z-index:2581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DvldF2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629BED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17632" behindDoc="0" locked="0" layoutInCell="1" allowOverlap="1" wp14:anchorId="392B369A" wp14:editId="49DA95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12" name="Rectangle 9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3F7C0D3-3948-6947-AB9E-85591E99C5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A8893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B369A" id="Rectangle 912" o:spid="_x0000_s1814" style="position:absolute;left:0;text-align:left;margin-left:102pt;margin-top:69pt;width:79pt;height:60pt;z-index:2581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HNL1m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AA8893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18656" behindDoc="0" locked="0" layoutInCell="1" allowOverlap="1" wp14:anchorId="61A15F23" wp14:editId="06CBA4B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13" name="Rectangle 9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AFB2D9-BF27-FB47-BD39-7844743F80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EF762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15F23" id="Rectangle 913" o:spid="_x0000_s1815" style="position:absolute;left:0;text-align:left;margin-left:102pt;margin-top:69pt;width:79pt;height:60pt;z-index:2581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Dl5HWM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24EF762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19680" behindDoc="0" locked="0" layoutInCell="1" allowOverlap="1" wp14:anchorId="4D7A187B" wp14:editId="6009FC0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14" name="Rectangle 9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D9D23A-A466-CA43-A9BF-B1BE5A0DCA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81005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A187B" id="Rectangle 914" o:spid="_x0000_s1816" style="position:absolute;left:0;text-align:left;margin-left:102pt;margin-top:69pt;width:79pt;height:60pt;z-index:2581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DxnQ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pCXuUZpdjWt8cXSMsWn8no3g8Nl70JnA00wIbj370AxVn/4EihajGfVTTx7JTLakmbCNmh&#10;Pdh+jQonO087ISNwtg9gdh31W2Y6qTBJn4l9rEma7Vc/N39e5s0b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FqvgPG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181005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20704" behindDoc="0" locked="0" layoutInCell="1" allowOverlap="1" wp14:anchorId="7A166E1C" wp14:editId="498B12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15" name="Rectangle 9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3D114C-FAAF-C54C-94C4-9A0A8A5AEA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9B990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66E1C" id="Rectangle 915" o:spid="_x0000_s1817" style="position:absolute;left:0;text-align:left;margin-left:102pt;margin-top:69pt;width:79pt;height:60pt;z-index:2581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o5kA5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E9B990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21728" behindDoc="0" locked="0" layoutInCell="1" allowOverlap="1" wp14:anchorId="77572220" wp14:editId="64C50BD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16" name="Rectangle 9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397AA3-79B8-1E4C-82EF-C1CFD36D41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CE4A7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72220" id="Rectangle 916" o:spid="_x0000_s1818" style="position:absolute;left:0;text-align:left;margin-left:102pt;margin-top:69pt;width:79pt;height:60pt;z-index:2581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DanQ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pCXlUJNsW2vj2+QFq2+ExG935ouOxN4GygATYc/+4FKM76B0cKVYv5rKKJZ6dcVkvaRMgO&#10;7cH2a1Q42XnaCRmBs30As+uo3zLTSYVJ+kzsY03SbL/6ufnzMm/e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KjCgNq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ACE4A7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22752" behindDoc="0" locked="0" layoutInCell="1" allowOverlap="1" wp14:anchorId="7663948F" wp14:editId="65473C4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17" name="Rectangle 9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F5947F-938C-A341-8E40-1428502DFB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3A716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3948F" id="Rectangle 917" o:spid="_x0000_s1819" style="position:absolute;left:0;text-align:left;margin-left:102pt;margin-top:69pt;width:79pt;height:60pt;z-index:2581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UfQAz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E3A716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23776" behindDoc="0" locked="0" layoutInCell="1" allowOverlap="1" wp14:anchorId="78DFE287" wp14:editId="40024F7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39" name="Rectangle 9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38F2DA-DFF2-D24C-962E-87605AA726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B98D6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FE287" id="Rectangle 939" o:spid="_x0000_s1820" style="position:absolute;left:0;text-align:left;margin-left:102pt;margin-top:69pt;width:79pt;height:60pt;z-index:2581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ICn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pCXs0TbIptoT2+YFq2+ExG9zA0XPbGczbQABse/u4FKs76B0cKVYv5rKKJZ6dcVkvaRMwO&#10;7cH2a1Q42QHthIzI2d6j2XXUb5nppMIkfSb2sSZptl/93Px5mTd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L50gKe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8B98D6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24800" behindDoc="0" locked="0" layoutInCell="1" allowOverlap="1" wp14:anchorId="33AFCDAB" wp14:editId="7A71E47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40" name="Rectangle 9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728F29-E892-3F4A-A1B7-108079841D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85C1B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FCDAB" id="Rectangle 940" o:spid="_x0000_s1821" style="position:absolute;left:0;text-align:left;margin-left:102pt;margin-top:69pt;width:79pt;height:60pt;z-index:2581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EdCALK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185C1B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25824" behindDoc="0" locked="0" layoutInCell="1" allowOverlap="1" wp14:anchorId="7E57D1FF" wp14:editId="0A20193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41" name="Rectangle 9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F8CAF1-1E9B-8745-8046-C07394E1CF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17EFA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7D1FF" id="Rectangle 941" o:spid="_x0000_s1822" style="position:absolute;left:0;text-align:left;margin-left:102pt;margin-top:69pt;width:79pt;height:60pt;z-index:2581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MGYCM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7A17EFA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26848" behindDoc="0" locked="0" layoutInCell="1" allowOverlap="1" wp14:anchorId="0C739338" wp14:editId="48E38F1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45" name="Rectangle 9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A214FD-AE0E-8949-9DAC-76E6C83FF6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8E301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39338" id="Rectangle 945" o:spid="_x0000_s1823" style="position:absolute;left:0;text-align:left;margin-left:102pt;margin-top:69pt;width:79pt;height:60pt;z-index:2581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CZ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pCXi0SbIptoT2+YFq2+ExG9zA0XPbGczbQABse/u4FKs76B0cKVYv5rKKJZ6dcVkvaRMwO&#10;7cH2a1Q42QHthIzI2d6j2XXUb5nppMIkfSb2sSZptl/93Px5mTd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LUvAJm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A8E301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27872" behindDoc="0" locked="0" layoutInCell="1" allowOverlap="1" wp14:anchorId="5CF4D3E5" wp14:editId="3771EC0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46" name="Rectangle 9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A3203B-5FF1-2449-81E6-DA50369ACD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B981E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4D3E5" id="Rectangle 946" o:spid="_x0000_s1824" style="position:absolute;left:0;text-align:left;margin-left:102pt;margin-top:69pt;width:79pt;height:60pt;z-index:2581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FdnA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pCXmXYFNv69vgCadniMxnd+6HhsjeBs4EG2HD8uxegOOsfHClULeaziiaenXJZLWkTITu0&#10;B9uvUeFk52knZATO9gHMrqN+y0wnFSbpM7GPNUmz/ern5s/LvHk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khiBX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6B981E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28896" behindDoc="0" locked="0" layoutInCell="1" allowOverlap="1" wp14:anchorId="2878C1B4" wp14:editId="3BABE5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947" name="Rectangle 9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DAC17A36-628A-DC4B-BFF0-B6BA4D94CE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BC3DF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8C1B4" id="Rectangle 947" o:spid="_x0000_s1825" style="position:absolute;left:0;text-align:left;margin-left:102pt;margin-top:69pt;width:77pt;height:73pt;z-index:2581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E0l+kJ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30BC3DF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29920" behindDoc="0" locked="0" layoutInCell="1" allowOverlap="1" wp14:anchorId="4C854C1E" wp14:editId="30C5EC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48" name="Rectangle 9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084BCB-9A3A-F44D-85E7-633BB1708C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35BE3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54C1E" id="Rectangle 948" o:spid="_x0000_s1826" style="position:absolute;left:0;text-align:left;margin-left:102pt;margin-top:69pt;width:79pt;height:60pt;z-index:2581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LrxmvG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1535BE3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30944" behindDoc="0" locked="0" layoutInCell="1" allowOverlap="1" wp14:anchorId="3405F6F2" wp14:editId="63DF80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949" name="Rectangle 9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6F77366-15CF-FD41-B12D-25F2F23B02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B9D57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5F6F2" id="Rectangle 949" o:spid="_x0000_s1827" style="position:absolute;left:0;text-align:left;margin-left:102pt;margin-top:69pt;width:77pt;height:68pt;z-index:2581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" filled="f" stroked="f">
                      <v:textbox inset="2.16pt,1.44pt,0,1.44pt">
                        <w:txbxContent>
                          <w:p w14:paraId="3FB9D57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31968" behindDoc="0" locked="0" layoutInCell="1" allowOverlap="1" wp14:anchorId="10564462" wp14:editId="588A17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950" name="Rectangle 9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21D7D6D-CC2C-7743-9A1C-7EA98AEE6E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E0EE2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64462" id="Rectangle 950" o:spid="_x0000_s1828" style="position:absolute;left:0;text-align:left;margin-left:102pt;margin-top:69pt;width:77pt;height:73pt;z-index:2581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CA9+Ax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42E0EE2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32992" behindDoc="0" locked="0" layoutInCell="1" allowOverlap="1" wp14:anchorId="44ACCB8D" wp14:editId="3409AD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51" name="Rectangle 9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FC3A900-1C5F-E34B-AE91-B5666C4881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AD090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CCB8D" id="Rectangle 951" o:spid="_x0000_s1829" style="position:absolute;left:0;text-align:left;margin-left:102pt;margin-top:69pt;width:79pt;height:60pt;z-index:2581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rP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epVhc28H/ekV87KlFwpmhElwNdrA2UQDFDz+PEjUnI1fPTnU3N2sGpp4KZZt09ImYimI&#10;9O5zV3o1AO2ESsjZIaDdD8R3WeTkh8n6IuxjTfJsP9eF/GWZt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saoaz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1AD090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34016" behindDoc="0" locked="0" layoutInCell="1" allowOverlap="1" wp14:anchorId="72483F99" wp14:editId="58BCB82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952" name="Rectangle 9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07EFADC-C1F0-594E-A7E8-52A79B9B44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255EE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83F99" id="Rectangle 952" o:spid="_x0000_s1830" style="position:absolute;left:0;text-align:left;margin-left:102pt;margin-top:69pt;width:77pt;height:73pt;z-index:2581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lkHgTJ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0D255EE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35040" behindDoc="0" locked="0" layoutInCell="1" allowOverlap="1" wp14:anchorId="5AF0CB63" wp14:editId="62B789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953" name="Rectangle 9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9898218-535C-4148-8FD6-96CABD3E14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50180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0CB63" id="Rectangle 953" o:spid="_x0000_s1831" style="position:absolute;left:0;text-align:left;margin-left:102pt;margin-top:69pt;width:77pt;height:73pt;z-index:2581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b3dgWZ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2450180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36064" behindDoc="0" locked="0" layoutInCell="1" allowOverlap="1" wp14:anchorId="361F1899" wp14:editId="61FF79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54" name="Rectangle 9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E220BF-6E8D-DD48-96E2-A9D21C0D08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2DEE4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F1899" id="Rectangle 954" o:spid="_x0000_s1832" style="position:absolute;left:0;text-align:left;margin-left:102pt;margin-top:69pt;width:79pt;height:60pt;z-index:2581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5qM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9W2Gzb1d6E8vkJctPVMwY5gEV6ONnE00QMHx50GC5mx88uRQc3ezamjipVi2TUubCKUg&#10;0rvPXenVEGgnVALODhHsfiC+yyInP0zWF2Efa5Jn+7ku5C/LvP0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rEeaj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02DEE4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37088" behindDoc="0" locked="0" layoutInCell="1" allowOverlap="1" wp14:anchorId="20F08D9C" wp14:editId="47754ED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955" name="Rectangle 9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9B1CA4B-65C6-9F4A-93D7-50137090BF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09CFD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08D9C" id="Rectangle 955" o:spid="_x0000_s1833" style="position:absolute;left:0;text-align:left;margin-left:102pt;margin-top:69pt;width:77pt;height:73pt;z-index:2581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By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76qb/OMcm4L/fEV87KlFzJmhElwNdrA2UQDFDz+2kvUnI1PnhRqb5dfW5p4CZpVu6JNxBIQ6e3H&#10;rPRqANoJlZCzfUC7G4hvk+sWWiR9aey0Jnm2H+Py6rLMm9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nRpgcp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2009CFD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38112" behindDoc="0" locked="0" layoutInCell="1" allowOverlap="1" wp14:anchorId="7A5F9980" wp14:editId="4090B13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956" name="Rectangle 9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B9E0140-B449-A446-8766-C693EB838C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779A9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F9980" id="Rectangle 956" o:spid="_x0000_s1834" style="position:absolute;left:0;text-align:left;margin-left:102pt;margin-top:69pt;width:77pt;height:71pt;z-index:2581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" filled="f" stroked="f">
                      <v:textbox inset="2.16pt,1.44pt,0,1.44pt">
                        <w:txbxContent>
                          <w:p w14:paraId="6F779A9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39136" behindDoc="0" locked="0" layoutInCell="1" allowOverlap="1" wp14:anchorId="09EAA202" wp14:editId="0955EE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57" name="Rectangle 9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CA6C72-2482-5543-B4E4-A4C3AB3E22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1A5CB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AA202" id="Rectangle 957" o:spid="_x0000_s1835" style="position:absolute;left:0;text-align:left;margin-left:102pt;margin-top:69pt;width:79pt;height:60pt;z-index:2581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tI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ep1hc28X+tMr5GVLLxTMGCbB1WgjZxMNUHD8eZCgORu/enKoubtZNTTxUizbpqVNhFIQ&#10;6d3nrvRqCLQTKgFnhwh2PxDfZZGTHybri7CPNcmz/VwX8pdl3v4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i3AbS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F1A5CB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40160" behindDoc="0" locked="0" layoutInCell="1" allowOverlap="1" wp14:anchorId="40A04C08" wp14:editId="6091B4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58" name="Rectangle 9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6CC34C-9974-A54A-9D8E-E2EC171875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A4922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04C08" id="Rectangle 958" o:spid="_x0000_s1836" style="position:absolute;left:0;text-align:left;margin-left:102pt;margin-top:69pt;width:79pt;height:60pt;z-index:2581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+41mw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TYHNvX0Yzs+Qly09UTBTmAVXk42czTRAwfHnUYLmbPriyaH27nbd0sRL0XRtR5sIpSDS&#10;+/dd6dUYaCdUAs6OEexhJL5NkZMfJuuLsLc1ybN9Xxfy12Xe/QI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0O+41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0A4922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41184" behindDoc="0" locked="0" layoutInCell="1" allowOverlap="1" wp14:anchorId="50C6C4C1" wp14:editId="7476FEA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59" name="Rectangle 9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E21B3B-AD12-3A4B-9536-7E42769836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ACC6E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6C4C1" id="Rectangle 959" o:spid="_x0000_s1837" style="position:absolute;left:0;text-align:left;margin-left:102pt;margin-top:69pt;width:79pt;height:60pt;z-index:2581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NDW4g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FACC6E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42208" behindDoc="0" locked="0" layoutInCell="1" allowOverlap="1" wp14:anchorId="1414EF2B" wp14:editId="022800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60" name="Rectangle 9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5F5BE9-5DE3-7240-A66E-71C16442A7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CAAEB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4EF2B" id="Rectangle 960" o:spid="_x0000_s1838" style="position:absolute;left:0;text-align:left;margin-left:102pt;margin-top:69pt;width:79pt;height:60pt;z-index:2581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4e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TZthc28fhvMz5GVLTxTMFGbB1WQjZzMNUHD8eZSgOZu+eHKovbtdtzTxUjRd29EmQimI&#10;9P59V3o1BtoJlYCzYwR7GIlvU+Tkh8n6IuxtTfJs39eF/HWZd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xlbuH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DCAAEB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43232" behindDoc="0" locked="0" layoutInCell="1" allowOverlap="1" wp14:anchorId="53AD5A03" wp14:editId="3C62F5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61" name="Rectangle 9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A11036-819A-0C48-9618-BEE6207ED6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82356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D5A03" id="Rectangle 961" o:spid="_x0000_s1839" style="position:absolute;left:0;text-align:left;margin-left:102pt;margin-top:69pt;width:79pt;height:60pt;z-index:2581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4L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zTrD5t4+DOdnyMuWniiYKcyCq8lGzmYaoOD48yhBczZ98eRQe3e7bmnipWi6tqNNhFIQ&#10;6f37rvRqDLQTKgFnxwj2MBLfpsjJD5P1RdjbmuTZvq8L+esy734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P2BuC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382356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44256" behindDoc="0" locked="0" layoutInCell="1" allowOverlap="1" wp14:anchorId="3B5F6A35" wp14:editId="567A4A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62" name="Rectangle 9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9AFD26-DB2F-B04F-9379-D8EC04794B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A576B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F6A35" id="Rectangle 962" o:spid="_x0000_s1840" style="position:absolute;left:0;text-align:left;margin-left:102pt;margin-top:69pt;width:79pt;height:60pt;z-index:2581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0ODuY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DA576B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45280" behindDoc="0" locked="0" layoutInCell="1" allowOverlap="1" wp14:anchorId="2C87C7EB" wp14:editId="700D52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63" name="Rectangle 9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980AB22-FE38-FD4B-819E-784C8CC008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F063D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7C7EB" id="Rectangle 963" o:spid="_x0000_s1841" style="position:absolute;left:0;text-align:left;margin-left:102pt;margin-top:69pt;width:79pt;height:60pt;z-index:2581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KdZud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8F063D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46304" behindDoc="0" locked="0" layoutInCell="1" allowOverlap="1" wp14:anchorId="4A2485F9" wp14:editId="7634757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64" name="Rectangle 9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66329C-9ACD-A64F-B8C0-490AE4CE2B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5F491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485F9" id="Rectangle 964" o:spid="_x0000_s1842" style="position:absolute;left:0;text-align:left;margin-left:102pt;margin-top:69pt;width:79pt;height:60pt;z-index:2581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Io3uS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15F491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47328" behindDoc="0" locked="0" layoutInCell="1" allowOverlap="1" wp14:anchorId="558AAE5E" wp14:editId="4450341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65" name="Rectangle 9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CB7522-CAAD-5C48-AE5F-5B248E1008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43E90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AAE5E" id="Rectangle 965" o:spid="_x0000_s1843" style="position:absolute;left:0;text-align:left;margin-left:102pt;margin-top:69pt;width:79pt;height:60pt;z-index:2581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27tuX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643E90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48352" behindDoc="0" locked="0" layoutInCell="1" allowOverlap="1" wp14:anchorId="53EA9445" wp14:editId="6946ECF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66" name="Rectangle 9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9D2FBA8-7091-024E-8D56-CE2294A50C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9064F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A9445" id="Rectangle 966" o:spid="_x0000_s1844" style="position:absolute;left:0;text-align:left;margin-left:102pt;margin-top:69pt;width:79pt;height:60pt;z-index:2581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O+Z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TZdhc28fhvMz5GVLTxTMFGbB1WQjZzMNUHD8eZSgOZu+eHKovbtdtzTxUjRd29EmQimI&#10;9P59V3o1BtoJlYCzYwR7GIlvU+Tkh8n6IuxtTfJs39eF/HWZd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/Izvm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C9064F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49376" behindDoc="0" locked="0" layoutInCell="1" allowOverlap="1" wp14:anchorId="60FD87A9" wp14:editId="794A469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67" name="Rectangle 9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FF4A7C-65CB-8048-BD21-277BD506FD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DAB3B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D87A9" id="Rectangle 967" o:spid="_x0000_s1845" style="position:absolute;left:0;text-align:left;margin-left:102pt;margin-top:69pt;width:79pt;height:60pt;z-index:2581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+M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zSbD5t4+DOdnyMuWniiYKcyCq8lGzmYaoOD48yhBczZ98eRQe3e7bmnipWi6tqNNhFIQ&#10;6f37rvRqDLQTKgFnxwj2MBLfpsjJD5P1RdjbmuTZvq8L+esy734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Bbpvj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CDAB3B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50400" behindDoc="0" locked="0" layoutInCell="1" allowOverlap="1" wp14:anchorId="31840EA4" wp14:editId="32326B2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68" name="Rectangle 9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FDE19F-B8C3-FC4A-9D49-D6A6B1C148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42E4B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40EA4" id="Rectangle 968" o:spid="_x0000_s1846" style="position:absolute;left:0;text-align:left;margin-left:102pt;margin-top:69pt;width:79pt;height:60pt;z-index:2581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Ki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psDm3g760yvmZUsvFMwIk+BqtIGziQYoePx5kKg5G796cqi5u1k1NPFSLNumpU3EUhDp&#10;3eeu9GoA2gmVkLNDQLsfiO+yyMkPk/VF2Mea5Nl+rgv5yzJvfwE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nYgKi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642E4B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51424" behindDoc="0" locked="0" layoutInCell="1" allowOverlap="1" wp14:anchorId="53451B72" wp14:editId="1D3AB6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69" name="Rectangle 9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27B077-7E2B-3845-8309-4D0E5F7B7D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E2694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51B72" id="Rectangle 969" o:spid="_x0000_s1847" style="position:absolute;left:0;text-align:left;margin-left:102pt;margin-top:69pt;width:79pt;height:60pt;z-index:2581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K3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2WWbYnNtBf3rFvGzphYwZYRJcjTZwNtEABY8/DxI1Z+NXTwo1dzerhiZegmXbtLSJWAIi&#10;vfuclV4NQDuhEnJ2CGj3A/EtdQstkr409rEmebaf40L+sszbX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eVIK3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71E2694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52448" behindDoc="0" locked="0" layoutInCell="1" allowOverlap="1" wp14:anchorId="7070E2FE" wp14:editId="35C1128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70" name="Rectangle 9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796AF0-5678-BB45-BCEE-89D253274D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EDEA1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0E2FE" id="Rectangle 970" o:spid="_x0000_s1848" style="position:absolute;left:0;text-align:left;margin-left:102pt;margin-top:69pt;width:79pt;height:60pt;z-index:2581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KJ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psmwubcL/ekV8rKlFwpmDJPgarSRs4kGKDj+PEjQnI1fPTnU3N2sGpp4KZZt09ImQimI&#10;9O5zV3o1BNoJlYCzQwS7H4jvssjJD5P1RdjHmuTZfq4L+csyb38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Q8Ci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2EDEA1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53472" behindDoc="0" locked="0" layoutInCell="1" allowOverlap="1" wp14:anchorId="4AEF8573" wp14:editId="61DF7B8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71" name="Rectangle 9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FE45475-33A4-1B48-9ADC-BD540AFC8D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51469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F8573" id="Rectangle 971" o:spid="_x0000_s1849" style="position:absolute;left:0;text-align:left;margin-left:102pt;margin-top:69pt;width:79pt;height:60pt;z-index:2581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Kc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ZpVhc28X+tMr5GVLLxTMGCbB1WgjZxMNUHD8eZCgORu/enKoubtZNTTxUizbpqVNhFIQ&#10;6d3nrvRqCLQTKgFnhwh2PxDfZZGTHybri7CPNcmz/VwX8pdl3v4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7DmCn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751469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54496" behindDoc="0" locked="0" layoutInCell="1" allowOverlap="1" wp14:anchorId="559288FD" wp14:editId="719E2C6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72" name="Rectangle 9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DE6E39-328E-594F-8AB1-0ACE7AC5B2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1A16E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288FD" id="Rectangle 972" o:spid="_x0000_s1850" style="position:absolute;left:0;text-align:left;margin-left:102pt;margin-top:69pt;width:79pt;height:60pt;z-index:2581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L0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m3WGzb099OcnzMuWHimYESbB1WgDZxMNUPD4+yhRczZ+9+RQc7teNTTxUizbpqVNxFIQ&#10;6f3HrvRqANoJlZCzY0B7GIjvssjJD5P1RdjbmuTZfqwL+esy714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A7kC9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A1A16E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55520" behindDoc="0" locked="0" layoutInCell="1" allowOverlap="1" wp14:anchorId="5C1B1542" wp14:editId="160B5F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73" name="Rectangle 9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21C088-4D05-894B-B0B5-69132D0B5C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68FB8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B1542" id="Rectangle 973" o:spid="_x0000_s1851" style="position:absolute;left:0;text-align:left;margin-left:102pt;margin-top:69pt;width:79pt;height:60pt;z-index:2581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4Lh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ba4zbO7tQn96grxs6ZGCGcMkuBpt5GyiAQqOvw4SNGfjvSeHmpurVUMTL8WybVraRCgF&#10;kd597EqvhkA7oRJwdohg9wPxXRY5+WGyvgh7X5M82491IX9Z5u0r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PqPguG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568FB8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56544" behindDoc="0" locked="0" layoutInCell="1" allowOverlap="1" wp14:anchorId="4D63C80C" wp14:editId="07FE42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74" name="Rectangle 9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DC08E6-78F6-4445-AB3D-29ABE6CCB9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B2F9A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3C80C" id="Rectangle 974" o:spid="_x0000_s1852" style="position:absolute;left:0;text-align:left;margin-left:102pt;margin-top:69pt;width:79pt;height:60pt;z-index:2581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ALf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zW2Gzb0d9KcXzMuWnimYESbB1WgDZxMNUPD48yBRczY+eXKoubtZNTTxUizbpqVNxFIQ&#10;6d3nrvRqANoJlZCzQ0C7H4jvssjJD5P1RdjHmuTZfq4L+csyb38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8dQC3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4B2F9A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57568" behindDoc="0" locked="0" layoutInCell="1" allowOverlap="1" wp14:anchorId="4050201E" wp14:editId="5CECE6C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75" name="Rectangle 9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E86C28-326F-B54F-B748-ECAE0463AA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28997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0201E" id="Rectangle 975" o:spid="_x0000_s1853" style="position:absolute;left:0;text-align:left;margin-left:102pt;margin-top:69pt;width:79pt;height:60pt;z-index:2581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LK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m3WGzb196M9PkJctPVIwY5gEV6ONnE00QMHx91GC5mz87smhZn2zamjipVi2TUubCKUg&#10;0vuPXenVEGgnVALOjhHsYSC+yyInP0zWF2Fva5Jn+7Eu5K/LvHs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COKCy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928997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58592" behindDoc="0" locked="0" layoutInCell="1" allowOverlap="1" wp14:anchorId="075D5B60" wp14:editId="23871C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76" name="Rectangle 9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0D8203-BECC-8D48-97C9-B062DB3BAE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79359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D5B60" id="Rectangle 976" o:spid="_x0000_s1854" style="position:absolute;left:0;text-align:left;margin-left:102pt;margin-top:69pt;width:79pt;height:60pt;z-index:2581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QMO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3zZLDNs7m1Dd3yGvGzpiYIZwii4GmzkbKQBCo6vewmas+GnJ4eam6tFQxMvxZxwaBOhFER6&#10;+7ErveoD7YRKwNk+gt31xHde5OSHyfoi7H1N8mw/1oX8eZk3fwE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v1QMO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A79359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59616" behindDoc="0" locked="0" layoutInCell="1" allowOverlap="1" wp14:anchorId="115D8EA1" wp14:editId="4D3583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77" name="Rectangle 9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1C3006-1939-864F-BF17-C345FB21F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49357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D8EA1" id="Rectangle 977" o:spid="_x0000_s1855" style="position:absolute;left:0;text-align:left;margin-left:102pt;margin-top:69pt;width:79pt;height:60pt;z-index:2581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4Mb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Zp1hc28H/ekV87KlFwpmhElwNdrA2UQDFDz+PEjUnI1fPTnU3N2sGpp4KZZt09ImYimI&#10;9O5zV3o1AO2ESsjZIaDdD8R3WeTkh8n6IuxjTfJsP9eF/GWZt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1uODG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E49357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60640" behindDoc="0" locked="0" layoutInCell="1" allowOverlap="1" wp14:anchorId="19004E6F" wp14:editId="3BCDBDA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78" name="Rectangle 9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6C394B-F986-E34E-8E8D-DA8877E878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C2E68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04E6F" id="Rectangle 978" o:spid="_x0000_s1856" style="position:absolute;left:0;text-align:left;margin-left:102pt;margin-top:69pt;width:79pt;height:60pt;z-index:2581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Zmmw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YHNvV3oT6+Qly29UDBjmARXo42cTTRAwfHnQYLmbPzqyaHm7mbV0MRLsWybljYRSkGk&#10;d5+70qsh0E6oBJwdItj9QHyXRU5+mKwvwj7WJM/2c13IX5Z5+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pqHZm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EC2E68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61664" behindDoc="0" locked="0" layoutInCell="1" allowOverlap="1" wp14:anchorId="5EF0CA5D" wp14:editId="56903B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79" name="Rectangle 9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04C358-25BD-B548-8247-62D524C6CC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92471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0CA5D" id="Rectangle 979" o:spid="_x0000_s1857" style="position:absolute;left:0;text-align:left;margin-left:102pt;margin-top:69pt;width:79pt;height:60pt;z-index:2581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QnvZz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592471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62688" behindDoc="0" locked="0" layoutInCell="1" allowOverlap="1" wp14:anchorId="76534EDC" wp14:editId="750545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80" name="Rectangle 9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B9DAC1C-845D-474A-A345-3B89711759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61B84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34EDC" id="Rectangle 980" o:spid="_x0000_s1858" style="position:absolute;left:0;text-align:left;margin-left:102pt;margin-top:69pt;width:79pt;height:60pt;z-index:2581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m8V2T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161B84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63712" behindDoc="0" locked="0" layoutInCell="1" allowOverlap="1" wp14:anchorId="6656C198" wp14:editId="294DE3F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81" name="Rectangle 9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3518A3-20AC-6747-8D66-AE504A5E91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382A9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6C198" id="Rectangle 981" o:spid="_x0000_s1859" style="position:absolute;left:0;text-align:left;margin-left:102pt;margin-top:69pt;width:79pt;height:60pt;z-index:2581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/ZY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Tv2jbD5t4+DOdnyMuWniiYKcyCq8lGzmYaoOD48yhBczZ98eRQc3fbNjTxUqy7pqNNhFIQ&#10;6f37rvRqDLQTKgFnxwj2MBLfdZGTHybri7C3NcmzfV8X8tdl3v0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YvP2W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E382A9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64736" behindDoc="0" locked="0" layoutInCell="1" allowOverlap="1" wp14:anchorId="2C2F95AF" wp14:editId="388E26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82" name="Rectangle 9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D9B365-C5CF-5E47-BD81-C602F2FC26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1761E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F95AF" id="Rectangle 982" o:spid="_x0000_s1860" style="position:absolute;left:0;text-align:left;margin-left:102pt;margin-top:69pt;width:79pt;height:60pt;z-index:2581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3Yw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V+sMm3t76M9PmJctPVIwI0yCq9EGziYaoODx91Gi5mz87smh5na9amjipVi2TUubiKUg&#10;0vuPXenVALQTKiFnx4D2MBDfZZGTHybri7C3Ncmz/VgX8tdl3r0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jXN2M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C1761E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65760" behindDoc="0" locked="0" layoutInCell="1" allowOverlap="1" wp14:anchorId="4061307E" wp14:editId="6B8E32A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83" name="Rectangle 9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93644A-FFDD-964F-B640-27FE0378D5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F5F9D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1307E" id="Rectangle 983" o:spid="_x0000_s1861" style="position:absolute;left:0;text-align:left;margin-left:102pt;margin-top:69pt;width:79pt;height:60pt;z-index:2581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Yl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XV1n2Nzbhf70BHnZ0iMFM4ZJcDXayNlEAxQcfx0kaM7Ge08ONTdXq4YmXopl27S0iVAK&#10;Ir372JVeDYF2QiXg7BDB7gfiuyxy8sNkfRH2viZ5th/rQv6yzNt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HRF9iW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8F5F9D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66784" behindDoc="0" locked="0" layoutInCell="1" allowOverlap="1" wp14:anchorId="493A2B8D" wp14:editId="57A595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84" name="Rectangle 9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CA1AA1-BF9B-FD40-A580-D39A60AED0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B7C0E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A2B8D" id="Rectangle 984" o:spid="_x0000_s1862" style="position:absolute;left:0;text-align:left;margin-left:102pt;margin-top:69pt;width:79pt;height:60pt;z-index:2581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nYb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q9sMm3u70J9eIC9beqZgxjAJrkYbOZtogILjz4MEzdn45Mmh5u5m1dDES7Fsm5Y2EUpB&#10;pHefu9KrIdBOqAScHSLY/UB8l0VOfpisL8I+1iTP9nNdyF+Wefs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x52G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5B7C0E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67808" behindDoc="0" locked="0" layoutInCell="1" allowOverlap="1" wp14:anchorId="067330BB" wp14:editId="0C21299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985" name="Rectangle 9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1817CE2E-4A79-774C-97D2-E6F8EBF96C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5EBAA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330BB" id="Rectangle 985" o:spid="_x0000_s1863" style="position:absolute;left:0;text-align:left;margin-left:102pt;margin-top:69pt;width:77pt;height:73pt;z-index:2581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zl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V9dXecZ5dw29MdnyMuWnsiYMUyCq9FGziYaoOD4tpegORsfPSnUXi+vWpp4CZpVu6JNhBIQ6e3H&#10;rPRqCLQTKgFn+wh2NxDfJtcttEj60thpTfJsP8bl1WWZN78B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TkOM5Z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625EBAA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68832" behindDoc="0" locked="0" layoutInCell="1" allowOverlap="1" wp14:anchorId="6F44328E" wp14:editId="2654691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86" name="Rectangle 9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7DF499-5E39-0048-AB07-DCAAB185AA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27909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4328E" id="Rectangle 986" o:spid="_x0000_s1864" style="position:absolute;left:0;text-align:left;margin-left:102pt;margin-top:69pt;width:79pt;height:60pt;z-index:2581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fK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Zthc28X+tMr5GVLLxTMGCbB1WgjZxMNUHD8eZCgORu/enKoubtZNTTxUizbpqVNhFIQ&#10;6d3nrvRqCLQTKgFnhwh2PxDfZZGTHybri7CPNcmz/VwX8pdl3v4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oR93y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C27909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69856" behindDoc="0" locked="0" layoutInCell="1" allowOverlap="1" wp14:anchorId="0F50B322" wp14:editId="25F4EB0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987" name="Rectangle 9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54305CD-657F-8649-B925-953BDA8133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DEC42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0B322" id="Rectangle 987" o:spid="_x0000_s1865" style="position:absolute;left:0;text-align:left;margin-left:102pt;margin-top:69pt;width:77pt;height:68pt;z-index:2581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" filled="f" stroked="f">
                      <v:textbox inset="2.16pt,1.44pt,0,1.44pt">
                        <w:txbxContent>
                          <w:p w14:paraId="14DEC42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70880" behindDoc="0" locked="0" layoutInCell="1" allowOverlap="1" wp14:anchorId="3FE956EA" wp14:editId="75B8340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988" name="Rectangle 9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CC8082F-B085-604F-8677-88DA7B4232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45CBA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956EA" id="Rectangle 988" o:spid="_x0000_s1866" style="position:absolute;left:0;text-align:left;margin-left:102pt;margin-top:69pt;width:77pt;height:73pt;z-index:2581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DIvNG9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5545CBA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71904" behindDoc="0" locked="0" layoutInCell="1" allowOverlap="1" wp14:anchorId="36B02B3C" wp14:editId="1F77760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89" name="Rectangle 9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302FB2-0359-3346-91CE-4DECD9CDC7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F6A15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02B3C" id="Rectangle 989" o:spid="_x0000_s1867" style="position:absolute;left:0;text-align:left;margin-left:102pt;margin-top:69pt;width:79pt;height:60pt;z-index:2581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54StD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5F6A15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72928" behindDoc="0" locked="0" layoutInCell="1" allowOverlap="1" wp14:anchorId="44F81DEC" wp14:editId="7DA0BAB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990" name="Rectangle 9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00F525E-B324-F14C-B2FE-AC3638E2AD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8CDAE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81DEC" id="Rectangle 990" o:spid="_x0000_s1868" style="position:absolute;left:0;text-align:left;margin-left:102pt;margin-top:69pt;width:77pt;height:73pt;z-index:2581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dGWmQ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8t2zyjnNtCf3zGvGzpiYwZYRJcjTZwNtEABY+/9hI1Z+ODJ4Xa78uvLU28BM2qXdEmYgmI9PZj&#10;Vno1AO2ESsjZPqDdDcS3yXULLZK+NHZakzzbj3F5dVnmzW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OtHRlp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0F8CDAE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73952" behindDoc="0" locked="0" layoutInCell="1" allowOverlap="1" wp14:anchorId="1A28632A" wp14:editId="1A7103D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991" name="Rectangle 9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9E37FBF-6746-9E4B-B9DC-9B0DD690D2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ADEC0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8632A" id="Rectangle 991" o:spid="_x0000_s1869" style="position:absolute;left:0;text-align:left;margin-left:102pt;margin-top:69pt;width:77pt;height:73pt;z-index:2581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1GD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75aXucZ5dwW+uMz5mVLT2TMCJPgarSBs4kGKHj8s5eoORt/eFKo/ba8bmniJWhW7Yo2EUtApLfv&#10;s9KrAWgnVELO9gHtbiC+Ta5baJH0pbHTmuTZvo/Lq8syb14B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w+dRg5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35ADEC0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74976" behindDoc="0" locked="0" layoutInCell="1" allowOverlap="1" wp14:anchorId="7CAC66A7" wp14:editId="7CEB0C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92" name="Rectangle 9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533417-E2AF-D347-BE22-0B315B2ED8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2A474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C66A7" id="Rectangle 992" o:spid="_x0000_s1870" style="position:absolute;left:0;text-align:left;margin-left:102pt;margin-top:69pt;width:79pt;height:60pt;z-index:2581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sA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v1+sMm3v70J+fIC9beqRgxjAJrkYbOZtogILj76MEzdn43ZNDze161dDES7Fsm5Y2EUpB&#10;pPcfu9KrIdBOqAScHSPYw0B8l0VOfpisL8Le1iTP9mNdyF+Xefc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5AyrA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32A474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76000" behindDoc="0" locked="0" layoutInCell="1" allowOverlap="1" wp14:anchorId="605BCE77" wp14:editId="3D0C9A8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993" name="Rectangle 9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D6C2440-E8D2-5C47-8875-DBF55DD1B0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6F70B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BCE77" id="Rectangle 993" o:spid="_x0000_s1871" style="position:absolute;left:0;text-align:left;margin-left:102pt;margin-top:69pt;width:77pt;height:73pt;z-index:2581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1VFR/p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406F70B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77024" behindDoc="0" locked="0" layoutInCell="1" allowOverlap="1" wp14:anchorId="278FF03A" wp14:editId="57FF9EB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994" name="Rectangle 9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DFB0FE6-C006-234D-BC10-2556462786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4359D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FF03A" id="Rectangle 994" o:spid="_x0000_s1872" style="position:absolute;left:0;text-align:left;margin-left:102pt;margin-top:69pt;width:77pt;height:71pt;z-index:2581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" filled="f" stroked="f">
                      <v:textbox inset="2.16pt,1.44pt,0,1.44pt">
                        <w:txbxContent>
                          <w:p w14:paraId="474359D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78048" behindDoc="0" locked="0" layoutInCell="1" allowOverlap="1" wp14:anchorId="04797EF2" wp14:editId="4407CB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95" name="Rectangle 9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1C09BE-96C4-924F-9621-22D07AE213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C4770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97EF2" id="Rectangle 995" o:spid="_x0000_s1873" style="position:absolute;left:0;text-align:left;margin-left:102pt;margin-top:69pt;width:79pt;height:60pt;z-index:2581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71crP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8C4770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79072" behindDoc="0" locked="0" layoutInCell="1" allowOverlap="1" wp14:anchorId="7A271DE8" wp14:editId="49B3532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96" name="Rectangle 9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763211-F221-1D4B-9AD0-F8DE7E37A9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22254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71DE8" id="Rectangle 996" o:spid="_x0000_s1874" style="position:absolute;left:0;text-align:left;margin-left:102pt;margin-top:69pt;width:79pt;height:60pt;z-index:2581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r6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22Gzb099OcnzMuWHimYESbB1WgDZxMNUPD4+yhRczZ+9+RQc7teNTTxUizbpqVNxFIQ&#10;6f3HrvRqANoJlZCzY0B7GIjvssjJD5P1RdjbmuTZfqwL+esy714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yGCq+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E22254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80096" behindDoc="0" locked="0" layoutInCell="1" allowOverlap="1" wp14:anchorId="7F8AD5F6" wp14:editId="0C3F3E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97" name="Rectangle 9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7692EFD-7835-FB44-B969-DFF3D748E0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92FE0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AD5F6" id="Rectangle 997" o:spid="_x0000_s1875" style="position:absolute;left:0;text-align:left;margin-left:102pt;margin-top:69pt;width:79pt;height:60pt;z-index:2581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rv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v15sMm3v70J+fIC9beqRgxjAJrkYbOZtogILj76MEzdn43ZNDze161dDES7Fsm5Y2EUpB&#10;pPcfu9KrIdBOqAScHSPYw0B8l0VOfpisL8Le1iTP9mNdyF+Xefc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MVYq7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592FE0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81120" behindDoc="0" locked="0" layoutInCell="1" allowOverlap="1" wp14:anchorId="7158D878" wp14:editId="787574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98" name="Rectangle 9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8118C9-C5C8-F84C-A27D-F4E5487DFD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B9A47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8D878" id="Rectangle 998" o:spid="_x0000_s1876" style="position:absolute;left:0;text-align:left;margin-left:102pt;margin-top:69pt;width:79pt;height:60pt;z-index:2581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+S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e8vS6wubeD/vSEednSIwUzwiS4Gm3gbKIBCh5/HSRqzsZ7Tw41N1erhiZeimXbtLSJWAoi&#10;vfvYlV4NQDuhEnJ2CGj3A/FdFjn5YbK+CHtfkzzbj3Uhf1nm7Ss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jh3fk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8B9A47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82144" behindDoc="0" locked="0" layoutInCell="1" allowOverlap="1" wp14:anchorId="4D1348FE" wp14:editId="77E408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99" name="Rectangle 9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C52A41-8DC8-E24D-8F24-F529F0C03A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8A4D6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348FE" id="Rectangle 999" o:spid="_x0000_s1877" style="position:absolute;left:0;text-align:left;margin-left:102pt;margin-top:69pt;width:79pt;height:60pt;z-index:2581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3K1+H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E8A4D6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83168" behindDoc="0" locked="0" layoutInCell="1" allowOverlap="1" wp14:anchorId="021C4548" wp14:editId="119A95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00" name="Rectangle 10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4DEEC0-E0AD-0340-9EF6-8EC981B74F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482FF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C4548" id="Rectangle 1000" o:spid="_x0000_s1878" style="position:absolute;left:0;text-align:left;margin-left:102pt;margin-top:69pt;width:79pt;height:60pt;z-index:2581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N+5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W4ybO7tQn96grxs6ZGCGcMkuBpt5GyiAQqOvw4SNGfjvSeHmpurVUMTL8WybVraRCgF&#10;kd597EqvhkA7oRJwdohg9wPxXRY5+WGyvgh7X5M82491IX9Z5u0r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Hxw37m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9482FF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84192" behindDoc="0" locked="0" layoutInCell="1" allowOverlap="1" wp14:anchorId="725BA324" wp14:editId="408EA17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01" name="Rectangle 10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A88F47-DA4E-A64B-8C1E-9CBC9515CD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E8F6D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BA324" id="Rectangle 1001" o:spid="_x0000_s1879" style="position:absolute;left:0;text-align:left;margin-left:102pt;margin-top:69pt;width:79pt;height:60pt;z-index:2581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+s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V5l2Nzbhf70BHnZ0iMFM4ZJcDXayNlEAxQcfx0kaM7Ge08ONTdXq4YmXopl27S0iVAK&#10;Ir372JVeDYF2QiXg7BDB7gfiuyxy8sNkfRH2viZ5th/rQv6yzNt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IVGX6y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CE8F6D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85216" behindDoc="0" locked="0" layoutInCell="1" allowOverlap="1" wp14:anchorId="3AD49EE8" wp14:editId="09E0F3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02" name="Rectangle 10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1D9C83-B75F-8646-BA0D-04C819D638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297BC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49EE8" id="Rectangle 1002" o:spid="_x0000_s1880" style="position:absolute;left:0;text-align:left;margin-left:102pt;margin-top:69pt;width:79pt;height:60pt;z-index:2581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/E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VvP60zbO7tQ39+hLxs6YGCGcMkuBpt5GyiAQqOv44SNGfjN08ONbfrVUMTL8WybVraRCgF&#10;kd6/7UqvhkA7oRJwdoxgDwPxXRY5+WGyvgh7XZM827d1IX9d5t1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GrG38S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59297BC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86240" behindDoc="0" locked="0" layoutInCell="1" allowOverlap="1" wp14:anchorId="15F82700" wp14:editId="6BFCE9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03" name="Rectangle 10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2BA1D88-4F62-9640-AEA5-4FD72119FF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8B261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82700" id="Rectangle 1003" o:spid="_x0000_s1881" style="position:absolute;left:0;text-align:left;margin-left:102pt;margin-top:69pt;width:79pt;height:60pt;z-index:2581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JPwX9G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558B261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87264" behindDoc="0" locked="0" layoutInCell="1" allowOverlap="1" wp14:anchorId="60A78C34" wp14:editId="16BA960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04" name="Rectangle 10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EE44CC-5BFA-F842-BF27-CB67F21474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42645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78C34" id="Rectangle 1004" o:spid="_x0000_s1882" style="position:absolute;left:0;text-align:left;margin-left:102pt;margin-top:69pt;width:79pt;height:60pt;z-index:2581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/v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K3N7cZNvd2oT89Q1629ETBjGESXI02cjbRAAXHXwcJmrPxmyeHmrvrVUMTL8WybVraRCgF&#10;kd597EqvhkA7oRJwdohg9wPxXRY5+WGyvgh7W5M82491IX9Z5u1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Jir3++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F42645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88288" behindDoc="0" locked="0" layoutInCell="1" allowOverlap="1" wp14:anchorId="0F19B2E1" wp14:editId="67F027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05" name="Rectangle 10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C1D06F-B9DF-344D-BFF3-1A5F7203F8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57B1F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9B2E1" id="Rectangle 1005" o:spid="_x0000_s1883" style="position:absolute;left:0;text-align:left;margin-left:102pt;margin-top:69pt;width:79pt;height:60pt;z-index:2581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YZ1f+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157B1F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89312" behindDoc="0" locked="0" layoutInCell="1" allowOverlap="1" wp14:anchorId="032DD0D8" wp14:editId="0FB191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06" name="Rectangle 10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0ADA82-2BA9-3C4F-B76A-89143F2125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CC442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DD0D8" id="Rectangle 1006" o:spid="_x0000_s1884" style="position:absolute;left:0;text-align:left;margin-left:102pt;margin-top:69pt;width:79pt;height:60pt;z-index:2581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4+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e8vW4zbO7toD89YV629EjBjDAJrkYbOJtogILHXweJmrPx3pNDzc3VqqGJl2LZNi1tIpaC&#10;SO8+dqVXA9BOqIScHQLa/UB8l0VOfpisL8Le1yTP9mNdyF+WefsK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RqreP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BCC442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90336" behindDoc="0" locked="0" layoutInCell="1" allowOverlap="1" wp14:anchorId="2A1AAF8F" wp14:editId="5CCDCD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07" name="Rectangle 10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001FBE-F44C-864A-ADA6-595BCD623C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A97B5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AAF8F" id="Rectangle 1007" o:spid="_x0000_s1885" style="position:absolute;left:0;text-align:left;margin-left:102pt;margin-top:69pt;width:79pt;height:60pt;z-index:2581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F4r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V5n2Nzbhf70BHnZ0iMFM4ZJcDXayNlEAxQcfx0kaM7Ge08ONTdXq4YmXopl27S0iVAK&#10;Ir372JVeDYF2QiXg7BDB7gfiuyxy8sNkfRH2viZ5th/rQv6yzNt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L+cXiu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EA97B5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91360" behindDoc="0" locked="0" layoutInCell="1" allowOverlap="1" wp14:anchorId="5E4CC034" wp14:editId="41766D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08" name="Rectangle 10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B80DE5-8960-A443-B856-C3B1451074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EB9AD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CC034" id="Rectangle 1008" o:spid="_x0000_s1886" style="position:absolute;left:0;text-align:left;margin-left:102pt;margin-top:69pt;width:79pt;height:60pt;z-index:2581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MF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wU293ahP71AXrb0TMGMYRJcjTZyNtEABcefBwmas/HJk0PN3c2qoYmXYtk2LW0ilIJI&#10;7z53pVdDoJ1QCTg7RLD7gfgui5z8MFlfhH2sSZ7t57qQvyzz9h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XUQzB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BEB9AD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92384" behindDoc="0" locked="0" layoutInCell="1" allowOverlap="1" wp14:anchorId="77423D3F" wp14:editId="43349C9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09" name="Rectangle 10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791B71-D3D2-7346-BEB1-8B2D97347A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13492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23D3F" id="Rectangle 1009" o:spid="_x0000_s1887" style="position:absolute;left:0;text-align:left;margin-left:102pt;margin-top:69pt;width:79pt;height:60pt;z-index:2581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kcrMQ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6713492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93408" behindDoc="0" locked="0" layoutInCell="1" allowOverlap="1" wp14:anchorId="546711C2" wp14:editId="11212A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10" name="Rectangle 10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CBF685-0679-AA4E-B8B1-CEEC4850EF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08F24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711C2" id="Rectangle 1010" o:spid="_x0000_s1888" style="position:absolute;left:0;text-align:left;margin-left:102pt;margin-top:69pt;width:79pt;height:60pt;z-index:2581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Mu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t02Gzb0d9KcXzMuWnimYESbB1WgDZxMNUPD48yBRczY+eXKoubtZNTTxUizbpqVNxFIQ&#10;6d3nrvRqANoJlZCzQ0C7H4jvssjJD5P1RdjHmuTZfq4L+csyb38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rykzL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508F24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94432" behindDoc="0" locked="0" layoutInCell="1" allowOverlap="1" wp14:anchorId="40618CBE" wp14:editId="79611FA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11" name="Rectangle 10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AC3A9F-F62B-B04A-B925-4A1D140AD6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E3428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18CBE" id="Rectangle 1011" o:spid="_x0000_s1889" style="position:absolute;left:0;text-align:left;margin-left:102pt;margin-top:69pt;width:79pt;height:60pt;z-index:2581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7M7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6sMm3u70J9eIC9beqZgxjAJrkYbOZtogILjz4MEzdn45Mmh5u5m1dDES7Fsm5Y2EUpB&#10;pHefu9KrIdBOqAScHSLY/UB8l0VOfpisL8I+1iTP9nNdyF+Wefs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Vh+zO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7E3428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95456" behindDoc="0" locked="0" layoutInCell="1" allowOverlap="1" wp14:anchorId="1E082036" wp14:editId="38C889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12" name="Rectangle 10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59F56C-89F1-A94D-BE94-000BF92747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61771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82036" id="Rectangle 1012" o:spid="_x0000_s1890" style="position:absolute;left:0;text-align:left;margin-left:102pt;margin-top:69pt;width:79pt;height:60pt;z-index:2581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uZ8zU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A61771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96480" behindDoc="0" locked="0" layoutInCell="1" allowOverlap="1" wp14:anchorId="005614A1" wp14:editId="01621E1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13" name="Rectangle 10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9744CD-D1EB-5145-A679-E2416077B9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200F1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614A1" id="Rectangle 1013" o:spid="_x0000_s1891" style="position:absolute;left:0;text-align:left;margin-left:102pt;margin-top:69pt;width:79pt;height:60pt;z-index:2581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NG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K3tzcZNvd2oT89Q1629ETBjGESXI02cjbRAAXHXwcJmrPxmyeHmrvrVUMTL8WybVraRCgF&#10;kd597EqvhkA7oRJwdohg9wPxXRY5+WGyvgh7W5M82491IX9Z5u1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ECps0a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B200F1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97504" behindDoc="0" locked="0" layoutInCell="1" allowOverlap="1" wp14:anchorId="2C29E5CD" wp14:editId="5E61B2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14" name="Rectangle 10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30E4FA-0F14-C34B-9465-46A732B2D3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405DA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9E5CD" id="Rectangle 1014" o:spid="_x0000_s1892" style="position:absolute;left:0;text-align:left;margin-left:102pt;margin-top:69pt;width:79pt;height:60pt;z-index:2581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S/Ize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A405DA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98528" behindDoc="0" locked="0" layoutInCell="1" allowOverlap="1" wp14:anchorId="64FEC4BD" wp14:editId="1CCE81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15" name="Rectangle 10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9FF612A-6AB2-9E43-9B23-F7422E7A88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36401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EC4BD" id="Rectangle 1015" o:spid="_x0000_s1893" style="position:absolute;left:0;text-align:left;margin-left:102pt;margin-top:69pt;width:79pt;height:60pt;z-index:2581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ssSzb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536401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99552" behindDoc="0" locked="0" layoutInCell="1" allowOverlap="1" wp14:anchorId="395AE67E" wp14:editId="6F494C9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16" name="Rectangle 10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45553B-4279-4145-A033-C9C9D88657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C0CDA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AE67E" id="Rectangle 1016" o:spid="_x0000_s1894" style="position:absolute;left:0;text-align:left;margin-left:102pt;margin-top:69pt;width:79pt;height:60pt;z-index:2581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Kp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22Gzb1d6E8vkJctPVMwY5gEV6ONnE00QMHx50GC5mx88uRQc3ezamjipVi2TUubCKUg&#10;0rvPXenVEGgnVALODhHsfiC+yyInP0zWF2Efa5Jn+7ku5C/LvP0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lfMyq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2C0CDA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00576" behindDoc="0" locked="0" layoutInCell="1" allowOverlap="1" wp14:anchorId="6A0CD888" wp14:editId="09DBCDE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17" name="Rectangle 10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84C073-4F64-C544-8727-150994CB4E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4DC1E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CD888" id="Rectangle 1017" o:spid="_x0000_s1895" style="position:absolute;left:0;text-align:left;margin-left:102pt;margin-top:69pt;width:79pt;height:60pt;z-index:2582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K8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t+sMm3s76E8vmJctPVMwI0yCq9EGziYaoODx50Gi5mx88uRQc3ezamjipVi2TUubiKUg&#10;0rvPXenVALQTKiFnh4B2PxDfZZGTHybri7CPNcmz/VwX8pdl3v4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bMWyv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54DC1E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01600" behindDoc="0" locked="0" layoutInCell="1" allowOverlap="1" wp14:anchorId="50779B85" wp14:editId="17960D6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18" name="Rectangle 10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AAF26B-CE11-7941-8B1F-6D10F5E8FE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C976C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79B85" id="Rectangle 1018" o:spid="_x0000_s1896" style="position:absolute;left:0;text-align:left;margin-left:102pt;margin-top:69pt;width:79pt;height:60pt;z-index:2582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fBmw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wU29/ahPz9BXrb0SMGMYRJcjTZyNtEABcffRwmas/G7J4ea9c2qoYmXYtk2LW0ilIJI&#10;7z92pVdDoJ1QCTg7RrCHgfgui5z8MFlfhL2tSZ7tx7qQvy7z7g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TjkfB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9C976C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02624" behindDoc="0" locked="0" layoutInCell="1" allowOverlap="1" wp14:anchorId="728D7C03" wp14:editId="38DB7D7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19" name="Rectangle 10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0C37DC-2958-284E-A4CF-94029E7AF3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5102A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D7C03" id="Rectangle 1019" o:spid="_x0000_s1897" style="position:absolute;left:0;text-align:left;margin-left:102pt;margin-top:69pt;width:79pt;height:60pt;z-index:2582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quMfU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95102A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03648" behindDoc="0" locked="0" layoutInCell="1" allowOverlap="1" wp14:anchorId="576A3518" wp14:editId="2083D0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20" name="Rectangle 10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3FF78C-4AC2-F743-873B-25F5F23AEA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AE429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A3518" id="Rectangle 1020" o:spid="_x0000_s1898" style="position:absolute;left:0;text-align:left;margin-left:102pt;margin-top:69pt;width:79pt;height:60pt;z-index:2582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0fq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02Gzb196M9PkJctPVIwY5gEV6ONnE00QMHx91GC5mz87smhZn2zamjipVi2TUubCKUg&#10;0vuPXenVEGgnVALOjhHsYSC+yyInP0zWF2Fva5Jn+7Eu5K/LvHs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IeNH6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FAE429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04672" behindDoc="0" locked="0" layoutInCell="1" allowOverlap="1" wp14:anchorId="7BD93516" wp14:editId="56D687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21" name="Rectangle 10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F030E3-B16B-DC43-A24A-1D6E1F6BF5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8D201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93516" id="Rectangle 1021" o:spid="_x0000_s1899" style="position:absolute;left:0;text-align:left;margin-left:102pt;margin-top:69pt;width:79pt;height:60pt;z-index:2582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f/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6sMm3v70J+fIC9beqRgxjAJrkYbOZtogILj76MEzdn43ZNDzfpm1dDES7Fsm5Y2EUpB&#10;pPcfu9KrIdBOqAScHSPYw0B8l0VOfpisL8Le1iTP9mNdyF+Xefc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2NXH/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E8D201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05696" behindDoc="0" locked="0" layoutInCell="1" allowOverlap="1" wp14:anchorId="7F10730D" wp14:editId="351AA5C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22" name="Rectangle 10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73FC11-8E92-574B-B648-B9742AC2FF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4A7C4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0730D" id="Rectangle 1022" o:spid="_x0000_s1900" style="position:absolute;left:0;text-align:left;margin-left:102pt;margin-top:69pt;width:79pt;height:60pt;z-index:2582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N1VHl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04A7C4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06720" behindDoc="0" locked="0" layoutInCell="1" allowOverlap="1" wp14:anchorId="5A564DB5" wp14:editId="3BEFFC1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23" name="Rectangle 10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4C0631B-BD66-A246-A85C-E579A2155D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54D27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64DB5" id="Rectangle 1023" o:spid="_x0000_s1901" style="position:absolute;left:0;text-align:left;margin-left:102pt;margin-top:69pt;width:77pt;height:73pt;z-index:2582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Bgi9aZ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7554D27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07744" behindDoc="0" locked="0" layoutInCell="1" allowOverlap="1" wp14:anchorId="00A79278" wp14:editId="37AAC65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24" name="Rectangle 10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0A90CF-2011-8F4F-93C3-387468C6E1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5178A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79278" id="Rectangle 1024" o:spid="_x0000_s1902" style="position:absolute;left:0;text-align:left;margin-left:102pt;margin-top:69pt;width:79pt;height:60pt;z-index:2582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xThHv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A5178A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08768" behindDoc="0" locked="0" layoutInCell="1" allowOverlap="1" wp14:anchorId="2D878253" wp14:editId="429F68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025" name="Rectangle 10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C374C9D-F0D7-8B44-8D6C-24F5076E6B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550F7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78253" id="Rectangle 1025" o:spid="_x0000_s1903" style="position:absolute;left:0;text-align:left;margin-left:102pt;margin-top:69pt;width:77pt;height:68pt;z-index:2582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" filled="f" stroked="f">
                      <v:textbox inset="2.16pt,1.44pt,0,1.44pt">
                        <w:txbxContent>
                          <w:p w14:paraId="43550F7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09792" behindDoc="0" locked="0" layoutInCell="1" allowOverlap="1" wp14:anchorId="786A290D" wp14:editId="1BB5D5F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26" name="Rectangle 10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0FFB1A6-AFB0-3949-B441-269F4AFEF8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5E89E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A290D" id="Rectangle 1026" o:spid="_x0000_s1904" style="position:absolute;left:0;text-align:left;margin-left:102pt;margin-top:69pt;width:77pt;height:73pt;z-index:2582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01I8hp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7E5E89E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10816" behindDoc="0" locked="0" layoutInCell="1" allowOverlap="1" wp14:anchorId="29DEB435" wp14:editId="5FB42DA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27" name="Rectangle 10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19A7BE-03DD-DD41-AF06-84200F2B67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16EDB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EB435" id="Rectangle 1027" o:spid="_x0000_s1905" style="position:absolute;left:0;text-align:left;margin-left:102pt;margin-top:69pt;width:79pt;height:60pt;z-index:2582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4g/Ge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316EDB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11840" behindDoc="0" locked="0" layoutInCell="1" allowOverlap="1" wp14:anchorId="1E48DFDA" wp14:editId="6CC062C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28" name="Rectangle 10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4ED301B-2954-C44B-9D6D-D90368D0DB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1A275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8DFDA" id="Rectangle 1028" o:spid="_x0000_s1906" style="position:absolute;left:0;text-align:left;margin-left:102pt;margin-top:69pt;width:77pt;height:73pt;z-index:2582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BH0fOP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421A275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12864" behindDoc="0" locked="0" layoutInCell="1" allowOverlap="1" wp14:anchorId="2B9AF338" wp14:editId="72716D5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29" name="Rectangle 10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1F033E9-A64C-9347-A52A-26FF1C1E10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EB3C7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AF338" id="Rectangle 1029" o:spid="_x0000_s1907" style="position:absolute;left:0;text-align:left;margin-left:102pt;margin-top:69pt;width:77pt;height:73pt;z-index:2582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C+53Oa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6FEB3C7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13888" behindDoc="0" locked="0" layoutInCell="1" allowOverlap="1" wp14:anchorId="047D16E0" wp14:editId="4DE348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30" name="Rectangle 10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83BC26-BA98-EE43-9CCC-4D97777AC1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53429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D16E0" id="Rectangle 1030" o:spid="_x0000_s1908" style="position:absolute;left:0;text-align:left;margin-left:102pt;margin-top:69pt;width:79pt;height:60pt;z-index:2582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4lP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tsmwubeD/vSKednSCwUzwiS4Gm3gbKIBCh5/HiRqzsavnhxq7m5WDU28FMu2aWkTsRRE&#10;eve5K70agHZCJeTsENDuB+K7LHLyw2R9EfaxJnm2n+tC/rLM21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deJT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153429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14912" behindDoc="0" locked="0" layoutInCell="1" allowOverlap="1" wp14:anchorId="2362ED0A" wp14:editId="252C6BB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31" name="Rectangle 10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53309A5-843A-B24A-8BB9-B42F31CECA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19A16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2ED0A" id="Rectangle 1031" o:spid="_x0000_s1909" style="position:absolute;left:0;text-align:left;margin-left:102pt;margin-top:69pt;width:77pt;height:73pt;z-index:2582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TIpzsZ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4C19A16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15936" behindDoc="0" locked="0" layoutInCell="1" allowOverlap="1" wp14:anchorId="342DA945" wp14:editId="56C388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032" name="Rectangle 10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2D7355A-4C49-5849-B4AC-35BFB1A2D6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FC9B9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DA945" id="Rectangle 1032" o:spid="_x0000_s1910" style="position:absolute;left:0;text-align:left;margin-left:102pt;margin-top:69pt;width:77pt;height:71pt;z-index:2582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" filled="f" stroked="f">
                      <v:textbox inset="2.16pt,1.44pt,0,1.44pt">
                        <w:txbxContent>
                          <w:p w14:paraId="4BFC9B9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16960" behindDoc="0" locked="0" layoutInCell="1" allowOverlap="1" wp14:anchorId="2660CDB7" wp14:editId="6AC0BB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33" name="Rectangle 10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B46B10-0C85-6243-89FA-FEC88464AA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EDD91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0CDB7" id="Rectangle 1033" o:spid="_x0000_s1911" style="position:absolute;left:0;text-align:left;margin-left:102pt;margin-top:69pt;width:79pt;height:60pt;z-index:2582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kn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e8ba8zbO7toD89YV629EjBjDAJrkYbOJtogILHXweJmrPx3pNDzc3VqqGJl2LZNi1tIpaC&#10;SO8+dqVXA9BOqIScHQLa/UB8l0VOfpisL8Le1yTP9mNdyF+WefsK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klcJJ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CEDD91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17984" behindDoc="0" locked="0" layoutInCell="1" allowOverlap="1" wp14:anchorId="7EDD4571" wp14:editId="09BDF8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34" name="Rectangle 10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EC4BAF-2748-C742-A251-2705784C2E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8FD86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D4571" id="Rectangle 1034" o:spid="_x0000_s1912" style="position:absolute;left:0;text-align:left;margin-left:102pt;margin-top:69pt;width:79pt;height:60pt;z-index:2582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kZ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7W2Gzb1d6E8vkJctPVMwY5gEV6ONnE00QMHx50GC5mx88uRQc3ezamjipVi2TUubCKUg&#10;0rvPXenVEGgnVALODhHsfiC+yyInP0zWF2Efa5Jn+7ku5C/LvP0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mQyJG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08FD86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19008" behindDoc="0" locked="0" layoutInCell="1" allowOverlap="1" wp14:anchorId="57E61D53" wp14:editId="31FFF09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35" name="Rectangle 10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853ABC-A5B8-5F4C-9F86-1D1561D8B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83D26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61D53" id="Rectangle 1035" o:spid="_x0000_s1913" style="position:absolute;left:0;text-align:left;margin-left:102pt;margin-top:69pt;width:79pt;height:60pt;z-index:2582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kM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3WGzb196M9PkJctPVIwY5gEV6ONnE00QMHx91GC5mz87smhZn2zamjipVi2TUubCKUg&#10;0vuPXenVEGgnVALOjhHsYSC+yyInP0zWF2Fva5Jn+7Eu5K/LvHs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YDoJD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783D26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20032" behindDoc="0" locked="0" layoutInCell="1" allowOverlap="1" wp14:anchorId="42BD98DD" wp14:editId="7E9E1F1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36" name="Rectangle 10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B9B21C-92C9-1644-A075-78AD8C3F63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33C96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D98DD" id="Rectangle 1036" o:spid="_x0000_s1914" style="position:absolute;left:0;text-align:left;margin-left:102pt;margin-top:69pt;width:79pt;height:60pt;z-index:2582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jImw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ts2wubcL/ekV8rKlFwpmDJPgarSRs4kGKDj+PEjQnI1fPTnU3N2sGpp4KZZtQ0AMSkGk&#10;d5+70qsh0E6oBJwdItj9QHyXRU5+mKwvwj7WJM/2c13IX5Z5+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HDYjI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B33C96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21056" behindDoc="0" locked="0" layoutInCell="1" allowOverlap="1" wp14:anchorId="131C8AA8" wp14:editId="490010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37" name="Rectangle 10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E4C7E4-7A0A-A648-92F8-E8B3C68ED7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F529D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C8AA8" id="Rectangle 1037" o:spid="_x0000_s1915" style="position:absolute;left:0;text-align:left;margin-left:102pt;margin-top:69pt;width:79pt;height:60pt;z-index:2582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jd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p1hc28H/ekV87KlFwpmhElwNdrA2UQDFDz+PEjUnI1fPTnU3N2sGpp4KZZt09ImYimI&#10;9O5zV3o1AO2ESsjZIaDdD8R3WeTkh8n6IuxjTfJsP9eF/GWZt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vjsI3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8F529D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22080" behindDoc="0" locked="0" layoutInCell="1" allowOverlap="1" wp14:anchorId="2294EE12" wp14:editId="467DE9F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38" name="Rectangle 10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6B2941A-A2E1-364E-88BF-B795DFCEA0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8262F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4EE12" id="Rectangle 1038" o:spid="_x0000_s1916" style="position:absolute;left:0;text-align:left;margin-left:102pt;margin-top:69pt;width:79pt;height:60pt;z-index:2582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2g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YHNvR30p1fMy5ZeKJgRJsHVaANnEw1Q8PjzIFFzNn715FBzd7NqaOKlWLZNS5uIpSDS&#10;u89d6dUAtBMqIWeHgHY/EN9lkZMfJuuLsI81ybP9XBfyl2Xe/gI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BcP2g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88262F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23104" behindDoc="0" locked="0" layoutInCell="1" allowOverlap="1" wp14:anchorId="6784FF11" wp14:editId="743A2FA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39" name="Rectangle 10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8A20A0-115B-934B-B1A5-CF81221FA9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B5D63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4FF11" id="Rectangle 1039" o:spid="_x0000_s1917" style="position:absolute;left:0;text-align:left;margin-left:102pt;margin-top:69pt;width:79pt;height:60pt;z-index:2582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21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vcywObeD/vSKednSCxkzwiS4Gm3gbKIBCh5/HiRqzsavnhRq7m5WDU28BMu2aWkTsQRE&#10;evc5K70agHZCJeTsENDuB+Jb6hZaJH1p7GNN8mw/x4X8ZZm3v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4Rn21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1B5D63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24128" behindDoc="0" locked="0" layoutInCell="1" allowOverlap="1" wp14:anchorId="7743ED64" wp14:editId="03F704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40" name="Rectangle 10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2BD25D-03A8-FA43-BD02-2E10813FA8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77312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3ED64" id="Rectangle 1040" o:spid="_x0000_s1918" style="position:absolute;left:0;text-align:left;margin-left:102pt;margin-top:69pt;width:79pt;height:60pt;z-index:2582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2L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ZNhc28H/ekV87KlFwpmhElwNdrA2UQDFDz+PEjUnI1fPTnU3N2sGpp4KZZt09ImYimI&#10;9O5zV3o1AO2ESsjZIaDdD8R3WeTkh8n6IuxjTfJsP9eF/GWZt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8x39i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A77312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25152" behindDoc="0" locked="0" layoutInCell="1" allowOverlap="1" wp14:anchorId="367DF11F" wp14:editId="189815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41" name="Rectangle 10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AE97A57-8673-834F-B5A5-5C3BE31755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AC9B5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DF11F" id="Rectangle 1041" o:spid="_x0000_s1919" style="position:absolute;left:0;text-align:left;margin-left:102pt;margin-top:69pt;width:79pt;height:60pt;z-index:2582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2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9SrD5t4O+tMr5mVLLxTMCJPgarSBs4kGKHj8eZCoORu/enKoubtZNTTxUizbpqVNxFIQ&#10;6d3nrvRqANoJlZCzQ0C7H4jvssjJD5P1RdjHmuTZfq4L+csyb38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Cit9n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1AC9B5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26176" behindDoc="0" locked="0" layoutInCell="1" allowOverlap="1" wp14:anchorId="1D6B23BB" wp14:editId="3246784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42" name="Rectangle 10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7A5F97-D57D-2D4A-AF08-5726937155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8D465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B23BB" id="Rectangle 1042" o:spid="_x0000_s1920" style="position:absolute;left:0;text-align:left;margin-left:102pt;margin-top:69pt;width:79pt;height:60pt;z-index:2582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32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vN+sMm3v70J+fIC9beqRgxjAJrkYbOZtogILj76MEzdn43ZNDze161dDES7Fsm5Y2EUpB&#10;pPcfu9KrIdBOqAScHSPYw0B8l0VOfpisL8Le1iTP9mNdyF+Xefc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5av99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38D465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27200" behindDoc="0" locked="0" layoutInCell="1" allowOverlap="1" wp14:anchorId="5481103C" wp14:editId="7658C2D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43" name="Rectangle 10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47FF48-1C4D-D54A-97CB-D4A6739CC3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A9E7D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1103C" id="Rectangle 1043" o:spid="_x0000_s1921" style="position:absolute;left:0;text-align:left;margin-left:102pt;margin-top:69pt;width:79pt;height:60pt;z-index:2582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3j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XV9n2Nzbhf70BHnZ0iMFM4ZJcDXayNlEAxQcfx0kaM7Ge08ONTdXq4YmXopl27S0iVAK&#10;Ir372JVeDYF2QiXg7BDB7gfiuyxy8sNkfRH2viZ5th/rQv6yzNt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BydfeO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8A9E7D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28224" behindDoc="0" locked="0" layoutInCell="1" allowOverlap="1" wp14:anchorId="46375AF1" wp14:editId="54A8A93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44" name="Rectangle 10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A84255-D337-F447-B84D-7648331C71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A99B9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75AF1" id="Rectangle 1044" o:spid="_x0000_s1922" style="position:absolute;left:0;text-align:left;margin-left:102pt;margin-top:69pt;width:79pt;height:60pt;z-index:25822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3d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69sMm3s76E8vmJctPVMwI0yCq9EGziYaoODx50Gi5mx88uRQc3ezamjipVi2TUubiKUg&#10;0rvPXenVALQTKiFnh4B2PxDfZZGTHybri7CPNcmz/VwX8pdl3v4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8b93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CA99B9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29248" behindDoc="0" locked="0" layoutInCell="1" allowOverlap="1" wp14:anchorId="65717342" wp14:editId="4C5F8C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45" name="Rectangle 10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EAF18B-2D3E-3841-B97B-6FE9F80727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0A8E2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17342" id="Rectangle 1045" o:spid="_x0000_s1923" style="position:absolute;left:0;text-align:left;margin-left:102pt;margin-top:69pt;width:79pt;height:60pt;z-index:25822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7vB9y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E0A8E2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30272" behindDoc="0" locked="0" layoutInCell="1" allowOverlap="1" wp14:anchorId="08A20A27" wp14:editId="4B6C269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46" name="Rectangle 10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62925A-910D-C840-981A-3EF1252D60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763C8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20A27" id="Rectangle 1046" o:spid="_x0000_s1924" style="position:absolute;left:0;text-align:left;margin-left:102pt;margin-top:69pt;width:79pt;height:60pt;z-index:25823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wM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Zthc28H/ekV87KlFwpmhElwNdrA2UQDFDz+PEjUnI1fPTnU3N2sGpp4KZZt09ImYimI&#10;9O5zV3o1AO2ESsjZIaDdD8R3WeTkh8n6IuxjTfJsP9eF/GWZt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ycf8D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F763C8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31296" behindDoc="0" locked="0" layoutInCell="1" allowOverlap="1" wp14:anchorId="0F11B0C6" wp14:editId="34B752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47" name="Rectangle 10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609390-EA01-7E44-93DE-34824A9A62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2AED6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1B0C6" id="Rectangle 1047" o:spid="_x0000_s1925" style="position:absolute;left:0;text-align:left;margin-left:102pt;margin-top:69pt;width:79pt;height:60pt;z-index:25823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MPF8G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92AED6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32320" behindDoc="0" locked="0" layoutInCell="1" allowOverlap="1" wp14:anchorId="77EC94C2" wp14:editId="4A13E0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48" name="Rectangle 10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FBC792-741A-024B-BAC2-37181AA6C8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415D3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C94C2" id="Rectangle 1048" o:spid="_x0000_s1926" style="position:absolute;left:0;text-align:left;margin-left:102pt;margin-top:69pt;width:79pt;height:60pt;z-index:2582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FcrXvu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02415D3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33344" behindDoc="0" locked="0" layoutInCell="1" allowOverlap="1" wp14:anchorId="77A0D1A0" wp14:editId="6F96DEB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49" name="Rectangle 10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871C94-766A-A347-A910-12AC4E8DB7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04E5F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0D1A0" id="Rectangle 1049" o:spid="_x0000_s1927" style="position:absolute;left:0;text-align:left;margin-left:102pt;margin-top:69pt;width:79pt;height:60pt;z-index:2582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7u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zLA5t4f+/Ix52dITGzvC1Ek9uijFxAPsJP08KjRSjF8CK9Tc3a4anngJlutmzZuIJWDS&#10;+/dZFfQAvBM6oRTHiO4wMN9St9Bi6Utjb2uSZ/s+LuSvy7z7BQ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K4d3u6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7804E5F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34368" behindDoc="0" locked="0" layoutInCell="1" allowOverlap="1" wp14:anchorId="09EAC210" wp14:editId="0E23A0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50" name="Rectangle 10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AF54D5-38E2-4C4F-857D-601975F8FB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31C9E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AC210" id="Rectangle 1050" o:spid="_x0000_s1928" style="position:absolute;left:0;text-align:left;margin-left:102pt;margin-top:69pt;width:79pt;height:60pt;z-index:2582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7Q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rdZNic20N/fsa8bOmJjR1h6qQeXZRi4gF2kn4eFRopxi+BFWrublcNT7wEy3Wz5k3EEjDp&#10;/fusCnoA3gmdUIpjRHcYmO+ytJMLs/Slsbc1ybN9Hxfy12Xe/QI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lRl7Q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F31C9E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35392" behindDoc="0" locked="0" layoutInCell="1" allowOverlap="1" wp14:anchorId="07D038CC" wp14:editId="5A1FA0B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51" name="Rectangle 10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DB8183-CFE3-654B-82D6-0BA8D23F10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3D18F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038CC" id="Rectangle 1051" o:spid="_x0000_s1929" style="position:absolute;left:0;text-align:left;margin-left:102pt;margin-top:69pt;width:79pt;height:60pt;z-index:25823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7F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yrA5t4f+/Ix52dITGzvC1Ek9uijFxAPsJP08KjRSjF8CK9Tc3a4anngJlutmzZuIJWDS&#10;+/dZFfQAvBM6oRTHiO4wMN9laScXZulLY29rkmf7Pi7kr8u8+w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ccN7F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03D18F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36416" behindDoc="0" locked="0" layoutInCell="1" allowOverlap="1" wp14:anchorId="0A660FBC" wp14:editId="0876650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52" name="Rectangle 10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C12692-2B6E-3049-B14A-0127A14510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1D8CC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60FBC" id="Rectangle 1052" o:spid="_x0000_s1930" style="position:absolute;left:0;text-align:left;margin-left:102pt;margin-top:69pt;width:79pt;height:60pt;z-index:25823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6t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6nWFz7gD95QnzsqVHNnaEqZN6dFGKiQfYSfp5UmikGL8EVqi5W68anngJlptmw5uIJWDS&#10;h7dZFfQAvBM6oRSniO44MN9laScXZulLY69rkmf7Ni7kb8u8/w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z8F6t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01D8CC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37440" behindDoc="0" locked="0" layoutInCell="1" allowOverlap="1" wp14:anchorId="410FA80C" wp14:editId="10AEA5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53" name="Rectangle 10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6465C2-9C8D-D74C-BC50-B88A585FB0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FBD0E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FA80C" id="Rectangle 1053" o:spid="_x0000_s1931" style="position:absolute;left:0;text-align:left;margin-left:102pt;margin-top:69pt;width:79pt;height:60pt;z-index:2582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64nA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X6Y4bNuT3050fMy5Ye2NgRpk7q0UUpJh5gJ+nnUaGRYvwaWKHm9mbV8MRLsFw3a95ELAGT&#10;3r/NqqAH4J3QCaU4RnSHgfkuSzu5MEtfGntdkzzbt3Ehf13m3S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Ssbeu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0FBD0E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38464" behindDoc="0" locked="0" layoutInCell="1" allowOverlap="1" wp14:anchorId="1715FAF2" wp14:editId="4148D2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54" name="Rectangle 10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F538934-671D-3A45-A845-A2379674D9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95475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5FAF2" id="Rectangle 1054" o:spid="_x0000_s1932" style="position:absolute;left:0;text-align:left;margin-left:102pt;margin-top:69pt;width:79pt;height:60pt;z-index:2582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6G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Up9m2Fzbg/9+QnzsqVHNnaEqZN6dFGKiQfYSfp5VGikGL8GVqi5u1k1PPESLNfNmjcRS8Ck&#10;9++zKugBeCd0QimOEd1hYL7L0k4uzNKXxt7WJM/2fVzIX5d59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BnV6G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495475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39488" behindDoc="0" locked="0" layoutInCell="1" allowOverlap="1" wp14:anchorId="21BBC37C" wp14:editId="3B4723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55" name="Rectangle 10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FCB37A-C8C7-2E48-9A0E-0B60F671C8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24867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BC37C" id="Rectangle 1055" o:spid="_x0000_s1933" style="position:absolute;left:0;text-align:left;margin-left:102pt;margin-top:69pt;width:79pt;height:60pt;z-index:2582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6T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6nWFz7gD95QnzsqVHNnaEqZN6dFGKiQfYSfp5UmikGL8EVqhZ360anngJlptmw5uIJWDS&#10;h7dZFfQAvBM6oRSniO44MN9laScXZulLY69rkmf7Ni7kb8u8/w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4q96T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624867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40512" behindDoc="0" locked="0" layoutInCell="1" allowOverlap="1" wp14:anchorId="3320E2E3" wp14:editId="0FACE9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56" name="Rectangle 10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F9253F-FC0C-1942-BDE0-F61D46AAB2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FEB15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0E2E3" id="Rectangle 1056" o:spid="_x0000_s1934" style="position:absolute;left:0;text-align:left;margin-left:102pt;margin-top:69pt;width:79pt;height:60pt;z-index:2582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9XmgEAABQ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NRlbJOsCm3ge7wjGnZ4hMZPcDYcjkYz9lIA2x5eNsJVJwN944Uqq4uFhVNPAfzuqppEzEHRHrz&#10;OSuc7IF2QkbkbOfRbHviO8/tpMIkfW7sY03SbD/Hmfxpmdf/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J+cX1e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24FEB15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41536" behindDoc="0" locked="0" layoutInCell="1" allowOverlap="1" wp14:anchorId="778B335A" wp14:editId="323E058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57" name="Rectangle 10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66E442-2A1D-0341-800D-DB3DADD5D5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00F56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B335A" id="Rectangle 1057" o:spid="_x0000_s1935" style="position:absolute;left:0;text-align:left;margin-left:102pt;margin-top:69pt;width:79pt;height:60pt;z-index:2582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9C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ybA5t4f+/Ix52dITGzvC1Ek9uijFxAPsJP08KjRSjF8CK9Tc3a4anngJlutmzZuIJWDS&#10;+/dZFfQAvBM6oRTHiO4wMN9laScXZulLY29rkmf7Pi7kr8u8+w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mqt9C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800F56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42560" behindDoc="0" locked="0" layoutInCell="1" allowOverlap="1" wp14:anchorId="10679D76" wp14:editId="721063E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58" name="Rectangle 10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78448B-E1C2-6A44-A873-87C34B5420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FE5D6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79D76" id="Rectangle 1058" o:spid="_x0000_s1936" style="position:absolute;left:0;text-align:left;margin-left:102pt;margin-top:69pt;width:79pt;height:60pt;z-index:2582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o/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" filled="f" stroked="f">
                      <v:textbox inset="2.16pt,1.44pt,0,1.44pt">
                        <w:txbxContent>
                          <w:p w14:paraId="36FE5D6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43584" behindDoc="0" locked="0" layoutInCell="1" allowOverlap="1" wp14:anchorId="79D64D71" wp14:editId="2D65D9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59" name="Rectangle 10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D7EB28-06F9-1F4F-94B6-9CC00CDD79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1CAF5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64D71" id="Rectangle 1059" o:spid="_x0000_s1937" style="position:absolute;left:0;text-align:left;margin-left:102pt;margin-top:69pt;width:79pt;height:60pt;z-index:2582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6oq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" filled="f" stroked="f">
                      <v:textbox inset="2.16pt,1.44pt,0,1.44pt">
                        <w:txbxContent>
                          <w:p w14:paraId="281CAF5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44608" behindDoc="0" locked="0" layoutInCell="1" allowOverlap="1" wp14:anchorId="3763F031" wp14:editId="100259C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60" name="Rectangle 10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E2F8D4-51D3-C046-8A5C-43D2411A08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FC7CB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3F031" id="Rectangle 1060" o:spid="_x0000_s1938" style="position:absolute;left:0;text-align:left;margin-left:102pt;margin-top:69pt;width:79pt;height:60pt;z-index:2582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oUmgEAABQ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KlWdYFNuA93hGdOyxScyeoCx5XIwnrORBtjy8LYTqDgb7h0pVF9dzGuaeA6qRb2gTcQcEOnN&#10;56xwsgfaCRmRs51Hs+2Jb5XbSYVJ+tzYx5qk2X6OM/nTMq//AQ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CuMKhS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5EFC7CB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45632" behindDoc="0" locked="0" layoutInCell="1" allowOverlap="1" wp14:anchorId="453ACFD4" wp14:editId="7C43DC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61" name="Rectangle 10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BF13236-4E01-C84A-946F-82FFB076E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01E83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ACFD4" id="Rectangle 1061" o:spid="_x0000_s1939" style="position:absolute;left:0;text-align:left;margin-left:102pt;margin-top:69pt;width:77pt;height:73pt;z-index:25824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" filled="f" stroked="f">
                      <v:textbox inset="2.16pt,1.44pt,0,1.44pt">
                        <w:txbxContent>
                          <w:p w14:paraId="1401E83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46656" behindDoc="0" locked="0" layoutInCell="1" allowOverlap="1" wp14:anchorId="52605E83" wp14:editId="5616AB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62" name="Rectangle 10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0FF1E0-E247-8643-819B-A545040B43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4D7CF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05E83" id="Rectangle 1062" o:spid="_x0000_s1940" style="position:absolute;left:0;text-align:left;margin-left:102pt;margin-top:69pt;width:79pt;height:60pt;z-index:2582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9a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lKOU+wKbaB9vCAadniPRndw9Bw2RvP2UADbHh42QlUnPX/HClULeaziiaenXJZLWkTMTu0&#10;B5vPUeFkB7QTMiJnO49m21G/ZaaTCpP0mdj7mqTZfvZz86dlXr8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jTYvW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F4D7CF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47680" behindDoc="0" locked="0" layoutInCell="1" allowOverlap="1" wp14:anchorId="3ECE3887" wp14:editId="085B6A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063" name="Rectangle 10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49951AA-6740-E144-973B-4B99B12BA2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07DB1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E3887" id="Rectangle 1063" o:spid="_x0000_s1941" style="position:absolute;left:0;text-align:left;margin-left:102pt;margin-top:69pt;width:77pt;height:68pt;z-index:25824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" filled="f" stroked="f">
                      <v:textbox inset="2.16pt,1.44pt,0,1.44pt">
                        <w:txbxContent>
                          <w:p w14:paraId="4407DB1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48704" behindDoc="0" locked="0" layoutInCell="1" allowOverlap="1" wp14:anchorId="36222F23" wp14:editId="587723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64" name="Rectangle 10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861338C-4830-A248-B6C1-B541D19BA7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DE8D7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22F23" id="Rectangle 1064" o:spid="_x0000_s1942" style="position:absolute;left:0;text-align:left;margin-left:102pt;margin-top:69pt;width:77pt;height:73pt;z-index:2582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" filled="f" stroked="f">
                      <v:textbox inset="2.16pt,1.44pt,0,1.44pt">
                        <w:txbxContent>
                          <w:p w14:paraId="0EDE8D7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49728" behindDoc="0" locked="0" layoutInCell="1" allowOverlap="1" wp14:anchorId="6D8CC6BD" wp14:editId="4CB141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65" name="Rectangle 10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BC2053-15E7-5041-B38B-51E2CFD98A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F0E03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CC6BD" id="Rectangle 1065" o:spid="_x0000_s1943" style="position:absolute;left:0;text-align:left;margin-left:102pt;margin-top:69pt;width:79pt;height:60pt;z-index:2582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9k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lKuUiwKbaB9vCAadniPRndw9Bw2RvP2UADbHh42QlUnPX/HClULeaziiaenXJZLWkTMTu0&#10;B5vPUeFkB7QTMiJnO49m21G/ZaaTCpP0mdj7mqTZfvZz86dlXr8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hm2vZ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DF0E03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50752" behindDoc="0" locked="0" layoutInCell="1" allowOverlap="1" wp14:anchorId="472EEEBD" wp14:editId="6E89A62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66" name="Rectangle 10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A2076E2-5218-F54A-9B7C-161AA68A7B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8C1A8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EEEBD" id="Rectangle 1066" o:spid="_x0000_s1944" style="position:absolute;left:0;text-align:left;margin-left:102pt;margin-top:69pt;width:77pt;height:73pt;z-index:25825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" filled="f" stroked="f">
                      <v:textbox inset="2.16pt,1.44pt,0,1.44pt">
                        <w:txbxContent>
                          <w:p w14:paraId="098C1A8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51776" behindDoc="0" locked="0" layoutInCell="1" allowOverlap="1" wp14:anchorId="31B8B3D6" wp14:editId="15D7E81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67" name="Rectangle 10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6853D5AB-354C-9C4C-90A7-6A9A92794C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F48DF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8B3D6" id="Rectangle 1067" o:spid="_x0000_s1945" style="position:absolute;left:0;text-align:left;margin-left:102pt;margin-top:69pt;width:77pt;height:73pt;z-index:25825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" filled="f" stroked="f">
                      <v:textbox inset="2.16pt,1.44pt,0,1.44pt">
                        <w:txbxContent>
                          <w:p w14:paraId="18F48DF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52800" behindDoc="0" locked="0" layoutInCell="1" allowOverlap="1" wp14:anchorId="16EFA1E9" wp14:editId="02231C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68" name="Rectangle 10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F8C9B2-9C22-AE49-89B0-E0B95761CD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1F911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FA1E9" id="Rectangle 1068" o:spid="_x0000_s1946" style="position:absolute;left:0;text-align:left;margin-left:102pt;margin-top:69pt;width:79pt;height:60pt;z-index:25825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Lq0w5u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11F911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53824" behindDoc="0" locked="0" layoutInCell="1" allowOverlap="1" wp14:anchorId="17FC8420" wp14:editId="4D6585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69" name="Rectangle 10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9D4F972-5E1D-B64F-B697-B8DD2F145F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36184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C8420" id="Rectangle 1069" o:spid="_x0000_s1947" style="position:absolute;left:0;text-align:left;margin-left:102pt;margin-top:69pt;width:77pt;height:73pt;z-index:25825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" filled="f" stroked="f">
                      <v:textbox inset="2.16pt,1.44pt,0,1.44pt">
                        <w:txbxContent>
                          <w:p w14:paraId="7436184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54848" behindDoc="0" locked="0" layoutInCell="1" allowOverlap="1" wp14:anchorId="4AC6750C" wp14:editId="3A852B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070" name="Rectangle 10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F40A31C-0D2B-6249-B594-80D1451C7A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2040E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6750C" id="Rectangle 1070" o:spid="_x0000_s1948" style="position:absolute;left:0;text-align:left;margin-left:102pt;margin-top:69pt;width:77pt;height:71pt;z-index:2582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" filled="f" stroked="f">
                      <v:textbox inset="2.16pt,1.44pt,0,1.44pt">
                        <w:txbxContent>
                          <w:p w14:paraId="0D2040E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55872" behindDoc="0" locked="0" layoutInCell="1" allowOverlap="1" wp14:anchorId="21E179D4" wp14:editId="620B8E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71" name="Rectangle 10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B6AB45-AEE2-544A-B83F-DF49B47C8F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E62CC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179D4" id="Rectangle 1071" o:spid="_x0000_s1949" style="position:absolute;left:0;text-align:left;margin-left:102pt;margin-top:69pt;width:79pt;height:60pt;z-index:2582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0Ol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lKNUuwKbaB9vCAadniPRndw9Bw2RvP2UADbHh42QlUnPX/HClULeaziiaenXJZLWkTMTu0&#10;B5vPUeFkB7QTMiJnO49m21G/ZaaTCpP0mdj7mqTZfvZz86dlXr8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se9Dp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4E62CC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56896" behindDoc="0" locked="0" layoutInCell="1" allowOverlap="1" wp14:anchorId="706DB327" wp14:editId="3B7EC85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72" name="Rectangle 10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51963A-5F05-9D40-8BED-60C88D4117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EAB52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DB327" id="Rectangle 1072" o:spid="_x0000_s1950" style="position:absolute;left:0;text-align:left;margin-left:102pt;margin-top:69pt;width:79pt;height:60pt;z-index:2582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8PN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lKNU+wKbbx7eEB0rLFezK690PDZW8CZwMNsOH4shOgOOv/OVKoWsxnFU08O+WyWtImQnZo&#10;Dzafo8LJztNOyAic7QKYbUf9lplOKkzSZ2Lva5Jm+9nPzZ+Wef0K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Xm/Dz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5EAB52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57920" behindDoc="0" locked="0" layoutInCell="1" allowOverlap="1" wp14:anchorId="09D998E4" wp14:editId="7BCB15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73" name="Rectangle 10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415126-EA1E-0749-A6F9-8AD324169B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FDB31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998E4" id="Rectangle 1073" o:spid="_x0000_s1951" style="position:absolute;left:0;text-align:left;margin-left:102pt;margin-top:69pt;width:79pt;height:60pt;z-index:2582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PYng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alKtUiwabYzrenJ0jLFh/J6N4PDZe9CZwNNMCG49+DAMVZ/9uRQtVyPqto4tkpV9WKNhGy&#10;Q3uw+xgVTnaedkJG4OwQwOw76rfMdFJhkj4Te1+TNNuPfm7+sszbV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nWUPY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46FDB31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58944" behindDoc="0" locked="0" layoutInCell="1" allowOverlap="1" wp14:anchorId="38F2A235" wp14:editId="4F459E0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74" name="Rectangle 10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DC2616-56A5-8041-B3CA-3E048322BF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F788B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2A235" id="Rectangle 1074" o:spid="_x0000_s1952" style="position:absolute;left:0;text-align:left;margin-left:102pt;margin-top:69pt;width:79pt;height:60pt;z-index:2582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rALD5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EF788B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59968" behindDoc="0" locked="0" layoutInCell="1" allowOverlap="1" wp14:anchorId="3CCD278C" wp14:editId="257302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75" name="Rectangle 10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97DA3E-6229-4F49-9D5A-2731734324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FC3A6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D278C" id="Rectangle 1075" o:spid="_x0000_s1953" style="position:absolute;left:0;text-align:left;margin-left:102pt;margin-top:69pt;width:79pt;height:60pt;z-index:2582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Pz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lKtUiwKbbx7eEB0rLFezK690PDZW8CZwMNsOH4shOgOOv/OVKoWsxnFU08O+WyWtImQnZo&#10;Dzafo8LJztNOyAic7QKYbUf9lplOKkzSZ2Lva5Jm+9nPzZ+Wef0K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VTRD8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EFC3A6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60992" behindDoc="0" locked="0" layoutInCell="1" allowOverlap="1" wp14:anchorId="4846C202" wp14:editId="5D8DAA9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76" name="Rectangle 10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1707131-1848-D144-ADB5-EFD080D794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9DCC5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6C202" id="Rectangle 1076" o:spid="_x0000_s1954" style="position:absolute;left:0;text-align:left;margin-left:102pt;margin-top:69pt;width:79pt;height:60pt;z-index:25826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HIDwje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D9DCC5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62016" behindDoc="0" locked="0" layoutInCell="1" allowOverlap="1" wp14:anchorId="1ED6DB05" wp14:editId="339D19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77" name="Rectangle 10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47C8B5-10B4-3D44-AC27-3D022362DA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F7193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6DB05" id="Rectangle 1077" o:spid="_x0000_s1955" style="position:absolute;left:0;text-align:left;margin-left:102pt;margin-top:69pt;width:79pt;height:60pt;z-index:2582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IinQ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qqUq0SbIptfXt8gbRs8ZmM7v3QcNmbwNlAA2w4/t0LUJz1D44UqhbzWUUTz065rJa0iZAd&#10;2oPt16hwsvO0EzICZ/sAZtdRv2WmkwqT9JnYx5qk2X71c/PnZd68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Is1QiK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3F7193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63040" behindDoc="0" locked="0" layoutInCell="1" allowOverlap="1" wp14:anchorId="2CD7A19B" wp14:editId="675F778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78" name="Rectangle 10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D13E18-6E48-7140-9254-65684EE92A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EBB57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7A19B" id="Rectangle 1078" o:spid="_x0000_s1956" style="position:absolute;left:0;text-align:left;margin-left:102pt;margin-top:69pt;width:79pt;height:60pt;z-index:2582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NH63X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FEBB57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64064" behindDoc="0" locked="0" layoutInCell="1" allowOverlap="1" wp14:anchorId="54791CB4" wp14:editId="454F1B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79" name="Rectangle 10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0479265-6BF3-A949-819F-338CAEB09E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FEF42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91CB4" id="Rectangle 1079" o:spid="_x0000_s1957" style="position:absolute;left:0;text-align:left;margin-left:102pt;margin-top:69pt;width:79pt;height:60pt;z-index:2582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zUg3S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DFEF42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65088" behindDoc="0" locked="0" layoutInCell="1" allowOverlap="1" wp14:anchorId="06CF9C00" wp14:editId="65A0608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80" name="Rectangle 10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67A675-396B-DE4A-A459-9EB86C7060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C2A4B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F9C00" id="Rectangle 1080" o:spid="_x0000_s1958" style="position:absolute;left:0;text-align:left;margin-left:102pt;margin-top:69pt;width:79pt;height:60pt;z-index:2582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xhO3d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0C2A4B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66112" behindDoc="0" locked="0" layoutInCell="1" allowOverlap="1" wp14:anchorId="54A3DB2E" wp14:editId="2D1C602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81" name="Rectangle 10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0940F1-AA0E-A64C-9C78-7068ACFE98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1CAB0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3DB2E" id="Rectangle 1081" o:spid="_x0000_s1959" style="position:absolute;left:0;text-align:left;margin-left:102pt;margin-top:69pt;width:79pt;height:60pt;z-index:25826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Tdhmw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VOVWYJNsQ20hwdMyxbvyegehobL3njOBhpgw8PLTqDirP/nSKFqMZ9VNPHslMtqSZuI2aE9&#10;2HyOCic7oJ2QETnbeTTbjvotM51UmKTPxN7XJM32s5+bPy3z+h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/JTdh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271CAB0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67136" behindDoc="0" locked="0" layoutInCell="1" allowOverlap="1" wp14:anchorId="34A0CBD3" wp14:editId="17B81E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82" name="Rectangle 10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12A2A5-A08B-A940-A9FE-1752C060B6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0EA6C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0CBD3" id="Rectangle 1082" o:spid="_x0000_s1960" style="position:absolute;left:0;text-align:left;margin-left:102pt;margin-top:69pt;width:79pt;height:60pt;z-index:25826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0KW3C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E0EA6C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68160" behindDoc="0" locked="0" layoutInCell="1" allowOverlap="1" wp14:anchorId="0D7599A5" wp14:editId="7393FD5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83" name="Rectangle 10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9669EE-2EFE-5947-9B28-4AC320A855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CF7C1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599A5" id="Rectangle 1083" o:spid="_x0000_s1961" style="position:absolute;left:0;text-align:left;margin-left:102pt;margin-top:69pt;width:79pt;height:60pt;z-index:25826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ccnQ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ZNVRYJNsV2vj09QVq2+EhG935ouOxN4GygATYc/x4EKM76344UqpbzWUUTz065qla0iZAd&#10;2oPdx6hwsvO0EzICZ4cAZt9Rv2WmkwqT9JnY+5qk2X70c/OXZd6+Ag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CmTNxy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1CF7C1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69184" behindDoc="0" locked="0" layoutInCell="1" allowOverlap="1" wp14:anchorId="0F6A1D57" wp14:editId="74F451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84" name="Rectangle 10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E8EAAA-7C27-4844-85FE-41EE6A07AF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E8340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A1D57" id="Rectangle 1084" o:spid="_x0000_s1962" style="position:absolute;left:0;text-align:left;margin-left:102pt;margin-top:69pt;width:79pt;height:60pt;z-index:25826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cinAEAABQ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6Yqlwk2xTa+PTxCWrb4QEb3fmi47E3gbKABNhxfdwIUZ/2tI4WqxXxW0cSzUy6rJW0iZIf2&#10;YPM5KpzsPO2EjMDZLoDZdtRvmemkwiR9JvaxJmm2n/3c/GmZ12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Isi3I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7E8340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70208" behindDoc="0" locked="0" layoutInCell="1" allowOverlap="1" wp14:anchorId="5BE651A4" wp14:editId="2DD6F3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85" name="Rectangle 10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972C49-1176-1241-A969-9A4881BB48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52061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651A4" id="Rectangle 1085" o:spid="_x0000_s1963" style="position:absolute;left:0;text-align:left;margin-left:102pt;margin-top:69pt;width:79pt;height:60pt;z-index:25827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c3mw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VOVRYJNsQ20hwdMyxbvyegehobL3njOBhpgw8PLTqDirP/nSKFqMZ9VNPHslMtqSZuI2aE9&#10;2HyOCic7oJ2QETnbeTTbjvotM51UmKTPxN7XJM32s5+bPy3z+h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b/jc3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D52061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71232" behindDoc="0" locked="0" layoutInCell="1" allowOverlap="1" wp14:anchorId="2A576093" wp14:editId="7520ACB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86" name="Rectangle 10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7E15BD-CCC2-2F4F-BB2C-A56DC9FE03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9762B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76093" id="Rectangle 1086" o:spid="_x0000_s1964" style="position:absolute;left:0;text-align:left;margin-left:102pt;margin-top:69pt;width:79pt;height:60pt;z-index:25827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/Mm28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E9762B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72256" behindDoc="0" locked="0" layoutInCell="1" allowOverlap="1" wp14:anchorId="018E9CA2" wp14:editId="571BB6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87" name="Rectangle 10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535A46-12D4-024E-B375-8D989C031A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15918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E9CA2" id="Rectangle 1087" o:spid="_x0000_s1965" style="position:absolute;left:0;text-align:left;margin-left:102pt;margin-top:69pt;width:79pt;height:60pt;z-index:25827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zbmnA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tpUZZVgU2zr2+MLpGWLz2R074eGy94EzgYaYMPx716A4qx/cKRQtZjPKpp4dspltaRNhOzQ&#10;Hmy/RoWTnaedkBE42wcwu476LTOdVJikz8Q+1iTN9qufmz8v8+YN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Bf825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815918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73280" behindDoc="0" locked="0" layoutInCell="1" allowOverlap="1" wp14:anchorId="5D359A41" wp14:editId="6C6B8CA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88" name="Rectangle 10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BE697E-F05B-324F-AD2C-C61588DFA9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3557A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59A41" id="Rectangle 1088" o:spid="_x0000_s1966" style="position:absolute;left:0;text-align:left;margin-left:102pt;margin-top:69pt;width:79pt;height:60pt;z-index:25827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pv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nKPM8oxTbQHh4wLVu8J6N7GBoue+M5G2iADQ8vO4GKs/6fI4WqxXxW0cSzUy6rJW0iZof2&#10;YPM5KpzsgHZCRuRs59FsO+q3zHRSYZI+E3tfkzTbz35u/rTM61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XQFqb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23557A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74304" behindDoc="0" locked="0" layoutInCell="1" allowOverlap="1" wp14:anchorId="75009340" wp14:editId="321DE6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89" name="Rectangle 10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3035C4-8CE0-9449-8D16-5C30303E37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51440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09340" id="Rectangle 1089" o:spid="_x0000_s1967" style="position:absolute;left:0;text-align:left;margin-left:102pt;margin-top:69pt;width:79pt;height:60pt;z-index:25827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kN+p6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7651440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75328" behindDoc="0" locked="0" layoutInCell="1" allowOverlap="1" wp14:anchorId="4019E388" wp14:editId="3C3AA90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90" name="Rectangle 10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66F443-2CC4-D04A-8763-44DD2C15E7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91E0F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9E388" id="Rectangle 1090" o:spid="_x0000_s1968" style="position:absolute;left:0;text-align:left;margin-left:102pt;margin-top:69pt;width:79pt;height:60pt;z-index:25827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pE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nKvEqwKbbx7eEB0rLFezK690PDZW8CZwMNsOH4shOgOOv/OVKoWsxnFU08O+WyWtImQnZo&#10;Dzafo8LJztNOyAic7QKYbUf9lplOKkzSZ2Lva5Jm+9nPzZ+Wef0K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r2xqR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B91E0F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76352" behindDoc="0" locked="0" layoutInCell="1" allowOverlap="1" wp14:anchorId="31735C78" wp14:editId="31AF22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91" name="Rectangle 10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F89DF7-D1D9-8742-A1D6-029FB10238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7CECC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35C78" id="Rectangle 1091" o:spid="_x0000_s1969" style="position:absolute;left:0;text-align:left;margin-left:102pt;margin-top:69pt;width:79pt;height:60pt;z-index:25827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pR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nKfJZgU2wD7eEB07LFezK6h6Hhsjees4EG2PDwshOoOOv/OVKoWsxnFU08O+WyWtImYnZo&#10;Dzafo8LJDmgnZETOdh7NtqN+y0wnFSbpM7H3NUmz/ezn5k/LvH4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VlrqU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27CECC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77376" behindDoc="0" locked="0" layoutInCell="1" allowOverlap="1" wp14:anchorId="26D665E4" wp14:editId="0A0FB2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92" name="Rectangle 10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92F1BF-7EE9-314F-AE60-A75AA01B13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52D84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665E4" id="Rectangle 1092" o:spid="_x0000_s1970" style="position:absolute;left:0;text-align:left;margin-left:102pt;margin-top:69pt;width:79pt;height:60pt;z-index:2582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Lnaajm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B52D84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78400" behindDoc="0" locked="0" layoutInCell="1" allowOverlap="1" wp14:anchorId="174917D7" wp14:editId="6A244D6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93" name="Rectangle 10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F1C5C1-9BB2-A749-8324-474B2EC0DE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95B62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917D7" id="Rectangle 1093" o:spid="_x0000_s1971" style="position:absolute;left:0;text-align:left;margin-left:102pt;margin-top:69pt;width:79pt;height:60pt;z-index:25827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osng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alKvNFgk2xnW9PT5CWLT6S0b0fGi57EzgbaIANx78HAYqz/rcjharlfFbRxLNTrqoVbSJk&#10;h/Zg9zEqnOw87YSMwNkhgNl31G+Z6aTCJH0m9r4mabYf/dz8ZZm3r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A7Oos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1895B62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79424" behindDoc="0" locked="0" layoutInCell="1" allowOverlap="1" wp14:anchorId="0DBA2809" wp14:editId="399E9C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15" name="Rectangle 1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107166-3BC9-F248-8606-5CA7DB9E10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6D6A4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A2809" id="Rectangle 1115" o:spid="_x0000_s1972" style="position:absolute;left:0;text-align:left;margin-left:102pt;margin-top:69pt;width:79pt;height:60pt;z-index:25827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oSnQEAABQ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1KV+WWCTbGNbw+PkJYtPpDRvR8aLnsTOBtogA3H150AxVl/60ihajGfVTTx7JTLakmbCNmh&#10;Pdh8jgonO087ISNwtgtgth31W2Y6qTBJn4l9rEma7Wc/N39a5vUb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Eu3ahK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46D6A4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80448" behindDoc="0" locked="0" layoutInCell="1" allowOverlap="1" wp14:anchorId="14F686F7" wp14:editId="50A46FE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16" name="Rectangle 1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CCA7FB-F78A-584E-A87C-F5C598CDCE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FF6CF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686F7" id="Rectangle 1116" o:spid="_x0000_s1973" style="position:absolute;left:0;text-align:left;margin-left:102pt;margin-top:69pt;width:79pt;height:60pt;z-index:25828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oH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nKfJFgU2zj28MDpGWL92R074eGy94EzgYaYMPxZSdAcdb/c6RQtZjPKpp4dspltaRNhOzQ&#10;Hmw+R4WTnaedkBE42wUw2476LTOdVJikz8Te1yTN9rOfmz8t8/oV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soHqB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FFF6CF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81472" behindDoc="0" locked="0" layoutInCell="1" allowOverlap="1" wp14:anchorId="4F66816E" wp14:editId="2A804A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17" name="Rectangle 1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051982-CDE8-0849-9409-C47B88CAFB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28A72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6816E" id="Rectangle 1117" o:spid="_x0000_s1974" style="position:absolute;left:0;text-align:left;margin-left:102pt;margin-top:69pt;width:79pt;height:60pt;z-index:25828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vDmw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nKPMOm2AbawwOmZYv3ZHQPQ8NlbzxnAw2w4eFlJ1Bx1v9zpFC1mM8qmnh2ymW1pE3E7NAe&#10;bD5HhZMd0E7IiJztPJptR/2WmU4qTNJnYu9rkmb72c/Nn5Z5/Qo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VtmvD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2328A72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82496" behindDoc="0" locked="0" layoutInCell="1" allowOverlap="1" wp14:anchorId="16C46AA2" wp14:editId="083B8F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21" name="Rectangle 1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94850F-1F25-A74B-A2D2-6A10A5F37B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D5EAD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46AA2" id="Rectangle 1121" o:spid="_x0000_s1975" style="position:absolute;left:0;text-align:left;margin-left:102pt;margin-top:69pt;width:79pt;height:60pt;z-index:25828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vW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qqMl8l2BTbQnt8wbRs8ZmM7mFouOyN52ygATY8/N0LVJz1D44UqhbzWUUTz065rJa0iZgd&#10;2oPt16hwsgPaCRmRs71Hs+uo3zLTSYVJ+kzsY03SbL/6ufnzMm/e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GyA69a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4CD5EAD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83520" behindDoc="0" locked="0" layoutInCell="1" allowOverlap="1" wp14:anchorId="7005F2B1" wp14:editId="2F3C50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22" name="Rectangle 1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699C5F-3C2D-ED42-A1A8-91AEBDF7BE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88FD2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5F2B1" id="Rectangle 1122" o:spid="_x0000_s1976" style="position:absolute;left:0;text-align:left;margin-left:102pt;margin-top:69pt;width:79pt;height:60pt;z-index:25828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6rnQ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alKos8oxTb+fb0BGnZ4iMZ3fuh4bI3gbOBBthw/HsQoDjrfztSqFrOZxVNPDvlqlrRJkJ2&#10;aA92H6PCyc7TTsgInB0CmH1H/ZaZTipM0mdi72uSZvvRz81flnn7Cg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NPLHqu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E88FD2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84544" behindDoc="0" locked="0" layoutInCell="1" allowOverlap="1" wp14:anchorId="37E96DC2" wp14:editId="11247F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23" name="Rectangle 1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AF49A67B-0830-6847-838A-E3EB300699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A1842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96DC2" id="Rectangle 1123" o:spid="_x0000_s1977" style="position:absolute;left:0;text-align:left;margin-left:102pt;margin-top:69pt;width:77pt;height:73pt;z-index:2582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FmlwEAABQ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" filled="f" stroked="f">
                      <v:textbox inset="2.16pt,1.44pt,0,1.44pt">
                        <w:txbxContent>
                          <w:p w14:paraId="14A1842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85568" behindDoc="0" locked="0" layoutInCell="1" allowOverlap="1" wp14:anchorId="40496F8A" wp14:editId="5C48D4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24" name="Rectangle 1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F5955C-95B3-8843-B72A-86B360B08E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6CAEF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96F8A" id="Rectangle 1124" o:spid="_x0000_s1978" style="position:absolute;left:0;text-align:left;margin-left:102pt;margin-top:69pt;width:79pt;height:60pt;z-index:2582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uznA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TYbNuT3050fMy5Ye2NgRpk7q0UUpJh5gJ+nnUaGRYvwaWKHm9mbV8MRLsFw3a95ELAGT&#10;3r/NqqAH4J3QCaU4RnSHgfkuSzu5MEtfGntdkzzbt3Ehf13m3S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kaobs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F6CAEF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86592" behindDoc="0" locked="0" layoutInCell="1" allowOverlap="1" wp14:anchorId="710B3F61" wp14:editId="578B52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125" name="Rectangle 1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47FAF6F-E2D5-3143-BAB0-AB160C338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62EE5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B3F61" id="Rectangle 1125" o:spid="_x0000_s1979" style="position:absolute;left:0;text-align:left;margin-left:102pt;margin-top:69pt;width:77pt;height:68pt;z-index:2582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" filled="f" stroked="f">
                      <v:textbox inset="2.16pt,1.44pt,0,1.44pt">
                        <w:txbxContent>
                          <w:p w14:paraId="1B62EE5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87616" behindDoc="0" locked="0" layoutInCell="1" allowOverlap="1" wp14:anchorId="16F7C8FA" wp14:editId="3AE5D1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26" name="Rectangle 1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F7AEBE5F-19FF-114A-BBCB-4F6AE9A0A6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455FD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7C8FA" id="Rectangle 1126" o:spid="_x0000_s1980" style="position:absolute;left:0;text-align:left;margin-left:102pt;margin-top:69pt;width:77pt;height:73pt;z-index:2582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2ElmAEAABQ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sY&#10;+d06zyjn9jCcHzEvW3pgYyeYe6knF6WYeYC9pJ9HhUaK6UtghdoP67ctT7wEzabd8CZiCZj0/mVW&#10;BT0C74ROKMUxojuMzLfJdQstlr40dlmTPNuXcXl1W+bdLwA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BPd2El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4E455FD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88640" behindDoc="0" locked="0" layoutInCell="1" allowOverlap="1" wp14:anchorId="1DA7A073" wp14:editId="42C30D8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27" name="Rectangle 1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A45D53-3DA8-5F41-8251-50C1D9E4FB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59416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7A073" id="Rectangle 1127" o:spid="_x0000_s1981" style="position:absolute;left:0;text-align:left;margin-left:102pt;margin-top:69pt;width:79pt;height:60pt;z-index:2582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iqb2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F59416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89664" behindDoc="0" locked="0" layoutInCell="1" allowOverlap="1" wp14:anchorId="4FEAE542" wp14:editId="016A00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28" name="Rectangle 1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D7A9C76-4F1D-9B41-B40D-13E6C6BBC4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B2DE9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AE542" id="Rectangle 1128" o:spid="_x0000_s1982" style="position:absolute;left:0;text-align:left;margin-left:102pt;margin-top:69pt;width:77pt;height:73pt;z-index:2582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C9GmEO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2FB2DE9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90688" behindDoc="0" locked="0" layoutInCell="1" allowOverlap="1" wp14:anchorId="5A9F1B34" wp14:editId="24E3904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29" name="Rectangle 1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CDD7996-D3A7-FB4E-BD3D-2CB6317245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23CF3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F1B34" id="Rectangle 1129" o:spid="_x0000_s1983" style="position:absolute;left:0;text-align:left;margin-left:102pt;margin-top:69pt;width:77pt;height:73pt;z-index:25829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BELOEb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0123CF3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91712" behindDoc="0" locked="0" layoutInCell="1" allowOverlap="1" wp14:anchorId="4922D8CC" wp14:editId="58E3DE4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30" name="Rectangle 1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37E522-84F0-DC47-BEA6-FE136DFE57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B7C0D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2D8CC" id="Rectangle 1130" o:spid="_x0000_s1984" style="position:absolute;left:0;text-align:left;margin-left:102pt;margin-top:69pt;width:79pt;height:60pt;z-index:2582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q3AaN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8B7C0D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92736" behindDoc="0" locked="0" layoutInCell="1" allowOverlap="1" wp14:anchorId="38D23CC7" wp14:editId="74727DF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31" name="Rectangle 1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7CC2E04-0B96-FE43-BD33-8F41FE7919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95476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23CC7" id="Rectangle 1131" o:spid="_x0000_s1985" style="position:absolute;left:0;text-align:left;margin-left:102pt;margin-top:69pt;width:77pt;height:73pt;z-index:2582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CaLeDK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3795476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93760" behindDoc="0" locked="0" layoutInCell="1" allowOverlap="1" wp14:anchorId="6757B7EF" wp14:editId="2B383D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132" name="Rectangle 1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87BABB6-FD1C-D747-BF5D-2777F8F081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A3158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7B7EF" id="Rectangle 1132" o:spid="_x0000_s1986" style="position:absolute;left:0;text-align:left;margin-left:102pt;margin-top:69pt;width:77pt;height:71pt;z-index:2582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" filled="f" stroked="f">
                      <v:textbox inset="2.16pt,1.44pt,0,1.44pt">
                        <w:txbxContent>
                          <w:p w14:paraId="26A3158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94784" behindDoc="0" locked="0" layoutInCell="1" allowOverlap="1" wp14:anchorId="278A9415" wp14:editId="0A5FAF3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33" name="Rectangle 1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E286D7-CBF0-2F40-A4AC-8A2321DAB4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856A0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A9415" id="Rectangle 1133" o:spid="_x0000_s1987" style="position:absolute;left:0;text-align:left;margin-left:102pt;margin-top:69pt;width:79pt;height:60pt;z-index:25829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ca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tMsPm3B768xPmZUuPbOwIUyf16KIUEw+wk/TzqNBIMX4NrFBzd7NqeOIlWK6bNW8iloBJ&#10;799nVdAD8E7ohFIcI7rDwHxL3UKLpS+Nva1Jnu37uJC/LvPuF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JqHca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2B856A0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95808" behindDoc="0" locked="0" layoutInCell="1" allowOverlap="1" wp14:anchorId="13D28730" wp14:editId="0E98EF9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34" name="Rectangle 1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9F9FBA-7A55-2940-AA21-48AD245C80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018DE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28730" id="Rectangle 1134" o:spid="_x0000_s1988" style="position:absolute;left:0;text-align:left;margin-left:102pt;margin-top:69pt;width:79pt;height:60pt;z-index:25829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/ck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k2Fzbg/9+QnzsqVHNnaEqZN6dFGKiQfYSfp5VGikGL8GVqi5u1k1PPESLNfNmjcRS8Ck&#10;9++zKugBeCd0QimOEd1hYL7L0k4uzNKXxt7WJM/2fVzIX5d59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C8/ck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9018DE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96832" behindDoc="0" locked="0" layoutInCell="1" allowOverlap="1" wp14:anchorId="1C2D3633" wp14:editId="0D8506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35" name="Rectangle 1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A68B449-8C23-554F-A319-4C64D6A701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6E4FD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D3633" id="Rectangle 1135" o:spid="_x0000_s1989" style="position:absolute;left:0;text-align:left;margin-left:102pt;margin-top:69pt;width:79pt;height:60pt;z-index:25829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cxnA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tKsPm3B768xPmZUuPbOwIUyf16KIUEw+wk/TzqNBIMX4NrFBzd7NqeOIlWK6bNW8iloBJ&#10;799nVdAD8E7ohFIcI7rDwHyXpZ1cmKUvjb2tSZ7t+7iQvy7z7h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u8V3M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26E4FD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97856" behindDoc="0" locked="0" layoutInCell="1" allowOverlap="1" wp14:anchorId="43457A5C" wp14:editId="5B73F5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36" name="Rectangle 1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DD8C2A-7FDA-9945-BCC1-C32E0C5AFD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12D32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57A5C" id="Rectangle 1136" o:spid="_x0000_s1990" style="position:absolute;left:0;text-align:left;margin-left:102pt;margin-top:69pt;width:79pt;height:60pt;z-index:25829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FRF91m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7912D32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98880" behindDoc="0" locked="0" layoutInCell="1" allowOverlap="1" wp14:anchorId="0A94DD04" wp14:editId="0BEF957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37" name="Rectangle 1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922D17-99BE-4B45-AEB5-76EEC4746C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33CCA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4DD04" id="Rectangle 1137" o:spid="_x0000_s1991" style="position:absolute;left:0;text-align:left;margin-left:102pt;margin-top:69pt;width:79pt;height:60pt;z-index:25829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rXN3T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F33CCA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99904" behindDoc="0" locked="0" layoutInCell="1" allowOverlap="1" wp14:anchorId="01465DEA" wp14:editId="038D7F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38" name="Rectangle 1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03FBF7-7158-2944-8B6B-B739C5A05B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F5567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65DEA" id="Rectangle 1138" o:spid="_x0000_s1992" style="position:absolute;left:0;text-align:left;margin-left:102pt;margin-top:69pt;width:79pt;height:60pt;z-index:25829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KYo93K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40F5567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00928" behindDoc="0" locked="0" layoutInCell="1" allowOverlap="1" wp14:anchorId="665D3808" wp14:editId="213B774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39" name="Rectangle 1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53A31C-F1B9-B149-BA22-9C64A844B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AE247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D3808" id="Rectangle 1139" o:spid="_x0000_s1993" style="position:absolute;left:0;text-align:left;margin-left:102pt;margin-top:69pt;width:79pt;height:60pt;z-index:25830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F8ed2e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66AE247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01952" behindDoc="0" locked="0" layoutInCell="1" allowOverlap="1" wp14:anchorId="015C0716" wp14:editId="4288891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40" name="Rectangle 1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8402C2-B147-AA46-AFE1-960141AFA0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74152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C0716" id="Rectangle 1140" o:spid="_x0000_s1994" style="position:absolute;left:0;text-align:left;margin-left:102pt;margin-top:69pt;width:79pt;height:60pt;z-index:25830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Hgp9qO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7074152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02976" behindDoc="0" locked="0" layoutInCell="1" allowOverlap="1" wp14:anchorId="0B013199" wp14:editId="47D8768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41" name="Rectangle 1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F7B81B0-FCA7-E345-93AE-F60F9939D8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A00CB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13199" id="Rectangle 1141" o:spid="_x0000_s1995" style="position:absolute;left:0;text-align:left;margin-left:102pt;margin-top:69pt;width:79pt;height:60pt;z-index:25830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3a2nA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tJsPm3B768xPmZUuPbOwIUyf16KIUEw+wk/TzqNBIMX4NrFBzd7NqeOIlWK6bNW8iloBJ&#10;799nVdAD8E7ohFIcI7rDwHyXpZ1cmKUvjb2tSZ7t+7iQvy7z7h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gR92t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8A00CB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04000" behindDoc="0" locked="0" layoutInCell="1" allowOverlap="1" wp14:anchorId="5647D882" wp14:editId="1D49C7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42" name="Rectangle 1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C4FD72-4424-F947-B227-BEBF51D0AA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D279B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7D882" id="Rectangle 1142" o:spid="_x0000_s1996" style="position:absolute;left:0;text-align:left;margin-left:102pt;margin-top:69pt;width:79pt;height:60pt;z-index:25830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PL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gc25A/SXJ8zLlh7Z2BGmTurRRSkmHmAn6edJoZFi/BJYoWZ9t2p44iVYbpoNbyKWgEkf&#10;3mZV0APwTuiEUpwiuuPAfJelnVyYpS+Nva5Jnu3buJC/LfP+F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+VIPL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21D279B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05024" behindDoc="0" locked="0" layoutInCell="1" allowOverlap="1" wp14:anchorId="326F80CF" wp14:editId="7AAD42A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43" name="Rectangle 1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76C4FE-CE5A-7B4A-A556-CA1B8E1499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D5815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F80CF" id="Rectangle 1143" o:spid="_x0000_s1997" style="position:absolute;left:0;text-align:left;margin-left:102pt;margin-top:69pt;width:79pt;height:60pt;z-index:25830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Pemg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MsPm3AH6yxPmZUuPbOwIUyf16KIUEw+wk/TzpNBIMX4JrFCzvls1PPESLDfNhjcRS8Ck&#10;D2+zKugBeCd0QilOEd1xYL6lbqHF0pfGXtckz/ZtXMjflnn/Cw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MdiA96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34D5815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06048" behindDoc="0" locked="0" layoutInCell="1" allowOverlap="1" wp14:anchorId="63E26551" wp14:editId="7F55C9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44" name="Rectangle 1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2106839-C63E-934B-B42C-9B7381C3F2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5B290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26551" id="Rectangle 1144" o:spid="_x0000_s1998" style="position:absolute;left:0;text-align:left;margin-left:102pt;margin-top:69pt;width:79pt;height:60pt;z-index:25830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Pg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k2Fz7gD95QnzsqVHNnaEqZN6dFGKiQfYSfp5UmikGL8EVqhZ360anngJlptmw5uIJWDS&#10;h7dZFfQAvBM6oRSniO44MN9laScXZulLY69rkmf7Ni7kb8u8/w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MOYPg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75B290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07072" behindDoc="0" locked="0" layoutInCell="1" allowOverlap="1" wp14:anchorId="191609D2" wp14:editId="7D837D0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45" name="Rectangle 1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385713-E4C6-3A4F-9E1D-F6FBDC652F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A872B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609D2" id="Rectangle 1145" o:spid="_x0000_s1999" style="position:absolute;left:0;text-align:left;margin-left:102pt;margin-top:69pt;width:79pt;height:60pt;z-index:25830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P1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KsPm3AH6yxPmZUuPbOwIUyf16KIUEw+wk/TzpNBIMX4JrFCzvls1PPESLDfNhjcRS8Ck&#10;D2+zKugBeCd0QilOEd1xYL7L0k4uzNKXxl7XJM/2bVzI35Z5/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1DwP1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CA872B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08096" behindDoc="0" locked="0" layoutInCell="1" allowOverlap="1" wp14:anchorId="38614BAB" wp14:editId="07A0A0F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46" name="Rectangle 1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DA497D-ADD9-5D49-A4AD-5400BD3CEC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7BD3D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14BAB" id="Rectangle 1146" o:spid="_x0000_s2000" style="position:absolute;left:0;text-align:left;margin-left:102pt;margin-top:69pt;width:79pt;height:60pt;z-index:25830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aj4Od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D7BD3D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09120" behindDoc="0" locked="0" layoutInCell="1" allowOverlap="1" wp14:anchorId="384CB06D" wp14:editId="7119070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47" name="Rectangle 1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4831F3D-C595-2C4F-B093-2BEA862BC2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325CE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CB06D" id="Rectangle 1147" o:spid="_x0000_s2001" style="position:absolute;left:0;text-align:left;margin-left:102pt;margin-top:69pt;width:79pt;height:60pt;z-index:25830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juQOI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9325CE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10144" behindDoc="0" locked="0" layoutInCell="1" allowOverlap="1" wp14:anchorId="682EC784" wp14:editId="65A913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48" name="Rectangle 1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52415A-F1B3-0949-9540-594BE5BD21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EC287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EC784" id="Rectangle 1148" o:spid="_x0000_s2002" style="position:absolute;left:0;text-align:left;margin-left:102pt;margin-top:69pt;width:79pt;height:60pt;z-index:25831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Cjig7a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63EC287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11168" behindDoc="0" locked="0" layoutInCell="1" allowOverlap="1" wp14:anchorId="225C36B0" wp14:editId="46AAC6D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49" name="Rectangle 1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D89429-77E3-7242-94AA-5DC8A02E7F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D0A6C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C36B0" id="Rectangle 1149" o:spid="_x0000_s2003" style="position:absolute;left:0;text-align:left;margin-left:102pt;margin-top:69pt;width:79pt;height:60pt;z-index:25831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Oj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OsPm3AH6yxPmZUuPbOwIUyf16KIUEw+wk/TzpNBIMX4JrFCzvls1PPESLDfNhjcRS8Ck&#10;D2+zKugBeCd0QilOEd1xYL7L0k4uzNKXxl7XJM/2bVzI35Z5/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R1AOj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0D0A6C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12192" behindDoc="0" locked="0" layoutInCell="1" allowOverlap="1" wp14:anchorId="209B1C32" wp14:editId="799567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50" name="Rectangle 1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322190-135C-494B-B59D-7904FFAC97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33696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B1C32" id="Rectangle 1150" o:spid="_x0000_s2004" style="position:absolute;left:0;text-align:left;margin-left:102pt;margin-top:69pt;width:79pt;height:60pt;z-index:25831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244Jn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6233696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13216" behindDoc="0" locked="0" layoutInCell="1" allowOverlap="1" wp14:anchorId="73BD1CA9" wp14:editId="390167E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51" name="Rectangle 1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C7B199-4EA1-494B-A1FD-9AACD17B22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F48D1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D1CA9" id="Rectangle 1151" o:spid="_x0000_s2005" style="position:absolute;left:0;text-align:left;margin-left:102pt;margin-top:69pt;width:79pt;height:60pt;z-index:25831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Jy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NsPm3AH6yxPmZUuPbOwIUyf16KIUEw+wk/TzpNBIMX4JrFCzvls1PPESLDfNhjcRS8Ck&#10;D2+zKugBeCd0QilOEd1xYL7L0k4uzNKXxl7XJM/2bVzI35Z5/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P1QJy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73F48D1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14240" behindDoc="0" locked="0" layoutInCell="1" allowOverlap="1" wp14:anchorId="05FC8B33" wp14:editId="4474DB6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52" name="Rectangle 1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C266F8-6B56-EE49-934E-49E62AD44C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6ECD2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C8B33" id="Rectangle 1152" o:spid="_x0000_s2006" style="position:absolute;left:0;text-align:left;margin-left:102pt;margin-top:69pt;width:79pt;height:60pt;z-index:25831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1umQ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" filled="f" stroked="f">
                      <v:textbox inset="2.16pt,1.44pt,0,1.44pt">
                        <w:txbxContent>
                          <w:p w14:paraId="166ECD2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15264" behindDoc="0" locked="0" layoutInCell="1" allowOverlap="1" wp14:anchorId="5212AB67" wp14:editId="314681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53" name="Rectangle 1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2CD84E-3407-534D-92BE-9FE01AA294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D3016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2AB67" id="Rectangle 1153" o:spid="_x0000_s2007" style="position:absolute;left:0;text-align:left;margin-left:102pt;margin-top:69pt;width:79pt;height:60pt;z-index:25831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17mQ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" filled="f" stroked="f">
                      <v:textbox inset="2.16pt,1.44pt,0,1.44pt">
                        <w:txbxContent>
                          <w:p w14:paraId="32D3016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16288" behindDoc="0" locked="0" layoutInCell="1" allowOverlap="1" wp14:anchorId="78D7B294" wp14:editId="05EAE04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54" name="Rectangle 1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AC23F1-56BB-5045-9116-A690442DA8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61B44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7B294" id="Rectangle 1154" o:spid="_x0000_s2008" style="position:absolute;left:0;text-align:left;margin-left:102pt;margin-top:69pt;width:79pt;height:60pt;z-index:25831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1FmgEAABQ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NRlbpKsCm3ge7wjGnZ4hMZPcDYcjkYz9lIA2x5eNsJVJwN944Uqq4uFhVNPAfzuqppEzEHRHrz&#10;OSuc7IF2QkbkbOfRbHviO8/tpMIkfW7sY03SbD/Hmfxpmdf/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JANTUW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7861B44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17312" behindDoc="0" locked="0" layoutInCell="1" allowOverlap="1" wp14:anchorId="1EAB2890" wp14:editId="273FE03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55" name="Rectangle 1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1C6627-046F-AB4E-9C2D-66D1D693D0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138B3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B2890" id="Rectangle 1155" o:spid="_x0000_s2009" style="position:absolute;left:0;text-align:left;margin-left:102pt;margin-top:69pt;width:79pt;height:60pt;z-index:25831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1Qmg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XqRYFNu47vDM6Rli09k9ODHlsvBBM5GGmDL8W0nQHE23DtSqLq6WFQ08RzM66qmTYQcEOnN&#10;56xwsve0EzICZ7sAZtsT33luJxUm6XNjH2uSZvs5zuRPy7z+Bw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Gk7zVC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6B138B3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18336" behindDoc="0" locked="0" layoutInCell="1" allowOverlap="1" wp14:anchorId="5888CDBB" wp14:editId="13496A8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56" name="Rectangle 1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E3C87A-E70A-9B42-9386-444DCCA20A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61DE9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8CDBB" id="Rectangle 1156" o:spid="_x0000_s2010" style="position:absolute;left:0;text-align:left;margin-left:102pt;margin-top:69pt;width:79pt;height:60pt;z-index:25831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Gu004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6A61DE9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19360" behindDoc="0" locked="0" layoutInCell="1" allowOverlap="1" wp14:anchorId="0288B6F5" wp14:editId="51DF766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57" name="Rectangle 1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1FBD07-4DA9-9A40-9524-9C67620E93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D46A8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8B6F5" id="Rectangle 1157" o:spid="_x0000_s2011" style="position:absolute;left:0;text-align:left;margin-left:102pt;margin-top:69pt;width:79pt;height:60pt;z-index:25831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43NL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AD46A8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20384" behindDoc="0" locked="0" layoutInCell="1" allowOverlap="1" wp14:anchorId="04CEE787" wp14:editId="1094EBC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58" name="Rectangle 1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B9EDE5-B82A-4E4E-BD4D-88CE76648D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C4C87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EE787" id="Rectangle 1158" o:spid="_x0000_s2012" style="position:absolute;left:0;text-align:left;margin-left:102pt;margin-top:69pt;width:79pt;height:60pt;z-index:25832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HTWTRO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21C4C87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21408" behindDoc="0" locked="0" layoutInCell="1" allowOverlap="1" wp14:anchorId="3C26F56F" wp14:editId="3DA274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59" name="Rectangle 1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FA6B44-7A16-064C-BFF8-EB0AAEA635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1557F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6F56F" id="Rectangle 1159" o:spid="_x0000_s2013" style="position:absolute;left:0;text-align:left;margin-left:102pt;margin-top:69pt;width:79pt;height:60pt;z-index:25832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N4M0G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791557F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22432" behindDoc="0" locked="0" layoutInCell="1" allowOverlap="1" wp14:anchorId="1C60D4AD" wp14:editId="49CBAD5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60" name="Rectangle 1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17C847-E03B-B04A-AE04-3BC40A31C8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73FF7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0D4AD" id="Rectangle 1160" o:spid="_x0000_s2014" style="position:absolute;left:0;text-align:left;margin-left:102pt;margin-top:69pt;width:79pt;height:60pt;z-index:25832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0zCmg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bpOsCm38d3hGdKyxScyevBjy+VgAmcjDbDl+LYToDgb7h0pVF1dLCqaeA7mdUVADHJApDef&#10;s8LJ3tNOyAic7QKYbU9857mdVJikz419rEma7ec4kz8t8/of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KrXTMK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0173FF7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23456" behindDoc="0" locked="0" layoutInCell="1" allowOverlap="1" wp14:anchorId="25C4C64F" wp14:editId="08F87B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61" name="Rectangle 1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F10379F-C72A-FB4D-A118-DDE3BB6E85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86202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4C64F" id="Rectangle 1161" o:spid="_x0000_s2015" style="position:absolute;left:0;text-align:left;margin-left:102pt;margin-top:69pt;width:77pt;height:73pt;z-index:25832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Y8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5g&#10;5M1dnlHO7WE4P2FetvTIxk4w91JPLkox8wB7ST+PCo0U05fACrUf1+9bnngJmk274U3EEjDp/eus&#10;CnoE3gmdUIpjRHcYmW+T6xZaLH1p7LImebav4/Lqtsy7XwA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CbirY8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2886202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24480" behindDoc="0" locked="0" layoutInCell="1" allowOverlap="1" wp14:anchorId="3FB6E18E" wp14:editId="65F7CF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62" name="Rectangle 1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3D6417-74B7-8F4F-9062-5488BAC2F6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63EDE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6E18E" id="Rectangle 1162" o:spid="_x0000_s2016" style="position:absolute;left:0;text-align:left;margin-left:102pt;margin-top:69pt;width:79pt;height:60pt;z-index:25832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mq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qmwObcHvrzM+ZlS09s7AhTJ/XoohQTD7CT9POo0EgxfgmsUHN3u2p44iVYrps1byKWgEnv&#10;32dV0APwTuiEUhwjusPAfJelnVyYpS+Nva1Jnu37uJC/LvPuF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sqjmq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7E63EDE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25504" behindDoc="0" locked="0" layoutInCell="1" allowOverlap="1" wp14:anchorId="6EE9669D" wp14:editId="0B1296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163" name="Rectangle 1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211E57D-6362-5745-B6C8-9A99D371BE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7E2A1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9669D" id="Rectangle 1163" o:spid="_x0000_s2017" style="position:absolute;left:0;text-align:left;margin-left:102pt;margin-top:69pt;width:77pt;height:68pt;z-index:25832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" filled="f" stroked="f">
                      <v:textbox inset="2.16pt,1.44pt,0,1.44pt">
                        <w:txbxContent>
                          <w:p w14:paraId="687E2A1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26528" behindDoc="0" locked="0" layoutInCell="1" allowOverlap="1" wp14:anchorId="6333540F" wp14:editId="432CBC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64" name="Rectangle 1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B93C9BA-9957-044A-8A90-103F4E0F5C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24A1D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3540F" id="Rectangle 1164" o:spid="_x0000_s2018" style="position:absolute;left:0;text-align:left;margin-left:102pt;margin-top:69pt;width:77pt;height:73pt;z-index:25832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Nq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5g&#10;5Ls2zyjn9jCcnzAvW3pkYyeYe6knF6WYeYC9pJ9HhUaK6UtghdqP6/ctT7wEzabd8CZiCZj0/nVW&#10;BT0C74ROKMUxojuMzLfJdQstlr40dlmTPNvXcXl1W+bdLwA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DWrENq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7524A1D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27552" behindDoc="0" locked="0" layoutInCell="1" allowOverlap="1" wp14:anchorId="263E1C25" wp14:editId="37CA82D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65" name="Rectangle 1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71C039-7E1A-7548-A084-D342627D20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AE680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E1C25" id="Rectangle 1165" o:spid="_x0000_s2019" style="position:absolute;left:0;text-align:left;margin-left:102pt;margin-top:69pt;width:79pt;height:60pt;z-index:25832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bmU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pmlWFzbg/9+RnzsqUnNnaEqZN6dFGKiQfYSfp5VGikGL8EVqi5u101PPESLNfNmjcRS8Ck&#10;9++zKugBeCd0QimOEd1hYL7L0k4uzNKXxt7WJM/2fVzIX5d59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n8bmU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6AE680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28576" behindDoc="0" locked="0" layoutInCell="1" allowOverlap="1" wp14:anchorId="6F0981C9" wp14:editId="5AC4F18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66" name="Rectangle 1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F87FEA8-25B1-1E41-9618-C4128EA995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14155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981C9" id="Rectangle 1166" o:spid="_x0000_s2020" style="position:absolute;left:0;text-align:left;margin-left:102pt;margin-top:69pt;width:77pt;height:73pt;z-index:25832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MX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5g&#10;5Lt1nlHO7WE4P2FetvTIxk4w91JPLkox8wB7ST+PCo0U05fACrUf1+9bnngJmk274U3EEjDp/eus&#10;CnoE3gmdUIpjRHcYmW+T6xZaLH1p7LImebav4/Lqtsy7XwA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DAGkMX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0014155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29600" behindDoc="0" locked="0" layoutInCell="1" allowOverlap="1" wp14:anchorId="5071DADF" wp14:editId="3AE6844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67" name="Rectangle 1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6CB01A2-8E0D-7B41-A1FD-1B80F4D858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8624F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1DADF" id="Rectangle 1167" o:spid="_x0000_s2021" style="position:absolute;left:0;text-align:left;margin-left:102pt;margin-top:69pt;width:77pt;height:73pt;z-index:25832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A5LMMC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668624F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30624" behindDoc="0" locked="0" layoutInCell="1" allowOverlap="1" wp14:anchorId="386CE3B8" wp14:editId="4468DA7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68" name="Rectangle 1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1CED9D-58A5-5B4E-BFA5-0CBC6D1846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50C5B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CE3B8" id="Rectangle 1168" o:spid="_x0000_s2022" style="position:absolute;left:0;text-align:left;margin-left:102pt;margin-top:69pt;width:79pt;height:60pt;z-index:25833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DnXnA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mNsPm3B768xPmZUuPbOwIUyf16KIUEw+wk/TzqNBIMX4NrFBzd7NqeOIlWK6bNW8iloBJ&#10;799nVdAD8E7ohFIcI7rDwHyXpZ1cmKUvjb2tSZ7t+7iQvy7z7h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+hw51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250C5B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31648" behindDoc="0" locked="0" layoutInCell="1" allowOverlap="1" wp14:anchorId="0591F228" wp14:editId="4B03A3B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69" name="Rectangle 1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B975DCA-065D-3F4F-98A0-31F326BA49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E3BDD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1F228" id="Rectangle 1169" o:spid="_x0000_s2023" style="position:absolute;left:0;text-align:left;margin-left:102pt;margin-top:69pt;width:77pt;height:73pt;z-index:25833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DLQcMp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6CE3BDD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32672" behindDoc="0" locked="0" layoutInCell="1" allowOverlap="1" wp14:anchorId="65ACDD13" wp14:editId="33AA1F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170" name="Rectangle 1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7D7D422-943B-9342-8514-44A92D8AD4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64057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CDD13" id="Rectangle 1170" o:spid="_x0000_s2024" style="position:absolute;left:0;text-align:left;margin-left:102pt;margin-top:69pt;width:77pt;height:71pt;z-index:25833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" filled="f" stroked="f">
                      <v:textbox inset="2.16pt,1.44pt,0,1.44pt">
                        <w:txbxContent>
                          <w:p w14:paraId="3964057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33696" behindDoc="0" locked="0" layoutInCell="1" allowOverlap="1" wp14:anchorId="207B1C87" wp14:editId="2E0221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71" name="Rectangle 1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8F1156-5435-394E-9EA0-C883E66D88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59D42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B1C87" id="Rectangle 1171" o:spid="_x0000_s2025" style="position:absolute;left:0;text-align:left;margin-left:102pt;margin-top:69pt;width:79pt;height:60pt;z-index:25833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N0ruBO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1359D42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34720" behindDoc="0" locked="0" layoutInCell="1" allowOverlap="1" wp14:anchorId="22C5C639" wp14:editId="1852345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72" name="Rectangle 1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EDD22A-3750-F24A-97A2-1D53F53057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B605E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5C639" id="Rectangle 1172" o:spid="_x0000_s2026" style="position:absolute;left:0;text-align:left;margin-left:102pt;margin-top:69pt;width:79pt;height:60pt;z-index:25833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E2mwEAABU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542qL7i5uYf+/Ix529ITBzvC1Ek9uijFxBPsJP08KjRSjF8CW9Tc360aHnkplutmzauIpWDW&#10;+7ddFfQAvBQ6oRTHiO4wMOFl0ZMfZu+Lstc9ycN9Wxf2t23e/QI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NPFE2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7BB605E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35744" behindDoc="0" locked="0" layoutInCell="1" allowOverlap="1" wp14:anchorId="24AF2AA7" wp14:editId="6F0406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73" name="Rectangle 1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46206B-1084-E443-9465-7C2F387279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117C3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F2AA7" id="Rectangle 1173" o:spid="_x0000_s2027" style="position:absolute;left:0;text-align:left;margin-left:102pt;margin-top:69pt;width:79pt;height:60pt;z-index:25833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tEjmw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eplxc3IP/fkZ87alJzZ2hKmTenRRiokn2En6eVRopBi/BJaoubtdNTzyEizXzZpXEUvA&#10;rPfvsyroAXgpdEIpjhHdYWDCpW7hxdqXzt72JA/3fVzYX7d59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0CtEj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7117C3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36768" behindDoc="0" locked="0" layoutInCell="1" allowOverlap="1" wp14:anchorId="0887F6A0" wp14:editId="630CFD5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74" name="Rectangle 1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A03B62-7D98-214B-8278-62DAC6E6CE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6A7A6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7F6A0" id="Rectangle 1174" o:spid="_x0000_s2028" style="position:absolute;left:0;text-align:left;margin-left:102pt;margin-top:69pt;width:79pt;height:60pt;z-index:25833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VEd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6ybj5uYe+vMz5m1LTxzsCFMn9eiiFBNPsJP086jQSDF+CWxRc3e7anjkpViumzWvIpaC&#10;We/fd1XQA/BS6IRSHCO6w8CEl0VPfpi9L8re9iQP931d2F+3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P1FRH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36A7A6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37792" behindDoc="0" locked="0" layoutInCell="1" allowOverlap="1" wp14:anchorId="0460BD31" wp14:editId="0E46C39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75" name="Rectangle 1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DB7D4A-DF6A-C14C-A1B2-0DC0D1B07A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1C086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0BD31" id="Rectangle 1175" o:spid="_x0000_s2029" style="position:absolute;left:0;text-align:left;margin-left:102pt;margin-top:69pt;width:79pt;height:60pt;z-index:25833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EI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61XGzc099OdnzNuWnjjYEaZO6tFFKSaeYCfp51GhkWL8Etii5u521fDIS7FcN2teRSwF&#10;s96/76qgB+Cl0AmlOEZ0h4EJL4ue/DB7X5S97Uke7vu6sL9u8+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MZn0Qi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61C086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38816" behindDoc="0" locked="0" layoutInCell="1" allowOverlap="1" wp14:anchorId="4BC93F15" wp14:editId="0285E55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76" name="Rectangle 1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B5BA9EC-E5C4-5D49-A2E2-3C96D45BD7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2785F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93F15" id="Rectangle 1176" o:spid="_x0000_s2030" style="position:absolute;left:0;text-align:left;margin-left:102pt;margin-top:69pt;width:79pt;height:60pt;z-index:25833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Fg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1+uMm5sH6C9PmLctPXKwI0yd1KOLUkw8wU7Sz5NCI8X4JbBFzd161fDIS7HcNBteRSwF&#10;sz687aqgB+Cl0AmlOEV0x4EJL4ue/DB7X5S97kke7tu6sL9t8/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CnnUWC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32785F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39840" behindDoc="0" locked="0" layoutInCell="1" allowOverlap="1" wp14:anchorId="65BB2259" wp14:editId="5721AC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77" name="Rectangle 1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07F2E7-A47E-7E47-A1DD-6D31BB8380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ADC0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B2259" id="Rectangle 1177" o:spid="_x0000_s2031" style="position:absolute;left:0;text-align:left;margin-left:102pt;margin-top:69pt;width:79pt;height:60pt;z-index:25833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dF1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1x8zbm7uoT8/Yt629MDBjjB1Uo8uSjHxBDtJP48KjRTj18AWNbc3q4ZHXorlulnzKmIp&#10;mPX+bVcFPQAvhU4oxTGiOwxMeFn05IfZ+6LsdU/ycN/Whf11m3e/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NDR0XW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F7ADC0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40864" behindDoc="0" locked="0" layoutInCell="1" allowOverlap="1" wp14:anchorId="41F466A7" wp14:editId="5812EA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78" name="Rectangle 1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8E804D-F328-3B43-9EAE-94CEB1737F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F6A9F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466A7" id="Rectangle 1178" o:spid="_x0000_s2032" style="position:absolute;left:0;text-align:left;margin-left:102pt;margin-top:69pt;width:79pt;height:60pt;z-index:25834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FL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iGWfc3NxDf37GvG3piYMdYeqkHl2UYuIJdpJ+HhUaKcYvgS1q7m5XDY+8FMt1s+ZVxFIw&#10;6/37rgp6AF4KnVCKY0R3GJjwsujJD7P3RdnbnuThvq8L++s2734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24pRS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6F6A9F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41888" behindDoc="0" locked="0" layoutInCell="1" allowOverlap="1" wp14:anchorId="68CDA8F9" wp14:editId="34D85A1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79" name="Rectangle 1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F2BD1E-E6C6-7240-97CA-BFE21F6000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D1931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DA8F9" id="Rectangle 1179" o:spid="_x0000_s2033" style="position:absolute;left:0;text-align:left;margin-left:102pt;margin-top:69pt;width:79pt;height:60pt;z-index:25834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Fe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1+uMm5sH6C9PmLctPXKwI0yd1KOLUkw8wU7Sz5NCI8X4JbBFzfpu1fDIS7HcNBteRSwF&#10;sz687aqgB+Cl0AmlOEV0x4EJL4ue/DB7X5S97kke7tu6sL9t8/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CK80V6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7D1931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42912" behindDoc="0" locked="0" layoutInCell="1" allowOverlap="1" wp14:anchorId="6B04BA9B" wp14:editId="2F77CA7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80" name="Rectangle 1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2E0598-276C-CA4B-A1A2-F131A62812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5E623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4BA9B" id="Rectangle 1180" o:spid="_x0000_s2034" style="position:absolute;left:0;text-align:left;margin-left:102pt;margin-top:69pt;width:79pt;height:60pt;z-index:25834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Ca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WWdcJNzY3vDs+Qti0+UdCDH1suBxM4G2mCLce3nQDF2XDvyKLq6mJR0chzMa+rmlYRckGs&#10;N5+7wsne01LICJztAphtT4TnWU96mLzPyj72JA33c53Zn7Z5/Q8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Fi1Ca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645E623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43936" behindDoc="0" locked="0" layoutInCell="1" allowOverlap="1" wp14:anchorId="219FF2C1" wp14:editId="1030AB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81" name="Rectangle 1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0A27F8-99EF-7447-8D01-76C7F14D9B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3E39B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FF2C1" id="Rectangle 1181" o:spid="_x0000_s2035" style="position:absolute;left:0;text-align:left;margin-left:102pt;margin-top:69pt;width:79pt;height:60pt;z-index:25834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dCP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603Gzc099OdnzNuWnjjYEaZO6tFFKSaeYCfp51GhkWL8Etii5u521fDIS7FcN2teRSwF&#10;s96/76qgB+Cl0AmlOEZ0h4EJL4ue/DB7X5S97Uke7vu6sL9u8+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Py90I+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03E39B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44960" behindDoc="0" locked="0" layoutInCell="1" allowOverlap="1" wp14:anchorId="36371CAF" wp14:editId="7B5443A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82" name="Rectangle 1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B49B915-B381-5A4D-AF4E-6BD4A98265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23928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71CAF" id="Rectangle 1182" o:spid="_x0000_s2036" style="position:absolute;left:0;text-align:left;margin-left:102pt;margin-top:69pt;width:79pt;height:60pt;z-index:25834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Xy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iVzJubu6hPz9j3rb0xMGOMHVSjy5KMfEEO0k/jwqNFOOXwBY1d7erhkdeiuW6WfMqYimY&#10;9f59VwU9AC+FTijFMaI7DEx4WfTkh9n7ouxtT/Jw39eF/XWbd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Q/Yl8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623928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45984" behindDoc="0" locked="0" layoutInCell="1" allowOverlap="1" wp14:anchorId="6AB56FCE" wp14:editId="4D8F2CF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83" name="Rectangle 1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8F2735-8386-4C43-8339-9515FD8A42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3BDD4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56FCE" id="Rectangle 1183" o:spid="_x0000_s2037" style="position:absolute;left:0;text-align:left;margin-left:102pt;margin-top:69pt;width:79pt;height:60pt;z-index:25834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Xn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SqrKuGm5Aa6wzOmbYtPZPQAY8vlYDxnI02w5eFtJ1BxNtw7kqi+upjXNPIcVIt6QauIOSDW&#10;m89Z4WQPtBQyImc7j2bbE+FcN/Mi7XNnH3uShvs5zuxP27z+Bw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LrApeeaAQAAFQ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413BDD4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47008" behindDoc="0" locked="0" layoutInCell="1" allowOverlap="1" wp14:anchorId="08BC041A" wp14:editId="2FF618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84" name="Rectangle 1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A98C0A-E3CD-3D49-9A2F-B893FFEE15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E73A4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C041A" id="Rectangle 1184" o:spid="_x0000_s2038" style="position:absolute;left:0;text-align:left;margin-left:102pt;margin-top:69pt;width:79pt;height:60pt;z-index:25834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XZ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pVVnXBTc+O7wzOkbYtPFPTgx5bLwQTORppgy/FtJ0BxNtw7sqi+upjXNPJcVIt6QasIuSDW&#10;m89d4WTvaSlkBM52Acy2J8JV1pMeJu+zso89ScP9XGf2p21e/wM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xmyXZ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7E73A4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48032" behindDoc="0" locked="0" layoutInCell="1" allowOverlap="1" wp14:anchorId="0F09B803" wp14:editId="02E4F9C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85" name="Rectangle 1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BE7A51-D389-9741-BA8A-821BA4A67E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DC5BA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9B803" id="Rectangle 1185" o:spid="_x0000_s2039" style="position:absolute;left:0;text-align:left;margin-left:102pt;margin-top:69pt;width:79pt;height:60pt;z-index:25834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XM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ZzRNuam6gOzxj2rb4REEPMLZcDsZzNtIEWx7edgIVZ8O9I4vqq4t5TSPPRbWoF7SKmAti&#10;vfncFU72QEshI3K282i2PRGusp70MHmflX3sSRru5zqzP23z+h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SK2lz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CDC5BA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49056" behindDoc="0" locked="0" layoutInCell="1" allowOverlap="1" wp14:anchorId="254EDAA0" wp14:editId="5D2600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86" name="Rectangle 1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399986-FDF0-7A4D-8B6F-2EA0885A7D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1A466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EDAA0" id="Rectangle 1186" o:spid="_x0000_s2040" style="position:absolute;left:0;text-align:left;margin-left:102pt;margin-top:69pt;width:79pt;height:60pt;z-index:25834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Wk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VouEm5pb6I5PmLYtPlLQA4wtl4PxnI00wZaHl71Axdnw25FF9fViXtPIc1Et6yWtIuaC&#10;WG8/d4WTPdBSyIic7T2aXU+Eq6wnPUzeZ2Xve5KG+7nO7M/bvHk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py0lp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C1A466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50080" behindDoc="0" locked="0" layoutInCell="1" allowOverlap="1" wp14:anchorId="15F68676" wp14:editId="2D911A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87" name="Rectangle 1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2909B7-540F-8B44-A38F-00728C803E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42458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68676" id="Rectangle 1187" o:spid="_x0000_s2041" style="position:absolute;left:0;text-align:left;margin-left:102pt;margin-top:69pt;width:79pt;height:60pt;z-index:25835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6Wx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WV0n3NTc+u74DGnb4hMFPfix5XIwgbORJthyfNsLUJwND44sqm+u5jWNPBfVol7QKkIu&#10;iPX2a1c42XtaChmBs30As+uJcJX1pIfJ+6zsc0/ScL/Wmf15m9f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F4bpbG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B42458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51104" behindDoc="0" locked="0" layoutInCell="1" allowOverlap="1" wp14:anchorId="32BC5FAA" wp14:editId="7FAED8C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88" name="Rectangle 1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4CAC84-2AB8-8E49-B6C9-695C82B3A0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D06D8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C5FAA" id="Rectangle 1188" o:spid="_x0000_s2042" style="position:absolute;left:0;text-align:left;margin-left:102pt;margin-top:69pt;width:79pt;height:60pt;z-index:25835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WP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yuky4qbmB7vCIadviAwU9wNhyORjP2UgTbHl42QlUnA33jiyqry7mNY08F9WiXtAqYi6I&#10;9eZzVzjZAy2FjMjZzqPZ9kS4ynrSw+R9Vva+J2m4n+vM/rTN61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VUAlj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FD06D8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52128" behindDoc="0" locked="0" layoutInCell="1" allowOverlap="1" wp14:anchorId="71BED980" wp14:editId="41AAFEE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89" name="Rectangle 1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E56624-3DC2-244D-901B-23E948600F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B1373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ED980" id="Rectangle 1189" o:spid="_x0000_s2043" style="position:absolute;left:0;text-align:left;margin-left:102pt;margin-top:69pt;width:79pt;height:60pt;z-index:25835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Wa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PKapFwU3Pru+MzpG2LTxT04MeWy8EEzkaaYMvx716A4my4d2RRvbia1zTyXFTLekmrCLkg&#10;1tuvXeFk72kpZATO9gHMrifCVdaTHibvs7KPPUnD/Vpn9udt3rw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rHalm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AB1373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53152" behindDoc="0" locked="0" layoutInCell="1" allowOverlap="1" wp14:anchorId="5801EA6A" wp14:editId="5C8AC0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90" name="Rectangle 1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D75093-C972-F949-AABF-D869F92472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FBF04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1EA6A" id="Rectangle 1190" o:spid="_x0000_s2044" style="position:absolute;left:0;text-align:left;margin-left:102pt;margin-top:69pt;width:79pt;height:60pt;z-index:25835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Re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Vk3CTc2t74/PkLYtPlHQo586LkcTOJtogh3H170Axdn405FF9c3VsqaR56Jq6oZWEXJB&#10;rLcfu8LJwdNSyAic7QOY3UCEq6wnPUzeZ2Xve5KG+7HO7M/bvPk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i0EkX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7FBF04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54176" behindDoc="0" locked="0" layoutInCell="1" allowOverlap="1" wp14:anchorId="51F74B07" wp14:editId="1706393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91" name="Rectangle 1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4831EDF-E7CC-A24D-BD4A-FA0267DAD7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1DAC7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74B07" id="Rectangle 1191" o:spid="_x0000_s2045" style="position:absolute;left:0;text-align:left;margin-left:102pt;margin-top:69pt;width:79pt;height:60pt;z-index:25835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RL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ZLRNuam6gOzxj2rb4REEPMLZcDsZzNtIEWx7edgIVZ8O9I4vqq4t5TSPPRbWoF7SKmAti&#10;vfncFU72QEshI3K282i2PRGusp70MHmflX3sSRru5zqzP23z+h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cnekS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81DAC7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55200" behindDoc="0" locked="0" layoutInCell="1" allowOverlap="1" wp14:anchorId="64CEB000" wp14:editId="6842DDD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92" name="Rectangle 1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27CBDB-10D5-1147-8F9F-0011D94C34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7D06D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EB000" id="Rectangle 1192" o:spid="_x0000_s2046" style="position:absolute;left:0;text-align:left;margin-left:102pt;margin-top:69pt;width:79pt;height:60pt;z-index:25835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ll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4Kbm3voz8+Yty09cbAjTJ3Uo4tSTDzBTtLPo0IjxfglsEXN3e2q4ZGXYrlu1ryKWApm&#10;vX/fVUEPwEuhE0pxjOgOAxNeFj35Yfa+KHvbkzzc93Vhf93m3S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kK/JZ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F7D06D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56224" behindDoc="0" locked="0" layoutInCell="1" allowOverlap="1" wp14:anchorId="68458C3F" wp14:editId="4F22327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93" name="Rectangle 1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78BFFF-20B5-7F46-8DF5-395CDB2652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85877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58C3F" id="Rectangle 1193" o:spid="_x0000_s2047" style="position:absolute;left:0;text-align:left;margin-left:102pt;margin-top:69pt;width:79pt;height:60pt;z-index:25835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lwmw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plxc3IP/fkZ87alJzZ2hKmTenRRiokn2En6eVRopBi/BJaoubtdNTzyEizXzZpXEUvA&#10;rPfvsyroAXgpdEIpjhHdYWDCpW7hxdqXzt72JA/3fVzYX7d59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pmUlw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E85877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57248" behindDoc="0" locked="0" layoutInCell="1" allowOverlap="1" wp14:anchorId="6DF7CAEF" wp14:editId="563137B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94" name="Rectangle 1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DDD0EF-5749-644B-9B1A-48246B7B5F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92844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7CAEF" id="Rectangle 1194" o:spid="_x0000_s2048" style="position:absolute;left:0;text-align:left;margin-left:102pt;margin-top:69pt;width:79pt;height:60pt;z-index:25835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lO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ybj5uYe+vMz5m1LTxzsCFMn9eiiFBNPsJP086jQSDF+CWxRc3e7anjkpViumzWvIpaC&#10;We/fd1XQA/BS6IRSHCO6w8CEl0VPfpi9L8re9iQP931d2F+3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YsLJT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F92844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58272" behindDoc="0" locked="0" layoutInCell="1" allowOverlap="1" wp14:anchorId="39347D38" wp14:editId="2DB497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95" name="Rectangle 1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D51D31-C130-A944-9CF2-DD4AB7B58B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9B897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47D38" id="Rectangle 1195" o:spid="_x0000_s2049" style="position:absolute;left:0;text-align:left;margin-left:102pt;margin-top:69pt;width:79pt;height:60pt;z-index:25835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Elb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1XGzc099OdnzNuWnjjYEaZO6tFFKSaeYCfp51GhkWL8Etii5u521fDIS7FcN2teRSwF&#10;s96/76qgB+Cl0AmlOEZ0h4EJL4ue/DB7X5S97Uke7vu6sL9u8+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Jv0SVu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69B897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59296" behindDoc="0" locked="0" layoutInCell="1" allowOverlap="1" wp14:anchorId="041A434C" wp14:editId="7E9469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96" name="Rectangle 1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A0EC23-A654-484B-9593-C8BBA45E68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079F1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A434C" id="Rectangle 1196" o:spid="_x0000_s2050" style="position:absolute;left:0;text-align:left;margin-left:102pt;margin-top:69pt;width:79pt;height:60pt;z-index:25835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Mkz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N+uMm5sH6C9PmLctPXKwI0yd1KOLUkw8wU7Sz5NCI8X4JbBFzd161fDIS7HcNBteRSwF&#10;sz687aqgB+Cl0AmlOEV0x4EJL4ue/DB7X5S97kke7tu6sL9t8/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HR0yTO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2079F1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60320" behindDoc="0" locked="0" layoutInCell="1" allowOverlap="1" wp14:anchorId="1E8F7C55" wp14:editId="01A1838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97" name="Rectangle 1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ED3726-5DEA-8B41-98D4-4FFB857DD8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21546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F7C55" id="Rectangle 1197" o:spid="_x0000_s2051" style="position:absolute;left:0;text-align:left;margin-left:102pt;margin-top:69pt;width:79pt;height:60pt;z-index:25836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km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Nx8zbm7uoT8/Yt629MDBjjB1Uo8uSjHxBDtJP48KjRTj18AWNbc3q4ZHXorlulnzKmIp&#10;mPX+bVcFPQAvhU4oxTGiOwxMeFn05IfZ+6LsdU/ycN/Whf11m3e/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I1CSSa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C21546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61344" behindDoc="0" locked="0" layoutInCell="1" allowOverlap="1" wp14:anchorId="2C407451" wp14:editId="3FBB14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98" name="Rectangle 1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9A9DBB-0A18-044B-B899-7A39C42129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C0AF8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07451" id="Rectangle 1198" o:spid="_x0000_s2052" style="position:absolute;left:0;text-align:left;margin-left:102pt;margin-top:69pt;width:79pt;height:60pt;z-index:25836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kY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m9uMm5t76M9PmLctPXKwI0yd1KOLUkw8wU7Sz6NCI8X4NbBFzd3NquGRl2K5bta8ilgK&#10;Zr1/31VBD8BLoRNKcYzoDgMTXhY9+WH2vih725M83Pd1YX/d5t0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IYZyRi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7C0AF8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62368" behindDoc="0" locked="0" layoutInCell="1" allowOverlap="1" wp14:anchorId="071AE059" wp14:editId="2D1D718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99" name="Rectangle 1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FAD323C-1409-734E-96C2-1FD81C4F5C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963BC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AE059" id="Rectangle 1199" o:spid="_x0000_s2053" style="position:absolute;left:0;text-align:left;margin-left:102pt;margin-top:69pt;width:77pt;height:73pt;z-index:25836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2YmQEAABU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1W3d3lIObmH4fyEedvSIxs7wdxLPbkoxcwT7CX9PCo0UkxfAkvU3q3ftzzyEjSbdsOriCVg1vvX&#10;WRX0CLwUOqEUx4juMDLhJtctvFj70tllT/JwX8fl1W2bd7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lh8dmJ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69963BC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63392" behindDoc="0" locked="0" layoutInCell="1" allowOverlap="1" wp14:anchorId="5D990E8D" wp14:editId="53D00E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00" name="Rectangle 1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06B1A5-45C5-2F48-BA2D-7BB04BFF0D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531C7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90E8D" id="Rectangle 1200" o:spid="_x0000_s2054" style="position:absolute;left:0;text-align:left;margin-left:102pt;margin-top:69pt;width:79pt;height:60pt;z-index:25836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jJ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WdcJNzY3vDs+Qti0+UdCDH1suBxM4G2mCLce3nQDF2XDvyKLq6mJR0chzMa+rmlYRckGs&#10;N5+7wsne01LICJztAphtT4TnWU96mLzPyj72JA33c53Zn7Z5/Q8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YGMjJ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6531C7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64416" behindDoc="0" locked="0" layoutInCell="1" allowOverlap="1" wp14:anchorId="6FBB4987" wp14:editId="7F00A0B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201" name="Rectangle 1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F207748-9D31-5F45-BCED-2C27B93020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9544E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B4987" id="Rectangle 1201" o:spid="_x0000_s2055" style="position:absolute;left:0;text-align:left;margin-left:102pt;margin-top:69pt;width:77pt;height:68pt;z-index:25836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" filled="f" stroked="f">
                      <v:textbox inset="2.16pt,1.44pt,0,1.44pt">
                        <w:txbxContent>
                          <w:p w14:paraId="3A9544E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65440" behindDoc="0" locked="0" layoutInCell="1" allowOverlap="1" wp14:anchorId="5621D927" wp14:editId="6B949D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202" name="Rectangle 1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DF56DE1-49E9-2644-98A9-42957B9242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650E4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1D927" id="Rectangle 1202" o:spid="_x0000_s2056" style="position:absolute;left:0;text-align:left;margin-left:102pt;margin-top:69pt;width:77pt;height:73pt;z-index:25836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91XpNJ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02650E4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66464" behindDoc="0" locked="0" layoutInCell="1" allowOverlap="1" wp14:anchorId="3F5F031E" wp14:editId="3B0777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03" name="Rectangle 1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EC43C5-D6CA-4A4F-9F02-E3B81C6E3C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E53FC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F031E" id="Rectangle 1203" o:spid="_x0000_s2057" style="position:absolute;left:0;text-align:left;margin-left:102pt;margin-top:69pt;width:79pt;height:60pt;z-index:25836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20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1TLj5uQe+vMz5m1LT2zsCFMn9eiiFBNPsJP086jQSDF+CSxRc3e7anjkJViumzWvIpaA&#10;We/fZ1XQA/BS6IRSHCO6w8CES93Ci7Uvnb3tSR7u+7iwv27z7h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51M9t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6E53FC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67488" behindDoc="0" locked="0" layoutInCell="1" allowOverlap="1" wp14:anchorId="2875EA67" wp14:editId="4EAE2E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204" name="Rectangle 1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3A62F7BE-6AD6-274E-85E1-41AA29A830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29394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5EA67" id="Rectangle 1204" o:spid="_x0000_s2058" style="position:absolute;left:0;text-align:left;margin-left:102pt;margin-top:69pt;width:77pt;height:73pt;z-index:25836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AFOOkfmAEAABU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6729394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68512" behindDoc="0" locked="0" layoutInCell="1" allowOverlap="1" wp14:anchorId="0B346692" wp14:editId="744FB3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205" name="Rectangle 1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CF6A34B-D9C2-9346-8D2B-89D5C723A3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4EB4F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6692" id="Rectangle 1205" o:spid="_x0000_s2059" style="position:absolute;left:0;text-align:left;margin-left:102pt;margin-top:69pt;width:77pt;height:73pt;z-index:25836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/A5pCp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794EB4F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69536" behindDoc="0" locked="0" layoutInCell="1" allowOverlap="1" wp14:anchorId="30B5559F" wp14:editId="37A291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06" name="Rectangle 1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CD83B0-FDED-8A41-B94C-74F3281484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814D6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5559F" id="Rectangle 1206" o:spid="_x0000_s2060" style="position:absolute;left:0;text-align:left;margin-left:102pt;margin-top:69pt;width:79pt;height:60pt;z-index:25836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r33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9YZNzcP0F+eMG9beuRgR5g6qUcXpZh4gp2knyeFRorxS2CLmrv1quGRl2K5aTa8ilgK&#10;Zn1421VBD8BLoRNKcYrojgMTXhY9+WH2vih73ZM83Ld1YX/b5v0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Pq+vfe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5814D6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70560" behindDoc="0" locked="0" layoutInCell="1" allowOverlap="1" wp14:anchorId="72ACF6F5" wp14:editId="708B19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207" name="Rectangle 1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2CECF66-7748-314F-ABAC-20F738433D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2BBC0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CF6F5" id="Rectangle 1207" o:spid="_x0000_s2061" style="position:absolute;left:0;text-align:left;margin-left:102pt;margin-top:69pt;width:77pt;height:73pt;z-index:25837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6rhpd5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492BBC0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71584" behindDoc="0" locked="0" layoutInCell="1" allowOverlap="1" wp14:anchorId="236B9BFC" wp14:editId="724BD9A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208" name="Rectangle 1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53C7371-380E-2940-A9C7-ACF060E2EF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F490D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B9BFC" id="Rectangle 1208" o:spid="_x0000_s2062" style="position:absolute;left:0;text-align:left;margin-left:102pt;margin-top:69pt;width:77pt;height:71pt;z-index:25837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" filled="f" stroked="f">
                      <v:textbox inset="2.16pt,1.44pt,0,1.44pt">
                        <w:txbxContent>
                          <w:p w14:paraId="18F490D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72608" behindDoc="0" locked="0" layoutInCell="1" allowOverlap="1" wp14:anchorId="62E9C3F7" wp14:editId="3D0FD4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09" name="Rectangle 1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4AA046-D1A5-3343-A4C2-6241FA0F20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9A025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9C3F7" id="Rectangle 1209" o:spid="_x0000_s2063" style="position:absolute;left:0;text-align:left;margin-left:102pt;margin-top:69pt;width:79pt;height:60pt;z-index:25837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T3J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9YZNzcP0F+eMG9beuRgR5g6qUcXpZh4gp2knyeFRorxS2CLmvXdquGRl2K5aTa8ilgK&#10;Zn1421VBD8BLoRNKcYrojgMTXhY9+WH2vih73ZM83Ld1YX/b5v0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PHlPcm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C9A025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73632" behindDoc="0" locked="0" layoutInCell="1" allowOverlap="1" wp14:anchorId="2368DED8" wp14:editId="0939CE4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10" name="Rectangle 1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F7EBCD-9430-974F-8D98-CD4DAD4463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765D6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8DED8" id="Rectangle 1210" o:spid="_x0000_s2064" style="position:absolute;left:0;text-align:left;margin-left:102pt;margin-top:69pt;width:79pt;height:60pt;z-index:25837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wN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u6oSbmhvoDs+Yti0+UdADjC2Xg/GcjTTBloe3nUDF2XDvyKLq6mJR0chzMa+rmlYRc0Gs&#10;N5+7wskeaClkRM52Hs22J8LzrCc9TN5nZR97kob7uc7sT9u8/gc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W0rwN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9765D6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74656" behindDoc="0" locked="0" layoutInCell="1" allowOverlap="1" wp14:anchorId="09AB2A0D" wp14:editId="0678E74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11" name="Rectangle 1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33072D3-ACFD-B64B-8D3F-23C75DDE81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08CD8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B2A0D" id="Rectangle 1211" o:spid="_x0000_s2065" style="position:absolute;left:0;text-align:left;margin-left:102pt;margin-top:69pt;width:79pt;height:60pt;z-index:25837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wY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5uMm5t76M/PmLctPXGwI0yd1KOLUkw8wU7Sz6NCI8X4JbBFzd3tquGRl2K5bta8ilgK&#10;Zr1/31VBD8BLoRNKcYzoDgMTXhY9+WH2vih725M83Pd1YX/d5t0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C/kPBi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408CD8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75680" behindDoc="0" locked="0" layoutInCell="1" allowOverlap="1" wp14:anchorId="674E3FC0" wp14:editId="3FF08D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12" name="Rectangle 1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A6C192-4378-8D42-B170-B2DC333A48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F48CD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E3FC0" id="Rectangle 1212" o:spid="_x0000_s2066" style="position:absolute;left:0;text-align:left;margin-left:102pt;margin-top:69pt;width:79pt;height:60pt;z-index:25837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CR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wtubh6gvzxh3rb0yMGOMHVSjy5KMfEEO0k/TwqNFOOXwBY1d+tVwyMvxXLTbHgVsRTM&#10;+vC2q4IegJdCJ5TiFNEdBya8LHryw+x9Ufa6J3m4b+vC/rbN+1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dxpgk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7F48CD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76704" behindDoc="0" locked="0" layoutInCell="1" allowOverlap="1" wp14:anchorId="0A66DA2B" wp14:editId="26CC4CE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13" name="Rectangle 1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23A02A-9025-0F42-92C2-2440C9D9AF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D9FE6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6DA2B" id="Rectangle 1213" o:spid="_x0000_s2067" style="position:absolute;left:0;text-align:left;margin-left:102pt;margin-top:69pt;width:79pt;height:60pt;z-index:25837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CE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bV62XGzckD9JcnzNuWHtnYEaZO6tFFKSaeYCfp50mhkWL8Elii5m69anjkJVhumg2vIpaA&#10;WR/eZlXQA/BS6IRSnCK648CES93Ci7Uvnb3uSR7u27iwv23z/h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jizgh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1D9FE6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77728" behindDoc="0" locked="0" layoutInCell="1" allowOverlap="1" wp14:anchorId="06AF3D59" wp14:editId="0BD123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14" name="Rectangle 1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5630CCC-0663-074F-B4A8-9C427F95B8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E9671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F3D59" id="Rectangle 1214" o:spid="_x0000_s2068" style="position:absolute;left:0;text-align:left;margin-left:102pt;margin-top:69pt;width:79pt;height:60pt;z-index:25837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C6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5uMm5sH6C9PmLctPXKwI0yd1KOLUkw8wU7Sz5NCI8X4JbBFzd161fDIS7HcNBteRSwF&#10;sz687aqgB+Cl0AmlOEV0x4EJL4ue/DB7X5S97kke7tu6sL9t8/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IV3YLq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4E9671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78752" behindDoc="0" locked="0" layoutInCell="1" allowOverlap="1" wp14:anchorId="7146DB82" wp14:editId="46600E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15" name="Rectangle 1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890BC8-0CDF-B64A-8AAC-BF1B43E33B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2A110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6DB82" id="Rectangle 1215" o:spid="_x0000_s2069" style="position:absolute;left:0;text-align:left;margin-left:102pt;margin-top:69pt;width:79pt;height:60pt;z-index:25837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Cv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1cZNzcP0F+eMG9beuRgR5g6qUcXpZh4gp2knyeFRorxS2CLmrv1quGRl2K5aTa8ilgK&#10;Zn1421VBD8BLoRNKcYrojgMTXhY9+WH2vih73ZM83Ld1YX/b5v0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HxB4K+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42A110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79776" behindDoc="0" locked="0" layoutInCell="1" allowOverlap="1" wp14:anchorId="6E2967F2" wp14:editId="4585A48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16" name="Rectangle 12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86D150-961C-2E44-842A-89A1F207DD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E9920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967F2" id="Rectangle 1216" o:spid="_x0000_s2070" style="position:absolute;left:0;text-align:left;margin-left:102pt;margin-top:69pt;width:79pt;height:60pt;z-index:25837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DH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9cZNzcP0F+eMG9beuRgR5g6qUcXpZh4gp2knyeFRorxS2CLmrv1quGRl2K5aTa8ilgK&#10;Zn1421VBD8BLoRNKcYrojgMTXhY9+WH2vih73ZM83Ld1YX/b5v0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JPBYMe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CE9920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80800" behindDoc="0" locked="0" layoutInCell="1" allowOverlap="1" wp14:anchorId="330695F5" wp14:editId="1EB39E9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17" name="Rectangle 12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E56579C-0885-284B-928E-218993DA7D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0CD10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695F5" id="Rectangle 1217" o:spid="_x0000_s2071" style="position:absolute;left:0;text-align:left;margin-left:102pt;margin-top:69pt;width:79pt;height:60pt;z-index:25838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+DS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cXybc1NxAe3jAtG3xnoLuYWi47I3nbKAJNjy87AQqzvq/jiyqruazikaei+miWtAqYi6I&#10;9eZzVzjZAS2FjMjZzqPZdkR4mvWkh8n7rOx9T9JwP9eZ/Wmb16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avfg0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E0CD10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81824" behindDoc="0" locked="0" layoutInCell="1" allowOverlap="1" wp14:anchorId="6BD7BE60" wp14:editId="4EAF599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18" name="Rectangle 12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56359D-76CF-FC48-949C-398F02D4D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ED7EC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7BE60" id="Rectangle 1218" o:spid="_x0000_s2072" style="position:absolute;left:0;text-align:left;margin-left:102pt;margin-top:69pt;width:79pt;height:60pt;z-index:25838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GGsYOy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EED7EC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82848" behindDoc="0" locked="0" layoutInCell="1" allowOverlap="1" wp14:anchorId="380BF0B5" wp14:editId="3D1E32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19" name="Rectangle 12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C7CDBC-EF8B-7D4F-A504-C8661BA689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AE9D5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BF0B5" id="Rectangle 1219" o:spid="_x0000_s2073" style="position:absolute;left:0;text-align:left;margin-left:102pt;margin-top:69pt;width:79pt;height:60pt;z-index:25838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D5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VQ5XyTc1Nz69vgMadviEwXd+6HhsjeBs4Em2HB82wtQnPX3jiyqFvNZRSPPxXRZLWkVIRfE&#10;evu5K5zsPC2FjMDZPoDZdUR4mvWkh8n7rOxjT9JwP9eZ/XmbN/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mJrg+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5AE9D5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83872" behindDoc="0" locked="0" layoutInCell="1" allowOverlap="1" wp14:anchorId="4A790F05" wp14:editId="2141FE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20" name="Rectangle 12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15A8A9-CC58-6F48-8AA8-EC9E4CB6A4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3FB60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90F05" id="Rectangle 1220" o:spid="_x0000_s2074" style="position:absolute;left:0;text-align:left;margin-left:102pt;margin-top:69pt;width:79pt;height:60pt;z-index:25838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E9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aVyzrhpuYWuuMTpm2LjxT0AGPL5WA8ZyNNsOXhZS9QcTb8dmRRdb1cVDTyXMzrqqZVxFwQ&#10;6+3nrnCyB1oKGZGzvUez64nwPOtJD5P3Wdn7nqThfq4z+/M2b14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v61hP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D3FB60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84896" behindDoc="0" locked="0" layoutInCell="1" allowOverlap="1" wp14:anchorId="7BD2D2E2" wp14:editId="61F12B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21" name="Rectangle 12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5E6603-102A-EF43-B3A2-F06F5AD573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EA193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2D2E2" id="Rectangle 1221" o:spid="_x0000_s2075" style="position:absolute;left:0;text-align:left;margin-left:102pt;margin-top:69pt;width:79pt;height:60pt;z-index:25838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Eo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7cZNzcP0F+eMG9beuRgR5g6qUcXpZh4gp2knyeFRorxS2CLmrv1quGRl2K5aTa8ilgK&#10;Zn1421VBD8BLoRNKcYrojgMTXhY9+WH2vih73ZM83Ld1YX/b5v0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Eab4Si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47EA193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85920" behindDoc="0" locked="0" layoutInCell="1" allowOverlap="1" wp14:anchorId="7C14251C" wp14:editId="2BE0A9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22" name="Rectangle 12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530854-43B7-C84C-A3EE-1961D2FF40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34AD4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4251C" id="Rectangle 1222" o:spid="_x0000_s2076" style="position:absolute;left:0;text-align:left;margin-left:102pt;margin-top:69pt;width:79pt;height:60pt;z-index:25838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BRV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yy4ubmH/vyIedvSAwc7wtRJPbooxcQT7CT9PCo0UoxfA1vU3N6sGh55KZbrZs2riKVg&#10;1vu3XRX0ALwUOqEUx4juMDDhZdGTH2bvi7LXPcnDfVsX9tdt3v0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+dAUV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434AD4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86944" behindDoc="0" locked="0" layoutInCell="1" allowOverlap="1" wp14:anchorId="64D700F6" wp14:editId="274CC7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23" name="Rectangle 12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E5300F-0377-1D4B-AF35-79D8F70367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1A432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700F6" id="Rectangle 1223" o:spid="_x0000_s2077" style="position:absolute;left:0;text-align:left;margin-left:102pt;margin-top:69pt;width:79pt;height:60pt;z-index:25838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pRA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bVH5cZNyf30J8fMW9bemBjR5g6qUcXpZh4gp2kn0eFRorxa2CJmtubVcMjL8Fy3ax5FbEE&#10;zHr/NquCHoCXQieU4hjRHQYmXOoWXqx96ex1T/Jw38aF/XWbd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AOaUQ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E1A432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87968" behindDoc="0" locked="0" layoutInCell="1" allowOverlap="1" wp14:anchorId="479E4116" wp14:editId="1D33C41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24" name="Rectangle 12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964A54-9DE9-4049-A8B4-9B132F06B9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4BA6B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E4116" id="Rectangle 1224" o:spid="_x0000_s2078" style="position:absolute;left:0;text-align:left;margin-left:102pt;margin-top:69pt;width:79pt;height:60pt;z-index:25838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R+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2wybm7uoT8/Yt629MDBjjB1Uo8uSjHxBDtJP48KjRTj18AWNbc3q4ZHXorlulnzKmIp&#10;mPX+bVcFPQAvhU4oxTGiOwxMeFn05IfZ+6LsdU/ycN/Whf11m3e/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Au9FH6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494BA6B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88992" behindDoc="0" locked="0" layoutInCell="1" allowOverlap="1" wp14:anchorId="65F714DA" wp14:editId="52E7CF4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25" name="Rectangle 12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334240-8C38-1746-A8A5-95CF60C9CF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01D86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714DA" id="Rectangle 1225" o:spid="_x0000_s2079" style="position:absolute;left:0;text-align:left;margin-left:102pt;margin-top:69pt;width:79pt;height:60pt;z-index:25838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Rr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1xl3NzcQ39+xLxt6YGDHWHqpB5dlGLiCXaSfh4VGinGr4Etam5vVg2PvBTLdbPmVcRS&#10;MOv9264KegBeCp1QimNEdxiY8LLoyQ+z90XZ657k4b6tC/vrNu9+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PKLlGu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A01D86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90016" behindDoc="0" locked="0" layoutInCell="1" allowOverlap="1" wp14:anchorId="2206C536" wp14:editId="78C85E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26" name="Rectangle 12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959DEE-CE7E-8844-9E63-21A743CA9D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E65B8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6C536" id="Rectangle 1226" o:spid="_x0000_s2080" style="position:absolute;left:0;text-align:left;margin-left:102pt;margin-top:69pt;width:79pt;height:60pt;z-index:25839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QD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8nCfc1NxAe3jAtG3xnoLuYWi47I3nbKAJNjy87AQqzvq/jiyqruazikaei+miWtAqYi6I&#10;9eZzVzjZAS2FjMjZzqPZdkR4mvWkh8n7rOx9T9JwP9eZ/Wmb16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HQsUA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BE65B8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91040" behindDoc="0" locked="0" layoutInCell="1" allowOverlap="1" wp14:anchorId="39EC319B" wp14:editId="3537E1B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27" name="Rectangle 12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FA8E8B-3F26-DC41-BDE0-8B84601CCA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C3084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C319B" id="Rectangle 1227" o:spid="_x0000_s2081" style="position:absolute;left:0;text-align:left;margin-left:102pt;margin-top:69pt;width:79pt;height:60pt;z-index:25839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QW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eqvr3NuLm5h/78hHnb0iMHO8LUST26KMXEE+wk/TwqNFKMXwJb1NzdrBoeeSmW62bNq4il&#10;YNb7t10V9AC8FDqhFMeI7jAw4WXRkx9m74uy1z3Jw31bF/bXbd79Ag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OQ9lBa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56C3084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92064" behindDoc="0" locked="0" layoutInCell="1" allowOverlap="1" wp14:anchorId="3BDC3F71" wp14:editId="0B7AB0D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28" name="Rectangle 12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D4E2C8-6A15-F744-B840-2108DF1854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0DAD3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C3F71" id="Rectangle 1228" o:spid="_x0000_s2082" style="position:absolute;left:0;text-align:left;margin-left:102pt;margin-top:69pt;width:79pt;height:60pt;z-index:25839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Qo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Vf7zNuLm5h/78hHnb0iMHO8LUST26KMXEE+wk/TwqNFKMXwJb1NzdrBoeeSmW62bNq4il&#10;YNb7t10V9AC8FDqhFMeI7jAw4WXRkx9m74uy1z3Jw31bF/bXbd79Ag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O9mFCi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50DAD3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93088" behindDoc="0" locked="0" layoutInCell="1" allowOverlap="1" wp14:anchorId="7CDED2F6" wp14:editId="0B5023A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29" name="Rectangle 12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328658C-BE4C-1D4B-A8A6-DDCD758AC2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5C272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ED2F6" id="Rectangle 1229" o:spid="_x0000_s2083" style="position:absolute;left:0;text-align:left;margin-left:102pt;margin-top:69pt;width:79pt;height:60pt;z-index:25839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Q9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qq8mifc1Nz49vAAadviPQXd+6HhsjeBs4Em2HB82QlQnPV/HVlUzS9nFY08F9NFtaBVhFwQ&#10;683nrnCy87QUMgJnuwBm2xHhadaTHibvs7L3PUnD/Vxn9qdtXr8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lCUP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A5C272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94112" behindDoc="0" locked="0" layoutInCell="1" allowOverlap="1" wp14:anchorId="1C756483" wp14:editId="5E9DC6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30" name="Rectangle 12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D0287B-D14B-6644-8121-9B6D8BF18E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958E5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56483" id="Rectangle 1230" o:spid="_x0000_s2084" style="position:absolute;left:0;text-align:left;margin-left:102pt;margin-top:69pt;width:79pt;height:60pt;z-index:25839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X5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8rpOuKm59d3xGdK2xScKevBjy+VgAmcjTbDl+LYXoDgbHhxZVN1cLSoaeS7mdVXTKkIu&#10;iPX2a1c42XtaChmBs30As+uJ8DzrSQ+T91nZ556k4X6tM/vzNq/f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DFnFfm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4958E5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95136" behindDoc="0" locked="0" layoutInCell="1" allowOverlap="1" wp14:anchorId="65C430CC" wp14:editId="3290EBE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31" name="Rectangle 12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6EBD48-81AE-6F43-8757-EBB2B20C16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26306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430CC" id="Rectangle 1231" o:spid="_x0000_s2085" style="position:absolute;left:0;text-align:left;margin-left:102pt;margin-top:69pt;width:79pt;height:60pt;z-index:25839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Xs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9xk3NzcQ39+xLxt6YGDHWHqpB5dlGLiCXaSfh4VGinGr4Etam5vVg2PvBTLdbPmVcRS&#10;MOv9264KegBeCp1QimNEdxiY8LLoyQ+z90XZ657k4b6tC/vrNu9+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MhRley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5026306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96160" behindDoc="0" locked="0" layoutInCell="1" allowOverlap="1" wp14:anchorId="7CB70F66" wp14:editId="15D6C0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32" name="Rectangle 12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4A3A8A-8A34-1C4A-9785-BFAFA553D0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56B31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70F66" id="Rectangle 1232" o:spid="_x0000_s2086" style="position:absolute;left:0;text-align:left;margin-left:102pt;margin-top:69pt;width:79pt;height:60pt;z-index:25839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jCnA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wtubu6hPz9h3rb0yMGOMHVSjy5KMfEEO0k/jwqNFOPXwBY1dzerhkdeiuW6WfMqYimY&#10;9f59VwU9AC+FTijFMaI7DEx4WfTkh9n7ouxtT/Jw39eF/XWbd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Kon4w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956B31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97184" behindDoc="0" locked="0" layoutInCell="1" allowOverlap="1" wp14:anchorId="6A9F1AAF" wp14:editId="74CF966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33" name="Rectangle 12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B81ABC-24EC-574A-8B6D-A6B422EFD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C7ABE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F1AAF" id="Rectangle 1233" o:spid="_x0000_s2087" style="position:absolute;left:0;text-align:left;margin-left:102pt;margin-top:69pt;width:79pt;height:60pt;z-index:25839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jXnAEAABU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Pq22XGzck99OcnzNuWHtnYEaZO6tFFKSaeYCfp51GhkWL8Glii5u5m1fDIS7BcN2teRSwB&#10;s96/z6qgB+Cl0AmlOEZ0h4EJl7qFF2tfOnvbkzzc93Fhf93m3S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07941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6C7ABE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98208" behindDoc="0" locked="0" layoutInCell="1" allowOverlap="1" wp14:anchorId="5ACA87D2" wp14:editId="26C9745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34" name="Rectangle 12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15E306-9DAF-054C-86AF-1BECC10601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D77C0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A87D2" id="Rectangle 1234" o:spid="_x0000_s2088" style="position:absolute;left:0;text-align:left;margin-left:102pt;margin-top:69pt;width:79pt;height:60pt;z-index:25839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jp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5uMm5t76M9PmLctPXKwI0yd1KOLUkw8wU7Sz6NCI8X4NbBFzd3NquGRl2K5bta8ilgK&#10;Zr1/31VBD8BLoRNKcYzoDgMTXhY9+WH2vih725M83Pd1YX/d5t0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Njk+Om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5D77C0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99232" behindDoc="0" locked="0" layoutInCell="1" allowOverlap="1" wp14:anchorId="1981A492" wp14:editId="1D9342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35" name="Rectangle 1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46DF31-E1DC-A44D-9175-8CE0F51AB6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C114D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1A492" id="Rectangle 1235" o:spid="_x0000_s2089" style="position:absolute;left:0;text-align:left;margin-left:102pt;margin-top:69pt;width:79pt;height:60pt;z-index:25839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j8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1cZNzf30J+fMG9beuRgR5g6qUcXpZh4gp2kn0eFRorxa2CLmrubVcMjL8Vy3ax5FbEU&#10;zHr/vquCHoCXQieU4hjRHQYmvCx68sPsfVH2tid5uO/rwv66zbtf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CHSePy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BC114D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00256" behindDoc="0" locked="0" layoutInCell="1" allowOverlap="1" wp14:anchorId="3579F41A" wp14:editId="22966A0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36" name="Rectangle 1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E1720A-56BD-A44E-911B-485FE0A568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A7B95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9F41A" id="Rectangle 1236" o:spid="_x0000_s2090" style="position:absolute;left:0;text-align:left;margin-left:102pt;margin-top:69pt;width:79pt;height:60pt;z-index:25840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M5S+JS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7A7B95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01280" behindDoc="0" locked="0" layoutInCell="1" allowOverlap="1" wp14:anchorId="7F6E6D8C" wp14:editId="4A6DA05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237" name="Rectangle 1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CD943E9-BBE8-6046-90CB-E4C8EC74EF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6550B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E6D8C" id="Rectangle 1237" o:spid="_x0000_s2091" style="position:absolute;left:0;text-align:left;margin-left:102pt;margin-top:69pt;width:77pt;height:73pt;z-index:25840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" filled="f" stroked="f">
                      <v:textbox inset="2.16pt,1.44pt,0,1.44pt">
                        <w:txbxContent>
                          <w:p w14:paraId="686550B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02304" behindDoc="0" locked="0" layoutInCell="1" allowOverlap="1" wp14:anchorId="6AAD6659" wp14:editId="193C53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38" name="Rectangle 12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7856A0-5AAA-3D40-8403-3A1DBB7A3D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BB625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D6659" id="Rectangle 1238" o:spid="_x0000_s2092" style="position:absolute;left:0;text-align:left;margin-left:102pt;margin-top:69pt;width:79pt;height:60pt;z-index:25840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vImqdJ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4FBB625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03328" behindDoc="0" locked="0" layoutInCell="1" allowOverlap="1" wp14:anchorId="3A576B0F" wp14:editId="46B2E87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239" name="Rectangle 12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57B771D-7DCB-9E49-A839-D296BB430B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E15BF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76B0F" id="Rectangle 1239" o:spid="_x0000_s2093" style="position:absolute;left:0;text-align:left;margin-left:102pt;margin-top:69pt;width:77pt;height:68pt;z-index:25840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" filled="f" stroked="f">
                      <v:textbox inset="2.16pt,1.44pt,0,1.44pt">
                        <w:txbxContent>
                          <w:p w14:paraId="3DE15BF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04352" behindDoc="0" locked="0" layoutInCell="1" allowOverlap="1" wp14:anchorId="588D7BD7" wp14:editId="46D4DA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240" name="Rectangle 12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53F219B-49E2-934A-912E-10CA202352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D2D68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D7BD7" id="Rectangle 1240" o:spid="_x0000_s2094" style="position:absolute;left:0;text-align:left;margin-left:102pt;margin-top:69pt;width:77pt;height:73pt;z-index:25840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" filled="f" stroked="f">
                      <v:textbox inset="2.16pt,1.44pt,0,1.44pt">
                        <w:txbxContent>
                          <w:p w14:paraId="13D2D68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05376" behindDoc="0" locked="0" layoutInCell="1" allowOverlap="1" wp14:anchorId="6EBDCA42" wp14:editId="020546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41" name="Rectangle 1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E956E3-6748-AA4E-888C-4CEA3948D5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C12D9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DCA42" id="Rectangle 1241" o:spid="_x0000_s2095" style="position:absolute;left:0;text-align:left;margin-left:102pt;margin-top:69pt;width:79pt;height:60pt;z-index:25840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m74rsJ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42C12D9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06400" behindDoc="0" locked="0" layoutInCell="1" allowOverlap="1" wp14:anchorId="1F650441" wp14:editId="016106E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242" name="Rectangle 1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688EEB61-F8EF-9841-A9A5-7ED0AF8A38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A95D1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50441" id="Rectangle 1242" o:spid="_x0000_s2096" style="position:absolute;left:0;text-align:left;margin-left:102pt;margin-top:69pt;width:77pt;height:73pt;z-index:25840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" filled="f" stroked="f">
                      <v:textbox inset="2.16pt,1.44pt,0,1.44pt">
                        <w:txbxContent>
                          <w:p w14:paraId="7DA95D1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07424" behindDoc="0" locked="0" layoutInCell="1" allowOverlap="1" wp14:anchorId="0251F1B5" wp14:editId="1CB26BE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243" name="Rectangle 1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C43F853B-20C9-F74A-A85B-3E254AC70E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F1B98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1F1B5" id="Rectangle 1243" o:spid="_x0000_s2097" style="position:absolute;left:0;text-align:left;margin-left:102pt;margin-top:69pt;width:77pt;height:73pt;z-index:25840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" filled="f" stroked="f">
                      <v:textbox inset="2.16pt,1.44pt,0,1.44pt">
                        <w:txbxContent>
                          <w:p w14:paraId="5AF1B98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08448" behindDoc="0" locked="0" layoutInCell="1" allowOverlap="1" wp14:anchorId="03E3006F" wp14:editId="3694564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44" name="Rectangle 1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070FBD-299F-E642-8807-84DEDAF1AB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49209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3006F" id="Rectangle 1244" o:spid="_x0000_s2098" style="position:absolute;left:0;text-align:left;margin-left:102pt;margin-top:69pt;width:79pt;height:60pt;z-index:25840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DWmN7m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2C49209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09472" behindDoc="0" locked="0" layoutInCell="1" allowOverlap="1" wp14:anchorId="73BF1A4D" wp14:editId="0560F4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245" name="Rectangle 1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0A7C024-774D-1946-A148-F080F49D61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D3691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F1A4D" id="Rectangle 1245" o:spid="_x0000_s2099" style="position:absolute;left:0;text-align:left;margin-left:102pt;margin-top:69pt;width:77pt;height:73pt;z-index:25840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" filled="f" stroked="f">
                      <v:textbox inset="2.16pt,1.44pt,0,1.44pt">
                        <w:txbxContent>
                          <w:p w14:paraId="76D3691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10496" behindDoc="0" locked="0" layoutInCell="1" allowOverlap="1" wp14:anchorId="738389DB" wp14:editId="184C82E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246" name="Rectangle 1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ACD68CB-178F-B848-BB58-F0C7FAD577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920FF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389DB" id="Rectangle 1246" o:spid="_x0000_s2100" style="position:absolute;left:0;text-align:left;margin-left:102pt;margin-top:69pt;width:77pt;height:71pt;z-index:25841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" filled="f" stroked="f">
                      <v:textbox inset="2.16pt,1.44pt,0,1.44pt">
                        <w:txbxContent>
                          <w:p w14:paraId="0B920FF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11520" behindDoc="0" locked="0" layoutInCell="1" allowOverlap="1" wp14:anchorId="4A46CAEF" wp14:editId="18E405B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47" name="Rectangle 1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576E8E-0DF0-3F44-8C00-4A53438E7D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660F3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6CAEF" id="Rectangle 1247" o:spid="_x0000_s2101" style="position:absolute;left:0;text-align:left;margin-left:102pt;margin-top:69pt;width:79pt;height:60pt;z-index:25841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ORhejp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27660F3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12544" behindDoc="0" locked="0" layoutInCell="1" allowOverlap="1" wp14:anchorId="7EBB5374" wp14:editId="737D88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48" name="Rectangle 1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9C2C86-E4CB-F74E-8274-F21AEB1C32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814B5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B5374" id="Rectangle 1248" o:spid="_x0000_s2102" style="position:absolute;left:0;text-align:left;margin-left:102pt;margin-top:69pt;width:79pt;height:60pt;z-index:25841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AyQ96w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73814B5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13568" behindDoc="0" locked="0" layoutInCell="1" allowOverlap="1" wp14:anchorId="31EB2810" wp14:editId="256CCE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49" name="Rectangle 1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FDA9BF-10FA-3744-AA2B-641F87E6B3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43DF3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B2810" id="Rectangle 1249" o:spid="_x0000_s2103" style="position:absolute;left:0;text-align:left;margin-left:102pt;margin-top:69pt;width:79pt;height:60pt;z-index:25841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y3VepZ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4C43DF3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14592" behindDoc="0" locked="0" layoutInCell="1" allowOverlap="1" wp14:anchorId="5A3117F5" wp14:editId="287100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50" name="Rectangle 1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EE5A25-A7AC-C241-B205-9E92BC61D3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F2613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117F5" id="Rectangle 1250" o:spid="_x0000_s2104" style="position:absolute;left:0;text-align:left;margin-left:102pt;margin-top:69pt;width:79pt;height:60pt;z-index:25841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OxC32G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6F2613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15616" behindDoc="0" locked="0" layoutInCell="1" allowOverlap="1" wp14:anchorId="12282BB5" wp14:editId="2A2187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51" name="Rectangle 1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195629-4D3A-E347-B12B-4271AE90D5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6E4AD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82BB5" id="Rectangle 1251" o:spid="_x0000_s2105" style="position:absolute;left:0;text-align:left;margin-left:102pt;margin-top:69pt;width:79pt;height:60pt;z-index:25841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FXRfdJ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3F6E4AD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16640" behindDoc="0" locked="0" layoutInCell="1" allowOverlap="1" wp14:anchorId="63586E60" wp14:editId="528F452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52" name="Rectangle 1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D1FC429-AC30-8846-81C8-879C03DA5A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7AC50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86E60" id="Rectangle 1252" o:spid="_x0000_s2106" style="position:absolute;left:0;text-align:left;margin-left:102pt;margin-top:69pt;width:79pt;height:60pt;z-index:25841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4wRBo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417AC50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17664" behindDoc="0" locked="0" layoutInCell="1" allowOverlap="1" wp14:anchorId="5D5C8856" wp14:editId="41E73A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53" name="Rectangle 1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C9A664-110A-B14D-A7B9-BDC3F57411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96F08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C8856" id="Rectangle 1253" o:spid="_x0000_s2107" style="position:absolute;left:0;text-align:left;margin-left:102pt;margin-top:69pt;width:79pt;height:60pt;z-index:25841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B95B9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6996F08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18688" behindDoc="0" locked="0" layoutInCell="1" allowOverlap="1" wp14:anchorId="5EC2430E" wp14:editId="5D934BD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54" name="Rectangle 1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1AE084-7B48-454D-8918-61FC7644FA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66DB0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2430E" id="Rectangle 1254" o:spid="_x0000_s2108" style="position:absolute;left:0;text-align:left;margin-left:102pt;margin-top:69pt;width:79pt;height:60pt;z-index:25841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KrBBD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4966DB0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19712" behindDoc="0" locked="0" layoutInCell="1" allowOverlap="1" wp14:anchorId="76D29767" wp14:editId="080752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55" name="Rectangle 1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CB2A589-470A-8846-9AFF-A968E4E40B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19D3E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29767" id="Rectangle 1255" o:spid="_x0000_s2109" style="position:absolute;left:0;text-align:left;margin-left:102pt;margin-top:69pt;width:79pt;height:60pt;z-index:25841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c5qQVp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0219D3E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20736" behindDoc="0" locked="0" layoutInCell="1" allowOverlap="1" wp14:anchorId="1BE5FA94" wp14:editId="60CAC3A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56" name="Rectangle 1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5D4C41-2C38-2B45-8493-9D20FCFE84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8005C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5FA94" id="Rectangle 1256" o:spid="_x0000_s2110" style="position:absolute;left:0;text-align:left;margin-left:102pt;margin-top:69pt;width:79pt;height:60pt;z-index:25842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nBoQPp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128005C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21760" behindDoc="0" locked="0" layoutInCell="1" allowOverlap="1" wp14:anchorId="5DC0A6DF" wp14:editId="42CEA4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57" name="Rectangle 1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775EDD-6C88-AE40-A56F-6DF098DCEF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41D10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0A6DF" id="Rectangle 1257" o:spid="_x0000_s2111" style="position:absolute;left:0;text-align:left;margin-left:102pt;margin-top:69pt;width:79pt;height:60pt;z-index:25842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ZSyQK5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7E41D10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22784" behindDoc="0" locked="0" layoutInCell="1" allowOverlap="1" wp14:anchorId="0C8DC838" wp14:editId="3646D4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58" name="Rectangle 1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0FC8A2-E5F7-014E-9FC5-6FC3249FB3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92EF1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DC838" id="Rectangle 1258" o:spid="_x0000_s2112" style="position:absolute;left:0;text-align:left;margin-left:102pt;margin-top:69pt;width:79pt;height:60pt;z-index:25842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bncQFZ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1B92EF1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23808" behindDoc="0" locked="0" layoutInCell="1" allowOverlap="1" wp14:anchorId="5644A9EA" wp14:editId="23374B2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59" name="Rectangle 1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3DC77E-E5DB-5E4B-A891-224605A5E8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AFE31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4A9EA" id="Rectangle 1259" o:spid="_x0000_s2113" style="position:absolute;left:0;text-align:left;margin-left:102pt;margin-top:69pt;width:79pt;height:60pt;z-index:25842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l0GQAJ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64AFE31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24832" behindDoc="0" locked="0" layoutInCell="1" allowOverlap="1" wp14:anchorId="1B49F1A7" wp14:editId="7EC864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60" name="Rectangle 1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4FA8BF-5680-2F43-B47F-A20D9F26C5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AB017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9F1A7" id="Rectangle 1260" o:spid="_x0000_s2114" style="position:absolute;left:0;text-align:left;margin-left:102pt;margin-top:69pt;width:79pt;height:60pt;z-index:25842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LB2EcS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50AB017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25856" behindDoc="0" locked="0" layoutInCell="1" allowOverlap="1" wp14:anchorId="68B69610" wp14:editId="3FA7CDB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61" name="Rectangle 1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65EDF9-8187-CB4D-A7EC-4FBFC2A8CC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7BF8E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69610" id="Rectangle 1261" o:spid="_x0000_s2115" style="position:absolute;left:0;text-align:left;margin-left:102pt;margin-top:69pt;width:79pt;height:60pt;z-index:25842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SUCR0Z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507BF8E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26880" behindDoc="0" locked="0" layoutInCell="1" allowOverlap="1" wp14:anchorId="238AA5AB" wp14:editId="1902449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62" name="Rectangle 1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2D5625-4E3E-BD4F-A669-3EA9085EDA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E69CD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AA5AB" id="Rectangle 1262" o:spid="_x0000_s2116" style="position:absolute;left:0;text-align:left;margin-left:102pt;margin-top:69pt;width:79pt;height:60pt;z-index:25842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D2C2Ss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6CE69CD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27904" behindDoc="0" locked="0" layoutInCell="1" allowOverlap="1" wp14:anchorId="070E7342" wp14:editId="50685E0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63" name="Rectangle 1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77CAD6-E328-814C-A244-BBA6B8841A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0D0FE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E7342" id="Rectangle 1263" o:spid="_x0000_s2117" style="position:absolute;left:0;text-align:left;margin-left:102pt;margin-top:69pt;width:79pt;height:60pt;z-index:25842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APPeS5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660D0FE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28928" behindDoc="0" locked="0" layoutInCell="1" allowOverlap="1" wp14:anchorId="4EEB1A96" wp14:editId="2C67DE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64" name="Rectangle 1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DCB3EF-E53D-3F40-8987-43476FD78E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23C18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B1A96" id="Rectangle 1264" o:spid="_x0000_s2118" style="position:absolute;left:0;text-align:left;margin-left:102pt;margin-top:69pt;width:79pt;height:60pt;z-index:25842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AEZmSH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1E23C18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29952" behindDoc="0" locked="0" layoutInCell="1" allowOverlap="1" wp14:anchorId="27D3D2A7" wp14:editId="04450B3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65" name="Rectangle 1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6077FF-9D4E-1C42-9086-DF8E1F86D8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0BD2B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3D2A7" id="Rectangle 1265" o:spid="_x0000_s2119" style="position:absolute;left:0;text-align:left;margin-left:102pt;margin-top:69pt;width:79pt;height:60pt;z-index:25842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D9UOSS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690BD2B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30976" behindDoc="0" locked="0" layoutInCell="1" allowOverlap="1" wp14:anchorId="67CB04F4" wp14:editId="728A00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66" name="Rectangle 1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FB7CA9-81D6-D246-8EF1-26B6AEA53A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F2207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B04F4" id="Rectangle 1266" o:spid="_x0000_s2120" style="position:absolute;left:0;text-align:left;margin-left:102pt;margin-top:69pt;width:79pt;height:60pt;z-index:25843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EtBk+p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42F2207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32000" behindDoc="0" locked="0" layoutInCell="1" allowOverlap="1" wp14:anchorId="3347AB62" wp14:editId="5F86A8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67" name="Rectangle 1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EF772D-F9DE-C342-AF47-7FD7ABFF04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A91F3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7AB62" id="Rectangle 1267" o:spid="_x0000_s2121" style="position:absolute;left:0;text-align:left;margin-left:102pt;margin-top:69pt;width:79pt;height:60pt;z-index:25843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6+bk75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2EA91F3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33024" behindDoc="0" locked="0" layoutInCell="1" allowOverlap="1" wp14:anchorId="4C044834" wp14:editId="5B52E2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68" name="Rectangle 1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8B1566-6A21-6A44-AB82-CDDCF2122A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E4560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44834" id="Rectangle 1268" o:spid="_x0000_s2122" style="position:absolute;left:0;text-align:left;margin-left:102pt;margin-top:69pt;width:79pt;height:60pt;z-index:25843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4L1k0Z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5FE4560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34048" behindDoc="0" locked="0" layoutInCell="1" allowOverlap="1" wp14:anchorId="15BB0E9F" wp14:editId="442CA7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69" name="Rectangle 1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846473-5990-9F4B-B423-BF2CCC6FA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B6CDC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B0E9F" id="Rectangle 1269" o:spid="_x0000_s2123" style="position:absolute;left:0;text-align:left;margin-left:102pt;margin-top:69pt;width:79pt;height:60pt;z-index:25843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GYvkxJ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6EB6CDC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35072" behindDoc="0" locked="0" layoutInCell="1" allowOverlap="1" wp14:anchorId="001FED3F" wp14:editId="63DD4BE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91" name="Rectangle 1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BDDC78-50D1-C540-AEC4-5CDB04E748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A5F9B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FED3F" id="Rectangle 1291" o:spid="_x0000_s2124" style="position:absolute;left:0;text-align:left;margin-left:102pt;margin-top:69pt;width:79pt;height:60pt;z-index:25843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A+vGUA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2AA5F9B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36096" behindDoc="0" locked="0" layoutInCell="1" allowOverlap="1" wp14:anchorId="3BB5915F" wp14:editId="3F96B1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92" name="Rectangle 1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782265-61B2-CB42-9539-D109657251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C89B8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5915F" id="Rectangle 1292" o:spid="_x0000_s2125" style="position:absolute;left:0;text-align:left;margin-left:102pt;margin-top:69pt;width:79pt;height:60pt;z-index:25843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x4rlFZ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3DC89B8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37120" behindDoc="0" locked="0" layoutInCell="1" allowOverlap="1" wp14:anchorId="1313C4ED" wp14:editId="787673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93" name="Rectangle 1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4CFB65-E4EF-6047-A92F-CA9E9C4ADC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D2997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3C4ED" id="Rectangle 1293" o:spid="_x0000_s2126" style="position:absolute;left:0;text-align:left;margin-left:102pt;margin-top:69pt;width:79pt;height:60pt;z-index:25843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gUMf3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27D2997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38144" behindDoc="0" locked="0" layoutInCell="1" allowOverlap="1" wp14:anchorId="732EEAE1" wp14:editId="69F5BB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97" name="Rectangle 1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664711-8836-CA4B-ABC0-09C4036FE2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D0184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EEAE1" id="Rectangle 1297" o:spid="_x0000_s2127" style="position:absolute;left:0;text-align:left;margin-left:102pt;margin-top:69pt;width:79pt;height:60pt;z-index:25843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FlmR+K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FD0184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39168" behindDoc="0" locked="0" layoutInCell="1" allowOverlap="1" wp14:anchorId="1319223B" wp14:editId="4642F6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98" name="Rectangle 1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DE57D0-7059-2747-B3CF-3309EECBE4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55AF4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9223B" id="Rectangle 1298" o:spid="_x0000_s2128" style="position:absolute;left:0;text-align:left;margin-left:102pt;margin-top:69pt;width:79pt;height:60pt;z-index:25843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SPcfc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0655AF4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40192" behindDoc="0" locked="0" layoutInCell="1" allowOverlap="1" wp14:anchorId="11EC9272" wp14:editId="3BBAD98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299" name="Rectangle 1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126053FE-578D-A74C-8895-A52773A365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A80CF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C9272" id="Rectangle 1299" o:spid="_x0000_s2129" style="position:absolute;left:0;text-align:left;margin-left:102pt;margin-top:69pt;width:77pt;height:73pt;z-index:25844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GXmQEAABU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9XUd3lIObmH4fyEedvSIxs7wdxLPbkoxcwT7CX9PCo0UkxfAkvUfljftTzyEjSbdsOriCVg1vvX&#10;WRX0CLwUOqEUx4juMDLhJtctvFj70tllT/JwX8fl1W2bd7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wo1Bl5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43A80CF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41216" behindDoc="0" locked="0" layoutInCell="1" allowOverlap="1" wp14:anchorId="0A391AFE" wp14:editId="4BCD46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00" name="Rectangle 1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3DD6A5-B4A8-8447-9F0E-28F49ACB30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B9EE5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91AFE" id="Rectangle 1300" o:spid="_x0000_s2130" style="position:absolute;left:0;text-align:left;margin-left:102pt;margin-top:69pt;width:79pt;height:60pt;z-index:25844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Vq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lYuEm5pb6I5PmLYtPlLQA4wtl4PxnI00wZaHl71Axdnw25FF9fViXtPIc1Et6yWtIuaC&#10;WG8/d4WTPdBSyIic7T2aXU+Eq6wnPUzeZ2Xve5KG+7nO7M/bvHk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xD2Va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0B9EE5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42240" behindDoc="0" locked="0" layoutInCell="1" allowOverlap="1" wp14:anchorId="1D095C1A" wp14:editId="0B1F16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301" name="Rectangle 1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FB7FA32-B8D3-464C-839F-B699F726C1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D95CB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95C1A" id="Rectangle 1301" o:spid="_x0000_s2131" style="position:absolute;left:0;text-align:left;margin-left:102pt;margin-top:69pt;width:77pt;height:68pt;z-index:25844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" filled="f" stroked="f">
                      <v:textbox inset="2.16pt,1.44pt,0,1.44pt">
                        <w:txbxContent>
                          <w:p w14:paraId="1AD95CB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43264" behindDoc="0" locked="0" layoutInCell="1" allowOverlap="1" wp14:anchorId="42B5E4C2" wp14:editId="5715AE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02" name="Rectangle 1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8E0EFDD-5B78-984D-9B73-26E3EF54FF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42725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5E4C2" id="Rectangle 1302" o:spid="_x0000_s2132" style="position:absolute;left:0;text-align:left;margin-left:102pt;margin-top:69pt;width:77pt;height:73pt;z-index:25844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HU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WrquzyknNzDcH7CvG3pkY2dYO6lnlyUYuYJ9pJ+HhUaKaYvgSVqP6zftzzyEjSbdsOriCVg1vvX&#10;WRX0CLwUOqEUx4juMDLhJtctvFj70tllT/JwX8fl1W2bd7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32DB1J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4D42725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44288" behindDoc="0" locked="0" layoutInCell="1" allowOverlap="1" wp14:anchorId="75CAF443" wp14:editId="0609A9D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03" name="Rectangle 1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E7ED40E-32CB-694E-83BB-ADF120A4FE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B0639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AF443" id="Rectangle 1303" o:spid="_x0000_s2133" style="position:absolute;left:0;text-align:left;margin-left:102pt;margin-top:69pt;width:79pt;height:60pt;z-index:25844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VU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cpFwU3Pru+MzpG2LTxT04MeWy8EEzkaaYMvx716A4my4d2RRvbia1zTyXFTLekmrCLkg&#10;1tuvXeFk72kpZATO9gHMrifCVdaTHibvs7KPPUnD/Vpn9udt3rw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z2YVV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AB0639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45312" behindDoc="0" locked="0" layoutInCell="1" allowOverlap="1" wp14:anchorId="3BC4C451" wp14:editId="06AC27E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04" name="Rectangle 1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AFCFB2D-65F3-9C49-B23C-CF87E8645F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D744F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4C451" id="Rectangle 1304" o:spid="_x0000_s2134" style="position:absolute;left:0;text-align:left;margin-left:102pt;margin-top:69pt;width:77pt;height:73pt;z-index:25844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AF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qTR5STu5hOD9i3rb0wMZOMPdSTy5KMfMEe0k/jwqNFNPXwBK1H9fvWx55CZpNu+FVxBIw6/3r&#10;rAp6BF4KnVCKY0R3GJlwk+sWXqx96eyyJ3m4r+Py6rbNu1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AWHABZ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3BD744F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46336" behindDoc="0" locked="0" layoutInCell="1" allowOverlap="1" wp14:anchorId="15837F8B" wp14:editId="70C0BAE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05" name="Rectangle 1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44EACA3-051A-ED44-852D-701CD46569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6FF26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37F8B" id="Rectangle 1305" o:spid="_x0000_s2135" style="position:absolute;left:0;text-align:left;margin-left:102pt;margin-top:69pt;width:77pt;height:73pt;z-index:25844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0AQmQEAABU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WrquzyknNzDcH7CvG3pkY2dYO6lnlyUYuYJ9pJ+HhUaKaYvgSVqP67ftzzyEjSbdsOriCVg1vvX&#10;WRX0CLwUOqEUx4juMDLhJtctvFj70tllT/JwX8fl1W2bd7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+FdAEJ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226FF26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47360" behindDoc="0" locked="0" layoutInCell="1" allowOverlap="1" wp14:anchorId="2CD02895" wp14:editId="48B1BA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06" name="Rectangle 1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85B779-EF92-2345-88F5-11D3A607D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431BE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02895" id="Rectangle 1306" o:spid="_x0000_s2136" style="position:absolute;left:0;text-align:left;margin-left:102pt;margin-top:69pt;width:79pt;height:60pt;z-index:25844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H4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dzU3EB3eMa0bfGJgh5gbLkcjOdspAm2PLztBCrOhntHFtVXF/OaRp6LalEvaBUxF8R6&#10;87krnOyBlkJG5Gzn0Wx7IlxlPelh8j4r+9iTNNzPdWZ/2ub1P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uLOH4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6431BE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48384" behindDoc="0" locked="0" layoutInCell="1" allowOverlap="1" wp14:anchorId="653FB585" wp14:editId="5823AE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07" name="Rectangle 1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00DF01C-F879-E344-ACCA-AB5E1ACAB2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7BE52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FB585" id="Rectangle 1307" o:spid="_x0000_s2137" style="position:absolute;left:0;text-align:left;margin-left:102pt;margin-top:69pt;width:77pt;height:73pt;z-index:25844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C+KjV4mAEAABU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5A7BE52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49408" behindDoc="0" locked="0" layoutInCell="1" allowOverlap="1" wp14:anchorId="6BE914CC" wp14:editId="67CFC2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308" name="Rectangle 1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6725D884-86C0-9645-910B-080185E991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D50B3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914CC" id="Rectangle 1308" o:spid="_x0000_s2138" style="position:absolute;left:0;text-align:left;margin-left:102pt;margin-top:69pt;width:77pt;height:71pt;z-index:25844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" filled="f" stroked="f">
                      <v:textbox inset="2.16pt,1.44pt,0,1.44pt">
                        <w:txbxContent>
                          <w:p w14:paraId="37D50B3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50432" behindDoc="0" locked="0" layoutInCell="1" allowOverlap="1" wp14:anchorId="28722E70" wp14:editId="3F6C35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09" name="Rectangle 1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FED54A-ACAB-2F46-99AC-793E3D0418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2624A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22E70" id="Rectangle 1309" o:spid="_x0000_s2139" style="position:absolute;left:0;text-align:left;margin-left:102pt;margin-top:69pt;width:79pt;height:60pt;z-index:25845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HG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RNuam6gOzxj2rb4REEPMLZcDsZzNtIEWx7edgIVZ8O9I4vqq4t5TSPPRbWoF7SKmAti&#10;vfncFU72QEshI3K282i2PRGusp70MHmflX3sSRru5zqzP23z+h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pXdhx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52624A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51456" behindDoc="0" locked="0" layoutInCell="1" allowOverlap="1" wp14:anchorId="355FE056" wp14:editId="3A2E0A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10" name="Rectangle 1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30F75A-C8FF-804D-9E71-C487D30AEE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7647B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FE056" id="Rectangle 1310" o:spid="_x0000_s2140" style="position:absolute;left:0;text-align:left;margin-left:102pt;margin-top:69pt;width:79pt;height:60pt;z-index:25845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+Gu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VYuEm5pb6I5PmLYtPlLQA4wtl4PxnI00wZaHl71Axdnw25FF9fViXtPIc1Et6yWtIuaC&#10;WG8/d4WTPdBSyIic7T2aXU+Eq6wnPUzeZ2Xve5KG+7nO7M/bvHk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Svfhr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27647B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52480" behindDoc="0" locked="0" layoutInCell="1" allowOverlap="1" wp14:anchorId="134D00C4" wp14:editId="0C2310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11" name="Rectangle 1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757E9E-B585-B540-B372-F2DCC6C2A8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9E44A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D00C4" id="Rectangle 1311" o:spid="_x0000_s2141" style="position:absolute;left:0;text-align:left;margin-left:102pt;margin-top:69pt;width:79pt;height:60pt;z-index:25845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s8Fhu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99E44A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53504" behindDoc="0" locked="0" layoutInCell="1" allowOverlap="1" wp14:anchorId="3848921E" wp14:editId="531A56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12" name="Rectangle 1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87AD48-16FA-4745-9FD3-F187D8372F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932BF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921E" id="Rectangle 1312" o:spid="_x0000_s2142" style="position:absolute;left:0;text-align:left;margin-left:102pt;margin-top:69pt;width:79pt;height:60pt;z-index:25845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GF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quky4qbmB7vCIadviAwU9wNhyORjP2UgTbHl42QlUnA33jiyqry7mNY08F9WiXtAqYi6I&#10;9eZzVzjZAy2FjMjZzqPZ9kS4ynrSw+R9Vva+J2m4n+vM/rTN61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uJrhh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C932BF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54528" behindDoc="0" locked="0" layoutInCell="1" allowOverlap="1" wp14:anchorId="346AB3EE" wp14:editId="7C85888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13" name="Rectangle 1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E14A7A-E817-8B4B-A1B1-57D1634BC6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2F471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AB3EE" id="Rectangle 1313" o:spid="_x0000_s2143" style="position:absolute;left:0;text-align:left;margin-left:102pt;margin-top:69pt;width:79pt;height:60pt;z-index:25845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GQ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apFwU3Pru+MzpG2LTxT04MeWy8EEzkaaYMvx716A4my4d2RRvbia1zTyXFTLekmrCLkg&#10;1tuvXeFk72kpZATO9gHMrifCVdaTHibvs7KPPUnD/Vpn9udt3rw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Qaxhk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C2F471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55552" behindDoc="0" locked="0" layoutInCell="1" allowOverlap="1" wp14:anchorId="29D37F6E" wp14:editId="31CC77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14" name="Rectangle 1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6743B29-B474-A545-8CCE-71FAEACA70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16253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37F6E" id="Rectangle 1314" o:spid="_x0000_s2144" style="position:absolute;left:0;text-align:left;margin-left:102pt;margin-top:69pt;width:79pt;height:60pt;z-index:25845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BU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VU3CTc2t74/PkLYtPlHQo586LkcTOJtogh3H170Axdn405FF9c3VsqaR56Jq6oZWEXJB&#10;rLcfu8LJwdNSyAic7QOY3UCEq6wnPUzeZ2Xve5KG+7HO7M/bvPk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ZpvgV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016253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56576" behindDoc="0" locked="0" layoutInCell="1" allowOverlap="1" wp14:anchorId="0C0F647A" wp14:editId="458E4C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15" name="Rectangle 1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748BD2-C3B2-5A41-AC8D-58D5830CAB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27CA7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F647A" id="Rectangle 1315" o:spid="_x0000_s2145" style="position:absolute;left:0;text-align:left;margin-left:102pt;margin-top:69pt;width:79pt;height:60pt;z-index:25845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BB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LRNuam6gOzxj2rb4REEPMLZcDsZzNtIEWx7edgIVZ8O9I4vqq4t5TSPPRbWoF7SKmAti&#10;vfncFU72QEshI3K282i2PRGusp70MHmflX3sSRru5zqzP23z+h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n61gQ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627CA7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57600" behindDoc="0" locked="0" layoutInCell="1" allowOverlap="1" wp14:anchorId="7F251BF3" wp14:editId="4DAE446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16" name="Rectangle 1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3909D1-FC69-FF4F-8E63-AA8833297C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4C6C7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51BF3" id="Rectangle 1316" o:spid="_x0000_s2146" style="position:absolute;left:0;text-align:left;margin-left:102pt;margin-top:69pt;width:79pt;height:60pt;z-index:25845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Q1v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9zU3EB3eMa0bfGJgh5gbLkcjOdspAm2PLztBCrOhntHFtVXF/OaRp6LalEvaBUxF8R6&#10;87krnOyBlkJG5Gzn0Wx7IlxlPelh8j4r+9iTNNzPdWZ/2ub1P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9dQ1v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E4C6C7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58624" behindDoc="0" locked="0" layoutInCell="1" allowOverlap="1" wp14:anchorId="3183A28D" wp14:editId="21FFC15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17" name="Rectangle 1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D7D778-6724-424D-85EE-4330CC9DFF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7EFB5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3A28D" id="Rectangle 1317" o:spid="_x0000_s2147" style="position:absolute;left:0;text-align:left;margin-left:102pt;margin-top:69pt;width:79pt;height:60pt;z-index:25845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16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arqKuGm5Aa6wzOmbYtPZPQAY8vlYDxnI02w5eFtJ1BxNtw7kqi+upjXNPIcVIt6QauIOSDW&#10;m89Z4WQPtBQyImc7j2bbE+FcN/Mi7XNnH3uShvs5zuxP27z+Bw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IRDjXqaAQAAFQ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1B7EFB5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59648" behindDoc="0" locked="0" layoutInCell="1" allowOverlap="1" wp14:anchorId="6BA99A7F" wp14:editId="6498DD3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18" name="Rectangle 1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FA93DC-6CEA-8842-BCF8-D352CDC16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298A2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99A7F" id="Rectangle 1318" o:spid="_x0000_s2148" style="position:absolute;left:0;text-align:left;margin-left:102pt;margin-top:69pt;width:79pt;height:60pt;z-index:25845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1E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V1nXBTc+O7wzOkbYtPFPTgx5bLwQTORppgy/FtJ0BxNtw7sqi+upjXNPJcVIt6QasIuSDW&#10;m89d4WTvaSlkBM52Acy2J8JV1pMeJu+zso89ScP9XGf2p21e/wM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PGA1E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6F298A2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60672" behindDoc="0" locked="0" layoutInCell="1" allowOverlap="1" wp14:anchorId="576A7FBC" wp14:editId="2BB32E7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19" name="Rectangle 1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4EB502-642C-E140-A21D-93195AF41F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4CC90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A7FBC" id="Rectangle 1319" o:spid="_x0000_s2149" style="position:absolute;left:0;text-align:left;margin-left:102pt;margin-top:69pt;width:79pt;height:60pt;z-index:25846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1R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xNuam6gOzxj2rb4REEPMLZcDsZzNtIEWx7edgIVZ8O9I4vqq4t5TSPPRbWoF7SKmAti&#10;vfncFU72QEshI3K282i2PRGusp70MHmflX3sSRru5zqzP23z+h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di6NU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14CC90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61696" behindDoc="0" locked="0" layoutInCell="1" allowOverlap="1" wp14:anchorId="140A0C35" wp14:editId="60830E9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20" name="Rectangle 1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DC83885-229A-3A43-A661-C5EB5F8F53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04D45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A0C35" id="Rectangle 1320" o:spid="_x0000_s2150" style="position:absolute;left:0;text-align:left;margin-left:102pt;margin-top:69pt;width:79pt;height:60pt;z-index:25846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05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1YuEm5pb6I5PmLYtPlLQA4wtl4PxnI00wZaHl71Axdnw25FF9fViXtPIc1Et6yWtIuaC&#10;WG8/d4WTPdBSyIic7T2aXU+Eq6wnPUzeZ2Xve5KG+7nO7M/bvHk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ma4NO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604D45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62720" behindDoc="0" locked="0" layoutInCell="1" allowOverlap="1" wp14:anchorId="1ED39FAF" wp14:editId="37A1B47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21" name="Rectangle 1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44A7DF-6EDA-314B-8CA7-AE631C5409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0EEAB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39FAF" id="Rectangle 1321" o:spid="_x0000_s2151" style="position:absolute;left:0;text-align:left;margin-left:102pt;margin-top:69pt;width:79pt;height:60pt;z-index:25846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0s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VV8n3NTc+u74DGnb4hMFPfix5XIwgbORJthyfNsLUJwND44sqm+u5jWNPBfVol7QKkIu&#10;iPX2a1c42XtaChmBs30As+uJcJX1pIfJ+6zsc0/ScL/Wmf15m9f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GCYjSy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90EEAB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63744" behindDoc="0" locked="0" layoutInCell="1" allowOverlap="1" wp14:anchorId="51954CC3" wp14:editId="67AEC7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22" name="Rectangle 1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0D38C0-BFCF-D04C-A5A1-99A1AE3AAF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2DEAC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54CC3" id="Rectangle 1322" o:spid="_x0000_s2152" style="position:absolute;left:0;text-align:left;margin-left:102pt;margin-top:69pt;width:79pt;height:60pt;z-index:25846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0S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qvky4qbmB7vCIadviAwU9wNhyORjP2UgTbHl42QlUnA33jiyqry7mNY08F9WiXtAqYi6I&#10;9eZzVzjZAy2FjMjZzqPZ9kS4ynrSw+R9Vva+J2m4n+vM/rTN61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a8MNE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E2DEAC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64768" behindDoc="0" locked="0" layoutInCell="1" allowOverlap="1" wp14:anchorId="372D4FD1" wp14:editId="605BE71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23" name="Rectangle 1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0448D74-2A0F-F840-A012-9C1839A9BE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0E2B1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D4FD1" id="Rectangle 1323" o:spid="_x0000_s2153" style="position:absolute;left:0;text-align:left;margin-left:102pt;margin-top:69pt;width:79pt;height:60pt;z-index:25846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0H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epFwU3Pru+MzpG2LTxT04MeWy8EEzkaaYMvx716A4my4d2RRvbia1zTyXFTLekmrCLkg&#10;1tuvXeFk72kpZATO9gHMrifCVdaTHibvs7KPPUnD/Vpn9udt3rw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kvWNB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E0E2B1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65792" behindDoc="0" locked="0" layoutInCell="1" allowOverlap="1" wp14:anchorId="40BCE885" wp14:editId="2A3112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24" name="Rectangle 1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3E9DEA-598A-C14F-9E43-4E3D2B813B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C595E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CE885" id="Rectangle 1324" o:spid="_x0000_s2154" style="position:absolute;left:0;text-align:left;margin-left:102pt;margin-top:69pt;width:79pt;height:60pt;z-index:25846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gzD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1U3CTc2t74/PkLYtPlHQo586LkcTOJtogh3H170Axdn405FF9c3VsqaR56Jq6oZWEXJB&#10;rLcfu8LJwdNSyAic7QOY3UCEq6wnPUzeZ2Xve5KG+7HO7M/bvPk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tcIMw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DC595E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66816" behindDoc="0" locked="0" layoutInCell="1" allowOverlap="1" wp14:anchorId="37A47BF0" wp14:editId="3C336AA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25" name="Rectangle 1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36F254-47B8-2046-87F0-A7CBBA0FE1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CEAD7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47BF0" id="Rectangle 1325" o:spid="_x0000_s2155" style="position:absolute;left:0;text-align:left;margin-left:102pt;margin-top:69pt;width:79pt;height:60pt;z-index:25846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IzW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LxNuam6gOzxj2rb4REEPMLZcDsZzNtIEWx7edgIVZ8O9I4vqq4t5TSPPRbWoF7SKmAti&#10;vfncFU72QEshI3K282i2PRGusp70MHmflX3sSRru5zqzP23z+h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TPSM1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8CEAD7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67840" behindDoc="0" locked="0" layoutInCell="1" allowOverlap="1" wp14:anchorId="1B902313" wp14:editId="039E5A8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26" name="Rectangle 1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2F751A3-3F77-7146-BCED-7A846A1B4E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428DE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02313" id="Rectangle 1326" o:spid="_x0000_s2156" style="position:absolute;left:0;text-align:left;margin-left:102pt;margin-top:69pt;width:79pt;height:60pt;z-index:25846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mr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zjJuaG98dniFtW3yioAc/tlwOJnA20gRbjm87AYqz4d6RRfXVxbymkeeiWtQLWkXIBbHe&#10;fO4KJ3tPSyEjcLYLYLY9Ea6ynvQweZ+VfexJGu7nOrM/bfP6H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zv3mr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3428DE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68864" behindDoc="0" locked="0" layoutInCell="1" allowOverlap="1" wp14:anchorId="6D03E9F2" wp14:editId="4A32E1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27" name="Rectangle 1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94B934-4F7A-544A-A698-0F1512CA53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7DE91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3E9F2" id="Rectangle 1327" o:spid="_x0000_s2157" style="position:absolute;left:0;text-align:left;margin-left:102pt;margin-top:69pt;width:79pt;height:60pt;z-index:25846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m+mgEAABU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GpeJdyU3Pju8Axp2+ITGT34seVyMIGzkSbYcnzbCVCcDfeOJKqvLuY1jTwH1aJe0CpCDoj1&#10;5nNWONl7WgoZgbNdALPtiXCum3mR9rmzjz1Jw/0cZ/anbV7/Aw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AqJ+b6aAQAAFQ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777DE91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69888" behindDoc="0" locked="0" layoutInCell="1" allowOverlap="1" wp14:anchorId="1CF8234D" wp14:editId="766F0CA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28" name="Rectangle 1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FD131A-99C8-EA49-838C-9F59F53504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8781B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8234D" id="Rectangle 1328" o:spid="_x0000_s2158" style="position:absolute;left:0;text-align:left;margin-left:102pt;margin-top:69pt;width:79pt;height:60pt;z-index:25846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B0nmA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2D8781B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70912" behindDoc="0" locked="0" layoutInCell="1" allowOverlap="1" wp14:anchorId="1D4527AE" wp14:editId="010FFCE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29" name="Rectangle 1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37652B-B882-624D-995C-6DE07BE152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619D2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527AE" id="Rectangle 1329" o:spid="_x0000_s2159" style="position:absolute;left:0;text-align:left;margin-left:102pt;margin-top:69pt;width:79pt;height:60pt;z-index:25847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+OT5l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9619D2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71936" behindDoc="0" locked="0" layoutInCell="1" allowOverlap="1" wp14:anchorId="5D66EB36" wp14:editId="505A4B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30" name="Rectangle 1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F5F8DC-6835-C34A-80B0-3CDC90957D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B2C34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6EB36" id="Rectangle 1330" o:spid="_x0000_s2160" style="position:absolute;left:0;text-align:left;margin-left:102pt;margin-top:69pt;width:79pt;height:60pt;z-index:25847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n9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zRcJNzW30B2fMG1bfKSgBxhbLgfjORtpgi0PL3uBirPhtyOL6uvFvKaR56Ja1ktaRcwF&#10;sd5+7gone6ClkBE523s0u54IV1lPepi8z8re9yQN93Od2Z+3efMK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2R5/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2B2C34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72960" behindDoc="0" locked="0" layoutInCell="1" allowOverlap="1" wp14:anchorId="33157DEB" wp14:editId="5A8C6CF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31" name="Rectangle 1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A8D022-FF0F-DF45-BA86-528F23DE8C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3C962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57DEB" id="Rectangle 1331" o:spid="_x0000_s2161" style="position:absolute;left:0;text-align:left;margin-left:102pt;margin-top:69pt;width:79pt;height:60pt;z-index:25847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no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Nb9OuKm59d3xGdK2xScKevBjy+VgAmcjTbDl+LYXoDgbHhxZVN9czWsaeS6qRb2gVYRc&#10;EOvt165wsve0FDICZ/sAZtcT4SrrSQ+T91nZ556k4X6tM/vzNq/f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O5S+ei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93C962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73984" behindDoc="0" locked="0" layoutInCell="1" allowOverlap="1" wp14:anchorId="583C722E" wp14:editId="21F528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32" name="Rectangle 1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AF89529-5282-3F42-B4BF-3AB97C8477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25CCF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C722E" id="Rectangle 1332" o:spid="_x0000_s2162" style="position:absolute;left:0;text-align:left;margin-left:102pt;margin-top:69pt;width:79pt;height:60pt;z-index:25847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nW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hqfplwU3MD3eER07bFBwp6gLHlcjCes5Em2PLwshOoOBvuHVlUX13Maxp5LqpFvaBVxFwQ&#10;683nrnCyB1oKGZGznUez7YlwlfWkh8n7rOx9T9JwP9eZ/Wmb16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5Ql51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025CCF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75008" behindDoc="0" locked="0" layoutInCell="1" allowOverlap="1" wp14:anchorId="55245AC4" wp14:editId="6EBAE6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33" name="Rectangle 1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34FAEC-BDA5-CB44-8965-AFC1DBBE59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A8CD0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45AC4" id="Rectangle 1333" o:spid="_x0000_s2163" style="position:absolute;left:0;text-align:left;margin-left:102pt;margin-top:69pt;width:79pt;height:60pt;z-index:25847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nD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+SLhpubWd8dnSNsWnyjowY8tl4MJnI00wZbj370Axdlw78iienE1r2nkuaiW9ZJWEXJB&#10;rLdfu8LJ3tNSyAic7QOYXU+Eq6wnPUzeZ2Ufe5KG+7XO7M/bvHk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HD/5w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7A8CD0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76032" behindDoc="0" locked="0" layoutInCell="1" allowOverlap="1" wp14:anchorId="13287E8F" wp14:editId="138BFC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34" name="Rectangle 1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AF32E9-DA0F-3848-BD8A-AC570A2581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CC68E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87E8F" id="Rectangle 1334" o:spid="_x0000_s2164" style="position:absolute;left:0;text-align:left;margin-left:102pt;margin-top:69pt;width:79pt;height:60pt;z-index:25847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gH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LZuEm5pb3x+fIW1bfKKgRz91XI4mcDbRBDuOr3sBirPxpyOL6purZU0jz0XV1A2tIuSC&#10;WG8/doWTg6elkBE42wcwu4EIV1lPepi8z8re9yQN92Od2Z+3efMX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Owh4B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6CC68E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77056" behindDoc="0" locked="0" layoutInCell="1" allowOverlap="1" wp14:anchorId="7C592E50" wp14:editId="0452B8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35" name="Rectangle 1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FC3184-A12B-0948-998D-264F1FA1BA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58EC5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92E50" id="Rectangle 1335" o:spid="_x0000_s2165" style="position:absolute;left:0;text-align:left;margin-left:102pt;margin-top:69pt;width:79pt;height:60pt;z-index:25847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gS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Q1Xybc1NxAd3jGtG3xiYIeYGy5HIznbKQJtjy87QQqzoZ7RxbVVxfzmkaei2pRL2gVMRfE&#10;evO5K5zsgZZCRuRs59FseyJcZT3pYfI+K/vYkzTcz3Vmf9rm9T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wj74E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A58EC5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78080" behindDoc="0" locked="0" layoutInCell="1" allowOverlap="1" wp14:anchorId="746C012C" wp14:editId="6E75DA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36" name="Rectangle 1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7E7BBA-998D-8A4F-9458-214303FAC1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88D50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C012C" id="Rectangle 1336" o:spid="_x0000_s2166" style="position:absolute;left:0;text-align:left;margin-left:102pt;margin-top:69pt;width:79pt;height:60pt;z-index:25847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SbmwEAABU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aKOqRcZNza3vjk+Qti0+UtCDH1suBxM4G2mCLceXvQDF2fDbkUX19WJe08hzUS3rJa0i5IJY&#10;bz93hZO9p6WQETjbBzC7nghXWU96mLzPyt73JA33c53Zn7d58wo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awKSb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888D50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79104" behindDoc="0" locked="0" layoutInCell="1" allowOverlap="1" wp14:anchorId="3A3E52F2" wp14:editId="0400ECD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37" name="Rectangle 1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E9B02F80-A8E7-F340-BBB4-C73A11B2EC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0CBD6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E52F2" id="Rectangle 1337" o:spid="_x0000_s2167" style="position:absolute;left:0;text-align:left;margin-left:102pt;margin-top:69pt;width:77pt;height:73pt;z-index:25847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AbmA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WTR5STu5hOD9i3rb0wMZOMPdSTy5KMfMEe0k/jwqNFNPXwBK1H9fvWx55CZpNu+FVxBIw6/3r&#10;rAp6BF4KnVCKY0R3GJlwqVt4sfals8ue5OG+jgv72zbvfgE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CKxnAbmAEAABU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580CBD6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80128" behindDoc="0" locked="0" layoutInCell="1" allowOverlap="1" wp14:anchorId="328B1FFE" wp14:editId="1E5720F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38" name="Rectangle 1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6AF72A-1AC9-A74B-A9F6-B9E5D772AE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2A84F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B1FFE" id="Rectangle 1338" o:spid="_x0000_s2168" style="position:absolute;left:0;text-align:left;margin-left:102pt;margin-top:69pt;width:79pt;height:60pt;z-index:25848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Sw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LeqEm5pb6I5PmLYtPlLQA4wtl4PxnI00wZaHl71Axdnw25FF9fViXtPIc1Et6yWtIuaC&#10;WG8/d4WTPdBSyIic7T2aXU+Eq6wnPUzeZ2Xve5KG+7nO7M/bvHk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aK2ks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12A84F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81152" behindDoc="0" locked="0" layoutInCell="1" allowOverlap="1" wp14:anchorId="0F98D829" wp14:editId="75A95F5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339" name="Rectangle 1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1971237-6A03-B84C-BC1A-6E58E3FA57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59F92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8D829" id="Rectangle 1339" o:spid="_x0000_s2169" style="position:absolute;left:0;text-align:left;margin-left:102pt;margin-top:69pt;width:77pt;height:68pt;z-index:25848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" filled="f" stroked="f">
                      <v:textbox inset="2.16pt,1.44pt,0,1.44pt">
                        <w:txbxContent>
                          <w:p w14:paraId="7B59F92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82176" behindDoc="0" locked="0" layoutInCell="1" allowOverlap="1" wp14:anchorId="7DBC0451" wp14:editId="30FE84B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40" name="Rectangle 1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45E7C97-B73D-D74D-A2FC-F0311255A1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5BE8B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C0451" id="Rectangle 1340" o:spid="_x0000_s2170" style="position:absolute;left:0;text-align:left;margin-left:102pt;margin-top:69pt;width:77pt;height:73pt;z-index:25848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BYmA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eIqeUg5uYfh/Ih529IDGzvB3Es9uSjFzBPsJf08KjRSTF8DS9R+XL9veeQlaDbthlcRS8Cs96+z&#10;KugReCl0QimOEd1hZMJNrlt4sfals8ue5OG+jsur2zbvfgE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CXK/BYmAEAABU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315BE8B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83200" behindDoc="0" locked="0" layoutInCell="1" allowOverlap="1" wp14:anchorId="2F376DD4" wp14:editId="7C7D1A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41" name="Rectangle 1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074BBC-BE56-0540-96C8-FD9A585A21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A73A8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76DD4" id="Rectangle 1341" o:spid="_x0000_s2171" style="position:absolute;left:0;text-align:left;margin-left:102pt;margin-top:69pt;width:79pt;height:60pt;z-index:25848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TYnQEAABUDAAAOAAAAZHJzL2Uyb0RvYy54bWysUk1P4zAQva/Ef7B8p/loWdq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R0vVjNKSeU4nzZY4i/FViWkpYjzSJbJA5/Q3z99f8vdO/8fMri&#10;tJ2Y6WijqsVVwk3NLXTHe0zbFu8o6AHGlsvBeM5GmmDLw/NeoOJs+OPIovp6Ma9p5LmolvWSVhFz&#10;Qay377vCyR5oKWREzvYeza4nwlXWkx4m77Oytz1Jw31fZ/bnbd68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IctJNi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1A73A8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84224" behindDoc="0" locked="0" layoutInCell="1" allowOverlap="1" wp14:anchorId="66767089" wp14:editId="68C82F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42" name="Rectangle 1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4947101-397B-B746-8377-5FFFF8B03C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0348B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67089" id="Rectangle 1342" o:spid="_x0000_s2172" style="position:absolute;left:0;text-align:left;margin-left:102pt;margin-top:69pt;width:77pt;height:73pt;z-index:25848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Bz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WrWd3lIObmH4fyEedvSIxs7wdxLPbkoxcwT7CX9PCo0UkxfAkvUfli/b3nkJWg27YZXEUvArPev&#10;syroEXgpdEIpjhHdYWTCTa5beLH2pbPLnuThvo7Lq9s2734B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ZUbwc5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100348B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85248" behindDoc="0" locked="0" layoutInCell="1" allowOverlap="1" wp14:anchorId="62D06BDF" wp14:editId="70C72CD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43" name="Rectangle 1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B79A185E-08B3-3E4D-9673-E7DBE6D39F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33199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06BDF" id="Rectangle 1343" o:spid="_x0000_s2173" style="position:absolute;left:0;text-align:left;margin-left:102pt;margin-top:69pt;width:77pt;height:73pt;z-index:25848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BmmQEAABU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Ws7/KQcnIPw/kJ87alRzZ2grmXenJRipkn2Ev6eVRopJi+BJaovVu/b3nkJWg27YZXEUvArPev&#10;syroEXgpdEIpjhHdYWTCTa5beLH2pbPLnuThvo7Lq9s2734B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nHBwZp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2233199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86272" behindDoc="0" locked="0" layoutInCell="1" allowOverlap="1" wp14:anchorId="2410245A" wp14:editId="1A4F48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44" name="Rectangle 1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E68056-6913-F444-B02B-F9EBCA5767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7C60F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0245A" id="Rectangle 1344" o:spid="_x0000_s2174" style="position:absolute;left:0;text-align:left;margin-left:102pt;margin-top:69pt;width:79pt;height:60pt;z-index:25848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FJ3pTe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F7C60F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87296" behindDoc="0" locked="0" layoutInCell="1" allowOverlap="1" wp14:anchorId="6E8C96EE" wp14:editId="228711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45" name="Rectangle 1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87AA20D-9CCF-6646-94ED-EC8C62E9ED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425A6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C96EE" id="Rectangle 1345" o:spid="_x0000_s2175" style="position:absolute;left:0;text-align:left;margin-left:102pt;margin-top:69pt;width:77pt;height:73pt;z-index:25848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G3mQEAABU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WrWd3lIObmH4fyEedvSIxs7wdxLPbkoxcwT7CX9PCo0UkxfAkvUfly/b3nkJWg27YZXEUvArPev&#10;syroEXgpdEIpjhHdYWTCTa5beLH2pbPLnuThvo7Lq9s2734B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QnFxt5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5B425A6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88320" behindDoc="0" locked="0" layoutInCell="1" allowOverlap="1" wp14:anchorId="32C03B14" wp14:editId="13A749A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346" name="Rectangle 1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D33E433-ECB7-644C-9EE9-AFEFED3366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46A64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03B14" id="Rectangle 1346" o:spid="_x0000_s2176" style="position:absolute;left:0;text-align:left;margin-left:102pt;margin-top:69pt;width:77pt;height:71pt;z-index:25848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" filled="f" stroked="f">
                      <v:textbox inset="2.16pt,1.44pt,0,1.44pt">
                        <w:txbxContent>
                          <w:p w14:paraId="1A46A64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89344" behindDoc="0" locked="0" layoutInCell="1" allowOverlap="1" wp14:anchorId="13C262C5" wp14:editId="2353C8C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47" name="Rectangle 1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042B73-29C1-654B-B562-F43304775A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6891E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262C5" id="Rectangle 1347" o:spid="_x0000_s2177" style="position:absolute;left:0;text-align:left;margin-left:102pt;margin-top:69pt;width:79pt;height:60pt;z-index:25848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7TxQS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B6891E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90368" behindDoc="0" locked="0" layoutInCell="1" allowOverlap="1" wp14:anchorId="604A5062" wp14:editId="1DFAB47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48" name="Rectangle 1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B7AE1D-25C9-0F40-85C1-1785B855FD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67C80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A5062" id="Rectangle 1348" o:spid="_x0000_s2178" style="position:absolute;left:0;text-align:left;margin-left:102pt;margin-top:69pt;width:79pt;height:60pt;z-index:25849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B0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V0n3NTc+u74DGnb4hMFPfix5XIwgbORJthyfNsLUJwND44sqm+u5jWNPBfVol7QKkIu&#10;iPX2a1c42XtaChmBs30As+uJcJX1pIfJ+6zsc0/ScL/Wmf15m9f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OZn0HS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B67C80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91392" behindDoc="0" locked="0" layoutInCell="1" allowOverlap="1" wp14:anchorId="35EB0709" wp14:editId="1479C62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49" name="Rectangle 1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8E6F1A1-DF71-8447-AA0F-A466942B1A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07C26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B0709" id="Rectangle 1349" o:spid="_x0000_s2179" style="position:absolute;left:0;text-align:left;margin-left:102pt;margin-top:69pt;width:79pt;height:60pt;z-index:25849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Bh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T1PuKm59d3xGdK2xScKevBjy+VgAmcjTbDl+LYXoDgbHhxZVN9czWsaeS6qRb2gVYRc&#10;EOvt165wsve0FDICZ/sAZtcT4SrrSQ+T91nZ556k4X6tM/vzNq/f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B9RUGG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F07C26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92416" behindDoc="0" locked="0" layoutInCell="1" allowOverlap="1" wp14:anchorId="1EB29C02" wp14:editId="4517BF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50" name="Rectangle 1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FE784D-89D5-5E45-AC17-0E907E3153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53B67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29C02" id="Rectangle 1350" o:spid="_x0000_s2180" style="position:absolute;left:0;text-align:left;margin-left:102pt;margin-top:69pt;width:79pt;height:60pt;z-index:25849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AJnQEAABUDAAAOAAAAZHJzL2Uyb0RvYy54bWysUk1P4zAQva/Ef7B8p/loWdq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R0vVjNKSeU4nzZY4i/FViWkpYjzSJbJA5/Q3z99f8vdO/8fMri&#10;tJ2Y6WijqqtFwk3NLXTHe0zbFu8o6AHGlsvBeM5GmmDLw/NeoOJs+OPIovp6Ma9p5LmolvWSVhFz&#10;Qay377vCyR5oKWREzvYeza4nwlXWkx4m77Oytz1Jw31fZ/bnbd68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PDR0Am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A53B67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93440" behindDoc="0" locked="0" layoutInCell="1" allowOverlap="1" wp14:anchorId="3B0D57D8" wp14:editId="09EFCC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51" name="Rectangle 1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D7E51D-EA5A-3C42-A7F6-6BF245E1FF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09A27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D57D8" id="Rectangle 1351" o:spid="_x0000_s2181" style="position:absolute;left:0;text-align:left;margin-left:102pt;margin-top:69pt;width:79pt;height:60pt;z-index:25849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AnnUBy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A09A27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94464" behindDoc="0" locked="0" layoutInCell="1" allowOverlap="1" wp14:anchorId="4F737BEA" wp14:editId="1C65A9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52" name="Rectangle 1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72DB596-07BA-A143-BC80-ACC035C7CF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3F3ED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37BEA" id="Rectangle 1352" o:spid="_x0000_s2182" style="position:absolute;left:0;text-align:left;margin-left:102pt;margin-top:69pt;width:79pt;height:60pt;z-index:25849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Ai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1dV1wk3NLXTHR0zbFh8o6AHGlsvBeM5GmmDLw+teoOJs+O3Iovrmcl7TyHNRLeoFrSLm&#10;glhvP3eFkz3QUsiInO09ml1PhKusJz1M3mdl73uShvu5zuzP27z+Cw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AK80CK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03F3ED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95488" behindDoc="0" locked="0" layoutInCell="1" allowOverlap="1" wp14:anchorId="0324B07B" wp14:editId="319300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53" name="Rectangle 1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2C5274-4CC6-2847-A572-C2544DD49E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47092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4B07B" id="Rectangle 1353" o:spid="_x0000_s2183" style="position:absolute;left:0;text-align:left;margin-left:102pt;margin-top:69pt;width:79pt;height:60pt;z-index:25849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A3nQEAABUDAAAOAAAAZHJzL2Uyb0RvYy54bWysUk1P4zAQva/Ef7B8p/kobNu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S0uFrNKSeU4nzZY4i/FViWkpYjzSJbJA5/Q3z99f8vdO/8fMri&#10;tJ2Y6WijqutFwk3NLXTHe0zbFu8o6AHGlsvBeM5GmmDLw/NeoOJs+OPIonpxNa9p5LmolvWSVhFz&#10;Qay377vCyR5oKWREzvYeza4nwlXWkx4m77Oytz1Jw31fZ/bnbd68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PuKUDe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5447092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96512" behindDoc="0" locked="0" layoutInCell="1" allowOverlap="1" wp14:anchorId="6F833F37" wp14:editId="191D22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54" name="Rectangle 1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AC55BA-0309-144F-80AC-B9B4D3B34B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16FB3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33F37" id="Rectangle 1354" o:spid="_x0000_s2184" style="position:absolute;left:0;text-align:left;margin-left:102pt;margin-top:69pt;width:79pt;height:60pt;z-index:25849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Ny90fO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A16FB3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97536" behindDoc="0" locked="0" layoutInCell="1" allowOverlap="1" wp14:anchorId="0DD3D6B8" wp14:editId="12E11B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55" name="Rectangle 1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A3D1D2-3D62-E841-ABFA-54EB4F074B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2003B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3D6B8" id="Rectangle 1355" o:spid="_x0000_s2185" style="position:absolute;left:0;text-align:left;margin-left:102pt;margin-top:69pt;width:79pt;height:60pt;z-index:25849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Hm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b1MuKm59d3xGdK2xScKevBjy+VgAmcjTbDl+LYXoDgbHhxZVN9czWsaeS6qRb2gVYRc&#10;EOvt165wsve0FDICZ/sAZtcT4SrrSQ+T91nZ556k4X6tM/vzNq/f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CWLUea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E2003B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98560" behindDoc="0" locked="0" layoutInCell="1" allowOverlap="1" wp14:anchorId="60D68846" wp14:editId="2136D02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56" name="Rectangle 1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64E16F-4B5E-6542-B971-90102D29E0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BBD88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68846" id="Rectangle 1356" o:spid="_x0000_s2186" style="position:absolute;left:0;text-align:left;margin-left:102pt;margin-top:69pt;width:79pt;height:60pt;z-index:25849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zImw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uOm5ga6wyOmbYsPFPQAY8vlYDxnI02w5eFlJ1BxNtw7sqi+upjXNPJcVIt6QauIuSDW&#10;m89d4WQPtBQyImc7j2bbE+Eq60kPk/dZ2fuepOF+rjP70zavXwE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HUzzI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20BBD88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99584" behindDoc="0" locked="0" layoutInCell="1" allowOverlap="1" wp14:anchorId="4EDB4EA4" wp14:editId="4E64BC7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57" name="Rectangle 1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412B32-085C-8B47-9CE2-F63B95B8A7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7D425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B4EA4" id="Rectangle 1357" o:spid="_x0000_s2187" style="position:absolute;left:0;text-align:left;margin-left:102pt;margin-top:69pt;width:79pt;height:60pt;z-index:25849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+Zbzd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D7D425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00608" behindDoc="0" locked="0" layoutInCell="1" allowOverlap="1" wp14:anchorId="099E5D93" wp14:editId="1B78830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58" name="Rectangle 1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65BAE7-973A-4D45-BC37-22DA0388BD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43181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E5D93" id="Rectangle 1358" o:spid="_x0000_s2188" style="position:absolute;left:0;text-align:left;margin-left:102pt;margin-top:69pt;width:79pt;height:60pt;z-index:25850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zj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sk64qbmB7vCIadviAwU9wNhyORjP2UgTbHl42QlUnA33jiyqry7mNY08F9WiXtAqYi6I&#10;9eZzVzjZAy2FjMjZzqPZ9kS4ynrSw+R9Vva+J2m4n+vM/rTN61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NT484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143181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01632" behindDoc="0" locked="0" layoutInCell="1" allowOverlap="1" wp14:anchorId="794881D4" wp14:editId="6DA9A8B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59" name="Rectangle 1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419109-FAB8-0742-AA33-8ACCF13D1A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7ABBC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881D4" id="Rectangle 1359" o:spid="_x0000_s2189" style="position:absolute;left:0;text-align:left;margin-left:102pt;margin-top:69pt;width:79pt;height:60pt;z-index:25850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z2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cp5wU3MD3eER07bFBwp6gLHlcjCes5Em2PLwshOoOBvuHVlUX13Maxp5LqpFvaBVxFwQ&#10;683nrnCyB1oKGZGznUez7YlwlfWkh8n7rOx9T9JwP9eZ/Wmb16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zAi89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37ABBC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02656" behindDoc="0" locked="0" layoutInCell="1" allowOverlap="1" wp14:anchorId="20BB24EB" wp14:editId="4683FF2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60" name="Rectangle 1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C5C6D6-0006-2948-AF69-9814AAF1F2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888EC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B24EB" id="Rectangle 1360" o:spid="_x0000_s2190" style="position:absolute;left:0;text-align:left;margin-left:102pt;margin-top:69pt;width:79pt;height:60pt;z-index:25850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COIPJ6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0888EC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03680" behindDoc="0" locked="0" layoutInCell="1" allowOverlap="1" wp14:anchorId="50E01BFC" wp14:editId="409E81D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61" name="Rectangle 1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29A0EB-0076-6043-B200-CD9CADC39C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812F5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01BFC" id="Rectangle 1361" o:spid="_x0000_s2191" style="position:absolute;left:0;text-align:left;margin-left:102pt;margin-top:69pt;width:79pt;height:60pt;z-index:25850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yL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1fVVwk3NLXTHR0zbFh8o6AHGlsvBeM5GmmDLw+teoOJs+O3Iovrmcl7TyHNRLeoFrSLm&#10;glhvP3eFkz3QUsiInO09ml1PhKusJz1M3mdl73uShvu5zuzP27z+Cw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Nq+vIu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B812F5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04704" behindDoc="0" locked="0" layoutInCell="1" allowOverlap="1" wp14:anchorId="1BE6FEA7" wp14:editId="07C40A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62" name="Rectangle 1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AA981B-C38F-9540-B7C6-99CF0EDDEB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84AE8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6FEA7" id="Rectangle 1362" o:spid="_x0000_s2192" style="position:absolute;left:0;text-align:left;margin-left:102pt;margin-top:69pt;width:79pt;height:60pt;z-index:25850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NHlPLW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C84AE8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05728" behindDoc="0" locked="0" layoutInCell="1" allowOverlap="1" wp14:anchorId="06CD4B87" wp14:editId="0CD73C0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63" name="Rectangle 1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8800EE-B8A7-E549-8ED1-A365FFD004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9649F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D4B87" id="Rectangle 1363" o:spid="_x0000_s2193" style="position:absolute;left:0;text-align:left;margin-left:102pt;margin-top:69pt;width:79pt;height:60pt;z-index:25850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CjTvKC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C9649F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06752" behindDoc="0" locked="0" layoutInCell="1" allowOverlap="1" wp14:anchorId="3827BFE6" wp14:editId="67F9BA1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64" name="Rectangle 1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D0354D9-22C1-6C4C-B813-7BFCDA6C3A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E0835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7BFE6" id="Rectangle 1364" o:spid="_x0000_s2194" style="position:absolute;left:0;text-align:left;margin-left:102pt;margin-top:69pt;width:79pt;height:60pt;z-index:25850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A/kPWS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4E0835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07776" behindDoc="0" locked="0" layoutInCell="1" allowOverlap="1" wp14:anchorId="7264CE88" wp14:editId="205430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65" name="Rectangle 1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5D53EB-9290-1045-82DF-32AC68798D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19A35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4CE88" id="Rectangle 1365" o:spid="_x0000_s2195" style="position:absolute;left:0;text-align:left;margin-left:102pt;margin-top:69pt;width:79pt;height:60pt;z-index:25850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r1x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cplwU3MD3eER07bFBwp6gLHlcjCes5Em2PLwshOoOBvuHVlUX13Maxp5LqpFvaBVxFwQ&#10;683nrnCyB1oKGZGznUez7YlwlfWkh8n7rOx9T9JwP9eZ/Wmb16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9tK9c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819A35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08800" behindDoc="0" locked="0" layoutInCell="1" allowOverlap="1" wp14:anchorId="58E3790F" wp14:editId="29A808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66" name="Rectangle 1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8E6E1E-25F3-3342-BE0B-EB39078B3D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48057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3790F" id="Rectangle 1366" o:spid="_x0000_s2196" style="position:absolute;left:0;text-align:left;margin-left:102pt;margin-top:69pt;width:79pt;height:60pt;z-index:25850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gMmwEAABU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TJuam6hOz5j2rb4REEPMLZcDsZzNtIEWx7+7gUqzoZ7RxbVi6t5TSPPRbWsl7SKmAti&#10;vf3aFU72QEshI3K292h2PRGusp70MHmflX3sSRru1zqzP2/z5g0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JmUgM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148057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09824" behindDoc="0" locked="0" layoutInCell="1" allowOverlap="1" wp14:anchorId="2E4A694A" wp14:editId="77B612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67" name="Rectangle 1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1405A4-56A6-CB49-946D-C6C5DCAF6B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E7F97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A694A" id="Rectangle 1367" o:spid="_x0000_s2197" style="position:absolute;left:0;text-align:left;margin-left:102pt;margin-top:69pt;width:79pt;height:60pt;z-index:25850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wr8gZ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28E7F97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10848" behindDoc="0" locked="0" layoutInCell="1" allowOverlap="1" wp14:anchorId="1EDF5238" wp14:editId="7861EB8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68" name="Rectangle 1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05D9B0-5CFA-7C4E-A5B8-412A1B8453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A12D9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F5238" id="Rectangle 1368" o:spid="_x0000_s2198" style="position:absolute;left:0;text-align:left;margin-left:102pt;margin-top:69pt;width:79pt;height:60pt;z-index:25851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Egn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RZ1wU3Pru+MzpG2LTxT04MeWy8EEzkaaYMvx716A4my4d2RRvbia1zTyXFTLekmrCLkg&#10;1tuvXeFk72kpZATO9gHMrifCVdaTHibvs7KPPUnD/Vpn9udt3rw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u/RIJ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1A12D9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11872" behindDoc="0" locked="0" layoutInCell="1" allowOverlap="1" wp14:anchorId="5F96B626" wp14:editId="33D6AA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69" name="Rectangle 1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90F74C-DDDB-8B4A-B753-3A0EAA4236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F4C4F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6B626" id="Rectangle 1369" o:spid="_x0000_s2199" style="position:absolute;left:0;text-align:left;margin-left:102pt;margin-top:69pt;width:79pt;height:60pt;z-index:25851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gy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xTzhpubWd8dnSNsWnyjowY8tl4MJnI00wZbj370Axdlw78iienE1r2nkuaiW9ZJWEXJB&#10;rLdfu8LJ3tNSyAic7QOYXU+Eq6wnPUzeZ2Ufe5KG+7XO7M/bvHk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QsLIM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3F4C4F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12896" behindDoc="0" locked="0" layoutInCell="1" allowOverlap="1" wp14:anchorId="4D596F10" wp14:editId="7B06871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70" name="Rectangle 1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0FBA5DE-9265-5F48-9F1D-A6635FFD5E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055EB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96F10" id="Rectangle 1370" o:spid="_x0000_s2200" style="position:absolute;left:0;text-align:left;margin-left:102pt;margin-top:69pt;width:79pt;height:60pt;z-index:25851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K1CSFq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6055EB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13920" behindDoc="0" locked="0" layoutInCell="1" allowOverlap="1" wp14:anchorId="447A3642" wp14:editId="1F8049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71" name="Rectangle 1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8C3A7B-1D94-8B43-90EC-3385A65EE3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CB718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A3642" id="Rectangle 1371" o:spid="_x0000_s2201" style="position:absolute;left:0;text-align:left;margin-left:102pt;margin-top:69pt;width:79pt;height:60pt;z-index:25851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hPnQEAABUDAAAOAAAAZHJzL2Uyb0RvYy54bWysUk1P4zAQva/Ef7B8p/kobNu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S0uFrNKSeU4nzZY4i/FViWkpYjzSJbJA5/Q3z99f8vdO/8fMri&#10;tJ2Y6WijqsV1wk3NLXTHe0zbFu8o6AHGlsvBeM5GmmDLw/NeoOJs+OPIonpxNa9p5LmolvWSVhFz&#10;Qay377vCyR5oKWREzvYeza4nwlXWkx4m77Oytz1Jw31fZ/bnbd68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FR0yE+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9CB718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14944" behindDoc="0" locked="0" layoutInCell="1" allowOverlap="1" wp14:anchorId="179D51A3" wp14:editId="0951AB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72" name="Rectangle 1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DA7B48-A95A-3F4E-B7AD-B46181CE9D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3A7FC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D51A3" id="Rectangle 1372" o:spid="_x0000_s2202" style="position:absolute;left:0;text-align:left;margin-left:102pt;margin-top:69pt;width:79pt;height:60pt;z-index:25851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F8vSHG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C3A7FC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15968" behindDoc="0" locked="0" layoutInCell="1" allowOverlap="1" wp14:anchorId="1D221E05" wp14:editId="40E672C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73" name="Rectangle 1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CA383F-165E-1B46-8708-B83F09718F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D9A7E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21E05" id="Rectangle 1373" o:spid="_x0000_s2203" style="position:absolute;left:0;text-align:left;margin-left:102pt;margin-top:69pt;width:79pt;height:60pt;z-index:25851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phnIZ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8D9A7E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16992" behindDoc="0" locked="0" layoutInCell="1" allowOverlap="1" wp14:anchorId="63CDB7F2" wp14:editId="6616AA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74" name="Rectangle 1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9840D87-72F2-774D-A612-4D726557C2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53863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DB7F2" id="Rectangle 1374" o:spid="_x0000_s2204" style="position:absolute;left:0;text-align:left;margin-left:102pt;margin-top:69pt;width:79pt;height:60pt;z-index:25851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IEuSaC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C53863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18016" behindDoc="0" locked="0" layoutInCell="1" allowOverlap="1" wp14:anchorId="0E9B1702" wp14:editId="6ECE6B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75" name="Rectangle 1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86623A7E-C68F-B849-BA37-6599E47B45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BAC6D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B1702" id="Rectangle 1375" o:spid="_x0000_s2205" style="position:absolute;left:0;text-align:left;margin-left:102pt;margin-top:69pt;width:77pt;height:73pt;z-index:25851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" filled="f" stroked="f">
                      <v:textbox inset="2.16pt,1.44pt,0,1.44pt">
                        <w:txbxContent>
                          <w:p w14:paraId="7DBAC6D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19040" behindDoc="0" locked="0" layoutInCell="1" allowOverlap="1" wp14:anchorId="7FFA8FA0" wp14:editId="4A64E5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76" name="Rectangle 1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72FE8B-0740-3141-AF0B-0928DFD57E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95D9E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A8FA0" id="Rectangle 1376" o:spid="_x0000_s2206" style="position:absolute;left:0;text-align:left;margin-left:102pt;margin-top:69pt;width:79pt;height:60pt;z-index:25851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ap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Rk3Nbe+Pz5D2rb4REGPfuq4HE3gbKIJdhxf9wIUZ+NPRxbVN1fLmkaei6qpG1pFyAWx&#10;3n7sCicHT0shI3C2D2B2AxGusp70MHmflb3vSRruxzqzP2/z5i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a2Gq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395D9E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20064" behindDoc="0" locked="0" layoutInCell="1" allowOverlap="1" wp14:anchorId="1BBB0F3B" wp14:editId="72441B8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377" name="Rectangle 1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67EF7F27-EA02-3645-8D08-542C955AB9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E850F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B0F3B" id="Rectangle 1377" o:spid="_x0000_s2207" style="position:absolute;left:0;text-align:left;margin-left:102pt;margin-top:69pt;width:77pt;height:68pt;z-index:25852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" filled="f" stroked="f">
                      <v:textbox inset="2.16pt,1.44pt,0,1.44pt">
                        <w:txbxContent>
                          <w:p w14:paraId="40E850F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21088" behindDoc="0" locked="0" layoutInCell="1" allowOverlap="1" wp14:anchorId="39E0123C" wp14:editId="642850B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78" name="Rectangle 1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C7B754A-D494-C540-B763-9DE9D44D63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E338B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0123C" id="Rectangle 1378" o:spid="_x0000_s2208" style="position:absolute;left:0;text-align:left;margin-left:102pt;margin-top:69pt;width:77pt;height:73pt;z-index:25852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IXmA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o2bR5STu5hOD9i3rb0wMZOMPdSTy5KMfMEe0k/jwqNFNPXwBK1H9fvWx55CRhmw6uIJWDW+9dZ&#10;FfQIvBQ6oRTHiO4wMuEm1y28WPvS2WVP8nBfx+XVbZt3vwA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AO8NIXmAEAABU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17E338B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22112" behindDoc="0" locked="0" layoutInCell="1" allowOverlap="1" wp14:anchorId="79ACD91C" wp14:editId="7712119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79" name="Rectangle 1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51F9B2-142C-B340-BDB4-8C5138AB9C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9FEFC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CD91C" id="Rectangle 1379" o:spid="_x0000_s2209" style="position:absolute;left:0;text-align:left;margin-left:102pt;margin-top:69pt;width:79pt;height:60pt;z-index:25852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aX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cuEm5pb3x+fIW1bfKKgRz91XI4mcDbRBDuOr3sBirPxpyOL6purZU0jz0XV1A2tIuSC&#10;WG8/doWTg6elkBE42wcwu4EIV1lPepi8z8re9yQN92Od2Z+3efMX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HvYGl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49FEFC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23136" behindDoc="0" locked="0" layoutInCell="1" allowOverlap="1" wp14:anchorId="0B38AE09" wp14:editId="187958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80" name="Rectangle 1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6EF56D16-3DF5-B249-9167-EBF187325F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4C674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8AE09" id="Rectangle 1380" o:spid="_x0000_s2210" style="position:absolute;left:0;text-align:left;margin-left:102pt;margin-top:69pt;width:77pt;height:73pt;z-index:25852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Jq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o26zyknNzDcH7EvG3pgY2dYO6lnlyUYuYJ9pJ+HhUaKaavgSVqP67ftzzyEjSbdsOriCVg1vvX&#10;WRX0CLwUOqEUx4juMDLhJtctvFj70tllT/JwX8fl1W2bd7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GEbSap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514C674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24160" behindDoc="0" locked="0" layoutInCell="1" allowOverlap="1" wp14:anchorId="023E45D1" wp14:editId="2A09185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81" name="Rectangle 1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B9DC1A40-9788-4D47-85D1-0782672B20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67C16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E45D1" id="Rectangle 1381" o:spid="_x0000_s2211" style="position:absolute;left:0;text-align:left;margin-left:102pt;margin-top:69pt;width:77pt;height:73pt;z-index:25852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J/mQEAABU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5rNuzyknNzDcH7EvG3pgY2dYO6lnlyUYuYJ9pJ+HhUaKaYvgSVqP6zftjzyEjSbdsOriCVg1vuX&#10;WRX0CLwUOqEUx4juMDLhJtctvFj70tllT/JwX8bl1W2bd7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4XBSf5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6967C16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25184" behindDoc="0" locked="0" layoutInCell="1" allowOverlap="1" wp14:anchorId="39F7FBBB" wp14:editId="798106E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82" name="Rectangle 1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E29656-1677-A74D-B1CE-56D53BA97E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8DEF9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7FBBB" id="Rectangle 1382" o:spid="_x0000_s2212" style="position:absolute;left:0;text-align:left;margin-left:102pt;margin-top:69pt;width:79pt;height:60pt;z-index:25852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AMbhtS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28DEF9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26208" behindDoc="0" locked="0" layoutInCell="1" allowOverlap="1" wp14:anchorId="65F2C12E" wp14:editId="2CE9E5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83" name="Rectangle 1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9720312-A0BF-6C4E-90C5-101508D2DD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DE304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2C12E" id="Rectangle 1383" o:spid="_x0000_s2213" style="position:absolute;left:0;text-align:left;margin-left:102pt;margin-top:69pt;width:77pt;height:73pt;z-index:25852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JUmQEAABU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Vs7vKQcnIPw/kJ87alRzZ2grmXenJRipkn2Ev6eVRopJi+BJaovVu/b3nkJWg27YZXEUvArPev&#10;syroEXgpdEIpjhHdYWTCTa5beLH2pbPLnuThvo7Lq9s2734B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Ex1SVJ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1BDE304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27232" behindDoc="0" locked="0" layoutInCell="1" allowOverlap="1" wp14:anchorId="2425300D" wp14:editId="41B11C7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384" name="Rectangle 1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ED18D9C-3DCA-F945-9A97-53C0E2A776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18651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5300D" id="Rectangle 1384" o:spid="_x0000_s2214" style="position:absolute;left:0;text-align:left;margin-left:102pt;margin-top:69pt;width:77pt;height:71pt;z-index:25852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" filled="f" stroked="f">
                      <v:textbox inset="2.16pt,1.44pt,0,1.44pt">
                        <w:txbxContent>
                          <w:p w14:paraId="5218651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28256" behindDoc="0" locked="0" layoutInCell="1" allowOverlap="1" wp14:anchorId="429EE956" wp14:editId="656A60B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85" name="Rectangle 1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99041D-3826-4840-AADB-5029796851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3FC19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EE956" id="Rectangle 1385" o:spid="_x0000_s2215" style="position:absolute;left:0;text-align:left;margin-left:102pt;margin-top:69pt;width:79pt;height:60pt;z-index:25852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cQ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auEm5pb3x+fIW1bfKKgRz91XI4mcDbRBDuOr3sBirPxpyOL6purZU0jz0XV1A2tIuSC&#10;WG8/doWTg6elkBE42wcwu4EIV1lPepi8z8re9yQN92Od2Z+3efMX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JCwHE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F3FC19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29280" behindDoc="0" locked="0" layoutInCell="1" allowOverlap="1" wp14:anchorId="3D0DD3A1" wp14:editId="567C9E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86" name="Rectangle 1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D3E110-AC9D-D44A-BA8A-C68635D2A5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3F56E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DD3A1" id="Rectangle 1386" o:spid="_x0000_s2216" style="position:absolute;left:0;text-align:left;margin-left:102pt;margin-top:69pt;width:79pt;height:60pt;z-index:25852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Jt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zLipuYHu8Ixp2+ITBT3A2HI5GM/ZSBNseXjbCVScDfeOLKqvLuY1jTwX1aJe0CpiLoj1&#10;5nNXONkDLYWMyNnOo9n2RLjKetLD5H1W9rEnabif68z+tM3rf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bZ/Jt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63F56E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30304" behindDoc="0" locked="0" layoutInCell="1" allowOverlap="1" wp14:anchorId="05D2EA5D" wp14:editId="0775B03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87" name="Rectangle 1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A57BBDD-1C9D-094A-8BCB-5F2FA8CEFF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DB5FF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2EA5D" id="Rectangle 1387" o:spid="_x0000_s2217" style="position:absolute;left:0;text-align:left;margin-left:102pt;margin-top:69pt;width:79pt;height:60pt;z-index:25853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J4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aqWVcJNyQ10h2dM2xafyOgBxpbLwXjORppgy8PbTqDibLh3JFF9dTGvaeQ5qBb1glYRc0Cs&#10;N5+zwskeaClkRM52Hs22J8K5buZF2ufOPvYkDfdznNmftnn9Dw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GJRcniaAQAAFQ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16DB5FF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31328" behindDoc="0" locked="0" layoutInCell="1" allowOverlap="1" wp14:anchorId="48F57A21" wp14:editId="0C5B298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88" name="Rectangle 1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A571B9-67D7-AA49-90AC-24EC9B6365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EA093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57A21" id="Rectangle 1388" o:spid="_x0000_s2218" style="position:absolute;left:0;text-align:left;margin-left:102pt;margin-top:69pt;width:79pt;height:60pt;z-index:25853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JG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rBNuam6gOzxj2rb4REEPMLZcDsZzNtIEWx7edgIVZ8O9I4vqq4t5TSPPRbWoF7SKmAti&#10;vfncFU72QEshI3K282i2PRGusp70MHmflX3sSRru5zqzP23z+h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aQryR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AEA093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32352" behindDoc="0" locked="0" layoutInCell="1" allowOverlap="1" wp14:anchorId="20548B84" wp14:editId="667903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89" name="Rectangle 1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F4F49C-054F-AE4E-95F7-AB4B4843AD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A2A2F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48B84" id="Rectangle 1389" o:spid="_x0000_s2219" style="position:absolute;left:0;text-align:left;margin-left:102pt;margin-top:69pt;width:79pt;height:60pt;z-index:25853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JT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nCfc1NxAd3jGtG3xiYIeYGy5HIznbKQJtjy87QQqzoZ7RxbVVxfzmkaei2pRL2gVMRfE&#10;evO5K5zsgZZCRuRs59FseyJcZT3pYfI+K/vYkzTcz3Vmf9rm9T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kDxyU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7A2A2F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33376" behindDoc="0" locked="0" layoutInCell="1" allowOverlap="1" wp14:anchorId="4B7F505F" wp14:editId="6E3B32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90" name="Rectangle 13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EBB1E3A-9604-3947-9AA3-2BB278933C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D9538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F505F" id="Rectangle 1390" o:spid="_x0000_s2220" style="position:absolute;left:0;text-align:left;margin-left:102pt;margin-top:69pt;width:79pt;height:60pt;z-index:25853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PI7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rRYJNzW30B2fMG1bfKSgBxhbLgfjORtpgi0PL3uBirPhtyOL6uvFvKaR56Ja1ktaRcwF&#10;sd5+7gone6ClkBE523s0u54IV1lPepi8z8re9yQN93Od2Z+3efMK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7zyO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9D9538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34400" behindDoc="0" locked="0" layoutInCell="1" allowOverlap="1" wp14:anchorId="700707AC" wp14:editId="58BE4A3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91" name="Rectangle 13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E86EBD-3964-0247-B925-214FC993F0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FE7BE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707AC" id="Rectangle 1391" o:spid="_x0000_s2221" style="position:absolute;left:0;text-align:left;margin-left:102pt;margin-top:69pt;width:79pt;height:60pt;z-index:25853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Iu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tbxOuKm59d3xGdK2xScKevBjy+VgAmcjTbDl+LYXoDgbHhxZVN9czWsaeS6qRb2gVYRc&#10;EOvt165wsve0FDICZ/sAZtcT4SrrSQ+T91nZ556k4X6tM/vzNq/f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IaKci6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1FE7BE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35424" behindDoc="0" locked="0" layoutInCell="1" allowOverlap="1" wp14:anchorId="17312B9F" wp14:editId="546322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92" name="Rectangle 13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A3684A-9607-FE4F-94CD-5D99F7DECF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99650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12B9F" id="Rectangle 1392" o:spid="_x0000_s2222" style="position:absolute;left:0;text-align:left;margin-left:102pt;margin-top:69pt;width:79pt;height:60pt;z-index:25853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IQ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hqeZlwU3MD3eER07bFBwp6gLHlcjCes5Em2PLwshOoOBvuHVlUX13Maxp5LqpFvaBVxFwQ&#10;683nrnCyB1oKGZGznUez7YlwlfWkh8n7rOx9T9JwP9eZ/Wmb16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jdHyE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899650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36448" behindDoc="0" locked="0" layoutInCell="1" allowOverlap="1" wp14:anchorId="7A3D69A6" wp14:editId="210AFEB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93" name="Rectangle 13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0A3CDD-1B51-BD43-9192-50F1E3F3CD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FB309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D69A6" id="Rectangle 1393" o:spid="_x0000_s2223" style="position:absolute;left:0;text-align:left;margin-left:102pt;margin-top:69pt;width:79pt;height:60pt;z-index:25853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3IF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1SLhpubWd8dnSNsWnyjowY8tl4MJnI00wZbj370Axdlw78iienE1r2nkuaiW9ZJWEXJB&#10;rLdfu8LJ3tNSyAic7QOYXU+Eq6wnPUzeZ2Ufe5KG+7XO7M/bvHk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dOdyB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2FB309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37472" behindDoc="0" locked="0" layoutInCell="1" allowOverlap="1" wp14:anchorId="3DD989AB" wp14:editId="5D8335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94" name="Rectangle 13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E3BA7D-291A-574B-8F72-4F07778D6D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BD3C0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989AB" id="Rectangle 1394" o:spid="_x0000_s2224" style="position:absolute;left:0;text-align:left;margin-left:102pt;margin-top:69pt;width:79pt;height:60pt;z-index:25853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PPB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rZqEm5pb3x+fIW1bfKKgRz91XI4mcDbRBDuOr3sBirPxpyOL6purZU0jz0XV1A2tIuSC&#10;WG8/doWTg6elkBE42wcwu4EIV1lPepi8z8re9yQN92Od2Z+3efMX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U9Dzw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ABD3C0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38496" behindDoc="0" locked="0" layoutInCell="1" allowOverlap="1" wp14:anchorId="0DB764B1" wp14:editId="4F9E8D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95" name="Rectangle 13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6ACBE6-31DD-3249-B41E-AFA134011E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ACA44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764B1" id="Rectangle 1395" o:spid="_x0000_s2225" style="position:absolute;left:0;text-align:left;margin-left:102pt;margin-top:69pt;width:79pt;height:60pt;z-index:25853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quZz1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EACA44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39520" behindDoc="0" locked="0" layoutInCell="1" allowOverlap="1" wp14:anchorId="109DBDE0" wp14:editId="0E89E3E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96" name="Rectangle 13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CCAADA-0F1C-554D-BC2E-9FEB6E7EA6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8D70D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DBDE0" id="Rectangle 1396" o:spid="_x0000_s2226" style="position:absolute;left:0;text-align:left;margin-left:102pt;margin-top:69pt;width:79pt;height:60pt;z-index:25853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gj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iIWfc3NxDf37GvG3piYMdYeqkHl2UYuIJdpJ+HhUaKcYvgS1q7m5XDY+8FMt1s+ZVxFIw&#10;6/37rgp6AF4KnVCKY0R3GJjwsujJD7P3RdnbnuThvq8L++s2734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4nYI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E8D70D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40544" behindDoc="0" locked="0" layoutInCell="1" allowOverlap="1" wp14:anchorId="5AF84711" wp14:editId="01CB3B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97" name="Rectangle 13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7D61C7-D1F4-CA48-A315-D13526A5A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8C829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84711" id="Rectangle 1397" o:spid="_x0000_s2227" style="position:absolute;left:0;text-align:left;margin-left:102pt;margin-top:69pt;width:79pt;height:60pt;z-index:25854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g2mw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Yloybk3voz8+Yty09sbEjTJ3Uo4tSTDzBTtLPo0IjxfglsETN3e2q4ZGXYLlu1ryKWAJm&#10;vX+fVUEPwEuhE0pxjOgOAxMudQsv1r509rYnebjv48L+us27X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uv1g2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D8C829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41568" behindDoc="0" locked="0" layoutInCell="1" allowOverlap="1" wp14:anchorId="6CB985E3" wp14:editId="24524F9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98" name="Rectangle 13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EB17AF-A7C8-6C46-B504-EF22AE6BC3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3964E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985E3" id="Rectangle 1398" o:spid="_x0000_s2228" style="position:absolute;left:0;text-align:left;margin-left:102pt;margin-top:69pt;width:79pt;height:60pt;z-index:25854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NgI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6ibj5uYe+vMz5m1LTxzsCFMn9eiiFBNPsJP086jQSDF+CWxRc3e7anjkpViumzWvIpaC&#10;We/fd1XQA/BS6IRSHCO6w8CEl0VPfpi9L8re9iQP931d2F+3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5eTYC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83964E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42592" behindDoc="0" locked="0" layoutInCell="1" allowOverlap="1" wp14:anchorId="04C4945A" wp14:editId="047BE6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99" name="Rectangle 13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E9A44A9-02B2-FB45-9A75-08F8304652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7D8F0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4945A" id="Rectangle 1399" o:spid="_x0000_s2229" style="position:absolute;left:0;text-align:left;margin-left:102pt;margin-top:69pt;width:79pt;height:60pt;z-index:25854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gd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6lXGzc099OdnzNuWnjjYEaZO6tFFKSaeYCfp51GhkWL8Etii5u521fDIS7FcN2teRSwF&#10;s96/76qgB+Cl0AmlOEZ0h4EJL4ue/DB7X5S97Uke7vu6sL9u8+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BzSWB2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47D8F0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43616" behindDoc="0" locked="0" layoutInCell="1" allowOverlap="1" wp14:anchorId="203985D8" wp14:editId="59D065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00" name="Rectangle 14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A3D8C3-DDE1-9743-8D03-0C214EC414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A6BBA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985D8" id="Rectangle 1400" o:spid="_x0000_s2230" style="position:absolute;left:0;text-align:left;margin-left:102pt;margin-top:69pt;width:79pt;height:60pt;z-index:25854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h1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1OuMm5sH6C9PmLctPXKwI0yd1KOLUkw8wU7Sz5NCI8X4JbBFzd161fDIS7HcNBteRSwF&#10;sz687aqgB+Cl0AmlOEV0x4EJL4ue/DB7X5S97kke7tu6sL9t8/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PNS2HW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40A6BBA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44640" behindDoc="0" locked="0" layoutInCell="1" allowOverlap="1" wp14:anchorId="2AE0CA8B" wp14:editId="0CC708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01" name="Rectangle 14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74CB2D-D96F-1047-BFE9-7CE8516A78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8A6B8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0CA8B" id="Rectangle 1401" o:spid="_x0000_s2231" style="position:absolute;left:0;text-align:left;margin-left:102pt;margin-top:69pt;width:79pt;height:60pt;z-index:25854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hg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1B8zbm7uoT8/Yt629MDBjjB1Uo8uSjHxBDtJP48KjRTj18AWNbc3q4ZHXorlulnzKmIp&#10;mPX+bVcFPQAvhU4oxTGiOwxMeFn05IfZ+6LsdU/ycN/Whf11m3e/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ApkWGC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98A6B8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45664" behindDoc="0" locked="0" layoutInCell="1" allowOverlap="1" wp14:anchorId="4AA2723C" wp14:editId="550543A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02" name="Rectangle 14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45065F-E826-894F-B9B8-AE62DF999D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4C461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2723C" id="Rectangle 1402" o:spid="_x0000_s2232" style="position:absolute;left:0;text-align:left;margin-left:102pt;margin-top:69pt;width:79pt;height:60pt;z-index:25854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he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6tuMm5t76M9PmLctPXKwI0yd1KOLUkw8wU7Sz6NCI8X4NbBFzd3NquGRl2K5bta8ilgK&#10;Zr1/31VBD8BLoRNKcYzoDgMTXhY9+WH2vih725M83Pd1YX/d5t0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AE/2F6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D4C461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46688" behindDoc="0" locked="0" layoutInCell="1" allowOverlap="1" wp14:anchorId="46017865" wp14:editId="417497E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03" name="Rectangle 14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66509A-EE2B-8F46-950B-49539B651F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C9ACC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17865" id="Rectangle 1403" o:spid="_x0000_s2233" style="position:absolute;left:0;text-align:left;margin-left:102pt;margin-top:69pt;width:79pt;height:60pt;z-index:25854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hL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1OuMm5sH6C9PmLctPXKwI0yd1KOLUkw8wU7Sz5NCI8X4JbBFzfpu1fDIS7HcNBteRSwF&#10;sz687aqgB+Cl0AmlOEV0x4EJL4ue/DB7X5S97kke7tu6sL9t8/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PgJWEu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9C9ACC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47712" behindDoc="0" locked="0" layoutInCell="1" allowOverlap="1" wp14:anchorId="30F45142" wp14:editId="27DE30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04" name="Rectangle 14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FE064E-87AD-A04D-8409-A23663C88A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CBBE9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45142" id="Rectangle 1404" o:spid="_x0000_s2234" style="position:absolute;left:0;text-align:left;margin-left:102pt;margin-top:69pt;width:79pt;height:60pt;z-index:25854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mP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WVdcJNzY3vDs+Qti0+UdCDH1suBxM4G2mCLce3nQDF2XDvyKLq6mJR0chzMa+rmlYRckGs&#10;N5+7wsne01LICJztAphtT4TnWU96mLzPyj72JA33c53Zn7Z5/Q8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fPtmP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1CBBE9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48736" behindDoc="0" locked="0" layoutInCell="1" allowOverlap="1" wp14:anchorId="12007B62" wp14:editId="378A25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05" name="Rectangle 14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24E8A3-A82B-4E45-9827-306291DAF6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9E835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07B62" id="Rectangle 1405" o:spid="_x0000_s2235" style="position:absolute;left:0;text-align:left;margin-left:102pt;margin-top:69pt;width:79pt;height:60pt;z-index:25854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ma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6k3Gzc099OdnzNuWnjjYEaZO6tFFKSaeYCfp51GhkWL8Etii5u521fDIS7FcN2teRSwF&#10;s96/76qgB+Cl0AmlOEZ0h4EJL4ue/DB7X5S97Uke7vu6sL9u8+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CYIWZq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F9E835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49760" behindDoc="0" locked="0" layoutInCell="1" allowOverlap="1" wp14:anchorId="49C719B3" wp14:editId="7631D07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06" name="Rectangle 14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D4572A-E4E4-4546-9FEC-ABAB25D646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896D2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719B3" id="Rectangle 1406" o:spid="_x0000_s2236" style="position:absolute;left:0;text-align:left;margin-left:102pt;margin-top:69pt;width:79pt;height:60pt;z-index:25854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6zn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dZdzU3EB3eMa0bfGJgh5gbLkcjOdspAm2PLztBCrOhntHFtVXF/OaRp6LalEvaBUxF8R6&#10;87krnOyBlkJG5Gzn0Wx7IlxlPelh8j4r+9iTNNzPdWZ/2ub1P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ZQ6zn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E896D2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50784" behindDoc="0" locked="0" layoutInCell="1" allowOverlap="1" wp14:anchorId="7017BA19" wp14:editId="594B52E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07" name="Rectangle 14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04D1DD-8039-9645-98EC-B5867C4EB8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FEAB3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7BA19" id="Rectangle 1407" o:spid="_x0000_s2237" style="position:absolute;left:0;text-align:left;margin-left:102pt;margin-top:69pt;width:79pt;height:60pt;z-index:25855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zy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aqrKuGm5Aa6wzOmbYtPZPQAY8vlYDxnI02w5eFtJ1BxNtw7kqi+upjXNPIcVIt6QauIOSDW&#10;m89Z4WQPtBQyImc7j2bbE+FcN/Mi7XNnH3uShvs5zuxP27z+Bw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GB1LPKaAQAAFQ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6DFEAB3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51808" behindDoc="0" locked="0" layoutInCell="1" allowOverlap="1" wp14:anchorId="39B96C6C" wp14:editId="19813DA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08" name="Rectangle 14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6A02DF2-291A-BD46-BFC7-212EBC4D98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F8D16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96C6C" id="Rectangle 1408" o:spid="_x0000_s2238" style="position:absolute;left:0;text-align:left;margin-left:102pt;margin-top:69pt;width:79pt;height:60pt;z-index:25855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zM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tVVnXBTc+O7wzOkbYtPFPTgx5bLwQTORppgy/FtJ0BxNtw7sqi+upjXNPJcVIt6QasIuSDW&#10;m89d4WTvaSlkBM52Acy2J8JV1pMeJu+zso89ScP9XGf2p21e/wM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rLqzM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0F8D16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52832" behindDoc="0" locked="0" layoutInCell="1" allowOverlap="1" wp14:anchorId="0E272861" wp14:editId="0F44DC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09" name="Rectangle 14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B6D034-BB16-1846-8787-1E992032CD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FFAF7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72861" id="Rectangle 1409" o:spid="_x0000_s2239" style="position:absolute;left:0;text-align:left;margin-left:102pt;margin-top:69pt;width:79pt;height:60pt;z-index:25855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zZ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dzRNuam6gOzxj2rb4REEPMLZcDsZzNtIEWx7edgIVZ8O9I4vqq4t5TSPPRbWoF7SKmAti&#10;vfncFU72QEshI3K282i2PRGusp70MHmflX3sSRru5zqzP23z+h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khgs2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5FFAF7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53856" behindDoc="0" locked="0" layoutInCell="1" allowOverlap="1" wp14:anchorId="5FD068E5" wp14:editId="59550EA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10" name="Rectangle 14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E2921CE-2225-ED4D-846C-81DBA6600C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2FE01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068E5" id="Rectangle 1410" o:spid="_x0000_s2240" style="position:absolute;left:0;text-align:left;margin-left:102pt;margin-top:69pt;width:79pt;height:60pt;z-index:25855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Kyx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V4uEm5pb6I5PmLYtPlLQA4wtl4PxnI00wZaHl71Axdnw25FF9fViXtPIc1Et6yWtIuaC&#10;WG8/d4WTPdBSyIic7T2aXU+Eq6wnPUzeZ2Xve5KG+7nO7M/bvHk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Ziss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22FE01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54880" behindDoc="0" locked="0" layoutInCell="1" allowOverlap="1" wp14:anchorId="2F20FBDC" wp14:editId="1F6AE7D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11" name="Rectangle 1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F60B36-6DBD-D74C-815D-941B38C5FB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91CD4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0FBDC" id="Rectangle 1411" o:spid="_x0000_s2241" style="position:absolute;left:0;text-align:left;margin-left:102pt;margin-top:69pt;width:79pt;height:60pt;z-index:25855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yk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XV0n3NTc+u74DGnb4hMFPfix5XIwgbORJthyfNsLUJwND44sqm+u5jWNPBfVol7QKkIu&#10;iPX2a1c42XtaChmBs30As+uJcJX1pIfJ+6zsc0/ScL/Wmf15m9f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ISuLKS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E91CD4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55904" behindDoc="0" locked="0" layoutInCell="1" allowOverlap="1" wp14:anchorId="634BD593" wp14:editId="6F4D5F6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12" name="Rectangle 1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926178-DCCF-5543-A97D-177F93EF88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78D58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BD593" id="Rectangle 1412" o:spid="_x0000_s2242" style="position:absolute;left:0;text-align:left;margin-left:102pt;margin-top:69pt;width:79pt;height:60pt;z-index:25855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aya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6uky4qbmB7vCIadviAwU9wNhyORjP2UgTbHl42QlUnA33jiyqry7mNY08F9WiXtAqYi6I&#10;9eZzVzjZAy2FjMjZzqPZ9kS4ynrSw+R9Vva+J2m4n+vM/rTN61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j/Wsm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678D58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53EF" w:rsidRPr="005C3CAC" w14:paraId="194E6383" w14:textId="77777777" w:rsidTr="00FF2B34">
        <w:trPr>
          <w:trHeight w:val="219"/>
        </w:trPr>
        <w:tc>
          <w:tcPr>
            <w:tcW w:w="11559" w:type="dxa"/>
            <w:gridSpan w:val="6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9B02" w14:textId="77777777" w:rsidR="007853EF" w:rsidRPr="00BF4087" w:rsidRDefault="007853EF" w:rsidP="007853EF">
            <w:pPr>
              <w:ind w:left="80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5C3CAC"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7853EF" w:rsidRPr="005C3CAC" w14:paraId="5D203912" w14:textId="77777777" w:rsidTr="00FF2B34">
        <w:trPr>
          <w:trHeight w:val="443"/>
        </w:trPr>
        <w:tc>
          <w:tcPr>
            <w:tcW w:w="11559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F4C4C83" w14:textId="77777777" w:rsidR="007853EF" w:rsidRPr="00BF4087" w:rsidRDefault="007853EF" w:rsidP="007853EF">
            <w:pPr>
              <w:ind w:left="-105"/>
              <w:rPr>
                <w:rFonts w:ascii="Century Gothic" w:eastAsia="Times New Roman" w:hAnsi="Century Gothic" w:cs="Calibri"/>
                <w:color w:val="333F4F"/>
              </w:rPr>
            </w:pPr>
            <w:r w:rsidRPr="005C3CAC">
              <w:rPr>
                <w:rFonts w:ascii="Century Gothic" w:hAnsi="Century Gothic"/>
                <w:color w:val="595959" w:themeColor="text1" w:themeTint="A6"/>
              </w:rPr>
              <w:lastRenderedPageBreak/>
              <w:t>INFORMATIONS DE PAIEMENT</w:t>
            </w:r>
          </w:p>
        </w:tc>
      </w:tr>
      <w:tr w:rsidR="007853EF" w:rsidRPr="005C3CAC" w14:paraId="7B65C6D4" w14:textId="77777777" w:rsidTr="005C3CAC">
        <w:trPr>
          <w:trHeight w:val="641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383A4E91" w14:textId="77777777" w:rsidR="007853EF" w:rsidRPr="007649E8" w:rsidRDefault="007853EF" w:rsidP="007853EF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 w:rsidRPr="005C3CAC">
              <w:rPr>
                <w:rFonts w:ascii="Century Gothic" w:hAnsi="Century Gothic"/>
                <w:color w:val="333F4F"/>
                <w:sz w:val="20"/>
              </w:rPr>
              <w:t>PAIEMENT À</w:t>
            </w:r>
          </w:p>
        </w:tc>
        <w:tc>
          <w:tcPr>
            <w:tcW w:w="35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E4E126" w14:textId="77777777" w:rsidR="007853EF" w:rsidRPr="00BF4087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 w:rsidRPr="005C3CAC"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A9E4BCA" w14:textId="77777777" w:rsidR="007853EF" w:rsidRPr="007649E8" w:rsidRDefault="007853EF" w:rsidP="007853EF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 w:rsidRPr="005C3CAC">
              <w:rPr>
                <w:rFonts w:ascii="Century Gothic" w:hAnsi="Century Gothic"/>
                <w:color w:val="333F4F"/>
                <w:sz w:val="20"/>
              </w:rPr>
              <w:t>DATE DE RÈGLEMENT</w:t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CE6E2F" w14:textId="77777777" w:rsidR="007853EF" w:rsidRPr="00BF4087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 w:rsidRPr="005C3CAC"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</w:tr>
      <w:tr w:rsidR="007853EF" w:rsidRPr="005C3CAC" w14:paraId="58020D1E" w14:textId="77777777" w:rsidTr="005C3CAC">
        <w:trPr>
          <w:trHeight w:val="641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A89B758" w14:textId="77777777" w:rsidR="007853EF" w:rsidRPr="007649E8" w:rsidRDefault="007853EF" w:rsidP="007853EF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 w:rsidRPr="005C3CAC">
              <w:rPr>
                <w:rFonts w:ascii="Century Gothic" w:hAnsi="Century Gothic"/>
                <w:color w:val="333F4F"/>
                <w:sz w:val="20"/>
              </w:rPr>
              <w:t>NUMÉRO DE REÇU</w:t>
            </w:r>
          </w:p>
        </w:tc>
        <w:tc>
          <w:tcPr>
            <w:tcW w:w="35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4B560D" w14:textId="77777777" w:rsidR="007853EF" w:rsidRPr="00BF4087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 w:rsidRPr="005C3CAC"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45311B92" w14:textId="77777777" w:rsidR="007853EF" w:rsidRPr="007649E8" w:rsidRDefault="007853EF" w:rsidP="007853EF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 w:rsidRPr="005C3CAC">
              <w:rPr>
                <w:rFonts w:ascii="Century Gothic" w:hAnsi="Century Gothic"/>
                <w:color w:val="333F4F"/>
                <w:sz w:val="20"/>
              </w:rPr>
              <w:t>MONTANT PAYÉ</w:t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FB8AA2" w14:textId="77777777" w:rsidR="007853EF" w:rsidRPr="00BF4087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 w:rsidRPr="005C3CAC"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</w:tr>
      <w:tr w:rsidR="007853EF" w:rsidRPr="005C3CAC" w14:paraId="6011D014" w14:textId="77777777" w:rsidTr="007B3110">
        <w:trPr>
          <w:trHeight w:val="641"/>
        </w:trPr>
        <w:tc>
          <w:tcPr>
            <w:tcW w:w="1801" w:type="dxa"/>
            <w:tcBorders>
              <w:top w:val="nil"/>
              <w:left w:val="single" w:sz="4" w:space="0" w:color="BFBFBF"/>
              <w:bottom w:val="double" w:sz="6" w:space="0" w:color="BFBFBF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1BE0E70" w14:textId="77777777" w:rsidR="007853EF" w:rsidRPr="007649E8" w:rsidRDefault="007853EF" w:rsidP="007853EF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 w:rsidRPr="005C3CAC">
              <w:rPr>
                <w:rFonts w:ascii="Century Gothic" w:hAnsi="Century Gothic"/>
                <w:color w:val="333F4F"/>
                <w:sz w:val="20"/>
              </w:rPr>
              <w:t>MODE DE PAIEMENT</w:t>
            </w:r>
          </w:p>
        </w:tc>
        <w:tc>
          <w:tcPr>
            <w:tcW w:w="975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3CD706" w14:textId="77777777" w:rsidR="007853EF" w:rsidRPr="00BF4087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 w:rsidRPr="005C3CAC"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</w:tr>
      <w:tr w:rsidR="007853EF" w:rsidRPr="005C3CAC" w14:paraId="42CF3C4B" w14:textId="77777777" w:rsidTr="005C3CAC">
        <w:trPr>
          <w:trHeight w:val="641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8" w:space="0" w:color="BFBFBF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668735F" w14:textId="77777777" w:rsidR="007853EF" w:rsidRPr="007649E8" w:rsidRDefault="007853EF" w:rsidP="007853EF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 w:rsidRPr="005C3CAC">
              <w:rPr>
                <w:rFonts w:ascii="Century Gothic" w:hAnsi="Century Gothic"/>
                <w:color w:val="333F4F"/>
                <w:sz w:val="20"/>
              </w:rPr>
              <w:t>REÇU DE</w:t>
            </w:r>
          </w:p>
        </w:tc>
        <w:tc>
          <w:tcPr>
            <w:tcW w:w="357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1ED0C4" w14:textId="77777777" w:rsidR="007853EF" w:rsidRPr="00BF4087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 w:rsidRPr="005C3CAC"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93BAD19" w14:textId="77777777" w:rsidR="007853EF" w:rsidRPr="007649E8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 w:rsidRPr="005C3CAC">
              <w:rPr>
                <w:rFonts w:ascii="Century Gothic" w:hAnsi="Century Gothic"/>
                <w:color w:val="333F4F"/>
                <w:sz w:val="20"/>
              </w:rPr>
              <w:t>REÇUE PAR</w:t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6C4CE8" w14:textId="77777777" w:rsidR="007853EF" w:rsidRPr="00BF4087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 w:rsidRPr="005C3CAC"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</w:tr>
      <w:tr w:rsidR="007853EF" w:rsidRPr="005C3CAC" w14:paraId="44D3AC16" w14:textId="77777777" w:rsidTr="007649E8">
        <w:trPr>
          <w:trHeight w:val="641"/>
        </w:trPr>
        <w:tc>
          <w:tcPr>
            <w:tcW w:w="5379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vAlign w:val="center"/>
            <w:hideMark/>
          </w:tcPr>
          <w:p w14:paraId="2348E52F" w14:textId="77777777" w:rsidR="007853EF" w:rsidRPr="00BF4087" w:rsidRDefault="007853EF" w:rsidP="007853EF">
            <w:pPr>
              <w:ind w:left="80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5C3CAC">
              <w:rPr>
                <w:rFonts w:ascii="Century Gothic" w:hAnsi="Century Gothic"/>
                <w:b/>
                <w:color w:val="333F4F"/>
                <w:sz w:val="20"/>
              </w:rPr>
              <w:t>INFO SUR LE COMPTE</w:t>
            </w:r>
          </w:p>
        </w:tc>
        <w:tc>
          <w:tcPr>
            <w:tcW w:w="618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vAlign w:val="center"/>
            <w:hideMark/>
          </w:tcPr>
          <w:p w14:paraId="3E8D110B" w14:textId="77777777" w:rsidR="007853EF" w:rsidRPr="00BF4087" w:rsidRDefault="007853EF" w:rsidP="007853EF">
            <w:pPr>
              <w:ind w:left="80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5C3CAC">
              <w:rPr>
                <w:rFonts w:ascii="Century Gothic" w:hAnsi="Century Gothic"/>
                <w:b/>
                <w:color w:val="333F4F"/>
                <w:sz w:val="20"/>
              </w:rPr>
              <w:t>PÉRIODE DE PAIEMENT</w:t>
            </w:r>
          </w:p>
        </w:tc>
      </w:tr>
      <w:tr w:rsidR="007853EF" w:rsidRPr="005C3CAC" w14:paraId="41D81B62" w14:textId="77777777" w:rsidTr="005C3CAC">
        <w:trPr>
          <w:trHeight w:val="641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77DA0B6" w14:textId="77777777" w:rsidR="007853EF" w:rsidRPr="007649E8" w:rsidRDefault="007853EF" w:rsidP="007853EF">
            <w:pPr>
              <w:ind w:left="80"/>
              <w:jc w:val="center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 w:rsidRPr="005C3CAC">
              <w:rPr>
                <w:rFonts w:ascii="Century Gothic" w:hAnsi="Century Gothic"/>
                <w:color w:val="333F4F"/>
                <w:sz w:val="20"/>
              </w:rPr>
              <w:t>SOLDE DU COMPTE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98B1BFD" w14:textId="77777777" w:rsidR="007853EF" w:rsidRPr="007649E8" w:rsidRDefault="007853EF" w:rsidP="007853EF">
            <w:pPr>
              <w:ind w:left="80"/>
              <w:jc w:val="center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 w:rsidRPr="005C3CAC">
              <w:rPr>
                <w:rFonts w:ascii="Century Gothic" w:hAnsi="Century Gothic"/>
                <w:color w:val="333F4F"/>
                <w:sz w:val="20"/>
              </w:rPr>
              <w:t>CE PAIEMENT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68BDA9C0" w14:textId="77777777" w:rsidR="007853EF" w:rsidRPr="007649E8" w:rsidRDefault="007853EF" w:rsidP="007853EF">
            <w:pPr>
              <w:ind w:left="80"/>
              <w:jc w:val="center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 w:rsidRPr="005C3CAC">
              <w:rPr>
                <w:rFonts w:ascii="Century Gothic" w:hAnsi="Century Gothic"/>
                <w:color w:val="333F4F"/>
                <w:sz w:val="20"/>
              </w:rPr>
              <w:t>SOLDE DÛ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4F2619DE" w14:textId="77777777" w:rsidR="007853EF" w:rsidRPr="007649E8" w:rsidRDefault="007853EF" w:rsidP="007853EF">
            <w:pPr>
              <w:ind w:left="80" w:firstLineChars="100" w:firstLine="20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 w:rsidRPr="005C3CAC">
              <w:rPr>
                <w:rFonts w:ascii="Century Gothic" w:hAnsi="Century Gothic"/>
                <w:color w:val="333F4F"/>
                <w:sz w:val="20"/>
              </w:rPr>
              <w:t>DE</w:t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BB41CE" w14:textId="77777777" w:rsidR="007853EF" w:rsidRPr="00BF4087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 w:rsidRPr="005C3CAC"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</w:tr>
      <w:tr w:rsidR="007853EF" w:rsidRPr="005C3CAC" w14:paraId="0DEDD1C2" w14:textId="77777777" w:rsidTr="005C3CAC">
        <w:trPr>
          <w:trHeight w:val="641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A9F4423" w14:textId="77777777" w:rsidR="007853EF" w:rsidRPr="00BF4087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 w:rsidRPr="005C3CAC"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B05BBC5" w14:textId="77777777" w:rsidR="007853EF" w:rsidRPr="00BF4087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 w:rsidRPr="005C3CAC"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601523A" w14:textId="77777777" w:rsidR="007853EF" w:rsidRPr="00BF4087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 w:rsidRPr="005C3CAC"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BBC5703" w14:textId="77777777" w:rsidR="007853EF" w:rsidRPr="007649E8" w:rsidRDefault="007853EF" w:rsidP="007853EF">
            <w:pPr>
              <w:ind w:left="80" w:firstLineChars="100" w:firstLine="20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 w:rsidRPr="005C3CAC">
              <w:rPr>
                <w:rFonts w:ascii="Century Gothic" w:hAnsi="Century Gothic"/>
                <w:color w:val="333F4F"/>
                <w:sz w:val="20"/>
              </w:rPr>
              <w:t>JUSQU’AU</w:t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62BCB2" w14:textId="77777777" w:rsidR="007853EF" w:rsidRPr="00BF4087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 w:rsidRPr="005C3CAC"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</w:tr>
      <w:tr w:rsidR="007853EF" w:rsidRPr="005C3CAC" w14:paraId="15898733" w14:textId="77777777" w:rsidTr="005C3CAC">
        <w:trPr>
          <w:trHeight w:val="641"/>
        </w:trPr>
        <w:tc>
          <w:tcPr>
            <w:tcW w:w="537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794B1D3" w14:textId="77777777" w:rsidR="007853EF" w:rsidRPr="00BF4087" w:rsidRDefault="007853EF" w:rsidP="007853EF">
            <w:pPr>
              <w:ind w:left="80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56928" behindDoc="0" locked="0" layoutInCell="1" allowOverlap="1" wp14:anchorId="065143E4" wp14:editId="76A63D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13" name="Rectangle 1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3A7332-9A12-A941-9471-ECF0D50C89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87E14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143E4" id="Rectangle 1413" o:spid="_x0000_s2243" style="position:absolute;left:0;text-align:left;margin-left:-5pt;margin-top:28pt;width:79pt;height:60pt;z-index:25855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yyP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PqapFwU3Pru+MzpG2LTxT04MeWy8EEzkaaYMvx716A4my4d2RRvbia1zTyXFTLekmrCLkg&#10;1tuvXeFk72kpZATO9gHMrifCVdaTHibvs7KPPUnD/Vpn9udt3rw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2wyyP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387E14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57952" behindDoc="0" locked="0" layoutInCell="1" allowOverlap="1" wp14:anchorId="6282B58E" wp14:editId="4B7C01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14" name="Rectangle 1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2AECD8-EC74-1B4B-B3BF-D35C85EF7C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473C2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2B58E" id="Rectangle 1414" o:spid="_x0000_s2244" style="position:absolute;left:0;text-align:left;margin-left:-5pt;margin-top:28pt;width:79pt;height:60pt;z-index:25855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1L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V03CTc2t74/PkLYtPlHQo586LkcTOJtogh3H170Axdn405FF9c3VsqaR56Jq6oZWEXJB&#10;rLcfu8LJwdNSyAic7QOY3UCEq6wnPUzeZ2Xve5KG+7HO7M/bvPkL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R9K1L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6473C2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58976" behindDoc="0" locked="0" layoutInCell="1" allowOverlap="1" wp14:anchorId="6F618AF3" wp14:editId="0C1C87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15" name="Rectangle 1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93B34D-9EBE-B947-9AA4-5F26D3D754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DBB74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18AF3" id="Rectangle 1415" o:spid="_x0000_s2245" style="position:absolute;left:0;text-align:left;margin-left:-5pt;margin-top:28pt;width:79pt;height:60pt;z-index:25855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1e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dLRNuam6gOzxj2rb4REEPMLZcDsZzNtIEWx7edgIVZ8O9I4vqq4t5TSPPRbWoF7SKmAti&#10;vfncFU72QEshI3K282i2PRGusp70MHmflX3sSRru5zqzP23z+h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owi1e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7DBB74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60000" behindDoc="0" locked="0" layoutInCell="1" allowOverlap="1" wp14:anchorId="3D8864F7" wp14:editId="34963B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16" name="Rectangle 1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5694D9-5032-C343-968E-9DE657CB6D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E637B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864F7" id="Rectangle 1416" o:spid="_x0000_s2246" style="position:absolute;left:0;text-align:left;margin-left:-5pt;margin-top:28pt;width:79pt;height:60pt;z-index:25856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Bw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oKbm3voz8+Yty09cbAjTJ3Uo4tSTDzBTtLPo0IjxfglsEXN3e2q4ZGXYrlu1ryKWApm&#10;vX/fVUEPwEuhE0pxjOgOAxNeFj35Yfa+KHvbkzzc93Vhf93m3S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KGkBw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0E637B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61024" behindDoc="0" locked="0" layoutInCell="1" allowOverlap="1" wp14:anchorId="0276CE84" wp14:editId="22DD45F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17" name="Rectangle 1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05D650-312F-104C-84E7-FD264721B3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47C8F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6CE84" id="Rectangle 1417" o:spid="_x0000_s2247" style="position:absolute;left:0;text-align:left;margin-left:-5pt;margin-top:28pt;width:79pt;height:60pt;z-index:25856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Blmw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aZplxc3IP/fkZ87alJzZ2hKmTenRRiokn2En6eVRopBi/BJaoubtdNTzyEizXzZpXEUvA&#10;rPfvsyroAXgpdEIpjhHdYWDCpW7hxdqXzt72JA/3fVzYX7d59ws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LMswGW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1547C8F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62048" behindDoc="0" locked="0" layoutInCell="1" allowOverlap="1" wp14:anchorId="1DD1EE6D" wp14:editId="19B47F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18" name="Rectangle 1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0EA0A1-5107-FF4F-94B9-4BBD6DECB2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827D4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1EE6D" id="Rectangle 1418" o:spid="_x0000_s2248" style="position:absolute;left:0;text-align:left;margin-left:-5pt;margin-top:28pt;width:79pt;height:60pt;z-index:25856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0Bb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ibj5uYe+vMz5m1LTxzsCFMn9eiiFBNPsJP086jQSDF+CWxRc3e7anjkpViumzWvIpaC&#10;We/fd1XQA/BS6IRSHCO6w8CEl0VPfpi9L8re9iQP931d2F+3efcL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4d0Bb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B827D4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63072" behindDoc="0" locked="0" layoutInCell="1" allowOverlap="1" wp14:anchorId="3C9E4C06" wp14:editId="1FD750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19" name="Rectangle 1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7CEAE3-F76C-3543-A202-55C7633A73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97952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E4C06" id="Rectangle 1419" o:spid="_x0000_s2249" style="position:absolute;left:0;text-align:left;margin-left:-5pt;margin-top:28pt;width:79pt;height:60pt;z-index:25856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BO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lXGzc099OdnzNuWnjjYEaZO6tFFKSaeYCfp51GhkWL8Etii5u521fDIS7FcN2teRSwF&#10;s96/76qgB+Cl0AmlOEZ0h4EJL4ue/DB7X5S97Uke7vu6sL9u8+4X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QUHAT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E97952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64096" behindDoc="0" locked="0" layoutInCell="1" allowOverlap="1" wp14:anchorId="22375168" wp14:editId="3F3ACA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20" name="Rectangle 1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9858C3-2EE3-0045-9E7A-604B8F6412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3270A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75168" id="Rectangle 1420" o:spid="_x0000_s2250" style="position:absolute;left:0;text-align:left;margin-left:-5pt;margin-top:28pt;width:79pt;height:60pt;z-index:25856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Am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NOuMm5sH6C9PmLctPXKwI0yd1KOLUkw8wU7Sz5NCI8X4JbBFzd161fDIS7HcNBteRSwF&#10;sz687aqgB+Cl0AmlOEV0x4EJL4ue/DB7X5S97kke7tu6sL9t8/4X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rsFAJ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D3270A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65120" behindDoc="0" locked="0" layoutInCell="1" allowOverlap="1" wp14:anchorId="4D7CB079" wp14:editId="438AE2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21" name="Rectangle 1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554BAA7-2579-7B4A-9C8A-54213A6594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C633E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CB079" id="Rectangle 1421" o:spid="_x0000_s2251" style="position:absolute;left:0;text-align:left;margin-left:-5pt;margin-top:28pt;width:79pt;height:60pt;z-index:25856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8Az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NB8zbm7uoT8/Yt629MDBjjB1Uo8uSjHxBDtJP48KjRTj18AWNbc3q4ZHXorlulnzKmIp&#10;mPX+bVcFPQAvhU4oxTGiOwxMeFn05IfZ+6LsdU/ycN/Whf11m3e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V/fAM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FC633E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66144" behindDoc="0" locked="0" layoutInCell="1" allowOverlap="1" wp14:anchorId="4231920B" wp14:editId="02BC7C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22" name="Rectangle 1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A0A746-67B8-9E48-92B9-3C846C127D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44BE2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1920B" id="Rectangle 1422" o:spid="_x0000_s2252" style="position:absolute;left:0;text-align:left;margin-left:-5pt;margin-top:28pt;width:79pt;height:60pt;z-index:25856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AN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mtuMm5t76M9PmLctPXKwI0yd1KOLUkw8wU7Sz6NCI8X4NbBFzd3NquGRl2K5bta8ilgK&#10;Zr1/31VBD8BLoRNKcYzoDgMTXhY9+WH2vih725M83Pd1YX/d5t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XKxAD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044BE2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67168" behindDoc="0" locked="0" layoutInCell="1" allowOverlap="1" wp14:anchorId="14123EA9" wp14:editId="1AFA9E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23" name="Rectangle 1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0E603C-B35B-C04E-9DD0-8762641D75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7FD68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23EA9" id="Rectangle 1423" o:spid="_x0000_s2253" style="position:absolute;left:0;text-align:left;margin-left:-5pt;margin-top:28pt;width:79pt;height:60pt;z-index:25856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AY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NOuMm5sH6C9PmLctPXKwI0yd1KOLUkw8wU7Sz5NCI8X4JbBFzfpu1fDIS7HcNBteRSwF&#10;sz687aqgB+Cl0AmlOEV0x4EJL4ue/DB7X5S97kke7tu6sL9t8/4X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pZrAG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17FD68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68192" behindDoc="0" locked="0" layoutInCell="1" allowOverlap="1" wp14:anchorId="1BA750E9" wp14:editId="7CD7B5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24" name="Rectangle 1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F178073-1769-DE4B-A603-33E560B29E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D8523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750E9" id="Rectangle 1424" o:spid="_x0000_s2254" style="position:absolute;left:0;text-align:left;margin-left:-5pt;margin-top:28pt;width:79pt;height:60pt;z-index:25856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Hc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VdcJNzY3vDs+Qti0+UdCDH1suBxM4G2mCLce3nQDF2XDvyKLq6mJR0chzMa+rmlYRckGs&#10;N5+7wsne01LICJztAphtT4TnWU96mLzPyj72JA33c53Zn7Z5/Q8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IKtQdy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6D8523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69216" behindDoc="0" locked="0" layoutInCell="1" allowOverlap="1" wp14:anchorId="7A50C0A5" wp14:editId="06FB71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25" name="Rectangle 1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AD6865-2C1D-BC4A-97B0-D39D02BFEF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1CEBC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0C0A5" id="Rectangle 1425" o:spid="_x0000_s2255" style="position:absolute;left:0;text-align:left;margin-left:-5pt;margin-top:28pt;width:79pt;height:60pt;z-index:25856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8HJ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k3Gzc099OdnzNuWnjjYEaZO6tFFKSaeYCfp51GhkWL8Etii5u521fDIS7FcN2teRSwF&#10;s96/76qgB+Cl0AmlOEZ0h4EJL4ue/DB7X5S97Uke7vu6sL9u8+4X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e5vBy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C1CEBC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70240" behindDoc="0" locked="0" layoutInCell="1" allowOverlap="1" wp14:anchorId="774D7D69" wp14:editId="72D124D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26" name="Rectangle 1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8BC08B-4667-AD40-AC12-9197C0BF46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775B9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D7D69" id="Rectangle 1426" o:spid="_x0000_s2256" style="position:absolute;left:0;text-align:left;margin-left:-5pt;margin-top:28pt;width:79pt;height:60pt;z-index:25857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S0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gU3N/fQn58xb1t64mBHmDqpRxelmHiCnaSfR4VGivFLYIuau9tVwyMvxXLdrHkVsRTM&#10;ev++q4IegJdCJ5TiGNEdBia8LHryw+x9Ufa2J3m47+vC/rrNu1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E0DS0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8775B9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71264" behindDoc="0" locked="0" layoutInCell="1" allowOverlap="1" wp14:anchorId="5C7E79E8" wp14:editId="7B17AF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27" name="Rectangle 1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FBDBED3-CEB3-DC4A-8BE1-BB884FEF66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CEE4C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E79E8" id="Rectangle 1427" o:spid="_x0000_s2257" style="position:absolute;left:0;text-align:left;margin-left:-5pt;margin-top:28pt;width:79pt;height:60pt;z-index:25857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rSh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a1TLj5uQe+vMz5m1LT2zsCFMn9eiiFBNPsJP086jQSDF+CSxRc3e7anjkJViumzWvIpaA&#10;We/fZ1XQA/BS6IRSHCO6w8CES93Ci7Uvnb3tSR7u+7iwv27z7hc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95rSh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8CEE4C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72288" behindDoc="0" locked="0" layoutInCell="1" allowOverlap="1" wp14:anchorId="56B82CCA" wp14:editId="729B21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28" name="Rectangle 1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C9E616-749B-7F46-8470-AD1022CC5C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18611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82CCA" id="Rectangle 1428" o:spid="_x0000_s2258" style="position:absolute;left:0;text-align:left;margin-left:-5pt;margin-top:28pt;width:79pt;height:60pt;z-index:25857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TSfnAEAABU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KaVZNxc3MP/fkZ87SlJw52hKmTenRRiol/sJP086jQSDF+CWxRc3fLd0UqxXLdrHkUsRTM&#10;ev++q4IegIdCJ5TiGNEdBia8LHryw+x9UfY2J/lz39eF/XWad7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2vTSf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818611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73312" behindDoc="0" locked="0" layoutInCell="1" allowOverlap="1" wp14:anchorId="446D2000" wp14:editId="297168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29" name="Rectangle 1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4645FE-D57F-B44A-9011-0CB6918626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07897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D2000" id="Rectangle 1429" o:spid="_x0000_s2259" style="position:absolute;left:0;text-align:left;margin-left:-5pt;margin-top:28pt;width:79pt;height:60pt;z-index:25857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SK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VdcJNzQ10h2dM2xafKOgBxpbLwXjORppgy8PbTqDibLh3ZFF1dVFXNPJczBfVg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M+LtIq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4F07897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74336" behindDoc="0" locked="0" layoutInCell="1" allowOverlap="1" wp14:anchorId="7EB59D4B" wp14:editId="186053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30" name="Rectangle 1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7FCD930-E06C-C740-97E8-AFD72494B1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433EF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59D4B" id="Rectangle 1430" o:spid="_x0000_s2260" style="position:absolute;left:0;text-align:left;margin-left:-5pt;margin-top:28pt;width:79pt;height:60pt;z-index:25857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Ti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NY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IAs04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C433EF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75360" behindDoc="0" locked="0" layoutInCell="1" allowOverlap="1" wp14:anchorId="426FA506" wp14:editId="501A9D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31" name="Rectangle 1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508AEB-446A-D24E-9C12-BCBEB12EF2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56989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FA506" id="Rectangle 1431" o:spid="_x0000_s2261" style="position:absolute;left:0;text-align:left;margin-left:-5pt;margin-top:28pt;width:79pt;height:60pt;z-index:25857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T3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rD5m3NzcQ39+xLxt6YGDHWHqpB5dlGLiCXaSfh4VGinGr4Etam5vVg2PvBTLdbPmVcRS&#10;MOv9264KegBeCp1QimNEdxiY8LLoyQ+z90XZ657k4b6tC/vrNu9+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2T209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256989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76384" behindDoc="0" locked="0" layoutInCell="1" allowOverlap="1" wp14:anchorId="28066105" wp14:editId="17C4C9F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32" name="Rectangle 1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DF7D55-6254-E24F-A9BD-60E0D4F36F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09A97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66105" id="Rectangle 1432" o:spid="_x0000_s2262" style="position:absolute;left:0;text-align:left;margin-left:-5pt;margin-top:28pt;width:79pt;height:60pt;z-index:25857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TJ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VrcZNzf30J+fMG9beuRgR5g6qUcXpZh4gp2kn0eFRorxa2CLmrubVcMjL8Vy3ax5FbEU&#10;zHr/vquCHoCXQieU4hjRHQYmvCx68sPsfVH2tid5uO/rwv66zb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0mY0y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109A97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77408" behindDoc="0" locked="0" layoutInCell="1" allowOverlap="1" wp14:anchorId="7385F28E" wp14:editId="74B737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33" name="Rectangle 1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A6F3494-67E6-5C4B-9483-18CEC07C9A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AAF5F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5F28E" id="Rectangle 1433" o:spid="_x0000_s2263" style="position:absolute;left:0;text-align:left;margin-left:-5pt;margin-top:28pt;width:79pt;height:60pt;z-index:25857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Tc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NYZNzcP0F+eMG9beuRgR5g6qUcXpZh4gp2knyeFRorxS2CLmvXd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K1C03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1AAF5F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78432" behindDoc="0" locked="0" layoutInCell="1" allowOverlap="1" wp14:anchorId="33CFBA9D" wp14:editId="4336F8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34" name="Rectangle 1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BACADA-3147-2340-A387-F5CA2E653E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D8560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FBA9D" id="Rectangle 1434" o:spid="_x0000_s2264" style="position:absolute;left:0;text-align:left;margin-left:-5pt;margin-top:28pt;width:79pt;height:60pt;z-index:25857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UY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t6oSbmhvoDs+Yti0+UdADjC2Xg/GcjTTBloe3nUDF2XDvyKLq6mJR0chzMa+rm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AxnNRi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27D8560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79456" behindDoc="0" locked="0" layoutInCell="1" allowOverlap="1" wp14:anchorId="2EEAC338" wp14:editId="7F500E7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35" name="Rectangle 1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02C8C9-F59B-8842-84D7-7AD4F291DE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4FB7C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AC338" id="Rectangle 1435" o:spid="_x0000_s2265" style="position:absolute;left:0;text-align:left;margin-left:-5pt;margin-top:28pt;width:79pt;height:60pt;z-index:25857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bUN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puMm5t76M/PmLctPXGwI0yd1KOLUkw8wU7Sz6NCI8X4JbBFzd3tquGRl2K5bta8ilgK&#10;Zr1/31VBD8BLoRNKcYzoDgMTXhY9+WH2vih725M83Pd1YX/d5t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9VG1D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54FB7C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80480" behindDoc="0" locked="0" layoutInCell="1" allowOverlap="1" wp14:anchorId="3D46C963" wp14:editId="5FA8A7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36" name="Rectangle 1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303D619-2F74-1941-AE62-454ACD7FF8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C7B15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6C963" id="Rectangle 1436" o:spid="_x0000_s2266" style="position:absolute;left:0;text-align:left;margin-left:-5pt;margin-top:28pt;width:79pt;height:60pt;z-index:25858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+mE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Atubh6gvzxh3rb0yMGOMHVSjy5KMfEEO0k/TwqNFOOXwBY1d+tVwyMvxXLTbHgVsRTM&#10;+vC2q4IegJdCJ5TiFNEdBya8LHryw+x9Ufa6J3m4b+vC/rbN+1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tr+mE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5C7B15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81504" behindDoc="0" locked="0" layoutInCell="1" allowOverlap="1" wp14:anchorId="64332B44" wp14:editId="1A0FCB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37" name="Rectangle 1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EEF1CD-31A6-204C-BB8E-D63AE24471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60DE7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32B44" id="Rectangle 1437" o:spid="_x0000_s2267" style="position:absolute;left:0;text-align:left;margin-left:-5pt;margin-top:28pt;width:79pt;height:60pt;z-index:25858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mR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Y162XGzckD9JcnzNuWHtnYEaZO6tFFKSaeYCfp50mhkWL8Elii5m69anjkJVhumg2vIpaA&#10;WR/eZlXQA/BS6IRSnCK648CES93Ci7Uvnb3uSR7u27iwv23z/hc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UmWmR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260DE7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82528" behindDoc="0" locked="0" layoutInCell="1" allowOverlap="1" wp14:anchorId="6B0C8FEF" wp14:editId="5BFABB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38" name="Rectangle 1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F4AA4E-EC71-0148-9428-60C1ED53AC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A48C4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C8FEF" id="Rectangle 1438" o:spid="_x0000_s2268" style="position:absolute;left:0;text-align:left;margin-left:-5pt;margin-top:28pt;width:79pt;height:60pt;z-index:25858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mv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JuMm5sH6C9PmLctPXKwI0yd1KOLUkw8wU7Sz5NCI8X4JbBFzd161fDIS7HcNBteRSwF&#10;sz687aqgB+Cl0AmlOEV0x4EJL4ue/DB7X5S97kke7tu6sL9t8/4X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X8Lpr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AA48C4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83552" behindDoc="0" locked="0" layoutInCell="1" allowOverlap="1" wp14:anchorId="3D08A042" wp14:editId="0EF8D5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39" name="Rectangle 1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68AE7CF-93B8-C945-A9B1-D906AFD2AF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60961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8A042" id="Rectangle 1439" o:spid="_x0000_s2269" style="position:absolute;left:0;text-align:left;margin-left:-5pt;margin-top:28pt;width:79pt;height:60pt;z-index:25858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m6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Fc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pvRpu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160961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84576" behindDoc="0" locked="0" layoutInCell="1" allowOverlap="1" wp14:anchorId="7B121BBA" wp14:editId="00BE9D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40" name="Rectangle 1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76BCB6-6F0E-074D-9D45-92DE64864B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7D54D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21BBA" id="Rectangle 1440" o:spid="_x0000_s2270" style="position:absolute;left:0;text-align:left;margin-left:-5pt;margin-top:28pt;width:79pt;height:60pt;z-index:25858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nS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Nc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SXTp0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67D54D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85600" behindDoc="0" locked="0" layoutInCell="1" allowOverlap="1" wp14:anchorId="2BB730F6" wp14:editId="2DDE0F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41" name="Rectangle 1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574A2E-2DFC-F34A-8F3F-7C40F20DE8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5494B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730F6" id="Rectangle 1441" o:spid="_x0000_s2271" style="position:absolute;left:0;text-align:left;margin-left:-5pt;margin-top:28pt;width:79pt;height:60pt;z-index:25858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nH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aXybc1NxAe3jAtG3xnoLuYWi47I3nbKAJNjy87AQqzvq/jiyqruazikaei+miWtAqYi6I&#10;9eZzVzjZAS2FjMjZzqPZdkR4mvWkh8n7rOx9T9JwP9eZ/Wmb16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wQmnH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E5494B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86624" behindDoc="0" locked="0" layoutInCell="1" allowOverlap="1" wp14:anchorId="3AF842F1" wp14:editId="612CEB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42" name="Rectangle 1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1175A9-CCBD-D746-97F6-81C01A8D02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A325B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842F1" id="Rectangle 1442" o:spid="_x0000_s2272" style="position:absolute;left:0;text-align:left;margin-left:-5pt;margin-top:28pt;width:79pt;height:60pt;z-index:25858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n5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Gp+kXBTcwPt4QnTtsVHCrqHoeGyN56zgSbY8PC6E6g46+8cWVRdzmcVjTwX00W1oFXEXBDr&#10;zdeucLIDWgoZkbOdR7PtiPA060kPk/dZ2ceepOF+rTP70zav3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LsZ6fm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5EA325B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87648" behindDoc="0" locked="0" layoutInCell="1" allowOverlap="1" wp14:anchorId="135C54BB" wp14:editId="582B3D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43" name="Rectangle 1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12AE74-D57B-7E43-93D3-04A366B0CB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6E3A2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C54BB" id="Rectangle 1443" o:spid="_x0000_s2273" style="position:absolute;left:0;text-align:left;margin-left:-5pt;margin-top:28pt;width:79pt;height:60pt;z-index:25858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2ns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VQ1XyTc1Nz69vgMadviEwXd+6HhsjeBs4Em2HB82wtQnPX3jiyqFvNZRSPPxXRZLWkVIRfE&#10;evu5K5zsPC2FjMDZPoDZdUR4mvWkh8n7rOxjT9JwP9eZ/XmbN/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CL2ns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B6E3A2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88672" behindDoc="0" locked="0" layoutInCell="1" allowOverlap="1" wp14:anchorId="0DEB364D" wp14:editId="138EF0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44" name="Rectangle 1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5ADDE6-61EE-2E4E-85B8-5E41EEBBE3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4A683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B364D" id="Rectangle 1444" o:spid="_x0000_s2274" style="position:absolute;left:0;text-align:left;margin-left:-5pt;margin-top:28pt;width:79pt;height:60pt;z-index:25858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go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ZVyzrhpuYWuuMTpm2LjxT0AGPL5WA8ZyNNsOXhZS9QcTb8dmRRdb1cVDTyXMzrqqZVxFwQ&#10;6+3nrnCyB1oKGZGzvUez64nwPOtJD5P3Wdn7nqThfq4z+/M2b1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lGOgo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B4A683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89696" behindDoc="0" locked="0" layoutInCell="1" allowOverlap="1" wp14:anchorId="6DBBB776" wp14:editId="557A0D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45" name="Rectangle 1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F419B6A-92EB-D54A-8E0E-EEFB7DA930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C3C1B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BB776" id="Rectangle 1445" o:spid="_x0000_s2275" style="position:absolute;left:0;text-align:left;margin-left:-5pt;margin-top:28pt;width:79pt;height:60pt;z-index:25858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g9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Lc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nC5oP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9C3C1B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90720" behindDoc="0" locked="0" layoutInCell="1" allowOverlap="1" wp14:anchorId="4673F6EA" wp14:editId="69D437F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46" name="Rectangle 1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76DF6B-F744-F343-B83B-E361071084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DD165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3F6EA" id="Rectangle 1446" o:spid="_x0000_s2276" style="position:absolute;left:0;text-align:left;margin-left:-5pt;margin-top:28pt;width:79pt;height:60pt;z-index:25859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1A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Cy4ubmH/vyIedvSAwc7wtRJPbooxcQT7CT9PCo0UoxfA1vU3N6sGh55KZbrZs2riKVg&#10;1vu3XRX0ALwUOqEUx4juMDDhZdGTH2bvi7LXPcnDfVsX9tdt3v0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jZZ1A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8DD165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91744" behindDoc="0" locked="0" layoutInCell="1" allowOverlap="1" wp14:anchorId="0D74BB9B" wp14:editId="524DE2D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47" name="Rectangle 1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925F1F-0AA5-8748-BF9B-8ACA5C799D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A0148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4BB9B" id="Rectangle 1447" o:spid="_x0000_s2277" style="position:absolute;left:0;text-align:left;margin-left:-5pt;margin-top:28pt;width:79pt;height:60pt;z-index:25859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1V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Y1H5cZNyf30J8fMW9bemBjR5g6qUcXpZh4gp2kn0eFRorxa2CJmtubVcMjL8Fy3ax5FbEE&#10;zHr/NquCHoCXQieU4hjRHQYmXOoWXqx96ex1T/Jw38aF/XWbd7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aUx1V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BA0148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92768" behindDoc="0" locked="0" layoutInCell="1" allowOverlap="1" wp14:anchorId="1104B238" wp14:editId="7C35CCD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48" name="Rectangle 1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18492A-4A29-704A-9FB3-EE912231C9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B09CA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4B238" id="Rectangle 1448" o:spid="_x0000_s2278" style="position:absolute;left:0;text-align:left;margin-left:-5pt;margin-top:28pt;width:79pt;height:60pt;z-index:25859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1r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Gwybm7uoT8/Yt629MDBjjB1Uo8uSjHxBDtJP48KjRTj18AWNbc3q4ZHXorlulnzKmIp&#10;mPX+bVcFPQAvhU4oxTGiOwxMeFn05IfZ+6LsdU/ycN/Whf11m3e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0Qida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4B09CA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93792" behindDoc="0" locked="0" layoutInCell="1" allowOverlap="1" wp14:anchorId="36FFF3F3" wp14:editId="143E92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49" name="Rectangle 1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714B7B-DE69-164E-9B9D-3E9E4A69C5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2B3B1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FF3F3" id="Rectangle 1449" o:spid="_x0000_s2279" style="position:absolute;left:0;text-align:left;margin-left:-5pt;margin-top:28pt;width:79pt;height:60pt;z-index:25859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1+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Fxl3NzcQ39+xLxt6YGDHWHqpB5dlGLiCXaSfh4VGinGr4Etam5vVg2PvBTLdbPmVcRS&#10;MOv9264KegBeCp1QimNEdxiY8LLoyQ+z90XZ657k4b6tC/vrNu9+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KD4df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52B3B1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94816" behindDoc="0" locked="0" layoutInCell="1" allowOverlap="1" wp14:anchorId="3F910261" wp14:editId="39151E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50" name="Rectangle 1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8A52F5-7978-A44F-BA6B-643A42AC04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715C4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10261" id="Rectangle 1450" o:spid="_x0000_s2280" style="position:absolute;left:0;text-align:left;margin-left:-5pt;margin-top:28pt;width:79pt;height:60pt;z-index:25859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0W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6nCfc1NxAe3jAtG3xnoLuYWi47I3nbKAJNjy87AQqzvq/jiyqruazikaei+miWtAqYi6I&#10;9eZzVzjZAS2FjMjZzqPZdkR4mvWkh8n7rOx9T9JwP9eZ/Wmb16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Hvp0W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B715C4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95840" behindDoc="0" locked="0" layoutInCell="1" allowOverlap="1" wp14:anchorId="7A3757DD" wp14:editId="3832C3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51" name="Rectangle 1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D48F29-C3E6-824F-A81A-2332C8AA9E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CD6FC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757DD" id="Rectangle 1451" o:spid="_x0000_s2281" style="position:absolute;left:0;text-align:left;margin-left:-5pt;margin-top:28pt;width:79pt;height:60pt;z-index:25859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B0D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equb3NuLm5h/78hHnb0iMHO8LUST26KMXEE+wk/TwqNFKMXwJb1Nzd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PogdA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BCD6FC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96864" behindDoc="0" locked="0" layoutInCell="1" allowOverlap="1" wp14:anchorId="0E8F7050" wp14:editId="2FD46D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52" name="Rectangle 1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CCB2C0-1E53-2A42-9551-17DB672AC5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7F16D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F7050" id="Rectangle 1452" o:spid="_x0000_s2282" style="position:absolute;left:0;text-align:left;margin-left:-5pt;margin-top:28pt;width:79pt;height:60pt;z-index:25859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509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VfLzNuLm5h/78hHnb0iMHO8LUST26KMXEE+wk/TwqNFKMXwJb1Nzd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NdOdP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E7F16D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97888" behindDoc="0" locked="0" layoutInCell="1" allowOverlap="1" wp14:anchorId="038528EB" wp14:editId="267F71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53" name="Rectangle 1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6210E3-C496-D244-8E55-7508E0B485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3BF7D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528EB" id="Rectangle 1453" o:spid="_x0000_s2283" style="position:absolute;left:0;text-align:left;margin-left:-5pt;margin-top:28pt;width:79pt;height:60pt;z-index:25859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R0o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qq6mifc1Nz49vAAadviPQXd+6HhsjeBs4Em2HB82QlQnPV/HVlUzS9nFY08F9NFtaBVhFwQ&#10;683nrnCy87QUMgJnuwBm2xHhadaTHibvs7L3PUnD/Vxn9qdtXr8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M5R0o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C3BF7D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98912" behindDoc="0" locked="0" layoutInCell="1" allowOverlap="1" wp14:anchorId="02406230" wp14:editId="7B038D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54" name="Rectangle 1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45D003-26F7-7C42-8B57-2845DD0799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4642A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06230" id="Rectangle 1454" o:spid="_x0000_s2284" style="position:absolute;left:0;text-align:left;margin-left:-5pt;margin-top:28pt;width:79pt;height:60pt;z-index:25859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69Kc7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94642A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99936" behindDoc="0" locked="0" layoutInCell="1" allowOverlap="1" wp14:anchorId="525EEF34" wp14:editId="1F0B88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55" name="Rectangle 1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C00D1E8-3399-E94F-B98A-50664A89F4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08ACE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EEF34" id="Rectangle 1455" o:spid="_x0000_s2285" style="position:absolute;left:0;text-align:left;margin-left:-5pt;margin-top:28pt;width:79pt;height:60pt;z-index:25859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z5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Nxk3NzcQ39+xLxt6YGDHWHqpB5dlGLiCXaSfh4VGinGr4Etam5vVg2PvBTLdbPmVcRS&#10;MOv9264KegBeCp1QimNEdxiY8LLoyQ+z90XZ657k4b6tC/vrNu9+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EuQc+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108ACE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00960" behindDoc="0" locked="0" layoutInCell="1" allowOverlap="1" wp14:anchorId="186FB66A" wp14:editId="10B5C9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56" name="Rectangle 1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DFCB51-6C9E-6849-AA7F-2C07FBD18D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1E3B8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FB66A" id="Rectangle 1456" o:spid="_x0000_s2286" style="position:absolute;left:0;text-align:left;margin-left:-5pt;margin-top:28pt;width:79pt;height:60pt;z-index:25860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HXnA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gtubu6hPz9h3rb0yMGOMHVSjy5KMfEEO0k/jwqNFOPXwBY1dzerhkdeiuW6WfMqYimY&#10;9f59VwU9AC+FTijFMaI7DEx4WfTkh9n7ouxtT/Jw39eF/XWbd7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wPHHX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A1E3B8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01984" behindDoc="0" locked="0" layoutInCell="1" allowOverlap="1" wp14:anchorId="290DF675" wp14:editId="17B4B1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57" name="Rectangle 1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DFA37F-AA11-CD40-9433-09566B7FB3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87B54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DF675" id="Rectangle 1457" o:spid="_x0000_s2287" style="position:absolute;left:0;text-align:left;margin-left:-5pt;margin-top:28pt;width:79pt;height:60pt;z-index:25860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HCnAEAABU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Oa22XGzck99OcnzNuWHtnYEaZO6tFFKSaeYCfp51GhkWL8Glii5u5m1fDIS7BcN2teRSwB&#10;s96/z6qgB+Cl0AmlOEZ0h4EJl7qFF2tfOnvbkzzc93Fhf93m3S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JCvHC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587B54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03008" behindDoc="0" locked="0" layoutInCell="1" allowOverlap="1" wp14:anchorId="0A161ABC" wp14:editId="0D0C4B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58" name="Rectangle 1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8301205-62DA-AF42-BDEB-B795AF5101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C40B3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61ABC" id="Rectangle 1458" o:spid="_x0000_s2288" style="position:absolute;left:0;text-align:left;margin-left:-5pt;margin-top:28pt;width:79pt;height:60pt;z-index:25860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H8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puMm5t76M9PmLctPXKwI0yd1KOLUkw8wU7Sz6NCI8X4NbBFzd3NquGRl2K5bta8ilgK&#10;Zr1/31VBD8BLoRNKcYzoDgMTXhY9+WH2vih725M83Pd1YX/d5t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AlFx/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DC40B3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04032" behindDoc="0" locked="0" layoutInCell="1" allowOverlap="1" wp14:anchorId="2BACF5FC" wp14:editId="256588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59" name="Rectangle 1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93B8C2-C8C6-614E-AAD0-343B830D88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E2A3A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CF5FC" id="Rectangle 1459" o:spid="_x0000_s2289" style="position:absolute;left:0;text-align:left;margin-left:-5pt;margin-top:28pt;width:79pt;height:60pt;z-index:25860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/Hp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lcZNzf30J+fMG9beuRgR5g6qUcXpZh4gp2kn0eFRorxa2CLmrubVcMjL8Vy3ax5FbEU&#10;zHr/vquCHoCXQieU4hjRHQYmvCx68sPsfVH2tid5uO/rwv66zb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+2fx6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7E2A3A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05056" behindDoc="0" locked="0" layoutInCell="1" allowOverlap="1" wp14:anchorId="4343F2A0" wp14:editId="20BFB2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60" name="Rectangle 1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04D00D-1731-164C-8D45-1418C9D1FC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19FEC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3F2A0" id="Rectangle 1460" o:spid="_x0000_s2290" style="position:absolute;left:0;text-align:left;margin-left:-5pt;margin-top:28pt;width:79pt;height:60pt;z-index:25860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3GB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OpinnBTcwPt4QnTtsVHCrqHoeGyN56zgSbY8PC6E6g46+8cWVRdzmcVjTwX00W1oFXEXBDr&#10;zdeucLIDWgoZkbOdR7PtiPA060kPk/dZ2ceepOF+rTP70zav3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BTncYG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0D19FEC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06080" behindDoc="0" locked="0" layoutInCell="1" allowOverlap="1" wp14:anchorId="753E118A" wp14:editId="6933D6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61" name="Rectangle 1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AB8FD15-EC28-7D4F-8B1F-7B300D8CAD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2136A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E118A" id="Rectangle 1461" o:spid="_x0000_s2291" style="position:absolute;left:0;text-align:left;margin-left:-5pt;margin-top:28pt;width:79pt;height:60pt;z-index:25860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GU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V3H7MuLm5h/78hHnb0iMHO8LUST26KMXEE+wk/TwqNFKMXwJb1Nzd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7dHxl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12136A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07104" behindDoc="0" locked="0" layoutInCell="1" allowOverlap="1" wp14:anchorId="04CB8B7E" wp14:editId="0FB323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62" name="Rectangle 1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48700B-8CEB-094D-887E-B07D198121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6C518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B8B7E" id="Rectangle 1462" o:spid="_x0000_s2292" style="position:absolute;left:0;text-align:left;margin-left:-5pt;margin-top:28pt;width:79pt;height:60pt;z-index:25860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GqmwEAABU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Go+T7ipuYH28IRp2+IjBd3D0HDZG8/ZQBNseHjdCVSc9XeOLKouL2YVjTwX00W1oFXEXBDr&#10;zdeucLIDWgoZkbOdR7PtiPA060kPk/dZ2ceepOF+rTP70zav3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OaKcaq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7F6C518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08128" behindDoc="0" locked="0" layoutInCell="1" allowOverlap="1" wp14:anchorId="6669F268" wp14:editId="09857E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63" name="Rectangle 1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14BCA4-62BA-A74D-AC78-2EC9D8EFF0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84B7B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9F268" id="Rectangle 1463" o:spid="_x0000_s2293" style="position:absolute;left:0;text-align:left;margin-left:-5pt;margin-top:28pt;width:79pt;height:60pt;z-index:25860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B+88b+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484B7B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09152" behindDoc="0" locked="0" layoutInCell="1" allowOverlap="1" wp14:anchorId="615ADA6A" wp14:editId="757A0D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64" name="Rectangle 1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33B30E4-3D90-B14A-A9F8-95FC45E031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FBECE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ADA6A" id="Rectangle 1464" o:spid="_x0000_s2294" style="position:absolute;left:0;text-align:left;margin-left:-5pt;margin-top:28pt;width:79pt;height:60pt;z-index:25860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3B7mw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6rBNuam6gOzxi2rb4QEEPMLZcDsZzNtIEWx5edgIVZ8O9I4uqq4tFRSPPxbyualpFzAWx&#10;3nzuCid7oKWQETnbeTTbngjPs570MHmflb3vSRru5zqzP23z+hU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DiLcHu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9FBECE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10176" behindDoc="0" locked="0" layoutInCell="1" allowOverlap="1" wp14:anchorId="66684813" wp14:editId="49A1E2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65" name="Rectangle 1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AC3DBE-DB70-534F-8E22-7DC35BE7AE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8E089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84813" id="Rectangle 1465" o:spid="_x0000_s2295" style="position:absolute;left:0;text-align:left;margin-left:-5pt;margin-top:28pt;width:79pt;height:60pt;z-index:25861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Bu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jcZNzf30J+fMG9beuRgR5g6qUcXpZh4gp2kn0eFRorxa2CLmrubVcMjL8Vy3ax5FbEU&#10;zHr/vquCHoCXQieU4hjRHQYmvCx68sPsfVH2tid5uO/rwv66zb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wb3wb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E8E089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11200" behindDoc="0" locked="0" layoutInCell="1" allowOverlap="1" wp14:anchorId="6270EFC3" wp14:editId="21AAEF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66" name="Rectangle 1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EEB66B-D847-2F47-B2D0-28D46EECD6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F3D2E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0EFC3" id="Rectangle 1466" o:spid="_x0000_s2296" style="position:absolute;left:0;text-align:left;margin-left:-5pt;margin-top:28pt;width:79pt;height:60pt;z-index:25861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gUTnA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Atubh6gvzxh3rb0yMGOMHVSjy5KMfEEO0k/TwqNFOOXwBY167tVwyMvxXLTbHgVsRTM&#10;+vC2q4IegJdCJ5TiFNEdBya8LHryw+x9Ufa6J3m4b+vC/rbN+1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+9gUT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4F3D2E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12224" behindDoc="0" locked="0" layoutInCell="1" allowOverlap="1" wp14:anchorId="35A44597" wp14:editId="7A0E76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67" name="Rectangle 1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7B483C7-4B0C-A34D-8FE1-F64845B6FE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34EF4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44597" id="Rectangle 1467" o:spid="_x0000_s2297" style="position:absolute;left:0;text-align:left;margin-left:-5pt;margin-top:28pt;width:79pt;height:60pt;z-index:25861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UGnAEAABU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Y162XGzckD9JcnzNuWHtnYEaZO6tFFKSaeYCfp50mhkWL8EliiZn23anjkJVhumg2vIpaA&#10;WR/eZlXQA/BS6IRSnCK648CES93Ci7Uvnb3uSR7u27iwv23z/hc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HwIUG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E34EF4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13248" behindDoc="0" locked="0" layoutInCell="1" allowOverlap="1" wp14:anchorId="17ED218D" wp14:editId="7F2CD4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68" name="Rectangle 1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52E751-66ED-5648-B615-C3EE0B4908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80458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D218D" id="Rectangle 1468" o:spid="_x0000_s2298" style="position:absolute;left:0;text-align:left;margin-left:-5pt;margin-top:28pt;width:79pt;height:60pt;z-index:25861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U4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JuMm5sH6C9PmLctPXKwI0yd1KOLUkw8wU7Sz5NCI8X4JbBFzfpu1fDIS7HcNBteRSwF&#10;sz687aqgB+Cl0AmlOEV0x4EJL4ue/DB7X5S97kke7tu6sL9t8/4X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jJsFO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C80458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14272" behindDoc="0" locked="0" layoutInCell="1" allowOverlap="1" wp14:anchorId="75DD0D0A" wp14:editId="3C4A3D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69" name="Rectangle 1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7B165C-7382-FD43-AE0F-F6800CF3A6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8D734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D0D0A" id="Rectangle 1469" o:spid="_x0000_s2299" style="position:absolute;left:0;text-align:left;margin-left:-5pt;margin-top:28pt;width:79pt;height:60pt;z-index:25861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Ut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FcZNzcP0F+eMG9beuRgR5g6qUcXpZh4gp2knyeFRorxS2CLmvXd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da2FL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D8D734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15296" behindDoc="0" locked="0" layoutInCell="1" allowOverlap="1" wp14:anchorId="072B3337" wp14:editId="1F5883C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70" name="Rectangle 1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FE718B-EDF8-6A4D-8B62-152DD06455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51E61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B3337" id="Rectangle 1470" o:spid="_x0000_s2300" style="position:absolute;left:0;text-align:left;margin-left:-5pt;margin-top:28pt;width:79pt;height:60pt;z-index:25861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VF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7m4zbm7uoT8/Y9629MTBjjB1Uo8uSjHxBDtJP48KjRTjl8AW8c1VwyMvxXLdrHkVsRTM&#10;ev++q4IegJdCJ5TiGNEdBia8LHryw+x9Ufa2J3m47+vC/rrNu1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aLQVF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D51E61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16320" behindDoc="0" locked="0" layoutInCell="1" allowOverlap="1" wp14:anchorId="21C3FEA6" wp14:editId="770CF7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71" name="Rectangle 1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1F7E68-C4A4-814F-B9F6-8B126CB5DB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A9FEB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3FEA6" id="Rectangle 1471" o:spid="_x0000_s2301" style="position:absolute;left:0;text-align:left;margin-left:-5pt;margin-top:28pt;width:79pt;height:60pt;z-index:25861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VQ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qqaXyXc1Nz49vAAadviPQXd+6HhsjeBs4Em2HB82QlQnPV/HVlUzS9nFY08F9NFtaBVhFwQ&#10;683nrnCy87QUMgJnuwBm2xHhadaTHibvs7L3PUnD/Vxn9qdtXr8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jG4VQ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AA9FEB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17344" behindDoc="0" locked="0" layoutInCell="1" allowOverlap="1" wp14:anchorId="47754C81" wp14:editId="7A04C2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72" name="Rectangle 1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9161B9-7B69-7849-8E26-D7EBA8B9D8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A7C70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54C81" id="Rectangle 1472" o:spid="_x0000_s2302" style="position:absolute;left:0;text-align:left;margin-left:-5pt;margin-top:28pt;width:79pt;height:60pt;z-index:25861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GhABW6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21A7C70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18368" behindDoc="0" locked="0" layoutInCell="1" allowOverlap="1" wp14:anchorId="2393BC11" wp14:editId="75A29D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73" name="Rectangle 1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29BA4F-1444-4041-B51B-884F05363F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73DB9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3BC11" id="Rectangle 1473" o:spid="_x0000_s2303" style="position:absolute;left:0;text-align:left;margin-left:-5pt;margin-top:28pt;width:79pt;height:60pt;z-index:25861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V7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NcZNzcP0F+eMG9beuRgR5g6qUcXpZh4gp2knyeFRorxS2CLmvXd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kXaFe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073DB9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19392" behindDoc="0" locked="0" layoutInCell="1" allowOverlap="1" wp14:anchorId="7A6F3955" wp14:editId="17F774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74" name="Rectangle 1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1A398B-338C-8341-86BE-90A33154F4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7D539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F3955" id="Rectangle 1474" o:spid="_x0000_s2304" style="position:absolute;left:0;text-align:left;margin-left:-5pt;margin-top:28pt;width:79pt;height:60pt;z-index:25861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QS/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ZVyzrhpubWd8dnSNsWnyjowY8tl4MJnI00wZbj370Axdlw78iianm1qGjkuZjXVU2rCLkg&#10;1tuvXeFk72kpZATO9gHMrifC86wnPUzeZ2Ufe5KG+7XO7M/bvHkD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2QQS/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B7D539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20416" behindDoc="0" locked="0" layoutInCell="1" allowOverlap="1" wp14:anchorId="0B47DCB9" wp14:editId="5EEB644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75" name="Rectangle 1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19C65E-44CA-2641-A0A7-E38A468B42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F5C43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7DCB9" id="Rectangle 1475" o:spid="_x0000_s2305" style="position:absolute;left:0;text-align:left;margin-left:-5pt;margin-top:28pt;width:79pt;height:60pt;z-index:25862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Sq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LcZNzcP0F+eMG9beuRgR5g6qUcXpZh4gp2knyeFRorxS2CLmvXd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T3eEq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9F5C43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21440" behindDoc="0" locked="0" layoutInCell="1" allowOverlap="1" wp14:anchorId="07738F34" wp14:editId="77497E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76" name="Rectangle 1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729DD26-F861-0644-B10C-AB119E1749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C3CE9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38F34" id="Rectangle 1476" o:spid="_x0000_s2306" style="position:absolute;left:0;text-align:left;margin-left:-5pt;margin-top:28pt;width:79pt;height:60pt;z-index:25862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u2mg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" filled="f" stroked="f">
                      <v:textbox inset="2.16pt,1.44pt,0,1.44pt">
                        <w:txbxContent>
                          <w:p w14:paraId="5AC3CE9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22464" behindDoc="0" locked="0" layoutInCell="1" allowOverlap="1" wp14:anchorId="59803E72" wp14:editId="27E884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77" name="Rectangle 1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89BBE0-2CE0-E74C-9332-5D74BE24E9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2BA44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03E72" id="Rectangle 1477" o:spid="_x0000_s2307" style="position:absolute;left:0;text-align:left;margin-left:-5pt;margin-top:28pt;width:79pt;height:60pt;z-index:25862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ujmgEAABU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" filled="f" stroked="f">
                      <v:textbox inset="2.16pt,1.44pt,0,1.44pt">
                        <w:txbxContent>
                          <w:p w14:paraId="172BA44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23488" behindDoc="0" locked="0" layoutInCell="1" allowOverlap="1" wp14:anchorId="1E3CF563" wp14:editId="239EA3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78" name="Rectangle 1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4BE7AA-3C39-9249-805C-AECF02765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E25E3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CF563" id="Rectangle 1478" o:spid="_x0000_s2308" style="position:absolute;left:0;text-align:left;margin-left:-5pt;margin-top:28pt;width:79pt;height:60pt;z-index:25862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8ud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XVVcJNzY3vDs+Qti0+UdCDH1suBxM4G2mCLce3nQDF2XDvyKLq6mJR0chzMa+rmlYRckGs&#10;N5+7wsne01LICJztAphtT4TnWU96mLzPyj72JA33c53Zn7Z5/Q8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NCvy52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5EE25E3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24512" behindDoc="0" locked="0" layoutInCell="1" allowOverlap="1" wp14:anchorId="17E6780C" wp14:editId="7F982C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79" name="Rectangle 1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A83682-E6EC-1147-B780-D5121E826F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28AE2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6780C" id="Rectangle 1479" o:spid="_x0000_s2309" style="position:absolute;left:0;text-align:left;margin-left:-5pt;margin-top:28pt;width:79pt;height:60pt;z-index:25862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uI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i4SbmhvoDs+Yti0+UdADjC2Xg/GcjTTBloe3nUDF2XDvyKLq6mJR0chzMa+rm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CmZS4i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128AE2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25536" behindDoc="0" locked="0" layoutInCell="1" allowOverlap="1" wp14:anchorId="0BF09AB9" wp14:editId="286C6B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80" name="Rectangle 1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5744F6-846D-314D-B08F-C9281B3BFF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F5727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09AB9" id="Rectangle 1480" o:spid="_x0000_s2310" style="position:absolute;left:0;text-align:left;margin-left:-5pt;margin-top:28pt;width:79pt;height:60pt;z-index:25862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vg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ZV9TLhpuYWuuMTpm2LjxT0AGPL5WA8ZyNNsOXhZS9QcTb8dmRRdb1cVDTyXMzrqqZVxFwQ&#10;6+3nrnCyB1oKGZGzvUez64nwPOtJD5P3Wdn7nqThfq4z+/M2b1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GGcvg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AF5727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26560" behindDoc="0" locked="0" layoutInCell="1" allowOverlap="1" wp14:anchorId="62731A7C" wp14:editId="74CBE4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81" name="Rectangle 1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B75546-1E67-9F4A-A603-BB82407761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D51A9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31A7C" id="Rectangle 1481" o:spid="_x0000_s2311" style="position:absolute;left:0;text-align:left;margin-left:-5pt;margin-top:28pt;width:79pt;height:60pt;z-index:25862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Py9L9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5D51A9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27584" behindDoc="0" locked="0" layoutInCell="1" allowOverlap="1" wp14:anchorId="4CF7F0B4" wp14:editId="5EDA15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82" name="Rectangle 1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0CEACF-3E14-F44D-BB0B-EAF65976B5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CFE81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7F0B4" id="Rectangle 1482" o:spid="_x0000_s2312" style="position:absolute;left:0;text-align:left;margin-left:-5pt;margin-top:28pt;width:79pt;height:60pt;z-index:25862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vLmw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qLxNuam6gOzxi2rb4QEEPMLZcDsZzNtIEWx5edgIVZ8O9I4uqq4tFRSPPxbyualpFzAWx&#10;3nzuCid7oKWQETnbeTTbngjPs570MHmflb3vSRru5zqzP23z+hU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DR0y8u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9CFE81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28608" behindDoc="0" locked="0" layoutInCell="1" allowOverlap="1" wp14:anchorId="6F78208C" wp14:editId="6E8592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83" name="Rectangle 1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144FE46-D9F2-B746-8616-E53D2C0C98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54DF9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8208C" id="Rectangle 1483" o:spid="_x0000_s2313" style="position:absolute;left:0;text-align:left;margin-left:-5pt;margin-top:28pt;width:79pt;height:60pt;z-index:25862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ve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ZV9TLhpubWd8dnSNsWnyjowY8tl4MJnI00wZbj370Axdlw78iianm1qGjkuZjXVU2rCLkg&#10;1tuvXeFk72kpZATO9gHMrifC86wnPUzeZ2Ufe5KG+7XO7M/bvHkD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NQkve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154DF9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29632" behindDoc="0" locked="0" layoutInCell="1" allowOverlap="1" wp14:anchorId="1552D54E" wp14:editId="25CDD4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84" name="Rectangle 1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AD57DA-EDB5-1A4A-8AEF-44904D40CB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E10F1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2D54E" id="Rectangle 1484" o:spid="_x0000_s2314" style="position:absolute;left:0;text-align:left;margin-left:-5pt;margin-top:28pt;width:79pt;height:60pt;z-index:25862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oamg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" filled="f" stroked="f">
                      <v:textbox inset="2.16pt,1.44pt,0,1.44pt">
                        <w:txbxContent>
                          <w:p w14:paraId="4AE10F1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30656" behindDoc="0" locked="0" layoutInCell="1" allowOverlap="1" wp14:anchorId="646B558F" wp14:editId="04BE28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85" name="Rectangle 1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2D86D0-7D41-814A-8CD1-347DEDE8B8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8740A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B558F" id="Rectangle 1485" o:spid="_x0000_s2315" style="position:absolute;left:0;text-align:left;margin-left:-5pt;margin-top:28pt;width:79pt;height:60pt;z-index:25863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oP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y4SbmhvoDs+Yti0+UdADjC2Xg/GcjTTBloe3nUDF2XDvyKLq6mJR0chzMa+rm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BNDSg+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758740A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31680" behindDoc="0" locked="0" layoutInCell="1" allowOverlap="1" wp14:anchorId="0E2F9F0F" wp14:editId="53F5B5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86" name="Rectangle 1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E75285-F995-DC46-90FD-D892FAA87B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EC0B6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F9F0F" id="Rectangle 1486" o:spid="_x0000_s2316" style="position:absolute;left:0;text-align:left;margin-left:-5pt;margin-top:28pt;width:79pt;height:60pt;z-index:25863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9y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gU3N/fQn58xb1t64mBHmDqpRxelmHiCnaSfR4VGivFLYIuau9tVwyMvxXLdrHkVsRTM&#10;ev++q4IegJdCJ5TiGNEdBia8LHryw+x9Ufa2J3m47+vC/rrNu1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sCL9y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CEC0B6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32704" behindDoc="0" locked="0" layoutInCell="1" allowOverlap="1" wp14:anchorId="143FD78C" wp14:editId="703CE1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87" name="Rectangle 1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6200AF-D2D9-D443-B5D2-709CD630B0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69CAB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FD78C" id="Rectangle 1487" o:spid="_x0000_s2317" style="position:absolute;left:0;text-align:left;margin-left:-5pt;margin-top:28pt;width:79pt;height:60pt;z-index:25863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9n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azTLj5uQe+vMz5m1LT2zsCFMn9eiiFBNPsJP086jQSDF+CSxRc3e7anjkJViumzWvIpaA&#10;We/fZ1XQA/BS6IRSHCO6w8CES93Ci7Uvnb3tSR7u+7iwv27z7hc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VPj9n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B69CAB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33728" behindDoc="0" locked="0" layoutInCell="1" allowOverlap="1" wp14:anchorId="6AA81003" wp14:editId="4C7B24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88" name="Rectangle 1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905489-DF03-7A4B-B7D9-0A6EFC467D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FFCEC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81003" id="Rectangle 1488" o:spid="_x0000_s2318" style="position:absolute;left:0;text-align:left;margin-left:-5pt;margin-top:28pt;width:79pt;height:60pt;z-index:25863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9Z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k3Gzc099OdnzNuWnjjYEaZO6tFFKSaeYCfp51GhkWL8Etii5u521fDIS7FcN2teRSwF&#10;s96/76qgB+Cl0AmlOEZ0h4EJL4ue/DB7X5S97Uke7vu6sL9u8+4X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XmW/W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8FFCEC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34752" behindDoc="0" locked="0" layoutInCell="1" allowOverlap="1" wp14:anchorId="2B259BB8" wp14:editId="5CD3AF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89" name="Rectangle 1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438719-B9D7-0B49-AE94-78695CE071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92409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59BB8" id="Rectangle 1489" o:spid="_x0000_s2319" style="position:absolute;left:0;text-align:left;margin-left:-5pt;margin-top:28pt;width:79pt;height:60pt;z-index:25863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9M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quMm5t76M/PmLctPXGwI0yd1KOLUkw8wU7Sz6NCI8X4JbBFzd3tquGRl2K5bta8ilgK&#10;Zr1/31VBD8BLoRNKcYzoDgMTXhY9+WH2vih725M83Pd1YX/d5t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p1M/T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392409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35776" behindDoc="0" locked="0" layoutInCell="1" allowOverlap="1" wp14:anchorId="3FF6CFB7" wp14:editId="7A8B72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90" name="Rectangle 1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EFA5634-3603-2E47-B0F4-E7BEA68BF3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11F12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6CFB7" id="Rectangle 1490" o:spid="_x0000_s2320" style="position:absolute;left:0;text-align:left;margin-left:-5pt;margin-top:28pt;width:79pt;height:60pt;z-index:25863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78k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bNc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SNO/J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911F12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36800" behindDoc="0" locked="0" layoutInCell="1" allowOverlap="1" wp14:anchorId="52B19C5C" wp14:editId="02C84A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91" name="Rectangle 1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CE7C02-62D6-5047-94CC-AB7D25A045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42723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19C5C" id="Rectangle 1491" o:spid="_x0000_s2321" style="position:absolute;left:0;text-align:left;margin-left:-5pt;margin-top:28pt;width:79pt;height:60pt;z-index:25863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T8x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bD5m3NzcQ39+xLxt6YGDHWHqpB5dlGLiCXaSfh4VGinGr4Etam5vVg2PvBTLdbPmVcRS&#10;MOv9264KegBeCp1QimNEdxiY8LLoyQ+z90XZ657k4b6tC/vrNu9+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seU/M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D42723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37824" behindDoc="0" locked="0" layoutInCell="1" allowOverlap="1" wp14:anchorId="58DD974A" wp14:editId="4801C6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92" name="Rectangle 1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E9EDE3-9CFB-6142-9F3E-38E6E521C8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8F37E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D974A" id="Rectangle 1492" o:spid="_x0000_s2322" style="position:absolute;left:0;text-align:left;margin-left:-5pt;margin-top:28pt;width:79pt;height:60pt;z-index:25863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8P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NrcZNzf30J+fMG9beuRgR5g6qUcXpZh4gp2kn0eFRorxa2CLmrubVcMjL8Vy3ax5FbEU&#10;zHr/vquCHoCXQieU4hjRHQYmvCx68sPsfVH2tid5uO/rwv66zb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ur6/D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A8F37E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38848" behindDoc="0" locked="0" layoutInCell="1" allowOverlap="1" wp14:anchorId="072829F0" wp14:editId="2ADD9A1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93" name="Rectangle 1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37B389D-01A0-0843-98B5-5DF1F16C59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A7695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829F0" id="Rectangle 1493" o:spid="_x0000_s2323" style="position:absolute;left:0;text-align:left;margin-left:-5pt;margin-top:28pt;width:79pt;height:60pt;z-index:25863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8a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bNcZNzcP0F+eMG9beuRgR5g6qUcXpZh4gp2knyeFRorxS2CLmvXd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Q4g/G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1A7695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39872" behindDoc="0" locked="0" layoutInCell="1" allowOverlap="1" wp14:anchorId="126CCC75" wp14:editId="72EC5A2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94" name="Rectangle 1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0F720D-6EDB-E643-A3D8-6E4C70187F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C5A98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CCC75" id="Rectangle 1494" o:spid="_x0000_s2324" style="position:absolute;left:0;text-align:left;margin-left:-5pt;margin-top:28pt;width:79pt;height:60pt;z-index:25863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77e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t64SbmhvoDs+Yti0+UdADjC2Xg/GcjTTBloe3nUDF2XDvyKLq6mJR0chzMa+rm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GS/vt6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59C5A98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40896" behindDoc="0" locked="0" layoutInCell="1" allowOverlap="1" wp14:anchorId="704B661A" wp14:editId="1798EE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95" name="Rectangle 1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5AEABB-6AC8-7744-91D8-5A57C878F5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5363B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B661A" id="Rectangle 1495" o:spid="_x0000_s2325" style="position:absolute;left:0;text-align:left;margin-left:-5pt;margin-top:28pt;width:79pt;height:60pt;z-index:25864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7LmwEAABU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arqOuGm5ga6wzOmbYtPFPQAY8vlYDxnI02w5eFtJ1BxNtw7sqi6ulhUNPJczJfVk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J2JPsu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395363B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41920" behindDoc="0" locked="0" layoutInCell="1" allowOverlap="1" wp14:anchorId="61100154" wp14:editId="3E0FCF1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96" name="Rectangle 1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7872D3-3B03-554E-B912-60C1AF84D0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8C704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00154" id="Rectangle 1496" o:spid="_x0000_s2326" style="position:absolute;left:0;text-align:left;margin-left:-5pt;margin-top:28pt;width:79pt;height:60pt;z-index:25864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" filled="f" stroked="f">
                      <v:textbox inset="2.16pt,1.44pt,0,1.44pt">
                        <w:txbxContent>
                          <w:p w14:paraId="6F8C704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42944" behindDoc="0" locked="0" layoutInCell="1" allowOverlap="1" wp14:anchorId="7F880AC1" wp14:editId="21117B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97" name="Rectangle 1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46F199-431C-AC46-95E0-EC742BE35D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0486A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80AC1" id="Rectangle 1497" o:spid="_x0000_s2327" style="position:absolute;left:0;text-align:left;margin-left:-5pt;margin-top:28pt;width:79pt;height:60pt;z-index:25864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w8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9TLj5uQe+vMz5m1LT2zsCFMn9eiiFBNPsJP086jQSDF+CSxRc3e7anjkJViumzWvIpaA&#10;We/fZ1XQA/BS6IRSHCO6w8CES93Ci7Uvnb3tSR7u+7iwv27z7hc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DZZw8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00486A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43968" behindDoc="0" locked="0" layoutInCell="1" allowOverlap="1" wp14:anchorId="36C78B0B" wp14:editId="202DEC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98" name="Rectangle 1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2EC331-1141-AC4B-B5F6-BC77C8AD89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AABE7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78B0B" id="Rectangle 1498" o:spid="_x0000_s2328" style="position:absolute;left:0;text-align:left;margin-left:-5pt;margin-top:28pt;width:79pt;height:60pt;z-index:25864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wC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1U3Gzc099OdnzNuWnjjYEaZO6tFFKSaeYCfp51GhkWL8Etii5u521fDIS7FcN2teRSwF&#10;s96/76qgB+Cl0AmlOEZ0h4EJL4ue/DB7X5S97Uke7vu6sL9u8+4X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CD4cA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3AABE7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44992" behindDoc="0" locked="0" layoutInCell="1" allowOverlap="1" wp14:anchorId="1CD5E91A" wp14:editId="555C49A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99" name="Rectangle 1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5D8612-84CA-3D4B-897F-4F1B4C0001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03C49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5E91A" id="Rectangle 1499" o:spid="_x0000_s2329" style="position:absolute;left:0;text-align:left;margin-left:-5pt;margin-top:28pt;width:79pt;height:60pt;z-index:25864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wX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WXdcJNzQ10h2dM2xafKOgBxpbLwXjORppgy8PbTqDibLh3ZFF1dVFXNPJczBfVg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PEInBe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2F03C49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46016" behindDoc="0" locked="0" layoutInCell="1" allowOverlap="1" wp14:anchorId="5083A41A" wp14:editId="653B58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00" name="Rectangle 1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4D0C08-872E-FC49-AB78-CC57632959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28519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3A41A" id="Rectangle 1500" o:spid="_x0000_s2330" style="position:absolute;left:0;text-align:left;margin-left:-5pt;margin-top:28pt;width:79pt;height:60pt;z-index:25864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x/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qtc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Hogcf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B28519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47040" behindDoc="0" locked="0" layoutInCell="1" allowOverlap="1" wp14:anchorId="30AC010C" wp14:editId="51B0E54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01" name="Rectangle 1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3584196-236C-6549-9E08-CE594A16EF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E1BE8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C010C" id="Rectangle 1501" o:spid="_x0000_s2331" style="position:absolute;left:0;text-align:left;margin-left:-5pt;margin-top:28pt;width:79pt;height:60pt;z-index:25864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xq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qj9m3NzcQ39+xLxt6YGDHWHqpB5dlGLiCXaSfh4VGinGr4Etam5vVg2PvBTLdbPmVcRS&#10;MOv9264KegBeCp1QimNEdxiY8LLoyQ+z90XZ657k4b6tC/vrNu9+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576ca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9E1BE8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48064" behindDoc="0" locked="0" layoutInCell="1" allowOverlap="1" wp14:anchorId="0A59A0CE" wp14:editId="2B7AAC8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02" name="Rectangle 1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2C14D3-89D6-2C42-8FDF-2D1DC03C5D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2B999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9A0CE" id="Rectangle 1502" o:spid="_x0000_s2332" style="position:absolute;left:0;text-align:left;margin-left:-5pt;margin-top:28pt;width:79pt;height:60pt;z-index:25864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RxU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1bcZNzf30J+fMG9beuRgR5g6qUcXpZh4gp2kn0eFRorxa2CLmrubVcMjL8Vy3ax5FbEU&#10;zHr/vquCHoCXQieU4hjRHQYmvCx68sPsfVH2tid5uO/rwv66zb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7OUcV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72B999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49088" behindDoc="0" locked="0" layoutInCell="1" allowOverlap="1" wp14:anchorId="1C3A22B2" wp14:editId="7D51C41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03" name="Rectangle 1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1DBB9F-F2A2-A244-9370-B98CC88A54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04CD4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A22B2" id="Rectangle 1503" o:spid="_x0000_s2333" style="position:absolute;left:0;text-align:left;margin-left:-5pt;margin-top:28pt;width:79pt;height:60pt;z-index:25864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5xB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qtcZNzcP0F+eMG9beuRgR5g6qUcXpZh4gp2knyeFRorxS2CLmvXd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FdOcQ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A04CD4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50112" behindDoc="0" locked="0" layoutInCell="1" allowOverlap="1" wp14:anchorId="44DD178D" wp14:editId="70DD4A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04" name="Rectangle 1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6CB0FF-4CC4-D645-A619-1A12391230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95AFE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D178D" id="Rectangle 1504" o:spid="_x0000_s2334" style="position:absolute;left:0;text-align:left;margin-left:-5pt;margin-top:28pt;width:79pt;height:60pt;z-index:25865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B2F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Uo64SbmhvoDs+Yti0+UdADjC2Xg/GcjTTBloe3nUDF2XDvyKLq6mJR0chzMa+rm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DLkHYW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5A95AFE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51136" behindDoc="0" locked="0" layoutInCell="1" allowOverlap="1" wp14:anchorId="74868924" wp14:editId="684810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05" name="Rectangle 1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5879D8-D82C-6A42-9CD8-6721B97A99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DB6D1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68924" id="Rectangle 1505" o:spid="_x0000_s2335" style="position:absolute;left:0;text-align:left;margin-left:-5pt;margin-top:28pt;width:79pt;height:60pt;z-index:25865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2Q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1ZuMm5t76M/PmLctPXGwI0yd1KOLUkw8wU7Sz6NCI8X4JbBFzd3tquGRl2K5bta8ilgK&#10;Zr1/31VBD8BLoRNKcYzoDgMTXhY9+WH2vih725M83Pd1YX/d5t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y9Kdk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0DB6D1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52160" behindDoc="0" locked="0" layoutInCell="1" allowOverlap="1" wp14:anchorId="2FA28AE9" wp14:editId="09B7D5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06" name="Rectangle 1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7C2E20-BF86-2643-A03F-7D0E64DB2A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E39FF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28AE9" id="Rectangle 1506" o:spid="_x0000_s2336" style="position:absolute;left:0;text-align:left;margin-left:-5pt;margin-top:28pt;width:79pt;height:60pt;z-index:25865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jt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s2rjJuaG98dniFtW3yioAc/tlwOJnA20gRbjm87AYqz4d6RRfXVxbymkeeiWtQLWkXIBbHe&#10;fO4KJ3tPSyEjcLYLYLY9Ea6ynvQweZ+VfexJGu7nOrM/bfP6H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HSZaO2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0CE39FF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53184" behindDoc="0" locked="0" layoutInCell="1" allowOverlap="1" wp14:anchorId="6C7FB255" wp14:editId="79E957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07" name="Rectangle 1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D4C1244-1FBF-C94A-903E-79C6588B8E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F2591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FB255" id="Rectangle 1507" o:spid="_x0000_s2337" style="position:absolute;left:0;text-align:left;margin-left:-5pt;margin-top:28pt;width:79pt;height:60pt;z-index:25865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j4mgEAABU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" filled="f" stroked="f">
                      <v:textbox inset="2.16pt,1.44pt,0,1.44pt">
                        <w:txbxContent>
                          <w:p w14:paraId="4FF2591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54208" behindDoc="0" locked="0" layoutInCell="1" allowOverlap="1" wp14:anchorId="07C5DD98" wp14:editId="4CD2B6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08" name="Rectangle 1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4D78FA-AEF4-6E44-B8E7-C396E55534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D73E8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5DD98" id="Rectangle 1508" o:spid="_x0000_s2338" style="position:absolute;left:0;text-align:left;margin-left:-5pt;margin-top:28pt;width:79pt;height:60pt;z-index:25865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jG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dS8qhNuam6gOzxj2rb4REEPMLZcDsZzNtIEWx7edgIVZ8O9I4vqq4t5TSPPRbWoF7SKmAti&#10;vfncFU72QEshI3K282i2PRGusp70MHmflX3sSRru5zqzP23z+h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G9GjG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3D73E8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55232" behindDoc="0" locked="0" layoutInCell="1" allowOverlap="1" wp14:anchorId="4AB06C19" wp14:editId="6D2FD0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09" name="Rectangle 1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DB6BA9-7812-6D4A-B131-425963B599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4EFAF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06C19" id="Rectangle 1509" o:spid="_x0000_s2339" style="position:absolute;left:0;text-align:left;margin-left:-5pt;margin-top:28pt;width:79pt;height:60pt;z-index:25865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/wujT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14EFAF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56256" behindDoc="0" locked="0" layoutInCell="1" allowOverlap="1" wp14:anchorId="5E6CFA63" wp14:editId="15CEA01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10" name="Rectangle 1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9BCA0F-007E-2D42-BF90-E880021408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82CEE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CFA63" id="Rectangle 1510" o:spid="_x0000_s2340" style="position:absolute;left:0;text-align:left;margin-left:-5pt;margin-top:28pt;width:79pt;height:60pt;z-index:25865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i7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s1rxYJNzW30B2fMG1bfKSgBxhbLgfjORtpgi0PL3uBirPhtyOL6uvFvKaR56Ja1ktaRcwF&#10;sd5+7gone6ClkBE523s0u54IV1lPepi8z8re9yQN93Od2Z+3efMK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QQmi7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E82CEE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57280" behindDoc="0" locked="0" layoutInCell="1" allowOverlap="1" wp14:anchorId="32DFD943" wp14:editId="509EA97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11" name="Rectangle 1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4D62DAE-203B-F148-921C-B395F52D36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7301E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FD943" id="Rectangle 1511" o:spid="_x0000_s2341" style="position:absolute;left:0;text-align:left;margin-left:-5pt;margin-top:28pt;width:79pt;height:60pt;z-index:25865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iu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vLpOuKm59d3xGdK2xScKevBjy+VgAmcjTbDl+LYXoDgbHhxZVN9czWsaeS6qRb2gVYRc&#10;EOvt165wsve0FDICZ/sAZtcT4SrrSQ+T91nZ556k4X6tM/vzNq/f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aXTor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87301E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58304" behindDoc="0" locked="0" layoutInCell="1" allowOverlap="1" wp14:anchorId="71D7468A" wp14:editId="6ABA0A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12" name="Rectangle 1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2483B7-3B32-FB41-850C-607B812510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126C8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7468A" id="Rectangle 1512" o:spid="_x0000_s2342" style="position:absolute;left:0;text-align:left;margin-left:-5pt;margin-top:28pt;width:79pt;height:60pt;z-index:25865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2iQ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h5dZlwU3MD3eER07bFBwp6gLHlcjCes5Em2PLwshOoOBvuHVlUX13Maxp5LqpFvaBVxFwQ&#10;683nrnCyB1oKGZGznUez7YlwlfWkh8n7rOx9T9JwP9eZ/Wmb16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iL2iQ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1126C8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59328" behindDoc="0" locked="0" layoutInCell="1" allowOverlap="1" wp14:anchorId="7E42FEFD" wp14:editId="6B3D33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13" name="Rectangle 1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B76F39-C869-EB46-8410-AF7AEB457C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5C107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2FEFD" id="Rectangle 1513" o:spid="_x0000_s2343" style="position:absolute;left:0;text-align:left;margin-left:-5pt;margin-top:28pt;width:79pt;height:60pt;z-index:25865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iF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Pm1SLhpubWd8dnSNsWnyjowY8tl4MJnI00wZbj370Axdlw78iienE1r2nkuaiW9ZJWEXJB&#10;rLdfu8LJ3tNSyAic7QOYXU+Eq6wnPUzeZ2Ufe5KG+7XO7M/bvHkD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bGeiF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D5C107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60352" behindDoc="0" locked="0" layoutInCell="1" allowOverlap="1" wp14:anchorId="25F2B448" wp14:editId="6AFAED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14" name="Rectangle 1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5E82D5-0B0D-6948-962F-BB5A114806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E3E17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2B448" id="Rectangle 1514" o:spid="_x0000_s2344" style="position:absolute;left:0;text-align:left;margin-left:-5pt;margin-top:28pt;width:79pt;height:60pt;z-index:25866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lB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u1rJqEm5pb3x+fIW1bfKKgRz91XI4mcDbRBDuOr3sBirPxpyOL6purZU0jz0XV1A2tIuSC&#10;WG8/doWTg6elkBE42wcwu4EIV1lPepi8z8re9yQN92Od2Z+3efMX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8LmlB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3E3E17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61376" behindDoc="0" locked="0" layoutInCell="1" allowOverlap="1" wp14:anchorId="376F4159" wp14:editId="422AD6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15" name="Rectangle 1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BCD212-D88D-4F44-A9CE-C20E9ABC6B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37B89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F4159" id="Rectangle 1515" o:spid="_x0000_s2345" style="position:absolute;left:0;text-align:left;margin-left:-5pt;margin-top:28pt;width:79pt;height:60pt;z-index:25866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lU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dS8Wibc1NxAd3jGtG3xiYIeYGy5HIznbKQJtjy87QQqzoZ7RxbVVxfzmkaei2pRL2gVMRfE&#10;evO5K5zsgZZCRuRs59FseyJcZT3pYfI+K/vYkzTcz3Vmf9rm9T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FGOlU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F37B89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62400" behindDoc="0" locked="0" layoutInCell="1" allowOverlap="1" wp14:anchorId="0066D324" wp14:editId="03BEC3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16" name="Rectangle 1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4E6872-EEF4-454F-8063-F707FB2945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9ECDB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6D324" id="Rectangle 1516" o:spid="_x0000_s2346" style="position:absolute;left:0;text-align:left;margin-left:-5pt;margin-top:28pt;width:79pt;height:60pt;z-index:25866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R6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QU3N/fQn58xb1t64mBHmDqpRxelmHiCnaSfR4VGivFLYIuau9tVwyMvxXLdrHkVsRTM&#10;ev++q4IegJdCJ5TiGNEdBia8LHryw+x9Ufa2J3m47+vC/rrNu1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nwIR6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99ECDB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63424" behindDoc="0" locked="0" layoutInCell="1" allowOverlap="1" wp14:anchorId="485735CB" wp14:editId="54B786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17" name="Rectangle 1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1EE4190-1256-B14B-A6E3-24AD51D4AD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10A4A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735CB" id="Rectangle 1517" o:spid="_x0000_s2347" style="position:absolute;left:0;text-align:left;margin-left:-5pt;margin-top:28pt;width:79pt;height:60pt;z-index:25866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Rv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zTLj5uQe+vMz5m1LT2zsCFMn9eiiFBNPsJP086jQSDF+CSxRc3e7anjkJViumzWvIpaA&#10;We/fZ1XQA/BS6IRSHCO6w8CES93Ci7Uvnb3tSR7u+7iwv27z7hc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e9gRv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D10A4A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64448" behindDoc="0" locked="0" layoutInCell="1" allowOverlap="1" wp14:anchorId="1FA6F0BE" wp14:editId="626E5D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18" name="Rectangle 1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B178C3-9DBC-D842-A928-2B885A7212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7D312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6F0BE" id="Rectangle 1518" o:spid="_x0000_s2348" style="position:absolute;left:0;text-align:left;margin-left:-5pt;margin-top:28pt;width:79pt;height:60pt;z-index:25866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RR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U3Gzc099OdnzNuWnjjYEaZO6tFFKSaeYCfp51GhkWL8Etii5u521fDIS7FcN2teRSwF&#10;s96/76qgB+Cl0AmlOEZ0h4EJL4ue/DB7X5S97Uke7vu6sL9u8+4X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Va2EU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47D312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65472" behindDoc="0" locked="0" layoutInCell="1" allowOverlap="1" wp14:anchorId="3EF94B02" wp14:editId="7CBF66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19" name="Rectangle 1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35C368-E4E7-414A-A30A-53FCC7900B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F22D1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94B02" id="Rectangle 1519" o:spid="_x0000_s2349" style="position:absolute;left:0;text-align:left;margin-left:-5pt;margin-top:28pt;width:79pt;height:60pt;z-index:25866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RE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VXdcJNzQ10h2dM2xafKOgBxpbLwXjORppgy8PbTqDibLh3ZFF1dVFXNPJczBfVg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KybBES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3EF22D1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66496" behindDoc="0" locked="0" layoutInCell="1" allowOverlap="1" wp14:anchorId="55C7DBED" wp14:editId="6F4CE5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20" name="Rectangle 1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2189C37-1CAF-FA4F-AE80-3E2FBF1801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4A2CA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7DBED" id="Rectangle 1520" o:spid="_x0000_s2350" style="position:absolute;left:0;text-align:left;margin-left:-5pt;margin-top:28pt;width:79pt;height:60pt;z-index:25866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Qs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atY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QxuEL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74A2CA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67520" behindDoc="0" locked="0" layoutInCell="1" allowOverlap="1" wp14:anchorId="7410D188" wp14:editId="44433C0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21" name="Rectangle 1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C62EEB-00F2-E24E-8370-BFFA886001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CEB08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0D188" id="Rectangle 1521" o:spid="_x0000_s2351" style="position:absolute;left:0;text-align:left;margin-left:-5pt;margin-top:28pt;width:79pt;height:60pt;z-index:25866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QQ5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aj5m3NzcQ39+xLxt6YGDHWHqpB5dlGLiCXaSfh4VGinGr4Etam5vVg2PvBTLdbPmVcRS&#10;MOv9264KegBeCp1QimNEdxiY8LLoyQ+z90XZ657k4b6tC/vrNu9+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ui0EO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DCEB08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68544" behindDoc="0" locked="0" layoutInCell="1" allowOverlap="1" wp14:anchorId="6262A87D" wp14:editId="7DE6BC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22" name="Rectangle 1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C8F79E-4E31-E64E-BBE9-ED5B6BE294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08789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2A87D" id="Rectangle 1522" o:spid="_x0000_s2352" style="position:absolute;left:0;text-align:left;margin-left:-5pt;margin-top:28pt;width:79pt;height:60pt;z-index:25866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QH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NbcZNzf30J+fMG9beuRgR5g6qUcXpZh4gp2kn0eFRorxa2CLmrubVcMjL8Vy3ax5FbEU&#10;zHr/vquCHoCXQieU4hjRHQYmvCx68sPsfVH2tid5uO/rwv66zb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sXaEB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908789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69568" behindDoc="0" locked="0" layoutInCell="1" allowOverlap="1" wp14:anchorId="17D45C41" wp14:editId="48E3EC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23" name="Rectangle 1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CB9CAB7-69D3-AD4A-B8E5-3F17CC586A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24C62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45C41" id="Rectangle 1523" o:spid="_x0000_s2353" style="position:absolute;left:0;text-align:left;margin-left:-5pt;margin-top:28pt;width:79pt;height:60pt;z-index:25866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QS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atYZNzcP0F+eMG9beuRgR5g6qUcXpZh4gp2knyeFRorxS2CLmvXd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SEAEE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124C62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70592" behindDoc="0" locked="0" layoutInCell="1" allowOverlap="1" wp14:anchorId="6B0131DE" wp14:editId="27E2FBF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24" name="Rectangle 1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BCA6D6-F573-EE49-A4D5-39829D5D91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4210E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131DE" id="Rectangle 1524" o:spid="_x0000_s2354" style="position:absolute;left:0;text-align:left;margin-left:-5pt;margin-top:28pt;width:79pt;height:60pt;z-index:25867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XW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o6oSbmhvoDs+Yti0+UdADjC2Xg/GcjTTBloe3nUDF2XDvyKLq6mJR0chzMa+rm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G93hda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4F4210E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71616" behindDoc="0" locked="0" layoutInCell="1" allowOverlap="1" wp14:anchorId="49E94FB4" wp14:editId="16A39A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25" name="Rectangle 1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CE1AC0-41A7-EF41-BE20-614D3A915A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DF77F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94FB4" id="Rectangle 1525" o:spid="_x0000_s2355" style="position:absolute;left:0;text-align:left;margin-left:-5pt;margin-top:28pt;width:79pt;height:60pt;z-index:25867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XD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ZuMm5t76M/PmLctPXGwI0yd1KOLUkw8wU7Sz6NCI8X4JbBFzd3tquGRl2K5bta8ilgK&#10;Zr1/31VBD8BLoRNKcYzoDgMTXhY9+WH2vih725M83Pd1YX/d5t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lkEFw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BDF77F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72640" behindDoc="0" locked="0" layoutInCell="1" allowOverlap="1" wp14:anchorId="1D77D38B" wp14:editId="18FB40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26" name="Rectangle 1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AF02297-0D7C-5D47-97D1-BE822E6F85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8BBBE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7D38B" id="Rectangle 1526" o:spid="_x0000_s2356" style="position:absolute;left:0;text-align:left;margin-left:-5pt;margin-top:28pt;width:79pt;height:60pt;z-index:25867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C+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GTc1N9AdnjFtW3yioAcYWy4H4zkbaYItD287gYqz4d6RRdXVRV3RyHMxX1QLWkXMBbHe&#10;fO4KJ3ugpZAROdt5NNueCM+znvQweZ+VfexJGu7nOrM/bfP6H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CkK8L6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88BBBE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73664" behindDoc="0" locked="0" layoutInCell="1" allowOverlap="1" wp14:anchorId="79D81A83" wp14:editId="727DFC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27" name="Rectangle 1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09481E-50D2-E741-9213-1062023A1C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38A25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81A83" id="Rectangle 1527" o:spid="_x0000_s2357" style="position:absolute;left:0;text-align:left;margin-left:-5pt;margin-top:28pt;width:79pt;height:60pt;z-index:25867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" filled="f" stroked="f">
                      <v:textbox inset="2.16pt,1.44pt,0,1.44pt">
                        <w:txbxContent>
                          <w:p w14:paraId="7E38A25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74688" behindDoc="0" locked="0" layoutInCell="1" allowOverlap="1" wp14:anchorId="66466D0B" wp14:editId="36D23E4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28" name="Rectangle 1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560583-788E-4F49-B62B-275A461E5F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FA6D5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66D0B" id="Rectangle 1528" o:spid="_x0000_s2358" style="position:absolute;left:0;text-align:left;margin-left:-5pt;margin-top:28pt;width:79pt;height:60pt;z-index:25867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/CVnAEAABU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JWqybj5uYe+vMz5mlLTxzsCFMn9eiiFBP/YCfp51GhkWL8Etii5u6W74pUiuW6WfMoYimY&#10;9f59VwU9AA+FTijFMaI7DEx4WfTkh9n7ouxtTvLnvq8L++s073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bZ/CV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6FA6D5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75712" behindDoc="0" locked="0" layoutInCell="1" allowOverlap="1" wp14:anchorId="3AACDAC0" wp14:editId="1450DC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29" name="Rectangle 1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D0F1FA-0745-844A-86F4-5810949FF8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E3EC6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CDAC0" id="Rectangle 1529" o:spid="_x0000_s2359" style="position:absolute;left:0;text-align:left;margin-left:-5pt;margin-top:28pt;width:79pt;height:60pt;z-index:25867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CA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dcJNzQ10h2dM2xafKOgBxpbLwXjORppgy8PbTqDibLh3ZFF1dVFXNPJczBfVg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CJRcIC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02E3EC6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76736" behindDoc="0" locked="0" layoutInCell="1" allowOverlap="1" wp14:anchorId="7D1D8D29" wp14:editId="71BD53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30" name="Rectangle 1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AA71BD-7C1A-D748-AD89-3DEA5F85A1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4930B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D8D29" id="Rectangle 1530" o:spid="_x0000_s2360" style="position:absolute;left:0;text-align:left;margin-left:-5pt;margin-top:28pt;width:79pt;height:60pt;z-index:25867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N0fDo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54930B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77760" behindDoc="0" locked="0" layoutInCell="1" allowOverlap="1" wp14:anchorId="0748C86C" wp14:editId="0E3D82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31" name="Rectangle 1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8FDAAB-0556-A84A-91F8-9D207D3D22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CB196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8C86C" id="Rectangle 1531" o:spid="_x0000_s2361" style="position:absolute;left:0;text-align:left;margin-left:-5pt;margin-top:28pt;width:79pt;height:60pt;z-index:25867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NOdw/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2CB196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78784" behindDoc="0" locked="0" layoutInCell="1" allowOverlap="1" wp14:anchorId="68BD4845" wp14:editId="408A80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32" name="Rectangle 1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2864241-0E36-C14F-A93A-5E6E3F4950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BF265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D4845" id="Rectangle 1532" o:spid="_x0000_s2362" style="position:absolute;left:0;text-align:left;margin-left:-5pt;margin-top:28pt;width:79pt;height:60pt;z-index:25867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/vPDD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5BF265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79808" behindDoc="0" locked="0" layoutInCell="1" allowOverlap="1" wp14:anchorId="1C5E0A73" wp14:editId="5EC38D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33" name="Rectangle 1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E0C97F-FAB6-164F-BD2B-6020ABE4A7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0BB66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E0A73" id="Rectangle 1533" o:spid="_x0000_s2363" style="position:absolute;left:0;text-align:left;margin-left:-5pt;margin-top:28pt;width:79pt;height:60pt;z-index:25867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GinDW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E0BB66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80832" behindDoc="0" locked="0" layoutInCell="1" allowOverlap="1" wp14:anchorId="0F29C1FB" wp14:editId="500362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34" name="Rectangle 1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637CEC-278E-1A4D-9CAD-2A2F0F67CF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ED5D8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9C1FB" id="Rectangle 1534" o:spid="_x0000_s2364" style="position:absolute;left:0;text-align:left;margin-left:-5pt;margin-top:28pt;width:79pt;height:60pt;z-index:25868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4b3xE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4ED5D8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81856" behindDoc="0" locked="0" layoutInCell="1" allowOverlap="1" wp14:anchorId="2CEF10F3" wp14:editId="6A6A07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35" name="Rectangle 1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B19160-22A4-5C46-9032-B88729FBAE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EA932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F10F3" id="Rectangle 1535" o:spid="_x0000_s2365" style="position:absolute;left:0;text-align:left;margin-left:-5pt;margin-top:28pt;width:79pt;height:60pt;z-index:25868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EH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y4SbmhvoDs+Yti0+UdADjC2Xg/GcjTTBloe3nUDF2XDvyKLq6qKuaOS5mC+qBa0i5oJY&#10;bz53hZM90FLIiJztPJptT4TnWU96mLzPyj72JA33c53Zn7Z5/Q8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BiLcQe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DEA932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82880" behindDoc="0" locked="0" layoutInCell="1" allowOverlap="1" wp14:anchorId="00AFAA4D" wp14:editId="6E2500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36" name="Rectangle 1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562EAB-4C9D-0245-99E6-CDADC63B04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88AA6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FAA4D" id="Rectangle 1536" o:spid="_x0000_s2366" style="position:absolute;left:0;text-align:left;margin-left:-5pt;margin-top:28pt;width:79pt;height:60pt;z-index:25868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2O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hfc3DxAf3nCvG3pkYMdYeqkHl2UYuIJdpJ+nhQaKcYvgS1q7tarhkdeiuWm2fAqYimY&#10;9eFtVwU9AC+FTijFKaI7Dkx4WfTkh9n7oux1T/Jw39aF/W2b97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AdS2O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B88AA6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83904" behindDoc="0" locked="0" layoutInCell="1" allowOverlap="1" wp14:anchorId="1C9C6E20" wp14:editId="383982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37" name="Rectangle 1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77F397-6495-FF4B-B6A5-87825DF73D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0134A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C6E20" id="Rectangle 1537" o:spid="_x0000_s2367" style="position:absolute;left:0;text-align:left;margin-left:-5pt;margin-top:28pt;width:79pt;height:60pt;z-index:25868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62b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1suMm5MH6C9PmLctPbKxI0yd1KOLUkw8wU7Sz5NCI8X4JbBEzd161fDIS7DcNBteRSwB&#10;sz68zaqgB+Cl0AmlOEV0x4EJl7qFF2tfOnvdkzzct3Fhf9vm/S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5Q62b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80134A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84928" behindDoc="0" locked="0" layoutInCell="1" allowOverlap="1" wp14:anchorId="11596095" wp14:editId="2CDAF8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38" name="Rectangle 1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C27B27-A9CA-C94E-89FC-7F07F48398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77505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96095" id="Rectangle 1538" o:spid="_x0000_s2368" style="position:absolute;left:0;text-align:left;margin-left:-5pt;margin-top:28pt;width:79pt;height:60pt;z-index:25868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2l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jc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shgtp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677505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85952" behindDoc="0" locked="0" layoutInCell="1" allowOverlap="1" wp14:anchorId="6777DA02" wp14:editId="7BF37C1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39" name="Rectangle 1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58F0DD-A089-7546-894A-60FFE83465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14DBF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7DA02" id="Rectangle 1539" o:spid="_x0000_s2369" style="position:absolute;left:0;text-align:left;margin-left:-5pt;margin-top:28pt;width:79pt;height:60pt;z-index:25868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LLq2w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414DBF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86976" behindDoc="0" locked="0" layoutInCell="1" allowOverlap="1" wp14:anchorId="46EC070C" wp14:editId="67D733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40" name="Rectangle 1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D0AFB1-DDB3-FD4B-ADEB-A044A64F19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1D1A3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C070C" id="Rectangle 1540" o:spid="_x0000_s2370" style="position:absolute;left:0;text-align:left;margin-left:-5pt;margin-top:28pt;width:79pt;height:60pt;z-index:25868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3Y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q8zbm4eoL88Yd629MjBjjB1Uo8uSjHxBDtJP08KjRTjl8AWNXfrVcMjL8Vy02x4FbEU&#10;zPrwtquCHoCXQieU4hTRHQcmvCx68sPsfVH2uid5uG/rwv62zf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pK4t2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11D1A3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88000" behindDoc="0" locked="0" layoutInCell="1" allowOverlap="1" wp14:anchorId="45EEBE8B" wp14:editId="7310B8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41" name="Rectangle 1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AEA9EE-D335-3A4A-A37C-32282F3287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32886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EBE8B" id="Rectangle 1541" o:spid="_x0000_s2371" style="position:absolute;left:0;text-align:left;margin-left:-5pt;margin-top:28pt;width:79pt;height:60pt;z-index:25868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3N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o2v0y4qbmB9vCAadviPQXdw9Bw2RvP2UATbHh42QlUnPV/HVlUXc1nFY08F9NFtaBVxFwQ&#10;683nrnCyA1oKGZGznUez7YjwNOtJD5P3Wdn7nqThfq4z+9M2r1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dmK3N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E32886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89024" behindDoc="0" locked="0" layoutInCell="1" allowOverlap="1" wp14:anchorId="639550E5" wp14:editId="724D47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42" name="Rectangle 1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B287B2-7E8D-A345-B4D5-8835482E76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E56DA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550E5" id="Rectangle 1542" o:spid="_x0000_s2372" style="position:absolute;left:0;text-align:left;margin-left:-5pt;margin-top:28pt;width:79pt;height:60pt;z-index:25868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3z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2XyRcFNzD+35CdO2xR0F3cPQcNkbz9lAE2x4eDsKVJz1j44sqm7ns4pGnovpslrSKmIu&#10;iPX+c1c42QEthYzI2dGjOXREeJr1pIfJ+6zsY0/ScD/Xmf11mzd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VsMt8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7E56DA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90048" behindDoc="0" locked="0" layoutInCell="1" allowOverlap="1" wp14:anchorId="19C15DDB" wp14:editId="2A3A4BF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43" name="Rectangle 1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8DC673-BD5C-AF40-B828-C0822AC9B0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66D92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15DDB" id="Rectangle 1543" o:spid="_x0000_s2373" style="position:absolute;left:0;text-align:left;margin-left:-5pt;margin-top:28pt;width:79pt;height:60pt;z-index:25869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a3m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svki4qbmF9viMadviEwXdw9Bw2RvP2UATbHh42wtUnPX3jiyqFvNZRSPPxXRZLWkVMRfE&#10;evu5K5zsgJZCRuRs79HsOiI8zXrSw+R9VvaxJ2m4n+vM/rzNm3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v9a3m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466D92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91072" behindDoc="0" locked="0" layoutInCell="1" allowOverlap="1" wp14:anchorId="19800491" wp14:editId="5F3BE2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44" name="Rectangle 1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B9880BB-0A1A-0142-AC53-0D320E77E7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9F742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00491" id="Rectangle 1544" o:spid="_x0000_s2374" style="position:absolute;left:0;text-align:left;margin-left:-5pt;margin-top:28pt;width:79pt;height:60pt;z-index:25869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wi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lnXCTc0tdMcnTNsWHynoAcaWy8F4zkaaYMvDy16g4mz47cii6nq5qGjkuZjXVU2riLkg&#10;1tvPXeFkD7QUMiJne49m1xPhedaTHibvs7L3PUnD/Vxn9udt3rw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Iwiwi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89F742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92096" behindDoc="0" locked="0" layoutInCell="1" allowOverlap="1" wp14:anchorId="175A041A" wp14:editId="735C14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45" name="Rectangle 1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4FCCBD-25E4-4145-A93D-1E7CCA853E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FAE44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A041A" id="Rectangle 1545" o:spid="_x0000_s2375" style="position:absolute;left:0;text-align:left;margin-left:-5pt;margin-top:28pt;width:79pt;height:60pt;z-index:25869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Kw3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8zbm4eoL88Yd629MjBjjB1Uo8uSjHxBDtJP08KjRTjl8AWNXfrVcMjL8Vy02x4FbEU&#10;zPrwtquCHoCXQieU4hTRHQcmvCx68sPsfVH2uid5uG/rwv62zf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cfSsN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EFAE44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93120" behindDoc="0" locked="0" layoutInCell="1" allowOverlap="1" wp14:anchorId="2E937DF5" wp14:editId="6B53F2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46" name="Rectangle 1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8018A8-544E-0747-971B-AD594A55BC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59A53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37DF5" id="Rectangle 1546" o:spid="_x0000_s2376" style="position:absolute;left:0;text-align:left;margin-left:-5pt;margin-top:28pt;width:79pt;height:60pt;z-index:25869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1lK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lhwc3MP/fkR87alBw52hKmTenRRiokn2En6eVRopBi/Braoub1ZNTzyUizXzZpXEUvB&#10;rPdvuyroAXgpdEIpjhHdYWDCy6InP8zeF2Wve5KH+7Yu7K/bvPsF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Ov1lK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259A53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94144" behindDoc="0" locked="0" layoutInCell="1" allowOverlap="1" wp14:anchorId="0E9C310B" wp14:editId="191221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47" name="Rectangle 1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183B43-1B84-0940-B5CC-05CB568B7E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8802E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C310B" id="Rectangle 1547" o:spid="_x0000_s2377" style="position:absolute;left:0;text-align:left;margin-left:-5pt;margin-top:28pt;width:79pt;height:60pt;z-index:25869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dlf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atPi4zbk7uoT8/Yt629MDGjjB1Uo8uSjHxBDtJP48KjRTj18ASNbc3q4ZHXoLlulnzKmIJ&#10;mPX+bVYFPQAvhU4oxTGiOwxMuNQtvFj70tnrnuThvo0L++s273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3idlf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08802E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95168" behindDoc="0" locked="0" layoutInCell="1" allowOverlap="1" wp14:anchorId="67A2C9E7" wp14:editId="6B289D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48" name="Rectangle 1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64CE28-74FB-0542-B4AA-58613DB971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7FCDF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2C9E7" id="Rectangle 1548" o:spid="_x0000_s2378" style="position:absolute;left:0;text-align:left;margin-left:-5pt;margin-top:28pt;width:79pt;height:60pt;z-index:25869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llh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thk3NzcQ39+xLxt6YGDHWHqpB5dlGLiCXaSfh4VGinGr4Etam5vVg2PvBTLdbPmVcRS&#10;MOv9264KegBeCp1QimNEdxiY8LLoyQ+z90XZ657k4b6tC/vrNu9+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PNJZY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E7FCDF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96192" behindDoc="0" locked="0" layoutInCell="1" allowOverlap="1" wp14:anchorId="103D76FD" wp14:editId="210A8E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49" name="Rectangle 1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BE7440-7257-0740-A999-E0415FEB01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BD70B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D76FD" id="Rectangle 1549" o:spid="_x0000_s2379" style="position:absolute;left:0;text-align:left;margin-left:-5pt;margin-top:28pt;width:79pt;height:60pt;z-index:25869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xeTZd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9BD70B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97216" behindDoc="0" locked="0" layoutInCell="1" allowOverlap="1" wp14:anchorId="2D17B503" wp14:editId="018810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50" name="Rectangle 1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28CF38-E4C3-0A4B-B036-C849F4E526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8A490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7B503" id="Rectangle 1550" o:spid="_x0000_s2380" style="position:absolute;left:0;text-align:left;margin-left:-5pt;margin-top:28pt;width:79pt;height:60pt;z-index:25869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kc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2OU+4qbmB9vCAadviPQXdw9Bw2RvP2UATbHh42QlUnPV/HVlUXc1nFY08F9NFtaBVxFwQ&#10;683nrnCyA1oKGZGznUez7YjwNOtJD5P3Wdn7nqThfq4z+9M2r1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qZFkc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B8A490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98240" behindDoc="0" locked="0" layoutInCell="1" allowOverlap="1" wp14:anchorId="5BE17140" wp14:editId="72C29B7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51" name="Rectangle 1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804C719-3B6E-F848-AE04-0C961DDEAF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7BFD4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17140" id="Rectangle 1551" o:spid="_x0000_s2381" style="position:absolute;left:0;text-align:left;margin-left:-5pt;margin-top:28pt;width:79pt;height:60pt;z-index:25869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kJ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dqdXubcXNzD/35CfO2pUcOdoSpk3p0UYqJJ9hJ+nlUaKQYvwS2qLm7WTU88lIs182aVxFL&#10;waz3b7sq6AF4KXRCKY4R3WFgwsuiJz/M3hdlr3uSh/u2Luyv27z7B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01LZC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17BFD4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99264" behindDoc="0" locked="0" layoutInCell="1" allowOverlap="1" wp14:anchorId="2ED2E2CC" wp14:editId="6B5379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52" name="Rectangle 1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26C86B-BE29-2A41-8077-5D6CC9DAEF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36897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2E2CC" id="Rectangle 1552" o:spid="_x0000_s2382" style="position:absolute;left:0;text-align:left;margin-left:-5pt;margin-top:28pt;width:79pt;height:60pt;z-index:25869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k3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u1+nibcXNzD/35CfO2pUcOdoSpk3p0UYqJJ9hJ+nlUaKQYvwS2qLm7WTU88lIs182aVxFL&#10;waz3b7sq6AF4KXRCKY4R3WFgwsuiJz/M3hdlr3uSh/u2Luyv27z7B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2AlZN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136897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00288" behindDoc="0" locked="0" layoutInCell="1" allowOverlap="1" wp14:anchorId="7C63A2AC" wp14:editId="1564A2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53" name="Rectangle 1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EDBF10-583A-F04D-A9F4-1023E75FF6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5C1A3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3A2AC" id="Rectangle 1553" o:spid="_x0000_s2383" style="position:absolute;left:0;text-align:left;margin-left:-5pt;margin-top:28pt;width:79pt;height:60pt;z-index:25870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ki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p2NU+4qbnx7eEB0rbFewq690PDZW8CZwNNsOH4shOgOOv/OrKoml/OKhp5LqaLakGrCLkg&#10;1pvPXeFk52kpZATOdgHMtiPC06wnPUzeZ2Xve5KG+7nO7E/bvH4F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hP9ki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25C1A3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01312" behindDoc="0" locked="0" layoutInCell="1" allowOverlap="1" wp14:anchorId="50AECF19" wp14:editId="5D4BCC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54" name="Rectangle 1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B09A7D-A43E-254B-A379-C91628D8C7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3965D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ECF19" id="Rectangle 1554" o:spid="_x0000_s2384" style="position:absolute;left:0;text-align:left;margin-left:-5pt;margin-top:28pt;width:79pt;height:60pt;z-index:25870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jm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xXWdcFNz67vjM6Rti08U9ODHlsvBBM5GmmDL8W0vQHE2PDiyqLq5WlQ08lzM66qmVYRc&#10;EOvt165wsve0FDICZ/sAZtcT4XnWkx4m77Oyzz1Jw/1aZ/bnbV6/A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BghY5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D3965D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02336" behindDoc="0" locked="0" layoutInCell="1" allowOverlap="1" wp14:anchorId="3FFA8CFC" wp14:editId="09FF71F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55" name="Rectangle 1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B54141-5365-2E43-B5E8-6B1867C16B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58DB9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A8CFC" id="Rectangle 1555" o:spid="_x0000_s2385" style="position:absolute;left:0;text-align:left;margin-left:-5pt;margin-top:28pt;width:79pt;height:60pt;z-index:25870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tjz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rjJuLm5h/78iHnb0gMHO8LUST26KMXEE+wk/TwqNFKMXwNb1Nze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/z7Y8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758DB9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03360" behindDoc="0" locked="0" layoutInCell="1" allowOverlap="1" wp14:anchorId="27C40971" wp14:editId="26AAFF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56" name="Rectangle 1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351AB3-E769-BE49-A630-F28D3D6802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FC349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40971" id="Rectangle 1556" o:spid="_x0000_s2386" style="position:absolute;left:0;text-align:left;margin-left:-5pt;margin-top:28pt;width:79pt;height:60pt;z-index:25870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XdnA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Rbc3NxDf37CvG3pkYMdYeqkHl2UYuIJdpJ+HhUaKcavgS1q7m5WDY+8FMt1s+ZVxFIw&#10;6/37rgp6AF4KnVCKY0R3GJjwsujJD7P3RdnbnuThvq8L++s273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d5rXd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8FC349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04384" behindDoc="0" locked="0" layoutInCell="1" allowOverlap="1" wp14:anchorId="0915EE77" wp14:editId="2969F3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57" name="Rectangle 1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09E6C1-BC03-D549-B897-AAF2A66C7D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75F4D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5EE77" id="Rectangle 1557" o:spid="_x0000_s2387" style="position:absolute;left:0;text-align:left;margin-left:-5pt;margin-top:28pt;width:79pt;height:60pt;z-index:25870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XInAEAABU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NWt8uMm5N76M9PmLctPbKxI0yd1KOLUkw8wU7Sz6NCI8X4NbBEzd3NquGRl2C5bta8ilgC&#10;Zr1/n1VBD8BLoRNKcYzoDgMTLnULL9a+dPa2J3m47+PC/rrNu1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k0DXI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575F4D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05408" behindDoc="0" locked="0" layoutInCell="1" allowOverlap="1" wp14:anchorId="60C229EB" wp14:editId="13CF03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58" name="Rectangle 1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F42F6F-8C53-5240-875E-9C50897DEF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B91E3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229EB" id="Rectangle 1558" o:spid="_x0000_s2388" style="position:absolute;left:0;text-align:left;margin-left:-5pt;margin-top:28pt;width:79pt;height:60pt;z-index:25870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X2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TYZNzf30J+fMG9beuRgR5g6qUcXpZh4gp2kn0eFRorxa2CLmrubVcMjL8Vy3ax5FbEU&#10;zHr/vquCHoCXQieU4hjRHQYmvCx68sPsfVH2tid5uO/rwv66zb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74u19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8B91E3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06432" behindDoc="0" locked="0" layoutInCell="1" allowOverlap="1" wp14:anchorId="07CAD025" wp14:editId="0A9FC5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59" name="Rectangle 1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D7C799-2605-4140-A542-E3C362A212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3F0AA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AD025" id="Rectangle 1559" o:spid="_x0000_s2389" style="position:absolute;left:0;text-align:left;margin-left:-5pt;margin-top:28pt;width:79pt;height:60pt;z-index:25870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WvTXj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D3F0AA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07456" behindDoc="0" locked="0" layoutInCell="1" allowOverlap="1" wp14:anchorId="2E704EF4" wp14:editId="2591A1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60" name="Rectangle 1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394D1C-070A-B147-B281-C8B10ADCD0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C749C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04EF4" id="Rectangle 1560" o:spid="_x0000_s2390" style="position:absolute;left:0;text-align:left;margin-left:-5pt;margin-top:28pt;width:79pt;height:60pt;z-index:25870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WL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2WKecFNzD+35CdO2xR0F3cPQcNkbz9lAE2x4eDsKVJz1j44sqm7ns4pGnovpslrSKmIu&#10;iPX+c1c42QEthYzI2dGjOXREeJr1pIfJ+6zsY0/ScD/Xmf11mzd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+T21i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FC749C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08480" behindDoc="0" locked="0" layoutInCell="1" allowOverlap="1" wp14:anchorId="5EFA5540" wp14:editId="44A54F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61" name="Rectangle 1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98D9A9-8069-494E-BD9C-FC42AB2AA7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6644B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A5540" id="Rectangle 1561" o:spid="_x0000_s2391" style="position:absolute;left:0;text-align:left;margin-left:-5pt;margin-top:28pt;width:79pt;height:60pt;z-index:25870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We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u1uv2YcXNzD/35CfO2pUcOdoSpk3p0UYqJJ9hJ+nlUaKQYvwS2qLm7WTU88lIs182aVxFL&#10;waz3b7sq6AF4KXRCKY4R3WFgwsuiJz/M3hdlr3uSh/u2Luyv27z7B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AAs1n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D6644B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09504" behindDoc="0" locked="0" layoutInCell="1" allowOverlap="1" wp14:anchorId="14DAF313" wp14:editId="2EABDA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62" name="Rectangle 1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89FAAE-6825-864B-88CF-0225F6493B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FA480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AF313" id="Rectangle 1562" o:spid="_x0000_s2392" style="position:absolute;left:0;text-align:left;margin-left:-5pt;margin-top:28pt;width:79pt;height:60pt;z-index:25870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Wg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2WKRcFNzD+35CdO2xR0F3cPQcNkbz9lAE2x4eDsKVJz1j44sqm7ns4pGnovpslrSKmIu&#10;iPX+c1c42QEthYzI2dGjOXREeJr1pIfJ+6zsY0/ScD/Xmf11mzd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C1C1o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0FA480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10528" behindDoc="0" locked="0" layoutInCell="1" allowOverlap="1" wp14:anchorId="11DE9625" wp14:editId="2332C5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63" name="Rectangle 1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658C93-8DCB-F249-8460-0326348988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72358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E9625" id="Rectangle 1563" o:spid="_x0000_s2393" style="position:absolute;left:0;text-align:left;margin-left:-5pt;margin-top:28pt;width:79pt;height:60pt;z-index:25871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8mY1t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272358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11552" behindDoc="0" locked="0" layoutInCell="1" allowOverlap="1" wp14:anchorId="6DBFA6F2" wp14:editId="6C7476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64" name="Rectangle 1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983745-A901-F542-9670-BE20EB58FE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01393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FA6F2" id="Rectangle 1564" o:spid="_x0000_s2394" style="position:absolute;left:0;text-align:left;margin-left:-5pt;margin-top:28pt;width:79pt;height:60pt;z-index:25871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RxnA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mpxWSfc1NxAd3jEtG3xgYIeYGy5HIznbKQJtjy87AQqzoZ7RxZVVxeLikaei3ld1bSKmAti&#10;vfncFU72QEshI3K282i2PRGeZz3pYfI+K3vfkzTcz3Vmf9rm9Ss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VUbRx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001393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12576" behindDoc="0" locked="0" layoutInCell="1" allowOverlap="1" wp14:anchorId="4AF1AA71" wp14:editId="34248A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65" name="Rectangle 1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5635F8-1174-BA4E-9D61-9385B59AC8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5CCA5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1AA71" id="Rectangle 1565" o:spid="_x0000_s2395" style="position:absolute;left:0;text-align:left;margin-left:-5pt;margin-top:28pt;width:79pt;height:60pt;z-index:25871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Rk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W4ybm7uoT8/Yd629MjBjjB1Uo8uSjHxBDtJP48KjRTj18AWNXc3q4ZHXorlulnzKmIp&#10;mPX+fVcFPQAvhU4oxTGiOwxMeFn05IfZ+6LsbU/ycN/Xhf11m3e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LGc0Z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E5CCA5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13600" behindDoc="0" locked="0" layoutInCell="1" allowOverlap="1" wp14:anchorId="78E59F04" wp14:editId="1C1246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66" name="Rectangle 15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8F5EA0-D084-5449-B9AE-427C5DC2ED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40F79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59F04" id="Rectangle 1566" o:spid="_x0000_s2396" style="position:absolute;left:0;text-align:left;margin-left:-5pt;margin-top:28pt;width:79pt;height:60pt;z-index:25871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EZnA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hfc3DxAf3nCvG3pkYMdYeqkHl2UYuIJdpJ+nhQaKcYvgS1q1nerhkdeiuWm2fAqYimY&#10;9eFtVwU9AC+FTijFKaI7Dkx4WfTkh9n7oux1T/Jw39aF/W2b97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TLMEZ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240F79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14624" behindDoc="0" locked="0" layoutInCell="1" allowOverlap="1" wp14:anchorId="0420D152" wp14:editId="7A0AF1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67" name="Rectangle 15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752C9D-7FD2-BF4C-AF8C-D8DD656437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6B9B3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0D152" id="Rectangle 1567" o:spid="_x0000_s2397" style="position:absolute;left:0;text-align:left;margin-left:-5pt;margin-top:28pt;width:79pt;height:60pt;z-index:25871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EMnAEAABU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at1suMm5MH6C9PmLctPbKxI0yd1KOLUkw8wU7Sz5NCI8X4JbBEzfpu1fDIS7DcNBteRSwB&#10;sz68zaqgB+Cl0AmlOEV0x4EJl7qFF2tfOnvdkzzct3Fhf9vm/S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qGkEM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36B9B3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15648" behindDoc="0" locked="0" layoutInCell="1" allowOverlap="1" wp14:anchorId="10D5585A" wp14:editId="63AB28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68" name="Rectangle 15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3F319E-B2C3-5048-B754-5FE31AD786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38174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5585A" id="Rectangle 1568" o:spid="_x0000_s2398" style="position:absolute;left:0;text-align:left;margin-left:-5pt;margin-top:28pt;width:79pt;height:60pt;z-index:25871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Ey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jcZNzcP0F+eMG9beuRgR5g6qUcXpZh4gp2knyeFRorxS2CLmvXd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YUHBM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138174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16672" behindDoc="0" locked="0" layoutInCell="1" allowOverlap="1" wp14:anchorId="3830F1A8" wp14:editId="48B393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69" name="Rectangle 15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8FB7994-82EF-364D-B023-F98DA1955B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BC567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0F1A8" id="Rectangle 1569" o:spid="_x0000_s2399" style="position:absolute;left:0;text-align:left;margin-left:-5pt;margin-top:28pt;width:79pt;height:60pt;z-index:25871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Yd0En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5BC567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17696" behindDoc="0" locked="0" layoutInCell="1" allowOverlap="1" wp14:anchorId="2C2B6476" wp14:editId="17B9CE9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70" name="Rectangle 15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988F62-6AF5-EC49-98BA-1BD15C7608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5C69A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B6476" id="Rectangle 1570" o:spid="_x0000_s2400" style="position:absolute;left:0;text-align:left;margin-left:-5pt;margin-top:28pt;width:79pt;height:60pt;z-index:25871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8FP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sMU+4qbmF9viMadviEwXdw9Bw2RvP2UATbHh42wtUnPX3jiyqFvNZRSPPxXRZLWkVMRfE&#10;evu5K5zsgJZCRuRs79HsOiI8zXrSw+R9VvaxJ2m4n+vM/rzNm3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398FP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65C69A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18720" behindDoc="0" locked="0" layoutInCell="1" allowOverlap="1" wp14:anchorId="4E3875BD" wp14:editId="6709B4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71" name="Rectangle 15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CE0C31-F872-B243-9E82-C20BEF775A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E0644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875BD" id="Rectangle 1571" o:spid="_x0000_s2401" style="position:absolute;left:0;text-align:left;margin-left:-5pt;margin-top:28pt;width:79pt;height:60pt;z-index:25871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Fa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o2v0q4qbnx7eEB0rbFewq690PDZW8CZwNNsOH4shOgOOv/OrKoml/OKhp5LqaLakGrCLkg&#10;1pvPXeFk52kpZATOdgHMtiPC06wnPUzeZ2Xve5KG+7nO7E/bvH4F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OwUFa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2E0644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19744" behindDoc="0" locked="0" layoutInCell="1" allowOverlap="1" wp14:anchorId="7A600D03" wp14:editId="51E028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72" name="Rectangle 15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1C7638-8495-8D49-BCC2-1D75003ECD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9DDAE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00D03" id="Rectangle 1572" o:spid="_x0000_s2402" style="position:absolute;left:0;text-align:left;margin-left:-5pt;margin-top:28pt;width:79pt;height:60pt;z-index:25871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hZrBZ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49DDAE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20768" behindDoc="0" locked="0" layoutInCell="1" allowOverlap="1" wp14:anchorId="1F6F123D" wp14:editId="031B68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73" name="Rectangle 15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3355E0-2F0F-D448-BD9A-8EA9FEFB45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5AE74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F123D" id="Rectangle 1573" o:spid="_x0000_s2403" style="position:absolute;left:0;text-align:left;margin-left:-5pt;margin-top:28pt;width:79pt;height:60pt;z-index:25872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EFx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q8zbm4eoL88Yd629MjBjjB1Uo8uSjHxBDtJP08KjRTjl8AWNeu7VcMjL8Vy02x4FbEU&#10;zPrwtquCHoCXQieU4hTRHQcmvCx68sPsfVH2uid5uG/rwv62zf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fKxBc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D5AE74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21792" behindDoc="0" locked="0" layoutInCell="1" allowOverlap="1" wp14:anchorId="4D8E8F9A" wp14:editId="7127D8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74" name="Rectangle 15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35F59B-8B1F-4B47-94F2-4658E38A7C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66F4B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E8F9A" id="Rectangle 1574" o:spid="_x0000_s2404" style="position:absolute;left:0;text-align:left;margin-left:-5pt;margin-top:28pt;width:79pt;height:60pt;z-index:25872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8C1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YtlnXCTc2t747PkLYtPlHQgx9bLgcTOBtpgi3Hv3sBirPh3pFF1fJqUdHIczGvq5pWEXJB&#10;rLdfu8LJ3tNSyAic7QOYXU+E51lPepi8z8o+9iQN92ud2Z+3efMG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bm8C1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866F4B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22816" behindDoc="0" locked="0" layoutInCell="1" allowOverlap="1" wp14:anchorId="20A8560D" wp14:editId="74F9FE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75" name="Rectangle 15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ECC331B-F066-D946-8896-2F737DB1BD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D3AAB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8560D" id="Rectangle 1575" o:spid="_x0000_s2405" style="position:absolute;left:0;text-align:left;margin-left:-5pt;margin-top:28pt;width:79pt;height:60pt;z-index:25872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Cg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m8zbm4eoL88Yd629MjBjjB1Uo8uSjHxBDtJP08KjRTjl8AWNeu7VcMjL8Vy02x4FbEU&#10;zPrwtquCHoCXQieU4hTRHQcmvCx68sPsfVH2uid5uG/rwv62zf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oq1Ao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4D3AAB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23840" behindDoc="0" locked="0" layoutInCell="1" allowOverlap="1" wp14:anchorId="359C9D32" wp14:editId="544752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76" name="Rectangle 15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AC2F2D-6510-0347-B83D-88014F9E61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520E3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C9D32" id="Rectangle 1576" o:spid="_x0000_s2406" style="position:absolute;left:0;text-align:left;margin-left:-5pt;margin-top:28pt;width:79pt;height:60pt;z-index:25872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+8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M25qbnx3eIa0bfGJgh782HI5mMDZSBNsOb7tBCjOhntHFlVXF4uKRp6LeV3VtIqQC2K9&#10;+dwVTvaelkJG4GwXwGx7IjzPetLD5H1W9rEnabif68z+tM3rf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M8YD7y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8520E3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24864" behindDoc="0" locked="0" layoutInCell="1" allowOverlap="1" wp14:anchorId="4F224EE6" wp14:editId="7239B9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77" name="Rectangle 15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CCD1F1-41F0-F241-AA31-C976EEA77F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85AC7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24EE6" id="Rectangle 1577" o:spid="_x0000_s2407" style="position:absolute;left:0;text-align:left;margin-left:-5pt;margin-top:28pt;width:79pt;height:60pt;z-index:25872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o+pmwEAABU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PRRi3qecJNyY3vDs+Qti0+kdGDH1suBxM4G2mCLce3nQDF2XDvSKLq6mJR0chzMK+rmlYRckCs&#10;N5+zwsne01LICJztAphtT4Rz3cyLtM+dfexJGu7nOLM/bfP6H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DYuj6m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0985AC7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25888" behindDoc="0" locked="0" layoutInCell="1" allowOverlap="1" wp14:anchorId="2B8F4011" wp14:editId="3199A5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78" name="Rectangle 15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08452A-BB85-FA40-8C66-1B083B4797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55C85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F4011" id="Rectangle 1578" o:spid="_x0000_s2408" style="position:absolute;left:0;text-align:left;margin-left:-5pt;margin-top:28pt;width:79pt;height:60pt;z-index:25872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Q+X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oq4SbmhvoDs+Yti0+UdADjC2Xg/GcjTTBloe3nUDF2XDvyKLq6mJR0chzMa+rm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D11D5e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5F55C85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26912" behindDoc="0" locked="0" layoutInCell="1" allowOverlap="1" wp14:anchorId="6E7739A4" wp14:editId="6EEB32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79" name="Rectangle 15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E4D2C1-7D54-AB48-AC6D-C57C93055C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BD70D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739A4" id="Rectangle 1579" o:spid="_x0000_s2409" style="position:absolute;left:0;text-align:left;margin-left:-5pt;margin-top:28pt;width:79pt;height:60pt;z-index:25872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xEOPg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4BD70D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27936" behindDoc="0" locked="0" layoutInCell="1" allowOverlap="1" wp14:anchorId="4FFB58F1" wp14:editId="788FF6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80" name="Rectangle 15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C6ED01-2645-7148-8A51-12BBFF136E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69830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B58F1" id="Rectangle 1580" o:spid="_x0000_s2410" style="position:absolute;left:0;text-align:left;margin-left:-5pt;margin-top:28pt;width:79pt;height:60pt;z-index:25872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/q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mXCTc0tdMcnTNsWHynoAcaWy8F4zkaaYMvDy16g4mz47cii6nq5qGjkuZjXVU2riLkg&#10;1tvPXeFkD7QUMiJne49m1xPhedaTHibvs7L3PUnD/Vxn9udt3rw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rww/q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D69830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28960" behindDoc="0" locked="0" layoutInCell="1" allowOverlap="1" wp14:anchorId="45EDD4D8" wp14:editId="500B381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81" name="Rectangle 15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B4B2AC-757A-194F-A864-FF21309746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B90E8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DD4D8" id="Rectangle 1581" o:spid="_x0000_s2411" style="position:absolute;left:0;text-align:left;margin-left:-5pt;margin-top:28pt;width:79pt;height:60pt;z-index:25872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Y//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RX2dcFNz67vjM6Rti08U9ODHlsvBBM5GmmDL8W0vQHE2PDiyqLq5WlQ08lzM66qmVYRc&#10;EOvt165wsve0FDICZ/sAZtcT4XnWkx4m77Oyzz1Jw/1aZ/bnbV6/A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0vWP/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8B90E8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29984" behindDoc="0" locked="0" layoutInCell="1" allowOverlap="1" wp14:anchorId="59747B9D" wp14:editId="64B710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82" name="Rectangle 15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93BD9C-931F-2445-978C-0BAC85803F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9856C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47B9D" id="Rectangle 1582" o:spid="_x0000_s2412" style="position:absolute;left:0;text-align:left;margin-left:-5pt;margin-top:28pt;width:79pt;height:60pt;z-index:25872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/BnA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mpRXybc1NxAd3jEtG3xgYIeYGy5HIznbKQJtjy87AQqzoZ7RxZVVxeLikaei3ld1bSKmAti&#10;vfncFU72QEshI3K282i2PRGeZz3pYfI+K3vfkzTcz3Vmf9rm9Ss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Zrg/B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F9856C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31008" behindDoc="0" locked="0" layoutInCell="1" allowOverlap="1" wp14:anchorId="5DEE95C9" wp14:editId="24F537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83" name="Rectangle 15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129DF1-F9DC-3D4D-97B3-AEEF56565F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BE9B7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E95C9" id="Rectangle 1583" o:spid="_x0000_s2413" style="position:absolute;left:0;text-align:left;margin-left:-5pt;margin-top:28pt;width:79pt;height:60pt;z-index:25873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/U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Yt6mXCTc2t747PkLYtPlHQgx9bLgcTOBtpgi3Hv3sBirPh3pFF1fJqUdHIczGvq5pWEXJB&#10;rLdfu8LJ3tNSyAic7QOYXU+E51lPepi8z8o+9iQN92ud2Z+3efMG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gmI/U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9BE9B7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32032" behindDoc="0" locked="0" layoutInCell="1" allowOverlap="1" wp14:anchorId="6E602B61" wp14:editId="7A6D13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84" name="Rectangle 15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956BD1-2537-984B-961C-3522365EE4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0639D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02B61" id="Rectangle 1584" o:spid="_x0000_s2414" style="position:absolute;left:0;text-align:left;margin-left:-5pt;margin-top:28pt;width:79pt;height:60pt;z-index:25873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4Q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64SbmhvfHZ4hbVt8oqAHP7ZcDiZwNtIEW45vOwGKs+HekUXV1cWiopHnYl5XBMQgF8R6&#10;87krnOw9LYWMwNkugNn2RHie9aSHyfus7GNP0nA/15n9aZvX/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AevDhC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080639D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33056" behindDoc="0" locked="0" layoutInCell="1" allowOverlap="1" wp14:anchorId="458AAD44" wp14:editId="7425F5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85" name="Rectangle 15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1FA932B-8624-FF48-87F3-4FB5F502B9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8ACE9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AAD44" id="Rectangle 1585" o:spid="_x0000_s2415" style="position:absolute;left:0;text-align:left;margin-left:-5pt;margin-top:28pt;width:79pt;height:60pt;z-index:25873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Y4F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olwk3NTfQHZ4xbVt8oqAHGFsuB+M5G2mCLQ9vO4GKs+HekUXV1cWiopHnYl5XNa0i5oJY&#10;bz53hZM90FLIiJztPJptT4TnWU96mLzPyj72JA33c53Zn7Z5/Q8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P6ZjgW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108ACE9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34080" behindDoc="0" locked="0" layoutInCell="1" allowOverlap="1" wp14:anchorId="6F433E63" wp14:editId="01BD45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86" name="Rectangle 15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D8A65D-54F7-D642-A0CE-85CA612791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AD387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33E63" id="Rectangle 1586" o:spid="_x0000_s2416" style="position:absolute;left:0;text-align:left;margin-left:-5pt;margin-top:28pt;width:79pt;height:60pt;z-index:25873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t4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Qpubu6hPz9j3rb0xMGOMHVSjy5KMfEEO0k/jwqNFOOXwBY1d7erhkdeiuW6WfMqYimY&#10;9f59VwU9AC+FTijFMaI7DEx4WfTkh9n7ouxtT/Jw39eF/XWbd7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B0nt4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BAD387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35104" behindDoc="0" locked="0" layoutInCell="1" allowOverlap="1" wp14:anchorId="5532D5A6" wp14:editId="1A3B19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87" name="Rectangle 1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81781E-3683-0F45-9881-2E1B70BBE0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93E5C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2D5A6" id="Rectangle 1587" o:spid="_x0000_s2417" style="position:absolute;left:0;text-align:left;margin-left:-5pt;margin-top:28pt;width:79pt;height:60pt;z-index:25873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Ptt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m2XGzck99OdnzNuWntjYEaZO6tFFKSaeYCfp51GhkWL8Elii5u521fDIS7BcN2teRSwB&#10;s96/z6qgB+Cl0AmlOEZ0h4EJl7qFF2tfOnvbkzzc93Fhf93m3S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45Ptt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693E5C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36128" behindDoc="0" locked="0" layoutInCell="1" allowOverlap="1" wp14:anchorId="685C6550" wp14:editId="3BA79E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88" name="Rectangle 1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8B7F710-B752-6545-BC91-7B255BF60A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C0356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C6550" id="Rectangle 1588" o:spid="_x0000_s2418" style="position:absolute;left:0;text-align:left;margin-left:-5pt;margin-top:28pt;width:79pt;height:60pt;z-index:25873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tT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ZqMm5t76M/PmLctPXGwI0yd1KOLUkw8wU7Sz6NCI8X4JbBFzd3tquGRl2K5bta8ilgK&#10;Zr1/31VBD8BLoRNKcYzoDgMTXhY9+WH2vih725M83Pd1YX/d5t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s797U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4C0356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37152" behindDoc="0" locked="0" layoutInCell="1" allowOverlap="1" wp14:anchorId="28685450" wp14:editId="45773B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89" name="Rectangle 1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33A5AA-2050-7544-BC10-4E4622DEE8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67668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85450" id="Rectangle 1589" o:spid="_x0000_s2419" style="position:absolute;left:0;text-align:left;margin-left:-5pt;margin-top:28pt;width:79pt;height:60pt;z-index:25873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tG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Uv64SbmhvoDs+Yti0+UdADjC2Xg/GcjTTBloe3nUDF2XDvyKLq6qKuaOS5mC+qBa0i5oJY&#10;bz53hZM90FLIiJztPJptT4TnWU96mLzPyj72JA33c53Zn7Z5/Q8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EqJ+0a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3F67668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38176" behindDoc="0" locked="0" layoutInCell="1" allowOverlap="1" wp14:anchorId="0A411722" wp14:editId="7E2138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90" name="Rectangle 15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231AA0-2933-9741-9397-F8702F3BBC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7ECA5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11722" id="Rectangle 1590" o:spid="_x0000_s2420" style="position:absolute;left:0;text-align:left;margin-left:-5pt;margin-top:28pt;width:79pt;height:60pt;z-index:25873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su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2q4zbm4eoL88Yd629MjBjjB1Uo8uSjHxBDtJP08KjRTjl8AWNXfrVcMjL8Vy02x4FbEU&#10;zPrwtquCHoCXQieU4hTRHQcmvCx68sPsfVH2uid5uG/rwv62zf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pQl7L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C7ECA5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39200" behindDoc="0" locked="0" layoutInCell="1" allowOverlap="1" wp14:anchorId="5B81C62A" wp14:editId="1C9C2B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91" name="Rectangle 15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7637EA2-973D-114C-87DF-C58DB6498C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8E107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1C62A" id="Rectangle 1591" o:spid="_x0000_s2421" style="position:absolute;left:0;text-align:left;margin-left:-5pt;margin-top:28pt;width:79pt;height:60pt;z-index:25873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/s7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2nzMuLm5h/78iHnb0gMHO8LUST26KMXEE+wk/TwqNFKMXwNb1Nze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XD/7O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38E107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40224" behindDoc="0" locked="0" layoutInCell="1" allowOverlap="1" wp14:anchorId="2E444D56" wp14:editId="0D57AC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92" name="Rectangle 15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BF31EC-629E-7449-B898-A0DE3DE422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DD2EF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44D56" id="Rectangle 1592" o:spid="_x0000_s2422" style="position:absolute;left:0;text-align:left;margin-left:-5pt;margin-top:28pt;width:79pt;height:60pt;z-index:25874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sF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bW4zbm7uoT8/Yd629MjBjjB1Uo8uSjHxBDtJP48KjRTj18AWNXc3q4ZHXorlulnzKmIp&#10;mPX+fVcFPQAvhU4oxTGiOwxMeFn05IfZ+6LsbU/ycN/Xhf11m3e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V2R7B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EDD2EF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41248" behindDoc="0" locked="0" layoutInCell="1" allowOverlap="1" wp14:anchorId="7786E598" wp14:editId="0D22E6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93" name="Rectangle 1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351B81-8904-1443-BF32-B6E69063B7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EAFAD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6E598" id="Rectangle 1593" o:spid="_x0000_s2423" style="position:absolute;left:0;text-align:left;margin-left:-5pt;margin-top:28pt;width:79pt;height:60pt;z-index:25874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sQ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2q4zbm4eoL88Yd629MjBjjB1Uo8uSjHxBDtJP08KjRTjl8AWNeu7VcMjL8Vy02x4FbEU&#10;zPrwtquCHoCXQieU4hTRHQcmvCx68sPsfVH2uid5uG/rwv62zf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rlL7E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3EAFAD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42272" behindDoc="0" locked="0" layoutInCell="1" allowOverlap="1" wp14:anchorId="0EE3B88A" wp14:editId="512B48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94" name="Rectangle 1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8C73C8-6D6C-F14F-8AF9-E89CB5CA99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BF8C2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3B88A" id="Rectangle 1594" o:spid="_x0000_s2424" style="position:absolute;left:0;text-align:left;margin-left:-5pt;margin-top:28pt;width:79pt;height:60pt;z-index:25874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rU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4SsbNyT3052fM25ae2NgRpk7q0UUpJp5gJ+nnUaGRYvwSWKLm7nbV8MhLsFw3a15FLAGz&#10;3r/PqqAH4KXQCaU4RnSHgQkvSz+5MGtfOnvbkzzc93Fhf93m3S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JZXrU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DBF8C2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43296" behindDoc="0" locked="0" layoutInCell="1" allowOverlap="1" wp14:anchorId="047E6E21" wp14:editId="01539D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95" name="Rectangle 1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D1DBAA-1664-254F-BE8F-B0C7BD9AF8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47780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E6E21" id="Rectangle 1595" o:spid="_x0000_s2425" style="position:absolute;left:0;text-align:left;margin-left:-5pt;margin-top:28pt;width:79pt;height:60pt;z-index:25874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/rBmwEAABU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VrUdcJNzQ10h2dM2xafKOgBxpbLwXjORppgy8PbTqDibLh3ZFF1dbGoaOS5mC+rJa0i5oJY&#10;bz53hZM90FLIiJztPJptT4TnWU96mLzPyj72JA33c53Zn7Z5/Q8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HBT+sG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5F47780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44320" behindDoc="0" locked="0" layoutInCell="1" allowOverlap="1" wp14:anchorId="7FBC532F" wp14:editId="76D028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96" name="Rectangle 1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8BF366-ABEF-2948-B4AF-E06C8262AA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E4B7E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C532F" id="Rectangle 1596" o:spid="_x0000_s2426" style="position:absolute;left:0;text-align:left;margin-left:-5pt;margin-top:28pt;width:79pt;height:60pt;z-index:25874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HlXQh2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07E4B7E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45344" behindDoc="0" locked="0" layoutInCell="1" allowOverlap="1" wp14:anchorId="2A9BDCB9" wp14:editId="386F72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97" name="Rectangle 1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5C7F7C-4DA2-1F42-BC96-30163E21DB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00EC7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BDCB9" id="Rectangle 1597" o:spid="_x0000_s2427" style="position:absolute;left:0;text-align:left;margin-left:-5pt;margin-top:28pt;width:79pt;height:60pt;z-index:25874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II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62XGzckD9JcnzNuWHtnYEaZO6tFFKSaeYCfp50mhkWL8Elii5m69anjkJVhumg2vIpaA&#10;WR/eZlXQA/BS6IRSnCK648CES93Ci7Uvnb3uSR7u27iwv23z/hc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AYcII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700EC7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46368" behindDoc="0" locked="0" layoutInCell="1" allowOverlap="1" wp14:anchorId="2692563E" wp14:editId="570353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98" name="Rectangle 1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672CAF-006F-B04C-A54D-FC593C86CD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303D9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2563E" id="Rectangle 1598" o:spid="_x0000_s2428" style="position:absolute;left:0;text-align:left;margin-left:-5pt;margin-top:28pt;width:79pt;height:60pt;z-index:25874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I2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rpuMm5sH6C9PmLctPXKwI0yd1KOLUkw8wU7Sz5NCI8X4JbBFzd161fDIS7HcNBteRSwF&#10;sz687aqgB+Cl0AmlOEV0x4EJL4ue/DB7X5S97kke7tu6sL9t8/4X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izpCN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2303D9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47392" behindDoc="0" locked="0" layoutInCell="1" allowOverlap="1" wp14:anchorId="359CB595" wp14:editId="57EEE2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99" name="Rectangle 1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3C991A4-0BEE-2040-B192-B3434ED645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2FD67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CB595" id="Rectangle 1599" o:spid="_x0000_s2429" style="position:absolute;left:0;text-align:left;margin-left:-5pt;margin-top:28pt;width:79pt;height:60pt;z-index:25874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Ij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rlc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cgzCI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02FD67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48416" behindDoc="0" locked="0" layoutInCell="1" allowOverlap="1" wp14:anchorId="02868676" wp14:editId="7DE117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00" name="Rectangle 1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73E0CCC-A3EA-4E41-9C1A-870633F0B8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0C4A2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68676" id="Rectangle 1600" o:spid="_x0000_s2430" style="position:absolute;left:0;text-align:left;margin-left:-5pt;margin-top:28pt;width:79pt;height:60pt;z-index:25874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JL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rtc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nYxCS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40C4A2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49440" behindDoc="0" locked="0" layoutInCell="1" allowOverlap="1" wp14:anchorId="3F3F8601" wp14:editId="0304AB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01" name="Rectangle 1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1FB263-0187-EA4E-96FD-D3DE5A2687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4E50B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F8601" id="Rectangle 1601" o:spid="_x0000_s2431" style="position:absolute;left:0;text-align:left;margin-left:-5pt;margin-top:28pt;width:79pt;height:60pt;z-index:25874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Je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eXibc1NxAe3jAtG3xnoLuYWi47I3nbKAJNjy87AQqzvq/jiyqruazikaei+miWtAqYi6I&#10;9eZzVzjZAS2FjMjZzqPZdkR4mvWkh8n7rOx9T9JwP9eZ/Wmb16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kusJe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54E50B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50464" behindDoc="0" locked="0" layoutInCell="1" allowOverlap="1" wp14:anchorId="6528D7BC" wp14:editId="6AE92C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02" name="Rectangle 1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51DE98-7BFB-D14B-B46F-455BCDF768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D79CC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8D7BC" id="Rectangle 1602" o:spid="_x0000_s2432" style="position:absolute;left:0;text-align:left;margin-left:-5pt;margin-top:28pt;width:79pt;height:60pt;z-index:25875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b+FCY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AD79CC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51488" behindDoc="0" locked="0" layoutInCell="1" allowOverlap="1" wp14:anchorId="0E4CD183" wp14:editId="340E44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03" name="Rectangle 1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C81B3F-9192-AA41-8107-063305D073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9AE2C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CD183" id="Rectangle 1603" o:spid="_x0000_s2433" style="position:absolute;left:0;text-align:left;margin-left:-5pt;margin-top:28pt;width:79pt;height:60pt;z-index:25875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8J1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S8XCTc1Nz69vgMadviEwXd+6HhsjeBs4Em2HB82wtQnPX3jiyqFvNZRSPPxXRZLWkVIRfE&#10;evu5K5zsPC2FjMDZPoDZdUR4mvWkh8n7rOxjT9JwP9eZ/XmbN/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W18J1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69AE2C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52512" behindDoc="0" locked="0" layoutInCell="1" allowOverlap="1" wp14:anchorId="2270D332" wp14:editId="5D62DD4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04" name="Rectangle 1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8E2F198-2699-8147-90B5-D34C6C5BA4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C6F81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0D332" id="Rectangle 1604" o:spid="_x0000_s2434" style="position:absolute;left:0;text-align:left;margin-left:-5pt;margin-top:28pt;width:79pt;height:60pt;z-index:25875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Ox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yzrhpuYWuuMTpm2LjxT0AGPL5WA8ZyNNsOXhZS9QcTb8dmRRdb1cVDTyXMzrqqZVxFwQ&#10;6+3nrnCyB1oKGZGzvUez64nwPOtJD5P3Wdn7nqThfq4z+/M2b1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x4EOx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2C6F81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53536" behindDoc="0" locked="0" layoutInCell="1" allowOverlap="1" wp14:anchorId="34D0153C" wp14:editId="2DCB5E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05" name="Rectangle 1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5F6CB1-7FE9-B04F-9CD2-0FDCE312F1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FBB7C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0153C" id="Rectangle 1605" o:spid="_x0000_s2435" style="position:absolute;left:0;text-align:left;margin-left:-5pt;margin-top:28pt;width:79pt;height:60pt;z-index:25875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sOk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rrc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SNbDp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FFBB7C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54560" behindDoc="0" locked="0" layoutInCell="1" allowOverlap="1" wp14:anchorId="6E03035F" wp14:editId="04A551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06" name="Rectangle 1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CA553A-D54A-AA45-A955-EF2C2CA03B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F0942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3035F" id="Rectangle 1606" o:spid="_x0000_s2436" style="position:absolute;left:0;text-align:left;margin-left:-5pt;margin-top:28pt;width:79pt;height:60pt;z-index:25875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bZmwEAABU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aKMWVcZNza3vjk+Qti0+UtCDH1suBxM4G2mCLceXvQDF2fDbkUX19WJe08hzUS3rJa0i5IJY&#10;bz93hZO9p6WQETjbBzC7nghXWU96mLzPyt73JA33c53Zn7d58wo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PedNtm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33F0942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55584" behindDoc="0" locked="0" layoutInCell="1" allowOverlap="1" wp14:anchorId="5533291B" wp14:editId="26BCD9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07" name="Rectangle 1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98F0E5-3D4C-4748-AA56-83E54BA64C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71983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3291B" id="Rectangle 1607" o:spid="_x0000_s2437" style="position:absolute;left:0;text-align:left;margin-left:-5pt;margin-top:28pt;width:79pt;height:60pt;z-index:25875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A6rtsy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771983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56608" behindDoc="0" locked="0" layoutInCell="1" allowOverlap="1" wp14:anchorId="35F8D9FC" wp14:editId="26CF5B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08" name="Rectangle 1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9AB80F-541B-0F43-A19F-B1913291DC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B2F61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8D9FC" id="Rectangle 1608" o:spid="_x0000_s2438" style="position:absolute;left:0;text-align:left;margin-left:-5pt;margin-top:28pt;width:79pt;height:60pt;z-index:25875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Dby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u1qOqEm5pb6I5PmLYtPlLQA4wtl4PxnI00wZaHl71Axdnw25FF9fViXtPIc1Et6yWtIuaC&#10;WG8/d4WTPdBSyIic7T2aXU+Eq6wnPUzeZ2Xve5KG+7nO7M/bvHkF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F8Dby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4B2F61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57632" behindDoc="0" locked="0" layoutInCell="1" allowOverlap="1" wp14:anchorId="7BEBD998" wp14:editId="2207A3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09" name="Rectangle 1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AD8F7C-9664-1C45-99A5-56303AD909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4914A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BD998" id="Rectangle 1609" o:spid="_x0000_s2439" style="position:absolute;left:0;text-align:left;margin-left:-5pt;margin-top:28pt;width:79pt;height:60pt;z-index:25875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bn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u1qOYJNzW30B2fMG1bfKSgBxhbLgfjORtpgi0PL3uBirPhtyOL6uvFvKaR56Ja1ktaRcwF&#10;sd5+7gone6ClkBE523s0u54IV1lPepi8z8re9yQN93Od2Z+3efMK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8xrbn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94914A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58656" behindDoc="0" locked="0" layoutInCell="1" allowOverlap="1" wp14:anchorId="1A1400E2" wp14:editId="0C7291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10" name="Rectangle 1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ED25B6D-24C3-124A-983E-ED82DF81FA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BDA1F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400E2" id="Rectangle 1610" o:spid="_x0000_s2440" style="position:absolute;left:0;text-align:left;margin-left:-5pt;margin-top:28pt;width:79pt;height:60pt;z-index:25875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aP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u1qBYJNzW30B2fMG1bfKSgBxhbLgfjORtpgi0PL3uBirPhtyOL6uvFvKaR56Ja1ktaRcwF&#10;sd5+7gone6ClkBE523s0u54IV1lPepi8z8re9yQN93Od2Z+3efMK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TRjaP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EBDA1F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59680" behindDoc="0" locked="0" layoutInCell="1" allowOverlap="1" wp14:anchorId="2244CC92" wp14:editId="4468B4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11" name="Rectangle 1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FD4822-5FC0-4949-973E-B446B0CEA8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5DF68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4CC92" id="Rectangle 1611" o:spid="_x0000_s2441" style="position:absolute;left:0;text-align:left;margin-left:-5pt;margin-top:28pt;width:79pt;height:60pt;z-index:25875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aanQEAABUDAAAOAAAAZHJzL2Uyb0RvYy54bWysUk1P4zAQva/Ef7B8p/loWdq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R0vVjNKSeU4nzZY4i/FViWkpYjzSJbJA5/Q3z99f8vdO/8fMri&#10;tJ2Y6WijFtVVwk3NLXTHe0zbFu8o6AHGlsvBeM5GmmDLw/NeoOJs+OPIovp6Ma9p5LmolvWSVhFz&#10;Qay377vCyR5oKWREzvYeza4nwlXWkx4m77Oytz1Jw31fZ/bnbd68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6nC2m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55DF68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60704" behindDoc="0" locked="0" layoutInCell="1" allowOverlap="1" wp14:anchorId="7FD56349" wp14:editId="384EDD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12" name="Rectangle 1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BA8404-9EF2-1A42-8621-FEB4E25F30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4E298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56349" id="Rectangle 1612" o:spid="_x0000_s2442" style="position:absolute;left:0;text-align:left;margin-left:-5pt;margin-top:28pt;width:79pt;height:60pt;z-index:25876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4Ss2p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84E298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61728" behindDoc="0" locked="0" layoutInCell="1" allowOverlap="1" wp14:anchorId="44872844" wp14:editId="10207F4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13" name="Rectangle 1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38CDCFD-F429-4943-8B66-C9F94E1F22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D8FA0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72844" id="Rectangle 1613" o:spid="_x0000_s2443" style="position:absolute;left:0;text-align:left;margin-left:-5pt;margin-top:28pt;width:79pt;height:60pt;z-index:25876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GB22s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2D8FA0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62752" behindDoc="0" locked="0" layoutInCell="1" allowOverlap="1" wp14:anchorId="49BFF168" wp14:editId="639CED1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14" name="Rectangle 1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616279-41FF-614E-8098-3C05A80776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B6230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FF168" id="Rectangle 1614" o:spid="_x0000_s2444" style="position:absolute;left:0;text-align:left;margin-left:-5pt;margin-top:28pt;width:79pt;height:60pt;z-index:25876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Pyo3d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0B6230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63776" behindDoc="0" locked="0" layoutInCell="1" allowOverlap="1" wp14:anchorId="16412C35" wp14:editId="5D49A9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15" name="Rectangle 1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C18D45-E5E0-6642-80C8-E079AA9296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E6A93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12C35" id="Rectangle 1615" o:spid="_x0000_s2445" style="position:absolute;left:0;text-align:left;margin-left:-5pt;margin-top:28pt;width:79pt;height:60pt;z-index:25876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dg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u1qFYJNzW30B2fMG1bfKSgBxhbLgfjORtpgi0PL3uBirPhtyOL6uvFvKaR56Ja1ktaRcwF&#10;sd5+7gone6ClkBE523s0u54IV1lPepi8z8re9yQN93Od2Z+3efMK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GHLdg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AE6A93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64800" behindDoc="0" locked="0" layoutInCell="1" allowOverlap="1" wp14:anchorId="6DF288BB" wp14:editId="0C7460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16" name="Rectangle 1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C96D925-0F49-FC44-8C66-6056D1C68E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2EE9B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288BB" id="Rectangle 1616" o:spid="_x0000_s2446" style="position:absolute;left:0;text-align:left;margin-left:-5pt;margin-top:28pt;width:79pt;height:60pt;z-index:25876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pO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gpubh6gvzxh3rb0yMGOMHVSjy5KMfEEO0k/TwqNFOOXwBY1d+tVwyMvxXLTbHgVsRTM&#10;+vC2q4IegJdCJ5TiFNEdBya8LHryw+x9Ufa6J3m4b+vC/rbN+1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kxNpO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C2EE9B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65824" behindDoc="0" locked="0" layoutInCell="1" allowOverlap="1" wp14:anchorId="67987E92" wp14:editId="603C83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17" name="Rectangle 1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2DFFFE-C7EB-BC41-8812-A836D46E3D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118B2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87E92" id="Rectangle 1617" o:spid="_x0000_s2447" style="position:absolute;left:0;text-align:left;margin-left:-5pt;margin-top:28pt;width:79pt;height:60pt;z-index:25876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lpb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m2XGzckD9JcnzNuWHtnYEaZO6tFFKSaeYCfp50mhkWL8Elii5m69anjkJVhumg2vIpaA&#10;WR/eZlXQA/BS6IRSnCK648CES93Ci7Uvnb3uSR7u27iwv23z/hc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d8lpb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F118B2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66848" behindDoc="0" locked="0" layoutInCell="1" allowOverlap="1" wp14:anchorId="0C99245F" wp14:editId="6A14FC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18" name="Rectangle 1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32121F-9CE4-E64F-95F5-A69FEE2B92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ECE70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9245F" id="Rectangle 1618" o:spid="_x0000_s2448" style="position:absolute;left:0;text-align:left;margin-left:-5pt;margin-top:28pt;width:79pt;height:60pt;z-index:25876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pl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pqMm5sH6C9PmLctPXKwI0yd1KOLUkw8wU7Sz5NCI8X4JbBFzd161fDIS7HcNBteRSwF&#10;sz687aqgB+Cl0AmlOEV0x4EJL4ue/DB7X5S97kke7tu6sL9t8/4X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1qnaZ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9ECE70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67872" behindDoc="0" locked="0" layoutInCell="1" allowOverlap="1" wp14:anchorId="421EBFE7" wp14:editId="30B4DC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19" name="Rectangle 16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0DF1197-E42F-5446-86F7-F5DE8CDACC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8BFE8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EBFE7" id="Rectangle 1619" o:spid="_x0000_s2449" style="position:absolute;left:0;text-align:left;margin-left:-5pt;margin-top:28pt;width:79pt;height:60pt;z-index:25876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pw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lY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L59ac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38BFE8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68896" behindDoc="0" locked="0" layoutInCell="1" allowOverlap="1" wp14:anchorId="2586B2A9" wp14:editId="3B80B4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20" name="Rectangle 16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87E56D-89C0-FC47-B6F5-36BCBC9D4F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1D91C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6B2A9" id="Rectangle 1620" o:spid="_x0000_s2450" style="position:absolute;left:0;text-align:left;margin-left:-5pt;margin-top:28pt;width:79pt;height:60pt;z-index:25876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oY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tY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wB/aG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11D91C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69920" behindDoc="0" locked="0" layoutInCell="1" allowOverlap="1" wp14:anchorId="538F86DD" wp14:editId="4435AC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21" name="Rectangle 16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ACA3FB-9CDF-0440-BE72-9B531DA16A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40FDC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F86DD" id="Rectangle 1621" o:spid="_x0000_s2451" style="position:absolute;left:0;text-align:left;margin-left:-5pt;margin-top:28pt;width:79pt;height:60pt;z-index:25876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VoN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eXSbc1NxAe3jAtG3xnoLuYWi47I3nbKAJNjy87AQqzvq/jiyqruazikaei+miWtAqYi6I&#10;9eZzVzjZAS2FjMjZzqPZdkR4mvWkh8n7rOx9T9JwP9eZ/Wmb16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5KVoN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540FDC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70944" behindDoc="0" locked="0" layoutInCell="1" allowOverlap="1" wp14:anchorId="5A160114" wp14:editId="1934495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22" name="Rectangle 16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BCE870A-75EF-3749-8E26-893428DDD5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51D99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60114" id="Rectangle 1622" o:spid="_x0000_s2452" style="position:absolute;left:0;text-align:left;margin-left:-5pt;margin-top:28pt;width:79pt;height:60pt;z-index:25877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oz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Hl1kXBTcwPt4QnTtsVHCrqHoeGyN56zgSbY8PC6E6g46+8cWVRdzmcVjTwX00W1oFXEXBDr&#10;zdeucLIDWgoZkbOdR7PtiPA060kPk/dZ2ceepOF+rTP70zav3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DJy2jO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C51D99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71968" behindDoc="0" locked="0" layoutInCell="1" allowOverlap="1" wp14:anchorId="05EF3A3F" wp14:editId="459A44F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23" name="Rectangle 16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3D97C3-1F1B-514E-807B-906739D69F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5A8B8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F3A3F" id="Rectangle 1623" o:spid="_x0000_s2453" style="position:absolute;left:0;text-align:left;margin-left:-5pt;margin-top:28pt;width:79pt;height:60pt;z-index:25877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om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S8WiTc1Nz69vgMadviEwXd+6HhsjeBs4Em2HB82wtQnPX3jiyqFvNZRSPPxXRZLWkVIRfE&#10;evu5K5zsPC2FjMDZPoDZdUR4mvWkh8n7rOxjT9JwP9eZ/XmbN/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LRFom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95A8B8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72992" behindDoc="0" locked="0" layoutInCell="1" allowOverlap="1" wp14:anchorId="4A54E63D" wp14:editId="36118D9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24" name="Rectangle 16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C9BDA0-3A30-A143-90D8-64EE4C1B9A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9FFB0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4E63D" id="Rectangle 1624" o:spid="_x0000_s2454" style="position:absolute;left:0;text-align:left;margin-left:-5pt;margin-top:28pt;width:79pt;height:60pt;z-index:25877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vi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qzrhpuYWuuMTpm2LjxT0AGPL5WA8ZyNNsOXhZS9QcTb8dmRRdb1cVDTyXMzrqqZVxFwQ&#10;6+3nrnCyB1oKGZGzvUez64nwPOtJD5P3Wdn7nqThfq4z+/M2b1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sc9vi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F9FFB0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74016" behindDoc="0" locked="0" layoutInCell="1" allowOverlap="1" wp14:anchorId="5A710AF4" wp14:editId="3DBE28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25" name="Rectangle 16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7440AE8-A019-5842-8183-648E49AEF2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89810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10AF4" id="Rectangle 1625" o:spid="_x0000_s2455" style="position:absolute;left:0;text-align:left;margin-left:-5pt;margin-top:28pt;width:79pt;height:60pt;z-index:25877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v3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rY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FUVb9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989810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75040" behindDoc="0" locked="0" layoutInCell="1" allowOverlap="1" wp14:anchorId="43278BDC" wp14:editId="5F2D45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26" name="Rectangle 16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84D4A6-9EF5-A447-BA14-A7ADBDBF36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FDF2B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78BDC" id="Rectangle 1626" o:spid="_x0000_s2456" style="position:absolute;left:0;text-align:left;margin-left:-5pt;margin-top:28pt;width:79pt;height:60pt;z-index:25877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6K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hXc3DxAf3nCvG3pkYMdYeqkHl2UYuIJdpJ+nhQaKcYvgS1q7tarhkdeiuWm2fAqYimY&#10;9eFtVwU9AC+FTijFKaI7Dkx4WfTkh9n7oux1T/Jw39aF/W2b97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qDq6K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1FDF2B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76064" behindDoc="0" locked="0" layoutInCell="1" allowOverlap="1" wp14:anchorId="66CE0E0A" wp14:editId="09FD77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27" name="Rectangle 16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A4F100-FF12-9849-80E3-99BA723CF1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EB7C5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E0E0A" id="Rectangle 1627" o:spid="_x0000_s2457" style="position:absolute;left:0;text-align:left;margin-left:-5pt;margin-top:28pt;width:79pt;height:60pt;z-index:25877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6f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V8uMm5MH6C9PmLctPbKxI0yd1KOLUkw8wU7Sz5NCI8X4JbBEzd161fDIS7DcNBteRSwB&#10;sz68zaqgB+Cl0AmlOEV0x4EJl7qFF2tfOnvdkzzct3Fhf9vm/S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TOC6f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FEB7C5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77088" behindDoc="0" locked="0" layoutInCell="1" allowOverlap="1" wp14:anchorId="5BDDD8CA" wp14:editId="68D2AA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28" name="Rectangle 16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2FD16E-59C1-C74C-AAAE-2C09571816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A11CF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DD8CA" id="Rectangle 1628" o:spid="_x0000_s2458" style="position:absolute;left:0;text-align:left;margin-left:-5pt;margin-top:28pt;width:79pt;height:60pt;z-index:25877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66hmwEAABU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JuV03Gzc099OdnzNOWnjjYEaZO6tFFKSb+wU7Sz6NCI8X4JbBFzV2+K1IplutmzaOIpWDW&#10;+/ddFfQAPBQ6oRTHiO4wMOFl0ZMfZu+Lsrc5yZ/7vi7sr9O8+wU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FhjrqG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5FA11CF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78112" behindDoc="0" locked="0" layoutInCell="1" allowOverlap="1" wp14:anchorId="74D776A8" wp14:editId="08F003F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29" name="Rectangle 16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2E1F91-9B96-8143-ACAE-D8B9A4F242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DDF58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776A8" id="Rectangle 1629" o:spid="_x0000_s2459" style="position:absolute;left:0;text-align:left;margin-left:-5pt;margin-top:28pt;width:79pt;height:60pt;z-index:25877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hVS60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ADDF58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79136" behindDoc="0" locked="0" layoutInCell="1" allowOverlap="1" wp14:anchorId="7AD4FB29" wp14:editId="57B44B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30" name="Rectangle 16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D871B7-858B-0946-B07E-A1EA267CD6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A021B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4FB29" id="Rectangle 1630" o:spid="_x0000_s2460" style="position:absolute;left:0;text-align:left;margin-left:-5pt;margin-top:28pt;width:79pt;height:60pt;z-index:25877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7c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q0zbm4eoL88Yd629MjBjjB1Uo8uSjHxBDtJP08KjRTjl8AWNXfrVcMjL8Vy02x4FbEU&#10;zPrwtquCHoCXQieU4hTRHQcmvCx68sPsfVH2uid5uG/rwv62zf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TtWu3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8A021B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80160" behindDoc="0" locked="0" layoutInCell="1" allowOverlap="1" wp14:anchorId="3ABAC409" wp14:editId="29FF64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31" name="Rectangle 16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C45C0C6-7D7D-5D47-A194-DACD680982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7A971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AC409" id="Rectangle 1631" o:spid="_x0000_s2461" style="position:absolute;left:0;text-align:left;margin-left:-5pt;margin-top:28pt;width:79pt;height:60pt;z-index:25878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y7J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o+u0y4qbmB9vCAadviPQXdw9Bw2RvP2UATbHh42QlUnPV/HVlUXc1nFY08F9NFtaBVxFwQ&#10;683nrnCyA1oKGZGznUez7YjwNOtJD5P3Wdn7nqThfq4z+9M2r1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34y7J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07A971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81184" behindDoc="0" locked="0" layoutInCell="1" allowOverlap="1" wp14:anchorId="45AD9425" wp14:editId="2F1938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32" name="Rectangle 16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108C94-4D57-FC43-B158-FC754AFBA2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70920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D9425" id="Rectangle 1632" o:spid="_x0000_s2462" style="position:absolute;left:0;text-align:left;margin-left:-5pt;margin-top:28pt;width:79pt;height:60pt;z-index:25878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K73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+WyRcFNzD+35CdO2xR0F3cPQcNkbz9lAE2x4eDsKVJz1j44sqm7ns4pGnovpslrSKmIu&#10;iPX+c1c42QEthYzI2dGjOXREeJr1pIfJ+6zsY0/ScD/Xmf11mzd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vLiu9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570920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82208" behindDoc="0" locked="0" layoutInCell="1" allowOverlap="1" wp14:anchorId="759346D5" wp14:editId="2E1142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33" name="Rectangle 16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A97D5C-2ACA-EE47-8A44-5486125AAE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06BF4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346D5" id="Rectangle 1633" o:spid="_x0000_s2463" style="position:absolute;left:0;text-align:left;margin-left:-5pt;margin-top:28pt;width:79pt;height:60pt;z-index:25878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7i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8tki4qbmF9viMadviEwXdw9Bw2RvP2UATbHh42wtUnPX3jiyqFvNZRSPPxXRZLWkVMRfE&#10;evu5K5zsgJZCRuRs79HsOiI8zXrSw+R9VvaxJ2m4n+vM/rzNm3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Fji7i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706BF4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83232" behindDoc="0" locked="0" layoutInCell="1" allowOverlap="1" wp14:anchorId="672E42E9" wp14:editId="74C9D3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34" name="Rectangle 16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6586F6-7B9E-5C49-B954-65CDE93364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6C563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E42E9" id="Rectangle 1634" o:spid="_x0000_s2464" style="position:absolute;left:0;text-align:left;margin-left:-5pt;margin-top:28pt;width:79pt;height:60pt;z-index:25878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8m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F3XCTc0tdMcnTNsWHynoAcaWy8F4zkaaYMvDy16g4mz47cii6nq5qGjkuZjXVU2riLkg&#10;1tvPXeFkD7QUMiJne49m1xPhedaTHibvs7L3PUnD/Vxn9udt3rw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iua8m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96C563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84256" behindDoc="0" locked="0" layoutInCell="1" allowOverlap="1" wp14:anchorId="7DBF68A2" wp14:editId="331E0F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35" name="Rectangle 16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57DC704-9EFD-A14F-A3AA-A09D9D47D6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D92CF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F68A2" id="Rectangle 1635" o:spid="_x0000_s2465" style="position:absolute;left:0;text-align:left;margin-left:-5pt;margin-top:28pt;width:79pt;height:60pt;z-index:25878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8z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0zbm4eoL88Yd629MjBjjB1Uo8uSjHxBDtJP08KjRTjl8AWNXfrVcMjL8Vy02x4FbEU&#10;zPrwtquCHoCXQieU4hTRHQcmvCx68sPsfVH2uid5uG/rwv62zf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m48vM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BD92CF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85280" behindDoc="0" locked="0" layoutInCell="1" allowOverlap="1" wp14:anchorId="23511C8B" wp14:editId="79C0B7A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36" name="Rectangle 16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C2E588-26FD-2B4E-8111-7F751781C7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EE935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11C8B" id="Rectangle 1636" o:spid="_x0000_s2466" style="position:absolute;left:0;text-align:left;margin-left:-5pt;margin-top:28pt;width:79pt;height:60pt;z-index:25878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O6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hfc3DxAf3nCvG3pkYMdYeqkHl2UYuIJdpJ+nhQaKcYvgS1q7tarhkdeiuWm2fAqYimY&#10;9eFtVwU9AC+FTijFKaI7Dkx4WfTkh9n7oux1T/Jw39aF/W2b97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DcXO6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6EE935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86304" behindDoc="0" locked="0" layoutInCell="1" allowOverlap="1" wp14:anchorId="715202CA" wp14:editId="7241F5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37" name="Rectangle 16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8607A0-E386-0740-8FE6-BD477EB5B6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85C3F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202CA" id="Rectangle 1637" o:spid="_x0000_s2467" style="position:absolute;left:0;text-align:left;margin-left:-5pt;margin-top:28pt;width:79pt;height:60pt;z-index:25878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/Ov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18uMm5MH6C9PmLctPbKxI0yd1KOLUkw8wU7Sz5NCI8X4JbBEzd161fDIS7DcNBteRSwB&#10;sz68zaqgB+Cl0AmlOEV0x4EJl7qFF2tfOnvdkzzct3Fhf9vm/S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6R/Ov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E85C3F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87328" behindDoc="0" locked="0" layoutInCell="1" allowOverlap="1" wp14:anchorId="67648158" wp14:editId="15C2EE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38" name="Rectangle 16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C2A628A-D70E-F847-BFB5-9735FEE9A7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2F18F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48158" id="Rectangle 1638" o:spid="_x0000_s2468" style="position:absolute;left:0;text-align:left;margin-left:-5pt;margin-top:28pt;width:79pt;height:60pt;z-index:25878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OR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jc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MRxzk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02F18F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88352" behindDoc="0" locked="0" layoutInCell="1" allowOverlap="1" wp14:anchorId="7253D6E7" wp14:editId="156844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39" name="Rectangle 16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861237-17CC-3048-8037-AF5252927A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5EF57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3D6E7" id="Rectangle 1639" o:spid="_x0000_s2469" style="position:absolute;left:0;text-align:left;margin-left:-5pt;margin-top:28pt;width:79pt;height:60pt;z-index:25878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OE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q8ybm4eoL88Yd629MjBjjB1Uo8uSjHxBDtJP08KjRTjl8AWNXfrVcMjL8Vy02x4FbEU&#10;zPrwtquCHoCXQieU4hTRHQcmvCx68sPsfVH2uid5uG/rwv62zf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yCrzh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E5EF57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89376" behindDoc="0" locked="0" layoutInCell="1" allowOverlap="1" wp14:anchorId="5C1C4B9E" wp14:editId="448DC2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40" name="Rectangle 16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AF6307-8B7E-A94D-8DFC-D41533A80B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94D35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C4B9E" id="Rectangle 1640" o:spid="_x0000_s2470" style="position:absolute;left:0;text-align:left;margin-left:-5pt;margin-top:28pt;width:79pt;height:60pt;z-index:25878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J6pz7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694D35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90400" behindDoc="0" locked="0" layoutInCell="1" allowOverlap="1" wp14:anchorId="0D684A6E" wp14:editId="74FC23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41" name="Rectangle 16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F294222-4796-CA44-A010-BB95FB1FB3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73C4A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84A6E" id="Rectangle 1641" o:spid="_x0000_s2471" style="position:absolute;left:0;text-align:left;margin-left:-5pt;margin-top:28pt;width:79pt;height:60pt;z-index:25879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P5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o+v0y4qbmB9vCAadviPQXdw9Bw2RvP2UATbHh42QlUnPV/HVlUXc1nFY08F9NFtaBVxFwQ&#10;683nrnCyA1oKGZGznUez7YjwNOtJD5P3Wdn7nqThfq4z+9M2r1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enPP5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073C4A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91424" behindDoc="0" locked="0" layoutInCell="1" allowOverlap="1" wp14:anchorId="07E4C874" wp14:editId="6EEAC9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42" name="Rectangle 16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44BC7D-1163-7A40-9DBC-D7039FCE21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3F248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4C874" id="Rectangle 1642" o:spid="_x0000_s2472" style="position:absolute;left:0;text-align:left;margin-left:-5pt;margin-top:28pt;width:79pt;height:60pt;z-index:25879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3PH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8IuGm5gbawxOmbYuPFHQPQ8NlbzxnA02w4eF1J1Bx1t85sqi6nM8qGnkupotqQauIuSDW&#10;m69d4WQHtBQyImc7j2bbEeFp1pMeJu+zso89ScP9Wmf2p21evwE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NXHc8e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283F248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92448" behindDoc="0" locked="0" layoutInCell="1" allowOverlap="1" wp14:anchorId="404AD31F" wp14:editId="119216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43" name="Rectangle 16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4D2C85-D624-D64E-9CB7-BC0FC93E27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067DA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AD31F" id="Rectangle 1643" o:spid="_x0000_s2473" style="position:absolute;left:0;text-align:left;margin-left:-5pt;margin-top:28pt;width:79pt;height:60pt;z-index:25879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PS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vki4qbn17fEZ0rbFJwq690PDZW8CZwNNsOH4thegOOvvHVlULeazikaei+myWtIqQi6I&#10;9fZzVzjZeVoKGYGzfQCz64jwNOtJD5P3WdnHnqThfq4z+/M2b/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s8fPS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6067DA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93472" behindDoc="0" locked="0" layoutInCell="1" allowOverlap="1" wp14:anchorId="2C6B2089" wp14:editId="24CBF8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44" name="Rectangle 16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BA0DDD-0E9F-6B40-8ABA-CD3BC17816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3C190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B2089" id="Rectangle 1644" o:spid="_x0000_s2474" style="position:absolute;left:0;text-align:left;margin-left:-5pt;margin-top:28pt;width:79pt;height:60pt;z-index:25879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IWnA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l3XCTc2t745PkLYtPlLQgx9bLgcTOBtpgi3Hl70Axdnw25FF1fVyUdHIczGvq5pWEXJB&#10;rLefu8LJ3tNSyAic7QOYXU+E51lPepi8z8re9yQN93Od2Z+3efMK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LxnIW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03C190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94496" behindDoc="0" locked="0" layoutInCell="1" allowOverlap="1" wp14:anchorId="4007DF1F" wp14:editId="090785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45" name="Rectangle 16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E204B7-BC05-8A4B-A529-8766E61F7B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B62A0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7DF1F" id="Rectangle 1645" o:spid="_x0000_s2475" style="position:absolute;left:0;text-align:left;margin-left:-5pt;margin-top:28pt;width:79pt;height:60pt;z-index:25879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PID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8zbm4eoL88Yd629MjBjjB1Uo8uSjHxBDtJP08KjRTjl8AWNXfrVcMjL8Vy02x4FbEU&#10;zPrwtquCHoCXQieU4hTRHQcmvCx68sPsfVH2uid5uG/rwv62zf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8vDyA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AB62A0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95520" behindDoc="0" locked="0" layoutInCell="1" allowOverlap="1" wp14:anchorId="00A0EAEA" wp14:editId="3860C0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46" name="Rectangle 16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63D1A0-1CB6-2540-9DCA-731EFA4BF6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E00FB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0EAEA" id="Rectangle 1646" o:spid="_x0000_s2476" style="position:absolute;left:0;text-align:left;margin-left:-5pt;margin-top:28pt;width:79pt;height:60pt;z-index:25879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d+mw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+mXFTcwPt4QHTtsV7CrqHoeGyN56zgSbY8PCyE6g46/86sqi6ms8qGnkupotqQauIuSDW&#10;m89d4WQHtBQyImc7j2bbEeFp1pMeJu+zsvc9ScP9XGf2p21evwI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E27B36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23E00FB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96544" behindDoc="0" locked="0" layoutInCell="1" allowOverlap="1" wp14:anchorId="72B41FD7" wp14:editId="033669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47" name="Rectangle 16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99FFD3C-63A6-9B41-8B95-89A7824A08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4EACF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41FD7" id="Rectangle 1647" o:spid="_x0000_s2477" style="position:absolute;left:0;text-align:left;margin-left:-5pt;margin-top:28pt;width:79pt;height:60pt;z-index:25879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LSNh2u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484EACF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97568" behindDoc="0" locked="0" layoutInCell="1" allowOverlap="1" wp14:anchorId="596AD6CC" wp14:editId="72BF2D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48" name="Rectangle 16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B753BF-513D-1545-B655-292062538D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3DEA8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AD6CC" id="Rectangle 1648" o:spid="_x0000_s2478" style="position:absolute;left:0;text-align:left;margin-left:-5pt;margin-top:28pt;width:79pt;height:60pt;z-index:25879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gdV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+WSXc1NxAe3jAtG3xnoLuYWi47I3nbKAJNjy87AQqzvq/jiyqruazikaei+miWtAqYi6I&#10;9eZzVzjZAS2FjMjZzqPZdkR4mvWkh8n7rOx9T9JwP9eZ/Wmb16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/1gdV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B3DEA8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98592" behindDoc="0" locked="0" layoutInCell="1" allowOverlap="1" wp14:anchorId="2B4051E0" wp14:editId="5D91CC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49" name="Rectangle 16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5EC993-8EB7-2F40-ADA6-F3458B2553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0117A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051E0" id="Rectangle 1649" o:spid="_x0000_s2479" style="position:absolute;left:0;text-align:left;margin-left:-5pt;margin-top:28pt;width:79pt;height:60pt;z-index:25879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IdA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+OUu4qbmB9vCAadviPQXdw9Bw2RvP2UATbHh42QlUnPV/HVlUXc1nFY08F9NFtaBVxFwQ&#10;683nrnCyA1oKGZGznUez7YjwNOtJD5P3Wdn7nqThfq4z+9M2r1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G4IdA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40117A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99616" behindDoc="0" locked="0" layoutInCell="1" allowOverlap="1" wp14:anchorId="3D6B9B4F" wp14:editId="64320B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50" name="Rectangle 16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3E3C468-D8AB-1D4D-87F0-52791F9393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E87DE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B9B4F" id="Rectangle 1650" o:spid="_x0000_s2480" style="position:absolute;left:0;text-align:left;margin-left:-5pt;margin-top:28pt;width:79pt;height:60pt;z-index:25879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co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+OU+4qbmB9vCAadviPQXdw9Bw2RvP2UATbHh42QlUnPV/HVlUXc1nFY08F9NFtaBVxFwQ&#10;683nrnCyA1oKGZGznUez7YjwNOtJD5P3Wdn7nqThfq4z+9M2r1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pYAco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DE87DE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00640" behindDoc="0" locked="0" layoutInCell="1" allowOverlap="1" wp14:anchorId="6EF6CDDA" wp14:editId="0D4414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51" name="Rectangle 16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179CBB-E7C4-7148-9F31-5AD2059FC8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F41AA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6CDDA" id="Rectangle 1651" o:spid="_x0000_s2481" style="position:absolute;left:0;text-align:left;margin-left:-5pt;margin-top:28pt;width:79pt;height:60pt;z-index:25880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c9nAEAABUDAAAOAAAAZHJzL2Uyb0RvYy54bWysUsFO4zAQvSPxD5bvNGlaljZqygWxWgk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l8FlqWk4UizyBaJ/V2Ib79+/EL3Ts+nLI6b&#10;kZmWNmp+eZlwU3MD7eEB07bFewq6h6Hhsjees4Em2PDwshOoOOv/ObKouprPKhp5LqaLakGriLkg&#10;1pvPXeFkB7QUMiJnO49m2xHhadaTHibvs7L3PUnD/Vxn9qdtXr8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QVoc9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9F41AA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01664" behindDoc="0" locked="0" layoutInCell="1" allowOverlap="1" wp14:anchorId="07D3CA39" wp14:editId="63019E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52" name="Rectangle 16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C9BD2A-F374-3645-B438-3E4EA87956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86133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3CA39" id="Rectangle 1652" o:spid="_x0000_s2482" style="position:absolute;left:0;text-align:left;margin-left:-5pt;margin-top:28pt;width:79pt;height:60pt;z-index:25880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cD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mp+eZVwU3Pj28MTpG2LjxR074eGy94EzgaaYMPxdSdAcdb/dWRRdT2fVTTyXEwX1YJWEXJB&#10;rDdfu8LJztNSyAic7QKYbUeEp1lPepi8z8o+9iQN92ud2Z+2ef0G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bDQcD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986133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02688" behindDoc="0" locked="0" layoutInCell="1" allowOverlap="1" wp14:anchorId="5017A07F" wp14:editId="357505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53" name="Rectangle 16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584544D-97B1-B64E-8BCB-C0B005231E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0F182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7A07F" id="Rectangle 1653" o:spid="_x0000_s2483" style="position:absolute;left:0;text-align:left;margin-left:-5pt;margin-top:28pt;width:79pt;height:60pt;z-index:25880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cW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86tFwk3NnW9Pj5C2LT5Q0L0fGi57EzgbaIINx78HAYqz/s6RRdViPqto5LmYLqslrSLk&#10;gljvPnaFk52npZARODsEMPuOCE+znvQweZ+Vve9JGu7HOrO/bPPmF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ojuHF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C0F182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03712" behindDoc="0" locked="0" layoutInCell="1" allowOverlap="1" wp14:anchorId="6571FEA3" wp14:editId="614298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54" name="Rectangle 16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B0DA31-8249-B74F-8570-E530D0AD18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8B8A3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1FEA3" id="Rectangle 1654" o:spid="_x0000_s2484" style="position:absolute;left:0;text-align:left;margin-left:-5pt;margin-top:28pt;width:79pt;height:60pt;z-index:25880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hQwG0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98B8A3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04736" behindDoc="0" locked="0" layoutInCell="1" allowOverlap="1" wp14:anchorId="52DC303B" wp14:editId="643318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55" name="Rectangle 16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8FF98D-CEB7-6142-9D2A-76E8C3FC7F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01D62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C303B" id="Rectangle 1655" o:spid="_x0000_s2485" style="position:absolute;left:0;text-align:left;margin-left:-5pt;margin-top:28pt;width:79pt;height:60pt;z-index:25880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bHnAEAABU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uUy4qbnx7eEB0rbFewq690PDZW8CZwNNsOH4shOgOOv/OrKouprPKhp5LqaLakGrCLkg&#10;1pvPXeFk52kpZATOdgHMtiPC06wnPUzeZ2Xve5KG+7nO7E/bvH4F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8OobH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A01D62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05760" behindDoc="0" locked="0" layoutInCell="1" allowOverlap="1" wp14:anchorId="173A3B7E" wp14:editId="300921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56" name="Rectangle 16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5FCA61-BCFD-7A46-901F-5E44EB854A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B11B4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A3B7E" id="Rectangle 1656" o:spid="_x0000_s2486" style="position:absolute;left:0;text-align:left;margin-left:-5pt;margin-top:28pt;width:79pt;height:60pt;z-index:25880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uvpmg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" filled="f" stroked="f">
                      <v:textbox inset="2.16pt,1.44pt,0,1.44pt">
                        <w:txbxContent>
                          <w:p w14:paraId="31B11B4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06784" behindDoc="0" locked="0" layoutInCell="1" allowOverlap="1" wp14:anchorId="696449D6" wp14:editId="477185F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57" name="Rectangle 16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AD57E7-B184-A241-AE81-57BF282AD6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2AD01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449D6" id="Rectangle 1657" o:spid="_x0000_s2487" style="position:absolute;left:0;text-align:left;margin-left:-5pt;margin-top:28pt;width:79pt;height:60pt;z-index:25880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" filled="f" stroked="f">
                      <v:textbox inset="2.16pt,1.44pt,0,1.44pt">
                        <w:txbxContent>
                          <w:p w14:paraId="782AD01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07808" behindDoc="0" locked="0" layoutInCell="1" allowOverlap="1" wp14:anchorId="692C10F1" wp14:editId="5A92D5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58" name="Rectangle 16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549C61-C2DF-CA49-80BC-5E6B3517D1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58796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C10F1" id="Rectangle 1658" o:spid="_x0000_s2488" style="position:absolute;left:0;text-align:left;margin-left:-5pt;margin-top:28pt;width:79pt;height:60pt;z-index:25880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vC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lFlXBTcwPt4QnTtsVHCrqHoeGyN56zgSbY8PC6E6g46+8cWVRdzmcVjTwX00W1oFXEXBDr&#10;zdeucLIDWgoZkbOdR7PtiPA060kPk/dZ2ceepOF+rTP70zav3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GyP68K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1158796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08832" behindDoc="0" locked="0" layoutInCell="1" allowOverlap="1" wp14:anchorId="4E1D204C" wp14:editId="4E6CEF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59" name="Rectangle 16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635385-3FB3-294D-BBB3-79A8350AA5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7D336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D204C" id="Rectangle 1659" o:spid="_x0000_s2489" style="position:absolute;left:0;text-align:left;margin-left:-5pt;margin-top:28pt;width:79pt;height:60pt;z-index:25880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vX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+WKWcFNzD+35CdO2xR0F3cPQcNkbz9lAE2x4eDsKVJz1j44sqm7ns4pGnovpslrSKmIu&#10;iPX+c1c42QEthYzI2dGjOXREeJr1pIfJ+6zsY0/ScD/Xmf11mzd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lblr1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17D336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09856" behindDoc="0" locked="0" layoutInCell="1" allowOverlap="1" wp14:anchorId="442D1748" wp14:editId="10E302D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60" name="Rectangle 16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F51ED3-5655-5040-9A54-B6B8BB456D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FB71F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D1748" id="Rectangle 1660" o:spid="_x0000_s2490" style="position:absolute;left:0;text-align:left;margin-left:-5pt;margin-top:28pt;width:79pt;height:60pt;z-index:25880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u/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FPOGm5gbawxOmbYuPFHQPQ8NlbzxnA02w4eF1J1Bx1t85sqi6nM8qGnkupotqQauIuSDW&#10;m69d4WQHtBQyImc7j2bbEeFp1pMeJu+zso89ScP9Wmf2p21evwE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Ho567+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53FB71F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10880" behindDoc="0" locked="0" layoutInCell="1" allowOverlap="1" wp14:anchorId="6FEFE7B6" wp14:editId="61991E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61" name="Rectangle 16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16F1FD-00FF-8B45-862B-E9154F4773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63580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FE7B6" id="Rectangle 1661" o:spid="_x0000_s2491" style="position:absolute;left:0;text-align:left;margin-left:-5pt;margin-top:28pt;width:79pt;height:60pt;z-index:25881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uq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mp+dZlwU3Pj28MTpG2LjxR074eGy94EzgaaYMPxdSdAcdb/dWRRdT2fVTTyXEwX1YJWEXJB&#10;rDdfu8LJztNSyAic7QKYbUeEp1lPepi8z8o+9iQN92ud2Z+2ef0G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DD2uq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E63580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11904" behindDoc="0" locked="0" layoutInCell="1" allowOverlap="1" wp14:anchorId="4A3468EC" wp14:editId="57A9FD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62" name="Rectangle 16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5249BF-95B0-BC4A-B665-EFA664C603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A799C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468EC" id="Rectangle 1662" o:spid="_x0000_s2492" style="position:absolute;left:0;text-align:left;margin-left:-5pt;margin-top:28pt;width:79pt;height:60pt;z-index:25881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IVOuU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0A799C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12928" behindDoc="0" locked="0" layoutInCell="1" allowOverlap="1" wp14:anchorId="2F769F4F" wp14:editId="74CA67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63" name="Rectangle 16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EF5F3D-2393-8C43-B479-B08479A96C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39A2F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69F4F" id="Rectangle 1663" o:spid="_x0000_s2493" style="position:absolute;left:0;text-align:left;margin-left:-5pt;margin-top:28pt;width:79pt;height:60pt;z-index:25881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uB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j51SLhpuYW2uMjpm2LDxR0D0PDZW88ZwNNsOHhZS9QcdbfO7KoWsxnFY08F9NltaRVxFwQ&#10;6+3nrnCyA1oKGZGzvUez64jwNOtJD5P3Wdn7nqThfq4z+/M2b1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xYmuB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339A2F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13952" behindDoc="0" locked="0" layoutInCell="1" allowOverlap="1" wp14:anchorId="13DF3C68" wp14:editId="761D128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64" name="Rectangle 16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0C6F04-C80D-B943-B939-3F747F7DF1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82657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F3C68" id="Rectangle 1664" o:spid="_x0000_s2494" style="position:absolute;left:0;text-align:left;margin-left:-5pt;margin-top:28pt;width:79pt;height:60pt;z-index:25881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VlXqR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B82657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14976" behindDoc="0" locked="0" layoutInCell="1" allowOverlap="1" wp14:anchorId="545DDB4E" wp14:editId="2FB313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65" name="Rectangle 16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50CED6-8012-D14A-9146-970B1BD88A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3A3DF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DDB4E" id="Rectangle 1665" o:spid="_x0000_s2495" style="position:absolute;left:0;text-align:left;margin-left:-5pt;margin-top:28pt;width:79pt;height:60pt;z-index:25881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pQ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FMuGm5gbawxOmbYuPFHQPQ8NlbzxnA02w4eF1J1Bx1t85sqi6nM8qGnkupotqQauIuSDW&#10;m69d4WQHtBQyImc7j2bbEeFp1pMeJu+zso89ScP9Wmf2p21evwE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K9jalC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723A3DF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16000" behindDoc="0" locked="0" layoutInCell="1" allowOverlap="1" wp14:anchorId="040AAE56" wp14:editId="28CEC21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66" name="Rectangle 16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E626497-B23F-0C42-86DC-A4BA252C8E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584A0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AAE56" id="Rectangle 1666" o:spid="_x0000_s2496" style="position:absolute;left:0;text-align:left;margin-left:-5pt;margin-top:28pt;width:79pt;height:60pt;z-index:25881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8tmw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XFTc+vb4zOkbYtPFHTvh4bL3gTOBppgw/FtL0Bx1t87sqhazGcVjTwX02W1pFWEXBDr&#10;7eeucLLztBQyAmf7AGbXEeFp1pMeJu+zso89ScP9XGf2523e/AM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BAony2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35584A0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17024" behindDoc="0" locked="0" layoutInCell="1" allowOverlap="1" wp14:anchorId="1EF852E2" wp14:editId="379064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67" name="Rectangle 16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68502F-53ED-A045-9185-AE95969A58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4507D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852E2" id="Rectangle 1667" o:spid="_x0000_s2497" style="position:absolute;left:0;text-align:left;margin-left:-5pt;margin-top:28pt;width:79pt;height:60pt;z-index:25881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OkeHzi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D4507D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18048" behindDoc="0" locked="0" layoutInCell="1" allowOverlap="1" wp14:anchorId="397A7E67" wp14:editId="2B5002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68" name="Rectangle 16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BA3C85-7FD5-6641-9824-1821EEFEBB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F4662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A7E67" id="Rectangle 1668" o:spid="_x0000_s2498" style="position:absolute;left:0;text-align:left;margin-left:-5pt;margin-top:28pt;width:79pt;height:60pt;z-index:25881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8G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USXc1Nz69vgMadviEwXd+6HhsjeBs4Em2HB82wtQnPX3jiyqFvNZRSPPxXRZLWkVIRfE&#10;evu5K5zsPC2FjMDZPoDZdUR4mvWkh8n7rOxjT9JwP9eZ/XmbN/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iRZ8G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BF4662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19072" behindDoc="0" locked="0" layoutInCell="1" allowOverlap="1" wp14:anchorId="377D7EA2" wp14:editId="646FF0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69" name="Rectangle 16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B79374-9749-B145-9DD2-26AAD74591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E3A39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D7EA2" id="Rectangle 1669" o:spid="_x0000_s2499" style="position:absolute;left:0;text-align:left;margin-left:-5pt;margin-top:28pt;width:79pt;height:60pt;z-index:25881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8T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8MUu4qbmF9viMadviEwXdw9Bw2RvP2UATbHh42wtUnPX3jiyqFvNZRSPPxXRZLWkVMRfE&#10;evu5K5zsgJZCRuRs79HsOiI8zXrSw+R9VvaxJ2m4n+vM/rzNm3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bcx8T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EE3A39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20096" behindDoc="0" locked="0" layoutInCell="1" allowOverlap="1" wp14:anchorId="3561D56B" wp14:editId="05454C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70" name="Rectangle 16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899778-FA33-2342-BB09-5C54694A60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EE071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1D56B" id="Rectangle 1670" o:spid="_x0000_s2500" style="position:absolute;left:0;text-align:left;margin-left:-5pt;margin-top:28pt;width:79pt;height:60pt;z-index:25882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597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MU+4qbn17fEZ0rbFJwq690PDZW8CZwNNsOH4thegOOvvHVlULeazikaei+myWtIqQi6I&#10;9fZzVzjZeVoKGYGzfQCz64jwNOtJD5P3WdnHnqThfq4z+/M2b/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08597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9EE071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21120" behindDoc="0" locked="0" layoutInCell="1" allowOverlap="1" wp14:anchorId="4EA21F03" wp14:editId="3C8C8B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71" name="Rectangle 16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42B7A7-1290-6D45-B375-B4C37CA5A0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C144C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21F03" id="Rectangle 1671" o:spid="_x0000_s2501" style="position:absolute;left:0;text-align:left;margin-left:-5pt;margin-top:28pt;width:79pt;height:60pt;z-index:25882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9u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88VVwk3NnW9Pj5C2LT5Q0L0fGi57EzgbaIINx78HAYqz/s6RRdViPqto5LmYLqslrSLk&#10;gljvPnaFk52npZARODsEMPuOCE+znvQweZ+Vve9JGu7HOrO/bPPmF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DcUfb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9C144C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22144" behindDoc="0" locked="0" layoutInCell="1" allowOverlap="1" wp14:anchorId="76CDF6E4" wp14:editId="5685734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72" name="Rectangle 16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181DEF-6171-8A43-98CE-115B221EE6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2883A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DF6E4" id="Rectangle 1672" o:spid="_x0000_s2502" style="position:absolute;left:0;text-align:left;margin-left:-5pt;margin-top:28pt;width:79pt;height:60pt;z-index:25882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9Q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j54irhpuYW2uMjpm2LDxR0D0PDZW88ZwNNsOHhZS9QcdbfO7KoWsxnFY08F9NltaRVxFwQ&#10;6+3nrnCyA1oKGZGzvUez64jwNOtJD5P3Wdn7nqThfq4z+/M2b1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Gnp9Q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92883A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23168" behindDoc="0" locked="0" layoutInCell="1" allowOverlap="1" wp14:anchorId="58A52F28" wp14:editId="540EF7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73" name="Rectangle 16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A53731-6455-BB42-AF38-C7FB8F86FE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D21A9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52F28" id="Rectangle 1673" o:spid="_x0000_s2503" style="position:absolute;left:0;text-align:left;margin-left:-5pt;margin-top:28pt;width:79pt;height:60pt;z-index:25882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B9F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sUi4qbn17fEZ0rbFJwq690PDZW8CZwNNsOH4thegOOvvHVlULeazikaei+myWtIqQi6I&#10;9fZzVzjZeVoKGYGzfQCz64jwNOtJD5P3WdnHnqThfq4z+/M2b/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/qB9F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7D21A9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24192" behindDoc="0" locked="0" layoutInCell="1" allowOverlap="1" wp14:anchorId="5D42B7D8" wp14:editId="6393BD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74" name="Rectangle 16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0BA2C3-00B9-A941-8E0F-31E8FA9502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D0199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2B7D8" id="Rectangle 1674" o:spid="_x0000_s2504" style="position:absolute;left:0;text-align:left;margin-left:-5pt;margin-top:28pt;width:79pt;height:60pt;z-index:25882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2J+eg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3D0199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25216" behindDoc="0" locked="0" layoutInCell="1" allowOverlap="1" wp14:anchorId="35D6BDEA" wp14:editId="0A4080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75" name="Rectangle 16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DF9A2C-ED0E-5244-91D8-BAAB327804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CA1B5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6BDEA" id="Rectangle 1675" o:spid="_x0000_s2505" style="position:absolute;left:0;text-align:left;margin-left:-5pt;margin-top:28pt;width:79pt;height:60pt;z-index:25882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6U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8sUq4qbmF9viMadviEwXdw9Bw2RvP2UATbHh42wtUnPX3jiyqFvNZRSPPxXRZLWkVMRfE&#10;evu5K5zsgJZCRuRs79HsOiI8zXrSw+R9VvaxJ2m4n+vM/rzNm3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hqR6U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BCA1B5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26240" behindDoc="0" locked="0" layoutInCell="1" allowOverlap="1" wp14:anchorId="6780BF84" wp14:editId="51400E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76" name="Rectangle 16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B2CCB1-5735-804D-A3A2-2066EB3834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72FFD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0BF84" id="Rectangle 1676" o:spid="_x0000_s2506" style="position:absolute;left:0;text-align:left;margin-left:-5pt;margin-top:28pt;width:79pt;height:60pt;z-index:25882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GImw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64ybmlvfHZ8gbVt8pKAHP7ZcDiZwNtIEW44vewGKs+G3I4uq6+WiopHnYl5XNa0i5IJY&#10;bz93hZO9p6WQETjbBzC7ngjPs570MHmflb3vSRru5zqzP2/z5hU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EwcUYi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1E72FFD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27264" behindDoc="0" locked="0" layoutInCell="1" allowOverlap="1" wp14:anchorId="21664183" wp14:editId="6AEC0F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77" name="Rectangle 16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9CFE94-5187-FE4C-8947-9A4E43F9EC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94AF5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64183" id="Rectangle 1677" o:spid="_x0000_s2507" style="position:absolute;left:0;text-align:left;margin-left:-5pt;margin-top:28pt;width:79pt;height:60pt;z-index:25882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LUq0Z2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3494AF5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28288" behindDoc="0" locked="0" layoutInCell="1" allowOverlap="1" wp14:anchorId="7D277480" wp14:editId="6DAD5F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78" name="Rectangle 16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E5C4C98-2C0E-C44C-872B-34D5591955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B33EE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77480" id="Rectangle 1678" o:spid="_x0000_s2508" style="position:absolute;left:0;text-align:left;margin-left:-5pt;margin-top:28pt;width:79pt;height:60pt;z-index:25882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Gj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yrhpuYWuuMTpm2LjxT0AGPL5WA8ZyNNsOXhZS9QcTb8dmRRdb1cVDTyXMzrqqZVxFwQ&#10;6+3nrnCyB1oKGZGzvUez64nwPOtJD5P3Wdn7nqThfq4z+/M2b1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+cVGj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3B33EE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29312" behindDoc="0" locked="0" layoutInCell="1" allowOverlap="1" wp14:anchorId="2F447E61" wp14:editId="71B10C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79" name="Rectangle 16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EB9B40-ED1D-4F45-8448-E2B584EB7D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4E591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47E61" id="Rectangle 1679" o:spid="_x0000_s2509" style="position:absolute;left:0;text-align:left;margin-left:-5pt;margin-top:28pt;width:79pt;height:60pt;z-index:25882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9G2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0XCTc0tdMcnTNsWHynoAcaWy8F4zkaaYMvDy16g4mz47cii6nq5qGjkuZjXVU2riLkg&#10;1tvPXeFkD7QUMiJne49m1xPhedaTHibvs7L3PUnD/Vxn9udt3rw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HR9G2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54E591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30336" behindDoc="0" locked="0" layoutInCell="1" allowOverlap="1" wp14:anchorId="3048E691" wp14:editId="77C20A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80" name="Rectangle 16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FB31BC-D41B-954C-B7DF-9FEBFF0AED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50E8B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8E691" id="Rectangle 1680" o:spid="_x0000_s2510" style="position:absolute;left:0;text-align:left;margin-left:-5pt;margin-top:28pt;width:79pt;height:60pt;z-index:25883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1HenA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62XCTc2t745PkLYtPlLQgx9bLgcTOBtpgi3Hl70Axdnw25FF1fVyUdHIczGvq5pWEXJB&#10;rLefu8LJ3tNSyAic7QOYXU+E51lPepi8z8re9yQN93Od2Z+3efMK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ox1He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150E8B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31360" behindDoc="0" locked="0" layoutInCell="1" allowOverlap="1" wp14:anchorId="6A269C7D" wp14:editId="664E65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81" name="Rectangle 16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5A9A41-56AE-B64B-9BF0-04F56DEE53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B7CAD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69C7D" id="Rectangle 1681" o:spid="_x0000_s2511" style="position:absolute;left:0;text-align:left;margin-left:-5pt;margin-top:28pt;width:79pt;height:60pt;z-index:25883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UfHRy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3B7CAD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32384" behindDoc="0" locked="0" layoutInCell="1" allowOverlap="1" wp14:anchorId="688DC7D8" wp14:editId="223893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82" name="Rectangle 16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4EA0C9-23A8-A943-AA4E-C1ED29B331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96F80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DC7D8" id="Rectangle 1682" o:spid="_x0000_s2512" style="position:absolute;left:0;text-align:left;margin-left:-5pt;margin-top:28pt;width:79pt;height:60pt;z-index:25883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WqpR9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B96F80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33408" behindDoc="0" locked="0" layoutInCell="1" allowOverlap="1" wp14:anchorId="6F84E32D" wp14:editId="580C25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83" name="Rectangle 16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7CE91D-1820-844B-B152-5D04465C80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18604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4E32D" id="Rectangle 1683" o:spid="_x0000_s2513" style="position:absolute;left:0;text-align:left;margin-left:-5pt;margin-top:28pt;width:79pt;height:60pt;z-index:25883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o5zR4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518604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34432" behindDoc="0" locked="0" layoutInCell="1" allowOverlap="1" wp14:anchorId="64F6D06B" wp14:editId="6BA691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84" name="Rectangle 16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CD7E88-6DF0-B54D-8796-2394EC3619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C9363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6D06B" id="Rectangle 1684" o:spid="_x0000_s2514" style="position:absolute;left:0;text-align:left;margin-left:-5pt;margin-top:28pt;width:79pt;height:60pt;z-index:25883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1Akmw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zrhpuYWuuMTpm2LjxT0AGPL5WA8ZyNNsOXhZS9QcTb8dmRRdb1cVDTyXMzrioAY5oJY&#10;bz93hZM90FLIiJztPZpdT4TnWU96mLzPyt73JA33c53Zn7d58wo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ISrUCS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BC9363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35456" behindDoc="0" locked="0" layoutInCell="1" allowOverlap="1" wp14:anchorId="7028ECA2" wp14:editId="6D0AFC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85" name="Rectangle 16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838461-B274-4F4B-BF27-DC0CA581B9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08FC7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8ECA2" id="Rectangle 1685" o:spid="_x0000_s2515" style="position:absolute;left:0;text-align:left;margin-left:-5pt;margin-top:28pt;width:79pt;height:60pt;z-index:25883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AxnA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61XCTc2t745PkLYtPlLQgx9bLgcTOBtpgi3Hl70Axdnw25FF1fVyUdHIczGvq5pWEXJB&#10;rLefu8LJ3tNSyAic7QOYXU+E51lPepi8z8re9yQN93Od2Z+3efMK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9ndAx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408FC7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36480" behindDoc="0" locked="0" layoutInCell="1" allowOverlap="1" wp14:anchorId="59954C70" wp14:editId="4FA23D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86" name="Rectangle 16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38F077-13CA-6144-9B73-ED15A5134E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539CF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54C70" id="Rectangle 1686" o:spid="_x0000_s2516" style="position:absolute;left:0;text-align:left;margin-left:-5pt;margin-top:28pt;width:79pt;height:60pt;z-index:25883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VM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hbc3DxAf3nCvG3pkYMdYeqkHl2UYuIJdpJ+nhQaKcYvgS1q7tarhkdeiuWm2fAqYimY&#10;9eFtVwU9AC+FTijFKaI7Dkx4WfTkh9n7oux1T/Jw39aF/W2b97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C1iVM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8539CF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37504" behindDoc="0" locked="0" layoutInCell="1" allowOverlap="1" wp14:anchorId="1E28D403" wp14:editId="1F5A2CF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87" name="Rectangle 16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3A08E86-FA68-344A-909B-02A6EFFF47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A2CB0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8D403" id="Rectangle 1687" o:spid="_x0000_s2517" style="position:absolute;left:0;text-align:left;margin-left:-5pt;margin-top:28pt;width:79pt;height:60pt;z-index:25883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KVZ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t8uMm5MH6C9PmLctPbKxI0yd1KOLUkw8wU7Sz5NCI8X4JbBEzd161fDIS7DcNBteRSwB&#10;sz68zaqgB+Cl0AmlOEV0x4EJl7qFF2tfOnvdkzzct3Fhf9vm/S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74KVZ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AA2CB0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38528" behindDoc="0" locked="0" layoutInCell="1" allowOverlap="1" wp14:anchorId="617BCA35" wp14:editId="650942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88" name="Rectangle 16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71D4CA-E721-2F48-846F-3855D18268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C5854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BCA35" id="Rectangle 1688" o:spid="_x0000_s2518" style="position:absolute;left:0;text-align:left;margin-left:-5pt;margin-top:28pt;width:79pt;height:60pt;z-index:25883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Vn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jY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MLslZ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DC5854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39552" behindDoc="0" locked="0" layoutInCell="1" allowOverlap="1" wp14:anchorId="2F3E5EEC" wp14:editId="06CC51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89" name="Rectangle 16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976897D-DE2A-F648-AB87-2D1F9F3316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8B30C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E5EEC" id="Rectangle 1689" o:spid="_x0000_s2519" style="position:absolute;left:0;text-align:left;margin-left:-5pt;margin-top:28pt;width:79pt;height:60pt;z-index:25883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Vy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i5Iybm3voz8+Yty09cbAjTJ3Uo4tSTDzBTtLPo0IjxfglsEXN3e2q4ZGXYrlu1ryKWApm&#10;vX/fVUEPwEuhE0pxjOgOAxNeFj35Yfa+KHvbkzzc93Vhf93m3S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JjaVy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C8B30C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40576" behindDoc="0" locked="0" layoutInCell="1" allowOverlap="1" wp14:anchorId="676E363F" wp14:editId="0A2405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90" name="Rectangle 16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7F8EDB-F998-964F-9347-8679ABCDF5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D0364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E363F" id="Rectangle 1690" o:spid="_x0000_s2520" style="position:absolute;left:0;text-align:left;margin-left:-5pt;margin-top:28pt;width:79pt;height:60pt;z-index:25884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Ua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q4zbm4eoL88Yd629MjBjjB1Uo8uSjHxBDtJP08KjRTjl8AWNXfrVcMjL8Vy02x4FbEU&#10;zPrwtquCHoCXQieU4hTRHQcmvCx68sPsfVH2uid5uG/rwv62zf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Jg0lG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AD0364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41600" behindDoc="0" locked="0" layoutInCell="1" allowOverlap="1" wp14:anchorId="22EE07D7" wp14:editId="20AF9B2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91" name="Rectangle 16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9CD2A4-5028-3B44-9F92-DF08C1C127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B5DBD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E07D7" id="Rectangle 1691" o:spid="_x0000_s2521" style="position:absolute;left:0;text-align:left;margin-left:-5pt;margin-top:28pt;width:79pt;height:60pt;z-index:25884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UPnAEAABU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q+vEy4qbnx7eEB0rbFewq690PDZW8CZwNNsOH4shOgOOv/OrKouprPKhp5LqaLakGrCLkg&#10;1pvPXeFk52kpZATOdgHMtiPC06wnPUzeZ2Xve5KG+7nO7E/bvH4F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fO6UP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3B5DBD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42624" behindDoc="0" locked="0" layoutInCell="1" allowOverlap="1" wp14:anchorId="0BDFC4B1" wp14:editId="228983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92" name="Rectangle 16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ECDC06-8887-1C4C-9EB1-CFAC1E8D2E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D5645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FC4B1" id="Rectangle 1692" o:spid="_x0000_s2522" style="position:absolute;left:0;text-align:left;margin-left:-5pt;margin-top:28pt;width:79pt;height:60pt;z-index:25884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Ux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yIuGm5gbawxOmbYuPFHQPQ8NlbzxnA02w4eF1J1Bx1t85sqi6nM8qGnkupotqQauIuSDW&#10;m69d4WQHtBQyImc7j2bbEeFp1pMeJu+zso89ScP9Wmf2p21evwE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NRgJTG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0D5645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43648" behindDoc="0" locked="0" layoutInCell="1" allowOverlap="1" wp14:anchorId="1086D777" wp14:editId="20049D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93" name="Rectangle 16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4E7CDD-0CB4-C84D-AF39-B5F7C39012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B1CD9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6D777" id="Rectangle 1693" o:spid="_x0000_s2523" style="position:absolute;left:0;text-align:left;margin-left:-5pt;margin-top:28pt;width:79pt;height:60pt;z-index:25884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Uk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8tUi4qbmF9viMadviEwXdw9Bw2RvP2UATbHh42wtUnPX3jiyqFvNZRSPPxXRZLWkVMRfE&#10;evu5K5zsgJZCRuRs79HsOiI8zXrSw+R9VvaxJ2m4n+vM/rzNm3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tVqUk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1B1CD9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44672" behindDoc="0" locked="0" layoutInCell="1" allowOverlap="1" wp14:anchorId="6C17B349" wp14:editId="6445F8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94" name="Rectangle 16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578C86-7A6E-764C-ADB6-D84B5A7558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A6204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7B349" id="Rectangle 1694" o:spid="_x0000_s2524" style="position:absolute;left:0;text-align:left;margin-left:-5pt;margin-top:28pt;width:79pt;height:60pt;z-index:25884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TgnA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V3XCTc2t745PkLYtPlLQgx9bLgcTOBtpgi3Hl70Axdnw25FF1fVyUdHIczGvq5pWEXJB&#10;rLefu8LJ3tNSyAic7QOYXU+E51lPepi8z8re9yQN93Od2Z+3efMK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KYSTg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9A6204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45696" behindDoc="0" locked="0" layoutInCell="1" allowOverlap="1" wp14:anchorId="6B4E852D" wp14:editId="3E57FD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95" name="Rectangle 16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FA3B9D-EAAB-B945-8695-959E0C86BA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F3BB2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E852D" id="Rectangle 1695" o:spid="_x0000_s2525" style="position:absolute;left:0;text-align:left;margin-left:-5pt;margin-top:28pt;width:79pt;height:60pt;z-index:25884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81ek9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AF3BB2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46720" behindDoc="0" locked="0" layoutInCell="1" allowOverlap="1" wp14:anchorId="509EE552" wp14:editId="7AD058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96" name="Rectangle 16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2011E6-5C46-C54E-BC2B-D0249D2A45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AB2EF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EE552" id="Rectangle 1696" o:spid="_x0000_s2526" style="position:absolute;left:0;text-align:left;margin-left:-5pt;margin-top:28pt;width:79pt;height:60pt;z-index:25884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JSNhhe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45AB2EF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47744" behindDoc="0" locked="0" layoutInCell="1" allowOverlap="1" wp14:anchorId="25D29015" wp14:editId="19EE4D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97" name="Rectangle 16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99A2893-3EEE-004A-8D6A-925BCE98D2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6E28E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29015" id="Rectangle 1697" o:spid="_x0000_s2527" style="position:absolute;left:0;text-align:left;margin-left:-5pt;margin-top:28pt;width:79pt;height:60pt;z-index:25884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YC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rJcZNyf30J8fMW9bemBjR5g6qUcXpZh4gp2kn0eFRorxa2CJmtubVcMjL8Fy3ax5FbEE&#10;zHr/NquCHoCXQieU4hjRHQYmXOoWXqx96ex1T/Jw38aF/XWbd7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tuwYC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76E28E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48768" behindDoc="0" locked="0" layoutInCell="1" allowOverlap="1" wp14:anchorId="66154425" wp14:editId="58E421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98" name="Rectangle 16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048099-02C5-254C-AAE3-807947EB22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4B489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54425" id="Rectangle 1698" o:spid="_x0000_s2528" style="position:absolute;left:0;text-align:left;margin-left:-5pt;margin-top:28pt;width:79pt;height:60pt;z-index:25884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Y8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W4ybm7uoT8/Yt629MDBjjB1Uo8uSjHxBDtJP48KjRTj18AWNbc3q4ZHXorlulnzKmIp&#10;mPX+bVcFPQAvhU4oxTGiOwxMeFn05IfZ+6LsdU/ycN/Whf11m3e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ZuCGP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74B489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49792" behindDoc="0" locked="0" layoutInCell="1" allowOverlap="1" wp14:anchorId="42E122DC" wp14:editId="52033A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99" name="Rectangle 16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822C24-C1C2-0E43-8154-2D273D72AA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A21B0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122DC" id="Rectangle 1699" o:spid="_x0000_s2529" style="position:absolute;left:0;text-align:left;margin-left:-5pt;margin-top:28pt;width:79pt;height:60pt;z-index:25884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gYp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V5l3NzcQ39+xLxt6YGDHWHqpB5dlGLiCXaSfh4VGinGr4Etam5vVg2PvBTLdbPmVcRS&#10;MOv9264KegBeCp1QimNEdxiY8LLoyQ+z90XZ657k4b6tC/vrNu9+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n9YGK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DA21B0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50816" behindDoc="0" locked="0" layoutInCell="1" allowOverlap="1" wp14:anchorId="60EBCFE7" wp14:editId="5193C6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00" name="Rectangle 17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08DB0F8-CF36-3D4F-868C-72BE3CD369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C7379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BCFE7" id="Rectangle 1700" o:spid="_x0000_s2530" style="position:absolute;left:0;text-align:left;margin-left:-5pt;margin-top:28pt;width:79pt;height:60pt;z-index:25885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ZB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uqynCfc1NxAe3jAtG3xnoLuYWi47I3nbKAJNjy87AQqzvq/jiyqruazikaei+miWtAqYi6I&#10;9eZzVzjZAS2FjMjZzqPZdkR4mvWkh8n7rOx9T9JwP9eZ/Wmb16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wVoZB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8C7379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51840" behindDoc="0" locked="0" layoutInCell="1" allowOverlap="1" wp14:anchorId="2D2C768F" wp14:editId="1DCD10F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01" name="Rectangle 17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2208F2-C6DA-4A45-BE77-AAD40C7E9D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36815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C768F" id="Rectangle 1701" o:spid="_x0000_s2531" style="position:absolute;left:0;text-align:left;margin-left:-5pt;margin-top:28pt;width:79pt;height:60pt;z-index:25885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ZU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tr7NuLm5h/78hHnb0iMHO8LUST26KMXEE+wk/TwqNFKMXwJb1Nzd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iWAGV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036815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52864" behindDoc="0" locked="0" layoutInCell="1" allowOverlap="1" wp14:anchorId="5F106C01" wp14:editId="140C5C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02" name="Rectangle 17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DAC6FE-0B53-8944-8D00-18C1E73529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F07F3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06C01" id="Rectangle 1702" o:spid="_x0000_s2532" style="position:absolute;left:0;text-align:left;margin-left:-5pt;margin-top:28pt;width:79pt;height:60pt;z-index:25885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Zq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sb7NuLm5h/78hHnb0iMHO8LUST26KMXEE+wk/TwqNFKMXwJb1Nzd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gjuGa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BF07F3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53888" behindDoc="0" locked="0" layoutInCell="1" allowOverlap="1" wp14:anchorId="3953B02D" wp14:editId="5A9A8E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03" name="Rectangle 17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FF5D597-1149-DC46-A557-034D550810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C8DDC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3B02D" id="Rectangle 1703" o:spid="_x0000_s2533" style="position:absolute;left:0;text-align:left;margin-left:-5pt;margin-top:28pt;width:79pt;height:60pt;z-index:25885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Z/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qqnCfc1Nz49vAAadviPQXd+6HhsjeBs4Em2HB82QlQnPV/HVlUzS9nFY08F9NFtaBVhFwQ&#10;683nrnCy87QUMgJnuwBm2xHhadaTHibvs7L3PUnD/Vxn9qdtXr8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7DQZ/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AC8DDC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54912" behindDoc="0" locked="0" layoutInCell="1" allowOverlap="1" wp14:anchorId="7647A105" wp14:editId="34F92E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04" name="Rectangle 17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24EF0F-64F9-854E-A781-11B674886C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EFD07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7A105" id="Rectangle 1704" o:spid="_x0000_s2534" style="position:absolute;left:0;text-align:left;margin-left:-5pt;margin-top:28pt;width:79pt;height:60pt;z-index:25885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e7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7JOuKm59d3xGdK2xScKevBjy+VgAmcjTbDl+LYXoDgbHhxZVN1cLSoaeS7mdVXTKkIu&#10;iPX2a1c42XtaChmBs30As+uJ8DzrSQ+T91nZ556k4X6tM/vzNq/f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XDqHu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5EFD07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55936" behindDoc="0" locked="0" layoutInCell="1" allowOverlap="1" wp14:anchorId="5667D46D" wp14:editId="684D4C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05" name="Rectangle 17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CC9692-523F-DA4D-B778-B0B2F0C3D1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78A4D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7D46D" id="Rectangle 1705" o:spid="_x0000_s2535" style="position:absolute;left:0;text-align:left;margin-left:-5pt;margin-top:28pt;width:79pt;height:60pt;z-index:25885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eu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d5k3NzcQ39+xLxt6YGDHWHqpB5dlGLiCXaSfh4VGinGr4Etam5vVg2PvBTLdbPmVcRS&#10;MOv9264KegBeCp1QimNEdxiY8LLoyQ+z90XZ657k4b6tC/vrNu9+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pQwHr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F78A4D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56960" behindDoc="0" locked="0" layoutInCell="1" allowOverlap="1" wp14:anchorId="787E1608" wp14:editId="182031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06" name="Rectangle 17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AAD4B8F-CFFC-DB4C-8C63-7A9534A79F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757C1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E1608" id="Rectangle 1706" o:spid="_x0000_s2536" style="position:absolute;left:0;text-align:left;margin-left:-5pt;margin-top:28pt;width:79pt;height:60pt;z-index:25885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aR/LT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D757C1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57984" behindDoc="0" locked="0" layoutInCell="1" allowOverlap="1" wp14:anchorId="260BB0B7" wp14:editId="298731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07" name="Rectangle 17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115EF5-6610-8F44-995E-6777F0117E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207F7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BB0B7" id="Rectangle 1707" o:spid="_x0000_s2537" style="position:absolute;left:0;text-align:left;margin-left:-5pt;margin-top:28pt;width:79pt;height:60pt;z-index:25885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jcXLG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D207F7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59008" behindDoc="0" locked="0" layoutInCell="1" allowOverlap="1" wp14:anchorId="428C615A" wp14:editId="1E7F81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08" name="Rectangle 17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880EB0-8432-CA49-9BF7-A093488808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BD24A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C615A" id="Rectangle 1708" o:spid="_x0000_s2538" style="position:absolute;left:0;text-align:left;margin-left:-5pt;margin-top:28pt;width:79pt;height:60pt;z-index:25885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L4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dVUn3NTc+u74DGnb4hMFPfix5XIwgbORJthyfNsLUJwND44sqm+u5jWNPBfVol7QKkIu&#10;iPX2a1c42XtaChmBs30As+uJcJX1pIfJ+6zsc0/ScL/Wmf15m9f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6Cry+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4BD24A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60032" behindDoc="0" locked="0" layoutInCell="1" allowOverlap="1" wp14:anchorId="1CA83ED6" wp14:editId="7D7F54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09" name="Rectangle 17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2EB95F-6DE6-5148-A527-082A5CA378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61342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83ED6" id="Rectangle 1709" o:spid="_x0000_s2539" style="position:absolute;left:0;text-align:left;margin-left:-5pt;margin-top:28pt;width:79pt;height:60pt;z-index:25886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Lt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dTVPuKm59d3xGdK2xScKevBjy+VgAmcjTbDl+LYXoDgbHhxZVN9czWsaeS6qRb2gVYRc&#10;EOvt165wsve0FDICZ/sAZtcT4SrrSQ+T91nZ556k4X6tM/vzNq/f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ERxy7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961342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61056" behindDoc="0" locked="0" layoutInCell="1" allowOverlap="1" wp14:anchorId="18CB85A1" wp14:editId="52D22C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10" name="Rectangle 17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768F4A-DDED-2948-986C-45E51B08C7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5F687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B85A1" id="Rectangle 1710" o:spid="_x0000_s2540" style="position:absolute;left:0;text-align:left;margin-left:-5pt;margin-top:28pt;width:79pt;height:60pt;z-index:25886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PKFnQEAABUDAAAOAAAAZHJzL2Uyb0RvYy54bWysUk1P4zAQva/Ef7B8p/loWdq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R0vVjNKSeU4nzZY4i/FViWkpYjzSJbJA5/Q3z99f8vdO/8fMri&#10;tJ2Y6WijrqpFwk3NLXTHe0zbFu8o6AHGlsvBeM5GmmDLw/NeoOJs+OPIovp6Ma9p5LmolvWSVhFz&#10;Qay377vCyR5oKWREzvYeza4nwlXWkx4m77Oytz1Jw31fZ/bnbd68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/pzyh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D5F687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62080" behindDoc="0" locked="0" layoutInCell="1" allowOverlap="1" wp14:anchorId="64119BB1" wp14:editId="128EC6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11" name="Rectangle 17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242242-9CFB-E94B-A3BC-E1BCA3F4FF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41826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19BB1" id="Rectangle 1711" o:spid="_x0000_s2541" style="position:absolute;left:0;text-align:left;margin-left:-5pt;margin-top:28pt;width:79pt;height:60pt;z-index:25886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B6pyk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941826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63104" behindDoc="0" locked="0" layoutInCell="1" allowOverlap="1" wp14:anchorId="0A5721EC" wp14:editId="4BBD0A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12" name="Rectangle 17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04D1E88-93D1-AF4F-B0ED-A2E74C1C26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9C9FD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721EC" id="Rectangle 1712" o:spid="_x0000_s2542" style="position:absolute;left:0;text-align:left;margin-left:-5pt;margin-top:28pt;width:79pt;height:60pt;z-index:25886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Ku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V9V1wk3NLXTHR0zbFh8o6AHGlsvBeM5GmmDLw+teoOJs+O3Iovrmcl7TyHNRLeoFrSLm&#10;glhvP3eFkz3QUsiInO09ml1PhKusJz1M3mdl73uShvu5zuzP27z+C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DPHyr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59C9FD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64128" behindDoc="0" locked="0" layoutInCell="1" allowOverlap="1" wp14:anchorId="2E4745C2" wp14:editId="7F4BE4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13" name="Rectangle 17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D9C117-4A50-AB44-9E03-31175CF082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67EAC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745C2" id="Rectangle 1713" o:spid="_x0000_s2543" style="position:absolute;left:0;text-align:left;margin-left:-5pt;margin-top:28pt;width:79pt;height:60pt;z-index:25886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3K7nQEAABUDAAAOAAAAZHJzL2Uyb0RvYy54bWysUk1P4zAQva/Ef7B8p/kobNu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S0uFrNKSeU4nzZY4i/FViWkpYjzSJbJA5/Q3z99f8vdO/8fMri&#10;tJ2Y6WijrqtFwk3NLXTHe0zbFu8o6AHGlsvBeM5GmmDLw/NeoOJs+OPIonpxNa9p5LmolvWSVhFz&#10;Qay377vCyR5oKWREzvYeza4nwlXWkx4m77Oytz1Jw31fZ/bnbd68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9cdyu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067EAC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65152" behindDoc="0" locked="0" layoutInCell="1" allowOverlap="1" wp14:anchorId="1D930885" wp14:editId="2CBA92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14" name="Rectangle 17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6DBD81-0DAA-174C-96CA-E2C5DDA605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E71C1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30885" id="Rectangle 1714" o:spid="_x0000_s2544" style="position:absolute;left:0;text-align:left;margin-left:-5pt;margin-top:28pt;width:79pt;height:60pt;z-index:25886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0vDzf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9E71C1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66176" behindDoc="0" locked="0" layoutInCell="1" allowOverlap="1" wp14:anchorId="0C92736B" wp14:editId="6962979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15" name="Rectangle 17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6F9C76-8E59-B343-97DE-7F6E4CFAA0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8EC11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2736B" id="Rectangle 1715" o:spid="_x0000_s2545" style="position:absolute;left:0;text-align:left;margin-left:-5pt;margin-top:28pt;width:79pt;height:60pt;z-index:25886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Nq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dbVMuKm59d3xGdK2xScKevBjy+VgAmcjTbDl+LYXoDgbHhxZVN9czWsaeS6qRb2gVYRc&#10;EOvt165wsve0FDICZ/sAZtcT4SrrSQ+T91nZ556k4X6tM/vzNq/f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K8Zza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48EC11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67200" behindDoc="0" locked="0" layoutInCell="1" allowOverlap="1" wp14:anchorId="065DDC17" wp14:editId="59D111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16" name="Rectangle 17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1C5D26-EC8C-5D41-AAC7-1FD942F1FC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1AB70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DDC17" id="Rectangle 1716" o:spid="_x0000_s2546" style="position:absolute;left:0;text-align:left;margin-left:-5pt;margin-top:28pt;width:79pt;height:60pt;z-index:25886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5E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Sm4ubmH/vyIedvSAwc7wtRJPbooxcQT7CT9PCo0UoxfA1vU3N6sGh55KZbrZs2riKVg&#10;1vu3XRX0ALwUOqEUx4juMDDhZdGTH2bvi7LXPcnDfVsX9tdt3v0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JHh5E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D1AB70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68224" behindDoc="0" locked="0" layoutInCell="1" allowOverlap="1" wp14:anchorId="448EEB16" wp14:editId="39DD7E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17" name="Rectangle 17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5988E2-EEDB-3341-A356-CDC70640EA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D3B18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EEB16" id="Rectangle 1717" o:spid="_x0000_s2547" style="position:absolute;left:0;text-align:left;margin-left:-5pt;margin-top:28pt;width:79pt;height:60pt;z-index:25886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5R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bJYZNyf30J8fMW9bemBjR5g6qUcXpZh4gp2kn0eFRorxa2CJmtubVcMjL8Fy3ax5FbEE&#10;zHr/NquCHoCXQieU4hjRHQYmXOoWXqx96ex1T/Jw38aF/XWbd7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wKJ5R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DD3B18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69248" behindDoc="0" locked="0" layoutInCell="1" allowOverlap="1" wp14:anchorId="015D7B24" wp14:editId="7A49D5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18" name="Rectangle 17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3FE818A-FBA4-5842-97A4-6A1A5D2229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36E0A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D7B24" id="Rectangle 1718" o:spid="_x0000_s2548" style="position:absolute;left:0;text-align:left;margin-left:-5pt;margin-top:28pt;width:79pt;height:60pt;z-index:25886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5v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Wkybm7uoT8/Yt629MDBjjB1Uo8uSjHxBDtJP48KjRTj18AWNbc3q4ZHXorlulnzKmIp&#10;mPX+bVcFPQAvhU4oxTGiOwxMeFn05IfZ+6LsdU/ycN/Whf11m3e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O3Meb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D36E0A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70272" behindDoc="0" locked="0" layoutInCell="1" allowOverlap="1" wp14:anchorId="7D95CBF1" wp14:editId="76BDE05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19" name="Rectangle 17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CDB9D3-3724-0D47-8E83-76313869DF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25337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5CBF1" id="Rectangle 1719" o:spid="_x0000_s2549" style="position:absolute;left:0;text-align:left;margin-left:-5pt;margin-top:28pt;width:79pt;height:60pt;z-index:25887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56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Vll3NzcQ39+xLxt6YGDHWHqpB5dlGLiCXaSfh4VGinGr4Etam5vVg2PvBTLdbPmVcRS&#10;MOv9264KegBeCp1QimNEdxiY8LLoyQ+z90XZ657k4b6tC/vrNu9+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wkWee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E25337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71296" behindDoc="0" locked="0" layoutInCell="1" allowOverlap="1" wp14:anchorId="6D54A3A6" wp14:editId="631718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20" name="Rectangle 17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D759FD-0003-024B-93AE-1B67F656CA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2AF02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4A3A6" id="Rectangle 1720" o:spid="_x0000_s2550" style="position:absolute;left:0;text-align:left;margin-left:-5pt;margin-top:28pt;width:79pt;height:60pt;z-index:25887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4S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uqymifc1NxAe3jAtG3xnoLuYWi47I3nbKAJNjy87AQqzvq/jiyqruazikaei+miWtAqYi6I&#10;9eZzVzjZAS2FjMjZzqPZdkR4mvWkh8n7rOx9T9JwP9eZ/Wmb16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txR4S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02AF02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72320" behindDoc="0" locked="0" layoutInCell="1" allowOverlap="1" wp14:anchorId="0804A6F1" wp14:editId="35852A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21" name="Rectangle 17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0D7816-244C-BE4B-833D-473C2B6E1F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FCE0E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4A6F1" id="Rectangle 1721" o:spid="_x0000_s2551" style="position:absolute;left:0;text-align:left;margin-left:-5pt;margin-top:28pt;width:79pt;height:60pt;z-index:25887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54H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trnNuLm5h/78hHnb0iMHO8LUST26KMXEE+wk/TwqNFKMXwJb1Nzd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1POeB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9FCE0E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73344" behindDoc="0" locked="0" layoutInCell="1" allowOverlap="1" wp14:anchorId="50CD2CA7" wp14:editId="6A36D8F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22" name="Rectangle 17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2B5229-129F-B841-A0BE-DA97DB6ED2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C7DB5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D2CA7" id="Rectangle 1722" o:spid="_x0000_s2552" style="position:absolute;left:0;text-align:left;margin-left:-5pt;margin-top:28pt;width:79pt;height:60pt;z-index:25887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45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sbnNuLm5h/78hHnb0iMHO8LUST26KMXEE+wk/TwqNFKMXwJb1Nzd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36geO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BC7DB5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74368" behindDoc="0" locked="0" layoutInCell="1" allowOverlap="1" wp14:anchorId="552F1EFA" wp14:editId="0BC438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23" name="Rectangle 17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5166B0-3056-DA43-980F-A4ED00AB6A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6005A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F1EFA" id="Rectangle 1723" o:spid="_x0000_s2553" style="position:absolute;left:0;text-align:left;margin-left:-5pt;margin-top:28pt;width:79pt;height:60pt;z-index:25887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4s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qqmifc1Nz49vAAadviPQXd+6HhsjeBs4Em2HB82QlQnPV/HVlUzS9nFY08F9NFtaBVhFwQ&#10;683nrnCy87QUMgJnuwBm2xHhadaTHibvs7L3PUnD/Vxn9qdtXr8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mnp4s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36005A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75392" behindDoc="0" locked="0" layoutInCell="1" allowOverlap="1" wp14:anchorId="01A8609D" wp14:editId="338F18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24" name="Rectangle 17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E659F8C-20E8-804F-A614-7532A90C6E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FCC80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8609D" id="Rectangle 1724" o:spid="_x0000_s2554" style="position:absolute;left:0;text-align:left;margin-left:-5pt;margin-top:28pt;width:79pt;height:60pt;z-index:25887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Aakf6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1FCC80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76416" behindDoc="0" locked="0" layoutInCell="1" allowOverlap="1" wp14:anchorId="13AB48C2" wp14:editId="2D12F5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25" name="Rectangle 17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4A61D0-8C73-0047-AD1A-DF0AA8A7C7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87293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B48C2" id="Rectangle 1725" o:spid="_x0000_s2555" style="position:absolute;left:0;text-align:left;margin-left:-5pt;margin-top:28pt;width:79pt;height:60pt;z-index:25887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5/9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dlk3NzcQ39+xLxt6YGDHWHqpB5dlGLiCXaSfh4VGinGr4Etam5vVg2PvBTLdbPmVcRS&#10;MOv9264KegBeCp1QimNEdxiY8LLoyQ+z90XZ657k4b6tC/vrNu9+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+J+f/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387293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77440" behindDoc="0" locked="0" layoutInCell="1" allowOverlap="1" wp14:anchorId="4B54DED5" wp14:editId="11F56F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26" name="Rectangle 17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6CBDA3-C4BC-7E4F-8F89-C029BAA4FA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949D0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4DED5" id="Rectangle 1726" o:spid="_x0000_s2556" style="position:absolute;left:0;text-align:left;margin-left:-5pt;margin-top:28pt;width:79pt;height:60pt;z-index:25887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GqA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VVwc3MP/fkR87alBw52hKmTenRRiokn2En6eVRopBi/Braoub1ZNTzyUizXzZpXEUvB&#10;rPdvuyroAXgpdEIpjhHdYWDCy6InP8zeF2Wve5KH+7Yu7K/bvPsF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H1GqA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D949D0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78464" behindDoc="0" locked="0" layoutInCell="1" allowOverlap="1" wp14:anchorId="0FD2BCE6" wp14:editId="22A57E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27" name="Rectangle 17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52C360-86DD-2B46-93EE-58A9B8764F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4A14E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2BCE6" id="Rectangle 1727" o:spid="_x0000_s2557" style="position:absolute;left:0;text-align:left;margin-left:-5pt;margin-top:28pt;width:79pt;height:60pt;z-index:25887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uqV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XC0zbk7uoT8/Yt629MDGjjB1Uo8uSjHxBDtJP48KjRTj18ASNbc3q4ZHXoLlulnzKmIJ&#10;mPX+bVYFPQAvhU4oxTGiOwxMuNQtvFj70tnrnuThvo0L++s273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+4uqV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04A14E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79488" behindDoc="0" locked="0" layoutInCell="1" allowOverlap="1" wp14:anchorId="41E2736C" wp14:editId="2772CB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28" name="Rectangle 17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4D57ACB-3FE0-274B-ABB2-803335B8FF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633A4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2736C" id="Rectangle 1728" o:spid="_x0000_s2558" style="position:absolute;left:0;text-align:left;margin-left:-5pt;margin-top:28pt;width:79pt;height:60pt;z-index:25887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1uWqr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6633A4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80512" behindDoc="0" locked="0" layoutInCell="1" allowOverlap="1" wp14:anchorId="7A0441D0" wp14:editId="105DC8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29" name="Rectangle 17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644164-DED4-D644-98D8-8E4F36B553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94AE8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441D0" id="Rectangle 1729" o:spid="_x0000_s2559" style="position:absolute;left:0;text-align:left;margin-left:-5pt;margin-top:28pt;width:79pt;height:60pt;z-index:25888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TI/qv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694AE8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81536" behindDoc="0" locked="0" layoutInCell="1" allowOverlap="1" wp14:anchorId="78F198B0" wp14:editId="677B96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30" name="Rectangle 17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8FF309-A607-A845-BF8C-06A139346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D088C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198B0" id="Rectangle 1730" o:spid="_x0000_s2560" style="position:absolute;left:0;text-align:left;margin-left:-5pt;margin-top:28pt;width:79pt;height:60pt;z-index:25888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2rW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upyNk+4qbmB9vCAadviPQXdw9Bw2RvP2UATbHh42QlUnPV/HVlUXc1nFY08F9NFtaBVxFwQ&#10;683nrnCyA1oKGZGznUez7YjwNOtJD5P3Wdn7nqThfq4z+9M2r1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jD2rW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1D088C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82560" behindDoc="0" locked="0" layoutInCell="1" allowOverlap="1" wp14:anchorId="0B4651BA" wp14:editId="23BA11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31" name="Rectangle 17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192EC76-E19D-174C-9F27-F21A870B2F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0C1D1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651BA" id="Rectangle 1731" o:spid="_x0000_s2561" style="position:absolute;left:0;text-align:left;margin-left:-5pt;margin-top:28pt;width:79pt;height:60pt;z-index:25888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rD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dnWbcXNzD/35CfO2pUcOdoSpk3p0UYqJJ9hJ+nlUaKQYvwS2qLm7WTU88lIs182aVxFL&#10;waz3b7sq6AF4KXRCKY4R3WFgwsuiJz/M3hdlr3uSh/u2Luyv27z7B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Wjnqw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B0C1D1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83584" behindDoc="0" locked="0" layoutInCell="1" allowOverlap="1" wp14:anchorId="34441FA4" wp14:editId="347EA6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32" name="Rectangle 17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194003-5876-8045-B906-7C69C58395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9564E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41FA4" id="Rectangle 1732" o:spid="_x0000_s2562" style="position:absolute;left:0;text-align:left;margin-left:-5pt;margin-top:28pt;width:79pt;height:60pt;z-index:25888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r9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cXWbcXNzD/35CfO2pUcOdoSpk3p0UYqJJ9hJ+nlUaKQYvwS2qLm7WTU88lIs182aVxFL&#10;waz3b7sq6AF4KXRCKY4R3WFgwsuiJz/M3hdlr3uSh/u2Luyv27z7B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UWJq/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E9564E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84608" behindDoc="0" locked="0" layoutInCell="1" allowOverlap="1" wp14:anchorId="79CA3B7B" wp14:editId="5E58E03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33" name="Rectangle 17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B810FC-2824-2A42-983B-CBF632DAE4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D82C57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A3B7B" id="Rectangle 1733" o:spid="_x0000_s2563" style="position:absolute;left:0;text-align:left;margin-left:-5pt;margin-top:28pt;width:79pt;height:60pt;z-index:25888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ro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pqNk+4qbnx7eEB0rbFewq690PDZW8CZwNNsOH4shOgOOv/OrKoml/OKhp5LqaLakGrCLkg&#10;1pvPXeFk52kpZATOdgHMtiPC06wnPUzeZ2Xve5KG+7nO7E/bvH4F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oVOro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3D82C57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85632" behindDoc="0" locked="0" layoutInCell="1" allowOverlap="1" wp14:anchorId="129E3B48" wp14:editId="5B54ED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34" name="Rectangle 17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A3868D-988A-B743-8AAA-25F515D65F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E7272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E3B48" id="Rectangle 1734" o:spid="_x0000_s2564" style="position:absolute;left:0;text-align:left;margin-left:-5pt;margin-top:28pt;width:79pt;height:60pt;z-index:25888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ss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0WdcFNz67vjM6Rti08U9ODHlsvBBM5GmmDL8W0vQHE2PDiyqLq5WlQ08lzM66qmVYRc&#10;EOvt165wsve0FDICZ/sAZtcT4XnWkx4m77Oyzz1Jw/1aZ/bnbV6/A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j2NrL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9E7272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86656" behindDoc="0" locked="0" layoutInCell="1" allowOverlap="1" wp14:anchorId="64267319" wp14:editId="321A7E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35" name="Rectangle 17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79D081-1C33-7444-9A40-CB103D0383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732B3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67319" id="Rectangle 1735" o:spid="_x0000_s2565" style="position:absolute;left:0;text-align:left;margin-left:-5pt;margin-top:28pt;width:79pt;height:60pt;z-index:25888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s5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bXJuLm5h/78iHnb0gMHO8LUST26KMXEE+wk/TwqNFKMXwNb1Nze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dlXrO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D732B3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87680" behindDoc="0" locked="0" layoutInCell="1" allowOverlap="1" wp14:anchorId="3D81DCFF" wp14:editId="3A07EE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36" name="Rectangle 17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EFE6FC-05BD-E14D-AF4C-6AD5E74188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D2BB9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1DCFF" id="Rectangle 1736" o:spid="_x0000_s2566" style="position:absolute;left:0;text-align:left;margin-left:-5pt;margin-top:28pt;width:79pt;height:60pt;z-index:25888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7ewmw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upynnFTcwPt4QHTtsV7CrqHoeGyN56zgSbY8PCyE6g46/86sqi6ms8qGnkupotqQauIuSDW&#10;m89d4WQHtBQyImc7j2bbEeFp1pMeJu+zsvc9ScP9XGf2p21evwI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C6rt7C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4ED2BB9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88704" behindDoc="0" locked="0" layoutInCell="1" allowOverlap="1" wp14:anchorId="5D42DEF3" wp14:editId="697005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37" name="Rectangle 17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ECD39CA-8299-964B-B9AB-D62B297DA1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8CB40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2DEF3" id="Rectangle 1737" o:spid="_x0000_s2567" style="position:absolute;left:0;text-align:left;margin-left:-5pt;margin-top:28pt;width:79pt;height:60pt;z-index:25888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NedN6W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3E8CB40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89728" behindDoc="0" locked="0" layoutInCell="1" allowOverlap="1" wp14:anchorId="099A02DA" wp14:editId="746C26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38" name="Rectangle 17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281211-ACA0-AD41-BC2B-67BBCEB350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73685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A02DA" id="Rectangle 1738" o:spid="_x0000_s2568" style="position:absolute;left:0;text-align:left;margin-left:-5pt;margin-top:28pt;width:79pt;height:60pt;z-index:25888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eb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upyXiXc1NxAe3jAtG3xnoLuYWi47I3nbKAJNjy87AQqzvq/jiyqruazikaei+miWtAqYi6I&#10;9eZzVzjZAS2FjMjZzqPZdkR4mvWkh8n7rOx9T9JwP9eZ/Wmb16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cxreb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773685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90752" behindDoc="0" locked="0" layoutInCell="1" allowOverlap="1" wp14:anchorId="73FDD901" wp14:editId="6C7AF2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39" name="Rectangle 17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4BE57B-A30E-7543-B1DE-0523372AA7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ADBC7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DD901" id="Rectangle 1739" o:spid="_x0000_s2569" style="position:absolute;left:0;text-align:left;margin-left:-5pt;margin-top:28pt;width:79pt;height:60pt;z-index:25889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eO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upyPku4qbmB9vCAadviPQXdw9Bw2RvP2UATbHh42QlUnPV/HVlUXc1nFY08F9NFtaBVxFwQ&#10;683nrnCyA1oKGZGznUez7YjwNOtJD5P3Wdn7nqThfq4z+9M2r1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l8DeO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0ADBC7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91776" behindDoc="0" locked="0" layoutInCell="1" allowOverlap="1" wp14:anchorId="43B30B33" wp14:editId="46C188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40" name="Rectangle 17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285E536-7FDC-8D45-B3FE-DD06BF8B09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8ED8E0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30B33" id="Rectangle 1740" o:spid="_x0000_s2570" style="position:absolute;left:0;text-align:left;margin-left:-5pt;margin-top:28pt;width:79pt;height:60pt;z-index:25889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fm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upyPk+4qbmB9vCAadviPQXdw9Bw2RvP2UATbHh42QlUnPV/HVlUXc1nFY08F9NFtaBVxFwQ&#10;683nrnCyA1oKGZGznUez7YjwNOtJD5P3Wdn7nqThfq4z+9M2r1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KcLfm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18ED8E0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92800" behindDoc="0" locked="0" layoutInCell="1" allowOverlap="1" wp14:anchorId="098B7E76" wp14:editId="477F1E2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41" name="Rectangle 17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8108E6E-98C0-764C-8F82-974EC0422C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B41FE4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B7E76" id="Rectangle 1741" o:spid="_x0000_s2571" style="position:absolute;left:0;text-align:left;margin-left:-5pt;margin-top:28pt;width:79pt;height:60pt;z-index:25889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fznAEAABUDAAAOAAAAZHJzL2Uyb0RvYy54bWysUsFO4zAQvSPxD5bvNGlaljZqygWxWgk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l8FlqWk4UizyBaJ/V2Ib79+/EL3Ts+nLI6b&#10;kZmWNupyfplwU3MD7eEB07bFewq6h6Hhsjees4Em2PDwshOoOOv/ObKouprPKhp5LqaLakGriLkg&#10;1pvPXeFkB7QUMiJnO49m2xHhadaTHibvs7L3PUnD/Vxn9qdtXr8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zRjfz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DB41FE4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93824" behindDoc="0" locked="0" layoutInCell="1" allowOverlap="1" wp14:anchorId="72B49B3A" wp14:editId="15B3F0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42" name="Rectangle 17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CE17C3-B848-A746-AB8B-EFD9C03426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BB43F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49B3A" id="Rectangle 1742" o:spid="_x0000_s2572" style="position:absolute;left:0;text-align:left;margin-left:-5pt;margin-top:28pt;width:79pt;height:60pt;z-index:25889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bfN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upyfpVwU3Pj28MTpG2LjxR074eGy94EzgaaYMPxdSdAcdb/dWRRdT2fVTTyXEwX1YJWEXJB&#10;rDdfu8LJztNSyAic7QKYbUeEp1lPepi8z8o+9iQN92ud2Z+2ef0G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4HbfN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0BB43F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94848" behindDoc="0" locked="0" layoutInCell="1" allowOverlap="1" wp14:anchorId="332B29D2" wp14:editId="19F01C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43" name="Rectangle 17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E26D30C-BE90-8D4C-B24E-E3799CE5F0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E52C7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B29D2" id="Rectangle 1743" o:spid="_x0000_s2573" style="position:absolute;left:0;text-align:left;margin-left:-5pt;margin-top:28pt;width:79pt;height:60pt;z-index:25889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fY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V/NFwk3NnW9Pj5C2LT5Q0L0fGi57EzgbaIINx78HAYqz/s6RRdViPqto5LmYLqslrSLk&#10;gljvPnaFk52npZARODsEMPuOCE+znvQweZ+Vve9JGu7HOrO/bPPmF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wSs32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7E52C7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95872" behindDoc="0" locked="0" layoutInCell="1" allowOverlap="1" wp14:anchorId="2B77CD17" wp14:editId="2E03B4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44" name="Rectangle 17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1675DD-B956-EA44-9867-CEFF5C1F31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DB6BC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7CD17" id="Rectangle 1744" o:spid="_x0000_s2574" style="position:absolute;left:0;text-align:left;margin-left:-5pt;margin-top:28pt;width:79pt;height:60pt;z-index:25889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5hy2H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1DB6BC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96896" behindDoc="0" locked="0" layoutInCell="1" allowOverlap="1" wp14:anchorId="5F1E9E73" wp14:editId="34B192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45" name="Rectangle 17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AF1442-43C8-9D48-8F3B-06296072D4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A821E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E9E73" id="Rectangle 1745" o:spid="_x0000_s2575" style="position:absolute;left:0;text-align:left;margin-left:-5pt;margin-top:28pt;width:79pt;height:60pt;z-index:25889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YJnAEAABU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upyvky4qbnx7eEB0rbFewq690PDZW8CZwNNsOH4shOgOOv/OrKouprPKhp5LqaLakGrCLkg&#10;1pvPXeFk52kpZATOdgHMtiPC06wnPUzeZ2Xve5KG+7nO7E/bvH4F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fKjYJ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6A821E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97920" behindDoc="0" locked="0" layoutInCell="1" allowOverlap="1" wp14:anchorId="1B416725" wp14:editId="371EC3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46" name="Rectangle 17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BE432B1-C39C-E94B-A220-1320B51102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09946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16725" id="Rectangle 1746" o:spid="_x0000_s2576" style="position:absolute;left:0;text-align:left;margin-left:-5pt;margin-top:28pt;width:79pt;height:60pt;z-index:25889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N0nA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rbg5uYe+vMT5m1LjxzsCFMn9eiiFBNPsJP086jQSDF+CWxRc3ezanjkpViumzWvIpaC&#10;We/fdlXQA/BS6IRSHCO6w8CEl0VPfpi9L8pe9yQP921d2F+3efcL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gYcN0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E09946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98944" behindDoc="0" locked="0" layoutInCell="1" allowOverlap="1" wp14:anchorId="322C62B8" wp14:editId="6BD406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47" name="Rectangle 17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03344C-29DB-2B48-87E7-381302440B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BA261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C62B8" id="Rectangle 1747" o:spid="_x0000_s2577" style="position:absolute;left:0;text-align:left;margin-left:-5pt;margin-top:28pt;width:79pt;height:60pt;z-index:25889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ZV0Nh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BBA261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99968" behindDoc="0" locked="0" layoutInCell="1" allowOverlap="1" wp14:anchorId="4014191E" wp14:editId="5E1469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48" name="Rectangle 17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41E65F-41D4-9946-87EB-FA9C731841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66BB4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4191E" id="Rectangle 1748" o:spid="_x0000_s2578" style="position:absolute;left:0;text-align:left;margin-left:-5pt;margin-top:28pt;width:79pt;height:60pt;z-index:25889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Nf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rbJuLm5h/78hHnb0iMHO8LUST26KMXEE+wk/TwqNFKMXwJb1Nzd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UgzDX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A66BB4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00992" behindDoc="0" locked="0" layoutInCell="1" allowOverlap="1" wp14:anchorId="50164517" wp14:editId="01656DD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49" name="Rectangle 17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FA22624-A3C3-AB4C-8720-72918DB5B7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C6B2A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64517" id="Rectangle 1749" o:spid="_x0000_s2579" style="position:absolute;left:0;text-align:left;margin-left:-5pt;margin-top:28pt;width:79pt;height:60pt;z-index:25890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NK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naVcXNzD/35CfO2pUcOdoSpk3p0UYqJJ9hJ+nlUaKQYvwS2qLm7WTU88lIs182aVxFL&#10;waz3b7sq6AF4KXRCKY4R3WFgwsuiJz/M3hdlr3uSh/u2Luyv27z7B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qzpDS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EC6B2A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02016" behindDoc="0" locked="0" layoutInCell="1" allowOverlap="1" wp14:anchorId="2B333C21" wp14:editId="679676D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50" name="Rectangle 17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D4380A-FB42-004C-BD84-DDC070CCCC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66D72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33C21" id="Rectangle 1750" o:spid="_x0000_s2580" style="position:absolute;left:0;text-align:left;margin-left:-5pt;margin-top:28pt;width:79pt;height:60pt;z-index:25890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MinAEAABUDAAAOAAAAZHJzL2Uyb0RvYy54bWysUsFO4zAQvSPxD5bvNGlaljZqygWxWgk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l8FlqWk4UizyBaJ/V2Ib79+/EL3Ts+nLI6b&#10;kZmWNurycp5wU3MD7eEB07bFewq6h6Hhsjees4Em2PDwshOoOOv/ObKouprPKhp5LqaLakGriLkg&#10;1pvPXeFkB7QUMiJnO49m2xHhadaTHibvs7L3PUnD/Vxn9qdtXr8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EusMi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E66D72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03040" behindDoc="0" locked="0" layoutInCell="1" allowOverlap="1" wp14:anchorId="125AB618" wp14:editId="3D0882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51" name="Rectangle 17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70131A-C616-7249-9A12-8500E97B21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A43B1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AB618" id="Rectangle 1751" o:spid="_x0000_s2581" style="position:absolute;left:0;text-align:left;margin-left:-5pt;margin-top:28pt;width:79pt;height:60pt;z-index:25890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M3nAEAABUDAAAOAAAAZHJzL2Uyb0RvYy54bWysUsFO4zAQvSPxD5bvNGlKlzZqygWxWgk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1dLmeUE0pxuuwxxL8KLEtJw5FmkS0S+7sQ3379+IXunZ5PWRw3&#10;IzMtbdR8Pk+4qbmB9vCAadviPQXdw9Bw2RvP2UATbHh42QlUnPX/HFlUXV3OKhp5LqaLakGriLkg&#10;1pvPXeFkB7QUMiJnO49m2xHhadaTHibvs7L3PUnD/Vxn9qdtXr8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9jEM3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8A43B1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04064" behindDoc="0" locked="0" layoutInCell="1" allowOverlap="1" wp14:anchorId="0A8507CF" wp14:editId="2C8946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52" name="Rectangle 17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1D5F91-7EE8-4045-838F-F3FAD615B4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7254A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507CF" id="Rectangle 1752" o:spid="_x0000_s2582" style="position:absolute;left:0;text-align:left;margin-left:-5pt;margin-top:28pt;width:79pt;height:60pt;z-index:25890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ttfDC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C7254A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05088" behindDoc="0" locked="0" layoutInCell="1" allowOverlap="1" wp14:anchorId="2966307A" wp14:editId="505E8A7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53" name="Rectangle 17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A12EAA-FCC5-2245-BEF1-20A763058F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3B15C2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6307A" id="Rectangle 1753" o:spid="_x0000_s2583" style="position:absolute;left:0;text-align:left;margin-left:-5pt;margin-top:28pt;width:79pt;height:60pt;z-index:25890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UMcnAEAABUDAAAOAAAAZHJzL2Uyb0RvYy54bWysUstO6zAQ3SPxD5b3NGkKt23UlA3i6kro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1/lLUtJw4FmkS0S+zuMb79+/EL3Ts+nLI6b&#10;kZmWNurqap5wU3Pj28MDpG2L9xR074eGy94EzgaaYMPxZSdAcdb/c2RRNb+cVTTyXEwX1YJWEXJB&#10;rDefu8LJztNSyAic7QKYbUeEp1lPepi8z8re9yQN93Od2Z+2ef0K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P4UMc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33B15C2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06112" behindDoc="0" locked="0" layoutInCell="1" allowOverlap="1" wp14:anchorId="55F1EDE3" wp14:editId="3D3FF9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54" name="Rectangle 17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35F67C-6B9F-464D-B652-257101CED7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DC97A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1EDE3" id="Rectangle 1754" o:spid="_x0000_s2584" style="position:absolute;left:0;text-align:left;margin-left:-5pt;margin-top:28pt;width:79pt;height:60pt;z-index:25890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aNbC2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EDC97A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07136" behindDoc="0" locked="0" layoutInCell="1" allowOverlap="1" wp14:anchorId="5A4CD984" wp14:editId="51417A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55" name="Rectangle 17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A1ADBFE-916F-7949-AF48-FDEF8F6679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E41F2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CD984" id="Rectangle 1755" o:spid="_x0000_s2585" style="position:absolute;left:0;text-align:left;margin-left:-5pt;margin-top:28pt;width:79pt;height:60pt;z-index:25890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LN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naTcXNzD/35CfO2pUcOdoSpk3p0UYqJJ9hJ+nlUaKQYvwS2qLm7WTU88lIs182aVxFL&#10;waz3b7sq6AF4KXRCKY4R3WFgwsuiJz/M3hdlr3uSh/u2Luyv27z7B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keBCz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8E41F2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08160" behindDoc="0" locked="0" layoutInCell="1" allowOverlap="1" wp14:anchorId="57F87599" wp14:editId="71C44E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56" name="Rectangle 17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C98858-3C59-5F45-9DB9-71FB664E8B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59158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87599" id="Rectangle 1756" o:spid="_x0000_s2586" style="position:absolute;left:0;text-align:left;margin-left:-5pt;margin-top:28pt;width:79pt;height:60pt;z-index:25890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/jnA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bbg5uYe+vMT5m1LjxzsCFMn9eiiFBNPsJP086jQSDF+CWxRc3ezanjkpViumzWvIpaC&#10;We/fdlXQA/BS6IRSHCO6w8CEl0VPfpi9L8pe9yQP921d2F+3efcL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zOC/j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559158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09184" behindDoc="0" locked="0" layoutInCell="1" allowOverlap="1" wp14:anchorId="12FE3EB1" wp14:editId="3EB7D31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57" name="Rectangle 17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BF2732-02E2-EC4A-83E7-1903705379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DCB58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E3EB1" id="Rectangle 1757" o:spid="_x0000_s2587" style="position:absolute;left:0;text-align:left;margin-left:-5pt;margin-top:28pt;width:79pt;height:60pt;z-index:25890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KDq/2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FDCB58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10208" behindDoc="0" locked="0" layoutInCell="1" allowOverlap="1" wp14:anchorId="2D2AA59A" wp14:editId="581FC2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58" name="Rectangle 17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901EFD-6805-0640-B2E6-95523A2AD8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80977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AA59A" id="Rectangle 1758" o:spid="_x0000_s2588" style="position:absolute;left:0;text-align:left;margin-left:-5pt;margin-top:28pt;width:79pt;height:60pt;z-index:25891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/I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bbJuLm5h/78hHnb0iMHO8LUST26KMXEE+wk/TwqNFKMXwJb1Nzd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gVUvy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F80977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11232" behindDoc="0" locked="0" layoutInCell="1" allowOverlap="1" wp14:anchorId="558546CD" wp14:editId="74F9FE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59" name="Rectangle 17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896194A-8CCA-8741-9009-157832EF80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EBAE7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546CD" id="Rectangle 1759" o:spid="_x0000_s2589" style="position:absolute;left:0;text-align:left;margin-left:-5pt;margin-top:28pt;width:79pt;height:60pt;z-index:25891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6/d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XaVcXNzD/35CfO2pUcOdoSpk3p0UYqJJ9hJ+nlUaKQYvwS2qLm7WTU88lIs182aVxFL&#10;waz3b7sq6AF4KXRCKY4R3WFgwsuiJz/M3hdlr3uSh/u2Luyv27z7B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eGOv3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8EBAE7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12256" behindDoc="0" locked="0" layoutInCell="1" allowOverlap="1" wp14:anchorId="35A01219" wp14:editId="58E31A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60" name="Rectangle 17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B62256-1BAF-D142-9DC7-2991B1DC73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C6581A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01219" id="Rectangle 1760" o:spid="_x0000_s2590" style="position:absolute;left:0;text-align:left;margin-left:-5pt;margin-top:28pt;width:79pt;height:60pt;z-index:25891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y+1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uryap5wU3Pj28MTpG2LjxR074eGy94EzgaaYMPxdSdAcdb/dWRRdT2fVTTyXEwX1YJWEXJB&#10;rDdfu8LJztNSyAic7QKYbUeEp1lPepi8z8o+9iQN92ud2Z+2ef0G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X4y+1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DC6581A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13280" behindDoc="0" locked="0" layoutInCell="1" allowOverlap="1" wp14:anchorId="1B7D97E5" wp14:editId="3C38E0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61" name="Rectangle 17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DE6497-BB60-A04A-979A-795800237F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6F56F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D97E5" id="Rectangle 1761" o:spid="_x0000_s2591" style="position:absolute;left:0;text-align:left;margin-left:-5pt;margin-top:28pt;width:79pt;height:60pt;z-index:25891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btWvo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C6F56F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14304" behindDoc="0" locked="0" layoutInCell="1" allowOverlap="1" wp14:anchorId="6D06337F" wp14:editId="21F28C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62" name="Rectangle 17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D6E16A1-FE94-2442-8290-D1CC87E4C3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916B4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6337F" id="Rectangle 1762" o:spid="_x0000_s2592" style="position:absolute;left:0;text-align:left;margin-left:-5pt;margin-top:28pt;width:79pt;height:60pt;z-index:25891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lji+e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3916B4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15328" behindDoc="0" locked="0" layoutInCell="1" allowOverlap="1" wp14:anchorId="70F3540A" wp14:editId="41EBFF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63" name="Rectangle 17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C97649-8B07-E34F-A228-6815EAF2B8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99DE85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3540A" id="Rectangle 1763" o:spid="_x0000_s2593" style="position:absolute;left:0;text-align:left;margin-left:-5pt;margin-top:28pt;width:79pt;height:60pt;z-index:25891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cuK+L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799DE85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16352" behindDoc="0" locked="0" layoutInCell="1" allowOverlap="1" wp14:anchorId="15C3A16C" wp14:editId="0D14617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64" name="Rectangle 17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8E2AD8-EADF-854B-8691-A0D8BCFCF5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55F4C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3A16C" id="Rectangle 1764" o:spid="_x0000_s2594" style="position:absolute;left:0;text-align:left;margin-left:-5pt;margin-top:28pt;width:79pt;height:60pt;z-index:25891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u48uT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255F4C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17376" behindDoc="0" locked="0" layoutInCell="1" allowOverlap="1" wp14:anchorId="61EAB7D0" wp14:editId="049A94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65" name="Rectangle 17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05ADE9-A784-B94A-9F6D-376619D166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C7D96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AB7D0" id="Rectangle 1765" o:spid="_x0000_s2595" style="position:absolute;left:0;text-align:left;margin-left:-5pt;margin-top:28pt;width:79pt;height:60pt;z-index:25891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5a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XaTcXNzD/35CfO2pUcOdoSpk3p0UYqJJ9hJ+nlUaKQYvwS2qLm7WTU88lIs182aVxFL&#10;waz3b7sq6AF4KXRCKY4R3WFgwsuiJz/M3hdlr3uSh/u2Luyv27z7B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QrmuW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CC7D96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18400" behindDoc="0" locked="0" layoutInCell="1" allowOverlap="1" wp14:anchorId="39367ED2" wp14:editId="7AAC05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66" name="Rectangle 17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162490-D06C-0F4E-A6C9-3D99E50DE2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7B39B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67ED2" id="Rectangle 1766" o:spid="_x0000_s2596" style="position:absolute;left:0;text-align:left;margin-left:-5pt;margin-top:28pt;width:79pt;height:60pt;z-index:25891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lsnmw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pqnnFTc+PbwwOkbYv3FHTvh4bL3gTOBppgw/FlJ0Bx1v91ZFE1v5xVNPJcTBfVglYRckGs&#10;N5+7wsnO01LICJztAphtR4SnWU96mLzPyt73JA33c53Zn7Z5/Qo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P3yWye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397B39B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19424" behindDoc="0" locked="0" layoutInCell="1" allowOverlap="1" wp14:anchorId="34663B59" wp14:editId="50FF84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67" name="Rectangle 17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F7ACEB0-81A0-3544-A788-5CAF081EBE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6E625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63B59" id="Rectangle 1767" o:spid="_x0000_s2597" style="position:absolute;left:0;text-align:left;margin-left:-5pt;margin-top:28pt;width:79pt;height:60pt;z-index:25891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ATE2zK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186E625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20448" behindDoc="0" locked="0" layoutInCell="1" allowOverlap="1" wp14:anchorId="75909A6F" wp14:editId="4781952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68" name="Rectangle 17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49A07F5-1B1F-3443-8870-2523529F6A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6E530F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09A6F" id="Rectangle 1768" o:spid="_x0000_s2598" style="position:absolute;left:0;text-align:left;margin-left:-5pt;margin-top:28pt;width:79pt;height:60pt;z-index:25892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1sM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pqXiXc1Nz49vAAadviPQXd+6HhsjeBs4Em2HB82QlQnPV/HVlUzS9nFY08F9NFtaBVhFwQ&#10;683nrnCy87QUMgJnuwBm2xHhadaTHibvs7L3PUnD/Vxn9qdtXr8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Pn1sM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26E530F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21472" behindDoc="0" locked="0" layoutInCell="1" allowOverlap="1" wp14:anchorId="5142CFC1" wp14:editId="0B2904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69" name="Rectangle 17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AD37C6-1D6F-9C48-B371-EB3A61FB84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32DCE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2CFC1" id="Rectangle 1769" o:spid="_x0000_s2599" style="position:absolute;left:0;text-align:left;margin-left:-5pt;margin-top:28pt;width:79pt;height:60pt;z-index:25892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sZ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pqPku4qbnx7eEB0rbFewq690PDZW8CZwNNsOH4shOgOOv/OrKoml/OKhp5LqaLakGrCLkg&#10;1pvPXeFk52kpZATOdgHMtiPC06wnPUzeZ2Xve5KG+7nO7E/bvH4F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2qdsZ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732DCE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22496" behindDoc="0" locked="0" layoutInCell="1" allowOverlap="1" wp14:anchorId="3FAC85C0" wp14:editId="5893ED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70" name="Rectangle 17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6BD8E1-DF11-1547-8551-6BE0513D1B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837F4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C85C0" id="Rectangle 1770" o:spid="_x0000_s2600" style="position:absolute;left:0;text-align:left;margin-left:-5pt;margin-top:28pt;width:79pt;height:60pt;z-index:25892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tx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V4t5wk3NnW9Pj5C2LT5Q0L0fGi57EzgbaIINx78HAYqz/s6RRdViPqto5LmYLqslrSLk&#10;gljvPnaFk52npZARODsEMPuOCE+znvQweZ+Vve9JGu7HOrO/bPPmF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GSlbc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1837F4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23520" behindDoc="0" locked="0" layoutInCell="1" allowOverlap="1" wp14:anchorId="3DFA889B" wp14:editId="4F577D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71" name="Rectangle 17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64EABF4-AD15-724F-9BA0-B416610D5A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5E571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A889B" id="Rectangle 1771" o:spid="_x0000_s2601" style="position:absolute;left:0;text-align:left;margin-left:-5pt;margin-top:28pt;width:79pt;height:60pt;z-index:25892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tknAEAABUDAAAOAAAAZHJzL2Uyb0RvYy54bWysUstO6zAQ3SPxD5b3NGkKt23UlA3i6kro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1/lLUtJw4FmkS0S+zuMb79+/EL3Ts+nLI6b&#10;kZmWNupqfpVwU3Pj28MDpG2L9xR074eGy94EzgaaYMPxZSdAcdb/c2RRNb+cVTTyXEwX1YJWEXJB&#10;rDefu8LJztNSyAic7QKYbUeEp1lPepi8z8re9yQN93Od2Z+2ef0K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gH9tk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E5E571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24544" behindDoc="0" locked="0" layoutInCell="1" allowOverlap="1" wp14:anchorId="6A792D04" wp14:editId="45C0F0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72" name="Rectangle 17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1E7555-4932-6546-B1C7-E8A5BFE2A0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E8148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92D04" id="Rectangle 1772" o:spid="_x0000_s2602" style="position:absolute;left:0;text-align:left;margin-left:-5pt;margin-top:28pt;width:79pt;height:60pt;z-index:25892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rRFta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5E8148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25568" behindDoc="0" locked="0" layoutInCell="1" allowOverlap="1" wp14:anchorId="15DC4C33" wp14:editId="3F63EF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73" name="Rectangle 17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ABF3AE-61C6-8A42-8DD6-783EC41975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844B56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C4C33" id="Rectangle 1773" o:spid="_x0000_s2603" style="position:absolute;left:0;text-align:left;margin-left:-5pt;margin-top:28pt;width:79pt;height:60pt;z-index:25892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tP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pqPk+4qbnx7eEB0rbFewq690PDZW8CZwNNsOH4shOgOOv/OrKoml/OKhp5LqaLakGrCLkg&#10;1pvPXeFk52kpZATOdgHMtiPC06wnPUzeZ2Xve5KG+7nO7E/bvH4F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ScttP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E844B56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26592" behindDoc="0" locked="0" layoutInCell="1" allowOverlap="1" wp14:anchorId="77F0C367" wp14:editId="6A854A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74" name="Rectangle 17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51D2F96-6AAC-B84F-AE37-517A967CA7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1FB301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0C367" id="Rectangle 1774" o:spid="_x0000_s2604" style="position:absolute;left:0;text-align:left;margin-left:-5pt;margin-top:28pt;width:79pt;height:60pt;z-index:25892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NUVai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D1FB301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27616" behindDoc="0" locked="0" layoutInCell="1" allowOverlap="1" wp14:anchorId="1696EC11" wp14:editId="36EAF6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75" name="Rectangle 17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A74836-F1DF-6642-BB23-AAAB3D80B2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7309A3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6EC11" id="Rectangle 1775" o:spid="_x0000_s2605" style="position:absolute;left:0;text-align:left;margin-left:-5pt;margin-top:28pt;width:79pt;height:60pt;z-index:25892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qenAEAABU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upqvky4qbmB9vCAadviPQXdw9Bw2RvP2UATbHh42QlUnPV/HVlUzS9nFY08F9NFtaBVxFwQ&#10;683nrnCyA1oKGZGznUez7YjwNOtJD5P3Wdn7nqThfq4z+9M2r1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Mc9qe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17309A3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28640" behindDoc="0" locked="0" layoutInCell="1" allowOverlap="1" wp14:anchorId="6EFEB043" wp14:editId="3BBCE3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76" name="Rectangle 17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94AAD9-B8BE-8440-88A8-571F34B5F9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C8188C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EB043" id="Rectangle 1776" o:spid="_x0000_s2606" style="position:absolute;left:0;text-align:left;margin-left:-5pt;margin-top:28pt;width:79pt;height:60pt;z-index:25892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hxpWC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3C8188C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29664" behindDoc="0" locked="0" layoutInCell="1" allowOverlap="1" wp14:anchorId="5871FFDF" wp14:editId="2871E6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77" name="Rectangle 17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B44E6E-50BB-124E-9667-6F8456B66A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B949CE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1FFDF" id="Rectangle 1777" o:spid="_x0000_s2607" style="position:absolute;left:0;text-align:left;margin-left:-5pt;margin-top:28pt;width:79pt;height:60pt;z-index:25892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Y8BWX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7B949CE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30688" behindDoc="0" locked="0" layoutInCell="1" allowOverlap="1" wp14:anchorId="34A78A11" wp14:editId="1A6880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78" name="Rectangle 17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6F166C-A65B-334B-9233-C3175785D7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5246FD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78A11" id="Rectangle 1778" o:spid="_x0000_s2608" style="position:absolute;left:0;text-align:left;margin-left:-5pt;margin-top:28pt;width:79pt;height:60pt;z-index:25893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U6uVq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F5246FD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31712" behindDoc="0" locked="0" layoutInCell="1" allowOverlap="1" wp14:anchorId="3625BF69" wp14:editId="612D00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79" name="Rectangle 17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58E059-11B3-C644-B74B-A0D1FF712B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49ED2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5BF69" id="Rectangle 1779" o:spid="_x0000_s2609" style="position:absolute;left:0;text-align:left;margin-left:-5pt;margin-top:28pt;width:79pt;height:60pt;z-index:25893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W8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3qRcFNz67vjM6Rti08U9ODHlsvBBM5GmmDL8W0vQHE2PDiyqLq5WlQ08lzM66qmVYRc&#10;EOvt165wsve0FDICZ/sAZtcT4XnWkx4m77Oyzz1Jw/1aZ/bnbV6/A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qp0Vv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149ED2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32736" behindDoc="0" locked="0" layoutInCell="1" allowOverlap="1" wp14:anchorId="1675406B" wp14:editId="2B3509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80" name="Rectangle 17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CC8528-8E6D-854A-9EAC-1BF7BC181B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C79B7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5406B" id="Rectangle 1780" o:spid="_x0000_s2610" style="position:absolute;left:0;text-align:left;margin-left:-5pt;margin-top:28pt;width:79pt;height:60pt;z-index:25893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RR2V1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BC79B7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33760" behindDoc="0" locked="0" layoutInCell="1" allowOverlap="1" wp14:anchorId="2CC9FC99" wp14:editId="5BEC41F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81" name="Rectangle 17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006CBA-D813-FE46-85EB-EAD173C64C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21ACA9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9FC99" id="Rectangle 1781" o:spid="_x0000_s2611" style="position:absolute;left:0;text-align:left;margin-left:-5pt;margin-top:28pt;width:79pt;height:60pt;z-index:25893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vCsVw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E21ACA9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34784" behindDoc="0" locked="0" layoutInCell="1" allowOverlap="1" wp14:anchorId="11AB660B" wp14:editId="777668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82" name="Rectangle 17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1CE874-5BE7-6D41-ADFD-2FE8533C1B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E901A8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B660B" id="Rectangle 1782" o:spid="_x0000_s2612" style="position:absolute;left:0;text-align:left;margin-left:-5pt;margin-top:28pt;width:79pt;height:60pt;z-index:25893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t3CV/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9E901A8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35808" behindDoc="0" locked="0" layoutInCell="1" allowOverlap="1" wp14:anchorId="14863D78" wp14:editId="7CF0D8F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83" name="Rectangle 17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A2E825-FAAA-2347-A48A-251CBEC962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00752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63D78" id="Rectangle 1783" o:spid="_x0000_s2613" style="position:absolute;left:0;text-align:left;margin-left:-5pt;margin-top:28pt;width:79pt;height:60pt;z-index:25893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TkYV6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F00752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36832" behindDoc="0" locked="0" layoutInCell="1" allowOverlap="1" wp14:anchorId="3EC07AA9" wp14:editId="792E73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84" name="Rectangle 17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9B096F-BB5E-9243-A89A-6C324F1671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4852DB" w14:textId="77777777" w:rsidR="007853EF" w:rsidRPr="005C3CAC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5C3CAC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07AA9" id="Rectangle 1784" o:spid="_x0000_s2614" style="position:absolute;left:0;text-align:left;margin-left:-5pt;margin-top:28pt;width:79pt;height:60pt;z-index:25893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QunA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7pOuKm59d3xGdK2xScKevBjy+VgAmcjTbDl+LYXoDgbHhxZVN1cLSoaeS7mdUVADHJB&#10;rLdfu8LJ3tNSyAic7QOYXU+E51lPepi8z8o+9yQN92ud2Z+3ef0O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pcZQu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24852DB" w14:textId="77777777" w:rsidR="007853EF" w:rsidRPr="005C3CAC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5C3CAC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CAC">
              <w:rPr>
                <w:rFonts w:ascii="Century Gothic" w:hAnsi="Century Gothic"/>
                <w:b/>
                <w:color w:val="333F4F"/>
                <w:sz w:val="20"/>
              </w:rPr>
              <w:t>PAIEMENT POUR</w:t>
            </w:r>
          </w:p>
        </w:tc>
        <w:tc>
          <w:tcPr>
            <w:tcW w:w="1927" w:type="dxa"/>
            <w:vMerge w:val="restart"/>
            <w:tcBorders>
              <w:top w:val="nil"/>
              <w:left w:val="nil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1E76EE41" w14:textId="77777777" w:rsidR="007853EF" w:rsidRPr="00BF4087" w:rsidRDefault="007853EF" w:rsidP="007853EF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5C3CAC">
              <w:rPr>
                <w:rFonts w:ascii="Century Gothic" w:hAnsi="Century Gothic"/>
                <w:b/>
                <w:color w:val="333F4F"/>
                <w:sz w:val="20"/>
              </w:rPr>
              <w:t>INFOS SUPPLÉMENTAIRES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9EFE2B" w14:textId="77777777" w:rsidR="007853EF" w:rsidRPr="00BF4087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 w:rsidRPr="005C3CAC"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</w:tr>
      <w:tr w:rsidR="007853EF" w:rsidRPr="005C3CAC" w14:paraId="34EBCE92" w14:textId="77777777" w:rsidTr="005C3CAC">
        <w:trPr>
          <w:trHeight w:val="641"/>
        </w:trPr>
        <w:tc>
          <w:tcPr>
            <w:tcW w:w="537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4D8E0231" w14:textId="77777777" w:rsidR="007853EF" w:rsidRPr="00BF4087" w:rsidRDefault="007853EF" w:rsidP="007853EF">
            <w:pPr>
              <w:ind w:left="80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5BF6DF5A" w14:textId="77777777" w:rsidR="007853EF" w:rsidRPr="00BF4087" w:rsidRDefault="007853EF" w:rsidP="007853EF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E35976" w14:textId="77777777" w:rsidR="007853EF" w:rsidRPr="00BF4087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</w:p>
        </w:tc>
      </w:tr>
      <w:tr w:rsidR="007853EF" w:rsidRPr="005C3CAC" w14:paraId="6A047910" w14:textId="77777777" w:rsidTr="002C5370">
        <w:trPr>
          <w:trHeight w:val="755"/>
        </w:trPr>
        <w:tc>
          <w:tcPr>
            <w:tcW w:w="11559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CD7487A" w14:textId="77777777" w:rsidR="007853EF" w:rsidRPr="00BF4087" w:rsidRDefault="007853EF" w:rsidP="007853EF">
            <w:pPr>
              <w:ind w:left="-105"/>
              <w:rPr>
                <w:rFonts w:ascii="Century Gothic" w:eastAsia="Times New Roman" w:hAnsi="Century Gothic" w:cs="Calibri"/>
                <w:color w:val="333F4F"/>
              </w:rPr>
            </w:pPr>
            <w:r w:rsidRPr="005C3CAC">
              <w:rPr>
                <w:rFonts w:ascii="Century Gothic" w:hAnsi="Century Gothic"/>
                <w:color w:val="70AD47" w:themeColor="accent6"/>
              </w:rPr>
              <w:t>INFORMATIONS SUR LES ASSURANCES</w:t>
            </w:r>
          </w:p>
        </w:tc>
      </w:tr>
      <w:tr w:rsidR="007853EF" w:rsidRPr="005C3CAC" w14:paraId="0B592BC4" w14:textId="77777777" w:rsidTr="005C3CAC">
        <w:trPr>
          <w:trHeight w:val="641"/>
        </w:trPr>
        <w:tc>
          <w:tcPr>
            <w:tcW w:w="18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vAlign w:val="center"/>
            <w:hideMark/>
          </w:tcPr>
          <w:p w14:paraId="48A547AF" w14:textId="77777777" w:rsidR="007853EF" w:rsidRPr="007B3110" w:rsidRDefault="007853EF" w:rsidP="007853EF">
            <w:pPr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5C3CAC">
              <w:rPr>
                <w:rFonts w:ascii="Century Gothic" w:hAnsi="Century Gothic"/>
                <w:sz w:val="20"/>
              </w:rPr>
              <w:t>NOM DE LA COMPAGNIE D’ASSURANCES</w:t>
            </w:r>
          </w:p>
        </w:tc>
        <w:tc>
          <w:tcPr>
            <w:tcW w:w="35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BBDB7F" w14:textId="77777777" w:rsidR="007853EF" w:rsidRPr="00BF4087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 w:rsidRPr="005C3CAC"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  <w:tc>
          <w:tcPr>
            <w:tcW w:w="19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vAlign w:val="center"/>
            <w:hideMark/>
          </w:tcPr>
          <w:p w14:paraId="4CE03F39" w14:textId="77777777" w:rsidR="007853EF" w:rsidRPr="007B3110" w:rsidRDefault="007853EF" w:rsidP="007853EF">
            <w:pPr>
              <w:ind w:left="8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5C3CAC">
              <w:rPr>
                <w:rFonts w:ascii="Century Gothic" w:hAnsi="Century Gothic"/>
                <w:sz w:val="20"/>
              </w:rPr>
              <w:t>DATE DE NAISSANCE DE L’ASSURÉ</w:t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E64E5D" w14:textId="77777777" w:rsidR="007853EF" w:rsidRPr="00BF4087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 w:rsidRPr="005C3CAC"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</w:tr>
      <w:tr w:rsidR="007853EF" w:rsidRPr="005C3CAC" w14:paraId="2FD47CDD" w14:textId="77777777" w:rsidTr="005C3CAC">
        <w:trPr>
          <w:trHeight w:val="641"/>
        </w:trPr>
        <w:tc>
          <w:tcPr>
            <w:tcW w:w="18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vAlign w:val="center"/>
            <w:hideMark/>
          </w:tcPr>
          <w:p w14:paraId="76F0B9D8" w14:textId="77777777" w:rsidR="007853EF" w:rsidRPr="007B3110" w:rsidRDefault="007853EF" w:rsidP="007853EF">
            <w:pPr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5C3CAC">
              <w:rPr>
                <w:rFonts w:ascii="Century Gothic" w:hAnsi="Century Gothic"/>
                <w:sz w:val="20"/>
              </w:rPr>
              <w:t>NOM DE L’ASSURÉ</w:t>
            </w:r>
          </w:p>
        </w:tc>
        <w:tc>
          <w:tcPr>
            <w:tcW w:w="35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1683CA" w14:textId="77777777" w:rsidR="007853EF" w:rsidRPr="00BF4087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 w:rsidRPr="005C3CAC"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  <w:tc>
          <w:tcPr>
            <w:tcW w:w="19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vAlign w:val="center"/>
            <w:hideMark/>
          </w:tcPr>
          <w:p w14:paraId="56CA9AA6" w14:textId="77777777" w:rsidR="007853EF" w:rsidRPr="007B3110" w:rsidRDefault="007853EF" w:rsidP="007853EF">
            <w:pPr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5C3CAC">
              <w:rPr>
                <w:rFonts w:ascii="Century Gothic" w:hAnsi="Century Gothic"/>
                <w:sz w:val="20"/>
              </w:rPr>
              <w:t>NUMÉRO DE GROUPE</w:t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9BA9F9" w14:textId="77777777" w:rsidR="007853EF" w:rsidRPr="00BF4087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 w:rsidRPr="005C3CAC"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</w:tr>
      <w:tr w:rsidR="007853EF" w:rsidRPr="005C3CAC" w14:paraId="5DC42361" w14:textId="77777777" w:rsidTr="005C3CAC">
        <w:trPr>
          <w:trHeight w:val="641"/>
        </w:trPr>
        <w:tc>
          <w:tcPr>
            <w:tcW w:w="18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05C70819" w14:textId="77777777" w:rsidR="007853EF" w:rsidRPr="007B3110" w:rsidRDefault="007853EF" w:rsidP="005C3CAC">
            <w:pPr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5C3CAC">
              <w:rPr>
                <w:rFonts w:ascii="Century Gothic" w:hAnsi="Century Gothic"/>
                <w:sz w:val="20"/>
              </w:rPr>
              <w:t>IDENTIFIANT DE L’ADHÉRENT</w:t>
            </w:r>
          </w:p>
        </w:tc>
        <w:tc>
          <w:tcPr>
            <w:tcW w:w="357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8E6A71" w14:textId="77777777" w:rsidR="007853EF" w:rsidRPr="00BF4087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 w:rsidRPr="005C3CAC"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  <w:tc>
          <w:tcPr>
            <w:tcW w:w="19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vAlign w:val="center"/>
            <w:hideMark/>
          </w:tcPr>
          <w:p w14:paraId="55965634" w14:textId="77777777" w:rsidR="007853EF" w:rsidRPr="007B3110" w:rsidRDefault="007853EF" w:rsidP="007853EF">
            <w:pPr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5C3CAC">
              <w:rPr>
                <w:rFonts w:ascii="Century Gothic" w:hAnsi="Century Gothic"/>
                <w:sz w:val="20"/>
              </w:rPr>
              <w:t>SIGNATURE</w:t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75EAFA" w14:textId="77777777" w:rsidR="007853EF" w:rsidRPr="00BF4087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 w:rsidRPr="005C3CAC"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</w:tr>
    </w:tbl>
    <w:p w14:paraId="488E20AC" w14:textId="77777777" w:rsidR="000D0128" w:rsidRPr="005C3CAC" w:rsidRDefault="000D0128" w:rsidP="00BF4087">
      <w:pPr>
        <w:ind w:left="-360" w:right="-360"/>
      </w:pPr>
    </w:p>
    <w:p w14:paraId="0F88378F" w14:textId="77777777" w:rsidR="00BF4087" w:rsidRPr="005C3CAC" w:rsidRDefault="00BF4087" w:rsidP="00B716CA">
      <w:pPr>
        <w:jc w:val="center"/>
        <w:rPr>
          <w:rFonts w:ascii="Century Gothic" w:hAnsi="Century Gothic"/>
          <w:b/>
        </w:rPr>
      </w:pPr>
    </w:p>
    <w:p w14:paraId="77C830F4" w14:textId="77777777" w:rsidR="00FF2B34" w:rsidRPr="005C3CAC" w:rsidRDefault="00FF2B34" w:rsidP="00B716CA">
      <w:pPr>
        <w:jc w:val="center"/>
        <w:rPr>
          <w:rFonts w:ascii="Century Gothic" w:hAnsi="Century Gothic"/>
          <w:b/>
        </w:rPr>
      </w:pPr>
    </w:p>
    <w:p w14:paraId="560AEFD5" w14:textId="77777777" w:rsidR="00FF2B34" w:rsidRPr="005C3CAC" w:rsidRDefault="00FF2B34" w:rsidP="00B716CA">
      <w:pPr>
        <w:jc w:val="center"/>
        <w:rPr>
          <w:rFonts w:ascii="Century Gothic" w:hAnsi="Century Gothic"/>
          <w:b/>
        </w:rPr>
      </w:pPr>
    </w:p>
    <w:p w14:paraId="7C9FAD7F" w14:textId="2ADA33F8" w:rsidR="00FF2B34" w:rsidRPr="005C3CAC" w:rsidRDefault="00FF2B34" w:rsidP="00B716CA">
      <w:pPr>
        <w:jc w:val="center"/>
        <w:rPr>
          <w:rFonts w:ascii="Century Gothic" w:hAnsi="Century Gothic"/>
          <w:b/>
        </w:rPr>
      </w:pPr>
    </w:p>
    <w:p w14:paraId="14CFC94A" w14:textId="77777777" w:rsidR="00FF2B34" w:rsidRPr="005C3CAC" w:rsidRDefault="00FF2B34" w:rsidP="00B716CA">
      <w:pPr>
        <w:jc w:val="center"/>
        <w:rPr>
          <w:rFonts w:ascii="Century Gothic" w:hAnsi="Century Gothic"/>
          <w:b/>
        </w:rPr>
      </w:pPr>
    </w:p>
    <w:p w14:paraId="0269E1F2" w14:textId="77777777" w:rsidR="00FF2B34" w:rsidRPr="005C3CAC" w:rsidRDefault="00FF2B34" w:rsidP="00B716CA">
      <w:pPr>
        <w:jc w:val="center"/>
        <w:rPr>
          <w:rFonts w:ascii="Century Gothic" w:hAnsi="Century Gothic"/>
          <w:b/>
        </w:rPr>
      </w:pPr>
    </w:p>
    <w:p w14:paraId="330DAE06" w14:textId="77777777" w:rsidR="00FF2B34" w:rsidRPr="005C3CAC" w:rsidRDefault="00FF2B34" w:rsidP="00B716CA">
      <w:pPr>
        <w:jc w:val="center"/>
        <w:rPr>
          <w:rFonts w:ascii="Century Gothic" w:hAnsi="Century Gothic"/>
          <w:b/>
        </w:rPr>
      </w:pPr>
    </w:p>
    <w:p w14:paraId="2ED9DCFF" w14:textId="3C2239B5" w:rsidR="00FF2B34" w:rsidRPr="005C3CAC" w:rsidRDefault="00FF0878" w:rsidP="00B716CA">
      <w:pPr>
        <w:jc w:val="center"/>
        <w:rPr>
          <w:rFonts w:ascii="Century Gothic" w:hAnsi="Century Gothic"/>
          <w:b/>
        </w:rPr>
      </w:pPr>
      <w:r w:rsidRPr="005C3CAC">
        <w:rPr>
          <w:rFonts w:ascii="Century Gothic" w:hAnsi="Century Gothic"/>
          <w:b/>
          <w:noProof/>
          <w:color w:val="595959" w:themeColor="text1" w:themeTint="A6"/>
          <w:sz w:val="44"/>
          <w:szCs w:val="44"/>
        </w:rPr>
        <w:drawing>
          <wp:anchor distT="0" distB="0" distL="114300" distR="114300" simplePos="0" relativeHeight="257309696" behindDoc="0" locked="0" layoutInCell="1" allowOverlap="1" wp14:anchorId="3229197C" wp14:editId="538CEF96">
            <wp:simplePos x="0" y="0"/>
            <wp:positionH relativeFrom="column">
              <wp:posOffset>1628775</wp:posOffset>
            </wp:positionH>
            <wp:positionV relativeFrom="paragraph">
              <wp:posOffset>160655</wp:posOffset>
            </wp:positionV>
            <wp:extent cx="676275" cy="676275"/>
            <wp:effectExtent l="0" t="0" r="0" b="9525"/>
            <wp:wrapNone/>
            <wp:docPr id="281343970" name="Graphic 281343970" descr="Charm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194824" name="Graphic 1326194824" descr="Charm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CAC">
        <w:rPr>
          <w:rFonts w:ascii="Century Gothic" w:hAnsi="Century Gothic"/>
          <w:b/>
          <w:noProof/>
          <w:color w:val="595959" w:themeColor="text1" w:themeTint="A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7308672" behindDoc="0" locked="0" layoutInCell="1" allowOverlap="1" wp14:anchorId="520AC5F5" wp14:editId="0EA1875B">
                <wp:simplePos x="0" y="0"/>
                <wp:positionH relativeFrom="column">
                  <wp:posOffset>1581150</wp:posOffset>
                </wp:positionH>
                <wp:positionV relativeFrom="paragraph">
                  <wp:posOffset>103505</wp:posOffset>
                </wp:positionV>
                <wp:extent cx="3743325" cy="800100"/>
                <wp:effectExtent l="0" t="0" r="28575" b="19050"/>
                <wp:wrapNone/>
                <wp:docPr id="928699978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8001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4238E" w14:textId="77777777" w:rsidR="00FF0878" w:rsidRPr="005C3CAC" w:rsidRDefault="00FF0878" w:rsidP="00FF0878">
                            <w:pPr>
                              <w:jc w:val="center"/>
                              <w:rPr>
                                <w:rFonts w:ascii="Century Gothic" w:hAnsi="Century Gothic"/>
                                <w:color w:val="A6A6A6" w:themeColor="background1" w:themeShade="A6"/>
                              </w:rPr>
                            </w:pPr>
                            <w:r w:rsidRPr="005C3CAC">
                              <w:rPr>
                                <w:rFonts w:ascii="Century Gothic" w:hAnsi="Century Gothic"/>
                                <w:color w:val="A6A6A6" w:themeColor="background1" w:themeShade="A6"/>
                              </w:rPr>
                              <w:t>LOGO DE L’INSTITUT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0AC5F5" id="_x0000_s2615" style="position:absolute;left:0;text-align:left;margin-left:124.5pt;margin-top:8.15pt;width:294.75pt;height:63pt;z-index:25730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" fillcolor="#f2f2f2 [3052]" strokecolor="#d8d8d8 [2732]" strokeweight="1pt">
                <v:stroke joinstyle="miter"/>
                <v:textbox>
                  <w:txbxContent>
                    <w:p w14:paraId="63B4238E" w14:textId="77777777" w:rsidR="00FF0878" w:rsidRPr="005C3CAC" w:rsidRDefault="00FF0878" w:rsidP="00FF0878">
                      <w:pPr>
                        <w:jc w:val="center"/>
                        <w:rPr>
                          <w:rFonts w:ascii="Century Gothic" w:hAnsi="Century Gothic"/>
                          <w:color w:val="A6A6A6" w:themeColor="background1" w:themeShade="A6"/>
                        </w:rPr>
                      </w:pPr>
                      <w:r w:rsidRPr="005C3CAC">
                        <w:rPr>
                          <w:rFonts w:ascii="Century Gothic" w:hAnsi="Century Gothic"/>
                          <w:color w:val="A6A6A6" w:themeColor="background1" w:themeShade="A6"/>
                        </w:rPr>
                        <w:t>LOGO DE L’INSTITUT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FFF1AF" w14:textId="384B675B" w:rsidR="00FF2B34" w:rsidRPr="005C3CAC" w:rsidRDefault="00FF2B34" w:rsidP="00B716CA">
      <w:pPr>
        <w:jc w:val="center"/>
        <w:rPr>
          <w:rFonts w:ascii="Century Gothic" w:hAnsi="Century Gothic"/>
          <w:b/>
        </w:rPr>
      </w:pPr>
    </w:p>
    <w:p w14:paraId="53E7B89D" w14:textId="1F7E0F65" w:rsidR="00FF2B34" w:rsidRPr="005C3CAC" w:rsidRDefault="00FF2B34" w:rsidP="00B716CA">
      <w:pPr>
        <w:jc w:val="center"/>
        <w:rPr>
          <w:rFonts w:ascii="Century Gothic" w:hAnsi="Century Gothic"/>
          <w:b/>
        </w:rPr>
      </w:pPr>
    </w:p>
    <w:p w14:paraId="7BA24A8E" w14:textId="754702DF" w:rsidR="00FF2B34" w:rsidRPr="005C3CAC" w:rsidRDefault="00FF2B34" w:rsidP="00B716CA">
      <w:pPr>
        <w:jc w:val="center"/>
        <w:rPr>
          <w:rFonts w:ascii="Century Gothic" w:hAnsi="Century Gothic"/>
          <w:b/>
        </w:rPr>
      </w:pPr>
    </w:p>
    <w:p w14:paraId="1C131C87" w14:textId="2F3AE967" w:rsidR="00FF2B34" w:rsidRPr="005C3CAC" w:rsidRDefault="00FF2B34" w:rsidP="00B716CA">
      <w:pPr>
        <w:jc w:val="center"/>
        <w:rPr>
          <w:rFonts w:ascii="Century Gothic" w:hAnsi="Century Gothic"/>
          <w:b/>
        </w:rPr>
      </w:pPr>
    </w:p>
    <w:p w14:paraId="243A3319" w14:textId="0EC6462B" w:rsidR="00FF2B34" w:rsidRPr="005C3CAC" w:rsidRDefault="00FF2B34" w:rsidP="00B716CA">
      <w:pPr>
        <w:jc w:val="center"/>
        <w:rPr>
          <w:rFonts w:ascii="Century Gothic" w:hAnsi="Century Gothic"/>
          <w:b/>
        </w:rPr>
      </w:pPr>
    </w:p>
    <w:p w14:paraId="67C70791" w14:textId="1CA959C1" w:rsidR="00FF2B34" w:rsidRPr="005C3CAC" w:rsidRDefault="00FF2B34" w:rsidP="00B716CA">
      <w:pPr>
        <w:jc w:val="center"/>
        <w:rPr>
          <w:rFonts w:ascii="Century Gothic" w:hAnsi="Century Gothic"/>
          <w:b/>
        </w:rPr>
      </w:pPr>
    </w:p>
    <w:p w14:paraId="597A3C70" w14:textId="341F6DD9" w:rsidR="00FF2B34" w:rsidRPr="005C3CAC" w:rsidRDefault="00FF0878" w:rsidP="00B716CA">
      <w:pPr>
        <w:jc w:val="center"/>
        <w:rPr>
          <w:rFonts w:ascii="Century Gothic" w:hAnsi="Century Gothic"/>
          <w:bCs/>
          <w:i/>
          <w:iCs/>
          <w:color w:val="AEAAAA" w:themeColor="background2" w:themeShade="BF"/>
        </w:rPr>
      </w:pPr>
      <w:r w:rsidRPr="005C3CAC">
        <w:rPr>
          <w:rFonts w:ascii="Century Gothic" w:hAnsi="Century Gothic"/>
          <w:i/>
          <w:color w:val="AEAAAA" w:themeColor="background2" w:themeShade="BF"/>
        </w:rPr>
        <w:t>NOM DE L’INSTITUT | ADRESSE | TÉLÉPHONE | SITE WEB | RÉSEAUX SOCIAUX</w:t>
      </w:r>
    </w:p>
    <w:p w14:paraId="416D6AB5" w14:textId="010790C2" w:rsidR="00FF2B34" w:rsidRPr="005C3CAC" w:rsidRDefault="00FF2B34" w:rsidP="00B716CA">
      <w:pPr>
        <w:jc w:val="center"/>
        <w:rPr>
          <w:rFonts w:ascii="Century Gothic" w:hAnsi="Century Gothic"/>
          <w:b/>
        </w:rPr>
      </w:pPr>
    </w:p>
    <w:p w14:paraId="210BE773" w14:textId="77777777" w:rsidR="00FF2B34" w:rsidRPr="005C3CAC" w:rsidRDefault="00FF2B34" w:rsidP="00B716CA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4038E9" w:rsidRPr="005C3CAC" w14:paraId="51FA7227" w14:textId="77777777" w:rsidTr="00A768A2">
        <w:trPr>
          <w:trHeight w:val="2687"/>
        </w:trPr>
        <w:tc>
          <w:tcPr>
            <w:tcW w:w="10669" w:type="dxa"/>
          </w:tcPr>
          <w:p w14:paraId="644D87CC" w14:textId="77777777" w:rsidR="004038E9" w:rsidRPr="005C3CAC" w:rsidRDefault="004038E9" w:rsidP="00A768A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C3CAC"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0D5F9992" w14:textId="77777777" w:rsidR="004038E9" w:rsidRPr="005C3CAC" w:rsidRDefault="004038E9" w:rsidP="00A768A2">
            <w:pPr>
              <w:rPr>
                <w:rFonts w:ascii="Century Gothic" w:hAnsi="Century Gothic" w:cs="Arial"/>
                <w:szCs w:val="20"/>
              </w:rPr>
            </w:pPr>
          </w:p>
          <w:p w14:paraId="27931E34" w14:textId="77777777" w:rsidR="004038E9" w:rsidRPr="005C3CAC" w:rsidRDefault="004038E9" w:rsidP="00A768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C3CAC"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FFA2407" w14:textId="77777777" w:rsidR="004038E9" w:rsidRPr="005C3CAC" w:rsidRDefault="004038E9" w:rsidP="004038E9">
      <w:pPr>
        <w:rPr>
          <w:rFonts w:ascii="Century Gothic" w:hAnsi="Century Gothic" w:cs="Arial"/>
          <w:sz w:val="20"/>
          <w:szCs w:val="20"/>
        </w:rPr>
      </w:pPr>
    </w:p>
    <w:p w14:paraId="0A44DC90" w14:textId="77777777" w:rsidR="004038E9" w:rsidRPr="005C3CAC" w:rsidRDefault="004038E9" w:rsidP="004038E9">
      <w:pPr>
        <w:rPr>
          <w:rFonts w:ascii="Century Gothic" w:hAnsi="Century Gothic" w:cs="Arial"/>
          <w:sz w:val="20"/>
          <w:szCs w:val="20"/>
        </w:rPr>
      </w:pPr>
    </w:p>
    <w:p w14:paraId="74513BA0" w14:textId="77777777" w:rsidR="004442DF" w:rsidRPr="005C3CAC" w:rsidRDefault="004442DF" w:rsidP="004038E9">
      <w:pPr>
        <w:jc w:val="center"/>
      </w:pPr>
    </w:p>
    <w:sectPr w:rsidR="004442DF" w:rsidRPr="005C3CAC" w:rsidSect="007162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08"/>
    <w:rsid w:val="000A209B"/>
    <w:rsid w:val="000C63A2"/>
    <w:rsid w:val="000D0128"/>
    <w:rsid w:val="00143D8E"/>
    <w:rsid w:val="00144842"/>
    <w:rsid w:val="001472DD"/>
    <w:rsid w:val="00170D64"/>
    <w:rsid w:val="001778AF"/>
    <w:rsid w:val="001E4CA5"/>
    <w:rsid w:val="00236A2E"/>
    <w:rsid w:val="002C369F"/>
    <w:rsid w:val="002C5370"/>
    <w:rsid w:val="002D3269"/>
    <w:rsid w:val="00352713"/>
    <w:rsid w:val="003D267F"/>
    <w:rsid w:val="004038E9"/>
    <w:rsid w:val="0043532F"/>
    <w:rsid w:val="004442DF"/>
    <w:rsid w:val="00456A0A"/>
    <w:rsid w:val="00471C74"/>
    <w:rsid w:val="004937B7"/>
    <w:rsid w:val="004C208C"/>
    <w:rsid w:val="00520E3C"/>
    <w:rsid w:val="0052665F"/>
    <w:rsid w:val="00547F08"/>
    <w:rsid w:val="005C3CAC"/>
    <w:rsid w:val="0071626C"/>
    <w:rsid w:val="00752106"/>
    <w:rsid w:val="00754E32"/>
    <w:rsid w:val="007649E8"/>
    <w:rsid w:val="007853EF"/>
    <w:rsid w:val="007939E0"/>
    <w:rsid w:val="007B3110"/>
    <w:rsid w:val="00807BC8"/>
    <w:rsid w:val="00831465"/>
    <w:rsid w:val="008347F5"/>
    <w:rsid w:val="00835D4E"/>
    <w:rsid w:val="008F7053"/>
    <w:rsid w:val="00900708"/>
    <w:rsid w:val="00916DBB"/>
    <w:rsid w:val="00926E62"/>
    <w:rsid w:val="009308B7"/>
    <w:rsid w:val="00986867"/>
    <w:rsid w:val="00992A4F"/>
    <w:rsid w:val="00AC71FC"/>
    <w:rsid w:val="00AE17A1"/>
    <w:rsid w:val="00B4564E"/>
    <w:rsid w:val="00B716CA"/>
    <w:rsid w:val="00BF4087"/>
    <w:rsid w:val="00C65181"/>
    <w:rsid w:val="00CA3AC8"/>
    <w:rsid w:val="00D00F02"/>
    <w:rsid w:val="00E11B08"/>
    <w:rsid w:val="00E560AD"/>
    <w:rsid w:val="00E730C1"/>
    <w:rsid w:val="00E818C7"/>
    <w:rsid w:val="00EB181E"/>
    <w:rsid w:val="00EC4336"/>
    <w:rsid w:val="00EC5134"/>
    <w:rsid w:val="00F24560"/>
    <w:rsid w:val="00F514E7"/>
    <w:rsid w:val="00FF0878"/>
    <w:rsid w:val="00F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B81B0"/>
  <w15:docId w15:val="{B146852E-9A67-4BA0-9816-4BF384C2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40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fr.smartsheet.com/try-it?trp=17914&amp;utm_language=FR&amp;utm_source=template-word&amp;utm_medium=content&amp;utm_campaign=ic-Salon+Client+Intake+Form-word-17914-fr&amp;lpa=ic+Salon+Client+Intake+Form+word+17914+fr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s\OneDrive\Desktop\Update-Free-Client-Intake-Forms-Updated-April-2023_Aaron_Bannister\REF\IC-Spa-Salon-Client-Intake-Form-10851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C:\Users\Bess\OneDrive\Desktop\Update-Free-Client-Intake-Forms-Updated-April-2023_Aaron_Bannister\REF\IC-Spa-Salon-Client-Intake-Form-10851_WORD.dotx</Template>
  <TotalTime>141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</dc:creator>
  <cp:lastModifiedBy>Brittany Johnston</cp:lastModifiedBy>
  <cp:revision>36</cp:revision>
  <dcterms:created xsi:type="dcterms:W3CDTF">2023-06-24T18:02:00Z</dcterms:created>
  <dcterms:modified xsi:type="dcterms:W3CDTF">2024-02-27T22:40:00Z</dcterms:modified>
</cp:coreProperties>
</file>