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C661" w14:textId="70F5E01D" w:rsidR="00B847C0" w:rsidRPr="00B262EF" w:rsidRDefault="009F3C41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BARÈME D’ÉVALUATION ARTISTIQUE</w:t>
      </w:r>
      <w:r w:rsidR="00C7755D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 w:rsidR="00C7755D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23A3BA8A" wp14:editId="619581B3">
            <wp:extent cx="1651000" cy="315066"/>
            <wp:effectExtent l="0" t="0" r="0" b="2540"/>
            <wp:docPr id="271973381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973381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700" cy="35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84012" w14:textId="77777777" w:rsidR="00B262EF" w:rsidRPr="009F3C41" w:rsidRDefault="00B262EF" w:rsidP="00FF51C2">
      <w:pPr>
        <w:rPr>
          <w:rFonts w:ascii="Century Gothic" w:hAnsi="Century Gothic" w:cs="Arial"/>
          <w:b/>
          <w:color w:val="808080" w:themeColor="background1" w:themeShade="80"/>
          <w:sz w:val="13"/>
          <w:szCs w:val="36"/>
        </w:rPr>
      </w:pPr>
    </w:p>
    <w:tbl>
      <w:tblPr>
        <w:tblW w:w="10836" w:type="dxa"/>
        <w:tblLook w:val="04A0" w:firstRow="1" w:lastRow="0" w:firstColumn="1" w:lastColumn="0" w:noHBand="0" w:noVBand="1"/>
      </w:tblPr>
      <w:tblGrid>
        <w:gridCol w:w="5375"/>
        <w:gridCol w:w="1092"/>
        <w:gridCol w:w="1092"/>
        <w:gridCol w:w="1092"/>
        <w:gridCol w:w="1092"/>
        <w:gridCol w:w="1093"/>
      </w:tblGrid>
      <w:tr w:rsidR="009F3C41" w:rsidRPr="009F3C41" w14:paraId="18A460C3" w14:textId="77777777" w:rsidTr="009F3C41">
        <w:trPr>
          <w:trHeight w:val="315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8AEBB4C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DE L’ARTISTE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1465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52F6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3E9344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</w:t>
            </w:r>
          </w:p>
        </w:tc>
      </w:tr>
      <w:tr w:rsidR="009F3C41" w:rsidRPr="009F3C41" w14:paraId="7D410589" w14:textId="77777777" w:rsidTr="009F3C41">
        <w:trPr>
          <w:trHeight w:val="358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0D022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AA81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DDF9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A5B66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C41" w:rsidRPr="009F3C41" w14:paraId="1612622F" w14:textId="77777777" w:rsidTr="009F3C41">
        <w:trPr>
          <w:trHeight w:val="315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27E47ED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REVU PAR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2798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9331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6F47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F024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41" w:rsidRPr="009F3C41" w14:paraId="760E32EF" w14:textId="77777777" w:rsidTr="009F3C41">
        <w:trPr>
          <w:trHeight w:val="358"/>
        </w:trPr>
        <w:tc>
          <w:tcPr>
            <w:tcW w:w="64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4D5507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D0F9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BBB8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64D4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CA78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41" w:rsidRPr="009F3C41" w14:paraId="53097333" w14:textId="77777777" w:rsidTr="009F3C41">
        <w:trPr>
          <w:trHeight w:val="157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F6C2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3496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3C9A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BF2E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1C60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98D2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41" w:rsidRPr="009F3C41" w14:paraId="76C0CB3D" w14:textId="77777777" w:rsidTr="00CB38BE">
        <w:trPr>
          <w:trHeight w:val="58"/>
        </w:trPr>
        <w:tc>
          <w:tcPr>
            <w:tcW w:w="108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954D3C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DESCRIPTION DU PROJET</w:t>
            </w:r>
          </w:p>
        </w:tc>
      </w:tr>
      <w:tr w:rsidR="009F3C41" w:rsidRPr="009F3C41" w14:paraId="420FEBBA" w14:textId="77777777" w:rsidTr="00CB38BE">
        <w:trPr>
          <w:trHeight w:val="575"/>
        </w:trPr>
        <w:tc>
          <w:tcPr>
            <w:tcW w:w="108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1D832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C41" w:rsidRPr="009F3C41" w14:paraId="5681A19B" w14:textId="77777777" w:rsidTr="009F3C41">
        <w:trPr>
          <w:trHeight w:val="157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182E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A634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FEB8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ACFE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3F13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9B96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41" w:rsidRPr="009F3C41" w14:paraId="7B7CC7FE" w14:textId="77777777" w:rsidTr="009F3C41">
        <w:trPr>
          <w:trHeight w:val="315"/>
        </w:trPr>
        <w:tc>
          <w:tcPr>
            <w:tcW w:w="53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621A886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BARÈME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44B082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9F99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D8E809B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ÉCHELLE DE NOTATION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EE893D9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</w:t>
            </w:r>
          </w:p>
        </w:tc>
      </w:tr>
      <w:tr w:rsidR="009F3C41" w:rsidRPr="009F3C41" w14:paraId="4F6A8267" w14:textId="77777777" w:rsidTr="009F3C41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114525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Attentes dépassées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68F9C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0E3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FD4253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EXEMPLAIRE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6196F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18 – 20</w:t>
            </w:r>
          </w:p>
        </w:tc>
      </w:tr>
      <w:tr w:rsidR="009F3C41" w:rsidRPr="009F3C41" w14:paraId="2F0776EC" w14:textId="77777777" w:rsidTr="009F3C41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98368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Attentes satisfaites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30C64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297A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36FC4B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ACCEPTABLE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9B452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16 – 17</w:t>
            </w:r>
          </w:p>
        </w:tc>
      </w:tr>
      <w:tr w:rsidR="009F3C41" w:rsidRPr="009F3C41" w14:paraId="6D53B486" w14:textId="77777777" w:rsidTr="009F3C41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69FA00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Directives respectées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8A9AB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CC88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9034DB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AMÉLIORATIONS NÉCESSAIRES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878EB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13 – 15</w:t>
            </w:r>
          </w:p>
        </w:tc>
      </w:tr>
      <w:tr w:rsidR="009F3C41" w:rsidRPr="009F3C41" w14:paraId="63669D36" w14:textId="77777777" w:rsidTr="009F3C41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415AC3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Directives plus ou moins respectées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43BBD6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E825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9BA065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INSUFFISANT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50B12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 – 12</w:t>
            </w:r>
          </w:p>
        </w:tc>
      </w:tr>
      <w:tr w:rsidR="009F3C41" w:rsidRPr="009F3C41" w14:paraId="26D05F6C" w14:textId="77777777" w:rsidTr="009F3C41">
        <w:trPr>
          <w:trHeight w:val="35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A9FB34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Directives non respectées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6EAE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B6A5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A9FC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24C7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C648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41" w:rsidRPr="009F3C41" w14:paraId="5591356E" w14:textId="77777777" w:rsidTr="009F3C41">
        <w:trPr>
          <w:trHeight w:val="157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6C9B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3CE3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D4B7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3AE2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D81B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3BC7" w14:textId="77777777" w:rsidR="009F3C41" w:rsidRPr="009F3C41" w:rsidRDefault="009F3C41" w:rsidP="009F3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C41" w:rsidRPr="009F3C41" w14:paraId="13B4FD35" w14:textId="77777777" w:rsidTr="009F3C41">
        <w:trPr>
          <w:trHeight w:val="358"/>
        </w:trPr>
        <w:tc>
          <w:tcPr>
            <w:tcW w:w="53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EBBABA1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CRITÈRES + OBJECTIFS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0B4243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9DD4A6F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97D6DFA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BF0C7A3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  <w:tc>
          <w:tcPr>
            <w:tcW w:w="10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F27C4C7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0</w:t>
            </w:r>
          </w:p>
        </w:tc>
      </w:tr>
      <w:tr w:rsidR="009F3C41" w:rsidRPr="009F3C41" w14:paraId="0FB3245D" w14:textId="77777777" w:rsidTr="009F3C41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16297D9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COMPRÉHENSION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E681F25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B7FBAF0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3363A0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481D42F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3B5C77F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9F3C41" w:rsidRPr="009F3C41" w14:paraId="3D7955C2" w14:textId="77777777" w:rsidTr="009F3C41">
        <w:trPr>
          <w:trHeight w:val="100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6B35D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L’œuvre achevée témoigne d’une bonne compréhension des instructions et des concepts/thèmes.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9BDDBC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96652A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B3DD5E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02237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6D3AE6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C41" w:rsidRPr="009F3C41" w14:paraId="57FE106B" w14:textId="77777777" w:rsidTr="009F3C41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2DBCE66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COMPÉTENCE + SAVOIR-FAIRE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58A1C42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6AFDE5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99B2603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00E298A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5C74EA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9F3C41" w:rsidRPr="009F3C41" w14:paraId="4E258B97" w14:textId="77777777" w:rsidTr="009F3C41">
        <w:trPr>
          <w:trHeight w:val="100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8C9CA" w14:textId="77777777" w:rsidR="009F3C41" w:rsidRPr="009F3C41" w:rsidRDefault="005E24A4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Illustration des compétences requises pour le projet dans le produit final.  A fait preuve de précision et d’attention dans l’effort fourni.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F219F5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DAA219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89679B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588CF0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238EAE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C41" w:rsidRPr="009F3C41" w14:paraId="5A04B1DC" w14:textId="77777777" w:rsidTr="009F3C41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1690CBB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CRÉATIVITÉ + ORIGINALITÉ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61A127E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14413DC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BBABF95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5476BE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5C3907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9F3C41" w:rsidRPr="009F3C41" w14:paraId="7D8B0EAC" w14:textId="77777777" w:rsidTr="009F3C41">
        <w:trPr>
          <w:trHeight w:val="100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8297B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L’artiste a exprimé ses idées de manière imaginative et inventive.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CBFE04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DCD159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5805F2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E8DABF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1CB65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C41" w:rsidRPr="009F3C41" w14:paraId="45C054CB" w14:textId="77777777" w:rsidTr="009F3C41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ABEE71A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EFFORT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8B4ABA2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62941DC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7D09739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8463AC1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48B7D0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9F3C41" w:rsidRPr="009F3C41" w14:paraId="0DD834FB" w14:textId="77777777" w:rsidTr="009F3C41">
        <w:trPr>
          <w:trHeight w:val="100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1CC5B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L’artiste a travaillé dans la mesure de ses capacités et s’est efforcé de développer ses compétences et ses points forts. A fait bon usage du temps qui lui était imparti.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89AC6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A6DFAD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DFD2E7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AC6B5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95B89C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C41" w:rsidRPr="009F3C41" w14:paraId="470AD7C8" w14:textId="77777777" w:rsidTr="009F3C41">
        <w:trPr>
          <w:trHeight w:val="315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A7541C6" w14:textId="77777777" w:rsidR="009F3C41" w:rsidRPr="009F3C41" w:rsidRDefault="009F3C41" w:rsidP="009F3C41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COOPÉRATION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69126F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CF50D6F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0111E63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BC7853F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04F8E17" w14:textId="77777777" w:rsidR="009F3C41" w:rsidRPr="009F3C41" w:rsidRDefault="009F3C41" w:rsidP="009F3C41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9F3C41" w:rsidRPr="009F3C41" w14:paraId="63222511" w14:textId="77777777" w:rsidTr="009F3C41">
        <w:trPr>
          <w:trHeight w:val="1008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4DBD1" w14:textId="77777777" w:rsidR="009F3C41" w:rsidRPr="009F3C41" w:rsidRDefault="009F3C41" w:rsidP="009F3C4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 fait preuve d’une attitude coopérative. Réceptif aux directives et aux critiques constructives. A respecté les lignes directrices établies pour l’utilisation des fournitures et des outils.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719155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E12A65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24273A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1C14C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6169BB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C41" w:rsidRPr="009F3C41" w14:paraId="739AAD60" w14:textId="77777777" w:rsidTr="009F3C41">
        <w:trPr>
          <w:trHeight w:val="576"/>
        </w:trPr>
        <w:tc>
          <w:tcPr>
            <w:tcW w:w="537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FF4D9DD" w14:textId="77777777" w:rsidR="009F3C41" w:rsidRPr="009F3C41" w:rsidRDefault="009F3C41" w:rsidP="009F3C4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TOTAUX DES COLONNES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5F56C136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E3F0ADD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3907661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081A6CFD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8D3E239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C41" w:rsidRPr="009F3C41" w14:paraId="3E5532BD" w14:textId="77777777" w:rsidTr="009F3C41">
        <w:trPr>
          <w:trHeight w:val="576"/>
        </w:trPr>
        <w:tc>
          <w:tcPr>
            <w:tcW w:w="537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FFA21B5" w14:textId="77777777" w:rsidR="009F3C41" w:rsidRPr="009F3C41" w:rsidRDefault="009F3C41" w:rsidP="009F3C41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 TOTAL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EBCA8A" w14:textId="77777777" w:rsidR="009F3C41" w:rsidRPr="009F3C41" w:rsidRDefault="009F3C41" w:rsidP="009F3C41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5C2EF" w14:textId="77777777" w:rsidR="009F3C41" w:rsidRPr="009F3C41" w:rsidRDefault="009F3C41" w:rsidP="009F3C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42A81" w14:textId="77777777" w:rsidR="009F3C41" w:rsidRPr="009F3C41" w:rsidRDefault="009F3C41" w:rsidP="009F3C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F9558" w14:textId="77777777" w:rsidR="009F3C41" w:rsidRPr="009F3C41" w:rsidRDefault="009F3C41" w:rsidP="009F3C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11BD2" w14:textId="77777777" w:rsidR="009F3C41" w:rsidRPr="009F3C41" w:rsidRDefault="009F3C41" w:rsidP="009F3C4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14:paraId="65884244" w14:textId="77777777" w:rsidR="009F3C41" w:rsidRDefault="009F3C4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9F3C41" w:rsidSect="00741B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40" w:right="720" w:bottom="630" w:left="720" w:header="720" w:footer="720" w:gutter="0"/>
          <w:cols w:space="720"/>
          <w:docGrid w:linePitch="360"/>
        </w:sectPr>
      </w:pPr>
    </w:p>
    <w:p w14:paraId="37632117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6B3F78C3" w14:textId="77777777" w:rsidTr="001D482F">
        <w:trPr>
          <w:trHeight w:val="2534"/>
        </w:trPr>
        <w:tc>
          <w:tcPr>
            <w:tcW w:w="10583" w:type="dxa"/>
          </w:tcPr>
          <w:p w14:paraId="70F948E4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66E555B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71CD4791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D08D10A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741B0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02CF" w14:textId="77777777" w:rsidR="00741B0C" w:rsidRDefault="00741B0C" w:rsidP="005D3A13">
      <w:r>
        <w:separator/>
      </w:r>
    </w:p>
  </w:endnote>
  <w:endnote w:type="continuationSeparator" w:id="0">
    <w:p w14:paraId="54971E3B" w14:textId="77777777" w:rsidR="00741B0C" w:rsidRDefault="00741B0C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C57E" w14:textId="77777777" w:rsidR="00246B70" w:rsidRDefault="00246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572B" w14:textId="77777777" w:rsidR="00246B70" w:rsidRDefault="00246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3720" w14:textId="77777777" w:rsidR="00246B70" w:rsidRDefault="0024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555B" w14:textId="77777777" w:rsidR="00741B0C" w:rsidRDefault="00741B0C" w:rsidP="005D3A13">
      <w:r>
        <w:separator/>
      </w:r>
    </w:p>
  </w:footnote>
  <w:footnote w:type="continuationSeparator" w:id="0">
    <w:p w14:paraId="6C457E1B" w14:textId="77777777" w:rsidR="00741B0C" w:rsidRDefault="00741B0C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6161" w14:textId="77777777" w:rsidR="00246B70" w:rsidRDefault="00246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DE43" w14:textId="77777777" w:rsidR="00246B70" w:rsidRDefault="00246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6ED0" w14:textId="77777777" w:rsidR="00246B70" w:rsidRDefault="00246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57925">
    <w:abstractNumId w:val="9"/>
  </w:num>
  <w:num w:numId="2" w16cid:durableId="255790145">
    <w:abstractNumId w:val="8"/>
  </w:num>
  <w:num w:numId="3" w16cid:durableId="451477507">
    <w:abstractNumId w:val="7"/>
  </w:num>
  <w:num w:numId="4" w16cid:durableId="1577744449">
    <w:abstractNumId w:val="6"/>
  </w:num>
  <w:num w:numId="5" w16cid:durableId="1744375646">
    <w:abstractNumId w:val="5"/>
  </w:num>
  <w:num w:numId="6" w16cid:durableId="718167733">
    <w:abstractNumId w:val="4"/>
  </w:num>
  <w:num w:numId="7" w16cid:durableId="2138638592">
    <w:abstractNumId w:val="3"/>
  </w:num>
  <w:num w:numId="8" w16cid:durableId="2000765656">
    <w:abstractNumId w:val="2"/>
  </w:num>
  <w:num w:numId="9" w16cid:durableId="862791870">
    <w:abstractNumId w:val="1"/>
  </w:num>
  <w:num w:numId="10" w16cid:durableId="1012099811">
    <w:abstractNumId w:val="0"/>
  </w:num>
  <w:num w:numId="11" w16cid:durableId="1794210360">
    <w:abstractNumId w:val="14"/>
  </w:num>
  <w:num w:numId="12" w16cid:durableId="624388327">
    <w:abstractNumId w:val="17"/>
  </w:num>
  <w:num w:numId="13" w16cid:durableId="670722087">
    <w:abstractNumId w:val="16"/>
  </w:num>
  <w:num w:numId="14" w16cid:durableId="1061320488">
    <w:abstractNumId w:val="12"/>
  </w:num>
  <w:num w:numId="15" w16cid:durableId="112946183">
    <w:abstractNumId w:val="10"/>
  </w:num>
  <w:num w:numId="16" w16cid:durableId="838161439">
    <w:abstractNumId w:val="13"/>
  </w:num>
  <w:num w:numId="17" w16cid:durableId="553615013">
    <w:abstractNumId w:val="15"/>
  </w:num>
  <w:num w:numId="18" w16cid:durableId="16506738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AC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46B70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E24A4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41B0C"/>
    <w:rsid w:val="00756B3B"/>
    <w:rsid w:val="00774101"/>
    <w:rsid w:val="0078197E"/>
    <w:rsid w:val="007A1FEA"/>
    <w:rsid w:val="007B7F9F"/>
    <w:rsid w:val="007C4A2B"/>
    <w:rsid w:val="007E7BC2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7755D"/>
    <w:rsid w:val="00CA2CD6"/>
    <w:rsid w:val="00CB38BE"/>
    <w:rsid w:val="00CB4DF0"/>
    <w:rsid w:val="00CB7FA5"/>
    <w:rsid w:val="00D022DF"/>
    <w:rsid w:val="00D2644E"/>
    <w:rsid w:val="00D26580"/>
    <w:rsid w:val="00D562F8"/>
    <w:rsid w:val="00D660EC"/>
    <w:rsid w:val="00D675F4"/>
    <w:rsid w:val="00D70914"/>
    <w:rsid w:val="00D82ADF"/>
    <w:rsid w:val="00D90B36"/>
    <w:rsid w:val="00DB1AE1"/>
    <w:rsid w:val="00E24AAC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9F8265"/>
  <w15:docId w15:val="{D35137D2-039E-9C4F-9681-8437A5CE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2&amp;utm_language=FR&amp;utm_source=template-word&amp;utm_medium=content&amp;utm_campaign=ic-Art+Grading+Rubric-word-17962-fr&amp;lpa=ic+Art+Grading+Rubric+word+1796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rubric-templates/IC-Art-Grading-Rubric-Template-941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20C577-DD40-46E6-80CB-94E4C329D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IC-Art-Grading-Rubric-Template-9410_WORD.dotx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2</cp:revision>
  <cp:lastPrinted>2018-04-15T17:50:00Z</cp:lastPrinted>
  <dcterms:created xsi:type="dcterms:W3CDTF">2023-09-07T18:56:00Z</dcterms:created>
  <dcterms:modified xsi:type="dcterms:W3CDTF">2024-03-15T19:40:00Z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