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395" w14:textId="2460F8D0" w:rsidR="00BC7F9D" w:rsidRPr="004E59C7" w:rsidRDefault="002D0C4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2D0C4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3A2F89D" wp14:editId="11A898E3">
            <wp:simplePos x="0" y="0"/>
            <wp:positionH relativeFrom="column">
              <wp:posOffset>4953000</wp:posOffset>
            </wp:positionH>
            <wp:positionV relativeFrom="paragraph">
              <wp:posOffset>-332105</wp:posOffset>
            </wp:positionV>
            <wp:extent cx="2032000" cy="306569"/>
            <wp:effectExtent l="0" t="0" r="0" b="0"/>
            <wp:wrapNone/>
            <wp:docPr id="182838333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38333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06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971">
        <w:rPr>
          <w:rFonts w:ascii="Century Gothic" w:hAnsi="Century Gothic"/>
          <w:b/>
          <w:color w:val="808080" w:themeColor="background1" w:themeShade="80"/>
          <w:sz w:val="36"/>
        </w:rPr>
        <w:t>MODULO PER I SERVIZI DI SEGNALAZIONE PROFESSIONISTI</w:t>
      </w:r>
    </w:p>
    <w:p w14:paraId="69859B31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006971" w:rsidRPr="00006971" w14:paraId="14D47135" w14:textId="77777777" w:rsidTr="00006971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59F8C41" w14:textId="77A73E16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PROFESSIONISTA SEGNALATO</w:t>
            </w:r>
          </w:p>
        </w:tc>
      </w:tr>
      <w:tr w:rsidR="00006971" w:rsidRPr="00006971" w14:paraId="1BB03048" w14:textId="77777777" w:rsidTr="00006971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07BEB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DEL PROFESSIONISTA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B6E3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30B6C8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REFERENTE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0FF54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3A9F9623" w14:textId="77777777" w:rsidTr="00006971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38E9CF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INDIRIZZO DI POSTA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E981F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CEA2A6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E-MAIL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2756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00AED089" w14:textId="77777777" w:rsidTr="00006971">
        <w:trPr>
          <w:trHeight w:val="494"/>
        </w:trPr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4F97C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D9530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3D1369D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91F9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7E6C1055" w14:textId="77777777" w:rsidTr="00006971">
        <w:trPr>
          <w:trHeight w:val="494"/>
        </w:trPr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82CD0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0FE75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2E9D2D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SITO WEB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BCE9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62FDC1FD" w14:textId="77777777" w:rsidTr="00006971">
        <w:trPr>
          <w:trHeight w:val="494"/>
        </w:trPr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BB76F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03674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C5CD9E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NUMERO DI LICENZA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F932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2C4BF6D1" w14:textId="77777777" w:rsidTr="00006971">
        <w:trPr>
          <w:trHeight w:val="602"/>
        </w:trPr>
        <w:tc>
          <w:tcPr>
            <w:tcW w:w="110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07E40C" w14:textId="77777777" w:rsidR="00006971" w:rsidRDefault="00006971" w:rsidP="000069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COMMENTI SUI SERVIZI DI SEGNALAZIONE PROFESSIONISTI  </w:t>
            </w:r>
          </w:p>
          <w:p w14:paraId="15C471B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 xml:space="preserve">Perché raccomandi questo professionista? Descrivi le tue relazioni o esperienze lavorative. </w:t>
            </w:r>
          </w:p>
        </w:tc>
      </w:tr>
      <w:tr w:rsidR="00006971" w:rsidRPr="00006971" w14:paraId="69D50FAE" w14:textId="77777777" w:rsidTr="00006971">
        <w:trPr>
          <w:trHeight w:val="3045"/>
        </w:trPr>
        <w:tc>
          <w:tcPr>
            <w:tcW w:w="110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486845" w14:textId="77777777" w:rsidR="00006971" w:rsidRPr="00006971" w:rsidRDefault="00006971" w:rsidP="0000697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006971" w:rsidRPr="00006971" w14:paraId="54110EB6" w14:textId="77777777" w:rsidTr="00006971">
        <w:trPr>
          <w:trHeight w:val="217"/>
        </w:trPr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C786B7" w14:textId="77777777" w:rsidR="00006971" w:rsidRPr="00006971" w:rsidRDefault="00006971" w:rsidP="0000697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A87E1A9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E8FFAA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AA4EC7B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71" w:rsidRPr="00006971" w14:paraId="7AEA4936" w14:textId="77777777" w:rsidTr="00006971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6E48C4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PROFESSIONISTA SEGNALATO</w:t>
            </w:r>
          </w:p>
        </w:tc>
      </w:tr>
      <w:tr w:rsidR="00006971" w:rsidRPr="00006971" w14:paraId="190EC3F1" w14:textId="77777777" w:rsidTr="00006971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079DC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SEGNALATO DA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D5449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D71856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E-MAIL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D6E5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0AA1F966" w14:textId="77777777" w:rsidTr="00006971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FC133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INDIRIZZO DI POSTA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3BAC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BC0A0A2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F3FD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66B36020" w14:textId="77777777" w:rsidTr="00006971">
        <w:trPr>
          <w:trHeight w:val="494"/>
        </w:trPr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E9780E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4D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56152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SITO WEB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60BE6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4DF070DC" w14:textId="77777777" w:rsidTr="00006971">
        <w:trPr>
          <w:trHeight w:val="494"/>
        </w:trPr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7BA93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1A3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558028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ALTRO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3FA5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4896268D" w14:textId="77777777" w:rsidTr="00006971">
        <w:trPr>
          <w:trHeight w:val="494"/>
        </w:trPr>
        <w:tc>
          <w:tcPr>
            <w:tcW w:w="18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26928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0CA8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F70D7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DI INVIO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D49D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357E26C2" w14:textId="77777777" w:rsidTr="00006971">
        <w:trPr>
          <w:trHeight w:val="584"/>
        </w:trPr>
        <w:tc>
          <w:tcPr>
            <w:tcW w:w="110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51D5A6" w14:textId="77777777" w:rsidR="00006971" w:rsidRPr="00006971" w:rsidRDefault="00006971" w:rsidP="008B4CC8">
            <w:pPr>
              <w:jc w:val="center"/>
              <w:rPr>
                <w:rFonts w:ascii="Century Gothic" w:hAnsi="Century Gothic"/>
                <w:b/>
                <w:bCs/>
                <w:color w:val="ACB9CA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ACB9CA"/>
                <w:sz w:val="32"/>
              </w:rPr>
              <w:t>GRAZIE PER LA TUA SEGNALAZIONE</w:t>
            </w:r>
          </w:p>
        </w:tc>
      </w:tr>
      <w:tr w:rsidR="00006971" w:rsidRPr="00006971" w14:paraId="018C3AC1" w14:textId="77777777" w:rsidTr="00006971">
        <w:trPr>
          <w:trHeight w:val="435"/>
        </w:trPr>
        <w:tc>
          <w:tcPr>
            <w:tcW w:w="5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3A1B81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SOLO PER I DESTINATARI</w:t>
            </w:r>
          </w:p>
        </w:tc>
        <w:tc>
          <w:tcPr>
            <w:tcW w:w="544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E1F4AF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06971" w:rsidRPr="00006971" w14:paraId="0C727AA2" w14:textId="77777777" w:rsidTr="00006971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B6C119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DI RICEZIONE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1AC4C2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6FB2243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DEL CONTATTO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5E51B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5205278F" w14:textId="77777777" w:rsidTr="00006971">
        <w:trPr>
          <w:trHeight w:val="2375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D74A7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450276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ACB842C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C9A630D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4FFA344E" w14:textId="77777777" w:rsidTr="00121D51">
        <w:trPr>
          <w:trHeight w:val="2626"/>
        </w:trPr>
        <w:tc>
          <w:tcPr>
            <w:tcW w:w="10020" w:type="dxa"/>
          </w:tcPr>
          <w:p w14:paraId="29D6C61C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F7AF897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B9F7939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CB581C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F3347D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7BD8" w14:textId="77777777" w:rsidR="00F3347D" w:rsidRDefault="00F3347D" w:rsidP="00F36FE0">
      <w:r>
        <w:separator/>
      </w:r>
    </w:p>
  </w:endnote>
  <w:endnote w:type="continuationSeparator" w:id="0">
    <w:p w14:paraId="17D83B43" w14:textId="77777777" w:rsidR="00F3347D" w:rsidRDefault="00F3347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DEA7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86E6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BE3BB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A95EC7D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35CF" w14:textId="77777777" w:rsidR="00F3347D" w:rsidRDefault="00F3347D" w:rsidP="00F36FE0">
      <w:r>
        <w:separator/>
      </w:r>
    </w:p>
  </w:footnote>
  <w:footnote w:type="continuationSeparator" w:id="0">
    <w:p w14:paraId="42B084A2" w14:textId="77777777" w:rsidR="00F3347D" w:rsidRDefault="00F3347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70433">
    <w:abstractNumId w:val="9"/>
  </w:num>
  <w:num w:numId="2" w16cid:durableId="928657295">
    <w:abstractNumId w:val="8"/>
  </w:num>
  <w:num w:numId="3" w16cid:durableId="1803886552">
    <w:abstractNumId w:val="7"/>
  </w:num>
  <w:num w:numId="4" w16cid:durableId="1735197300">
    <w:abstractNumId w:val="6"/>
  </w:num>
  <w:num w:numId="5" w16cid:durableId="1435397528">
    <w:abstractNumId w:val="5"/>
  </w:num>
  <w:num w:numId="6" w16cid:durableId="1675960394">
    <w:abstractNumId w:val="4"/>
  </w:num>
  <w:num w:numId="7" w16cid:durableId="1583954667">
    <w:abstractNumId w:val="3"/>
  </w:num>
  <w:num w:numId="8" w16cid:durableId="1551770152">
    <w:abstractNumId w:val="2"/>
  </w:num>
  <w:num w:numId="9" w16cid:durableId="673263776">
    <w:abstractNumId w:val="1"/>
  </w:num>
  <w:num w:numId="10" w16cid:durableId="1379429826">
    <w:abstractNumId w:val="0"/>
  </w:num>
  <w:num w:numId="11" w16cid:durableId="1990597611">
    <w:abstractNumId w:val="13"/>
  </w:num>
  <w:num w:numId="12" w16cid:durableId="1275019506">
    <w:abstractNumId w:val="16"/>
  </w:num>
  <w:num w:numId="13" w16cid:durableId="1699157015">
    <w:abstractNumId w:val="15"/>
  </w:num>
  <w:num w:numId="14" w16cid:durableId="1633707189">
    <w:abstractNumId w:val="11"/>
  </w:num>
  <w:num w:numId="15" w16cid:durableId="2146658170">
    <w:abstractNumId w:val="10"/>
  </w:num>
  <w:num w:numId="16" w16cid:durableId="1287662898">
    <w:abstractNumId w:val="12"/>
  </w:num>
  <w:num w:numId="17" w16cid:durableId="922180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F0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15E20"/>
    <w:rsid w:val="002507EE"/>
    <w:rsid w:val="00294C92"/>
    <w:rsid w:val="00296750"/>
    <w:rsid w:val="002A45FC"/>
    <w:rsid w:val="002D0C43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36CED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638F0"/>
    <w:rsid w:val="00E8348B"/>
    <w:rsid w:val="00E85804"/>
    <w:rsid w:val="00EB23F8"/>
    <w:rsid w:val="00EC3CDB"/>
    <w:rsid w:val="00F05EE6"/>
    <w:rsid w:val="00F11F7B"/>
    <w:rsid w:val="00F3347D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27E37"/>
  <w15:docId w15:val="{9BA8FFE1-D207-CF4D-A496-6A49AB8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Contractor+Referral+Form-word-37974-it&amp;lpa=ic+Contractor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eferral-forms-templates/IC-Contractor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AE1BB1-DB18-462F-AE09-C36124CA3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IC-Contractor-Referral-Form-9290_WORD.dotx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2</cp:revision>
  <cp:lastPrinted>2018-04-15T17:50:00Z</cp:lastPrinted>
  <dcterms:created xsi:type="dcterms:W3CDTF">2023-09-07T00:59:00Z</dcterms:created>
  <dcterms:modified xsi:type="dcterms:W3CDTF">2024-03-09T01:44:00Z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