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7268" w14:textId="29247C4E" w:rsidR="00B847C0" w:rsidRPr="00B262EF" w:rsidRDefault="00D15FC5" w:rsidP="00475711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GLOBAL</w:t>
      </w:r>
      <w:r w:rsidR="00D014B1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           </w:t>
      </w:r>
      <w:r w:rsidR="00D014B1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98C1D1F" wp14:editId="77C1817E">
            <wp:extent cx="2273300" cy="433775"/>
            <wp:effectExtent l="0" t="0" r="0" b="0"/>
            <wp:docPr id="55902647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02647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41" cy="45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D7D2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7015" w:type="dxa"/>
        <w:tblLook w:val="04A0" w:firstRow="1" w:lastRow="0" w:firstColumn="1" w:lastColumn="0" w:noHBand="0" w:noVBand="1"/>
      </w:tblPr>
      <w:tblGrid>
        <w:gridCol w:w="2245"/>
        <w:gridCol w:w="3420"/>
        <w:gridCol w:w="1350"/>
      </w:tblGrid>
      <w:tr w:rsidR="00D15FC5" w:rsidRPr="00D15FC5" w14:paraId="2A8FC1A7" w14:textId="77777777" w:rsidTr="00D15FC5">
        <w:trPr>
          <w:trHeight w:val="360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4877D8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TYPE DE RÉPONSE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CE7E056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CE QU’INDIQUE LA RÉPONSE 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962ED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NIVEAU</w:t>
            </w:r>
          </w:p>
        </w:tc>
      </w:tr>
      <w:tr w:rsidR="00D15FC5" w:rsidRPr="00D15FC5" w14:paraId="33A23E46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804EB72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EXEMPLAIRE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FC97511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dépassées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E24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</w:tr>
      <w:tr w:rsidR="00D15FC5" w:rsidRPr="00D15FC5" w14:paraId="55D52C8C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23BD3E6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ACCEPTABLE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7C3D21E7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satisfaites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84C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</w:tr>
      <w:tr w:rsidR="00D15FC5" w:rsidRPr="00D15FC5" w14:paraId="0A0429D4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E1AD7A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AMÉLIORATIONS NÉCESSAIRES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6D088AD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respectées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8085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</w:tr>
      <w:tr w:rsidR="00D15FC5" w:rsidRPr="00D15FC5" w14:paraId="3A229DD8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C55D0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INSUFFISANT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A8F3D39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plus ou moins respectées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C7F7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</w:tr>
      <w:tr w:rsidR="00D15FC5" w:rsidRPr="00D15FC5" w14:paraId="089CAD35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0E4859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INACCEPTABLE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07FA793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non respectées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908A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7DAD7DE0" w14:textId="77777777" w:rsid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14228" w:type="dxa"/>
        <w:tblLook w:val="04A0" w:firstRow="1" w:lastRow="0" w:firstColumn="1" w:lastColumn="0" w:noHBand="0" w:noVBand="1"/>
      </w:tblPr>
      <w:tblGrid>
        <w:gridCol w:w="7058"/>
        <w:gridCol w:w="1434"/>
        <w:gridCol w:w="1434"/>
        <w:gridCol w:w="1434"/>
        <w:gridCol w:w="1434"/>
        <w:gridCol w:w="1434"/>
      </w:tblGrid>
      <w:tr w:rsidR="00D15FC5" w:rsidRPr="00D15FC5" w14:paraId="343CBFD1" w14:textId="77777777" w:rsidTr="00D014B1">
        <w:trPr>
          <w:trHeight w:val="308"/>
        </w:trPr>
        <w:tc>
          <w:tcPr>
            <w:tcW w:w="70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C3005A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BARÈME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F1277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8A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AFE01B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ÉCHELLE DE NOTATION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3534F1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TOTAL</w:t>
            </w:r>
          </w:p>
        </w:tc>
      </w:tr>
      <w:tr w:rsidR="00D15FC5" w:rsidRPr="00D15FC5" w14:paraId="75257C2B" w14:textId="77777777" w:rsidTr="00D014B1">
        <w:trPr>
          <w:trHeight w:val="308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78C9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dépassées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6AA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9F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930F8C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EXEMPLAIRE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85303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D15FC5" w:rsidRPr="00D15FC5" w14:paraId="503D6268" w14:textId="77777777" w:rsidTr="00D014B1">
        <w:trPr>
          <w:trHeight w:val="308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1974E8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Attentes satisfaites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6C8B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58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694097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ACCEPTABLE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D00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D15FC5" w:rsidRPr="00D15FC5" w14:paraId="34289E5B" w14:textId="77777777" w:rsidTr="00D014B1">
        <w:trPr>
          <w:trHeight w:val="308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507E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respectées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CCD6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FA3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C6F0B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AMÉLIORATIONS NÉCESSAIRES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C905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D15FC5" w:rsidRPr="00D15FC5" w14:paraId="25A80609" w14:textId="77777777" w:rsidTr="00D014B1">
        <w:trPr>
          <w:trHeight w:val="308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FE539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plus ou moins respectées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97F3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541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D01060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INSUFFISANT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12AE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D15FC5" w:rsidRPr="00D15FC5" w14:paraId="10A435CE" w14:textId="77777777" w:rsidTr="00D014B1">
        <w:trPr>
          <w:trHeight w:val="308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C557F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Directives non respectées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8B4E4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C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71B7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47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96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FC5" w:rsidRPr="00D15FC5" w14:paraId="7374A3A4" w14:textId="77777777" w:rsidTr="00D014B1">
        <w:trPr>
          <w:trHeight w:val="142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FB8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BF1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BF0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26D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14D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A8F" w14:textId="77777777" w:rsidR="00D15FC5" w:rsidRPr="00D15FC5" w:rsidRDefault="00D15FC5" w:rsidP="00D15F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FC5" w:rsidRPr="00D15FC5" w14:paraId="06E20D5C" w14:textId="77777777" w:rsidTr="00D014B1">
        <w:trPr>
          <w:trHeight w:val="324"/>
        </w:trPr>
        <w:tc>
          <w:tcPr>
            <w:tcW w:w="70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B6C6A8" w14:textId="77777777" w:rsidR="00D15FC5" w:rsidRPr="00D15FC5" w:rsidRDefault="00D15FC5" w:rsidP="00D15FC5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CRITÈRES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F01370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26ABE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9E365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D980EA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D78304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0</w:t>
            </w:r>
          </w:p>
        </w:tc>
      </w:tr>
      <w:tr w:rsidR="00D15FC5" w:rsidRPr="00D15FC5" w14:paraId="7CEF4290" w14:textId="77777777" w:rsidTr="00D014B1">
        <w:trPr>
          <w:trHeight w:val="539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740FD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 des critères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F4F71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7E44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D571A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35C1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0711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791F1BFA" w14:textId="77777777" w:rsidTr="00D014B1">
        <w:trPr>
          <w:trHeight w:val="609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98BE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 des critères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D8942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B86C5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1441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DCAD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BABE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7FD76A98" w14:textId="77777777" w:rsidTr="00D014B1">
        <w:trPr>
          <w:trHeight w:val="624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13C35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 des critères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EF96C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8C5E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D3F28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7CAE43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5F3D1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6BC0B5C5" w14:textId="77777777" w:rsidTr="00D014B1">
        <w:trPr>
          <w:trHeight w:val="586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48FA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 des critères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946C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C5334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0936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2F7D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BB83E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2E6B7396" w14:textId="77777777" w:rsidTr="00D014B1">
        <w:trPr>
          <w:trHeight w:val="612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A39E1" w14:textId="77777777" w:rsidR="00D15FC5" w:rsidRPr="00D15FC5" w:rsidRDefault="00D15FC5" w:rsidP="00D15FC5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 des critères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B5B8F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44939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A0C7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CF55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CE8CB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D15FC5" w14:paraId="6C34B065" w14:textId="77777777" w:rsidTr="00D014B1">
        <w:trPr>
          <w:trHeight w:val="370"/>
        </w:trPr>
        <w:tc>
          <w:tcPr>
            <w:tcW w:w="705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B3E120A" w14:textId="77777777" w:rsidR="00D15FC5" w:rsidRPr="00D15FC5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TOTAUX DES COLONNES</w:t>
            </w:r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4746ED96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715792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DD6531E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23F8057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92B464C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</w:tr>
      <w:tr w:rsidR="00D15FC5" w:rsidRPr="00D15FC5" w14:paraId="5BFE0216" w14:textId="77777777" w:rsidTr="00D014B1">
        <w:trPr>
          <w:trHeight w:val="370"/>
        </w:trPr>
        <w:tc>
          <w:tcPr>
            <w:tcW w:w="705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5FFAEB" w14:textId="77777777" w:rsidR="00D15FC5" w:rsidRPr="00D15FC5" w:rsidRDefault="00D15FC5" w:rsidP="00D15FC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9D652" w14:textId="77777777" w:rsidR="00D15FC5" w:rsidRPr="00D15FC5" w:rsidRDefault="00D15FC5" w:rsidP="00D15FC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F688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AB14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F8C8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D451" w14:textId="77777777" w:rsidR="00D15FC5" w:rsidRPr="00D15FC5" w:rsidRDefault="00D15FC5" w:rsidP="00D15F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14:paraId="3AA2FDF4" w14:textId="77777777" w:rsidR="00D15FC5" w:rsidRPr="00D15FC5" w:rsidRDefault="00D15FC5" w:rsidP="00FF51C2">
      <w:pPr>
        <w:rPr>
          <w:rFonts w:ascii="Century Gothic" w:hAnsi="Century Gothic" w:cs="Arial"/>
          <w:b/>
          <w:color w:val="808080" w:themeColor="background1" w:themeShade="80"/>
          <w:sz w:val="15"/>
          <w:szCs w:val="36"/>
        </w:rPr>
        <w:sectPr w:rsidR="00D15FC5" w:rsidRPr="00D15FC5" w:rsidSect="00611A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46" w:right="576" w:bottom="720" w:left="720" w:header="720" w:footer="720" w:gutter="0"/>
          <w:cols w:space="720"/>
          <w:docGrid w:linePitch="360"/>
        </w:sectPr>
      </w:pPr>
    </w:p>
    <w:p w14:paraId="19F54C10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2AE0A996" w14:textId="77777777" w:rsidTr="001D482F">
        <w:trPr>
          <w:trHeight w:val="2534"/>
        </w:trPr>
        <w:tc>
          <w:tcPr>
            <w:tcW w:w="10583" w:type="dxa"/>
          </w:tcPr>
          <w:p w14:paraId="7273D428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09EF445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D0DF0EE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7D6B22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611A3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11AC" w14:textId="77777777" w:rsidR="00611A33" w:rsidRDefault="00611A33" w:rsidP="005D3A13">
      <w:r>
        <w:separator/>
      </w:r>
    </w:p>
  </w:endnote>
  <w:endnote w:type="continuationSeparator" w:id="0">
    <w:p w14:paraId="63B5B183" w14:textId="77777777" w:rsidR="00611A33" w:rsidRDefault="00611A33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13BB" w14:textId="77777777" w:rsidR="004E0345" w:rsidRDefault="004E0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318C" w14:textId="77777777" w:rsidR="004E0345" w:rsidRDefault="004E0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C681" w14:textId="77777777" w:rsidR="004E0345" w:rsidRDefault="004E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44EA" w14:textId="77777777" w:rsidR="00611A33" w:rsidRDefault="00611A33" w:rsidP="005D3A13">
      <w:r>
        <w:separator/>
      </w:r>
    </w:p>
  </w:footnote>
  <w:footnote w:type="continuationSeparator" w:id="0">
    <w:p w14:paraId="30774444" w14:textId="77777777" w:rsidR="00611A33" w:rsidRDefault="00611A33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79D" w14:textId="77777777" w:rsidR="004E0345" w:rsidRDefault="004E0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DCDA" w14:textId="77777777" w:rsidR="004E0345" w:rsidRDefault="004E0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6437" w14:textId="77777777" w:rsidR="004E0345" w:rsidRDefault="004E0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61620">
    <w:abstractNumId w:val="9"/>
  </w:num>
  <w:num w:numId="2" w16cid:durableId="848642927">
    <w:abstractNumId w:val="8"/>
  </w:num>
  <w:num w:numId="3" w16cid:durableId="743140094">
    <w:abstractNumId w:val="7"/>
  </w:num>
  <w:num w:numId="4" w16cid:durableId="757798381">
    <w:abstractNumId w:val="6"/>
  </w:num>
  <w:num w:numId="5" w16cid:durableId="1697997785">
    <w:abstractNumId w:val="5"/>
  </w:num>
  <w:num w:numId="6" w16cid:durableId="1555121739">
    <w:abstractNumId w:val="4"/>
  </w:num>
  <w:num w:numId="7" w16cid:durableId="267547270">
    <w:abstractNumId w:val="3"/>
  </w:num>
  <w:num w:numId="8" w16cid:durableId="891887024">
    <w:abstractNumId w:val="2"/>
  </w:num>
  <w:num w:numId="9" w16cid:durableId="1106971428">
    <w:abstractNumId w:val="1"/>
  </w:num>
  <w:num w:numId="10" w16cid:durableId="355498246">
    <w:abstractNumId w:val="0"/>
  </w:num>
  <w:num w:numId="11" w16cid:durableId="538394816">
    <w:abstractNumId w:val="14"/>
  </w:num>
  <w:num w:numId="12" w16cid:durableId="217938049">
    <w:abstractNumId w:val="17"/>
  </w:num>
  <w:num w:numId="13" w16cid:durableId="863372251">
    <w:abstractNumId w:val="16"/>
  </w:num>
  <w:num w:numId="14" w16cid:durableId="1360424086">
    <w:abstractNumId w:val="12"/>
  </w:num>
  <w:num w:numId="15" w16cid:durableId="346370636">
    <w:abstractNumId w:val="10"/>
  </w:num>
  <w:num w:numId="16" w16cid:durableId="977954401">
    <w:abstractNumId w:val="13"/>
  </w:num>
  <w:num w:numId="17" w16cid:durableId="904877169">
    <w:abstractNumId w:val="15"/>
  </w:num>
  <w:num w:numId="18" w16cid:durableId="76572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7FA0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0345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05344"/>
    <w:rsid w:val="00611A33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F0F82"/>
    <w:rsid w:val="009152A8"/>
    <w:rsid w:val="00923A95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14B1"/>
    <w:rsid w:val="00D022DF"/>
    <w:rsid w:val="00D15FC5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4F5A5"/>
  <w15:docId w15:val="{E28E7B61-8483-3649-A11E-6A217EC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Holistic+Rubric-word-17962-fr&amp;lpa=ic+Holistic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Holistic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6FBB5-918F-49D3-816C-9F629E0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IC-Holistic-Rubric-Template-9410_WORD.dotx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2023-09-07T19:05:00Z</dcterms:created>
  <dcterms:modified xsi:type="dcterms:W3CDTF">2024-03-15T20:09:00Z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