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0EA22" w14:textId="7683E5CC" w:rsidR="00BC7F9D" w:rsidRDefault="000608BF" w:rsidP="00303C60">
      <w:pPr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r>
        <w:rPr>
          <w:rFonts w:ascii="Century Gothic" w:hAnsi="Century Gothic"/>
          <w:b/>
          <w:color w:val="808080" w:themeColor="background1" w:themeShade="80"/>
          <w:sz w:val="36"/>
        </w:rPr>
        <w:t>MODÈLE DE BARÈME D’ENTRETIEN D’EMBAUCHE</w:t>
      </w:r>
      <w:r w:rsidR="00F538F1">
        <w:rPr>
          <w:rFonts w:ascii="Century Gothic" w:hAnsi="Century Gothic"/>
          <w:b/>
          <w:color w:val="808080" w:themeColor="background1" w:themeShade="80"/>
          <w:sz w:val="36"/>
        </w:rPr>
        <w:t xml:space="preserve"> </w:t>
      </w:r>
      <w:r w:rsidR="00F538F1">
        <w:rPr>
          <w:rFonts w:ascii="Century Gothic" w:hAnsi="Century Gothic"/>
          <w:b/>
          <w:noProof/>
          <w:color w:val="808080" w:themeColor="background1" w:themeShade="80"/>
          <w:sz w:val="36"/>
          <w:szCs w:val="44"/>
        </w:rPr>
        <w:drawing>
          <wp:inline distT="0" distB="0" distL="0" distR="0" wp14:anchorId="16231A8B" wp14:editId="39A32C89">
            <wp:extent cx="1714500" cy="327184"/>
            <wp:effectExtent l="0" t="0" r="0" b="3175"/>
            <wp:docPr id="292258975" name="Picture 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258975" name="Picture 1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47" cy="36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02D253" w14:textId="77777777" w:rsidR="00F24781" w:rsidRDefault="00F24781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W w:w="11109" w:type="dxa"/>
        <w:tblLayout w:type="fixed"/>
        <w:tblLook w:val="04A0" w:firstRow="1" w:lastRow="0" w:firstColumn="1" w:lastColumn="0" w:noHBand="0" w:noVBand="1"/>
      </w:tblPr>
      <w:tblGrid>
        <w:gridCol w:w="6137"/>
        <w:gridCol w:w="742"/>
        <w:gridCol w:w="251"/>
        <w:gridCol w:w="846"/>
        <w:gridCol w:w="147"/>
        <w:gridCol w:w="993"/>
        <w:gridCol w:w="124"/>
        <w:gridCol w:w="146"/>
        <w:gridCol w:w="724"/>
        <w:gridCol w:w="227"/>
        <w:gridCol w:w="772"/>
      </w:tblGrid>
      <w:tr w:rsidR="000608BF" w:rsidRPr="000608BF" w14:paraId="33A26D13" w14:textId="77777777" w:rsidTr="00F538F1">
        <w:trPr>
          <w:trHeight w:val="359"/>
        </w:trPr>
        <w:tc>
          <w:tcPr>
            <w:tcW w:w="61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5F4B87ED" w14:textId="77777777" w:rsidR="000608BF" w:rsidRPr="000608BF" w:rsidRDefault="000608BF" w:rsidP="000608BF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NOM DU CANDIDAT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A7DC4" w14:textId="77777777" w:rsidR="000608BF" w:rsidRPr="000608BF" w:rsidRDefault="000608BF" w:rsidP="000608BF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7ACE7" w14:textId="77777777" w:rsidR="000608BF" w:rsidRPr="000608BF" w:rsidRDefault="000608BF" w:rsidP="00060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11EEB" w14:textId="77777777" w:rsidR="000608BF" w:rsidRPr="000608BF" w:rsidRDefault="000608BF" w:rsidP="00060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BE0BA" w14:textId="77777777" w:rsidR="000608BF" w:rsidRPr="000608BF" w:rsidRDefault="000608BF" w:rsidP="00060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23594B17" w14:textId="77777777" w:rsidR="000608BF" w:rsidRPr="000608BF" w:rsidRDefault="000608BF" w:rsidP="000608BF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DATE</w:t>
            </w:r>
          </w:p>
        </w:tc>
      </w:tr>
      <w:tr w:rsidR="000608BF" w:rsidRPr="000608BF" w14:paraId="024032AA" w14:textId="77777777" w:rsidTr="00F538F1">
        <w:trPr>
          <w:trHeight w:val="291"/>
        </w:trPr>
        <w:tc>
          <w:tcPr>
            <w:tcW w:w="613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3F42D2" w14:textId="77777777" w:rsidR="000608BF" w:rsidRPr="000608BF" w:rsidRDefault="000608BF" w:rsidP="000608BF">
            <w:pPr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37917" w14:textId="77777777" w:rsidR="000608BF" w:rsidRPr="000608BF" w:rsidRDefault="000608BF" w:rsidP="000608BF">
            <w:pPr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91224" w14:textId="77777777" w:rsidR="000608BF" w:rsidRPr="000608BF" w:rsidRDefault="000608BF" w:rsidP="00060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9BE0D" w14:textId="77777777" w:rsidR="000608BF" w:rsidRPr="000608BF" w:rsidRDefault="000608BF" w:rsidP="00060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CE3CC" w14:textId="77777777" w:rsidR="000608BF" w:rsidRPr="000608BF" w:rsidRDefault="000608BF" w:rsidP="00060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7BD251" w14:textId="77777777" w:rsidR="000608BF" w:rsidRPr="000608BF" w:rsidRDefault="000608BF" w:rsidP="000608BF">
            <w:pPr>
              <w:jc w:val="center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0608BF" w:rsidRPr="000608BF" w14:paraId="2F9EAF0B" w14:textId="77777777" w:rsidTr="00F538F1">
        <w:trPr>
          <w:trHeight w:val="359"/>
        </w:trPr>
        <w:tc>
          <w:tcPr>
            <w:tcW w:w="6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73E450F0" w14:textId="77777777" w:rsidR="000608BF" w:rsidRPr="000608BF" w:rsidRDefault="000608BF" w:rsidP="000608BF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NOM DE L’ÉVALUATEUR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1F556" w14:textId="77777777" w:rsidR="000608BF" w:rsidRPr="000608BF" w:rsidRDefault="000608BF" w:rsidP="000608BF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DAF18" w14:textId="77777777" w:rsidR="000608BF" w:rsidRPr="000608BF" w:rsidRDefault="000608BF" w:rsidP="00060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3172B" w14:textId="77777777" w:rsidR="000608BF" w:rsidRPr="000608BF" w:rsidRDefault="000608BF" w:rsidP="00060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C923A" w14:textId="77777777" w:rsidR="000608BF" w:rsidRPr="000608BF" w:rsidRDefault="000608BF" w:rsidP="00060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2B176" w14:textId="77777777" w:rsidR="000608BF" w:rsidRPr="000608BF" w:rsidRDefault="000608BF" w:rsidP="00060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08BF" w:rsidRPr="000608BF" w14:paraId="5872DB4D" w14:textId="77777777" w:rsidTr="00F538F1">
        <w:trPr>
          <w:trHeight w:val="223"/>
        </w:trPr>
        <w:tc>
          <w:tcPr>
            <w:tcW w:w="613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AE1528" w14:textId="77777777" w:rsidR="000608BF" w:rsidRPr="000608BF" w:rsidRDefault="000608BF" w:rsidP="000608BF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E8968" w14:textId="77777777" w:rsidR="000608BF" w:rsidRPr="000608BF" w:rsidRDefault="000608BF" w:rsidP="000608BF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A2795" w14:textId="77777777" w:rsidR="000608BF" w:rsidRPr="000608BF" w:rsidRDefault="000608BF" w:rsidP="00060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D5FF0" w14:textId="77777777" w:rsidR="000608BF" w:rsidRPr="000608BF" w:rsidRDefault="000608BF" w:rsidP="00060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647BD" w14:textId="77777777" w:rsidR="000608BF" w:rsidRPr="000608BF" w:rsidRDefault="000608BF" w:rsidP="00060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AF76D" w14:textId="77777777" w:rsidR="000608BF" w:rsidRPr="000608BF" w:rsidRDefault="000608BF" w:rsidP="00060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08BF" w:rsidRPr="000608BF" w14:paraId="7F57861F" w14:textId="77777777" w:rsidTr="00F538F1">
        <w:trPr>
          <w:trHeight w:val="113"/>
        </w:trPr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3F67C" w14:textId="77777777" w:rsidR="000608BF" w:rsidRPr="000608BF" w:rsidRDefault="000608BF" w:rsidP="00060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3C0E6" w14:textId="77777777" w:rsidR="000608BF" w:rsidRPr="000608BF" w:rsidRDefault="000608BF" w:rsidP="00060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C06D4" w14:textId="77777777" w:rsidR="000608BF" w:rsidRPr="000608BF" w:rsidRDefault="000608BF" w:rsidP="00060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ED399" w14:textId="77777777" w:rsidR="000608BF" w:rsidRPr="000608BF" w:rsidRDefault="000608BF" w:rsidP="00060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87397" w14:textId="77777777" w:rsidR="000608BF" w:rsidRPr="000608BF" w:rsidRDefault="000608BF" w:rsidP="00060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74DFC" w14:textId="77777777" w:rsidR="000608BF" w:rsidRPr="000608BF" w:rsidRDefault="000608BF" w:rsidP="00060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08BF" w:rsidRPr="000608BF" w14:paraId="7D0A1DC3" w14:textId="77777777" w:rsidTr="00F538F1">
        <w:trPr>
          <w:trHeight w:val="359"/>
        </w:trPr>
        <w:tc>
          <w:tcPr>
            <w:tcW w:w="61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5BC161B3" w14:textId="77777777" w:rsidR="000608BF" w:rsidRPr="000608BF" w:rsidRDefault="000608BF" w:rsidP="000608BF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BARÈME</w:t>
            </w:r>
          </w:p>
        </w:tc>
        <w:tc>
          <w:tcPr>
            <w:tcW w:w="99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24CDF568" w14:textId="77777777" w:rsidR="000608BF" w:rsidRPr="000608BF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SCORE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C6768" w14:textId="77777777" w:rsidR="000608BF" w:rsidRPr="000608BF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6A27C557" w14:textId="77777777" w:rsidR="000608BF" w:rsidRPr="000608BF" w:rsidRDefault="000608BF" w:rsidP="000608BF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ÉCHELLE DE NOTATION </w:t>
            </w:r>
          </w:p>
        </w:tc>
        <w:tc>
          <w:tcPr>
            <w:tcW w:w="99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12CA7C2A" w14:textId="77777777" w:rsidR="000608BF" w:rsidRPr="000608BF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TOTAL</w:t>
            </w:r>
          </w:p>
        </w:tc>
      </w:tr>
      <w:tr w:rsidR="000608BF" w:rsidRPr="000608BF" w14:paraId="0CC97BD7" w14:textId="77777777" w:rsidTr="00F538F1">
        <w:trPr>
          <w:trHeight w:val="359"/>
        </w:trPr>
        <w:tc>
          <w:tcPr>
            <w:tcW w:w="613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824BF20" w14:textId="77777777" w:rsidR="000608BF" w:rsidRPr="000608BF" w:rsidRDefault="000608BF" w:rsidP="000608BF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Attentes dépassées ; compétences les plus élevées démontrées ; très fort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C4D6B7" w14:textId="77777777" w:rsidR="000608BF" w:rsidRPr="000608BF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DE4C7" w14:textId="77777777" w:rsidR="000608BF" w:rsidRPr="000608BF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1987" w:type="dxa"/>
            <w:gridSpan w:val="4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8EE65E9" w14:textId="77777777" w:rsidR="000608BF" w:rsidRPr="000608BF" w:rsidRDefault="000608BF" w:rsidP="000608BF">
            <w:pPr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EXCEPTIONNEL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C85749" w14:textId="77777777" w:rsidR="000608BF" w:rsidRPr="000608BF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25 – 28</w:t>
            </w:r>
          </w:p>
        </w:tc>
      </w:tr>
      <w:tr w:rsidR="000608BF" w:rsidRPr="000608BF" w14:paraId="42F5DC91" w14:textId="77777777" w:rsidTr="00F538F1">
        <w:trPr>
          <w:trHeight w:val="359"/>
        </w:trPr>
        <w:tc>
          <w:tcPr>
            <w:tcW w:w="613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8A0A54C" w14:textId="77777777" w:rsidR="000608BF" w:rsidRPr="000608BF" w:rsidRDefault="000608BF" w:rsidP="000608BF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Attentes satisfaites ; compétences solides démontrées ; fort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F2254F" w14:textId="77777777" w:rsidR="000608BF" w:rsidRPr="000608BF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E133B" w14:textId="77777777" w:rsidR="000608BF" w:rsidRPr="000608BF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6847581" w14:textId="77777777" w:rsidR="000608BF" w:rsidRPr="000608BF" w:rsidRDefault="000608BF" w:rsidP="000608BF">
            <w:pPr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CANDIDAT SOLIDE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9CC31C" w14:textId="77777777" w:rsidR="000608BF" w:rsidRPr="000608BF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21 – 24</w:t>
            </w:r>
          </w:p>
        </w:tc>
      </w:tr>
      <w:tr w:rsidR="000608BF" w:rsidRPr="000608BF" w14:paraId="7D2B6674" w14:textId="77777777" w:rsidTr="00F538F1">
        <w:trPr>
          <w:trHeight w:val="359"/>
        </w:trPr>
        <w:tc>
          <w:tcPr>
            <w:tcW w:w="613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D1B86E2" w14:textId="77777777" w:rsidR="000608BF" w:rsidRPr="000608BF" w:rsidRDefault="000608BF" w:rsidP="000608BF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Lignes directrices respectées ; compétences adéquates démontrées ; adéquat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126EA2" w14:textId="77777777" w:rsidR="000608BF" w:rsidRPr="000608BF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B114B" w14:textId="77777777" w:rsidR="000608BF" w:rsidRPr="000608BF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1987" w:type="dxa"/>
            <w:gridSpan w:val="4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9435F49" w14:textId="77777777" w:rsidR="000608BF" w:rsidRPr="000608BF" w:rsidRDefault="000608BF" w:rsidP="000608BF">
            <w:pPr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RÉPOND AUX ATTENTES MINIMALES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AB42B9" w14:textId="77777777" w:rsidR="000608BF" w:rsidRPr="000608BF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16 – 20</w:t>
            </w:r>
          </w:p>
        </w:tc>
      </w:tr>
      <w:tr w:rsidR="000608BF" w:rsidRPr="000608BF" w14:paraId="0ACEB61E" w14:textId="77777777" w:rsidTr="00F538F1">
        <w:trPr>
          <w:trHeight w:val="359"/>
        </w:trPr>
        <w:tc>
          <w:tcPr>
            <w:tcW w:w="613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50679A3" w14:textId="77777777" w:rsidR="000608BF" w:rsidRPr="000608BF" w:rsidRDefault="000608BF" w:rsidP="000608BF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Lignes directrices quelque peu respectées ; compétences inadéquates démontrées ; minime/limité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7521AD" w14:textId="77777777" w:rsidR="000608BF" w:rsidRPr="000608BF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9E447" w14:textId="77777777" w:rsidR="000608BF" w:rsidRPr="000608BF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1987" w:type="dxa"/>
            <w:gridSpan w:val="4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6D7705A" w14:textId="77777777" w:rsidR="000608BF" w:rsidRPr="000608BF" w:rsidRDefault="000608BF" w:rsidP="000608BF">
            <w:pPr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ATTENTES MINIMALES NON SATISFAITES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FE1094" w14:textId="77777777" w:rsidR="000608BF" w:rsidRPr="000608BF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0 – 15</w:t>
            </w:r>
          </w:p>
        </w:tc>
      </w:tr>
      <w:tr w:rsidR="000608BF" w:rsidRPr="000608BF" w14:paraId="28AAE4A5" w14:textId="77777777" w:rsidTr="00F538F1">
        <w:trPr>
          <w:trHeight w:val="359"/>
        </w:trPr>
        <w:tc>
          <w:tcPr>
            <w:tcW w:w="613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72D40CB" w14:textId="77777777" w:rsidR="000608BF" w:rsidRPr="000608BF" w:rsidRDefault="000608BF" w:rsidP="000608BF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Insuffisant ; incomplet ; ensemble de compétences non démontré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1B7670" w14:textId="77777777" w:rsidR="000608BF" w:rsidRPr="000608BF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B9B46" w14:textId="77777777" w:rsidR="000608BF" w:rsidRPr="000608BF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0BE8C" w14:textId="77777777" w:rsidR="000608BF" w:rsidRPr="000608BF" w:rsidRDefault="000608BF" w:rsidP="00060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ACCD6" w14:textId="77777777" w:rsidR="000608BF" w:rsidRPr="000608BF" w:rsidRDefault="000608BF" w:rsidP="00060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10EA1" w14:textId="77777777" w:rsidR="000608BF" w:rsidRPr="000608BF" w:rsidRDefault="000608BF" w:rsidP="00060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08BF" w:rsidRPr="000608BF" w14:paraId="274FA221" w14:textId="77777777" w:rsidTr="00F538F1">
        <w:trPr>
          <w:trHeight w:val="113"/>
        </w:trPr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26396" w14:textId="77777777" w:rsidR="000608BF" w:rsidRPr="000608BF" w:rsidRDefault="000608BF" w:rsidP="00060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33C92" w14:textId="77777777" w:rsidR="000608BF" w:rsidRPr="000608BF" w:rsidRDefault="000608BF" w:rsidP="00060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78708" w14:textId="77777777" w:rsidR="000608BF" w:rsidRPr="000608BF" w:rsidRDefault="000608BF" w:rsidP="00060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3F727" w14:textId="77777777" w:rsidR="000608BF" w:rsidRPr="000608BF" w:rsidRDefault="000608BF" w:rsidP="00060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D6451" w14:textId="77777777" w:rsidR="000608BF" w:rsidRPr="000608BF" w:rsidRDefault="000608BF" w:rsidP="00060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E4667" w14:textId="77777777" w:rsidR="000608BF" w:rsidRPr="000608BF" w:rsidRDefault="000608BF" w:rsidP="00060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08BF" w:rsidRPr="000608BF" w14:paraId="30C31782" w14:textId="77777777" w:rsidTr="00F538F1">
        <w:trPr>
          <w:trHeight w:val="359"/>
        </w:trPr>
        <w:tc>
          <w:tcPr>
            <w:tcW w:w="61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350B951F" w14:textId="77777777" w:rsidR="000608BF" w:rsidRPr="000608BF" w:rsidRDefault="000608BF" w:rsidP="000608BF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CRITÈRES</w:t>
            </w:r>
          </w:p>
        </w:tc>
        <w:tc>
          <w:tcPr>
            <w:tcW w:w="99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18648488" w14:textId="77777777" w:rsidR="000608BF" w:rsidRPr="000608BF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633D06B5" w14:textId="77777777" w:rsidR="000608BF" w:rsidRPr="000608BF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3</w:t>
            </w:r>
          </w:p>
        </w:tc>
        <w:tc>
          <w:tcPr>
            <w:tcW w:w="9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37373B86" w14:textId="77777777" w:rsidR="000608BF" w:rsidRPr="000608BF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2</w:t>
            </w:r>
          </w:p>
        </w:tc>
        <w:tc>
          <w:tcPr>
            <w:tcW w:w="99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5CF3617D" w14:textId="77777777" w:rsidR="000608BF" w:rsidRPr="000608BF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7FEFE221" w14:textId="77777777" w:rsidR="000608BF" w:rsidRPr="000608BF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0</w:t>
            </w:r>
          </w:p>
        </w:tc>
      </w:tr>
      <w:tr w:rsidR="000608BF" w:rsidRPr="000608BF" w14:paraId="42724BD0" w14:textId="77777777" w:rsidTr="00F538F1">
        <w:trPr>
          <w:trHeight w:val="572"/>
        </w:trPr>
        <w:tc>
          <w:tcPr>
            <w:tcW w:w="613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6991F2" w14:textId="77777777" w:rsidR="000608BF" w:rsidRPr="000608BF" w:rsidRDefault="000608BF" w:rsidP="000608BF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Demande entièrement remplie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3810C1D6" w14:textId="77777777" w:rsidR="000608BF" w:rsidRPr="000608BF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75E90F2C" w14:textId="77777777" w:rsidR="000608BF" w:rsidRPr="000608BF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8F8026C" w14:textId="77777777" w:rsidR="000608BF" w:rsidRPr="000608BF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D81B13E" w14:textId="77777777" w:rsidR="000608BF" w:rsidRPr="000608BF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379605A" w14:textId="77777777" w:rsidR="000608BF" w:rsidRPr="000608BF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</w:tr>
      <w:tr w:rsidR="000608BF" w:rsidRPr="000608BF" w14:paraId="0706C3E2" w14:textId="77777777" w:rsidTr="00F538F1">
        <w:trPr>
          <w:trHeight w:val="572"/>
        </w:trPr>
        <w:tc>
          <w:tcPr>
            <w:tcW w:w="613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D352B7" w14:textId="77777777" w:rsidR="000608BF" w:rsidRPr="000608BF" w:rsidRDefault="000608BF" w:rsidP="000608BF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Emploi précédent fourni ; expérience professionnelle applicable ; coordonnées et adresse e-mail fournies pour le(s) ancien(s) employeur(s)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0718FC64" w14:textId="77777777" w:rsidR="000608BF" w:rsidRPr="000608BF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64974DDC" w14:textId="77777777" w:rsidR="000608BF" w:rsidRPr="000608BF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B92E058" w14:textId="77777777" w:rsidR="000608BF" w:rsidRPr="000608BF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CB54743" w14:textId="77777777" w:rsidR="000608BF" w:rsidRPr="000608BF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17BD77F" w14:textId="77777777" w:rsidR="000608BF" w:rsidRPr="000608BF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</w:tr>
      <w:tr w:rsidR="000608BF" w:rsidRPr="000608BF" w14:paraId="5AE2A2BF" w14:textId="77777777" w:rsidTr="00F538F1">
        <w:trPr>
          <w:trHeight w:val="572"/>
        </w:trPr>
        <w:tc>
          <w:tcPr>
            <w:tcW w:w="613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95770B" w14:textId="77777777" w:rsidR="000608BF" w:rsidRPr="000608BF" w:rsidRDefault="000608BF" w:rsidP="000608BF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Antécédents scolaires fournis ; antécédents éducatifs applicables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60499FA" w14:textId="77777777" w:rsidR="000608BF" w:rsidRPr="000608BF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993FE1F" w14:textId="77777777" w:rsidR="000608BF" w:rsidRPr="000608BF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D88DBE2" w14:textId="77777777" w:rsidR="000608BF" w:rsidRPr="000608BF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66820CE" w14:textId="77777777" w:rsidR="000608BF" w:rsidRPr="000608BF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3BF3F0E" w14:textId="77777777" w:rsidR="000608BF" w:rsidRPr="000608BF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</w:tr>
      <w:tr w:rsidR="000608BF" w:rsidRPr="000608BF" w14:paraId="773D825E" w14:textId="77777777" w:rsidTr="00F538F1">
        <w:trPr>
          <w:trHeight w:val="572"/>
        </w:trPr>
        <w:tc>
          <w:tcPr>
            <w:tcW w:w="613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8A6F19" w14:textId="77777777" w:rsidR="000608BF" w:rsidRPr="000608BF" w:rsidRDefault="000608BF" w:rsidP="000608BF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A fait preuve d’un niveau d’intérêt approprié ; a fourni des détails sur sa disponibilité ; sa disponibilité correspond à la date de début/à la période de temps prévue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0D4F9A2" w14:textId="77777777" w:rsidR="000608BF" w:rsidRPr="000608BF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57996BD" w14:textId="77777777" w:rsidR="000608BF" w:rsidRPr="000608BF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498B729" w14:textId="77777777" w:rsidR="000608BF" w:rsidRPr="000608BF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1B78C52" w14:textId="77777777" w:rsidR="000608BF" w:rsidRPr="000608BF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98ED2E5" w14:textId="77777777" w:rsidR="000608BF" w:rsidRPr="000608BF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</w:tr>
      <w:tr w:rsidR="000608BF" w:rsidRPr="000608BF" w14:paraId="78472DB2" w14:textId="77777777" w:rsidTr="00F538F1">
        <w:trPr>
          <w:trHeight w:val="572"/>
        </w:trPr>
        <w:tc>
          <w:tcPr>
            <w:tcW w:w="613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BF4591" w14:textId="77777777" w:rsidR="000608BF" w:rsidRPr="000608BF" w:rsidRDefault="000608BF" w:rsidP="000608BF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 xml:space="preserve">A fourni la preuve d’une formation adéquate et d’une expérience personnelle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DDC7110" w14:textId="77777777" w:rsidR="000608BF" w:rsidRPr="000608BF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CEA6528" w14:textId="77777777" w:rsidR="000608BF" w:rsidRPr="000608BF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7376A0E" w14:textId="77777777" w:rsidR="000608BF" w:rsidRPr="000608BF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3EC493E" w14:textId="77777777" w:rsidR="000608BF" w:rsidRPr="000608BF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AC2A52A" w14:textId="77777777" w:rsidR="000608BF" w:rsidRPr="000608BF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</w:tr>
      <w:tr w:rsidR="000608BF" w:rsidRPr="000608BF" w14:paraId="59C6BE24" w14:textId="77777777" w:rsidTr="00F538F1">
        <w:trPr>
          <w:trHeight w:val="572"/>
        </w:trPr>
        <w:tc>
          <w:tcPr>
            <w:tcW w:w="613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B10604" w14:textId="77777777" w:rsidR="000608BF" w:rsidRPr="000608BF" w:rsidRDefault="000608BF" w:rsidP="000608BF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 xml:space="preserve">Curriculum vitae complet fourni ; le curriculum vitae montre que la candidature est en l’adéquation avec le poste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B40A722" w14:textId="77777777" w:rsidR="000608BF" w:rsidRPr="000608BF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A58C1D5" w14:textId="77777777" w:rsidR="000608BF" w:rsidRPr="000608BF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A10D33C" w14:textId="77777777" w:rsidR="000608BF" w:rsidRPr="000608BF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28469E1" w14:textId="77777777" w:rsidR="000608BF" w:rsidRPr="000608BF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CDEC8B7" w14:textId="77777777" w:rsidR="000608BF" w:rsidRPr="000608BF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</w:tr>
      <w:tr w:rsidR="000608BF" w:rsidRPr="000608BF" w14:paraId="5D709272" w14:textId="77777777" w:rsidTr="00F538F1">
        <w:trPr>
          <w:trHeight w:val="572"/>
        </w:trPr>
        <w:tc>
          <w:tcPr>
            <w:tcW w:w="613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79449E" w14:textId="77777777" w:rsidR="000608BF" w:rsidRPr="000608BF" w:rsidRDefault="000608BF" w:rsidP="000608BF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Références fournies ; coordonnées complètes fournies pour chacune d’entre elles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F4A3D90" w14:textId="77777777" w:rsidR="000608BF" w:rsidRPr="000608BF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E2880D2" w14:textId="77777777" w:rsidR="000608BF" w:rsidRPr="000608BF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2E2EB60" w14:textId="77777777" w:rsidR="000608BF" w:rsidRPr="000608BF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66CC215" w14:textId="77777777" w:rsidR="000608BF" w:rsidRPr="000608BF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55E4B04" w14:textId="77777777" w:rsidR="000608BF" w:rsidRPr="000608BF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</w:tr>
      <w:tr w:rsidR="000608BF" w:rsidRPr="000608BF" w14:paraId="56ADDE3D" w14:textId="77777777" w:rsidTr="00F538F1">
        <w:trPr>
          <w:trHeight w:val="359"/>
        </w:trPr>
        <w:tc>
          <w:tcPr>
            <w:tcW w:w="6137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42AF0FE2" w14:textId="77777777" w:rsidR="000608BF" w:rsidRPr="000608BF" w:rsidRDefault="000608BF" w:rsidP="000608BF">
            <w:pPr>
              <w:jc w:val="right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TOTAUX DES COLONNES</w:t>
            </w:r>
          </w:p>
        </w:tc>
        <w:tc>
          <w:tcPr>
            <w:tcW w:w="993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</w:tcPr>
          <w:p w14:paraId="51011D3A" w14:textId="77777777" w:rsidR="000608BF" w:rsidRPr="000608BF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</w:tcPr>
          <w:p w14:paraId="32CB28E4" w14:textId="77777777" w:rsidR="000608BF" w:rsidRPr="000608BF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</w:tcPr>
          <w:p w14:paraId="36EC7F1B" w14:textId="77777777" w:rsidR="000608BF" w:rsidRPr="000608BF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</w:tcPr>
          <w:p w14:paraId="29D50534" w14:textId="77777777" w:rsidR="000608BF" w:rsidRPr="000608BF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</w:tcPr>
          <w:p w14:paraId="6C355FEC" w14:textId="77777777" w:rsidR="000608BF" w:rsidRPr="000608BF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="000608BF" w:rsidRPr="000608BF" w14:paraId="737E2003" w14:textId="77777777" w:rsidTr="00F538F1">
        <w:trPr>
          <w:trHeight w:val="359"/>
        </w:trPr>
        <w:tc>
          <w:tcPr>
            <w:tcW w:w="6137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6733AD97" w14:textId="77777777" w:rsidR="000608BF" w:rsidRPr="000608BF" w:rsidRDefault="000608BF" w:rsidP="000608BF">
            <w:pPr>
              <w:jc w:val="right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SCORE TOTAL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97551E" w14:textId="77777777" w:rsidR="000608BF" w:rsidRPr="000608BF" w:rsidRDefault="000608BF" w:rsidP="000608BF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A942E0" w14:textId="77777777" w:rsidR="000608BF" w:rsidRPr="000608BF" w:rsidRDefault="000608BF" w:rsidP="000608BF">
            <w:pPr>
              <w:rPr>
                <w:rFonts w:ascii="Calibri" w:hAnsi="Calibri"/>
                <w:color w:val="000000"/>
                <w:szCs w:val="16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7898F" w14:textId="77777777" w:rsidR="000608BF" w:rsidRPr="000608BF" w:rsidRDefault="000608BF" w:rsidP="000608BF">
            <w:pPr>
              <w:rPr>
                <w:rFonts w:ascii="Calibri" w:hAnsi="Calibri"/>
                <w:color w:val="000000"/>
                <w:szCs w:val="16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E4E1ED" w14:textId="77777777" w:rsidR="000608BF" w:rsidRPr="000608BF" w:rsidRDefault="000608BF" w:rsidP="000608BF">
            <w:pPr>
              <w:rPr>
                <w:rFonts w:ascii="Calibri" w:hAnsi="Calibri"/>
                <w:color w:val="000000"/>
                <w:szCs w:val="16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C3D07" w14:textId="77777777" w:rsidR="000608BF" w:rsidRPr="000608BF" w:rsidRDefault="000608BF" w:rsidP="000608BF">
            <w:pPr>
              <w:rPr>
                <w:rFonts w:ascii="Calibri" w:hAnsi="Calibri"/>
                <w:color w:val="000000"/>
                <w:szCs w:val="16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608BF" w:rsidRPr="000608BF" w14:paraId="7819A66E" w14:textId="77777777" w:rsidTr="00F538F1">
        <w:trPr>
          <w:trHeight w:val="113"/>
        </w:trPr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F17A3" w14:textId="77777777" w:rsidR="000608BF" w:rsidRPr="000608BF" w:rsidRDefault="000608BF" w:rsidP="000608BF">
            <w:pPr>
              <w:rPr>
                <w:rFonts w:ascii="Calibri" w:hAnsi="Calibri"/>
                <w:color w:val="000000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AAE7F" w14:textId="77777777" w:rsidR="000608BF" w:rsidRPr="000608BF" w:rsidRDefault="000608BF" w:rsidP="00060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4EF4B" w14:textId="77777777" w:rsidR="000608BF" w:rsidRPr="000608BF" w:rsidRDefault="000608BF" w:rsidP="00060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CC9B8" w14:textId="77777777" w:rsidR="000608BF" w:rsidRPr="000608BF" w:rsidRDefault="000608BF" w:rsidP="00060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35789" w14:textId="77777777" w:rsidR="000608BF" w:rsidRPr="000608BF" w:rsidRDefault="000608BF" w:rsidP="00060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1E563" w14:textId="77777777" w:rsidR="000608BF" w:rsidRPr="000608BF" w:rsidRDefault="000608BF" w:rsidP="000608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08BF" w:rsidRPr="000608BF" w14:paraId="6C8BF740" w14:textId="77777777" w:rsidTr="00F538F1">
        <w:trPr>
          <w:trHeight w:val="359"/>
        </w:trPr>
        <w:tc>
          <w:tcPr>
            <w:tcW w:w="11109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0B12D542" w14:textId="77777777" w:rsidR="000608BF" w:rsidRPr="000608BF" w:rsidRDefault="000608BF" w:rsidP="000608BF">
            <w:pPr>
              <w:rPr>
                <w:rFonts w:ascii="Calibri" w:hAnsi="Calibri"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AUTRES COMMENTAIRES</w:t>
            </w:r>
          </w:p>
        </w:tc>
      </w:tr>
      <w:tr w:rsidR="000608BF" w:rsidRPr="000608BF" w14:paraId="244DA5B4" w14:textId="77777777" w:rsidTr="00F538F1">
        <w:trPr>
          <w:trHeight w:val="1677"/>
        </w:trPr>
        <w:tc>
          <w:tcPr>
            <w:tcW w:w="11109" w:type="dxa"/>
            <w:gridSpan w:val="11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994DE2" w14:textId="77777777" w:rsidR="000608BF" w:rsidRPr="000608BF" w:rsidRDefault="000608BF" w:rsidP="000608BF">
            <w:pPr>
              <w:rPr>
                <w:rFonts w:ascii="Calibri" w:hAnsi="Calibri"/>
                <w:color w:val="000000"/>
                <w:szCs w:val="16"/>
              </w:rPr>
            </w:pPr>
          </w:p>
        </w:tc>
      </w:tr>
    </w:tbl>
    <w:p w14:paraId="51DAB29F" w14:textId="77777777" w:rsidR="000608BF" w:rsidRDefault="000608BF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  <w:sectPr w:rsidR="000608BF" w:rsidSect="006B633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450" w:right="720" w:bottom="576" w:left="720" w:header="720" w:footer="720" w:gutter="0"/>
          <w:cols w:space="720"/>
          <w:docGrid w:linePitch="360"/>
        </w:sectPr>
      </w:pPr>
    </w:p>
    <w:p w14:paraId="4E035B7F" w14:textId="77777777" w:rsidR="00115336" w:rsidRPr="001962A6" w:rsidRDefault="00115336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Style w:val="TableGrid"/>
        <w:tblW w:w="10583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="00FF51C2" w:rsidRPr="001962A6" w14:paraId="323C687C" w14:textId="77777777" w:rsidTr="001D482F">
        <w:trPr>
          <w:trHeight w:val="2534"/>
        </w:trPr>
        <w:tc>
          <w:tcPr>
            <w:tcW w:w="10583" w:type="dxa"/>
          </w:tcPr>
          <w:p w14:paraId="71D9F9E4" w14:textId="77777777" w:rsidR="00FF51C2" w:rsidRPr="001962A6" w:rsidRDefault="00FF51C2" w:rsidP="00531F8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EXCLUSION DE RESPONSABILITÉ</w:t>
            </w:r>
          </w:p>
          <w:p w14:paraId="5254891A" w14:textId="77777777" w:rsidR="00FF51C2" w:rsidRPr="001962A6" w:rsidRDefault="00FF51C2" w:rsidP="00531F82">
            <w:pPr>
              <w:rPr>
                <w:rFonts w:ascii="Century Gothic" w:hAnsi="Century Gothic" w:cs="Arial"/>
                <w:szCs w:val="20"/>
              </w:rPr>
            </w:pPr>
          </w:p>
          <w:p w14:paraId="101C8C3B" w14:textId="77777777" w:rsidR="00FF51C2" w:rsidRPr="001962A6" w:rsidRDefault="00FF51C2" w:rsidP="00531F8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2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5281279A" w14:textId="77777777" w:rsidR="006B5ECE" w:rsidRPr="001962A6" w:rsidRDefault="006B5ECE" w:rsidP="00D022DF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="006B5ECE" w:rsidRPr="001962A6" w:rsidSect="006B633C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5334B" w14:textId="77777777" w:rsidR="006B633C" w:rsidRDefault="006B633C" w:rsidP="005D3A13">
      <w:r>
        <w:separator/>
      </w:r>
    </w:p>
  </w:endnote>
  <w:endnote w:type="continuationSeparator" w:id="0">
    <w:p w14:paraId="2B02204D" w14:textId="77777777" w:rsidR="006B633C" w:rsidRDefault="006B633C" w:rsidP="005D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3A3F6" w14:textId="77777777" w:rsidR="002307AE" w:rsidRDefault="002307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06ED8" w14:textId="77777777" w:rsidR="002307AE" w:rsidRDefault="002307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6CAC5" w14:textId="77777777" w:rsidR="002307AE" w:rsidRDefault="002307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22949" w14:textId="77777777" w:rsidR="006B633C" w:rsidRDefault="006B633C" w:rsidP="005D3A13">
      <w:r>
        <w:separator/>
      </w:r>
    </w:p>
  </w:footnote>
  <w:footnote w:type="continuationSeparator" w:id="0">
    <w:p w14:paraId="08B425C4" w14:textId="77777777" w:rsidR="006B633C" w:rsidRDefault="006B633C" w:rsidP="005D3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7B907" w14:textId="77777777" w:rsidR="002307AE" w:rsidRDefault="002307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1F204" w14:textId="77777777" w:rsidR="002307AE" w:rsidRDefault="002307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3BA74" w14:textId="77777777" w:rsidR="002307AE" w:rsidRDefault="002307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20B27"/>
    <w:multiLevelType w:val="hybridMultilevel"/>
    <w:tmpl w:val="F02A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3279737">
    <w:abstractNumId w:val="9"/>
  </w:num>
  <w:num w:numId="2" w16cid:durableId="167790117">
    <w:abstractNumId w:val="8"/>
  </w:num>
  <w:num w:numId="3" w16cid:durableId="1291935036">
    <w:abstractNumId w:val="7"/>
  </w:num>
  <w:num w:numId="4" w16cid:durableId="380909249">
    <w:abstractNumId w:val="6"/>
  </w:num>
  <w:num w:numId="5" w16cid:durableId="229465668">
    <w:abstractNumId w:val="5"/>
  </w:num>
  <w:num w:numId="6" w16cid:durableId="1853646083">
    <w:abstractNumId w:val="4"/>
  </w:num>
  <w:num w:numId="7" w16cid:durableId="965351465">
    <w:abstractNumId w:val="3"/>
  </w:num>
  <w:num w:numId="8" w16cid:durableId="1576816971">
    <w:abstractNumId w:val="2"/>
  </w:num>
  <w:num w:numId="9" w16cid:durableId="1195776091">
    <w:abstractNumId w:val="1"/>
  </w:num>
  <w:num w:numId="10" w16cid:durableId="29691338">
    <w:abstractNumId w:val="0"/>
  </w:num>
  <w:num w:numId="11" w16cid:durableId="130679432">
    <w:abstractNumId w:val="14"/>
  </w:num>
  <w:num w:numId="12" w16cid:durableId="1523401612">
    <w:abstractNumId w:val="17"/>
  </w:num>
  <w:num w:numId="13" w16cid:durableId="1677807124">
    <w:abstractNumId w:val="16"/>
  </w:num>
  <w:num w:numId="14" w16cid:durableId="1790515285">
    <w:abstractNumId w:val="12"/>
  </w:num>
  <w:num w:numId="15" w16cid:durableId="993024427">
    <w:abstractNumId w:val="10"/>
  </w:num>
  <w:num w:numId="16" w16cid:durableId="1531188971">
    <w:abstractNumId w:val="13"/>
  </w:num>
  <w:num w:numId="17" w16cid:durableId="1732997320">
    <w:abstractNumId w:val="15"/>
  </w:num>
  <w:num w:numId="18" w16cid:durableId="66481717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778"/>
    <w:rsid w:val="00001B49"/>
    <w:rsid w:val="00031AF7"/>
    <w:rsid w:val="000608BF"/>
    <w:rsid w:val="0008471C"/>
    <w:rsid w:val="000B3AA5"/>
    <w:rsid w:val="000D5F7F"/>
    <w:rsid w:val="000E7AF5"/>
    <w:rsid w:val="000F6B64"/>
    <w:rsid w:val="000F75DD"/>
    <w:rsid w:val="00111C4F"/>
    <w:rsid w:val="00115336"/>
    <w:rsid w:val="00121D51"/>
    <w:rsid w:val="001472A1"/>
    <w:rsid w:val="00160B7D"/>
    <w:rsid w:val="001962A6"/>
    <w:rsid w:val="001D482F"/>
    <w:rsid w:val="001E6669"/>
    <w:rsid w:val="00200AEC"/>
    <w:rsid w:val="002307AE"/>
    <w:rsid w:val="002507EE"/>
    <w:rsid w:val="002A45FC"/>
    <w:rsid w:val="002E4407"/>
    <w:rsid w:val="002F2C0D"/>
    <w:rsid w:val="002F3409"/>
    <w:rsid w:val="002F39CD"/>
    <w:rsid w:val="00303C60"/>
    <w:rsid w:val="0036595F"/>
    <w:rsid w:val="003758D7"/>
    <w:rsid w:val="003808F9"/>
    <w:rsid w:val="00394B8A"/>
    <w:rsid w:val="003D28EE"/>
    <w:rsid w:val="003F787D"/>
    <w:rsid w:val="00422668"/>
    <w:rsid w:val="0045552B"/>
    <w:rsid w:val="00482909"/>
    <w:rsid w:val="00483333"/>
    <w:rsid w:val="00492BF1"/>
    <w:rsid w:val="00493BCE"/>
    <w:rsid w:val="004952F9"/>
    <w:rsid w:val="004B4C32"/>
    <w:rsid w:val="004D59AF"/>
    <w:rsid w:val="004E6F48"/>
    <w:rsid w:val="004E7C78"/>
    <w:rsid w:val="00531F82"/>
    <w:rsid w:val="00547183"/>
    <w:rsid w:val="00557C38"/>
    <w:rsid w:val="005A256E"/>
    <w:rsid w:val="005A2BD6"/>
    <w:rsid w:val="005B7C30"/>
    <w:rsid w:val="005C1013"/>
    <w:rsid w:val="005D3A13"/>
    <w:rsid w:val="005F5ABE"/>
    <w:rsid w:val="00623544"/>
    <w:rsid w:val="00667B21"/>
    <w:rsid w:val="006B5ECE"/>
    <w:rsid w:val="006B6267"/>
    <w:rsid w:val="006B633C"/>
    <w:rsid w:val="006C1052"/>
    <w:rsid w:val="006C66DE"/>
    <w:rsid w:val="006D6888"/>
    <w:rsid w:val="006F2ECC"/>
    <w:rsid w:val="007116BE"/>
    <w:rsid w:val="00714325"/>
    <w:rsid w:val="00756B3B"/>
    <w:rsid w:val="00774101"/>
    <w:rsid w:val="0078197E"/>
    <w:rsid w:val="007F08AA"/>
    <w:rsid w:val="0081690B"/>
    <w:rsid w:val="00833F6F"/>
    <w:rsid w:val="008350B3"/>
    <w:rsid w:val="00863730"/>
    <w:rsid w:val="00865482"/>
    <w:rsid w:val="008F0F82"/>
    <w:rsid w:val="009152A8"/>
    <w:rsid w:val="00942BD8"/>
    <w:rsid w:val="00961778"/>
    <w:rsid w:val="009A07E5"/>
    <w:rsid w:val="009C2E35"/>
    <w:rsid w:val="009C4A98"/>
    <w:rsid w:val="009C6682"/>
    <w:rsid w:val="009E31FD"/>
    <w:rsid w:val="009E71D3"/>
    <w:rsid w:val="00A06691"/>
    <w:rsid w:val="00A12C16"/>
    <w:rsid w:val="00A2037C"/>
    <w:rsid w:val="00A65176"/>
    <w:rsid w:val="00A6738D"/>
    <w:rsid w:val="00A95536"/>
    <w:rsid w:val="00AB1F2A"/>
    <w:rsid w:val="00AE1A89"/>
    <w:rsid w:val="00B14392"/>
    <w:rsid w:val="00B5592A"/>
    <w:rsid w:val="00B720C0"/>
    <w:rsid w:val="00B8500C"/>
    <w:rsid w:val="00BC38F6"/>
    <w:rsid w:val="00BC7F9D"/>
    <w:rsid w:val="00C12C0B"/>
    <w:rsid w:val="00C82DC3"/>
    <w:rsid w:val="00CA2CD6"/>
    <w:rsid w:val="00CB4DF0"/>
    <w:rsid w:val="00CB7FA5"/>
    <w:rsid w:val="00D022DF"/>
    <w:rsid w:val="00D2644E"/>
    <w:rsid w:val="00D26580"/>
    <w:rsid w:val="00D660EC"/>
    <w:rsid w:val="00D675F4"/>
    <w:rsid w:val="00D70914"/>
    <w:rsid w:val="00D82ADF"/>
    <w:rsid w:val="00D90B36"/>
    <w:rsid w:val="00DB1AE1"/>
    <w:rsid w:val="00E62BF6"/>
    <w:rsid w:val="00E8348B"/>
    <w:rsid w:val="00E85804"/>
    <w:rsid w:val="00E97BF4"/>
    <w:rsid w:val="00EB23F8"/>
    <w:rsid w:val="00F24781"/>
    <w:rsid w:val="00F538F1"/>
    <w:rsid w:val="00F56E13"/>
    <w:rsid w:val="00F56FD7"/>
    <w:rsid w:val="00F85E87"/>
    <w:rsid w:val="00F90516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B8D387"/>
  <w15:docId w15:val="{AB86446C-F1C8-4847-A8BF-138695282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833F6F"/>
    <w:pPr>
      <w:jc w:val="center"/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tabs>
        <w:tab w:val="right" w:leader="dot" w:pos="10790"/>
      </w:tabs>
      <w:spacing w:before="120"/>
    </w:pPr>
    <w:rPr>
      <w:b/>
      <w:bCs/>
      <w:i/>
      <w:iCs/>
      <w:sz w:val="24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fr-FR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eastAsia="en-A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5D3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D3A13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5D3A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3A13"/>
    <w:rPr>
      <w:rFonts w:asciiTheme="minorHAnsi" w:hAnsiTheme="minorHAnsi"/>
      <w:sz w:val="16"/>
      <w:szCs w:val="24"/>
    </w:rPr>
  </w:style>
  <w:style w:type="paragraph" w:styleId="BodyText">
    <w:name w:val="Body Text"/>
    <w:basedOn w:val="Normal"/>
    <w:link w:val="BodyTextChar"/>
    <w:semiHidden/>
    <w:unhideWhenUsed/>
    <w:rsid w:val="001E6669"/>
    <w:pPr>
      <w:spacing w:after="120"/>
    </w:pPr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E6669"/>
    <w:rPr>
      <w:rFonts w:ascii="Arial" w:hAnsi="Arial"/>
    </w:rPr>
  </w:style>
  <w:style w:type="paragraph" w:styleId="NoSpacing">
    <w:name w:val="No Spacing"/>
    <w:link w:val="NoSpacingChar"/>
    <w:uiPriority w:val="1"/>
    <w:qFormat/>
    <w:rsid w:val="000F75DD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F75DD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865482"/>
    <w:rPr>
      <w:rFonts w:ascii="Century Gothic" w:hAnsi="Century Gothic"/>
      <w:b/>
      <w:caps/>
      <w:color w:val="44546A" w:themeColor="text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2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962&amp;utm_language=FR&amp;utm_source=template-word&amp;utm_medium=content&amp;utm_campaign=ic-Job+Interview+Rubric-word-17962-fr&amp;lpa=ic+Job+Interview+Rubric+word+17962+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eatherkey/Desktop/Batch%205%20Templates%20-%20/:rubric-templates/IC-Job-Interview-Rubric-Template-9410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215708-DE0F-40BD-8EA5-89471488D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IC-Job-Interview-Rubric-Template-9410_WORD.dotx</Template>
  <TotalTime>1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Connaissement</dc:title>
  <dc:creator>Microsoft User</dc:creator>
  <cp:lastModifiedBy>Allison Okonczak</cp:lastModifiedBy>
  <cp:revision>2</cp:revision>
  <cp:lastPrinted>2018-04-15T17:50:00Z</cp:lastPrinted>
  <dcterms:created xsi:type="dcterms:W3CDTF">2023-09-07T19:06:00Z</dcterms:created>
  <dcterms:modified xsi:type="dcterms:W3CDTF">2024-03-15T20:11:00Z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