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CA23" w14:textId="4F32B5EC" w:rsidR="00BC7F9D" w:rsidRPr="004E59C7" w:rsidRDefault="006A270E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ANALYSE DE SÉCURITÉ DU POSTE</w:t>
      </w:r>
      <w:r w:rsidR="002052E0">
        <w:rPr>
          <w:rFonts w:ascii="Century Gothic" w:hAnsi="Century Gothic"/>
          <w:b/>
          <w:color w:val="808080" w:themeColor="background1" w:themeShade="80"/>
          <w:sz w:val="36"/>
        </w:rPr>
        <w:t xml:space="preserve">                                                    </w:t>
      </w:r>
      <w:r w:rsidR="002052E0">
        <w:rPr>
          <w:rFonts w:ascii="Century 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03C7724E" wp14:editId="677A066F">
            <wp:extent cx="2396067" cy="457200"/>
            <wp:effectExtent l="0" t="0" r="0" b="0"/>
            <wp:docPr id="1954659238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659238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541" cy="461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059BD" w14:textId="77777777" w:rsidR="009F028C" w:rsidRPr="004E4D07" w:rsidRDefault="009F028C" w:rsidP="00303C60">
      <w:pPr>
        <w:outlineLvl w:val="0"/>
        <w:rPr>
          <w:rFonts w:ascii="Century Gothic" w:hAnsi="Century Gothic"/>
          <w:b/>
          <w:color w:val="808080" w:themeColor="background1" w:themeShade="80"/>
          <w:sz w:val="6"/>
          <w:szCs w:val="44"/>
        </w:rPr>
      </w:pPr>
    </w:p>
    <w:p w14:paraId="390F63E7" w14:textId="77777777" w:rsidR="00A8188D" w:rsidRDefault="00A8188D">
      <w:pPr>
        <w:rPr>
          <w:rFonts w:ascii="Century Gothic" w:hAnsi="Century Gothic" w:cs="Arial"/>
          <w:b/>
          <w:color w:val="808080" w:themeColor="background1" w:themeShade="80"/>
          <w:sz w:val="2"/>
          <w:szCs w:val="36"/>
        </w:rPr>
      </w:pPr>
    </w:p>
    <w:tbl>
      <w:tblPr>
        <w:tblW w:w="14659" w:type="dxa"/>
        <w:tblLook w:val="04A0" w:firstRow="1" w:lastRow="0" w:firstColumn="1" w:lastColumn="0" w:noHBand="0" w:noVBand="1"/>
      </w:tblPr>
      <w:tblGrid>
        <w:gridCol w:w="4886"/>
        <w:gridCol w:w="4887"/>
        <w:gridCol w:w="4886"/>
      </w:tblGrid>
      <w:tr w:rsidR="00A8188D" w:rsidRPr="00A8188D" w14:paraId="28EB3972" w14:textId="77777777" w:rsidTr="002052E0">
        <w:trPr>
          <w:trHeight w:val="328"/>
        </w:trPr>
        <w:tc>
          <w:tcPr>
            <w:tcW w:w="48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E787042" w14:textId="77777777" w:rsidR="00A8188D" w:rsidRPr="00A8188D" w:rsidRDefault="00A8188D" w:rsidP="00A8188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TÂCHE ANALYSÉE</w:t>
            </w:r>
          </w:p>
        </w:tc>
        <w:tc>
          <w:tcPr>
            <w:tcW w:w="4886" w:type="dxa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222B35"/>
            <w:noWrap/>
            <w:vAlign w:val="center"/>
            <w:hideMark/>
          </w:tcPr>
          <w:p w14:paraId="0D775791" w14:textId="77777777" w:rsidR="00A8188D" w:rsidRPr="00A8188D" w:rsidRDefault="00A8188D" w:rsidP="00A8188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SERVICE</w:t>
            </w:r>
          </w:p>
        </w:tc>
        <w:tc>
          <w:tcPr>
            <w:tcW w:w="48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36670302" w14:textId="77777777" w:rsidR="00A8188D" w:rsidRPr="00A8188D" w:rsidRDefault="00A8188D" w:rsidP="00A8188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DATE ET VERSION N° </w:t>
            </w:r>
          </w:p>
        </w:tc>
      </w:tr>
      <w:tr w:rsidR="00A8188D" w:rsidRPr="00A8188D" w14:paraId="5438A3C8" w14:textId="77777777" w:rsidTr="002052E0">
        <w:trPr>
          <w:trHeight w:val="410"/>
        </w:trPr>
        <w:tc>
          <w:tcPr>
            <w:tcW w:w="48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079C75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360A30BC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FFC7C48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</w:tr>
      <w:tr w:rsidR="00A8188D" w:rsidRPr="00A8188D" w14:paraId="606275BC" w14:textId="77777777" w:rsidTr="002052E0">
        <w:trPr>
          <w:trHeight w:val="328"/>
        </w:trPr>
        <w:tc>
          <w:tcPr>
            <w:tcW w:w="48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1BF01064" w14:textId="77777777" w:rsidR="00A8188D" w:rsidRPr="00A8188D" w:rsidRDefault="00A8188D" w:rsidP="00A8188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TYPE DE DANGER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333F4F"/>
            <w:noWrap/>
            <w:vAlign w:val="center"/>
            <w:hideMark/>
          </w:tcPr>
          <w:p w14:paraId="63B192E9" w14:textId="77777777" w:rsidR="00A8188D" w:rsidRPr="00A8188D" w:rsidRDefault="00A8188D" w:rsidP="00A8188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CATÉGORIE DE DANGER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2E5DD288" w14:textId="77777777" w:rsidR="00A8188D" w:rsidRPr="00A8188D" w:rsidRDefault="00A8188D" w:rsidP="00A8188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RECUEILLI PAR</w:t>
            </w:r>
          </w:p>
        </w:tc>
      </w:tr>
      <w:tr w:rsidR="00A8188D" w:rsidRPr="00A8188D" w14:paraId="47B14AC0" w14:textId="77777777" w:rsidTr="002052E0">
        <w:trPr>
          <w:trHeight w:val="410"/>
        </w:trPr>
        <w:tc>
          <w:tcPr>
            <w:tcW w:w="48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4B8E54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39A00EF9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C6B33DC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</w:tr>
      <w:tr w:rsidR="00A8188D" w:rsidRPr="00A8188D" w14:paraId="6D36E8E4" w14:textId="77777777" w:rsidTr="002052E0">
        <w:trPr>
          <w:trHeight w:val="328"/>
        </w:trPr>
        <w:tc>
          <w:tcPr>
            <w:tcW w:w="48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778D7AB1" w14:textId="77777777" w:rsidR="00A8188D" w:rsidRPr="00A8188D" w:rsidRDefault="00A8188D" w:rsidP="00A8188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CLASSIFICATION DU POSTE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333F4F"/>
            <w:noWrap/>
            <w:vAlign w:val="center"/>
            <w:hideMark/>
          </w:tcPr>
          <w:p w14:paraId="09A8DB6E" w14:textId="77777777" w:rsidR="00A8188D" w:rsidRPr="00A8188D" w:rsidRDefault="00A8188D" w:rsidP="00A8188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NOTE DE POTENTIEL DE PERTE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2DF6B97E" w14:textId="77777777" w:rsidR="00A8188D" w:rsidRPr="00A8188D" w:rsidRDefault="00A8188D" w:rsidP="00A8188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REVU PAR</w:t>
            </w:r>
          </w:p>
        </w:tc>
      </w:tr>
      <w:tr w:rsidR="00A8188D" w:rsidRPr="00A8188D" w14:paraId="42B08CA1" w14:textId="77777777" w:rsidTr="002052E0">
        <w:trPr>
          <w:trHeight w:val="410"/>
        </w:trPr>
        <w:tc>
          <w:tcPr>
            <w:tcW w:w="488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917606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5D69C67B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DF031BA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</w:tr>
      <w:tr w:rsidR="00A8188D" w:rsidRPr="00A8188D" w14:paraId="52EAE47B" w14:textId="77777777" w:rsidTr="002052E0">
        <w:trPr>
          <w:trHeight w:val="328"/>
        </w:trPr>
        <w:tc>
          <w:tcPr>
            <w:tcW w:w="97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333F4F"/>
            <w:noWrap/>
            <w:vAlign w:val="center"/>
            <w:hideMark/>
          </w:tcPr>
          <w:p w14:paraId="0A0FD116" w14:textId="77777777" w:rsidR="00A8188D" w:rsidRPr="00A8188D" w:rsidRDefault="00A8188D" w:rsidP="00A8188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ÉQUIPEMENT REQUIS ET/OU ÉQUIPEMENT DE PROTECTION INDIVIDUELLE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1BD4EF3E" w14:textId="77777777" w:rsidR="00A8188D" w:rsidRPr="00A8188D" w:rsidRDefault="00A8188D" w:rsidP="00A8188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APPROUVÉ PAR</w:t>
            </w:r>
          </w:p>
        </w:tc>
      </w:tr>
      <w:tr w:rsidR="00A8188D" w:rsidRPr="00A8188D" w14:paraId="048CC553" w14:textId="77777777" w:rsidTr="002052E0">
        <w:trPr>
          <w:trHeight w:val="410"/>
        </w:trPr>
        <w:tc>
          <w:tcPr>
            <w:tcW w:w="97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184C1D0D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B033172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</w:tr>
      <w:tr w:rsidR="00A8188D" w:rsidRPr="00A8188D" w14:paraId="599DF269" w14:textId="77777777" w:rsidTr="002052E0">
        <w:trPr>
          <w:trHeight w:val="180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AABA3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65AE" w14:textId="77777777" w:rsidR="00A8188D" w:rsidRPr="00A8188D" w:rsidRDefault="00A8188D" w:rsidP="00A818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9968" w14:textId="77777777" w:rsidR="00A8188D" w:rsidRPr="00A8188D" w:rsidRDefault="00A8188D" w:rsidP="00A818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88D" w:rsidRPr="00A8188D" w14:paraId="5EE59ED7" w14:textId="77777777" w:rsidTr="002052E0">
        <w:trPr>
          <w:trHeight w:val="328"/>
        </w:trPr>
        <w:tc>
          <w:tcPr>
            <w:tcW w:w="48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B6998DD" w14:textId="77777777" w:rsidR="00A8188D" w:rsidRPr="00A8188D" w:rsidRDefault="00A8188D" w:rsidP="00A8188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SÉQUENCE DE LA TÂCHE</w:t>
            </w:r>
          </w:p>
        </w:tc>
        <w:tc>
          <w:tcPr>
            <w:tcW w:w="48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D1A0D48" w14:textId="77777777" w:rsidR="00A8188D" w:rsidRPr="00A8188D" w:rsidRDefault="00A8188D" w:rsidP="00A8188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DANGERS POTENTIELS</w:t>
            </w:r>
          </w:p>
        </w:tc>
        <w:tc>
          <w:tcPr>
            <w:tcW w:w="48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B7C696F" w14:textId="77777777" w:rsidR="00A8188D" w:rsidRPr="00A8188D" w:rsidRDefault="00A8188D" w:rsidP="00A8188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ACTION OU PROCÉDURE</w:t>
            </w:r>
          </w:p>
        </w:tc>
      </w:tr>
      <w:tr w:rsidR="00A8188D" w:rsidRPr="00A8188D" w14:paraId="5A6AB38C" w14:textId="77777777" w:rsidTr="002052E0">
        <w:trPr>
          <w:trHeight w:val="575"/>
        </w:trPr>
        <w:tc>
          <w:tcPr>
            <w:tcW w:w="488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B7DF1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EB463E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F27B22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</w:tr>
      <w:tr w:rsidR="00A8188D" w:rsidRPr="00A8188D" w14:paraId="06CABC1C" w14:textId="77777777" w:rsidTr="002052E0">
        <w:trPr>
          <w:trHeight w:val="575"/>
        </w:trPr>
        <w:tc>
          <w:tcPr>
            <w:tcW w:w="4886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EDEDED" w:fill="F2F2F2"/>
            <w:vAlign w:val="center"/>
            <w:hideMark/>
          </w:tcPr>
          <w:p w14:paraId="4A76E6CA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4E80A08F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379C6B3C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</w:tr>
      <w:tr w:rsidR="00A8188D" w:rsidRPr="00A8188D" w14:paraId="0D0C68B6" w14:textId="77777777" w:rsidTr="002052E0">
        <w:trPr>
          <w:trHeight w:val="575"/>
        </w:trPr>
        <w:tc>
          <w:tcPr>
            <w:tcW w:w="4886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F3373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857BE0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EE0395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</w:tr>
      <w:tr w:rsidR="00A8188D" w:rsidRPr="00A8188D" w14:paraId="6BC9B02D" w14:textId="77777777" w:rsidTr="002052E0">
        <w:trPr>
          <w:trHeight w:val="575"/>
        </w:trPr>
        <w:tc>
          <w:tcPr>
            <w:tcW w:w="4886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EDEDED" w:fill="F2F2F2"/>
            <w:vAlign w:val="center"/>
            <w:hideMark/>
          </w:tcPr>
          <w:p w14:paraId="3019D214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699D1970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4AE5C52A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</w:tr>
      <w:tr w:rsidR="00A8188D" w:rsidRPr="00A8188D" w14:paraId="5289FBD9" w14:textId="77777777" w:rsidTr="002052E0">
        <w:trPr>
          <w:trHeight w:val="575"/>
        </w:trPr>
        <w:tc>
          <w:tcPr>
            <w:tcW w:w="4886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898F9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914E37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7271F1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</w:tr>
      <w:tr w:rsidR="00A8188D" w:rsidRPr="00A8188D" w14:paraId="35A63846" w14:textId="77777777" w:rsidTr="002052E0">
        <w:trPr>
          <w:trHeight w:val="575"/>
        </w:trPr>
        <w:tc>
          <w:tcPr>
            <w:tcW w:w="4886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EDEDED" w:fill="F2F2F2"/>
            <w:vAlign w:val="center"/>
            <w:hideMark/>
          </w:tcPr>
          <w:p w14:paraId="128F90BF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28B0ABDB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1CBDBA71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</w:tr>
      <w:tr w:rsidR="00A8188D" w:rsidRPr="00A8188D" w14:paraId="13F1925E" w14:textId="77777777" w:rsidTr="002052E0">
        <w:trPr>
          <w:trHeight w:val="575"/>
        </w:trPr>
        <w:tc>
          <w:tcPr>
            <w:tcW w:w="4886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9AA40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952468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A2645F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</w:tr>
      <w:tr w:rsidR="00A8188D" w:rsidRPr="00A8188D" w14:paraId="4943E76C" w14:textId="77777777" w:rsidTr="002052E0">
        <w:trPr>
          <w:trHeight w:val="575"/>
        </w:trPr>
        <w:tc>
          <w:tcPr>
            <w:tcW w:w="4886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EDEDED" w:fill="F2F2F2"/>
            <w:vAlign w:val="center"/>
            <w:hideMark/>
          </w:tcPr>
          <w:p w14:paraId="3588CB62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5BEF4105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049E5588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</w:tr>
      <w:tr w:rsidR="00A8188D" w:rsidRPr="00A8188D" w14:paraId="26BB9BFE" w14:textId="77777777" w:rsidTr="002052E0">
        <w:trPr>
          <w:trHeight w:val="575"/>
        </w:trPr>
        <w:tc>
          <w:tcPr>
            <w:tcW w:w="48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D11E9BC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40A06C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5721E2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</w:tr>
      <w:tr w:rsidR="00A8188D" w:rsidRPr="00A8188D" w14:paraId="54C7D893" w14:textId="77777777" w:rsidTr="002052E0">
        <w:trPr>
          <w:trHeight w:val="575"/>
        </w:trPr>
        <w:tc>
          <w:tcPr>
            <w:tcW w:w="4886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nil"/>
            </w:tcBorders>
            <w:shd w:val="clear" w:color="EDEDED" w:fill="F2F2F2"/>
            <w:vAlign w:val="center"/>
            <w:hideMark/>
          </w:tcPr>
          <w:p w14:paraId="065C1E4B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86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1702CD82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86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6192B8C9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</w:tr>
    </w:tbl>
    <w:p w14:paraId="11CC6C47" w14:textId="77777777" w:rsidR="00A8188D" w:rsidRDefault="00A8188D">
      <w:pPr>
        <w:rPr>
          <w:rFonts w:ascii="Century Gothic" w:hAnsi="Century Gothic" w:cs="Arial"/>
          <w:b/>
          <w:color w:val="808080" w:themeColor="background1" w:themeShade="80"/>
          <w:sz w:val="2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2"/>
          <w:szCs w:val="36"/>
        </w:rPr>
        <w:br w:type="page"/>
      </w:r>
    </w:p>
    <w:p w14:paraId="6A629058" w14:textId="77777777" w:rsidR="006A270E" w:rsidRPr="004E4D07" w:rsidRDefault="006A270E">
      <w:pPr>
        <w:rPr>
          <w:rFonts w:ascii="Century Gothic" w:hAnsi="Century Gothic" w:cs="Arial"/>
          <w:b/>
          <w:color w:val="808080" w:themeColor="background1" w:themeShade="80"/>
          <w:sz w:val="2"/>
          <w:szCs w:val="36"/>
        </w:rPr>
      </w:pPr>
    </w:p>
    <w:p w14:paraId="624874C8" w14:textId="77777777" w:rsidR="00FB1580" w:rsidRDefault="00FB1580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10B4FD51" w14:textId="77777777" w:rsidR="00FF51C2" w:rsidRPr="004E59C7" w:rsidRDefault="00FF51C2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439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390"/>
      </w:tblGrid>
      <w:tr w:rsidR="00FF51C2" w:rsidRPr="004E59C7" w14:paraId="65CB33F5" w14:textId="77777777" w:rsidTr="00E07668">
        <w:trPr>
          <w:trHeight w:val="2121"/>
        </w:trPr>
        <w:tc>
          <w:tcPr>
            <w:tcW w:w="14390" w:type="dxa"/>
          </w:tcPr>
          <w:p w14:paraId="0A66CC0B" w14:textId="77777777" w:rsidR="00FF51C2" w:rsidRPr="004E59C7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24AE7DA4" w14:textId="77777777" w:rsidR="00FF51C2" w:rsidRPr="004E59C7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5516C688" w14:textId="77777777" w:rsidR="00FF51C2" w:rsidRPr="004E59C7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3F953511" w14:textId="77777777" w:rsidR="006B5ECE" w:rsidRPr="004E59C7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4E59C7" w:rsidSect="00BD2F9F">
      <w:footerReference w:type="even" r:id="rId13"/>
      <w:footerReference w:type="default" r:id="rId14"/>
      <w:type w:val="continuous"/>
      <w:pgSz w:w="15840" w:h="12240" w:orient="landscape"/>
      <w:pgMar w:top="513" w:right="720" w:bottom="585" w:left="603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EDD0F" w14:textId="77777777" w:rsidR="00BD2F9F" w:rsidRDefault="00BD2F9F" w:rsidP="00F36FE0">
      <w:r>
        <w:separator/>
      </w:r>
    </w:p>
  </w:endnote>
  <w:endnote w:type="continuationSeparator" w:id="0">
    <w:p w14:paraId="3267010F" w14:textId="77777777" w:rsidR="00BD2F9F" w:rsidRDefault="00BD2F9F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5E11E788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EC3A79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20BFC5D2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7814C993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9BED6" w14:textId="77777777" w:rsidR="00BD2F9F" w:rsidRDefault="00BD2F9F" w:rsidP="00F36FE0">
      <w:r>
        <w:separator/>
      </w:r>
    </w:p>
  </w:footnote>
  <w:footnote w:type="continuationSeparator" w:id="0">
    <w:p w14:paraId="033D5AA3" w14:textId="77777777" w:rsidR="00BD2F9F" w:rsidRDefault="00BD2F9F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119047">
    <w:abstractNumId w:val="9"/>
  </w:num>
  <w:num w:numId="2" w16cid:durableId="1452288536">
    <w:abstractNumId w:val="8"/>
  </w:num>
  <w:num w:numId="3" w16cid:durableId="2089645325">
    <w:abstractNumId w:val="7"/>
  </w:num>
  <w:num w:numId="4" w16cid:durableId="1716810780">
    <w:abstractNumId w:val="6"/>
  </w:num>
  <w:num w:numId="5" w16cid:durableId="461122117">
    <w:abstractNumId w:val="5"/>
  </w:num>
  <w:num w:numId="6" w16cid:durableId="525951628">
    <w:abstractNumId w:val="4"/>
  </w:num>
  <w:num w:numId="7" w16cid:durableId="1882471333">
    <w:abstractNumId w:val="3"/>
  </w:num>
  <w:num w:numId="8" w16cid:durableId="263804259">
    <w:abstractNumId w:val="2"/>
  </w:num>
  <w:num w:numId="9" w16cid:durableId="416681777">
    <w:abstractNumId w:val="1"/>
  </w:num>
  <w:num w:numId="10" w16cid:durableId="572159992">
    <w:abstractNumId w:val="0"/>
  </w:num>
  <w:num w:numId="11" w16cid:durableId="1529562297">
    <w:abstractNumId w:val="13"/>
  </w:num>
  <w:num w:numId="12" w16cid:durableId="1822890000">
    <w:abstractNumId w:val="16"/>
  </w:num>
  <w:num w:numId="13" w16cid:durableId="1558204431">
    <w:abstractNumId w:val="15"/>
  </w:num>
  <w:num w:numId="14" w16cid:durableId="580606609">
    <w:abstractNumId w:val="11"/>
  </w:num>
  <w:num w:numId="15" w16cid:durableId="1540973424">
    <w:abstractNumId w:val="10"/>
  </w:num>
  <w:num w:numId="16" w16cid:durableId="542324909">
    <w:abstractNumId w:val="12"/>
  </w:num>
  <w:num w:numId="17" w16cid:durableId="1548777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04"/>
    <w:rsid w:val="00006971"/>
    <w:rsid w:val="00031AF7"/>
    <w:rsid w:val="00036FF2"/>
    <w:rsid w:val="000413A5"/>
    <w:rsid w:val="000608FE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472A1"/>
    <w:rsid w:val="001962A6"/>
    <w:rsid w:val="002052E0"/>
    <w:rsid w:val="002507EE"/>
    <w:rsid w:val="00294C92"/>
    <w:rsid w:val="00296750"/>
    <w:rsid w:val="002A45FC"/>
    <w:rsid w:val="002E4407"/>
    <w:rsid w:val="002F2C0D"/>
    <w:rsid w:val="002F39CD"/>
    <w:rsid w:val="00303C60"/>
    <w:rsid w:val="0036595F"/>
    <w:rsid w:val="003758D7"/>
    <w:rsid w:val="00394B27"/>
    <w:rsid w:val="00394B8A"/>
    <w:rsid w:val="003D28EE"/>
    <w:rsid w:val="003F787D"/>
    <w:rsid w:val="00422668"/>
    <w:rsid w:val="0045552B"/>
    <w:rsid w:val="004654F9"/>
    <w:rsid w:val="00482909"/>
    <w:rsid w:val="00491059"/>
    <w:rsid w:val="00492BF1"/>
    <w:rsid w:val="00493BCE"/>
    <w:rsid w:val="004952F9"/>
    <w:rsid w:val="004B4C32"/>
    <w:rsid w:val="004D59AF"/>
    <w:rsid w:val="004E4D07"/>
    <w:rsid w:val="004E59C7"/>
    <w:rsid w:val="004E7C78"/>
    <w:rsid w:val="00531F82"/>
    <w:rsid w:val="00547183"/>
    <w:rsid w:val="00557C38"/>
    <w:rsid w:val="005A2BD6"/>
    <w:rsid w:val="005B7C30"/>
    <w:rsid w:val="005C1013"/>
    <w:rsid w:val="005F5ABE"/>
    <w:rsid w:val="006316D7"/>
    <w:rsid w:val="006940BE"/>
    <w:rsid w:val="006A270E"/>
    <w:rsid w:val="006B5ECE"/>
    <w:rsid w:val="006B6267"/>
    <w:rsid w:val="006C1052"/>
    <w:rsid w:val="006C66DE"/>
    <w:rsid w:val="006D36F2"/>
    <w:rsid w:val="006D6888"/>
    <w:rsid w:val="00714325"/>
    <w:rsid w:val="00756B3B"/>
    <w:rsid w:val="00774101"/>
    <w:rsid w:val="0078197E"/>
    <w:rsid w:val="007C2C04"/>
    <w:rsid w:val="007F08AA"/>
    <w:rsid w:val="0081690B"/>
    <w:rsid w:val="008350B3"/>
    <w:rsid w:val="00863730"/>
    <w:rsid w:val="00884790"/>
    <w:rsid w:val="008B4479"/>
    <w:rsid w:val="008B4CC8"/>
    <w:rsid w:val="008F0F82"/>
    <w:rsid w:val="009152A8"/>
    <w:rsid w:val="00942BD8"/>
    <w:rsid w:val="009541D8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649D2"/>
    <w:rsid w:val="00A6738D"/>
    <w:rsid w:val="00A8188D"/>
    <w:rsid w:val="00A95536"/>
    <w:rsid w:val="00AA5E3A"/>
    <w:rsid w:val="00AB1F2A"/>
    <w:rsid w:val="00AD6706"/>
    <w:rsid w:val="00AE12B5"/>
    <w:rsid w:val="00AE1A89"/>
    <w:rsid w:val="00AE7DCC"/>
    <w:rsid w:val="00B8500C"/>
    <w:rsid w:val="00B91333"/>
    <w:rsid w:val="00B9372E"/>
    <w:rsid w:val="00BC38F6"/>
    <w:rsid w:val="00BC3D1E"/>
    <w:rsid w:val="00BC7F9D"/>
    <w:rsid w:val="00BD2F9F"/>
    <w:rsid w:val="00C12C0B"/>
    <w:rsid w:val="00CA2CD6"/>
    <w:rsid w:val="00CB4DF0"/>
    <w:rsid w:val="00CB7FA5"/>
    <w:rsid w:val="00CD2479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07668"/>
    <w:rsid w:val="00E62BF6"/>
    <w:rsid w:val="00E8348B"/>
    <w:rsid w:val="00E85804"/>
    <w:rsid w:val="00EB23F8"/>
    <w:rsid w:val="00EC3CDB"/>
    <w:rsid w:val="00F05EE6"/>
    <w:rsid w:val="00F11F7B"/>
    <w:rsid w:val="00F3281F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6B8CB4"/>
  <w15:docId w15:val="{00BA88D1-C1BF-D049-9E0F-E80303A3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50&amp;utm_language=FR&amp;utm_source=template-word&amp;utm_medium=content&amp;utm_campaign=ic-Job+Safety+Analysis-word-17950-fr&amp;lpa=ic+Job+Safety+Analysis+word+17950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key/Desktop/Batch%205%20Templates%20-%20/:job-analysis-templates/IC-Job-Safety-Analysis-9277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8377BA21-08E3-4298-95CB-00D6B374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IC-Job-Safety-Analysis-9277_WORD.dotx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Connaissement</dc:title>
  <dc:creator>Microsoft User</dc:creator>
  <cp:lastModifiedBy>Allison Okonczak</cp:lastModifiedBy>
  <cp:revision>2</cp:revision>
  <cp:lastPrinted>2018-04-15T17:50:00Z</cp:lastPrinted>
  <dcterms:created xsi:type="dcterms:W3CDTF">2023-09-07T00:45:00Z</dcterms:created>
  <dcterms:modified xsi:type="dcterms:W3CDTF">2024-03-14T21:56:00Z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