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3DCF" w14:textId="657B22AB" w:rsidR="00BC7F9D" w:rsidRPr="004E59C7" w:rsidRDefault="006A270E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FEUILLE DE CALCUL D’ANALYSE DES TÂCHES</w:t>
      </w:r>
      <w:r w:rsidR="00546B06">
        <w:rPr>
          <w:rFonts w:ascii="Century Gothic" w:hAnsi="Century Gothic"/>
          <w:b/>
          <w:color w:val="808080" w:themeColor="background1" w:themeShade="80"/>
          <w:sz w:val="36"/>
        </w:rPr>
        <w:t xml:space="preserve">    </w:t>
      </w:r>
      <w:r w:rsidR="00546B06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18B5699F" wp14:editId="254D6EFC">
            <wp:extent cx="1879600" cy="358690"/>
            <wp:effectExtent l="0" t="0" r="0" b="0"/>
            <wp:docPr id="555486873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486873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01" cy="3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FEBCA" w14:textId="77777777" w:rsidR="009F028C" w:rsidRPr="004E4D07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6"/>
          <w:szCs w:val="44"/>
        </w:rPr>
      </w:pPr>
    </w:p>
    <w:tbl>
      <w:tblPr>
        <w:tblW w:w="10910" w:type="dxa"/>
        <w:tblLayout w:type="fixed"/>
        <w:tblLook w:val="04A0" w:firstRow="1" w:lastRow="0" w:firstColumn="1" w:lastColumn="0" w:noHBand="0" w:noVBand="1"/>
      </w:tblPr>
      <w:tblGrid>
        <w:gridCol w:w="1460"/>
        <w:gridCol w:w="4725"/>
        <w:gridCol w:w="4725"/>
      </w:tblGrid>
      <w:tr w:rsidR="006A270E" w:rsidRPr="006A270E" w14:paraId="48E9BAC0" w14:textId="77777777" w:rsidTr="006A270E">
        <w:trPr>
          <w:trHeight w:val="42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8A10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ÉCHELLES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4DF2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IMPORTANCE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175A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FRÉQUENCE</w:t>
            </w:r>
          </w:p>
        </w:tc>
      </w:tr>
      <w:tr w:rsidR="006A270E" w:rsidRPr="006A270E" w14:paraId="2A73D8EF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3689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0</w:t>
            </w:r>
          </w:p>
        </w:tc>
        <w:tc>
          <w:tcPr>
            <w:tcW w:w="4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6EF6FE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NON EFFECTUÉ</w:t>
            </w:r>
          </w:p>
        </w:tc>
        <w:tc>
          <w:tcPr>
            <w:tcW w:w="4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064438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NON EFFECTUÉ</w:t>
            </w:r>
          </w:p>
        </w:tc>
      </w:tr>
      <w:tr w:rsidR="006A270E" w:rsidRPr="006A270E" w14:paraId="7B126CB7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1254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0A01A0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PAS IMPORTANT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ED1A30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QUELQUES MOIS PAR AN À UNE FOIS PAR AN</w:t>
            </w:r>
          </w:p>
        </w:tc>
      </w:tr>
      <w:tr w:rsidR="006A270E" w:rsidRPr="006A270E" w14:paraId="34A0A402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9B0D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05EADC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ASSEZ IMPORTANT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0FC90B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TOUTES LES QUELQUES SEMAINES À TOUS LES MOIS</w:t>
            </w:r>
          </w:p>
        </w:tc>
      </w:tr>
      <w:tr w:rsidR="006A270E" w:rsidRPr="006A270E" w14:paraId="0B3D251E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A1B1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07C949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IMPORTANT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C1C206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QUELQUES JOURS PAR SEMAINE À UNE FOIS PAR SEMAINE</w:t>
            </w:r>
          </w:p>
        </w:tc>
      </w:tr>
      <w:tr w:rsidR="006A270E" w:rsidRPr="006A270E" w14:paraId="717DF7D4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A792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BA644F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TRÈS IMPORTANT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A6DD20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QUELQUES FOIS PAR JOUR À UNE FOIS PAR JOUR</w:t>
            </w:r>
          </w:p>
        </w:tc>
      </w:tr>
      <w:tr w:rsidR="006A270E" w:rsidRPr="006A270E" w14:paraId="504571DE" w14:textId="77777777" w:rsidTr="006A270E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6CBE" w14:textId="77777777" w:rsidR="006A270E" w:rsidRPr="006A270E" w:rsidRDefault="006A270E" w:rsidP="006A270E">
            <w:pPr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ED57B8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EXTRÊMEMENT IMPORTANT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4AE524" w14:textId="77777777" w:rsidR="006A270E" w:rsidRPr="006A270E" w:rsidRDefault="006A270E" w:rsidP="006A270E">
            <w:pPr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TOUTES LES HEURES À PLUSIEURS FOIS PAR HEURE</w:t>
            </w:r>
          </w:p>
        </w:tc>
      </w:tr>
    </w:tbl>
    <w:p w14:paraId="132E242F" w14:textId="77777777" w:rsidR="006A270E" w:rsidRDefault="006A270E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6C2EE8BA" w14:textId="77777777" w:rsidR="006A270E" w:rsidRPr="004E4D07" w:rsidRDefault="006A270E">
      <w:pPr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</w:p>
    <w:tbl>
      <w:tblPr>
        <w:tblW w:w="10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24"/>
        <w:gridCol w:w="1452"/>
        <w:gridCol w:w="1452"/>
      </w:tblGrid>
      <w:tr w:rsidR="006A270E" w:rsidRPr="006A270E" w14:paraId="435DF409" w14:textId="77777777" w:rsidTr="00546B06">
        <w:trPr>
          <w:trHeight w:val="329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EA3169D" w14:textId="77777777" w:rsidR="006A270E" w:rsidRPr="006A270E" w:rsidRDefault="006A270E" w:rsidP="00071B9A">
            <w:pP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DESCRIPTION DE LA TÂCHE</w:t>
            </w:r>
          </w:p>
        </w:tc>
        <w:tc>
          <w:tcPr>
            <w:tcW w:w="1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31A76638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IMPORTANCE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E093C5F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FRÉQUENCE</w:t>
            </w:r>
          </w:p>
        </w:tc>
      </w:tr>
      <w:tr w:rsidR="004E4D07" w:rsidRPr="006A270E" w14:paraId="6DDF2B75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0667C9ED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6BA359B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40A7511A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4955FE20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931F9E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0AA78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088EAB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003B2DB8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030300D3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2543410C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20232B27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4FD4E7B4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55A84F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6CEF1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DDF85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012BC9F2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35C9BDEE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17882FA0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E97D0A2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6B2B85A9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EEFC65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555A00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6A96E4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5C714FEF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7FB3A69E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2A0BEFC4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26F9E921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44057BCA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145F77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9F1153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886BB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59DDCEC9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216AD5A4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1A92C594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0BB27FCF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51E68E78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52E3C4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89B83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2CB1A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17A67F00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14F46C43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7FE9F192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4CE566D3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3750ACAB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62EE60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5FCEBE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AF7C8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4EC3E5E2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2CFCDD03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7BB77B1A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48FA8B6E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58335531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56F0A8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5B49E7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EF9D6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33C23B42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44581975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02D5837C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421E7B0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5C00F71C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68282C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9E79D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9764C0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3D047852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2C14D373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3600BA4B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4F7AF14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09B88EE4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88A466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7C940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0812D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6692DA73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</w:tcPr>
          <w:p w14:paraId="084E77C1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4554E00F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64247B16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6A270E" w:rsidRPr="006A270E" w14:paraId="6014DC44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D3575A" w14:textId="77777777" w:rsidR="006A270E" w:rsidRPr="006A270E" w:rsidRDefault="006A270E" w:rsidP="00071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CAEEEA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3C4AF7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4E4D07" w:rsidRPr="006A270E" w14:paraId="403AA938" w14:textId="77777777" w:rsidTr="00546B06">
        <w:trPr>
          <w:trHeight w:val="457"/>
        </w:trPr>
        <w:tc>
          <w:tcPr>
            <w:tcW w:w="80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1B53042F" w14:textId="77777777" w:rsidR="006A270E" w:rsidRPr="006A270E" w:rsidRDefault="006A270E" w:rsidP="00071B9A">
            <w:pPr>
              <w:rPr>
                <w:rFonts w:ascii="Century Gothic" w:hAnsi="Century Gothic"/>
                <w:color w:val="7B7B7B"/>
                <w:sz w:val="18"/>
                <w:szCs w:val="18"/>
              </w:rPr>
            </w:pPr>
            <w:r>
              <w:rPr>
                <w:rFonts w:ascii="Century Gothic" w:hAnsi="Century Gothic"/>
                <w:color w:val="7B7B7B"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5AD42CA1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EDEDED"/>
            <w:vAlign w:val="center"/>
            <w:hideMark/>
          </w:tcPr>
          <w:p w14:paraId="18C1071D" w14:textId="77777777" w:rsidR="006A270E" w:rsidRPr="006A270E" w:rsidRDefault="006A270E" w:rsidP="00071B9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</w:tbl>
    <w:p w14:paraId="257AA056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6C65D8A8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E59C7" w14:paraId="27C606F7" w14:textId="77777777" w:rsidTr="00121D51">
        <w:trPr>
          <w:trHeight w:val="2626"/>
        </w:trPr>
        <w:tc>
          <w:tcPr>
            <w:tcW w:w="10020" w:type="dxa"/>
          </w:tcPr>
          <w:p w14:paraId="1A35A7EF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17783BE4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7A9E58EA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305F23E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682AEF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D774" w14:textId="77777777" w:rsidR="00682AEF" w:rsidRDefault="00682AEF" w:rsidP="00F36FE0">
      <w:r>
        <w:separator/>
      </w:r>
    </w:p>
  </w:endnote>
  <w:endnote w:type="continuationSeparator" w:id="0">
    <w:p w14:paraId="2770F434" w14:textId="77777777" w:rsidR="00682AEF" w:rsidRDefault="00682AE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1980169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EE715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6CF3CCF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600A6E5A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30AC" w14:textId="77777777" w:rsidR="00682AEF" w:rsidRDefault="00682AEF" w:rsidP="00F36FE0">
      <w:r>
        <w:separator/>
      </w:r>
    </w:p>
  </w:footnote>
  <w:footnote w:type="continuationSeparator" w:id="0">
    <w:p w14:paraId="18B8B068" w14:textId="77777777" w:rsidR="00682AEF" w:rsidRDefault="00682AE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42356">
    <w:abstractNumId w:val="9"/>
  </w:num>
  <w:num w:numId="2" w16cid:durableId="687945068">
    <w:abstractNumId w:val="8"/>
  </w:num>
  <w:num w:numId="3" w16cid:durableId="1106776372">
    <w:abstractNumId w:val="7"/>
  </w:num>
  <w:num w:numId="4" w16cid:durableId="8796255">
    <w:abstractNumId w:val="6"/>
  </w:num>
  <w:num w:numId="5" w16cid:durableId="222563752">
    <w:abstractNumId w:val="5"/>
  </w:num>
  <w:num w:numId="6" w16cid:durableId="1853375322">
    <w:abstractNumId w:val="4"/>
  </w:num>
  <w:num w:numId="7" w16cid:durableId="2110351029">
    <w:abstractNumId w:val="3"/>
  </w:num>
  <w:num w:numId="8" w16cid:durableId="591745099">
    <w:abstractNumId w:val="2"/>
  </w:num>
  <w:num w:numId="9" w16cid:durableId="21443070">
    <w:abstractNumId w:val="1"/>
  </w:num>
  <w:num w:numId="10" w16cid:durableId="1658265421">
    <w:abstractNumId w:val="0"/>
  </w:num>
  <w:num w:numId="11" w16cid:durableId="500119049">
    <w:abstractNumId w:val="13"/>
  </w:num>
  <w:num w:numId="12" w16cid:durableId="820925760">
    <w:abstractNumId w:val="16"/>
  </w:num>
  <w:num w:numId="13" w16cid:durableId="1629819105">
    <w:abstractNumId w:val="15"/>
  </w:num>
  <w:num w:numId="14" w16cid:durableId="1612467433">
    <w:abstractNumId w:val="11"/>
  </w:num>
  <w:num w:numId="15" w16cid:durableId="1536652247">
    <w:abstractNumId w:val="10"/>
  </w:num>
  <w:num w:numId="16" w16cid:durableId="2146464512">
    <w:abstractNumId w:val="12"/>
  </w:num>
  <w:num w:numId="17" w16cid:durableId="14668491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DF"/>
    <w:rsid w:val="00006971"/>
    <w:rsid w:val="00031AF7"/>
    <w:rsid w:val="00036FF2"/>
    <w:rsid w:val="000413A5"/>
    <w:rsid w:val="000608FE"/>
    <w:rsid w:val="00080048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97255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4D07"/>
    <w:rsid w:val="004E59C7"/>
    <w:rsid w:val="004E7C78"/>
    <w:rsid w:val="00531F82"/>
    <w:rsid w:val="00546B06"/>
    <w:rsid w:val="00547183"/>
    <w:rsid w:val="00557C38"/>
    <w:rsid w:val="005A2BD6"/>
    <w:rsid w:val="005B7C30"/>
    <w:rsid w:val="005C1013"/>
    <w:rsid w:val="005F5ABE"/>
    <w:rsid w:val="006316D7"/>
    <w:rsid w:val="00682AEF"/>
    <w:rsid w:val="006940BE"/>
    <w:rsid w:val="006A270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02CDF"/>
    <w:rsid w:val="0081690B"/>
    <w:rsid w:val="008350B3"/>
    <w:rsid w:val="00863730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C12C0B"/>
    <w:rsid w:val="00C1695E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C3CDB"/>
    <w:rsid w:val="00F05EE6"/>
    <w:rsid w:val="00F11F7B"/>
    <w:rsid w:val="00F3281F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50181"/>
  <w15:docId w15:val="{12A5A112-718D-EC40-9621-866B58B6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0&amp;utm_language=FR&amp;utm_source=template-word&amp;utm_medium=content&amp;utm_campaign=ic-Job+Task+Analysis+Worksheet-word-17950-fr&amp;lpa=ic+Job+Task+Analysis+Worksheet+word+17950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5%20Templates%20-%20/:job-analysis-templates/IC-Job-Task-Analysis-Worksheet-Template-9277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1C7E51-DC3D-469D-99BF-FC652052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IC-Job-Task-Analysis-Worksheet-Template-9277_WORD.dotx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2</cp:revision>
  <cp:lastPrinted>2018-04-15T17:50:00Z</cp:lastPrinted>
  <dcterms:created xsi:type="dcterms:W3CDTF">2023-09-07T00:46:00Z</dcterms:created>
  <dcterms:modified xsi:type="dcterms:W3CDTF">2024-03-14T21:58:00Z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