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FE44" w14:textId="73A0CCE9" w:rsidR="00BC7F9D" w:rsidRPr="004E59C7" w:rsidRDefault="006A270E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FEUILLE DE CALCUL D’ANALYSE DU POSTE</w:t>
      </w:r>
      <w:r w:rsidR="00BA7BC1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</w:t>
      </w:r>
      <w:r w:rsidR="00BA7BC1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45E750F5" wp14:editId="4CE85C19">
            <wp:extent cx="2286000" cy="436198"/>
            <wp:effectExtent l="0" t="0" r="0" b="0"/>
            <wp:docPr id="367861944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861944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40" cy="4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757B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4859" w:type="dxa"/>
        <w:tblLook w:val="04A0" w:firstRow="1" w:lastRow="0" w:firstColumn="1" w:lastColumn="0" w:noHBand="0" w:noVBand="1"/>
      </w:tblPr>
      <w:tblGrid>
        <w:gridCol w:w="4285"/>
        <w:gridCol w:w="1761"/>
        <w:gridCol w:w="1761"/>
        <w:gridCol w:w="1761"/>
        <w:gridCol w:w="1761"/>
        <w:gridCol w:w="1761"/>
        <w:gridCol w:w="1769"/>
      </w:tblGrid>
      <w:tr w:rsidR="00E07668" w:rsidRPr="00E07668" w14:paraId="793AFE53" w14:textId="77777777" w:rsidTr="00BA7BC1">
        <w:trPr>
          <w:trHeight w:val="28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D669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bottom"/>
            <w:hideMark/>
          </w:tcPr>
          <w:p w14:paraId="56A3552E" w14:textId="77777777" w:rsidR="00E07668" w:rsidRPr="00E07668" w:rsidRDefault="00E07668" w:rsidP="00E07668">
            <w:pPr>
              <w:jc w:val="right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IMPORTANCE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7BA2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7D27F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73C2C4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03B957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4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E9F3C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5</w:t>
            </w:r>
          </w:p>
        </w:tc>
      </w:tr>
      <w:tr w:rsidR="00E07668" w:rsidRPr="00E07668" w14:paraId="137C5FDE" w14:textId="77777777" w:rsidTr="00BA7BC1">
        <w:trPr>
          <w:trHeight w:val="386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A3D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60992AC" w14:textId="77777777" w:rsidR="00E07668" w:rsidRPr="00E07668" w:rsidRDefault="00E07668" w:rsidP="00E07668">
            <w:pPr>
              <w:jc w:val="right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ÉCHELLE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4CBE54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PAS IMPORTANT</w:t>
            </w:r>
          </w:p>
        </w:tc>
        <w:tc>
          <w:tcPr>
            <w:tcW w:w="17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E814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ASSEZ IMPORTANT</w:t>
            </w:r>
          </w:p>
        </w:tc>
        <w:tc>
          <w:tcPr>
            <w:tcW w:w="17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2FFD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IMPORTANT</w:t>
            </w:r>
          </w:p>
        </w:tc>
        <w:tc>
          <w:tcPr>
            <w:tcW w:w="17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BE0D5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TRÈS IMPORTANT</w:t>
            </w:r>
          </w:p>
        </w:tc>
        <w:tc>
          <w:tcPr>
            <w:tcW w:w="1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1360F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EXTRÊMEMENT IMPORTANT</w:t>
            </w:r>
          </w:p>
        </w:tc>
      </w:tr>
      <w:tr w:rsidR="00E07668" w:rsidRPr="00E07668" w14:paraId="4E927B57" w14:textId="77777777" w:rsidTr="00BA7BC1">
        <w:trPr>
          <w:trHeight w:val="12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839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1DAF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96A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0A2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C485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FA0E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DFD3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668" w:rsidRPr="00E07668" w14:paraId="79C574A7" w14:textId="77777777" w:rsidTr="00BA7BC1">
        <w:trPr>
          <w:trHeight w:val="321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A2B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878B50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COMPÉTENCES</w:t>
            </w:r>
          </w:p>
        </w:tc>
      </w:tr>
      <w:tr w:rsidR="00E07668" w:rsidRPr="00E07668" w14:paraId="685B1448" w14:textId="77777777" w:rsidTr="00BA7BC1">
        <w:trPr>
          <w:trHeight w:val="1158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71923D4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DESCRIPTION DE LA TÂCHE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0A804AEB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76C6D71C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453740C9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73BD4358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3ECD8F7D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06864C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E07668" w:rsidRPr="00E07668" w14:paraId="59E88174" w14:textId="77777777" w:rsidTr="00BA7BC1">
        <w:trPr>
          <w:trHeight w:val="697"/>
        </w:trPr>
        <w:tc>
          <w:tcPr>
            <w:tcW w:w="428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92605F8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BF9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56B5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4CA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ED27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D8AB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FFDC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7DDD6D28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47BB3321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73A559B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96FD4C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243274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5464C6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4ED9FB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7B155EA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0C3052D5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B189CC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311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86BB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367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DA8C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FCFC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1D83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64EC114C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34E671B2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07A49BF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1005EEC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164657C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3A34C0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AA8B2B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4DCC7DC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2C130BFF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F606A4C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CFB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3463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877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CCD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86FA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05D2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6BF39AD9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71BFF326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6BDFFDE0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B1B6AF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5E46C6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71FE5B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3DBB803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D3240F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4FC8AE1F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B88637A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27B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8B28E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B1B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CF2A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4DDF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3E72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3D741FC5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60CCB001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278900E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DF4CFB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3D1C75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1D869D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660F070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FF4CD4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09C4467D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AF38F86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E20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D9C1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B48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BC9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3D2DE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D4BD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34194B79" w14:textId="77777777" w:rsidTr="00BA7BC1">
        <w:trPr>
          <w:trHeight w:val="697"/>
        </w:trPr>
        <w:tc>
          <w:tcPr>
            <w:tcW w:w="428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EDEDED" w:fill="F2F2F2"/>
            <w:vAlign w:val="center"/>
          </w:tcPr>
          <w:p w14:paraId="49D0DDC9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EDEDED" w:fill="F2F2F2"/>
            <w:vAlign w:val="center"/>
            <w:hideMark/>
          </w:tcPr>
          <w:p w14:paraId="6CD9409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58F88C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EDEDED" w:fill="F2F2F2"/>
            <w:vAlign w:val="center"/>
            <w:hideMark/>
          </w:tcPr>
          <w:p w14:paraId="4E7FA68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224F153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E4AB3E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2E55C7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</w:tbl>
    <w:p w14:paraId="49713FAB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p w14:paraId="18A46461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5ABAE3C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3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F51C2" w:rsidRPr="004E59C7" w14:paraId="068A8C7D" w14:textId="77777777" w:rsidTr="00E07668">
        <w:trPr>
          <w:trHeight w:val="2121"/>
        </w:trPr>
        <w:tc>
          <w:tcPr>
            <w:tcW w:w="14390" w:type="dxa"/>
          </w:tcPr>
          <w:p w14:paraId="56481B32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2748407B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9DE7711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C3C4B9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F411F5">
      <w:footerReference w:type="even" r:id="rId13"/>
      <w:footerReference w:type="default" r:id="rId14"/>
      <w:type w:val="continuous"/>
      <w:pgSz w:w="15840" w:h="12240" w:orient="landscape"/>
      <w:pgMar w:top="513" w:right="720" w:bottom="585" w:left="603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E651" w14:textId="77777777" w:rsidR="00F411F5" w:rsidRDefault="00F411F5" w:rsidP="00F36FE0">
      <w:r>
        <w:separator/>
      </w:r>
    </w:p>
  </w:endnote>
  <w:endnote w:type="continuationSeparator" w:id="0">
    <w:p w14:paraId="5D2FD98D" w14:textId="77777777" w:rsidR="00F411F5" w:rsidRDefault="00F411F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D6CA24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9A41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58CE3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8EEDBF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697F" w14:textId="77777777" w:rsidR="00F411F5" w:rsidRDefault="00F411F5" w:rsidP="00F36FE0">
      <w:r>
        <w:separator/>
      </w:r>
    </w:p>
  </w:footnote>
  <w:footnote w:type="continuationSeparator" w:id="0">
    <w:p w14:paraId="007B3A52" w14:textId="77777777" w:rsidR="00F411F5" w:rsidRDefault="00F411F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128979">
    <w:abstractNumId w:val="9"/>
  </w:num>
  <w:num w:numId="2" w16cid:durableId="477504331">
    <w:abstractNumId w:val="8"/>
  </w:num>
  <w:num w:numId="3" w16cid:durableId="2032144478">
    <w:abstractNumId w:val="7"/>
  </w:num>
  <w:num w:numId="4" w16cid:durableId="2041542576">
    <w:abstractNumId w:val="6"/>
  </w:num>
  <w:num w:numId="5" w16cid:durableId="708989262">
    <w:abstractNumId w:val="5"/>
  </w:num>
  <w:num w:numId="6" w16cid:durableId="1492716860">
    <w:abstractNumId w:val="4"/>
  </w:num>
  <w:num w:numId="7" w16cid:durableId="1225139166">
    <w:abstractNumId w:val="3"/>
  </w:num>
  <w:num w:numId="8" w16cid:durableId="682510881">
    <w:abstractNumId w:val="2"/>
  </w:num>
  <w:num w:numId="9" w16cid:durableId="1913348327">
    <w:abstractNumId w:val="1"/>
  </w:num>
  <w:num w:numId="10" w16cid:durableId="412245734">
    <w:abstractNumId w:val="0"/>
  </w:num>
  <w:num w:numId="11" w16cid:durableId="1037777820">
    <w:abstractNumId w:val="13"/>
  </w:num>
  <w:num w:numId="12" w16cid:durableId="919102577">
    <w:abstractNumId w:val="16"/>
  </w:num>
  <w:num w:numId="13" w16cid:durableId="1356226045">
    <w:abstractNumId w:val="15"/>
  </w:num>
  <w:num w:numId="14" w16cid:durableId="1316908784">
    <w:abstractNumId w:val="11"/>
  </w:num>
  <w:num w:numId="15" w16cid:durableId="737627559">
    <w:abstractNumId w:val="10"/>
  </w:num>
  <w:num w:numId="16" w16cid:durableId="1004358056">
    <w:abstractNumId w:val="12"/>
  </w:num>
  <w:num w:numId="17" w16cid:durableId="10796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1D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032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A69E2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9372E"/>
    <w:rsid w:val="00BA7BC1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07668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411F5"/>
    <w:rsid w:val="00F85E87"/>
    <w:rsid w:val="00F90516"/>
    <w:rsid w:val="00FB1580"/>
    <w:rsid w:val="00FB4C7E"/>
    <w:rsid w:val="00FF0E1D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DE7F0"/>
  <w15:docId w15:val="{90B983BA-A9BE-0645-99E5-7E0C49D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0&amp;utm_language=FR&amp;utm_source=template-word&amp;utm_medium=content&amp;utm_campaign=ic-Job+Task+and+Competency+Analysis-word-17950-fr&amp;lpa=ic+Job+Task+and+Competency+Analysis+word+1795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job-analysis-templates/IC-Job-Task-and-Competency-Analysis-927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846F72-7CE2-492B-8E01-719757D63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IC-Job-Task-and-Competency-Analysis-9277_WORD.dotx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2023-09-07T00:46:00Z</dcterms:created>
  <dcterms:modified xsi:type="dcterms:W3CDTF">2024-03-14T22:00:00Z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