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056" w14:textId="2503409F" w:rsidR="00BC7F9D" w:rsidRDefault="006764B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BARÈME DE PRÉSENTATION ORALE</w:t>
      </w:r>
      <w:r w:rsidR="0020768D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20768D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2FE06D3F" wp14:editId="1CDB56AD">
            <wp:extent cx="1796856" cy="342900"/>
            <wp:effectExtent l="0" t="0" r="0" b="0"/>
            <wp:docPr id="156794706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4706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950" cy="3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4B9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833" w:type="dxa"/>
        <w:tblLayout w:type="fixed"/>
        <w:tblLook w:val="04A0" w:firstRow="1" w:lastRow="0" w:firstColumn="1" w:lastColumn="0" w:noHBand="0" w:noVBand="1"/>
      </w:tblPr>
      <w:tblGrid>
        <w:gridCol w:w="7352"/>
        <w:gridCol w:w="1740"/>
        <w:gridCol w:w="1741"/>
      </w:tblGrid>
      <w:tr w:rsidR="006764BF" w:rsidRPr="006764BF" w14:paraId="0029F707" w14:textId="77777777" w:rsidTr="0020768D">
        <w:trPr>
          <w:trHeight w:val="326"/>
        </w:trPr>
        <w:tc>
          <w:tcPr>
            <w:tcW w:w="7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EB3BAA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NOM/MEMBRES DU GROUPE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CCD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2C078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</w:tr>
      <w:tr w:rsidR="006764BF" w:rsidRPr="006764BF" w14:paraId="3DBE1584" w14:textId="77777777" w:rsidTr="0020768D">
        <w:trPr>
          <w:trHeight w:val="302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67C5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2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C5538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764BF" w:rsidRPr="006764BF" w14:paraId="156B2679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4C506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DU PROJET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FE1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255C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6E733D0F" w14:textId="77777777" w:rsidTr="0020768D">
        <w:trPr>
          <w:trHeight w:val="310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FA096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FE9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1A2E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763A9553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FA6D4C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 DE L’ÉVALUATEUR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D867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816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4BF185A2" w14:textId="77777777" w:rsidTr="0020768D">
        <w:trPr>
          <w:trHeight w:val="261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F801F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F8C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957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4DC192B6" w14:textId="77777777" w:rsidTr="0020768D">
        <w:trPr>
          <w:trHeight w:val="162"/>
        </w:trPr>
        <w:tc>
          <w:tcPr>
            <w:tcW w:w="7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854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524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C983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5C07B089" w14:textId="77777777" w:rsidTr="0020768D">
        <w:trPr>
          <w:trHeight w:val="326"/>
        </w:trPr>
        <w:tc>
          <w:tcPr>
            <w:tcW w:w="73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262E15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COMPOSANT + CRITÈRES</w:t>
            </w:r>
          </w:p>
        </w:tc>
        <w:tc>
          <w:tcPr>
            <w:tcW w:w="1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C28690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 POINTS POSSIBLE</w:t>
            </w:r>
          </w:p>
        </w:tc>
        <w:tc>
          <w:tcPr>
            <w:tcW w:w="17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B11F3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POINTS GAGNÉS</w:t>
            </w:r>
          </w:p>
        </w:tc>
      </w:tr>
      <w:tr w:rsidR="006764BF" w:rsidRPr="006764BF" w14:paraId="49E26046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0C6803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COHÉRENCE + ORGANISATION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F18AD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6279AA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370FB35" w14:textId="77777777" w:rsidTr="0020768D">
        <w:trPr>
          <w:trHeight w:val="96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43E64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Présente de manière logique, sans erreurs et avec des transitions fluides. L’introduction est claire et la fin succincte.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2A3774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E2EA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29783B26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621D17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029FFF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C0CCA9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861134F" w14:textId="77777777" w:rsidTr="0020768D">
        <w:trPr>
          <w:trHeight w:val="96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1ECC9" w14:textId="77777777" w:rsidR="006764BF" w:rsidRPr="006764BF" w:rsidRDefault="00CA77AC" w:rsidP="00CA77A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Démontre des connaissances approfondies ; fait preuve d’un effort de recherche approfondi et d’une réflexion critique. Identifie, évalue et accomplit tous les objectifs et exigences. Offre de nouvelles informations/approche innovante. Cite les ressources.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65958B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A3A6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5621911D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2EAF23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EXPRESSION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01D211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4B5DB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72362FB" w14:textId="77777777" w:rsidTr="0020768D">
        <w:trPr>
          <w:trHeight w:val="100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D76E" w14:textId="77777777" w:rsidR="006764BF" w:rsidRPr="006764BF" w:rsidRDefault="00CA77AC" w:rsidP="00CA77A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Fait preuve d’enthousiasme, de confiance et d’assurance. S’exprime clairement et à un volume sonore approprié, en énonçant correctement son propos et en utilisant une grammaire correcte. S’habille de manière appropriée. Exécute bien la présentation et dans un délai raisonnable.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FD8542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EDF6D6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42DB866F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3991EF5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ÉLÉMENTS VISUELS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4458CCC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37483F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4231098" w14:textId="77777777" w:rsidTr="0020768D">
        <w:trPr>
          <w:trHeight w:val="96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193A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Tous les éléments visuels sont clairs, adaptés au sujet et s’intègrent harmonieusement au flux de présentation. Les graphiques/images sont attrayants et visuellement agréables. Les éléments écrits sont faciles à lire, sans erreurs et grammaticalement corrects. Cite correctement les sources.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F1BC28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CC2E90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013B6883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407F9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TRAVAIL D’ÉQUIPE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6BC51B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58350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07EC32F0" w14:textId="77777777" w:rsidTr="0020768D">
        <w:trPr>
          <w:trHeight w:val="96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511E6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Tous les membres de l’équipe apportent une contribution utile et se répartissent les efforts de manière équitable.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2C9A1F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2155F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727225F1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B6ACFDF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MATÉRIEL D’APPUI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557B6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F28F5A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AAF4429" w14:textId="77777777" w:rsidTr="0020768D">
        <w:trPr>
          <w:trHeight w:val="96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67BE0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 informations pertinentes et des sources validées étayent les documents présentés.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6AF472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30C2D5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444DF9C5" w14:textId="77777777" w:rsidTr="0020768D">
        <w:trPr>
          <w:trHeight w:val="3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0D6D07B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QUESTIONS + RÉPONSES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08D4A0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D1E514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E06E52B" w14:textId="77777777" w:rsidTr="0020768D">
        <w:trPr>
          <w:trHeight w:val="1026"/>
        </w:trPr>
        <w:tc>
          <w:tcPr>
            <w:tcW w:w="73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3DBAC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Tous les membres de l’équipe répondent avec enthousiasme aux questions pendant et/ou après la présentation. Ils répondent correctement aux questions.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BF3EE9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DD39FF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7B99E446" w14:textId="77777777" w:rsidTr="0020768D">
        <w:trPr>
          <w:trHeight w:val="445"/>
        </w:trPr>
        <w:tc>
          <w:tcPr>
            <w:tcW w:w="735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69929449" w14:textId="77777777" w:rsidR="006764BF" w:rsidRPr="006764BF" w:rsidRDefault="006764BF" w:rsidP="006764B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SCORE TOTAL</w:t>
            </w:r>
          </w:p>
        </w:tc>
        <w:tc>
          <w:tcPr>
            <w:tcW w:w="17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ED5DD"/>
            <w:vAlign w:val="center"/>
            <w:hideMark/>
          </w:tcPr>
          <w:p w14:paraId="374FA37D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100</w:t>
            </w:r>
          </w:p>
        </w:tc>
        <w:tc>
          <w:tcPr>
            <w:tcW w:w="1741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53FCCA1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59D73C93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F342B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13BC9DD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F820F45" w14:textId="77777777" w:rsidTr="001D482F">
        <w:trPr>
          <w:trHeight w:val="2534"/>
        </w:trPr>
        <w:tc>
          <w:tcPr>
            <w:tcW w:w="10583" w:type="dxa"/>
          </w:tcPr>
          <w:p w14:paraId="5DBC03C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0EA5AC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9A9BB4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B90B5A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F342B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BEBE" w14:textId="77777777" w:rsidR="00F342BF" w:rsidRDefault="00F342BF" w:rsidP="005D3A13">
      <w:r>
        <w:separator/>
      </w:r>
    </w:p>
  </w:endnote>
  <w:endnote w:type="continuationSeparator" w:id="0">
    <w:p w14:paraId="537E1166" w14:textId="77777777" w:rsidR="00F342BF" w:rsidRDefault="00F342B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9D7" w14:textId="77777777" w:rsidR="00D31734" w:rsidRDefault="00D31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E80" w14:textId="77777777" w:rsidR="00D31734" w:rsidRDefault="00D31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6FD0" w14:textId="77777777" w:rsidR="00D31734" w:rsidRDefault="00D3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A6DD" w14:textId="77777777" w:rsidR="00F342BF" w:rsidRDefault="00F342BF" w:rsidP="005D3A13">
      <w:r>
        <w:separator/>
      </w:r>
    </w:p>
  </w:footnote>
  <w:footnote w:type="continuationSeparator" w:id="0">
    <w:p w14:paraId="05E389CE" w14:textId="77777777" w:rsidR="00F342BF" w:rsidRDefault="00F342B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9D0" w14:textId="77777777" w:rsidR="00D31734" w:rsidRDefault="00D31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3A6" w14:textId="77777777" w:rsidR="00D31734" w:rsidRDefault="00D31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FC8" w14:textId="77777777" w:rsidR="00D31734" w:rsidRDefault="00D3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19373">
    <w:abstractNumId w:val="9"/>
  </w:num>
  <w:num w:numId="2" w16cid:durableId="107043447">
    <w:abstractNumId w:val="8"/>
  </w:num>
  <w:num w:numId="3" w16cid:durableId="993990352">
    <w:abstractNumId w:val="7"/>
  </w:num>
  <w:num w:numId="4" w16cid:durableId="1159930469">
    <w:abstractNumId w:val="6"/>
  </w:num>
  <w:num w:numId="5" w16cid:durableId="973097675">
    <w:abstractNumId w:val="5"/>
  </w:num>
  <w:num w:numId="6" w16cid:durableId="109324263">
    <w:abstractNumId w:val="4"/>
  </w:num>
  <w:num w:numId="7" w16cid:durableId="1923486508">
    <w:abstractNumId w:val="3"/>
  </w:num>
  <w:num w:numId="8" w16cid:durableId="379289501">
    <w:abstractNumId w:val="2"/>
  </w:num>
  <w:num w:numId="9" w16cid:durableId="424695220">
    <w:abstractNumId w:val="1"/>
  </w:num>
  <w:num w:numId="10" w16cid:durableId="828443732">
    <w:abstractNumId w:val="0"/>
  </w:num>
  <w:num w:numId="11" w16cid:durableId="1616249149">
    <w:abstractNumId w:val="14"/>
  </w:num>
  <w:num w:numId="12" w16cid:durableId="192111881">
    <w:abstractNumId w:val="17"/>
  </w:num>
  <w:num w:numId="13" w16cid:durableId="761952710">
    <w:abstractNumId w:val="16"/>
  </w:num>
  <w:num w:numId="14" w16cid:durableId="2113670950">
    <w:abstractNumId w:val="12"/>
  </w:num>
  <w:num w:numId="15" w16cid:durableId="1235706242">
    <w:abstractNumId w:val="10"/>
  </w:num>
  <w:num w:numId="16" w16cid:durableId="1379891436">
    <w:abstractNumId w:val="13"/>
  </w:num>
  <w:num w:numId="17" w16cid:durableId="412044161">
    <w:abstractNumId w:val="15"/>
  </w:num>
  <w:num w:numId="18" w16cid:durableId="3631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B76F5"/>
    <w:rsid w:val="001D482F"/>
    <w:rsid w:val="001E6669"/>
    <w:rsid w:val="00200AEC"/>
    <w:rsid w:val="0020768D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4206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764BF"/>
    <w:rsid w:val="006A3CC4"/>
    <w:rsid w:val="006A7E97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B04DA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A2CD6"/>
    <w:rsid w:val="00CA77AC"/>
    <w:rsid w:val="00CB4DF0"/>
    <w:rsid w:val="00CB7FA5"/>
    <w:rsid w:val="00D022DF"/>
    <w:rsid w:val="00D2644E"/>
    <w:rsid w:val="00D26580"/>
    <w:rsid w:val="00D31734"/>
    <w:rsid w:val="00D660EC"/>
    <w:rsid w:val="00D675F4"/>
    <w:rsid w:val="00D70914"/>
    <w:rsid w:val="00D82ADF"/>
    <w:rsid w:val="00D90B36"/>
    <w:rsid w:val="00DB1AE1"/>
    <w:rsid w:val="00E62BF6"/>
    <w:rsid w:val="00E8348B"/>
    <w:rsid w:val="00E85804"/>
    <w:rsid w:val="00E97BF4"/>
    <w:rsid w:val="00EB23F8"/>
    <w:rsid w:val="00F24781"/>
    <w:rsid w:val="00F342BF"/>
    <w:rsid w:val="00F36EA9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4F6A0"/>
  <w15:docId w15:val="{3CD926A4-5B9F-A543-8F35-9A59133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Oral+Presentation+Rubric-word-17962-fr&amp;lpa=ic+Oral+Presentation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Oral-Presentation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8BE2BED-03EC-4293-AD15-211B20AEC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IC-Oral-Presentation-Rubric-Template-9410_WORD.dotx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2023-09-07T19:07:00Z</dcterms:created>
  <dcterms:modified xsi:type="dcterms:W3CDTF">2024-03-15T20:17:00Z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