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C357" w14:textId="1E14A64B" w:rsidR="00BC7F9D" w:rsidRDefault="005318B0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MODÈLE DE BARÈME DES PRODUITS</w:t>
      </w:r>
      <w:r w:rsidR="003B3623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</w:t>
      </w:r>
      <w:r w:rsidR="003B3623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736EA8F4" wp14:editId="193C3C8D">
            <wp:extent cx="2222500" cy="424127"/>
            <wp:effectExtent l="0" t="0" r="0" b="0"/>
            <wp:docPr id="78679927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79927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992" cy="4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EA5C3" w14:textId="77777777" w:rsidR="000608BF" w:rsidRDefault="000608B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1051" w:type="dxa"/>
        <w:tblLook w:val="04A0" w:firstRow="1" w:lastRow="0" w:firstColumn="1" w:lastColumn="0" w:noHBand="0" w:noVBand="1"/>
      </w:tblPr>
      <w:tblGrid>
        <w:gridCol w:w="5835"/>
        <w:gridCol w:w="1738"/>
        <w:gridCol w:w="1738"/>
        <w:gridCol w:w="1740"/>
      </w:tblGrid>
      <w:tr w:rsidR="005318B0" w:rsidRPr="005318B0" w14:paraId="5CE6265D" w14:textId="77777777" w:rsidTr="003B3623">
        <w:trPr>
          <w:trHeight w:val="335"/>
        </w:trPr>
        <w:tc>
          <w:tcPr>
            <w:tcW w:w="5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4BA1CC8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TERMINÉ PAR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F08F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77DE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1F631EE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</w:t>
            </w:r>
          </w:p>
        </w:tc>
      </w:tr>
      <w:tr w:rsidR="005318B0" w:rsidRPr="005318B0" w14:paraId="39403226" w14:textId="77777777" w:rsidTr="003B3623">
        <w:trPr>
          <w:trHeight w:val="380"/>
        </w:trPr>
        <w:tc>
          <w:tcPr>
            <w:tcW w:w="58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5AB2C1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4EFC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EE37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A19790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5318B0" w:rsidRPr="005318B0" w14:paraId="607815D5" w14:textId="77777777" w:rsidTr="003B3623">
        <w:trPr>
          <w:trHeight w:val="167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B68A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CB0F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F31D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7242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8B0" w:rsidRPr="005318B0" w14:paraId="317CD737" w14:textId="77777777" w:rsidTr="003B3623">
        <w:trPr>
          <w:trHeight w:val="335"/>
        </w:trPr>
        <w:tc>
          <w:tcPr>
            <w:tcW w:w="1105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9EA6DA2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DU PRODUIT 1 ; DESCRIPTION</w:t>
            </w:r>
          </w:p>
        </w:tc>
      </w:tr>
      <w:tr w:rsidR="005318B0" w:rsidRPr="005318B0" w14:paraId="7E4ADEA3" w14:textId="77777777" w:rsidTr="003B3623">
        <w:trPr>
          <w:trHeight w:val="682"/>
        </w:trPr>
        <w:tc>
          <w:tcPr>
            <w:tcW w:w="11051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591A18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5318B0" w:rsidRPr="005318B0" w14:paraId="1355E6DE" w14:textId="77777777" w:rsidTr="003B3623">
        <w:trPr>
          <w:trHeight w:val="167"/>
        </w:trPr>
        <w:tc>
          <w:tcPr>
            <w:tcW w:w="1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FDD7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8B0" w:rsidRPr="005318B0" w14:paraId="01726430" w14:textId="77777777" w:rsidTr="003B3623">
        <w:trPr>
          <w:trHeight w:val="335"/>
        </w:trPr>
        <w:tc>
          <w:tcPr>
            <w:tcW w:w="1105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1868A3E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DU PRODUIT 2 ; DESCRIPTION</w:t>
            </w:r>
          </w:p>
        </w:tc>
      </w:tr>
      <w:tr w:rsidR="005318B0" w:rsidRPr="005318B0" w14:paraId="185C1562" w14:textId="77777777" w:rsidTr="003B3623">
        <w:trPr>
          <w:trHeight w:val="617"/>
        </w:trPr>
        <w:tc>
          <w:tcPr>
            <w:tcW w:w="11051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A3BFD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5318B0" w:rsidRPr="005318B0" w14:paraId="4AD73CA2" w14:textId="77777777" w:rsidTr="003B3623">
        <w:trPr>
          <w:trHeight w:val="167"/>
        </w:trPr>
        <w:tc>
          <w:tcPr>
            <w:tcW w:w="1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FF9F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8B0" w:rsidRPr="005318B0" w14:paraId="67FD4BF6" w14:textId="77777777" w:rsidTr="003B3623">
        <w:trPr>
          <w:trHeight w:val="335"/>
        </w:trPr>
        <w:tc>
          <w:tcPr>
            <w:tcW w:w="1105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E3DE815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DU PRODUIT 3 ; DESCRIPTION</w:t>
            </w:r>
          </w:p>
        </w:tc>
      </w:tr>
      <w:tr w:rsidR="005318B0" w:rsidRPr="005318B0" w14:paraId="7C7E1387" w14:textId="77777777" w:rsidTr="003B3623">
        <w:trPr>
          <w:trHeight w:val="601"/>
        </w:trPr>
        <w:tc>
          <w:tcPr>
            <w:tcW w:w="11051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81081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5318B0" w:rsidRPr="005318B0" w14:paraId="205EC136" w14:textId="77777777" w:rsidTr="003B3623">
        <w:trPr>
          <w:trHeight w:val="167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2D30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49C0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3740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4654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8B0" w:rsidRPr="005318B0" w14:paraId="39F0F8A5" w14:textId="77777777" w:rsidTr="003B3623">
        <w:trPr>
          <w:trHeight w:val="335"/>
        </w:trPr>
        <w:tc>
          <w:tcPr>
            <w:tcW w:w="5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E26ED09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BARÈME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66069DA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SCORE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44546A"/>
            <w:noWrap/>
            <w:vAlign w:val="center"/>
            <w:hideMark/>
          </w:tcPr>
          <w:p w14:paraId="1BC9CC81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ÉCHELLE DE NOTATION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7B73174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TOTAL</w:t>
            </w:r>
          </w:p>
        </w:tc>
      </w:tr>
      <w:tr w:rsidR="005318B0" w:rsidRPr="005318B0" w14:paraId="20E7E989" w14:textId="77777777" w:rsidTr="003B3623">
        <w:trPr>
          <w:trHeight w:val="380"/>
        </w:trPr>
        <w:tc>
          <w:tcPr>
            <w:tcW w:w="58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7FB30C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Le produit répond parfaitement aux attentes/EXCEPTIONNEL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04BCC8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CB3460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EXCEPTIONNEL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51A1E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18 – 20</w:t>
            </w:r>
          </w:p>
        </w:tc>
      </w:tr>
      <w:tr w:rsidR="005318B0" w:rsidRPr="005318B0" w14:paraId="1278DC87" w14:textId="77777777" w:rsidTr="003B3623">
        <w:trPr>
          <w:trHeight w:val="380"/>
        </w:trPr>
        <w:tc>
          <w:tcPr>
            <w:tcW w:w="58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F6F12D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Le produit répond de manière significative aux attentes/FORT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F4555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639CA1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 xml:space="preserve">Fort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CA2A8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14 – 17</w:t>
            </w:r>
          </w:p>
        </w:tc>
      </w:tr>
      <w:tr w:rsidR="005318B0" w:rsidRPr="005318B0" w14:paraId="4BCEBEE1" w14:textId="77777777" w:rsidTr="003B3623">
        <w:trPr>
          <w:trHeight w:val="380"/>
        </w:trPr>
        <w:tc>
          <w:tcPr>
            <w:tcW w:w="58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B0E42F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Le produit répond quelque peu aux attentes/NEUTRE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2EC14E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BAAC32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NEUTRE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CD25B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10 – 13</w:t>
            </w:r>
          </w:p>
        </w:tc>
      </w:tr>
      <w:tr w:rsidR="005318B0" w:rsidRPr="005318B0" w14:paraId="397108F2" w14:textId="77777777" w:rsidTr="003B3623">
        <w:trPr>
          <w:trHeight w:val="380"/>
        </w:trPr>
        <w:tc>
          <w:tcPr>
            <w:tcW w:w="58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7DA510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Le produit répond peu aux attentes/INADÉQUAT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24328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474866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INSUFFISANT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135FD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0 – 9</w:t>
            </w:r>
          </w:p>
        </w:tc>
      </w:tr>
      <w:tr w:rsidR="005318B0" w:rsidRPr="005318B0" w14:paraId="5B58FD84" w14:textId="77777777" w:rsidTr="003B3623">
        <w:trPr>
          <w:trHeight w:val="380"/>
        </w:trPr>
        <w:tc>
          <w:tcPr>
            <w:tcW w:w="58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71042E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Le produit ne répond pas du tout aux attentes/INACCEPTABLE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A3180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DEB4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8C1C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8B0" w:rsidRPr="005318B0" w14:paraId="5ACFBE01" w14:textId="77777777" w:rsidTr="003B3623">
        <w:trPr>
          <w:trHeight w:val="167"/>
        </w:trPr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87A6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A4D9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05DB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6EE9" w14:textId="77777777" w:rsidR="005318B0" w:rsidRPr="005318B0" w:rsidRDefault="005318B0" w:rsidP="00531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18B0" w:rsidRPr="005318B0" w14:paraId="03ACF269" w14:textId="77777777" w:rsidTr="003B3623">
        <w:trPr>
          <w:trHeight w:val="380"/>
        </w:trPr>
        <w:tc>
          <w:tcPr>
            <w:tcW w:w="5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EB912A3" w14:textId="77777777" w:rsidR="005318B0" w:rsidRPr="005318B0" w:rsidRDefault="005318B0" w:rsidP="005318B0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CRITÈRES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D0CF518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PRODUIT 1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523798E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PRODUIT 2</w:t>
            </w:r>
          </w:p>
        </w:tc>
        <w:tc>
          <w:tcPr>
            <w:tcW w:w="1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CFAFC47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PRODUIT 3</w:t>
            </w:r>
          </w:p>
        </w:tc>
      </w:tr>
      <w:tr w:rsidR="005318B0" w:rsidRPr="005318B0" w14:paraId="59E7D2FC" w14:textId="77777777" w:rsidTr="003B3623">
        <w:trPr>
          <w:trHeight w:val="838"/>
        </w:trPr>
        <w:tc>
          <w:tcPr>
            <w:tcW w:w="58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C459E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LE PRODUIT RÉSOUT-IL UN PROBLÈME ?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677CF7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31DCE9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F48D91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5318B0" w:rsidRPr="005318B0" w14:paraId="2CC61C40" w14:textId="77777777" w:rsidTr="003B3623">
        <w:trPr>
          <w:trHeight w:val="838"/>
        </w:trPr>
        <w:tc>
          <w:tcPr>
            <w:tcW w:w="58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5E930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EXISTE-T-IL UN BESOIN RÉEL ET COMMERCIALISABLE ?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1F8F88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D23DFB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A09D7B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5318B0" w:rsidRPr="005318B0" w14:paraId="41494FA6" w14:textId="77777777" w:rsidTr="003B3623">
        <w:trPr>
          <w:trHeight w:val="838"/>
        </w:trPr>
        <w:tc>
          <w:tcPr>
            <w:tcW w:w="58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68F4E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L’EXÉCUTION/LA MISE EN ŒUVRE DE L’IDÉE SERA-T-ELLE SIMPLE OU COMPLEXE ? </w:t>
            </w:r>
            <w:r w:rsidRPr="005318B0">
              <w:rPr>
                <w:rFonts w:ascii="Century Gothic" w:hAnsi="Century Gothic"/>
                <w:color w:val="000000"/>
                <w:szCs w:val="16"/>
              </w:rPr>
              <w:br/>
            </w:r>
            <w:r w:rsidRPr="005318B0">
              <w:rPr>
                <w:rFonts w:ascii="Century Gothic" w:hAnsi="Century Gothic"/>
                <w:i/>
                <w:iCs/>
                <w:color w:val="000000"/>
                <w:szCs w:val="16"/>
              </w:rPr>
              <w:t>Simple = score plus élevé ; complexe = score moins élevé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247054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F5FF3C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4D8DE5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5318B0" w:rsidRPr="005318B0" w14:paraId="4C8C59DC" w14:textId="77777777" w:rsidTr="003B3623">
        <w:trPr>
          <w:trHeight w:val="838"/>
        </w:trPr>
        <w:tc>
          <w:tcPr>
            <w:tcW w:w="58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17BC1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LE PRODUIT PRÉSENTE-T-IL UN ATTRAIT DE MASSE/UN FACTEUR D’ATTRACTION ?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757CE5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45389B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995CDD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5318B0" w:rsidRPr="005318B0" w14:paraId="43E25873" w14:textId="77777777" w:rsidTr="003B3623">
        <w:trPr>
          <w:trHeight w:val="838"/>
        </w:trPr>
        <w:tc>
          <w:tcPr>
            <w:tcW w:w="58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602304" w14:textId="77777777" w:rsidR="005318B0" w:rsidRPr="005318B0" w:rsidRDefault="005318B0" w:rsidP="005318B0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LE PRODUIT OFFRE-T-IL UN AVANTAGE CONCURRENTIEL ?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2C1EFA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AD4472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27AB46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5318B0" w:rsidRPr="005318B0" w14:paraId="5DC81A1E" w14:textId="77777777" w:rsidTr="003B3623">
        <w:trPr>
          <w:trHeight w:val="521"/>
        </w:trPr>
        <w:tc>
          <w:tcPr>
            <w:tcW w:w="583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D67FA35" w14:textId="77777777" w:rsidR="005318B0" w:rsidRPr="005318B0" w:rsidRDefault="005318B0" w:rsidP="005318B0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SCORES TOTAUX</w:t>
            </w:r>
          </w:p>
        </w:tc>
        <w:tc>
          <w:tcPr>
            <w:tcW w:w="1738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6B990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738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9C240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738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DCB2C" w14:textId="77777777" w:rsidR="005318B0" w:rsidRPr="005318B0" w:rsidRDefault="005318B0" w:rsidP="005318B0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</w:tbl>
    <w:p w14:paraId="609EE782" w14:textId="77777777" w:rsidR="00B847C0" w:rsidRDefault="00B847C0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B847C0" w:rsidSect="005F622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4B2454AC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501ACE0D" w14:textId="77777777" w:rsidTr="001D482F">
        <w:trPr>
          <w:trHeight w:val="2534"/>
        </w:trPr>
        <w:tc>
          <w:tcPr>
            <w:tcW w:w="10583" w:type="dxa"/>
          </w:tcPr>
          <w:p w14:paraId="4BD11A48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2FEA2728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44ECEBB1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F5FA004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5F622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A5E2" w14:textId="77777777" w:rsidR="005F6224" w:rsidRDefault="005F6224" w:rsidP="005D3A13">
      <w:r>
        <w:separator/>
      </w:r>
    </w:p>
  </w:endnote>
  <w:endnote w:type="continuationSeparator" w:id="0">
    <w:p w14:paraId="03E99F0F" w14:textId="77777777" w:rsidR="005F6224" w:rsidRDefault="005F6224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59AF" w14:textId="77777777" w:rsidR="0074497B" w:rsidRDefault="00744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57DB" w14:textId="77777777" w:rsidR="0074497B" w:rsidRDefault="00744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892A" w14:textId="77777777" w:rsidR="0074497B" w:rsidRDefault="00744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42FD" w14:textId="77777777" w:rsidR="005F6224" w:rsidRDefault="005F6224" w:rsidP="005D3A13">
      <w:r>
        <w:separator/>
      </w:r>
    </w:p>
  </w:footnote>
  <w:footnote w:type="continuationSeparator" w:id="0">
    <w:p w14:paraId="1E031E48" w14:textId="77777777" w:rsidR="005F6224" w:rsidRDefault="005F6224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98AD" w14:textId="77777777" w:rsidR="0074497B" w:rsidRDefault="00744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0797" w14:textId="77777777" w:rsidR="0074497B" w:rsidRDefault="007449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0A47" w14:textId="77777777" w:rsidR="0074497B" w:rsidRDefault="00744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14908">
    <w:abstractNumId w:val="9"/>
  </w:num>
  <w:num w:numId="2" w16cid:durableId="1894581132">
    <w:abstractNumId w:val="8"/>
  </w:num>
  <w:num w:numId="3" w16cid:durableId="33773961">
    <w:abstractNumId w:val="7"/>
  </w:num>
  <w:num w:numId="4" w16cid:durableId="766852874">
    <w:abstractNumId w:val="6"/>
  </w:num>
  <w:num w:numId="5" w16cid:durableId="1047410442">
    <w:abstractNumId w:val="5"/>
  </w:num>
  <w:num w:numId="6" w16cid:durableId="962082301">
    <w:abstractNumId w:val="4"/>
  </w:num>
  <w:num w:numId="7" w16cid:durableId="1138112162">
    <w:abstractNumId w:val="3"/>
  </w:num>
  <w:num w:numId="8" w16cid:durableId="934822113">
    <w:abstractNumId w:val="2"/>
  </w:num>
  <w:num w:numId="9" w16cid:durableId="2095853521">
    <w:abstractNumId w:val="1"/>
  </w:num>
  <w:num w:numId="10" w16cid:durableId="1857309973">
    <w:abstractNumId w:val="0"/>
  </w:num>
  <w:num w:numId="11" w16cid:durableId="427819080">
    <w:abstractNumId w:val="14"/>
  </w:num>
  <w:num w:numId="12" w16cid:durableId="746340642">
    <w:abstractNumId w:val="17"/>
  </w:num>
  <w:num w:numId="13" w16cid:durableId="2048866677">
    <w:abstractNumId w:val="16"/>
  </w:num>
  <w:num w:numId="14" w16cid:durableId="161236757">
    <w:abstractNumId w:val="12"/>
  </w:num>
  <w:num w:numId="15" w16cid:durableId="2003193546">
    <w:abstractNumId w:val="10"/>
  </w:num>
  <w:num w:numId="16" w16cid:durableId="725956547">
    <w:abstractNumId w:val="13"/>
  </w:num>
  <w:num w:numId="17" w16cid:durableId="1823543230">
    <w:abstractNumId w:val="15"/>
  </w:num>
  <w:num w:numId="18" w16cid:durableId="10777451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42"/>
    <w:rsid w:val="00031AF7"/>
    <w:rsid w:val="000608BF"/>
    <w:rsid w:val="0008471C"/>
    <w:rsid w:val="000B1A42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B3623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8B0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5F6224"/>
    <w:rsid w:val="00664939"/>
    <w:rsid w:val="00667B21"/>
    <w:rsid w:val="006B5ECE"/>
    <w:rsid w:val="006B6267"/>
    <w:rsid w:val="006C1052"/>
    <w:rsid w:val="006C66DE"/>
    <w:rsid w:val="006D6888"/>
    <w:rsid w:val="007116BE"/>
    <w:rsid w:val="00714325"/>
    <w:rsid w:val="0074497B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8F3A8C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CE39F3"/>
    <w:rsid w:val="00D022DF"/>
    <w:rsid w:val="00D24F3B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5C52B1"/>
  <w15:docId w15:val="{E4637ABA-97B4-CD43-AEC6-27CD1EC2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2&amp;utm_language=FR&amp;utm_source=template-word&amp;utm_medium=content&amp;utm_campaign=ic-Product+Rubric-word-17962-fr&amp;lpa=ic+Product+Rubric+word+17962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5%20Templates%20-%20/:rubric-templates/IC-Product-Rubric-Template-941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C05C494-93AF-421C-BF8D-CB8B3CEB92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IC-Product-Rubric-Template-9410_WORD.dotx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2</cp:revision>
  <cp:lastPrinted>2018-04-15T17:50:00Z</cp:lastPrinted>
  <dcterms:created xsi:type="dcterms:W3CDTF">2023-09-07T19:23:00Z</dcterms:created>
  <dcterms:modified xsi:type="dcterms:W3CDTF">2024-03-15T20:28:00Z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