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598F" w14:textId="33B0FFC5" w:rsidR="00CA3AC8" w:rsidRPr="006B251C" w:rsidRDefault="001B5451" w:rsidP="00BF4087">
      <w:pPr>
        <w:ind w:left="-360" w:right="-360"/>
        <w:rPr>
          <w:rFonts w:ascii="Century Gothic" w:hAnsi="Century Gothic" w:cs="Arial"/>
          <w:b/>
          <w:color w:val="595959" w:themeColor="text1" w:themeTint="A6"/>
          <w:spacing w:val="-2"/>
          <w:sz w:val="39"/>
          <w:szCs w:val="39"/>
        </w:rPr>
      </w:pPr>
      <w:r w:rsidRPr="001B5451">
        <w:rPr>
          <w:rFonts w:ascii="Century Gothic" w:hAnsi="Century Gothic"/>
          <w:b/>
          <w:color w:val="595959" w:themeColor="text1" w:themeTint="A6"/>
          <w:spacing w:val="-2"/>
          <w:sz w:val="39"/>
          <w:szCs w:val="39"/>
        </w:rPr>
        <w:drawing>
          <wp:anchor distT="0" distB="0" distL="114300" distR="114300" simplePos="0" relativeHeight="258937856" behindDoc="0" locked="0" layoutInCell="1" allowOverlap="1" wp14:anchorId="7A5BFB95" wp14:editId="1992C161">
            <wp:simplePos x="0" y="0"/>
            <wp:positionH relativeFrom="column">
              <wp:posOffset>5092700</wp:posOffset>
            </wp:positionH>
            <wp:positionV relativeFrom="paragraph">
              <wp:posOffset>-393700</wp:posOffset>
            </wp:positionV>
            <wp:extent cx="2032000" cy="379813"/>
            <wp:effectExtent l="0" t="0" r="0" b="1270"/>
            <wp:wrapNone/>
            <wp:docPr id="2144096424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4096424" name="Picture 1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379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087" w:rsidRPr="006B251C">
        <w:rPr>
          <w:rFonts w:ascii="Century Gothic" w:hAnsi="Century Gothic"/>
          <w:b/>
          <w:color w:val="595959" w:themeColor="text1" w:themeTint="A6"/>
          <w:spacing w:val="-2"/>
          <w:sz w:val="39"/>
          <w:szCs w:val="39"/>
        </w:rPr>
        <w:t>FORMULARIO DE ADMISIÓN DE CLIENTES DE SALÓN DE BELLEZA</w:t>
      </w:r>
    </w:p>
    <w:p w14:paraId="6AE0C52E" w14:textId="22981660" w:rsidR="00CA3AC8" w:rsidRDefault="00D00F02" w:rsidP="00BF4087">
      <w:pPr>
        <w:ind w:left="-360" w:right="-360"/>
        <w:rPr>
          <w:rFonts w:ascii="Century Gothic" w:hAnsi="Century Gothic" w:cs="Arial"/>
          <w:b/>
          <w:color w:val="595959" w:themeColor="text1" w:themeTint="A6"/>
          <w:sz w:val="44"/>
          <w:szCs w:val="44"/>
        </w:rPr>
      </w:pPr>
      <w:r>
        <w:rPr>
          <w:rFonts w:ascii="Century Gothic" w:hAnsi="Century Gothic"/>
          <w:b/>
          <w:noProof/>
          <w:color w:val="595959" w:themeColor="text1" w:themeTint="A6"/>
          <w:sz w:val="44"/>
          <w:szCs w:val="44"/>
        </w:rPr>
        <w:drawing>
          <wp:anchor distT="0" distB="0" distL="114300" distR="114300" simplePos="0" relativeHeight="257306624" behindDoc="0" locked="0" layoutInCell="1" allowOverlap="1" wp14:anchorId="63514B2C" wp14:editId="575435B9">
            <wp:simplePos x="0" y="0"/>
            <wp:positionH relativeFrom="column">
              <wp:posOffset>-180975</wp:posOffset>
            </wp:positionH>
            <wp:positionV relativeFrom="paragraph">
              <wp:posOffset>191135</wp:posOffset>
            </wp:positionV>
            <wp:extent cx="676275" cy="676275"/>
            <wp:effectExtent l="0" t="0" r="0" b="9525"/>
            <wp:wrapNone/>
            <wp:docPr id="1326194824" name="Graphic 3" descr="Charm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6194824" name="Graphic 1326194824" descr="Charm outlin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E32">
        <w:rPr>
          <w:rFonts w:ascii="Century Gothic" w:hAnsi="Century Gothic"/>
          <w:b/>
          <w:noProof/>
          <w:color w:val="595959" w:themeColor="text1" w:themeTint="A6"/>
          <w:sz w:val="44"/>
          <w:szCs w:val="44"/>
        </w:rPr>
        <mc:AlternateContent>
          <mc:Choice Requires="wps">
            <w:drawing>
              <wp:anchor distT="0" distB="0" distL="114300" distR="114300" simplePos="0" relativeHeight="257305600" behindDoc="0" locked="0" layoutInCell="1" allowOverlap="1" wp14:anchorId="2E124C9E" wp14:editId="39936358">
                <wp:simplePos x="0" y="0"/>
                <wp:positionH relativeFrom="column">
                  <wp:posOffset>-228600</wp:posOffset>
                </wp:positionH>
                <wp:positionV relativeFrom="paragraph">
                  <wp:posOffset>133985</wp:posOffset>
                </wp:positionV>
                <wp:extent cx="3743325" cy="800100"/>
                <wp:effectExtent l="0" t="0" r="28575" b="19050"/>
                <wp:wrapNone/>
                <wp:docPr id="204399046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8001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0D8AD3" w14:textId="757B5BD4" w:rsidR="00D00F02" w:rsidRPr="00D00F02" w:rsidRDefault="00D00F02" w:rsidP="006B251C">
                            <w:pPr>
                              <w:ind w:left="576"/>
                              <w:jc w:val="center"/>
                              <w:rPr>
                                <w:rFonts w:ascii="Century Gothic" w:hAnsi="Century Gothic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A6A6A6" w:themeColor="background1" w:themeShade="A6"/>
                              </w:rPr>
                              <w:t>LOGOTIPO DEL SALÓN DE BELLEZA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E124C9E" id="Rectangle: Rounded Corners 2" o:spid="_x0000_s1026" style="position:absolute;left:0;text-align:left;margin-left:-18pt;margin-top:10.55pt;width:294.75pt;height:63pt;z-index:257305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" fillcolor="#f2f2f2 [3052]" strokecolor="#d8d8d8 [2732]" strokeweight="1pt">
                <v:stroke joinstyle="miter"/>
                <v:textbox>
                  <w:txbxContent>
                    <w:p w14:paraId="030D8AD3" w14:textId="757B5BD4" w:rsidR="00D00F02" w:rsidRPr="00D00F02" w:rsidRDefault="00D00F02" w:rsidP="006B251C">
                      <w:pPr>
                        <w:ind w:left="576"/>
                        <w:jc w:val="center"/>
                        <w:rPr>
                          <w:rFonts w:ascii="Century Gothic" w:hAnsi="Century Gothic"/>
                          <w:color w:val="A6A6A6" w:themeColor="background1" w:themeShade="A6"/>
                        </w:rPr>
                      </w:pPr>
                      <w:r>
                        <w:rPr>
                          <w:rFonts w:ascii="Century Gothic" w:hAnsi="Century Gothic"/>
                          <w:color w:val="A6A6A6" w:themeColor="background1" w:themeShade="A6"/>
                        </w:rPr>
                        <w:t>LOGOTIPO DEL SALÓN DE BELLEZA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76D7A63" w14:textId="06F29057" w:rsidR="00CA3AC8" w:rsidRDefault="00CA3AC8" w:rsidP="00BF4087">
      <w:pPr>
        <w:ind w:left="-360" w:right="-360"/>
        <w:rPr>
          <w:rFonts w:ascii="Century Gothic" w:hAnsi="Century Gothic" w:cs="Arial"/>
          <w:b/>
          <w:color w:val="595959" w:themeColor="text1" w:themeTint="A6"/>
          <w:sz w:val="44"/>
          <w:szCs w:val="44"/>
        </w:rPr>
      </w:pPr>
    </w:p>
    <w:p w14:paraId="7AD6A056" w14:textId="18414023" w:rsidR="00E818C7" w:rsidRPr="0052665F" w:rsidRDefault="000D0128" w:rsidP="00BF4087">
      <w:pPr>
        <w:ind w:left="-360" w:right="-360"/>
        <w:rPr>
          <w:rFonts w:ascii="Century Gothic" w:hAnsi="Century Gothic" w:cs="Arial"/>
          <w:b/>
          <w:color w:val="595959" w:themeColor="text1" w:themeTint="A6"/>
          <w:sz w:val="44"/>
          <w:szCs w:val="44"/>
        </w:rPr>
      </w:pPr>
      <w:r>
        <w:rPr>
          <w:rFonts w:ascii="Century Gothic" w:hAnsi="Century Gothic"/>
          <w:b/>
          <w:color w:val="595959" w:themeColor="text1" w:themeTint="A6"/>
          <w:sz w:val="44"/>
        </w:rPr>
        <w:t xml:space="preserve"> </w:t>
      </w:r>
    </w:p>
    <w:tbl>
      <w:tblPr>
        <w:tblW w:w="11559" w:type="dxa"/>
        <w:tblInd w:w="-360" w:type="dxa"/>
        <w:tblLayout w:type="fixed"/>
        <w:tblCellMar>
          <w:left w:w="86" w:type="dxa"/>
          <w:right w:w="101" w:type="dxa"/>
        </w:tblCellMar>
        <w:tblLook w:val="04A0" w:firstRow="1" w:lastRow="0" w:firstColumn="1" w:lastColumn="0" w:noHBand="0" w:noVBand="1"/>
      </w:tblPr>
      <w:tblGrid>
        <w:gridCol w:w="1801"/>
        <w:gridCol w:w="1791"/>
        <w:gridCol w:w="1787"/>
        <w:gridCol w:w="1678"/>
        <w:gridCol w:w="2343"/>
        <w:gridCol w:w="2159"/>
      </w:tblGrid>
      <w:tr w:rsidR="00BF4087" w:rsidRPr="00BF4087" w14:paraId="4EC327AA" w14:textId="77777777" w:rsidTr="006B251C">
        <w:trPr>
          <w:trHeight w:val="443"/>
        </w:trPr>
        <w:tc>
          <w:tcPr>
            <w:tcW w:w="5379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16D1F97B" w14:textId="77777777" w:rsidR="00BF4087" w:rsidRPr="00C65181" w:rsidRDefault="00BF4087" w:rsidP="00C65181">
            <w:pPr>
              <w:ind w:left="-105"/>
              <w:rPr>
                <w:rFonts w:ascii="Century Gothic" w:eastAsia="Times New Roman" w:hAnsi="Century Gothic" w:cs="Calibri"/>
                <w:color w:val="333F4F"/>
              </w:rPr>
            </w:pPr>
            <w:r>
              <w:rPr>
                <w:rFonts w:ascii="Century Gothic" w:hAnsi="Century Gothic"/>
                <w:color w:val="595959" w:themeColor="text1" w:themeTint="A6"/>
              </w:rPr>
              <w:t>FECHA</w:t>
            </w:r>
          </w:p>
        </w:tc>
        <w:tc>
          <w:tcPr>
            <w:tcW w:w="618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05CAF70" w14:textId="285D6E47" w:rsidR="00BF4087" w:rsidRPr="00C65181" w:rsidRDefault="007B3110" w:rsidP="00C65181">
            <w:pPr>
              <w:ind w:left="-90"/>
              <w:rPr>
                <w:rFonts w:ascii="Century Gothic" w:eastAsia="Times New Roman" w:hAnsi="Century Gothic" w:cs="Calibri"/>
                <w:color w:val="595959" w:themeColor="text1" w:themeTint="A6"/>
              </w:rPr>
            </w:pPr>
            <w:r>
              <w:rPr>
                <w:rFonts w:ascii="Century Gothic" w:hAnsi="Century Gothic"/>
                <w:color w:val="595959" w:themeColor="text1" w:themeTint="A6"/>
              </w:rPr>
              <w:t>MIEMBRO DEL PERSONAL QUE ATIENDE</w:t>
            </w:r>
          </w:p>
        </w:tc>
      </w:tr>
      <w:tr w:rsidR="00BF4087" w:rsidRPr="00BF4087" w14:paraId="71EDC9B9" w14:textId="77777777" w:rsidTr="006B251C">
        <w:trPr>
          <w:trHeight w:val="554"/>
        </w:trPr>
        <w:tc>
          <w:tcPr>
            <w:tcW w:w="537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D585A4" w14:textId="548B9CEF" w:rsidR="00BF4087" w:rsidRPr="00BF4087" w:rsidRDefault="00BF4087" w:rsidP="00FF2B34">
            <w:pPr>
              <w:ind w:left="80"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6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74B919" w14:textId="534A2D60" w:rsidR="00BF4087" w:rsidRPr="00BF4087" w:rsidRDefault="00BF4087" w:rsidP="00FF2B34">
            <w:pPr>
              <w:ind w:left="8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BF4087" w:rsidRPr="00BF4087" w14:paraId="7A3F4D71" w14:textId="77777777" w:rsidTr="006B251C">
        <w:trPr>
          <w:trHeight w:val="554"/>
        </w:trPr>
        <w:tc>
          <w:tcPr>
            <w:tcW w:w="11559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A60AFA6" w14:textId="00F279EC" w:rsidR="00BF4087" w:rsidRPr="00BF4087" w:rsidRDefault="00170D64" w:rsidP="0052665F">
            <w:pPr>
              <w:ind w:left="-105"/>
              <w:rPr>
                <w:rFonts w:ascii="Century Gothic" w:eastAsia="Times New Roman" w:hAnsi="Century Gothic" w:cs="Calibri"/>
                <w:color w:val="333F4F"/>
              </w:rPr>
            </w:pPr>
            <w:r>
              <w:rPr>
                <w:rFonts w:ascii="Century Gothic" w:hAnsi="Century Gothic"/>
                <w:color w:val="2E74B5" w:themeColor="accent5" w:themeShade="BF"/>
              </w:rPr>
              <w:t>INFORMACIÓN DE CLIENTE</w:t>
            </w:r>
          </w:p>
        </w:tc>
      </w:tr>
      <w:tr w:rsidR="00144842" w:rsidRPr="00BF4087" w14:paraId="02F5384B" w14:textId="77777777" w:rsidTr="006B251C">
        <w:trPr>
          <w:trHeight w:val="665"/>
        </w:trPr>
        <w:tc>
          <w:tcPr>
            <w:tcW w:w="1801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698AD598" w14:textId="77777777" w:rsidR="00144842" w:rsidRPr="00144842" w:rsidRDefault="00144842" w:rsidP="00144842">
            <w:pPr>
              <w:ind w:left="80" w:firstLineChars="100" w:firstLine="200"/>
              <w:jc w:val="right"/>
              <w:rPr>
                <w:rFonts w:ascii="Century Gothic" w:eastAsia="Times New Roman" w:hAnsi="Century Gothic" w:cs="Calibri"/>
                <w:color w:val="2E74B5" w:themeColor="accent5" w:themeShade="BF"/>
                <w:sz w:val="20"/>
                <w:szCs w:val="20"/>
              </w:rPr>
            </w:pPr>
            <w:r>
              <w:rPr>
                <w:rFonts w:ascii="Century Gothic" w:hAnsi="Century Gothic"/>
                <w:color w:val="2E74B5" w:themeColor="accent5" w:themeShade="BF"/>
                <w:sz w:val="20"/>
              </w:rPr>
              <w:t>NOMBRE</w:t>
            </w:r>
          </w:p>
        </w:tc>
        <w:tc>
          <w:tcPr>
            <w:tcW w:w="357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E3117A4" w14:textId="46C6CA42" w:rsidR="00144842" w:rsidRPr="00BF4087" w:rsidRDefault="00144842" w:rsidP="007853E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0C64A5E1" w14:textId="77777777" w:rsidR="00144842" w:rsidRPr="00144842" w:rsidRDefault="00144842" w:rsidP="00FF2B34">
            <w:pPr>
              <w:ind w:left="80" w:firstLineChars="100" w:firstLine="200"/>
              <w:jc w:val="right"/>
              <w:rPr>
                <w:rFonts w:ascii="Century Gothic" w:eastAsia="Times New Roman" w:hAnsi="Century Gothic" w:cs="Calibri"/>
                <w:color w:val="2E74B5" w:themeColor="accent5" w:themeShade="BF"/>
                <w:sz w:val="20"/>
                <w:szCs w:val="20"/>
              </w:rPr>
            </w:pPr>
            <w:r>
              <w:rPr>
                <w:rFonts w:ascii="Century Gothic" w:hAnsi="Century Gothic"/>
                <w:color w:val="2E74B5" w:themeColor="accent5" w:themeShade="BF"/>
                <w:sz w:val="20"/>
              </w:rPr>
              <w:t> </w:t>
            </w:r>
          </w:p>
        </w:tc>
        <w:tc>
          <w:tcPr>
            <w:tcW w:w="4502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C3C5E2A" w14:textId="320D641F" w:rsidR="007853EF" w:rsidRPr="00BF4087" w:rsidRDefault="007853EF" w:rsidP="00144842">
            <w:pPr>
              <w:ind w:left="8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144842" w:rsidRPr="00BF4087" w14:paraId="63C43A10" w14:textId="77777777" w:rsidTr="006B251C">
        <w:trPr>
          <w:trHeight w:val="665"/>
        </w:trPr>
        <w:tc>
          <w:tcPr>
            <w:tcW w:w="1801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147D5038" w14:textId="616AF223" w:rsidR="00144842" w:rsidRPr="00144842" w:rsidRDefault="00144842" w:rsidP="006B251C">
            <w:pPr>
              <w:ind w:left="80" w:firstLineChars="50" w:firstLine="100"/>
              <w:jc w:val="right"/>
              <w:rPr>
                <w:rFonts w:ascii="Century Gothic" w:eastAsia="Times New Roman" w:hAnsi="Century Gothic" w:cs="Calibri"/>
                <w:color w:val="2E74B5" w:themeColor="accent5" w:themeShade="BF"/>
                <w:sz w:val="20"/>
                <w:szCs w:val="20"/>
              </w:rPr>
            </w:pPr>
            <w:r>
              <w:rPr>
                <w:rFonts w:ascii="Century Gothic" w:hAnsi="Century Gothic"/>
                <w:color w:val="2E74B5" w:themeColor="accent5" w:themeShade="BF"/>
                <w:sz w:val="20"/>
              </w:rPr>
              <w:t>PRONOMBRES</w:t>
            </w:r>
          </w:p>
        </w:tc>
        <w:tc>
          <w:tcPr>
            <w:tcW w:w="357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67B25F3" w14:textId="295A2D80" w:rsidR="00144842" w:rsidRPr="00BF4087" w:rsidRDefault="00144842" w:rsidP="007853E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5D6BAF32" w14:textId="508D00D3" w:rsidR="00144842" w:rsidRPr="00144842" w:rsidRDefault="00144842" w:rsidP="00FF2B34">
            <w:pPr>
              <w:ind w:left="80" w:firstLineChars="100" w:firstLine="200"/>
              <w:jc w:val="right"/>
              <w:rPr>
                <w:rFonts w:ascii="Century Gothic" w:eastAsia="Times New Roman" w:hAnsi="Century Gothic" w:cs="Calibri"/>
                <w:color w:val="2E74B5" w:themeColor="accent5" w:themeShade="BF"/>
                <w:sz w:val="20"/>
                <w:szCs w:val="20"/>
              </w:rPr>
            </w:pPr>
            <w:r>
              <w:rPr>
                <w:rFonts w:ascii="Century Gothic" w:hAnsi="Century Gothic"/>
                <w:color w:val="2E74B5" w:themeColor="accent5" w:themeShade="BF"/>
                <w:sz w:val="20"/>
              </w:rPr>
              <w:t>DIRECCIÓN</w:t>
            </w:r>
          </w:p>
        </w:tc>
        <w:tc>
          <w:tcPr>
            <w:tcW w:w="4502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72CFBCA" w14:textId="0EB988A5" w:rsidR="00144842" w:rsidRPr="00BF4087" w:rsidRDefault="00144842" w:rsidP="00FF2B34">
            <w:pPr>
              <w:ind w:left="8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144842" w:rsidRPr="00BF4087" w14:paraId="73D3EDF0" w14:textId="77777777" w:rsidTr="006B251C">
        <w:trPr>
          <w:trHeight w:val="665"/>
        </w:trPr>
        <w:tc>
          <w:tcPr>
            <w:tcW w:w="1801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79F4752A" w14:textId="77777777" w:rsidR="00144842" w:rsidRPr="00144842" w:rsidRDefault="00144842" w:rsidP="00144842">
            <w:pPr>
              <w:ind w:left="80"/>
              <w:jc w:val="right"/>
              <w:rPr>
                <w:rFonts w:ascii="Century Gothic" w:eastAsia="Times New Roman" w:hAnsi="Century Gothic" w:cs="Calibri"/>
                <w:color w:val="2E74B5" w:themeColor="accent5" w:themeShade="BF"/>
                <w:sz w:val="20"/>
                <w:szCs w:val="20"/>
              </w:rPr>
            </w:pPr>
            <w:r>
              <w:rPr>
                <w:rFonts w:ascii="Century Gothic" w:hAnsi="Century Gothic"/>
                <w:color w:val="2E74B5" w:themeColor="accent5" w:themeShade="BF"/>
                <w:sz w:val="20"/>
              </w:rPr>
              <w:t xml:space="preserve">  FECHA DE NACIMIENTO</w:t>
            </w:r>
          </w:p>
        </w:tc>
        <w:tc>
          <w:tcPr>
            <w:tcW w:w="357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23FC80A" w14:textId="03905EA5" w:rsidR="00144842" w:rsidRPr="00BF4087" w:rsidRDefault="00144842" w:rsidP="007853E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53EA042B" w14:textId="77777777" w:rsidR="00144842" w:rsidRPr="00144842" w:rsidRDefault="00144842" w:rsidP="00FF2B34">
            <w:pPr>
              <w:ind w:left="80" w:firstLineChars="100" w:firstLine="200"/>
              <w:jc w:val="right"/>
              <w:rPr>
                <w:rFonts w:ascii="Century Gothic" w:eastAsia="Times New Roman" w:hAnsi="Century Gothic" w:cs="Calibri"/>
                <w:color w:val="2E74B5" w:themeColor="accent5" w:themeShade="BF"/>
                <w:sz w:val="20"/>
                <w:szCs w:val="20"/>
              </w:rPr>
            </w:pPr>
            <w:r>
              <w:rPr>
                <w:rFonts w:ascii="Century Gothic" w:hAnsi="Century Gothic"/>
                <w:color w:val="2E74B5" w:themeColor="accent5" w:themeShade="BF"/>
                <w:sz w:val="20"/>
              </w:rPr>
              <w:t> </w:t>
            </w:r>
          </w:p>
        </w:tc>
        <w:tc>
          <w:tcPr>
            <w:tcW w:w="4502" w:type="dxa"/>
            <w:gridSpan w:val="2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3AECBF9" w14:textId="2DB34DF8" w:rsidR="00144842" w:rsidRPr="00BF4087" w:rsidRDefault="00144842" w:rsidP="00FF2B34">
            <w:pPr>
              <w:ind w:left="8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547F08" w:rsidRPr="00BF4087" w14:paraId="73682633" w14:textId="77777777" w:rsidTr="006B251C">
        <w:trPr>
          <w:trHeight w:val="665"/>
        </w:trPr>
        <w:tc>
          <w:tcPr>
            <w:tcW w:w="1801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EEAF6" w:themeFill="accent5" w:themeFillTint="33"/>
            <w:vAlign w:val="center"/>
          </w:tcPr>
          <w:p w14:paraId="743859F2" w14:textId="48CF6602" w:rsidR="00547F08" w:rsidRPr="00144842" w:rsidRDefault="00547F08" w:rsidP="00144842">
            <w:pPr>
              <w:ind w:left="80"/>
              <w:jc w:val="right"/>
              <w:rPr>
                <w:rFonts w:ascii="Century Gothic" w:eastAsia="Times New Roman" w:hAnsi="Century Gothic" w:cs="Calibri"/>
                <w:color w:val="2E74B5" w:themeColor="accent5" w:themeShade="BF"/>
                <w:sz w:val="20"/>
                <w:szCs w:val="20"/>
              </w:rPr>
            </w:pPr>
            <w:r>
              <w:rPr>
                <w:rFonts w:ascii="Century Gothic" w:hAnsi="Century Gothic"/>
                <w:color w:val="2E74B5" w:themeColor="accent5" w:themeShade="BF"/>
                <w:sz w:val="20"/>
              </w:rPr>
              <w:t xml:space="preserve">   TELÉFONO FIJO</w:t>
            </w:r>
          </w:p>
        </w:tc>
        <w:tc>
          <w:tcPr>
            <w:tcW w:w="975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46D84F54" w14:textId="39B2D762" w:rsidR="00547F08" w:rsidRPr="00BF4087" w:rsidRDefault="00547F08" w:rsidP="007853E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853EF" w:rsidRPr="00BF4087" w14:paraId="227A62D4" w14:textId="77777777" w:rsidTr="006B251C">
        <w:trPr>
          <w:trHeight w:val="665"/>
        </w:trPr>
        <w:tc>
          <w:tcPr>
            <w:tcW w:w="1801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EEAF6" w:themeFill="accent5" w:themeFillTint="33"/>
            <w:vAlign w:val="center"/>
          </w:tcPr>
          <w:p w14:paraId="33A00F51" w14:textId="0285BC6D" w:rsidR="007853EF" w:rsidRPr="00144842" w:rsidRDefault="007853EF" w:rsidP="007853EF">
            <w:pPr>
              <w:ind w:left="80"/>
              <w:jc w:val="right"/>
              <w:rPr>
                <w:rFonts w:ascii="Century Gothic" w:eastAsia="Times New Roman" w:hAnsi="Century Gothic" w:cs="Calibri"/>
                <w:color w:val="2E74B5" w:themeColor="accent5" w:themeShade="BF"/>
                <w:sz w:val="20"/>
                <w:szCs w:val="20"/>
              </w:rPr>
            </w:pPr>
            <w:r>
              <w:rPr>
                <w:rFonts w:ascii="Century Gothic" w:hAnsi="Century Gothic"/>
                <w:color w:val="2E74B5" w:themeColor="accent5" w:themeShade="BF"/>
                <w:sz w:val="20"/>
              </w:rPr>
              <w:t>TELÉFONO ALT.</w:t>
            </w:r>
          </w:p>
        </w:tc>
        <w:tc>
          <w:tcPr>
            <w:tcW w:w="975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49B79275" w14:textId="3E3CB32F" w:rsidR="007853EF" w:rsidRPr="00BF4087" w:rsidRDefault="007853EF" w:rsidP="007853E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853EF" w:rsidRPr="00BF4087" w14:paraId="6BF70B44" w14:textId="77777777" w:rsidTr="006B251C">
        <w:trPr>
          <w:trHeight w:val="665"/>
        </w:trPr>
        <w:tc>
          <w:tcPr>
            <w:tcW w:w="1801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EEAF6" w:themeFill="accent5" w:themeFillTint="33"/>
            <w:vAlign w:val="center"/>
          </w:tcPr>
          <w:p w14:paraId="4157B15B" w14:textId="1275B5D9" w:rsidR="007853EF" w:rsidRPr="00144842" w:rsidRDefault="007853EF" w:rsidP="007853EF">
            <w:pPr>
              <w:ind w:left="80"/>
              <w:jc w:val="right"/>
              <w:rPr>
                <w:rFonts w:ascii="Century Gothic" w:eastAsia="Times New Roman" w:hAnsi="Century Gothic" w:cs="Calibri"/>
                <w:color w:val="2E74B5" w:themeColor="accent5" w:themeShade="BF"/>
                <w:sz w:val="20"/>
                <w:szCs w:val="20"/>
              </w:rPr>
            </w:pPr>
            <w:r>
              <w:rPr>
                <w:rFonts w:ascii="Century Gothic" w:hAnsi="Century Gothic"/>
                <w:color w:val="2E74B5" w:themeColor="accent5" w:themeShade="BF"/>
                <w:sz w:val="20"/>
              </w:rPr>
              <w:t>CORREO ELECTRÓNICO</w:t>
            </w:r>
          </w:p>
        </w:tc>
        <w:tc>
          <w:tcPr>
            <w:tcW w:w="975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24F52772" w14:textId="5FBBAF30" w:rsidR="007853EF" w:rsidRPr="00BF4087" w:rsidRDefault="007853EF" w:rsidP="007853E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853EF" w:rsidRPr="00BF4087" w14:paraId="0680887E" w14:textId="77777777" w:rsidTr="006B251C">
        <w:trPr>
          <w:trHeight w:val="219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9A19" w14:textId="77777777" w:rsidR="007853EF" w:rsidRPr="00BF4087" w:rsidRDefault="007853EF" w:rsidP="007853EF">
            <w:pPr>
              <w:ind w:left="80"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C86BA" w14:textId="77777777" w:rsidR="007853EF" w:rsidRPr="00BF4087" w:rsidRDefault="007853EF" w:rsidP="007853EF">
            <w:pPr>
              <w:ind w:left="80"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958A5" w14:textId="77777777" w:rsidR="007853EF" w:rsidRPr="00BF4087" w:rsidRDefault="007853EF" w:rsidP="007853EF">
            <w:pPr>
              <w:ind w:left="80"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AB24A" w14:textId="77777777" w:rsidR="007853EF" w:rsidRPr="00BF4087" w:rsidRDefault="007853EF" w:rsidP="007853EF">
            <w:pPr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C6EF" w14:textId="77777777" w:rsidR="007853EF" w:rsidRPr="00BF4087" w:rsidRDefault="007853EF" w:rsidP="007853EF">
            <w:pPr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70A7" w14:textId="77777777" w:rsidR="007853EF" w:rsidRPr="00BF4087" w:rsidRDefault="007853EF" w:rsidP="007853EF">
            <w:pPr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3EF" w:rsidRPr="00BF4087" w14:paraId="1F05BAA5" w14:textId="77777777" w:rsidTr="006B251C">
        <w:trPr>
          <w:trHeight w:val="443"/>
        </w:trPr>
        <w:tc>
          <w:tcPr>
            <w:tcW w:w="11559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C010ABD" w14:textId="77777777" w:rsidR="007853EF" w:rsidRPr="00BF4087" w:rsidRDefault="007853EF" w:rsidP="007853EF">
            <w:pPr>
              <w:ind w:left="-105"/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Especifique las áreas a las que quiere que nos dirijamos.</w:t>
            </w:r>
          </w:p>
        </w:tc>
      </w:tr>
      <w:tr w:rsidR="007853EF" w:rsidRPr="00BF4087" w14:paraId="65749259" w14:textId="77777777" w:rsidTr="006B251C">
        <w:trPr>
          <w:trHeight w:val="710"/>
        </w:trPr>
        <w:tc>
          <w:tcPr>
            <w:tcW w:w="1155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D61872" w14:textId="49B4338F" w:rsidR="007853EF" w:rsidRPr="00BF4087" w:rsidRDefault="007853EF" w:rsidP="007853EF">
            <w:pPr>
              <w:ind w:left="8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853EF" w:rsidRPr="00BF4087" w14:paraId="7DA87469" w14:textId="77777777" w:rsidTr="006B251C">
        <w:trPr>
          <w:trHeight w:val="443"/>
        </w:trPr>
        <w:tc>
          <w:tcPr>
            <w:tcW w:w="11559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41F3E5E" w14:textId="77777777" w:rsidR="007853EF" w:rsidRPr="00BF4087" w:rsidRDefault="007853EF" w:rsidP="007853EF">
            <w:pPr>
              <w:ind w:left="-105"/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Marque con un círculo cualquiera de las siguientes condiciones que le han generado un problema de salud.</w:t>
            </w:r>
          </w:p>
        </w:tc>
      </w:tr>
      <w:tr w:rsidR="007853EF" w:rsidRPr="00BF4087" w14:paraId="3C5B7A0B" w14:textId="77777777" w:rsidTr="006B251C">
        <w:trPr>
          <w:trHeight w:val="3095"/>
        </w:trPr>
        <w:tc>
          <w:tcPr>
            <w:tcW w:w="1801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286DF4C" w14:textId="77777777" w:rsidR="007853EF" w:rsidRPr="007939E0" w:rsidRDefault="007853EF" w:rsidP="007853EF">
            <w:pPr>
              <w:spacing w:line="36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  <w:p w14:paraId="4B3149E4" w14:textId="77777777" w:rsidR="007853EF" w:rsidRPr="007939E0" w:rsidRDefault="007853EF" w:rsidP="007853EF">
            <w:pPr>
              <w:spacing w:line="36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artritis</w:t>
            </w:r>
            <w:r w:rsidRPr="007939E0">
              <w:rPr>
                <w:rFonts w:ascii="Century Gothic" w:hAnsi="Century Gothic"/>
                <w:color w:val="000000"/>
                <w:sz w:val="16"/>
                <w:szCs w:val="16"/>
              </w:rPr>
              <w:br/>
            </w:r>
            <w:r>
              <w:rPr>
                <w:rFonts w:ascii="Century Gothic" w:hAnsi="Century Gothic"/>
                <w:color w:val="000000"/>
                <w:sz w:val="16"/>
              </w:rPr>
              <w:t>anemia</w:t>
            </w:r>
            <w:r w:rsidRPr="007939E0">
              <w:rPr>
                <w:rFonts w:ascii="Century Gothic" w:hAnsi="Century Gothic"/>
                <w:color w:val="000000"/>
                <w:sz w:val="16"/>
                <w:szCs w:val="16"/>
              </w:rPr>
              <w:br/>
            </w:r>
            <w:r>
              <w:rPr>
                <w:rFonts w:ascii="Century Gothic" w:hAnsi="Century Gothic"/>
                <w:color w:val="000000"/>
                <w:sz w:val="16"/>
              </w:rPr>
              <w:t>cáncer</w:t>
            </w:r>
            <w:r w:rsidRPr="007939E0">
              <w:rPr>
                <w:rFonts w:ascii="Century Gothic" w:hAnsi="Century Gothic"/>
                <w:color w:val="000000"/>
                <w:sz w:val="16"/>
                <w:szCs w:val="16"/>
              </w:rPr>
              <w:br/>
            </w:r>
            <w:r>
              <w:rPr>
                <w:rFonts w:ascii="Century Gothic" w:hAnsi="Century Gothic"/>
                <w:color w:val="000000"/>
                <w:sz w:val="16"/>
              </w:rPr>
              <w:t>convulsiones</w:t>
            </w:r>
            <w:r w:rsidRPr="007939E0">
              <w:rPr>
                <w:rFonts w:ascii="Century Gothic" w:hAnsi="Century Gothic"/>
                <w:color w:val="000000"/>
                <w:sz w:val="16"/>
                <w:szCs w:val="16"/>
              </w:rPr>
              <w:br/>
            </w:r>
            <w:r>
              <w:rPr>
                <w:rFonts w:ascii="Century Gothic" w:hAnsi="Century Gothic"/>
                <w:color w:val="000000"/>
                <w:sz w:val="16"/>
              </w:rPr>
              <w:t>crisis epilépticas</w:t>
            </w:r>
            <w:r w:rsidRPr="007939E0">
              <w:rPr>
                <w:rFonts w:ascii="Century Gothic" w:hAnsi="Century Gothic"/>
                <w:color w:val="000000"/>
                <w:sz w:val="16"/>
                <w:szCs w:val="16"/>
              </w:rPr>
              <w:br/>
            </w:r>
            <w:r>
              <w:rPr>
                <w:rFonts w:ascii="Century Gothic" w:hAnsi="Century Gothic"/>
                <w:color w:val="000000"/>
                <w:sz w:val="16"/>
              </w:rPr>
              <w:t>migrañas</w:t>
            </w:r>
            <w:r w:rsidRPr="007939E0">
              <w:rPr>
                <w:rFonts w:ascii="Century Gothic" w:hAnsi="Century Gothic"/>
                <w:color w:val="000000"/>
                <w:sz w:val="16"/>
                <w:szCs w:val="16"/>
              </w:rPr>
              <w:br/>
            </w:r>
            <w:r>
              <w:rPr>
                <w:rFonts w:ascii="Century Gothic" w:hAnsi="Century Gothic"/>
                <w:color w:val="000000"/>
                <w:sz w:val="16"/>
              </w:rPr>
              <w:t>osteoporosis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CEC7D28" w14:textId="77777777" w:rsidR="007853EF" w:rsidRPr="007939E0" w:rsidRDefault="007853EF" w:rsidP="007853EF">
            <w:pPr>
              <w:spacing w:line="360" w:lineRule="auto"/>
              <w:ind w:left="80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7939E0">
              <w:rPr>
                <w:rFonts w:ascii="Century Gothic" w:hAnsi="Century Gothic"/>
                <w:color w:val="000000"/>
                <w:sz w:val="16"/>
                <w:szCs w:val="16"/>
              </w:rPr>
              <w:br/>
            </w:r>
            <w:r>
              <w:rPr>
                <w:rFonts w:ascii="Century Gothic" w:hAnsi="Century Gothic"/>
                <w:color w:val="000000"/>
                <w:sz w:val="16"/>
              </w:rPr>
              <w:t>problemas en la vejiga</w:t>
            </w:r>
            <w:r w:rsidRPr="007939E0">
              <w:rPr>
                <w:rFonts w:ascii="Century Gothic" w:hAnsi="Century Gothic"/>
                <w:color w:val="000000"/>
                <w:sz w:val="16"/>
                <w:szCs w:val="16"/>
              </w:rPr>
              <w:br/>
            </w:r>
            <w:r>
              <w:rPr>
                <w:rFonts w:ascii="Century Gothic" w:hAnsi="Century Gothic"/>
                <w:color w:val="000000"/>
                <w:sz w:val="16"/>
              </w:rPr>
              <w:t>dolor de pecho</w:t>
            </w:r>
            <w:r w:rsidRPr="007939E0">
              <w:rPr>
                <w:rFonts w:ascii="Century Gothic" w:hAnsi="Century Gothic"/>
                <w:color w:val="000000"/>
                <w:sz w:val="16"/>
                <w:szCs w:val="16"/>
              </w:rPr>
              <w:br/>
            </w:r>
            <w:r>
              <w:rPr>
                <w:rFonts w:ascii="Century Gothic" w:hAnsi="Century Gothic"/>
                <w:color w:val="000000"/>
                <w:sz w:val="16"/>
              </w:rPr>
              <w:t>hipertensión</w:t>
            </w:r>
            <w:r w:rsidRPr="007939E0">
              <w:rPr>
                <w:rFonts w:ascii="Century Gothic" w:hAnsi="Century Gothic"/>
                <w:color w:val="000000"/>
                <w:sz w:val="16"/>
                <w:szCs w:val="16"/>
              </w:rPr>
              <w:br/>
            </w:r>
            <w:r>
              <w:rPr>
                <w:rFonts w:ascii="Century Gothic" w:hAnsi="Century Gothic"/>
                <w:color w:val="000000"/>
                <w:sz w:val="16"/>
              </w:rPr>
              <w:t>problemas renales</w:t>
            </w:r>
            <w:r w:rsidRPr="007939E0">
              <w:rPr>
                <w:rFonts w:ascii="Century Gothic" w:hAnsi="Century Gothic"/>
                <w:color w:val="000000"/>
                <w:sz w:val="16"/>
                <w:szCs w:val="16"/>
              </w:rPr>
              <w:br/>
            </w:r>
            <w:r>
              <w:rPr>
                <w:rFonts w:ascii="Century Gothic" w:hAnsi="Century Gothic"/>
                <w:color w:val="000000"/>
                <w:sz w:val="16"/>
              </w:rPr>
              <w:t>problemas cardíacos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78A2C64" w14:textId="14145E9D" w:rsidR="007853EF" w:rsidRPr="007939E0" w:rsidRDefault="007853EF" w:rsidP="007853EF">
            <w:pPr>
              <w:spacing w:line="360" w:lineRule="auto"/>
              <w:ind w:left="80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7939E0">
              <w:rPr>
                <w:rFonts w:ascii="Century Gothic" w:hAnsi="Century Gothic"/>
                <w:color w:val="000000"/>
                <w:sz w:val="16"/>
                <w:szCs w:val="16"/>
              </w:rPr>
              <w:br/>
            </w:r>
            <w:r>
              <w:rPr>
                <w:rFonts w:ascii="Century Gothic" w:hAnsi="Century Gothic"/>
                <w:color w:val="000000"/>
                <w:sz w:val="16"/>
              </w:rPr>
              <w:t>mala circulación</w:t>
            </w:r>
            <w:r w:rsidRPr="007939E0">
              <w:rPr>
                <w:rFonts w:ascii="Century Gothic" w:hAnsi="Century Gothic"/>
                <w:color w:val="000000"/>
                <w:sz w:val="16"/>
                <w:szCs w:val="16"/>
              </w:rPr>
              <w:br/>
            </w:r>
            <w:r>
              <w:rPr>
                <w:rFonts w:ascii="Century Gothic" w:hAnsi="Century Gothic"/>
                <w:color w:val="000000"/>
                <w:sz w:val="16"/>
              </w:rPr>
              <w:t>problemas sinusales</w:t>
            </w:r>
            <w:r w:rsidRPr="007939E0">
              <w:rPr>
                <w:rFonts w:ascii="Century Gothic" w:hAnsi="Century Gothic"/>
                <w:color w:val="000000"/>
                <w:sz w:val="16"/>
                <w:szCs w:val="16"/>
              </w:rPr>
              <w:br/>
            </w:r>
            <w:r>
              <w:rPr>
                <w:rFonts w:ascii="Century Gothic" w:hAnsi="Century Gothic"/>
                <w:color w:val="000000"/>
                <w:sz w:val="16"/>
              </w:rPr>
              <w:t>asma</w:t>
            </w:r>
            <w:r w:rsidRPr="007939E0">
              <w:rPr>
                <w:rFonts w:ascii="Century Gothic" w:hAnsi="Century Gothic"/>
                <w:color w:val="000000"/>
                <w:sz w:val="16"/>
                <w:szCs w:val="16"/>
              </w:rPr>
              <w:br/>
            </w:r>
            <w:r>
              <w:rPr>
                <w:rFonts w:ascii="Century Gothic" w:hAnsi="Century Gothic"/>
                <w:color w:val="000000"/>
                <w:sz w:val="16"/>
              </w:rPr>
              <w:t>indigestión</w:t>
            </w:r>
            <w:r w:rsidRPr="007939E0">
              <w:rPr>
                <w:rFonts w:ascii="Century Gothic" w:hAnsi="Century Gothic"/>
                <w:color w:val="000000"/>
                <w:sz w:val="16"/>
                <w:szCs w:val="16"/>
              </w:rPr>
              <w:br/>
            </w:r>
            <w:r>
              <w:rPr>
                <w:rFonts w:ascii="Century Gothic" w:hAnsi="Century Gothic"/>
                <w:color w:val="000000"/>
                <w:sz w:val="16"/>
              </w:rPr>
              <w:t>dermatitis</w:t>
            </w:r>
            <w:r w:rsidRPr="007939E0">
              <w:rPr>
                <w:rFonts w:ascii="Century Gothic" w:hAnsi="Century Gothic"/>
                <w:color w:val="000000"/>
                <w:sz w:val="16"/>
                <w:szCs w:val="16"/>
              </w:rPr>
              <w:br/>
            </w:r>
            <w:r>
              <w:rPr>
                <w:rFonts w:ascii="Century Gothic" w:hAnsi="Century Gothic"/>
                <w:color w:val="000000"/>
                <w:sz w:val="16"/>
              </w:rPr>
              <w:t>epilepsia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AD5CF64" w14:textId="77777777" w:rsidR="007853EF" w:rsidRPr="007939E0" w:rsidRDefault="007853EF" w:rsidP="007853EF">
            <w:pPr>
              <w:spacing w:line="36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  <w:p w14:paraId="27823214" w14:textId="1CFDA51E" w:rsidR="007853EF" w:rsidRPr="007939E0" w:rsidRDefault="007853EF" w:rsidP="007853EF">
            <w:pPr>
              <w:spacing w:line="36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huesos fracturados</w:t>
            </w:r>
            <w:r w:rsidRPr="007939E0">
              <w:rPr>
                <w:rFonts w:ascii="Century Gothic" w:hAnsi="Century Gothic"/>
                <w:color w:val="000000"/>
                <w:sz w:val="16"/>
                <w:szCs w:val="16"/>
              </w:rPr>
              <w:br/>
            </w:r>
            <w:r>
              <w:rPr>
                <w:rFonts w:ascii="Century Gothic" w:hAnsi="Century Gothic"/>
                <w:color w:val="000000"/>
                <w:sz w:val="16"/>
              </w:rPr>
              <w:t>sarampión</w:t>
            </w:r>
            <w:r w:rsidRPr="007939E0">
              <w:rPr>
                <w:rFonts w:ascii="Century Gothic" w:hAnsi="Century Gothic"/>
                <w:color w:val="000000"/>
                <w:sz w:val="16"/>
                <w:szCs w:val="16"/>
              </w:rPr>
              <w:br/>
            </w:r>
            <w:r>
              <w:rPr>
                <w:rFonts w:ascii="Century Gothic" w:hAnsi="Century Gothic"/>
                <w:color w:val="000000"/>
                <w:sz w:val="16"/>
              </w:rPr>
              <w:t xml:space="preserve">hepatitis </w:t>
            </w:r>
            <w:r w:rsidRPr="007939E0">
              <w:rPr>
                <w:rFonts w:ascii="Century Gothic" w:hAnsi="Century Gothic"/>
                <w:color w:val="000000"/>
                <w:sz w:val="16"/>
                <w:szCs w:val="16"/>
              </w:rPr>
              <w:br/>
            </w:r>
            <w:r>
              <w:rPr>
                <w:rFonts w:ascii="Century Gothic" w:hAnsi="Century Gothic"/>
                <w:color w:val="000000"/>
                <w:sz w:val="16"/>
              </w:rPr>
              <w:t>tuberculosis</w:t>
            </w:r>
            <w:r w:rsidRPr="007939E0">
              <w:rPr>
                <w:rFonts w:ascii="Century Gothic" w:hAnsi="Century Gothic"/>
                <w:color w:val="000000"/>
                <w:sz w:val="16"/>
                <w:szCs w:val="16"/>
              </w:rPr>
              <w:br/>
            </w:r>
            <w:r>
              <w:rPr>
                <w:rFonts w:ascii="Century Gothic" w:hAnsi="Century Gothic"/>
                <w:color w:val="000000"/>
                <w:sz w:val="16"/>
              </w:rPr>
              <w:t>dolor de cuello</w:t>
            </w:r>
            <w:r w:rsidRPr="007939E0">
              <w:rPr>
                <w:rFonts w:ascii="Century Gothic" w:hAnsi="Century Gothic"/>
                <w:color w:val="000000"/>
                <w:sz w:val="16"/>
                <w:szCs w:val="16"/>
              </w:rPr>
              <w:br/>
            </w:r>
            <w:r>
              <w:rPr>
                <w:rFonts w:ascii="Century Gothic" w:hAnsi="Century Gothic"/>
                <w:color w:val="000000"/>
                <w:sz w:val="16"/>
              </w:rPr>
              <w:t>diabetes</w:t>
            </w:r>
            <w:r w:rsidRPr="007939E0">
              <w:rPr>
                <w:rFonts w:ascii="Century Gothic" w:hAnsi="Century Gothic"/>
                <w:color w:val="000000"/>
                <w:sz w:val="16"/>
                <w:szCs w:val="16"/>
              </w:rPr>
              <w:br/>
            </w:r>
            <w:r>
              <w:rPr>
                <w:rFonts w:ascii="Century Gothic" w:hAnsi="Century Gothic"/>
                <w:color w:val="000000"/>
                <w:sz w:val="16"/>
              </w:rPr>
              <w:t>articulaciones artificiales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8C801C1" w14:textId="60520B3B" w:rsidR="007853EF" w:rsidRPr="00BF4087" w:rsidRDefault="007853EF" w:rsidP="007853EF">
            <w:pPr>
              <w:spacing w:line="36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BF4087">
              <w:rPr>
                <w:rFonts w:ascii="Century Gothic" w:hAnsi="Century Gothic"/>
                <w:color w:val="000000"/>
              </w:rPr>
              <w:br/>
            </w:r>
            <w:r>
              <w:rPr>
                <w:rFonts w:ascii="Century Gothic" w:hAnsi="Century Gothic"/>
                <w:color w:val="000000"/>
              </w:rPr>
              <w:t>_______________</w:t>
            </w:r>
            <w:r w:rsidRPr="00BF4087">
              <w:rPr>
                <w:rFonts w:ascii="Century Gothic" w:hAnsi="Century Gothic"/>
                <w:color w:val="000000"/>
              </w:rPr>
              <w:br/>
            </w:r>
            <w:r>
              <w:rPr>
                <w:rFonts w:ascii="Century Gothic" w:hAnsi="Century Gothic"/>
                <w:color w:val="000000"/>
              </w:rPr>
              <w:t>_______________</w:t>
            </w:r>
            <w:r w:rsidRPr="00BF4087">
              <w:rPr>
                <w:rFonts w:ascii="Century Gothic" w:hAnsi="Century Gothic"/>
                <w:color w:val="000000"/>
              </w:rPr>
              <w:br/>
            </w:r>
            <w:r>
              <w:rPr>
                <w:rFonts w:ascii="Century Gothic" w:hAnsi="Century Gothic"/>
                <w:color w:val="000000"/>
              </w:rPr>
              <w:t>_______________</w:t>
            </w:r>
            <w:r w:rsidRPr="00BF4087">
              <w:rPr>
                <w:rFonts w:ascii="Century Gothic" w:hAnsi="Century Gothic"/>
                <w:color w:val="000000"/>
              </w:rPr>
              <w:br/>
            </w:r>
            <w:r>
              <w:rPr>
                <w:rFonts w:ascii="Century Gothic" w:hAnsi="Century Gothic"/>
                <w:color w:val="000000"/>
              </w:rPr>
              <w:t>_______________</w:t>
            </w:r>
            <w:r w:rsidRPr="00BF4087">
              <w:rPr>
                <w:rFonts w:ascii="Century Gothic" w:hAnsi="Century Gothic"/>
                <w:color w:val="000000"/>
              </w:rPr>
              <w:br/>
            </w:r>
            <w:r>
              <w:rPr>
                <w:rFonts w:ascii="Century Gothic" w:hAnsi="Century Gothic"/>
                <w:color w:val="000000"/>
              </w:rPr>
              <w:t>_______________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F836CF" w14:textId="705CDFB7" w:rsidR="007853EF" w:rsidRPr="00BF4087" w:rsidRDefault="007853EF" w:rsidP="007853EF">
            <w:pPr>
              <w:spacing w:line="36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BF4087">
              <w:rPr>
                <w:rFonts w:ascii="Century Gothic" w:hAnsi="Century Gothic"/>
                <w:color w:val="000000"/>
              </w:rPr>
              <w:br/>
            </w:r>
            <w:r>
              <w:rPr>
                <w:rFonts w:ascii="Century Gothic" w:hAnsi="Century Gothic"/>
                <w:color w:val="000000"/>
              </w:rPr>
              <w:t>_______________</w:t>
            </w:r>
            <w:r w:rsidRPr="00BF4087">
              <w:rPr>
                <w:rFonts w:ascii="Century Gothic" w:hAnsi="Century Gothic"/>
                <w:color w:val="000000"/>
              </w:rPr>
              <w:br/>
            </w:r>
            <w:r>
              <w:rPr>
                <w:rFonts w:ascii="Century Gothic" w:hAnsi="Century Gothic"/>
                <w:color w:val="000000"/>
              </w:rPr>
              <w:t>_______________</w:t>
            </w:r>
            <w:r w:rsidRPr="00BF4087">
              <w:rPr>
                <w:rFonts w:ascii="Century Gothic" w:hAnsi="Century Gothic"/>
                <w:color w:val="000000"/>
              </w:rPr>
              <w:br/>
            </w:r>
            <w:r>
              <w:rPr>
                <w:rFonts w:ascii="Century Gothic" w:hAnsi="Century Gothic"/>
                <w:color w:val="000000"/>
              </w:rPr>
              <w:t>_______________</w:t>
            </w:r>
            <w:r w:rsidRPr="00BF4087">
              <w:rPr>
                <w:rFonts w:ascii="Century Gothic" w:hAnsi="Century Gothic"/>
                <w:color w:val="000000"/>
              </w:rPr>
              <w:br/>
            </w:r>
            <w:r>
              <w:rPr>
                <w:rFonts w:ascii="Century Gothic" w:hAnsi="Century Gothic"/>
                <w:color w:val="000000"/>
              </w:rPr>
              <w:t>_______________</w:t>
            </w:r>
            <w:r w:rsidRPr="00BF4087">
              <w:rPr>
                <w:rFonts w:ascii="Century Gothic" w:hAnsi="Century Gothic"/>
                <w:color w:val="000000"/>
              </w:rPr>
              <w:br/>
            </w:r>
            <w:r>
              <w:rPr>
                <w:rFonts w:ascii="Century Gothic" w:hAnsi="Century Gothic"/>
                <w:color w:val="000000"/>
              </w:rPr>
              <w:t>_______________</w:t>
            </w:r>
          </w:p>
        </w:tc>
      </w:tr>
      <w:tr w:rsidR="007853EF" w:rsidRPr="00BF4087" w14:paraId="066F901A" w14:textId="77777777" w:rsidTr="006B251C">
        <w:trPr>
          <w:trHeight w:val="443"/>
        </w:trPr>
        <w:tc>
          <w:tcPr>
            <w:tcW w:w="11559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C65BF7B" w14:textId="77777777" w:rsidR="007853EF" w:rsidRPr="00BF4087" w:rsidRDefault="007853EF" w:rsidP="007853EF">
            <w:pPr>
              <w:ind w:left="-105"/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Detalle las condiciones que marcó con un círculo.</w:t>
            </w:r>
          </w:p>
        </w:tc>
      </w:tr>
      <w:tr w:rsidR="007853EF" w:rsidRPr="00BF4087" w14:paraId="4372C31A" w14:textId="77777777" w:rsidTr="006B251C">
        <w:trPr>
          <w:trHeight w:val="710"/>
        </w:trPr>
        <w:tc>
          <w:tcPr>
            <w:tcW w:w="1155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F7F4B0" w14:textId="77777777" w:rsidR="007853EF" w:rsidRPr="00BF4087" w:rsidRDefault="007853EF" w:rsidP="007853EF">
            <w:pPr>
              <w:ind w:left="8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11744" behindDoc="0" locked="0" layoutInCell="1" allowOverlap="1" wp14:anchorId="2CC2C85E" wp14:editId="478D94E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5" name="Rectangle 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5FDAEFB6-1844-F045-B8A4-91C6C55E67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1F062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2C85E" id="Rectangle 5" o:spid="_x0000_s1027" style="position:absolute;left:0;text-align:left;margin-left:-5pt;margin-top:69pt;width:77pt;height:73pt;z-index:25731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" filled="f" stroked="f">
                      <v:textbox inset="2.16pt,1.44pt,0,1.44pt">
                        <w:txbxContent>
                          <w:p w14:paraId="061F062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12768" behindDoc="0" locked="0" layoutInCell="1" allowOverlap="1" wp14:anchorId="1D96BBE3" wp14:editId="3AB2B60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" name="Rectangle 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7B792B2-3D33-EA4D-B169-122D61AEF7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A6B8B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6BBE3" id="Rectangle 6" o:spid="_x0000_s1028" style="position:absolute;left:0;text-align:left;margin-left:-5pt;margin-top:69pt;width:79pt;height:60pt;z-index:25731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NEPOcmcAQAA&#10;Eg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40A6B8B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13792" behindDoc="0" locked="0" layoutInCell="1" allowOverlap="1" wp14:anchorId="74FD033A" wp14:editId="2971B11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7" name="Rectangle 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426730CF-0238-B74C-9D53-9D0D292120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8675E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D033A" id="Rectangle 7" o:spid="_x0000_s1029" style="position:absolute;left:0;text-align:left;margin-left:-5pt;margin-top:69pt;width:77pt;height:68pt;z-index:25731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" filled="f" stroked="f">
                      <v:textbox inset="2.16pt,1.44pt,0,1.44pt">
                        <w:txbxContent>
                          <w:p w14:paraId="738675E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14816" behindDoc="0" locked="0" layoutInCell="1" allowOverlap="1" wp14:anchorId="09A4BF37" wp14:editId="1048695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8" name="Rectangle 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F63F13A-7185-C64A-9A17-29302A16A9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1A9B4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4BF37" id="Rectangle 8" o:spid="_x0000_s1030" style="position:absolute;left:0;text-align:left;margin-left:-5pt;margin-top:69pt;width:77pt;height:73pt;z-index:25731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" filled="f" stroked="f">
                      <v:textbox inset="2.16pt,1.44pt,0,1.44pt">
                        <w:txbxContent>
                          <w:p w14:paraId="641A9B4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15840" behindDoc="0" locked="0" layoutInCell="1" allowOverlap="1" wp14:anchorId="44FEDA18" wp14:editId="0001A53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" name="Rectangle 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2164588-55A8-D645-889A-F6186EB60C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A2F64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FEDA18" id="Rectangle 9" o:spid="_x0000_s1031" style="position:absolute;left:0;text-align:left;margin-left:-5pt;margin-top:69pt;width:79pt;height:60pt;z-index:25731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+j7mhnQEA&#10;ABI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00A2F64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16864" behindDoc="0" locked="0" layoutInCell="1" allowOverlap="1" wp14:anchorId="5A2CB275" wp14:editId="7FC70D2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0" name="Rectangle 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ED716D27-2A00-8B4A-973D-FCF7CB06EA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554CD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2CB275" id="Rectangle 10" o:spid="_x0000_s1032" style="position:absolute;left:0;text-align:left;margin-left:-5pt;margin-top:69pt;width:77pt;height:73pt;z-index:25731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" filled="f" stroked="f">
                      <v:textbox inset="2.16pt,1.44pt,0,1.44pt">
                        <w:txbxContent>
                          <w:p w14:paraId="2F554CD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17888" behindDoc="0" locked="0" layoutInCell="1" allowOverlap="1" wp14:anchorId="12510A15" wp14:editId="49FC8AF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1" name="Rectangle 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D378E1AC-9569-2842-8041-36F90828E7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F6C60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510A15" id="Rectangle 11" o:spid="_x0000_s1033" style="position:absolute;left:0;text-align:left;margin-left:-5pt;margin-top:69pt;width:77pt;height:73pt;z-index:25731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" filled="f" stroked="f">
                      <v:textbox inset="2.16pt,1.44pt,0,1.44pt">
                        <w:txbxContent>
                          <w:p w14:paraId="7BF6C60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18912" behindDoc="0" locked="0" layoutInCell="1" allowOverlap="1" wp14:anchorId="786CF10F" wp14:editId="0668D4E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" name="Rectangle 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A3FE9A7-5937-BB47-86CA-28FD0EF77D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8F094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CF10F" id="Rectangle 12" o:spid="_x0000_s1034" style="position:absolute;left:0;text-align:left;margin-left:-5pt;margin-top:69pt;width:79pt;height:60pt;z-index:25731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OvVOE6cAQAA&#10;Eg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4E8F094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19936" behindDoc="0" locked="0" layoutInCell="1" allowOverlap="1" wp14:anchorId="7EBC262F" wp14:editId="1311E6D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3" name="Rectangle 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840346A9-D48C-5C41-83EA-0ECD5FFA6E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0CE23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C262F" id="Rectangle 13" o:spid="_x0000_s1035" style="position:absolute;left:0;text-align:left;margin-left:-5pt;margin-top:69pt;width:77pt;height:73pt;z-index:25731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" filled="f" stroked="f">
                      <v:textbox inset="2.16pt,1.44pt,0,1.44pt">
                        <w:txbxContent>
                          <w:p w14:paraId="1C0CE23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20960" behindDoc="0" locked="0" layoutInCell="1" allowOverlap="1" wp14:anchorId="30D1930F" wp14:editId="73036ED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14" name="Rectangle 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827EB882-EBCD-9A46-AA13-4B8A4E0B26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70651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1930F" id="Rectangle 14" o:spid="_x0000_s1036" style="position:absolute;left:0;text-align:left;margin-left:-5pt;margin-top:69pt;width:77pt;height:71pt;z-index:25732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" filled="f" stroked="f">
                      <v:textbox inset="2.16pt,1.44pt,0,1.44pt">
                        <w:txbxContent>
                          <w:p w14:paraId="4C70651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21984" behindDoc="0" locked="0" layoutInCell="1" allowOverlap="1" wp14:anchorId="65BFA6B0" wp14:editId="046A888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5" name="Rectangle 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392E495-8A83-B743-A95D-23986E8CB6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8BBDC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FA6B0" id="Rectangle 15" o:spid="_x0000_s1037" style="position:absolute;left:0;text-align:left;margin-left:-5pt;margin-top:69pt;width:79pt;height:60pt;z-index:25732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Gvd6/OcAQAA&#10;Ew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108BBDC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23008" behindDoc="0" locked="0" layoutInCell="1" allowOverlap="1" wp14:anchorId="06046DAD" wp14:editId="72F0360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6" name="Rectangle 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CFFE4FB-A876-EF42-A9A2-94605DF004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51799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46DAD" id="Rectangle 16" o:spid="_x0000_s1038" style="position:absolute;left:0;text-align:left;margin-left:-5pt;margin-top:69pt;width:79pt;height:60pt;z-index:25732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ghmvNnQEA&#10;ABM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0F51799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24032" behindDoc="0" locked="0" layoutInCell="1" allowOverlap="1" wp14:anchorId="04557C85" wp14:editId="5E96A30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7" name="Rectangle 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A7BB770-FE6C-D148-9294-2FAAD7113D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305FD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57C85" id="Rectangle 17" o:spid="_x0000_s1039" style="position:absolute;left:0;text-align:left;margin-left:-5pt;margin-top:69pt;width:79pt;height:60pt;z-index:25732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Jmw69icAQAA&#10;Ew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15305FD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25056" behindDoc="0" locked="0" layoutInCell="1" allowOverlap="1" wp14:anchorId="53F8290A" wp14:editId="724B500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8" name="Rectangle 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72A62CB-48DB-6D43-AC08-1554AD28FF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61AFC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8290A" id="Rectangle 18" o:spid="_x0000_s1040" style="position:absolute;left:0;text-align:left;margin-left:-5pt;margin-top:69pt;width:79pt;height:60pt;z-index:25732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HYwa7CcAQAA&#10;Ew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561AFC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26080" behindDoc="0" locked="0" layoutInCell="1" allowOverlap="1" wp14:anchorId="4E491B5E" wp14:editId="65ABB94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9" name="Rectangle 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465E87-06B1-564E-B90B-E70EA04735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3DA68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491B5E" id="Rectangle 19" o:spid="_x0000_s1041" style="position:absolute;left:0;text-align:left;margin-left:-5pt;margin-top:69pt;width:79pt;height:60pt;z-index:25732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PBuulnQEA&#10;ABM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323DA68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27104" behindDoc="0" locked="0" layoutInCell="1" allowOverlap="1" wp14:anchorId="07F04B6A" wp14:editId="2889DAD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0" name="Rectangle 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254441E-152A-7540-B548-3CAD7EF47E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1EA21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04B6A" id="Rectangle 20" o:spid="_x0000_s1042" style="position:absolute;left:0;text-align:left;margin-left:-5pt;margin-top:69pt;width:79pt;height:60pt;z-index:25732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IRda5ucAQAA&#10;Ew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061EA21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28128" behindDoc="0" locked="0" layoutInCell="1" allowOverlap="1" wp14:anchorId="4B9CCF22" wp14:editId="59C3163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1" name="Rectangle 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D62926-3726-0A4A-8DA4-F0A6DA8A71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DFAC8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CCF22" id="Rectangle 21" o:spid="_x0000_s1043" style="position:absolute;left:0;text-align:left;margin-left:-5pt;margin-top:69pt;width:79pt;height:60pt;z-index:25732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H1r646cAQAA&#10;Ew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09DFAC8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29152" behindDoc="0" locked="0" layoutInCell="1" allowOverlap="1" wp14:anchorId="2C37B457" wp14:editId="700E333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2" name="Rectangle 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22C431-CC33-484C-8236-1DCDB44815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A81D2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7B457" id="Rectangle 22" o:spid="_x0000_s1044" style="position:absolute;left:0;text-align:left;margin-left:-5pt;margin-top:69pt;width:79pt;height:60pt;z-index:25732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FpcakqcAQAA&#10;Ew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4A81D2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30176" behindDoc="0" locked="0" layoutInCell="1" allowOverlap="1" wp14:anchorId="6BCF9500" wp14:editId="159420E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3" name="Rectangle 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43A0D65-A4C5-E643-AFF1-75A0625BAC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20BA0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F9500" id="Rectangle 23" o:spid="_x0000_s1045" style="position:absolute;left:0;text-align:left;margin-left:-5pt;margin-top:69pt;width:79pt;height:60pt;z-index:25733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jaupfnQEA&#10;ABM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420BA0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31200" behindDoc="0" locked="0" layoutInCell="1" allowOverlap="1" wp14:anchorId="6EBF1A27" wp14:editId="345B3B0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4" name="Rectangle 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9C7DFE-B9EC-E74C-8A2F-4DC325AB42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88330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F1A27" id="Rectangle 24" o:spid="_x0000_s1046" style="position:absolute;left:0;text-align:left;margin-left:-5pt;margin-top:69pt;width:79pt;height:60pt;z-index:25733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BsodxnQEA&#10;ABM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6688330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32224" behindDoc="0" locked="0" layoutInCell="1" allowOverlap="1" wp14:anchorId="2AF3AAD9" wp14:editId="60EE089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5" name="Rectangle 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C266FE6-70E1-584F-A99D-1854E3911E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9D1FE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3AAD9" id="Rectangle 25" o:spid="_x0000_s1047" style="position:absolute;left:0;text-align:left;margin-left:-5pt;margin-top:69pt;width:79pt;height:60pt;z-index:25733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LiEB2ScAQAA&#10;Ew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E9D1FE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33248" behindDoc="0" locked="0" layoutInCell="1" allowOverlap="1" wp14:anchorId="26CD81AC" wp14:editId="34F4690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6" name="Rectangle 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61A8710-1549-7E4B-B635-A48A21954B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4F100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D81AC" id="Rectangle 26" o:spid="_x0000_s1048" style="position:absolute;left:0;text-align:left;margin-left:-5pt;margin-top:69pt;width:79pt;height:60pt;z-index:25733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z34danQEA&#10;ABM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254F100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34272" behindDoc="0" locked="0" layoutInCell="1" allowOverlap="1" wp14:anchorId="1F6DADE0" wp14:editId="4DB421A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7" name="Rectangle 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BAC8FB-3954-FB48-B51F-ECCB3E1B4F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36641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DADE0" id="Rectangle 27" o:spid="_x0000_s1049" style="position:absolute;left:0;text-align:left;margin-left:-5pt;margin-top:69pt;width:79pt;height:60pt;z-index:25733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K6QdPnQEA&#10;ABM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336641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35296" behindDoc="0" locked="0" layoutInCell="1" allowOverlap="1" wp14:anchorId="127C9F46" wp14:editId="51F7077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8" name="Rectangle 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3EC850-A4DC-DA4B-859A-6DF55C29DC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9AAFA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7C9F46" id="Rectangle 28" o:spid="_x0000_s1050" style="position:absolute;left:0;text-align:left;margin-left:-5pt;margin-top:69pt;width:79pt;height:60pt;z-index:25733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laYcnnQEA&#10;ABM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E9AAFA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36320" behindDoc="0" locked="0" layoutInCell="1" allowOverlap="1" wp14:anchorId="0CE61B34" wp14:editId="72AE4B7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9" name="Rectangle 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E30E745-F88D-0F49-B974-A386C2DF47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3BBB8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E61B34" id="Rectangle 29" o:spid="_x0000_s1051" style="position:absolute;left:0;text-align:left;margin-left:-5pt;margin-top:69pt;width:79pt;height:60pt;z-index:25733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cXwcynQEA&#10;ABM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543BBB8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37344" behindDoc="0" locked="0" layoutInCell="1" allowOverlap="1" wp14:anchorId="2393040E" wp14:editId="5A0F5A7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0" name="Rectangle 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438FC2-FC69-5D43-BE27-3AA3A98349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D2065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3040E" id="Rectangle 30" o:spid="_x0000_s1052" style="position:absolute;left:0;text-align:left;margin-left:-5pt;margin-top:69pt;width:79pt;height:60pt;z-index:25733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XBIcMnQEA&#10;ABM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7ED2065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38368" behindDoc="0" locked="0" layoutInCell="1" allowOverlap="1" wp14:anchorId="1A0F393D" wp14:editId="5513AC1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1" name="Rectangle 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D4989C-9DDD-F440-85BD-5071934E8B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40A5A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F393D" id="Rectangle 31" o:spid="_x0000_s1053" style="position:absolute;left:0;text-align:left;margin-left:-5pt;margin-top:69pt;width:79pt;height:60pt;z-index:25733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uMgcZnQEA&#10;ABM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7B40A5A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39392" behindDoc="0" locked="0" layoutInCell="1" allowOverlap="1" wp14:anchorId="6EBE6491" wp14:editId="192509E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2" name="Rectangle 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5F9AC97-C32E-5E40-864E-8E145E1F27B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2EC2C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E6491" id="Rectangle 32" o:spid="_x0000_s1054" style="position:absolute;left:0;text-align:left;margin-left:-5pt;margin-top:69pt;width:79pt;height:60pt;z-index:25733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IkFht2cAQAA&#10;Ew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602EC2C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40416" behindDoc="0" locked="0" layoutInCell="1" allowOverlap="1" wp14:anchorId="3CFAE805" wp14:editId="00A3EBA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3" name="Rectangle 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69B943-496D-1042-8D19-69ED33F67D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044E0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AE805" id="Rectangle 33" o:spid="_x0000_s1055" style="position:absolute;left:0;text-align:left;margin-left:-5pt;margin-top:69pt;width:79pt;height:60pt;z-index:25734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wMwbInQEA&#10;ABM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0A044E0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41440" behindDoc="0" locked="0" layoutInCell="1" allowOverlap="1" wp14:anchorId="2B930A81" wp14:editId="4306C53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4" name="Rectangle 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1B63F6-AC15-6349-AB2E-3609C09213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F7DEC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930A81" id="Rectangle 34" o:spid="_x0000_s1056" style="position:absolute;left:0;text-align:left;margin-left:-5pt;margin-top:69pt;width:79pt;height:60pt;z-index:25734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PePO1nQEA&#10;ABM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50F7DEC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42464" behindDoc="0" locked="0" layoutInCell="1" allowOverlap="1" wp14:anchorId="75C99A59" wp14:editId="5233411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5" name="Rectangle 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F2C4348-3E3B-2B42-B90F-9983F5E8FF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CCAF6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99A59" id="Rectangle 35" o:spid="_x0000_s1057" style="position:absolute;left:0;text-align:left;margin-left:-5pt;margin-top:69pt;width:79pt;height:60pt;z-index:25734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2TnOgnQEA&#10;ABM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ECCAF6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43488" behindDoc="0" locked="0" layoutInCell="1" allowOverlap="1" wp14:anchorId="1355EE3F" wp14:editId="62A1B24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6" name="Rectangle 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ED7315-BCE1-3D4E-B084-908E35868E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6BC33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55EE3F" id="Rectangle 36" o:spid="_x0000_s1058" style="position:absolute;left:0;text-align:left;margin-left:-5pt;margin-top:69pt;width:79pt;height:60pt;z-index:25734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9FfOenQEA&#10;ABM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76BC33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44512" behindDoc="0" locked="0" layoutInCell="1" allowOverlap="1" wp14:anchorId="7040AA33" wp14:editId="7BCE5C0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7" name="Rectangle 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851CB5-9172-5A48-AD59-4EAF1EFA58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9AF5A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0AA33" id="Rectangle 37" o:spid="_x0000_s1059" style="position:absolute;left:0;text-align:left;margin-left:-5pt;margin-top:69pt;width:79pt;height:60pt;z-index:25734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EI3OLnQEA&#10;ABM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789AF5A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45536" behindDoc="0" locked="0" layoutInCell="1" allowOverlap="1" wp14:anchorId="36ACD81A" wp14:editId="1FEB1E6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9" name="Rectangle 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7F17242-229E-744E-B9AF-122F1AFDAE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72DD4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ACD81A" id="Rectangle 59" o:spid="_x0000_s1060" style="position:absolute;left:0;text-align:left;margin-left:-5pt;margin-top:69pt;width:79pt;height:60pt;z-index:25734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ro/PjnQEA&#10;ABM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7372DD4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46560" behindDoc="0" locked="0" layoutInCell="1" allowOverlap="1" wp14:anchorId="19FA6821" wp14:editId="3679867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0" name="Rectangle 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77BFA2D-D763-4748-95B0-0F56252F13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DABA6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FA6821" id="Rectangle 60" o:spid="_x0000_s1061" style="position:absolute;left:0;text-align:left;margin-left:-5pt;margin-top:69pt;width:79pt;height:60pt;z-index:25734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SlXP2nQEA&#10;ABM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29DABA6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47584" behindDoc="0" locked="0" layoutInCell="1" allowOverlap="1" wp14:anchorId="6F2954B4" wp14:editId="1FA381C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1" name="Rectangle 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04E7A79-427E-154E-A28C-44025EED8D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CD741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954B4" id="Rectangle 61" o:spid="_x0000_s1062" style="position:absolute;left:0;text-align:left;margin-left:-5pt;margin-top:69pt;width:79pt;height:60pt;z-index:25734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ZzvPInQEA&#10;ABM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38CD741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48608" behindDoc="0" locked="0" layoutInCell="1" allowOverlap="1" wp14:anchorId="5EB6FAB9" wp14:editId="2CBD6AF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5" name="Rectangle 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074110C-C64C-F04C-8A53-037AE041F3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2CA30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6FAB9" id="Rectangle 65" o:spid="_x0000_s1063" style="position:absolute;left:0;text-align:left;margin-left:-5pt;margin-top:69pt;width:79pt;height:60pt;z-index:25734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g+HPdnQEA&#10;ABM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32CA30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49632" behindDoc="0" locked="0" layoutInCell="1" allowOverlap="1" wp14:anchorId="79BD64D0" wp14:editId="71D16CA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6" name="Rectangle 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DE0E15-2E22-1B42-95C4-5CAE1885A1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B091D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D64D0" id="Rectangle 66" o:spid="_x0000_s1064" style="position:absolute;left:0;text-align:left;margin-left:-5pt;margin-top:69pt;width:79pt;height:60pt;z-index:25734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Hz/IZnQEA&#10;ABM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5B091D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50656" behindDoc="0" locked="0" layoutInCell="1" allowOverlap="1" wp14:anchorId="0A4254DB" wp14:editId="2DBE17B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67" name="Rectangle 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6A7C2516-152A-BF49-8120-545C8ABDAE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746C1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254DB" id="Rectangle 67" o:spid="_x0000_s1065" style="position:absolute;left:0;text-align:left;margin-left:-5pt;margin-top:69pt;width:77pt;height:73pt;z-index:25735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" filled="f" stroked="f">
                      <v:textbox inset="2.16pt,1.44pt,0,1.44pt">
                        <w:txbxContent>
                          <w:p w14:paraId="5F746C1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51680" behindDoc="0" locked="0" layoutInCell="1" allowOverlap="1" wp14:anchorId="70A0D697" wp14:editId="65555C8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8" name="Rectangle 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A68E254-E2E2-6644-B771-0A08110E5F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DAC8A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0D697" id="Rectangle 68" o:spid="_x0000_s1066" style="position:absolute;left:0;text-align:left;margin-left:-5pt;margin-top:69pt;width:79pt;height:60pt;z-index:25735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j+DmgEAABM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" filled="f" stroked="f">
                      <v:textbox inset="2.16pt,1.44pt,0,1.44pt">
                        <w:txbxContent>
                          <w:p w14:paraId="61DAC8A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52704" behindDoc="0" locked="0" layoutInCell="1" allowOverlap="1" wp14:anchorId="16CAD899" wp14:editId="7EE4123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69" name="Rectangle 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6F8BC08-F845-BE4A-A893-3A8F38551D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BAC50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CAD899" id="Rectangle 69" o:spid="_x0000_s1067" style="position:absolute;left:0;text-align:left;margin-left:-5pt;margin-top:69pt;width:77pt;height:68pt;z-index:25735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" filled="f" stroked="f">
                      <v:textbox inset="2.16pt,1.44pt,0,1.44pt">
                        <w:txbxContent>
                          <w:p w14:paraId="46BAC50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53728" behindDoc="0" locked="0" layoutInCell="1" allowOverlap="1" wp14:anchorId="0E9C91E5" wp14:editId="2795A8A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70" name="Rectangle 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ACAE3DB-E1BE-E24E-BC70-4C83D2A55B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B514B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9C91E5" id="Rectangle 70" o:spid="_x0000_s1068" style="position:absolute;left:0;text-align:left;margin-left:-5pt;margin-top:69pt;width:77pt;height:73pt;z-index:25735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" filled="f" stroked="f">
                      <v:textbox inset="2.16pt,1.44pt,0,1.44pt">
                        <w:txbxContent>
                          <w:p w14:paraId="77B514B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54752" behindDoc="0" locked="0" layoutInCell="1" allowOverlap="1" wp14:anchorId="3374CE50" wp14:editId="231BA84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1" name="Rectangle 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C544879-E658-6344-9426-BCC2510E40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EA896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74CE50" id="Rectangle 71" o:spid="_x0000_s1069" style="position:absolute;left:0;text-align:left;margin-left:-5pt;margin-top:69pt;width:79pt;height:60pt;z-index:25735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+9nAEAABM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i4yaW7vQnZ4g71p6pGCGMAquBhs5G2l+guPfgwTN2fDTk0HNzXLR0MBLMV81K1pEKAVx&#10;3n3sSq/6QCuhEnB2iGD3PdGdFzX5YXK+6Hrbkjzaj3Xhftnl7Qs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MAJv72cAQAA&#10;Ew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18EA896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55776" behindDoc="0" locked="0" layoutInCell="1" allowOverlap="1" wp14:anchorId="7712B39B" wp14:editId="2381340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72" name="Rectangle 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A984D1AC-C3B8-A840-B3E1-8D5C5AD0EA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B3973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2B39B" id="Rectangle 72" o:spid="_x0000_s1070" style="position:absolute;left:0;text-align:left;margin-left:-5pt;margin-top:69pt;width:77pt;height:73pt;z-index:25735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" filled="f" stroked="f">
                      <v:textbox inset="2.16pt,1.44pt,0,1.44pt">
                        <w:txbxContent>
                          <w:p w14:paraId="78B3973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56800" behindDoc="0" locked="0" layoutInCell="1" allowOverlap="1" wp14:anchorId="2EB5A79E" wp14:editId="09EC1F4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73" name="Rectangle 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1764A86F-D735-9440-8FE0-D45C46C036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A78AD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B5A79E" id="Rectangle 73" o:spid="_x0000_s1071" style="position:absolute;left:0;text-align:left;margin-left:-5pt;margin-top:69pt;width:77pt;height:73pt;z-index:25735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" filled="f" stroked="f">
                      <v:textbox inset="2.16pt,1.44pt,0,1.44pt">
                        <w:txbxContent>
                          <w:p w14:paraId="3CA78AD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57824" behindDoc="0" locked="0" layoutInCell="1" allowOverlap="1" wp14:anchorId="4278E08D" wp14:editId="324B616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4" name="Rectangle 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E7444D-616F-6547-851D-FA4A4E9762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148E4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78E08D" id="Rectangle 74" o:spid="_x0000_s1072" style="position:absolute;left:0;text-align:left;margin-left:-5pt;margin-top:69pt;width:79pt;height:60pt;z-index:25735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N3kP/6cAQAA&#10;Ew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49148E4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58848" behindDoc="0" locked="0" layoutInCell="1" allowOverlap="1" wp14:anchorId="10E59B7F" wp14:editId="538B052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75" name="Rectangle 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427FD995-D407-074D-8E42-022A6CBAEE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633C2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59B7F" id="Rectangle 75" o:spid="_x0000_s1073" style="position:absolute;left:0;text-align:left;margin-left:-5pt;margin-top:69pt;width:77pt;height:73pt;z-index:25735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" filled="f" stroked="f">
                      <v:textbox inset="2.16pt,1.44pt,0,1.44pt">
                        <w:txbxContent>
                          <w:p w14:paraId="7F633C2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59872" behindDoc="0" locked="0" layoutInCell="1" allowOverlap="1" wp14:anchorId="17512427" wp14:editId="1EE4992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76" name="Rectangle 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26020AB-4F71-5546-8267-357D699072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399E7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12427" id="Rectangle 76" o:spid="_x0000_s1074" style="position:absolute;left:0;text-align:left;margin-left:-5pt;margin-top:69pt;width:77pt;height:71pt;z-index:25735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" filled="f" stroked="f">
                      <v:textbox inset="2.16pt,1.44pt,0,1.44pt">
                        <w:txbxContent>
                          <w:p w14:paraId="5A399E7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60896" behindDoc="0" locked="0" layoutInCell="1" allowOverlap="1" wp14:anchorId="42D339DD" wp14:editId="3C5FB9F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7" name="Rectangle 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72B2B7F-B157-A74F-9A18-FBCC1E564E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A3665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339DD" id="Rectangle 77" o:spid="_x0000_s1075" style="position:absolute;left:0;text-align:left;margin-left:-5pt;margin-top:69pt;width:79pt;height:60pt;z-index:25736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746nAEAABM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64yaW7vQnZ4g71p6pGCGMAquBhs5G2l+guPfgwTN2fDTk0HNzXLR0MBLMV81K1pEKAVx&#10;3n3sSq/6QCuhEnB2iGD3PdGdFzX5YXK+6Hrbkjzaj3Xhftnl7Qs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PrTvjqcAQAA&#10;Ew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3DA3665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61920" behindDoc="0" locked="0" layoutInCell="1" allowOverlap="1" wp14:anchorId="3F6D002F" wp14:editId="53ACD64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8" name="Rectangle 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B3687A-B592-F445-B8C0-A610F83C03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224C8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6D002F" id="Rectangle 78" o:spid="_x0000_s1076" style="position:absolute;left:0;text-align:left;margin-left:-5pt;margin-top:69pt;width:79pt;height:60pt;z-index:25736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EtHmwEAABM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LKi5tYXu+IB519I9BTPAKLgabOBspPkJHv/uJWrOhltPBjVXF4uGBl6K+bJZ0iJiKYjz&#10;9n1XetUDrYRKyNk+oN31RHde1OSHyfmi621L8mjf14X7eZc3L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RZhLR5sBAAAT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65224C8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62944" behindDoc="0" locked="0" layoutInCell="1" allowOverlap="1" wp14:anchorId="28A62FE6" wp14:editId="0A8861E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9" name="Rectangle 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271C29A-D721-6C44-B24C-0B07B12BB4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DFB82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62FE6" id="Rectangle 79" o:spid="_x0000_s1077" style="position:absolute;left:0;text-align:left;margin-left:-5pt;margin-top:69pt;width:79pt;height:60pt;z-index:25736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vK7LUpsBAAAT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66DFB82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63968" behindDoc="0" locked="0" layoutInCell="1" allowOverlap="1" wp14:anchorId="2D216CA2" wp14:editId="76514AC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0" name="Rectangle 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D12C2D1-F88C-AC4D-9859-0E8EAF6EEC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716F8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16CA2" id="Rectangle 80" o:spid="_x0000_s1078" style="position:absolute;left:0;text-align:left;margin-left:-5pt;margin-top:69pt;width:79pt;height:60pt;z-index:25736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UtsnAEAABM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bDJqbm2hOz5g3rV0T8EMMAquBhs4G2l+gse/e4mas+HWk0HN1cWioYGXYr5slrSIWAri&#10;vH3flV71QCuhEnK2D2h3PdGdFzX5YXK+6Hrbkjza93Xhft7lzQs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Lf1S2ycAQAA&#10;Ew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5716F8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64992" behindDoc="0" locked="0" layoutInCell="1" allowOverlap="1" wp14:anchorId="27AEC2E2" wp14:editId="7677250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1" name="Rectangle 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37A9E3-2839-6049-9054-DE85D5C03B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31225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EC2E2" id="Rectangle 81" o:spid="_x0000_s1079" style="position:absolute;left:0;text-align:left;margin-left:-5pt;margin-top:69pt;width:79pt;height:60pt;z-index:25736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8t5nAEAABM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GTU3NqG7vgAedfSPQUzhFFwNdjI2UjzExz/7iVozoZbTwY1VxeLhgZeivmyWdIiQimI&#10;8/Z9V3rVB1oJlYCzfQS764nuvKjJD5PzRdfbluTRvq8L9/Mub14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E7Dy3mcAQAA&#10;Ew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1531225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66016" behindDoc="0" locked="0" layoutInCell="1" allowOverlap="1" wp14:anchorId="53D55277" wp14:editId="39C98B0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2" name="Rectangle 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C2FE832-DC5F-1E48-846C-9602E89574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C4942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D55277" id="Rectangle 82" o:spid="_x0000_s1080" style="position:absolute;left:0;text-align:left;margin-left:-5pt;margin-top:69pt;width:79pt;height:60pt;z-index:25736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0sRnAEAABM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mbU3NqF7vQAedfSPQUzhFFwNdjI2UjzExz/HCRozoafngxqbpaLhgZeivmqWdEiQimI&#10;8+59V3rVB1oJlYCzQwS774nuvKjJD5PzRdfbluTRvq8L98sub1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KFDSxGcAQAA&#10;Ew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8C4942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67040" behindDoc="0" locked="0" layoutInCell="1" allowOverlap="1" wp14:anchorId="03E85A2D" wp14:editId="03D82BC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3" name="Rectangle 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218267-67DE-5345-AF91-EEB916BE2D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D2C9D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85A2D" id="Rectangle 83" o:spid="_x0000_s1081" style="position:absolute;left:0;text-align:left;margin-left:-5pt;margin-top:69pt;width:79pt;height:60pt;z-index:25736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sEnAEAABM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S/usqoubUN3fEJ8q6lRwpmCKPgarCRs5HmJzi+7iVozoYHTwY115eLhgZeivmyWdIiQimI&#10;8/ZzV3rVB1oJlYCzfQS764nuvKjJD5PzRdf7luTRfq4L9/Mub/4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Fh1ywScAQAA&#10;Ew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0D2C9D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68064" behindDoc="0" locked="0" layoutInCell="1" allowOverlap="1" wp14:anchorId="1713D99E" wp14:editId="6F904CF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4" name="Rectangle 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4989DA6-550C-0F4A-B44C-2A8B4944B0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68AD4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3D99E" id="Rectangle 84" o:spid="_x0000_s1082" style="position:absolute;left:0;text-align:left;margin-left:-5pt;margin-top:69pt;width:79pt;height:60pt;z-index:25736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s6nAEAABM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BfbzNqbu1Cd3qEvGvpgYIZwii4GmzkbKT5CY5/DhI0Z8MPTwY1dzeLhgZeivmyWdIiQimI&#10;8+5tV3rVB1oJlYCzQwS774nuvKjJD5PzRdfrluTRvq0L98sub/4C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FMuSzqcAQAA&#10;Ew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1268AD4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69088" behindDoc="0" locked="0" layoutInCell="1" allowOverlap="1" wp14:anchorId="0DE4FC38" wp14:editId="24ACA03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5" name="Rectangle 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01447A2-1233-FD41-8D8E-87C007E4A8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1E3BF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4FC38" id="Rectangle 85" o:spid="_x0000_s1083" style="position:absolute;left:0;text-align:left;margin-left:-5pt;margin-top:69pt;width:79pt;height:60pt;z-index:25736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svnAEAABM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S/WWbU3NpBd3rAvGvpnoIZYBRcDTZwNtL8BI9/DhI1Z8NPTwY1y+tFQwMvxXzVrGgRsRTE&#10;efe+K73qgVZCJeTsENDue6I7L2ryw+R80fW2JXm07+vC/bLL2xc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KoYyy+cAQAA&#10;Ew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11E3BF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70112" behindDoc="0" locked="0" layoutInCell="1" allowOverlap="1" wp14:anchorId="0D8B872C" wp14:editId="3CCD5C0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6" name="Rectangle 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0A33B49-6BF6-244C-86EC-AAE50749E4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28F37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B872C" id="Rectangle 86" o:spid="_x0000_s1084" style="position:absolute;left:0;text-align:left;margin-left:-5pt;margin-top:69pt;width:79pt;height:60pt;z-index:25737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0rrnAEAABM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us2oubUL/ekJ8q6lRwpmDJPgarSRs4nmJzj+OkjQnI33ngxqbq5WDQ28FMu2aWkRoRTE&#10;efexK70aAq2ESsDZIYLdD0R3WdTkh8n5out9S/JoP9aF+2WXt6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I0vSuucAQAA&#10;Ew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6728F37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71136" behindDoc="0" locked="0" layoutInCell="1" allowOverlap="1" wp14:anchorId="2D4F74F8" wp14:editId="5C47296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7" name="Rectangle 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0C25EB7-BDF0-B34D-B490-7425A24E18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58D0D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4F74F8" id="Rectangle 87" o:spid="_x0000_s1085" style="position:absolute;left:0;text-align:left;margin-left:-5pt;margin-top:69pt;width:79pt;height:60pt;z-index:25737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cr+nAEAABM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GXU3NqG7vgAedfSPQUzhFFwNdjI2UjzExz/7iVozoZbTwY1VxeLhgZeivmyWdIiQimI&#10;8/Z9V3rVB1oJlYCzfQS764nuvKjJD5PzRdfbluTRvq8L9/Mub14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HQZyv6cAQAA&#10;Ew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6558D0D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72160" behindDoc="0" locked="0" layoutInCell="1" allowOverlap="1" wp14:anchorId="310D4AE9" wp14:editId="65FFA05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8" name="Rectangle 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73A873C-036E-8249-B249-BE16F222E7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EAD6B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D4AE9" id="Rectangle 88" o:spid="_x0000_s1086" style="position:absolute;left:0;text-align:left;margin-left:-5pt;margin-top:69pt;width:79pt;height:60pt;z-index:25737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afQmg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" filled="f" stroked="f">
                      <v:textbox inset="2.16pt,1.44pt,0,1.44pt">
                        <w:txbxContent>
                          <w:p w14:paraId="25EAD6B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73184" behindDoc="0" locked="0" layoutInCell="1" allowOverlap="1" wp14:anchorId="1AB6FF53" wp14:editId="796DE53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9" name="Rectangle 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53EBC1F-3872-E54B-A1E2-8D2A4FC54A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CEAD3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B6FF53" id="Rectangle 89" o:spid="_x0000_s1087" style="position:absolute;left:0;text-align:left;margin-left:-5pt;margin-top:69pt;width:79pt;height:60pt;z-index:25737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" filled="f" stroked="f">
                      <v:textbox inset="2.16pt,1.44pt,0,1.44pt">
                        <w:txbxContent>
                          <w:p w14:paraId="66CEAD3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74208" behindDoc="0" locked="0" layoutInCell="1" allowOverlap="1" wp14:anchorId="07FEAB66" wp14:editId="500221D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0" name="Rectangle 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C238B6-0B11-E94A-BF16-CA584CAAEA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5C90F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EAB66" id="Rectangle 90" o:spid="_x0000_s1088" style="position:absolute;left:0;text-align:left;margin-left:-5pt;margin-top:69pt;width:79pt;height:60pt;z-index:25737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Kf7mwEAABM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/yqyai5tQ3d8QnyrqVHCmYIo+BqsJGzkeYnOL7tJWjOht+eDGquLxcNDbwU82WzpEWEUhDn&#10;7eeu9KoPtBIqAWf7CHbXE915UZMfJueLro8tyaP9XBfu513e/AE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ZKyn+5sBAAAT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7D5C90F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75232" behindDoc="0" locked="0" layoutInCell="1" allowOverlap="1" wp14:anchorId="7CD87736" wp14:editId="1762517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1" name="Rectangle 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FCD64A1-2712-E145-81D0-089A7B7381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AD646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87736" id="Rectangle 91" o:spid="_x0000_s1089" style="position:absolute;left:0;text-align:left;margin-left:-5pt;margin-top:69pt;width:79pt;height:60pt;z-index:25737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fumw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xqkVFzawvd8QnzrqVHCmaAUXA12MDZSPMTPL7tJWrOht+eDGquLxcNDbwU82WzpEXEUhDn&#10;7eeu9KoHWgmVkLN9QLvrie68qMkPk/NF18eW5NF+rgv38y5v/g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nZon7psBAAAT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7EAD646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76256" behindDoc="0" locked="0" layoutInCell="1" allowOverlap="1" wp14:anchorId="31DC565D" wp14:editId="6CEA0B9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2" name="Rectangle 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A4718AC-206B-724F-8B4D-9D56515A67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7EC15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C565D" id="Rectangle 92" o:spid="_x0000_s1090" style="position:absolute;left:0;text-align:left;margin-left:-5pt;margin-top:69pt;width:79pt;height:60pt;z-index:25737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HIap4acAQAA&#10;Ew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A7EC15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77280" behindDoc="0" locked="0" layoutInCell="1" allowOverlap="1" wp14:anchorId="69CBAFF1" wp14:editId="462995C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3" name="Rectangle 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6CE37DF-271E-9346-9953-90341A5E43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51118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CBAFF1" id="Rectangle 93" o:spid="_x0000_s1091" style="position:absolute;left:0;text-align:left;margin-left:-5pt;margin-top:69pt;width:79pt;height:60pt;z-index:25737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CeTnAEAABM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C3XzNqbu1Cd3qEvGvpgYIZwii4GmzkbKT5CY5/DhI0Z8MPTwY1dzeLhgZeivmyWdIiQimI&#10;8+5tV3rVB1oJlYCzQwS774nuvKjJD5PzRdfrluTRvq0L98sub/4C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IssJ5OcAQAA&#10;Ew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6B51118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78304" behindDoc="0" locked="0" layoutInCell="1" allowOverlap="1" wp14:anchorId="4463DC58" wp14:editId="4608E8C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4" name="Rectangle 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4F4BC43-A2B8-D74F-9F10-3757058D3C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52ED6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63DC58" id="Rectangle 94" o:spid="_x0000_s1092" style="position:absolute;left:0;text-align:left;margin-left:-5pt;margin-top:69pt;width:79pt;height:60pt;z-index:25737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IB3p62cAQAA&#10;Ew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C52ED6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79328" behindDoc="0" locked="0" layoutInCell="1" allowOverlap="1" wp14:anchorId="5ED6AE5F" wp14:editId="6CEC666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5" name="Rectangle 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142DF0-B264-774B-AF19-3A0B8D3286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ACEB2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D6AE5F" id="Rectangle 95" o:spid="_x0000_s1093" style="position:absolute;left:0;text-align:left;margin-left:-5pt;margin-top:69pt;width:79pt;height:60pt;z-index:25737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HlBJ7icAQAA&#10;Ew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30ACEB2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80352" behindDoc="0" locked="0" layoutInCell="1" allowOverlap="1" wp14:anchorId="44223D5D" wp14:editId="7098E3A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6" name="Rectangle 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33BC570-A939-7C47-A784-B4663B8225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DC8DD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23D5D" id="Rectangle 96" o:spid="_x0000_s1094" style="position:absolute;left:0;text-align:left;margin-left:-5pt;margin-top:69pt;width:79pt;height:60pt;z-index:25738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Z8nAEAABM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Lfthk1t3ahP71A3rX0TMGMYRJcjTZyNtH8BMefBwmas/HJk0HN3c2qoYGXYtk2LS0ilII4&#10;7z53pVdDoJVQCTg7RLD7gegui5r8MDlfdH1sSR7t57pwv+zy9hc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F52pnycAQAA&#10;Ew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40DC8DD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81376" behindDoc="0" locked="0" layoutInCell="1" allowOverlap="1" wp14:anchorId="3461CFAA" wp14:editId="2768728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7" name="Rectangle 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870383F-5019-C04D-AF06-FBDADD684F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24DA0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1CFAA" id="Rectangle 97" o:spid="_x0000_s1095" style="position:absolute;left:0;text-align:left;margin-left:-5pt;margin-top:69pt;width:79pt;height:60pt;z-index:25738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Zpmw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xqlVFzawvd8QnzrqVHCmaAUXA12MDZSPMTPL7tJWrOht+eDGquLxcNDbwU82WzpEXEUhDn&#10;7eeu9KoHWgmVkLN9QLvrie68qMkPk/NF18eW5NF+rgv38y5v/g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p0AmaZsBAAAT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3824DA0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82400" behindDoc="0" locked="0" layoutInCell="1" allowOverlap="1" wp14:anchorId="6CFE0FE9" wp14:editId="69B5554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8" name="Rectangle 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4B1878-AAC3-0644-A08F-987AB78ADC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87820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E0FE9" id="Rectangle 98" o:spid="_x0000_s1096" style="position:absolute;left:0;text-align:left;margin-left:-5pt;margin-top:69pt;width:79pt;height:60pt;z-index:25738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9MU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" filled="f" stroked="f">
                      <v:textbox inset="2.16pt,1.44pt,0,1.44pt">
                        <w:txbxContent>
                          <w:p w14:paraId="7987820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83424" behindDoc="0" locked="0" layoutInCell="1" allowOverlap="1" wp14:anchorId="6C966E52" wp14:editId="6213299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9" name="Rectangle 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36F493-0FC3-8F48-B052-F462953E46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DA208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966E52" id="Rectangle 99" o:spid="_x0000_s1097" style="position:absolute;left:0;text-align:left;margin-left:-5pt;margin-top:69pt;width:79pt;height:60pt;z-index:25738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VMBmQ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" filled="f" stroked="f">
                      <v:textbox inset="2.16pt,1.44pt,0,1.44pt">
                        <w:txbxContent>
                          <w:p w14:paraId="7EDA208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84448" behindDoc="0" locked="0" layoutInCell="1" allowOverlap="1" wp14:anchorId="142F4B9E" wp14:editId="7574A3F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0" name="Rectangle 1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9BD4672-548A-EA46-B885-E3A83D3825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52E18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F4B9E" id="Rectangle 100" o:spid="_x0000_s1098" style="position:absolute;left:0;text-align:left;margin-left:-5pt;margin-top:69pt;width:79pt;height:60pt;z-index:25738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tM/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" filled="f" stroked="f">
                      <v:textbox inset="2.16pt,1.44pt,0,1.44pt">
                        <w:txbxContent>
                          <w:p w14:paraId="7452E18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85472" behindDoc="0" locked="0" layoutInCell="1" allowOverlap="1" wp14:anchorId="16C43EF0" wp14:editId="01AF33D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1" name="Rectangle 1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4DE004-C398-1245-991F-E01EC7A23D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EBE1D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C43EF0" id="Rectangle 101" o:spid="_x0000_s1099" style="position:absolute;left:0;text-align:left;margin-left:-5pt;margin-top:69pt;width:79pt;height:60pt;z-index:25738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Mq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VRs2tPfTnZ8y7lp442BGmTurRRSkmnl8n6edRoZFi/BLYoObudtXwwEuxXDdrXkQsBXPe&#10;v++qoAfgldAJpThGdIeB6S6LmvwwO190vW1JHu37unC/7vLuF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E1BTKpsBAAAT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29EBE1D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86496" behindDoc="0" locked="0" layoutInCell="1" allowOverlap="1" wp14:anchorId="39637600" wp14:editId="37B2A3C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2" name="Rectangle 1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9F2A17-AA46-3845-B6C5-19E895CC8E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F51D8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637600" id="Rectangle 102" o:spid="_x0000_s1100" style="position:absolute;left:0;text-align:left;margin-left:-5pt;margin-top:69pt;width:79pt;height:60pt;z-index:25738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NNC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" filled="f" stroked="f">
                      <v:textbox inset="2.16pt,1.44pt,0,1.44pt">
                        <w:txbxContent>
                          <w:p w14:paraId="22F51D8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87520" behindDoc="0" locked="0" layoutInCell="1" allowOverlap="1" wp14:anchorId="5B413E70" wp14:editId="71053D4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3" name="Rectangle 1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25C64FE-76A0-A54F-9848-547388D98D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51F2E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13E70" id="Rectangle 103" o:spid="_x0000_s1101" style="position:absolute;left:0;text-align:left;margin-left:-5pt;margin-top:69pt;width:79pt;height:60pt;z-index:25738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lNXmwEAABM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M2pu7aE/P2LetfTAwY4wdVKPLkox8fw6ST+PCo0U49fABjW3N6uGB16K5bpZ8yJiKZjz&#10;/m1XBT0Ar4ROKMUxojsMTHdZ1OSH2fmi63VL8mjf1oX7dZd3v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BeZTV5sBAAAT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6E51F2E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88544" behindDoc="0" locked="0" layoutInCell="1" allowOverlap="1" wp14:anchorId="710CD0E4" wp14:editId="13B69DA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4" name="Rectangle 1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A35115-FC1E-374B-82C0-2B72A47BD0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88AC9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CD0E4" id="Rectangle 104" o:spid="_x0000_s1102" style="position:absolute;left:0;text-align:left;margin-left:-5pt;margin-top:69pt;width:79pt;height:60pt;z-index:25738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dNpmwEAABM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+TbjJpbe+jPT5h3LT1ysCNMndSji1JMPL9O0s+jQiPF+DWwQc3dzarhgZdiuW7WvIhYCua8&#10;f99VQQ/AK6ETSnGM6A4D010WNflhdr7oetuSPNr3deF+3eXdL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Dr3TaZsBAAAT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1388AC9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89568" behindDoc="0" locked="0" layoutInCell="1" allowOverlap="1" wp14:anchorId="5FCB2659" wp14:editId="0F8B08E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05" name="Rectangle 1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6FDEFE82-47EB-BA45-9DA9-82FDB13109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057E9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B2659" id="Rectangle 105" o:spid="_x0000_s1103" style="position:absolute;left:0;text-align:left;margin-left:-5pt;margin-top:69pt;width:77pt;height:73pt;z-index:25738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" filled="f" stroked="f">
                      <v:textbox inset="2.16pt,1.44pt,0,1.44pt">
                        <w:txbxContent>
                          <w:p w14:paraId="36057E9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90592" behindDoc="0" locked="0" layoutInCell="1" allowOverlap="1" wp14:anchorId="63E0BD29" wp14:editId="3FC5BFC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6" name="Rectangle 1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8AD4FF-F9B6-7C40-BB01-8DC0AB97E9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ED580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E0BD29" id="Rectangle 106" o:spid="_x0000_s1104" style="position:absolute;left:0;text-align:left;margin-left:-5pt;margin-top:69pt;width:79pt;height:60pt;z-index:25739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NK4mQEAABM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" filled="f" stroked="f">
                      <v:textbox inset="2.16pt,1.44pt,0,1.44pt">
                        <w:txbxContent>
                          <w:p w14:paraId="43ED580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91616" behindDoc="0" locked="0" layoutInCell="1" allowOverlap="1" wp14:anchorId="205B5F75" wp14:editId="6C69D26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107" name="Rectangle 1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707D81B3-1648-DE48-A14A-F08A4010FF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F873D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B5F75" id="Rectangle 107" o:spid="_x0000_s1105" style="position:absolute;left:0;text-align:left;margin-left:-5pt;margin-top:69pt;width:77pt;height:68pt;z-index:25739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" filled="f" stroked="f">
                      <v:textbox inset="2.16pt,1.44pt,0,1.44pt">
                        <w:txbxContent>
                          <w:p w14:paraId="2FF873D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92640" behindDoc="0" locked="0" layoutInCell="1" allowOverlap="1" wp14:anchorId="32B8F35C" wp14:editId="7C5CF0B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08" name="Rectangle 1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D44262E-05E7-4D4A-AD59-EC5383EF2F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E8AB7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B8F35C" id="Rectangle 108" o:spid="_x0000_s1106" style="position:absolute;left:0;text-align:left;margin-left:-5pt;margin-top:69pt;width:77pt;height:73pt;z-index:25739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" filled="f" stroked="f">
                      <v:textbox inset="2.16pt,1.44pt,0,1.44pt">
                        <w:txbxContent>
                          <w:p w14:paraId="06E8AB7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93664" behindDoc="0" locked="0" layoutInCell="1" allowOverlap="1" wp14:anchorId="148B12E5" wp14:editId="3660851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9" name="Rectangle 1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5DDCEC9-F69E-894E-BD01-2E17BD20B2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39151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B12E5" id="Rectangle 109" o:spid="_x0000_s1107" style="position:absolute;left:0;text-align:left;margin-left:-5pt;margin-top:69pt;width:79pt;height:60pt;z-index:25739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" filled="f" stroked="f">
                      <v:textbox inset="2.16pt,1.44pt,0,1.44pt">
                        <w:txbxContent>
                          <w:p w14:paraId="5C39151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94688" behindDoc="0" locked="0" layoutInCell="1" allowOverlap="1" wp14:anchorId="2FDE1859" wp14:editId="7658DE2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10" name="Rectangle 1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47F731CC-DD49-A643-A721-DADB40B51A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70C6F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E1859" id="Rectangle 110" o:spid="_x0000_s1108" style="position:absolute;left:0;text-align:left;margin-left:-5pt;margin-top:69pt;width:77pt;height:73pt;z-index:25739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" filled="f" stroked="f">
                      <v:textbox inset="2.16pt,1.44pt,0,1.44pt">
                        <w:txbxContent>
                          <w:p w14:paraId="3D70C6F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95712" behindDoc="0" locked="0" layoutInCell="1" allowOverlap="1" wp14:anchorId="4A4E82FC" wp14:editId="4103E61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11" name="Rectangle 1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8A6A37B5-ACE8-2944-AE68-6BE878D633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00411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4E82FC" id="Rectangle 111" o:spid="_x0000_s1109" style="position:absolute;left:0;text-align:left;margin-left:-5pt;margin-top:69pt;width:77pt;height:73pt;z-index:25739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8D7mAEAABM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" filled="f" stroked="f">
                      <v:textbox inset="2.16pt,1.44pt,0,1.44pt">
                        <w:txbxContent>
                          <w:p w14:paraId="2100411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96736" behindDoc="0" locked="0" layoutInCell="1" allowOverlap="1" wp14:anchorId="4D9E294A" wp14:editId="47A2D32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2" name="Rectangle 1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47EB1E0-A359-2746-AC24-AF8AB66ACF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6811B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9E294A" id="Rectangle 112" o:spid="_x0000_s1110" style="position:absolute;left:0;text-align:left;margin-left:-5pt;margin-top:69pt;width:79pt;height:60pt;z-index:25739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B3nmwEAABM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1xk1t/bQn58w71p6pGBGmARXow2cTTQ/wePvo0TN2fjdk0HN7XrV0MBLsWyblhYRS0Gc&#10;9x+70qsBaCVUQs6OAe1hILrLoiY/TM4XXW9bkkf7sS7cr7u8ewE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oOQd55sBAAAT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6B6811B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97760" behindDoc="0" locked="0" layoutInCell="1" allowOverlap="1" wp14:anchorId="4C8C3047" wp14:editId="3924DFD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13" name="Rectangle 1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ED05049-A707-C047-BD3E-09A211D35F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8EE81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C3047" id="Rectangle 113" o:spid="_x0000_s1111" style="position:absolute;left:0;text-align:left;margin-left:-5pt;margin-top:69pt;width:77pt;height:73pt;z-index:25739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" filled="f" stroked="f">
                      <v:textbox inset="2.16pt,1.44pt,0,1.44pt">
                        <w:txbxContent>
                          <w:p w14:paraId="298EE81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98784" behindDoc="0" locked="0" layoutInCell="1" allowOverlap="1" wp14:anchorId="56AC4951" wp14:editId="2A859F3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114" name="Rectangle 1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A04B5394-4531-234A-B5A0-5F0634A3B6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B0535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C4951" id="Rectangle 114" o:spid="_x0000_s1112" style="position:absolute;left:0;text-align:left;margin-left:-5pt;margin-top:69pt;width:77pt;height:71pt;z-index:25739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" filled="f" stroked="f">
                      <v:textbox inset="2.16pt,1.44pt,0,1.44pt">
                        <w:txbxContent>
                          <w:p w14:paraId="71B0535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99808" behindDoc="0" locked="0" layoutInCell="1" allowOverlap="1" wp14:anchorId="6338CA74" wp14:editId="14BBB21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5" name="Rectangle 1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40733A4-06B1-024B-99AA-1BE48F5954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74951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38CA74" id="Rectangle 115" o:spid="_x0000_s1113" style="position:absolute;left:0;text-align:left;margin-left:-5pt;margin-top:69pt;width:79pt;height:60pt;z-index:25739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53ZmwEAABM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xk1t/ahPz9B3rX0SMGMYRJcjTZyNtH8BMffRwmas/G7J4Oa9c2qoYGXYtk2LS0ilII4&#10;7z92pVdDoJVQCTg7RrCHgegui5r8MDlfdL1tSR7tx7pwv+7y7gU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q7+d2ZsBAAAT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4674951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00832" behindDoc="0" locked="0" layoutInCell="1" allowOverlap="1" wp14:anchorId="7FAAD531" wp14:editId="57C1C0A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6" name="Rectangle 1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D4249DC-7EBA-764D-8445-EB4FB670C8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6224E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AD531" id="Rectangle 116" o:spid="_x0000_s1114" style="position:absolute;left:0;text-align:left;margin-left:-5pt;margin-top:69pt;width:79pt;height:60pt;z-index:25740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wd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NqPm1i70p1fIu5ZeKJgxTIKr0UbOJpqf4PjzIEFzNn71ZFBzd7NqaOClWLYNATEoBXHe&#10;fe5Kr4ZAK6EScHaIYPcD0V0WNflhcr7o+tiSPNrPdeF+2eXtL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jIgcHZsBAAAT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676224E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01856" behindDoc="0" locked="0" layoutInCell="1" allowOverlap="1" wp14:anchorId="3F085FEB" wp14:editId="3F549C6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7" name="Rectangle 1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BFCD632-FDF0-C249-B4F7-61DC3575CB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AC7D0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85FEB" id="Rectangle 117" o:spid="_x0000_s1115" style="position:absolute;left:0;text-align:left;margin-left:-5pt;margin-top:69pt;width:79pt;height:60pt;z-index:25740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pwImwEAABM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UbNrR30p1fMu5ZeKJgRJsHVaANnE81P8PjzIFFzNn71ZFBzd7NqaOClWLZNS4uIpSDO&#10;u89d6dUAtBIqIWeHgHY/EN1lUZMfJueLro8tyaP9XBful13e/gI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db6cCJsBAAAT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7FAC7D0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02880" behindDoc="0" locked="0" layoutInCell="1" allowOverlap="1" wp14:anchorId="2BFFFF32" wp14:editId="16EDDF5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8" name="Rectangle 1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3AF1AC-BD0F-6C43-90DE-27BCCE3781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3C56F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FFF32" id="Rectangle 118" o:spid="_x0000_s1116" style="position:absolute;left:0;text-align:left;margin-left:-5pt;margin-top:69pt;width:79pt;height:60pt;z-index:25740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Wl1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" filled="f" stroked="f">
                      <v:textbox inset="2.16pt,1.44pt,0,1.44pt">
                        <w:txbxContent>
                          <w:p w14:paraId="6C3C56F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03904" behindDoc="0" locked="0" layoutInCell="1" allowOverlap="1" wp14:anchorId="3E9E76C2" wp14:editId="603EBC0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9" name="Rectangle 1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0BC0CE5-C224-7243-85B1-8F0BEAB928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F11DB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9E76C2" id="Rectangle 119" o:spid="_x0000_s1117" style="position:absolute;left:0;text-align:left;margin-left:-5pt;margin-top:69pt;width:79pt;height:60pt;z-index:25740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+lg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" filled="f" stroked="f">
                      <v:textbox inset="2.16pt,1.44pt,0,1.44pt">
                        <w:txbxContent>
                          <w:p w14:paraId="72F11DB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04928" behindDoc="0" locked="0" layoutInCell="1" allowOverlap="1" wp14:anchorId="61BF4FCC" wp14:editId="0365325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0" name="Rectangle 1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1C77596-DF3F-9440-A1B9-02F5B205CD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7B85D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F4FCC" id="Rectangle 120" o:spid="_x0000_s1118" style="position:absolute;left:0;text-align:left;margin-left:-5pt;margin-top:69pt;width:79pt;height:60pt;z-index:25740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Gle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" filled="f" stroked="f">
                      <v:textbox inset="2.16pt,1.44pt,0,1.44pt">
                        <w:txbxContent>
                          <w:p w14:paraId="347B85D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05952" behindDoc="0" locked="0" layoutInCell="1" allowOverlap="1" wp14:anchorId="5C49A074" wp14:editId="0F9D625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1" name="Rectangle 1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2B27AD-2526-0E4F-993D-2F27877916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D69D7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49A074" id="Rectangle 121" o:spid="_x0000_s1119" style="position:absolute;left:0;text-align:left;margin-left:-5pt;margin-top:69pt;width:79pt;height:60pt;z-index:25740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lL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" filled="f" stroked="f">
                      <v:textbox inset="2.16pt,1.44pt,0,1.44pt">
                        <w:txbxContent>
                          <w:p w14:paraId="66D69D7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06976" behindDoc="0" locked="0" layoutInCell="1" allowOverlap="1" wp14:anchorId="23D2D2DD" wp14:editId="69F03CA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2" name="Rectangle 1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D92B328-6EF2-604A-B92E-BD5EB4AF79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7DE14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2D2DD" id="Rectangle 122" o:spid="_x0000_s1120" style="position:absolute;left:0;text-align:left;margin-left:-5pt;margin-top:69pt;width:79pt;height:60pt;z-index:25740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kjmwEAABM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c5V1Rs2pA/SXJ8y7lh7Z2BGmTurRRSkmnl8n6edJoZFi/BJYoOZuvWp44CVYbpoNLyKWgDkf&#10;3mZV0APwSuiEUpwiuuPAdJelm1yYlS99vW5JHu3buHC/7fL+F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Li5pI5sBAAAT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607DE14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08000" behindDoc="0" locked="0" layoutInCell="1" allowOverlap="1" wp14:anchorId="4053C0BD" wp14:editId="6815E5F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3" name="Rectangle 1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3F16DB1-7205-014D-86EB-3ADCBC7A10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D4E30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3C0BD" id="Rectangle 123" o:spid="_x0000_s1121" style="position:absolute;left:0;text-align:left;margin-left:-5pt;margin-top:69pt;width:79pt;height:60pt;z-index:25740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Ok2mwEAABM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c5WPGTWn9tCfHzHvWnpgY0eYOqlHF6WYeH6dpJ9HhUaK8WtggZrbm1XDAy/Bct2seRGxBMx5&#10;/zargh6AV0InlOIY0R0Gprss3eTCrHzp63VL8mjfxoX7dZd3v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1xjpNpsBAAAT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00D4E30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09024" behindDoc="0" locked="0" layoutInCell="1" allowOverlap="1" wp14:anchorId="2B24A76D" wp14:editId="3837C0E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4" name="Rectangle 1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1D59DB-1364-B44A-93F3-82392C9B56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E51C8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24A76D" id="Rectangle 124" o:spid="_x0000_s1122" style="position:absolute;left:0;text-align:left;margin-left:-5pt;margin-top:69pt;width:79pt;height:60pt;z-index:25740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2kImwEAABM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ptRs2pPfTnJ8y7lh7Z2BGmTurRRSkmnl8n6edRoZFi/BpYoObuZtXwwEuwXDdrXkQsAXPe&#10;v8+qoAfgldAJpThGdIeB6S5LN7kwK1/6etuSPNr3ceF+3eXdL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3ENpCJsBAAAT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27E51C8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10048" behindDoc="0" locked="0" layoutInCell="1" allowOverlap="1" wp14:anchorId="4DEF9875" wp14:editId="7BB8B21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5" name="Rectangle 1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CFDB6BB-ED0F-4F47-A046-0389B15874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7982B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EF9875" id="Rectangle 125" o:spid="_x0000_s1123" style="position:absolute;left:0;text-align:left;margin-left:-5pt;margin-top:69pt;width:79pt;height:60pt;z-index:25741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kdmwEAABM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V1Rs2pA/SXJ8y7lh7Z2BGmTurRRSkmnl8n6edJoZFi/BJYoGZ9t2p44CVYbpoNLyKWgDkf&#10;3mZV0APwSuiEUpwiuuPAdJelm1yYlS99vW5JHu3buHC/7fL+F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JXXpHZsBAAAT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397982B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11072" behindDoc="0" locked="0" layoutInCell="1" allowOverlap="1" wp14:anchorId="77952AA4" wp14:editId="3091D36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6" name="Rectangle 1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F7D2CA0-AD36-8642-BE45-C07919D093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0342E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52AA4" id="Rectangle 126" o:spid="_x0000_s1124" style="position:absolute;left:0;text-align:left;margin-left:-5pt;margin-top:69pt;width:79pt;height:60pt;z-index:25741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" filled="f" stroked="f">
                      <v:textbox inset="2.16pt,1.44pt,0,1.44pt">
                        <w:txbxContent>
                          <w:p w14:paraId="310342E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12096" behindDoc="0" locked="0" layoutInCell="1" allowOverlap="1" wp14:anchorId="65672F8A" wp14:editId="4297B24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7" name="Rectangle 1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BC6E6C8-2DCF-FC41-A1FB-0AA551E8D0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F11C4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672F8A" id="Rectangle 127" o:spid="_x0000_s1125" style="position:absolute;left:0;text-align:left;margin-left:-5pt;margin-top:69pt;width:79pt;height:60pt;z-index:25741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OjMmw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como+bUHvrzM+ZdS09s7AhTJ/XoohQTz6+T9POo0EgxfgksUHN3u2p44CVYrps1LyKWgDnv&#10;32dV0APwSuiEUhwjusPAdJelm1yYlS99vW1JHu37uHC/7vLuF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+3TozJsBAAAT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13F11C4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13120" behindDoc="0" locked="0" layoutInCell="1" allowOverlap="1" wp14:anchorId="509F0BE8" wp14:editId="0098B36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8" name="Rectangle 1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84F889-011B-8743-AF4D-2F16426AF3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D573C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F0BE8" id="Rectangle 128" o:spid="_x0000_s1126" style="position:absolute;left:0;text-align:left;margin-left:-5pt;margin-top:69pt;width:79pt;height:60pt;z-index:25741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" filled="f" stroked="f">
                      <v:textbox inset="2.16pt,1.44pt,0,1.44pt">
                        <w:txbxContent>
                          <w:p w14:paraId="67D573C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14144" behindDoc="0" locked="0" layoutInCell="1" allowOverlap="1" wp14:anchorId="7D263985" wp14:editId="3E79A6B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9" name="Rectangle 1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8E3BB68-8160-744E-94DE-7DF58021CC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D699B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263985" id="Rectangle 129" o:spid="_x0000_s1127" style="position:absolute;left:0;text-align:left;margin-left:-5pt;margin-top:69pt;width:79pt;height:60pt;z-index:25741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vi4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PqZYbNuT3052fMy5ae2NgRpk7q0UUpJh5gJ+nnUaGRYvwSWKHm7nbV8MRLsFw3a95ELAGT&#10;3r/PqqAH4J3QCaU4RnSHgfmWuoUWS18ae1uTPNv3cSF/XebdL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xsr4uJ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1ED699B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15168" behindDoc="0" locked="0" layoutInCell="1" allowOverlap="1" wp14:anchorId="5BFE9CF7" wp14:editId="51D896A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0" name="Rectangle 1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8FFB1E-A1B7-EC4A-A76F-021123BDE4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34711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E9CF7" id="Rectangle 130" o:spid="_x0000_s1128" style="position:absolute;left:0;text-align:left;margin-left:-5pt;margin-top:69pt;width:79pt;height:60pt;z-index:25741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iG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mwybe3voz8+Yly09cbAjTJ3Uo4tSTDzATtLPo0IjxfglsEPN3e2q4YmXYrlu1ryJWAom&#10;vX/fVUEPwDuhE0pxjOgOA/NdFjn5Yba+CHtbkzzb93Uhf13m3S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M2ReIa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534711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16192" behindDoc="0" locked="0" layoutInCell="1" allowOverlap="1" wp14:anchorId="7D198113" wp14:editId="5679BD5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1" name="Rectangle 1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98E6E2-0234-E84E-B817-E31C55A6FD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BFF48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198113" id="Rectangle 131" o:spid="_x0000_s1129" style="position:absolute;left:0;text-align:left;margin-left:-5pt;margin-top:69pt;width:79pt;height:60pt;z-index:25741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/iT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Vxk29/bQn58xL1t64mBHmDqpRxelmHiAnaSfR4VGivFLYIeau9tVwxMvxXLdrHkTsRRM&#10;ev++q4IegHdCJ5TiGNEdBua7LHLyw2x9Efa2Jnm27+tC/rrMu1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DSn+JO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45BFF48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17216" behindDoc="0" locked="0" layoutInCell="1" allowOverlap="1" wp14:anchorId="1762CEF0" wp14:editId="44A9967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2" name="Rectangle 1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3FD5CE7-10E2-AD47-9E68-7ADBD3CCB1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3ED5E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2CEF0" id="Rectangle 132" o:spid="_x0000_s1130" style="position:absolute;left:0;text-align:left;margin-left:-5pt;margin-top:69pt;width:79pt;height:60pt;z-index:25741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3j7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zNs7h2gvzxhXrb0yMGOMHVSjy5KMfEAO0k/TwqNFOOXwA41d+tVwxMvxXLTbHgTsRRM&#10;+vC2q4IegHdCJ5TiFNEdB+a7LHLyw2x9Efa6Jnm2b+tC/rbM+1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NsnePu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83ED5E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18240" behindDoc="0" locked="0" layoutInCell="1" allowOverlap="1" wp14:anchorId="38FE45CC" wp14:editId="0DC8728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3" name="Rectangle 1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A604FD3-E1D4-4A4F-8A4B-BB3D0CB006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1EC10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FE45CC" id="Rectangle 133" o:spid="_x0000_s1131" style="position:absolute;left:0;text-align:left;margin-left:-5pt;margin-top:69pt;width:79pt;height:60pt;z-index:25741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fju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f8ywubeH/vyIednSAwc7wtRJPbooxcQD7CT9PCo0UoxfAzvU3N6sGp54KZbrZs2biKVg&#10;0vu3XRX0ALwTOqEUx4juMDDfZZGTH2bri7DXNcmzfVsX8tdl3v0C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CIR+O6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1A1EC10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19264" behindDoc="0" locked="0" layoutInCell="1" allowOverlap="1" wp14:anchorId="5DDEB9ED" wp14:editId="448F8FD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4" name="Rectangle 1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571B774-01EB-6446-86E9-080EAF229A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D1FD7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EB9ED" id="Rectangle 134" o:spid="_x0000_s1132" style="position:absolute;left:0;text-align:left;margin-left:-5pt;margin-top:69pt;width:79pt;height:60pt;z-index:25741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njQ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qbzNs7u2hPz9hXrb0yMGOMHVSjy5KMfEAO0k/jwqNFOPXwA41dzerhideiuW6WfMmYimY&#10;9P59VwU9AO+ETijFMaI7DMx3WeTkh9n6IuxtTfJs39eF/HWZd7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ClKeNC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5D1FD7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20288" behindDoc="0" locked="0" layoutInCell="1" allowOverlap="1" wp14:anchorId="528EF829" wp14:editId="51D325C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5" name="Rectangle 1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428465B-1E4A-9A4A-A14B-87F5357D21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197E6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EF829" id="Rectangle 135" o:spid="_x0000_s1133" style="position:absolute;left:0;text-align:left;margin-left:-5pt;margin-top:69pt;width:79pt;height:60pt;z-index:25742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PjF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tVrzNs7h2gvzxhXrb0yMGOMHVSjy5KMfEAO0k/TwqNFOOXwA4167tVwxMvxXLTbHgTsRRM&#10;+vC2q4IegHdCJ5TiFNEdB+a7LHLyw2x9Efa6Jnm2b+tC/rbM+1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NB8+MW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43197E6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21312" behindDoc="0" locked="0" layoutInCell="1" allowOverlap="1" wp14:anchorId="2C5DC1FA" wp14:editId="23E7568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6" name="Rectangle 1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BE0EE0-0E4C-CD45-AF4C-962A8D199B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DD6F9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DC1FA" id="Rectangle 136" o:spid="_x0000_s1134" style="position:absolute;left:0;text-align:left;margin-left:-5pt;margin-top:69pt;width:79pt;height:60pt;z-index:25742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3kBmg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" filled="f" stroked="f">
                      <v:textbox inset="2.16pt,1.44pt,0,1.44pt">
                        <w:txbxContent>
                          <w:p w14:paraId="3FDD6F9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22336" behindDoc="0" locked="0" layoutInCell="1" allowOverlap="1" wp14:anchorId="7CEE8606" wp14:editId="65989B5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7" name="Rectangle 1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484A23E-0A97-8B4B-8507-F99BE9628E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017E6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EE8606" id="Rectangle 137" o:spid="_x0000_s1135" style="position:absolute;left:0;text-align:left;margin-left:-5pt;margin-top:69pt;width:79pt;height:60pt;z-index:25742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fkU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Nxk29/bQn58xL1t64mBHmDqpRxelmHiAnaSfR4VGivFLYIeau9tVwxMvxXLdrHkTsRRM&#10;ev++q4IegHdCJ5TiGNEdBua7LHLyw2x9Efa2Jnm27+tC/rrMu1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A59+RS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0A017E6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23360" behindDoc="0" locked="0" layoutInCell="1" allowOverlap="1" wp14:anchorId="2A8C993F" wp14:editId="6EDFDFA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8" name="Rectangle 1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5564CC5-B536-8D49-85E7-F94D9884ED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6CEAE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C993F" id="Rectangle 138" o:spid="_x0000_s1136" style="position:absolute;left:0;text-align:left;margin-left:-5pt;margin-top:69pt;width:79pt;height:60pt;z-index:25742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gxpmg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" filled="f" stroked="f">
                      <v:textbox inset="2.16pt,1.44pt,0,1.44pt">
                        <w:txbxContent>
                          <w:p w14:paraId="346CEAE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24384" behindDoc="0" locked="0" layoutInCell="1" allowOverlap="1" wp14:anchorId="1D93D460" wp14:editId="4B471E1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9" name="Rectangle 1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B444BA7-BB30-0942-987C-6D8D8EE64E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24C5B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3D460" id="Rectangle 139" o:spid="_x0000_s1137" style="position:absolute;left:0;text-align:left;margin-left:-5pt;margin-top:69pt;width:79pt;height:60pt;z-index:25742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" filled="f" stroked="f">
                      <v:textbox inset="2.16pt,1.44pt,0,1.44pt">
                        <w:txbxContent>
                          <w:p w14:paraId="3C24C5B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25408" behindDoc="0" locked="0" layoutInCell="1" allowOverlap="1" wp14:anchorId="025A79E8" wp14:editId="64035E1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40" name="Rectangle 1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4C61EA-A619-A846-BE59-B9E70D4044B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76538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A79E8" id="Rectangle 140" o:spid="_x0000_s1138" style="position:absolute;left:0;text-align:left;margin-left:-5pt;margin-top:69pt;width:79pt;height:60pt;z-index:25742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xCmwEAABQ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J9jU20B3eMa0bPGJgh5gbLkcjOdspAG2PLztBCrOhntHDtVXF/OaJp6LalEvaBMxF0R6&#10;87krnOyBdkJG5Gzn0Wx74ltlOelhsj4L+1iTNNvPdSZ/Wub1P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Q1sMQp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4F76538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26432" behindDoc="0" locked="0" layoutInCell="1" allowOverlap="1" wp14:anchorId="703CB97F" wp14:editId="64A52FA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41" name="Rectangle 1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BA4939-DC23-6F4D-A97A-C86C5CF53A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4116F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CB97F" id="Rectangle 141" o:spid="_x0000_s1139" style="position:absolute;left:0;text-align:left;margin-left:-5pt;margin-top:69pt;width:79pt;height:60pt;z-index:25742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YxXmw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XzBJt6G98dniEtW3yioAc/tlwOJnA20gBbjm87AYqz4d6RQ/XVxbymieeiWtQL2kTIBZHe&#10;fO4KJ3tPOyEjcLYLYLY98a2ynPQwWZ+FfaxJmu3nOpM/LfP6H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um2MV5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224116F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27456" behindDoc="0" locked="0" layoutInCell="1" allowOverlap="1" wp14:anchorId="3020FBF2" wp14:editId="7C6E3F3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42" name="Rectangle 1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5D21028-06FF-AC40-9AAB-0316B7E9F6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8714A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0FBF2" id="Rectangle 142" o:spid="_x0000_s1140" style="position:absolute;left:0;text-align:left;margin-left:-5pt;margin-top:69pt;width:79pt;height:60pt;z-index:25742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Ve0MP5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278714A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28480" behindDoc="0" locked="0" layoutInCell="1" allowOverlap="1" wp14:anchorId="2C7B1132" wp14:editId="084F6F4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43" name="Rectangle 1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4DBC768F-FABC-514B-9139-CF32902C50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D1865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B1132" id="Rectangle 143" o:spid="_x0000_s1141" style="position:absolute;left:0;text-align:left;margin-left:-5pt;margin-top:69pt;width:77pt;height:73pt;z-index:25742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" filled="f" stroked="f">
                      <v:textbox inset="2.16pt,1.44pt,0,1.44pt">
                        <w:txbxContent>
                          <w:p w14:paraId="4DD1865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29504" behindDoc="0" locked="0" layoutInCell="1" allowOverlap="1" wp14:anchorId="6A6CAE8A" wp14:editId="6670C35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44" name="Rectangle 1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694147-4BE4-164D-999B-606A108DA9F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74D01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CAE8A" id="Rectangle 144" o:spid="_x0000_s1142" style="position:absolute;left:0;text-align:left;margin-left:-5pt;margin-top:69pt;width:79pt;height:60pt;z-index:25742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wUmwEAABQ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qMsGm3ga6wyOmZYsPFPQAY8vlYDxnIw2w5eFlJ1BxNtw7cqi+upjXNPFcVIt6QZuIuSDS&#10;m89d4WQPtBMyImc7j2bbE98qy0kPk/VZ2PuapNl+rjP50zKvXwE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p4AMFJ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3B74D01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30528" behindDoc="0" locked="0" layoutInCell="1" allowOverlap="1" wp14:anchorId="0F03C1D2" wp14:editId="1E2F528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145" name="Rectangle 1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CF2D3549-3629-F34D-86C9-07D5BE3F5C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B82BD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03C1D2" id="Rectangle 145" o:spid="_x0000_s1143" style="position:absolute;left:0;text-align:left;margin-left:-5pt;margin-top:69pt;width:77pt;height:68pt;z-index:25743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" filled="f" stroked="f">
                      <v:textbox inset="2.16pt,1.44pt,0,1.44pt">
                        <w:txbxContent>
                          <w:p w14:paraId="62B82BD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31552" behindDoc="0" locked="0" layoutInCell="1" allowOverlap="1" wp14:anchorId="187D0811" wp14:editId="0FAB288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46" name="Rectangle 1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983C5862-9F53-5549-979C-6A6C0F8E54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04203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7D0811" id="Rectangle 146" o:spid="_x0000_s1144" style="position:absolute;left:0;text-align:left;margin-left:-5pt;margin-top:69pt;width:77pt;height:73pt;z-index:25743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ncumAEAABQ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" filled="f" stroked="f">
                      <v:textbox inset="2.16pt,1.44pt,0,1.44pt">
                        <w:txbxContent>
                          <w:p w14:paraId="5F04203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32576" behindDoc="0" locked="0" layoutInCell="1" allowOverlap="1" wp14:anchorId="343F81CA" wp14:editId="0362F0B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47" name="Rectangle 1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44797BB-7604-6A44-BBCD-8EFE5CDDBC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6674F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F81CA" id="Rectangle 147" o:spid="_x0000_s1145" style="position:absolute;left:0;text-align:left;margin-left:-5pt;margin-top:69pt;width:79pt;height:60pt;z-index:25743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43Qmw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XLBJt6G98dniEtW3yioAc/tlwOJnA20gBbjm87AYqz4d6RQ/XVxbymieeiWtQL2kTIBZHe&#10;fO4KJ3tPOyEjcLYLYLY98a2ynPQwWZ+FfaxJmu3nOpM/LfP6H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gLeN0J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416674F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33600" behindDoc="0" locked="0" layoutInCell="1" allowOverlap="1" wp14:anchorId="05B83C4D" wp14:editId="07EDF77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48" name="Rectangle 1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75800A96-DCC1-8F4B-8CC9-DAF44B9EC8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1AFA3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B83C4D" id="Rectangle 148" o:spid="_x0000_s1146" style="position:absolute;left:0;text-align:left;margin-left:-5pt;margin-top:69pt;width:77pt;height:73pt;z-index:25743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" filled="f" stroked="f">
                      <v:textbox inset="2.16pt,1.44pt,0,1.44pt">
                        <w:txbxContent>
                          <w:p w14:paraId="471AFA3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34624" behindDoc="0" locked="0" layoutInCell="1" allowOverlap="1" wp14:anchorId="4F3B717D" wp14:editId="367D996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49" name="Rectangle 1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A1D93ED1-2522-7448-91A8-126121DD44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C616B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B717D" id="Rectangle 149" o:spid="_x0000_s1147" style="position:absolute;left:0;text-align:left;margin-left:-5pt;margin-top:69pt;width:77pt;height:73pt;z-index:25743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hoAlwEAABQ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" filled="f" stroked="f">
                      <v:textbox inset="2.16pt,1.44pt,0,1.44pt">
                        <w:txbxContent>
                          <w:p w14:paraId="6AC616B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35648" behindDoc="0" locked="0" layoutInCell="1" allowOverlap="1" wp14:anchorId="0B731230" wp14:editId="588D620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50" name="Rectangle 1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F64291E-1DD3-DD41-81B2-BF0C7F935F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566F8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31230" id="Rectangle 150" o:spid="_x0000_s1148" style="position:absolute;left:0;text-align:left;margin-left:-5pt;margin-top:69pt;width:79pt;height:60pt;z-index:25743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uDV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mgybe3voz8+Yly09cbAjTJ3Uo4tSTDzATtLPo0IjxfglsEPN3e2q4YmXYrlu1ryJWAom&#10;vX/fVUEPwDuhE0pxjOgOA/NdFjn5Yba+CHtbkzzb93Uhf13m3S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JAC4NW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04566F8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36672" behindDoc="0" locked="0" layoutInCell="1" allowOverlap="1" wp14:anchorId="42F66EED" wp14:editId="030A3F6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51" name="Rectangle 1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63F5889-7CD3-1546-9F21-7991BB9E5D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A3AA4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66EED" id="Rectangle 151" o:spid="_x0000_s1149" style="position:absolute;left:0;text-align:left;margin-left:-5pt;margin-top:69pt;width:77pt;height:73pt;z-index:25743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" filled="f" stroked="f">
                      <v:textbox inset="2.16pt,1.44pt,0,1.44pt">
                        <w:txbxContent>
                          <w:p w14:paraId="7FA3AA4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37696" behindDoc="0" locked="0" layoutInCell="1" allowOverlap="1" wp14:anchorId="3B2F534C" wp14:editId="219B4E4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152" name="Rectangle 1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81412FB6-EC85-074E-90B4-A9267D5A9D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BB055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F534C" id="Rectangle 152" o:spid="_x0000_s1150" style="position:absolute;left:0;text-align:left;margin-left:-5pt;margin-top:69pt;width:77pt;height:71pt;z-index:25743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" filled="f" stroked="f">
                      <v:textbox inset="2.16pt,1.44pt,0,1.44pt">
                        <w:txbxContent>
                          <w:p w14:paraId="5ABB055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38720" behindDoc="0" locked="0" layoutInCell="1" allowOverlap="1" wp14:anchorId="5E169EBB" wp14:editId="24D45AD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53" name="Rectangle 1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2041233-A539-834B-B7AA-F507BE06F8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EF2B6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169EBB" id="Rectangle 153" o:spid="_x0000_s1151" style="position:absolute;left:0;text-align:left;margin-left:-5pt;margin-top:69pt;width:79pt;height:60pt;z-index:25743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mC9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fMywubeH/vyIednSAwc7wtRJPbooxcQD7CT9PCo0UoxfAzvU3N6sGp54KZbrZs2biKVg&#10;0vu3XRX0ALwTOqEUx4juMDDfZZGTH2bri7DXNcmzfVsX8tdl3v0C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H+CYL2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39EF2B6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39744" behindDoc="0" locked="0" layoutInCell="1" allowOverlap="1" wp14:anchorId="01AD4A44" wp14:editId="7006BE9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54" name="Rectangle 1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B3B4B43-9AA7-094C-906C-00836CC7A4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A3CB9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D4A44" id="Rectangle 154" o:spid="_x0000_s1152" style="position:absolute;left:0;text-align:left;margin-left:-5pt;margin-top:69pt;width:79pt;height:60pt;z-index:25743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eCD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qbjNs7u2hPz9hXrb0yMGOMHVSjy5KMfEAO0k/jwqNFOPXwA41dzerhideiuW6WfMmYimY&#10;9P59VwU9AO+ETijFMaI7DMx3WeTkh9n6IuxtTfJs39eF/HWZd7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HTZ4IO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6EA3CB9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40768" behindDoc="0" locked="0" layoutInCell="1" allowOverlap="1" wp14:anchorId="4DCB5172" wp14:editId="0C006D0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55" name="Rectangle 1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680914B-2835-004C-9BB0-5F05B42357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B55B7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CB5172" id="Rectangle 155" o:spid="_x0000_s1153" style="position:absolute;left:0;text-align:left;margin-left:-5pt;margin-top:69pt;width:79pt;height:60pt;z-index:25744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2CW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rDNs7h2gvzxhXrb0yMGOMHVSjy5KMfEAO0k/TwqNFOOXwA4167tVwxMvxXLTbHgTsRRM&#10;+vC2q4IegHdCJ5TiFNEdB+a7LHLyw2x9Efa6Jnm2b+tC/rbM+1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I3vYJa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64B55B7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41792" behindDoc="0" locked="0" layoutInCell="1" allowOverlap="1" wp14:anchorId="0763DE52" wp14:editId="1D54A06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56" name="Rectangle 1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5A5E12-8B20-1C46-A99F-14563562F5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F6D20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3DE52" id="Rectangle 156" o:spid="_x0000_s1154" style="position:absolute;left:0;text-align:left;margin-left:-5pt;margin-top:69pt;width:79pt;height:60pt;z-index:25744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OFSmg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" filled="f" stroked="f">
                      <v:textbox inset="2.16pt,1.44pt,0,1.44pt">
                        <w:txbxContent>
                          <w:p w14:paraId="39F6D20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42816" behindDoc="0" locked="0" layoutInCell="1" allowOverlap="1" wp14:anchorId="529AFE4A" wp14:editId="1F1A396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57" name="Rectangle 1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54650B4-FDC7-3248-939E-81E8926E49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30597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AFE4A" id="Rectangle 157" o:spid="_x0000_s1155" style="position:absolute;left:0;text-align:left;margin-left:-5pt;margin-top:69pt;width:79pt;height:60pt;z-index:25744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FH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Nhk29/bQn58xL1t64mBHmDqpRxelmHiAnaSfR4VGivFLYIeau9tVwxMvxXLdrHkTsRRM&#10;ev++q4IegHdCJ5TiGNEdBua7LHLyw2x9Efa2Jnm27+tC/rrMu1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FPuYUe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230597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43840" behindDoc="0" locked="0" layoutInCell="1" allowOverlap="1" wp14:anchorId="4C19A439" wp14:editId="0EBDFD3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58" name="Rectangle 1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5639F8E-77C2-004A-AF01-FE60C73F78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30AF4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19A439" id="Rectangle 158" o:spid="_x0000_s1156" style="position:absolute;left:0;text-align:left;margin-left:-5pt;margin-top:69pt;width:79pt;height:60pt;z-index:25744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ZQ6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Fdjc20N/fsa8bOmJgx1h6qQeXZRi4gF2kn4eFRopxi+BHWrublcNT7wUy3Wz5k3EUjDp&#10;/fuuCnoA3gmdUIpjRHcYmO+yyMkPs/VF2Nua5Nm+rwv56zLvfgE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7KWUOp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4330AF4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44864" behindDoc="0" locked="0" layoutInCell="1" allowOverlap="1" wp14:anchorId="29A71C84" wp14:editId="0AFDB40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59" name="Rectangle 1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0E28388-145C-1F45-A8A9-DDE5DAD2E0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A8C5E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A71C84" id="Rectangle 159" o:spid="_x0000_s1157" style="position:absolute;left:0;text-align:left;margin-left:-5pt;margin-top:69pt;width:79pt;height:60pt;z-index:25744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Qv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NWywybc3voz8+Yly09sbEjTJ3Uo4tSTDzATtLPo0IjxfglsELN3e2q4YmXYLlu1ryJWAIm&#10;vX+fVUEPwDuhE0pxjOgOA/MtdQstlr409rYmebbv40L+usy7X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FZMUL5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1CA8C5E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45888" behindDoc="0" locked="0" layoutInCell="1" allowOverlap="1" wp14:anchorId="41EFE2E8" wp14:editId="2AE0B5E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60" name="Rectangle 1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EC05CCA-06A0-A44B-BE79-324787B479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7D618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FE2E8" id="Rectangle 160" o:spid="_x0000_s1158" style="position:absolute;left:0;text-align:left;margin-left:-5pt;margin-top:69pt;width:79pt;height:60pt;z-index:25744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HsiUEZ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707D618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46912" behindDoc="0" locked="0" layoutInCell="1" allowOverlap="1" wp14:anchorId="09AE12D1" wp14:editId="7614977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61" name="Rectangle 1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28F6186-07FC-7C47-90F8-98844334E0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E1554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E12D1" id="Rectangle 161" o:spid="_x0000_s1159" style="position:absolute;left:0;text-align:left;margin-left:-5pt;margin-top:69pt;width:79pt;height:60pt;z-index:25744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hQEmwEAABQ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G1XXCTb1NtAdnjEtW3yioAcYWy4H4zkbaYAtD287gYqz4d6RQ9XVRV3RxHMxX1QL2kTMBZHe&#10;fO4KJ3ugnZAROdt5NNue+M6znPQwWZ+FfaxJmu3nOpM/LfP6H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5/4UBJ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3AE1554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47936" behindDoc="0" locked="0" layoutInCell="1" allowOverlap="1" wp14:anchorId="0F04A620" wp14:editId="4065DC1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62" name="Rectangle 1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C6398A2-0722-184B-9D07-2A268A94B2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F4445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04A620" id="Rectangle 162" o:spid="_x0000_s1160" style="position:absolute;left:0;text-align:left;margin-left:-5pt;margin-top:69pt;width:79pt;height:60pt;z-index:25744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Rs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WmfY3DtAf3nCvGzpkYMdYeqkHl2UYuIBdpJ+nhQaKcYvgR1q7tarhideiuWm2fAmYimY&#10;9OFtVwU9AO+ETijFKaI7Dsx3WeTkh9n6Iux1TfJs39aF/G2Z97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Ah+lGy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CF4445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48960" behindDoc="0" locked="0" layoutInCell="1" allowOverlap="1" wp14:anchorId="1EB91641" wp14:editId="3D97826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63" name="Rectangle 1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7E2011E-2FA2-254E-8122-473912A462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C2CC5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91641" id="Rectangle 163" o:spid="_x0000_s1161" style="position:absolute;left:0;text-align:left;margin-left:-5pt;margin-top:69pt;width:79pt;height:60pt;z-index:25744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R5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+phhc28P/fkR87KlBw52hKmTenRRiokH2En6eVRopBi/Bnaoub1ZNTzxUizXzZo3EUvB&#10;pPdvuyroAXgndEIpjhHdYWC+yyInP8zWF2Gva5Jn+7Yu5K/LvPsF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PFIFHm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2C2CC5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49984" behindDoc="0" locked="0" layoutInCell="1" allowOverlap="1" wp14:anchorId="787335A8" wp14:editId="76DE78B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64" name="Rectangle 1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A5DE705-AEAA-7D45-BD34-6997089EC9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016C7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7335A8" id="Rectangle 164" o:spid="_x0000_s1162" style="position:absolute;left:0;text-align:left;margin-left:-5pt;margin-top:69pt;width:79pt;height:60pt;z-index:25744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5RH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a3WbY3NtDf37CvGzpkYMdYeqkHl2UYuIBdpJ+HhUaKcavgR1q7m5WDU+8FMt1s+ZNxFIw&#10;6f37rgp6AN4JnVCKY0R3GJjvssjJD7P1RdjbmuTZvq8L+esy734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PoTlEe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C016C7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51008" behindDoc="0" locked="0" layoutInCell="1" allowOverlap="1" wp14:anchorId="4FCA3370" wp14:editId="1B242EA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65" name="Rectangle 1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905370-3173-FD4C-9F48-25DABD22CB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A7DD4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A3370" id="Rectangle 165" o:spid="_x0000_s1163" style="position:absolute;left:0;text-align:left;margin-left:-5pt;margin-top:69pt;width:79pt;height:60pt;z-index:25745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RS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WmfY3DtAf3nCvGzpkYMdYeqkHl2UYuIBdpJ+nhQaKcYvgR1q1nerhideiuWm2fAmYimY&#10;9OFtVwU9AO+ETijFKaI7Dsx3WeTkh9n6Iux1TfJs39aF/G2Z97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AMlFFK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0AA7DD4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52032" behindDoc="0" locked="0" layoutInCell="1" allowOverlap="1" wp14:anchorId="561D68EB" wp14:editId="414EF36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66" name="Rectangle 1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773FCB6-12FC-FD40-9D1A-40B8202FB9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190DE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D68EB" id="Rectangle 166" o:spid="_x0000_s1164" style="position:absolute;left:0;text-align:left;margin-left:-5pt;margin-top:69pt;width:79pt;height:60pt;z-index:25745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WWmw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7WoE2zqbXx3eIa0bPGJgh782HI5mMDZSANsOb7tBCjOhntHDlVXF4uKJp6LeV3VtImQCyK9&#10;+dwVTvaedkJG4GwXwGx74jvPctLDZH0W9rEmabaf60z+tMzrf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JBKVlp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71190DE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53056" behindDoc="0" locked="0" layoutInCell="1" allowOverlap="1" wp14:anchorId="0CDDD107" wp14:editId="34A8BC0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67" name="Rectangle 1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BB799AB-C003-F344-98E2-00AE7F2005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1B7E8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DD107" id="Rectangle 167" o:spid="_x0000_s1165" style="position:absolute;left:0;text-align:left;margin-left:-5pt;margin-top:69pt;width:79pt;height:60pt;z-index:25745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WD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bTJs7u2hPz9jXrb0xMGOMHVSjy5KMfEAO0k/jwqNFOOXwA41d7erhideiuW6WfMmYimY&#10;9P59VwU9AO+ETijFMaI7DMx3WeTkh9n6IuxtTfJs39eF/HWZd7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N0kFYO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C1B7E8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54080" behindDoc="0" locked="0" layoutInCell="1" allowOverlap="1" wp14:anchorId="4841509F" wp14:editId="0CBED0F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68" name="Rectangle 1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0582815-298E-2C43-B363-AAD5FD79C7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7BA29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1509F" id="Rectangle 168" o:spid="_x0000_s1166" style="position:absolute;left:0;text-align:left;margin-left:-5pt;margin-top:69pt;width:79pt;height:60pt;z-index:25745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kkKmw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LrC5d4D+8oR52dIjBzvC1Ek9uijFxAPsJP08KTRSjF8CO9TcrVcNT7wUy02z4U3EUjDp&#10;w9uuCnoA3gmdUIpTRHccmO+yyMkPs/VF2Oua5Nm+rQv52zLvfwE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hdpJCp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217BA29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55104" behindDoc="0" locked="0" layoutInCell="1" allowOverlap="1" wp14:anchorId="0F622D41" wp14:editId="446ED49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69" name="Rectangle 1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8B50940-8BC3-A94D-AF41-9F7C2DD6FA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6492E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22D41" id="Rectangle 169" o:spid="_x0000_s1167" style="position:absolute;left:0;text-align:left;margin-left:-5pt;margin-top:69pt;width:79pt;height:60pt;z-index:25745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MkfmwEAABQ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atlxk25w7QX54wL1t6ZGNHmDqpRxelmHiAnaSfJ4VGivFLYIWau/Wq4YmXYLlpNryJWAIm&#10;fXibVUEPwDuhE0pxiuiOA/MtdQstlr409romebZv40L+tsz7X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fOzJH5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416492E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56128" behindDoc="0" locked="0" layoutInCell="1" allowOverlap="1" wp14:anchorId="6ADE13EB" wp14:editId="64AF1CA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70" name="Rectangle 1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95674E3-8DEB-C047-AB05-410AE0CE46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428CA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E13EB" id="Rectangle 170" o:spid="_x0000_s1168" style="position:absolute;left:0;text-align:left;margin-left:-5pt;margin-top:69pt;width:79pt;height:60pt;z-index:25745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0kh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bjJs7h2gvzxhXrb0yMGOMHVSjy5KMfEAO0k/TwqNFOOXwA41d+tVwxMvxXLTbHgTsRRM&#10;+vC2q4IegHdCJ5TiFNEdB+a7LHLyw2x9Efa6Jnm2b+tC/rbM+1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He3SSG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6D428CA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57152" behindDoc="0" locked="0" layoutInCell="1" allowOverlap="1" wp14:anchorId="2CEA0283" wp14:editId="286F340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71" name="Rectangle 1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2560BE-17AC-A942-B72C-3838507F37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74AA9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A0283" id="Rectangle 171" o:spid="_x0000_s1169" style="position:absolute;left:0;text-align:left;margin-left:-5pt;margin-top:69pt;width:79pt;height:60pt;z-index:25745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k0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mXY3DtAf3nCvGzpkYMdYeqkHl2UYuIBdpJ+nhQaKcYvgR1q7tarhideiuWm2fAmYimY&#10;9OFtVwU9AO+ETijFKaI7Dsx3WeTkh9n6Iux1TfJs39aF/G2Z97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I6ByTS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374AA9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58176" behindDoc="0" locked="0" layoutInCell="1" allowOverlap="1" wp14:anchorId="4D2AF117" wp14:editId="036FDA5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72" name="Rectangle 1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36FC4C7-993C-8445-AF85-38F952A104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3AB76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AF117" id="Rectangle 172" o:spid="_x0000_s1170" style="position:absolute;left:0;text-align:left;margin-left:-5pt;margin-top:69pt;width:79pt;height:60pt;z-index:25745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lc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mfY3DtAf3nCvGzpkYMdYeqkHl2UYuIBdpJ+nhQaKcYvgR1q7tarhideiuWm2fAmYimY&#10;9OFtVwU9AO+ETijFKaI7Dsx3WeTkh9n6Iux1TfJs39aF/G2Z97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GEBSVy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613AB76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59200" behindDoc="0" locked="0" layoutInCell="1" allowOverlap="1" wp14:anchorId="751742E5" wp14:editId="186E337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73" name="Rectangle 1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1D4ABF0-95D6-1E4F-B467-B8CD42B4D1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5B983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742E5" id="Rectangle 173" o:spid="_x0000_s1171" style="position:absolute;left:0;text-align:left;margin-left:-5pt;margin-top:69pt;width:79pt;height:60pt;z-index:25745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8lJmwEAABQ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Nmp+mWBTb+PbwwOkZYv3FHTvh4bL3gTOBhpgw/FlJ0Bx1v915FB1NZ9VNPFcTBfVgjYRckGk&#10;N5+7wsnO007ICJztAphtR3ynWU56mKzPwt7XJM32c53Jn5Z5/Qo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mDfJSZ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435B983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60224" behindDoc="0" locked="0" layoutInCell="1" allowOverlap="1" wp14:anchorId="56BA3C9E" wp14:editId="41B45D0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74" name="Rectangle 1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F76B301-A22F-CF44-9A17-33F3A96310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BE245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BA3C9E" id="Rectangle 174" o:spid="_x0000_s1172" style="position:absolute;left:0;text-align:left;margin-left:-5pt;margin-top:69pt;width:79pt;height:60pt;z-index:25746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" filled="f" stroked="f">
                      <v:textbox inset="2.16pt,1.44pt,0,1.44pt">
                        <w:txbxContent>
                          <w:p w14:paraId="7CBE245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61248" behindDoc="0" locked="0" layoutInCell="1" allowOverlap="1" wp14:anchorId="3F62ABE4" wp14:editId="4769207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75" name="Rectangle 1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449035C-D289-2746-A6F1-F09EBFB3BB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39FF2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62ABE4" id="Rectangle 175" o:spid="_x0000_s1173" style="position:absolute;left:0;text-align:left;margin-left:-5pt;margin-top:69pt;width:79pt;height:60pt;z-index:25746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limwEAABQ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kWBTb+vb4zOkZYtPFHTvh4bL3gTOBhpgw/FtL0Bx1t87cqhazGcVTTwX02W1pE2EXBDp&#10;7eeucLLztBMyAmf7AGbXEd9plpMeJuuzsI81SbP9XGfy52Xe/AM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alrJYp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6E39FF2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62272" behindDoc="0" locked="0" layoutInCell="1" allowOverlap="1" wp14:anchorId="270E8E5B" wp14:editId="747803D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76" name="Rectangle 1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F436D29-E783-6143-8DFF-E0B6D5927D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CA2CE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E8E5B" id="Rectangle 176" o:spid="_x0000_s1174" style="position:absolute;left:0;text-align:left;margin-left:-5pt;margin-top:69pt;width:79pt;height:60pt;z-index:25746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immwEAABQ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Yt6wSbelvojk+Yli0+UtADjC2Xg/GcjTTAloeXvUDF2fDbkUPV9XJR0cRzMa+rmjYRc0Gk&#10;t5+7wskeaCdkRM72Hs2uJ77zLCc9TNZnYe9rkmb7uc7kz8u8eQU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TW1Ipp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48CA2CE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63296" behindDoc="0" locked="0" layoutInCell="1" allowOverlap="1" wp14:anchorId="3B380D39" wp14:editId="70600D8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77" name="Rectangle 1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6CAAD97-CB21-2C45-BB73-2373D630CE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EEDAC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380D39" id="Rectangle 177" o:spid="_x0000_s1175" style="position:absolute;left:0;text-align:left;margin-left:-5pt;margin-top:69pt;width:79pt;height:60pt;z-index:25746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8iz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3mbY3DtAf3nCvGzpkYMdYeqkHl2UYuIBdpJ+nhQaKcYvgR1q7tarhideiuWm2fAmYimY&#10;9OFtVwU9AO+ETijFKaI7Dsx3WeTkh9n6Iux1TfJs39aF/G2Z97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LRbyLO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42EEDAC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64320" behindDoc="0" locked="0" layoutInCell="1" allowOverlap="1" wp14:anchorId="2FF33135" wp14:editId="1FB3973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78" name="Rectangle 1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1150BFE-FFFD-6B49-BE30-1832297ECC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4025D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F33135" id="Rectangle 178" o:spid="_x0000_s1176" style="position:absolute;left:0;text-align:left;margin-left:-5pt;margin-top:69pt;width:79pt;height:60pt;z-index:25746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3Omw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cDm3h768yPmZUsPHOwIUyf16KIUEw+wk/TzqNBIMX4N7FBze7NqeOKlWK6bNW8iloJJ&#10;7992VdAD8E7ohFIcI7rDwHyXRU5+mK0vwl7XJM/2bV3IX5d59ws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CxA9zp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764025D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65344" behindDoc="0" locked="0" layoutInCell="1" allowOverlap="1" wp14:anchorId="47BC23F1" wp14:editId="17BBB90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79" name="Rectangle 1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1EE9486-F6E0-F140-B6D1-3E38B59AC2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44F81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BC23F1" id="Rectangle 179" o:spid="_x0000_s1177" style="position:absolute;left:0;text-align:left;margin-left:-5pt;margin-top:69pt;width:79pt;height:60pt;z-index:25746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r3bmw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80Z9XGbYnNtDf37EvGzpgY0dYeqkHl2UYuIBdpJ+HhUaKcavgRVqbm9WDU+8BMt1s+ZNxBIw&#10;6f3brAp6AN4JnVCKY0R3GJhvqVtosfSlsdc1ybN9Gxfy12Xe/QI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8ia925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0F44F81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66368" behindDoc="0" locked="0" layoutInCell="1" allowOverlap="1" wp14:anchorId="17B631A3" wp14:editId="439B09D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80" name="Rectangle 1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51794A0-62DB-DB49-B35B-F85E4A2386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33A26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B631A3" id="Rectangle 180" o:spid="_x0000_s1178" style="position:absolute;left:0;text-align:left;margin-left:-5pt;margin-top:69pt;width:79pt;height:60pt;z-index:25746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T3l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cmwubeH/vyIednSAwc7wtRJPbooxcQD7CT9PCo0UoxfAzvU3N6sGp54KZbrZs2biKVg&#10;0vu3XRX0ALwTOqEUx4juMDDfZZGTH2bri7DXNcmzfVsX8tdl3v0C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Pl9PeW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3833A26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67392" behindDoc="0" locked="0" layoutInCell="1" allowOverlap="1" wp14:anchorId="2DD64059" wp14:editId="0F6F60B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81" name="Rectangle 1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E9BA2AC9-5055-824C-A476-3DE828C804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4B139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64059" id="Rectangle 181" o:spid="_x0000_s1179" style="position:absolute;left:0;text-align:left;margin-left:-5pt;margin-top:69pt;width:77pt;height:73pt;z-index:25746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" filled="f" stroked="f">
                      <v:textbox inset="2.16pt,1.44pt,0,1.44pt">
                        <w:txbxContent>
                          <w:p w14:paraId="494B139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68416" behindDoc="0" locked="0" layoutInCell="1" allowOverlap="1" wp14:anchorId="3EDEF44C" wp14:editId="0A4EE5F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82" name="Rectangle 1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61B334A-0765-AE44-83E6-4EB95D46E5F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27A55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EF44C" id="Rectangle 182" o:spid="_x0000_s1180" style="position:absolute;left:0;text-align:left;margin-left:-5pt;margin-top:69pt;width:79pt;height:60pt;z-index:25746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X8c4q5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0727A55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69440" behindDoc="0" locked="0" layoutInCell="1" allowOverlap="1" wp14:anchorId="0FD842B1" wp14:editId="7683489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183" name="Rectangle 1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471F6C2-899D-D34E-87AD-65DF7827E3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0852D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842B1" id="Rectangle 183" o:spid="_x0000_s1181" style="position:absolute;left:0;text-align:left;margin-left:-5pt;margin-top:69pt;width:77pt;height:68pt;z-index:25746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" filled="f" stroked="f">
                      <v:textbox inset="2.16pt,1.44pt,0,1.44pt">
                        <w:txbxContent>
                          <w:p w14:paraId="1C0852D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70464" behindDoc="0" locked="0" layoutInCell="1" allowOverlap="1" wp14:anchorId="25854704" wp14:editId="05021CB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84" name="Rectangle 1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31C3D3F3-1E83-D849-8BA7-64DB8FBE9F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0752E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54704" id="Rectangle 184" o:spid="_x0000_s1182" style="position:absolute;left:0;text-align:left;margin-left:-5pt;margin-top:69pt;width:77pt;height:73pt;z-index:25747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" filled="f" stroked="f">
                      <v:textbox inset="2.16pt,1.44pt,0,1.44pt">
                        <w:txbxContent>
                          <w:p w14:paraId="0A0752E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71488" behindDoc="0" locked="0" layoutInCell="1" allowOverlap="1" wp14:anchorId="3D14CEDB" wp14:editId="625085B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85" name="Rectangle 1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0554E4A-9DFB-8240-A912-D675311999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59F99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4CEDB" id="Rectangle 185" o:spid="_x0000_s1183" style="position:absolute;left:0;text-align:left;margin-left:-5pt;margin-top:69pt;width:79pt;height:60pt;z-index:25747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VJy4lZ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0559F99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72512" behindDoc="0" locked="0" layoutInCell="1" allowOverlap="1" wp14:anchorId="4627B03A" wp14:editId="7BA0719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86" name="Rectangle 1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A8EB4D98-4847-DD4B-8735-C8C674503F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4F06C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7B03A" id="Rectangle 186" o:spid="_x0000_s1184" style="position:absolute;left:0;text-align:left;margin-left:-5pt;margin-top:69pt;width:77pt;height:73pt;z-index:25747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" filled="f" stroked="f">
                      <v:textbox inset="2.16pt,1.44pt,0,1.44pt">
                        <w:txbxContent>
                          <w:p w14:paraId="744F06C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73536" behindDoc="0" locked="0" layoutInCell="1" allowOverlap="1" wp14:anchorId="55339E5A" wp14:editId="384EC88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87" name="Rectangle 1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881D6003-0875-964D-86B2-74A5A36AC2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6AA5A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39E5A" id="Rectangle 187" o:spid="_x0000_s1185" style="position:absolute;left:0;text-align:left;margin-left:-5pt;margin-top:69pt;width:77pt;height:73pt;z-index:25747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" filled="f" stroked="f">
                      <v:textbox inset="2.16pt,1.44pt,0,1.44pt">
                        <w:txbxContent>
                          <w:p w14:paraId="1B6AA5A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74560" behindDoc="0" locked="0" layoutInCell="1" allowOverlap="1" wp14:anchorId="416F90C0" wp14:editId="7010E7F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88" name="Rectangle 1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926758-5551-4F42-8685-A836FCCBBB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A07FB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6F90C0" id="Rectangle 188" o:spid="_x0000_s1186" style="position:absolute;left:0;text-align:left;margin-left:-5pt;margin-top:69pt;width:79pt;height:60pt;z-index:25747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GhF1Gq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07A07FB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75584" behindDoc="0" locked="0" layoutInCell="1" allowOverlap="1" wp14:anchorId="539F12B8" wp14:editId="189DF49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89" name="Rectangle 1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762240D2-6F45-6745-AC24-41A22F5FFA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CE693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F12B8" id="Rectangle 189" o:spid="_x0000_s1187" style="position:absolute;left:0;text-align:left;margin-left:-5pt;margin-top:69pt;width:77pt;height:73pt;z-index:25747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" filled="f" stroked="f">
                      <v:textbox inset="2.16pt,1.44pt,0,1.44pt">
                        <w:txbxContent>
                          <w:p w14:paraId="3ECE693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76608" behindDoc="0" locked="0" layoutInCell="1" allowOverlap="1" wp14:anchorId="7EBCECDD" wp14:editId="30D7DA5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190" name="Rectangle 1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5CDA8568-D441-924E-9024-85B403E8EA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05498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CECDD" id="Rectangle 190" o:spid="_x0000_s1188" style="position:absolute;left:0;text-align:left;margin-left:-5pt;margin-top:69pt;width:77pt;height:71pt;z-index:25747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" filled="f" stroked="f">
                      <v:textbox inset="2.16pt,1.44pt,0,1.44pt">
                        <w:txbxContent>
                          <w:p w14:paraId="1105498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77632" behindDoc="0" locked="0" layoutInCell="1" allowOverlap="1" wp14:anchorId="63DFFF6A" wp14:editId="23566E1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91" name="Rectangle 1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977EE6-12A0-FC43-8C05-F0EAC5405E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EA045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FFF6A" id="Rectangle 191" o:spid="_x0000_s1189" style="position:absolute;left:0;text-align:left;margin-left:-5pt;margin-top:69pt;width:79pt;height:60pt;z-index:25747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jHlRU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1EA045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78656" behindDoc="0" locked="0" layoutInCell="1" allowOverlap="1" wp14:anchorId="45CAF187" wp14:editId="15A09B3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92" name="Rectangle 1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E9EA0F-77A9-E94A-9B67-171DD4C0E1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CD472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CAF187" id="Rectangle 192" o:spid="_x0000_s1190" style="position:absolute;left:0;text-align:left;margin-left:-5pt;margin-top:69pt;width:79pt;height:60pt;z-index:25747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MntQ8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24CD472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79680" behindDoc="0" locked="0" layoutInCell="1" allowOverlap="1" wp14:anchorId="4D6F5848" wp14:editId="439AB10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93" name="Rectangle 1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598DAE9-313E-1949-9707-D966C1B956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8F3F5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F5848" id="Rectangle 193" o:spid="_x0000_s1191" style="position:absolute;left:0;text-align:left;margin-left:-5pt;margin-top:69pt;width:79pt;height:60pt;z-index:25747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dahUKZ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3C8F3F5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80704" behindDoc="0" locked="0" layoutInCell="1" allowOverlap="1" wp14:anchorId="208712F8" wp14:editId="78EF865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94" name="Rectangle 1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2BE92E3-8153-874F-9A7F-0A02D137E7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C63CA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8712F8" id="Rectangle 194" o:spid="_x0000_s1192" style="position:absolute;left:0;text-align:left;margin-left:-5pt;margin-top:69pt;width:79pt;height:60pt;z-index:25748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fvPUF5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48C63CA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81728" behindDoc="0" locked="0" layoutInCell="1" allowOverlap="1" wp14:anchorId="18028890" wp14:editId="343DA9A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95" name="Rectangle 1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2C47F9C-3AE9-EB4D-9CC9-36A641A60B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24B4E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028890" id="Rectangle 195" o:spid="_x0000_s1193" style="position:absolute;left:0;text-align:left;margin-left:-5pt;margin-top:69pt;width:79pt;height:60pt;z-index:25748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HxVQC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4A24B4E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82752" behindDoc="0" locked="0" layoutInCell="1" allowOverlap="1" wp14:anchorId="3CA1F4A9" wp14:editId="2C33C97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96" name="Rectangle 1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3404A9A-9323-DA48-8F69-FED1BD70D5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F87C7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A1F4A9" id="Rectangle 196" o:spid="_x0000_s1194" style="position:absolute;left:0;text-align:left;margin-left:-5pt;margin-top:69pt;width:79pt;height:60pt;z-index:25748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KDy1ca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1F87C7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83776" behindDoc="0" locked="0" layoutInCell="1" allowOverlap="1" wp14:anchorId="59C3C9EB" wp14:editId="47261C5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97" name="Rectangle 1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B9EE4E-314E-8444-A82E-6D3CD0AF7C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82478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3C9EB" id="Rectangle 197" o:spid="_x0000_s1195" style="position:absolute;left:0;text-align:left;margin-left:-5pt;margin-top:69pt;width:79pt;height:60pt;z-index:25748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WcRV05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1F82478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84800" behindDoc="0" locked="0" layoutInCell="1" allowOverlap="1" wp14:anchorId="1C1A9CB0" wp14:editId="43F9C64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98" name="Rectangle 1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E49222C-B35F-A941-86B1-81634F61F6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C7AEB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A9CB0" id="Rectangle 198" o:spid="_x0000_s1196" style="position:absolute;left:0;text-align:left;margin-left:-5pt;margin-top:69pt;width:79pt;height:60pt;z-index:25748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OaPoK6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49C7AEB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85824" behindDoc="0" locked="0" layoutInCell="1" allowOverlap="1" wp14:anchorId="60398B48" wp14:editId="1AA1270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99" name="Rectangle 1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C5CD835-37C7-034B-AEF1-9B8545D7B8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22F5A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98B48" id="Rectangle 199" o:spid="_x0000_s1197" style="position:absolute;left:0;text-align:left;margin-left:-5pt;margin-top:69pt;width:79pt;height:60pt;z-index:25748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B+5ILu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4F22F5A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86848" behindDoc="0" locked="0" layoutInCell="1" allowOverlap="1" wp14:anchorId="33639B53" wp14:editId="0F4AA03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00" name="Rectangle 2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666EA01-C9DE-E444-804B-C4E240E945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74AA0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639B53" id="Rectangle 200" o:spid="_x0000_s1198" style="position:absolute;left:0;text-align:left;margin-left:-5pt;margin-top:69pt;width:79pt;height:60pt;z-index:25748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U4qCF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6C74AA0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87872" behindDoc="0" locked="0" layoutInCell="1" allowOverlap="1" wp14:anchorId="3CF00D88" wp14:editId="6043E7C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01" name="Rectangle 2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B6A944-D812-9A4D-AD16-282FA3394B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24969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00D88" id="Rectangle 201" o:spid="_x0000_s1199" style="position:absolute;left:0;text-align:left;margin-left:-5pt;margin-top:69pt;width:79pt;height:60pt;z-index:25748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O3UIJC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1224969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88896" behindDoc="0" locked="0" layoutInCell="1" allowOverlap="1" wp14:anchorId="2820BC07" wp14:editId="0ADA2B7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02" name="Rectangle 2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A94FC18-833F-7848-B675-F3C57C114A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9A61F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20BC07" id="Rectangle 202" o:spid="_x0000_s1200" style="position:absolute;left:0;text-align:left;margin-left:-5pt;margin-top:69pt;width:79pt;height:60pt;z-index:25748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CVKD4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4C9A61F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89920" behindDoc="0" locked="0" layoutInCell="1" allowOverlap="1" wp14:anchorId="6EC3372B" wp14:editId="522867E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03" name="Rectangle 2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FA927D1-471F-F447-8098-FE5886F365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F6414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3372B" id="Rectangle 203" o:spid="_x0000_s1201" style="position:absolute;left:0;text-align:left;margin-left:-5pt;margin-top:69pt;width:79pt;height:60pt;z-index:25748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+2Ig7Z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7CF6414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90944" behindDoc="0" locked="0" layoutInCell="1" allowOverlap="1" wp14:anchorId="7325F4EF" wp14:editId="123258A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04" name="Rectangle 2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99F9B09-20F1-7B47-B2E9-2E573A6902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325BB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25F4EF" id="Rectangle 204" o:spid="_x0000_s1202" style="position:absolute;left:0;text-align:left;margin-left:-5pt;margin-top:69pt;width:79pt;height:60pt;z-index:25749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wOaDT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4A325BB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91968" behindDoc="0" locked="0" layoutInCell="1" allowOverlap="1" wp14:anchorId="307EF03B" wp14:editId="10D2D5D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05" name="Rectangle 2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47356C7-C901-9249-B706-33B7E787D8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F53EF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EF03B" id="Rectangle 205" o:spid="_x0000_s1203" style="position:absolute;left:0;text-align:left;margin-left:-5pt;margin-top:69pt;width:79pt;height:60pt;z-index:25749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JDyDG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4EF53EF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92992" behindDoc="0" locked="0" layoutInCell="1" allowOverlap="1" wp14:anchorId="03613FE4" wp14:editId="44DCD19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06" name="Rectangle 2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AD08A9C-B780-0B4E-AE9E-AC431712A0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BC78C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13FE4" id="Rectangle 206" o:spid="_x0000_s1204" style="position:absolute;left:0;text-align:left;margin-left:-5pt;margin-top:69pt;width:79pt;height:60pt;z-index:25749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C44oQK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8BC78C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94016" behindDoc="0" locked="0" layoutInCell="1" allowOverlap="1" wp14:anchorId="666062F1" wp14:editId="1AC0AB6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07" name="Rectangle 2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E69B1C-B8B3-A845-92E1-03E5C8B657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AF1F4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062F1" id="Rectangle 207" o:spid="_x0000_s1205" style="position:absolute;left:0;text-align:left;margin-left:-5pt;margin-top:69pt;width:79pt;height:60pt;z-index:25749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XDiEX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BAF1F4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95040" behindDoc="0" locked="0" layoutInCell="1" allowOverlap="1" wp14:anchorId="6C7BEE1F" wp14:editId="696B107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08" name="Rectangle 2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814D651-1968-1846-8C39-9CC209D399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A9DA8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7BEE1F" id="Rectangle 208" o:spid="_x0000_s1206" style="position:absolute;left:0;text-align:left;margin-left:-5pt;margin-top:69pt;width:79pt;height:60pt;z-index:25749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6u24L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3A9DA8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96064" behindDoc="0" locked="0" layoutInCell="1" allowOverlap="1" wp14:anchorId="4B62E8EA" wp14:editId="2C8E2A6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09" name="Rectangle 2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216DB8E-9F76-CB4B-BE96-3979A01FB7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5A296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62E8EA" id="Rectangle 209" o:spid="_x0000_s1207" style="position:absolute;left:0;text-align:left;margin-left:-5pt;margin-top:69pt;width:79pt;height:60pt;z-index:25749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Dje4e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685A296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97088" behindDoc="0" locked="0" layoutInCell="1" allowOverlap="1" wp14:anchorId="64FCAF1E" wp14:editId="4CD6F09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10" name="Rectangle 2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3C6BE0E-089B-1D4F-A318-B56DF8282E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B8667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CAF1E" id="Rectangle 210" o:spid="_x0000_s1208" style="position:absolute;left:0;text-align:left;margin-left:-5pt;margin-top:69pt;width:79pt;height:60pt;z-index:25749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I1m4g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6FB8667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98112" behindDoc="0" locked="0" layoutInCell="1" allowOverlap="1" wp14:anchorId="6CD95AEC" wp14:editId="6982102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11" name="Rectangle 2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BB917B6-C1CD-9C40-8DD9-03C7CC63F5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1EA23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95AEC" id="Rectangle 211" o:spid="_x0000_s1209" style="position:absolute;left:0;text-align:left;margin-left:-5pt;margin-top:69pt;width:79pt;height:60pt;z-index:25749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seDuNZ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6E1EA23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99136" behindDoc="0" locked="0" layoutInCell="1" allowOverlap="1" wp14:anchorId="3DB2DB9F" wp14:editId="11A03DB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12" name="Rectangle 2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046134C-119F-2846-9DC8-118A935778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C32FB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2DB9F" id="Rectangle 212" o:spid="_x0000_s1210" style="position:absolute;left:0;text-align:left;margin-left:-5pt;margin-top:69pt;width:79pt;height:60pt;z-index:25749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eYG5d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69C32FB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00160" behindDoc="0" locked="0" layoutInCell="1" allowOverlap="1" wp14:anchorId="4B6CCFAD" wp14:editId="2868082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13" name="Rectangle 2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71C5BE-3991-EC42-B230-25B87893D8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849E6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6CCFAD" id="Rectangle 213" o:spid="_x0000_s1211" style="position:absolute;left:0;text-align:left;margin-left:-5pt;margin-top:69pt;width:79pt;height:60pt;z-index:25750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p1buSJ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05849E6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01184" behindDoc="0" locked="0" layoutInCell="1" allowOverlap="1" wp14:anchorId="3A0D6DA6" wp14:editId="30345CF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35" name="Rectangle 2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C3A6E22-45A3-0647-B3E5-CC8CCCE57A8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7F17F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0D6DA6" id="Rectangle 235" o:spid="_x0000_s1212" style="position:absolute;left:0;text-align:left;margin-left:-5pt;margin-top:69pt;width:79pt;height:60pt;z-index:25750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rA1udp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3E7F17F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02208" behindDoc="0" locked="0" layoutInCell="1" allowOverlap="1" wp14:anchorId="63DF132B" wp14:editId="7FEF559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36" name="Rectangle 2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AC23A83-183E-F743-A0C1-F7590486B0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C2D96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F132B" id="Rectangle 236" o:spid="_x0000_s1213" style="position:absolute;left:0;text-align:left;margin-left:-5pt;margin-top:69pt;width:79pt;height:60pt;z-index:25750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VO+5j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54C2D96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03232" behindDoc="0" locked="0" layoutInCell="1" allowOverlap="1" wp14:anchorId="1BB3CDE3" wp14:editId="5BEE485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37" name="Rectangle 2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01A783-A23F-5649-8B02-0B1481F6D7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1E99B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B3CDE3" id="Rectangle 237" o:spid="_x0000_s1214" style="position:absolute;left:0;text-align:left;margin-left:-5pt;margin-top:69pt;width:79pt;height:60pt;z-index:25750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yDG+n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7B1E99B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04256" behindDoc="0" locked="0" layoutInCell="1" allowOverlap="1" wp14:anchorId="5F5936DF" wp14:editId="7C9AF4F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41" name="Rectangle 2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1FDF2D-2DCA-4B4F-A801-D71AB51AD8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C62A6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5936DF" id="Rectangle 241" o:spid="_x0000_s1215" style="position:absolute;left:0;text-align:left;margin-left:-5pt;margin-top:69pt;width:79pt;height:60pt;z-index:25750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izrvsp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3AC62A6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05280" behindDoc="0" locked="0" layoutInCell="1" allowOverlap="1" wp14:anchorId="5FB53792" wp14:editId="4621B59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42" name="Rectangle 2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9C5AB2-D181-BB47-A775-CB9999818A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8B244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B53792" id="Rectangle 242" o:spid="_x0000_s1216" style="position:absolute;left:0;text-align:left;margin-left:-5pt;margin-top:69pt;width:79pt;height:60pt;z-index:25750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0cRrP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478B244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06304" behindDoc="0" locked="0" layoutInCell="1" allowOverlap="1" wp14:anchorId="163FCAEE" wp14:editId="2858CFF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243" name="Rectangle 2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5E403571-10A2-3E4C-888E-B16863BFAE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5B5CF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3FCAEE" id="Rectangle 243" o:spid="_x0000_s1217" style="position:absolute;left:0;text-align:left;margin-left:-5pt;margin-top:69pt;width:77pt;height:73pt;z-index:25750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OUClw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" filled="f" stroked="f">
                      <v:textbox inset="2.16pt,1.44pt,0,1.44pt">
                        <w:txbxContent>
                          <w:p w14:paraId="375B5CF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07328" behindDoc="0" locked="0" layoutInCell="1" allowOverlap="1" wp14:anchorId="722F502E" wp14:editId="1C23F4E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44" name="Rectangle 2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F55FA6-8186-7243-9A11-3789E450C5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9F658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F502E" id="Rectangle 244" o:spid="_x0000_s1218" style="position:absolute;left:0;text-align:left;margin-left:-5pt;margin-top:69pt;width:79pt;height:60pt;z-index:25750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B/X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NBk29/bQn58xL1t64mBHmDqpRxelmHiAnaSfR4VGivFLYIeau9tVwxMvxXLdrHkTsRRM&#10;ev++q4IegHdCJ5TiGNEdBua7LHLyw2x9Efa2Jnm27+tC/rrMu1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HYQH9e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A9F658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08352" behindDoc="0" locked="0" layoutInCell="1" allowOverlap="1" wp14:anchorId="2A7786C2" wp14:editId="46797A7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245" name="Rectangle 2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CC74879E-7159-0E45-AB65-5EB71E3FC8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695E7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786C2" id="Rectangle 245" o:spid="_x0000_s1219" style="position:absolute;left:0;text-align:left;margin-left:-5pt;margin-top:69pt;width:77pt;height:68pt;z-index:25750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" filled="f" stroked="f">
                      <v:textbox inset="2.16pt,1.44pt,0,1.44pt">
                        <w:txbxContent>
                          <w:p w14:paraId="1E695E7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09376" behindDoc="0" locked="0" layoutInCell="1" allowOverlap="1" wp14:anchorId="3D5C3E10" wp14:editId="16C5B7F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246" name="Rectangle 2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B1ECD98-6000-3645-B37D-80701FBFC9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DE0F8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C3E10" id="Rectangle 246" o:spid="_x0000_s1220" style="position:absolute;left:0;text-align:left;margin-left:-5pt;margin-top:69pt;width:77pt;height:73pt;z-index:25750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WVBmA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" filled="f" stroked="f">
                      <v:textbox inset="2.16pt,1.44pt,0,1.44pt">
                        <w:txbxContent>
                          <w:p w14:paraId="7BDE0F8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10400" behindDoc="0" locked="0" layoutInCell="1" allowOverlap="1" wp14:anchorId="3A2E6102" wp14:editId="204C560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47" name="Rectangle 2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0B979A1-7548-9E48-A439-1A9A595438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8DB77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E6102" id="Rectangle 247" o:spid="_x0000_s1221" style="position:absolute;left:0;text-align:left;margin-left:-5pt;margin-top:69pt;width:79pt;height:60pt;z-index:25751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+/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+Zhhc28P/fkR87KlBw52hKmTenRRiokH2En6eVRopBi/Bnaoub1ZNTzxUizXzZo3EUvB&#10;pPdvuyroAXgndEIpjhHdYWC+yyInP8zWF2Gva5Jn+7Yu5K/LvPsF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JmQn7+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6C8DB77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11424" behindDoc="0" locked="0" layoutInCell="1" allowOverlap="1" wp14:anchorId="2B8C3AC2" wp14:editId="3DB6E88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248" name="Rectangle 2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F7B88425-3DB4-F141-B0CC-0B933E8D0B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BB38E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C3AC2" id="Rectangle 248" o:spid="_x0000_s1222" style="position:absolute;left:0;text-align:left;margin-left:-5pt;margin-top:69pt;width:77pt;height:73pt;z-index:25751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FqgZWq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01BB38E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12448" behindDoc="0" locked="0" layoutInCell="1" allowOverlap="1" wp14:anchorId="2D02C0BC" wp14:editId="5DA8A94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249" name="Rectangle 2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3305B371-6AF5-FA4A-9AD1-BED7327E37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213A6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2C0BC" id="Rectangle 249" o:spid="_x0000_s1223" style="position:absolute;left:0;text-align:left;margin-left:-5pt;margin-top:69pt;width:77pt;height:73pt;z-index:25751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KOW5X+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63213A6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13472" behindDoc="0" locked="0" layoutInCell="1" allowOverlap="1" wp14:anchorId="2A73502E" wp14:editId="24D7B57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50" name="Rectangle 2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6C2EB9E-0602-D34B-8925-85B90533A1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EF219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3502E" id="Rectangle 250" o:spid="_x0000_s1224" style="position:absolute;left:0;text-align:left;margin-left:-5pt;margin-top:69pt;width:79pt;height:60pt;z-index:25751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5Qmw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7WsE2zqbaA7PGNatvhEQQ8wtlwOxnM20gBbHt52AhVnw70jh6qri0VFE8/FvK5q2kTMBZHe&#10;fO4KJ3ugnZAROdt5NNue+M6znPQwWZ+FfaxJmu3nOpM/LfP6H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TMoeUJ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2EEF219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14496" behindDoc="0" locked="0" layoutInCell="1" allowOverlap="1" wp14:anchorId="0258D439" wp14:editId="24D2413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251" name="Rectangle 2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C3F521DB-B3CE-CA41-B528-ADE578CA43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A8777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8D439" id="Rectangle 251" o:spid="_x0000_s1225" style="position:absolute;left:0;text-align:left;margin-left:-5pt;margin-top:69pt;width:77pt;height:73pt;z-index:25751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H2X5K6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55A8777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15520" behindDoc="0" locked="0" layoutInCell="1" allowOverlap="1" wp14:anchorId="311C786E" wp14:editId="2C44ED3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252" name="Rectangle 2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A8F9AEC0-4448-4F49-A5C6-E806D7ECFC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59566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1C786E" id="Rectangle 252" o:spid="_x0000_s1226" style="position:absolute;left:0;text-align:left;margin-left:-5pt;margin-top:69pt;width:77pt;height:71pt;z-index:25751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" filled="f" stroked="f">
                      <v:textbox inset="2.16pt,1.44pt,0,1.44pt">
                        <w:txbxContent>
                          <w:p w14:paraId="6659566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16544" behindDoc="0" locked="0" layoutInCell="1" allowOverlap="1" wp14:anchorId="6B4CA42D" wp14:editId="76434CB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53" name="Rectangle 2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D542CA-2D05-C444-81D9-927A9829D2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FAA03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4CA42D" id="Rectangle 253" o:spid="_x0000_s1227" style="position:absolute;left:0;text-align:left;margin-left:-5pt;margin-top:69pt;width:79pt;height:60pt;z-index:25751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WnmgEAABQ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" filled="f" stroked="f">
                      <v:textbox inset="2.16pt,1.44pt,0,1.44pt">
                        <w:txbxContent>
                          <w:p w14:paraId="13FAA03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17568" behindDoc="0" locked="0" layoutInCell="1" allowOverlap="1" wp14:anchorId="0EE2870F" wp14:editId="2364130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54" name="Rectangle 2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EB8A65-E8CB-6944-9751-3F6C344F48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0AD5A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2870F" id="Rectangle 254" o:spid="_x0000_s1228" style="position:absolute;left:0;text-align:left;margin-left:-5pt;margin-top:69pt;width:79pt;height:60pt;z-index:25751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jWZ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Nxk297bQHZ8wL1t6pGAGGAVXgw2cjTRAweOfvUTN2XDvyaHm+mrR0MRLMV82S9pELAWR&#10;3n7tSq96oJ1QCTnbB7S7nvjOi5z8MFlfhH2sSZ7t17qQPy/z5g0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+v41mZ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4B0AD5A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18592" behindDoc="0" locked="0" layoutInCell="1" allowOverlap="1" wp14:anchorId="513BDA4D" wp14:editId="00328A2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55" name="Rectangle 2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2D3B6CF-3A51-9F4C-8A71-13502C4698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DF229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3BDA4D" id="Rectangle 255" o:spid="_x0000_s1229" style="position:absolute;left:0;text-align:left;margin-left:-5pt;margin-top:69pt;width:79pt;height:60pt;z-index:25751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WM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LzJs7m2hOz5hXrb0SMEMMAquBhs4G2mAgsc/e4mas+Hek0PN9dWioYmXYr5slrSJWAoi&#10;vf3alV71QDuhEnK2D2h3PfGdFzn5YbK+CPtYkzzbr3Uhf17mzRs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APItYy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0EDF229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19616" behindDoc="0" locked="0" layoutInCell="1" allowOverlap="1" wp14:anchorId="2DE9B269" wp14:editId="796E363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56" name="Rectangle 2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C9C2327-FB3F-8045-8C11-7BBAB1E056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0D18B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9B269" id="Rectangle 256" o:spid="_x0000_s1230" style="position:absolute;left:0;text-align:left;margin-left:-5pt;margin-top:69pt;width:79pt;height:60pt;z-index:25751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Xk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eplhc28H3ekJ87KlRwpmgFFwNdjA2UgDFDz+PUjUnA0/PTnU3CwXDU28FPNVs6JNxFIQ&#10;6d3HrvSqB9oJlZCzQ0C774nvvMjJD5P1RdjbmuTZfqwL+csyb1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OxINeS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40D18B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20640" behindDoc="0" locked="0" layoutInCell="1" allowOverlap="1" wp14:anchorId="1423D76C" wp14:editId="3E0BF71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57" name="Rectangle 2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323850-C919-7D4A-A21F-7E537DCC88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89ED3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3D76C" id="Rectangle 257" o:spid="_x0000_s1231" style="position:absolute;left:0;text-align:left;margin-left:-5pt;margin-top:69pt;width:79pt;height:60pt;z-index:25752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BV+tfG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D89ED3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21664" behindDoc="0" locked="0" layoutInCell="1" allowOverlap="1" wp14:anchorId="6C140C2B" wp14:editId="5823B86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58" name="Rectangle 2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BAB608F-0783-AB4F-983A-72E36E08B8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25AC7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40C2B" id="Rectangle 258" o:spid="_x0000_s1232" style="position:absolute;left:0;text-align:left;margin-left:-5pt;margin-top:69pt;width:79pt;height:60pt;z-index:25752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XP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przJs7m1Dd3yCvGzpkYIZwii4GmzkbKQBCo5vewmas+G3J4ea68tFQxMvxXzZLGkToRRE&#10;evu5K73qA+2ESsDZPoLd9cR3XuTkh8n6IuxjTfJsP9eF/HmZN3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B4lNc+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925AC7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22688" behindDoc="0" locked="0" layoutInCell="1" allowOverlap="1" wp14:anchorId="6D65CE62" wp14:editId="75AB81A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59" name="Rectangle 2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63D215-D85D-9640-AC2B-5E18CC3DFD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FDE1C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5CE62" id="Rectangle 259" o:spid="_x0000_s1233" style="position:absolute;left:0;text-align:left;margin-left:-5pt;margin-top:69pt;width:79pt;height:60pt;z-index:25752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7Xa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eplhc28XutMT5GVLjxTMEEbB1WAjZyMNUHD8e5CgORt+enKoWV4vGpp4KearZkWbCKUg&#10;0ruPXelVH2gnVALODhHsvie+8yInP0zWF2Fva5Jn+7Eu5C/LvH0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OcTtdq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37FDE1C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23712" behindDoc="0" locked="0" layoutInCell="1" allowOverlap="1" wp14:anchorId="4F9AE89F" wp14:editId="04DAF1B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60" name="Rectangle 2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FB60E9D-7E12-7743-9EB9-4AE0EB9069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B92E5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9AE89F" id="Rectangle 260" o:spid="_x0000_s1234" style="position:absolute;left:0;text-align:left;margin-left:-5pt;margin-top:69pt;width:79pt;height:60pt;z-index:25752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Qe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us2wubcL/ekV8rKlFwpmDJPgarSRs4kGKDj+PEjQnI1fPTnU3N2sGpp4KZZt09ImQimI&#10;9O5zV3o1BNoJlYCzQwS7H4jvssjJD5P1RdjHmuTZfq4L+csyb38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MAkNB6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1EB92E5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24736" behindDoc="0" locked="0" layoutInCell="1" allowOverlap="1" wp14:anchorId="5E776D57" wp14:editId="26AA927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61" name="Rectangle 2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09B4873-98A2-5646-A600-F6A6E596A9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EA930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776D57" id="Rectangle 261" o:spid="_x0000_s1235" style="position:absolute;left:0;text-align:left;margin-left:-5pt;margin-top:69pt;width:79pt;height:60pt;z-index:25752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rQL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rzJs7m2hOz5hXrb0SMEMMAquBhs4G2mAgsc/e4mas+Hek0PN9dWioYmXYr5slrSJWAoi&#10;vf3alV71QDuhEnK2D2h3PfGdFzn5YbK+CPtYkzzbr3Uhf17mzRs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DkStAu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9EA930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25760" behindDoc="0" locked="0" layoutInCell="1" allowOverlap="1" wp14:anchorId="78C20D10" wp14:editId="477C083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62" name="Rectangle 2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9F74BC-2409-F84D-B495-28DDB3F9A8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734D8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20D10" id="Rectangle 262" o:spid="_x0000_s1236" style="position:absolute;left:0;text-align:left;margin-left:-5pt;margin-top:69pt;width:79pt;height:60pt;z-index:25752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hllBdp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04734D8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26784" behindDoc="0" locked="0" layoutInCell="1" allowOverlap="1" wp14:anchorId="7C54D583" wp14:editId="5D8FFC1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63" name="Rectangle 2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311DF81-24E9-DB4C-83E4-067F7466E4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8B397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4D583" id="Rectangle 263" o:spid="_x0000_s1237" style="position:absolute;left:0;text-align:left;margin-left:-5pt;margin-top:69pt;width:79pt;height:60pt;z-index:25752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f2/BY5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028B397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27808" behindDoc="0" locked="0" layoutInCell="1" allowOverlap="1" wp14:anchorId="77C82313" wp14:editId="53F68CB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64" name="Rectangle 2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8E4ED10-2E89-DF41-8541-0A099D8084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60460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C82313" id="Rectangle 264" o:spid="_x0000_s1238" style="position:absolute;left:0;text-align:left;margin-left:-5pt;margin-top:69pt;width:79pt;height:60pt;z-index:25752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EFd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Bt02bY3NuF/vQKednSCwUzhklwNdrI2UQDFBx/HiRozsavnhxq726WLU28FM2qXdEmQimI&#10;9O5zV3o1BNoJlYCzQwS7H4hvU+Tkh8n6IuxjTfJsP9eF/GWZt7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HQ0QV2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160460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28832" behindDoc="0" locked="0" layoutInCell="1" allowOverlap="1" wp14:anchorId="3481D373" wp14:editId="7399C3B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65" name="Rectangle 2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1E8BCF6-A221-004A-9421-B97DA2C87D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88328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81D373" id="Rectangle 265" o:spid="_x0000_s1239" style="position:absolute;left:0;text-align:left;margin-left:-5pt;margin-top:69pt;width:79pt;height:60pt;z-index:25752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FI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Bts8ywubcL/ekV8rKlFwpmDJPgarSRs4kGKDj+PEjQnI1fPTnU3t0sW5p4KZpVu6JNhFIQ&#10;6d3nrvRqCLQTKgFnhwh2PxDfpsjJD5P1RdjHmuTZfq4L+csyb38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I0CwUi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488328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29856" behindDoc="0" locked="0" layoutInCell="1" allowOverlap="1" wp14:anchorId="6CF6DEC8" wp14:editId="55CD969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66" name="Rectangle 2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F06F9D-11EA-214B-A060-FFF90428C1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4008E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6DEC8" id="Rectangle 266" o:spid="_x0000_s1240" style="position:absolute;left:0;text-align:left;margin-left:-5pt;margin-top:69pt;width:79pt;height:60pt;z-index:25752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GKCQSC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3E4008E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30880" behindDoc="0" locked="0" layoutInCell="1" allowOverlap="1" wp14:anchorId="4B17FDE5" wp14:editId="7274138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67" name="Rectangle 2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DAE3B2A-D0F4-CC4D-915A-9971DAD0B4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36E66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7FDE5" id="Rectangle 267" o:spid="_x0000_s1241" style="position:absolute;left:0;text-align:left;margin-left:-5pt;margin-top:69pt;width:79pt;height:60pt;z-index:25753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ME1nA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veNtcZNvd2oT89QV629EjBjGESXI02cjbRAAXHXwcJmrPx3pND7c3VsqWJl6JZtSvaRCgF&#10;kd597EqvhkA7oRJwdohg9wPxbYqc/DBZX4S9r0me7ce6kL8s8/YV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Ju0wTW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4C36E66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31904" behindDoc="0" locked="0" layoutInCell="1" allowOverlap="1" wp14:anchorId="6A1D297B" wp14:editId="7BCD49F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68" name="Rectangle 2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D4A90E8-278F-724C-A7EE-9A4028890B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75C9F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1D297B" id="Rectangle 268" o:spid="_x0000_s1242" style="position:absolute;left:0;text-align:left;margin-left:-5pt;margin-top:69pt;width:79pt;height:60pt;z-index:25753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JDvQQu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0A75C9F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32928" behindDoc="0" locked="0" layoutInCell="1" allowOverlap="1" wp14:anchorId="0D9C8E36" wp14:editId="4A0867B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69" name="Rectangle 2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8F33E2-521A-F64F-970D-0E3D764955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01B8B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C8E36" id="Rectangle 269" o:spid="_x0000_s1243" style="position:absolute;left:0;text-align:left;margin-left:-5pt;margin-top:69pt;width:79pt;height:60pt;z-index:25753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GnZwR6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901B8B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33952" behindDoc="0" locked="0" layoutInCell="1" allowOverlap="1" wp14:anchorId="3F7E9C03" wp14:editId="7733E71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70" name="Rectangle 2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ECC781E-98F5-A240-8C2F-7D88B46F60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E171E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7E9C03" id="Rectangle 270" o:spid="_x0000_s1244" style="position:absolute;left:0;text-align:left;margin-left:-5pt;margin-top:69pt;width:79pt;height:60pt;z-index:25753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kDa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K3TZdhc28fhvMz5GVLTxTMFGbB1WQjZzMNUHD8eZSgOZu+eHKovbtdtzTxUjRd29EmQimI&#10;9P59V3o1BtoJlYCzYwR7GIlvU+Tkh8n6IuxtTfJs39eF/HWZd7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E7uQNq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17E171E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34976" behindDoc="0" locked="0" layoutInCell="1" allowOverlap="1" wp14:anchorId="1D3572EA" wp14:editId="268643C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71" name="Rectangle 2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23F0FF-4B16-1048-9B04-BA1D3749F6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3265E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572EA" id="Rectangle 271" o:spid="_x0000_s1245" style="position:absolute;left:0;text-align:left;margin-left:-5pt;margin-top:69pt;width:79pt;height:60pt;z-index:25753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LfYwM+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A3265E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36000" behindDoc="0" locked="0" layoutInCell="1" allowOverlap="1" wp14:anchorId="07E277FE" wp14:editId="1622112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72" name="Rectangle 2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3DABC41-2BE9-0A4A-A689-D3BB787EAE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5D053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277FE" id="Rectangle 272" o:spid="_x0000_s1246" style="position:absolute;left:0;text-align:left;margin-left:-5pt;margin-top:69pt;width:79pt;height:60pt;z-index:25753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K3hmw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pCmzubaE7PmNetvREwQwwCq4GGzgbaYCCx9e9RM3Z8NOTQ83N1aKhiZdivmyWtIlYCiK9&#10;/diVXvVAO6EScrYPaHc98Z0XOflhsr4Ie1+TPNuPdSF/XubNX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VQCt4Z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755D053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37024" behindDoc="0" locked="0" layoutInCell="1" allowOverlap="1" wp14:anchorId="33F9FD9C" wp14:editId="188312B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73" name="Rectangle 2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7804CB5-D831-E244-8E7B-775A338839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6B2CF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9FD9C" id="Rectangle 273" o:spid="_x0000_s1247" style="position:absolute;left:0;text-align:left;margin-left:-5pt;margin-top:69pt;width:79pt;height:60pt;z-index:25753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i30mgEAABQ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" filled="f" stroked="f">
                      <v:textbox inset="2.16pt,1.44pt,0,1.44pt">
                        <w:txbxContent>
                          <w:p w14:paraId="3A6B2CF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38048" behindDoc="0" locked="0" layoutInCell="1" allowOverlap="1" wp14:anchorId="7772473A" wp14:editId="76237E3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74" name="Rectangle 2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1A6587-866C-FB47-B049-5E80ACD6A9C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012D0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2473A" id="Rectangle 274" o:spid="_x0000_s1248" style="position:absolute;left:0;text-align:left;margin-left:-5pt;margin-top:69pt;width:79pt;height:60pt;z-index:25753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a3Kmw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pmgybe1vojs+Yly09UTADjIKrwQbORhqg4PF1L1FzNvz05FBzc7VoaOKlmC+bJW0iloJI&#10;bz92pVc90E6ohJztA9pdT3znRU5+mKwvwt7XJM/2Y13In5d58xc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p22typ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50012D0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39072" behindDoc="0" locked="0" layoutInCell="1" allowOverlap="1" wp14:anchorId="4AAE17D0" wp14:editId="13D46EF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75" name="Rectangle 2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8E0DE3-7E1A-3C45-BC91-5EBCFA0C37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0FC8C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E17D0" id="Rectangle 275" o:spid="_x0000_s1249" style="position:absolute;left:0;text-align:left;margin-left:-5pt;margin-top:69pt;width:79pt;height:60pt;z-index:25753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y3f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jTLDJs7m2hOz5hXrb0SMEMMAquBhs4G2mAgsc/e4mas+Hek0PN9dWioYmXYr5slrSJWAoi&#10;vf3alV71QDuhEnK2D2h3PfGdFzn5YbK+CPtYkzzbr3Uhf17mzRs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F5bLd+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30FC8C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40096" behindDoc="0" locked="0" layoutInCell="1" allowOverlap="1" wp14:anchorId="57B0C800" wp14:editId="33F5878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76" name="Rectangle 2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D271328-6C55-7441-B383-D283603E63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92788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0C800" id="Rectangle 276" o:spid="_x0000_s1250" style="position:absolute;left:0;text-align:left;margin-left:-5pt;margin-top:69pt;width:79pt;height:60pt;z-index:25754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623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plhc28H3ekJ87KlRwpmgFFwNdjA2UgDFDz+PUjUnA0/PTnU3CwXDU28FPNVs6JNxFIQ&#10;6d3HrvSqB9oJlZCzQ0C774nvvMjJD5P1RdjbmuTZfqwL+csyb1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LHbrbe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0C92788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41120" behindDoc="0" locked="0" layoutInCell="1" allowOverlap="1" wp14:anchorId="6D5D5CF2" wp14:editId="31C3A96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77" name="Rectangle 2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0901E7-22E6-D64E-A5F4-D9A2C873B4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E8864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D5CF2" id="Rectangle 277" o:spid="_x0000_s1251" style="position:absolute;left:0;text-align:left;margin-left:-5pt;margin-top:69pt;width:79pt;height:60pt;z-index:25754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S2i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mssMm3tb6I4PmJct3VMwA4yCq8EGzkYaoODx716i5my49eRQc3WxaGjipZgvmyVtIpaC&#10;SG/fd6VXPdBOqISc7QPaXU9850VOfpisL8Le1iTP9n1dyJ+XefMC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EjtLaK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9E8864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42144" behindDoc="0" locked="0" layoutInCell="1" allowOverlap="1" wp14:anchorId="3A458C49" wp14:editId="1923A02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78" name="Rectangle 2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5A1693-785C-CB49-9F55-0181146CA6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7791A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458C49" id="Rectangle 278" o:spid="_x0000_s1252" style="position:absolute;left:0;text-align:left;margin-left:-5pt;margin-top:69pt;width:79pt;height:60pt;z-index:25754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q2c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7xprjJs7m2hOz5hXrb0SMEMMAquBhs4G2mAgse3vUTN2fDbk0PN9eWioYmXYr5slrSJWAoi&#10;vf3clV71QDuhEnK2D2h3PfGdFzn5YbK+CPtYkzzbz3Uhf17mzR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EO2rZy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627791A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43168" behindDoc="0" locked="0" layoutInCell="1" allowOverlap="1" wp14:anchorId="06C353D5" wp14:editId="0E73C23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79" name="Rectangle 2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432B006-B6F9-E542-AB5C-750E62B28E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B5105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353D5" id="Rectangle 279" o:spid="_x0000_s1253" style="position:absolute;left:0;text-align:left;margin-left:-5pt;margin-top:69pt;width:79pt;height:60pt;z-index:25754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C2J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Zplhc28H3ekJ87KlRwpmgFFwNdjA2UgDFDz+PUjUnA0/PTnULK8XDU28FPNVs6JNxFIQ&#10;6d3HrvSqB9oJlZCzQ0C774nvvMjJD5P1RdjbmuTZfqwL+csyb1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LqALYm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47B5105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44192" behindDoc="0" locked="0" layoutInCell="1" allowOverlap="1" wp14:anchorId="09ED5A92" wp14:editId="71B8502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80" name="Rectangle 2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EDBA8E-4755-674D-8D31-8AFF33D9F0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F68F8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ED5A92" id="Rectangle 280" o:spid="_x0000_s1254" style="position:absolute;left:0;text-align:left;margin-left:-5pt;margin-top:69pt;width:79pt;height:60pt;z-index:25754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6xN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ps2wubcL/ekV8rKlFwpmDJPgarSRs4kGKDj+PEjQnI1fPTnU3N2sGpp4KZZt09ImQimI&#10;9O5zV3o1BNoJlYCzQwS7H4jvssjJD5P1RdjHmuTZfq4L+csyb38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J23rE2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BF68F8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45216" behindDoc="0" locked="0" layoutInCell="1" allowOverlap="1" wp14:anchorId="46E8D6F1" wp14:editId="6D8ABA7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281" name="Rectangle 2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7A95D860-239D-3A4E-8CFC-A81014BF55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ED98F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E8D6F1" id="Rectangle 281" o:spid="_x0000_s1255" style="position:absolute;left:0;text-align:left;margin-left:-5pt;margin-top:69pt;width:77pt;height:73pt;z-index:25754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KzqVrO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46ED98F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46240" behindDoc="0" locked="0" layoutInCell="1" allowOverlap="1" wp14:anchorId="7E210634" wp14:editId="53F7ED1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82" name="Rectangle 2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56DD35-D598-F446-A960-2F44239854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DA417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10634" id="Rectangle 282" o:spid="_x0000_s1256" style="position:absolute;left:0;text-align:left;margin-left:-5pt;margin-top:69pt;width:79pt;height:60pt;z-index:25754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kl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KLC5t4Xu+IR52dIjBTPAKLgabOBspAEKHv/sJWrOhntPDjXXV4uGJl6K+bJZ0iZiKYj0&#10;9mtXetUD7YRKyNk+oN31xHde5OSHyfoi7GNN8my/1oX8eZk3b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28rZJZ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79DA417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47264" behindDoc="0" locked="0" layoutInCell="1" allowOverlap="1" wp14:anchorId="694FF428" wp14:editId="3B568A1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283" name="Rectangle 2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44F5FE7B-6A3A-E84B-B073-CA70B2EC66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0E836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FF428" id="Rectangle 283" o:spid="_x0000_s1257" style="position:absolute;left:0;text-align:left;margin-left:-5pt;margin-top:69pt;width:77pt;height:68pt;z-index:25754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" filled="f" stroked="f">
                      <v:textbox inset="2.16pt,1.44pt,0,1.44pt">
                        <w:txbxContent>
                          <w:p w14:paraId="6C0E836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48288" behindDoc="0" locked="0" layoutInCell="1" allowOverlap="1" wp14:anchorId="01FC2285" wp14:editId="40C5087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284" name="Rectangle 2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A29908E-C78B-BF47-872C-AF4145524B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E97CD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FC2285" id="Rectangle 284" o:spid="_x0000_s1258" style="position:absolute;left:0;text-align:left;margin-left:-5pt;margin-top:69pt;width:77pt;height:73pt;z-index:25754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" filled="f" stroked="f">
                      <v:textbox inset="2.16pt,1.44pt,0,1.44pt">
                        <w:txbxContent>
                          <w:p w14:paraId="55E97CD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49312" behindDoc="0" locked="0" layoutInCell="1" allowOverlap="1" wp14:anchorId="61E23690" wp14:editId="3E541CC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85" name="Rectangle 2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26A3A00-27F5-1941-8A1F-9BDDA4749A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92AFE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23690" id="Rectangle 285" o:spid="_x0000_s1259" style="position:absolute;left:0;text-align:left;margin-left:-5pt;margin-top:69pt;width:79pt;height:60pt;z-index:25754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Vkb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Gbts2wubeD/vSKednSCwUzwiS4Gm3gbKIBCh5/HiRqzsavnhxq7m7ahiZeiuWqWdEmYimI&#10;9O5zV3o1AO2ESsjZIaDdD8R3WeTkh8n6IuxjTfJsP9eF/GWZt7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NCRWRu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692AFE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50336" behindDoc="0" locked="0" layoutInCell="1" allowOverlap="1" wp14:anchorId="3BE12921" wp14:editId="47F3B63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286" name="Rectangle 2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8DC842AC-1FA7-A64A-A9FE-FCD7FA6A00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18A25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12921" id="Rectangle 286" o:spid="_x0000_s1260" style="position:absolute;left:0;text-align:left;margin-left:-5pt;margin-top:69pt;width:77pt;height:73pt;z-index:25755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qOYmQEAABQ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95eL/OMcm4L/fEZ87KlJzJmhElwNdrA2UQDFDz+2UvUnI0/PCnUfltetzTxEjSrdkWbiCUg0tv3&#10;WenVALQTKiFn+4B2NxDfJtcttEj60thpTfJs38fl1WWZN68A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Pd6o5i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0318A25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51360" behindDoc="0" locked="0" layoutInCell="1" allowOverlap="1" wp14:anchorId="6BA27D60" wp14:editId="53B0AF7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287" name="Rectangle 2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1B0C812B-48D7-2C4D-B2D7-26D38376F9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2076C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A27D60" id="Rectangle 287" o:spid="_x0000_s1261" style="position:absolute;left:0;text-align:left;margin-left:-5pt;margin-top:69pt;width:77pt;height:73pt;z-index:25755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A5MI42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332076C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52384" behindDoc="0" locked="0" layoutInCell="1" allowOverlap="1" wp14:anchorId="3C47DE6A" wp14:editId="2C2C6A3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88" name="Rectangle 2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C9E0B61-A031-FA42-9D29-4C0356044D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438D6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7DE6A" id="Rectangle 288" o:spid="_x0000_s1262" style="position:absolute;left:0;text-align:left;margin-left:-5pt;margin-top:69pt;width:79pt;height:60pt;z-index:25755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lY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xZXGXY3NuG7vgEednSIwUzhFFwNdjI2UgDFBzf9hI0Z8NvTw4115eLhiZeivmyWdImQimI&#10;9PZzV3rVB9oJlYCzfQS764nvvMjJD5P1RdjHmuTZfq4L+fMyb/4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M182Vi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1E438D6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53408" behindDoc="0" locked="0" layoutInCell="1" allowOverlap="1" wp14:anchorId="3EF3946D" wp14:editId="2191E84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289" name="Rectangle 2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F85A8CD-7EB3-E847-B99D-2A7CCC4ED4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C3DC9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F3946D" id="Rectangle 289" o:spid="_x0000_s1263" style="position:absolute;left:0;text-align:left;margin-left:-5pt;margin-top:69pt;width:77pt;height:73pt;z-index:25755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PwhI6a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67C3DC9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54432" behindDoc="0" locked="0" layoutInCell="1" allowOverlap="1" wp14:anchorId="758894A0" wp14:editId="13BABE1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290" name="Rectangle 2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FFF1A31-03BB-8143-887D-233AB72F42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1F636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8894A0" id="Rectangle 290" o:spid="_x0000_s1264" style="position:absolute;left:0;text-align:left;margin-left:-5pt;margin-top:69pt;width:77pt;height:71pt;z-index:25755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" filled="f" stroked="f">
                      <v:textbox inset="2.16pt,1.44pt,0,1.44pt">
                        <w:txbxContent>
                          <w:p w14:paraId="591F636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55456" behindDoc="0" locked="0" layoutInCell="1" allowOverlap="1" wp14:anchorId="7E1BCE92" wp14:editId="0BD0C32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91" name="Rectangle 2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C44560-AA5C-8F45-B8A0-D7F3AFE911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8E378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1BCE92" id="Rectangle 291" o:spid="_x0000_s1265" style="position:absolute;left:0;text-align:left;margin-left:-5pt;margin-top:69pt;width:79pt;height:60pt;z-index:25755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1ic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ZrDJs7m2hOz5jXrb0RMEMMAquBhs4G2mAgsfXvUTN2fDTk0PNzdWioYmXYr5slrSJWAoi&#10;vf3YlV71QDuhEnK2D2h3PfGdFzn5YbK+CHtfkzzbj3Uhf17mzV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OpLWJy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458E378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56480" behindDoc="0" locked="0" layoutInCell="1" allowOverlap="1" wp14:anchorId="62DBA2C8" wp14:editId="1F00B6E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92" name="Rectangle 2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7306039-C8C6-854F-AEB4-B197E44485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23BFB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BA2C8" id="Rectangle 292" o:spid="_x0000_s1266" style="position:absolute;left:0;text-align:left;margin-left:-5pt;margin-top:69pt;width:79pt;height:60pt;z-index:25755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QVmw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YHNvR10pyfMy5YeKZgBRsHVYANnIw1Q8Pj3IFFzNvz05FBzs1w0NPFSzFfNijYRS0Gk&#10;dx+70qseaCdUQs4OAe2+J77zIic/TNYXYW9rkmf7sS7kL8u8fQE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srUEFZ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6523BFB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57504" behindDoc="0" locked="0" layoutInCell="1" allowOverlap="1" wp14:anchorId="7975E3D4" wp14:editId="3AB23E6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93" name="Rectangle 2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A31B8B0-56DE-C748-9B2C-BC24668C1F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5FD7F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5E3D4" id="Rectangle 293" o:spid="_x0000_s1267" style="position:absolute;left:0;text-align:left;margin-left:-5pt;margin-top:69pt;width:79pt;height:60pt;z-index:25755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S4OEAJ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235FD7F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58528" behindDoc="0" locked="0" layoutInCell="1" allowOverlap="1" wp14:anchorId="63105E43" wp14:editId="05FD2BA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94" name="Rectangle 2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29B0BD8-9C42-B345-A399-5558B55C31A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C47FA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05E43" id="Rectangle 294" o:spid="_x0000_s1268" style="position:absolute;left:0;text-align:left;margin-left:-5pt;margin-top:69pt;width:79pt;height:60pt;z-index:25755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AQ+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ZNhc28H3ekJ87KlRwpmgFFwNdjA2UgDFDz+PUjUnA0/PTnU3CwXDU28FPNVs6JNxFIQ&#10;6d3HrvSqB9oJlZCzQ0C774nvvMjJD5P1RdjbmuTZfqwL+csyb1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EDYBD6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3EC47FA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59552" behindDoc="0" locked="0" layoutInCell="1" allowOverlap="1" wp14:anchorId="5C813E93" wp14:editId="654A661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95" name="Rectangle 2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085A07F-60A1-0743-BB00-2BA7430E14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BCC66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13E93" id="Rectangle 295" o:spid="_x0000_s1269" style="position:absolute;left:0;text-align:left;margin-left:-5pt;margin-top:69pt;width:79pt;height:60pt;z-index:25755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oQr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5SLD5t4OutMT5mVLjxTMAKPgarCBs5EGKHj8e5CoORt+enKouVkuGpp4KearZkWbiKUg&#10;0ruPXelVD7QTKiFnh4B23xPfeZGTHybri7C3Ncmz/VgX8pdl3r4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LnuhCu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34BCC66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60576" behindDoc="0" locked="0" layoutInCell="1" allowOverlap="1" wp14:anchorId="723C6922" wp14:editId="129A2E3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96" name="Rectangle 2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AC8E71A-7CFE-2D4A-9B26-6C9E7400FB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F24B5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C6922" id="Rectangle 296" o:spid="_x0000_s1270" style="position:absolute;left:0;text-align:left;margin-left:-5pt;margin-top:69pt;width:79pt;height:60pt;z-index:25756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RD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5TLD5t4OutMT5mVLjxTMAKPgarCBs5EGKHj8e5CoORt+enKouVkuGpp4KearZkWbiKUg&#10;0ruPXelVD7QTKiFnh4B23xPfeZGTHybri7C3Ncmz/VgX8pdl3r4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FZuBEO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35F24B5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61600" behindDoc="0" locked="0" layoutInCell="1" allowOverlap="1" wp14:anchorId="3FEAFCEB" wp14:editId="34F5AB8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97" name="Rectangle 2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0064BD-4C75-3140-9586-A8299B23BC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1C430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AFCEB" id="Rectangle 297" o:spid="_x0000_s1271" style="position:absolute;left:0;text-align:left;margin-left:-5pt;margin-top:69pt;width:79pt;height:60pt;z-index:25756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IRW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vltcZNvd2oTs9QF62dE/BDGEUXA02cjbSAAXHPwcJmrPhpyeHmpvloqGJl2K+ala0iVAK&#10;Ir1735Ve9YF2QiXg7BDB7nviOy9y8sNkfRH2tiZ5tu/rQv6yzNsX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vWIRW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291C430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62624" behindDoc="0" locked="0" layoutInCell="1" allowOverlap="1" wp14:anchorId="4FC1F996" wp14:editId="5F90DB6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98" name="Rectangle 2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E4FE10-39D0-884A-9689-808D490D0D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05978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1F996" id="Rectangle 298" o:spid="_x0000_s1272" style="position:absolute;left:0;text-align:left;margin-left:-5pt;margin-top:69pt;width:79pt;height:60pt;z-index:25756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Ro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3y6sMm3s76E5PmJctPVIwA4yCq8EGzkYaoODx9SBRczY8eHKouV4uGpp4KearZkWbiKUg&#10;0ruPXelVD7QTKiFnh4B23xPfeZGTHybri7D3Ncmz/VgX8pdl3v4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KQDBGi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1D05978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63648" behindDoc="0" locked="0" layoutInCell="1" allowOverlap="1" wp14:anchorId="533D5462" wp14:editId="72DB114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99" name="Rectangle 2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5A591D3-0B2F-6141-80DC-7FD4DFFE63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E7578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D5462" id="Rectangle 299" o:spid="_x0000_s1273" style="position:absolute;left:0;text-align:left;margin-left:-5pt;margin-top:69pt;width:79pt;height:60pt;z-index:25756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R9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b5SrD5t4+dOdXyMuWXiiYIYyCq8FGzkYaoOD48yhBczZ89eRQs1ouGpp4KebrZk2bCKUg&#10;0vvPXelVH2gnVALOjhHsoSe+8yInP0zWF2Efa5Jn+7ku5K/LvPsF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F01hH2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00E7578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64672" behindDoc="0" locked="0" layoutInCell="1" allowOverlap="1" wp14:anchorId="59321320" wp14:editId="7114A01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00" name="Rectangle 3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C3E8924-1804-C843-8CF2-91D4752538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6F073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321320" id="Rectangle 300" o:spid="_x0000_s1274" style="position:absolute;left:0;text-align:left;margin-left:-5pt;margin-top:69pt;width:79pt;height:60pt;z-index:25756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gW5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1m2Gzb099OcnzMuWHimYESbB1WgDZxMNUPD4+yhRczZ+9+RQc7teNTTxUizbpqVNxFIQ&#10;6f3HrvRqANoJlZCzY0B7GIjvssjJD5P1RdjbmuTZfqwL+esy714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HoCBbm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646F073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65696" behindDoc="0" locked="0" layoutInCell="1" allowOverlap="1" wp14:anchorId="3F4EA105" wp14:editId="468410A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01" name="Rectangle 3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D7273A-8719-AC4F-9F49-118E178346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5C75F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EA105" id="Rectangle 301" o:spid="_x0000_s1275" style="position:absolute;left:0;text-align:left;margin-left:-5pt;margin-top:69pt;width:79pt;height:60pt;z-index:25756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IWs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5TrD5t4OutMT5mVLjxTMAKPgarCBs5EGKHj8e5CoORt+enKouVkuGpp4KearZkWbiKUg&#10;0ruPXelVD7QTKiFnh4B23xPfeZGTHybri7C3Ncmz/VgX8pdl3r4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IM0hay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65C75F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66720" behindDoc="0" locked="0" layoutInCell="1" allowOverlap="1" wp14:anchorId="5380070C" wp14:editId="719B478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02" name="Rectangle 3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EF09181-D905-5540-BDDC-C7FDF0E6D7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7F63F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80070C" id="Rectangle 302" o:spid="_x0000_s1276" style="position:absolute;left:0;text-align:left;margin-left:-5pt;margin-top:69pt;width:79pt;height:60pt;z-index:25756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3DR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Lgts7m2hOz5gXrZ0T8EMMAquBhs4G2mAgse/e4mas+HWk0PN1cWioYmXYr5slrSJWAoi&#10;vX3flV71QDuhEnK2D2h3PfGdFzn5YbK+CHtbkzzb93Uhf17mzQs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Dx/cNG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17F63F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67744" behindDoc="0" locked="0" layoutInCell="1" allowOverlap="1" wp14:anchorId="6D13DCA8" wp14:editId="2E05185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03" name="Rectangle 3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55FB71F-6E7B-8C4C-B57D-6E49E1D02B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84820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13DCA8" id="Rectangle 303" o:spid="_x0000_s1277" style="position:absolute;left:0;text-align:left;margin-left:-5pt;margin-top:69pt;width:79pt;height:60pt;z-index:25756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xUnwxJ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2084820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68768" behindDoc="0" locked="0" layoutInCell="1" allowOverlap="1" wp14:anchorId="14836619" wp14:editId="0FF0922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04" name="Rectangle 3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6962783-43FD-2545-BDFD-168960BEAA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ACA74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36619" id="Rectangle 304" o:spid="_x0000_s1278" style="position:absolute;left:0;text-align:left;margin-left:-5pt;margin-top:69pt;width:79pt;height:60pt;z-index:25756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nD6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LpsMm3tb6I4PmJct3VMwA4yCq8EGzkYaoODx716i5my49eRQc3WxaGjipZgvmyVtIpaC&#10;SG/fd6VXPdBOqISc7QPaXU9850VOfpisL8Le1iTP9n1dyJ+XefMC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M4ScPq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34ACA74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69792" behindDoc="0" locked="0" layoutInCell="1" allowOverlap="1" wp14:anchorId="1B24413B" wp14:editId="58E7447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05" name="Rectangle 3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7944AC3-6429-6645-A049-3914B5638E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FF27E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4413B" id="Rectangle 305" o:spid="_x0000_s1279" style="position:absolute;left:0;text-align:left;margin-left:-5pt;margin-top:69pt;width:79pt;height:60pt;z-index:25756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PDv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LhcZNve2oTs+QF62dE/BDGEUXA02cjbSAAXHv3sJmrPh1pNDzdXFoqGJl2K+bJa0iVAK&#10;Ir1935Ve9YF2QiXgbB/B7nriOy9y8sNkfRH2tiZ5tu/rQv68zJsX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3JPDv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46FF27E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70816" behindDoc="0" locked="0" layoutInCell="1" allowOverlap="1" wp14:anchorId="3B3A160B" wp14:editId="3E6C802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06" name="Rectangle 3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03652C0-12F6-1045-B37C-FE3F00360B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281C0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3A160B" id="Rectangle 306" o:spid="_x0000_s1280" style="position:absolute;left:0;text-align:left;margin-left:-5pt;margin-top:69pt;width:79pt;height:60pt;z-index:25757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HCH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vrpcZNvd2oTs9QF62dE/BDGEUXA02cjbSAAXHPwcJmrPhpyeHmpvloqGJl2K+ala0iVAK&#10;Ir1735Ve9YF2QiXg7BDB7nviOy9y8sNkfRH2tiZ5tu/rQv6yzNsX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YpHCH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28281C0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71840" behindDoc="0" locked="0" layoutInCell="1" allowOverlap="1" wp14:anchorId="637D6867" wp14:editId="5D1B2A8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07" name="Rectangle 3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284098F-C003-5A49-9B72-E924975D82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64FB5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7D6867" id="Rectangle 307" o:spid="_x0000_s1281" style="position:absolute;left:0;text-align:left;margin-left:-5pt;margin-top:69pt;width:79pt;height:60pt;z-index:25757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vCSnQEAABQ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Rvrq4ybO5tQ3d8grxs6ZGCGcIouBps5GykAQqOr3sJmrPhwZNDzfXloqGJl2K+bJa0iVAK&#10;Ir393JVe9YF2QiXgbB/B7nriOy9y8sNkfRH2viZ5tp/rQv68zJs/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hkvCS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7564FB5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72864" behindDoc="0" locked="0" layoutInCell="1" allowOverlap="1" wp14:anchorId="763A9710" wp14:editId="40C238D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08" name="Rectangle 3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BD79E04-6AF7-AD45-B7E4-10059FF1E9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94114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A9710" id="Rectangle 308" o:spid="_x0000_s1282" style="position:absolute;left:0;text-align:left;margin-left:-5pt;margin-top:69pt;width:79pt;height:60pt;z-index:25757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Cs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DN19sMm3u70J0eIS9beqBghjAKrgYbORtpgILjn4MEzdnww5NDzd3NoqGJl2K+bJa0iVAK&#10;Ir1725Ve9YF2QiXg7BDB7nviOy9y8sNkfRH2uiZ5tm/rQv6yzJu/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qyXCs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6594114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73888" behindDoc="0" locked="0" layoutInCell="1" allowOverlap="1" wp14:anchorId="760BB65E" wp14:editId="3A6036A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09" name="Rectangle 3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98D4C51-E700-DF41-BE51-F99DF08465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F66D4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0BB65E" id="Rectangle 309" o:spid="_x0000_s1283" style="position:absolute;left:0;text-align:left;margin-left:-5pt;margin-top:69pt;width:79pt;height:60pt;z-index:25757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/C5nA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RvbpYZNvd20J0eMC9buqdgBhgFV4MNnI00QMHjn4NEzdnw05NDzfJ60dDESzFfNSvaRCwF&#10;kd6970qveqCdUAk5OwS0+574zouc/DBZX4S9rUme7fu6kL8s8/YF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NP/8Lm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1AF66D4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74912" behindDoc="0" locked="0" layoutInCell="1" allowOverlap="1" wp14:anchorId="181E4E83" wp14:editId="5DB6ABE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10" name="Rectangle 3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5B955C6-C921-6F43-AA2C-283C2E8D84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82F40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1E4E83" id="Rectangle 310" o:spid="_x0000_s1284" style="position:absolute;left:0;text-align:left;margin-left:-5pt;margin-top:69pt;width:79pt;height:60pt;z-index:25757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HF9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uW4zbO7tQn96grxs6ZGCGcMkuBpt5GyiAQqOvw4SNGfjvSeHmpurVUMTL8WybVraRCgF&#10;kd597EqvhkA7oRJwdohg9wPxXRY5+WGyvgh7X5M82491IX9Z5u0r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0yHF9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4E82F40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75936" behindDoc="0" locked="0" layoutInCell="1" allowOverlap="1" wp14:anchorId="43ED1B6D" wp14:editId="7A41F70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11" name="Rectangle 3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571F26A-0BD3-AD4D-9CCC-D2D3060ABC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43A5C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D1B6D" id="Rectangle 311" o:spid="_x0000_s1285" style="position:absolute;left:0;text-align:left;margin-left:-5pt;margin-top:69pt;width:79pt;height:60pt;z-index:25757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vFo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LlcZNve2oTs+QF62dE/BDGEUXA02cjbSAAXHv3sJmrPh1pNDzdXFoqGJl2K+bJa0iVAK&#10;Ir1935Ve9YF2QiXgbB/B7nriOy9y8sNkfRH2tiZ5tu/rQv68zJsX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N/vFo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7443A5C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76960" behindDoc="0" locked="0" layoutInCell="1" allowOverlap="1" wp14:anchorId="4FAE4D29" wp14:editId="6CD30FB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12" name="Rectangle 3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430B817-90EE-C149-88E3-121AF5B83B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908D0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E4D29" id="Rectangle 312" o:spid="_x0000_s1286" style="position:absolute;left:0;text-align:left;margin-left:-5pt;margin-top:69pt;width:79pt;height:60pt;z-index:25757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pxGmw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5KrC5tw3d8QnysqVHCmYIo+BqsJGzkQYoOL7tJWjOht+eHGquLxcNTbwU82WzpE2EUhDp&#10;7eeu9KoPtBMqAWf7CHbXE995kZMfJuuLsI81ybP9XBfy52Xe/AE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7yacRp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3D908D0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77984" behindDoc="0" locked="0" layoutInCell="1" allowOverlap="1" wp14:anchorId="780E8F95" wp14:editId="61A738A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13" name="Rectangle 3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2D59EF-EAFD-4C40-8F14-8EDB65BD40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46B43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E8F95" id="Rectangle 313" o:spid="_x0000_s1287" style="position:absolute;left:0;text-align:left;margin-left:-5pt;margin-top:69pt;width:79pt;height:60pt;z-index:25757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FhAcU5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2946B43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79008" behindDoc="0" locked="0" layoutInCell="1" allowOverlap="1" wp14:anchorId="6734F2F9" wp14:editId="755A1CE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14" name="Rectangle 3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4F44DAC-EAAF-BB42-AE13-A9C9940CBB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0F6DF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34F2F9" id="Rectangle 314" o:spid="_x0000_s1288" style="position:absolute;left:0;text-align:left;margin-left:-5pt;margin-top:69pt;width:79pt;height:60pt;z-index:25757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5xt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7y5ajJs7m2hOz5hXrb0SMEMMAquBhs4G2mAgse3vUTN2fDbk0PN9eWioYmXYr5slrSJWAoi&#10;vf3clV71QDuhEnK2D2h3PfGdFzn5YbK+CPtYkzzbz3Uhf17mzR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B1LnG2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80F6DF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80032" behindDoc="0" locked="0" layoutInCell="1" allowOverlap="1" wp14:anchorId="1D140A69" wp14:editId="24E02A0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15" name="Rectangle 3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40EE976-DD3A-E947-9642-C1EDB26816D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F0AAB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40A69" id="Rectangle 315" o:spid="_x0000_s1289" style="position:absolute;left:0;text-align:left;margin-left:-5pt;margin-top:69pt;width:79pt;height:60pt;z-index:25758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Rx4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5WmTY3NuG7vgEednSIwUzhFFwNdjI2UgDFBzf9hI0Z8NvTw4115eLhiZeivmyWdImQimI&#10;9PZzV3rVB9oJlYCzfQS764nvvMjJD5P1RdjHmuTZfq4L+fMyb/4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OR9HHi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10F0AAB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81056" behindDoc="0" locked="0" layoutInCell="1" allowOverlap="1" wp14:anchorId="46B9E846" wp14:editId="65109E1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16" name="Rectangle 3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AE8618A-FE8D-654C-8A16-D2BDFBDA9F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ADB81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B9E846" id="Rectangle 316" o:spid="_x0000_s1290" style="position:absolute;left:0;text-align:left;margin-left:-5pt;margin-top:69pt;width:79pt;height:60pt;z-index:25758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ZwQ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3V8sMm3s76E5PmJctPVIwA4yCq8EGzkYaoODx9SBRczY8eHKouV4uGpp4KearZkWbiKUg&#10;0ruPXelVD7QTKiFnh4B23xPfeZGTHybri7D3Ncmz/VgX8pdl3v4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Av9nBC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1DADB81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82080" behindDoc="0" locked="0" layoutInCell="1" allowOverlap="1" wp14:anchorId="498CEDCF" wp14:editId="3E8BECC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17" name="Rectangle 3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BBE9D44-9D22-4C44-88A3-2218498DCE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01886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8CEDCF" id="Rectangle 317" o:spid="_x0000_s1291" style="position:absolute;left:0;text-align:left;margin-left:-5pt;margin-top:69pt;width:79pt;height:60pt;z-index:25758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xwF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DN7dcMm3u70J0eIS9beqBghjAKrgYbORtpgILjn4MEzdnww5NDzd3NoqGJl2K+bJa0iVAK&#10;Ir1725Ve9YF2QiXg7BDB7nviOy9y8sNkfRH2uiZ5tm/rQv6yzJu/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yyxwF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0D01886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83104" behindDoc="0" locked="0" layoutInCell="1" allowOverlap="1" wp14:anchorId="19083CB5" wp14:editId="6C0DA32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18" name="Rectangle 3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D8D5D5-C75E-9544-9016-996EAE12D9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AC2D2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083CB5" id="Rectangle 318" o:spid="_x0000_s1292" style="position:absolute;left:0;text-align:left;margin-left:-5pt;margin-top:69pt;width:79pt;height:60pt;z-index:25758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Jw7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3y2WGzb0ddKcnzMuWHimYAUbB1WADZyMNUPD4epCoORsePDnUXF8tGpp4KearZkWbiKUg&#10;0ruPXelVD7QTKiFnh4B23xPfeZGTHybri7D3Ncmz/VgX8pdl3v4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PmQnDu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8AC2D2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84128" behindDoc="0" locked="0" layoutInCell="1" allowOverlap="1" wp14:anchorId="6237E561" wp14:editId="1567A3A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319" name="Rectangle 3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21E4F0F5-79A2-8C4A-AC71-59EB9DFCBF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D0439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7E561" id="Rectangle 319" o:spid="_x0000_s1293" style="position:absolute;left:0;text-align:left;margin-left:-5pt;margin-top:69pt;width:77pt;height:73pt;z-index:25758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MjNZsW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4FD0439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85152" behindDoc="0" locked="0" layoutInCell="1" allowOverlap="1" wp14:anchorId="43FE7A0A" wp14:editId="149C9DD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20" name="Rectangle 3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50CBD03-A8D2-5F4E-A528-8540F3B3E2C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7061D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E7A0A" id="Rectangle 320" o:spid="_x0000_s1294" style="position:absolute;left:0;text-align:left;margin-left:-5pt;margin-top:69pt;width:79pt;height:60pt;z-index:25758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Z3q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I3t22Gzb0d9KcXzMuWnimYESbB1WgDZxMNUPD48yBRczY+eXKoubtZNTTxUizbpqVNxFIQ&#10;6d3nrvRqANoJlZCzQ0C7H4jvssjJD5P1RdjHmuTZfq4L+csyb38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CeRneq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57061D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86176" behindDoc="0" locked="0" layoutInCell="1" allowOverlap="1" wp14:anchorId="575FEA2A" wp14:editId="15A73BC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321" name="Rectangle 3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98D5D513-66B2-C944-98BA-87612373A9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2E796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5FEA2A" id="Rectangle 321" o:spid="_x0000_s1295" style="position:absolute;left:0;text-align:left;margin-left:-5pt;margin-top:69pt;width:77pt;height:68pt;z-index:25758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" filled="f" stroked="f">
                      <v:textbox inset="2.16pt,1.44pt,0,1.44pt">
                        <w:txbxContent>
                          <w:p w14:paraId="292E796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87200" behindDoc="0" locked="0" layoutInCell="1" allowOverlap="1" wp14:anchorId="4BAD180F" wp14:editId="4A80DE5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322" name="Rectangle 3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C65E1701-E299-A940-9586-E49A813F46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B8EFD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AD180F" id="Rectangle 322" o:spid="_x0000_s1296" style="position:absolute;left:0;text-align:left;margin-left:-5pt;margin-top:69pt;width:77pt;height:73pt;z-index:25758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" filled="f" stroked="f">
                      <v:textbox inset="2.16pt,1.44pt,0,1.44pt">
                        <w:txbxContent>
                          <w:p w14:paraId="3DB8EFD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88224" behindDoc="0" locked="0" layoutInCell="1" allowOverlap="1" wp14:anchorId="4CDDFF0D" wp14:editId="7B8E7AF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23" name="Rectangle 3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9311390-8E0E-7C45-95B6-D2A3B96162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AA55E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DDFF0D" id="Rectangle 323" o:spid="_x0000_s1297" style="position:absolute;left:0;text-align:left;margin-left:-5pt;margin-top:69pt;width:79pt;height:60pt;z-index:257588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mNpol5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60AA55E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89248" behindDoc="0" locked="0" layoutInCell="1" allowOverlap="1" wp14:anchorId="240FA554" wp14:editId="0746547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324" name="Rectangle 3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9264DE72-236A-1741-94B7-42187F74DC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7E4D8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0FA554" id="Rectangle 324" o:spid="_x0000_s1298" style="position:absolute;left:0;text-align:left;margin-left:-5pt;margin-top:69pt;width:77pt;height:73pt;z-index:25758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FvqkkK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787E4D8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90272" behindDoc="0" locked="0" layoutInCell="1" allowOverlap="1" wp14:anchorId="302347FA" wp14:editId="548D072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325" name="Rectangle 3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98F3BD08-05A4-DF4E-9E8C-27D0C434CF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73DB4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347FA" id="Rectangle 325" o:spid="_x0000_s1299" style="position:absolute;left:0;text-align:left;margin-left:-5pt;margin-top:69pt;width:77pt;height:73pt;z-index:25759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KLcEle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0873DB4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91296" behindDoc="0" locked="0" layoutInCell="1" allowOverlap="1" wp14:anchorId="41575780" wp14:editId="4EC4B38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26" name="Rectangle 3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20B80F0-BBAC-4D4E-AE9A-3F27D219BA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65283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75780" id="Rectangle 326" o:spid="_x0000_s1300" style="position:absolute;left:0;text-align:left;margin-left:-5pt;margin-top:69pt;width:79pt;height:60pt;z-index:25759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+jUmwEAABQ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7y5ucqwubcN3fEZ8rKlJwpmCKPgarCRs5EGKDi+7iVozoafnhyim4uGJl6K+bJZ0iZCKYj0&#10;9mNXetUH2gmVgLN9BLvrie+8yMkPk/VF2Pua5Nl+rAv58zJv/gI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hTfo1J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1465283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92320" behindDoc="0" locked="0" layoutInCell="1" allowOverlap="1" wp14:anchorId="6B27F657" wp14:editId="77225F9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327" name="Rectangle 3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32006BDC-4DA6-064C-A8EF-CB6786E6F4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A26D3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7F657" id="Rectangle 327" o:spid="_x0000_s1301" style="position:absolute;left:0;text-align:left;margin-left:-5pt;margin-top:69pt;width:77pt;height:73pt;z-index:25759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LRqEiq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49A26D3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93344" behindDoc="0" locked="0" layoutInCell="1" allowOverlap="1" wp14:anchorId="7CB9102B" wp14:editId="62AE415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328" name="Rectangle 3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3CE2B947-E4CD-3049-8CE5-4589C187AA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8A1D0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9102B" id="Rectangle 328" o:spid="_x0000_s1302" style="position:absolute;left:0;text-align:left;margin-left:-5pt;margin-top:69pt;width:77pt;height:71pt;z-index:25759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" filled="f" stroked="f">
                      <v:textbox inset="2.16pt,1.44pt,0,1.44pt">
                        <w:txbxContent>
                          <w:p w14:paraId="268A1D0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94368" behindDoc="0" locked="0" layoutInCell="1" allowOverlap="1" wp14:anchorId="520ECE2D" wp14:editId="1D08671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29" name="Rectangle 3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48215F-0342-FA45-A8F7-0146618E4E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292F1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ECE2D" id="Rectangle 329" o:spid="_x0000_s1303" style="position:absolute;left:0;text-align:left;margin-left:-5pt;margin-top:69pt;width:79pt;height:60pt;z-index:25759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Gjq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5TLD5t4OutMT5mVLjxTMAKPgarCBs5EGKHj8e5CoORt+enKoWV4vGpp4KearZkWbiKUg&#10;0ruPXelVD7QTKiFnh4B23xPfeZGTHybri7C3Ncmz/VgX8pdl3r4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I5saOq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B292F1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95392" behindDoc="0" locked="0" layoutInCell="1" allowOverlap="1" wp14:anchorId="6666E565" wp14:editId="147B34F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30" name="Rectangle 3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8B6734-0AF7-504D-807B-7DF3DFD359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FB48A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6E565" id="Rectangle 330" o:spid="_x0000_s1304" style="position:absolute;left:0;text-align:left;margin-left:-5pt;margin-top:69pt;width:79pt;height:60pt;z-index:25759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+ku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m2Gzb196M9PkJctPVIwY5gEV6ONnE00QMHx91GC5mz87smhZn2zamjipVi2TUubCKUg&#10;0vuPXenVEGgnVALOjhHsYSC+yyInP0zWF2Fva5Jn+7Eu5K/LvHs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Klb6S6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1FB48A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96416" behindDoc="0" locked="0" layoutInCell="1" allowOverlap="1" wp14:anchorId="55AB1F46" wp14:editId="20DBA7D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31" name="Rectangle 3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085D032-BF81-4E47-A185-FA47BA69F4B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AA302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AB1F46" id="Rectangle 331" o:spid="_x0000_s1305" style="position:absolute;left:0;text-align:left;margin-left:-5pt;margin-top:69pt;width:79pt;height:60pt;z-index:257596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k7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5TrD5t4OutMT5mVLjxTMAKPgarCBs5EGKHj8e5CoORt+enKoWV4vGpp4KearZkWbiKUg&#10;0ruPXelVD7QTKiFnh4B23xPfeZGTHybri7C3Ncmz/VgX8pdl3r4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FBtaTu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30AA302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97440" behindDoc="0" locked="0" layoutInCell="1" allowOverlap="1" wp14:anchorId="25C26355" wp14:editId="2D697C4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32" name="Rectangle 3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1FC2099-1560-B84B-9D39-5012BAF3F5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D3CD8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26355" id="Rectangle 332" o:spid="_x0000_s1306" style="position:absolute;left:0;text-align:left;margin-left:-5pt;margin-top:69pt;width:79pt;height:60pt;z-index:25759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CYnmw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tsDm3g760yvmZUsvFMwIk+BqtIGziQYoePx5kKg5G796cqi5u1k1NPFSLNumpU3EUhDp&#10;3eeu9GoA2gmVkLNDQLsfiO+yyMkPk/VF2Mea5Nl+rgv5yzJvfwE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PdgmJ5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68D3CD8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98464" behindDoc="0" locked="0" layoutInCell="1" allowOverlap="1" wp14:anchorId="42D0DBA6" wp14:editId="618749D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33" name="Rectangle 3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70F83DC-F6AD-1A49-A4B5-B16025EAEC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1CDB0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0DBA6" id="Rectangle 333" o:spid="_x0000_s1307" style="position:absolute;left:0;text-align:left;margin-left:-5pt;margin-top:69pt;width:79pt;height:60pt;z-index:25759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xO6mMp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721CDB0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99488" behindDoc="0" locked="0" layoutInCell="1" allowOverlap="1" wp14:anchorId="1E27C0F4" wp14:editId="762204F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34" name="Rectangle 3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9582476-9C6A-7A44-A80D-ABF52C9312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A83BD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27C0F4" id="Rectangle 334" o:spid="_x0000_s1308" style="position:absolute;left:0;text-align:left;margin-left:-5pt;margin-top:69pt;width:79pt;height:60pt;z-index:25759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YM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tsmwubcL/ekV8rKlFwpmDJPgarSRs4kGKDj+PEjQnI1fPTnU3N2sGpp4KZZt09ImQimI&#10;9O5zV3o1BNoJlYCzQwS7H4jvssjJD5P1RdjHmuTZfq4L+csyb38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M+1Jgy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EA83BD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00512" behindDoc="0" locked="0" layoutInCell="1" allowOverlap="1" wp14:anchorId="12246327" wp14:editId="18FC7B4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35" name="Rectangle 3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CD75047-4FF2-0F4E-A3FC-EBE0DCA63A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F083D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46327" id="Rectangle 335" o:spid="_x0000_s1309" style="position:absolute;left:0;text-align:left;margin-left:-5pt;margin-top:69pt;width:79pt;height:60pt;z-index:25760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6YZ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dpVhc28X+tMr5GVLLxTMGCbB1WgjZxMNUHD8eZCgORu/enKoubtZNTTxUizbpqVNhFIQ&#10;6d3nrvRqCLQTKgFnhwh2PxDfZZGTHybri7CPNcmz/VwX8pdl3v4C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DaDphm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EF083D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01536" behindDoc="0" locked="0" layoutInCell="1" allowOverlap="1" wp14:anchorId="2913124A" wp14:editId="5BB1682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36" name="Rectangle 3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180F77-AA03-4B40-A5BD-CCD047E79C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48258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13124A" id="Rectangle 336" o:spid="_x0000_s1310" style="position:absolute;left:0;text-align:left;margin-left:-5pt;margin-top:69pt;width:79pt;height:60pt;z-index:25760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yZx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2nWGzb099OcnzMuWHimYESbB1WgDZxMNUPD4+yhRczZ+9+RQc7teNTTxUizbpqVNxFIQ&#10;6f3HrvRqANoJlZCzY0B7GIjvssjJD5P1RdjbmuTZfqwL+esy714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NkDJnG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4248258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02560" behindDoc="0" locked="0" layoutInCell="1" allowOverlap="1" wp14:anchorId="3FF4FCF4" wp14:editId="3498E83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37" name="Rectangle 3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E137202-E7F4-0A49-8D79-6938E1B2BA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BD3ED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F4FCF4" id="Rectangle 337" o:spid="_x0000_s1311" style="position:absolute;left:0;text-align:left;margin-left:-5pt;margin-top:69pt;width:79pt;height:60pt;z-index:25760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Zk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aa8zbO7tQn96grxs6ZGCGcMkuBpt5GyiAQqOvw4SNGfjvSeHmpurVUMTL8WybVraRCgF&#10;kd597EqvhkA7oRJwdohg9wPxXRY5+WGyvgh7X5M82491IX9Z5u0r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gNaZk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42BD3ED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03584" behindDoc="0" locked="0" layoutInCell="1" allowOverlap="1" wp14:anchorId="691276ED" wp14:editId="04694B3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38" name="Rectangle 3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005A48-FDAD-7246-95FC-CE6ABB88C6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1C07B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276ED" id="Rectangle 338" o:spid="_x0000_s1312" style="position:absolute;left:0;text-align:left;margin-left:-5pt;margin-top:69pt;width:79pt;height:60pt;z-index:25760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iZa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I37W2Gzb0d9KcXzMuWnimYESbB1WgDZxMNUPD48yBRczY+eXKoubtZNTTxUizbpqVNxFIQ&#10;6d3nrvRqANoJlZCzQ0C7H4jvssjJD5P1RdjHmuTZfq4L+csyb38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CtuJlq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191C07B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04608" behindDoc="0" locked="0" layoutInCell="1" allowOverlap="1" wp14:anchorId="56779D7A" wp14:editId="45E12E0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39" name="Rectangle 3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E13EB2D-AB04-B14A-B5D2-43BEF0C4C3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4C6C2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79D7A" id="Rectangle 339" o:spid="_x0000_s1313" style="position:absolute;left:0;text-align:left;margin-left:-5pt;margin-top:69pt;width:79pt;height:60pt;z-index:25760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ZP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2nWGzb196M9PkJctPVIwY5gEV6ONnE00QMHx91GC5mz87smhZn2zamjipVi2TUubCKUg&#10;0vuPXenVEGgnVALOjhHsYSC+yyInP0zWF2Fva5Jn+7Eu5K/LvHs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NJYpk+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6A4C6C2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05632" behindDoc="0" locked="0" layoutInCell="1" allowOverlap="1" wp14:anchorId="6AAED0A6" wp14:editId="4F876CE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40" name="Rectangle 3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AFD7AD6-26FB-0041-A9B2-1A18E7361D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4BABD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ED0A6" id="Rectangle 340" o:spid="_x0000_s1314" style="position:absolute;left:0;text-align:left;margin-left:-5pt;margin-top:69pt;width:79pt;height:60pt;z-index:25760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yeLmw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ts2wubeD/vSKednSCwUzwiS4Gm3gbKIBCh5/HiRqzsavnhxq7m5WDU28FMs2AzEsBZHe&#10;fe5KrwagnVAJOTsEtPuB+C6LnPwwWV+EfaxJnu3nupC/LPP2F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9W8ni5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1A4BABD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06656" behindDoc="0" locked="0" layoutInCell="1" allowOverlap="1" wp14:anchorId="196A031C" wp14:editId="1306023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41" name="Rectangle 3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E2ED8AC-F911-9746-979D-9090C13298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787FD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A031C" id="Rectangle 341" o:spid="_x0000_s1315" style="position:absolute;left:0;text-align:left;margin-left:-5pt;margin-top:69pt;width:79pt;height:60pt;z-index:25760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aee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dp1hc28H/ekV87KlFwpmhElwNdrA2UQDFDz+PEjUnI1fPTnU3N2sGpp4KZZt09ImYimI&#10;9O5zV3o1AO2ESsjZIaDdD8R3WeTkh8n6IuxjTfJsP9eF/GWZt7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AxZp56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9787FD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07680" behindDoc="0" locked="0" layoutInCell="1" allowOverlap="1" wp14:anchorId="688EF467" wp14:editId="4F43151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42" name="Rectangle 3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FA0CB5-078A-554F-AC15-C52A618907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775AB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EF467" id="Rectangle 342" o:spid="_x0000_s1316" style="position:absolute;left:0;text-align:left;margin-left:-5pt;margin-top:69pt;width:79pt;height:60pt;z-index:25760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Lj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KrC5t4Xu+IR52dIjBTPAKLgabOBspAEKHv/sJWrOhntPDjXXV4uGJl6K+bJZ0iZiKYj0&#10;9mtXetUD7YRKyNk+oN31xHde5OSHyfoi7GNN8my/1oX8eZk3b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sxJS45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13775AB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08704" behindDoc="0" locked="0" layoutInCell="1" allowOverlap="1" wp14:anchorId="5B8E09D8" wp14:editId="731C9D8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43" name="Rectangle 3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7026DD3-3BCA-E442-81C5-A1056D6992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93F7A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E09D8" id="Rectangle 343" o:spid="_x0000_s1317" style="position:absolute;left:0;text-align:left;margin-left:-5pt;margin-top:69pt;width:79pt;height:60pt;z-index:25760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NL2mwEAABQ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d6s5hk257bQHZ8wL1t6JGMGGAVXgw2cjTRAweOfvUTN2XDvSaHm+mrR0MRLMF82S9pELAGR&#10;3n7NSq96oJ1QCTnbB7S7nviWuoUWSV8a+1iTPNuvcSF/XubNG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SiTS9p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0F93F7A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09728" behindDoc="0" locked="0" layoutInCell="1" allowOverlap="1" wp14:anchorId="2BD419C3" wp14:editId="02ED1FE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44" name="Rectangle 3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F9AAF8-A5C4-4544-8EAB-714F645506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FA0B9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419C3" id="Rectangle 344" o:spid="_x0000_s1318" style="position:absolute;left:0;text-align:left;margin-left:-5pt;margin-top:69pt;width:79pt;height:60pt;z-index:25760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1LI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ajJs7m2hOz5hXrb0SMEMMAquBhs4G2mAgsc/e4mas+Hek0PN9dWioYmXYr5slrSJWAoi&#10;vf3alV71QDuhEnK2D2h3PfGdFzn5YbK+CPtYkzzbr3Uhf17mzRs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EF/Usi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00FA0B9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10752" behindDoc="0" locked="0" layoutInCell="1" allowOverlap="1" wp14:anchorId="5DED1D55" wp14:editId="6C8B25D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45" name="Rectangle 3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316730-BE87-E54A-902E-A21C9ABFF8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D08D1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D1D55" id="Rectangle 345" o:spid="_x0000_s1319" style="position:absolute;left:0;text-align:left;margin-left:-5pt;margin-top:69pt;width:79pt;height:60pt;z-index:25761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dLd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ZLTJs7m2hOz5jXrb0RMEMMAquBhs4G2mAgsfXvUTN2fDTk0PNzdWioYmXYr5slrSJWAoi&#10;vf3YlV71QDuhEnK2D2h3PfGdFzn5YbK+CHtfkzzbj3Uhf17mzV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LhJ0t2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8D08D1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11776" behindDoc="0" locked="0" layoutInCell="1" allowOverlap="1" wp14:anchorId="313873EA" wp14:editId="5DC3AFB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46" name="Rectangle 3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E3CCF95-F060-0C4E-BF10-43C535DBCD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92E2B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3873EA" id="Rectangle 346" o:spid="_x0000_s1320" style="position:absolute;left:0;text-align:left;margin-left:-5pt;margin-top:69pt;width:79pt;height:60pt;z-index:25761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VK1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9TLD5t4OutMT5mVLjxTMAKPgarCBs5EGKHj8e5CoORt+enKouVkuGpp4KearZkWbiKUg&#10;0ruPXelVD7QTKiFnh4B23xPfeZGTHybri7C3Ncmz/VgX8pdl3r4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FfJUrW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4792E2B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12800" behindDoc="0" locked="0" layoutInCell="1" allowOverlap="1" wp14:anchorId="373A2720" wp14:editId="4CFBD05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47" name="Rectangle 3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35717E-C375-5643-943A-7DCBC8EC27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4B9CD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A2720" id="Rectangle 347" o:spid="_x0000_s1321" style="position:absolute;left:0;text-align:left;margin-left:-5pt;margin-top:69pt;width:79pt;height:60pt;z-index:25761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Kg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VpcZNve2oTs+QF62dE/BDGEUXA02cjbSAAXHv3sJmrPh1pNDzdXFoqGJl2K+bJa0iVAK&#10;Ir1935Ve9YF2QiXgbB/B7nriOy9y8sNkfRH2tiZ5tu/rQv68zJsX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u/9Kg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584B9CD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13824" behindDoc="0" locked="0" layoutInCell="1" allowOverlap="1" wp14:anchorId="73737728" wp14:editId="2FAF418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48" name="Rectangle 3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D1EFC4C-8E61-2D47-87F0-4CEF6CFF12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09974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37728" id="Rectangle 348" o:spid="_x0000_s1322" style="position:absolute;left:0;text-align:left;margin-left:-5pt;margin-top:69pt;width:79pt;height:60pt;z-index:25761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Ke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xZXWXY3NuG7vgEednSIwUzhFFwNdjI2UgDFBzf9hI0Z8NvTw4115eLhiZeivmyWdImQimI&#10;9PZzV3rVB9oJlYCzfQS764nvvMjJD5P1RdjHmuTZfq4L+fMyb/4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KWkUp6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3809974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14848" behindDoc="0" locked="0" layoutInCell="1" allowOverlap="1" wp14:anchorId="7171A597" wp14:editId="2FEA91F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49" name="Rectangle 3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7256B6A-2F4F-BC49-AD4F-DE3EE527D7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A73EF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1A597" id="Rectangle 349" o:spid="_x0000_s1323" style="position:absolute;left:0;text-align:left;margin-left:-5pt;margin-top:69pt;width:79pt;height:60pt;z-index:25761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KL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9TLD5t4OutMT5mVLjxTMAKPgarCBs5EGKHj8e5CoORt+enKoWV4vGpp4KearZkWbiKUg&#10;0ruPXelVD7QTKiFnh4B23xPfeZGTHybri7C3Ncmz/VgX8pdl3r4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FyS0ou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2A73EF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15872" behindDoc="0" locked="0" layoutInCell="1" allowOverlap="1" wp14:anchorId="54EF3B66" wp14:editId="78C6A38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50" name="Rectangle 3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8EEA4EB-7C0C-224C-B5CD-1891EE128D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50F99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EF3B66" id="Rectangle 350" o:spid="_x0000_s1324" style="position:absolute;left:0;text-align:left;margin-left:-5pt;margin-top:69pt;width:79pt;height:60pt;z-index:25761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VNP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dZthc28H/ekV87KlFwpmhElwNdrA2UQDFDz+PEjUnI1fPTnU3N2sGpp4KZZt09ImYimI&#10;9O5zV3o1AO2ESsjZIaDdD8R3WeTkh8n6IuxjTfJsP9eF/GWZt7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HulU0+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750F99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16896" behindDoc="0" locked="0" layoutInCell="1" allowOverlap="1" wp14:anchorId="777B5178" wp14:editId="50F15F0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51" name="Rectangle 3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48940C2-1A9E-FE46-B577-24E61BE845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F6C8E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B5178" id="Rectangle 351" o:spid="_x0000_s1325" style="position:absolute;left:0;text-align:left;margin-left:-5pt;margin-top:69pt;width:79pt;height:60pt;z-index:25761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IKT01q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69F6C8E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17920" behindDoc="0" locked="0" layoutInCell="1" allowOverlap="1" wp14:anchorId="56D87CAB" wp14:editId="4A338B2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52" name="Rectangle 3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9818C90-663E-FF4A-A91F-5B95E02416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C7945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D87CAB" id="Rectangle 352" o:spid="_x0000_s1326" style="position:absolute;left:0;text-align:left;margin-left:-5pt;margin-top:69pt;width:79pt;height:60pt;z-index:25761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" filled="f" stroked="f">
                      <v:textbox inset="2.16pt,1.44pt,0,1.44pt">
                        <w:txbxContent>
                          <w:p w14:paraId="03C7945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18944" behindDoc="0" locked="0" layoutInCell="1" allowOverlap="1" wp14:anchorId="366D571E" wp14:editId="1BB3E37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53" name="Rectangle 3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94B1D3A-AEED-8A46-94F8-27556A1258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ACADC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D571E" id="Rectangle 353" o:spid="_x0000_s1327" style="position:absolute;left:0;text-align:left;margin-left:-5pt;margin-top:69pt;width:79pt;height:60pt;z-index:25761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3GtmwEAABQ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b6o5xk257bQHZ8wL1t6JGMGGAVXgw2cjTRAweOfvUTN2XDvSaHm+mrR0MRLMF82S9pELAGR&#10;3n7NSq96oJ1QCTnbB7S7nviWuoUWSV8a+1iTPNuvcSF/XubNG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HH9xrZ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2BACADC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19968" behindDoc="0" locked="0" layoutInCell="1" allowOverlap="1" wp14:anchorId="5F2AA765" wp14:editId="0264B30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54" name="Rectangle 3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77D1AC7-6325-E442-9377-5FFCD6920E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A3C3D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AA765" id="Rectangle 354" o:spid="_x0000_s1328" style="position:absolute;left:0;text-align:left;margin-left:-5pt;margin-top:69pt;width:79pt;height:60pt;z-index:25761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GT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/iibjJs7m2hOz5hXrb0SMEMMAquBhs4G2mAgsc/e4mas+Hek0PN9dWioYmXYr5slrSJWAoi&#10;vf3alV71QDuhEnK2D2h3PfGdFzn5YbK+CPtYkzzbr3Uhf17mzRs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Bck8ZO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7A3C3D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20992" behindDoc="0" locked="0" layoutInCell="1" allowOverlap="1" wp14:anchorId="6C33AA4A" wp14:editId="1518C7E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55" name="Rectangle 3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5E340B3-2EEA-F647-9261-9C5DB134DC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D2177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3AA4A" id="Rectangle 355" o:spid="_x0000_s1329" style="position:absolute;left:0;text-align:left;margin-left:-5pt;margin-top:69pt;width:79pt;height:60pt;z-index:25762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nGG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us2wubeD/vSKednSCwUzwiS4Gm3gbKIBCh5/HiRqzsavnhxq7m7ahiZeiuWqWdEmYimI&#10;9O5zV3o1AO2ESsjZIaDdD8R3WeTkh8n6IuxjTfJsP9eF/GWZt7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O4ScYa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0DD2177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22016" behindDoc="0" locked="0" layoutInCell="1" allowOverlap="1" wp14:anchorId="72BAC75B" wp14:editId="027EDC5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56" name="Rectangle 3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F71423-DA79-0C47-B381-EA3B26AD2E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A567D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AC75B" id="Rectangle 356" o:spid="_x0000_s1330" style="position:absolute;left:0;text-align:left;margin-left:-5pt;margin-top:69pt;width:79pt;height:60pt;z-index:25762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vHunAEAABQ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EX9TLD5t4udKcnyMuWHimYIYyCq8FGzkYaoOD49yBBczb89ORQc7NcNDTxUsxXzYo2EUpB&#10;pHcfu9KrPtBOqAScHSLYfU9850VOfpisL8Le1iTP9mNdyF+WefsC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AGS8e6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31A567D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23040" behindDoc="0" locked="0" layoutInCell="1" allowOverlap="1" wp14:anchorId="57D850EB" wp14:editId="20A53A9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357" name="Rectangle 3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46E10737-7449-A54D-BC02-A04A90CEE0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F5A86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D850EB" id="Rectangle 357" o:spid="_x0000_s1331" style="position:absolute;left:0;text-align:left;margin-left:-5pt;margin-top:69pt;width:77pt;height:73pt;z-index:25762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" filled="f" stroked="f">
                      <v:textbox inset="2.16pt,1.44pt,0,1.44pt">
                        <w:txbxContent>
                          <w:p w14:paraId="20F5A86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24064" behindDoc="0" locked="0" layoutInCell="1" allowOverlap="1" wp14:anchorId="7DC67172" wp14:editId="40FB2F8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58" name="Rectangle 3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046270-5B1C-A844-AB44-7786366CA7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C635F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C67172" id="Rectangle 358" o:spid="_x0000_s1332" style="position:absolute;left:0;text-align:left;margin-left:-5pt;margin-top:69pt;width:79pt;height:60pt;z-index:25762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Q/P09p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5CC635F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25088" behindDoc="0" locked="0" layoutInCell="1" allowOverlap="1" wp14:anchorId="7F5A42E6" wp14:editId="44C565F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359" name="Rectangle 3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66D579FC-6374-5B4E-AD3B-CCF6904F28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25DDB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A42E6" id="Rectangle 359" o:spid="_x0000_s1333" style="position:absolute;left:0;text-align:left;margin-left:-5pt;margin-top:69pt;width:77pt;height:68pt;z-index:25762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" filled="f" stroked="f">
                      <v:textbox inset="2.16pt,1.44pt,0,1.44pt">
                        <w:txbxContent>
                          <w:p w14:paraId="0425DDB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26112" behindDoc="0" locked="0" layoutInCell="1" allowOverlap="1" wp14:anchorId="63E6A59A" wp14:editId="226BE71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360" name="Rectangle 3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BBDA6988-04B4-AB4C-9C3B-53D3FCF0AF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2AAB4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E6A59A" id="Rectangle 360" o:spid="_x0000_s1334" style="position:absolute;left:0;text-align:left;margin-left:-5pt;margin-top:69pt;width:77pt;height:73pt;z-index:25762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" filled="f" stroked="f">
                      <v:textbox inset="2.16pt,1.44pt,0,1.44pt">
                        <w:txbxContent>
                          <w:p w14:paraId="682AAB4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27136" behindDoc="0" locked="0" layoutInCell="1" allowOverlap="1" wp14:anchorId="208DA857" wp14:editId="757FC78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61" name="Rectangle 3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8CC3FDD-D771-C043-B587-E8311D62E4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C910F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8DA857" id="Rectangle 361" o:spid="_x0000_s1335" style="position:absolute;left:0;text-align:left;margin-left:-5pt;margin-top:69pt;width:79pt;height:60pt;z-index:25762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ZMR1Mp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41C910F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28160" behindDoc="0" locked="0" layoutInCell="1" allowOverlap="1" wp14:anchorId="42176408" wp14:editId="166571D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362" name="Rectangle 3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77180AB7-6EF9-2649-9264-E8C73116E1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359E8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76408" id="Rectangle 362" o:spid="_x0000_s1336" style="position:absolute;left:0;text-align:left;margin-left:-5pt;margin-top:69pt;width:77pt;height:73pt;z-index:25762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" filled="f" stroked="f">
                      <v:textbox inset="2.16pt,1.44pt,0,1.44pt">
                        <w:txbxContent>
                          <w:p w14:paraId="74359E8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29184" behindDoc="0" locked="0" layoutInCell="1" allowOverlap="1" wp14:anchorId="4CCCB392" wp14:editId="6411D4E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363" name="Rectangle 3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CA48043E-04D5-AC4A-8648-FC6274CB59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C51AA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CCB392" id="Rectangle 363" o:spid="_x0000_s1337" style="position:absolute;left:0;text-align:left;margin-left:-5pt;margin-top:69pt;width:77pt;height:73pt;z-index:257629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" filled="f" stroked="f">
                      <v:textbox inset="2.16pt,1.44pt,0,1.44pt">
                        <w:txbxContent>
                          <w:p w14:paraId="44C51AA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30208" behindDoc="0" locked="0" layoutInCell="1" allowOverlap="1" wp14:anchorId="1B21C590" wp14:editId="79A4F3C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64" name="Rectangle 3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66EF03F-0C9C-F74F-B738-CE805E36CB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86DC1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1C590" id="Rectangle 364" o:spid="_x0000_s1338" style="position:absolute;left:0;text-align:left;margin-left:-5pt;margin-top:69pt;width:79pt;height:60pt;z-index:25763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KeKAZJ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0D86DC1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31232" behindDoc="0" locked="0" layoutInCell="1" allowOverlap="1" wp14:anchorId="4828607F" wp14:editId="500ACE4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365" name="Rectangle 3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152D2809-CB36-0B43-B564-65B6989312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A96AD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8607F" id="Rectangle 365" o:spid="_x0000_s1339" style="position:absolute;left:0;text-align:left;margin-left:-5pt;margin-top:69pt;width:77pt;height:73pt;z-index:25763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" filled="f" stroked="f">
                      <v:textbox inset="2.16pt,1.44pt,0,1.44pt">
                        <w:txbxContent>
                          <w:p w14:paraId="36A96AD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32256" behindDoc="0" locked="0" layoutInCell="1" allowOverlap="1" wp14:anchorId="4997D048" wp14:editId="601E423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366" name="Rectangle 3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29816E90-3716-9046-B869-68CE6914F3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2EA65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7D048" id="Rectangle 366" o:spid="_x0000_s1340" style="position:absolute;left:0;text-align:left;margin-left:-5pt;margin-top:69pt;width:77pt;height:71pt;z-index:25763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" filled="f" stroked="f">
                      <v:textbox inset="2.16pt,1.44pt,0,1.44pt">
                        <w:txbxContent>
                          <w:p w14:paraId="4F2EA65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33280" behindDoc="0" locked="0" layoutInCell="1" allowOverlap="1" wp14:anchorId="03DFB6BE" wp14:editId="38723A5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67" name="Rectangle 3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A5CB8E-8B26-0B40-9868-BEDFFB18A0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849D0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FB6BE" id="Rectangle 367" o:spid="_x0000_s1341" style="position:absolute;left:0;text-align:left;margin-left:-5pt;margin-top:69pt;width:79pt;height:60pt;z-index:25763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xmIADJ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67849D0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34304" behindDoc="0" locked="0" layoutInCell="1" allowOverlap="1" wp14:anchorId="1133FE1C" wp14:editId="12A832F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68" name="Rectangle 3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9CBA1C-6D19-0B47-8F6D-58F12502E6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40E33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33FE1C" id="Rectangle 368" o:spid="_x0000_s1342" style="position:absolute;left:0;text-align:left;margin-left:-5pt;margin-top:69pt;width:79pt;height:60pt;z-index:25763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zTmAMp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4D40E33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35328" behindDoc="0" locked="0" layoutInCell="1" allowOverlap="1" wp14:anchorId="59B9044D" wp14:editId="29E6E97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69" name="Rectangle 3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726C19A-260A-9B42-8D53-88946C9438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6EBEE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B9044D" id="Rectangle 369" o:spid="_x0000_s1343" style="position:absolute;left:0;text-align:left;margin-left:-5pt;margin-top:69pt;width:79pt;height:60pt;z-index:25763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NA8AJ5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056EBEE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36352" behindDoc="0" locked="0" layoutInCell="1" allowOverlap="1" wp14:anchorId="1A9879B7" wp14:editId="66822D6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70" name="Rectangle 3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63EE83D-021A-8E4C-B284-CE06625F86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88ABB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879B7" id="Rectangle 370" o:spid="_x0000_s1344" style="position:absolute;left:0;text-align:left;margin-left:-5pt;margin-top:69pt;width:79pt;height:60pt;z-index:25763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TOIHj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5A88ABB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37376" behindDoc="0" locked="0" layoutInCell="1" allowOverlap="1" wp14:anchorId="2B13E284" wp14:editId="34E5BA9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71" name="Rectangle 3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D37EA5-BC40-B540-BA57-1972ED7B85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D0DB5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3E284" id="Rectangle 371" o:spid="_x0000_s1345" style="position:absolute;left:0;text-align:left;margin-left:-5pt;margin-top:69pt;width:79pt;height:60pt;z-index:25763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6g4B9p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63D0DB5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38400" behindDoc="0" locked="0" layoutInCell="1" allowOverlap="1" wp14:anchorId="6C342E7C" wp14:editId="28E8400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72" name="Rectangle 3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35FEF50-D183-DA4E-83BF-08B506EE96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2876F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42E7C" id="Rectangle 372" o:spid="_x0000_s1346" style="position:absolute;left:0;text-align:left;margin-left:-5pt;margin-top:69pt;width:79pt;height:60pt;z-index:25763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CNZs2J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5C2876F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39424" behindDoc="0" locked="0" layoutInCell="1" allowOverlap="1" wp14:anchorId="70EC7B65" wp14:editId="3B46B66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73" name="Rectangle 3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6251F0-2687-CB42-B3B6-B8EAD38177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0A845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C7B65" id="Rectangle 373" o:spid="_x0000_s1347" style="position:absolute;left:0;text-align:left;margin-left:-5pt;margin-top:69pt;width:79pt;height:60pt;z-index:25763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x4OzN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70A845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40448" behindDoc="0" locked="0" layoutInCell="1" allowOverlap="1" wp14:anchorId="22D01F54" wp14:editId="254E9CC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74" name="Rectangle 3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B92750-D6AF-AC48-93A6-6668E10D67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75744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01F54" id="Rectangle 374" o:spid="_x0000_s1348" style="position:absolute;left:0;text-align:left;margin-left:-5pt;margin-top:69pt;width:79pt;height:60pt;z-index:25764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+rts85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2B75744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41472" behindDoc="0" locked="0" layoutInCell="1" allowOverlap="1" wp14:anchorId="53E242A8" wp14:editId="2A240D3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75" name="Rectangle 3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659A5B5-5D06-174D-A5F2-47D7BD8892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1D7CF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E242A8" id="Rectangle 375" o:spid="_x0000_s1349" style="position:absolute;left:0;text-align:left;margin-left:-5pt;margin-top:69pt;width:79pt;height:60pt;z-index:25764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A43s5p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611D7CF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42496" behindDoc="0" locked="0" layoutInCell="1" allowOverlap="1" wp14:anchorId="441C8758" wp14:editId="15811EE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76" name="Rectangle 3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FD61B4C-8750-0848-8300-1F85F33D0E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42051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C8758" id="Rectangle 376" o:spid="_x0000_s1350" style="position:absolute;left:0;text-align:left;margin-left:-5pt;margin-top:69pt;width:79pt;height:60pt;z-index:25764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7A1sjp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7B42051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43520" behindDoc="0" locked="0" layoutInCell="1" allowOverlap="1" wp14:anchorId="158C296A" wp14:editId="3D1D8DA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77" name="Rectangle 3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730305B-ACB7-844B-AA90-8267908590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39839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8C296A" id="Rectangle 377" o:spid="_x0000_s1351" style="position:absolute;left:0;text-align:left;margin-left:-5pt;margin-top:69pt;width:79pt;height:60pt;z-index:25764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FTvsm5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3B39839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44544" behindDoc="0" locked="0" layoutInCell="1" allowOverlap="1" wp14:anchorId="31CFA705" wp14:editId="0647278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78" name="Rectangle 3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9195042-7D54-074D-90C7-EFA771471B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4E2AB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CFA705" id="Rectangle 378" o:spid="_x0000_s1352" style="position:absolute;left:0;text-align:left;margin-left:-5pt;margin-top:69pt;width:79pt;height:60pt;z-index:25764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Gyl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IvmOsPm2C50p2fIy5aeyJghjIKrwUbORhqg4PjrIEFzNtx7UqhZLRcNTbw49bpZ0yZC&#10;cWgPdp+j0qs+0E6oBJwdIth9T/3WhU4uTNIXYh9rkmf72S/NX5Z5+wY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HmBspZ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1D4E2AB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45568" behindDoc="0" locked="0" layoutInCell="1" allowOverlap="1" wp14:anchorId="72C38502" wp14:editId="51D2955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79" name="Rectangle 3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A3142C-AFF1-2543-958C-9889150A7C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63E9E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C38502" id="Rectangle 379" o:spid="_x0000_s1353" style="position:absolute;left:0;text-align:left;margin-left:-5pt;margin-top:69pt;width:79pt;height:60pt;z-index:25764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51bssJ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2C63E9E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46592" behindDoc="0" locked="0" layoutInCell="1" allowOverlap="1" wp14:anchorId="16B6F402" wp14:editId="03BBB15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80" name="Rectangle 3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1371267-14D4-964E-AB20-AA35568694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779DD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6F402" id="Rectangle 380" o:spid="_x0000_s1354" style="position:absolute;left:0;text-align:left;margin-left:-5pt;margin-top:69pt;width:79pt;height:60pt;z-index:25764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AYW10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E779DD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47616" behindDoc="0" locked="0" layoutInCell="1" allowOverlap="1" wp14:anchorId="528E39EE" wp14:editId="3551409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81" name="Rectangle 3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8F7E60B-666D-C842-8AB5-B4103E7B5B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43023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E39EE" id="Rectangle 381" o:spid="_x0000_s1355" style="position:absolute;left:0;text-align:left;margin-left:-5pt;margin-top:69pt;width:79pt;height:60pt;z-index:25764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OVftYZ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6543023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48640" behindDoc="0" locked="0" layoutInCell="1" allowOverlap="1" wp14:anchorId="0926E41B" wp14:editId="340982B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82" name="Rectangle 3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FEF136D-B2E6-7042-8D32-FC02C03296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E7FE6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6E41B" id="Rectangle 382" o:spid="_x0000_s1356" style="position:absolute;left:0;text-align:left;margin-left:-5pt;margin-top:69pt;width:79pt;height:60pt;z-index:25764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GHBgc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6EE7FE6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49664" behindDoc="0" locked="0" layoutInCell="1" allowOverlap="1" wp14:anchorId="6BE8E5C5" wp14:editId="60C3AC5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83" name="Rectangle 3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4D315E3-67C2-3B41-A10C-C75F6300F0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02236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8E5C5" id="Rectangle 383" o:spid="_x0000_s1357" style="position:absolute;left:0;text-align:left;margin-left:-5pt;margin-top:69pt;width:79pt;height:60pt;z-index:25764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/KpgJ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502236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50688" behindDoc="0" locked="0" layoutInCell="1" allowOverlap="1" wp14:anchorId="4DB7E737" wp14:editId="232DFFC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84" name="Rectangle 3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98D7FA7-34E0-C042-926A-2F644407BC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21173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B7E737" id="Rectangle 384" o:spid="_x0000_s1358" style="position:absolute;left:0;text-align:left;margin-left:-5pt;margin-top:69pt;width:79pt;height:60pt;z-index:25765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0cRg3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2A21173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51712" behindDoc="0" locked="0" layoutInCell="1" allowOverlap="1" wp14:anchorId="36B92944" wp14:editId="7870D83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85" name="Rectangle 3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50C36C5-9C36-214C-AF2B-BC61A10FA1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6FB7B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92944" id="Rectangle 385" o:spid="_x0000_s1359" style="position:absolute;left:0;text-align:left;margin-left:-5pt;margin-top:69pt;width:79pt;height:60pt;z-index:25765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jUeYIp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2A6FB7B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52736" behindDoc="0" locked="0" layoutInCell="1" allowOverlap="1" wp14:anchorId="1C248164" wp14:editId="3F849C1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86" name="Rectangle 3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AEC4F8-85D0-D442-B7F0-C81EF820F9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99D4A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248164" id="Rectangle 386" o:spid="_x0000_s1360" style="position:absolute;left:0;text-align:left;margin-left:-5pt;margin-top:69pt;width:79pt;height:60pt;z-index:25765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YscYSp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3799D4A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53760" behindDoc="0" locked="0" layoutInCell="1" allowOverlap="1" wp14:anchorId="5D64F220" wp14:editId="04A9925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87" name="Rectangle 3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DD7CC98-D6A3-1E42-BE52-80316450C8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963B2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64F220" id="Rectangle 387" o:spid="_x0000_s1361" style="position:absolute;left:0;text-align:left;margin-left:-5pt;margin-top:69pt;width:79pt;height:60pt;z-index:25765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m/GYX5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5B963B2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54784" behindDoc="0" locked="0" layoutInCell="1" allowOverlap="1" wp14:anchorId="785ED4FC" wp14:editId="691DC42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88" name="Rectangle 3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CA3D79-DB21-5D42-A4AA-BEDC1B5AAD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67E10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ED4FC" id="Rectangle 388" o:spid="_x0000_s1362" style="position:absolute;left:0;text-align:left;margin-left:-5pt;margin-top:69pt;width:79pt;height:60pt;z-index:25765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kKoYYZ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3267E10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55808" behindDoc="0" locked="0" layoutInCell="1" allowOverlap="1" wp14:anchorId="35FAE8B5" wp14:editId="75BE27B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89" name="Rectangle 3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868DFEB-FC5E-4540-BB2A-178D9D74BC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83840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AE8B5" id="Rectangle 389" o:spid="_x0000_s1363" style="position:absolute;left:0;text-align:left;margin-left:-5pt;margin-top:69pt;width:79pt;height:60pt;z-index:25765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aZyYdJ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4083840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56832" behindDoc="0" locked="0" layoutInCell="1" allowOverlap="1" wp14:anchorId="1B078283" wp14:editId="0A26910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11" name="Rectangle 4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361FB23-77AC-BF4C-B7CB-F6A0BE6FEC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D741F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78283" id="Rectangle 411" o:spid="_x0000_s1364" style="position:absolute;left:0;text-align:left;margin-left:-5pt;margin-top:69pt;width:79pt;height:60pt;z-index:25765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Oqxmw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2BD741F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57856" behindDoc="0" locked="0" layoutInCell="1" allowOverlap="1" wp14:anchorId="04960D7D" wp14:editId="0B902F6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12" name="Rectangle 4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369D656-0F61-134F-A9E7-644152DFA8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F4CD9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60D7D" id="Rectangle 412" o:spid="_x0000_s1365" style="position:absolute;left:0;text-align:left;margin-left:-5pt;margin-top:69pt;width:79pt;height:60pt;z-index:25765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t52ZpZ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61F4CD9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58880" behindDoc="0" locked="0" layoutInCell="1" allowOverlap="1" wp14:anchorId="35767434" wp14:editId="1C54D22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13" name="Rectangle 4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A48C2E-5F63-CF4D-B847-EBAEC2487C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75E30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767434" id="Rectangle 413" o:spid="_x0000_s1366" style="position:absolute;left:0;text-align:left;margin-left:-5pt;margin-top:69pt;width:79pt;height:60pt;z-index:25765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72PFLJ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3F75E30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59904" behindDoc="0" locked="0" layoutInCell="1" allowOverlap="1" wp14:anchorId="7D0FAF4F" wp14:editId="5DC554E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17" name="Rectangle 4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8CC4C1B-8993-AA43-B327-1914048676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D5128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FAF4F" id="Rectangle 417" o:spid="_x0000_s1367" style="position:absolute;left:0;text-align:left;margin-left:-5pt;margin-top:69pt;width:79pt;height:60pt;z-index:25765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BZVRTm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10D5128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60928" behindDoc="0" locked="0" layoutInCell="1" allowOverlap="1" wp14:anchorId="7657B8DF" wp14:editId="1E5C4CB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18" name="Rectangle 4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3C998C1-32FB-E742-A121-662B3A04D6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17532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57B8DF" id="Rectangle 418" o:spid="_x0000_s1368" style="position:absolute;left:0;text-align:left;margin-left:-5pt;margin-top:69pt;width:79pt;height:60pt;z-index:25766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HQ7FB5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5E17532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61952" behindDoc="0" locked="0" layoutInCell="1" allowOverlap="1" wp14:anchorId="55F87660" wp14:editId="37E235E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419" name="Rectangle 4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D0AF26F1-36DC-2B45-BAB7-B4323A200E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AF52C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87660" id="Rectangle 419" o:spid="_x0000_s1369" style="position:absolute;left:0;text-align:left;margin-left:-5pt;margin-top:69pt;width:77pt;height:73pt;z-index:25766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JxfOsq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3FAF52C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62976" behindDoc="0" locked="0" layoutInCell="1" allowOverlap="1" wp14:anchorId="7C3B2134" wp14:editId="0375C7D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20" name="Rectangle 4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DAE3AA2-AE5A-244F-B3E7-D44DDEBEF5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D0FBB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B2134" id="Rectangle 420" o:spid="_x0000_s1370" style="position:absolute;left:0;text-align:left;margin-left:-5pt;margin-top:69pt;width:79pt;height:60pt;z-index:25766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MBJ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lssMm3s76E7PmJctPVEwA4yCq8EGzkYaoODx7SBRczY8eHKouVkuGpp4KearZkWbiKUg&#10;0rvPXelVD7QTKiFnh4B23xPfeZGTHybri7CPNcmz/VwX8pdl3v4G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Lu0wEm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1AD0FBB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64000" behindDoc="0" locked="0" layoutInCell="1" allowOverlap="1" wp14:anchorId="588172C7" wp14:editId="791D220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421" name="Rectangle 4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D92AEF03-4E3F-5E41-ACD3-A57B4E0E46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21304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8172C7" id="Rectangle 421" o:spid="_x0000_s1371" style="position:absolute;left:0;text-align:left;margin-left:-5pt;margin-top:69pt;width:77pt;height:68pt;z-index:25766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" filled="f" stroked="f">
                      <v:textbox inset="2.16pt,1.44pt,0,1.44pt">
                        <w:txbxContent>
                          <w:p w14:paraId="2F21304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65024" behindDoc="0" locked="0" layoutInCell="1" allowOverlap="1" wp14:anchorId="6DAFF375" wp14:editId="121BCC4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422" name="Rectangle 4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8A8F063B-D039-4F41-A78A-3C247A3BC9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88D13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FF375" id="Rectangle 422" o:spid="_x0000_s1372" style="position:absolute;left:0;text-align:left;margin-left:-5pt;margin-top:69pt;width:77pt;height:73pt;z-index:25766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IGyuom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4388D13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66048" behindDoc="0" locked="0" layoutInCell="1" allowOverlap="1" wp14:anchorId="4F77EA73" wp14:editId="466A1BE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23" name="Rectangle 4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DA8C178-118C-DF4E-A520-E50084A07D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3DC27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7EA73" id="Rectangle 423" o:spid="_x0000_s1373" style="position:absolute;left:0;text-align:left;margin-left:-5pt;margin-top:69pt;width:79pt;height:60pt;z-index:25766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0B3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EXy1WGzb196M6vkJctvVAwQxgFV4ONnI00QMHx51GC5mz46smhZrVcNDTxUszXzZo2EUpB&#10;pPefu9KrPtBOqAScHSPYQ09850VOfpisL8I+1iTP9nNdyF+XefcL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LDvQHe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693DC27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67072" behindDoc="0" locked="0" layoutInCell="1" allowOverlap="1" wp14:anchorId="6FBCB2B2" wp14:editId="352051B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424" name="Rectangle 4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7B139EC9-430C-DA4E-9F85-2B12F5CC57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9B025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BCB2B2" id="Rectangle 424" o:spid="_x0000_s1374" style="position:absolute;left:0;text-align:left;margin-left:-5pt;margin-top:69pt;width:77pt;height:73pt;z-index:25766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7tYmQEAABQ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369XOUZ5dwW+uMz5mVLT2TMCJPgarSBs4kGKHj8s5eoORt/eFKo/ba8bmniJWhW7Yo2EUtApLfv&#10;s9KrAWgnVELO9gHtbiC+Ta5baJH0pbHTmuTZvo/Lq8syb14B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F+zu1i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6D9B025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68096" behindDoc="0" locked="0" layoutInCell="1" allowOverlap="1" wp14:anchorId="33EAFD65" wp14:editId="5907DC7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425" name="Rectangle 4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563DBFAC-5FB0-064B-99B0-A4DCE333C4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E9347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AFD65" id="Rectangle 425" o:spid="_x0000_s1375" style="position:absolute;left:0;text-align:left;margin-left:-5pt;margin-top:69pt;width:77pt;height:73pt;z-index:25766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KaFO02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3DE9347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69120" behindDoc="0" locked="0" layoutInCell="1" allowOverlap="1" wp14:anchorId="1DA193BB" wp14:editId="5AAD1FE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26" name="Rectangle 4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F4DA471-A69C-BF40-8417-1DCF1F2B03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E8BE5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193BB" id="Rectangle 426" o:spid="_x0000_s1376" style="position:absolute;left:0;text-align:left;margin-left:-5pt;margin-top:69pt;width:79pt;height:60pt;z-index:25766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bTbnA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XBbY3NuG7vgAednSPQUzhFFwNdjI2UgDFBz/7iVozoZbTw41VxeLhiZeivmyWdImQimI&#10;9PZ9V3rVB9oJlYCzfQS764nvvMjJD5P1RdjbmuTZvq8L+fMyb14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NGltNu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3BE8BE5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70144" behindDoc="0" locked="0" layoutInCell="1" allowOverlap="1" wp14:anchorId="3EAD0EB9" wp14:editId="101A9F1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427" name="Rectangle 4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EE0D5480-E583-274F-8028-8306F5A933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310B5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D0EB9" id="Rectangle 427" o:spid="_x0000_s1377" style="position:absolute;left:0;text-align:left;margin-left:-5pt;margin-top:69pt;width:77pt;height:73pt;z-index:25767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" filled="f" stroked="f">
                      <v:textbox inset="2.16pt,1.44pt,0,1.44pt">
                        <w:txbxContent>
                          <w:p w14:paraId="12310B5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71168" behindDoc="0" locked="0" layoutInCell="1" allowOverlap="1" wp14:anchorId="6855B43B" wp14:editId="3AF01FD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428" name="Rectangle 4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97953105-5680-1F47-84AE-EF7F9FBC73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31FA6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5B43B" id="Rectangle 428" o:spid="_x0000_s1378" style="position:absolute;left:0;text-align:left;margin-left:-5pt;margin-top:69pt;width:77pt;height:71pt;z-index:25767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" filled="f" stroked="f">
                      <v:textbox inset="2.16pt,1.44pt,0,1.44pt">
                        <w:txbxContent>
                          <w:p w14:paraId="6831FA6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72192" behindDoc="0" locked="0" layoutInCell="1" allowOverlap="1" wp14:anchorId="29023DDE" wp14:editId="560C416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29" name="Rectangle 4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A74F18-33F2-3B46-B377-796642E504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1670A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23DDE" id="Rectangle 429" o:spid="_x0000_s1379" style="position:absolute;left:0;text-align:left;margin-left:-5pt;margin-top:69pt;width:79pt;height:60pt;z-index:25767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a/jTl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051670A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73216" behindDoc="0" locked="0" layoutInCell="1" allowOverlap="1" wp14:anchorId="2F36828F" wp14:editId="593B75E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30" name="Rectangle 4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25F0D8-B81D-B845-B55D-ACAFD0F787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020D5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6828F" id="Rectangle 430" o:spid="_x0000_s1380" style="position:absolute;left:0;text-align:left;margin-left:-5pt;margin-top:69pt;width:79pt;height:60pt;z-index:25767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rSN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C8zbO7tQnd6gLxs6Z6CGcIouBps5GykAQqOfw4SNGfDT08ONTfLRUMTL8V81axoE6EU&#10;RHr3viu96gPthErA2SGC3ffEd17k5IfJ+iLsbU3ybN/Xhfxlmbc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1frSN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C020D5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74240" behindDoc="0" locked="0" layoutInCell="1" allowOverlap="1" wp14:anchorId="5925E89E" wp14:editId="1E59D1D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31" name="Rectangle 4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A7F7A47-DDFC-9E41-9976-41DB5F3286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1E20D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25E89E" id="Rectangle 431" o:spid="_x0000_s1381" style="position:absolute;left:0;text-align:left;margin-left:-5pt;margin-top:69pt;width:79pt;height:60pt;z-index:25767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MSDSY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731E20D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75264" behindDoc="0" locked="0" layoutInCell="1" allowOverlap="1" wp14:anchorId="76D4C44D" wp14:editId="5B7BC6F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32" name="Rectangle 4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4E09917-B872-F243-8F17-89338B9797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85FBA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D4C44D" id="Rectangle 432" o:spid="_x0000_s1382" style="position:absolute;left:0;text-align:left;margin-left:-5pt;margin-top:69pt;width:79pt;height:60pt;z-index:25767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HE7Sm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885FBA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76288" behindDoc="0" locked="0" layoutInCell="1" allowOverlap="1" wp14:anchorId="368BE6E4" wp14:editId="30257C6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33" name="Rectangle 4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B3860A-B2CF-5444-83AF-7825C3A1EB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127AF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8BE6E4" id="Rectangle 433" o:spid="_x0000_s1383" style="position:absolute;left:0;text-align:left;margin-left:-5pt;margin-top:69pt;width:79pt;height:60pt;z-index:25767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TSznQ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Rf3CwzbO7toDs9YF62dE/BDDAKrgYbOBtpgILHPweJmrPhpyeHmuX1oqGJl2K+ala0iVgK&#10;Ir1735Ve9UA7oRJydgho9z3xnRc5+WGyvgh7W5M82/d1IX9Z5u0L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+JTSz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21127AF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77312" behindDoc="0" locked="0" layoutInCell="1" allowOverlap="1" wp14:anchorId="2922C234" wp14:editId="35811A9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34" name="Rectangle 4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780E1BB-8B95-7144-82A7-EA03D82197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06B46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22C234" id="Rectangle 434" o:spid="_x0000_s1384" style="position:absolute;left:0;text-align:left;margin-left:-5pt;margin-top:69pt;width:79pt;height:60pt;z-index:25767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V3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d8dd1m2Nzbhf70BHnZ0iMFM4ZJcDXayNlEAxQcfx0kaM7Ge08ONTdXq4YmXopl27S0iVAK&#10;Ir372JVeDYF2QiXg7BDB7gfiuyxy8sNkfRH2viZ5th/rQv6yzNtX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ZErV3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406B46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78336" behindDoc="0" locked="0" layoutInCell="1" allowOverlap="1" wp14:anchorId="34E6A4B8" wp14:editId="0F49FCB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35" name="Rectangle 4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4513511-37F9-5C45-8D3E-30E810F6AA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73BF7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E6A4B8" id="Rectangle 435" o:spid="_x0000_s1385" style="position:absolute;left:0;text-align:left;margin-left:-5pt;margin-top:69pt;width:79pt;height:60pt;z-index:25767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DVi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XK4ybO5tQ3d8gLxs6Z6CGcIouBps5GykAQqOf/cSNGfDrSeHmquLRUMTL8V82SxpE6EU&#10;RHr7viu96gPthErA2T6C3fXEd17k5IfJ+iLsbU3ybN/Xhfx5mTc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gJDVi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2373BF7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79360" behindDoc="0" locked="0" layoutInCell="1" allowOverlap="1" wp14:anchorId="2470B21A" wp14:editId="126D5D1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36" name="Rectangle 4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ED1846F-8B54-4D4D-8EA3-0D521D59B3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0F87E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70B21A" id="Rectangle 436" o:spid="_x0000_s1386" style="position:absolute;left:0;text-align:left;margin-left:-5pt;margin-top:69pt;width:79pt;height:60pt;z-index:25767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FhMmw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3xxVWBzbwvd8QnzsqVHCmaAUXA12MDZSAMUPL7tJWrOht+eHGquLxcNTbwU82WzpE3EUhDp&#10;7eeu9KoH2gmVkLN9QLvrie+8yMkPk/VF2Mea5Nl+rgv58zJv/g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AvxYTJ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300F87E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80384" behindDoc="0" locked="0" layoutInCell="1" allowOverlap="1" wp14:anchorId="08985C46" wp14:editId="5818B00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37" name="Rectangle 4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A171622-0329-6E4A-8763-F59EF25152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E937F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985C46" id="Rectangle 437" o:spid="_x0000_s1387" style="position:absolute;left:0;text-align:left;margin-left:-5pt;margin-top:69pt;width:79pt;height:60pt;z-index:25768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+8rYWZ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6DE937F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81408" behindDoc="0" locked="0" layoutInCell="1" allowOverlap="1" wp14:anchorId="462540FA" wp14:editId="1E3A812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38" name="Rectangle 4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A38E6A9-7CC1-3145-B22E-D0DCEB81C7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4E4EE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540FA" id="Rectangle 438" o:spid="_x0000_s1388" style="position:absolute;left:0;text-align:left;margin-left:-5pt;margin-top:69pt;width:79pt;height:60pt;z-index:25768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hn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3xx1WTY3NuG7vgEednSIwUzhFFwNdjI2UgDFBzf9hI0Z8NvTw4115eLhiZeivmyWdImQimI&#10;9PZzV3rVB9oJlYCzfQS764nvvMjJD5P1RdjHmuTZfq4L+fMyb/4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PCRWGe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A4E4EE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82432" behindDoc="0" locked="0" layoutInCell="1" allowOverlap="1" wp14:anchorId="45796FD6" wp14:editId="5EC4473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39" name="Rectangle 4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055D6A-6B08-F845-899F-82D77865ED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4E7B3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796FD6" id="Rectangle 439" o:spid="_x0000_s1389" style="position:absolute;left:0;text-align:left;margin-left:-5pt;margin-top:69pt;width:79pt;height:60pt;z-index:25768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Amn2HK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04E7B3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83456" behindDoc="0" locked="0" layoutInCell="1" allowOverlap="1" wp14:anchorId="2AEC3CEE" wp14:editId="43EA424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40" name="Rectangle 4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362205D-76AC-724B-A3BF-779F3B53BD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58836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EC3CEE" id="Rectangle 440" o:spid="_x0000_s1390" style="position:absolute;left:0;text-align:left;margin-left:-5pt;margin-top:69pt;width:79pt;height:60pt;z-index:25768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ga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rpYZNvd20J2eMC9beqRgBhgFV4MNnI00QMHj60Gi5mx48ORQc71cNDTxUsxXzYo2EUtB&#10;pHcfu9KrHmgnVELODgHtvie+8yInP0zWF2Hva5Jn+7Eu5C/LvP0D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OYnWBq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6D58836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84480" behindDoc="0" locked="0" layoutInCell="1" allowOverlap="1" wp14:anchorId="0CFDE3D5" wp14:editId="031A18C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41" name="Rectangle 4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950760E-6482-5840-A52D-AA62869111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1FD55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FDE3D5" id="Rectangle 441" o:spid="_x0000_s1391" style="position:absolute;left:0;text-align:left;margin-left:-5pt;margin-top:69pt;width:79pt;height:60pt;z-index:25768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fEdgP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411FD55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85504" behindDoc="0" locked="0" layoutInCell="1" allowOverlap="1" wp14:anchorId="1B355F30" wp14:editId="6991868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42" name="Rectangle 4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653F602-C6B8-FB47-8E6B-96C6707101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53C1D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55F30" id="Rectangle 442" o:spid="_x0000_s1392" style="position:absolute;left:0;text-align:left;margin-left:-5pt;margin-top:69pt;width:79pt;height:60pt;z-index:25768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gx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ssMm3s76E5PmJctPVIwA4yCq8EGzkYaoODx9SBRczY8eHKoub5aNDTxUsxXzYo2EUtB&#10;pHcfu9KrHmgnVELODgHtvie+8yInP0zWF2Hva5Jn+7Eu5C/LvP0D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BRKWDG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6B53C1D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86528" behindDoc="0" locked="0" layoutInCell="1" allowOverlap="1" wp14:anchorId="0EE40FCB" wp14:editId="5E3E8B2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43" name="Rectangle 4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38F7E21-25DC-4F43-B953-316EDAF32D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D9B64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40FCB" id="Rectangle 443" o:spid="_x0000_s1393" style="position:absolute;left:0;text-align:left;margin-left:-5pt;margin-top:69pt;width:79pt;height:60pt;z-index:25768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Ngk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IvrpcZNvd20J2eMC9beqRgBhgFV4MNnI00QMHj60Gi5mx48ORQs7xaNDTxUsxXzYo2EUtB&#10;pHcfu9KrHmgnVELODgHtvie+8yInP0zWF2Hva5Jn+7Eu5C/LvP0D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O182CS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4D9B64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87552" behindDoc="0" locked="0" layoutInCell="1" allowOverlap="1" wp14:anchorId="206E328A" wp14:editId="3E958EE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44" name="Rectangle 4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F03A7B-6821-ED41-847F-B906213433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F927A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6E328A" id="Rectangle 444" o:spid="_x0000_s1394" style="position:absolute;left:0;text-align:left;margin-left:-5pt;margin-top:69pt;width:79pt;height:60pt;z-index:25768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1ng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vbtsMm3u70J9eIC9beqZgxjAJrkYbOZtogILjz4MEzdn45Mmh5u5m1dDES7Fsm5Y2EUpB&#10;pHefu9KrIdBOqAScHSLY/UB8l0VOfpisL8I+1iTP9nNdyF+WefsL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MpLWeC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6F927A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88576" behindDoc="0" locked="0" layoutInCell="1" allowOverlap="1" wp14:anchorId="0A982BA8" wp14:editId="0ACF898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45" name="Rectangle 4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4651A31-D798-B843-AA7A-7401632AC1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4924C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982BA8" id="Rectangle 445" o:spid="_x0000_s1395" style="position:absolute;left:0;text-align:left;margin-left:-5pt;margin-top:69pt;width:79pt;height:60pt;z-index:25768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dn1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3xxtcqwubeF7viEednSIwUzwCi4GmzgbKQBCh7f9hI1Z8NvTw4115eLhiZeivmyWdImYimI&#10;9PZzV3rVA+2ESsjZPqDd9cR3XuTkh8n6IuxjTfJsP9eF/HmZN3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DN92fW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174924C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89600" behindDoc="0" locked="0" layoutInCell="1" allowOverlap="1" wp14:anchorId="56DC9E91" wp14:editId="68BC114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46" name="Rectangle 4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02D38D9-B91B-AC46-A692-E32CE98887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13690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DC9E91" id="Rectangle 446" o:spid="_x0000_s1396" style="position:absolute;left:0;text-align:left;margin-left:-5pt;margin-top:69pt;width:79pt;height:60pt;z-index:25768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iyI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EXywKbe7vQnZ4gL1t6pGCGMAquBhs5G2mAguPfgwTN2fDTk0PN8nrR0MRLMV81K9pEKAWR&#10;3n3sSq/6QDuhEnB2iGD3PfGdFzn5YbK+CHtbkzzbj3Uhf1nm7Qs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Iw2LIi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4F13690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90624" behindDoc="0" locked="0" layoutInCell="1" allowOverlap="1" wp14:anchorId="11F04450" wp14:editId="4979714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47" name="Rectangle 4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B49E24-ACFA-7A4A-B087-67BF0DB4F0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1F117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04450" id="Rectangle 447" o:spid="_x0000_s1397" style="position:absolute;left:0;text-align:left;margin-left:-5pt;margin-top:69pt;width:79pt;height:60pt;z-index:25769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dQCsnZ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451F117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91648" behindDoc="0" locked="0" layoutInCell="1" allowOverlap="1" wp14:anchorId="52FB7DD2" wp14:editId="1516B0A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48" name="Rectangle 4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BA12EE1-7594-074D-937D-A96155BD38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366DE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B7DD2" id="Rectangle 448" o:spid="_x0000_s1398" style="position:absolute;left:0;text-align:left;margin-left:-5pt;margin-top:69pt;width:79pt;height:60pt;z-index:25769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yj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EXyybD5t4udKcnyMuWHimYIYyCq8FGzkYaoOD49yBBczb89ORQs7xeNDTxUsxXzYo2EUpB&#10;pHcfu9KrPtBOqAScHSLYfU9850VOfpisL8Le1iTP9mNdyF+WefsC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H5bLKO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C366DE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92672" behindDoc="0" locked="0" layoutInCell="1" allowOverlap="1" wp14:anchorId="228344C5" wp14:editId="20F1EE1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49" name="Rectangle 4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D3A8488-43EE-6141-8D4F-716DF40BF2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D612D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8344C5" id="Rectangle 449" o:spid="_x0000_s1399" style="position:absolute;left:0;text-align:left;margin-left:-5pt;margin-top:69pt;width:79pt;height:60pt;z-index:25769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IdtrLa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02D612D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93696" behindDoc="0" locked="0" layoutInCell="1" allowOverlap="1" wp14:anchorId="7C47CEDB" wp14:editId="69D793F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50" name="Rectangle 4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6C0AC9-8651-BB49-AA0F-99CC496A70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23E09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7CEDB" id="Rectangle 450" o:spid="_x0000_s1400" style="position:absolute;left:0;text-align:left;margin-left:-5pt;margin-top:69pt;width:79pt;height:60pt;z-index:25769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Sze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EXq2WGzb196M6vkJctvVAwQxgFV4ONnI00QMHx51GC5mz46smhZrVcNDTxUszXzZo2EUpB&#10;pPefu9KrPtBOqAScHSPYQ09850VOfpisL8I+1iTP9nNdyF+XefcL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GjtLN6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0023E09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94720" behindDoc="0" locked="0" layoutInCell="1" allowOverlap="1" wp14:anchorId="0E54D7BB" wp14:editId="67E4E8B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51" name="Rectangle 4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E98C77-5364-D841-8932-6675692106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4AAFE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54D7BB" id="Rectangle 451" o:spid="_x0000_s1401" style="position:absolute;left:0;text-align:left;margin-left:-5pt;margin-top:69pt;width:79pt;height:60pt;z-index:25769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6zLnQ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RfLG8ybO7toDs9YF62dE/BDDAKrgYbOBtpgILHPweJmrPhpyeHmuX1oqGJl2K+ala0iVgK&#10;Ir1735Ve9UA7oRJydgho9z3xnRc5+WGyvgh7W5M82/d1IX9Z5u0L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R26zL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24AAFE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95744" behindDoc="0" locked="0" layoutInCell="1" allowOverlap="1" wp14:anchorId="53C08EC5" wp14:editId="1D31F0B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52" name="Rectangle 4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0D971E8-17AB-8540-8234-F8DB720DDD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5610A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08EC5" id="Rectangle 452" o:spid="_x0000_s1402" style="position:absolute;left:0;text-align:left;margin-left:-5pt;margin-top:69pt;width:79pt;height:60pt;z-index:25769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z1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IvltcZNvd20J2eMC9beqRgBhgFV4MNnI00QMHj60Gi5mx48ORQs7xaNDTxUsxXzYo2EUtB&#10;pHcfu9KrHmgnVELODgHtvie+8yInP0zWF2Hva5Jn+7Eu5C/LvP0D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JqALPW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385610A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96768" behindDoc="0" locked="0" layoutInCell="1" allowOverlap="1" wp14:anchorId="1FEB509A" wp14:editId="217FF46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53" name="Rectangle 4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895977-D730-D746-8961-7C642EE5FC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DACAF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B509A" id="Rectangle 453" o:spid="_x0000_s1403" style="position:absolute;left:0;text-align:left;margin-left:-5pt;margin-top:69pt;width:79pt;height:60pt;z-index:25769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qzgnAEAABQDAAAOAAAAZHJzL2Uyb0RvYy54bWysUsFu2zAMvRfYPwi6N3acYkm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hoebNeUE4o1eVywJh+aHAsJ4IjzaJYJI+PMb3/+ucXund5Pmdp&#10;2k3MdoIvlssMm3s76E7PmJctPVEwA4yCq8EGzkYaoODx7SBRczY8eHKoWd4sGpp4KearZkWbiKUg&#10;0rvPXelVD7QTKiFnh4B23xPfeZGTHybri7CPNcmz/VwX8pdl3v4G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GO2rOC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0DACAF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97792" behindDoc="0" locked="0" layoutInCell="1" allowOverlap="1" wp14:anchorId="44D089DB" wp14:editId="0F45805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54" name="Rectangle 4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EFAAAB0-F715-1248-AB6B-E332B52054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3A2C6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089DB" id="Rectangle 454" o:spid="_x0000_s1404" style="position:absolute;left:0;text-align:left;margin-left:-5pt;margin-top:69pt;width:79pt;height:60pt;z-index:25769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S0k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frdsMm3v70J+fIC9beqRgxjAJrkYbOZtogILj76MEzdn43ZNDzfpm1dDES7Fsm5Y2EUpB&#10;pPcfu9KrIdBOqAScHSPYw0B8l0VOfpisL8Le1iTP9mNdyF+XefcC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ESBLSS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303A2C6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98816" behindDoc="0" locked="0" layoutInCell="1" allowOverlap="1" wp14:anchorId="785A0F2D" wp14:editId="320535A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55" name="Rectangle 4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CA7AB9-44DE-3247-9FF7-96592149F5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4676F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A0F2D" id="Rectangle 455" o:spid="_x0000_s1405" style="position:absolute;left:0;text-align:left;margin-left:-5pt;margin-top:69pt;width:79pt;height:60pt;z-index:25769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L23rTG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24676F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99840" behindDoc="0" locked="0" layoutInCell="1" allowOverlap="1" wp14:anchorId="0CE8D8EF" wp14:editId="5BD70D4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56" name="Rectangle 4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9FDED1-8811-244D-908C-E8D93ACC31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2F22C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E8D8EF" id="Rectangle 456" o:spid="_x0000_s1406" style="position:absolute;left:0;text-align:left;margin-left:-5pt;margin-top:69pt;width:79pt;height:60pt;z-index:25769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uItmw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FXbYHNvV3oT6+Qly29UDBjmARXo42cTTRAwfHnQYLmbPzqyaHm7mbV0MRLsWybljYRSkGk&#10;d5+70qsh0E6oBJwdItj9QHyXRU5+mKwvwj7WJM/2c13IX5Z5+ws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0ALiLZ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272F22C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00864" behindDoc="0" locked="0" layoutInCell="1" allowOverlap="1" wp14:anchorId="64266A49" wp14:editId="30C8638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457" name="Rectangle 4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E5225E05-74D9-724B-B8E7-ADD6EE841B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B3897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66A49" id="Rectangle 457" o:spid="_x0000_s1407" style="position:absolute;left:0;text-align:left;margin-left:-5pt;margin-top:69pt;width:77pt;height:73pt;z-index:25770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xjTmAEAABQ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" filled="f" stroked="f">
                      <v:textbox inset="2.16pt,1.44pt,0,1.44pt">
                        <w:txbxContent>
                          <w:p w14:paraId="54B3897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01888" behindDoc="0" locked="0" layoutInCell="1" allowOverlap="1" wp14:anchorId="129E6F23" wp14:editId="631A3D5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58" name="Rectangle 4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416FEA-CF6F-1A40-AAF4-952E67F33A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4B527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E6F23" id="Rectangle 458" o:spid="_x0000_s1408" style="position:absolute;left:0;text-align:left;margin-left:-5pt;margin-top:69pt;width:79pt;height:60pt;z-index:25770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+IG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FXbZNhc28X+tMr5GVLLxTMGCbB1WgjZxMNUHD8eZCgORu/enKoubtZNTTxUizbpqVNhFIQ&#10;6d3nrvRqCLQTKgFnhwh2PxDfZZGTHybri7CPNcmz/VwX8pdl3v4C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CJv4ga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44B527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02912" behindDoc="0" locked="0" layoutInCell="1" allowOverlap="1" wp14:anchorId="00AF680E" wp14:editId="64379ED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459" name="Rectangle 4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DB2FCE69-80A9-BC4E-8F87-D27E0782B0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475AC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AF680E" id="Rectangle 459" o:spid="_x0000_s1409" style="position:absolute;left:0;text-align:left;margin-left:-5pt;margin-top:69pt;width:77pt;height:68pt;z-index:25770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" filled="f" stroked="f">
                      <v:textbox inset="2.16pt,1.44pt,0,1.44pt">
                        <w:txbxContent>
                          <w:p w14:paraId="68475AC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03936" behindDoc="0" locked="0" layoutInCell="1" allowOverlap="1" wp14:anchorId="44D4F845" wp14:editId="3945386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460" name="Rectangle 4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DFC76D12-2E42-1843-8910-28D98E1551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FC475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4F845" id="Rectangle 460" o:spid="_x0000_s1410" style="position:absolute;left:0;text-align:left;margin-left:-5pt;margin-top:69pt;width:77pt;height:73pt;z-index:25770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piQmQEAABQ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369WuYZ5dwW+uMz5mVLT2TMCJPgarSBs4kGKHj8s5eoORt/eFKo/ba8bmniJWhW7Yo2EUtApLfv&#10;s9KrAWgnVELO9gHtbiC+Ta5baJH0pbHTmuTZvo/Lq8syb14B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PyymJC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61FC475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04960" behindDoc="0" locked="0" layoutInCell="1" allowOverlap="1" wp14:anchorId="2F925A68" wp14:editId="1CA3131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61" name="Rectangle 4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5DE9C48-4A2A-5945-BDDA-2E97A60C42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E475D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925A68" id="Rectangle 461" o:spid="_x0000_s1411" style="position:absolute;left:0;text-align:left;margin-left:-5pt;margin-top:69pt;width:79pt;height:60pt;z-index:25770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2Ju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d81V5n2Nzbhf70BHnZ0iMFM4ZJcDXayNlEAxQcfx0kaM7Ge08ONTdXq4YmXopl27S0iVAK&#10;Ir372JVeDYF2QiXg7BDB7gfiuyxy8sNkfRH2viZ5th/rQv6yzNtX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N72Ju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60E475D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05984" behindDoc="0" locked="0" layoutInCell="1" allowOverlap="1" wp14:anchorId="371FFB86" wp14:editId="610116E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462" name="Rectangle 4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EEB61EEF-6859-294F-A0A7-5CA1C4E7F8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3F9FF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FFB86" id="Rectangle 462" o:spid="_x0000_s1412" style="position:absolute;left:0;text-align:left;margin-left:-5pt;margin-top:69pt;width:77pt;height:73pt;z-index:25770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A7fmLu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2E3F9FF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07008" behindDoc="0" locked="0" layoutInCell="1" allowOverlap="1" wp14:anchorId="01D9545F" wp14:editId="098684E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463" name="Rectangle 4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BB944303-C563-DC40-B338-13CCFEEB16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AC255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9545F" id="Rectangle 463" o:spid="_x0000_s1413" style="position:absolute;left:0;text-align:left;margin-left:-5pt;margin-top:69pt;width:77pt;height:73pt;z-index:25770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PfpGK6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71AC255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08032" behindDoc="0" locked="0" layoutInCell="1" allowOverlap="1" wp14:anchorId="08A6255C" wp14:editId="68F3F9C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64" name="Rectangle 4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75453C0-A6D4-7148-805E-BDBE846931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308FB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A6255C" id="Rectangle 464" o:spid="_x0000_s1414" style="position:absolute;left:0;text-align:left;margin-left:-5pt;margin-top:69pt;width:79pt;height:60pt;z-index:25770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eOB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FXbZthc28X+tMr5GVLLxTMGCbB1WgjZxMNUHD8eZCgORu/enKoubtZNTTxUizbhoAYlIJI&#10;7z53pVdDoJ1QCTg7RLD7gfgui5z8MFlfhH2sSZ7t57qQvyzz9hc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Bi144G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4B308FB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09056" behindDoc="0" locked="0" layoutInCell="1" allowOverlap="1" wp14:anchorId="72C311AD" wp14:editId="408A1BD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465" name="Rectangle 4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34B8E779-DEC3-7F40-93A3-7E58BDCAE5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5CCF5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C311AD" id="Rectangle 465" o:spid="_x0000_s1415" style="position:absolute;left:0;text-align:left;margin-left:-5pt;margin-top:69pt;width:77pt;height:73pt;z-index:25770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CnoGX+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015CCF5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10080" behindDoc="0" locked="0" layoutInCell="1" allowOverlap="1" wp14:anchorId="0D5B335E" wp14:editId="7ECE675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466" name="Rectangle 4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1B0181F3-DFF6-E646-B07C-BC80CF1572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CA27A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B335E" id="Rectangle 466" o:spid="_x0000_s1416" style="position:absolute;left:0;text-align:left;margin-left:-5pt;margin-top:69pt;width:77pt;height:71pt;z-index:25771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" filled="f" stroked="f">
                      <v:textbox inset="2.16pt,1.44pt,0,1.44pt">
                        <w:txbxContent>
                          <w:p w14:paraId="2BCA27A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11104" behindDoc="0" locked="0" layoutInCell="1" allowOverlap="1" wp14:anchorId="4F5ED49C" wp14:editId="040F4F7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67" name="Rectangle 4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1D98D2-07C9-6D4A-92A9-513E5E5403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88059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ED49C" id="Rectangle 467" o:spid="_x0000_s1417" style="position:absolute;left:0;text-align:left;margin-left:-5pt;margin-top:69pt;width:79pt;height:60pt;z-index:25771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hb8mwEAABQ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F+s5hk257bQHZ8xL1t6ImMGGAVXgw2cjTRAwePrXqLmbPjpSaHm5mrR0MRLMF82S9pELAGR&#10;3n7MSq96oJ1QCTnbB7S7nviWuoUWSV8ae1+TPNuPcSF/XubNX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p/4W/J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5988059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12128" behindDoc="0" locked="0" layoutInCell="1" allowOverlap="1" wp14:anchorId="5A679C08" wp14:editId="53D9D40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68" name="Rectangle 4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20CFAD-D7AF-234F-B9D1-FBD27943BD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FCD58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79C08" id="Rectangle 468" o:spid="_x0000_s1418" style="position:absolute;left:0;text-align:left;margin-left:-5pt;margin-top:69pt;width:79pt;height:60pt;z-index:25771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bC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yxajJs7m2hOz5jXrb0RMEMMAquBhs4G2mAgsfXvUTN2fDTk0PNzdWioYmXYr5slrSJWAoi&#10;vf3YlV71QDuhEnK2D2h3PfGdFzn5YbK+CHtfkzzbj3Uhf17mzV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KyllsK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3EFCD58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13152" behindDoc="0" locked="0" layoutInCell="1" allowOverlap="1" wp14:anchorId="66A799FB" wp14:editId="46CB2E0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69" name="Rectangle 4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DE436CD-747E-EA40-93FC-0D2787C3EE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0ECF5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799FB" id="Rectangle 469" o:spid="_x0000_s1419" style="position:absolute;left:0;text-align:left;margin-left:-5pt;margin-top:69pt;width:79pt;height:60pt;z-index:25771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xbX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dZthc28H/ekV87KlFwpmhElwNdrA2UQDFDz+PEjUnI1fPTnU3N20DU28FMtVs6JNxFIQ&#10;6d3nrvRqANoJlZCzQ0C7H4jvssjJD5P1RdjHmuTZfq4L+csyb38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FWTFte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680ECF5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14176" behindDoc="0" locked="0" layoutInCell="1" allowOverlap="1" wp14:anchorId="7BB21922" wp14:editId="7A7B35F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70" name="Rectangle 4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1ED3F6E-362B-DB44-BEBA-2125065380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CD8B3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B21922" id="Rectangle 470" o:spid="_x0000_s1420" style="position:absolute;left:0;text-align:left;margin-left:-5pt;margin-top:69pt;width:79pt;height:60pt;z-index:25771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5a/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1ssMm3s76E7PmJctPVEwA4yCq8EGzkYaoODx7SBRczY8eHKouVkuGpp4KearZkWbiKUg&#10;0rvPXelVD7QTKiFnh4B23xPfeZGTHybri7CPNcmz/VwX8pdl3v4G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LoTlr+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6ECD8B3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15200" behindDoc="0" locked="0" layoutInCell="1" allowOverlap="1" wp14:anchorId="63D163D9" wp14:editId="72F05B1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71" name="Rectangle 4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9AE59B-118D-D743-A8FE-61CBA56A40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13EF5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163D9" id="Rectangle 471" o:spid="_x0000_s1421" style="position:absolute;left:0;text-align:left;margin-left:-5pt;margin-top:69pt;width:79pt;height:60pt;z-index:25771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Raq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rC4zbO5tQ3d8gLxs6Z6CGcIouBps5GykAQqOf/cSNGfDrSeHmquLRUMTL8V82SxpE6EU&#10;RHr7viu96gPthErA2T6C3fXEd17k5IfJ+iLsbU3ybN/Xhfx5mTc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DJRaq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3313EF5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16224" behindDoc="0" locked="0" layoutInCell="1" allowOverlap="1" wp14:anchorId="09E26FD9" wp14:editId="4EE9953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72" name="Rectangle 4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5BA029E-A8EA-F14C-8226-4305626A76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0BD8E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E26FD9" id="Rectangle 472" o:spid="_x0000_s1422" style="position:absolute;left:0;text-align:left;margin-left:-5pt;margin-top:69pt;width:79pt;height:60pt;z-index:25771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paU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3yxusqwubeF7viEednSIwUzwCi4GmzgbKQBCh7f9hI1Z8NvTw4115eLhiZeivmyWdImYimI&#10;9PZzV3rVA+2ESsjZPqDd9cR3XuTkh8n6IuxjTfJsP9eF/HmZN3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Eh+lpS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000BD8E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17248" behindDoc="0" locked="0" layoutInCell="1" allowOverlap="1" wp14:anchorId="720D964C" wp14:editId="0E4BDA7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73" name="Rectangle 4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AB5070-D3D6-B34B-86A1-E0C216F0EF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778BF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0D964C" id="Rectangle 473" o:spid="_x0000_s1423" style="position:absolute;left:0;text-align:left;margin-left:-5pt;margin-top:69pt;width:79pt;height:60pt;z-index:25771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LFIFoG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6778BF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18272" behindDoc="0" locked="0" layoutInCell="1" allowOverlap="1" wp14:anchorId="0F0906FD" wp14:editId="685DBFC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74" name="Rectangle 4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3A9734-2332-0940-A2BB-B9372D2314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C36A4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0906FD" id="Rectangle 474" o:spid="_x0000_s1424" style="position:absolute;left:0;text-align:left;margin-left:-5pt;margin-top:69pt;width:79pt;height:60pt;z-index:25771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ln+XRZ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6BC36A4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19296" behindDoc="0" locked="0" layoutInCell="1" allowOverlap="1" wp14:anchorId="6F92DAAE" wp14:editId="6FDC378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75" name="Rectangle 4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BDCD582-7240-9C4B-9D19-1CD80ED627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61ED6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2DAAE" id="Rectangle 475" o:spid="_x0000_s1425" style="position:absolute;left:0;text-align:left;margin-left:-5pt;margin-top:69pt;width:79pt;height:60pt;z-index:25771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G9JF1C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6561ED6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20320" behindDoc="0" locked="0" layoutInCell="1" allowOverlap="1" wp14:anchorId="6E4BFD41" wp14:editId="743F892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76" name="Rectangle 4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FE0B078-816D-BF4D-8422-2E3BFDDBDB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34B1C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4BFD41" id="Rectangle 476" o:spid="_x0000_s1426" style="position:absolute;left:0;text-align:left;margin-left:-5pt;margin-top:69pt;width:79pt;height:60pt;z-index:25772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Zk2vjJ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4F34B1C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21344" behindDoc="0" locked="0" layoutInCell="1" allowOverlap="1" wp14:anchorId="447D24E3" wp14:editId="0FFCE73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77" name="Rectangle 4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5FF454A-1E71-A14A-99D5-2B25B125C7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3A566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D24E3" id="Rectangle 477" o:spid="_x0000_s1427" style="position:absolute;left:0;text-align:left;margin-left:-5pt;margin-top:69pt;width:79pt;height:60pt;z-index:25772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n3svmZ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653A566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22368" behindDoc="0" locked="0" layoutInCell="1" allowOverlap="1" wp14:anchorId="743EFF25" wp14:editId="2FCF2A4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78" name="Rectangle 4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8B746DE-2232-B24E-A780-688084321A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0A69B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EFF25" id="Rectangle 478" o:spid="_x0000_s1428" style="position:absolute;left:0;text-align:left;margin-left:-5pt;margin-top:69pt;width:79pt;height:60pt;z-index:25772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K+n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dZNhc28H3ekJ87KlRwpmgFFwNdjA2UgDFDz+PUjUnA0/PTnU3CwXDU28FPNVs6JNxFIQ&#10;6d3HrvSqB9oJlZCzQ0C774nvvMjJD5P1RdjbmuTZfqwL+csyb1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JQgr6e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650A69B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23392" behindDoc="0" locked="0" layoutInCell="1" allowOverlap="1" wp14:anchorId="39968931" wp14:editId="5F19DFA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79" name="Rectangle 4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35F1BCA-3AAA-DB49-BFD8-16C096EFF0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E8F82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968931" id="Rectangle 479" o:spid="_x0000_s1429" style="position:absolute;left:0;text-align:left;margin-left:-5pt;margin-top:69pt;width:79pt;height:60pt;z-index:25772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i+ynAEAABQ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9SLD5t4udKcnyMuWHimYIYyCq8FGzkYaoOD49yBBczb89ORQc7NcNDTxUsxXzYo2EUpB&#10;pHcfu9KrPtBOqAScHSLYfU9850VOfpisL8Le1iTP9mNdyF+WefsC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G0WL7K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5E8F82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24416" behindDoc="0" locked="0" layoutInCell="1" allowOverlap="1" wp14:anchorId="7EA54AF3" wp14:editId="26394B3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80" name="Rectangle 4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93D69D-3501-4949-9ECC-4FD4EDF1BC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36464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A54AF3" id="Rectangle 480" o:spid="_x0000_s1430" style="position:absolute;left:0;text-align:left;margin-left:-5pt;margin-top:69pt;width:79pt;height:60pt;z-index:25772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/a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9TLD5t4OutMT5mVLjxTMAKPgarCBs5EGKHj8e5CoORt+enKouVkuGpp4KearZkWbiKUg&#10;0ruPXelVD7QTKiFnh4B23xPfeZGTHybri7C3Ncmz/VgX8pdl3r4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IKWr9q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4C36464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25440" behindDoc="0" locked="0" layoutInCell="1" allowOverlap="1" wp14:anchorId="7F06FEB3" wp14:editId="4A66200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81" name="Rectangle 4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A8F7D0B-27D5-5649-AFAF-790DB185D1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89FA0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6FEB3" id="Rectangle 481" o:spid="_x0000_s1431" style="position:absolute;left:0;text-align:left;margin-left:-5pt;margin-top:69pt;width:79pt;height:60pt;z-index:25772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C/P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1tcZNvd2oTs9QF62dE/BDGEUXA02cjbSAAXHPwcJmrPhpyeHmpvloqGJl2K+ala0iVAK&#10;Ir1735Ve9YF2QiXg7BDB7nviOy9y8sNkfRH2tiZ5tu/rQv6yzNsX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7oC/P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4089FA0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26464" behindDoc="0" locked="0" layoutInCell="1" allowOverlap="1" wp14:anchorId="4AE8527C" wp14:editId="4DB14EF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82" name="Rectangle 4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2BEEDE-1780-2341-B155-F5B024708E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EC26C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8527C" id="Rectangle 482" o:spid="_x0000_s1432" style="position:absolute;left:0;text-align:left;margin-left:-5pt;margin-top:69pt;width:79pt;height:60pt;z-index:25772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HD7r/G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1BEC26C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27488" behindDoc="0" locked="0" layoutInCell="1" allowOverlap="1" wp14:anchorId="263027FD" wp14:editId="207AD3D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83" name="Rectangle 4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006EAB-FF07-F043-A9D1-05DC534D6C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2F5B4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3027FD" id="Rectangle 483" o:spid="_x0000_s1433" style="position:absolute;left:0;text-align:left;margin-left:-5pt;margin-top:69pt;width:79pt;height:60pt;z-index:25772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S/k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X9SrD5t4+dOdXyMuWXiiYIYyCq8FGzkYaoOD48yhBczZ89eRQs1ouGpp4KebrZk2bCKUg&#10;0vvPXelVH2gnVALOjhHsoSe+8yInP0zWF2Efa5Jn+7ku5K/LvPsF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InNL+S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412F5B4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28512" behindDoc="0" locked="0" layoutInCell="1" allowOverlap="1" wp14:anchorId="231E1BDA" wp14:editId="551F42E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84" name="Rectangle 4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71D08BC-E2F5-4647-B2F1-3EDB1CB9C3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35BCB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E1BDA" id="Rectangle 484" o:spid="_x0000_s1434" style="position:absolute;left:0;text-align:left;margin-left:-5pt;margin-top:69pt;width:79pt;height:60pt;z-index:25772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q4g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122Gzb099OcnzMuWHimYESbB1WgDZxMNUPD4+yhRczZ+9+RQc7teNTTxUizbpqVNxFIQ&#10;6f3HrvRqANoJlZCzY0B7GIjvssjJD5P1RdjbmuTZfqwL+esy714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K76riC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4E35BCB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29536" behindDoc="0" locked="0" layoutInCell="1" allowOverlap="1" wp14:anchorId="2B556C8F" wp14:editId="073273F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85" name="Rectangle 4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96CC59-CAAC-2641-A806-566630FCF8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42DD5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56C8F" id="Rectangle 485" o:spid="_x0000_s1435" style="position:absolute;left:0;text-align:left;margin-left:-5pt;margin-top:69pt;width:79pt;height:60pt;z-index:25772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41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9TrD5t4OutMT5mVLjxTMAKPgarCBs5EGKHj8e5CoORt+enKouVkuGpp4KearZkWbiKUg&#10;0ruPXelVD7QTKiFnh4B23xPfeZGTHybri7C3Ncmz/VgX8pdl3r4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FfMLjW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F42DD5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30560" behindDoc="0" locked="0" layoutInCell="1" allowOverlap="1" wp14:anchorId="35982958" wp14:editId="2976E18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86" name="Rectangle 4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9E0518-492F-F94D-BBDE-F49D247E0F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18630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82958" id="Rectangle 486" o:spid="_x0000_s1436" style="position:absolute;left:0;text-align:left;margin-left:-5pt;margin-top:69pt;width:79pt;height:60pt;z-index:25773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6IfbSJ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3B18630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31584" behindDoc="0" locked="0" layoutInCell="1" allowOverlap="1" wp14:anchorId="50B783C3" wp14:editId="2B46A9C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87" name="Rectangle 4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A565F91-2BA4-D044-8028-49A6778FF1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58142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783C3" id="Rectangle 487" o:spid="_x0000_s1437" style="position:absolute;left:0;text-align:left;margin-left:-5pt;margin-top:69pt;width:79pt;height:60pt;z-index:25773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EbFbXZ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5358142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32608" behindDoc="0" locked="0" layoutInCell="1" allowOverlap="1" wp14:anchorId="50EB29C1" wp14:editId="68ADA66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88" name="Rectangle 4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2D6C6B7-2AE9-3049-89CF-5E4267993C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AC3C0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B29C1" id="Rectangle 488" o:spid="_x0000_s1438" style="position:absolute;left:0;text-align:left;margin-left:-5pt;margin-top:69pt;width:79pt;height:60pt;z-index:25773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Brq22O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46AC3C0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33632" behindDoc="0" locked="0" layoutInCell="1" allowOverlap="1" wp14:anchorId="68D4CC33" wp14:editId="46AAAF1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89" name="Rectangle 4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5A4DE03-2B6A-E14C-B7B5-D552A66A26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47DD0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4CC33" id="Rectangle 489" o:spid="_x0000_s1439" style="position:absolute;left:0;text-align:left;margin-left:-5pt;margin-top:69pt;width:79pt;height:60pt;z-index:25773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OPcW3a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4E47DD0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34656" behindDoc="0" locked="0" layoutInCell="1" allowOverlap="1" wp14:anchorId="1D0D1600" wp14:editId="1A11BA6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90" name="Rectangle 4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B8F596D-1EDA-3A40-8322-62CCEF324B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41A82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0D1600" id="Rectangle 490" o:spid="_x0000_s1440" style="position:absolute;left:0;text-align:left;margin-left:-5pt;margin-top:69pt;width:79pt;height:60pt;z-index:25773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Axc2x6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3E41A82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35680" behindDoc="0" locked="0" layoutInCell="1" allowOverlap="1" wp14:anchorId="3528779A" wp14:editId="6C8130A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91" name="Rectangle 4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32E964-8FF8-FC43-9F95-98F49AE72B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463AE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28779A" id="Rectangle 491" o:spid="_x0000_s1441" style="position:absolute;left:0;text-align:left;margin-left:-5pt;margin-top:69pt;width:79pt;height:60pt;z-index:25773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1alsL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0A463AE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36704" behindDoc="0" locked="0" layoutInCell="1" allowOverlap="1" wp14:anchorId="33344B1D" wp14:editId="7832664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92" name="Rectangle 4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BE6DB2-D264-F94B-9320-D0A1D859EC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62F6F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44B1D" id="Rectangle 492" o:spid="_x0000_s1442" style="position:absolute;left:0;text-align:left;margin-left:-5pt;margin-top:69pt;width:79pt;height:60pt;z-index:25773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P4x2zW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3B62F6F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37728" behindDoc="0" locked="0" layoutInCell="1" allowOverlap="1" wp14:anchorId="408AD4B0" wp14:editId="290E399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93" name="Rectangle 4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E4B63CB-B562-2046-AA9A-375BFE2C4B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E50B1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AD4B0" id="Rectangle 493" o:spid="_x0000_s1443" style="position:absolute;left:0;text-align:left;margin-left:-5pt;margin-top:69pt;width:79pt;height:60pt;z-index:25773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AcHWyC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4E50B1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38752" behindDoc="0" locked="0" layoutInCell="1" allowOverlap="1" wp14:anchorId="21C3D436" wp14:editId="70B0CF3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94" name="Rectangle 4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C53851-DFC2-A84D-8CBF-771150B842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155D4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C3D436" id="Rectangle 494" o:spid="_x0000_s1444" style="position:absolute;left:0;text-align:left;margin-left:-5pt;margin-top:69pt;width:79pt;height:60pt;z-index:25773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CAw2uS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9155D4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39776" behindDoc="0" locked="0" layoutInCell="1" allowOverlap="1" wp14:anchorId="4A0B5D22" wp14:editId="3100B28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495" name="Rectangle 4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8C8AB632-4438-B147-88D9-885332E27E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A6857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B5D22" id="Rectangle 495" o:spid="_x0000_s1445" style="position:absolute;left:0;text-align:left;margin-left:-5pt;margin-top:69pt;width:77pt;height:73pt;z-index:25773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BFtIBq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52A6857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40800" behindDoc="0" locked="0" layoutInCell="1" allowOverlap="1" wp14:anchorId="02CCA77A" wp14:editId="0041B80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96" name="Rectangle 4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8E0712-7661-F748-8A98-F2C18FCA0F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ABAD4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CA77A" id="Rectangle 496" o:spid="_x0000_s1446" style="position:absolute;left:0;text-align:left;margin-left:-5pt;margin-top:69pt;width:79pt;height:60pt;z-index:25774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jffmw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TYHNvR10pyfMy5YeKZgBRsHVYANnIw1Q8Pj3IFFzNvz05FBzs1w0NPFSzFfNijYRS0Gk&#10;dx+70qseaCdUQs4OAe2+J77zIic/TNYXYW9rkmf7sS7kL8u8fQE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O94335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33ABAD4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41824" behindDoc="0" locked="0" layoutInCell="1" allowOverlap="1" wp14:anchorId="743DD409" wp14:editId="02FC58E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497" name="Rectangle 4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A7D6EC3C-52EC-8142-8F7F-B49A278669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0887C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DD409" id="Rectangle 497" o:spid="_x0000_s1447" style="position:absolute;left:0;text-align:left;margin-left:-5pt;margin-top:69pt;width:77pt;height:68pt;z-index:25774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" filled="f" stroked="f">
                      <v:textbox inset="2.16pt,1.44pt,0,1.44pt">
                        <w:txbxContent>
                          <w:p w14:paraId="6D0887C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42848" behindDoc="0" locked="0" layoutInCell="1" allowOverlap="1" wp14:anchorId="25EB2DF9" wp14:editId="4A4F68B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498" name="Rectangle 4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C822A9D-D90E-4A4A-B7A0-CF669D2491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EBE79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B2DF9" id="Rectangle 498" o:spid="_x0000_s1448" style="position:absolute;left:0;text-align:left;margin-left:-5pt;margin-top:69pt;width:77pt;height:73pt;z-index:25774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" filled="f" stroked="f">
                      <v:textbox inset="2.16pt,1.44pt,0,1.44pt">
                        <w:txbxContent>
                          <w:p w14:paraId="66EBE79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43872" behindDoc="0" locked="0" layoutInCell="1" allowOverlap="1" wp14:anchorId="63707131" wp14:editId="6BB360A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99" name="Rectangle 4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9B9E40A-AFA7-2F45-BC84-EC1BEA9C81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7FA89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707131" id="Rectangle 499" o:spid="_x0000_s1449" style="position:absolute;left:0;text-align:left;margin-left:-5pt;margin-top:69pt;width:79pt;height:60pt;z-index:25774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bfh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zSLD5t4OutMT5mVLjxTMAKPgarCBs5EGKHj8e5CoORt+enKouVkuGpp4KearZkWbiKUg&#10;0ruPXelVD7QTKiFnh4B23xPfeZGTHybri7C3Ncmz/VgX8pdl3r4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DCFt+G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0D7FA89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44896" behindDoc="0" locked="0" layoutInCell="1" allowOverlap="1" wp14:anchorId="5B8FF089" wp14:editId="3C0B9A0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500" name="Rectangle 5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FD857954-5708-2547-BA4E-272071A579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78A9A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FF089" id="Rectangle 500" o:spid="_x0000_s1450" style="position:absolute;left:0;text-align:left;margin-left:-5pt;margin-top:69pt;width:77pt;height:73pt;z-index:25774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BduTWK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0A78A9A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45920" behindDoc="0" locked="0" layoutInCell="1" allowOverlap="1" wp14:anchorId="241FD0DC" wp14:editId="739C601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501" name="Rectangle 5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A64BDDA9-2F4C-0340-A4E9-15AB6D4B9F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3E463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FD0DC" id="Rectangle 501" o:spid="_x0000_s1451" style="position:absolute;left:0;text-align:left;margin-left:-5pt;margin-top:69pt;width:77pt;height:73pt;z-index:25774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O5YzXe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513E463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46944" behindDoc="0" locked="0" layoutInCell="1" allowOverlap="1" wp14:anchorId="51200A5B" wp14:editId="553A2C6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02" name="Rectangle 5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A5251D1-EB4E-964D-BDBF-86CC4B7E2F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58297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00A5B" id="Rectangle 502" o:spid="_x0000_s1452" style="position:absolute;left:0;text-align:left;margin-left:-5pt;margin-top:69pt;width:79pt;height:60pt;z-index:25774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Dei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m6sMm3s76E5PmJctPVIwA4yCq8EGzkYaoODx9SBRczY8eHKouV4uGpp4KearZkWbiKUg&#10;0ruPXelVD7QTKiFnh4B23xPfeZGTHybri7D3Ncmz/VgX8pdl3v4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C1oN6K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B58297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47968" behindDoc="0" locked="0" layoutInCell="1" allowOverlap="1" wp14:anchorId="33C597F3" wp14:editId="3E6311C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503" name="Rectangle 5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AE306EC7-7E53-4646-AAC9-067793DE7C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65E7A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597F3" id="Rectangle 503" o:spid="_x0000_s1453" style="position:absolute;left:0;text-align:left;margin-left:-5pt;margin-top:69pt;width:77pt;height:73pt;z-index:25774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Bw1zVy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6265E7A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48992" behindDoc="0" locked="0" layoutInCell="1" allowOverlap="1" wp14:anchorId="79ADEA96" wp14:editId="200D80E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504" name="Rectangle 5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74EAE9A4-8143-9047-A09C-01C5D4510D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9D212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DEA96" id="Rectangle 504" o:spid="_x0000_s1454" style="position:absolute;left:0;text-align:left;margin-left:-5pt;margin-top:69pt;width:77pt;height:71pt;z-index:25774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" filled="f" stroked="f">
                      <v:textbox inset="2.16pt,1.44pt,0,1.44pt">
                        <w:txbxContent>
                          <w:p w14:paraId="559D212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50016" behindDoc="0" locked="0" layoutInCell="1" allowOverlap="1" wp14:anchorId="4116832B" wp14:editId="17B2E86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05" name="Rectangle 5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D93C35E-A060-CD46-9316-31744A9246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7ED22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6832B" id="Rectangle 505" o:spid="_x0000_s1455" style="position:absolute;left:0;text-align:left;margin-left:-5pt;margin-top:69pt;width:79pt;height:60pt;z-index:25775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7Zm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zTrD5t4OutMT5mVLjxTMAKPgarCBs5EGKHj8e5CoORt+enKouVkuGpp4KearZkWbiKUg&#10;0ruPXelVD7QTKiFnh4B23xPfeZGTHybri7C3Ncmz/VgX8pdl3r4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Apftma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E7ED22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51040" behindDoc="0" locked="0" layoutInCell="1" allowOverlap="1" wp14:anchorId="4589B053" wp14:editId="4E3E26E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06" name="Rectangle 5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7C043D1-5C7D-5A47-8686-02738A1111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741D5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89B053" id="Rectangle 506" o:spid="_x0000_s1456" style="position:absolute;left:0;text-align:left;margin-left:-5pt;margin-top:69pt;width:79pt;height:60pt;z-index:25775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EMbnAEAABQ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iwKbe7vQnZ4gL1t6pGCGMAquBhs5G2mAguPfgwTN2fDTk0PNzXLR0MRLMV81K9pEKAWR&#10;3n3sSq/6QDuhEnB2iGD3PfGdFzn5YbK+CHtbkzzbj3Uhf1nm7Qs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LUUQxu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03741D5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52064" behindDoc="0" locked="0" layoutInCell="1" allowOverlap="1" wp14:anchorId="416697EC" wp14:editId="17DF213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07" name="Rectangle 5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7D90160-0EBF-FB4B-94B5-A9606AC52B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D647B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6697EC" id="Rectangle 507" o:spid="_x0000_s1457" style="position:absolute;left:0;text-align:left;margin-left:-5pt;margin-top:69pt;width:79pt;height:60pt;z-index:25775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TCLDDp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70D647B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53088" behindDoc="0" locked="0" layoutInCell="1" allowOverlap="1" wp14:anchorId="6608E9DB" wp14:editId="7F0051F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08" name="Rectangle 5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1539BA-2534-9147-9C60-8F110C490C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5FC1C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08E9DB" id="Rectangle 508" o:spid="_x0000_s1458" style="position:absolute;left:0;text-align:left;margin-left:-5pt;margin-top:69pt;width:79pt;height:60pt;z-index:25775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" filled="f" stroked="f">
                      <v:textbox inset="2.16pt,1.44pt,0,1.44pt">
                        <w:txbxContent>
                          <w:p w14:paraId="695FC1C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54112" behindDoc="0" locked="0" layoutInCell="1" allowOverlap="1" wp14:anchorId="4A558803" wp14:editId="4E4FAAB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09" name="Rectangle 5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688CC20-B72E-5A47-8399-779B3DF1A0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7FBDC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558803" id="Rectangle 509" o:spid="_x0000_s1459" style="position:absolute;left:0;text-align:left;margin-left:-5pt;margin-top:69pt;width:79pt;height:60pt;z-index:25775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L5PwyW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37FBDC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55136" behindDoc="0" locked="0" layoutInCell="1" allowOverlap="1" wp14:anchorId="6155F1B8" wp14:editId="3927109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10" name="Rectangle 5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38F63C0-D7DF-0D43-9E81-6C3B603916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38B5B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5F1B8" id="Rectangle 510" o:spid="_x0000_s1460" style="position:absolute;left:0;text-align:left;margin-left:-5pt;margin-top:69pt;width:79pt;height:60pt;z-index:257755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0NN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F8sMm3s76E7PmJctPVEwA4yCq8EGzkYaoODx7SBRczY8eHKouVkuGpp4KearZkWbiKUg&#10;0rvPXelVD7QTKiFnh4B23xPfeZGTHybri7CPNcmz/VwX8pdl3v4G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FHPQ02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1338B5B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56160" behindDoc="0" locked="0" layoutInCell="1" allowOverlap="1" wp14:anchorId="2AB518AD" wp14:editId="00805CD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11" name="Rectangle 5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55408CA-9D98-BC40-9C82-DDD1979755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9A5EC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B518AD" id="Rectangle 511" o:spid="_x0000_s1461" style="position:absolute;left:0;text-align:left;margin-left:-5pt;margin-top:69pt;width:79pt;height:60pt;z-index:257756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cNY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Lq4zbO7tQnd6gLxs6Z6CGcIouBps5GykAQqOfw4SNGfDT08ONTfLRUMTL8V81axoE6EU&#10;RHr3viu96gPthErA2SGC3ffEd17k5IfJ+iLsbU3ybN/Xhfxlmbc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o+cNY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6B9A5EC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57184" behindDoc="0" locked="0" layoutInCell="1" allowOverlap="1" wp14:anchorId="5775B210" wp14:editId="593CFE7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12" name="Rectangle 5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1E68181-B92C-DC4C-8068-E4F3139150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01814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5B210" id="Rectangle 512" o:spid="_x0000_s1462" style="position:absolute;left:0;text-align:left;margin-left:-5pt;margin-top:69pt;width:79pt;height:60pt;z-index:257757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kNm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F1cZNvd20J2eMC9beqRgBhgFV4MNnI00QMHj60Gi5mx48ORQc71cNDTxUsxXzYo2EUtB&#10;pHcfu9KrHmgnVELODgHtvie+8yInP0zWF2Hva5Jn+7Eu5C/LvP0D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KOiQ2a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801814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58208" behindDoc="0" locked="0" layoutInCell="1" allowOverlap="1" wp14:anchorId="13FBA4DB" wp14:editId="37F015D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13" name="Rectangle 5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DB7B00B-DB8E-F64D-9F48-84A3946206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26262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FBA4DB" id="Rectangle 513" o:spid="_x0000_s1463" style="position:absolute;left:0;text-align:left;margin-left:-5pt;margin-top:69pt;width:79pt;height:60pt;z-index:25775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MNz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Xi1WGzb196M6vkJctvVAwQxgFV4ONnI00QMHx51GC5mz46smhZrVcNDTxUszXzZo2EUpB&#10;pPefu9KrPtBOqAScHSPYQ09850VOfpisL8I+1iTP9nNdyF+XefcL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FqUw3O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D26262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59232" behindDoc="0" locked="0" layoutInCell="1" allowOverlap="1" wp14:anchorId="1081A581" wp14:editId="58B710A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14" name="Rectangle 5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E0F42E-AE06-EA44-A8C1-DD21583E26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D1FD2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81A581" id="Rectangle 514" o:spid="_x0000_s1464" style="position:absolute;left:0;text-align:left;margin-left:-5pt;margin-top:69pt;width:79pt;height:60pt;z-index:25775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0K3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r9oMm3t76M9PmJctPVIwI0yCq9EGziYaoODx91Gi5mz87smh5na9amjipVi2TUubiKUg&#10;0vuPXenVALQTKiFnx4D2MBDfZZGTHybri7C3Ncmz/VgX8tdl3r0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H2jQre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3FD1FD2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60256" behindDoc="0" locked="0" layoutInCell="1" allowOverlap="1" wp14:anchorId="02064810" wp14:editId="4607312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15" name="Rectangle 5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33B467-BB7B-E24C-8CE2-DA27CBCAD4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3FA5B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64810" id="Rectangle 515" o:spid="_x0000_s1465" style="position:absolute;left:0;text-align:left;margin-left:-5pt;margin-top:69pt;width:79pt;height:60pt;z-index:257760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cKi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F+sMm3s76E7PmJctPVEwA4yCq8EGzkYaoODx7SBRczY8eHKouVkuGpp4KearZkWbiKUg&#10;0rvPXelVD7QTKiFnh4B23xPfeZGTHybri7CPNcmz/VwX8pdl3v4G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ISVwqK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D3FA5B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61280" behindDoc="0" locked="0" layoutInCell="1" allowOverlap="1" wp14:anchorId="1CF6815D" wp14:editId="37CD9A7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16" name="Rectangle 5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FE9B1EF-68E4-6547-BB6C-EB6E3F20FF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0524A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6815D" id="Rectangle 516" o:spid="_x0000_s1466" style="position:absolute;left:0;text-align:left;margin-left:-5pt;margin-top:69pt;width:79pt;height:60pt;z-index:25776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54rnAEAABQ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ywKbe7vQnZ4gL1t6pGCGMAquBhs5G2mAguPfgwTN2fDTk0PNzXLR0MRLMV81K9pEKAWR&#10;3n3sSq/6QDuhEnB2iGD3PfGdFzn5YbK+CHtbkzzbj3Uhf1nm7Qs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Nxrniu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020524A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62304" behindDoc="0" locked="0" layoutInCell="1" allowOverlap="1" wp14:anchorId="65AC6EBF" wp14:editId="23217E3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17" name="Rectangle 5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05BB80-8891-C843-AF07-D1D35D8527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ABCE0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C6EBF" id="Rectangle 517" o:spid="_x0000_s1467" style="position:absolute;left:0;text-align:left;margin-left:-5pt;margin-top:69pt;width:79pt;height:60pt;z-index:25776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JV0ePp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65ABCE0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63328" behindDoc="0" locked="0" layoutInCell="1" allowOverlap="1" wp14:anchorId="56F3BBE0" wp14:editId="5F7B6D8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18" name="Rectangle 5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F18936E-716A-C94B-B4C9-FF5DF20206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D32C0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3BBE0" id="Rectangle 518" o:spid="_x0000_s1468" style="position:absolute;left:0;text-align:left;margin-left:-5pt;margin-top:69pt;width:79pt;height:60pt;z-index:25776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p4A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yybD5t4OutMT5mVLjxTMAKPgarCBs5EGKHj8e5CoORt+enKouVkuGpp4KearZkWbiKUg&#10;0ruPXelVD7QTKiFnh4B23xPfeZGTHybri7C3Ncmz/VgX8pdl3r4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C4GngC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3DD32C0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64352" behindDoc="0" locked="0" layoutInCell="1" allowOverlap="1" wp14:anchorId="1D26604A" wp14:editId="6448B4D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19" name="Rectangle 5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FCE91EB-D746-784C-8C01-D41A88BBE7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E8D39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6604A" id="Rectangle 519" o:spid="_x0000_s1469" style="position:absolute;left:0;text-align:left;margin-left:-5pt;margin-top:69pt;width:79pt;height:60pt;z-index:25776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4V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l4sMm3s76E7PmJctPVEwA4yCq8EGzkYaoODx7SBRczY8eHKouVkuGpp4KearZkWbiKUg&#10;0rvPXelVD7QTKiFnh4B23xPfeZGTHybri7CPNcmz/VwX8pdl3v4G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NcwHhW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4E8D39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65376" behindDoc="0" locked="0" layoutInCell="1" allowOverlap="1" wp14:anchorId="544ECAFD" wp14:editId="6DCE23C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20" name="Rectangle 5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B21DBDD-1EAD-004E-9552-72C7777352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D8897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4ECAFD" id="Rectangle 520" o:spid="_x0000_s1470" style="position:absolute;left:0;text-align:left;margin-left:-5pt;margin-top:69pt;width:79pt;height:60pt;z-index:25776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Diwnn2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6D8897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66400" behindDoc="0" locked="0" layoutInCell="1" allowOverlap="1" wp14:anchorId="18404BC9" wp14:editId="75A82F7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21" name="Rectangle 5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770BB3-E362-974D-891C-9CB0D527A5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F8F7F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404BC9" id="Rectangle 521" o:spid="_x0000_s1471" style="position:absolute;left:0;text-align:left;margin-left:-5pt;margin-top:69pt;width:79pt;height:60pt;z-index:25776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h5o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Lq8zbO7tQnd6gLxs6Z6CGcIouBps5GykAQqOfw4SNGfDT08ONTfLRUMTL8V81axoE6EU&#10;RHr3viu96gPthErA2SGC3ffEd17k5IfJ+iLsbU3ybN/Xhfxlmbc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Bhh5o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5F8F7F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67424" behindDoc="0" locked="0" layoutInCell="1" allowOverlap="1" wp14:anchorId="5031D314" wp14:editId="227B810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22" name="Rectangle 5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A7F97A3-7714-3549-A523-A5B4364F98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EB573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31D314" id="Rectangle 522" o:spid="_x0000_s1472" style="position:absolute;left:0;text-align:left;margin-left:-5pt;margin-top:69pt;width:79pt;height:60pt;z-index:25776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Z5W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l1cZNvd20J2eMC9beqRgBhgFV4MNnI00QMHj60Gi5mx48ORQc71cNDTxUsxXzYo2EUtB&#10;pHcfu9KrHmgnVELODgHtvie+8yInP0zWF2Hva5Jn+7Eu5C/LvP0D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Mrdnla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DEB573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68448" behindDoc="0" locked="0" layoutInCell="1" allowOverlap="1" wp14:anchorId="7710DBED" wp14:editId="5CD207C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23" name="Rectangle 5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CFB65A-08D5-6C49-BC67-5552ED7F6FA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4ABF1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0DBED" id="Rectangle 523" o:spid="_x0000_s1473" style="position:absolute;left:0;text-align:left;margin-left:-5pt;margin-top:69pt;width:79pt;height:60pt;z-index:25776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x5D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Xy1WGzb196M6vkJctvVAwQxgFV4ONnI00QMHx51GC5mz46smhZrVcNDTxUszXzZo2EUpB&#10;pPefu9KrPtBOqAScHSPYQ09850VOfpisL8I+1iTP9nNdyF+XefcL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DPrHkO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84ABF1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69472" behindDoc="0" locked="0" layoutInCell="1" allowOverlap="1" wp14:anchorId="008096A4" wp14:editId="601FBA0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24" name="Rectangle 5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37E619-D8F9-3248-8A7A-83BF934B80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C8D85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096A4" id="Rectangle 524" o:spid="_x0000_s1474" style="position:absolute;left:0;text-align:left;margin-left:-5pt;margin-top:69pt;width:79pt;height:60pt;z-index:25776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BTcn4e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3C8D85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70496" behindDoc="0" locked="0" layoutInCell="1" allowOverlap="1" wp14:anchorId="3C30EEC5" wp14:editId="3C44D86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25" name="Rectangle 5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C733BD9-725C-BF4C-A736-EA88232DCF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B4A98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0EEC5" id="Rectangle 525" o:spid="_x0000_s1475" style="position:absolute;left:0;text-align:left;margin-left:-5pt;margin-top:69pt;width:79pt;height:60pt;z-index:257770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O3qH5K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1B4A98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71520" behindDoc="0" locked="0" layoutInCell="1" allowOverlap="1" wp14:anchorId="382EC348" wp14:editId="75066F2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26" name="Rectangle 5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48F99EB-086E-1943-AA79-B60AA98499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5B1A4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2EC348" id="Rectangle 526" o:spid="_x0000_s1476" style="position:absolute;left:0;text-align:left;margin-left:-5pt;margin-top:69pt;width:79pt;height:60pt;z-index:257771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rvnAEAABQDAAAOAAAAZHJzL2Uyb0RvYy54bWysUsFu2zAMvQ/YPwi6N3acdE2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joZrleUE4o1eVywJh+aHAsJ4IjzaJYJI+/Ynr99e8vdO/yfM7S&#10;tJuY7QRfXhfY3NtBd3rAvGzpnoIZYBRcDTZwNtIABY9/DhI1Z8NPTw41N8tFQxMvxXzVrGgTsRRE&#10;eve+K73qgXZCJeTsENDue+I7L3Lyw2R9Efa2Jnm27+tC/rLM2xc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FKh6u+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D5B1A4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72544" behindDoc="0" locked="0" layoutInCell="1" allowOverlap="1" wp14:anchorId="12E32EBF" wp14:editId="3085075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27" name="Rectangle 5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8ED241B-71E7-9146-BE13-1E26524125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FD636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32EBF" id="Rectangle 527" o:spid="_x0000_s1477" style="position:absolute;left:0;text-align:left;margin-left:-5pt;margin-top:69pt;width:79pt;height:60pt;z-index:257772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q5dq+p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23FD636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73568" behindDoc="0" locked="0" layoutInCell="1" allowOverlap="1" wp14:anchorId="7A785A8A" wp14:editId="7636659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28" name="Rectangle 5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A8638F6-D19F-A64F-98F0-00C8D7B3FB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3FF96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85A8A" id="Rectangle 528" o:spid="_x0000_s1478" style="position:absolute;left:0;text-align:left;margin-left:-5pt;margin-top:69pt;width:79pt;height:60pt;z-index:257773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OrE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jcZNvd2oTs9QF62dE/BDGEUXA02cjbSAAXHPwcJmrPhpyeHmpvloqGJl2K+ala0iVAK&#10;Ir1735Ve9YF2QiXg7BDB7nviOy9y8sNkfRH2tiZ5tu/rQv6yzNsX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gzOrE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793FF96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74592" behindDoc="0" locked="0" layoutInCell="1" allowOverlap="1" wp14:anchorId="1FE3CBF0" wp14:editId="011382B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29" name="Rectangle 5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A4CC87D-54A0-5247-BD12-28C918AF2A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78211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3CBF0" id="Rectangle 529" o:spid="_x0000_s1479" style="position:absolute;left:0;text-align:left;margin-left:-5pt;margin-top:69pt;width:79pt;height:60pt;z-index:257774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mrR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i8ybO7tQnd6gLxs6Z6CGcIouBps5GykAQqOfw4SNGfDT08ONTfLRUMTL8V81axoE6EU&#10;RHr3viu96gPthErA2SGC3ffEd17k5IfJ+iLsbU3ybN/Xhfxlmbc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Z+mrR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0578211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75616" behindDoc="0" locked="0" layoutInCell="1" allowOverlap="1" wp14:anchorId="6489853C" wp14:editId="0AC92CD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30" name="Rectangle 5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C5766DE-B483-3141-97F8-2944EC492D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11B4F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9853C" id="Rectangle 530" o:spid="_x0000_s1480" style="position:absolute;left:0;text-align:left;margin-left:-5pt;margin-top:69pt;width:79pt;height:60pt;z-index:257775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uq5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i8zbO7tQnd6gLxs6Z6CGcIouBps5GykAQqOfw4SNGfDT08ONTfLRUMTL8V81axoE6EU&#10;RHr3viu96gPthErA2SGC3ffEd17k5IfJ+iLsbU3ybN/Xhfxlmbc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2euq5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0111B4F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76640" behindDoc="0" locked="0" layoutInCell="1" allowOverlap="1" wp14:anchorId="62C9CB1B" wp14:editId="7281C1F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31" name="Rectangle 5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518567-64CA-3A49-8E02-AA84454FCB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6A71F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9CB1B" id="Rectangle 531" o:spid="_x0000_s1481" style="position:absolute;left:0;text-align:left;margin-left:-5pt;margin-top:69pt;width:79pt;height:60pt;z-index:257776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PTGqs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686A71F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77664" behindDoc="0" locked="0" layoutInCell="1" allowOverlap="1" wp14:anchorId="76FA3368" wp14:editId="77931C8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32" name="Rectangle 5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42BC62E-4E93-9B49-BD91-0EF234DAB1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04772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FA3368" id="Rectangle 532" o:spid="_x0000_s1482" style="position:absolute;left:0;text-align:left;margin-left:-5pt;margin-top:69pt;width:79pt;height:60pt;z-index:257777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EF+qS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6004772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78688" behindDoc="0" locked="0" layoutInCell="1" allowOverlap="1" wp14:anchorId="61BA8211" wp14:editId="4B1CBF5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533" name="Rectangle 5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BB21C979-96BE-384C-B10F-F972892257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89386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A8211" id="Rectangle 533" o:spid="_x0000_s1483" style="position:absolute;left:0;text-align:left;margin-left:-5pt;margin-top:69pt;width:77pt;height:73pt;z-index:257778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" filled="f" stroked="f">
                      <v:textbox inset="2.16pt,1.44pt,0,1.44pt">
                        <w:txbxContent>
                          <w:p w14:paraId="2F89386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79712" behindDoc="0" locked="0" layoutInCell="1" allowOverlap="1" wp14:anchorId="28E51512" wp14:editId="77660A4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34" name="Rectangle 5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A2EB660-D4FF-FE4D-9D69-5ADB9B4C03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65EB0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E51512" id="Rectangle 534" o:spid="_x0000_s1484" style="position:absolute;left:0;text-align:left;margin-left:-5pt;margin-top:69pt;width:79pt;height:60pt;z-index:257779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qGu5w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3D65EB0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80736" behindDoc="0" locked="0" layoutInCell="1" allowOverlap="1" wp14:anchorId="20A67070" wp14:editId="2C34365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535" name="Rectangle 5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C79D3745-6714-1D4E-B8A0-2337536F994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ADC09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67070" id="Rectangle 535" o:spid="_x0000_s1485" style="position:absolute;left:0;text-align:left;margin-left:-5pt;margin-top:69pt;width:77pt;height:68pt;z-index:257780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" filled="f" stroked="f">
                      <v:textbox inset="2.16pt,1.44pt,0,1.44pt">
                        <w:txbxContent>
                          <w:p w14:paraId="38ADC09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81760" behindDoc="0" locked="0" layoutInCell="1" allowOverlap="1" wp14:anchorId="6A160757" wp14:editId="6A247CF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536" name="Rectangle 5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3C736175-5BC4-CF47-B641-9EA37F3170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20D52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160757" id="Rectangle 536" o:spid="_x0000_s1486" style="position:absolute;left:0;text-align:left;margin-left:-5pt;margin-top:69pt;width:77pt;height:73pt;z-index:257781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" filled="f" stroked="f">
                      <v:textbox inset="2.16pt,1.44pt,0,1.44pt">
                        <w:txbxContent>
                          <w:p w14:paraId="5820D52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82784" behindDoc="0" locked="0" layoutInCell="1" allowOverlap="1" wp14:anchorId="14DB8400" wp14:editId="4463AD2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37" name="Rectangle 5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E007A50-CC69-4745-BBFD-D8085A6B7A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71DAD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DB8400" id="Rectangle 537" o:spid="_x0000_s1487" style="position:absolute;left:0;text-align:left;margin-left:-5pt;margin-top:69pt;width:79pt;height:60pt;z-index:257782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yMKDXp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4171DAD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83808" behindDoc="0" locked="0" layoutInCell="1" allowOverlap="1" wp14:anchorId="3EF73B2A" wp14:editId="2DA58D5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538" name="Rectangle 5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4224B85B-948C-CD4B-ACFA-DD530EDCBB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084FD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F73B2A" id="Rectangle 538" o:spid="_x0000_s1488" style="position:absolute;left:0;text-align:left;margin-left:-5pt;margin-top:69pt;width:77pt;height:73pt;z-index:257783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" filled="f" stroked="f">
                      <v:textbox inset="2.16pt,1.44pt,0,1.44pt">
                        <w:txbxContent>
                          <w:p w14:paraId="4F084FD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84832" behindDoc="0" locked="0" layoutInCell="1" allowOverlap="1" wp14:anchorId="432CA065" wp14:editId="22120F5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539" name="Rectangle 5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FE3416CA-DBF6-7648-9D97-2302B3CCDE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7E551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2CA065" id="Rectangle 539" o:spid="_x0000_s1489" style="position:absolute;left:0;text-align:left;margin-left:-5pt;margin-top:69pt;width:77pt;height:73pt;z-index:257784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" filled="f" stroked="f">
                      <v:textbox inset="2.16pt,1.44pt,0,1.44pt">
                        <w:txbxContent>
                          <w:p w14:paraId="507E551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85856" behindDoc="0" locked="0" layoutInCell="1" allowOverlap="1" wp14:anchorId="29E375D7" wp14:editId="162C8EE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40" name="Rectangle 5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FC8B7D-9DC4-1B4E-94A6-911B126F9D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2256A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E375D7" id="Rectangle 540" o:spid="_x0000_s1490" style="position:absolute;left:0;text-align:left;margin-left:-5pt;margin-top:69pt;width:79pt;height:60pt;z-index:257785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1S8DHZ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2F2256A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86880" behindDoc="0" locked="0" layoutInCell="1" allowOverlap="1" wp14:anchorId="4672E692" wp14:editId="410440C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541" name="Rectangle 5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BC6FBB0-899B-CA48-B1A0-F06544942F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ED1D1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2E692" id="Rectangle 541" o:spid="_x0000_s1491" style="position:absolute;left:0;text-align:left;margin-left:-5pt;margin-top:69pt;width:77pt;height:73pt;z-index:257786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" filled="f" stroked="f">
                      <v:textbox inset="2.16pt,1.44pt,0,1.44pt">
                        <w:txbxContent>
                          <w:p w14:paraId="18ED1D1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87904" behindDoc="0" locked="0" layoutInCell="1" allowOverlap="1" wp14:anchorId="5B363F60" wp14:editId="4B2A365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542" name="Rectangle 5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BCE0BBBD-C313-2C41-8859-B00B78F33E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EA420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63F60" id="Rectangle 542" o:spid="_x0000_s1492" style="position:absolute;left:0;text-align:left;margin-left:-5pt;margin-top:69pt;width:77pt;height:71pt;z-index:257787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" filled="f" stroked="f">
                      <v:textbox inset="2.16pt,1.44pt,0,1.44pt">
                        <w:txbxContent>
                          <w:p w14:paraId="70EA420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88928" behindDoc="0" locked="0" layoutInCell="1" allowOverlap="1" wp14:anchorId="2D739A19" wp14:editId="46EB798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43" name="Rectangle 5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F554E87-1FBB-0B4C-9223-73818D90EF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A977E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739A19" id="Rectangle 543" o:spid="_x0000_s1493" style="position:absolute;left:0;text-align:left;margin-left:-5pt;margin-top:69pt;width:79pt;height:60pt;z-index:257788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3nSDI5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66A977E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89952" behindDoc="0" locked="0" layoutInCell="1" allowOverlap="1" wp14:anchorId="52A26F69" wp14:editId="3C98E58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44" name="Rectangle 5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FD9853D-47D5-9745-B538-67B798FC67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CC010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26F69" id="Rectangle 544" o:spid="_x0000_s1494" style="position:absolute;left:0;text-align:left;margin-left:-5pt;margin-top:69pt;width:79pt;height:60pt;z-index:257789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wLn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MvrAptju9CdniEvW3oiY4YwCq4GGzkbaYCC46+DBM3ZcO9JoWa1XDQ08eLU62ZNmwjF&#10;oT3YfY5Kr/pAO6EScHaIYPc99VsXOrkwSV+IfaxJnu1nvzR/WebtGwA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+UMC55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32CC010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90976" behindDoc="0" locked="0" layoutInCell="1" allowOverlap="1" wp14:anchorId="50AAA32B" wp14:editId="3D427FC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45" name="Rectangle 5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0EC961A-DA18-824C-8658-A07AE3CEE0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71DE8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AAA32B" id="Rectangle 545" o:spid="_x0000_s1495" style="position:absolute;left:0;text-align:left;margin-left:-5pt;margin-top:69pt;width:79pt;height:60pt;z-index:257790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AHWC8p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3F71DE8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92000" behindDoc="0" locked="0" layoutInCell="1" allowOverlap="1" wp14:anchorId="3B2C3F32" wp14:editId="2B81357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46" name="Rectangle 5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E122A4-DB0E-6F41-8C26-FCD26286A3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7B74D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C3F32" id="Rectangle 546" o:spid="_x0000_s1496" style="position:absolute;left:0;text-align:left;margin-left:-5pt;margin-top:69pt;width:79pt;height:60pt;z-index:257792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vz53j5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717B74D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93024" behindDoc="0" locked="0" layoutInCell="1" allowOverlap="1" wp14:anchorId="16ECB09C" wp14:editId="114001C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47" name="Rectangle 5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EEF651-A5A2-2144-BC9A-078EF0CDC2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40514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CB09C" id="Rectangle 547" o:spid="_x0000_s1497" style="position:absolute;left:0;text-align:left;margin-left:-5pt;margin-top:69pt;width:79pt;height:60pt;z-index:257793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GCPea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A40514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94048" behindDoc="0" locked="0" layoutInCell="1" allowOverlap="1" wp14:anchorId="5F8FFB9D" wp14:editId="31B4A03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48" name="Rectangle 5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91A623C-8CA6-D640-A3B5-A58FBAD09F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0D31E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FFB9D" id="Rectangle 548" o:spid="_x0000_s1498" style="position:absolute;left:0;text-align:left;margin-left:-5pt;margin-top:69pt;width:79pt;height:60pt;z-index:257794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TVN3pJ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610D31E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95072" behindDoc="0" locked="0" layoutInCell="1" allowOverlap="1" wp14:anchorId="7972F9DA" wp14:editId="4AE80FE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49" name="Rectangle 5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C5CCF60-4153-864C-AED9-BF8972B528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250CE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2F9DA" id="Rectangle 549" o:spid="_x0000_s1499" style="position:absolute;left:0;text-align:left;margin-left:-5pt;margin-top:69pt;width:79pt;height:60pt;z-index:257795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tGX3sZ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26250CE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96096" behindDoc="0" locked="0" layoutInCell="1" allowOverlap="1" wp14:anchorId="43B75741" wp14:editId="6B9B2AE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50" name="Rectangle 5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6B0ADDE-C1A1-0641-BA60-0426B0C8EF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682CF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B75741" id="Rectangle 550" o:spid="_x0000_s1500" style="position:absolute;left:0;text-align:left;margin-left:-5pt;margin-top:69pt;width:79pt;height:60pt;z-index:257796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W+V32Z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1B682CF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97120" behindDoc="0" locked="0" layoutInCell="1" allowOverlap="1" wp14:anchorId="3AC90AE0" wp14:editId="4DB3071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51" name="Rectangle 5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3D46469-17A5-E64A-99F0-1E466189A0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4D18A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C90AE0" id="Rectangle 551" o:spid="_x0000_s1501" style="position:absolute;left:0;text-align:left;margin-left:-5pt;margin-top:69pt;width:79pt;height:60pt;z-index:257797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otP3zJ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1D4D18A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98144" behindDoc="0" locked="0" layoutInCell="1" allowOverlap="1" wp14:anchorId="68231341" wp14:editId="24A69D0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52" name="Rectangle 5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F4D3CAF-F064-B243-BC7A-45AA3A0FA2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BA6C8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231341" id="Rectangle 552" o:spid="_x0000_s1502" style="position:absolute;left:0;text-align:left;margin-left:-5pt;margin-top:69pt;width:79pt;height:60pt;z-index:257798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qYh38p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03BA6C8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99168" behindDoc="0" locked="0" layoutInCell="1" allowOverlap="1" wp14:anchorId="26E2C50D" wp14:editId="64AE3D5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53" name="Rectangle 5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798316-52FD-D84E-9985-E8208E2AB2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55FDB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E2C50D" id="Rectangle 553" o:spid="_x0000_s1503" style="position:absolute;left:0;text-align:left;margin-left:-5pt;margin-top:69pt;width:79pt;height:60pt;z-index:257799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UL7355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7755FDB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00192" behindDoc="0" locked="0" layoutInCell="1" allowOverlap="1" wp14:anchorId="0B742699" wp14:editId="01F975F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54" name="Rectangle 5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7A9BCA4-96CB-B046-A5E7-F0006046EC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B63A9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42699" id="Rectangle 554" o:spid="_x0000_s1504" style="position:absolute;left:0;text-align:left;margin-left:-5pt;margin-top:69pt;width:79pt;height:60pt;z-index:257800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3iXYj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04B63A9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01216" behindDoc="0" locked="0" layoutInCell="1" allowOverlap="1" wp14:anchorId="5A2ED839" wp14:editId="5229E09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55" name="Rectangle 5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4E7938-78CA-6346-AD64-F2623D67CE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16A94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2ED839" id="Rectangle 555" o:spid="_x0000_s1505" style="position:absolute;left:0;text-align:left;margin-left:-5pt;margin-top:69pt;width:79pt;height:60pt;z-index:257801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jr/2Np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4416A94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02240" behindDoc="0" locked="0" layoutInCell="1" allowOverlap="1" wp14:anchorId="2B9A088D" wp14:editId="4F46E13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56" name="Rectangle 5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5B22C5-B9FD-1E44-A5FE-D3D0743B9A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737A3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9A088D" id="Rectangle 556" o:spid="_x0000_s1506" style="position:absolute;left:0;text-align:left;margin-left:-5pt;margin-top:69pt;width:79pt;height:60pt;z-index:257802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4wq5Kp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0C737A3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03264" behindDoc="0" locked="0" layoutInCell="1" allowOverlap="1" wp14:anchorId="6D39D1B7" wp14:editId="5E2F4D2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57" name="Rectangle 5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D30B548-1BA6-0C4B-9246-81FFE922AC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ACCC2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9D1B7" id="Rectangle 557" o:spid="_x0000_s1507" style="position:absolute;left:0;text-align:left;margin-left:-5pt;margin-top:69pt;width:79pt;height:60pt;z-index:257803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aPDk/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BACCC2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04288" behindDoc="0" locked="0" layoutInCell="1" allowOverlap="1" wp14:anchorId="57B055D8" wp14:editId="22DA168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58" name="Rectangle 5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E32796-8B4C-774C-9593-424F5541EF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A52CC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055D8" id="Rectangle 558" o:spid="_x0000_s1508" style="position:absolute;left:0;text-align:left;margin-left:-5pt;margin-top:69pt;width:79pt;height:60pt;z-index:257804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EWe5AZ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1AA52CC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05312" behindDoc="0" locked="0" layoutInCell="1" allowOverlap="1" wp14:anchorId="239F6228" wp14:editId="348570F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59" name="Rectangle 5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216F4B-EA27-0746-BFBC-AA8AEB1C4C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9285A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F6228" id="Rectangle 559" o:spid="_x0000_s1509" style="position:absolute;left:0;text-align:left;margin-left:-5pt;margin-top:69pt;width:79pt;height:60pt;z-index:257805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6FE5FJ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179285A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06336" behindDoc="0" locked="0" layoutInCell="1" allowOverlap="1" wp14:anchorId="7E4ADAA3" wp14:editId="18B2A08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60" name="Rectangle 5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D35B2F2-9686-7743-AF0A-D4B910B12C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9E290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ADAA3" id="Rectangle 560" o:spid="_x0000_s1510" style="position:absolute;left:0;text-align:left;margin-left:-5pt;margin-top:69pt;width:79pt;height:60pt;z-index:257806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H0bl8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D9E290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07360" behindDoc="0" locked="0" layoutInCell="1" allowOverlap="1" wp14:anchorId="17C5BBC1" wp14:editId="17C0AAF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61" name="Rectangle 5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58163B5-4D8A-AB42-AE5E-3B5566E760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26C33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C5BBC1" id="Rectangle 561" o:spid="_x0000_s1511" style="position:absolute;left:0;text-align:left;margin-left:-5pt;margin-top:69pt;width:79pt;height:60pt;z-index:257807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/uc5aZ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7A26C33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08384" behindDoc="0" locked="0" layoutInCell="1" allowOverlap="1" wp14:anchorId="556C7783" wp14:editId="3D31C0F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62" name="Rectangle 5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D41F0E-17FE-1B41-B414-92C9B57C7C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EA65E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C7783" id="Rectangle 562" o:spid="_x0000_s1512" style="position:absolute;left:0;text-align:left;margin-left:-5pt;margin-top:69pt;width:79pt;height:60pt;z-index:257808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9by5V5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18EA65E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09408" behindDoc="0" locked="0" layoutInCell="1" allowOverlap="1" wp14:anchorId="38C5B966" wp14:editId="146651D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63" name="Rectangle 5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B342676-55E5-8444-AFE9-7CF37AE457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E0A88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C5B966" id="Rectangle 563" o:spid="_x0000_s1513" style="position:absolute;left:0;text-align:left;margin-left:-5pt;margin-top:69pt;width:79pt;height:60pt;z-index:257809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DIo5Qp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0CE0A88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10432" behindDoc="0" locked="0" layoutInCell="1" allowOverlap="1" wp14:anchorId="345DE857" wp14:editId="11A71F8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64" name="Rectangle 5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8F5146-95CC-1345-81CB-EA9AF183E3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AAC7C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DE857" id="Rectangle 564" o:spid="_x0000_s1514" style="position:absolute;left:0;text-align:left;margin-left:-5pt;margin-top:69pt;width:79pt;height:60pt;z-index:257810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rvbiG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52AAC7C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11456" behindDoc="0" locked="0" layoutInCell="1" allowOverlap="1" wp14:anchorId="53717AA6" wp14:editId="437B0EC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65" name="Rectangle 5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B75B9C9-413F-764A-AC4D-D4A650DD11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AD157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17AA6" id="Rectangle 565" o:spid="_x0000_s1515" style="position:absolute;left:0;text-align:left;margin-left:-5pt;margin-top:69pt;width:79pt;height:60pt;z-index:257811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0os4k5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2AAD157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12480" behindDoc="0" locked="0" layoutInCell="1" allowOverlap="1" wp14:anchorId="62F25496" wp14:editId="05A3E11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87" name="Rectangle 5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BBD9951-C543-384D-A160-7D79813907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4721F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F25496" id="Rectangle 587" o:spid="_x0000_s1516" style="position:absolute;left:0;text-align:left;margin-left:-5pt;margin-top:69pt;width:79pt;height:60pt;z-index:257812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bcDN7p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6C4721F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13504" behindDoc="0" locked="0" layoutInCell="1" allowOverlap="1" wp14:anchorId="7AFF576B" wp14:editId="30C98DD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88" name="Rectangle 5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C168B4-73B8-854E-A6DD-A48FA92BE7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6C7DC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F576B" id="Rectangle 588" o:spid="_x0000_s1517" style="position:absolute;left:0;text-align:left;margin-left:-5pt;margin-top:69pt;width:79pt;height:60pt;z-index:257813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U9k37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766C7DC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14528" behindDoc="0" locked="0" layoutInCell="1" allowOverlap="1" wp14:anchorId="3F528522" wp14:editId="5BCA4D0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89" name="Rectangle 5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E73DEE-30B1-754A-A792-9A63C2B10E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03260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28522" id="Rectangle 589" o:spid="_x0000_s1518" style="position:absolute;left:0;text-align:left;margin-left:-5pt;margin-top:69pt;width:79pt;height:60pt;z-index:257814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n63NxZ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3F03260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15552" behindDoc="0" locked="0" layoutInCell="1" allowOverlap="1" wp14:anchorId="7AF90F87" wp14:editId="3FD5AB0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93" name="Rectangle 5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9B3742-4CDB-B848-8989-04764E273AD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248AA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90F87" id="Rectangle 593" o:spid="_x0000_s1519" style="position:absolute;left:0;text-align:left;margin-left:-5pt;margin-top:69pt;width:79pt;height:60pt;z-index:257815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mm03Q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41248AA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16576" behindDoc="0" locked="0" layoutInCell="1" allowOverlap="1" wp14:anchorId="030EDE20" wp14:editId="6C6C160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94" name="Rectangle 5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153915-F71C-CC46-AA29-8D53B1903D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5A6EB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0EDE20" id="Rectangle 594" o:spid="_x0000_s1520" style="position:absolute;left:0;text-align:left;margin-left:-5pt;margin-top:69pt;width:79pt;height:60pt;z-index:257816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iRvNuJ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025A6EB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17600" behindDoc="0" locked="0" layoutInCell="1" allowOverlap="1" wp14:anchorId="0996621E" wp14:editId="693ED34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595" name="Rectangle 5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60C2783A-F717-BE48-826E-C560096003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631B4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6621E" id="Rectangle 595" o:spid="_x0000_s1521" style="position:absolute;left:0;text-align:left;margin-left:-5pt;margin-top:69pt;width:77pt;height:73pt;z-index:257817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AhKMnW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22631B4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18624" behindDoc="0" locked="0" layoutInCell="1" allowOverlap="1" wp14:anchorId="2A3BC4A7" wp14:editId="51F3F23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96" name="Rectangle 5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B64A38-6540-CA46-893C-4D6B8B3A71C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0A648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3BC4A7" id="Rectangle 596" o:spid="_x0000_s1522" style="position:absolute;left:0;text-align:left;margin-left:-5pt;margin-top:69pt;width:79pt;height:60pt;z-index:257818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sig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11cZNvd20J2eMC9beqRgBhgFV4MNnI00QMHj60Gi5mx48ORQc71cNDTxUsxXzYo2EUtB&#10;pHcfu9KrHmgnVELODgHtvie+8yInP0zWF2Hva5Jn+7Eu5C/LvP0D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Mt6yKC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6A0A648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19648" behindDoc="0" locked="0" layoutInCell="1" allowOverlap="1" wp14:anchorId="169F0C22" wp14:editId="6EA12F0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597" name="Rectangle 5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EF0AFEB-81CE-AE42-9FE1-2E30F112B2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4AC46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9F0C22" id="Rectangle 597" o:spid="_x0000_s1523" style="position:absolute;left:0;text-align:left;margin-left:-5pt;margin-top:69pt;width:77pt;height:68pt;z-index:257819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" filled="f" stroked="f">
                      <v:textbox inset="2.16pt,1.44pt,0,1.44pt">
                        <w:txbxContent>
                          <w:p w14:paraId="174AC46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20672" behindDoc="0" locked="0" layoutInCell="1" allowOverlap="1" wp14:anchorId="3895B546" wp14:editId="62580BF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598" name="Rectangle 5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2DEFA526-311F-594B-9D38-D81E342719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04292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95B546" id="Rectangle 598" o:spid="_x0000_s1524" style="position:absolute;left:0;text-align:left;margin-left:-5pt;margin-top:69pt;width:77pt;height:73pt;z-index:257820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N0Qs5q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3504292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21696" behindDoc="0" locked="0" layoutInCell="1" allowOverlap="1" wp14:anchorId="66D075F2" wp14:editId="6649B5F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99" name="Rectangle 5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1DDC106-41F1-6B4A-9A41-6669723195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91ECC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075F2" id="Rectangle 599" o:spid="_x0000_s1525" style="position:absolute;left:0;text-align:left;margin-left:-5pt;margin-top:69pt;width:79pt;height:60pt;z-index:257821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OxNSWS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B91ECC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22720" behindDoc="0" locked="0" layoutInCell="1" allowOverlap="1" wp14:anchorId="34D73BB2" wp14:editId="4019E98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600" name="Rectangle 6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9A3C938B-8E39-5943-9997-22F867305B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9EF2D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D73BB2" id="Rectangle 600" o:spid="_x0000_s1526" style="position:absolute;left:0;text-align:left;margin-left:-5pt;margin-top:69pt;width:77pt;height:73pt;z-index:257822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" filled="f" stroked="f">
                      <v:textbox inset="2.16pt,1.44pt,0,1.44pt">
                        <w:txbxContent>
                          <w:p w14:paraId="6F9EF2D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23744" behindDoc="0" locked="0" layoutInCell="1" allowOverlap="1" wp14:anchorId="3D203C3A" wp14:editId="18B35DA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601" name="Rectangle 6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D798357A-37E3-784B-ABD3-73D37BEC27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4E08C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03C3A" id="Rectangle 601" o:spid="_x0000_s1527" style="position:absolute;left:0;text-align:left;margin-left:-5pt;margin-top:69pt;width:77pt;height:73pt;z-index:257823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" filled="f" stroked="f">
                      <v:textbox inset="2.16pt,1.44pt,0,1.44pt">
                        <w:txbxContent>
                          <w:p w14:paraId="404E08C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24768" behindDoc="0" locked="0" layoutInCell="1" allowOverlap="1" wp14:anchorId="341CAEAE" wp14:editId="4B6608F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02" name="Rectangle 6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3C0C13-1B91-2949-8826-46E0274F34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85C37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CAEAE" id="Rectangle 602" o:spid="_x0000_s1528" style="position:absolute;left:0;text-align:left;margin-left:-5pt;margin-top:69pt;width:79pt;height:60pt;z-index:257824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Hn6a62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085C37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25792" behindDoc="0" locked="0" layoutInCell="1" allowOverlap="1" wp14:anchorId="24732867" wp14:editId="70E1B92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603" name="Rectangle 6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DF0AD71B-4532-4749-A127-7F553A6ACB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3423C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732867" id="Rectangle 603" o:spid="_x0000_s1529" style="position:absolute;left:0;text-align:left;margin-left:-5pt;margin-top:69pt;width:77pt;height:73pt;z-index:257825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EinkVO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7E3423C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26816" behindDoc="0" locked="0" layoutInCell="1" allowOverlap="1" wp14:anchorId="1E880C4B" wp14:editId="644C62E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604" name="Rectangle 6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31F58CE-534E-B74B-A982-F2550F5437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1062C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80C4B" id="Rectangle 604" o:spid="_x0000_s1530" style="position:absolute;left:0;text-align:left;margin-left:-5pt;margin-top:69pt;width:77pt;height:71pt;z-index:257826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" filled="f" stroked="f">
                      <v:textbox inset="2.16pt,1.44pt,0,1.44pt">
                        <w:txbxContent>
                          <w:p w14:paraId="091062C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27840" behindDoc="0" locked="0" layoutInCell="1" allowOverlap="1" wp14:anchorId="617B0099" wp14:editId="46D2CEC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05" name="Rectangle 6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79BBDC-33BD-A142-8D44-68FBEF3B6F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791F1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B0099" id="Rectangle 605" o:spid="_x0000_s1531" style="position:absolute;left:0;text-align:left;margin-left:-5pt;margin-top:69pt;width:79pt;height:60pt;z-index:257827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uvFnQEAABQ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S/qq8ybO5tQ3d8grxs6ZGCGcIouBps5GykAQqOr3sJmrPhwZNDzfXloqGJl2K+bJa0iVAK&#10;Ir393JVe9YF2QiXgbB/B7nriOy9y8sNkfRH2viZ5tp/rQv68zJs/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WeuvF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73791F1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28864" behindDoc="0" locked="0" layoutInCell="1" allowOverlap="1" wp14:anchorId="2052FF3C" wp14:editId="2B1665F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06" name="Rectangle 6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458C6C1-8FA1-5148-9036-623DEA0138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1E3A4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2FF3C" id="Rectangle 606" o:spid="_x0000_s1532" style="position:absolute;left:0;text-align:left;margin-left:-5pt;margin-top:69pt;width:79pt;height:60pt;z-index:257828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Wv7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Bf69sMm3u70J0eIS9beqBghjAKrgYbORtpgILjn4MEzdnww5NDzd3NoqGJl2K+bJa0iVAK&#10;Ir1725Ve9YF2QiXg7BDB7nviOy9y8sNkfRH2uiZ5tm/rQv6yzJu/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dIWv7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051E3A4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29888" behindDoc="0" locked="0" layoutInCell="1" allowOverlap="1" wp14:anchorId="15523495" wp14:editId="0DB8040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07" name="Rectangle 6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34B61E1-84A5-7541-B683-FF4A2464E8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843A2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23495" id="Rectangle 607" o:spid="_x0000_s1533" style="position:absolute;left:0;text-align:left;margin-left:-5pt;margin-top:69pt;width:79pt;height:60pt;z-index:257829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+vunQEAABQDAAAOAAAAZHJzL2Uyb0RvYy54bWysUk1v2zAMvQ/YfxB0b+w47ZI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8nq9oJxQqsvlCJh+6OBYTgQHmkWxSB5/YXr99e8vdO/yfM7S&#10;tJuY7QS/qZcZNvd2oTs9QF62dE/BDGEUXA02cjbSAAXHPwcJmrPhpyeHmuX1oqGJl2K+ala0iVAK&#10;Ir1735Ve9YF2QiXg7BDB7nviOy9y8sNkfRH2tiZ5tu/rQv6yzNsX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kF+vu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09843A2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30912" behindDoc="0" locked="0" layoutInCell="1" allowOverlap="1" wp14:anchorId="677F80D1" wp14:editId="217DD0E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08" name="Rectangle 6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4FBDC7-4337-FE48-B5D2-92BA3C8CF5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A612B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F80D1" id="Rectangle 608" o:spid="_x0000_s1534" style="position:absolute;left:0;text-align:left;margin-left:-5pt;margin-top:69pt;width:79pt;height:60pt;z-index:257830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Goq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um4zbO7tQn96grxs6ZGCGcMkuBpt5GyiAQqOvw4SNGfjvSeHmpurVUMTL8WybVraRCgF&#10;kd597EqvhkA7oRJwdohg9wPxXRY5+WGyvgh7X5M82491IX9Z5u0r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DIGoq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7EA612B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31936" behindDoc="0" locked="0" layoutInCell="1" allowOverlap="1" wp14:anchorId="72C50FBA" wp14:editId="0CF9478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09" name="Rectangle 6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841DD0A-D5DA-7A45-BFBF-BF5309DE4A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B6ADD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C50FBA" id="Rectangle 609" o:spid="_x0000_s1535" style="position:absolute;left:0;text-align:left;margin-left:-5pt;margin-top:69pt;width:79pt;height:60pt;z-index:257831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uo/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rFcZNve2oTs+QF62dE/BDGEUXA02cjbSAAXHv3sJmrPh1pNDzdXFoqGJl2K+bJa0iVAK&#10;Ir1935Ve9YF2QiXgbB/B7nriOy9y8sNkfRH2tiZ5tu/rQv68zJsX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6Fuo/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77B6ADD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32960" behindDoc="0" locked="0" layoutInCell="1" allowOverlap="1" wp14:anchorId="523A1B13" wp14:editId="1A2D8C9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10" name="Rectangle 6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383F5B9-C5C5-874E-9826-DDE6E11A2B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564C5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A1B13" id="Rectangle 610" o:spid="_x0000_s1536" style="position:absolute;left:0;text-align:left;margin-left:-5pt;margin-top:69pt;width:79pt;height:60pt;z-index:257832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AVdH0K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0D564C5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33984" behindDoc="0" locked="0" layoutInCell="1" allowOverlap="1" wp14:anchorId="6077F4F1" wp14:editId="74FCAB3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11" name="Rectangle 6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9CAC04-C1C8-E341-93FA-2A777E90F6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50BD2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77F4F1" id="Rectangle 611" o:spid="_x0000_s1537" style="position:absolute;left:0;text-align:left;margin-left:-5pt;margin-top:69pt;width:79pt;height:60pt;z-index:257833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/GufV5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2150BD2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35008" behindDoc="0" locked="0" layoutInCell="1" allowOverlap="1" wp14:anchorId="1C40A1B7" wp14:editId="7688A96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12" name="Rectangle 6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1E6985-0008-FE44-9A8B-89031C43D8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6D924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0A1B7" id="Rectangle 612" o:spid="_x0000_s1538" style="position:absolute;left:0;text-align:left;margin-left:-5pt;margin-top:69pt;width:79pt;height:60pt;z-index:257835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B9pnA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t+3bQZNvd2oT89QV629EjBjGESXI02cjbRAAXHXwcJmrPx3pND7c3VsqWJl6JZtSvaRCgF&#10;kd597EqvhkA7oRJwdohg9wPxbYqc/DBZX4S9r0me7ce6kL8s8/YV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PcwH2m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C6D924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36032" behindDoc="0" locked="0" layoutInCell="1" allowOverlap="1" wp14:anchorId="73D75F34" wp14:editId="286C541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13" name="Rectangle 6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D45A6B5-E445-C140-829C-284EB43A64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D580E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75F34" id="Rectangle 613" o:spid="_x0000_s1539" style="position:absolute;left:0;text-align:left;margin-left:-5pt;margin-top:69pt;width:79pt;height:60pt;z-index:257836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p98nQ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t+3SwzbO7tQn96grxs6ZGCGcMkuBpt5GyiAQqOvw4SNGfjvSeH2purZUsTL0Wzale0iVAK&#10;Ir372JVeDYF2QiXg7BDB7gfi2xQ5+WGyvgh7X5M82491IX9Z5u0r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OBp98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59D580E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37056" behindDoc="0" locked="0" layoutInCell="1" allowOverlap="1" wp14:anchorId="5EE2B61E" wp14:editId="3A718CD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14" name="Rectangle 6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0C3E77F-BADE-E54D-831F-AD4B357A35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09AA0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2B61E" id="Rectangle 614" o:spid="_x0000_s1540" style="position:absolute;left:0;text-align:left;margin-left:-5pt;margin-top:69pt;width:79pt;height:60pt;z-index:257837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hhh8U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4A09AA0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38080" behindDoc="0" locked="0" layoutInCell="1" allowOverlap="1" wp14:anchorId="3134FC2F" wp14:editId="58BB560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15" name="Rectangle 6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BBCE8D9-5752-D642-A73F-27086BC06B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D2670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34FC2F" id="Rectangle 615" o:spid="_x0000_s1541" style="position:absolute;left:0;text-align:left;margin-left:-5pt;margin-top:69pt;width:79pt;height:60pt;z-index:257838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YsJ8B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48D2670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39104" behindDoc="0" locked="0" layoutInCell="1" allowOverlap="1" wp14:anchorId="25DFA11C" wp14:editId="0F3477D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16" name="Rectangle 6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1A32888-3652-BC4E-9448-B33FF82AED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B02DB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FA11C" id="Rectangle 616" o:spid="_x0000_s1542" style="position:absolute;left:0;text-align:left;margin-left:-5pt;margin-top:69pt;width:79pt;height:60pt;z-index:257839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BPrHz+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34B02DB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40128" behindDoc="0" locked="0" layoutInCell="1" allowOverlap="1" wp14:anchorId="6AE6C760" wp14:editId="327B9E4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17" name="Rectangle 6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80E678D-8ECA-564A-8532-B545C4F3D5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0064F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E6C760" id="Rectangle 617" o:spid="_x0000_s1543" style="position:absolute;left:0;text-align:left;margin-left:-5pt;margin-top:69pt;width:79pt;height:60pt;z-index:257840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q3Z8q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C0064F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41152" behindDoc="0" locked="0" layoutInCell="1" allowOverlap="1" wp14:anchorId="4B73823A" wp14:editId="2957B7A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18" name="Rectangle 6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FDF341-8B22-544F-A110-A4B2303C02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21FC7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3823A" id="Rectangle 618" o:spid="_x0000_s1544" style="position:absolute;left:0;text-align:left;margin-left:-5pt;margin-top:69pt;width:79pt;height:60pt;z-index:257841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M3qHu6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421FC7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42176" behindDoc="0" locked="0" layoutInCell="1" allowOverlap="1" wp14:anchorId="252D2736" wp14:editId="5045F62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19" name="Rectangle 6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547AC27-A765-5147-AC23-6F369C32C5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89EE8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2D2736" id="Rectangle 619" o:spid="_x0000_s1545" style="position:absolute;left:0;text-align:left;margin-left:-5pt;margin-top:69pt;width:79pt;height:60pt;z-index:257842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J77nQ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t+3awzbO7tQn96grxs6ZGCGcMkuBpt5GyiAQqOvw4SNGfjvSeH2purZUsTL0Wzale0iVAK&#10;Ir372JVeDYF2QiXg7BDB7gfi2xQ5+WGyvgh7X5M82491IX9Z5u0r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03J77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6189EE8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43200" behindDoc="0" locked="0" layoutInCell="1" allowOverlap="1" wp14:anchorId="2701A843" wp14:editId="05A0E79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20" name="Rectangle 6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39F6AF2-E2B1-954C-9567-A2A5540102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C1A49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1A843" id="Rectangle 620" o:spid="_x0000_s1546" style="position:absolute;left:0;text-align:left;margin-left:-5pt;margin-top:69pt;width:79pt;height:60pt;z-index:257843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PPV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bAps7m2hOz5gXrZ0T8EMMAquBhs4G2mAgse/e4mas+HWk0PN1cWioYmXYr5slrSJWAoi&#10;vX3flV71QDuhEnK2D2h3PfGdFzn5YbK+CHtbkzzb93Uhf17mzQs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NYE89W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3DC1A49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44224" behindDoc="0" locked="0" layoutInCell="1" allowOverlap="1" wp14:anchorId="08E21A46" wp14:editId="6516B7A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21" name="Rectangle 6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6C79DE7-03D6-874C-BCBC-F2679F4A74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C1AEC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E21A46" id="Rectangle 621" o:spid="_x0000_s1547" style="position:absolute;left:0;text-align:left;margin-left:-5pt;margin-top:69pt;width:79pt;height:60pt;z-index:257844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LzJzwJ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23C1AEC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45248" behindDoc="0" locked="0" layoutInCell="1" allowOverlap="1" wp14:anchorId="3390AC22" wp14:editId="502850B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22" name="Rectangle 6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956BB7A-7EC5-C34D-873D-FD25227F1D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31C15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0AC22" id="Rectangle 622" o:spid="_x0000_s1548" style="position:absolute;left:0;text-align:left;margin-left:-5pt;margin-top:69pt;width:79pt;height:60pt;z-index:257845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fP+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bJoMm3tb6I4PmJct3VMwA4yCq8EGzkYaoODx716i5my49eRQc3WxaGjipZgvmyVtIpaC&#10;SG/fd6VXPdBOqISc7QPaXU9850VOfpisL8Le1iTP9n1dyJ+XefMC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CRp8/6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131C15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46272" behindDoc="0" locked="0" layoutInCell="1" allowOverlap="1" wp14:anchorId="35AE724C" wp14:editId="0063AF5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23" name="Rectangle 6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FE3F98-8196-6E4D-B2B0-8735823A0A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398D6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E724C" id="Rectangle 623" o:spid="_x0000_s1549" style="position:absolute;left:0;text-align:left;margin-left:-5pt;margin-top:69pt;width:79pt;height:60pt;z-index:257846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3Pr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bBYZNve2oTs+QF62dE/BDGEUXA02cjbSAAXHv3sJmrPh1pNDzdXFoqGJl2K+bJa0iVAK&#10;Ir1935Ve9YF2QiXgbB/B7nriOy9y8sNkfRH2tiZ5tu/rQv68zJsX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dX3Pr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2E398D6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47296" behindDoc="0" locked="0" layoutInCell="1" allowOverlap="1" wp14:anchorId="0B498AE0" wp14:editId="1F615BB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24" name="Rectangle 6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52FF010-37EF-2A46-8BD1-023E2B56B8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DDA77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98AE0" id="Rectangle 624" o:spid="_x0000_s1550" style="position:absolute;left:0;text-align:left;margin-left:-5pt;margin-top:69pt;width:79pt;height:60pt;z-index:257847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/OD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bpYZNvd2oTs9QF62dE/BDGEUXA02cjbSAAXHPwcJmrPhpyeHmpvloqGJl2K+ala0iVAK&#10;Ir1735Ve9YF2QiXg7BDB7nviOy9y8sNkfRH2tiZ5tu/rQv6yzNsX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y3/OD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33DDA77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48320" behindDoc="0" locked="0" layoutInCell="1" allowOverlap="1" wp14:anchorId="75074C83" wp14:editId="340F298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25" name="Rectangle 6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61C29F5-0C1B-A746-83F4-E6B2622ADC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8E108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074C83" id="Rectangle 625" o:spid="_x0000_s1551" style="position:absolute;left:0;text-align:left;margin-left:-5pt;margin-top:69pt;width:79pt;height:60pt;z-index:257848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XOWnQEAABQ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S/aq4ybO5tQ3d8grxs6ZGCGcIouBps5GykAQqOr3sJmrPhwZNDzfXloqGJl2K+bJa0iVAK&#10;Ir393JVe9YF2QiXgbB/B7nriOy9y8sNkfRH2viZ5tp/rQv68zJs/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L6XOW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668E108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49344" behindDoc="0" locked="0" layoutInCell="1" allowOverlap="1" wp14:anchorId="44B8D983" wp14:editId="027D5CA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26" name="Rectangle 6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A3D0408-804F-514B-B0C2-D113F52AEF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5837A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B8D983" id="Rectangle 626" o:spid="_x0000_s1552" style="position:absolute;left:0;text-align:left;margin-left:-5pt;margin-top:69pt;width:79pt;height:60pt;z-index:257849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vOo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Bfm9sMm3u70J0eIS9beqBghjAKrgYbORtpgILjn4MEzdnww5NDzd3NoqGJl2K+bJa0iVAK&#10;Ir1725Ve9YF2QiXg7BDB7nviOy9y8sNkfRH2uiZ5tm/rQv6yzJu/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AsvOo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215837A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50368" behindDoc="0" locked="0" layoutInCell="1" allowOverlap="1" wp14:anchorId="1E57E88E" wp14:editId="2D81556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27" name="Rectangle 6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74A960-01E0-F043-834C-6C74AD2E1F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9D659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57E88E" id="Rectangle 627" o:spid="_x0000_s1553" style="position:absolute;left:0;text-align:left;margin-left:-5pt;margin-top:69pt;width:79pt;height:60pt;z-index:257850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HO9nA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S/aZYZNvd20J0eMC9buqdgBhgFV4MNnI00QMHjn4NEzdnw05NDzfJ60dDESzFfNSvaRCwF&#10;kd6970qveqCdUAk5OwS0+574zouc/DBZX4S9rUme7fu6kL8s8/YF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DmEc72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1A9D659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51392" behindDoc="0" locked="0" layoutInCell="1" allowOverlap="1" wp14:anchorId="55B6E5CD" wp14:editId="649AD3F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28" name="Rectangle 6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CFA9DED-74E4-5043-9D5D-B4194A7F6E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6CE8A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6E5CD" id="Rectangle 628" o:spid="_x0000_s1554" style="position:absolute;left:0;text-align:left;margin-left:-5pt;margin-top:69pt;width:79pt;height:60pt;z-index:257851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/J5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umkzbO7tQn96grxs6ZGCGcMkuBpt5GyiAQqOvw4SNGfjvSeHmpurVUMTL8WybVraRCgF&#10;kd597EqvhkA7oRJwdohg9wPxXRY5+WGyvgh7X5M82491IX9Z5u0r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es/J5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396CE8A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52416" behindDoc="0" locked="0" layoutInCell="1" allowOverlap="1" wp14:anchorId="22C1C907" wp14:editId="7F49CA6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29" name="Rectangle 6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7BB59B-96CD-E04E-B51A-1C0190FA79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74BCF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C1C907" id="Rectangle 629" o:spid="_x0000_s1555" style="position:absolute;left:0;text-align:left;margin-left:-5pt;margin-top:69pt;width:79pt;height:60pt;z-index:257852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XJs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bFYZNve2oTs+QF62dE/BDGEUXA02cjbSAAXHv3sJmrPh1pNDzdXFoqGJl2K+bJa0iVAK&#10;Ir1935Ve9YF2QiXgbB/B7nriOy9y8sNkfRH2tiZ5tu/rQv68zJsX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nhXJs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5B74BCF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53440" behindDoc="0" locked="0" layoutInCell="1" allowOverlap="1" wp14:anchorId="4CE7192D" wp14:editId="58BDB71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30" name="Rectangle 6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1AFD828-EBFB-084D-86C7-8D774E2E5B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09DE6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7192D" id="Rectangle 630" o:spid="_x0000_s1556" style="position:absolute;left:0;text-align:left;margin-left:-5pt;margin-top:69pt;width:79pt;height:60pt;z-index:257853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cRnA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BTY3NuG7vgAednSPQUzhFFwNdjI2UgDFBz/7iVozoZbTw41VxeLhiZeivmyWdImQimI&#10;9PZ9V3rVB9oJlYCzfQS764nvvMjJD5P1RdjbmuTZvq8L+fMyb14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FjOhxG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F09DE6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54464" behindDoc="0" locked="0" layoutInCell="1" allowOverlap="1" wp14:anchorId="01254B0B" wp14:editId="0EBC912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31" name="Rectangle 6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EC5B5A-F87A-C54F-B57F-DEA1FE151B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25F9A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54B0B" id="Rectangle 631" o:spid="_x0000_s1557" style="position:absolute;left:0;text-align:left;margin-left:-5pt;margin-top:69pt;width:79pt;height:60pt;z-index:257854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KH4BwS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0225F9A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55488" behindDoc="0" locked="0" layoutInCell="1" allowOverlap="1" wp14:anchorId="7318784D" wp14:editId="0CCC1B1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32" name="Rectangle 6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98282FB-8F68-5C4D-9ADB-0B760B292A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50CF6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8784D" id="Rectangle 632" o:spid="_x0000_s1558" style="position:absolute;left:0;text-align:left;margin-left:-5pt;margin-top:69pt;width:79pt;height:60pt;z-index:257855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qqOHOp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0E50CF6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56512" behindDoc="0" locked="0" layoutInCell="1" allowOverlap="1" wp14:anchorId="0D38465B" wp14:editId="42EFD45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633" name="Rectangle 6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AA6B6B32-FB0F-C64B-AB68-2CDFC9D14F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535A9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8465B" id="Rectangle 633" o:spid="_x0000_s1559" style="position:absolute;left:0;text-align:left;margin-left:-5pt;margin-top:69pt;width:77pt;height:73pt;z-index:257856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Jv+fcS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0D535A9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57536" behindDoc="0" locked="0" layoutInCell="1" allowOverlap="1" wp14:anchorId="05B21228" wp14:editId="1B6F485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34" name="Rectangle 6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1B7B35D-04BD-A84B-8CFA-2D728649AF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5E886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B21228" id="Rectangle 634" o:spid="_x0000_s1560" style="position:absolute;left:0;text-align:left;margin-left:-5pt;margin-top:69pt;width:79pt;height:60pt;z-index:257857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YdH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iwzbO7tQnd6gLxs6Z6CGcIouBps5GykAQqOfw4SNGfDT08ONTfLRUMTL8V81axoE6EU&#10;RHr3viu96gPthErA2SGC3ffEd17k5IfJ+iLsbU3ybN/Xhfxlmbc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8FYdH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4C5E886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58560" behindDoc="0" locked="0" layoutInCell="1" allowOverlap="1" wp14:anchorId="17383510" wp14:editId="6258646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635" name="Rectangle 6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F89C7A88-21A6-FA49-91A8-497AF7F742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E565C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83510" id="Rectangle 635" o:spid="_x0000_s1561" style="position:absolute;left:0;text-align:left;margin-left:-5pt;margin-top:69pt;width:77pt;height:68pt;z-index:257858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" filled="f" stroked="f">
                      <v:textbox inset="2.16pt,1.44pt,0,1.44pt">
                        <w:txbxContent>
                          <w:p w14:paraId="00E565C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59584" behindDoc="0" locked="0" layoutInCell="1" allowOverlap="1" wp14:anchorId="7410A918" wp14:editId="3E33EA3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636" name="Rectangle 6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3501E902-9C74-344F-97A1-C1EF59DD19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27E70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10A918" id="Rectangle 636" o:spid="_x0000_s1562" style="position:absolute;left:0;text-align:left;margin-left:-5pt;margin-top:69pt;width:77pt;height:73pt;z-index:257859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IYT/Ye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4327E70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60608" behindDoc="0" locked="0" layoutInCell="1" allowOverlap="1" wp14:anchorId="68AD1A6B" wp14:editId="53DB5DE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37" name="Rectangle 6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DAE199F-3A23-3E42-94DF-ADCAB06C57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14C28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AD1A6B" id="Rectangle 637" o:spid="_x0000_s1563" style="position:absolute;left:0;text-align:left;margin-left:-5pt;margin-top:69pt;width:79pt;height:60pt;z-index:257860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gd5nQ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S/WSwzbO7toDs9YF62dE/BDDAKrgYbOBtpgILHPweJmrPhpyeHmuX1oqGJl2K+ala0iVgK&#10;Ir1735Ve9UA7oRJydgho9z3xnRc5+WGyvgh7W5M82/d1IX9Z5u0L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3Tgd5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714C28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61632" behindDoc="0" locked="0" layoutInCell="1" allowOverlap="1" wp14:anchorId="21AF2BE2" wp14:editId="58334E5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638" name="Rectangle 6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BE0FBAAA-4B1C-C443-8AB7-7723E9AE05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9FAF8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F2BE2" id="Rectangle 638" o:spid="_x0000_s1564" style="position:absolute;left:0;text-align:left;margin-left:-5pt;margin-top:69pt;width:77pt;height:73pt;z-index:257861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FgS/Fa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119FAF8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62656" behindDoc="0" locked="0" layoutInCell="1" allowOverlap="1" wp14:anchorId="43509C18" wp14:editId="06812BA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639" name="Rectangle 6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17F8762D-2B5C-F342-BA05-3D39EFB6AA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AF78E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09C18" id="Rectangle 639" o:spid="_x0000_s1565" style="position:absolute;left:0;text-align:left;margin-left:-5pt;margin-top:69pt;width:77pt;height:73pt;z-index:257862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KEkfEO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2DAF78E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63680" behindDoc="0" locked="0" layoutInCell="1" allowOverlap="1" wp14:anchorId="24752EFE" wp14:editId="3E98810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40" name="Rectangle 6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D10CD4-DF68-354C-AB2D-27F4D28F94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4A282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752EFE" id="Rectangle 640" o:spid="_x0000_s1566" style="position:absolute;left:0;text-align:left;margin-left:-5pt;margin-top:69pt;width:79pt;height:60pt;z-index:257863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VohnAEAABQDAAAOAAAAZHJzL2Uyb0RvYy54bWysUsFu2zAMvQ/YPwi6N3acdE2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joZrleUE4o1eVywJh+aHAsJ4IjzaJYJI+/Ynr99e8vdO/yfM7S&#10;tJuY7QS/XhbY3NtBd3rAvGzpnoIZYBRcDTZwNtIABY9/DhI1Z8NPTw41N8tFQxMvxXzVrGgTsRRE&#10;eve+K73qgXZCJeTsENDue+I7L3Lyw2R9Efa2Jnm27+tC/rLM2xc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DGxWiG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674A282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64704" behindDoc="0" locked="0" layoutInCell="1" allowOverlap="1" wp14:anchorId="7B9A5FE0" wp14:editId="6C5D040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641" name="Rectangle 6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8D52F5A8-368B-CA48-9F13-283E39A8A4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5ED2B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9A5FE0" id="Rectangle 641" o:spid="_x0000_s1567" style="position:absolute;left:0;text-align:left;margin-left:-5pt;margin-top:69pt;width:77pt;height:73pt;z-index:257864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" filled="f" stroked="f">
                      <v:textbox inset="2.16pt,1.44pt,0,1.44pt">
                        <w:txbxContent>
                          <w:p w14:paraId="545ED2B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65728" behindDoc="0" locked="0" layoutInCell="1" allowOverlap="1" wp14:anchorId="4770002B" wp14:editId="2EC34F0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642" name="Rectangle 6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982CD61C-7DE5-1C4D-B625-160B530E9C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38AAC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0002B" id="Rectangle 642" o:spid="_x0000_s1568" style="position:absolute;left:0;text-align:left;margin-left:-5pt;margin-top:69pt;width:77pt;height:71pt;z-index:257865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" filled="f" stroked="f">
                      <v:textbox inset="2.16pt,1.44pt,0,1.44pt">
                        <w:txbxContent>
                          <w:p w14:paraId="6638AAC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66752" behindDoc="0" locked="0" layoutInCell="1" allowOverlap="1" wp14:anchorId="15BCB956" wp14:editId="041EC54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43" name="Rectangle 6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BE22237-35ED-D04A-A97A-D9D1A11F3F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70C29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BCB956" id="Rectangle 643" o:spid="_x0000_s1569" style="position:absolute;left:0;text-align:left;margin-left:-5pt;margin-top:69pt;width:79pt;height:60pt;z-index:257866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tof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i4ybO7tQnd6gLxs6Z6CGcIouBps5GykAQqOfw4SNGfDT08ONTfLRUMTL8V81axoE6EU&#10;RHr3viu96gPthErA2SGC3ffEd17k5IfJ+iLsbU3ybN/Xhfxlmbc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66tof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5B70C29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67776" behindDoc="0" locked="0" layoutInCell="1" allowOverlap="1" wp14:anchorId="2B82EEA4" wp14:editId="5909C5B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44" name="Rectangle 6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09E435-38BA-964E-A259-56457BAE30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A2762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2EEA4" id="Rectangle 644" o:spid="_x0000_s1570" style="position:absolute;left:0;text-align:left;margin-left:-5pt;margin-top:69pt;width:79pt;height:60pt;z-index:257867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p3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i4zbO7tQnd6gLxs6Z6CGcIouBps5GykAQqOfw4SNGfDT08ONTfLRUMTL8V81axoE6EU&#10;RHr3viu96gPthErA2SGC3ffEd17k5IfJ+iLsbU3ybN/Xhfxlmbc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Valp3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7CA2762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68800" behindDoc="0" locked="0" layoutInCell="1" allowOverlap="1" wp14:anchorId="66F404C1" wp14:editId="3A674E2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45" name="Rectangle 6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26AF66A-34C1-864B-ACEC-F74183D07B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610FC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404C1" id="Rectangle 645" o:spid="_x0000_s1571" style="position:absolute;left:0;text-align:left;margin-left:-5pt;margin-top:69pt;width:79pt;height:60pt;z-index:257868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sXNpi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7A610FC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69824" behindDoc="0" locked="0" layoutInCell="1" allowOverlap="1" wp14:anchorId="282F3465" wp14:editId="35F9DFE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46" name="Rectangle 6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411658-94C3-5942-A4D9-C78C0762B6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5E244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2F3465" id="Rectangle 646" o:spid="_x0000_s1572" style="position:absolute;left:0;text-align:left;margin-left:-5pt;margin-top:69pt;width:79pt;height:60pt;z-index:257869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nB1pc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235E244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70848" behindDoc="0" locked="0" layoutInCell="1" allowOverlap="1" wp14:anchorId="4E10941D" wp14:editId="6D0EF08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47" name="Rectangle 6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68D9359-CD5A-434E-837F-37F2A00DC6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D8E92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10941D" id="Rectangle 647" o:spid="_x0000_s1573" style="position:absolute;left:0;text-align:left;margin-left:-5pt;margin-top:69pt;width:79pt;height:60pt;z-index:257870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eMdpJ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71D8E92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71872" behindDoc="0" locked="0" layoutInCell="1" allowOverlap="1" wp14:anchorId="712E5CA2" wp14:editId="1AA49AC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48" name="Rectangle 6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B7788B6-566D-1E4B-8D51-33C18E80C4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E1163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E5CA2" id="Rectangle 648" o:spid="_x0000_s1574" style="position:absolute;left:0;text-align:left;margin-left:-5pt;margin-top:69pt;width:79pt;height:60pt;z-index:257871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5BluN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2EE1163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72896" behindDoc="0" locked="0" layoutInCell="1" allowOverlap="1" wp14:anchorId="37D29BBC" wp14:editId="25AD542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49" name="Rectangle 6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C57585-DA71-C446-BEF9-161813CF28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AF712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D29BBC" id="Rectangle 649" o:spid="_x0000_s1575" style="position:absolute;left:0;text-align:left;margin-left:-5pt;margin-top:69pt;width:79pt;height:60pt;z-index:257872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NuY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q4zbO7tQnd6gLxs6Z6CGcIouBps5GykAQqOfw4SNGfDT08ONTfLRUMTL8V81axoE6EU&#10;RHr3viu96gPthErA2SGC3ffEd17k5IfJ+iLsbU3ybN/Xhfxlmbc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AMNuY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1AF712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73920" behindDoc="0" locked="0" layoutInCell="1" allowOverlap="1" wp14:anchorId="05829312" wp14:editId="7D50DBC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50" name="Rectangle 6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6128CA-A83C-3643-8578-3082D43A55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74628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29312" id="Rectangle 650" o:spid="_x0000_s1576" style="position:absolute;left:0;text-align:left;margin-left:-5pt;margin-top:69pt;width:79pt;height:60pt;z-index:257873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y7lnAEAABQ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S/uiqwubcN3fEJ8rKlRwpmCKPgarCRs5EGKDi+7iVozoYHTw4115eLhiZeivmyWdImQimI&#10;9PZzV3rVB9oJlYCzfQS764nvvMjJD5P1Rdj7muTZfq4L+fMyb/4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L97LuW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A74628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74944" behindDoc="0" locked="0" layoutInCell="1" allowOverlap="1" wp14:anchorId="220C2AA6" wp14:editId="47CCF58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51" name="Rectangle 6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3D0903F-C6D6-2F44-8405-76C4B129E3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63DDB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0C2AA6" id="Rectangle 651" o:spid="_x0000_s1577" style="position:absolute;left:0;text-align:left;margin-left:-5pt;margin-top:69pt;width:79pt;height:60pt;z-index:257874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EZNrvC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1263DDB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75968" behindDoc="0" locked="0" layoutInCell="1" allowOverlap="1" wp14:anchorId="1CF4F47F" wp14:editId="7C54708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52" name="Rectangle 6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234BF3-6E86-184D-95BE-EE1B9B5724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1D78D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4F47F" id="Rectangle 652" o:spid="_x0000_s1578" style="position:absolute;left:0;text-align:left;margin-left:-5pt;margin-top:69pt;width:79pt;height:60pt;z-index:257875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7OnQEAABQ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S/umoybO5tQ3d8grxs6ZGCGcIouBps5GykAQqOr3sJmrPhwZNDzfXloqGJl2K+bJa0iVAK&#10;Ir393JVe9YF2QiXgbB/B7nriOy9y8sNkfRH2viZ5tp/rQv68zJs/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NFi7O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6F1D78D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76992" behindDoc="0" locked="0" layoutInCell="1" allowOverlap="1" wp14:anchorId="4E6E7E7B" wp14:editId="7FF7036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53" name="Rectangle 6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DE93FE-5CB3-F540-969F-4FE43D5775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68CAD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6E7E7B" id="Rectangle 653" o:spid="_x0000_s1579" style="position:absolute;left:0;text-align:left;margin-left:-5pt;margin-top:69pt;width:79pt;height:60pt;z-index:25787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0IK7b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4A68CAD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78016" behindDoc="0" locked="0" layoutInCell="1" allowOverlap="1" wp14:anchorId="424B8F7E" wp14:editId="67CCAA6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54" name="Rectangle 6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1DA8842-2ACE-D841-B53C-95951F245D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2ED75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B8F7E" id="Rectangle 654" o:spid="_x0000_s1580" style="position:absolute;left:0;text-align:left;margin-left:-5pt;margin-top:69pt;width:79pt;height:60pt;z-index:257878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boC6z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5A2ED75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79040" behindDoc="0" locked="0" layoutInCell="1" allowOverlap="1" wp14:anchorId="31B295F3" wp14:editId="2B2F654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55" name="Rectangle 6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5BA1790-5A00-174E-A072-2BD9405E65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631C7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295F3" id="Rectangle 655" o:spid="_x0000_s1581" style="position:absolute;left:0;text-align:left;margin-left:-5pt;margin-top:69pt;width:79pt;height:60pt;z-index:257879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ilq6m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6631C7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80064" behindDoc="0" locked="0" layoutInCell="1" allowOverlap="1" wp14:anchorId="544CC150" wp14:editId="1FA0EB3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56" name="Rectangle 6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C0C453-183E-7446-B3C0-5237C49762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9AFBB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4CC150" id="Rectangle 656" o:spid="_x0000_s1582" style="position:absolute;left:0;text-align:left;margin-left:-5pt;margin-top:69pt;width:79pt;height:60pt;z-index:257880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pzS6Y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369AFBB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81088" behindDoc="0" locked="0" layoutInCell="1" allowOverlap="1" wp14:anchorId="7B6C4597" wp14:editId="03B69CE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57" name="Rectangle 6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FFAE4DE-049D-CE49-8BD0-62ABBF91A7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94028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C4597" id="Rectangle 657" o:spid="_x0000_s1583" style="position:absolute;left:0;text-align:left;margin-left:-5pt;margin-top:69pt;width:79pt;height:60pt;z-index:257881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Q+66N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6994028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82112" behindDoc="0" locked="0" layoutInCell="1" allowOverlap="1" wp14:anchorId="0FAF1FAB" wp14:editId="4C5EA85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58" name="Rectangle 6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CEA2DE-AC74-7B41-9583-2F620F2A5C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20291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AF1FAB" id="Rectangle 658" o:spid="_x0000_s1584" style="position:absolute;left:0;text-align:left;margin-left:-5pt;margin-top:69pt;width:79pt;height:60pt;z-index:25788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3zC9J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2620291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83136" behindDoc="0" locked="0" layoutInCell="1" allowOverlap="1" wp14:anchorId="666D7E9A" wp14:editId="119EC81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59" name="Rectangle 6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BC530D-3AA0-6D4E-ACFE-3359890A7F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BF386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D7E9A" id="Rectangle 659" o:spid="_x0000_s1585" style="position:absolute;left:0;text-align:left;margin-left:-5pt;margin-top:69pt;width:79pt;height:60pt;z-index:25788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O+q9c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3EBF386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84160" behindDoc="0" locked="0" layoutInCell="1" allowOverlap="1" wp14:anchorId="136EF4A6" wp14:editId="22AC331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60" name="Rectangle 6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DCA42F7-84C4-E448-BDD7-24BA5040EA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8BB06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EF4A6" id="Rectangle 660" o:spid="_x0000_s1586" style="position:absolute;left:0;text-align:left;margin-left:-5pt;margin-top:69pt;width:79pt;height:60pt;z-index:25788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sJynA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Bfbwts7u1Cd3qEvGzpgYIZwii4GmzkbKQBCo5/DhI0Z8MPTw41dzeLhiZeivmyWdImQimI&#10;9O5tV3rVB9oJlYCzQwS774nvvMjJD5P1RdjrmuTZvq0L+csyb/4C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GwiwnK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08BB06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85184" behindDoc="0" locked="0" layoutInCell="1" allowOverlap="1" wp14:anchorId="432FAD7A" wp14:editId="171EF1C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61" name="Rectangle 6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608FB0-0BF4-E640-AB3A-873BD36942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BF828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2FAD7A" id="Rectangle 661" o:spid="_x0000_s1587" style="position:absolute;left:0;text-align:left;margin-left:-5pt;margin-top:69pt;width:79pt;height:60pt;z-index:257885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JUUQme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3BF828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86208" behindDoc="0" locked="0" layoutInCell="1" allowOverlap="1" wp14:anchorId="192ED5BC" wp14:editId="34CA50B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62" name="Rectangle 6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FC33497-A7CF-1B43-B9C4-F6226FA2E0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A3AEA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ED5BC" id="Rectangle 662" o:spid="_x0000_s1588" style="position:absolute;left:0;text-align:left;margin-left:-5pt;margin-top:69pt;width:79pt;height:60pt;z-index:257886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8JZ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Bfb5sMm3u70J0eIS9beqBghjAKrgYbORtpgILjn4MEzdnww5NDzd3NoqGJl2K+bJa0iVAK&#10;Ir1725Ve9YF2QiXg7BDB7nviOy9y8sNkfRH2uiZ5tm/rQv6yzJu/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eT8JZ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5A3AEA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87232" behindDoc="0" locked="0" layoutInCell="1" allowOverlap="1" wp14:anchorId="5088020E" wp14:editId="0CC3B10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63" name="Rectangle 6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9D99FD5-956C-564D-BC46-3BD4AF7DFC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86037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88020E" id="Rectangle 663" o:spid="_x0000_s1589" style="position:absolute;left:0;text-align:left;margin-left:-5pt;margin-top:69pt;width:79pt;height:60pt;z-index:257887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neUJM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0F86037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88256" behindDoc="0" locked="0" layoutInCell="1" allowOverlap="1" wp14:anchorId="4A6BEAA8" wp14:editId="29160BF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64" name="Rectangle 6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29FC76-E10E-B54D-A415-B9A3F04C03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4962D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6BEAA8" id="Rectangle 664" o:spid="_x0000_s1590" style="position:absolute;left:0;text-align:left;margin-left:-5pt;margin-top:69pt;width:79pt;height:60pt;z-index:25788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I+cIk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6A4962D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89280" behindDoc="0" locked="0" layoutInCell="1" allowOverlap="1" wp14:anchorId="4DD4FF61" wp14:editId="7F561C7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65" name="Rectangle 6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619289-183E-7B4D-9992-67FBBE4374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A9E88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4FF61" id="Rectangle 665" o:spid="_x0000_s1591" style="position:absolute;left:0;text-align:left;margin-left:-5pt;margin-top:69pt;width:79pt;height:60pt;z-index:25788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xz0Ix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09A9E88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90304" behindDoc="0" locked="0" layoutInCell="1" allowOverlap="1" wp14:anchorId="258F7845" wp14:editId="0C05C3F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66" name="Rectangle 6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29C2E87-184C-C847-86DA-F27D818412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06921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F7845" id="Rectangle 666" o:spid="_x0000_s1592" style="position:absolute;left:0;text-align:left;margin-left:-5pt;margin-top:69pt;width:79pt;height:60pt;z-index:257890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6lMIP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0706921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91328" behindDoc="0" locked="0" layoutInCell="1" allowOverlap="1" wp14:anchorId="543B867D" wp14:editId="0AA3464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67" name="Rectangle 6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48CEA3-CD0B-6544-B94B-42FE0A3656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0391A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3B867D" id="Rectangle 667" o:spid="_x0000_s1593" style="position:absolute;left:0;text-align:left;margin-left:-5pt;margin-top:69pt;width:79pt;height:60pt;z-index:257891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DokIa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4B0391A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92352" behindDoc="0" locked="0" layoutInCell="1" allowOverlap="1" wp14:anchorId="34CABAC0" wp14:editId="606B25C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68" name="Rectangle 6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549DB7-3C20-9645-8710-38E765C34B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6170C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CABAC0" id="Rectangle 668" o:spid="_x0000_s1594" style="position:absolute;left:0;text-align:left;margin-left:-5pt;margin-top:69pt;width:79pt;height:60pt;z-index:257892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klcPe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6E6170C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93376" behindDoc="0" locked="0" layoutInCell="1" allowOverlap="1" wp14:anchorId="099413F7" wp14:editId="10CE9CB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69" name="Rectangle 6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1BB9FC4-83BE-6842-A229-45E6A1B070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BA684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413F7" id="Rectangle 669" o:spid="_x0000_s1595" style="position:absolute;left:0;text-align:left;margin-left:-5pt;margin-top:69pt;width:79pt;height:60pt;z-index:257893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do0PL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0BA684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94400" behindDoc="0" locked="0" layoutInCell="1" allowOverlap="1" wp14:anchorId="615EAB83" wp14:editId="07E69FA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70" name="Rectangle 6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DC425D-0508-AF42-9F91-37E63D1FEF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CE433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EAB83" id="Rectangle 670" o:spid="_x0000_s1596" style="position:absolute;left:0;text-align:left;margin-left:-5pt;margin-top:69pt;width:79pt;height:60pt;z-index:257894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La2nAEAABQDAAAOAAAAZHJzL2Uyb0RvYy54bWysUk1v2zAMvQ/YfxB0b+w47ZI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8nq9oJxQqsvlCJh+6OBYTgQHmkWxSB5/YXr99e8vdO/yfM7S&#10;tJuY7QS/WRbY3NuF7vQAednSPQUzhFFwNdjI2UgDFBz/HCRozoafnhxqlteLhiZeivmqWdEmQimI&#10;9O59V3rVB9oJlYCzQwS774nvvMjJD5P1RdjbmuTZvq8L+csyb1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OLotra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3DCE433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95424" behindDoc="0" locked="0" layoutInCell="1" allowOverlap="1" wp14:anchorId="35887695" wp14:editId="4F39F79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671" name="Rectangle 6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B55918D1-DC6B-5B41-A739-5DFC7933C0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D358F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887695" id="Rectangle 671" o:spid="_x0000_s1597" style="position:absolute;left:0;text-align:left;margin-left:-5pt;margin-top:69pt;width:77pt;height:73pt;z-index:257895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" filled="f" stroked="f">
                      <v:textbox inset="2.16pt,1.44pt,0,1.44pt">
                        <w:txbxContent>
                          <w:p w14:paraId="64D358F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96448" behindDoc="0" locked="0" layoutInCell="1" allowOverlap="1" wp14:anchorId="7DDC1DF0" wp14:editId="0075885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72" name="Rectangle 6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662B23-242D-1B42-9821-334CFEA817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4A750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C1DF0" id="Rectangle 672" o:spid="_x0000_s1598" style="position:absolute;left:0;text-align:left;margin-left:-5pt;margin-top:69pt;width:79pt;height:60pt;z-index:257896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adnA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S/WTYZNvd20J0eMC9buqdgBhgFV4MNnI00QMHjn4NEzdnw05NDzfJ60dDESzFfNSvaRCwF&#10;kd6970qveqCdUAk5OwS0+574zouc/DBZX4S9rUme7fu6kL8s8/YF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BCFtp2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374A750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97472" behindDoc="0" locked="0" layoutInCell="1" allowOverlap="1" wp14:anchorId="37FC005E" wp14:editId="59A6E7A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673" name="Rectangle 6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471BBD1E-52A5-E64F-B172-6D4F5CC220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FF410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C005E" id="Rectangle 673" o:spid="_x0000_s1599" style="position:absolute;left:0;text-align:left;margin-left:-5pt;margin-top:69pt;width:77pt;height:68pt;z-index:257897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" filled="f" stroked="f">
                      <v:textbox inset="2.16pt,1.44pt,0,1.44pt">
                        <w:txbxContent>
                          <w:p w14:paraId="21FF410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98496" behindDoc="0" locked="0" layoutInCell="1" allowOverlap="1" wp14:anchorId="73128866" wp14:editId="2907A5D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674" name="Rectangle 6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1B7A8D26-35B1-A64A-A343-F74B4CA4F5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E2E96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28866" id="Rectangle 674" o:spid="_x0000_s1600" style="position:absolute;left:0;text-align:left;margin-left:-5pt;margin-top:69pt;width:77pt;height:73pt;z-index:257898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M5YzAu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4AE2E96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99520" behindDoc="0" locked="0" layoutInCell="1" allowOverlap="1" wp14:anchorId="25731662" wp14:editId="4B2E742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75" name="Rectangle 6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15DD3A2-8C54-C34B-9B2D-7BB4C33D6C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A5A23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731662" id="Rectangle 675" o:spid="_x0000_s1601" style="position:absolute;left:0;text-align:left;margin-left:-5pt;margin-top:69pt;width:79pt;height:60pt;z-index:257899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/BTb1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64A5A23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00544" behindDoc="0" locked="0" layoutInCell="1" allowOverlap="1" wp14:anchorId="502C0CF5" wp14:editId="44FA03B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676" name="Rectangle 6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EC42560E-3D2A-EA4E-A529-050F4C1BAA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6FD0C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2C0CF5" id="Rectangle 676" o:spid="_x0000_s1602" style="position:absolute;left:0;text-align:left;margin-left:-5pt;margin-top:69pt;width:77pt;height:73pt;z-index:257900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Dw1zCC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406FD0C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01568" behindDoc="0" locked="0" layoutInCell="1" allowOverlap="1" wp14:anchorId="466CA4B2" wp14:editId="50F7231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677" name="Rectangle 6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5A079A89-5403-F440-8A65-EAFA92B0896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FF0E6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6CA4B2" id="Rectangle 677" o:spid="_x0000_s1603" style="position:absolute;left:0;text-align:left;margin-left:-5pt;margin-top:69pt;width:77pt;height:73pt;z-index:257901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MUDTDW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7FFF0E6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02592" behindDoc="0" locked="0" layoutInCell="1" allowOverlap="1" wp14:anchorId="340B29AA" wp14:editId="2B4A2A9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78" name="Rectangle 6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F18102-9FDB-DD45-B55D-753BB1848B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16980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0B29AA" id="Rectangle 678" o:spid="_x0000_s1604" style="position:absolute;left:0;text-align:left;margin-left:-5pt;margin-top:69pt;width:79pt;height:60pt;z-index:257902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Cpftxq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1516980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03616" behindDoc="0" locked="0" layoutInCell="1" allowOverlap="1" wp14:anchorId="57508F70" wp14:editId="489B987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679" name="Rectangle 6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F2C833AA-1098-4A44-9984-DB0DB2BF56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1987B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508F70" id="Rectangle 679" o:spid="_x0000_s1605" style="position:absolute;left:0;text-align:left;margin-left:-5pt;margin-top:69pt;width:77pt;height:73pt;z-index:257903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BsCTeS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001987B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04640" behindDoc="0" locked="0" layoutInCell="1" allowOverlap="1" wp14:anchorId="143448AD" wp14:editId="34D4C09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680" name="Rectangle 6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EE1D77B-1EF6-D84F-BB3E-0A820D8DC2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EE969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448AD" id="Rectangle 680" o:spid="_x0000_s1606" style="position:absolute;left:0;text-align:left;margin-left:-5pt;margin-top:69pt;width:77pt;height:71pt;z-index:257904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" filled="f" stroked="f">
                      <v:textbox inset="2.16pt,1.44pt,0,1.44pt">
                        <w:txbxContent>
                          <w:p w14:paraId="06EE969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05664" behindDoc="0" locked="0" layoutInCell="1" allowOverlap="1" wp14:anchorId="60EDD725" wp14:editId="1F63824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81" name="Rectangle 6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7107EB-1577-FA4C-8FFA-5948F22D40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8A673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DD725" id="Rectangle 681" o:spid="_x0000_s1607" style="position:absolute;left:0;text-align:left;margin-left:-5pt;margin-top:69pt;width:79pt;height:60pt;z-index:257905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R+r4Bp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558A673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06688" behindDoc="0" locked="0" layoutInCell="1" allowOverlap="1" wp14:anchorId="478AB856" wp14:editId="2FCE987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82" name="Rectangle 6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66F043-C42A-9749-B5D8-3445B42D17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50825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8AB856" id="Rectangle 682" o:spid="_x0000_s1608" style="position:absolute;left:0;text-align:left;margin-left:-5pt;margin-top:69pt;width:79pt;height:60pt;z-index:257906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Xg4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um0ybO7tQn96grxs6ZGCGcMkuBpt5GyiAQqOvw4SNGfjvSeHmpurVUMTL8WybVraRCgF&#10;kd597EqvhkA7oRJwdohg9wPxXRY5+WGyvgh7X5M82491IX9Z5u0r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MsXg4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2850825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07712" behindDoc="0" locked="0" layoutInCell="1" allowOverlap="1" wp14:anchorId="23BB727C" wp14:editId="6923B87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83" name="Rectangle 6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44EFC1B-533F-D04E-B223-5173E2B0458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CC867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BB727C" id="Rectangle 683" o:spid="_x0000_s1609" style="position:absolute;left:0;text-align:left;margin-left:-5pt;margin-top:69pt;width:79pt;height:60pt;z-index:257907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/gt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ul1l2Nzbhf70BHnZ0iMFM4ZJcDXayNlEAxQcfx0kaM7Ge08ONTdXq4YmXopl27S0iVAK&#10;Ir372JVeDYF2QiXg7BDB7gfiuyxy8sNkfRH2viZ5th/rQv6yzNtX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1h/gt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7FCC867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08736" behindDoc="0" locked="0" layoutInCell="1" allowOverlap="1" wp14:anchorId="1A67A623" wp14:editId="155D537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84" name="Rectangle 6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13F63A3-1ADD-FA4F-B574-94AEC2DC0B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D9D5D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7A623" id="Rectangle 684" o:spid="_x0000_s1610" style="position:absolute;left:0;text-align:left;margin-left:-5pt;margin-top:69pt;width:79pt;height:60pt;z-index:257908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aB3hF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79D9D5D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09760" behindDoc="0" locked="0" layoutInCell="1" allowOverlap="1" wp14:anchorId="3857283D" wp14:editId="02AF6E4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85" name="Rectangle 6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FF04A7-2473-574C-AA31-4349D0C8A0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7D17D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57283D" id="Rectangle 685" o:spid="_x0000_s1611" style="position:absolute;left:0;text-align:left;margin-left:-5pt;margin-top:69pt;width:79pt;height:60pt;z-index:257909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jMfhQ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0F7D17D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10784" behindDoc="0" locked="0" layoutInCell="1" allowOverlap="1" wp14:anchorId="1F2548AC" wp14:editId="7461A38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86" name="Rectangle 6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A98BC78-2C8B-134E-8803-5AD11C50EE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67421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2548AC" id="Rectangle 686" o:spid="_x0000_s1612" style="position:absolute;left:0;text-align:left;margin-left:-5pt;margin-top:69pt;width:79pt;height:60pt;z-index:257910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oanhu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5B67421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11808" behindDoc="0" locked="0" layoutInCell="1" allowOverlap="1" wp14:anchorId="60CBA053" wp14:editId="7ED27D2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87" name="Rectangle 6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6637873-20D5-EA49-B8E8-F5C47BED66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5166B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CBA053" id="Rectangle 687" o:spid="_x0000_s1613" style="position:absolute;left:0;text-align:left;margin-left:-5pt;margin-top:69pt;width:79pt;height:60pt;z-index:257911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FFc+Hu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4A5166B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12832" behindDoc="0" locked="0" layoutInCell="1" allowOverlap="1" wp14:anchorId="6C18E5D6" wp14:editId="12362F7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88" name="Rectangle 6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70656C-4AD9-574C-944B-92FD9A34E5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4073B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8E5D6" id="Rectangle 688" o:spid="_x0000_s1614" style="position:absolute;left:0;text-align:left;margin-left:-5pt;margin-top:69pt;width:79pt;height:60pt;z-index:257912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3m/nA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um0zbO7tQn96grxs6ZGCGcMkuBpt5GyiAQqOvw4SNGfjvSeHmpurVUMTL8WybQiIQSmI&#10;9O5jV3o1BNoJlYCzQwS7H4jvssjJD5P1Rdj7muTZfqwL+csyb18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HZreb+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74073B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13856" behindDoc="0" locked="0" layoutInCell="1" allowOverlap="1" wp14:anchorId="43C7B149" wp14:editId="5EE91B2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89" name="Rectangle 6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EC3A90F-3E3F-2648-9080-E65C9F2592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B8B20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7B149" id="Rectangle 689" o:spid="_x0000_s1615" style="position:absolute;left:0;text-align:left;margin-left:-5pt;margin-top:69pt;width:79pt;height:60pt;z-index:25791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fmq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ul1n2Nzbhf70BHnZ0iMFM4ZJcDXayNlEAxQcfx0kaM7Ge08ONTdXq4YmXopl27S0iVAK&#10;Ir372JVeDYF2QiXg7BDB7gfiuyxy8sNkfRH2viZ5th/rQv6yzNtX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PXfmq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BB8B20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14880" behindDoc="0" locked="0" layoutInCell="1" allowOverlap="1" wp14:anchorId="2FC48F80" wp14:editId="22C1E88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90" name="Rectangle 6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D611A6-9965-0B45-8B64-C10FD72CAF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EE392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C48F80" id="Rectangle 690" o:spid="_x0000_s1616" style="position:absolute;left:0;text-align:left;margin-left:-5pt;margin-top:69pt;width:79pt;height:60pt;z-index:25791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gzX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XBXY3NtCd3zAvGzpnoIZYBRcDTZwNtIABY9/9xI1Z8OtJ4eaq4tFQxMvxXzZLGkTsRRE&#10;evu+K73qgXZCJeRsH9DueuI7L3Lyw2R9Efa2Jnm27+tC/rzMmxc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DAWDNe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9EE392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15904" behindDoc="0" locked="0" layoutInCell="1" allowOverlap="1" wp14:anchorId="04028ABE" wp14:editId="70914CA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91" name="Rectangle 6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5B5C61-67F7-CC42-9B78-49BA94A574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2D0C0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28ABE" id="Rectangle 691" o:spid="_x0000_s1617" style="position:absolute;left:0;text-align:left;margin-left:-5pt;margin-top:69pt;width:79pt;height:60pt;z-index:25791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ySCMwp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0C2D0C0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16928" behindDoc="0" locked="0" layoutInCell="1" allowOverlap="1" wp14:anchorId="11357968" wp14:editId="4B7F582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92" name="Rectangle 6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4FC32B7-1DEE-134A-8ACD-452AFD99CD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B95B9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357968" id="Rectangle 692" o:spid="_x0000_s1618" style="position:absolute;left:0;text-align:left;margin-left:-5pt;margin-top:69pt;width:79pt;height:60pt;z-index:25791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wz8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DUZNve2oTs+QF62dE/BDGEUXA02cjbSAAXHv3sJmrPh1pNDzdXFoqGJl2K+bJa0iVAK&#10;Ir1935Ve9YF2QiXgbB/B7nriOy9y8sNkfRH2tiZ5tu/rQv68zJsX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Cewz8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5AB95B9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17952" behindDoc="0" locked="0" layoutInCell="1" allowOverlap="1" wp14:anchorId="6F66CEE6" wp14:editId="561C46D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93" name="Rectangle 6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D71E5D5-E8A7-254D-AF19-FAEE3C5A3D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27786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6CEE6" id="Rectangle 693" o:spid="_x0000_s1619" style="position:absolute;left:0;text-align:left;margin-left:-5pt;margin-top:69pt;width:79pt;height:60pt;z-index:25791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Yzp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C0ybO5tQ3d8gLxs6Z6CGcIouBps5GykAQqOf/cSNGfDrSeHmquLRUMTL8V82SxpE6EU&#10;RHr7viu96gPthErA2T6C3fXEd17k5IfJ+iLsbU3ybN/Xhfx5mTc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7TYzp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3D27786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18976" behindDoc="0" locked="0" layoutInCell="1" allowOverlap="1" wp14:anchorId="15D76920" wp14:editId="03E8A62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94" name="Rectangle 6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9B9002-81B0-FC4D-B73C-47362F8DBF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E713C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76920" id="Rectangle 694" o:spid="_x0000_s1620" style="position:absolute;left:0;text-align:left;margin-left:-5pt;margin-top:69pt;width:79pt;height:60pt;z-index:25791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QyB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i8zbO7tQnd6gLxs6Z6CGcIouBps5GykAQqOfw4SNGfDT08ONTfLRUMTL8V81axoE6EU&#10;RHr3viu96gPthErA2SGC3ffEd17k5IfJ+iLsbU3ybN/Xhfxlmbc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UzQyB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3AE713C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20000" behindDoc="0" locked="0" layoutInCell="1" allowOverlap="1" wp14:anchorId="0F39E7A1" wp14:editId="3B77C25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95" name="Rectangle 6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739E09B-439B-BF45-81E4-8877CBDC43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AF4A6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39E7A1" id="Rectangle 695" o:spid="_x0000_s1621" style="position:absolute;left:0;text-align:left;margin-left:-5pt;margin-top:69pt;width:79pt;height:60pt;z-index:25792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t+4yU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41AF4A6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21024" behindDoc="0" locked="0" layoutInCell="1" allowOverlap="1" wp14:anchorId="7C673594" wp14:editId="1E7F74E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96" name="Rectangle 6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890460-6E87-B142-A9FE-A1F17DE8AA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B4066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73594" id="Rectangle 696" o:spid="_x0000_s1622" style="position:absolute;left:0;text-align:left;margin-left:-5pt;margin-top:69pt;width:79pt;height:60pt;z-index:25792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moAyq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73B4066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22048" behindDoc="0" locked="0" layoutInCell="1" allowOverlap="1" wp14:anchorId="1AB407B4" wp14:editId="079832B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97" name="Rectangle 6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AAE602-98A8-BA43-9827-B4E213C518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E8ADB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B407B4" id="Rectangle 697" o:spid="_x0000_s1623" style="position:absolute;left:0;text-align:left;margin-left:-5pt;margin-top:69pt;width:79pt;height:60pt;z-index:25792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oy/nQ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S/WS8zbO7toDs9YF62dE/BDDAKrgYbOBtpgILHPweJmrPhpyeHmuX1oqGJl2K+ala0iVgK&#10;Ir1735Ve9UA7oRJydgho9z3xnRc5+WGyvgh7W5M82/d1IX9Z5u0L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floy/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72E8ADB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23072" behindDoc="0" locked="0" layoutInCell="1" allowOverlap="1" wp14:anchorId="74DDBA3E" wp14:editId="793EC5B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98" name="Rectangle 6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4071163-A774-B447-B165-897B79983A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8DFBB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DBA3E" id="Rectangle 698" o:spid="_x0000_s1624" style="position:absolute;left:0;text-align:left;margin-left:-5pt;margin-top:69pt;width:79pt;height:60pt;z-index:25792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Q17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et1m2Nzbhf70BHnZ0iMFM4ZJcDXayNlEAxQcfx0kaM7Ge08ONTdXq4YmXopl27S0iVAK&#10;Ir372JVeDYF2QiXg7BDB7gfiuyxy8sNkfRH2viZ5th/rQv6yzNtX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4oQ17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708DFBB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24096" behindDoc="0" locked="0" layoutInCell="1" allowOverlap="1" wp14:anchorId="783424F1" wp14:editId="037A308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99" name="Rectangle 6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C342D1-0DE9-0745-81C4-2A1EE86D9C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389F5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3424F1" id="Rectangle 699" o:spid="_x0000_s1625" style="position:absolute;left:0;text-align:left;margin-left:-5pt;margin-top:69pt;width:79pt;height:60pt;z-index:25792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AGXjW6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6389F5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25120" behindDoc="0" locked="0" layoutInCell="1" allowOverlap="1" wp14:anchorId="01A58CEF" wp14:editId="471C5C0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00" name="Rectangle 7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4B31C04-5A7F-6541-A720-0EB6C1ADC8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5F368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58CEF" id="Rectangle 700" o:spid="_x0000_s1626" style="position:absolute;left:0;text-align:left;margin-left:-5pt;margin-top:69pt;width:79pt;height:60pt;z-index:25792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vPgmmZ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4D5F368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26144" behindDoc="0" locked="0" layoutInCell="1" allowOverlap="1" wp14:anchorId="26036305" wp14:editId="6AFA7A0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01" name="Rectangle 7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FA33DB9-9F1F-5847-B129-BCEE36CC7F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D451A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36305" id="Rectangle 701" o:spid="_x0000_s1627" style="position:absolute;left:0;text-align:left;margin-left:-5pt;margin-top:69pt;width:79pt;height:60pt;z-index:25792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Rc6mjJ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3CD451A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27168" behindDoc="0" locked="0" layoutInCell="1" allowOverlap="1" wp14:anchorId="262835C3" wp14:editId="6FA33DC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02" name="Rectangle 7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478232-59FA-0342-8F86-D46C637A8E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D67D3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835C3" id="Rectangle 702" o:spid="_x0000_s1628" style="position:absolute;left:0;text-align:left;margin-left:-5pt;margin-top:69pt;width:79pt;height:60pt;z-index:25792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Say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/yqbjJs7m1Dd3yCvGzpkYIZwii4GmzkbKQBCo5vewmas+G3J4ea68tFQxMvxXzZLGkToRRE&#10;evu5K73qA+2ESsDZPoLd9cR3XuTkh8n6IuxjTfJsP9eF/HmZN3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E6VJrK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1CD67D3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28192" behindDoc="0" locked="0" layoutInCell="1" allowOverlap="1" wp14:anchorId="6486B1A5" wp14:editId="1E59EE9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03" name="Rectangle 7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42EF26-4781-6945-9817-10C41CA7B7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AAEBE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6B1A5" id="Rectangle 703" o:spid="_x0000_s1629" style="position:absolute;left:0;text-align:left;margin-left:-5pt;margin-top:69pt;width:79pt;height:60pt;z-index:25792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6an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/yqXmTY3NuG7vgEednSIwUzhFFwNdjI2UgDFBzf9hI0Z8NvTw4115eLhiZeivmyWdImQimI&#10;9PZzV3rVB9oJlYCzfQS764nvvMjJD5P1RdjHmuTZfq4L+fMyb/4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Lejpqe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BAAEBE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29216" behindDoc="0" locked="0" layoutInCell="1" allowOverlap="1" wp14:anchorId="7B221287" wp14:editId="652DCDC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04" name="Rectangle 7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97826CD-43B9-C348-B12A-625BE69665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D73AF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21287" id="Rectangle 704" o:spid="_x0000_s1630" style="position:absolute;left:0;text-align:left;margin-left:-5pt;margin-top:69pt;width:79pt;height:60pt;z-index:25792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FgjJs+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38D73AF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30240" behindDoc="0" locked="0" layoutInCell="1" allowOverlap="1" wp14:anchorId="293C84E4" wp14:editId="11C2F5C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05" name="Rectangle 7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03ACD7-A856-6542-B13A-40B1BA82B4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ED91D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3C84E4" id="Rectangle 705" o:spid="_x0000_s1631" style="position:absolute;left:0;text-align:left;margin-left:-5pt;margin-top:69pt;width:79pt;height:60pt;z-index:25793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aba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C39dcMm3u70J0eIS9beqBghjAKrgYbORtpgILjn4MEzdnww5NDzd3NoqGJl2K+bJa0iVAK&#10;Ir1725Ve9YF2QiXg7BDB7nviOy9y8sNkfRH2uiZ5tm/rQv6yzJu/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hFaba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52ED91D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31264" behindDoc="0" locked="0" layoutInCell="1" allowOverlap="1" wp14:anchorId="7F5A6ED5" wp14:editId="4B5AE86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06" name="Rectangle 7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E556B5-B618-9D4D-AA84-E8D64A1D60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9962B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A6ED5" id="Rectangle 706" o:spid="_x0000_s1632" style="position:absolute;left:0;text-align:left;margin-left:-5pt;margin-top:69pt;width:79pt;height:60pt;z-index:25793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ibk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62WGzb0ddKcnzMuWHimYAUbB1WADZyMNUPD4epCoORsePDnUXF8tGpp4KearZkWbiKUg&#10;0ruPXelVD7QTKiFnh4B23xPfeZGTHybri7D3Ncmz/VgX8pdl3v4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KpOJuS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469962B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32288" behindDoc="0" locked="0" layoutInCell="1" allowOverlap="1" wp14:anchorId="7992772E" wp14:editId="02F30FA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07" name="Rectangle 7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492600-94C4-224A-A0C2-B043BFBCCB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230BD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2772E" id="Rectangle 707" o:spid="_x0000_s1633" style="position:absolute;left:0;text-align:left;margin-left:-5pt;margin-top:69pt;width:79pt;height:60pt;z-index:25793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bx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Jf18sMm3s76E5PmJctPVIwA4yCq8EGzkYaoODx9SBRczY8eHKoWV4tGpp4KearZkWbiKUg&#10;0ruPXelVD7QTKiFnh4B23xPfeZGTHybri7D3Ncmz/VgX8pdl3v4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FN4pvG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1A230BD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33312" behindDoc="0" locked="0" layoutInCell="1" allowOverlap="1" wp14:anchorId="41AC61E5" wp14:editId="0D345B1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08" name="Rectangle 7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8C4F220-8A57-634F-8931-854D78CC79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39B97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C61E5" id="Rectangle 708" o:spid="_x0000_s1634" style="position:absolute;left:0;text-align:left;margin-left:-5pt;margin-top:69pt;width:79pt;height:60pt;z-index:25793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yc1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Lf1m2Gzb1d6E8vkJctPVMwY5gEV6ONnE00QMHx50GC5mx88uRQc3ezamjipVi2TUubCKUg&#10;0rvPXenVEGgnVALODhHsfiC+yyInP0zWF2Efa5Jn+7ku5C/LvP0F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HRPJzW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939B97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34336" behindDoc="0" locked="0" layoutInCell="1" allowOverlap="1" wp14:anchorId="2C9699F5" wp14:editId="289D0C5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709" name="Rectangle 7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BCAEF635-AC51-4745-80A2-D22F181FCE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E6B29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699F5" id="Rectangle 709" o:spid="_x0000_s1635" style="position:absolute;left:0;text-align:left;margin-left:102pt;margin-top:69pt;width:77pt;height:73pt;z-index:25793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" filled="f" stroked="f">
                      <v:textbox inset="2.16pt,1.44pt,0,1.44pt">
                        <w:txbxContent>
                          <w:p w14:paraId="0CE6B29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35360" behindDoc="0" locked="0" layoutInCell="1" allowOverlap="1" wp14:anchorId="2BF04D1D" wp14:editId="3CCB18A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10" name="Rectangle 7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97BF659-43F8-1247-8D70-F080EB39AD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84983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04D1D" id="Rectangle 710" o:spid="_x0000_s1636" style="position:absolute;left:0;text-align:left;margin-left:102pt;margin-top:69pt;width:79pt;height:60pt;z-index:25793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CCPldu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6A84983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36384" behindDoc="0" locked="0" layoutInCell="1" allowOverlap="1" wp14:anchorId="567D33E1" wp14:editId="1C3C129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711" name="Rectangle 7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9A86192-9318-6B43-BF19-50AA8C945F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4DACD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D33E1" id="Rectangle 711" o:spid="_x0000_s1637" style="position:absolute;left:0;text-align:left;margin-left:102pt;margin-top:69pt;width:77pt;height:68pt;z-index:25793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" filled="f" stroked="f">
                      <v:textbox inset="2.16pt,1.44pt,0,1.44pt">
                        <w:txbxContent>
                          <w:p w14:paraId="724DACD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37408" behindDoc="0" locked="0" layoutInCell="1" allowOverlap="1" wp14:anchorId="47A1C1C9" wp14:editId="239405D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712" name="Rectangle 7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9DCAB0F4-2CCD-BA44-88FE-01B50C5E9F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4C86C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1C1C9" id="Rectangle 712" o:spid="_x0000_s1638" style="position:absolute;left:0;text-align:left;margin-left:102pt;margin-top:69pt;width:77pt;height:73pt;z-index:25793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" filled="f" stroked="f">
                      <v:textbox inset="2.16pt,1.44pt,0,1.44pt">
                        <w:txbxContent>
                          <w:p w14:paraId="1C4C86C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38432" behindDoc="0" locked="0" layoutInCell="1" allowOverlap="1" wp14:anchorId="00B04646" wp14:editId="05849E0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13" name="Rectangle 7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982CEEF-2EA8-FB43-B646-517B16E030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2BABF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B04646" id="Rectangle 713" o:spid="_x0000_s1639" style="position:absolute;left:0;text-align:left;margin-left:102pt;margin-top:69pt;width:79pt;height:60pt;z-index:25793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CJZddQ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602BABF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39456" behindDoc="0" locked="0" layoutInCell="1" allowOverlap="1" wp14:anchorId="4BAE7D81" wp14:editId="0011ADD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714" name="Rectangle 7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40B9CEB5-3350-1245-87C9-C62232B0C3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CF3D6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AE7D81" id="Rectangle 714" o:spid="_x0000_s1640" style="position:absolute;left:0;text-align:left;margin-left:102pt;margin-top:69pt;width:77pt;height:73pt;z-index:25793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" filled="f" stroked="f">
                      <v:textbox inset="2.16pt,1.44pt,0,1.44pt">
                        <w:txbxContent>
                          <w:p w14:paraId="29CF3D6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40480" behindDoc="0" locked="0" layoutInCell="1" allowOverlap="1" wp14:anchorId="4146E1E1" wp14:editId="5754473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715" name="Rectangle 7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E1F49545-70E7-8743-B073-2145FE8A4D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45D1A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6E1E1" id="Rectangle 715" o:spid="_x0000_s1641" style="position:absolute;left:0;text-align:left;margin-left:102pt;margin-top:69pt;width:77pt;height:73pt;z-index:25794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" filled="f" stroked="f">
                      <v:textbox inset="2.16pt,1.44pt,0,1.44pt">
                        <w:txbxContent>
                          <w:p w14:paraId="7145D1A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41504" behindDoc="0" locked="0" layoutInCell="1" allowOverlap="1" wp14:anchorId="573DAFBF" wp14:editId="748C224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16" name="Rectangle 7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BF3B80-32E3-374B-B055-FAF0DD3DD4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8A51F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3DAFBF" id="Rectangle 716" o:spid="_x0000_s1642" style="position:absolute;left:0;text-align:left;margin-left:102pt;margin-top:69pt;width:79pt;height:60pt;z-index:25794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CUiFcT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088A51F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42528" behindDoc="0" locked="0" layoutInCell="1" allowOverlap="1" wp14:anchorId="3F0AF8B9" wp14:editId="22F4944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717" name="Rectangle 7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A4EAFD5F-B021-FD46-9974-EA382A4FEE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0422B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AF8B9" id="Rectangle 717" o:spid="_x0000_s1643" style="position:absolute;left:0;text-align:left;margin-left:102pt;margin-top:69pt;width:77pt;height:73pt;z-index:25794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" filled="f" stroked="f">
                      <v:textbox inset="2.16pt,1.44pt,0,1.44pt">
                        <w:txbxContent>
                          <w:p w14:paraId="260422B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43552" behindDoc="0" locked="0" layoutInCell="1" allowOverlap="1" wp14:anchorId="1BE8E459" wp14:editId="508CF68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718" name="Rectangle 7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6DA324B-A346-904C-A68C-05CB223FD4F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894CA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8E459" id="Rectangle 718" o:spid="_x0000_s1644" style="position:absolute;left:0;text-align:left;margin-left:102pt;margin-top:69pt;width:77pt;height:71pt;z-index:25794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" filled="f" stroked="f">
                      <v:textbox inset="2.16pt,1.44pt,0,1.44pt">
                        <w:txbxContent>
                          <w:p w14:paraId="54894CA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44576" behindDoc="0" locked="0" layoutInCell="1" allowOverlap="1" wp14:anchorId="4ADAB531" wp14:editId="4366075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19" name="Rectangle 7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5668C92-4B77-714D-893C-3A3749DD52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518A2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AB531" id="Rectangle 719" o:spid="_x0000_s1645" style="position:absolute;left:0;text-align:left;margin-left:102pt;margin-top:69pt;width:79pt;height:60pt;z-index:25794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Czv9bX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70518A2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45600" behindDoc="0" locked="0" layoutInCell="1" allowOverlap="1" wp14:anchorId="3C33AB8E" wp14:editId="25494D7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20" name="Rectangle 7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CE4C81D-824E-6048-8703-669CE22793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3F3DB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3AB8E" id="Rectangle 720" o:spid="_x0000_s1646" style="position:absolute;left:0;text-align:left;margin-left:102pt;margin-top:69pt;width:79pt;height:60pt;z-index:25794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BRZ7v5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213F3DB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46624" behindDoc="0" locked="0" layoutInCell="1" allowOverlap="1" wp14:anchorId="082D90C5" wp14:editId="5717946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21" name="Rectangle 7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58C6E05-7658-554A-839D-F025E57669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C28B0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2D90C5" id="Rectangle 721" o:spid="_x0000_s1647" style="position:absolute;left:0;text-align:left;margin-left:102pt;margin-top:69pt;width:79pt;height:60pt;z-index:25794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KhRO+y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21C28B0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47648" behindDoc="0" locked="0" layoutInCell="1" allowOverlap="1" wp14:anchorId="3EA62903" wp14:editId="078024E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22" name="Rectangle 7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0DF59C-C453-6246-8D14-A361E7BC9B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DB33F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62903" id="Rectangle 722" o:spid="_x0000_s1648" style="position:absolute;left:0;text-align:left;margin-left:102pt;margin-top:69pt;width:79pt;height:60pt;z-index:25794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CjCrvS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77DB33F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48672" behindDoc="0" locked="0" layoutInCell="1" allowOverlap="1" wp14:anchorId="5A141FA2" wp14:editId="510E7DC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23" name="Rectangle 7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AEC56A1-06CC-BA48-BECB-2D6F8A909F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23DDF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41FA2" id="Rectangle 723" o:spid="_x0000_s1649" style="position:absolute;left:0;text-align:left;margin-left:102pt;margin-top:69pt;width:79pt;height:60pt;z-index:25794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vH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NfNIsPm2C50p2fIy5aeyJghjIKrwUbORhqg4PjrIEFzNtx7UqhZLRcNTbw49bpZ0yZC&#10;cWgPdp+j0qs+0E6oBJwdIth9T/3WhU4uTNIXYh9rkmf72S/NX5Z5+wY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BaPDvH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7F23DDF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49696" behindDoc="0" locked="0" layoutInCell="1" allowOverlap="1" wp14:anchorId="33FBA1F8" wp14:editId="578171C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24" name="Rectangle 7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8736E15-DF62-2B44-A8EB-BB29021CF0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08C21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BA1F8" id="Rectangle 724" o:spid="_x0000_s1650" style="position:absolute;left:0;text-align:left;margin-left:102pt;margin-top:69pt;width:79pt;height:60pt;z-index:25794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Luv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NfNMsPm2C50p2fIy5aeyJghjIKrwUbORhqg4PjrIEFzNtx7UqhZLRcNTbw49bpZ0yZC&#10;cWgPdp+j0qs+0E6oBJwdIth9T/3WhU4uTNIXYh9rkmf72S/NX5Z5+wY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C1vLuv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1608C21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50720" behindDoc="0" locked="0" layoutInCell="1" allowOverlap="1" wp14:anchorId="1BF77C9F" wp14:editId="0074AD9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25" name="Rectangle 7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3B2AF96-AE3A-A342-91F0-B2E7F7D701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6F4C8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77C9F" id="Rectangle 725" o:spid="_x0000_s1651" style="position:absolute;left:0;text-align:left;margin-left:102pt;margin-top:69pt;width:79pt;height:60pt;z-index:25795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BMiju6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326F4C8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51744" behindDoc="0" locked="0" layoutInCell="1" allowOverlap="1" wp14:anchorId="17352F50" wp14:editId="6E64CA4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26" name="Rectangle 7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BA903EA-59A6-A947-AF5F-AF9CD75A77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35D2F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52F50" id="Rectangle 726" o:spid="_x0000_s1652" style="position:absolute;left:0;text-align:left;margin-left:102pt;margin-top:69pt;width:79pt;height:60pt;z-index:25795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BH0buE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3A35D2F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52768" behindDoc="0" locked="0" layoutInCell="1" allowOverlap="1" wp14:anchorId="2BB116AB" wp14:editId="43BF6C9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27" name="Rectangle 7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039B176-4E6C-EB4E-914E-C422043DEB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F35C0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B116AB" id="Rectangle 727" o:spid="_x0000_s1653" style="position:absolute;left:0;text-align:left;margin-left:102pt;margin-top:69pt;width:79pt;height:60pt;z-index:25795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C+5zuR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2DF35C0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53792" behindDoc="0" locked="0" layoutInCell="1" allowOverlap="1" wp14:anchorId="21B4FDB3" wp14:editId="37757BA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28" name="Rectangle 7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75889D-66D6-6A47-AEA6-2520BE3BB3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1176D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4FDB3" id="Rectangle 728" o:spid="_x0000_s1654" style="position:absolute;left:0;text-align:left;margin-left:102pt;margin-top:69pt;width:79pt;height:60pt;z-index:25795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JnQulW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641176D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54816" behindDoc="0" locked="0" layoutInCell="1" allowOverlap="1" wp14:anchorId="31152496" wp14:editId="1329587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29" name="Rectangle 7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2AE6E58-BB8D-E445-8311-68528F8B25B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00E78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152496" id="Rectangle 729" o:spid="_x0000_s1655" style="position:absolute;left:0;text-align:left;margin-left:102pt;margin-top:69pt;width:79pt;height:60pt;z-index:25795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Bg5jpA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2B00E78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55840" behindDoc="0" locked="0" layoutInCell="1" allowOverlap="1" wp14:anchorId="3432F1F8" wp14:editId="217987C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30" name="Rectangle 7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5902B66-F3DD-A243-A1EF-5C5D4DD0FF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A77CF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2F1F8" id="Rectangle 730" o:spid="_x0000_s1656" style="position:absolute;left:0;text-align:left;margin-left:102pt;margin-top:69pt;width:79pt;height:60pt;z-index:25795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89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NeLMqMc24Xu9Ax52dITGTOEUXA12MjZSAMUHH8dJGjOhntPCjWr5aKhiRenXjdr2kQo&#10;Du3B7nNUetUH2gmVgLNDBLvvqd+60MmFSfpC7GNN8mw/+6X5yzJv3wA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Dfrc89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49A77CF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56864" behindDoc="0" locked="0" layoutInCell="1" allowOverlap="1" wp14:anchorId="4E5B4246" wp14:editId="1E0A54D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31" name="Rectangle 7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232B5F-9B56-894E-9773-BD10B2CF59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85E74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B4246" id="Rectangle 731" o:spid="_x0000_s1657" style="position:absolute;left:0;text-align:left;margin-left:102pt;margin-top:69pt;width:79pt;height:60pt;z-index:25795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Amm08o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4A85E74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57888" behindDoc="0" locked="0" layoutInCell="1" allowOverlap="1" wp14:anchorId="0D668F89" wp14:editId="329D27C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32" name="Rectangle 7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78976A-6A27-9B45-82F7-F5E3114F82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34F1A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668F89" id="Rectangle 732" o:spid="_x0000_s1658" style="position:absolute;left:0;text-align:left;margin-left:102pt;margin-top:69pt;width:79pt;height:60pt;z-index:25795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AtwM8W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4134F1A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58912" behindDoc="0" locked="0" layoutInCell="1" allowOverlap="1" wp14:anchorId="520CC3AE" wp14:editId="4EBBCCB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33" name="Rectangle 7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1B0AF9C-81F7-BD45-9AA0-B1D8330787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B791A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CC3AE" id="Rectangle 733" o:spid="_x0000_s1659" style="position:absolute;left:0;text-align:left;margin-left:102pt;margin-top:69pt;width:79pt;height:60pt;z-index:25795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DU9k8D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1FB791A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59936" behindDoc="0" locked="0" layoutInCell="1" allowOverlap="1" wp14:anchorId="15AA6965" wp14:editId="459A0F6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34" name="Rectangle 7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D6694A-11B6-3549-BCCF-9E269AAC23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C5E1D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A6965" id="Rectangle 734" o:spid="_x0000_s1660" style="position:absolute;left:0;text-align:left;margin-left:102pt;margin-top:69pt;width:79pt;height:60pt;z-index:25795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s9r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NeLZYbNsV3oTs+Qly09kTFDGAVXg42cjTRAwfHXQYLmbLj3pFCzWi4amnhx6nWzpk2E&#10;4tAe7D5HpVd9oJ1QCTg7RLD7nvqtC51cmKQvxD7WJM/2s1+avyzz9g0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A7ds9r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25C5E1D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60960" behindDoc="0" locked="0" layoutInCell="1" allowOverlap="1" wp14:anchorId="424D8F60" wp14:editId="34822F1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35" name="Rectangle 7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483B60-3226-1F40-B90F-B0B5558C6D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28BA9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D8F60" id="Rectangle 735" o:spid="_x0000_s1661" style="position:absolute;left:0;text-align:left;margin-left:102pt;margin-top:69pt;width:79pt;height:60pt;z-index:25796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DCQE9+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6F28BA9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61984" behindDoc="0" locked="0" layoutInCell="1" allowOverlap="1" wp14:anchorId="01565231" wp14:editId="679BCF6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36" name="Rectangle 7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C4289F0-EB1B-E042-8B53-4A23404155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A63D4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65231" id="Rectangle 736" o:spid="_x0000_s1662" style="position:absolute;left:0;text-align:left;margin-left:102pt;margin-top:69pt;width:79pt;height:60pt;z-index:25796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DJG89A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6CA63D4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63008" behindDoc="0" locked="0" layoutInCell="1" allowOverlap="1" wp14:anchorId="5F71A08D" wp14:editId="2529349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37" name="Rectangle 7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4052AA-36F9-8144-BFA6-45A02606B7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8BAFB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71A08D" id="Rectangle 737" o:spid="_x0000_s1663" style="position:absolute;left:0;text-align:left;margin-left:102pt;margin-top:69pt;width:79pt;height:60pt;z-index:25796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AwLU9V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678BAFB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64032" behindDoc="0" locked="0" layoutInCell="1" allowOverlap="1" wp14:anchorId="38D43A63" wp14:editId="40D0A92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38" name="Rectangle 7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42AD905-2389-354F-8079-415722A720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192F2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D43A63" id="Rectangle 738" o:spid="_x0000_s1664" style="position:absolute;left:0;text-align:left;margin-left:102pt;margin-top:69pt;width:79pt;height:60pt;z-index:25796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s6R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NeLAptju9CdniEvW3oiY4YwCq4GGzkbaYCC46+DBM3ZcO9JoWa1XDQ08eLU62ZNmwjF&#10;oT3YfY5Kr/pAO6EScHaIYPc99VsXOrkwSV+IfaxJnu1nvzR/WebtGwA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AXGs6R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58192F2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65056" behindDoc="0" locked="0" layoutInCell="1" allowOverlap="1" wp14:anchorId="1FF6180F" wp14:editId="3F05B79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39" name="Rectangle 7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4424A39-EBDB-D049-90A0-43BABD979B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0FD88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6180F" id="Rectangle 739" o:spid="_x0000_s1665" style="position:absolute;left:0;text-align:left;margin-left:102pt;margin-top:69pt;width:79pt;height:60pt;z-index:25796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DuLE6E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2F0FD88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66080" behindDoc="0" locked="0" layoutInCell="1" allowOverlap="1" wp14:anchorId="5960E1EA" wp14:editId="74C7A17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40" name="Rectangle 7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EB059E-D7FA-264B-BBCC-DB055CAAE1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8C428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0E1EA" id="Rectangle 740" o:spid="_x0000_s1666" style="position:absolute;left:0;text-align:left;margin-left:102pt;margin-top:69pt;width:79pt;height:60pt;z-index:25796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hIN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NfLMqMc24Xu9Ax52dITGTOEUXA12MjZSAMUHH8dJGjOhntPCjWr5aKhiRenXjdr2kQo&#10;Du3B7nNUetUH2gmVgLNDBLvvqd+60MmFSfpC7GNN8mw/+6X5yzJv3wA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C20hIN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3E8C428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67104" behindDoc="0" locked="0" layoutInCell="1" allowOverlap="1" wp14:anchorId="298AAC80" wp14:editId="4808629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41" name="Rectangle 7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A11808-D910-D94A-9BD2-3CECDE7AE0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18078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8AAC80" id="Rectangle 741" o:spid="_x0000_s1667" style="position:absolute;left:0;text-align:left;margin-left:102pt;margin-top:69pt;width:79pt;height:60pt;z-index:25796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BP5JIY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5C18078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68128" behindDoc="0" locked="0" layoutInCell="1" allowOverlap="1" wp14:anchorId="04BC497A" wp14:editId="465B8D6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63" name="Rectangle 7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5EA0C2A-164C-9944-BC78-10AFC80B07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8904A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C497A" id="Rectangle 763" o:spid="_x0000_s1668" style="position:absolute;left:0;text-align:left;margin-left:102pt;margin-top:69pt;width:79pt;height:60pt;z-index:25796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xIm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NfLJsPm2C50p2fIy5aeyJghjIKrwUbORhqg4PjrIEFzNtx7UqhZLRcNTbw49bpZ0yZC&#10;cWgPdp+j0qs+0E6oBJwdIth9T/3WhU4uTNIXYh9rkmf72S/NX5Z5+wY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BEvxIm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178904A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69152" behindDoc="0" locked="0" layoutInCell="1" allowOverlap="1" wp14:anchorId="414BCE0E" wp14:editId="142CC6A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64" name="Rectangle 7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7CCB9DE-56C8-A44E-A00C-B786F43641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96864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BCE0E" id="Rectangle 764" o:spid="_x0000_s1669" style="position:absolute;left:0;text-align:left;margin-left:102pt;margin-top:69pt;width:79pt;height:60pt;z-index:25796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ZIz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NfLRYbNsV3oTs+Qly09kTFDGAVXg42cjTRAwfHXQYLmbLj3pFCzWi4amnhx6nWzpk2E&#10;4tAe7D5HpVd9oJ1QCTg7RLD7nvqtC51cmKQvxD7WJM/2s1+avyzz9g0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C9iZIz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3696864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70176" behindDoc="0" locked="0" layoutInCell="1" allowOverlap="1" wp14:anchorId="14CEC1A7" wp14:editId="5AE7DF3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65" name="Rectangle 7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DF992A4-2DD9-EC49-B221-F885A8EE80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6022C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EC1A7" id="Rectangle 765" o:spid="_x0000_s1670" style="position:absolute;left:0;text-align:left;margin-left:102pt;margin-top:69pt;width:79pt;height:60pt;z-index:25797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BSCRJb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7E6022C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71200" behindDoc="0" locked="0" layoutInCell="1" allowOverlap="1" wp14:anchorId="0C6BEA26" wp14:editId="2302761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69" name="Rectangle 7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1C9F3E-4C8D-F044-BA51-850B09B07E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0B17C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6BEA26" id="Rectangle 769" o:spid="_x0000_s1671" style="position:absolute;left:0;text-align:left;margin-left:102pt;margin-top:69pt;width:79pt;height:60pt;z-index:25797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CrP5JO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4F0B17C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72224" behindDoc="0" locked="0" layoutInCell="1" allowOverlap="1" wp14:anchorId="307A2D39" wp14:editId="5A25B2C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70" name="Rectangle 7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0CD4AB-3CBE-C840-9F93-2AC26C82CD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2B07A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A2D39" id="Rectangle 770" o:spid="_x0000_s1672" style="position:absolute;left:0;text-align:left;margin-left:102pt;margin-top:69pt;width:79pt;height:60pt;z-index:25797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CgZBJw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1D2B07A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73248" behindDoc="0" locked="0" layoutInCell="1" allowOverlap="1" wp14:anchorId="73478827" wp14:editId="1A3F2B8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771" name="Rectangle 7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6B8639B0-3629-7A41-8F85-95E8D82DED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09FE5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78827" id="Rectangle 771" o:spid="_x0000_s1673" style="position:absolute;left:0;text-align:left;margin-left:102pt;margin-top:69pt;width:77pt;height:73pt;z-index:25797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ITXtvZkBAAAU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7F09FE5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74272" behindDoc="0" locked="0" layoutInCell="1" allowOverlap="1" wp14:anchorId="04763237" wp14:editId="45711CB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72" name="Rectangle 7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B80A675-3F31-BC48-86E8-AF0234B07C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562C9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63237" id="Rectangle 772" o:spid="_x0000_s1674" style="position:absolute;left:0;text-align:left;margin-left:102pt;margin-top:69pt;width:79pt;height:60pt;z-index:25797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zmkWk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1562C9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75296" behindDoc="0" locked="0" layoutInCell="1" allowOverlap="1" wp14:anchorId="1F6806FB" wp14:editId="74E084E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773" name="Rectangle 7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ECBD6BD2-8641-934E-A847-A1F70AEE1C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6E5D5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806FB" id="Rectangle 773" o:spid="_x0000_s1675" style="position:absolute;left:0;text-align:left;margin-left:102pt;margin-top:69pt;width:77pt;height:68pt;z-index:25797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" filled="f" stroked="f">
                      <v:textbox inset="2.16pt,1.44pt,0,1.44pt">
                        <w:txbxContent>
                          <w:p w14:paraId="576E5D5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76320" behindDoc="0" locked="0" layoutInCell="1" allowOverlap="1" wp14:anchorId="64568055" wp14:editId="6586199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774" name="Rectangle 7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C6BAFDFB-F965-9E4D-9D3D-4780ED1AE1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79D06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68055" id="Rectangle 774" o:spid="_x0000_s1676" style="position:absolute;left:0;text-align:left;margin-left:102pt;margin-top:69pt;width:77pt;height:73pt;z-index:25797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" filled="f" stroked="f">
                      <v:textbox inset="2.16pt,1.44pt,0,1.44pt">
                        <w:txbxContent>
                          <w:p w14:paraId="2879D06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77344" behindDoc="0" locked="0" layoutInCell="1" allowOverlap="1" wp14:anchorId="648F9D99" wp14:editId="749DF32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75" name="Rectangle 7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AEE3FEB-A689-7C49-8011-A5E76D98EE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09E71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F9D99" id="Rectangle 775" o:spid="_x0000_s1677" style="position:absolute;left:0;text-align:left;margin-left:102pt;margin-top:69pt;width:79pt;height:60pt;z-index:25797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cSLj7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6409E71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78368" behindDoc="0" locked="0" layoutInCell="1" allowOverlap="1" wp14:anchorId="6A8754E6" wp14:editId="64D0DB1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776" name="Rectangle 7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2BB15BE0-BAA8-7C43-8334-2F5D3249B9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4CDEE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754E6" id="Rectangle 776" o:spid="_x0000_s1678" style="position:absolute;left:0;text-align:left;margin-left:102pt;margin-top:69pt;width:77pt;height:73pt;z-index:25797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shIZOpkBAAAU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084CDEE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79392" behindDoc="0" locked="0" layoutInCell="1" allowOverlap="1" wp14:anchorId="3B71CB89" wp14:editId="179A19D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777" name="Rectangle 7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6841999B-2228-7D4E-87FC-2C8EB4259A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7EBBC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1CB89" id="Rectangle 777" o:spid="_x0000_s1679" style="position:absolute;left:0;text-align:left;margin-left:102pt;margin-top:69pt;width:77pt;height:73pt;z-index:25797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SySZL5kBAAAU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667EBBC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80416" behindDoc="0" locked="0" layoutInCell="1" allowOverlap="1" wp14:anchorId="0DDF1DFD" wp14:editId="438E193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78" name="Rectangle 7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8E0653B-FA6B-0249-A970-7D1C4C7A91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64E51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F1DFD" id="Rectangle 778" o:spid="_x0000_s1680" style="position:absolute;left:0;text-align:left;margin-left:102pt;margin-top:69pt;width:79pt;height:60pt;z-index:25798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GzPY6y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5F64E51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81440" behindDoc="0" locked="0" layoutInCell="1" allowOverlap="1" wp14:anchorId="3D698C66" wp14:editId="153BFAD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779" name="Rectangle 7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A49DAD0-7DD5-2C41-A647-15E883386F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1F127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98C66" id="Rectangle 779" o:spid="_x0000_s1681" style="position:absolute;left:0;text-align:left;margin-left:102pt;margin-top:69pt;width:77pt;height:73pt;z-index:25798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XZKZUpkBAAAU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331F127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82464" behindDoc="0" locked="0" layoutInCell="1" allowOverlap="1" wp14:anchorId="39132FD9" wp14:editId="301F699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780" name="Rectangle 7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77B65447-CC3A-E545-A45B-76C8B41E8F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36CB1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132FD9" id="Rectangle 780" o:spid="_x0000_s1682" style="position:absolute;left:0;text-align:left;margin-left:102pt;margin-top:69pt;width:77pt;height:71pt;z-index:25798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" filled="f" stroked="f">
                      <v:textbox inset="2.16pt,1.44pt,0,1.44pt">
                        <w:txbxContent>
                          <w:p w14:paraId="2A36CB1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83488" behindDoc="0" locked="0" layoutInCell="1" allowOverlap="1" wp14:anchorId="40223320" wp14:editId="7B101CB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81" name="Rectangle 7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B50C9F-B3D8-5748-A361-02C567B8BF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786B5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23320" id="Rectangle 781" o:spid="_x0000_s1683" style="position:absolute;left:0;text-align:left;margin-left:102pt;margin-top:69pt;width:79pt;height:60pt;z-index:25798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GeU45K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50786B5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84512" behindDoc="0" locked="0" layoutInCell="1" allowOverlap="1" wp14:anchorId="342AFE10" wp14:editId="7061744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82" name="Rectangle 7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141830-C980-C941-A06C-30164F8F90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D3457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AFE10" id="Rectangle 782" o:spid="_x0000_s1684" style="position:absolute;left:0;text-align:left;margin-left:102pt;margin-top:69pt;width:79pt;height:60pt;z-index:25798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ECjYla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48D3457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85536" behindDoc="0" locked="0" layoutInCell="1" allowOverlap="1" wp14:anchorId="65B64757" wp14:editId="1CDBD18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83" name="Rectangle 7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4366C2A-E8A6-5D42-ABC4-7906DD4AEB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DE102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64757" id="Rectangle 783" o:spid="_x0000_s1685" style="position:absolute;left:0;text-align:left;margin-left:102pt;margin-top:69pt;width:79pt;height:60pt;z-index:25798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LmV4kO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4BDE102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86560" behindDoc="0" locked="0" layoutInCell="1" allowOverlap="1" wp14:anchorId="38016090" wp14:editId="27E2433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84" name="Rectangle 7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AFFFB2-1991-454E-A153-D870226329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D7376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016090" id="Rectangle 784" o:spid="_x0000_s1686" style="position:absolute;left:0;text-align:left;margin-left:102pt;margin-top:69pt;width:79pt;height:60pt;z-index:25798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W02Pb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0D7376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87584" behindDoc="0" locked="0" layoutInCell="1" allowOverlap="1" wp14:anchorId="2E3952B9" wp14:editId="6827507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85" name="Rectangle 7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294363E-AC9A-C54A-A5C8-28C6F20224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D4E69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3952B9" id="Rectangle 785" o:spid="_x0000_s1687" style="position:absolute;left:0;text-align:left;margin-left:102pt;margin-top:69pt;width:79pt;height:60pt;z-index:25798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Ciew94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58D4E69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88608" behindDoc="0" locked="0" layoutInCell="1" allowOverlap="1" wp14:anchorId="47467CC2" wp14:editId="762CF9A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86" name="Rectangle 7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AD756CF-8E94-4042-B01E-0597EDA123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8F879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467CC2" id="Rectangle 786" o:spid="_x0000_s1688" style="position:absolute;left:0;text-align:left;margin-left:102pt;margin-top:69pt;width:79pt;height:60pt;z-index:25798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I9G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02Gzb0ddKcnzMuWHimYAUbB1WADZyMNUPD4epCoORsePDnUXF8tGpp4KearZkWbiKUg&#10;0ruPXelVD7QTKiFnh4B23xPfeZGTHybri7D3Ncmz/VgX8pdl3v4B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qSCPR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478F879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89632" behindDoc="0" locked="0" layoutInCell="1" allowOverlap="1" wp14:anchorId="3672CAC5" wp14:editId="6CD9C38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87" name="Rectangle 7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1F6047-FF9B-0748-8335-6D6B48F94D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60494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2CAC5" id="Rectangle 787" o:spid="_x0000_s1689" style="position:absolute;left:0;text-align:left;margin-left:102pt;margin-top:69pt;width:79pt;height:60pt;z-index:25798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g9T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4sMm3s76E5PmJctPVIwA4yCq8EGzkYaoODx9SBRczY8eHKoub5aNDTxUsxXzYo2EUtB&#10;pHcfu9KrHmgnVELODgHtvie+8yInP0zWF2Hva5Jn+7Eu5C/LvP0D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UBYPU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3C60494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90656" behindDoc="0" locked="0" layoutInCell="1" allowOverlap="1" wp14:anchorId="792E00D4" wp14:editId="74E2C49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88" name="Rectangle 7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0D0B23-9E87-A04B-BBC7-0EB425486E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FECB9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E00D4" id="Rectangle 788" o:spid="_x0000_s1690" style="position:absolute;left:0;text-align:left;margin-left:102pt;margin-top:69pt;width:79pt;height:60pt;z-index:25799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L+Wjzu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74FECB9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91680" behindDoc="0" locked="0" layoutInCell="1" allowOverlap="1" wp14:anchorId="3A9DC820" wp14:editId="52134EA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89" name="Rectangle 7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3B0A8BB-F959-4144-AA32-4E55A3D7B1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C3B0B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9DC820" id="Rectangle 789" o:spid="_x0000_s1691" style="position:absolute;left:0;text-align:left;margin-left:102pt;margin-top:69pt;width:79pt;height:60pt;z-index:25799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EagDy6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54C3B0B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92704" behindDoc="0" locked="0" layoutInCell="1" allowOverlap="1" wp14:anchorId="49BD9DD5" wp14:editId="0A5CD89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90" name="Rectangle 7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94E462-198C-5F46-9764-50E964EC43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D89CD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BD9DD5" id="Rectangle 790" o:spid="_x0000_s1692" style="position:absolute;left:0;text-align:left;margin-left:102pt;margin-top:69pt;width:79pt;height:60pt;z-index:25799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48Q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8sMm3s76E5PmJctPVIwA4yCq8EGzkYaoODx9SBRczY8eHKoub5aNDTxUsxXzYo2EUtB&#10;pHcfu9KrHmgnVELODgHtvie+8yInP0zWF2Hva5Jn+7Eu5C/LvP0D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TfuPE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AD89CD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93728" behindDoc="0" locked="0" layoutInCell="1" allowOverlap="1" wp14:anchorId="26ECBA2C" wp14:editId="62AEE3C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91" name="Rectangle 7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5B073D-02FE-1549-9F61-2B8BF20102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E82DB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ECBA2C" id="Rectangle 791" o:spid="_x0000_s1693" style="position:absolute;left:0;text-align:left;margin-left:102pt;margin-top:69pt;width:79pt;height:60pt;z-index:25799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tM0PB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AE82DB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94752" behindDoc="0" locked="0" layoutInCell="1" allowOverlap="1" wp14:anchorId="6A643EAC" wp14:editId="22C54B5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92" name="Rectangle 7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F5253F2-78FF-EA45-9BC7-4289AD8809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03E46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43EAC" id="Rectangle 792" o:spid="_x0000_s1694" style="position:absolute;left:0;text-align:left;margin-left:102pt;margin-top:69pt;width:79pt;height:60pt;z-index:25799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k/qOw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4603E46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95776" behindDoc="0" locked="0" layoutInCell="1" allowOverlap="1" wp14:anchorId="05E80FF1" wp14:editId="32B8410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93" name="Rectangle 7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906AB63-5191-5B4D-A456-992F830463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0B3D4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80FF1" id="Rectangle 793" o:spid="_x0000_s1695" style="position:absolute;left:0;text-align:left;margin-left:102pt;margin-top:69pt;width:79pt;height:60pt;z-index:2579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A7U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+sMm3s76E5PmJctPVIwA4yCq8EGzkYaoODx9SBRczY8eHKoub5aNDTxUsxXzYo2EUtB&#10;pHcfu9KrHmgnVELODgHtvie+8yInP0zWF2Hva5Jn+7Eu5C/LvP0D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aswO1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3D0B3D4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96800" behindDoc="0" locked="0" layoutInCell="1" allowOverlap="1" wp14:anchorId="61A39763" wp14:editId="5BF395B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94" name="Rectangle 7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233676-9248-1446-B8AA-B50280A7CD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9AFA2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39763" id="Rectangle 794" o:spid="_x0000_s1696" style="position:absolute;left:0;text-align:left;margin-left:102pt;margin-top:69pt;width:79pt;height:60pt;z-index:2579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/upmw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JfLwts7u2gOz1hXrb0SMEMMAquBhs4G2mAgsfXg0TN2fDgyaFmebVoaOKlmK+aFW0iloJI&#10;7z52pVc90E6ohJwdAtp9T3znRU5+mKwvwt7XJM/2Y13IX5Z5+wc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DVh/up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0E9AFA2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97824" behindDoc="0" locked="0" layoutInCell="1" allowOverlap="1" wp14:anchorId="2AC47FA1" wp14:editId="4F6102A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95" name="Rectangle 7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BF4F049-8C9A-1444-9EFF-0435EBA3BC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38584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47FA1" id="Rectangle 795" o:spid="_x0000_s1697" style="position:absolute;left:0;text-align:left;margin-left:102pt;margin-top:69pt;width:79pt;height:60pt;z-index:2579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AssXu8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0338584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98848" behindDoc="0" locked="0" layoutInCell="1" allowOverlap="1" wp14:anchorId="57AF9F3A" wp14:editId="077C56C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96" name="Rectangle 7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28CD6A-0C8D-9D4F-8AF9-A0A32B77EB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28E0A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AF9F3A" id="Rectangle 796" o:spid="_x0000_s1698" style="position:absolute;left:0;text-align:left;margin-left:102pt;margin-top:69pt;width:79pt;height:60pt;z-index:2579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J+r7g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5828E0A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99872" behindDoc="0" locked="0" layoutInCell="1" allowOverlap="1" wp14:anchorId="4818E60E" wp14:editId="7E3E8CE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97" name="Rectangle 7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1EC7C8-8BF3-4648-886A-E46DFEEEA0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D27EE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18E60E" id="Rectangle 797" o:spid="_x0000_s1699" style="position:absolute;left:0;text-align:left;margin-left:102pt;margin-top:69pt;width:79pt;height:60pt;z-index:2579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HuX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JfLxcZNvd20J2eMC9beqRgBhgFV4MNnI00QMHj60Gi5mx48ORQs7xaNDTxUsxXzYo2EUtB&#10;pHcfu9KrHmgnVELODgHtvie+8yInP0zWF2Hva5Jn+7Eu5C/LvP0D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3tx7l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36D27EE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00896" behindDoc="0" locked="0" layoutInCell="1" allowOverlap="1" wp14:anchorId="40B0C114" wp14:editId="57EBEE9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98" name="Rectangle 7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2DD1140-9CE8-534F-9B13-57F24ABD25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04979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0C114" id="Rectangle 798" o:spid="_x0000_s1700" style="position:absolute;left:0;text-align:left;margin-left:102pt;margin-top:69pt;width:79pt;height:60pt;z-index:2580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DFc+/+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1904979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01920" behindDoc="0" locked="0" layoutInCell="1" allowOverlap="1" wp14:anchorId="112DC86B" wp14:editId="246E5A0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99" name="Rectangle 7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4148109-B8EF-EC48-B5E2-D537B0B6C34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6267E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2DC86B" id="Rectangle 799" o:spid="_x0000_s1701" style="position:absolute;left:0;text-align:left;margin-left:102pt;margin-top:69pt;width:79pt;height:60pt;z-index:2580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Mhqe+q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796267E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02944" behindDoc="0" locked="0" layoutInCell="1" allowOverlap="1" wp14:anchorId="387FCDDA" wp14:editId="1A08F6D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00" name="Rectangle 8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E172FF-4F20-574C-9488-6D375AE3D8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02D58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7FCDDA" id="Rectangle 800" o:spid="_x0000_s1702" style="position:absolute;left:0;text-align:left;margin-left:102pt;margin-top:69pt;width:79pt;height:60pt;z-index:2580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wzH71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4A02D58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03968" behindDoc="0" locked="0" layoutInCell="1" allowOverlap="1" wp14:anchorId="64F27D5B" wp14:editId="45BFF17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01" name="Rectangle 8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7094933-C315-E440-978C-008056659C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320E3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27D5B" id="Rectangle 801" o:spid="_x0000_s1703" style="position:absolute;left:0;text-align:left;margin-left:102pt;margin-top:69pt;width:79pt;height:60pt;z-index:2580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3vB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JfL5cZNvd20J2eMC9beqRgBhgFV4MNnI00QMHj60Gi5mx48ORQs7xaNDTxUsxXzYo2EUtB&#10;pHcfu9KrHmgnVELODgHtvie+8yInP0zWF2Hva5Jn+7Eu5C/LvP0D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Ogd7w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6D320E3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04992" behindDoc="0" locked="0" layoutInCell="1" allowOverlap="1" wp14:anchorId="6F9E264F" wp14:editId="21308FA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02" name="Rectangle 8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C6DA8D8-E58E-3448-82E1-70D345F8C9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B51FF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E264F" id="Rectangle 802" o:spid="_x0000_s1704" style="position:absolute;left:0;text-align:left;margin-left:102pt;margin-top:69pt;width:79pt;height:60pt;z-index:2580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HTD6B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54B51FF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06016" behindDoc="0" locked="0" layoutInCell="1" allowOverlap="1" wp14:anchorId="5F02A864" wp14:editId="0402F82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03" name="Rectangle 8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B32859C-718F-394B-867C-851FBBD19F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102D4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02A864" id="Rectangle 803" o:spid="_x0000_s1705" style="position:absolute;left:0;text-align:left;margin-left:102pt;margin-top:69pt;width:79pt;height:60pt;z-index:2580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noQ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JfL9cZNvd20J2eMC9beqRgBhgFV4MNnI00QMHj60Gi5mx48ORQs7xaNDTxUsxXzYo2EUtB&#10;pHcfu9KrHmgnVELODgHtvie+8yInP0zWF2Hva5Jn+7Eu5C/LvP0D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5AZ6E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39102D4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07040" behindDoc="0" locked="0" layoutInCell="1" allowOverlap="1" wp14:anchorId="00F75C6C" wp14:editId="2CA143B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04" name="Rectangle 8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8552FDC-9118-194C-A1B4-5C2DB26E89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E4029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F75C6C" id="Rectangle 804" o:spid="_x0000_s1706" style="position:absolute;left:0;text-align:left;margin-left:102pt;margin-top:69pt;width:79pt;height:60pt;z-index:2580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zUM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LftgU293ahP71AXrb0TMGMYRJcjTZyNtEABcefBwmas/HJk0PN3c2qoYmXYtk2LW0ilIJI&#10;7z53pVdDoJ1QCTg7RLD7gfgui5z8MFlfhH2sSZ7t57qQvyzz9hc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ibM1D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5BE4029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08064" behindDoc="0" locked="0" layoutInCell="1" allowOverlap="1" wp14:anchorId="41AEE0CD" wp14:editId="6CF2F55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05" name="Rectangle 8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4C154B-9644-6349-8079-C84103FB2B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64EF8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EE0CD" id="Rectangle 805" o:spid="_x0000_s1707" style="position:absolute;left:0;text-align:left;margin-left:102pt;margin-top:69pt;width:79pt;height:60pt;z-index:2580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BwhbUZ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4164EF8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09088" behindDoc="0" locked="0" layoutInCell="1" allowOverlap="1" wp14:anchorId="3FBB2376" wp14:editId="094C2E5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06" name="Rectangle 8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4D85913-6A65-484F-A1D4-D4C18A8956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BAE93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BB2376" id="Rectangle 806" o:spid="_x0000_s1708" style="position:absolute;left:0;text-align:left;margin-left:102pt;margin-top:69pt;width:79pt;height:60pt;z-index:2580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jUn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Lftk2Gzb0d9KcXzMuWnimYESbB1WgDZxMNUPD48yBRczY+eXKoubtZNTTxUizbpqVNxFIQ&#10;6d3nrvRqANoJlZCzQ0C7H4jvssjJD5P1RdjHmuTZfq4L+csyb38B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e941J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FBAE93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10112" behindDoc="0" locked="0" layoutInCell="1" allowOverlap="1" wp14:anchorId="4A99F26E" wp14:editId="0EF63C5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07" name="Rectangle 8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4B84B8A-71D6-ED47-95B5-AD909A9865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92189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99F26E" id="Rectangle 807" o:spid="_x0000_s1709" style="position:absolute;left:0;text-align:left;margin-left:102pt;margin-top:69pt;width:79pt;height:60pt;z-index:2580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LUy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LftqsMm3u70J9eIC9beqZgxjAJrkYbOZtogILjz4MEzdn45Mmh5u5m1dDES7Fsm5Y2EUpB&#10;pHefu9KrIdBOqAScHSLY/UB8l0VOfpisL8I+1iTP9nNdyF+WefsL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gui1M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6492189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11136" behindDoc="0" locked="0" layoutInCell="1" allowOverlap="1" wp14:anchorId="17763319" wp14:editId="2C92F6D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08" name="Rectangle 8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2B52008-4183-1E4E-9513-8765FE5341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4B19B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763319" id="Rectangle 808" o:spid="_x0000_s1710" style="position:absolute;left:0;text-align:left;margin-left:102pt;margin-top:69pt;width:79pt;height:60pt;z-index:2580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bWg1W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A4B19B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12160" behindDoc="0" locked="0" layoutInCell="1" allowOverlap="1" wp14:anchorId="1D153947" wp14:editId="52432D1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809" name="Rectangle 8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8D5BF31C-81F0-2845-A5F7-3DB482EBC0D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5B4F2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53947" id="Rectangle 809" o:spid="_x0000_s1711" style="position:absolute;left:0;text-align:left;margin-left:102pt;margin-top:69pt;width:77pt;height:73pt;z-index:2580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XDXPpJkBAAAU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365B4F2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13184" behindDoc="0" locked="0" layoutInCell="1" allowOverlap="1" wp14:anchorId="76258C17" wp14:editId="197C4C2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10" name="Rectangle 8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C3BC6F-E103-AE44-BF1A-D67EEFFC53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12AE0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58C17" id="Rectangle 810" o:spid="_x0000_s1712" style="position:absolute;left:0;text-align:left;margin-left:102pt;margin-top:69pt;width:79pt;height:60pt;z-index:2580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nwU1c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6912AE0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14208" behindDoc="0" locked="0" layoutInCell="1" allowOverlap="1" wp14:anchorId="508299D5" wp14:editId="3D54718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811" name="Rectangle 8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A46FBC28-FABF-3C45-8F29-960B86A0ED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1CD75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8299D5" id="Rectangle 811" o:spid="_x0000_s1713" style="position:absolute;left:0;text-align:left;margin-left:102pt;margin-top:69pt;width:77pt;height:68pt;z-index:2580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" filled="f" stroked="f">
                      <v:textbox inset="2.16pt,1.44pt,0,1.44pt">
                        <w:txbxContent>
                          <w:p w14:paraId="391CD75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15232" behindDoc="0" locked="0" layoutInCell="1" allowOverlap="1" wp14:anchorId="6B93DFCB" wp14:editId="22FD5ED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812" name="Rectangle 8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338278AB-E02E-3742-96DF-75A3100462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A3B1A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93DFCB" id="Rectangle 812" o:spid="_x0000_s1714" style="position:absolute;left:0;text-align:left;margin-left:102pt;margin-top:69pt;width:77pt;height:73pt;z-index:2580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" filled="f" stroked="f">
                      <v:textbox inset="2.16pt,1.44pt,0,1.44pt">
                        <w:txbxContent>
                          <w:p w14:paraId="50A3B1A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16256" behindDoc="0" locked="0" layoutInCell="1" allowOverlap="1" wp14:anchorId="6D2C2DC0" wp14:editId="52E4222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13" name="Rectangle 8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A769FED-CEE8-8149-A92D-AEF49BCF7C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64385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C2DC0" id="Rectangle 813" o:spid="_x0000_s1715" style="position:absolute;left:0;text-align:left;margin-left:102pt;margin-top:69pt;width:79pt;height:60pt;z-index:2580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rS1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LftusMm3s76E8vmJctPVMwI0yCq9EGziYaoODx50Gi5mx88uRQc3ezamjipVi2TUubiKUg&#10;0rvPXenVALQTKiFnh4B2PxDfZZGTHybri7CPNcmz/VwX8pdl3v4C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uDK0t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D64385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17280" behindDoc="0" locked="0" layoutInCell="1" allowOverlap="1" wp14:anchorId="14FFE2E7" wp14:editId="37B0877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814" name="Rectangle 8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9C5804BC-48E8-E049-8D31-70F7968FC5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A1B82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FFE2E7" id="Rectangle 814" o:spid="_x0000_s1716" style="position:absolute;left:0;text-align:left;margin-left:102pt;margin-top:69pt;width:77pt;height:73pt;z-index:2580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" filled="f" stroked="f">
                      <v:textbox inset="2.16pt,1.44pt,0,1.44pt">
                        <w:txbxContent>
                          <w:p w14:paraId="52A1B82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18304" behindDoc="0" locked="0" layoutInCell="1" allowOverlap="1" wp14:anchorId="0A4AC2DF" wp14:editId="71228D2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815" name="Rectangle 8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E892620A-2426-8E49-8B41-2FA4E8D223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57398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AC2DF" id="Rectangle 815" o:spid="_x0000_s1717" style="position:absolute;left:0;text-align:left;margin-left:102pt;margin-top:69pt;width:77pt;height:73pt;z-index:2580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" filled="f" stroked="f">
                      <v:textbox inset="2.16pt,1.44pt,0,1.44pt">
                        <w:txbxContent>
                          <w:p w14:paraId="2457398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19328" behindDoc="0" locked="0" layoutInCell="1" allowOverlap="1" wp14:anchorId="558EB89C" wp14:editId="5F4D1A9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16" name="Rectangle 8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9DC1A4-A438-C946-BC68-462E1373B3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0FEE5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EB89C" id="Rectangle 816" o:spid="_x0000_s1718" style="position:absolute;left:0;text-align:left;margin-left:102pt;margin-top:69pt;width:79pt;height:60pt;z-index:2580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EHj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/xq1WTY3NuG7vgEednSIwUzhFFwNdjI2UgDFBzf9hI0Z8NvTw4115eLhiZeivmyWdImQimI&#10;9PZzV3rVB9oJlYCzfQS764nvvMjJD5P1RdjHmuTZfq4L+fMyb/4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9RRB4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3E0FEE5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20352" behindDoc="0" locked="0" layoutInCell="1" allowOverlap="1" wp14:anchorId="2C026F4C" wp14:editId="747478E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817" name="Rectangle 8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C6CDEA9-86C5-E046-B5E9-6CE1BB7A76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3915A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026F4C" id="Rectangle 817" o:spid="_x0000_s1719" style="position:absolute;left:0;text-align:left;margin-left:102pt;margin-top:69pt;width:77pt;height:73pt;z-index:2580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xEm7HZkBAAAU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0A3915A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21376" behindDoc="0" locked="0" layoutInCell="1" allowOverlap="1" wp14:anchorId="334FC60F" wp14:editId="166DFC8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818" name="Rectangle 8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9C6CCF7A-3A7B-4945-9938-4533939725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CE69C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FC60F" id="Rectangle 818" o:spid="_x0000_s1720" style="position:absolute;left:0;text-align:left;margin-left:102pt;margin-top:69pt;width:77pt;height:71pt;z-index:2580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" filled="f" stroked="f">
                      <v:textbox inset="2.16pt,1.44pt,0,1.44pt">
                        <w:txbxContent>
                          <w:p w14:paraId="0ECE69C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22400" behindDoc="0" locked="0" layoutInCell="1" allowOverlap="1" wp14:anchorId="147C862E" wp14:editId="083457B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19" name="Rectangle 8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B86A98-21EC-5A4E-AB17-34F9478B12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DDCD5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C862E" id="Rectangle 819" o:spid="_x0000_s1721" style="position:absolute;left:0;text-align:left;margin-left:102pt;margin-top:69pt;width:79pt;height:60pt;z-index:2580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BqUwYu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4BDDCD5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23424" behindDoc="0" locked="0" layoutInCell="1" allowOverlap="1" wp14:anchorId="5B1612D9" wp14:editId="78DDE2F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20" name="Rectangle 8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8A3D3AC-BED5-DA49-B601-89967B4BE5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AF8A7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612D9" id="Rectangle 820" o:spid="_x0000_s1722" style="position:absolute;left:0;text-align:left;margin-left:102pt;margin-top:69pt;width:79pt;height:60pt;z-index:2580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0G1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18sMm3s76E5PmJctPVIwA4yCq8EGzkYaoODx9SBRczY8eHKoub5aNDTxUsxXzYo2EUtB&#10;pHcfu9KrHmgnVELODgHtvie+8yInP0zWF2Hva5Jn+7Eu5C/LvP0D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Ec9Bt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6AF8A7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24448" behindDoc="0" locked="0" layoutInCell="1" allowOverlap="1" wp14:anchorId="735969FB" wp14:editId="4843C86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21" name="Rectangle 8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3F6975E-5BFF-D64B-B7C8-4726757AB3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CE18B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5969FB" id="Rectangle 821" o:spid="_x0000_s1723" style="position:absolute;left:0;text-align:left;margin-left:102pt;margin-top:69pt;width:79pt;height:60pt;z-index:2580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cGg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Jfr5cZNvd20J2eMC9beqRgBhgFV4MNnI00QMHj60Gi5mx48ORQs7xaNDTxUsxXzYo2EUtB&#10;pHcfu9KrHmgnVELODgHtvie+8yInP0zWF2Hva5Jn+7Eu5C/LvP0D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6PnBo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FCE18B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25472" behindDoc="0" locked="0" layoutInCell="1" allowOverlap="1" wp14:anchorId="6B6B175D" wp14:editId="066C3AB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22" name="Rectangle 8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314EC5D-BFC3-3948-952B-BEC2B3D954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5AFD1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B175D" id="Rectangle 822" o:spid="_x0000_s1724" style="position:absolute;left:0;text-align:left;margin-left:102pt;margin-top:69pt;width:79pt;height:60pt;z-index:2580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kBk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LfrtsMm3s76E8vmJctPVMwI0yCq9EGziYaoODx50Gi5mx88uRQc3ezamjipVi2TUubiKUg&#10;0rvPXenVALQTKiFnh4B2PxDfZZGTHybri7CPNcmz/VwX8pdl3v4C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z85AZ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425AFD1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26496" behindDoc="0" locked="0" layoutInCell="1" allowOverlap="1" wp14:anchorId="0115D9CD" wp14:editId="3E5133F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23" name="Rectangle 8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DC3083-ED37-E048-9B28-EBF19862D6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FDF96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15D9CD" id="Rectangle 823" o:spid="_x0000_s1725" style="position:absolute;left:0;text-align:left;margin-left:102pt;margin-top:69pt;width:79pt;height:60pt;z-index:2580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NvjAc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12FDF96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27520" behindDoc="0" locked="0" layoutInCell="1" allowOverlap="1" wp14:anchorId="4C443253" wp14:editId="6F4B6F0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24" name="Rectangle 8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8E37EA0-7446-0C41-BE56-05489413A3D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705D0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443253" id="Rectangle 824" o:spid="_x0000_s1726" style="position:absolute;left:0;text-align:left;margin-left:102pt;margin-top:69pt;width:79pt;height:60pt;z-index:2580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FEi4pO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7C705D0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28544" behindDoc="0" locked="0" layoutInCell="1" allowOverlap="1" wp14:anchorId="3BEFF17B" wp14:editId="7F0FD88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25" name="Rectangle 8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86635B-1B80-3342-9854-D836C38285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97ED0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FF17B" id="Rectangle 825" o:spid="_x0000_s1727" style="position:absolute;left:0;text-align:left;margin-left:102pt;margin-top:69pt;width:79pt;height:60pt;z-index:2580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GKGmg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GbleZtic20N/fsa8bOmJjR1h6qQeXZRi4gF2kn4eFRopxi+BFWrublcNT7wEy3Wz5k3EEjDp&#10;/fusCnoA3gmdUIpjRHcYmG+pW2ix9KWxtzXJs30fF/LXZd79Ag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KgUYoa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0E97ED0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29568" behindDoc="0" locked="0" layoutInCell="1" allowOverlap="1" wp14:anchorId="1DF2422E" wp14:editId="71E1ACD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26" name="Rectangle 8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12C3C08-5933-384A-86DA-4A5EE33E5F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44BFE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F2422E" id="Rectangle 826" o:spid="_x0000_s1728" style="position:absolute;left:0;text-align:left;margin-left:102pt;margin-top:69pt;width:79pt;height:60pt;z-index:2580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+K4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S6ybC5t4f+/Ix52dITBzvC1Ek9uijFxAPsJP08KjRSjF8CO9Tc3a4anngplutmzZuIpWDS&#10;+/ddFfQAvBM6oRTHiO4wMN9lkZMfZuuLsLc1ybN9Xxfy12Xe/QI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CjT+K4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7A44BFE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30592" behindDoc="0" locked="0" layoutInCell="1" allowOverlap="1" wp14:anchorId="79B15F11" wp14:editId="249905C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27" name="Rectangle 8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B793B33-40AD-0A41-80C1-A38AC5F947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F1A5A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15F11" id="Rectangle 827" o:spid="_x0000_s1729" style="position:absolute;left:0;text-align:left;margin-left:102pt;margin-top:69pt;width:79pt;height:60pt;z-index:2580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Kt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6lWFzbw/9+RnzsqUnDnaEqZN6dFGKiQfYSfp5VGikGL8Edqi5u101PPFSLNfNmjcRS8Gk&#10;9++7KugBeCd0QimOEd1hYL7LIic/zNYXYW9rkmf7vi7kr8u8+wU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BaeWKt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5DF1A5A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31616" behindDoc="0" locked="0" layoutInCell="1" allowOverlap="1" wp14:anchorId="1D7FDE8B" wp14:editId="4D892AE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28" name="Rectangle 8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1DACA68-629B-BA4C-AA88-3232ACD059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46346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7FDE8B" id="Rectangle 828" o:spid="_x0000_s1730" style="position:absolute;left:0;text-align:left;margin-left:102pt;margin-top:69pt;width:79pt;height:60pt;z-index:2580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eLFmw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8j1OsPm3gH6yxPmZUuPHOwIUyf16KIUEw+wk/TzpNBIMX4J7FBzt141PPFSLDfNhjcRS8Gk&#10;D2+7KugBeCd0QilOEd1xYL7LIic/zNYXYa9rkmf7ti7kb8u8/wU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C1+eLF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0046346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32640" behindDoc="0" locked="0" layoutInCell="1" allowOverlap="1" wp14:anchorId="223FA06F" wp14:editId="7DFA84D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29" name="Rectangle 8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74D1086-6162-5A46-84A6-8631600CC5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A1E7F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FA06F" id="Rectangle 829" o:spid="_x0000_s1731" style="position:absolute;left:0;text-align:left;margin-left:102pt;margin-top:69pt;width:79pt;height:60pt;z-index:2580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2LQ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j1xwybe3voz4+Yly09cLAjTJ3Uo4tSTDzATtLPo0Ijxfg1sEPN7c2q4YmXYrlu1ryJWAom&#10;vX/bVUEPwDuhE0pxjOgOA/NdFjn5Yba+CHtdkzzbt3Uhf13m3S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TM9i0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0A1E7F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33664" behindDoc="0" locked="0" layoutInCell="1" allowOverlap="1" wp14:anchorId="0EC7D127" wp14:editId="22AF87E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30" name="Rectangle 8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7FD5B9E-EBBA-3441-9BDD-2A9146B96D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4F099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C7D127" id="Rectangle 830" o:spid="_x0000_s1732" style="position:absolute;left:0;text-align:left;margin-left:102pt;margin-top:69pt;width:79pt;height:60pt;z-index:2580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OLumw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+T6NsPm3h768xPmZUuPHOwIUyf16KIUEw+wk/TzqNBIMX4N7FBzd7NqeOKlWK6bNW8iloJJ&#10;7993VdAD8E7ohFIcI7rDwHyXRU5+mK0vwt7WJM/2fV3IX5d59ws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BHlOLu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564F099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34688" behindDoc="0" locked="0" layoutInCell="1" allowOverlap="1" wp14:anchorId="42FE893B" wp14:editId="39E3791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31" name="Rectangle 8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58FAD8D-2109-7C45-9B91-727FF5E677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51E64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E893B" id="Rectangle 831" o:spid="_x0000_s1733" style="position:absolute;left:0;text-align:left;margin-left:102pt;margin-top:69pt;width:79pt;height:60pt;z-index:2580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mL7mw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8j1OsPm3gH6yxPmZUuPHOwIUyf16KIUEw+wk/TzpNBIMX4J7FCzvls1PPFSLDfNhjcRS8Gk&#10;D2+7KugBeCd0QilOEd1xYL7LIic/zNYXYa9rkmf7ti7kb8u8/wU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C+omL7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3651E64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35712" behindDoc="0" locked="0" layoutInCell="1" allowOverlap="1" wp14:anchorId="66AA682F" wp14:editId="326BCFA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32" name="Rectangle 8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8A46BC-3F7A-3F42-8421-93BF23724D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DE60C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A682F" id="Rectangle 832" o:spid="_x0000_s1734" style="position:absolute;left:0;text-align:left;margin-left:102pt;margin-top:69pt;width:79pt;height:60pt;z-index:2580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M/mg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yGWdYFNvA93hGdOyxScKeoCx5XIwnrORBtjy8LYTqDgb7h05VF1dLCqaeC7mdVXTJmIuiPTm&#10;c1c42QPthIzI2c6j2fbEd57lpIfJ+izsY03SbD/Xmfxpmdf/AA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JmV4z+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14DE60C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36736" behindDoc="0" locked="0" layoutInCell="1" allowOverlap="1" wp14:anchorId="6D0B22AC" wp14:editId="5F3DFFD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33" name="Rectangle 8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5691CD8-4B47-7542-8F41-8CE55A0A54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E44A0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B22AC" id="Rectangle 833" o:spid="_x0000_s1735" style="position:absolute;left:0;text-align:left;margin-left:102pt;margin-top:69pt;width:79pt;height:60pt;z-index:2580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2Mq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6k2Fzbw/9+RnzsqUnDnaEqZN6dFGKiQfYSfp5VGikGL8Edqi5u101PPFSLNfNmjcRS8Gk&#10;9++7KugBeCd0QimOEd1hYL7LIic/zNYXYW9rkmf7vi7kr8u8+wU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Bgo2Mq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5CE44A0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37760" behindDoc="0" locked="0" layoutInCell="1" allowOverlap="1" wp14:anchorId="688DCA54" wp14:editId="2297DAD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34" name="Rectangle 8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6A18917-3DA7-294D-8309-3E49B10242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63A7F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DCA54" id="Rectangle 834" o:spid="_x0000_s1736" style="position:absolute;left:0;text-align:left;margin-left:102pt;margin-top:69pt;width:79pt;height:60pt;z-index:2580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ZXmQ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" filled="f" stroked="f">
                      <v:textbox inset="2.16pt,1.44pt,0,1.44pt">
                        <w:txbxContent>
                          <w:p w14:paraId="0863A7F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38784" behindDoc="0" locked="0" layoutInCell="1" allowOverlap="1" wp14:anchorId="36B2901E" wp14:editId="7B4FA2F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35" name="Rectangle 8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C3C602-537A-AD42-A095-D1104AE949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B9992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2901E" id="Rectangle 835" o:spid="_x0000_s1737" style="position:absolute;left:0;text-align:left;margin-left:102pt;margin-top:69pt;width:79pt;height:60pt;z-index:2580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" filled="f" stroked="f">
                      <v:textbox inset="2.16pt,1.44pt,0,1.44pt">
                        <w:txbxContent>
                          <w:p w14:paraId="24B9992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39808" behindDoc="0" locked="0" layoutInCell="1" allowOverlap="1" wp14:anchorId="392BD64A" wp14:editId="61C8B8C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36" name="Rectangle 8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CB2F310-F9B9-0048-B6C4-8D84844E84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BC78A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BD64A" id="Rectangle 836" o:spid="_x0000_s1738" style="position:absolute;left:0;text-align:left;margin-left:102pt;margin-top:69pt;width:79pt;height:60pt;z-index:2580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ZZ8mgEAABQ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IVd1gk29DXSHZ0zLFp8o6AHGlsvBeM5GGmDLw9tOoOJsuHfkUH11Ma9p4rmoFvWCNhFzQaQ3&#10;n7vCyR5oJ2REznYezbYnvlWWkx4m67OwjzVJs/1cZ/KnZV7/Aw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C2Flny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43BC78A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40832" behindDoc="0" locked="0" layoutInCell="1" allowOverlap="1" wp14:anchorId="6C64EF8C" wp14:editId="7746BE7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37" name="Rectangle 8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D07014-7EE9-9B4D-BCCC-87288A9398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4E1F3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4EF8C" id="Rectangle 837" o:spid="_x0000_s1739" style="position:absolute;left:0;text-align:left;margin-left:102pt;margin-top:69pt;width:79pt;height:60pt;z-index:2580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Zpmg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MRcjVPsKm38d3hGdKyxScKevBjy+VgAmcjDbDl+LYToDgb7h05VF9dzGuaeC6qRb2gTYRcEOnN&#10;565wsve0EzICZ7sAZtsT3yrLSQ+T9VnYx5qk2X6uM/nTMq//AQ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NSzFmm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4C4E1F3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41856" behindDoc="0" locked="0" layoutInCell="1" allowOverlap="1" wp14:anchorId="70062875" wp14:editId="374AFE2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38" name="Rectangle 8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74AEC9-C881-6945-8A7F-A14CF9C3CB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1CB0A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62875" id="Rectangle 838" o:spid="_x0000_s1740" style="position:absolute;left:0;text-align:left;margin-left:102pt;margin-top:69pt;width:79pt;height:60pt;z-index:2580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A7M5YB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2A1CB0A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42880" behindDoc="0" locked="0" layoutInCell="1" allowOverlap="1" wp14:anchorId="5303E193" wp14:editId="56F196F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39" name="Rectangle 8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0A90E02-D3E7-BF42-8D16-8B5105FA6C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6A295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3E193" id="Rectangle 839" o:spid="_x0000_s1741" style="position:absolute;left:0;text-align:left;margin-left:102pt;margin-top:69pt;width:79pt;height:60pt;z-index:2580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RYUnAEAABQ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SFX1wk29ba+Oz5DWrb4REEPfmy5HEzgbKQBthzf9gIUZ8ODI4fqm6t5TRPPRbWoF7SJkAsi&#10;vf3aFU72nnZCRuBsH8DseuJbZTnpYbI+C/tckzTbr3Umf17m9Ts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wgUWF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4B6A295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43904" behindDoc="0" locked="0" layoutInCell="1" allowOverlap="1" wp14:anchorId="0D39AEBE" wp14:editId="78F1722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40" name="Rectangle 8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BC0E34-1797-3447-B867-3937683F0B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B1090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9AEBE" id="Rectangle 840" o:spid="_x0000_s1742" style="position:absolute;left:0;text-align:left;margin-left:102pt;margin-top:69pt;width:79pt;height:60pt;z-index:2580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YqmgEAABQ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Qq4uE2zqbaA7PGJatvhAQQ8wtlwOxnM20gBbHl52AhVnw70jh+qri3lNE89FtagXtImYCyK9&#10;+dwVTvZAOyEjcrbzaLY98a2ynPQwWZ+Fva9Jmu3nOpM/LfP6FQ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Mleliq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68B1090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44928" behindDoc="0" locked="0" layoutInCell="1" allowOverlap="1" wp14:anchorId="61B55F24" wp14:editId="060FD69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41" name="Rectangle 8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908DC3-8404-4C4C-9654-FE1058B7F4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D5B24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55F24" id="Rectangle 841" o:spid="_x0000_s1743" style="position:absolute;left:0;text-align:left;margin-left:102pt;margin-top:69pt;width:79pt;height:60pt;z-index:2580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AwaBY/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47D5B24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45952" behindDoc="0" locked="0" layoutInCell="1" allowOverlap="1" wp14:anchorId="28A8825A" wp14:editId="639D773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42" name="Rectangle 8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A5A5BBB-4CCF-7742-A1D4-B6B943BCB2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196B1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8825A" id="Rectangle 842" o:spid="_x0000_s1744" style="position:absolute;left:0;text-align:left;margin-left:102pt;margin-top:69pt;width:79pt;height:60pt;z-index:2580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5f7mwEAABQ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8hVk2BTb+v74zOkZYtPFPTop47L0QTOJhpgx/F1L0BxNv505FB9c7WsaeK5qJq6oU2EXBDp&#10;7ceucHLwtBMyAmf7AGY3EN8qy0kPk/VZ2PuapNl+rDP58zJv/gI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AXX5f7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3E196B1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46976" behindDoc="0" locked="0" layoutInCell="1" allowOverlap="1" wp14:anchorId="2AF31528" wp14:editId="4A7F5E6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43" name="Rectangle 8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E0424F-5B0B-4941-AB39-03BBA1954C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8E755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31528" id="Rectangle 843" o:spid="_x0000_s1745" style="position:absolute;left:0;text-align:left;margin-left:102pt;margin-top:69pt;width:79pt;height:60pt;z-index:2580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Rfumg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MRcrVMsKm38d3hGdKyxScKevBjy+VgAmcjDbDl+LYToDgb7h05VF9dzGuaeC6qRb2gTYRcEOnN&#10;565wsve0EzICZ7sAZtsT3yrLSQ+T9VnYx5qk2X6uM/nTMq//AQ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O5pF+6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2A8E755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48000" behindDoc="0" locked="0" layoutInCell="1" allowOverlap="1" wp14:anchorId="135531BE" wp14:editId="466212D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44" name="Rectangle 8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973011-1AE2-A24C-9174-81CBAE57E1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09107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5531BE" id="Rectangle 844" o:spid="_x0000_s1746" style="position:absolute;left:0;text-align:left;margin-left:102pt;margin-top:69pt;width:79pt;height:60pt;z-index:2580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XrAmg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SmwObeHvrzM+ZlS08c7AhTJ/XoohQTD7CT9POo0EgxfgnsUHN3u2p44qVYrps1byKWgknv&#10;33dV0APwTuiEUhwjusPAfJdFTn6YrS/C3tYkz/Z9Xchfl3n3Cw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AyxesC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2509107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49024" behindDoc="0" locked="0" layoutInCell="1" allowOverlap="1" wp14:anchorId="3B790976" wp14:editId="2D6CC16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45" name="Rectangle 8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E4AB6CC-558C-5B41-B744-7EDDF1198F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F77C0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90976" id="Rectangle 845" o:spid="_x0000_s1747" style="position:absolute;left:0;text-align:left;margin-left:102pt;margin-top:69pt;width:79pt;height:60pt;z-index:2580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/rVmg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GblZZtic20N/fsa8bOmJjR1h6qQeXZRi4gF2kn4eFRopxi+BFWrublcNT7wEy3Wz5k3EEjDp&#10;/fusCnoA3gmdUIpjRHcYmG+pW2ix9KWxtzXJs30fF/LXZd79Ag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PWH+tW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14F77C0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50048" behindDoc="0" locked="0" layoutInCell="1" allowOverlap="1" wp14:anchorId="4044FFA3" wp14:editId="320FDAE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46" name="Rectangle 8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1CD2AE-6745-9F44-882C-6F88767898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2C2C4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44FFA3" id="Rectangle 846" o:spid="_x0000_s1748" style="position:absolute;left:0;text-align:left;margin-left:102pt;margin-top:69pt;width:79pt;height:60pt;z-index:2580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Hrr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SmybC5t4f+/Ix52dITBzvC1Ek9uijFxAPsJP08KjRSjF8CO9Tc3a4anngplutmzZuIpWDS&#10;+/ddFfQAvBM6oRTHiO4wMN9lkZMfZuuLsLc1ybN9Xxfy12Xe/QI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D+3Hrr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092C2C4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51072" behindDoc="0" locked="0" layoutInCell="1" allowOverlap="1" wp14:anchorId="254E46E2" wp14:editId="470219F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847" name="Rectangle 8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51E0DF80-F03E-7A48-8936-7EAD7ECF4C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2B874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4E46E2" id="Rectangle 847" o:spid="_x0000_s1749" style="position:absolute;left:0;text-align:left;margin-left:102pt;margin-top:69pt;width:77pt;height:73pt;z-index:2580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z4GAFZkBAAAU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2A2B874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52096" behindDoc="0" locked="0" layoutInCell="1" allowOverlap="1" wp14:anchorId="36AA74EA" wp14:editId="4454159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48" name="Rectangle 8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D9CC6C-99FB-7E41-914E-5F7D79EFF3B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A446B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AA74EA" id="Rectangle 848" o:spid="_x0000_s1750" style="position:absolute;left:0;text-align:left;margin-left:102pt;margin-top:69pt;width:79pt;height:60pt;z-index:2580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qWmw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8jNOsPm3gH6yxPmZUuPHOwIUyf16KIUEw+wk/TzpNBIMX4J7FBzt141PPFSLDfNhjcRS8Gk&#10;D2+7KugBeCd0QilOEd1xYL7LIic/zNYXYa9rkmf7ti7kb8u8/wU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DoanqW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3FA446B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53120" behindDoc="0" locked="0" layoutInCell="1" allowOverlap="1" wp14:anchorId="68CD20DD" wp14:editId="2072A46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849" name="Rectangle 8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C2E3685A-CA7A-3648-9691-F3531774CD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3D2EA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D20DD" id="Rectangle 849" o:spid="_x0000_s1751" style="position:absolute;left:0;text-align:left;margin-left:102pt;margin-top:69pt;width:77pt;height:68pt;z-index:2580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" filled="f" stroked="f">
                      <v:textbox inset="2.16pt,1.44pt,0,1.44pt">
                        <w:txbxContent>
                          <w:p w14:paraId="6E3D2EA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54144" behindDoc="0" locked="0" layoutInCell="1" allowOverlap="1" wp14:anchorId="691A4016" wp14:editId="2F19741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850" name="Rectangle 8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0E067AB-C7DB-B548-9473-CA93BCFDB3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848BA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A4016" id="Rectangle 850" o:spid="_x0000_s1752" style="position:absolute;left:0;text-align:left;margin-left:102pt;margin-top:69pt;width:77pt;height:73pt;z-index:2580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0mwAVpkBAAAU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1C848BA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55168" behindDoc="0" locked="0" layoutInCell="1" allowOverlap="1" wp14:anchorId="7E86957A" wp14:editId="0C21595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51" name="Rectangle 8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72C0EB4-3B7C-AE40-B968-33514F4192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2480A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6957A" id="Rectangle 851" o:spid="_x0000_s1753" style="position:absolute;left:0;text-align:left;margin-left:102pt;margin-top:69pt;width:79pt;height:60pt;z-index:2580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qomw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8jNOsPm3gH6yxPmZUuPHOwIUyf16KIUEw+wk/TzpNBIMX4J7FCzvls1PPFSLDfNhjcRS8Gk&#10;D2+7KugBeCd0QilOEd1xYL7LIic/zNYXYa9rkmf7ti7kb8u8/wU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DjMfqo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732480A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56192" behindDoc="0" locked="0" layoutInCell="1" allowOverlap="1" wp14:anchorId="766D275C" wp14:editId="548BDC9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852" name="Rectangle 8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B4850382-A747-664B-985E-DA50B25A0A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E7ED8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D275C" id="Rectangle 852" o:spid="_x0000_s1754" style="position:absolute;left:0;text-align:left;margin-left:102pt;margin-top:69pt;width:77pt;height:73pt;z-index:2580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DG0Bh5kBAAAU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68E7ED8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57216" behindDoc="0" locked="0" layoutInCell="1" allowOverlap="1" wp14:anchorId="1499B977" wp14:editId="686CB75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853" name="Rectangle 8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5F41530E-60C5-0A49-AABA-9BF574236D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14A6A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99B977" id="Rectangle 853" o:spid="_x0000_s1755" style="position:absolute;left:0;text-align:left;margin-left:102pt;margin-top:69pt;width:77pt;height:73pt;z-index:2580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9VuBkpkBAAAU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2914A6A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58240" behindDoc="0" locked="0" layoutInCell="1" allowOverlap="1" wp14:anchorId="2DC2456B" wp14:editId="10EDF84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54" name="Rectangle 8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6AD800-FB7A-FE42-AA77-B04F3412DB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D38A4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C2456B" id="Rectangle 854" o:spid="_x0000_s1756" style="position:absolute;left:0;text-align:left;margin-left:102pt;margin-top:69pt;width:79pt;height:60pt;z-index:2580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w4E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Vgc29PfTnZ8zLlp442BGmTurRRSkmHmAn6edRoZFi/BLYoebudtXwxEuxXDdr3kQsBZPe&#10;v++qoAfgndAJpThGdIeB+S6LnPwwW1+Eva1Jnu37upC/LvPuF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CCew4E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0ED38A4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59264" behindDoc="0" locked="0" layoutInCell="1" allowOverlap="1" wp14:anchorId="145AB6E7" wp14:editId="7727801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855" name="Rectangle 8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4C262118-8A6C-9447-8828-800D787837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8AA08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AB6E7" id="Rectangle 855" o:spid="_x0000_s1757" style="position:absolute;left:0;text-align:left;margin-left:102pt;margin-top:69pt;width:77pt;height:73pt;z-index:2580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" filled="f" stroked="f">
                      <v:textbox inset="2.16pt,1.44pt,0,1.44pt">
                        <w:txbxContent>
                          <w:p w14:paraId="068AA08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60288" behindDoc="0" locked="0" layoutInCell="1" allowOverlap="1" wp14:anchorId="416A4A86" wp14:editId="25B9D1D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856" name="Rectangle 8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798DBA6B-D8A4-0A4F-8852-4B8A181D9E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1AFD0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6A4A86" id="Rectangle 856" o:spid="_x0000_s1758" style="position:absolute;left:0;text-align:left;margin-left:102pt;margin-top:69pt;width:77pt;height:71pt;z-index:2580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" filled="f" stroked="f">
                      <v:textbox inset="2.16pt,1.44pt,0,1.44pt">
                        <w:txbxContent>
                          <w:p w14:paraId="231AFD0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61312" behindDoc="0" locked="0" layoutInCell="1" allowOverlap="1" wp14:anchorId="64B50DA9" wp14:editId="10D9E85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57" name="Rectangle 8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82BBE1B-9ADC-3641-9596-A02285C2E5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8F442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B50DA9" id="Rectangle 857" o:spid="_x0000_s1759" style="position:absolute;left:0;text-align:left;margin-left:102pt;margin-top:69pt;width:79pt;height:60pt;z-index:2580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I46mgEAABQ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yHWdYFNvA93hGdOyxScKeoCx5XIwnrORBtjy8LYTqDgb7h05VF1d1BVNPBfzRbWgTcRcEOnN&#10;565wsgfaCRmRs51Hs+2J7zzLSQ+T9VnYx5qk2X6uM/nTMq//AQ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Ikgjjq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358F442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62336" behindDoc="0" locked="0" layoutInCell="1" allowOverlap="1" wp14:anchorId="12B2D9DA" wp14:editId="725C32E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58" name="Rectangle 8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82E3E62-883E-9746-BC72-FA96D7B7C7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2DD91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B2D9DA" id="Rectangle 858" o:spid="_x0000_s1760" style="position:absolute;left:0;text-align:left;margin-left:102pt;margin-top:69pt;width:79pt;height:60pt;z-index:2580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A5Smw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8irdYbNvQP0lyfMy5YeOdgRpk7q0UUpJh5gJ+nnSaGRYvwS2KHmbr1qeOKlWG6aDW8iloJJ&#10;H952VdAD8E7ohFKcIrrjwHyXRU5+mK0vwl7XJM/2bV3I35Z5/ws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BmoA5S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342DD91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63360" behindDoc="0" locked="0" layoutInCell="1" allowOverlap="1" wp14:anchorId="561A6073" wp14:editId="4CF2F80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59" name="Rectangle 8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83F5B81-CD52-974A-904B-85FC8AACBA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B0D8A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A6073" id="Rectangle 859" o:spid="_x0000_s1761" style="position:absolute;left:0;text-align:left;margin-left:102pt;margin-top:69pt;width:79pt;height:60pt;z-index:2580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o5H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irjxk29/bQnx8xL1t64GBHmDqpRxelmHiAnaSfR4VGivFrYIea25tVwxMvxXLdrHkTsRRM&#10;ev+2q4IegHdCJ5TiGNEdBua7LHLyw2x9Efa6Jnm2b+tC/rrMu1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n5aOR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41B0D8A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64384" behindDoc="0" locked="0" layoutInCell="1" allowOverlap="1" wp14:anchorId="20217BEF" wp14:editId="3F9C486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60" name="Rectangle 8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5B6C13-56B7-9D46-AFA3-78D1B2B357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A623F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217BEF" id="Rectangle 860" o:spid="_x0000_s1762" style="position:absolute;left:0;text-align:left;margin-left:102pt;margin-top:69pt;width:79pt;height:60pt;z-index:2580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55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+TVbYbNvT305yfMy5YeOdgRpk7q0UUpJh5gJ+nnUaGRYvwa2KHm7mbV8MRLsVw3a95ELAWT&#10;3r/vqqAH4J3QCaU4RnSHgfkui5z8MFtfhL2tSZ7t+7qQvy7z7hc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lM0Oe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6DA623F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65408" behindDoc="0" locked="0" layoutInCell="1" allowOverlap="1" wp14:anchorId="69937E2C" wp14:editId="5A5C527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61" name="Rectangle 8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0063A21-2948-D648-8966-E645D5C7CF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F2E07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37E2C" id="Rectangle 861" o:spid="_x0000_s1763" style="position:absolute;left:0;text-align:left;margin-left:102pt;margin-top:69pt;width:79pt;height:60pt;z-index:2580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45smw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8irdYbNvQP0lyfMy5YeOdgRpk7q0UUpJh5gJ+nnSaGRYvwS2KFmfbdqeOKlWG6aDW8iloJJ&#10;H952VdAD8E7ohFKcIrrjwHyXRU5+mK0vwl7XJM/2bV3I35Z5/ws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Bt+45s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38F2E07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66432" behindDoc="0" locked="0" layoutInCell="1" allowOverlap="1" wp14:anchorId="22D5BD49" wp14:editId="7CCB699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62" name="Rectangle 8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EF2F7AE-19A7-7C48-BA4D-A4434785AC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3CC2D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5BD49" id="Rectangle 862" o:spid="_x0000_s1764" style="position:absolute;left:0;text-align:left;margin-left:102pt;margin-top:69pt;width:79pt;height:60pt;z-index:2580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A+omg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yIs6wabexneHZ0jLFp8o6MGPLZeDCZyNNMCW49tOgOJsuHfkUHV1saho4rmY11VNmwi5INKb&#10;z13hZO9pJ2QEznYBzLYnvvMsJz1M1mdhH2uSZvu5zuRPy7z+Bw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ErMD6i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0F3CC2D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67456" behindDoc="0" locked="0" layoutInCell="1" allowOverlap="1" wp14:anchorId="229FB2E8" wp14:editId="639F465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63" name="Rectangle 8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501FFB4-E007-8749-BF41-41E58B2F6C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19B12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FB2E8" id="Rectangle 863" o:spid="_x0000_s1765" style="position:absolute;left:0;text-align:left;margin-left:102pt;margin-top:69pt;width:79pt;height:60pt;z-index:2580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o+9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TVJsPm3h768zPmZUtPHOwIUyf16KIUEw+wk/TzqNBIMX4J7FBzd7tqeOKlWK6bNW8iloJJ&#10;7993VdAD8E7ohFIcI7rDwHyXRU5+mK0vwt7WJM/2fV3IX5d59ws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Cz+o+9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5719B12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68480" behindDoc="0" locked="0" layoutInCell="1" allowOverlap="1" wp14:anchorId="7059A209" wp14:editId="39AA22D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64" name="Rectangle 8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35945C-E63D-9C48-ACC1-BEABDB25ED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BD927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59A209" id="Rectangle 864" o:spid="_x0000_s1766" style="position:absolute;left:0;text-align:left;margin-left:102pt;margin-top:69pt;width:79pt;height:60pt;z-index:2580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NM0mg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8gFNvf20J+fMS9beuJgR5g6qUcXpZh4gJ2kn0eFRorxS2CHmrvbVcMTL8Vy3ax5E7EUTHr/&#10;vquCHoB3QieU4hjRHQbmuyxy8sNsfRH2tiZ5tu/rQv66zLtfAA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OsE0zS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11BD927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69504" behindDoc="0" locked="0" layoutInCell="1" allowOverlap="1" wp14:anchorId="4F07576A" wp14:editId="67B1580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65" name="Rectangle 8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8F92FB5-1FA7-0442-AB39-D783D1B2DC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59E10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07576A" id="Rectangle 865" o:spid="_x0000_s1767" style="position:absolute;left:0;text-align:left;margin-left:102pt;margin-top:69pt;width:79pt;height:60pt;z-index:2580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Mhmg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M/Iyw+bcHvrzM+ZlS09s7AhTJ/XoohQTD7CT9POo0EgxfgmsUHN3u2p44iVYrps1byKWgEnv&#10;32dV0APwTuiEUhwjusPAfEvdQoulL429rUme7fu4kL8u8+4XAA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BIyUyG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3759E10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70528" behindDoc="0" locked="0" layoutInCell="1" allowOverlap="1" wp14:anchorId="198AA1D8" wp14:editId="766F8FC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66" name="Rectangle 8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4A0D3BB-13CD-0346-87BC-B39F8A67CE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36B6F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AA1D8" id="Rectangle 866" o:spid="_x0000_s1768" style="position:absolute;left:0;text-align:left;margin-left:102pt;margin-top:69pt;width:79pt;height:60pt;z-index:2580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dMf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8hNhs29PfTnZ8zLlp442BGmTurRRSkmHmAn6edRoZFi/BLYoebudtXwxEuxXDdr3kQsBZPe&#10;v++qoAfgndAJpThGdIeB+S6LnPwwW1+Eva1Jnu37upC/LvPuF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AZadMf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5336B6F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71552" behindDoc="0" locked="0" layoutInCell="1" allowOverlap="1" wp14:anchorId="30EB4A2A" wp14:editId="4D88FFC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67" name="Rectangle 8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A3FBE0E-F0C5-124C-8D2C-9F52CF5B17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13FAD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B4A2A" id="Rectangle 867" o:spid="_x0000_s1769" style="position:absolute;left:0;text-align:left;margin-left:102pt;margin-top:69pt;width:79pt;height:60pt;z-index:2580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" filled="f" stroked="f">
                      <v:textbox inset="2.16pt,1.44pt,0,1.44pt">
                        <w:txbxContent>
                          <w:p w14:paraId="4113FAD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72576" behindDoc="0" locked="0" layoutInCell="1" allowOverlap="1" wp14:anchorId="1BC8686E" wp14:editId="725B0B3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68" name="Rectangle 8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73233D0-EE47-154D-8095-ECFC2FC0F6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AD71B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C8686E" id="Rectangle 868" o:spid="_x0000_s1770" style="position:absolute;left:0;text-align:left;margin-left:102pt;margin-top:69pt;width:79pt;height:60pt;z-index:2580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9Nimw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n5HXGTb3DtBfnjAvW3rkYEeYOqlHF6WYeICdpJ8nhUaK8Utgh5q79arhiZdiuWk2vIlYCiZ9&#10;eNtVQQ/AO6ETSnGK6I4D810WOflhtr4Ie12TPNu3dSF/W+b9L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AP39Ni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0BAD71B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73600" behindDoc="0" locked="0" layoutInCell="1" allowOverlap="1" wp14:anchorId="29CA3338" wp14:editId="4D1BB71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69" name="Rectangle 8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CAB9693-947E-4D44-8DF9-12AED28C5B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6FE98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CA3338" id="Rectangle 869" o:spid="_x0000_s1771" style="position:absolute;left:0;text-align:left;margin-left:102pt;margin-top:69pt;width:79pt;height:60pt;z-index:2580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VN3mw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n5E/Ztjc20N/fsS8bOmBgx1h6qQeXZRi4gF2kn4eFRopxq+BHWpub1YNT7wUy3Wz5k3EUjDp&#10;/duuCnoA3gmdUIpjRHcYmO+yyMkPs/VF2Oua5Nm+rQv56zLvfgE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D26VN3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4F6FE98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74624" behindDoc="0" locked="0" layoutInCell="1" allowOverlap="1" wp14:anchorId="3B4C060F" wp14:editId="6E914E5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70" name="Rectangle 8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51C17DA-AE52-C845-AEBD-A3D3F18C28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E9109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C060F" id="Rectangle 870" o:spid="_x0000_s1772" style="position:absolute;left:0;text-align:left;margin-left:102pt;margin-top:69pt;width:79pt;height:60pt;z-index:2580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tNJmw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8i3GTb39tCfnzAvW3rkYEeYOqlHF6WYeICdpJ9HhUaK8Wtgh5q7m1XDEy/Fct2seROxFEx6&#10;/76rgh6Ad0InlOIY0R0G5rsscvLDbH0R9rYmebbv60L+usy7X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D9stNJ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0EE9109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75648" behindDoc="0" locked="0" layoutInCell="1" allowOverlap="1" wp14:anchorId="5776E766" wp14:editId="079809B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71" name="Rectangle 8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20D433E-9B4F-344D-ABB6-C8F002BCC0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690E4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6E766" id="Rectangle 871" o:spid="_x0000_s1773" style="position:absolute;left:0;text-align:left;margin-left:102pt;margin-top:69pt;width:79pt;height:60pt;z-index:2580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FNcmw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n5HXGTb3DtBfnjAvW3rkYEeYOqlHF6WYeICdpJ8nhUaK8Utgh5r13arhiZdiuWk2vIlYCiZ9&#10;eNtVQQ/AO6ETSnGK6I4D810WOflhtr4Ie12TPNu3dSF/W+b9L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AEhFNc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67690E4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76672" behindDoc="0" locked="0" layoutInCell="1" allowOverlap="1" wp14:anchorId="6EB8E31A" wp14:editId="45ED5CC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72" name="Rectangle 8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03A16B2-4F34-AA4B-B6D7-9D91EC69D7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C374B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8E31A" id="Rectangle 872" o:spid="_x0000_s1774" style="position:absolute;left:0;text-align:left;margin-left:102pt;margin-top:69pt;width:79pt;height:60pt;z-index:2580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KYmQ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" filled="f" stroked="f">
                      <v:textbox inset="2.16pt,1.44pt,0,1.44pt">
                        <w:txbxContent>
                          <w:p w14:paraId="0CC374B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77696" behindDoc="0" locked="0" layoutInCell="1" allowOverlap="1" wp14:anchorId="3E0DDDCB" wp14:editId="35028CD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73" name="Rectangle 8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E75EB0-88BF-9742-BE6B-7C8AA98792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83AD5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0DDDCB" id="Rectangle 873" o:spid="_x0000_s1775" style="position:absolute;left:0;text-align:left;margin-left:102pt;margin-top:69pt;width:79pt;height:60pt;z-index:2580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VKNmg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L8gZNvf20J+fMS9beuJgR5g6qUcXpZh4gJ2kn0eFRorxS2CHmrvbVcMTL8Vy3ax5E7EUTHr/&#10;vquCHoB3QieU4hjRHQbmuyxy8sNsfRH2tiZ5tu/rQv66zLtfAA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NqFUo2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6083AD5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78720" behindDoc="0" locked="0" layoutInCell="1" allowOverlap="1" wp14:anchorId="3DE2C524" wp14:editId="3FB1BB2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74" name="Rectangle 8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58EFACE-F28B-5941-8C38-CED89E2A69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BD135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2C524" id="Rectangle 874" o:spid="_x0000_s1776" style="position:absolute;left:0;text-align:left;margin-left:102pt;margin-top:69pt;width:79pt;height:60pt;z-index:2580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qfwmw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C2zu7aE/P2JetvTAwY4wdVKPLkox8QA7ST+PCo0U49fADjW3N6uGJ16K5bpZ8yZiKZj0&#10;/m1XBT0A74ROKMUxojsMzHdZ5OSH2foi7HVN8mzf1oX8dZl3v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Blzqfw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3DBD135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79744" behindDoc="0" locked="0" layoutInCell="1" allowOverlap="1" wp14:anchorId="2065FFDE" wp14:editId="0415B7A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75" name="Rectangle 8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F7238EC-5F5E-7D47-8E2D-7B13A17F17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6B917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65FFDE" id="Rectangle 875" o:spid="_x0000_s1777" style="position:absolute;left:0;text-align:left;margin-left:102pt;margin-top:69pt;width:79pt;height:60pt;z-index:2580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Cflmw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M/LHZYbNuT3050fMy5Ye2NgRpk7q0UUpJh5gJ+nnUaGRYvwaWKHm9mbV8MRLsFw3a95ELAGT&#10;3r/NqqAH4J3QCaU4RnSHgfmWuoUWS18ae12TPNu3cSF/XebdL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Cc+Cfl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346B917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80768" behindDoc="0" locked="0" layoutInCell="1" allowOverlap="1" wp14:anchorId="50341B06" wp14:editId="79FD915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76" name="Rectangle 8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480167-1915-1745-AFF2-07962D6455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23356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341B06" id="Rectangle 876" o:spid="_x0000_s1778" style="position:absolute;left:0;text-align:left;margin-left:102pt;margin-top:69pt;width:79pt;height:60pt;z-index:2580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6fb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mwybe3voz4+Yly09cLAjTJ3Uo4tSTDzATtLPo0Ijxfg1sEPN7c2q4YmXYrlu1ryJWAom&#10;vX/bVUEPwDuhE0pxjOgOA/NdFjn5Yba+CHtdkzzbt3Uhf13m3S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l6On2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6B23356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81792" behindDoc="0" locked="0" layoutInCell="1" allowOverlap="1" wp14:anchorId="0FBDA07C" wp14:editId="78C25B7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77" name="Rectangle 8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B543135-B37B-AA41-8B63-9D001B666B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3BCE4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DA07C" id="Rectangle 877" o:spid="_x0000_s1779" style="position:absolute;left:0;text-align:left;margin-left:102pt;margin-top:69pt;width:79pt;height:60pt;z-index:2580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fO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Vxk29/bQnx8xL1t64GBHmDqpRxelmHiAnaSfR4VGivFrYIea25tVwxMvxXLdrHkTsRRM&#10;ev+2q4IegHdCJ5TiGNEdBua7LHLyw2x9Efa6Jnm2b+tC/rrMu1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bpUnz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4A3BCE4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82816" behindDoc="0" locked="0" layoutInCell="1" allowOverlap="1" wp14:anchorId="533C84DA" wp14:editId="53C1931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78" name="Rectangle 8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D316688-D331-4745-BE29-2185101677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E7B33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C84DA" id="Rectangle 878" o:spid="_x0000_s1780" style="position:absolute;left:0;text-align:left;margin-left:102pt;margin-top:69pt;width:79pt;height:60pt;z-index:2580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aemmwEAABQ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kC/nCTb1Nr49PEBatnhPQfd+aLjsTeBsoAE2HF92AhRn/V9HDlVX81lFE8/FdFEtaBMhF0R6&#10;87krnOw87YSMwNkugNl2xHea5aSHyfos7H1N0mw/15n8aZnXr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CBFaem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30E7B33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83840" behindDoc="0" locked="0" layoutInCell="1" allowOverlap="1" wp14:anchorId="443572F0" wp14:editId="51872BE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79" name="Rectangle 8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4CD7251-5290-A54A-87A2-05F9BCC6DB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C5D8D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572F0" id="Rectangle 879" o:spid="_x0000_s1781" style="position:absolute;left:0;text-align:left;margin-left:102pt;margin-top:69pt;width:79pt;height:60pt;z-index:2580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yeznAEAABQ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pFvbzNs7u2hPz9hXrb0yMGOMHVSjy5KMfEAO0k/jwqNFOOXwA41dzerhideiuW6WfMmYimY&#10;9P5tVwU9AO+ETijFMaI7DMx3WeTkh9n6Iux1TfJs39aF/HWZd7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eCMns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11C5D8D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84864" behindDoc="0" locked="0" layoutInCell="1" allowOverlap="1" wp14:anchorId="49ABA757" wp14:editId="593F827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80" name="Rectangle 8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DDBD886-C63B-FE45-A4E2-713FB0D06F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43E5A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BA757" id="Rectangle 880" o:spid="_x0000_s1782" style="position:absolute;left:0;text-align:left;margin-left:102pt;margin-top:69pt;width:79pt;height:60pt;z-index:2580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eNnAEAABQ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8gfbzNs7u2hPz9hXrb0yMGOMHVSjy5KMfEAO0k/jwqNFOOXwA41dzerhideiuW6WfMmYimY&#10;9P5tVwU9AO+ETijFMaI7DMx3WeTkh9n6Iux1TfJs39aF/HWZd7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c3inj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4643E5A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85888" behindDoc="0" locked="0" layoutInCell="1" allowOverlap="1" wp14:anchorId="747C91C6" wp14:editId="69F15FE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81" name="Rectangle 8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71B84B-8FC4-6648-8D6C-A8C8ED48C1B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F31EF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7C91C6" id="Rectangle 881" o:spid="_x0000_s1783" style="position:absolute;left:0;text-align:left;margin-left:102pt;margin-top:69pt;width:79pt;height:60pt;z-index:2580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ieYmwEAABQDAAAOAAAAZHJzL2Uyb0RvYy54bWysUsFO4zAQvSPxD5bvNGkK2z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c0vlzPKCaU4XfYY4p0Cy1LScKRZZIvE/l+Ib79+/EL3Ts+nLI6b&#10;kZmWkK/mCTb1NtAeHjAtW7ynoHsYGi574zkbaIANDy87gYqz/q8jh6r55ayiiediuqgWtImYCyK9&#10;+dwVTnZAOyEjcrbzaLYd8Z1mOelhsj4Le1+TNNvPdSZ/Wub1K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CKTieY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18F31EF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86912" behindDoc="0" locked="0" layoutInCell="1" allowOverlap="1" wp14:anchorId="6BF7F375" wp14:editId="2243BC9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82" name="Rectangle 8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8C9645-6D83-B145-8B1D-7168C3266D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6B0EE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7F375" id="Rectangle 882" o:spid="_x0000_s1784" style="position:absolute;left:0;text-align:left;margin-left:102pt;margin-top:69pt;width:79pt;height:60pt;z-index:2580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aZcnAEAABQ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kK+rhNs6m19d3yGtGzxiYIe/NhyOZjA2UgDbDm+7QUozoYHRw5VN1eLiiaei3ld1bSJkAsi&#10;vf3aFU72nnZCRuBsH8DseuI7z3LSw2R9Fva5Jmm2X+tM/rzM63c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rXmmX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746B0EE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87936" behindDoc="0" locked="0" layoutInCell="1" allowOverlap="1" wp14:anchorId="1BA72568" wp14:editId="7652C8D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83" name="Rectangle 8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4758262-7D74-9B44-A128-721AB279E7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B6AB1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72568" id="Rectangle 883" o:spid="_x0000_s1785" style="position:absolute;left:0;text-align:left;margin-left:102pt;margin-top:69pt;width:79pt;height:60pt;z-index:2580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yZJ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Nxk29/bQnx8xL1t64GBHmDqpRxelmHiAnaSfR4VGivFrYIea25tVwxMvxXLdrHkTsRRM&#10;ev+2q4IegHdCJ5TiGNEdBua7LHLyw2x9Efa6Jnm2b+tC/rrMu1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VE8mS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15B6AB1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88960" behindDoc="0" locked="0" layoutInCell="1" allowOverlap="1" wp14:anchorId="60F0CE6E" wp14:editId="112C2D7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84" name="Rectangle 8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52A09A-7765-CF44-AD5A-8C9ACA1F9BF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25C75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0CE6E" id="Rectangle 884" o:spid="_x0000_s1786" style="position:absolute;left:0;text-align:left;margin-left:102pt;margin-top:69pt;width:79pt;height:60pt;z-index:2580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0tnmw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+TbApt7e+jPT5iXLT1ysCNMndSji1JMPMBO0s+jQiPF+DWwQ83dzarhiZdiuW7WvIlYCia9&#10;f99VQQ/AO6ETSnGM6A4D810WOflhtr4Ie1uTPNv3dSF/XebdL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C2l0tn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2D25C75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89984" behindDoc="0" locked="0" layoutInCell="1" allowOverlap="1" wp14:anchorId="66D8664C" wp14:editId="16D9636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885" name="Rectangle 8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75DD27CC-1ECC-7A48-A6A2-994F603EDA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483C9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8664C" id="Rectangle 885" o:spid="_x0000_s1787" style="position:absolute;left:0;text-align:left;margin-left:102pt;margin-top:69pt;width:77pt;height:73pt;z-index:2580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" filled="f" stroked="f">
                      <v:textbox inset="2.16pt,1.44pt,0,1.44pt">
                        <w:txbxContent>
                          <w:p w14:paraId="15483C9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91008" behindDoc="0" locked="0" layoutInCell="1" allowOverlap="1" wp14:anchorId="2CC82311" wp14:editId="14F60E2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86" name="Rectangle 8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7D4ED1-6EB8-F047-8F37-5F39E8CFB2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E0604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82311" id="Rectangle 886" o:spid="_x0000_s1788" style="position:absolute;left:0;text-align:left;margin-left:102pt;margin-top:69pt;width:79pt;height:60pt;z-index:2580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9PZOf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1E0604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92032" behindDoc="0" locked="0" layoutInCell="1" allowOverlap="1" wp14:anchorId="3E8ACDBB" wp14:editId="6E0362A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887" name="Rectangle 8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4C945E56-818E-EB46-AB47-C0F9CF7C2D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15597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ACDBB" id="Rectangle 887" o:spid="_x0000_s1789" style="position:absolute;left:0;text-align:left;margin-left:102pt;margin-top:69pt;width:77pt;height:68pt;z-index:2580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" filled="f" stroked="f">
                      <v:textbox inset="2.16pt,1.44pt,0,1.44pt">
                        <w:txbxContent>
                          <w:p w14:paraId="2215597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93056" behindDoc="0" locked="0" layoutInCell="1" allowOverlap="1" wp14:anchorId="12ECE489" wp14:editId="2508080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888" name="Rectangle 8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C2D7ECC-507B-8F44-A693-BEEB9D49C4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4BF9D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CE489" id="Rectangle 888" o:spid="_x0000_s1790" style="position:absolute;left:0;text-align:left;margin-left:102pt;margin-top:69pt;width:77pt;height:73pt;z-index:2580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" filled="f" stroked="f">
                      <v:textbox inset="2.16pt,1.44pt,0,1.44pt">
                        <w:txbxContent>
                          <w:p w14:paraId="0B4BF9D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94080" behindDoc="0" locked="0" layoutInCell="1" allowOverlap="1" wp14:anchorId="4029C1F9" wp14:editId="1D0352D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89" name="Rectangle 8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00563B7-537B-AC43-A175-C18B22D181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8AB32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9C1F9" id="Rectangle 889" o:spid="_x0000_s1791" style="position:absolute;left:0;text-align:left;margin-left:102pt;margin-top:69pt;width:79pt;height:60pt;z-index:2580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Bt2zhe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3C8AB32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95104" behindDoc="0" locked="0" layoutInCell="1" allowOverlap="1" wp14:anchorId="238DAC5E" wp14:editId="0D1A56B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890" name="Rectangle 8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5C24F884-04DA-094C-A61D-722B634056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74251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8DAC5E" id="Rectangle 890" o:spid="_x0000_s1792" style="position:absolute;left:0;text-align:left;margin-left:102pt;margin-top:69pt;width:77pt;height:73pt;z-index:2580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" filled="f" stroked="f">
                      <v:textbox inset="2.16pt,1.44pt,0,1.44pt">
                        <w:txbxContent>
                          <w:p w14:paraId="4274251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96128" behindDoc="0" locked="0" layoutInCell="1" allowOverlap="1" wp14:anchorId="467D3F4F" wp14:editId="4DF2A69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891" name="Rectangle 8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867F3F12-E5A9-4341-AFB8-D8378E905E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59B9F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D3F4F" id="Rectangle 891" o:spid="_x0000_s1793" style="position:absolute;left:0;text-align:left;margin-left:102pt;margin-top:69pt;width:77pt;height:73pt;z-index:2580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" filled="f" stroked="f">
                      <v:textbox inset="2.16pt,1.44pt,0,1.44pt">
                        <w:txbxContent>
                          <w:p w14:paraId="4159B9F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97152" behindDoc="0" locked="0" layoutInCell="1" allowOverlap="1" wp14:anchorId="70ED05F4" wp14:editId="500A567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92" name="Rectangle 8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34EC67F-73C7-784E-B498-F54DD5C501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3401B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D05F4" id="Rectangle 892" o:spid="_x0000_s1794" style="position:absolute;left:0;text-align:left;margin-left:102pt;margin-top:69pt;width:79pt;height:60pt;z-index:2580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zixP+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7C3401B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98176" behindDoc="0" locked="0" layoutInCell="1" allowOverlap="1" wp14:anchorId="37A380E0" wp14:editId="1693D7F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893" name="Rectangle 8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1DEEB3DA-E4AD-DA4B-8F7A-43B2664845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3484F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380E0" id="Rectangle 893" o:spid="_x0000_s1795" style="position:absolute;left:0;text-align:left;margin-left:102pt;margin-top:69pt;width:77pt;height:73pt;z-index:2580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" filled="f" stroked="f">
                      <v:textbox inset="2.16pt,1.44pt,0,1.44pt">
                        <w:txbxContent>
                          <w:p w14:paraId="3E3484F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99200" behindDoc="0" locked="0" layoutInCell="1" allowOverlap="1" wp14:anchorId="40D0AFE4" wp14:editId="20F8882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894" name="Rectangle 8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CF52C344-ABBD-E24A-8E7A-B2A7AD9EA1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FCD54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0AFE4" id="Rectangle 894" o:spid="_x0000_s1796" style="position:absolute;left:0;text-align:left;margin-left:102pt;margin-top:69pt;width:77pt;height:71pt;z-index:2580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" filled="f" stroked="f">
                      <v:textbox inset="2.16pt,1.44pt,0,1.44pt">
                        <w:txbxContent>
                          <w:p w14:paraId="1DFCD54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00224" behindDoc="0" locked="0" layoutInCell="1" allowOverlap="1" wp14:anchorId="798C478F" wp14:editId="15A241C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95" name="Rectangle 8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93FC57-3A68-3B45-82D9-EBFB606A00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C5EDE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C478F" id="Rectangle 895" o:spid="_x0000_s1797" style="position:absolute;left:0;text-align:left;margin-left:102pt;margin-top:69pt;width:79pt;height:60pt;z-index:2581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BxZ7qF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7FC5EDE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01248" behindDoc="0" locked="0" layoutInCell="1" allowOverlap="1" wp14:anchorId="0CC1F01F" wp14:editId="072588A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96" name="Rectangle 8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EA985B-A2DA-6346-BE07-564FF9119B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3351E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C1F01F" id="Rectangle 896" o:spid="_x0000_s1798" style="position:absolute;left:0;text-align:left;margin-left:102pt;margin-top:69pt;width:79pt;height:60pt;z-index:2581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ejw6u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393351E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02272" behindDoc="0" locked="0" layoutInCell="1" allowOverlap="1" wp14:anchorId="45F8AC76" wp14:editId="6FFD086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97" name="Rectangle 8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69F4411-8BC5-064B-9EFB-9CBBB2A2E5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D70DB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8AC76" id="Rectangle 897" o:spid="_x0000_s1799" style="position:absolute;left:0;text-align:left;margin-left:102pt;margin-top:69pt;width:79pt;height:60pt;z-index:2581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rqunA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Ql5MUuwKbaB9vCAadniPRndw9Bw2RvP2UADbHh42QlUnPX/HClULeaziiaenXJZLWkTMTu0&#10;B5vPUeFkB7QTMiJnO49m21G/ZaaTCpP0mdj7mqTZfvZz86dlXr8C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gwq6r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CD70DB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03296" behindDoc="0" locked="0" layoutInCell="1" allowOverlap="1" wp14:anchorId="59373F16" wp14:editId="377C24B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98" name="Rectangle 8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5AE573F-D7A9-C54D-BF6B-1FBC60E2BA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F55DD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373F16" id="Rectangle 898" o:spid="_x0000_s1800" style="position:absolute;left:0;text-align:left;margin-left:102pt;margin-top:69pt;width:79pt;height:60pt;z-index:2581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bIo6x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41F55DD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04320" behindDoc="0" locked="0" layoutInCell="1" allowOverlap="1" wp14:anchorId="3098F4F1" wp14:editId="76F99C7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99" name="Rectangle 8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09D39DE-FB9E-5641-B4F0-506003A8B1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96D36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8F4F1" id="Rectangle 899" o:spid="_x0000_s1801" style="position:absolute;left:0;text-align:left;margin-left:102pt;margin-top:69pt;width:79pt;height:60pt;z-index:2581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CVvLrT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7996D36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05344" behindDoc="0" locked="0" layoutInCell="1" allowOverlap="1" wp14:anchorId="60F35B30" wp14:editId="72FE2CD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00" name="Rectangle 9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60966E1-A55D-634F-8C97-858BBD0872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3A3D8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35B30" id="Rectangle 900" o:spid="_x0000_s1802" style="position:absolute;left:0;text-align:left;margin-left:102pt;margin-top:69pt;width:79pt;height:60pt;z-index:2581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nuc67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A3A3D8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06368" behindDoc="0" locked="0" layoutInCell="1" allowOverlap="1" wp14:anchorId="1C0BC765" wp14:editId="0AED2EA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01" name="Rectangle 9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C93BDDE-1886-CC4C-92F9-B0A0B3959F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6D7FD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0BC765" id="Rectangle 901" o:spid="_x0000_s1803" style="position:absolute;left:0;text-align:left;margin-left:102pt;margin-top:69pt;width:79pt;height:60pt;z-index:2581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GfRuvi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736D7FD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07392" behindDoc="0" locked="0" layoutInCell="1" allowOverlap="1" wp14:anchorId="4823A904" wp14:editId="1B17CAF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02" name="Rectangle 9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3418B8-5955-264B-A257-DA7CAAAB81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3BCE8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3A904" id="Rectangle 902" o:spid="_x0000_s1804" style="position:absolute;left:0;text-align:left;margin-left:102pt;margin-top:69pt;width:79pt;height:60pt;z-index:2581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QOY7P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783BCE8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08416" behindDoc="0" locked="0" layoutInCell="1" allowOverlap="1" wp14:anchorId="7AD1DDEF" wp14:editId="603C1E3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03" name="Rectangle 9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13293D3-B091-BE4A-A83D-80D658EBC4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3F4ED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1DDEF" id="Rectangle 903" o:spid="_x0000_s1805" style="position:absolute;left:0;text-align:left;margin-left:102pt;margin-top:69pt;width:79pt;height:60pt;z-index:2581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LnQuym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3B3F4ED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09440" behindDoc="0" locked="0" layoutInCell="1" allowOverlap="1" wp14:anchorId="7D60490B" wp14:editId="71DF311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04" name="Rectangle 9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57C659-37FA-D142-BF41-47702351A6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78AC5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60490B" id="Rectangle 904" o:spid="_x0000_s1806" style="position:absolute;left:0;text-align:left;margin-left:102pt;margin-top:69pt;width:79pt;height:60pt;z-index:2581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NRl9DW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2878AC5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10464" behindDoc="0" locked="0" layoutInCell="1" allowOverlap="1" wp14:anchorId="1A6C2B23" wp14:editId="42BF8C1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05" name="Rectangle 9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B36101-F4B4-8C44-8F8F-E5A0874BFC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97F99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C2B23" id="Rectangle 905" o:spid="_x0000_s1807" style="position:absolute;left:0;text-align:left;margin-left:102pt;margin-top:69pt;width:79pt;height:60pt;z-index:2581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C1TdCC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6297F99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11488" behindDoc="0" locked="0" layoutInCell="1" allowOverlap="1" wp14:anchorId="496E5F44" wp14:editId="2A4998C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06" name="Rectangle 9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068BA4A-9999-BC4E-91C6-B532F736D3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6ADCE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6E5F44" id="Rectangle 906" o:spid="_x0000_s1808" style="position:absolute;left:0;text-align:left;margin-left:102pt;margin-top:69pt;width:79pt;height:60pt;z-index:2581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CYI9B6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416ADCE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12512" behindDoc="0" locked="0" layoutInCell="1" allowOverlap="1" wp14:anchorId="64770BC4" wp14:editId="460B599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07" name="Rectangle 9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C8B3CB-81A4-1C45-98FE-13FE63F52F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DB840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70BC4" id="Rectangle 907" o:spid="_x0000_s1809" style="position:absolute;left:0;text-align:left;margin-left:102pt;margin-top:69pt;width:79pt;height:60pt;z-index:2581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N8+dAu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1ADB840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13536" behindDoc="0" locked="0" layoutInCell="1" allowOverlap="1" wp14:anchorId="3C7995BB" wp14:editId="1F71FB8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08" name="Rectangle 9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5D56D10-B471-224F-A091-17ECD0999F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DA256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7995BB" id="Rectangle 908" o:spid="_x0000_s1810" style="position:absolute;left:0;text-align:left;margin-left:102pt;margin-top:69pt;width:79pt;height:60pt;z-index:2581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DC+9GO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76DA256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14560" behindDoc="0" locked="0" layoutInCell="1" allowOverlap="1" wp14:anchorId="72CB46A7" wp14:editId="7B6261F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09" name="Rectangle 9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B7CA75E-8A69-3F4F-A560-01B1D1F01E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47024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CB46A7" id="Rectangle 909" o:spid="_x0000_s1811" style="position:absolute;left:0;text-align:left;margin-left:102pt;margin-top:69pt;width:79pt;height:60pt;z-index:2581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MmIdHa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5347024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15584" behindDoc="0" locked="0" layoutInCell="1" allowOverlap="1" wp14:anchorId="0856015A" wp14:editId="667E967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10" name="Rectangle 9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17FBDC6-A214-444E-ABE6-FB7C70032B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DE686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6015A" id="Rectangle 910" o:spid="_x0000_s1812" style="position:absolute;left:0;text-align:left;margin-left:102pt;margin-top:69pt;width:79pt;height:60pt;z-index:2581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DC0/RI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37DE686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16608" behindDoc="0" locked="0" layoutInCell="1" allowOverlap="1" wp14:anchorId="215F129F" wp14:editId="575A2AD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11" name="Rectangle 9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318303-2F1F-654C-816C-2AB6A799F6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29BED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5F129F" id="Rectangle 911" o:spid="_x0000_s1813" style="position:absolute;left:0;text-align:left;margin-left:102pt;margin-top:69pt;width:79pt;height:60pt;z-index:25811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DvldF2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6629BED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17632" behindDoc="0" locked="0" layoutInCell="1" allowOverlap="1" wp14:anchorId="392B369A" wp14:editId="49DA956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12" name="Rectangle 9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3F7C0D3-3948-6947-AB9E-85591E99C5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A8893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B369A" id="Rectangle 912" o:spid="_x0000_s1814" style="position:absolute;left:0;text-align:left;margin-left:102pt;margin-top:69pt;width:79pt;height:60pt;z-index:25811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HNL1m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6AA8893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18656" behindDoc="0" locked="0" layoutInCell="1" allowOverlap="1" wp14:anchorId="61A15F23" wp14:editId="06CBA4B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13" name="Rectangle 9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AFB2D9-BF27-FB47-BD39-7844743F80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EF762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15F23" id="Rectangle 913" o:spid="_x0000_s1815" style="position:absolute;left:0;text-align:left;margin-left:102pt;margin-top:69pt;width:79pt;height:60pt;z-index:25811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Dl5HWM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24EF762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19680" behindDoc="0" locked="0" layoutInCell="1" allowOverlap="1" wp14:anchorId="4D7A187B" wp14:editId="6009FC0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14" name="Rectangle 9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5D9D23A-A466-CA43-A9BF-B1BE5A0DCA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81005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A187B" id="Rectangle 914" o:spid="_x0000_s1816" style="position:absolute;left:0;text-align:left;margin-left:102pt;margin-top:69pt;width:79pt;height:60pt;z-index:2581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FqvgPG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0181005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20704" behindDoc="0" locked="0" layoutInCell="1" allowOverlap="1" wp14:anchorId="7A166E1C" wp14:editId="498B12A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15" name="Rectangle 9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03D114C-FAAF-C54C-94C4-9A0A8A5AEA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9B990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66E1C" id="Rectangle 915" o:spid="_x0000_s1817" style="position:absolute;left:0;text-align:left;margin-left:102pt;margin-top:69pt;width:79pt;height:60pt;z-index:2581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o5kA5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E9B990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21728" behindDoc="0" locked="0" layoutInCell="1" allowOverlap="1" wp14:anchorId="77572220" wp14:editId="64C50BD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16" name="Rectangle 9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D397AA3-79B8-1E4C-82EF-C1CFD36D412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CE4A7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572220" id="Rectangle 916" o:spid="_x0000_s1818" style="position:absolute;left:0;text-align:left;margin-left:102pt;margin-top:69pt;width:79pt;height:60pt;z-index:25812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KjCgNq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7ACE4A7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22752" behindDoc="0" locked="0" layoutInCell="1" allowOverlap="1" wp14:anchorId="7663948F" wp14:editId="65473C4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17" name="Rectangle 9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F5947F-938C-A341-8E40-1428502DFB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3A716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3948F" id="Rectangle 917" o:spid="_x0000_s1819" style="position:absolute;left:0;text-align:left;margin-left:102pt;margin-top:69pt;width:79pt;height:60pt;z-index:25812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UfQAz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1E3A716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23776" behindDoc="0" locked="0" layoutInCell="1" allowOverlap="1" wp14:anchorId="78DFE287" wp14:editId="40024F7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39" name="Rectangle 9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538F2DA-DFF2-D24C-962E-87605AA726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B98D6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FE287" id="Rectangle 939" o:spid="_x0000_s1820" style="position:absolute;left:0;text-align:left;margin-left:102pt;margin-top:69pt;width:79pt;height:60pt;z-index:25812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L50gKe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68B98D6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24800" behindDoc="0" locked="0" layoutInCell="1" allowOverlap="1" wp14:anchorId="33AFCDAB" wp14:editId="7A71E47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40" name="Rectangle 9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8728F29-E892-3F4A-A1B7-108079841D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85C1B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FCDAB" id="Rectangle 940" o:spid="_x0000_s1821" style="position:absolute;left:0;text-align:left;margin-left:102pt;margin-top:69pt;width:79pt;height:60pt;z-index:2581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EdCALK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0185C1B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25824" behindDoc="0" locked="0" layoutInCell="1" allowOverlap="1" wp14:anchorId="7E57D1FF" wp14:editId="0A20193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41" name="Rectangle 9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F8CAF1-1E9B-8745-8046-C07394E1CF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17EFA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7D1FF" id="Rectangle 941" o:spid="_x0000_s1822" style="position:absolute;left:0;text-align:left;margin-left:102pt;margin-top:69pt;width:79pt;height:60pt;z-index:2581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BMGYCM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7A17EFA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26848" behindDoc="0" locked="0" layoutInCell="1" allowOverlap="1" wp14:anchorId="0C739338" wp14:editId="48E38F1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45" name="Rectangle 9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A214FD-AE0E-8949-9DAC-76E6C83FF6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8E301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39338" id="Rectangle 945" o:spid="_x0000_s1823" style="position:absolute;left:0;text-align:left;margin-left:102pt;margin-top:69pt;width:79pt;height:60pt;z-index:2581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LUvAJm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1A8E301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27872" behindDoc="0" locked="0" layoutInCell="1" allowOverlap="1" wp14:anchorId="5CF4D3E5" wp14:editId="3771EC0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46" name="Rectangle 9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A3203B-5FF1-2449-81E6-DA50369ACD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B981E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F4D3E5" id="Rectangle 946" o:spid="_x0000_s1824" style="position:absolute;left:0;text-align:left;margin-left:102pt;margin-top:69pt;width:79pt;height:60pt;z-index:2581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khiBX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6B981E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28896" behindDoc="0" locked="0" layoutInCell="1" allowOverlap="1" wp14:anchorId="2878C1B4" wp14:editId="3BABE53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947" name="Rectangle 9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DAC17A36-628A-DC4B-BFF0-B6BA4D94CE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BC3DF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78C1B4" id="Rectangle 947" o:spid="_x0000_s1825" style="position:absolute;left:0;text-align:left;margin-left:102pt;margin-top:69pt;width:77pt;height:73pt;z-index:2581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E0l+kJkBAAAU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30BC3DF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29920" behindDoc="0" locked="0" layoutInCell="1" allowOverlap="1" wp14:anchorId="4C854C1E" wp14:editId="30C5EC4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48" name="Rectangle 9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9084BCB-9A3A-F44D-85E7-633BB1708C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35BE3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54C1E" id="Rectangle 948" o:spid="_x0000_s1826" style="position:absolute;left:0;text-align:left;margin-left:102pt;margin-top:69pt;width:79pt;height:60pt;z-index:2581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LrxmvG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1535BE3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30944" behindDoc="0" locked="0" layoutInCell="1" allowOverlap="1" wp14:anchorId="3405F6F2" wp14:editId="63DF809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949" name="Rectangle 9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6F77366-15CF-FD41-B12D-25F2F23B02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B9D57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05F6F2" id="Rectangle 949" o:spid="_x0000_s1827" style="position:absolute;left:0;text-align:left;margin-left:102pt;margin-top:69pt;width:77pt;height:68pt;z-index:2581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" filled="f" stroked="f">
                      <v:textbox inset="2.16pt,1.44pt,0,1.44pt">
                        <w:txbxContent>
                          <w:p w14:paraId="3FB9D57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31968" behindDoc="0" locked="0" layoutInCell="1" allowOverlap="1" wp14:anchorId="10564462" wp14:editId="588A174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950" name="Rectangle 9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D21D7D6D-CC2C-7743-9A1C-7EA98AEE6E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E0EE2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64462" id="Rectangle 950" o:spid="_x0000_s1828" style="position:absolute;left:0;text-align:left;margin-left:102pt;margin-top:69pt;width:77pt;height:73pt;z-index:2581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" filled="f" stroked="f">
                      <v:textbox inset="2.16pt,1.44pt,0,1.44pt">
                        <w:txbxContent>
                          <w:p w14:paraId="42E0EE2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32992" behindDoc="0" locked="0" layoutInCell="1" allowOverlap="1" wp14:anchorId="44ACCB8D" wp14:editId="3409AD4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51" name="Rectangle 9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FC3A900-1C5F-E34B-AE91-B5666C4881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AD090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ACCB8D" id="Rectangle 951" o:spid="_x0000_s1829" style="position:absolute;left:0;text-align:left;margin-left:102pt;margin-top:69pt;width:79pt;height:60pt;z-index:2581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hrP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epVhc28H/ekV87KlFwpmhElwNdrA2UQDFDz+PEjUnI1fPTnU3N2sGpp4KZZt09ImYimI&#10;9O5zV3o1AO2ESsjZIaDdD8R3WeTkh8n6IuxjTfJsP9eF/GWZt7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saoaz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31AD090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34016" behindDoc="0" locked="0" layoutInCell="1" allowOverlap="1" wp14:anchorId="72483F99" wp14:editId="58BCB82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952" name="Rectangle 9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F07EFADC-C1F0-594E-A7E8-52A79B9B44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255EE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83F99" id="Rectangle 952" o:spid="_x0000_s1830" style="position:absolute;left:0;text-align:left;margin-left:102pt;margin-top:69pt;width:77pt;height:73pt;z-index:25813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lkHgTJkBAAAU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0D255EE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35040" behindDoc="0" locked="0" layoutInCell="1" allowOverlap="1" wp14:anchorId="5AF0CB63" wp14:editId="62B7896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953" name="Rectangle 9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19898218-535C-4148-8FD6-96CABD3E14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50180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0CB63" id="Rectangle 953" o:spid="_x0000_s1831" style="position:absolute;left:0;text-align:left;margin-left:102pt;margin-top:69pt;width:77pt;height:73pt;z-index:25813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b3dgWZkBAAAU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2450180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36064" behindDoc="0" locked="0" layoutInCell="1" allowOverlap="1" wp14:anchorId="361F1899" wp14:editId="61FF79C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54" name="Rectangle 9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E220BF-6E8D-DD48-96E2-A9D21C0D08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2DEE4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1F1899" id="Rectangle 954" o:spid="_x0000_s1832" style="position:absolute;left:0;text-align:left;margin-left:102pt;margin-top:69pt;width:79pt;height:60pt;z-index:25813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5qM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39W2Gzb1d6E8vkJctPVMwY5gEV6ONnE00QMHx50GC5mx88uRQc3ezamjipVi2TUubCKUg&#10;0rvPXenVEGgnVALODhHsfiC+yyInP0zWF2Efa5Jn+7ku5C/LvP0F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rEeaj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02DEE4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37088" behindDoc="0" locked="0" layoutInCell="1" allowOverlap="1" wp14:anchorId="20F08D9C" wp14:editId="47754ED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955" name="Rectangle 9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19B1CA4B-65C6-9F4A-93D7-50137090BF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09CFD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F08D9C" id="Rectangle 955" o:spid="_x0000_s1833" style="position:absolute;left:0;text-align:left;margin-left:102pt;margin-top:69pt;width:77pt;height:73pt;z-index:25813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nRpgcpkBAAAU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2009CFD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38112" behindDoc="0" locked="0" layoutInCell="1" allowOverlap="1" wp14:anchorId="7A5F9980" wp14:editId="4090B13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956" name="Rectangle 9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BB9E0140-B449-A446-8766-C693EB838C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779A9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5F9980" id="Rectangle 956" o:spid="_x0000_s1834" style="position:absolute;left:0;text-align:left;margin-left:102pt;margin-top:69pt;width:77pt;height:71pt;z-index:25813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" filled="f" stroked="f">
                      <v:textbox inset="2.16pt,1.44pt,0,1.44pt">
                        <w:txbxContent>
                          <w:p w14:paraId="6F779A9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39136" behindDoc="0" locked="0" layoutInCell="1" allowOverlap="1" wp14:anchorId="09EAA202" wp14:editId="0955EE3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57" name="Rectangle 9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4CA6C72-2482-5543-B4E4-A4C3AB3E22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1A5CB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EAA202" id="Rectangle 957" o:spid="_x0000_s1835" style="position:absolute;left:0;text-align:left;margin-left:102pt;margin-top:69pt;width:79pt;height:60pt;z-index:25813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BtI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ep1hc28X+tMr5GVLLxTMGCbB1WgjZxMNUHD8eZCgORu/enKoubtZNTTxUizbpqVNhFIQ&#10;6d3nrvRqCLQTKgFnhwh2PxDfZZGTHybri7CPNcmz/VwX8pdl3v4C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i3AbS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5F1A5CB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40160" behindDoc="0" locked="0" layoutInCell="1" allowOverlap="1" wp14:anchorId="40A04C08" wp14:editId="6091B48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58" name="Rectangle 9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D6CC34C-9974-A54A-9D8E-E2EC171875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A4922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04C08" id="Rectangle 958" o:spid="_x0000_s1836" style="position:absolute;left:0;text-align:left;margin-left:102pt;margin-top:69pt;width:79pt;height:60pt;z-index:25814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+41mw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J3TYHNvX0Yzs+Qly09UTBTmAVXk42czTRAwfHnUYLmbPriyaH27nbd0sRL0XRtR5sIpSDS&#10;+/dd6dUYaCdUAs6OEexhJL5NkZMfJuuLsLc1ybN9Xxfy12Xe/QI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A0O+41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50A4922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41184" behindDoc="0" locked="0" layoutInCell="1" allowOverlap="1" wp14:anchorId="50C6C4C1" wp14:editId="7476FEA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59" name="Rectangle 9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9E21B3B-AD12-3A4B-9536-7E42769836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ACC6E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6C4C1" id="Rectangle 959" o:spid="_x0000_s1837" style="position:absolute;left:0;text-align:left;margin-left:102pt;margin-top:69pt;width:79pt;height:60pt;z-index:25814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DNDW4g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4FACC6E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42208" behindDoc="0" locked="0" layoutInCell="1" allowOverlap="1" wp14:anchorId="1414EF2B" wp14:editId="022800A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60" name="Rectangle 9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D5F5BE9-5DE3-7240-A66E-71C16442A7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CAAEB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4EF2B" id="Rectangle 960" o:spid="_x0000_s1838" style="position:absolute;left:0;text-align:left;margin-left:102pt;margin-top:69pt;width:79pt;height:60pt;z-index:25814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u4e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J3TZthc28fhvMz5GVLTxTMFGbB1WQjZzMNUHD8eZSgOZu+eHKovbtdtzTxUjRd29EmQimI&#10;9P59V3o1BtoJlYCzYwR7GIlvU+Tkh8n6IuxtTfJs39eF/HWZd7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xlbuH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4DCAAEB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43232" behindDoc="0" locked="0" layoutInCell="1" allowOverlap="1" wp14:anchorId="53AD5A03" wp14:editId="3C62F50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61" name="Rectangle 9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A11036-819A-0C48-9618-BEE6207ED6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82356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AD5A03" id="Rectangle 961" o:spid="_x0000_s1839" style="position:absolute;left:0;text-align:left;margin-left:102pt;margin-top:69pt;width:79pt;height:60pt;z-index:25814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G4L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J3zTrD5t4+DOdnyMuWniiYKcyCq8lGzmYaoOD48yhBczZ98eRQe3e7bmnipWi6tqNNhFIQ&#10;6f37rvRqDLQTKgFnxwj2MBLfpsjJD5P1RdjbmuTZvq8L+esy734B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P2BuC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1382356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44256" behindDoc="0" locked="0" layoutInCell="1" allowOverlap="1" wp14:anchorId="3B5F6A35" wp14:editId="567A4A7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62" name="Rectangle 9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89AFD26-DB2F-B04F-9379-D8EC04794B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A576B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F6A35" id="Rectangle 962" o:spid="_x0000_s1840" style="position:absolute;left:0;text-align:left;margin-left:102pt;margin-top:69pt;width:79pt;height:60pt;z-index:25814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0ODuY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3DA576B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45280" behindDoc="0" locked="0" layoutInCell="1" allowOverlap="1" wp14:anchorId="2C87C7EB" wp14:editId="700D528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63" name="Rectangle 9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980AB22-FE38-FD4B-819E-784C8CC008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F063D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7C7EB" id="Rectangle 963" o:spid="_x0000_s1841" style="position:absolute;left:0;text-align:left;margin-left:102pt;margin-top:69pt;width:79pt;height:60pt;z-index:25814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KdZud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8F063D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46304" behindDoc="0" locked="0" layoutInCell="1" allowOverlap="1" wp14:anchorId="4A2485F9" wp14:editId="7634757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64" name="Rectangle 9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66329C-9ACD-A64F-B8C0-490AE4CE2B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5F491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2485F9" id="Rectangle 964" o:spid="_x0000_s1842" style="position:absolute;left:0;text-align:left;margin-left:102pt;margin-top:69pt;width:79pt;height:60pt;z-index:25814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Io3uS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515F491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47328" behindDoc="0" locked="0" layoutInCell="1" allowOverlap="1" wp14:anchorId="558AAE5E" wp14:editId="4450341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65" name="Rectangle 9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6CB7522-CAAD-5C48-AE5F-5B248E1008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43E90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AAE5E" id="Rectangle 965" o:spid="_x0000_s1843" style="position:absolute;left:0;text-align:left;margin-left:102pt;margin-top:69pt;width:79pt;height:60pt;z-index:25814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27tuX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1643E90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48352" behindDoc="0" locked="0" layoutInCell="1" allowOverlap="1" wp14:anchorId="53EA9445" wp14:editId="6946ECF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66" name="Rectangle 9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9D2FBA8-7091-024E-8D56-CE2294A50C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9064F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EA9445" id="Rectangle 966" o:spid="_x0000_s1844" style="position:absolute;left:0;text-align:left;margin-left:102pt;margin-top:69pt;width:79pt;height:60pt;z-index:25814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O+Z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J3TZdhc28fhvMz5GVLTxTMFGbB1WQjZzMNUHD8eZSgOZu+eHKovbtdtzTxUjRd29EmQimI&#10;9P59V3o1BtoJlYCzYwR7GIlvU+Tkh8n6IuxtTfJs39eF/HWZd7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/Izvm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7C9064F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49376" behindDoc="0" locked="0" layoutInCell="1" allowOverlap="1" wp14:anchorId="60FD87A9" wp14:editId="794A469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67" name="Rectangle 9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FF4A7C-65CB-8048-BD21-277BD506FD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DAB3B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D87A9" id="Rectangle 967" o:spid="_x0000_s1845" style="position:absolute;left:0;text-align:left;margin-left:102pt;margin-top:69pt;width:79pt;height:60pt;z-index:25814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+M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J3zSbD5t4+DOdnyMuWniiYKcyCq8lGzmYaoOD48yhBczZ98eRQe3e7bmnipWi6tqNNhFIQ&#10;6f37rvRqDLQTKgFnxwj2MBLfpsjJD5P1RdjbmuTZvq8L+esy734B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Bbpvj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6CDAB3B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50400" behindDoc="0" locked="0" layoutInCell="1" allowOverlap="1" wp14:anchorId="31840EA4" wp14:editId="32326B2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68" name="Rectangle 9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3FDE19F-B8C3-FC4A-9D49-D6A6B1C148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42E4B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840EA4" id="Rectangle 968" o:spid="_x0000_s1846" style="position:absolute;left:0;text-align:left;margin-left:102pt;margin-top:69pt;width:79pt;height:60pt;z-index:25815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gKimw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psDm3g760yvmZUsvFMwIk+BqtIGziQYoePx5kKg5G796cqi5u1k1NPFSLNumpU3EUhDp&#10;3eeu9GoA2gmVkLNDQLsfiO+yyMkPk/VF2Mea5Nl+rgv5yzJvfwE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DnYgKi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1642E4B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51424" behindDoc="0" locked="0" layoutInCell="1" allowOverlap="1" wp14:anchorId="53451B72" wp14:editId="1D3AB65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69" name="Rectangle 9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827B077-7E2B-3845-8309-4D0E5F7B7D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E2694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451B72" id="Rectangle 969" o:spid="_x0000_s1847" style="position:absolute;left:0;text-align:left;margin-left:102pt;margin-top:69pt;width:79pt;height:60pt;z-index:25815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AeVIK3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71E2694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52448" behindDoc="0" locked="0" layoutInCell="1" allowOverlap="1" wp14:anchorId="7070E2FE" wp14:editId="35C1128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70" name="Rectangle 9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1796AF0-5678-BB45-BCEE-89D253274D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EDEA1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0E2FE" id="Rectangle 970" o:spid="_x0000_s1848" style="position:absolute;left:0;text-align:left;margin-left:102pt;margin-top:69pt;width:79pt;height:60pt;z-index:25815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wKJ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psmwubcL/ekV8rKlFwpmDJPgarSRs4kGKDj+PEjQnI1fPTnU3N2sGpp4KZZt09ImQimI&#10;9O5zV3o1BNoJlYCzQwS7H4jvssjJD5P1RdjHmuTZfq4L+csyb38B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FQ8Ci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2EDEA1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53472" behindDoc="0" locked="0" layoutInCell="1" allowOverlap="1" wp14:anchorId="4AEF8573" wp14:editId="61DF7B8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71" name="Rectangle 9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FE45475-33A4-1B48-9ADC-BD540AFC8D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51469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F8573" id="Rectangle 971" o:spid="_x0000_s1849" style="position:absolute;left:0;text-align:left;margin-left:102pt;margin-top:69pt;width:79pt;height:60pt;z-index:25815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YKc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ZpVhc28X+tMr5GVLLxTMGCbB1WgjZxMNUHD8eZCgORu/enKoubtZNTTxUizbpqVNhFIQ&#10;6d3nrvRqCLQTKgFnhwh2PxDfZZGTHybri7CPNcmz/VwX8pdl3v4C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7DmCn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3751469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54496" behindDoc="0" locked="0" layoutInCell="1" allowOverlap="1" wp14:anchorId="559288FD" wp14:editId="719E2C6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72" name="Rectangle 9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5DE6E39-328E-594F-8AB1-0ACE7AC5B2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1A16E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288FD" id="Rectangle 972" o:spid="_x0000_s1850" style="position:absolute;left:0;text-align:left;margin-left:102pt;margin-top:69pt;width:79pt;height:60pt;z-index:25815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QL0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m3WGzb099OcnzMuWHimYESbB1WgDZxMNUPD4+yhRczZ+9+RQc7teNTTxUizbpqVNxFIQ&#10;6f3HrvRqANoJlZCzY0B7GIjvssjJD5P1RdjbmuTZfqwL+esy714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A7kC9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A1A16E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55520" behindDoc="0" locked="0" layoutInCell="1" allowOverlap="1" wp14:anchorId="5C1B1542" wp14:editId="160B5FB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73" name="Rectangle 9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321C088-4D05-894B-B0B5-69132D0B5C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68FB8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B1542" id="Rectangle 973" o:spid="_x0000_s1851" style="position:absolute;left:0;text-align:left;margin-left:102pt;margin-top:69pt;width:79pt;height:60pt;z-index:25815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4Lh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ba4zbO7tQn96grxs6ZGCGcMkuBpt5GyiAQqOvw4SNGfjvSeHmpurVUMTL8WybVraRCgF&#10;kd597EqvhkA7oRJwdohg9wPxXRY5+WGyvgh7X5M82491IX9Z5u0r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PqPguG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2568FB8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56544" behindDoc="0" locked="0" layoutInCell="1" allowOverlap="1" wp14:anchorId="4D63C80C" wp14:editId="07FE42A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74" name="Rectangle 9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9DC08E6-78F6-4445-AB3D-29ABE6CCB9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B2F9A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3C80C" id="Rectangle 974" o:spid="_x0000_s1852" style="position:absolute;left:0;text-align:left;margin-left:102pt;margin-top:69pt;width:79pt;height:60pt;z-index:25815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ALf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K3zW2Gzb0d9KcXzMuWnimYESbB1WgDZxMNUPD48yBRczY+eXKoubtZNTTxUizbpqVNxFIQ&#10;6d3nrvRqANoJlZCzQ0C7H4jvssjJD5P1RdjHmuTZfq4L+csyb38B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8dQC3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64B2F9A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57568" behindDoc="0" locked="0" layoutInCell="1" allowOverlap="1" wp14:anchorId="4050201E" wp14:editId="5CECE6C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75" name="Rectangle 9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E86C28-326F-B54F-B748-ECAE0463AA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28997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0201E" id="Rectangle 975" o:spid="_x0000_s1853" style="position:absolute;left:0;text-align:left;margin-left:102pt;margin-top:69pt;width:79pt;height:60pt;z-index:25815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oLK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m3WGzb196M9PkJctPVIwY5gEV6ONnE00QMHx91GC5mz87smhZn2zamjipVi2TUubCKUg&#10;0vuPXenVEGgnVALOjhHsYSC+yyInP0zWF2Fva5Jn+7Eu5K/LvHsB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COKCy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3928997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58592" behindDoc="0" locked="0" layoutInCell="1" allowOverlap="1" wp14:anchorId="075D5B60" wp14:editId="23871C8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76" name="Rectangle 9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60D8203-BECC-8D48-97C9-B062DB3BAE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79359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D5B60" id="Rectangle 976" o:spid="_x0000_s1854" style="position:absolute;left:0;text-align:left;margin-left:102pt;margin-top:69pt;width:79pt;height:60pt;z-index:25815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QMOmwEAABQ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3zZLDNs7m1Dd3yGvGzpiYIZwii4GmzkbKQBCo6vewmas+GnJ4eam6tFQxMvxZxwaBOhFER6&#10;+7ErveoD7YRKwNk+gt31xHde5OSHyfoi7H1N8mw/1oX8eZk3fwE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Av1QMO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1A79359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59616" behindDoc="0" locked="0" layoutInCell="1" allowOverlap="1" wp14:anchorId="115D8EA1" wp14:editId="4D35837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77" name="Rectangle 9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31C3006-1939-864F-BF17-C345FB21F9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49357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D8EA1" id="Rectangle 977" o:spid="_x0000_s1855" style="position:absolute;left:0;text-align:left;margin-left:102pt;margin-top:69pt;width:79pt;height:60pt;z-index:25815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4Mb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Zp1hc28H/ekV87KlFwpmhElwNdrA2UQDFDz+PEjUnI1fPTnU3N2sGpp4KZZt09ImYimI&#10;9O5zV3o1AO2ESsjZIaDdD8R3WeTkh8n6IuxjTfJsP9eF/GWZt7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1uODG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5E49357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60640" behindDoc="0" locked="0" layoutInCell="1" allowOverlap="1" wp14:anchorId="19004E6F" wp14:editId="3BCDBDA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78" name="Rectangle 9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6C394B-F986-E34E-8E8D-DA8877E878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C2E68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004E6F" id="Rectangle 978" o:spid="_x0000_s1856" style="position:absolute;left:0;text-align:left;margin-left:102pt;margin-top:69pt;width:79pt;height:60pt;z-index:25816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HZmmw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VYHNvV3oT6+Qly29UDBjmARXo42cTTRAwfHnQYLmbPzqyaHm7mbV0MRLsWybljYRSkGk&#10;d5+70qsh0E6oBJwdItj9QHyXRU5+mKwvwj7WJM/2c13IX5Z5+ws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BpqHZm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3EC2E68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61664" behindDoc="0" locked="0" layoutInCell="1" allowOverlap="1" wp14:anchorId="5EF0CA5D" wp14:editId="56903BC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79" name="Rectangle 9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04C358-25BD-B548-8247-62D524C6CC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92471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F0CA5D" id="Rectangle 979" o:spid="_x0000_s1857" style="position:absolute;left:0;text-align:left;margin-left:102pt;margin-top:69pt;width:79pt;height:60pt;z-index:25816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CQnvZz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4592471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62688" behindDoc="0" locked="0" layoutInCell="1" allowOverlap="1" wp14:anchorId="76534EDC" wp14:editId="750545E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80" name="Rectangle 9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B9DAC1C-845D-474A-A345-3B89711759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61B84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534EDC" id="Rectangle 980" o:spid="_x0000_s1858" style="position:absolute;left:0;text-align:left;margin-left:102pt;margin-top:69pt;width:79pt;height:60pt;z-index:25816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m8V2T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7161B84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63712" behindDoc="0" locked="0" layoutInCell="1" allowOverlap="1" wp14:anchorId="6656C198" wp14:editId="294DE3F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81" name="Rectangle 9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73518A3-20AC-6747-8D66-AE504A5E91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382A9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6C198" id="Rectangle 981" o:spid="_x0000_s1859" style="position:absolute;left:0;text-align:left;margin-left:102pt;margin-top:69pt;width:79pt;height:60pt;z-index:25816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YvP2W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6E382A9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64736" behindDoc="0" locked="0" layoutInCell="1" allowOverlap="1" wp14:anchorId="2C2F95AF" wp14:editId="388E265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82" name="Rectangle 9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4D9B365-C5CF-5E47-BD81-C602F2FC26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1761E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2F95AF" id="Rectangle 982" o:spid="_x0000_s1860" style="position:absolute;left:0;text-align:left;margin-left:102pt;margin-top:69pt;width:79pt;height:60pt;z-index:25816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3Yw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V+sMm3t76M9PmJctPVIwI0yCq9EGziYaoODx91Gi5mz87smh5na9amjipVi2TUubiKUg&#10;0vuPXenVALQTKiFnx4D2MBDfZZGTHybri7C3Ncmz/VgX8tdl3r0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jXN2M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6C1761E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65760" behindDoc="0" locked="0" layoutInCell="1" allowOverlap="1" wp14:anchorId="4061307E" wp14:editId="6B8E32A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83" name="Rectangle 9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93644A-FFDD-964F-B640-27FE0378D5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F5F9D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61307E" id="Rectangle 983" o:spid="_x0000_s1861" style="position:absolute;left:0;text-align:left;margin-left:102pt;margin-top:69pt;width:79pt;height:60pt;z-index:25816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fYl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XV1n2Nzbhf70BHnZ0iMFM4ZJcDXayNlEAxQcfx0kaM7Ge08ONTdXq4YmXopl27S0iVAK&#10;Ir372JVeDYF2QiXg7BDB7gfiuyxy8sNkfRH2viZ5th/rQv6yzNtX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HRF9iW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18F5F9D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66784" behindDoc="0" locked="0" layoutInCell="1" allowOverlap="1" wp14:anchorId="493A2B8D" wp14:editId="57A595D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84" name="Rectangle 9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9CA1AA1-BF9B-FD40-A580-D39A60AED0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B7C0E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A2B8D" id="Rectangle 984" o:spid="_x0000_s1862" style="position:absolute;left:0;text-align:left;margin-left:102pt;margin-top:69pt;width:79pt;height:60pt;z-index:25816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nYb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3q9sMm3u70J9eIC9beqZgxjAJrkYbOZtogILjz4MEzdn45Mmh5u5m1dDES7Fsm5Y2EUpB&#10;pHefu9KrIdBOqAScHSLY/UB8l0VOfpisL8I+1iTP9nNdyF+WefsL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fx52G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5B7C0E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67808" behindDoc="0" locked="0" layoutInCell="1" allowOverlap="1" wp14:anchorId="067330BB" wp14:editId="0C21299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985" name="Rectangle 9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1817CE2E-4A79-774C-97D2-E6F8EBF96C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5EBAA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330BB" id="Rectangle 985" o:spid="_x0000_s1863" style="position:absolute;left:0;text-align:left;margin-left:102pt;margin-top:69pt;width:77pt;height:73pt;z-index:25816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TkOM5ZkBAAAU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625EBAA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68832" behindDoc="0" locked="0" layoutInCell="1" allowOverlap="1" wp14:anchorId="6F44328E" wp14:editId="2654691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86" name="Rectangle 9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7DF499-5E39-0048-AB07-DCAAB185AA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27909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4328E" id="Rectangle 986" o:spid="_x0000_s1864" style="position:absolute;left:0;text-align:left;margin-left:102pt;margin-top:69pt;width:79pt;height:60pt;z-index:25816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3fK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VZthc28X+tMr5GVLLxTMGCbB1WgjZxMNUHD8eZCgORu/enKoubtZNTTxUizbpqVNhFIQ&#10;6d3nrvRqCLQTKgFnhwh2PxDfZZGTHybri7CPNcmz/VwX8pdl3v4C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oR93y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C27909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69856" behindDoc="0" locked="0" layoutInCell="1" allowOverlap="1" wp14:anchorId="0F50B322" wp14:editId="25F4EB0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987" name="Rectangle 9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54305CD-657F-8649-B925-953BDA8133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DEC42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0B322" id="Rectangle 987" o:spid="_x0000_s1865" style="position:absolute;left:0;text-align:left;margin-left:102pt;margin-top:69pt;width:77pt;height:68pt;z-index:25816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" filled="f" stroked="f">
                      <v:textbox inset="2.16pt,1.44pt,0,1.44pt">
                        <w:txbxContent>
                          <w:p w14:paraId="14DEC42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70880" behindDoc="0" locked="0" layoutInCell="1" allowOverlap="1" wp14:anchorId="3FE956EA" wp14:editId="75B8340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988" name="Rectangle 9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1CC8082F-B085-604F-8677-88DA7B4232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45CBA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956EA" id="Rectangle 988" o:spid="_x0000_s1866" style="position:absolute;left:0;text-align:left;margin-left:102pt;margin-top:69pt;width:77pt;height:73pt;z-index:25817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" filled="f" stroked="f">
                      <v:textbox inset="2.16pt,1.44pt,0,1.44pt">
                        <w:txbxContent>
                          <w:p w14:paraId="5545CBA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71904" behindDoc="0" locked="0" layoutInCell="1" allowOverlap="1" wp14:anchorId="36B02B3C" wp14:editId="1F77760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89" name="Rectangle 9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302FB2-0359-3346-91CE-4DECD9CDC7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F6A15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02B3C" id="Rectangle 989" o:spid="_x0000_s1867" style="position:absolute;left:0;text-align:left;margin-left:102pt;margin-top:69pt;width:79pt;height:60pt;z-index:25817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D54StD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15F6A15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72928" behindDoc="0" locked="0" layoutInCell="1" allowOverlap="1" wp14:anchorId="44F81DEC" wp14:editId="7DA0BAB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990" name="Rectangle 9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100F525E-B324-F14C-B2FE-AC3638E2AD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8CDAE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F81DEC" id="Rectangle 990" o:spid="_x0000_s1868" style="position:absolute;left:0;text-align:left;margin-left:102pt;margin-top:69pt;width:77pt;height:73pt;z-index:25817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OtHRlpkBAAAU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0F8CDAE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73952" behindDoc="0" locked="0" layoutInCell="1" allowOverlap="1" wp14:anchorId="1A28632A" wp14:editId="1A7103D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991" name="Rectangle 9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59E37FBF-6746-9E4B-B9DC-9B0DD690D2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ADEC0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28632A" id="Rectangle 991" o:spid="_x0000_s1869" style="position:absolute;left:0;text-align:left;margin-left:102pt;margin-top:69pt;width:77pt;height:73pt;z-index:25817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1GDmQEAABQ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75aXucZ5dwW+uMz5mVLT2TMCJPgarSBs4kGKHj8s5eoORt/eFKo/ba8bmniJWhW7Yo2EUtApLfv&#10;s9KrAWgnVELO9gHtbiC+Ta5baJH0pbHTmuTZvo/Lq8syb14B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w+dRg5kBAAAU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35ADEC0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74976" behindDoc="0" locked="0" layoutInCell="1" allowOverlap="1" wp14:anchorId="7CAC66A7" wp14:editId="7CEB0CE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92" name="Rectangle 9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533417-E2AF-D347-BE22-0B315B2ED8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2A474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C66A7" id="Rectangle 992" o:spid="_x0000_s1870" style="position:absolute;left:0;text-align:left;margin-left:102pt;margin-top:69pt;width:79pt;height:60pt;z-index:25817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5AyrA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432A474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76000" behindDoc="0" locked="0" layoutInCell="1" allowOverlap="1" wp14:anchorId="605BCE77" wp14:editId="3D0C9A8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993" name="Rectangle 9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DD6C2440-E8D2-5C47-8875-DBF55DD1B0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6F70B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BCE77" id="Rectangle 993" o:spid="_x0000_s1871" style="position:absolute;left:0;text-align:left;margin-left:102pt;margin-top:69pt;width:77pt;height:73pt;z-index:25817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1VFR/pkBAAAU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406F70B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77024" behindDoc="0" locked="0" layoutInCell="1" allowOverlap="1" wp14:anchorId="278FF03A" wp14:editId="57FF9EB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994" name="Rectangle 9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DFB0FE6-C006-234D-BC10-2556462786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4359D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FF03A" id="Rectangle 994" o:spid="_x0000_s1872" style="position:absolute;left:0;text-align:left;margin-left:102pt;margin-top:69pt;width:77pt;height:71pt;z-index:25817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" filled="f" stroked="f">
                      <v:textbox inset="2.16pt,1.44pt,0,1.44pt">
                        <w:txbxContent>
                          <w:p w14:paraId="474359D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78048" behindDoc="0" locked="0" layoutInCell="1" allowOverlap="1" wp14:anchorId="04797EF2" wp14:editId="4407CBE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95" name="Rectangle 9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71C09BE-96C4-924F-9621-22D07AE213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C4770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97EF2" id="Rectangle 995" o:spid="_x0000_s1873" style="position:absolute;left:0;text-align:left;margin-left:102pt;margin-top:69pt;width:79pt;height:60pt;z-index:25817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71crP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58C4770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79072" behindDoc="0" locked="0" layoutInCell="1" allowOverlap="1" wp14:anchorId="7A271DE8" wp14:editId="49B3532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96" name="Rectangle 9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763211-F221-1D4B-9AD0-F8DE7E37A9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22254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71DE8" id="Rectangle 996" o:spid="_x0000_s1874" style="position:absolute;left:0;text-align:left;margin-left:102pt;margin-top:69pt;width:79pt;height:60pt;z-index:25817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Kr6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122Gzb099OcnzMuWHimYESbB1WgDZxMNUPD4+yhRczZ+9+RQc7teNTTxUizbpqVNxFIQ&#10;6f3HrvRqANoJlZCzY0B7GIjvssjJD5P1RdjbmuTZfqwL+esy714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yGCq+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E22254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80096" behindDoc="0" locked="0" layoutInCell="1" allowOverlap="1" wp14:anchorId="7F8AD5F6" wp14:editId="0C3F3EC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97" name="Rectangle 9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7692EFD-7835-FB44-B969-DFF3D748E0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92FE0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AD5F6" id="Rectangle 997" o:spid="_x0000_s1875" style="position:absolute;left:0;text-align:left;margin-left:102pt;margin-top:69pt;width:79pt;height:60pt;z-index:25818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MVYq7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7592FE0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81120" behindDoc="0" locked="0" layoutInCell="1" allowOverlap="1" wp14:anchorId="7158D878" wp14:editId="787574E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98" name="Rectangle 9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F8118C9-C5C8-F84C-A27D-F4E5487DFD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B9A47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8D878" id="Rectangle 998" o:spid="_x0000_s1876" style="position:absolute;left:0;text-align:left;margin-left:102pt;margin-top:69pt;width:79pt;height:60pt;z-index:25818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jh3fk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48B9A47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82144" behindDoc="0" locked="0" layoutInCell="1" allowOverlap="1" wp14:anchorId="4D1348FE" wp14:editId="77E4083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99" name="Rectangle 9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CC52A41-8DC8-E24D-8F24-F529F0C03A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8A4D6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1348FE" id="Rectangle 999" o:spid="_x0000_s1877" style="position:absolute;left:0;text-align:left;margin-left:102pt;margin-top:69pt;width:79pt;height:60pt;z-index:25818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B3K1+H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5E8A4D6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83168" behindDoc="0" locked="0" layoutInCell="1" allowOverlap="1" wp14:anchorId="021C4548" wp14:editId="119A953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00" name="Rectangle 10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54DEEC0-E0AD-0340-9EF6-8EC981B74F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482FF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1C4548" id="Rectangle 1000" o:spid="_x0000_s1878" style="position:absolute;left:0;text-align:left;margin-left:102pt;margin-top:69pt;width:79pt;height:60pt;z-index:25818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N+5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vW4ybO7tQn96grxs6ZGCGcMkuBpt5GyiAQqOvw4SNGfjvSeHmpurVUMTL8WybVraRCgF&#10;kd597EqvhkA7oRJwdohg9wPxXRY5+WGyvgh7X5M82491IX9Z5u0r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Hxw37m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19482FF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84192" behindDoc="0" locked="0" layoutInCell="1" allowOverlap="1" wp14:anchorId="725BA324" wp14:editId="408EA17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01" name="Rectangle 10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5A88F47-DA4E-A64B-8C1E-9CBC9515CD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E8F6D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5BA324" id="Rectangle 1001" o:spid="_x0000_s1879" style="position:absolute;left:0;text-align:left;margin-left:102pt;margin-top:69pt;width:79pt;height:60pt;z-index:25818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l+s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vV5l2Nzbhf70BHnZ0iMFM4ZJcDXayNlEAxQcfx0kaM7Ge08ONTdXq4YmXopl27S0iVAK&#10;Ir372JVeDYF2QiXg7BDB7gfiuyxy8sNkfRH2viZ5th/rQv6yzNtX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IVGX6y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2CE8F6D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85216" behindDoc="0" locked="0" layoutInCell="1" allowOverlap="1" wp14:anchorId="3AD49EE8" wp14:editId="09E0F3D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02" name="Rectangle 10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81D9C83-B75F-8646-BA0D-04C819D638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297BC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D49EE8" id="Rectangle 1002" o:spid="_x0000_s1880" style="position:absolute;left:0;text-align:left;margin-left:102pt;margin-top:69pt;width:79pt;height:60pt;z-index:25818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GrG38S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59297BC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86240" behindDoc="0" locked="0" layoutInCell="1" allowOverlap="1" wp14:anchorId="15F82700" wp14:editId="6BFCE9F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03" name="Rectangle 10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2BA1D88-4F62-9640-AEA5-4FD72119FF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8B261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82700" id="Rectangle 1003" o:spid="_x0000_s1881" style="position:absolute;left:0;text-align:left;margin-left:102pt;margin-top:69pt;width:79pt;height:60pt;z-index:25818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JPwX9G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558B261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87264" behindDoc="0" locked="0" layoutInCell="1" allowOverlap="1" wp14:anchorId="60A78C34" wp14:editId="16BA960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04" name="Rectangle 10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EE44CC-5BFA-F842-BF27-CB67F21474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42645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78C34" id="Rectangle 1004" o:spid="_x0000_s1882" style="position:absolute;left:0;text-align:left;margin-left:102pt;margin-top:69pt;width:79pt;height:60pt;z-index:25818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Jir3++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0F42645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88288" behindDoc="0" locked="0" layoutInCell="1" allowOverlap="1" wp14:anchorId="0F19B2E1" wp14:editId="67F027A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05" name="Rectangle 10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C1D06F-B9DF-344D-BFF3-1A5F7203F8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57B1F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9B2E1" id="Rectangle 1005" o:spid="_x0000_s1883" style="position:absolute;left:0;text-align:left;margin-left:102pt;margin-top:69pt;width:79pt;height:60pt;z-index:25818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YZ1f+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5157B1F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89312" behindDoc="0" locked="0" layoutInCell="1" allowOverlap="1" wp14:anchorId="032DD0D8" wp14:editId="0FB1912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06" name="Rectangle 10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20ADA82-2BA9-3C4F-B76A-89143F2125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CC442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DD0D8" id="Rectangle 1006" o:spid="_x0000_s1884" style="position:absolute;left:0;text-align:left;margin-left:102pt;margin-top:69pt;width:79pt;height:60pt;z-index:25818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RqreP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BCC442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90336" behindDoc="0" locked="0" layoutInCell="1" allowOverlap="1" wp14:anchorId="2A1AAF8F" wp14:editId="5CCDCD6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07" name="Rectangle 10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001FBE-F44C-864A-ADA6-595BCD623C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A97B5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AAF8F" id="Rectangle 1007" o:spid="_x0000_s1885" style="position:absolute;left:0;text-align:left;margin-left:102pt;margin-top:69pt;width:79pt;height:60pt;z-index:25819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F4r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vV5n2Nzbhf70BHnZ0iMFM4ZJcDXayNlEAxQcfx0kaM7Ge08ONTdXq4YmXopl27S0iVAK&#10;Ir372JVeDYF2QiXg7BDB7gfiuyxy8sNkfRH2viZ5th/rQv6yzNtX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L+cXiu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2EA97B5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91360" behindDoc="0" locked="0" layoutInCell="1" allowOverlap="1" wp14:anchorId="5E4CC034" wp14:editId="41766D0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08" name="Rectangle 10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B80DE5-8960-A443-B856-C3B1451074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EB9AD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CC034" id="Rectangle 1008" o:spid="_x0000_s1886" style="position:absolute;left:0;text-align:left;margin-left:102pt;margin-top:69pt;width:79pt;height:60pt;z-index:25819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DMF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3twU293ahP71AXrb0TMGMYRJcjTZyNtEABcefBwmas/HJk0PN3c2qoYmXYtk2LW0ilIJI&#10;7z53pVdDoJ1QCTg7RLD7gfgui5z8MFlfhH2sSZ7t57qQvyzz9hc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XUQzB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7BEB9AD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92384" behindDoc="0" locked="0" layoutInCell="1" allowOverlap="1" wp14:anchorId="77423D3F" wp14:editId="43349C9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09" name="Rectangle 10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9791B71-D3D2-7346-BEB1-8B2D97347A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13492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423D3F" id="Rectangle 1009" o:spid="_x0000_s1887" style="position:absolute;left:0;text-align:left;margin-left:102pt;margin-top:69pt;width:79pt;height:60pt;z-index:25819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CkcrMQ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6713492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93408" behindDoc="0" locked="0" layoutInCell="1" allowOverlap="1" wp14:anchorId="546711C2" wp14:editId="11212A5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10" name="Rectangle 10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CBF685-0679-AA4E-B8B1-CEEC4850EF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08F24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711C2" id="Rectangle 1010" o:spid="_x0000_s1888" style="position:absolute;left:0;text-align:left;margin-left:102pt;margin-top:69pt;width:79pt;height:60pt;z-index:25819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TMu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K3t02Gzb0d9KcXzMuWnimYESbB1WgDZxMNUPD48yBRczY+eXKoubtZNTTxUizbpqVNxFIQ&#10;6d3nrvRqANoJlZCzQ0C7H4jvssjJD5P1RdjHmuTZfq4L+csyb38B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rykzL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6508F24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94432" behindDoc="0" locked="0" layoutInCell="1" allowOverlap="1" wp14:anchorId="40618CBE" wp14:editId="79611FA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11" name="Rectangle 10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AC3A9F-F62B-B04A-B925-4A1D140AD6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E3428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618CBE" id="Rectangle 1011" o:spid="_x0000_s1889" style="position:absolute;left:0;text-align:left;margin-left:102pt;margin-top:69pt;width:79pt;height:60pt;z-index:25819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7M7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3t6sMm3u70J9eIC9beqZgxjAJrkYbOZtogILjz4MEzdn45Mmh5u5m1dDES7Fsm5Y2EUpB&#10;pHefu9KrIdBOqAScHSLY/UB8l0VOfpisL8I+1iTP9nNdyF+WefsL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Vh+zO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47E3428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95456" behindDoc="0" locked="0" layoutInCell="1" allowOverlap="1" wp14:anchorId="1E082036" wp14:editId="38C889A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12" name="Rectangle 10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059F56C-89F1-A94D-BE94-000BF92747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61771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082036" id="Rectangle 1012" o:spid="_x0000_s1890" style="position:absolute;left:0;text-align:left;margin-left:102pt;margin-top:69pt;width:79pt;height:60pt;z-index:25819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uZ8zU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5A61771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96480" behindDoc="0" locked="0" layoutInCell="1" allowOverlap="1" wp14:anchorId="005614A1" wp14:editId="01621E1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13" name="Rectangle 10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69744CD-D1EB-5145-A679-E2416077B9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200F1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614A1" id="Rectangle 1013" o:spid="_x0000_s1891" style="position:absolute;left:0;text-align:left;margin-left:102pt;margin-top:69pt;width:79pt;height:60pt;z-index:25819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ECps0a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0B200F1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97504" behindDoc="0" locked="0" layoutInCell="1" allowOverlap="1" wp14:anchorId="2C29E5CD" wp14:editId="5E61B23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14" name="Rectangle 10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830E4FA-0F14-C34B-9465-46A732B2D3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405DA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29E5CD" id="Rectangle 1014" o:spid="_x0000_s1892" style="position:absolute;left:0;text-align:left;margin-left:102pt;margin-top:69pt;width:79pt;height:60pt;z-index:25819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S/Ize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6A405DA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98528" behindDoc="0" locked="0" layoutInCell="1" allowOverlap="1" wp14:anchorId="64FEC4BD" wp14:editId="1CCE81E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15" name="Rectangle 10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9FF612A-6AB2-9E43-9B23-F7422E7A88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36401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EC4BD" id="Rectangle 1015" o:spid="_x0000_s1893" style="position:absolute;left:0;text-align:left;margin-left:102pt;margin-top:69pt;width:79pt;height:60pt;z-index:25819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ssSzb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7536401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99552" behindDoc="0" locked="0" layoutInCell="1" allowOverlap="1" wp14:anchorId="395AE67E" wp14:editId="6F494C9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16" name="Rectangle 10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45553B-4279-4145-A033-C9C9D88657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C0CDA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5AE67E" id="Rectangle 1016" o:spid="_x0000_s1894" style="position:absolute;left:0;text-align:left;margin-left:102pt;margin-top:69pt;width:79pt;height:60pt;z-index:25819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zKp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3t22Gzb1d6E8vkJctPVMwY5gEV6ONnE00QMHx50GC5mx88uRQc3ezamjipVi2TUubCKUg&#10;0rvPXenVEGgnVALODhHsfiC+yyInP0zWF2Efa5Jn+7ku5C/LvP0F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lfMyq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32C0CDA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00576" behindDoc="0" locked="0" layoutInCell="1" allowOverlap="1" wp14:anchorId="6A0CD888" wp14:editId="09DBCDE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17" name="Rectangle 10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84C073-4F64-C544-8727-150994CB4E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4DC1E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CD888" id="Rectangle 1017" o:spid="_x0000_s1895" style="position:absolute;left:0;text-align:left;margin-left:102pt;margin-top:69pt;width:79pt;height:60pt;z-index:25820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K8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K3t+sMm3s76E8vmJctPVMwI0yCq9EGziYaoODx50Gi5mx88uRQc3ezamjipVi2TUubiKUg&#10;0rvPXenVALQTKiFnh4B2PxDfZZGTHybri7CPNcmz/VwX8pdl3v4C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bMWyv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354DC1E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01600" behindDoc="0" locked="0" layoutInCell="1" allowOverlap="1" wp14:anchorId="50779B85" wp14:editId="17960D6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18" name="Rectangle 10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7AAF26B-CE11-7941-8B1F-6D10F5E8FE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C976C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79B85" id="Rectangle 1018" o:spid="_x0000_s1896" style="position:absolute;left:0;text-align:left;margin-left:102pt;margin-top:69pt;width:79pt;height:60pt;z-index:25820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fBmw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wU29/ahPz9BXrb0SMGMYRJcjTZyNtEABcffRwmas/G7J4ea9c2qoYmXYtk2LW0ilIJI&#10;7z92pVdDoJ1QCTg7RrCHgfgui5z8MFlfhL2tSZ7tx7qQvy7z7gU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DTjkfB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59C976C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02624" behindDoc="0" locked="0" layoutInCell="1" allowOverlap="1" wp14:anchorId="728D7C03" wp14:editId="38DB7D7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19" name="Rectangle 10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0C37DC-2958-284E-A4CF-94029E7AF36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5102A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D7C03" id="Rectangle 1019" o:spid="_x0000_s1897" style="position:absolute;left:0;text-align:left;margin-left:102pt;margin-top:69pt;width:79pt;height:60pt;z-index:25820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AquMfU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095102A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03648" behindDoc="0" locked="0" layoutInCell="1" allowOverlap="1" wp14:anchorId="576A3518" wp14:editId="2083D04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20" name="Rectangle 10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3FF78C-4AC2-F743-873B-25F5F23AEA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AE429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A3518" id="Rectangle 1020" o:spid="_x0000_s1898" style="position:absolute;left:0;text-align:left;margin-left:102pt;margin-top:69pt;width:79pt;height:60pt;z-index:25820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0fq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02Gzb196M9PkJctPVIwY5gEV6ONnE00QMHx91GC5mz87smhZn2zamjipVi2TUubCKUg&#10;0vuPXenVEGgnVALOjhHsYSC+yyInP0zWF2Fva5Jn+7Eu5K/LvHsB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IeNH6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4FAE429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04672" behindDoc="0" locked="0" layoutInCell="1" allowOverlap="1" wp14:anchorId="7BD93516" wp14:editId="56D6874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21" name="Rectangle 10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F030E3-B16B-DC43-A24A-1D6E1F6BF5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8D201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D93516" id="Rectangle 1021" o:spid="_x0000_s1899" style="position:absolute;left:0;text-align:left;margin-left:102pt;margin-top:69pt;width:79pt;height:60pt;z-index:25820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cf/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6sMm3v70J+fIC9beqRgxjAJrkYbOZtogILj76MEzdn43ZNDzfpm1dDES7Fsm5Y2EUpB&#10;pPcfu9KrIdBOqAScHSPYw0B8l0VOfpisL8Le1iTP9mNdyF+XefcC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2NXH/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E8D201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05696" behindDoc="0" locked="0" layoutInCell="1" allowOverlap="1" wp14:anchorId="7F10730D" wp14:editId="351AA5C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22" name="Rectangle 10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73FC11-8E92-574B-B648-B9742AC2FF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4A7C4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10730D" id="Rectangle 1022" o:spid="_x0000_s1900" style="position:absolute;left:0;text-align:left;margin-left:102pt;margin-top:69pt;width:79pt;height:60pt;z-index:25820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N1VHl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704A7C4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06720" behindDoc="0" locked="0" layoutInCell="1" allowOverlap="1" wp14:anchorId="5A564DB5" wp14:editId="3BEFFC1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023" name="Rectangle 10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44C0631B-BD66-A246-A85C-E579A2155D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54D27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64DB5" id="Rectangle 1023" o:spid="_x0000_s1901" style="position:absolute;left:0;text-align:left;margin-left:102pt;margin-top:69pt;width:77pt;height:73pt;z-index:25820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Bgi9aZkBAAAU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7554D27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07744" behindDoc="0" locked="0" layoutInCell="1" allowOverlap="1" wp14:anchorId="00A79278" wp14:editId="37AAC65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24" name="Rectangle 10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70A90CF-2011-8F4F-93C3-387468C6E1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5178A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A79278" id="Rectangle 1024" o:spid="_x0000_s1902" style="position:absolute;left:0;text-align:left;margin-left:102pt;margin-top:69pt;width:79pt;height:60pt;z-index:25820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xThHv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6A5178A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08768" behindDoc="0" locked="0" layoutInCell="1" allowOverlap="1" wp14:anchorId="2D878253" wp14:editId="429F681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1025" name="Rectangle 10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AC374C9D-F0D7-8B44-8D6C-24F5076E6B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550F7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78253" id="Rectangle 1025" o:spid="_x0000_s1903" style="position:absolute;left:0;text-align:left;margin-left:102pt;margin-top:69pt;width:77pt;height:68pt;z-index:25820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" filled="f" stroked="f">
                      <v:textbox inset="2.16pt,1.44pt,0,1.44pt">
                        <w:txbxContent>
                          <w:p w14:paraId="43550F7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09792" behindDoc="0" locked="0" layoutInCell="1" allowOverlap="1" wp14:anchorId="786A290D" wp14:editId="1BB5D5F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026" name="Rectangle 10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D0FFB1A6-AFB0-3949-B441-269F4AFEF8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5E89E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A290D" id="Rectangle 1026" o:spid="_x0000_s1904" style="position:absolute;left:0;text-align:left;margin-left:102pt;margin-top:69pt;width:77pt;height:73pt;z-index:25820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01I8hpkBAAAU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7E5E89E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10816" behindDoc="0" locked="0" layoutInCell="1" allowOverlap="1" wp14:anchorId="29DEB435" wp14:editId="5FB42DA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27" name="Rectangle 10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C19A7BE-03DD-DD41-AF06-84200F2B67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16EDB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EB435" id="Rectangle 1027" o:spid="_x0000_s1905" style="position:absolute;left:0;text-align:left;margin-left:102pt;margin-top:69pt;width:79pt;height:60pt;z-index:25821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4g/Ge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316EDB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11840" behindDoc="0" locked="0" layoutInCell="1" allowOverlap="1" wp14:anchorId="1E48DFDA" wp14:editId="6CC062C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028" name="Rectangle 10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F4ED301B-2954-C44B-9D6D-D90368D0DB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1A275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8DFDA" id="Rectangle 1028" o:spid="_x0000_s1906" style="position:absolute;left:0;text-align:left;margin-left:102pt;margin-top:69pt;width:77pt;height:73pt;z-index:25821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" filled="f" stroked="f">
                      <v:textbox inset="2.16pt,1.44pt,0,1.44pt">
                        <w:txbxContent>
                          <w:p w14:paraId="421A275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12864" behindDoc="0" locked="0" layoutInCell="1" allowOverlap="1" wp14:anchorId="2B9AF338" wp14:editId="72716D5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029" name="Rectangle 10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D1F033E9-A64C-9347-A52A-26FF1C1E10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EB3C7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9AF338" id="Rectangle 1029" o:spid="_x0000_s1907" style="position:absolute;left:0;text-align:left;margin-left:102pt;margin-top:69pt;width:77pt;height:73pt;z-index:25821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" filled="f" stroked="f">
                      <v:textbox inset="2.16pt,1.44pt,0,1.44pt">
                        <w:txbxContent>
                          <w:p w14:paraId="6FEB3C7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13888" behindDoc="0" locked="0" layoutInCell="1" allowOverlap="1" wp14:anchorId="047D16E0" wp14:editId="4DE3488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30" name="Rectangle 10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A83BC26-BA98-EE43-9CCC-4D97777AC1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53429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D16E0" id="Rectangle 1030" o:spid="_x0000_s1908" style="position:absolute;left:0;text-align:left;margin-left:102pt;margin-top:69pt;width:79pt;height:60pt;z-index:25821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4lP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tsmwubeD/vSKednSCwUzwiS4Gm3gbKIBCh5/HiRqzsavnhxq7m5WDU28FMu2aWkTsRRE&#10;eve5K70agHZCJeTsENDuB+K7LHLyw2R9EfaxJnm2n+tC/rLM21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fdeJT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153429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14912" behindDoc="0" locked="0" layoutInCell="1" allowOverlap="1" wp14:anchorId="2362ED0A" wp14:editId="252C6BB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031" name="Rectangle 10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953309A5-843A-B24A-8BB9-B42F31CECA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19A16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2ED0A" id="Rectangle 1031" o:spid="_x0000_s1909" style="position:absolute;left:0;text-align:left;margin-left:102pt;margin-top:69pt;width:77pt;height:73pt;z-index:25821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TIpzsZkBAAAU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4C19A16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15936" behindDoc="0" locked="0" layoutInCell="1" allowOverlap="1" wp14:anchorId="342DA945" wp14:editId="56C388B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1032" name="Rectangle 10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D2D7355A-4C49-5849-B4AC-35BFB1A2D6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FC9B9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DA945" id="Rectangle 1032" o:spid="_x0000_s1910" style="position:absolute;left:0;text-align:left;margin-left:102pt;margin-top:69pt;width:77pt;height:71pt;z-index:25821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" filled="f" stroked="f">
                      <v:textbox inset="2.16pt,1.44pt,0,1.44pt">
                        <w:txbxContent>
                          <w:p w14:paraId="4BFC9B9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16960" behindDoc="0" locked="0" layoutInCell="1" allowOverlap="1" wp14:anchorId="2660CDB7" wp14:editId="6AC0BB4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33" name="Rectangle 10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B46B10-0C85-6243-89FA-FEC88464AA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EDD91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0CDB7" id="Rectangle 1033" o:spid="_x0000_s1911" style="position:absolute;left:0;text-align:left;margin-left:102pt;margin-top:69pt;width:79pt;height:60pt;z-index:25821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klcJJ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CEDD91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17984" behindDoc="0" locked="0" layoutInCell="1" allowOverlap="1" wp14:anchorId="7EDD4571" wp14:editId="09BDF82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34" name="Rectangle 10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EC4BAF-2748-C742-A251-2705784C2E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8FD86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D4571" id="Rectangle 1034" o:spid="_x0000_s1912" style="position:absolute;left:0;text-align:left;margin-left:102pt;margin-top:69pt;width:79pt;height:60pt;z-index:25821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IkZ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37W2Gzb1d6E8vkJctPVMwY5gEV6ONnE00QMHx50GC5mx88uRQc3ezamjipVi2TUubCKUg&#10;0rvPXenVEGgnVALODhHsfiC+yyInP0zWF2Efa5Jn+7ku5C/LvP0F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mQyJG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108FD86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19008" behindDoc="0" locked="0" layoutInCell="1" allowOverlap="1" wp14:anchorId="57E61D53" wp14:editId="31FFF09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35" name="Rectangle 10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4853ABC-A5B8-5F4C-9F86-1D1561D8B7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83D26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61D53" id="Rectangle 1035" o:spid="_x0000_s1913" style="position:absolute;left:0;text-align:left;margin-left:102pt;margin-top:69pt;width:79pt;height:60pt;z-index:25821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gkM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23WGzb196M9PkJctPVIwY5gEV6ONnE00QMHx91GC5mz87smhZn2zamjipVi2TUubCKUg&#10;0vuPXenVEGgnVALOjhHsYSC+yyInP0zWF2Fva5Jn+7Eu5K/LvHsB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YDoJD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7783D26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20032" behindDoc="0" locked="0" layoutInCell="1" allowOverlap="1" wp14:anchorId="42BD98DD" wp14:editId="7E9E1F1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36" name="Rectangle 10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3B9B21C-92C9-1644-A075-78AD8C3F63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33C96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BD98DD" id="Rectangle 1036" o:spid="_x0000_s1914" style="position:absolute;left:0;text-align:left;margin-left:102pt;margin-top:69pt;width:79pt;height:60pt;z-index:25822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jImw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ts2wubcL/ekV8rKlFwpmDJPgarSRs4kGKDj+PEjQnI1fPTnU3N2sGpp4KZZtQ0AMSkGk&#10;d5+70qsh0E6oBJwdItj9QHyXRU5+mKwvwj7WJM/2c13IX5Z5+ws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BHDYjI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1B33C96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21056" behindDoc="0" locked="0" layoutInCell="1" allowOverlap="1" wp14:anchorId="131C8AA8" wp14:editId="490010E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37" name="Rectangle 10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BE4C7E4-7A0A-A648-92F8-E8B3C68ED71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F529D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C8AA8" id="Rectangle 1037" o:spid="_x0000_s1915" style="position:absolute;left:0;text-align:left;margin-left:102pt;margin-top:69pt;width:79pt;height:60pt;z-index:25822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wjd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p1hc28H/ekV87KlFwpmhElwNdrA2UQDFDz+PEjUnI1fPTnU3N2sGpp4KZZt09ImYimI&#10;9O5zV3o1AO2ESsjZIaDdD8R3WeTkh8n6IuxjTfJsP9eF/GWZt7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vjsI3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8F529D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22080" behindDoc="0" locked="0" layoutInCell="1" allowOverlap="1" wp14:anchorId="2294EE12" wp14:editId="467DE9F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38" name="Rectangle 10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6B2941A-A2E1-364E-88BF-B795DFCEA0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8262F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4EE12" id="Rectangle 1038" o:spid="_x0000_s1916" style="position:absolute;left:0;text-align:left;margin-left:102pt;margin-top:69pt;width:79pt;height:60pt;z-index:25822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P2gmw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YHNvR30p1fMy5ZeKJgRJsHVaANnEw1Q8PjzIFFzNn715FBzd7NqaOKlWLZNS5uIpSDS&#10;u89d6dUAtBMqIWeHgHY/EN9lkZMfJuuLsI81ybP9XBfyl2Xe/gI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ABcP2g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488262F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23104" behindDoc="0" locked="0" layoutInCell="1" allowOverlap="1" wp14:anchorId="6784FF11" wp14:editId="743A2FA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39" name="Rectangle 10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8A20A0-115B-934B-B1A5-CF81221FA9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B5D63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4FF11" id="Rectangle 1039" o:spid="_x0000_s1917" style="position:absolute;left:0;text-align:left;margin-left:102pt;margin-top:69pt;width:79pt;height:60pt;z-index:25822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D4Rn21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41B5D63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24128" behindDoc="0" locked="0" layoutInCell="1" allowOverlap="1" wp14:anchorId="7743ED64" wp14:editId="03F704C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40" name="Rectangle 10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52BD25D-03A8-FA43-BD02-2E10813FA8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77312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43ED64" id="Rectangle 1040" o:spid="_x0000_s1918" style="position:absolute;left:0;text-align:left;margin-left:102pt;margin-top:69pt;width:79pt;height:60pt;z-index:25822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2L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ZNhc28H/ekV87KlFwpmhElwNdrA2UQDFDz+PEjUnI1fPTnU3N2sGpp4KZZt09ImYimI&#10;9O5zV3o1AO2ESsjZIaDdD8R3WeTkh8n6IuxjTfJsP9eF/GWZt7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8x39i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7A77312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25152" behindDoc="0" locked="0" layoutInCell="1" allowOverlap="1" wp14:anchorId="367DF11F" wp14:editId="1898150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41" name="Rectangle 10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AE97A57-8673-834F-B5A5-5C3BE31755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AC9B5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DF11F" id="Rectangle 1041" o:spid="_x0000_s1919" style="position:absolute;left:0;text-align:left;margin-left:102pt;margin-top:69pt;width:79pt;height:60pt;z-index:25822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32e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9SrD5t4O+tMr5mVLLxTMCJPgarSBs4kGKHj8eZCoORu/enKoubtZNTTxUizbpqVNxFIQ&#10;6d3nrvRqANoJlZCzQ0C7H4jvssjJD5P1RdjHmuTZfq4L+csyb38B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Cit9n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11AC9B5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26176" behindDoc="0" locked="0" layoutInCell="1" allowOverlap="1" wp14:anchorId="1D6B23BB" wp14:editId="3246784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42" name="Rectangle 10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97A5F97-D57D-2D4A-AF08-5726937155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8D465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B23BB" id="Rectangle 1042" o:spid="_x0000_s1920" style="position:absolute;left:0;text-align:left;margin-left:102pt;margin-top:69pt;width:79pt;height:60pt;z-index:25822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5av99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538D465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27200" behindDoc="0" locked="0" layoutInCell="1" allowOverlap="1" wp14:anchorId="5481103C" wp14:editId="7658C2D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43" name="Rectangle 10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47FF48-1C4D-D54A-97CB-D4A6739CC3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A9E7D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81103C" id="Rectangle 1043" o:spid="_x0000_s1921" style="position:absolute;left:0;text-align:left;margin-left:102pt;margin-top:69pt;width:79pt;height:60pt;z-index:25822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3j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XV9n2Nzbhf70BHnZ0iMFM4ZJcDXayNlEAxQcfx0kaM7Ge08ONTdXq4YmXopl27S0iVAK&#10;Ir372JVeDYF2QiXg7BDB7gfiuyxy8sNkfRH2viZ5th/rQv6yzNtX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BydfeO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08A9E7D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28224" behindDoc="0" locked="0" layoutInCell="1" allowOverlap="1" wp14:anchorId="46375AF1" wp14:editId="54A8A93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44" name="Rectangle 10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3A84255-D337-F447-B84D-7648331C71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A99B9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375AF1" id="Rectangle 1044" o:spid="_x0000_s1922" style="position:absolute;left:0;text-align:left;margin-left:102pt;margin-top:69pt;width:79pt;height:60pt;z-index:258228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3d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K369sMm3s76E8vmJctPVMwI0yCq9EGziYaoODx50Gi5mx88uRQc3ezamjipVi2TUubiKUg&#10;0rvPXenVALQTKiFnh4B2PxDfZZGTHybri7CPNcmz/VwX8pdl3v4C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F8b93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4CA99B9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29248" behindDoc="0" locked="0" layoutInCell="1" allowOverlap="1" wp14:anchorId="65717342" wp14:editId="4C5F8C9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45" name="Rectangle 10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EAF18B-2D3E-3841-B97B-6FE9F80727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0A8E2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17342" id="Rectangle 1045" o:spid="_x0000_s1923" style="position:absolute;left:0;text-align:left;margin-left:102pt;margin-top:69pt;width:79pt;height:60pt;z-index:25822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7vB9y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5E0A8E2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30272" behindDoc="0" locked="0" layoutInCell="1" allowOverlap="1" wp14:anchorId="08A20A27" wp14:editId="4B6C269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46" name="Rectangle 10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D62925A-910D-C840-981A-3EF1252D60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763C8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A20A27" id="Rectangle 1046" o:spid="_x0000_s1924" style="position:absolute;left:0;text-align:left;margin-left:102pt;margin-top:69pt;width:79pt;height:60pt;z-index:25823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/wM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Zthc28H/ekV87KlFwpmhElwNdrA2UQDFDz+PEjUnI1fPTnU3N2sGpp4KZZt09ImYimI&#10;9O5zV3o1AO2ESsjZIaDdD8R3WeTkh8n6IuxjTfJsP9eF/GWZt7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ycf8D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F763C8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31296" behindDoc="0" locked="0" layoutInCell="1" allowOverlap="1" wp14:anchorId="0F11B0C6" wp14:editId="34B752B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47" name="Rectangle 10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7609390-EA01-7E44-93DE-34824A9A62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2AED6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1B0C6" id="Rectangle 1047" o:spid="_x0000_s1925" style="position:absolute;left:0;text-align:left;margin-left:102pt;margin-top:69pt;width:79pt;height:60pt;z-index:25823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MPF8G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92AED6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32320" behindDoc="0" locked="0" layoutInCell="1" allowOverlap="1" wp14:anchorId="77EC94C2" wp14:editId="4A13E0B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48" name="Rectangle 10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FBC792-741A-024B-BAC2-37181AA6C8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415D3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EC94C2" id="Rectangle 1048" o:spid="_x0000_s1926" style="position:absolute;left:0;text-align:left;margin-left:102pt;margin-top:69pt;width:79pt;height:60pt;z-index:25823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FcrXvu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02415D3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33344" behindDoc="0" locked="0" layoutInCell="1" allowOverlap="1" wp14:anchorId="77A0D1A0" wp14:editId="6F96DEB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49" name="Rectangle 10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871C94-766A-A347-A910-12AC4E8DB7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04E5F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A0D1A0" id="Rectangle 1049" o:spid="_x0000_s1927" style="position:absolute;left:0;text-align:left;margin-left:102pt;margin-top:69pt;width:79pt;height:60pt;z-index:25823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d7umg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q9zLA5t4f+/Ix52dITGzvC1Ek9uijFxAPsJP08KjRSjF8CK9Tc3a4anngJlutmzZuIJWDS&#10;+/dZFfQAvBM6oRTHiO4wMN9St9Bi6Utjb2uSZ/s+LuSvy7z7BQ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K4d3u6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7804E5F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34368" behindDoc="0" locked="0" layoutInCell="1" allowOverlap="1" wp14:anchorId="09EAC210" wp14:editId="0E23A07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50" name="Rectangle 10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1AF54D5-38E2-4C4F-857D-601975F8FB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31C9E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EAC210" id="Rectangle 1050" o:spid="_x0000_s1928" style="position:absolute;left:0;text-align:left;margin-left:102pt;margin-top:69pt;width:79pt;height:60pt;z-index:25823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l7Q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rdZNic20N/fsa8bOmJjR1h6qQeXZRi4gF2kn4eFRopxi+BFWrublcNT7wEy3Wz5k3EEjDp&#10;/fusCnoA3gmdUIpjRHcYmO+ytJMLs/Slsbc1ybN9Hxfy12Xe/QI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ClRl7Q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1F31C9E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35392" behindDoc="0" locked="0" layoutInCell="1" allowOverlap="1" wp14:anchorId="07D038CC" wp14:editId="5A1FA0B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51" name="Rectangle 10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CDB8183-CFE3-654B-82D6-0BA8D23F10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3D18F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038CC" id="Rectangle 1051" o:spid="_x0000_s1929" style="position:absolute;left:0;text-align:left;margin-left:102pt;margin-top:69pt;width:79pt;height:60pt;z-index:25823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N7F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q9yrA5t4f+/Ix52dITGzvC1Ek9uijFxAPsJP08KjRSjF8CK9Tc3a4anngJlutmzZuIJWDS&#10;+/dZFfQAvBM6oRTHiO4wMN9laScXZulLY29rkmf7Pi7kr8u8+wU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BccN7F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503D18F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36416" behindDoc="0" locked="0" layoutInCell="1" allowOverlap="1" wp14:anchorId="0A660FBC" wp14:editId="0876650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52" name="Rectangle 10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7C12692-2B6E-3049-B14A-0127A14510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1D8CC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60FBC" id="Rectangle 1052" o:spid="_x0000_s1930" style="position:absolute;left:0;text-align:left;margin-left:102pt;margin-top:69pt;width:79pt;height:60pt;z-index:258236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F6tmwEAABQ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c5V6nWFz7gD95QnzsqVHNnaEqZN6dFGKiQfYSfp5UmikGL8EVqi5W68anngJlptmw5uIJWDS&#10;h7dZFfQAvBM6oRSniO44MN9laScXZulLY69rkmf7Ni7kb8u8/wU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Cz8F6t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501D8CC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37440" behindDoc="0" locked="0" layoutInCell="1" allowOverlap="1" wp14:anchorId="410FA80C" wp14:editId="10AEA5A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53" name="Rectangle 10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96465C2-9C8D-D74C-BC50-B88A585FB0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FBD0E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0FA80C" id="Rectangle 1053" o:spid="_x0000_s1931" style="position:absolute;left:0;text-align:left;margin-left:102pt;margin-top:69pt;width:79pt;height:60pt;z-index:25823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64nA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c5X6Y4bNuT3050fMy5Ye2NgRpk7q0UUpJh5gJ+nnUaGRYvwaWKHm9mbV8MRLsFw3a95ELAGT&#10;3r/NqqAH4J3QCaU4RnSHgfkuSzu5MEtfGntdkzzbt3Ehf13m3S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Ssbeu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10FBD0E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38464" behindDoc="0" locked="0" layoutInCell="1" allowOverlap="1" wp14:anchorId="1715FAF2" wp14:editId="4148D26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54" name="Rectangle 10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F538934-671D-3A45-A845-A2379674D9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95475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5FAF2" id="Rectangle 1054" o:spid="_x0000_s1932" style="position:absolute;left:0;text-align:left;margin-left:102pt;margin-top:69pt;width:79pt;height:60pt;z-index:25823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6Gmw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Up9m2Fzbg/9+QnzsqVHNnaEqZN6dFGKiQfYSfp5VGikGL8GVqi5u1k1PPESLNfNmjcRS8Ck&#10;9++zKugBeCd0QimOEd1hYL7L0k4uzNKXxt7WJM/2fVzIX5d59ws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BBnV6G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1495475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39488" behindDoc="0" locked="0" layoutInCell="1" allowOverlap="1" wp14:anchorId="21BBC37C" wp14:editId="3B47234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55" name="Rectangle 10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FCB37A-C8C7-2E48-9A0E-0B60F671C8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24867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BC37C" id="Rectangle 1055" o:spid="_x0000_s1933" style="position:absolute;left:0;text-align:left;margin-left:102pt;margin-top:69pt;width:79pt;height:60pt;z-index:25823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6Tmw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V6nWFz7gD95QnzsqVHNnaEqZN6dFGKiQfYSfp5UmikGL8EVqhZ360anngJlptmw5uIJWDS&#10;h7dZFfQAvBM6oRSniO44MN9laScXZulLY69rkmf7Ni7kb8u8/wU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C4q96T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4624867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40512" behindDoc="0" locked="0" layoutInCell="1" allowOverlap="1" wp14:anchorId="3320E2E3" wp14:editId="0FACE99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56" name="Rectangle 10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3F9253F-FC0C-1942-BDE0-F61D46AAB2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FEB15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0E2E3" id="Rectangle 1056" o:spid="_x0000_s1934" style="position:absolute;left:0;text-align:left;margin-left:102pt;margin-top:69pt;width:79pt;height:60pt;z-index:25824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J+cX1e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24FEB15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41536" behindDoc="0" locked="0" layoutInCell="1" allowOverlap="1" wp14:anchorId="778B335A" wp14:editId="323E058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57" name="Rectangle 10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66E442-2A1D-0341-800D-DB3DADD5D5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00F56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8B335A" id="Rectangle 1057" o:spid="_x0000_s1935" style="position:absolute;left:0;text-align:left;margin-left:102pt;margin-top:69pt;width:79pt;height:60pt;z-index:25824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9C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q9ybA5t4f+/Ix52dITGzvC1Ek9uijFxAPsJP08KjRSjF8CK9Tc3a4anngJlutmzZuIJWDS&#10;+/dZFfQAvBM6oRTHiO4wMN9laScXZulLY29rkmf7Pi7kr8u8+wU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Bmqt9C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5800F56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42560" behindDoc="0" locked="0" layoutInCell="1" allowOverlap="1" wp14:anchorId="10679D76" wp14:editId="721063E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58" name="Rectangle 10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478448B-E1C2-6A44-A873-87C34B5420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FE5D6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79D76" id="Rectangle 1058" o:spid="_x0000_s1936" style="position:absolute;left:0;text-align:left;margin-left:102pt;margin-top:69pt;width:79pt;height:60pt;z-index:25824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" filled="f" stroked="f">
                      <v:textbox inset="2.16pt,1.44pt,0,1.44pt">
                        <w:txbxContent>
                          <w:p w14:paraId="36FE5D6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43584" behindDoc="0" locked="0" layoutInCell="1" allowOverlap="1" wp14:anchorId="79D64D71" wp14:editId="2D65D9D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59" name="Rectangle 10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D7EB28-06F9-1F4F-94B6-9CC00CDD79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1CAF5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64D71" id="Rectangle 1059" o:spid="_x0000_s1937" style="position:absolute;left:0;text-align:left;margin-left:102pt;margin-top:69pt;width:79pt;height:60pt;z-index:25824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" filled="f" stroked="f">
                      <v:textbox inset="2.16pt,1.44pt,0,1.44pt">
                        <w:txbxContent>
                          <w:p w14:paraId="281CAF5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44608" behindDoc="0" locked="0" layoutInCell="1" allowOverlap="1" wp14:anchorId="3763F031" wp14:editId="100259C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60" name="Rectangle 10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EE2F8D4-51D3-C046-8A5C-43D2411A08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FC7CB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63F031" id="Rectangle 1060" o:spid="_x0000_s1938" style="position:absolute;left:0;text-align:left;margin-left:102pt;margin-top:69pt;width:79pt;height:60pt;z-index:25824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CuMKhS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5EFC7CB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45632" behindDoc="0" locked="0" layoutInCell="1" allowOverlap="1" wp14:anchorId="453ACFD4" wp14:editId="7C43DC1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061" name="Rectangle 10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4BF13236-4E01-C84A-946F-82FFB076EE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01E83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ACFD4" id="Rectangle 1061" o:spid="_x0000_s1939" style="position:absolute;left:0;text-align:left;margin-left:102pt;margin-top:69pt;width:77pt;height:73pt;z-index:25824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" filled="f" stroked="f">
                      <v:textbox inset="2.16pt,1.44pt,0,1.44pt">
                        <w:txbxContent>
                          <w:p w14:paraId="1401E83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46656" behindDoc="0" locked="0" layoutInCell="1" allowOverlap="1" wp14:anchorId="52605E83" wp14:editId="5616ABE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62" name="Rectangle 10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C0FF1E0-E247-8643-819B-A545040B43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4D7CF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05E83" id="Rectangle 1062" o:spid="_x0000_s1940" style="position:absolute;left:0;text-align:left;margin-left:102pt;margin-top:69pt;width:79pt;height:60pt;z-index:25824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i9anA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alKOU+wKbaB9vCAadniPRndw9Bw2RvP2UADbHh42QlUnPX/HClULeaziiaenXJZLWkTMTu0&#10;B5vPUeFkB7QTMiJnO49m21G/ZaaTCpP0mdj7mqTZfvZz86dlXr8C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jTYvW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3F4D7CF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47680" behindDoc="0" locked="0" layoutInCell="1" allowOverlap="1" wp14:anchorId="3ECE3887" wp14:editId="085B6AF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1063" name="Rectangle 10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149951AA-6740-E144-973B-4B99B12BA2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07DB1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CE3887" id="Rectangle 1063" o:spid="_x0000_s1941" style="position:absolute;left:0;text-align:left;margin-left:102pt;margin-top:69pt;width:77pt;height:68pt;z-index:25824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" filled="f" stroked="f">
                      <v:textbox inset="2.16pt,1.44pt,0,1.44pt">
                        <w:txbxContent>
                          <w:p w14:paraId="4407DB1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48704" behindDoc="0" locked="0" layoutInCell="1" allowOverlap="1" wp14:anchorId="36222F23" wp14:editId="5877232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064" name="Rectangle 10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C861338C-4830-A248-B6C1-B541D19BA7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DE8D7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22F23" id="Rectangle 1064" o:spid="_x0000_s1942" style="position:absolute;left:0;text-align:left;margin-left:102pt;margin-top:69pt;width:77pt;height:73pt;z-index:25824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" filled="f" stroked="f">
                      <v:textbox inset="2.16pt,1.44pt,0,1.44pt">
                        <w:txbxContent>
                          <w:p w14:paraId="0EDE8D7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49728" behindDoc="0" locked="0" layoutInCell="1" allowOverlap="1" wp14:anchorId="6D8CC6BD" wp14:editId="4CB1419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65" name="Rectangle 10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5BC2053-15E7-5041-B38B-51E2CFD98A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F0E03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CC6BD" id="Rectangle 1065" o:spid="_x0000_s1943" style="position:absolute;left:0;text-align:left;margin-left:102pt;margin-top:69pt;width:79pt;height:60pt;z-index:25824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a9knA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alKuUiwKbaB9vCAadniPRndw9Bw2RvP2UADbHh42QlUnPX/HClULeaziiaenXJZLWkTMTu0&#10;B5vPUeFkB7QTMiJnO49m21G/ZaaTCpP0mdj7mqTZfvZz86dlXr8C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hm2vZ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DF0E03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50752" behindDoc="0" locked="0" layoutInCell="1" allowOverlap="1" wp14:anchorId="472EEEBD" wp14:editId="6E89A62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066" name="Rectangle 10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1A2076E2-5218-F54A-9B7C-161AA68A7B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8C1A8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2EEEBD" id="Rectangle 1066" o:spid="_x0000_s1944" style="position:absolute;left:0;text-align:left;margin-left:102pt;margin-top:69pt;width:77pt;height:73pt;z-index:25825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" filled="f" stroked="f">
                      <v:textbox inset="2.16pt,1.44pt,0,1.44pt">
                        <w:txbxContent>
                          <w:p w14:paraId="098C1A8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51776" behindDoc="0" locked="0" layoutInCell="1" allowOverlap="1" wp14:anchorId="31B8B3D6" wp14:editId="15D7E81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067" name="Rectangle 10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6853D5AB-354C-9C4C-90A7-6A9A92794C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F48DF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8B3D6" id="Rectangle 1067" o:spid="_x0000_s1945" style="position:absolute;left:0;text-align:left;margin-left:102pt;margin-top:69pt;width:77pt;height:73pt;z-index:25825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" filled="f" stroked="f">
                      <v:textbox inset="2.16pt,1.44pt,0,1.44pt">
                        <w:txbxContent>
                          <w:p w14:paraId="18F48DF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52800" behindDoc="0" locked="0" layoutInCell="1" allowOverlap="1" wp14:anchorId="16EFA1E9" wp14:editId="02231C2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68" name="Rectangle 10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F8C9B2-9C22-AE49-89B0-E0B95761CD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1F911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FA1E9" id="Rectangle 1068" o:spid="_x0000_s1946" style="position:absolute;left:0;text-align:left;margin-left:102pt;margin-top:69pt;width:79pt;height:60pt;z-index:25825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Lq0w5u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211F911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53824" behindDoc="0" locked="0" layoutInCell="1" allowOverlap="1" wp14:anchorId="17FC8420" wp14:editId="4D6585A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069" name="Rectangle 10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89D4F972-5E1D-B64F-B697-B8DD2F145F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36184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FC8420" id="Rectangle 1069" o:spid="_x0000_s1947" style="position:absolute;left:0;text-align:left;margin-left:102pt;margin-top:69pt;width:77pt;height:73pt;z-index:25825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" filled="f" stroked="f">
                      <v:textbox inset="2.16pt,1.44pt,0,1.44pt">
                        <w:txbxContent>
                          <w:p w14:paraId="7436184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54848" behindDoc="0" locked="0" layoutInCell="1" allowOverlap="1" wp14:anchorId="4AC6750C" wp14:editId="3A852B7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1070" name="Rectangle 10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BF40A31C-0D2B-6249-B594-80D1451C7A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2040E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6750C" id="Rectangle 1070" o:spid="_x0000_s1948" style="position:absolute;left:0;text-align:left;margin-left:102pt;margin-top:69pt;width:77pt;height:71pt;z-index:25825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" filled="f" stroked="f">
                      <v:textbox inset="2.16pt,1.44pt,0,1.44pt">
                        <w:txbxContent>
                          <w:p w14:paraId="0D2040E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55872" behindDoc="0" locked="0" layoutInCell="1" allowOverlap="1" wp14:anchorId="21E179D4" wp14:editId="620B8EA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71" name="Rectangle 10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BB6AB45-AEE2-544A-B83F-DF49B47C8F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E62CC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179D4" id="Rectangle 1071" o:spid="_x0000_s1949" style="position:absolute;left:0;text-align:left;margin-left:102pt;margin-top:69pt;width:79pt;height:60pt;z-index:25825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0OlnA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alKNUuwKbaB9vCAadniPRndw9Bw2RvP2UADbHh42QlUnPX/HClULeaziiaenXJZLWkTMTu0&#10;B5vPUeFkB7QTMiJnO49m21G/ZaaTCpP0mdj7mqTZfvZz86dlXr8C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se9Dp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44E62CC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56896" behindDoc="0" locked="0" layoutInCell="1" allowOverlap="1" wp14:anchorId="706DB327" wp14:editId="3B7EC85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72" name="Rectangle 10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E51963A-5F05-9D40-8BED-60C88D4117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EAB52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DB327" id="Rectangle 1072" o:spid="_x0000_s1950" style="position:absolute;left:0;text-align:left;margin-left:102pt;margin-top:69pt;width:79pt;height:60pt;z-index:25825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Xm/Dz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5EAB52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57920" behindDoc="0" locked="0" layoutInCell="1" allowOverlap="1" wp14:anchorId="09D998E4" wp14:editId="7BCB150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73" name="Rectangle 10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D415126-EA1E-0749-A6F9-8AD324169B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FDB31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998E4" id="Rectangle 1073" o:spid="_x0000_s1951" style="position:absolute;left:0;text-align:left;margin-left:102pt;margin-top:69pt;width:79pt;height:60pt;z-index:25825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CnWUPY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46FDB31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58944" behindDoc="0" locked="0" layoutInCell="1" allowOverlap="1" wp14:anchorId="38F2A235" wp14:editId="4F459E0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74" name="Rectangle 10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DC2616-56A5-8041-B3CA-3E048322BF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F788B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F2A235" id="Rectangle 1074" o:spid="_x0000_s1952" style="position:absolute;left:0;text-align:left;margin-left:102pt;margin-top:69pt;width:79pt;height:60pt;z-index:25825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rALD5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7EF788B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59968" behindDoc="0" locked="0" layoutInCell="1" allowOverlap="1" wp14:anchorId="3CCD278C" wp14:editId="257302F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75" name="Rectangle 10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97DA3E-6229-4F49-9D5A-2731734324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FC3A6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D278C" id="Rectangle 1075" o:spid="_x0000_s1953" style="position:absolute;left:0;text-align:left;margin-left:102pt;margin-top:69pt;width:79pt;height:60pt;z-index:25825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VTRD8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4EFC3A6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60992" behindDoc="0" locked="0" layoutInCell="1" allowOverlap="1" wp14:anchorId="4846C202" wp14:editId="5D8DAA9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76" name="Rectangle 10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1707131-1848-D144-ADB5-EFD080D794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9DCC5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6C202" id="Rectangle 1076" o:spid="_x0000_s1954" style="position:absolute;left:0;text-align:left;margin-left:102pt;margin-top:69pt;width:79pt;height:60pt;z-index:25826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HIDwje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3D9DCC5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62016" behindDoc="0" locked="0" layoutInCell="1" allowOverlap="1" wp14:anchorId="1ED6DB05" wp14:editId="339D191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77" name="Rectangle 10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847C8B5-10B4-3D44-AC27-3D022362DA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F7193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D6DB05" id="Rectangle 1077" o:spid="_x0000_s1955" style="position:absolute;left:0;text-align:left;margin-left:102pt;margin-top:69pt;width:79pt;height:60pt;z-index:25826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Is1QiK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63F7193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63040" behindDoc="0" locked="0" layoutInCell="1" allowOverlap="1" wp14:anchorId="2CD7A19B" wp14:editId="675F778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78" name="Rectangle 10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D13E18-6E48-7140-9254-65684EE92A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EBB57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7A19B" id="Rectangle 1078" o:spid="_x0000_s1956" style="position:absolute;left:0;text-align:left;margin-left:102pt;margin-top:69pt;width:79pt;height:60pt;z-index:25826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NH63X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FEBB57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64064" behindDoc="0" locked="0" layoutInCell="1" allowOverlap="1" wp14:anchorId="54791CB4" wp14:editId="454F1B1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79" name="Rectangle 10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0479265-6BF3-A949-819F-338CAEB09E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FEF42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91CB4" id="Rectangle 1079" o:spid="_x0000_s1957" style="position:absolute;left:0;text-align:left;margin-left:102pt;margin-top:69pt;width:79pt;height:60pt;z-index:25826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zUg3S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1DFEF42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65088" behindDoc="0" locked="0" layoutInCell="1" allowOverlap="1" wp14:anchorId="06CF9C00" wp14:editId="65A0608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80" name="Rectangle 10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767A675-396B-DE4A-A459-9EB86C7060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C2A4B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F9C00" id="Rectangle 1080" o:spid="_x0000_s1958" style="position:absolute;left:0;text-align:left;margin-left:102pt;margin-top:69pt;width:79pt;height:60pt;z-index:25826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xhO3d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30C2A4B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66112" behindDoc="0" locked="0" layoutInCell="1" allowOverlap="1" wp14:anchorId="54A3DB2E" wp14:editId="2D1C602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81" name="Rectangle 10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0940F1-AA0E-A64C-9C78-7068ACFE98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1CAB0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3DB2E" id="Rectangle 1081" o:spid="_x0000_s1959" style="position:absolute;left:0;text-align:left;margin-left:102pt;margin-top:69pt;width:79pt;height:60pt;z-index:25826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Tdhmw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VOVWYJNsQ20hwdMyxbvyegehobL3njOBhpgw8PLTqDirP/nSKFqMZ9VNPHslMtqSZuI2aE9&#10;2HyOCic7oJ2QETnbeTTbjvotM51UmKTPxN7XJM32s5+bPy3z+hU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A/JTdh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271CAB0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67136" behindDoc="0" locked="0" layoutInCell="1" allowOverlap="1" wp14:anchorId="34A0CBD3" wp14:editId="17B81E7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82" name="Rectangle 10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C12A2A5-A08B-A940-A9FE-1752C060B6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0EA6C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0CBD3" id="Rectangle 1082" o:spid="_x0000_s1960" style="position:absolute;left:0;text-align:left;margin-left:102pt;margin-top:69pt;width:79pt;height:60pt;z-index:25826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0KW3C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E0EA6C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68160" behindDoc="0" locked="0" layoutInCell="1" allowOverlap="1" wp14:anchorId="0D7599A5" wp14:editId="7393FD5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83" name="Rectangle 10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19669EE-2EFE-5947-9B28-4AC320A855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CF7C1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599A5" id="Rectangle 1083" o:spid="_x0000_s1961" style="position:absolute;left:0;text-align:left;margin-left:102pt;margin-top:69pt;width:79pt;height:60pt;z-index:25826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CmTNxy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61CF7C1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69184" behindDoc="0" locked="0" layoutInCell="1" allowOverlap="1" wp14:anchorId="0F6A1D57" wp14:editId="74F4517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84" name="Rectangle 10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FE8EAAA-7C27-4844-85FE-41EE6A07AF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E8340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A1D57" id="Rectangle 1084" o:spid="_x0000_s1962" style="position:absolute;left:0;text-align:left;margin-left:102pt;margin-top:69pt;width:79pt;height:60pt;z-index:258269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Isi3I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7E8340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70208" behindDoc="0" locked="0" layoutInCell="1" allowOverlap="1" wp14:anchorId="5BE651A4" wp14:editId="2DD6F3E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85" name="Rectangle 10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5972C49-1176-1241-A969-9A4881BB48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52061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E651A4" id="Rectangle 1085" o:spid="_x0000_s1963" style="position:absolute;left:0;text-align:left;margin-left:102pt;margin-top:69pt;width:79pt;height:60pt;z-index:25827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jc3mw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VOVRYJNsQ20hwdMyxbvyegehobL3njOBhpgw8PLTqDirP/nSKFqMZ9VNPHslMtqSZuI2aE9&#10;2HyOCic7oJ2QETnbeTTbjvotM51UmKTPxN7XJM32s5+bPy3z+hU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Db/jc3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0D52061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71232" behindDoc="0" locked="0" layoutInCell="1" allowOverlap="1" wp14:anchorId="2A576093" wp14:editId="7520ACB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86" name="Rectangle 10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7E15BD-CCC2-2F4F-BB2C-A56DC9FE03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9762B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76093" id="Rectangle 1086" o:spid="_x0000_s1964" style="position:absolute;left:0;text-align:left;margin-left:102pt;margin-top:69pt;width:79pt;height:60pt;z-index:25827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/Mm28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5E9762B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72256" behindDoc="0" locked="0" layoutInCell="1" allowOverlap="1" wp14:anchorId="018E9CA2" wp14:editId="571BB68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87" name="Rectangle 10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535A46-12D4-024E-B375-8D989C031A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15918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E9CA2" id="Rectangle 1087" o:spid="_x0000_s1965" style="position:absolute;left:0;text-align:left;margin-left:102pt;margin-top:69pt;width:79pt;height:60pt;z-index:25827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Bf825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815918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73280" behindDoc="0" locked="0" layoutInCell="1" allowOverlap="1" wp14:anchorId="5D359A41" wp14:editId="6C6B8CA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88" name="Rectangle 10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CBE697E-F05B-324F-AD2C-C61588DFA9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3557A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359A41" id="Rectangle 1088" o:spid="_x0000_s1966" style="position:absolute;left:0;text-align:left;margin-left:102pt;margin-top:69pt;width:79pt;height:60pt;z-index:25827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WpvnA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anKPM8oxTbQHh4wLVu8J6N7GBoue+M5G2iADQ8vO4GKs/6fI4WqxXxW0cSzUy6rJW0iZof2&#10;YPM5KpzsgHZCRuRs59FsO+q3zHRSYZI+E3tfkzTbz35u/rTM61c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XQFqb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723557A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74304" behindDoc="0" locked="0" layoutInCell="1" allowOverlap="1" wp14:anchorId="75009340" wp14:editId="321DE65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89" name="Rectangle 10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3035C4-8CE0-9449-8D16-5C30303E37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51440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009340" id="Rectangle 1089" o:spid="_x0000_s1967" style="position:absolute;left:0;text-align:left;margin-left:102pt;margin-top:69pt;width:79pt;height:60pt;z-index:25827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CkN+p6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7651440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75328" behindDoc="0" locked="0" layoutInCell="1" allowOverlap="1" wp14:anchorId="4019E388" wp14:editId="3C3AA90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90" name="Rectangle 10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66F443-2CC4-D04A-8763-44DD2C15E7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91E0F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9E388" id="Rectangle 1090" o:spid="_x0000_s1968" style="position:absolute;left:0;text-align:left;margin-left:102pt;margin-top:69pt;width:79pt;height:60pt;z-index:25827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r2xqR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4B91E0F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76352" behindDoc="0" locked="0" layoutInCell="1" allowOverlap="1" wp14:anchorId="31735C78" wp14:editId="31AF22C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91" name="Rectangle 10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9F89DF7-D1D9-8742-A1D6-029FB10238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7CECC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735C78" id="Rectangle 1091" o:spid="_x0000_s1969" style="position:absolute;left:0;text-align:left;margin-left:102pt;margin-top:69pt;width:79pt;height:60pt;z-index:25827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upRnA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anKfJZgU2wD7eEB07LFezK6h6Hhsjees4EG2PDwshOoOOv/OVKoWsxnFU08O+WyWtImYnZo&#10;Dzafo8LJDmgnZETOdh7NtqN+y0wnFSbpM7H3NUmz/ezn5k/LvH4F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VlrqU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27CECC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77376" behindDoc="0" locked="0" layoutInCell="1" allowOverlap="1" wp14:anchorId="26D665E4" wp14:editId="0A0FB2C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92" name="Rectangle 10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92F1BF-7EE9-314F-AE60-A75AA01B13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52D84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665E4" id="Rectangle 1092" o:spid="_x0000_s1970" style="position:absolute;left:0;text-align:left;margin-left:102pt;margin-top:69pt;width:79pt;height:60pt;z-index:25827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Lnaajm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2B52D84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78400" behindDoc="0" locked="0" layoutInCell="1" allowOverlap="1" wp14:anchorId="174917D7" wp14:editId="6A244D6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93" name="Rectangle 10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F1C5C1-9BB2-A749-8324-474B2EC0DE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95B62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917D7" id="Rectangle 1093" o:spid="_x0000_s1971" style="position:absolute;left:0;text-align:left;margin-left:102pt;margin-top:69pt;width:79pt;height:60pt;z-index:25827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BA7Oos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1895B62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79424" behindDoc="0" locked="0" layoutInCell="1" allowOverlap="1" wp14:anchorId="0DBA2809" wp14:editId="399E9CE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15" name="Rectangle 11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A107166-3BC9-F248-8606-5CA7DB9E10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6D6A4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BA2809" id="Rectangle 1115" o:spid="_x0000_s1972" style="position:absolute;left:0;text-align:left;margin-left:102pt;margin-top:69pt;width:79pt;height:60pt;z-index:25827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Eu3ahK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646D6A4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80448" behindDoc="0" locked="0" layoutInCell="1" allowOverlap="1" wp14:anchorId="14F686F7" wp14:editId="50A46FE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16" name="Rectangle 11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9CCA7FB-F78A-584E-A87C-F5C598CDCE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FF6CF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F686F7" id="Rectangle 1116" o:spid="_x0000_s1973" style="position:absolute;left:0;text-align:left;margin-left:102pt;margin-top:69pt;width:79pt;height:60pt;z-index:25828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soHqB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FFF6CF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81472" behindDoc="0" locked="0" layoutInCell="1" allowOverlap="1" wp14:anchorId="4F66816E" wp14:editId="2A804AD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17" name="Rectangle 11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051982-CDE8-0849-9409-C47B88CAFB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28A72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6816E" id="Rectangle 1117" o:spid="_x0000_s1974" style="position:absolute;left:0;text-align:left;margin-left:102pt;margin-top:69pt;width:79pt;height:60pt;z-index:25828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mvDmw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anKPMOm2AbawwOmZYv3ZHQPQ8NlbzxnAw2w4eFlJ1Bx1v9zpFC1mM8qmnh2ymW1pE3E7NAe&#10;bD5HhZMd0E7IiJztPJptR/2WmU4qTNJnYu9rkmb72c/Nn5Z5/Qo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CVtmvD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2328A72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82496" behindDoc="0" locked="0" layoutInCell="1" allowOverlap="1" wp14:anchorId="16C46AA2" wp14:editId="083B8FB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21" name="Rectangle 11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94850F-1F25-A74B-A2D2-6A10A5F37B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D5EAD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C46AA2" id="Rectangle 1121" o:spid="_x0000_s1975" style="position:absolute;left:0;text-align:left;margin-left:102pt;margin-top:69pt;width:79pt;height:60pt;z-index:25828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GyA69a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4CD5EAD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83520" behindDoc="0" locked="0" layoutInCell="1" allowOverlap="1" wp14:anchorId="7005F2B1" wp14:editId="2F3C508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22" name="Rectangle 11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699C5F-3C2D-ED42-A1A8-91AEBDF7BE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88FD2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5F2B1" id="Rectangle 1122" o:spid="_x0000_s1976" style="position:absolute;left:0;text-align:left;margin-left:102pt;margin-top:69pt;width:79pt;height:60pt;z-index:25828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NPLHqu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1E88FD2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84544" behindDoc="0" locked="0" layoutInCell="1" allowOverlap="1" wp14:anchorId="37E96DC2" wp14:editId="11247FD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123" name="Rectangle 11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AF49A67B-0830-6847-838A-E3EB300699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A1842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96DC2" id="Rectangle 1123" o:spid="_x0000_s1977" style="position:absolute;left:0;text-align:left;margin-left:102pt;margin-top:69pt;width:77pt;height:73pt;z-index:25828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" filled="f" stroked="f">
                      <v:textbox inset="2.16pt,1.44pt,0,1.44pt">
                        <w:txbxContent>
                          <w:p w14:paraId="14A1842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85568" behindDoc="0" locked="0" layoutInCell="1" allowOverlap="1" wp14:anchorId="40496F8A" wp14:editId="5C48D47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24" name="Rectangle 11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F5955C-95B3-8843-B72A-86B360B08E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6CAEF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496F8A" id="Rectangle 1124" o:spid="_x0000_s1978" style="position:absolute;left:0;text-align:left;margin-left:102pt;margin-top:69pt;width:79pt;height:60pt;z-index:25828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uznA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c5WPTYbNuT3050fMy5Ye2NgRpk7q0UUpJh5gJ+nnUaGRYvwaWKHm9mbV8MRLsFw3a95ELAGT&#10;3r/NqqAH4J3QCaU4RnSHgfkuSzu5MEtfGntdkzzbt3Ehf13m3S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kaobs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F6CAEF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86592" behindDoc="0" locked="0" layoutInCell="1" allowOverlap="1" wp14:anchorId="710B3F61" wp14:editId="578B52E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1125" name="Rectangle 11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A47FAF6F-E2D5-3143-BAB0-AB160C3389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62EE5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B3F61" id="Rectangle 1125" o:spid="_x0000_s1979" style="position:absolute;left:0;text-align:left;margin-left:102pt;margin-top:69pt;width:77pt;height:68pt;z-index:25828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" filled="f" stroked="f">
                      <v:textbox inset="2.16pt,1.44pt,0,1.44pt">
                        <w:txbxContent>
                          <w:p w14:paraId="1B62EE5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87616" behindDoc="0" locked="0" layoutInCell="1" allowOverlap="1" wp14:anchorId="16F7C8FA" wp14:editId="3AE5D19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126" name="Rectangle 11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F7AEBE5F-19FF-114A-BBCB-4F6AE9A0A6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455FD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7C8FA" id="Rectangle 1126" o:spid="_x0000_s1980" style="position:absolute;left:0;text-align:left;margin-left:102pt;margin-top:69pt;width:77pt;height:73pt;z-index:25828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" filled="f" stroked="f">
                      <v:textbox inset="2.16pt,1.44pt,0,1.44pt">
                        <w:txbxContent>
                          <w:p w14:paraId="4E455FD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88640" behindDoc="0" locked="0" layoutInCell="1" allowOverlap="1" wp14:anchorId="1DA7A073" wp14:editId="42C30D8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27" name="Rectangle 11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9A45D53-3DA8-5F41-8251-50C1D9E4FB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59416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7A073" id="Rectangle 1127" o:spid="_x0000_s1981" style="position:absolute;left:0;text-align:left;margin-left:102pt;margin-top:69pt;width:79pt;height:60pt;z-index:25828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fiqb2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3F59416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89664" behindDoc="0" locked="0" layoutInCell="1" allowOverlap="1" wp14:anchorId="4FEAE542" wp14:editId="016A006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128" name="Rectangle 11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1D7A9C76-4F1D-9B41-B40D-13E6C6BBC4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B2DE9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EAE542" id="Rectangle 1128" o:spid="_x0000_s1982" style="position:absolute;left:0;text-align:left;margin-left:102pt;margin-top:69pt;width:77pt;height:73pt;z-index:25828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" filled="f" stroked="f">
                      <v:textbox inset="2.16pt,1.44pt,0,1.44pt">
                        <w:txbxContent>
                          <w:p w14:paraId="2FB2DE9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90688" behindDoc="0" locked="0" layoutInCell="1" allowOverlap="1" wp14:anchorId="5A9F1B34" wp14:editId="24E3904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129" name="Rectangle 11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FCDD7996-D3A7-FB4E-BD3D-2CB6317245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23CF3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9F1B34" id="Rectangle 1129" o:spid="_x0000_s1983" style="position:absolute;left:0;text-align:left;margin-left:102pt;margin-top:69pt;width:77pt;height:73pt;z-index:25829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" filled="f" stroked="f">
                      <v:textbox inset="2.16pt,1.44pt,0,1.44pt">
                        <w:txbxContent>
                          <w:p w14:paraId="0123CF3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91712" behindDoc="0" locked="0" layoutInCell="1" allowOverlap="1" wp14:anchorId="4922D8CC" wp14:editId="58E3DE4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30" name="Rectangle 11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A37E522-84F0-DC47-BEA6-FE136DFE57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B7C0D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2D8CC" id="Rectangle 1130" o:spid="_x0000_s1984" style="position:absolute;left:0;text-align:left;margin-left:102pt;margin-top:69pt;width:79pt;height:60pt;z-index:25829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q3AaN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78B7C0D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92736" behindDoc="0" locked="0" layoutInCell="1" allowOverlap="1" wp14:anchorId="38D23CC7" wp14:editId="74727DF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131" name="Rectangle 11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7CC2E04-0B96-FE43-BD33-8F41FE7919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95476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D23CC7" id="Rectangle 1131" o:spid="_x0000_s1985" style="position:absolute;left:0;text-align:left;margin-left:102pt;margin-top:69pt;width:77pt;height:73pt;z-index:25829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" filled="f" stroked="f">
                      <v:textbox inset="2.16pt,1.44pt,0,1.44pt">
                        <w:txbxContent>
                          <w:p w14:paraId="3795476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93760" behindDoc="0" locked="0" layoutInCell="1" allowOverlap="1" wp14:anchorId="6757B7EF" wp14:editId="2B383D0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1132" name="Rectangle 11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987BABB6-FD1C-D747-BF5D-2777F8F081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A3158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7B7EF" id="Rectangle 1132" o:spid="_x0000_s1986" style="position:absolute;left:0;text-align:left;margin-left:102pt;margin-top:69pt;width:77pt;height:71pt;z-index:25829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" filled="f" stroked="f">
                      <v:textbox inset="2.16pt,1.44pt,0,1.44pt">
                        <w:txbxContent>
                          <w:p w14:paraId="26A3158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94784" behindDoc="0" locked="0" layoutInCell="1" allowOverlap="1" wp14:anchorId="278A9415" wp14:editId="0A5FAF3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33" name="Rectangle 11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E286D7-CBF0-2F40-A4AC-8A2321DAB4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856A0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A9415" id="Rectangle 1133" o:spid="_x0000_s1987" style="position:absolute;left:0;text-align:left;margin-left:102pt;margin-top:69pt;width:79pt;height:60pt;z-index:25829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camw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rtMsPm3B768xPmZUuPbOwIUyf16KIUEw+wk/TzqNBIMX4NrFBzd7NqeOIlWK6bNW8iloBJ&#10;799nVdAD8E7ohFIcI7rDwHxL3UKLpS+Nva1Jnu37uJC/LvPuF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BJqHca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2B856A0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95808" behindDoc="0" locked="0" layoutInCell="1" allowOverlap="1" wp14:anchorId="13D28730" wp14:editId="0E98EF9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34" name="Rectangle 11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49F9FBA-7A55-2940-AA21-48AD245C80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018DE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D28730" id="Rectangle 1134" o:spid="_x0000_s1988" style="position:absolute;left:0;text-align:left;margin-left:102pt;margin-top:69pt;width:79pt;height:60pt;z-index:25829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/ckmw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ptk2Fzbg/9+QnzsqVHNnaEqZN6dFGKiQfYSfp5VGikGL8GVqi5u1k1PPESLNfNmjcRS8Ck&#10;9++zKugBeCd0QimOEd1hYL7L0k4uzNKXxt7WJM/2fVzIX5d59ws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BC8/ck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19018DE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96832" behindDoc="0" locked="0" layoutInCell="1" allowOverlap="1" wp14:anchorId="1C2D3633" wp14:editId="0D85060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35" name="Rectangle 11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A68B449-8C23-554F-A319-4C64D6A701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6E4FD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2D3633" id="Rectangle 1135" o:spid="_x0000_s1989" style="position:absolute;left:0;text-align:left;margin-left:102pt;margin-top:69pt;width:79pt;height:60pt;z-index:25829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XcxnA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rtKsPm3B768xPmZUuPbOwIUyf16KIUEw+wk/TzqNBIMX4NrFBzd7NqeOIlWK6bNW8iloBJ&#10;799nVdAD8E7ohFIcI7rDwHyXpZ1cmKUvjb2tSZ7t+7iQvy7z7hc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u8V3M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126E4FD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97856" behindDoc="0" locked="0" layoutInCell="1" allowOverlap="1" wp14:anchorId="43457A5C" wp14:editId="5B73F54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36" name="Rectangle 11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DD8C2A-7FDA-9945-BCC1-C32E0C5AFD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12D32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57A5C" id="Rectangle 1136" o:spid="_x0000_s1990" style="position:absolute;left:0;text-align:left;margin-left:102pt;margin-top:69pt;width:79pt;height:60pt;z-index:25829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FRF91m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7912D32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98880" behindDoc="0" locked="0" layoutInCell="1" allowOverlap="1" wp14:anchorId="0A94DD04" wp14:editId="0BEF957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37" name="Rectangle 11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922D17-99BE-4B45-AEB5-76EEC4746C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33CCA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94DD04" id="Rectangle 1137" o:spid="_x0000_s1991" style="position:absolute;left:0;text-align:left;margin-left:102pt;margin-top:69pt;width:79pt;height:60pt;z-index:25829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rXN3T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4F33CCA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99904" behindDoc="0" locked="0" layoutInCell="1" allowOverlap="1" wp14:anchorId="01465DEA" wp14:editId="038D7F6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38" name="Rectangle 11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303FBF7-7158-2944-8B6B-B739C5A05B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F5567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465DEA" id="Rectangle 1138" o:spid="_x0000_s1992" style="position:absolute;left:0;text-align:left;margin-left:102pt;margin-top:69pt;width:79pt;height:60pt;z-index:25829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KYo93K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40F5567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00928" behindDoc="0" locked="0" layoutInCell="1" allowOverlap="1" wp14:anchorId="665D3808" wp14:editId="213B774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39" name="Rectangle 11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A53A31C-F1B9-B149-BA22-9C64A844BE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AE247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D3808" id="Rectangle 1139" o:spid="_x0000_s1993" style="position:absolute;left:0;text-align:left;margin-left:102pt;margin-top:69pt;width:79pt;height:60pt;z-index:25830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F8ed2e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66AE247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01952" behindDoc="0" locked="0" layoutInCell="1" allowOverlap="1" wp14:anchorId="015C0716" wp14:editId="4288891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40" name="Rectangle 11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8402C2-B147-AA46-AFE1-960141AFA0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74152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C0716" id="Rectangle 1140" o:spid="_x0000_s1994" style="position:absolute;left:0;text-align:left;margin-left:102pt;margin-top:69pt;width:79pt;height:60pt;z-index:25830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Hgp9qO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7074152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02976" behindDoc="0" locked="0" layoutInCell="1" allowOverlap="1" wp14:anchorId="0B013199" wp14:editId="47D8768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41" name="Rectangle 11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F7B81B0-FCA7-E345-93AE-F60F9939D8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A00CB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13199" id="Rectangle 1141" o:spid="_x0000_s1995" style="position:absolute;left:0;text-align:left;margin-left:102pt;margin-top:69pt;width:79pt;height:60pt;z-index:25830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3a2nA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rtJsPm3B768xPmZUuPbOwIUyf16KIUEw+wk/TzqNBIMX4NrFBzd7NqeOIlWK6bNW8iloBJ&#10;799nVdAD8E7ohFIcI7rDwHyXpZ1cmKUvjb2tSZ7t+7iQvy7z7hc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gR92t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68A00CB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04000" behindDoc="0" locked="0" layoutInCell="1" allowOverlap="1" wp14:anchorId="5647D882" wp14:editId="1D49C74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42" name="Rectangle 11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CC4FD72-4424-F947-B227-BEBF51D0AAB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D279B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7D882" id="Rectangle 1142" o:spid="_x0000_s1996" style="position:absolute;left:0;text-align:left;margin-left:102pt;margin-top:69pt;width:79pt;height:60pt;z-index:25830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IPLmw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V1gc25A/SXJ8zLlh7Z2BGmTurRRSkmHmAn6edJoZFi/BJYoWZ9t2p44iVYbpoNbyKWgEkf&#10;3mZV0APwTuiEUpwiuuPAfJelnVyYpS+Nva5Jnu3buJC/LfP+F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A+VIPL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21D279B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05024" behindDoc="0" locked="0" layoutInCell="1" allowOverlap="1" wp14:anchorId="326F80CF" wp14:editId="7AAD42A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43" name="Rectangle 11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A76C4FE-CE5A-7B4A-A556-CA1B8E1499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D5815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F80CF" id="Rectangle 1143" o:spid="_x0000_s1997" style="position:absolute;left:0;text-align:left;margin-left:102pt;margin-top:69pt;width:79pt;height:60pt;z-index:25830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Pemg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X1MsPm3AH6yxPmZUuPbOwIUyf16KIUEw+wk/TzpNBIMX4JrFCzvls1PPESLDfNhjcRS8Ck&#10;D2+zKugBeCd0QilOEd1xYL6lbqHF0pfGXtckz/ZtXMjflnn/Cw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MdiA96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34D5815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06048" behindDoc="0" locked="0" layoutInCell="1" allowOverlap="1" wp14:anchorId="63E26551" wp14:editId="7F55C93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44" name="Rectangle 11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2106839-C63E-934B-B42C-9B7381C3F2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5B290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E26551" id="Rectangle 1144" o:spid="_x0000_s1998" style="position:absolute;left:0;text-align:left;margin-left:102pt;margin-top:69pt;width:79pt;height:60pt;z-index:25830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YPgmw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V1k2Fz7gD95QnzsqVHNnaEqZN6dFGKiQfYSfp5UmikGL8EVqhZ360anngJlptmw5uIJWDS&#10;h7dZFfQAvBM6oRSniO44MN9laScXZulLY69rkmf7Ni7kb8u8/wU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DMOYPg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075B290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07072" behindDoc="0" locked="0" layoutInCell="1" allowOverlap="1" wp14:anchorId="191609D2" wp14:editId="7D837D0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45" name="Rectangle 11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385713-E4C6-3A4F-9E1D-F6FBDC652F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A872B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1609D2" id="Rectangle 1145" o:spid="_x0000_s1999" style="position:absolute;left:0;text-align:left;margin-left:102pt;margin-top:69pt;width:79pt;height:60pt;z-index:25830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wP1mw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X1KsPm3AH6yxPmZUuPbOwIUyf16KIUEw+wk/TzpNBIMX4JrFCzvls1PPESLDfNhjcRS8Ck&#10;D2+zKugBeCd0QilOEd1xYL7L0k4uzNKXxl7XJM/2bVzI35Z5/ws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A1DwP1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4CA872B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08096" behindDoc="0" locked="0" layoutInCell="1" allowOverlap="1" wp14:anchorId="38614BAB" wp14:editId="07A0A0F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46" name="Rectangle 11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7DA497D-ADD9-5D49-A4AD-5400BD3CEC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7BD3D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614BAB" id="Rectangle 1146" o:spid="_x0000_s2000" style="position:absolute;left:0;text-align:left;margin-left:102pt;margin-top:69pt;width:79pt;height:60pt;z-index:25830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Daj4Od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1D7BD3D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09120" behindDoc="0" locked="0" layoutInCell="1" allowOverlap="1" wp14:anchorId="384CB06D" wp14:editId="7119070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47" name="Rectangle 11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4831F3D-C595-2C4F-B093-2BEA862BC2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325CE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CB06D" id="Rectangle 1147" o:spid="_x0000_s2001" style="position:absolute;left:0;text-align:left;margin-left:102pt;margin-top:69pt;width:79pt;height:60pt;z-index:25830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AjuQOI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09325CE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10144" behindDoc="0" locked="0" layoutInCell="1" allowOverlap="1" wp14:anchorId="682EC784" wp14:editId="65A9137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48" name="Rectangle 11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952415A-F1B3-0949-9540-594BE5BD21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EC287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2EC784" id="Rectangle 1148" o:spid="_x0000_s2002" style="position:absolute;left:0;text-align:left;margin-left:102pt;margin-top:69pt;width:79pt;height:60pt;z-index:25831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Cjig7a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63EC287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11168" behindDoc="0" locked="0" layoutInCell="1" allowOverlap="1" wp14:anchorId="225C36B0" wp14:editId="46AAC6D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49" name="Rectangle 11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D89429-77E3-7242-94AA-5DC8A02E7F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D0A6C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C36B0" id="Rectangle 1149" o:spid="_x0000_s2003" style="position:absolute;left:0;text-align:left;margin-left:102pt;margin-top:69pt;width:79pt;height:60pt;z-index:25831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AOjmw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X1OsPm3AH6yxPmZUuPbOwIUyf16KIUEw+wk/TzpNBIMX4JrFCzvls1PPESLDfNhjcRS8Ck&#10;D2+zKugBeCd0QilOEd1xYL7L0k4uzNKXxl7XJM/2bVzI35Z5/ws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DR1AOj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30D0A6C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12192" behindDoc="0" locked="0" layoutInCell="1" allowOverlap="1" wp14:anchorId="209B1C32" wp14:editId="799567D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50" name="Rectangle 11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9322190-135C-494B-B59D-7904FFAC97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33696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9B1C32" id="Rectangle 1150" o:spid="_x0000_s2004" style="position:absolute;left:0;text-align:left;margin-left:102pt;margin-top:69pt;width:79pt;height:60pt;z-index:25831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D244Jn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6233696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13216" behindDoc="0" locked="0" layoutInCell="1" allowOverlap="1" wp14:anchorId="73BD1CA9" wp14:editId="390167E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51" name="Rectangle 11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C7B199-4EA1-494B-A1FD-9AACD17B22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F48D1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BD1CA9" id="Rectangle 1151" o:spid="_x0000_s2005" style="position:absolute;left:0;text-align:left;margin-left:102pt;margin-top:69pt;width:79pt;height:60pt;z-index:25831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QJymw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X1NsPm3AH6yxPmZUuPbOwIUyf16KIUEw+wk/TzpNBIMX4JrFCzvls1PPESLDfNhjcRS8Ck&#10;D2+zKugBeCd0QilOEd1xYL7L0k4uzNKXxl7XJM/2bVzI35Z5/ws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AP1QJy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73F48D1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14240" behindDoc="0" locked="0" layoutInCell="1" allowOverlap="1" wp14:anchorId="05FC8B33" wp14:editId="4474DB6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52" name="Rectangle 11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C266F8-6B56-EE49-934E-49E62AD44C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6ECD2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C8B33" id="Rectangle 1152" o:spid="_x0000_s2006" style="position:absolute;left:0;text-align:left;margin-left:102pt;margin-top:69pt;width:79pt;height:60pt;z-index:25831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" filled="f" stroked="f">
                      <v:textbox inset="2.16pt,1.44pt,0,1.44pt">
                        <w:txbxContent>
                          <w:p w14:paraId="166ECD2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15264" behindDoc="0" locked="0" layoutInCell="1" allowOverlap="1" wp14:anchorId="5212AB67" wp14:editId="3146813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53" name="Rectangle 11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02CD84E-3407-534D-92BE-9FE01AA294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D3016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2AB67" id="Rectangle 1153" o:spid="_x0000_s2007" style="position:absolute;left:0;text-align:left;margin-left:102pt;margin-top:69pt;width:79pt;height:60pt;z-index:25831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" filled="f" stroked="f">
                      <v:textbox inset="2.16pt,1.44pt,0,1.44pt">
                        <w:txbxContent>
                          <w:p w14:paraId="32D3016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16288" behindDoc="0" locked="0" layoutInCell="1" allowOverlap="1" wp14:anchorId="78D7B294" wp14:editId="05EAE04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54" name="Rectangle 11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AC23F1-56BB-5045-9116-A690442DA8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61B44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7B294" id="Rectangle 1154" o:spid="_x0000_s2008" style="position:absolute;left:0;text-align:left;margin-left:102pt;margin-top:69pt;width:79pt;height:60pt;z-index:25831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JANTUW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7861B44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17312" behindDoc="0" locked="0" layoutInCell="1" allowOverlap="1" wp14:anchorId="1EAB2890" wp14:editId="273FE03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55" name="Rectangle 11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81C6627-046F-AB4E-9C2D-66D1D693D0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138B3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B2890" id="Rectangle 1155" o:spid="_x0000_s2009" style="position:absolute;left:0;text-align:left;margin-left:102pt;margin-top:69pt;width:79pt;height:60pt;z-index:25831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Gk7zVC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6B138B3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18336" behindDoc="0" locked="0" layoutInCell="1" allowOverlap="1" wp14:anchorId="5888CDBB" wp14:editId="13496A8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56" name="Rectangle 11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7E3C87A-E70A-9B42-9386-444DCCA20A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61DE9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88CDBB" id="Rectangle 1156" o:spid="_x0000_s2010" style="position:absolute;left:0;text-align:left;margin-left:102pt;margin-top:69pt;width:79pt;height:60pt;z-index:25831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CGu004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6A61DE9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19360" behindDoc="0" locked="0" layoutInCell="1" allowOverlap="1" wp14:anchorId="0288B6F5" wp14:editId="51DF766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57" name="Rectangle 11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11FBD07-4DA9-9A40-9524-9C67620E93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D46A8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8B6F5" id="Rectangle 1157" o:spid="_x0000_s2011" style="position:absolute;left:0;text-align:left;margin-left:102pt;margin-top:69pt;width:79pt;height:60pt;z-index:25831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f43NL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AD46A8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20384" behindDoc="0" locked="0" layoutInCell="1" allowOverlap="1" wp14:anchorId="04CEE787" wp14:editId="1094EBC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58" name="Rectangle 11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4B9EDE5-B82A-4E4E-BD4D-88CE76648D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C4C87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EE787" id="Rectangle 1158" o:spid="_x0000_s2012" style="position:absolute;left:0;text-align:left;margin-left:102pt;margin-top:69pt;width:79pt;height:60pt;z-index:25832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HTWTRO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21C4C87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21408" behindDoc="0" locked="0" layoutInCell="1" allowOverlap="1" wp14:anchorId="3C26F56F" wp14:editId="3DA2749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59" name="Rectangle 11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4FA6B44-7A16-064C-BFF8-EB0AAEA635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1557F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6F56F" id="Rectangle 1159" o:spid="_x0000_s2013" style="position:absolute;left:0;text-align:left;margin-left:102pt;margin-top:69pt;width:79pt;height:60pt;z-index:25832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CN4M0G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791557F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22432" behindDoc="0" locked="0" layoutInCell="1" allowOverlap="1" wp14:anchorId="1C60D4AD" wp14:editId="49CBAD5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60" name="Rectangle 11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C17C847-E03B-B04A-AE04-3BC40A31C8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73FF7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0D4AD" id="Rectangle 1160" o:spid="_x0000_s2014" style="position:absolute;left:0;text-align:left;margin-left:102pt;margin-top:69pt;width:79pt;height:60pt;z-index:25832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KrXTMK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0173FF7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23456" behindDoc="0" locked="0" layoutInCell="1" allowOverlap="1" wp14:anchorId="25C4C64F" wp14:editId="08F87BE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161" name="Rectangle 11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0F10379F-C72A-FB4D-A118-DDE3BB6E85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86202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4C64F" id="Rectangle 1161" o:spid="_x0000_s2015" style="position:absolute;left:0;text-align:left;margin-left:102pt;margin-top:69pt;width:77pt;height:73pt;z-index:25832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rY8mA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" filled="f" stroked="f">
                      <v:textbox inset="2.16pt,1.44pt,0,1.44pt">
                        <w:txbxContent>
                          <w:p w14:paraId="2886202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24480" behindDoc="0" locked="0" layoutInCell="1" allowOverlap="1" wp14:anchorId="3FB6E18E" wp14:editId="65F7CFB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62" name="Rectangle 11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3D6417-74B7-8F4F-9062-5488BAC2F6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63EDE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B6E18E" id="Rectangle 1162" o:spid="_x0000_s2016" style="position:absolute;left:0;text-align:left;margin-left:102pt;margin-top:69pt;width:79pt;height:60pt;z-index:25832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jmq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cqmwObcHvrzM+ZlS09s7AhTJ/XoohQTD7CT9POo0EgxfgmsUHN3u2p44iVYrps1byKWgEnv&#10;32dV0APwTuiEUhwjusPAfJelnVyYpS+Nva1Jnu37uJC/LvPuF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Dsqjmq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7E63EDE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25504" behindDoc="0" locked="0" layoutInCell="1" allowOverlap="1" wp14:anchorId="6EE9669D" wp14:editId="0B1296E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1163" name="Rectangle 11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211E57D-6362-5745-B6C8-9A99D371BE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7E2A1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E9669D" id="Rectangle 1163" o:spid="_x0000_s2017" style="position:absolute;left:0;text-align:left;margin-left:102pt;margin-top:69pt;width:77pt;height:68pt;z-index:25832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" filled="f" stroked="f">
                      <v:textbox inset="2.16pt,1.44pt,0,1.44pt">
                        <w:txbxContent>
                          <w:p w14:paraId="687E2A1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26528" behindDoc="0" locked="0" layoutInCell="1" allowOverlap="1" wp14:anchorId="6333540F" wp14:editId="432CBC3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164" name="Rectangle 11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2B93C9BA-9957-044A-8A90-103F4E0F5C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24A1D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33540F" id="Rectangle 1164" o:spid="_x0000_s2018" style="position:absolute;left:0;text-align:left;margin-left:102pt;margin-top:69pt;width:77pt;height:73pt;z-index:25832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ENqmA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" filled="f" stroked="f">
                      <v:textbox inset="2.16pt,1.44pt,0,1.44pt">
                        <w:txbxContent>
                          <w:p w14:paraId="7524A1D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27552" behindDoc="0" locked="0" layoutInCell="1" allowOverlap="1" wp14:anchorId="263E1C25" wp14:editId="37CA82D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65" name="Rectangle 11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771C039-7E1A-7548-A084-D342627D20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AE680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3E1C25" id="Rectangle 1165" o:spid="_x0000_s2019" style="position:absolute;left:0;text-align:left;margin-left:102pt;margin-top:69pt;width:79pt;height:60pt;z-index:25832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bmU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cpmlWFzbg/9+RnzsqUnNnaEqZN6dFGKiQfYSfp5VGikGL8EVqi5u101PPESLNfNmjcRS8Ck&#10;9++zKugBeCd0QimOEd1hYL7L0k4uzNKXxt7WJM/2fVzIX5d59ws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Dn8bmU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46AE680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28576" behindDoc="0" locked="0" layoutInCell="1" allowOverlap="1" wp14:anchorId="6F0981C9" wp14:editId="5AC4F18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166" name="Rectangle 11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FF87FEA8-25B1-1E41-9618-C4128EA995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14155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0981C9" id="Rectangle 1166" o:spid="_x0000_s2020" style="position:absolute;left:0;text-align:left;margin-left:102pt;margin-top:69pt;width:77pt;height:73pt;z-index:25832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kMXmA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" filled="f" stroked="f">
                      <v:textbox inset="2.16pt,1.44pt,0,1.44pt">
                        <w:txbxContent>
                          <w:p w14:paraId="0014155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29600" behindDoc="0" locked="0" layoutInCell="1" allowOverlap="1" wp14:anchorId="5071DADF" wp14:editId="3AE6844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167" name="Rectangle 11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D6CB01A2-8E0D-7B41-A1FD-1B80F4D858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8624F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1DADF" id="Rectangle 1167" o:spid="_x0000_s2021" style="position:absolute;left:0;text-align:left;margin-left:102pt;margin-top:69pt;width:77pt;height:73pt;z-index:25832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" filled="f" stroked="f">
                      <v:textbox inset="2.16pt,1.44pt,0,1.44pt">
                        <w:txbxContent>
                          <w:p w14:paraId="668624F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30624" behindDoc="0" locked="0" layoutInCell="1" allowOverlap="1" wp14:anchorId="386CE3B8" wp14:editId="4468DA7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68" name="Rectangle 11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D1CED9D-58A5-5B4E-BFA5-0CBC6D1846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50C5B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6CE3B8" id="Rectangle 1168" o:spid="_x0000_s2022" style="position:absolute;left:0;text-align:left;margin-left:102pt;margin-top:69pt;width:79pt;height:60pt;z-index:25833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DnXnA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rmNsPm3B768xPmZUuPbOwIUyf16KIUEw+wk/TzqNBIMX4NrFBzd7NqeOIlWK6bNW8iloBJ&#10;799nVdAD8E7ohFIcI7rDwHyXpZ1cmKUvjb2tSZ7t+7iQvy7z7hc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+hw51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250C5B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31648" behindDoc="0" locked="0" layoutInCell="1" allowOverlap="1" wp14:anchorId="0591F228" wp14:editId="4B03A3B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169" name="Rectangle 11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DB975DCA-065D-3F4F-98A0-31F326BA49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E3BDD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91F228" id="Rectangle 1169" o:spid="_x0000_s2023" style="position:absolute;left:0;text-align:left;margin-left:102pt;margin-top:69pt;width:77pt;height:73pt;z-index:25833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" filled="f" stroked="f">
                      <v:textbox inset="2.16pt,1.44pt,0,1.44pt">
                        <w:txbxContent>
                          <w:p w14:paraId="6CE3BDD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32672" behindDoc="0" locked="0" layoutInCell="1" allowOverlap="1" wp14:anchorId="65ACDD13" wp14:editId="33AA1F2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1170" name="Rectangle 11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97D7D422-943B-9342-8514-44A92D8AD4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64057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CDD13" id="Rectangle 1170" o:spid="_x0000_s2024" style="position:absolute;left:0;text-align:left;margin-left:102pt;margin-top:69pt;width:77pt;height:71pt;z-index:25833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" filled="f" stroked="f">
                      <v:textbox inset="2.16pt,1.44pt,0,1.44pt">
                        <w:txbxContent>
                          <w:p w14:paraId="3964057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33696" behindDoc="0" locked="0" layoutInCell="1" allowOverlap="1" wp14:anchorId="207B1C87" wp14:editId="2E02215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71" name="Rectangle 11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98F1156-5435-394E-9EA0-C883E66D88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59D42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B1C87" id="Rectangle 1171" o:spid="_x0000_s2025" style="position:absolute;left:0;text-align:left;margin-left:102pt;margin-top:69pt;width:79pt;height:60pt;z-index:25833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N0ruBO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1359D42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34720" behindDoc="0" locked="0" layoutInCell="1" allowOverlap="1" wp14:anchorId="22C5C639" wp14:editId="1852345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72" name="Rectangle 11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EDD22A-3750-F24A-97A2-1D53F53057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B605E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C5C639" id="Rectangle 1172" o:spid="_x0000_s2026" style="position:absolute;left:0;text-align:left;margin-left:102pt;margin-top:69pt;width:79pt;height:60pt;z-index:25833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DNPFE2mwEAABU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7BB605E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35744" behindDoc="0" locked="0" layoutInCell="1" allowOverlap="1" wp14:anchorId="24AF2AA7" wp14:editId="6F0406D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73" name="Rectangle 11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D46206B-1084-E443-9465-7C2F387279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117C3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AF2AA7" id="Rectangle 1173" o:spid="_x0000_s2027" style="position:absolute;left:0;text-align:left;margin-left:102pt;margin-top:69pt;width:79pt;height:60pt;z-index:25833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tEjmw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Pqeplxc3IP/fkZ87alJzZ2hKmTenRRiokn2En6eVRopBi/BJaoubtdNTzyEizXzZpXEUvA&#10;rPfvsyroAXgpdEIpjhHdYWDCpW7hxdqXzt72JA/3fVzYX7d59ws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A0CtEjmwEAABU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47117C3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36768" behindDoc="0" locked="0" layoutInCell="1" allowOverlap="1" wp14:anchorId="0887F6A0" wp14:editId="630CFD5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74" name="Rectangle 11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A03B62-7D98-214B-8278-62DAC6E6CE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6A7A6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7F6A0" id="Rectangle 1174" o:spid="_x0000_s2028" style="position:absolute;left:0;text-align:left;margin-left:102pt;margin-top:69pt;width:79pt;height:60pt;z-index:25833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VEd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6ybj5uYe+vMz5m1LTxzsCFMn9eiiFBNPsJP086jQSDF+CWxRc3e7anjkpViumzWvIpaC&#10;We/fd1XQA/BS6IRSHCO6w8CEl0VPfpi9L8re9iQP931d2F+3efcL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P1FRHZ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36A7A6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37792" behindDoc="0" locked="0" layoutInCell="1" allowOverlap="1" wp14:anchorId="0460BD31" wp14:editId="0E46C39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75" name="Rectangle 11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DB7D4A-DF6A-C14C-A1B2-0DC0D1B07A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1C086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60BD31" id="Rectangle 1175" o:spid="_x0000_s2029" style="position:absolute;left:0;text-align:left;margin-left:102pt;margin-top:69pt;width:79pt;height:60pt;z-index:25833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9EI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61XGzc099OdnzNuWnjjYEaZO6tFFKSaeYCfp51GhkWL8Etii5u521fDIS7FcN2teRSwF&#10;s96/76qgB+Cl0AmlOEZ0h4EJL4ue/DB7X5S97Uke7vu6sL9u8+4X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MZn0Qi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361C086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38816" behindDoc="0" locked="0" layoutInCell="1" allowOverlap="1" wp14:anchorId="4BC93F15" wp14:editId="0285E55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76" name="Rectangle 11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B5BA9EC-E5C4-5D49-A2E2-3C96D45BD7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2785F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C93F15" id="Rectangle 1176" o:spid="_x0000_s2030" style="position:absolute;left:0;text-align:left;margin-left:102pt;margin-top:69pt;width:79pt;height:60pt;z-index:25833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1Fg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1+uMm5sH6C9PmLctPXKwI0yd1KOLUkw8wU7Sz5NCI8X4JbBFzd161fDIS7HcNBteRSwF&#10;sz687aqgB+Cl0AmlOEV0x4EJL4ue/DB7X5S97kke7tu6sL9t8/4X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CnnUWC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232785F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39840" behindDoc="0" locked="0" layoutInCell="1" allowOverlap="1" wp14:anchorId="65BB2259" wp14:editId="5721ACF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77" name="Rectangle 11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07F2E7-A47E-7E47-A1DD-6D31BB8380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7ADC0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B2259" id="Rectangle 1177" o:spid="_x0000_s2031" style="position:absolute;left:0;text-align:left;margin-left:102pt;margin-top:69pt;width:79pt;height:60pt;z-index:25833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dF1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1x8zbm7uoT8/Yt629MDBjjB1Uo8uSjHxBDtJP48KjRTj18AWNbc3q4ZHXorlulnzKmIp&#10;mPX+bVcFPQAvhU4oxTGiOwxMeFn05IfZ+6LsdU/ycN/Whf11m3e/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NDR0XW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3F7ADC0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40864" behindDoc="0" locked="0" layoutInCell="1" allowOverlap="1" wp14:anchorId="41F466A7" wp14:editId="5812EAF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78" name="Rectangle 11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A8E804D-F328-3B43-9EAE-94CEB1737F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F6A9F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466A7" id="Rectangle 1178" o:spid="_x0000_s2032" style="position:absolute;left:0;text-align:left;margin-left:102pt;margin-top:69pt;width:79pt;height:60pt;z-index:25834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lFL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iGWfc3NxDf37GvG3piYMdYeqkHl2UYuIJdpJ+HhUaKcYvgS1q7m5XDY+8FMt1s+ZVxFIw&#10;6/37rgp6AF4KnVCKY0R3GJjwsujJD7P3RdnbnuThvq8L++s2734B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24pRS5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6F6A9F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41888" behindDoc="0" locked="0" layoutInCell="1" allowOverlap="1" wp14:anchorId="68CDA8F9" wp14:editId="34D85A1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79" name="Rectangle 11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DF2BD1E-E6C6-7240-97CA-BFE21F6000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D1931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DA8F9" id="Rectangle 1179" o:spid="_x0000_s2033" style="position:absolute;left:0;text-align:left;margin-left:102pt;margin-top:69pt;width:79pt;height:60pt;z-index:25834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NFe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tV1+uMm5sH6C9PmLctPXKwI0yd1KOLUkw8wU7Sz5NCI8X4JbBFzfpu1fDIS7HcNBteRSwF&#10;sz687aqgB+Cl0AmlOEV0x4EJL4ue/DB7X5S97kke7tu6sL9t8/4X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CK80V6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07D1931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42912" behindDoc="0" locked="0" layoutInCell="1" allowOverlap="1" wp14:anchorId="6B04BA9B" wp14:editId="2F77CA7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80" name="Rectangle 11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2E0598-276C-CA4B-A1A2-F131A62812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5E623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04BA9B" id="Rectangle 1180" o:spid="_x0000_s2034" style="position:absolute;left:0;text-align:left;margin-left:102pt;margin-top:69pt;width:79pt;height:60pt;z-index:25834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1CamwEAABU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WWdcJNzY3vDs+Qti0+UdCDH1suBxM4G2mCLce3nQDF2XDvyKLq6mJR0chzMa+rmlYRckGs&#10;N5+7wsne01LICJztAphtT4TnWU96mLzPyj72JA33c53Zn7Z5/Q8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AFi1CamwEAABU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645E623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43936" behindDoc="0" locked="0" layoutInCell="1" allowOverlap="1" wp14:anchorId="219FF2C1" wp14:editId="1030ABA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81" name="Rectangle 11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0A27F8-99EF-7447-8D01-76C7F14D9B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3E39B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9FF2C1" id="Rectangle 1181" o:spid="_x0000_s2035" style="position:absolute;left:0;text-align:left;margin-left:102pt;margin-top:69pt;width:79pt;height:60pt;z-index:25834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dCP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603Gzc099OdnzNuWnjjYEaZO6tFFKSaeYCfp51GhkWL8Etii5u521fDIS7FcN2teRSwF&#10;s96/76qgB+Cl0AmlOEZ0h4EJL4ue/DB7X5S97Uke7vu6sL9u8+4X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Py90I+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303E39B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44960" behindDoc="0" locked="0" layoutInCell="1" allowOverlap="1" wp14:anchorId="36371CAF" wp14:editId="7B5443A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82" name="Rectangle 11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B49B915-B381-5A4D-AF4E-6BD4A98265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23928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371CAF" id="Rectangle 1182" o:spid="_x0000_s2036" style="position:absolute;left:0;text-align:left;margin-left:102pt;margin-top:69pt;width:79pt;height:60pt;z-index:25834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iXy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iVzJubu6hPz9j3rb0xMGOMHVSjy5KMfEEO0k/jwqNFOOXwBY1d7erhkdeiuW6WfMqYimY&#10;9f59VwU9AC+FTijFMaI7DEx4WfTkh9n7ouxtT/Jw39eF/XWbd7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Q/Yl8p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6623928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45984" behindDoc="0" locked="0" layoutInCell="1" allowOverlap="1" wp14:anchorId="6AB56FCE" wp14:editId="4D8F2CF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83" name="Rectangle 11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88F2735-8386-4C43-8339-9515FD8A42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3BDD4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56FCE" id="Rectangle 1183" o:spid="_x0000_s2037" style="position:absolute;left:0;text-align:left;margin-left:102pt;margin-top:69pt;width:79pt;height:60pt;z-index:25834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LrApeeaAQAAFQ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413BDD4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47008" behindDoc="0" locked="0" layoutInCell="1" allowOverlap="1" wp14:anchorId="08BC041A" wp14:editId="2FF6182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84" name="Rectangle 11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A98C0A-E3CD-3D49-9A2F-B893FFEE15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E73A4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C041A" id="Rectangle 1184" o:spid="_x0000_s2038" style="position:absolute;left:0;text-align:left;margin-left:102pt;margin-top:69pt;width:79pt;height:60pt;z-index:25834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yXZmwEAABU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pVVnXBTc+O7wzOkbYtPFPTgx5bLwQTORppgy/FtJ0BxNtw7sqi+upjXNPJcVIt6QasIuSDW&#10;m89d4WTvaSlkBM52Acy2J8JV1pMeJu+zso89ScP9XGf2p21e/wM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CxmyXZmwEAABU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37E73A4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48032" behindDoc="0" locked="0" layoutInCell="1" allowOverlap="1" wp14:anchorId="0F09B803" wp14:editId="02E4F9C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85" name="Rectangle 11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6BE7A51-D389-9741-BA8A-821BA4A67E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DC5BA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09B803" id="Rectangle 1185" o:spid="_x0000_s2039" style="position:absolute;left:0;text-align:left;margin-left:102pt;margin-top:69pt;width:79pt;height:60pt;z-index:25834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aXM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ZzRNuam6gOzxj2rb4REEPMLZcDsZzNtIEWx7edgIVZ8O9I4vqq4t5TSPPRbWoF7SKmAti&#10;vfncFU72QEshI3K282i2PRGusp70MHmflX3sSRru5zqzP23z+h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SK2lzJ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CDC5BA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49056" behindDoc="0" locked="0" layoutInCell="1" allowOverlap="1" wp14:anchorId="254EDAA0" wp14:editId="5D2600B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86" name="Rectangle 11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399986-FDF0-7A4D-8B6F-2EA0885A7D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1A466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4EDAA0" id="Rectangle 1186" o:spid="_x0000_s2040" style="position:absolute;left:0;text-align:left;margin-left:102pt;margin-top:69pt;width:79pt;height:60pt;z-index:25834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SWk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tVVouEm5pb6I5PmLYtPlLQA4wtl4PxnI00wZaHl71Axdnw25FF9fViXtPIc1Et6yWtIuaC&#10;WG8/d4WTPdBSyIic7T2aXU+Eq6wnPUzeZ2Xve5KG+7nO7M/bvHkF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py0lpJ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6C1A466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50080" behindDoc="0" locked="0" layoutInCell="1" allowOverlap="1" wp14:anchorId="15F68676" wp14:editId="2D911AC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87" name="Rectangle 11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D2909B7-540F-8B44-A38F-00728C803E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42458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68676" id="Rectangle 1187" o:spid="_x0000_s2041" style="position:absolute;left:0;text-align:left;margin-left:102pt;margin-top:69pt;width:79pt;height:60pt;z-index:25835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6Wx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WV0n3NTc+u74DGnb4hMFPfix5XIwgbORJthyfNsLUJwND44sqm+u5jWNPBfVol7QKkIu&#10;iPX2a1c42XtaChmBs30As+uJcJX1pIfJ+6zsc0/ScL/Wmf15m9fv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F4bpbG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2B42458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51104" behindDoc="0" locked="0" layoutInCell="1" allowOverlap="1" wp14:anchorId="32BC5FAA" wp14:editId="7FAED8C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88" name="Rectangle 11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64CAC84-2AB8-8E49-B6C9-695C82B3A0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D06D8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BC5FAA" id="Rectangle 1188" o:spid="_x0000_s2042" style="position:absolute;left:0;text-align:left;margin-left:102pt;margin-top:69pt;width:79pt;height:60pt;z-index:25835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CWP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iyuky4qbmB7vCIadviAwU9wNhyORjP2UgTbHl42QlUnA33jiyqry7mNY08F9WiXtAqYi6I&#10;9eZzVzjZAy2FjMjZzqPZ9kS4ynrSw+R9Vva+J2m4n+vM/rTN61c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VUAlj5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3FD06D8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52128" behindDoc="0" locked="0" layoutInCell="1" allowOverlap="1" wp14:anchorId="71BED980" wp14:editId="41AAFEE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89" name="Rectangle 11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E56624-3DC2-244D-901B-23E948600F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B1373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ED980" id="Rectangle 1189" o:spid="_x0000_s2043" style="position:absolute;left:0;text-align:left;margin-left:102pt;margin-top:69pt;width:79pt;height:60pt;z-index:25835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qWa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PKapFwU3Pru+MzpG2LTxT04MeWy8EEzkaaYMvx716A4my4d2RRvbia1zTyXFTLekmrCLkg&#10;1tuvXeFk72kpZATO9gHMrifCVdaTHibvs7KPPUnD/Vpn9udt3rwB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rHalmp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AB1373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53152" behindDoc="0" locked="0" layoutInCell="1" allowOverlap="1" wp14:anchorId="5801EA6A" wp14:editId="5C8AC01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90" name="Rectangle 11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D75093-C972-F949-AABF-D869F92472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FBF04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01EA6A" id="Rectangle 1190" o:spid="_x0000_s2044" style="position:absolute;left:0;text-align:left;margin-left:102pt;margin-top:69pt;width:79pt;height:60pt;z-index:25835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SRe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Vk3CTc2t74/PkLYtPlHQo586LkcTOJtogh3H170Axdn405FF9c3VsqaR56Jq6oZWEXJB&#10;rLcfu8LJwdNSyAic7QOY3UCEq6wnPUzeZ2Xve5KG+7HO7M/bvPkL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i0EkXp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67FBF04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54176" behindDoc="0" locked="0" layoutInCell="1" allowOverlap="1" wp14:anchorId="51F74B07" wp14:editId="1706393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91" name="Rectangle 11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4831EDF-E7CC-A24D-BD4A-FA0267DAD7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1DAC7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74B07" id="Rectangle 1191" o:spid="_x0000_s2045" style="position:absolute;left:0;text-align:left;margin-left:102pt;margin-top:69pt;width:79pt;height:60pt;z-index:25835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6RL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ZLRNuam6gOzxj2rb4REEPMLZcDsZzNtIEWx7edgIVZ8O9I4vqq4t5TSPPRbWoF7SKmAti&#10;vfncFU72QEshI3K282i2PRGusp70MHmflX3sSRru5zqzP23z+h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cnekS5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381DAC7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55200" behindDoc="0" locked="0" layoutInCell="1" allowOverlap="1" wp14:anchorId="64CEB000" wp14:editId="6842DDD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92" name="Rectangle 11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527CBDB-10D5-1147-8F9F-0011D94C34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7D06D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CEB000" id="Rectangle 1192" o:spid="_x0000_s2046" style="position:absolute;left:0;text-align:left;margin-left:102pt;margin-top:69pt;width:79pt;height:60pt;z-index:25835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8ll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m4Kbm3voz8+Yty09cbAjTJ3Uo4tSTDzBTtLPo0IjxfglsEXN3e2q4ZGXYrlu1ryKWApm&#10;vX/fVUEPwEuhE0pxjOgOAxNeFj35Yfa+KHvbkzzc93Vhf93m3S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kK/JZZ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6F7D06D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56224" behindDoc="0" locked="0" layoutInCell="1" allowOverlap="1" wp14:anchorId="68458C3F" wp14:editId="4F22327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93" name="Rectangle 11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878BFFF-20B5-7F46-8DF5-395CDB2652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85877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58C3F" id="Rectangle 1193" o:spid="_x0000_s2047" style="position:absolute;left:0;text-align:left;margin-left:102pt;margin-top:69pt;width:79pt;height:60pt;z-index:25835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Ulwmw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PqZplxc3IP/fkZ87alJzZ2hKmTenRRiokn2En6eVRopBi/BJaoubtdNTzyEizXzZpXEUvA&#10;rPfvsyroAXgpdEIpjhHdYWDCpW7hxdqXzt72JA/3fVzYX7d59ws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BpmUlwmwEAABU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1E85877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57248" behindDoc="0" locked="0" layoutInCell="1" allowOverlap="1" wp14:anchorId="6DF7CAEF" wp14:editId="563137B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94" name="Rectangle 11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8DDD0EF-5749-644B-9B1A-48246B7B5F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92844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7CAEF" id="Rectangle 1194" o:spid="_x0000_s2048" style="position:absolute;left:0;text-align:left;margin-left:102pt;margin-top:69pt;width:79pt;height:60pt;z-index:25835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slO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mybj5uYe+vMz5m1LTxzsCFMn9eiiFBNPsJP086jQSDF+CWxRc3e7anjkpViumzWvIpaC&#10;We/fd1XQA/BS6IRSHCO6w8CEl0VPfpi9L8re9iQP931d2F+3efcL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YsLJTp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1F92844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58272" behindDoc="0" locked="0" layoutInCell="1" allowOverlap="1" wp14:anchorId="39347D38" wp14:editId="2DB4973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95" name="Rectangle 11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D51D31-C130-A944-9CF2-DD4AB7B58B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9B897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47D38" id="Rectangle 1195" o:spid="_x0000_s2049" style="position:absolute;left:0;text-align:left;margin-left:102pt;margin-top:69pt;width:79pt;height:60pt;z-index:25835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Elb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m1XGzc099OdnzNuWnjjYEaZO6tFFKSaeYCfp51GhkWL8Etii5u521fDIS7FcN2teRSwF&#10;s96/76qgB+Cl0AmlOEZ0h4EJL4ue/DB7X5S97Uke7vu6sL9u8+4X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Jv0SVu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769B897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59296" behindDoc="0" locked="0" layoutInCell="1" allowOverlap="1" wp14:anchorId="041A434C" wp14:editId="7E94691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96" name="Rectangle 11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9A0EC23-A654-484B-9593-C8BBA45E68D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079F1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1A434C" id="Rectangle 1196" o:spid="_x0000_s2050" style="position:absolute;left:0;text-align:left;margin-left:102pt;margin-top:69pt;width:79pt;height:60pt;z-index:25835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Mkz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N+uMm5sH6C9PmLctPXKwI0yd1KOLUkw8wU7Sz5NCI8X4JbBFzd161fDIS7HcNBteRSwF&#10;sz687aqgB+Cl0AmlOEV0x4EJL4ue/DB7X5S97kke7tu6sL9t8/4X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HR0yTO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32079F1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60320" behindDoc="0" locked="0" layoutInCell="1" allowOverlap="1" wp14:anchorId="1E8F7C55" wp14:editId="01A1838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97" name="Rectangle 11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ED3726-5DEA-8B41-98D4-4FFB857DD8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21546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F7C55" id="Rectangle 1197" o:spid="_x0000_s2051" style="position:absolute;left:0;text-align:left;margin-left:102pt;margin-top:69pt;width:79pt;height:60pt;z-index:25836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kkm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Nx8zbm7uoT8/Yt629MDBjjB1Uo8uSjHxBDtJP48KjRTj18AWNbc3q4ZHXorlulnzKmIp&#10;mPX+bVcFPQAvhU4oxTGiOwxMeFn05IfZ+6LsdU/ycN/Whf11m3e/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I1CSSa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7C21546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61344" behindDoc="0" locked="0" layoutInCell="1" allowOverlap="1" wp14:anchorId="2C407451" wp14:editId="3FBB14D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98" name="Rectangle 11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9A9DBB-0A18-044B-B899-7A39C42129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C0AF8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407451" id="Rectangle 1198" o:spid="_x0000_s2052" style="position:absolute;left:0;text-align:left;margin-left:102pt;margin-top:69pt;width:79pt;height:60pt;z-index:25836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ckY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qm9uMm5t76M9PmLctPXKwI0yd1KOLUkw8wU7Sz6NCI8X4NbBFzd3NquGRl2K5bta8ilgK&#10;Zr1/31VBD8BLoRNKcYzoDgMTXhY9+WH2vih725M83Pd1YX/d5t0v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IYZyRi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77C0AF8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62368" behindDoc="0" locked="0" layoutInCell="1" allowOverlap="1" wp14:anchorId="071AE059" wp14:editId="2D1D718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199" name="Rectangle 11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5FAD323C-1409-734E-96C2-1FD81C4F5C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963BC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AE059" id="Rectangle 1199" o:spid="_x0000_s2053" style="position:absolute;left:0;text-align:left;margin-left:102pt;margin-top:69pt;width:77pt;height:73pt;z-index:25836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x2YmQEAABUDAAAOAAAAZHJzL2Uyb0RvYy54bWysUk2PEzEMvSPxH6Lc6XxQsWX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n5sVmva5ZU89XFZ5Tq9jkipc8GvMhOL5FnUSRSp6+UXp7+fsL/buWzl5b9ItzA&#10;G1W3d3lIObmH4fyEedvSIxs7wdxLPbkoxcwT7CX9PCo0UkxfAkvU3q3ftzzyEjSbdsOriCVg1vvX&#10;WRX0CLwUOqEUx4juMDLhJtctvFj70tllT/JwX8fl1W2bd78A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lh8dmJkBAAAV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69963BC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63392" behindDoc="0" locked="0" layoutInCell="1" allowOverlap="1" wp14:anchorId="5D990E8D" wp14:editId="53D00E2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00" name="Rectangle 12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B06B1A5-45C5-2F48-BA2D-7BB04BFF0D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531C7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90E8D" id="Rectangle 1200" o:spid="_x0000_s2054" style="position:absolute;left:0;text-align:left;margin-left:102pt;margin-top:69pt;width:79pt;height:60pt;z-index:25836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MjJmwEAABU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VWdcJNzY3vDs+Qti0+UdCDH1suBxM4G2mCLce3nQDF2XDvyKLq6mJR0chzMa+rmlYRckGs&#10;N5+7wsne01LICJztAphtT4TnWU96mLzPyj72JA33c53Zn7Z5/Q8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BYGMjJmwEAABU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56531C7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64416" behindDoc="0" locked="0" layoutInCell="1" allowOverlap="1" wp14:anchorId="6FBB4987" wp14:editId="7F00A0B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1201" name="Rectangle 12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BF207748-9D31-5F45-BCED-2C27B93020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9544E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BB4987" id="Rectangle 1201" o:spid="_x0000_s2055" style="position:absolute;left:0;text-align:left;margin-left:102pt;margin-top:69pt;width:77pt;height:68pt;z-index:25836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" filled="f" stroked="f">
                      <v:textbox inset="2.16pt,1.44pt,0,1.44pt">
                        <w:txbxContent>
                          <w:p w14:paraId="3A9544E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65440" behindDoc="0" locked="0" layoutInCell="1" allowOverlap="1" wp14:anchorId="5621D927" wp14:editId="6B949D2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202" name="Rectangle 12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1DF56DE1-49E9-2644-98A9-42957B9242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650E4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1D927" id="Rectangle 1202" o:spid="_x0000_s2056" style="position:absolute;left:0;text-align:left;margin-left:102pt;margin-top:69pt;width:77pt;height:73pt;z-index:25836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91XpNJkBAAAV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02650E4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66464" behindDoc="0" locked="0" layoutInCell="1" allowOverlap="1" wp14:anchorId="3F5F031E" wp14:editId="3B07773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03" name="Rectangle 12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CEC43C5-D6CA-4A4F-9F02-E3B81C6E3C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E53FC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F031E" id="Rectangle 1203" o:spid="_x0000_s2057" style="position:absolute;left:0;text-align:left;margin-left:102pt;margin-top:69pt;width:79pt;height:60pt;z-index:25836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z20nA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Pq1TLj5uQe+vMz5m1LT2zsCFMn9eiiFBNPsJP086jQSDF+CSxRc3e7anjkJViumzWvIpaA&#10;We/fZ1XQA/BS6IRSHCO6w8CES93Ci7Uvnb3tSR7u+7iwv27z7hc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51M9tJ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76E53FC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67488" behindDoc="0" locked="0" layoutInCell="1" allowOverlap="1" wp14:anchorId="2875EA67" wp14:editId="4EAE2E5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204" name="Rectangle 12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3A62F7BE-6AD6-274E-85E1-41AA29A830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29394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75EA67" id="Rectangle 1204" o:spid="_x0000_s2058" style="position:absolute;left:0;text-align:left;margin-left:102pt;margin-top:69pt;width:77pt;height:73pt;z-index:25836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" filled="f" stroked="f">
                      <v:textbox inset="2.16pt,1.44pt,0,1.44pt">
                        <w:txbxContent>
                          <w:p w14:paraId="6729394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68512" behindDoc="0" locked="0" layoutInCell="1" allowOverlap="1" wp14:anchorId="0B346692" wp14:editId="744FB3E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205" name="Rectangle 12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ACF6A34B-D9C2-9346-8D2B-89D5C723A3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4EB4F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6692" id="Rectangle 1205" o:spid="_x0000_s2059" style="position:absolute;left:0;text-align:left;margin-left:102pt;margin-top:69pt;width:77pt;height:73pt;z-index:25836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/A5pCpkBAAAV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794EB4F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69536" behindDoc="0" locked="0" layoutInCell="1" allowOverlap="1" wp14:anchorId="30B5559F" wp14:editId="37A2914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06" name="Rectangle 12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CD83B0-FDED-8A41-B94C-74F3281484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814D6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5559F" id="Rectangle 1206" o:spid="_x0000_s2060" style="position:absolute;left:0;text-align:left;margin-left:102pt;margin-top:69pt;width:79pt;height:60pt;z-index:25836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r33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9YZNzcP0F+eMG9beuRgR5g6qUcXpZh4gp2knyeFRorxS2CLmrv1quGRl2K5aTa8ilgK&#10;Zn1421VBD8BLoRNKcYrojgMTXhY9+WH2vih73ZM83Ld1YX/b5v0v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Pq+vfe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75814D6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70560" behindDoc="0" locked="0" layoutInCell="1" allowOverlap="1" wp14:anchorId="72ACF6F5" wp14:editId="708B19D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207" name="Rectangle 12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82CECF66-7748-314F-ABAC-20F738433D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2BBC0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ACF6F5" id="Rectangle 1207" o:spid="_x0000_s2061" style="position:absolute;left:0;text-align:left;margin-left:102pt;margin-top:69pt;width:77pt;height:73pt;z-index:25837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6rhpd5kBAAAV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492BBC0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71584" behindDoc="0" locked="0" layoutInCell="1" allowOverlap="1" wp14:anchorId="236B9BFC" wp14:editId="724BD9A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1208" name="Rectangle 12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253C7371-380E-2940-A9C7-ACF060E2EF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F490D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B9BFC" id="Rectangle 1208" o:spid="_x0000_s2062" style="position:absolute;left:0;text-align:left;margin-left:102pt;margin-top:69pt;width:77pt;height:71pt;z-index:25837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" filled="f" stroked="f">
                      <v:textbox inset="2.16pt,1.44pt,0,1.44pt">
                        <w:txbxContent>
                          <w:p w14:paraId="18F490D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72608" behindDoc="0" locked="0" layoutInCell="1" allowOverlap="1" wp14:anchorId="62E9C3F7" wp14:editId="3D0FD4F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09" name="Rectangle 12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64AA046-D1A5-3343-A4C2-6241FA0F20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9A025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9C3F7" id="Rectangle 1209" o:spid="_x0000_s2063" style="position:absolute;left:0;text-align:left;margin-left:102pt;margin-top:69pt;width:79pt;height:60pt;z-index:25837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T3J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tVr9YZNzcP0F+eMG9beuRgR5g6qUcXpZh4gp2knyeFRorxS2CLmvXdquGRl2K5aTa8ilgK&#10;Zn1421VBD8BLoRNKcYrojgMTXhY9+WH2vih73ZM83Ld1YX/b5v0v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PHlPcm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2C9A025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73632" behindDoc="0" locked="0" layoutInCell="1" allowOverlap="1" wp14:anchorId="2368DED8" wp14:editId="0939CE4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10" name="Rectangle 12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F7EBCD-9430-974F-8D98-CD4DAD4463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765D6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8DED8" id="Rectangle 1210" o:spid="_x0000_s2064" style="position:absolute;left:0;text-align:left;margin-left:102pt;margin-top:69pt;width:79pt;height:60pt;z-index:25837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rwN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Uu6oSbmhvoDs+Yti0+UdADjC2Xg/GcjTTBloe3nUDF2XDvyKLq6mJR0chzMa+rmlYRc0Gs&#10;N5+7wskeaClkRM52Hs22J8LzrCc9TN5nZR97kob7uc7sT9u8/gc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DW0rwNmwEAABU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19765D6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74656" behindDoc="0" locked="0" layoutInCell="1" allowOverlap="1" wp14:anchorId="09AB2A0D" wp14:editId="0678E74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11" name="Rectangle 12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33072D3-ACFD-B64B-8D3F-23C75DDE81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08CD8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B2A0D" id="Rectangle 1211" o:spid="_x0000_s2065" style="position:absolute;left:0;text-align:left;margin-left:102pt;margin-top:69pt;width:79pt;height:60pt;z-index:25837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DwY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V5uMm5t76M/PmLctPXGwI0yd1KOLUkw8wU7Sz6NCI8X4JbBFzd3tquGRl2K5bta8ilgK&#10;Zr1/31VBD8BLoRNKcYzoDgMTXhY9+WH2vih725M83Pd1YX/d5t0v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C/kPBi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6408CD8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75680" behindDoc="0" locked="0" layoutInCell="1" allowOverlap="1" wp14:anchorId="674E3FC0" wp14:editId="3FF08D3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12" name="Rectangle 12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0A6C192-4378-8D42-B170-B2DC333A48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F48CD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4E3FC0" id="Rectangle 1212" o:spid="_x0000_s2066" style="position:absolute;left:0;text-align:left;margin-left:102pt;margin-top:69pt;width:79pt;height:60pt;z-index:25837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mCRnA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wtubh6gvzxh3rb0yMGOMHVSjy5KMfEEO0k/TwqNFOOXwBY1d+tVwyMvxXLTbHgVsRTM&#10;+vC2q4IegJdCJ5TiFNEdBya8LHryw+x9Ufa6J3m4b+vC/rbN+1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dxpgkZ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37F48CD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76704" behindDoc="0" locked="0" layoutInCell="1" allowOverlap="1" wp14:anchorId="0A66DA2B" wp14:editId="26CC4CE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13" name="Rectangle 12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23A02A-9025-0F42-92C2-2440C9D9AF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D9FE6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6DA2B" id="Rectangle 1213" o:spid="_x0000_s2067" style="position:absolute;left:0;text-align:left;margin-left:102pt;margin-top:69pt;width:79pt;height:60pt;z-index:25837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CEnAEAABU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bV62XGzckD9JcnzNuWHtnYEaZO6tFFKSaeYCfp50mhkWL8Elii5m69anjkJVhumg2vIpaA&#10;WR/eZlXQA/BS6IRSnCK648CES93Ci7Uvnb3uSR7u27iwv23z/hc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jizghJ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1D9FE6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77728" behindDoc="0" locked="0" layoutInCell="1" allowOverlap="1" wp14:anchorId="06AF3D59" wp14:editId="0BD1236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14" name="Rectangle 12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5630CCC-0663-074F-B4A8-9C427F95B8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E9671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AF3D59" id="Rectangle 1214" o:spid="_x0000_s2068" style="position:absolute;left:0;text-align:left;margin-left:102pt;margin-top:69pt;width:79pt;height:60pt;z-index:25837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2C6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5uMm5sH6C9PmLctPXKwI0yd1KOLUkw8wU7Sz5NCI8X4JbBFzd161fDIS7HcNBteRSwF&#10;sz687aqgB+Cl0AmlOEV0x4EJL4ue/DB7X5S97kke7tu6sL9t8/4X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IV3YLq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34E9671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78752" behindDoc="0" locked="0" layoutInCell="1" allowOverlap="1" wp14:anchorId="7146DB82" wp14:editId="46600EE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15" name="Rectangle 12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1890BC8-0CDF-B64A-8AAC-BF1B43E33B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2A110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46DB82" id="Rectangle 1215" o:spid="_x0000_s2069" style="position:absolute;left:0;text-align:left;margin-left:102pt;margin-top:69pt;width:79pt;height:60pt;z-index:25837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eCv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1cZNzcP0F+eMG9beuRgR5g6qUcXpZh4gp2knyeFRorxS2CLmrv1quGRl2K5aTa8ilgK&#10;Zn1421VBD8BLoRNKcYrojgMTXhY9+WH2vih73ZM83Ld1YX/b5v0v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HxB4K+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342A110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79776" behindDoc="0" locked="0" layoutInCell="1" allowOverlap="1" wp14:anchorId="6E2967F2" wp14:editId="4585A48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16" name="Rectangle 12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86D150-961C-2E44-842A-89A1F207DD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E9920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2967F2" id="Rectangle 1216" o:spid="_x0000_s2070" style="position:absolute;left:0;text-align:left;margin-left:102pt;margin-top:69pt;width:79pt;height:60pt;z-index:25837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WDH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9cZNzcP0F+eMG9beuRgR5g6qUcXpZh4gp2knyeFRorxS2CLmrv1quGRl2K5aTa8ilgK&#10;Zn1421VBD8BLoRNKcYrojgMTXhY9+WH2vih73ZM83Ld1YX/b5v0v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JPBYMe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0CE9920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80800" behindDoc="0" locked="0" layoutInCell="1" allowOverlap="1" wp14:anchorId="330695F5" wp14:editId="1EB39E9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17" name="Rectangle 12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E56579C-0885-284B-928E-218993DA7D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0CD10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0695F5" id="Rectangle 1217" o:spid="_x0000_s2071" style="position:absolute;left:0;text-align:left;margin-left:102pt;margin-top:69pt;width:79pt;height:60pt;z-index:25838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+DS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qqcXybc1NxAe3jAtG3xnoLuYWi47I3nbKAJNjy87AQqzvq/jiyqruazikaei+miWtAqYi6I&#10;9eZzVzjZAS2FjMjZzqPZdkR4mvWkh8n7rOx9T9JwP9eZ/Wmb16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avfg0p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6E0CD10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81824" behindDoc="0" locked="0" layoutInCell="1" allowOverlap="1" wp14:anchorId="6BD7BE60" wp14:editId="4EAF599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18" name="Rectangle 12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56359D-76CF-FC48-949C-398F02D4DD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ED7EC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7BE60" id="Rectangle 1218" o:spid="_x0000_s2072" style="position:absolute;left:0;text-align:left;margin-left:102pt;margin-top:69pt;width:79pt;height:60pt;z-index:25838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GGsYOy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2EED7EC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82848" behindDoc="0" locked="0" layoutInCell="1" allowOverlap="1" wp14:anchorId="380BF0B5" wp14:editId="3D1E323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19" name="Rectangle 12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C7CDBC-EF8B-7D4F-A504-C8661BA689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AE9D5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0BF0B5" id="Rectangle 1219" o:spid="_x0000_s2073" style="position:absolute;left:0;text-align:left;margin-left:102pt;margin-top:69pt;width:79pt;height:60pt;z-index:25838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uD5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VQ5XyTc1Nz69vgMadviEwXd+6HhsjeBs4Em2HB82wtQnPX3jiyqFvNZRSPPxXRZLWkVIRfE&#10;evu5K5zsPC2FjMDZPoDZdUR4mvWkh8n7rOxjT9JwP9eZ/XmbN/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mJrg+Z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5AE9D5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83872" behindDoc="0" locked="0" layoutInCell="1" allowOverlap="1" wp14:anchorId="4A790F05" wp14:editId="2141FEA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20" name="Rectangle 12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415A8A9-CC58-6F48-8AA8-EC9E4CB6A4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3FB60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90F05" id="Rectangle 1220" o:spid="_x0000_s2074" style="position:absolute;left:0;text-align:left;margin-left:102pt;margin-top:69pt;width:79pt;height:60pt;z-index:25838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WE9nAEAABU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aVyzrhpuYWuuMTpm2LjxT0AGPL5WA8ZyNNsOXhZS9QcTb8dmRRdb1cVDTyXMzrqqZVxFwQ&#10;6+3nrnCyB1oKGZGzvUez64nwPOtJD5P3Wdn7nqThfq4z+/M2b14B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v61hPZ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7D3FB60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84896" behindDoc="0" locked="0" layoutInCell="1" allowOverlap="1" wp14:anchorId="7BD2D2E2" wp14:editId="61F12B3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21" name="Rectangle 12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D5E6603-102A-EF43-B3A2-F06F5AD573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EA193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D2D2E2" id="Rectangle 1221" o:spid="_x0000_s2075" style="position:absolute;left:0;text-align:left;margin-left:102pt;margin-top:69pt;width:79pt;height:60pt;z-index:25838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+Eo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7cZNzcP0F+eMG9beuRgR5g6qUcXpZh4gp2knyeFRorxS2CLmrv1quGRl2K5aTa8ilgK&#10;Zn1421VBD8BLoRNKcYrojgMTXhY9+WH2vih73ZM83Ld1YX/b5v0v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Eab4Si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47EA193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85920" behindDoc="0" locked="0" layoutInCell="1" allowOverlap="1" wp14:anchorId="7C14251C" wp14:editId="2BE0A99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22" name="Rectangle 12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530854-43B7-C84C-A3EE-1961D2FF40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34AD4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14251C" id="Rectangle 1222" o:spid="_x0000_s2076" style="position:absolute;left:0;text-align:left;margin-left:102pt;margin-top:69pt;width:79pt;height:60pt;z-index:25838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BRVnA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fyy4ubmH/vyIedvSAwc7wtRJPbooxcQT7CT9PCo0UoxfA1vU3N6sGh55KZbrZs2riKVg&#10;1vu3XRX0ALwUOqEUx4juMDDhZdGTH2bvi7LXPcnDfVsX9tdt3v0C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+dAUVZ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7434AD4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86944" behindDoc="0" locked="0" layoutInCell="1" allowOverlap="1" wp14:anchorId="64D700F6" wp14:editId="274CC7E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23" name="Rectangle 12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5E5300F-0377-1D4B-AF35-79D8F70367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1A432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D700F6" id="Rectangle 1223" o:spid="_x0000_s2077" style="position:absolute;left:0;text-align:left;margin-left:102pt;margin-top:69pt;width:79pt;height:60pt;z-index:25838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pRAnAEAABU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80bVH5cZNyf30J8fMW9bemBjR5g6qUcXpZh4gp2kn0eFRorxa2CJmtubVcMjL8Fy3ax5FbEE&#10;zHr/NquCHoCXQieU4hjRHQYmXOoWXqx96ex1T/Jw38aF/XWbd7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AOaUQJ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7E1A432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87968" behindDoc="0" locked="0" layoutInCell="1" allowOverlap="1" wp14:anchorId="479E4116" wp14:editId="1D33C41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24" name="Rectangle 12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3964A54-9DE9-4049-A8B4-9B132F06B9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4BA6B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9E4116" id="Rectangle 1224" o:spid="_x0000_s2078" style="position:absolute;left:0;text-align:left;margin-left:102pt;margin-top:69pt;width:79pt;height:60pt;z-index:25838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RR+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f2wybm7uoT8/Yt629MDBjjB1Uo8uSjHxBDtJP48KjRTj18AWNbc3q4ZHXorlulnzKmIp&#10;mPX+bVcFPQAvhU4oxTGiOwxMeFn05IfZ+6LsdU/ycN/Whf11m3e/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Au9FH6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494BA6B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88992" behindDoc="0" locked="0" layoutInCell="1" allowOverlap="1" wp14:anchorId="65F714DA" wp14:editId="52E7CF4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25" name="Rectangle 12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334240-8C38-1746-A8A5-95CF60C9CF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01D86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F714DA" id="Rectangle 1225" o:spid="_x0000_s2079" style="position:absolute;left:0;text-align:left;margin-left:102pt;margin-top:69pt;width:79pt;height:60pt;z-index:25838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5Rr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f1xl3NzcQ39+xLxt6YGDHWHqpB5dlGLiCXaSfh4VGinGr4Etam5vVg2PvBTLdbPmVcRS&#10;MOv9264KegBeCp1QimNEdxiY8LLoyQ+z90XZ657k4b6tC/vrNu9+AQ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PKLlGu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0A01D86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90016" behindDoc="0" locked="0" layoutInCell="1" allowOverlap="1" wp14:anchorId="2206C536" wp14:editId="78C85ED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26" name="Rectangle 12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D959DEE-CE7E-8844-9E63-21A743CA9D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E65B8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06C536" id="Rectangle 1226" o:spid="_x0000_s2080" style="position:absolute;left:0;text-align:left;margin-left:102pt;margin-top:69pt;width:79pt;height:60pt;z-index:25839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xQD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qq8nCfc1NxAe3jAtG3xnoLuYWi47I3nbKAJNjy87AQqzvq/jiyqruazikaei+miWtAqYi6I&#10;9eZzVzjZAS2FjMjZzqPZdkR4mvWkh8n7rOx9T9JwP9eZ/Wmb16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HQsUA5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BE65B8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91040" behindDoc="0" locked="0" layoutInCell="1" allowOverlap="1" wp14:anchorId="39EC319B" wp14:editId="3537E1B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27" name="Rectangle 12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FA8E8B-3F26-DC41-BDE0-8B84601CCA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C3084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EC319B" id="Rectangle 1227" o:spid="_x0000_s2081" style="position:absolute;left:0;text-align:left;margin-left:102pt;margin-top:69pt;width:79pt;height:60pt;z-index:25839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ZQWnQEAABU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eqvr3NuLm5h/78hHnb0iMHO8LUST26KMXEE+wk/TwqNFKMXwJb1NzdrBoeeSmW62bNq4il&#10;YNb7t10V9AC8FDqhFMeI7jAw4WXRkx9m74uy1z3Jw31bF/bXbd79Ag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OQ9lBa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56C3084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92064" behindDoc="0" locked="0" layoutInCell="1" allowOverlap="1" wp14:anchorId="3BDC3F71" wp14:editId="0B7AB0D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28" name="Rectangle 12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D4E2C8-6A15-F744-B840-2108DF1854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0DAD3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DC3F71" id="Rectangle 1228" o:spid="_x0000_s2082" style="position:absolute;left:0;text-align:left;margin-left:102pt;margin-top:69pt;width:79pt;height:60pt;z-index:25839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hQo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tVf7zNuLm5h/78hHnb0iMHO8LUST26KMXEE+wk/TwqNFKMXwJb1NzdrBoeeSmW62bNq4il&#10;YNb7t10V9AC8FDqhFMeI7jAw4WXRkx9m74uy1z3Jw31bF/bXbd79Ag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O9mFCi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750DAD3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93088" behindDoc="0" locked="0" layoutInCell="1" allowOverlap="1" wp14:anchorId="7CDED2F6" wp14:editId="0B5023A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29" name="Rectangle 12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328658C-BE4C-1D4B-A8A6-DDCD758AC2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5C272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ED2F6" id="Rectangle 1229" o:spid="_x0000_s2083" style="position:absolute;left:0;text-align:left;margin-left:102pt;margin-top:69pt;width:79pt;height:60pt;z-index:25839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JQ9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qq8mifc1Nz49vAAadviPQXd+6HhsjeBs4Em2HB82QlQnPV/HVlUzS9nFY08F9NFtaBVhFwQ&#10;683nrnCy87QUMgJnuwBm2xHhadaTHibvs7L3PUnD/Vxn9qdtXr8C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FlCUPZ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5A5C272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94112" behindDoc="0" locked="0" layoutInCell="1" allowOverlap="1" wp14:anchorId="1C756483" wp14:editId="5E9DC61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30" name="Rectangle 12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9D0287B-D14B-6644-8121-9B6D8BF18E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958E5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56483" id="Rectangle 1230" o:spid="_x0000_s2084" style="position:absolute;left:0;text-align:left;margin-left:102pt;margin-top:69pt;width:79pt;height:60pt;z-index:25839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xX5nQEAABU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8rpOuKm59d3xGdK2xScKevBjy+VgAmcjTbDl+LYXoDgbHhxZVN1cLSoaeS7mdVXTKkIu&#10;iPX2a1c42XtaChmBs30As+uJ8DzrSQ+T91nZ556k4X6tM/vzNq/fAQ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DFnFfm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34958E5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95136" behindDoc="0" locked="0" layoutInCell="1" allowOverlap="1" wp14:anchorId="65C430CC" wp14:editId="3290EBE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31" name="Rectangle 12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56EBD48-81AE-6F43-8757-EBB2B20C16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26306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C430CC" id="Rectangle 1231" o:spid="_x0000_s2085" style="position:absolute;left:0;text-align:left;margin-left:102pt;margin-top:69pt;width:79pt;height:60pt;z-index:258395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ZXs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f9xk3NzcQ39+xLxt6YGDHWHqpB5dlGLiCXaSfh4VGinGr4Etam5vVg2PvBTLdbPmVcRS&#10;MOv9264KegBeCp1QimNEdxiY8LLoyQ+z90XZ657k4b6tC/vrNu9+AQ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MhRley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5026306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96160" behindDoc="0" locked="0" layoutInCell="1" allowOverlap="1" wp14:anchorId="7CB70F66" wp14:editId="15D6C06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32" name="Rectangle 12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64A3A8A-8A34-1C4A-9785-BFAFA553D0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56B31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70F66" id="Rectangle 1232" o:spid="_x0000_s2086" style="position:absolute;left:0;text-align:left;margin-left:102pt;margin-top:69pt;width:79pt;height:60pt;z-index:258396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jCnA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qbwtubu6hPz9h3rb0yMGOMHVSjy5KMfEEO0k/jwqNFOPXwBY1dzerhkdeiuW6WfMqYimY&#10;9f59VwU9AC+FTijFMaI7DEx4WfTkh9n7ouxtT/Jw39eF/XWbd7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Kon4wp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956B31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97184" behindDoc="0" locked="0" layoutInCell="1" allowOverlap="1" wp14:anchorId="6A9F1AAF" wp14:editId="74CF966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33" name="Rectangle 12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6B81ABC-24EC-574A-8B6D-A6B422EFD6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C7ABE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F1AAF" id="Rectangle 1233" o:spid="_x0000_s2087" style="position:absolute;left:0;text-align:left;margin-left:102pt;margin-top:69pt;width:79pt;height:60pt;z-index:258397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3jXnAEAABU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eaPq22XGzck99OcnzNuWHtnYEaZO6tFFKSaeYCfp51GhkWL8Glii5u5m1fDIS7BcN2teRSwB&#10;s96/z6qgB+Cl0AmlOEZ0h4EJl7qFF2tfOnvbkzzc93Fhf93m3S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079415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36C7ABE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98208" behindDoc="0" locked="0" layoutInCell="1" allowOverlap="1" wp14:anchorId="5ACA87D2" wp14:editId="26C9745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34" name="Rectangle 12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15E306-9DAF-054C-86AF-1BECC10601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D77C0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A87D2" id="Rectangle 1234" o:spid="_x0000_s2088" style="position:absolute;left:0;text-align:left;margin-left:102pt;margin-top:69pt;width:79pt;height:60pt;z-index:25839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Pjp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qb5uMm5t76M9PmLctPXKwI0yd1KOLUkw8wU7Sz6NCI8X4NbBFzd3NquGRl2K5bta8ilgK&#10;Zr1/31VBD8BLoRNKcYzoDgMTXhY9+WH2vih725M83Pd1YX/d5t0v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Njk+Om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05D77C0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99232" behindDoc="0" locked="0" layoutInCell="1" allowOverlap="1" wp14:anchorId="1981A492" wp14:editId="1D9342E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35" name="Rectangle 12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46DF31-E1DC-A44D-9175-8CE0F51AB6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C114D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1A492" id="Rectangle 1235" o:spid="_x0000_s2089" style="position:absolute;left:0;text-align:left;margin-left:102pt;margin-top:69pt;width:79pt;height:60pt;z-index:25839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nj8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qb1cZNzf30J+fMG9beuRgR5g6qUcXpZh4gp2kn0eFRorxa2CLmrubVcMjL8Vy3ax5FbEU&#10;zHr/vquCHoCXQieU4hjRHQYmvCx68sPsfVH2tid5uO/rwv66zbtf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CHSePy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1BC114D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00256" behindDoc="0" locked="0" layoutInCell="1" allowOverlap="1" wp14:anchorId="3579F41A" wp14:editId="22966A0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36" name="Rectangle 12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5E1720A-56BD-A44E-911B-485FE0A568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A7B95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79F41A" id="Rectangle 1236" o:spid="_x0000_s2090" style="position:absolute;left:0;text-align:left;margin-left:102pt;margin-top:69pt;width:79pt;height:60pt;z-index:258400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M5S+JS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67A7B95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01280" behindDoc="0" locked="0" layoutInCell="1" allowOverlap="1" wp14:anchorId="7F6E6D8C" wp14:editId="4A6DA05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237" name="Rectangle 12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6CD943E9-BBE8-6046-90CB-E4C8EC74EF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6550B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E6D8C" id="Rectangle 1237" o:spid="_x0000_s2091" style="position:absolute;left:0;text-align:left;margin-left:102pt;margin-top:69pt;width:77pt;height:73pt;z-index:25840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" filled="f" stroked="f">
                      <v:textbox inset="2.16pt,1.44pt,0,1.44pt">
                        <w:txbxContent>
                          <w:p w14:paraId="686550B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02304" behindDoc="0" locked="0" layoutInCell="1" allowOverlap="1" wp14:anchorId="6AAD6659" wp14:editId="193C536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38" name="Rectangle 12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7856A0-5AAA-3D40-8403-3A1DBB7A3D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BB625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D6659" id="Rectangle 1238" o:spid="_x0000_s2092" style="position:absolute;left:0;text-align:left;margin-left:102pt;margin-top:69pt;width:79pt;height:60pt;z-index:25840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" filled="f" stroked="f">
                      <v:textbox inset="2.16pt,1.44pt,0,1.44pt">
                        <w:txbxContent>
                          <w:p w14:paraId="4FBB625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03328" behindDoc="0" locked="0" layoutInCell="1" allowOverlap="1" wp14:anchorId="3A576B0F" wp14:editId="46B2E87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1239" name="Rectangle 12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157B771D-7DCB-9E49-A839-D296BB430B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E15BF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576B0F" id="Rectangle 1239" o:spid="_x0000_s2093" style="position:absolute;left:0;text-align:left;margin-left:102pt;margin-top:69pt;width:77pt;height:68pt;z-index:25840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" filled="f" stroked="f">
                      <v:textbox inset="2.16pt,1.44pt,0,1.44pt">
                        <w:txbxContent>
                          <w:p w14:paraId="3DE15BF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04352" behindDoc="0" locked="0" layoutInCell="1" allowOverlap="1" wp14:anchorId="588D7BD7" wp14:editId="46D4DA0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240" name="Rectangle 12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53F219B-49E2-934A-912E-10CA202352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D2D68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8D7BD7" id="Rectangle 1240" o:spid="_x0000_s2094" style="position:absolute;left:0;text-align:left;margin-left:102pt;margin-top:69pt;width:77pt;height:73pt;z-index:25840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" filled="f" stroked="f">
                      <v:textbox inset="2.16pt,1.44pt,0,1.44pt">
                        <w:txbxContent>
                          <w:p w14:paraId="13D2D68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05376" behindDoc="0" locked="0" layoutInCell="1" allowOverlap="1" wp14:anchorId="6EBDCA42" wp14:editId="0205464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41" name="Rectangle 12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3E956E3-6748-AA4E-888C-4CEA3948D5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C12D9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DCA42" id="Rectangle 1241" o:spid="_x0000_s2095" style="position:absolute;left:0;text-align:left;margin-left:102pt;margin-top:69pt;width:79pt;height:60pt;z-index:25840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" filled="f" stroked="f">
                      <v:textbox inset="2.16pt,1.44pt,0,1.44pt">
                        <w:txbxContent>
                          <w:p w14:paraId="42C12D9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06400" behindDoc="0" locked="0" layoutInCell="1" allowOverlap="1" wp14:anchorId="1F650441" wp14:editId="016106E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242" name="Rectangle 12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688EEB61-F8EF-9841-A9A5-7ED0AF8A38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A95D1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50441" id="Rectangle 1242" o:spid="_x0000_s2096" style="position:absolute;left:0;text-align:left;margin-left:102pt;margin-top:69pt;width:77pt;height:73pt;z-index:25840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" filled="f" stroked="f">
                      <v:textbox inset="2.16pt,1.44pt,0,1.44pt">
                        <w:txbxContent>
                          <w:p w14:paraId="7DA95D1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07424" behindDoc="0" locked="0" layoutInCell="1" allowOverlap="1" wp14:anchorId="0251F1B5" wp14:editId="1CB26BE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243" name="Rectangle 12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C43F853B-20C9-F74A-A85B-3E254AC70E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F1B98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1F1B5" id="Rectangle 1243" o:spid="_x0000_s2097" style="position:absolute;left:0;text-align:left;margin-left:102pt;margin-top:69pt;width:77pt;height:73pt;z-index:25840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" filled="f" stroked="f">
                      <v:textbox inset="2.16pt,1.44pt,0,1.44pt">
                        <w:txbxContent>
                          <w:p w14:paraId="5AF1B98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08448" behindDoc="0" locked="0" layoutInCell="1" allowOverlap="1" wp14:anchorId="03E3006F" wp14:editId="3694564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44" name="Rectangle 12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1070FBD-299F-E642-8807-84DEDAF1AB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49209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3006F" id="Rectangle 1244" o:spid="_x0000_s2098" style="position:absolute;left:0;text-align:left;margin-left:102pt;margin-top:69pt;width:79pt;height:60pt;z-index:25840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DWmN7mngEA&#10;ABU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2C49209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09472" behindDoc="0" locked="0" layoutInCell="1" allowOverlap="1" wp14:anchorId="73BF1A4D" wp14:editId="0560F42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245" name="Rectangle 12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90A7C024-774D-1946-A148-F080F49D61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D3691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BF1A4D" id="Rectangle 1245" o:spid="_x0000_s2099" style="position:absolute;left:0;text-align:left;margin-left:102pt;margin-top:69pt;width:77pt;height:73pt;z-index:25840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" filled="f" stroked="f">
                      <v:textbox inset="2.16pt,1.44pt,0,1.44pt">
                        <w:txbxContent>
                          <w:p w14:paraId="76D3691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10496" behindDoc="0" locked="0" layoutInCell="1" allowOverlap="1" wp14:anchorId="738389DB" wp14:editId="184C82E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1246" name="Rectangle 12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1ACD68CB-178F-B848-BB58-F0C7FAD577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920FF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8389DB" id="Rectangle 1246" o:spid="_x0000_s2100" style="position:absolute;left:0;text-align:left;margin-left:102pt;margin-top:69pt;width:77pt;height:71pt;z-index:258410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" filled="f" stroked="f">
                      <v:textbox inset="2.16pt,1.44pt,0,1.44pt">
                        <w:txbxContent>
                          <w:p w14:paraId="0B920FF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11520" behindDoc="0" locked="0" layoutInCell="1" allowOverlap="1" wp14:anchorId="4A46CAEF" wp14:editId="18E405B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47" name="Rectangle 12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A576E8E-0DF0-3F44-8C00-4A53438E7D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660F3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46CAEF" id="Rectangle 1247" o:spid="_x0000_s2101" style="position:absolute;left:0;text-align:left;margin-left:102pt;margin-top:69pt;width:79pt;height:60pt;z-index:258411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" filled="f" stroked="f">
                      <v:textbox inset="2.16pt,1.44pt,0,1.44pt">
                        <w:txbxContent>
                          <w:p w14:paraId="27660F3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12544" behindDoc="0" locked="0" layoutInCell="1" allowOverlap="1" wp14:anchorId="7EBB5374" wp14:editId="737D888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48" name="Rectangle 12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9C2C86-E4CB-F74E-8274-F21AEB1C32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814B5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B5374" id="Rectangle 1248" o:spid="_x0000_s2102" style="position:absolute;left:0;text-align:left;margin-left:102pt;margin-top:69pt;width:79pt;height:60pt;z-index:258412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AyQ96wngEA&#10;ABU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73814B5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13568" behindDoc="0" locked="0" layoutInCell="1" allowOverlap="1" wp14:anchorId="31EB2810" wp14:editId="256CCE3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49" name="Rectangle 12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3FDA9BF-10FA-3744-AA2B-641F87E6B3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43DF3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EB2810" id="Rectangle 1249" o:spid="_x0000_s2103" style="position:absolute;left:0;text-align:left;margin-left:102pt;margin-top:69pt;width:79pt;height:60pt;z-index:258413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" filled="f" stroked="f">
                      <v:textbox inset="2.16pt,1.44pt,0,1.44pt">
                        <w:txbxContent>
                          <w:p w14:paraId="4C43DF3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14592" behindDoc="0" locked="0" layoutInCell="1" allowOverlap="1" wp14:anchorId="5A3117F5" wp14:editId="2871006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50" name="Rectangle 12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EE5A25-A7AC-C241-B205-9E92BC61D3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F2613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117F5" id="Rectangle 1250" o:spid="_x0000_s2104" style="position:absolute;left:0;text-align:left;margin-left:102pt;margin-top:69pt;width:79pt;height:60pt;z-index:258414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OxC32G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06F2613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15616" behindDoc="0" locked="0" layoutInCell="1" allowOverlap="1" wp14:anchorId="12282BB5" wp14:editId="2A21878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51" name="Rectangle 12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195629-4D3A-E347-B12B-4271AE90D5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6E4AD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82BB5" id="Rectangle 1251" o:spid="_x0000_s2105" style="position:absolute;left:0;text-align:left;margin-left:102pt;margin-top:69pt;width:79pt;height:60pt;z-index:258415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" filled="f" stroked="f">
                      <v:textbox inset="2.16pt,1.44pt,0,1.44pt">
                        <w:txbxContent>
                          <w:p w14:paraId="3F6E4AD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16640" behindDoc="0" locked="0" layoutInCell="1" allowOverlap="1" wp14:anchorId="63586E60" wp14:editId="528F452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52" name="Rectangle 12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D1FC429-AC30-8846-81C8-879C03DA5A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7AC50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586E60" id="Rectangle 1252" o:spid="_x0000_s2106" style="position:absolute;left:0;text-align:left;margin-left:102pt;margin-top:69pt;width:79pt;height:60pt;z-index:258416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B4wRBongEA&#10;ABU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417AC50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17664" behindDoc="0" locked="0" layoutInCell="1" allowOverlap="1" wp14:anchorId="5D5C8856" wp14:editId="41E73AA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53" name="Rectangle 12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2C9A664-110A-B14D-A7B9-BDC3F57411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96F08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5C8856" id="Rectangle 1253" o:spid="_x0000_s2107" style="position:absolute;left:0;text-align:left;margin-left:102pt;margin-top:69pt;width:79pt;height:60pt;z-index:258417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CB95B9ngEA&#10;ABU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6996F08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18688" behindDoc="0" locked="0" layoutInCell="1" allowOverlap="1" wp14:anchorId="5EC2430E" wp14:editId="5D934BD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54" name="Rectangle 12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1AE084-7B48-454D-8918-61FC7644FA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66DB0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2430E" id="Rectangle 1254" o:spid="_x0000_s2108" style="position:absolute;left:0;text-align:left;margin-left:102pt;margin-top:69pt;width:79pt;height:60pt;z-index:258418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CKrBBDngEA&#10;ABU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4966DB0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19712" behindDoc="0" locked="0" layoutInCell="1" allowOverlap="1" wp14:anchorId="76D29767" wp14:editId="0807521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55" name="Rectangle 12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CB2A589-470A-8846-9AFF-A968E4E40B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19D3E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D29767" id="Rectangle 1255" o:spid="_x0000_s2109" style="position:absolute;left:0;text-align:left;margin-left:102pt;margin-top:69pt;width:79pt;height:60pt;z-index:258419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" filled="f" stroked="f">
                      <v:textbox inset="2.16pt,1.44pt,0,1.44pt">
                        <w:txbxContent>
                          <w:p w14:paraId="0219D3E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20736" behindDoc="0" locked="0" layoutInCell="1" allowOverlap="1" wp14:anchorId="1BE5FA94" wp14:editId="60CAC3A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56" name="Rectangle 12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15D4C41-2C38-2B45-8493-9D20FCFE84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8005C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5FA94" id="Rectangle 1256" o:spid="_x0000_s2110" style="position:absolute;left:0;text-align:left;margin-left:102pt;margin-top:69pt;width:79pt;height:60pt;z-index:258420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" filled="f" stroked="f">
                      <v:textbox inset="2.16pt,1.44pt,0,1.44pt">
                        <w:txbxContent>
                          <w:p w14:paraId="128005C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21760" behindDoc="0" locked="0" layoutInCell="1" allowOverlap="1" wp14:anchorId="5DC0A6DF" wp14:editId="42CEA49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57" name="Rectangle 12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5775EDD-6C88-AE40-A56F-6DF098DCEF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41D10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0A6DF" id="Rectangle 1257" o:spid="_x0000_s2111" style="position:absolute;left:0;text-align:left;margin-left:102pt;margin-top:69pt;width:79pt;height:60pt;z-index:258421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" filled="f" stroked="f">
                      <v:textbox inset="2.16pt,1.44pt,0,1.44pt">
                        <w:txbxContent>
                          <w:p w14:paraId="7E41D10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22784" behindDoc="0" locked="0" layoutInCell="1" allowOverlap="1" wp14:anchorId="0C8DC838" wp14:editId="3646D42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58" name="Rectangle 12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C0FC8A2-E5F7-014E-9FC5-6FC3249FB3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92EF1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DC838" id="Rectangle 1258" o:spid="_x0000_s2112" style="position:absolute;left:0;text-align:left;margin-left:102pt;margin-top:69pt;width:79pt;height:60pt;z-index:258422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" filled="f" stroked="f">
                      <v:textbox inset="2.16pt,1.44pt,0,1.44pt">
                        <w:txbxContent>
                          <w:p w14:paraId="1B92EF1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23808" behindDoc="0" locked="0" layoutInCell="1" allowOverlap="1" wp14:anchorId="5644A9EA" wp14:editId="23374B2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59" name="Rectangle 12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3DC77E-E5DB-5E4B-A891-224605A5E8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AFE31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4A9EA" id="Rectangle 1259" o:spid="_x0000_s2113" style="position:absolute;left:0;text-align:left;margin-left:102pt;margin-top:69pt;width:79pt;height:60pt;z-index:258423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" filled="f" stroked="f">
                      <v:textbox inset="2.16pt,1.44pt,0,1.44pt">
                        <w:txbxContent>
                          <w:p w14:paraId="64AFE31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24832" behindDoc="0" locked="0" layoutInCell="1" allowOverlap="1" wp14:anchorId="1B49F1A7" wp14:editId="7EC8642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60" name="Rectangle 12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4FA8BF-5680-2F43-B47F-A20D9F26C5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AB017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49F1A7" id="Rectangle 1260" o:spid="_x0000_s2114" style="position:absolute;left:0;text-align:left;margin-left:102pt;margin-top:69pt;width:79pt;height:60pt;z-index:258424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LB2EcS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50AB017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25856" behindDoc="0" locked="0" layoutInCell="1" allowOverlap="1" wp14:anchorId="68B69610" wp14:editId="3FA7CDB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61" name="Rectangle 12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565EDF9-8187-CB4D-A7EC-4FBFC2A8CC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7BF8E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69610" id="Rectangle 1261" o:spid="_x0000_s2115" style="position:absolute;left:0;text-align:left;margin-left:102pt;margin-top:69pt;width:79pt;height:60pt;z-index:258425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" filled="f" stroked="f">
                      <v:textbox inset="2.16pt,1.44pt,0,1.44pt">
                        <w:txbxContent>
                          <w:p w14:paraId="507BF8E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26880" behindDoc="0" locked="0" layoutInCell="1" allowOverlap="1" wp14:anchorId="238AA5AB" wp14:editId="1902449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62" name="Rectangle 12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2D5625-4E3E-BD4F-A669-3EA9085EDA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E69CD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8AA5AB" id="Rectangle 1262" o:spid="_x0000_s2116" style="position:absolute;left:0;text-align:left;margin-left:102pt;margin-top:69pt;width:79pt;height:60pt;z-index:258426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D2C2SsngEA&#10;ABU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6CE69CD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27904" behindDoc="0" locked="0" layoutInCell="1" allowOverlap="1" wp14:anchorId="070E7342" wp14:editId="50685E0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63" name="Rectangle 12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77CAD6-E328-814C-A244-BBA6B8841A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0D0FE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E7342" id="Rectangle 1263" o:spid="_x0000_s2117" style="position:absolute;left:0;text-align:left;margin-left:102pt;margin-top:69pt;width:79pt;height:60pt;z-index:258427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APPeS5ngEA&#10;ABU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660D0FE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28928" behindDoc="0" locked="0" layoutInCell="1" allowOverlap="1" wp14:anchorId="4EEB1A96" wp14:editId="2C67DE9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64" name="Rectangle 12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ADCB3EF-E53D-3F40-8987-43476FD78E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23C18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B1A96" id="Rectangle 1264" o:spid="_x0000_s2118" style="position:absolute;left:0;text-align:left;margin-left:102pt;margin-top:69pt;width:79pt;height:60pt;z-index:258428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AEZmSHngEA&#10;ABU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1E23C18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29952" behindDoc="0" locked="0" layoutInCell="1" allowOverlap="1" wp14:anchorId="27D3D2A7" wp14:editId="04450B3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65" name="Rectangle 12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A6077FF-9D4E-1C42-9086-DF8E1F86D8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0BD2B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3D2A7" id="Rectangle 1265" o:spid="_x0000_s2119" style="position:absolute;left:0;text-align:left;margin-left:102pt;margin-top:69pt;width:79pt;height:60pt;z-index:258429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D9UOSSngEA&#10;ABU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690BD2B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30976" behindDoc="0" locked="0" layoutInCell="1" allowOverlap="1" wp14:anchorId="67CB04F4" wp14:editId="728A00A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66" name="Rectangle 12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FB7CA9-81D6-D246-8EF1-26B6AEA53A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F2207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B04F4" id="Rectangle 1266" o:spid="_x0000_s2120" style="position:absolute;left:0;text-align:left;margin-left:102pt;margin-top:69pt;width:79pt;height:60pt;z-index:258430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" filled="f" stroked="f">
                      <v:textbox inset="2.16pt,1.44pt,0,1.44pt">
                        <w:txbxContent>
                          <w:p w14:paraId="42F2207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32000" behindDoc="0" locked="0" layoutInCell="1" allowOverlap="1" wp14:anchorId="3347AB62" wp14:editId="5F86A8B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67" name="Rectangle 12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0EF772D-F9DE-C342-AF47-7FD7ABFF04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A91F3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7AB62" id="Rectangle 1267" o:spid="_x0000_s2121" style="position:absolute;left:0;text-align:left;margin-left:102pt;margin-top:69pt;width:79pt;height:60pt;z-index:258432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" filled="f" stroked="f">
                      <v:textbox inset="2.16pt,1.44pt,0,1.44pt">
                        <w:txbxContent>
                          <w:p w14:paraId="2EA91F3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33024" behindDoc="0" locked="0" layoutInCell="1" allowOverlap="1" wp14:anchorId="4C044834" wp14:editId="5B52E22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68" name="Rectangle 12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8B1566-6A21-6A44-AB82-CDDCF2122A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E4560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44834" id="Rectangle 1268" o:spid="_x0000_s2122" style="position:absolute;left:0;text-align:left;margin-left:102pt;margin-top:69pt;width:79pt;height:60pt;z-index:258433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" filled="f" stroked="f">
                      <v:textbox inset="2.16pt,1.44pt,0,1.44pt">
                        <w:txbxContent>
                          <w:p w14:paraId="5FE4560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34048" behindDoc="0" locked="0" layoutInCell="1" allowOverlap="1" wp14:anchorId="15BB0E9F" wp14:editId="442CA76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69" name="Rectangle 12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1846473-5990-9F4B-B423-BF2CCC6FA7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B6CDC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BB0E9F" id="Rectangle 1269" o:spid="_x0000_s2123" style="position:absolute;left:0;text-align:left;margin-left:102pt;margin-top:69pt;width:79pt;height:60pt;z-index:258434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" filled="f" stroked="f">
                      <v:textbox inset="2.16pt,1.44pt,0,1.44pt">
                        <w:txbxContent>
                          <w:p w14:paraId="6EB6CDC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35072" behindDoc="0" locked="0" layoutInCell="1" allowOverlap="1" wp14:anchorId="001FED3F" wp14:editId="63DD4BE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91" name="Rectangle 12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FBDDC78-50D1-C540-AEC4-5CDB04E748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A5F9B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1FED3F" id="Rectangle 1291" o:spid="_x0000_s2124" style="position:absolute;left:0;text-align:left;margin-left:102pt;margin-top:69pt;width:79pt;height:60pt;z-index:258435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A+vGUAngEA&#10;ABU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2AA5F9B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36096" behindDoc="0" locked="0" layoutInCell="1" allowOverlap="1" wp14:anchorId="3BB5915F" wp14:editId="3F96B11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92" name="Rectangle 12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782265-61B2-CB42-9539-D109657251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C89B8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B5915F" id="Rectangle 1292" o:spid="_x0000_s2125" style="position:absolute;left:0;text-align:left;margin-left:102pt;margin-top:69pt;width:79pt;height:60pt;z-index:258436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" filled="f" stroked="f">
                      <v:textbox inset="2.16pt,1.44pt,0,1.44pt">
                        <w:txbxContent>
                          <w:p w14:paraId="3DC89B8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37120" behindDoc="0" locked="0" layoutInCell="1" allowOverlap="1" wp14:anchorId="1313C4ED" wp14:editId="7876733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93" name="Rectangle 12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4CFB65-E4EF-6047-A92F-CA9E9C4ADC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D2997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3C4ED" id="Rectangle 1293" o:spid="_x0000_s2126" style="position:absolute;left:0;text-align:left;margin-left:102pt;margin-top:69pt;width:79pt;height:60pt;z-index:258437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CgUMf3ngEA&#10;ABU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27D2997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38144" behindDoc="0" locked="0" layoutInCell="1" allowOverlap="1" wp14:anchorId="732EEAE1" wp14:editId="69F5BB2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97" name="Rectangle 12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6664711-8836-CA4B-ABC0-09C4036FE2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D0184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2EEAE1" id="Rectangle 1297" o:spid="_x0000_s2127" style="position:absolute;left:0;text-align:left;margin-left:102pt;margin-top:69pt;width:79pt;height:60pt;z-index:258438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FlmR+K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3FD0184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39168" behindDoc="0" locked="0" layoutInCell="1" allowOverlap="1" wp14:anchorId="1319223B" wp14:editId="4642F63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98" name="Rectangle 12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DE57D0-7059-2747-B3CF-3309EECBE4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55AF4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9223B" id="Rectangle 1298" o:spid="_x0000_s2128" style="position:absolute;left:0;text-align:left;margin-left:102pt;margin-top:69pt;width:79pt;height:60pt;z-index:258439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BSPcfcngEA&#10;ABU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0655AF4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40192" behindDoc="0" locked="0" layoutInCell="1" allowOverlap="1" wp14:anchorId="11EC9272" wp14:editId="3BBAD98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299" name="Rectangle 12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126053FE-578D-A74C-8895-A52773A365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A80CF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C9272" id="Rectangle 1299" o:spid="_x0000_s2129" style="position:absolute;left:0;text-align:left;margin-left:102pt;margin-top:69pt;width:77pt;height:73pt;z-index:258440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wo1Bl5kBAAAV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43A80CF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41216" behindDoc="0" locked="0" layoutInCell="1" allowOverlap="1" wp14:anchorId="0A391AFE" wp14:editId="4BCD462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00" name="Rectangle 13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23DD6A5-B4A8-8447-9F0E-28F49ACB30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B9EE5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91AFE" id="Rectangle 1300" o:spid="_x0000_s2130" style="position:absolute;left:0;text-align:left;margin-left:102pt;margin-top:69pt;width:79pt;height:60pt;z-index:258441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ZVq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tVlYuEm5pb6I5PmLYtPlLQA4wtl4PxnI00wZaHl71Axdnw25FF9fViXtPIc1Et6yWtIuaC&#10;WG8/d4WTPdBSyIic7T2aXU+Eq6wnPUzeZ2Xve5KG+7nO7M/bvHkF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xD2Vap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0B9EE5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42240" behindDoc="0" locked="0" layoutInCell="1" allowOverlap="1" wp14:anchorId="1D095C1A" wp14:editId="0B1F16A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1301" name="Rectangle 13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EFB7FA32-B8D3-464C-839F-B699F726C1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D95CB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095C1A" id="Rectangle 1301" o:spid="_x0000_s2131" style="position:absolute;left:0;text-align:left;margin-left:102pt;margin-top:69pt;width:77pt;height:68pt;z-index:258442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" filled="f" stroked="f">
                      <v:textbox inset="2.16pt,1.44pt,0,1.44pt">
                        <w:txbxContent>
                          <w:p w14:paraId="1AD95CB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43264" behindDoc="0" locked="0" layoutInCell="1" allowOverlap="1" wp14:anchorId="42B5E4C2" wp14:editId="5715AE4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302" name="Rectangle 13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28E0EFDD-5B78-984D-9B73-26E3EF54FF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42725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B5E4C2" id="Rectangle 1302" o:spid="_x0000_s2132" style="position:absolute;left:0;text-align:left;margin-left:102pt;margin-top:69pt;width:77pt;height:73pt;z-index:258443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32DB1JkBAAAV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4D42725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44288" behindDoc="0" locked="0" layoutInCell="1" allowOverlap="1" wp14:anchorId="75CAF443" wp14:editId="0609A9D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03" name="Rectangle 13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E7ED40E-32CB-694E-83BB-ADF120A4FE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B0639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AF443" id="Rectangle 1303" o:spid="_x0000_s2133" style="position:absolute;left:0;text-align:left;margin-left:102pt;margin-top:69pt;width:79pt;height:60pt;z-index:258444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hVU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cpFwU3Pru+MzpG2LTxT04MeWy8EEzkaaYMvx716A4my4d2RRvbia1zTyXFTLekmrCLkg&#10;1tuvXeFk72kpZATO9gHMrifCVdaTHibvs7KPPUnD/Vpn9udt3rwB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z2YVVJ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AB0639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45312" behindDoc="0" locked="0" layoutInCell="1" allowOverlap="1" wp14:anchorId="3BC4C451" wp14:editId="06AC27E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304" name="Rectangle 13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FAFCFB2D-65F3-9C49-B23C-CF87E8645F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D744F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4C451" id="Rectangle 1304" o:spid="_x0000_s2134" style="position:absolute;left:0;text-align:left;margin-left:102pt;margin-top:69pt;width:77pt;height:73pt;z-index:258445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cAFmQEAABU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WrqTR5STu5hOD9i3rb0wMZOMPdSTy5KMfMEe0k/jwqNFNPXwBK1H9fvWx55CZpNu+FVxBIw6/3r&#10;rAp6BF4KnVCKY0R3GJlwk+sWXqx96eyyJ3m4r+Py6rbNu18A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AWHABZkBAAAV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3BD744F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46336" behindDoc="0" locked="0" layoutInCell="1" allowOverlap="1" wp14:anchorId="15837F8B" wp14:editId="70C0BAE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305" name="Rectangle 13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D44EACA3-051A-ED44-852D-701CD46569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6FF26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837F8B" id="Rectangle 1305" o:spid="_x0000_s2135" style="position:absolute;left:0;text-align:left;margin-left:102pt;margin-top:69pt;width:77pt;height:73pt;z-index:258446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0AQmQEAABU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WrquzyknNzDcH7CvG3pkY2dYO6lnlyUYuYJ9pJ+HhUaKaYvgSVqP67ftzzyEjSbdsOriCVg1vvX&#10;WRX0CLwUOqEUx4juMDLhJtctvFj70tllT/JwX8fl1W2bd78A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+FdAEJkBAAAV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226FF26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47360" behindDoc="0" locked="0" layoutInCell="1" allowOverlap="1" wp14:anchorId="2CD02895" wp14:editId="48B1BA2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06" name="Rectangle 13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B85B779-EF92-2345-88F5-11D3A607DE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431BE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02895" id="Rectangle 1306" o:spid="_x0000_s2136" style="position:absolute;left:0;text-align:left;margin-left:102pt;margin-top:69pt;width:79pt;height:60pt;z-index:258447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OH4mw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ZdzU3EB3eMa0bfGJgh5gbLkcjOdspAm2PLztBCrOhntHFtVXF/OaRp6LalEvaBUxF8R6&#10;87krnOyBlkJG5Gzn0Wx7IlxlPelh8j4r+9iTNNzPdWZ/2ub1P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CuLOH4mwEAABU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46431BE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48384" behindDoc="0" locked="0" layoutInCell="1" allowOverlap="1" wp14:anchorId="653FB585" wp14:editId="5823AE7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307" name="Rectangle 13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00DF01C-F879-E344-ACCA-AB5E1ACAB2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7BE52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FB585" id="Rectangle 1307" o:spid="_x0000_s2137" style="position:absolute;left:0;text-align:left;margin-left:102pt;margin-top:69pt;width:77pt;height:73pt;z-index:258448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" filled="f" stroked="f">
                      <v:textbox inset="2.16pt,1.44pt,0,1.44pt">
                        <w:txbxContent>
                          <w:p w14:paraId="5A7BE52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49408" behindDoc="0" locked="0" layoutInCell="1" allowOverlap="1" wp14:anchorId="6BE914CC" wp14:editId="67CFC2D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1308" name="Rectangle 13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6725D884-86C0-9645-910B-080185E991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D50B3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914CC" id="Rectangle 1308" o:spid="_x0000_s2138" style="position:absolute;left:0;text-align:left;margin-left:102pt;margin-top:69pt;width:77pt;height:71pt;z-index:258449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" filled="f" stroked="f">
                      <v:textbox inset="2.16pt,1.44pt,0,1.44pt">
                        <w:txbxContent>
                          <w:p w14:paraId="37D50B3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50432" behindDoc="0" locked="0" layoutInCell="1" allowOverlap="1" wp14:anchorId="28722E70" wp14:editId="3F6C35F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09" name="Rectangle 13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FED54A-ACAB-2F46-99AC-793E3D0418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2624A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722E70" id="Rectangle 1309" o:spid="_x0000_s2139" style="position:absolute;left:0;text-align:left;margin-left:102pt;margin-top:69pt;width:79pt;height:60pt;z-index:258450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2HG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zRNuam6gOzxj2rb4REEPMLZcDsZzNtIEWx7edgIVZ8O9I4vqq4t5TSPPRbWoF7SKmAti&#10;vfncFU72QEshI3K282i2PRGusp70MHmflX3sSRru5zqzP23z+h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pXdhxp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652624A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51456" behindDoc="0" locked="0" layoutInCell="1" allowOverlap="1" wp14:anchorId="355FE056" wp14:editId="3A2E0A4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10" name="Rectangle 13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830F75A-C8FF-804D-9E71-C487D30AEE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7647B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5FE056" id="Rectangle 1310" o:spid="_x0000_s2140" style="position:absolute;left:0;text-align:left;margin-left:102pt;margin-top:69pt;width:79pt;height:60pt;z-index:258451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+Gu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tVVYuEm5pb6I5PmLYtPlLQA4wtl4PxnI00wZaHl71Axdnw25FF9fViXtPIc1Et6yWtIuaC&#10;WG8/d4WTPdBSyIic7T2aXU+Eq6wnPUzeZ2Xve5KG+7nO7M/bvHkF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Svfhrp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27647B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52480" behindDoc="0" locked="0" layoutInCell="1" allowOverlap="1" wp14:anchorId="134D00C4" wp14:editId="0C2310C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11" name="Rectangle 13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6757E9E-B585-B540-B372-F2DCC6C2A8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9E44A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D00C4" id="Rectangle 1311" o:spid="_x0000_s2141" style="position:absolute;left:0;text-align:left;margin-left:102pt;margin-top:69pt;width:79pt;height:60pt;z-index:258452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s8Fhu5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99E44A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53504" behindDoc="0" locked="0" layoutInCell="1" allowOverlap="1" wp14:anchorId="3848921E" wp14:editId="531A563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12" name="Rectangle 13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87AD48-16FA-4745-9FD3-F187D8372F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932BF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8921E" id="Rectangle 1312" o:spid="_x0000_s2142" style="position:absolute;left:0;text-align:left;margin-left:102pt;margin-top:69pt;width:79pt;height:60pt;z-index:258453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uGF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iquky4qbmB7vCIadviAwU9wNhyORjP2UgTbHl42QlUnA33jiyqry7mNY08F9WiXtAqYi6I&#10;9eZzVzjZAy2FjMjZzqPZ9kS4ynrSw+R9Vva+J2m4n+vM/rTN61c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uJrhhZ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C932BF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54528" behindDoc="0" locked="0" layoutInCell="1" allowOverlap="1" wp14:anchorId="346AB3EE" wp14:editId="7C85888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13" name="Rectangle 13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E14A7A-E817-8B4B-A1B1-57D1634BC6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2F471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AB3EE" id="Rectangle 1313" o:spid="_x0000_s2143" style="position:absolute;left:0;text-align:left;margin-left:102pt;margin-top:69pt;width:79pt;height:60pt;z-index:258454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GGQ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apFwU3Pru+MzpG2LTxT04MeWy8EEzkaaYMvx716A4my4d2RRvbia1zTyXFTLekmrCLkg&#10;1tuvXeFk72kpZATO9gHMrifCVdaTHibvs7KPPUnD/Vpn9udt3rwB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QaxhkJ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3C2F471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55552" behindDoc="0" locked="0" layoutInCell="1" allowOverlap="1" wp14:anchorId="29D37F6E" wp14:editId="31CC777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14" name="Rectangle 13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6743B29-B474-A545-8CCE-71FAEACA70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16253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37F6E" id="Rectangle 1314" o:spid="_x0000_s2144" style="position:absolute;left:0;text-align:left;margin-left:102pt;margin-top:69pt;width:79pt;height:60pt;z-index:258455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+BU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VU3CTc2t74/PkLYtPlHQo586LkcTOJtogh3H170Axdn405FF9c3VsqaR56Jq6oZWEXJB&#10;rLcfu8LJwdNSyAic7QOY3UCEq6wnPUzeZ2Xve5KG+7HO7M/bvPkL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ZpvgVJ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016253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56576" behindDoc="0" locked="0" layoutInCell="1" allowOverlap="1" wp14:anchorId="0C0F647A" wp14:editId="458E4CC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15" name="Rectangle 13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B748BD2-C3B2-5A41-AC8D-58D5830CAB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27CA7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F647A" id="Rectangle 1315" o:spid="_x0000_s2145" style="position:absolute;left:0;text-align:left;margin-left:102pt;margin-top:69pt;width:79pt;height:60pt;z-index:258456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BB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LRNuam6gOzxj2rb4REEPMLZcDsZzNtIEWx7edgIVZ8O9I4vqq4t5TSPPRbWoF7SKmAti&#10;vfncFU72QEshI3K282i2PRGusp70MHmflX3sSRru5zqzP23z+h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n61gQZ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627CA7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57600" behindDoc="0" locked="0" layoutInCell="1" allowOverlap="1" wp14:anchorId="7F251BF3" wp14:editId="4DAE446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16" name="Rectangle 13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63909D1-FC69-FF4F-8E63-AA8833297C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4C6C7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51BF3" id="Rectangle 1316" o:spid="_x0000_s2146" style="position:absolute;left:0;text-align:left;margin-left:102pt;margin-top:69pt;width:79pt;height:60pt;z-index:258457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Q1vmw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Z9zU3EB3eMa0bfGJgh5gbLkcjOdspAm2PLztBCrOhntHFtVXF/OaRp6LalEvaBUxF8R6&#10;87krnOyBlkJG5Gzn0Wx7IlxlPelh8j4r+9iTNNzPdWZ/2ub1P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B9dQ1vmwEAABU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5E4C6C7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58624" behindDoc="0" locked="0" layoutInCell="1" allowOverlap="1" wp14:anchorId="3183A28D" wp14:editId="21FFC15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17" name="Rectangle 13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CD7D778-6724-424D-85EE-4330CC9DFF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7EFB5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83A28D" id="Rectangle 1317" o:spid="_x0000_s2147" style="position:absolute;left:0;text-align:left;margin-left:102pt;margin-top:69pt;width:79pt;height:60pt;z-index:258458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IRDjXqaAQAAFQ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1B7EFB5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59648" behindDoc="0" locked="0" layoutInCell="1" allowOverlap="1" wp14:anchorId="6BA99A7F" wp14:editId="6498DD3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18" name="Rectangle 13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5FA93DC-6CEA-8842-BCF8-D352CDC16E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298A2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A99A7F" id="Rectangle 1318" o:spid="_x0000_s2148" style="position:absolute;left:0;text-align:left;margin-left:102pt;margin-top:69pt;width:79pt;height:60pt;z-index:258459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1EmwEAABU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V1nXBTc+O7wzOkbYtPFPTgx5bLwQTORppgy/FtJ0BxNtw7sqi+upjXNPJcVIt6QasIuSDW&#10;m89d4WTvaSlkBM52Acy2J8JV1pMeJu+zso89ScP9XGf2p21e/wM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CPGA1EmwEAABU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6F298A2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60672" behindDoc="0" locked="0" layoutInCell="1" allowOverlap="1" wp14:anchorId="576A7FBC" wp14:editId="2BB32E7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19" name="Rectangle 13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84EB502-642C-E140-A21D-93195AF41F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4CC90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A7FBC" id="Rectangle 1319" o:spid="_x0000_s2149" style="position:absolute;left:0;text-align:left;margin-left:102pt;margin-top:69pt;width:79pt;height:60pt;z-index:258460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o1R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zxNuam6gOzxj2rb4REEPMLZcDsZzNtIEWx7edgIVZ8O9I4vqq4t5TSPPRbWoF7SKmAti&#10;vfncFU72QEshI3K282i2PRGusp70MHmflX3sSRru5zqzP23z+h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di6NUZ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114CC90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61696" behindDoc="0" locked="0" layoutInCell="1" allowOverlap="1" wp14:anchorId="140A0C35" wp14:editId="60830E9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20" name="Rectangle 13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DC83885-229A-3A43-A661-C5EB5F8F53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04D45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A0C35" id="Rectangle 1320" o:spid="_x0000_s2150" style="position:absolute;left:0;text-align:left;margin-left:102pt;margin-top:69pt;width:79pt;height:60pt;z-index:258461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g05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tV1YuEm5pb6I5PmLYtPlLQA4wtl4PxnI00wZaHl71Axdnw25FF9fViXtPIc1Et6yWtIuaC&#10;WG8/d4WTPdBSyIic7T2aXU+Eq6wnPUzeZ2Xve5KG+7nO7M/bvHkF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ma4NOZ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5604D45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62720" behindDoc="0" locked="0" layoutInCell="1" allowOverlap="1" wp14:anchorId="1ED39FAF" wp14:editId="37A1B47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21" name="Rectangle 13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744A7DF-6EDA-314B-8CA7-AE631C5409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0EEAB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D39FAF" id="Rectangle 1321" o:spid="_x0000_s2151" style="position:absolute;left:0;text-align:left;margin-left:102pt;margin-top:69pt;width:79pt;height:60pt;z-index:258462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I0s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VV8n3NTc+u74DGnb4hMFPfix5XIwgbORJthyfNsLUJwND44sqm+u5jWNPBfVol7QKkIu&#10;iPX2a1c42XtaChmBs30As+uJcJX1pIfJ+6zsc0/ScL/Wmf15m9fv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GCYjSy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390EEAB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63744" behindDoc="0" locked="0" layoutInCell="1" allowOverlap="1" wp14:anchorId="51954CC3" wp14:editId="67AEC7A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22" name="Rectangle 13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0D38C0-BFCF-D04C-A5A1-99A1AE3AAF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2DEAC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54CC3" id="Rectangle 1322" o:spid="_x0000_s2152" style="position:absolute;left:0;text-align:left;margin-left:102pt;margin-top:69pt;width:79pt;height:60pt;z-index:258463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w0S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iqvky4qbmB7vCIadviAwU9wNhyORjP2UgTbHl42QlUnA33jiyqry7mNY08F9WiXtAqYi6I&#10;9eZzVzjZAy2FjMjZzqPZ9kS4ynrSw+R9Vva+J2m4n+vM/rTN61c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a8MNEp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6E2DEAC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64768" behindDoc="0" locked="0" layoutInCell="1" allowOverlap="1" wp14:anchorId="372D4FD1" wp14:editId="605BE71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23" name="Rectangle 13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0448D74-2A0F-F840-A012-9C1839A9BE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0E2B1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D4FD1" id="Rectangle 1323" o:spid="_x0000_s2153" style="position:absolute;left:0;text-align:left;margin-left:102pt;margin-top:69pt;width:79pt;height:60pt;z-index:258464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Y0H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epFwU3Pru+MzpG2LTxT04MeWy8EEzkaaYMvx716A4my4d2RRvbia1zTyXFTLekmrCLkg&#10;1tuvXeFk72kpZATO9gHMrifCVdaTHibvs7KPPUnD/Vpn9udt3rwB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kvWNB5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3E0E2B1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65792" behindDoc="0" locked="0" layoutInCell="1" allowOverlap="1" wp14:anchorId="40BCE885" wp14:editId="2A3112A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24" name="Rectangle 13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A3E9DEA-598A-C14F-9E43-4E3D2B813B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C595E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CE885" id="Rectangle 1324" o:spid="_x0000_s2154" style="position:absolute;left:0;text-align:left;margin-left:102pt;margin-top:69pt;width:79pt;height:60pt;z-index:258465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gzD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1U3CTc2t74/PkLYtPlHQo586LkcTOJtogh3H170Axdn405FF9c3VsqaR56Jq6oZWEXJB&#10;rLcfu8LJwdNSyAic7QOY3UCEq6wnPUzeZ2Xve5KG+7HO7M/bvPkL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tcIMw5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4DC595E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66816" behindDoc="0" locked="0" layoutInCell="1" allowOverlap="1" wp14:anchorId="37A47BF0" wp14:editId="3C336AA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25" name="Rectangle 13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36F254-47B8-2046-87F0-A7CBBA0FE1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CEAD7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47BF0" id="Rectangle 1325" o:spid="_x0000_s2155" style="position:absolute;left:0;text-align:left;margin-left:102pt;margin-top:69pt;width:79pt;height:60pt;z-index:258466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IzW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LxNuam6gOzxj2rb4REEPMLZcDsZzNtIEWx7edgIVZ8O9I4vqq4t5TSPPRbWoF7SKmAti&#10;vfncFU72QEshI3K282i2PRGusp70MHmflX3sSRru5zqzP23z+h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TPSM1p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78CEAD7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67840" behindDoc="0" locked="0" layoutInCell="1" allowOverlap="1" wp14:anchorId="1B902313" wp14:editId="039E5A8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26" name="Rectangle 13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2F751A3-3F77-7146-BCED-7A846A1B4E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428DE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902313" id="Rectangle 1326" o:spid="_x0000_s2156" style="position:absolute;left:0;text-align:left;margin-left:102pt;margin-top:69pt;width:79pt;height:60pt;z-index:258467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3mrmwEAABU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XzjJuaG98dniFtW3yioAc/tlwOJnA20gRbjm87AYqz4d6RRfXVxbymkeeiWtQLWkXIBbHe&#10;fO4KJ3tPSyEjcLYLYLY9Ea6ynvQweZ+VfexJGu7nOrM/bfP6H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Dzv3mrmwEAABU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03428DE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68864" behindDoc="0" locked="0" layoutInCell="1" allowOverlap="1" wp14:anchorId="6D03E9F2" wp14:editId="4A32E14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27" name="Rectangle 13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94B934-4F7A-544A-A698-0F1512CA53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7DE91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3E9F2" id="Rectangle 1327" o:spid="_x0000_s2157" style="position:absolute;left:0;text-align:left;margin-left:102pt;margin-top:69pt;width:79pt;height:60pt;z-index:258468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AqJ+b6aAQAAFQ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777DE91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69888" behindDoc="0" locked="0" layoutInCell="1" allowOverlap="1" wp14:anchorId="1CF8234D" wp14:editId="766F0CA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28" name="Rectangle 13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EFD131A-99C8-EA49-838C-9F59F53504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8781B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8234D" id="Rectangle 1328" o:spid="_x0000_s2158" style="position:absolute;left:0;text-align:left;margin-left:102pt;margin-top:69pt;width:79pt;height:60pt;z-index:258469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AB0nmAmwEAABU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2D8781B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70912" behindDoc="0" locked="0" layoutInCell="1" allowOverlap="1" wp14:anchorId="1D4527AE" wp14:editId="010FFCE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29" name="Rectangle 13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F37652B-B882-624D-995C-6DE07BE152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619D2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4527AE" id="Rectangle 1329" o:spid="_x0000_s2159" style="position:absolute;left:0;text-align:left;margin-left:102pt;margin-top:69pt;width:79pt;height:60pt;z-index:258470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+OT5lZ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19619D2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71936" behindDoc="0" locked="0" layoutInCell="1" allowOverlap="1" wp14:anchorId="5D66EB36" wp14:editId="505A4BA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30" name="Rectangle 13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F5F8DC-6835-C34A-80B0-3CDC90957D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B2C34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66EB36" id="Rectangle 1330" o:spid="_x0000_s2160" style="position:absolute;left:0;text-align:left;margin-left:102pt;margin-top:69pt;width:79pt;height:60pt;z-index:258471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Hn9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tVzRcJNzW30B2fMG1bfKSgBxhbLgfjORtpgi0PL3uBirPhtyOL6uvFvKaR56Ja1ktaRcwF&#10;sd5+7gone6ClkBE523s0u54IV1lPepi8z8re9yQN93Od2Z+3efMK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F2R5/Z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72B2C34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72960" behindDoc="0" locked="0" layoutInCell="1" allowOverlap="1" wp14:anchorId="33157DEB" wp14:editId="5A8C6CF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31" name="Rectangle 13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A8D022-FF0F-DF45-BA86-528F23DE8C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3C962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157DEB" id="Rectangle 1331" o:spid="_x0000_s2161" style="position:absolute;left:0;text-align:left;margin-left:102pt;margin-top:69pt;width:79pt;height:60pt;z-index:258472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vno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Nb9OuKm59d3xGdK2xScKevBjy+VgAmcjTbDl+LYXoDgbHhxZVN9czWsaeS6qRb2gVYRc&#10;EOvt165wsve0FDICZ/sAZtcT4SrrSQ+T91nZ556k4X6tM/vzNq/fAQ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O5S+ei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193C962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73984" behindDoc="0" locked="0" layoutInCell="1" allowOverlap="1" wp14:anchorId="583C722E" wp14:editId="21F528A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32" name="Rectangle 13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AF89529-5282-3F42-B4BF-3AB97C8477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25CCF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C722E" id="Rectangle 1332" o:spid="_x0000_s2162" style="position:absolute;left:0;text-align:left;margin-left:102pt;margin-top:69pt;width:79pt;height:60pt;z-index:258473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XnW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hqfplwU3MD3eER07bFBwp6gLHlcjCes5Em2PLwshOoOBvuHVlUX13Maxp5LqpFvaBVxFwQ&#10;683nrnCyB1oKGZGznUez7YlwlfWkh8n7rOx9T9JwP9eZ/Wmb16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5Ql51p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4025CCF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75008" behindDoc="0" locked="0" layoutInCell="1" allowOverlap="1" wp14:anchorId="55245AC4" wp14:editId="6EBAE67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33" name="Rectangle 13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34FAEC-BDA5-CB44-8965-AFC1DBBE59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A8CD0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245AC4" id="Rectangle 1333" o:spid="_x0000_s2163" style="position:absolute;left:0;text-align:left;margin-left:102pt;margin-top:69pt;width:79pt;height:60pt;z-index:258475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/nD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+SLhpubWd8dnSNsWnyjowY8tl4MJnI00wZbj370Axdlw78iienE1r2nkuaiW9ZJWEXJB&#10;rLdfu8LJ3tNSyAic7QOYXU+Eq6wnPUzeZ2Ufe5KG+7XO7M/bvHkD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HD/5w5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77A8CD0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76032" behindDoc="0" locked="0" layoutInCell="1" allowOverlap="1" wp14:anchorId="13287E8F" wp14:editId="138BFC4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34" name="Rectangle 13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AF32E9-DA0F-3848-BD8A-AC570A2581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CC68E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287E8F" id="Rectangle 1334" o:spid="_x0000_s2164" style="position:absolute;left:0;text-align:left;margin-left:102pt;margin-top:69pt;width:79pt;height:60pt;z-index:258476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HgH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LZuEm5pb3x+fIW1bfKKgRz91XI4mcDbRBDuOr3sBirPxpyOL6purZU0jz0XV1A2tIuSC&#10;WG8/doWTg6elkBE42wcwu4EIV1lPepi8z8re9yQN92Od2Z+3efMX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Owh4B5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36CC68E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77056" behindDoc="0" locked="0" layoutInCell="1" allowOverlap="1" wp14:anchorId="7C592E50" wp14:editId="0452B81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35" name="Rectangle 13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CFC3184-A12B-0948-998D-264F1FA1BA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58EC5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92E50" id="Rectangle 1335" o:spid="_x0000_s2165" style="position:absolute;left:0;text-align:left;margin-left:102pt;margin-top:69pt;width:79pt;height:60pt;z-index:258477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vgS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Q1Xybc1NxAd3jGtG3xiYIeYGy5HIznbKQJtjy87QQqzoZ7RxbVVxfzmkaei2pRL2gVMRfE&#10;evO5K5zsgZZCRuRs59FseyJcZT3pYfI+K/vYkzTcz3Vmf9rm9T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wj74Ep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3A58EC5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78080" behindDoc="0" locked="0" layoutInCell="1" allowOverlap="1" wp14:anchorId="746C012C" wp14:editId="6E75DA2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36" name="Rectangle 13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D7E7BBA-998D-8A4F-9458-214303FAC1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88D50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C012C" id="Rectangle 1336" o:spid="_x0000_s2166" style="position:absolute;left:0;text-align:left;margin-left:102pt;margin-top:69pt;width:79pt;height:60pt;z-index:258478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CawKSbmwEAABU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3888D50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79104" behindDoc="0" locked="0" layoutInCell="1" allowOverlap="1" wp14:anchorId="3A3E52F2" wp14:editId="0400ECD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337" name="Rectangle 13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E9B02F80-A8E7-F340-BBB4-C73A11B2EC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0CBD6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E52F2" id="Rectangle 1337" o:spid="_x0000_s2167" style="position:absolute;left:0;text-align:left;margin-left:102pt;margin-top:69pt;width:77pt;height:73pt;z-index:258479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nAbmAEAABU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" filled="f" stroked="f">
                      <v:textbox inset="2.16pt,1.44pt,0,1.44pt">
                        <w:txbxContent>
                          <w:p w14:paraId="580CBD6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80128" behindDoc="0" locked="0" layoutInCell="1" allowOverlap="1" wp14:anchorId="328B1FFE" wp14:editId="1E5720F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38" name="Rectangle 13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6AF72A-1AC9-A74B-A9F6-B9E5D772AE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2A84F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B1FFE" id="Rectangle 1338" o:spid="_x0000_s2168" style="position:absolute;left:0;text-align:left;margin-left:102pt;margin-top:69pt;width:79pt;height:60pt;z-index:258480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aSw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tVLeqEm5pb6I5PmLYtPlLQA4wtl4PxnI00wZaHl71Axdnw25FF9fViXtPIc1Et6yWtIuaC&#10;WG8/d4WTPdBSyIic7T2aXU+Eq6wnPUzeZ2Xve5KG+7nO7M/bvHkF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aK2ksJ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412A84F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81152" behindDoc="0" locked="0" layoutInCell="1" allowOverlap="1" wp14:anchorId="0F98D829" wp14:editId="75A95F5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1339" name="Rectangle 13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C1971237-6A03-B84C-BC1A-6E58E3FA57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59F92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98D829" id="Rectangle 1339" o:spid="_x0000_s2169" style="position:absolute;left:0;text-align:left;margin-left:102pt;margin-top:69pt;width:77pt;height:68pt;z-index:258481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" filled="f" stroked="f">
                      <v:textbox inset="2.16pt,1.44pt,0,1.44pt">
                        <w:txbxContent>
                          <w:p w14:paraId="7B59F92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82176" behindDoc="0" locked="0" layoutInCell="1" allowOverlap="1" wp14:anchorId="7DBC0451" wp14:editId="30FE84B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340" name="Rectangle 13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D45E7C97-B73D-D74D-A2FC-F0311255A1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5BE8B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C0451" id="Rectangle 1340" o:spid="_x0000_s2170" style="position:absolute;left:0;text-align:left;margin-left:102pt;margin-top:69pt;width:77pt;height:73pt;z-index:258482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/BYmAEAABU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" filled="f" stroked="f">
                      <v:textbox inset="2.16pt,1.44pt,0,1.44pt">
                        <w:txbxContent>
                          <w:p w14:paraId="315BE8B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83200" behindDoc="0" locked="0" layoutInCell="1" allowOverlap="1" wp14:anchorId="2F376DD4" wp14:editId="7C7D1AB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41" name="Rectangle 13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5074BBC-BE56-0540-96C8-FD9A585A21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A73A8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76DD4" id="Rectangle 1341" o:spid="_x0000_s2171" style="position:absolute;left:0;text-align:left;margin-left:102pt;margin-top:69pt;width:79pt;height:60pt;z-index:258483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IctJNi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01A73A8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84224" behindDoc="0" locked="0" layoutInCell="1" allowOverlap="1" wp14:anchorId="66767089" wp14:editId="68C82F6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342" name="Rectangle 13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94947101-397B-B746-8377-5FFFF8B03C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0348B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67089" id="Rectangle 1342" o:spid="_x0000_s2172" style="position:absolute;left:0;text-align:left;margin-left:102pt;margin-top:69pt;width:77pt;height:73pt;z-index:258484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ZUbwc5kBAAAV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100348B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85248" behindDoc="0" locked="0" layoutInCell="1" allowOverlap="1" wp14:anchorId="62D06BDF" wp14:editId="70C72CD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343" name="Rectangle 13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B79A185E-08B3-3E4D-9673-E7DBE6D39F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33199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06BDF" id="Rectangle 1343" o:spid="_x0000_s2173" style="position:absolute;left:0;text-align:left;margin-left:102pt;margin-top:69pt;width:77pt;height:73pt;z-index:258485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HBmmQEAABUDAAAOAAAAZHJzL2Uyb0RvYy54bWysUk2PEzEMvSPxH6Lc6XxQsWX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n5sVmva5ZU89XFZ5Tq9jkipc8GvMhOL5FnUSRSp6+UXp7+fsL/buWzl5b9ItzA&#10;G9Ws7/KQcnIPw/kJ87alRzZ2grmXenJRipkn2Ev6eVRopJi+BJaovVu/b3nkJWg27YZXEUvArPev&#10;syroEXgpdEIpjhHdYWTCTa5beLH2pbPLnuThvo7Lq9s2734B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nHBwZpkBAAAV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2233199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86272" behindDoc="0" locked="0" layoutInCell="1" allowOverlap="1" wp14:anchorId="2410245A" wp14:editId="1A4F481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44" name="Rectangle 13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E68056-6913-F444-B02B-F9EBCA5767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7C60F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0245A" id="Rectangle 1344" o:spid="_x0000_s2174" style="position:absolute;left:0;text-align:left;margin-left:102pt;margin-top:69pt;width:79pt;height:60pt;z-index:258486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FJ3pTe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7F7C60F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87296" behindDoc="0" locked="0" layoutInCell="1" allowOverlap="1" wp14:anchorId="6E8C96EE" wp14:editId="228711B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345" name="Rectangle 13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987AA20D-9CCF-6646-94ED-EC8C62E9ED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425A6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C96EE" id="Rectangle 1345" o:spid="_x0000_s2175" style="position:absolute;left:0;text-align:left;margin-left:102pt;margin-top:69pt;width:77pt;height:73pt;z-index:258487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XG3mQEAABU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WrWd3lIObmH4fyEedvSIxs7wdxLPbkoxcwT7CX9PCo0UkxfAkvUfly/b3nkJWg27YZXEUvArPev&#10;syroEXgpdEIpjhHdYWTCTa5beLH2pbPLnuThvo7Lq9s2734B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QnFxt5kBAAAV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5B425A6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88320" behindDoc="0" locked="0" layoutInCell="1" allowOverlap="1" wp14:anchorId="32C03B14" wp14:editId="13A749A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1346" name="Rectangle 13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BD33E433-ECB7-644C-9EE9-AFEFED3366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46A64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C03B14" id="Rectangle 1346" o:spid="_x0000_s2176" style="position:absolute;left:0;text-align:left;margin-left:102pt;margin-top:69pt;width:77pt;height:71pt;z-index:258488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" filled="f" stroked="f">
                      <v:textbox inset="2.16pt,1.44pt,0,1.44pt">
                        <w:txbxContent>
                          <w:p w14:paraId="1A46A64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89344" behindDoc="0" locked="0" layoutInCell="1" allowOverlap="1" wp14:anchorId="13C262C5" wp14:editId="2353C8C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47" name="Rectangle 13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B042B73-29C1-654B-B562-F43304775AB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6891E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C262C5" id="Rectangle 1347" o:spid="_x0000_s2177" style="position:absolute;left:0;text-align:left;margin-left:102pt;margin-top:69pt;width:79pt;height:60pt;z-index:258489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7TxQSp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B6891E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90368" behindDoc="0" locked="0" layoutInCell="1" allowOverlap="1" wp14:anchorId="604A5062" wp14:editId="1DFAB47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48" name="Rectangle 13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B7AE1D-25C9-0F40-85C1-1785B855FD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67C80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A5062" id="Rectangle 1348" o:spid="_x0000_s2178" style="position:absolute;left:0;text-align:left;margin-left:102pt;margin-top:69pt;width:79pt;height:60pt;z-index:258490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9B0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dV0n3NTc+u74DGnb4hMFPfix5XIwgbORJthyfNsLUJwND44sqm+u5jWNPBfVol7QKkIu&#10;iPX2a1c42XtaChmBs30As+uJcJX1pIfJ+6zsc0/ScL/Wmf15m9fv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OZn0HS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7B67C80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91392" behindDoc="0" locked="0" layoutInCell="1" allowOverlap="1" wp14:anchorId="35EB0709" wp14:editId="1479C62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49" name="Rectangle 13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8E6F1A1-DF71-8447-AA0F-A466942B1A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07C26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EB0709" id="Rectangle 1349" o:spid="_x0000_s2179" style="position:absolute;left:0;text-align:left;margin-left:102pt;margin-top:69pt;width:79pt;height:60pt;z-index:258491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VBh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dT1PuKm59d3xGdK2xScKevBjy+VgAmcjTbDl+LYXoDgbHhxZVN9czWsaeS6qRb2gVYRc&#10;EOvt165wsve0FDICZ/sAZtcT4SrrSQ+T91nZ556k4X6tM/vzNq/fAQ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B9RUGG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3F07C26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92416" behindDoc="0" locked="0" layoutInCell="1" allowOverlap="1" wp14:anchorId="1EB29C02" wp14:editId="4517BF2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50" name="Rectangle 13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6FE784D-89D5-5E45-AC17-0E907E3153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53B67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29C02" id="Rectangle 1350" o:spid="_x0000_s2180" style="position:absolute;left:0;text-align:left;margin-left:102pt;margin-top:69pt;width:79pt;height:60pt;z-index:258492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PDR0Am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7A53B67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93440" behindDoc="0" locked="0" layoutInCell="1" allowOverlap="1" wp14:anchorId="3B0D57D8" wp14:editId="09EFCC0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51" name="Rectangle 13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D7E51D-EA5A-3C42-A7F6-6BF245E1FF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09A27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0D57D8" id="Rectangle 1351" o:spid="_x0000_s2181" style="position:absolute;left:0;text-align:left;margin-left:102pt;margin-top:69pt;width:79pt;height:60pt;z-index:258493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AnnUBy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0A09A27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94464" behindDoc="0" locked="0" layoutInCell="1" allowOverlap="1" wp14:anchorId="4F737BEA" wp14:editId="1C65A98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52" name="Rectangle 13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72DB596-07BA-A143-BC80-ACC035C7CF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3F3ED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37BEA" id="Rectangle 1352" o:spid="_x0000_s2182" style="position:absolute;left:0;text-align:left;margin-left:102pt;margin-top:69pt;width:79pt;height:60pt;z-index:258494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AK80CK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603F3ED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95488" behindDoc="0" locked="0" layoutInCell="1" allowOverlap="1" wp14:anchorId="0324B07B" wp14:editId="3193006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53" name="Rectangle 13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72C5274-4CC6-2847-A572-C2544DD49E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47092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4B07B" id="Rectangle 1353" o:spid="_x0000_s2183" style="position:absolute;left:0;text-align:left;margin-left:102pt;margin-top:69pt;width:79pt;height:60pt;z-index:258495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PuKUDe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5447092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96512" behindDoc="0" locked="0" layoutInCell="1" allowOverlap="1" wp14:anchorId="6F833F37" wp14:editId="191D22F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54" name="Rectangle 13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FAC55BA-0309-144F-80AC-B9B4D3B34B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16FB3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833F37" id="Rectangle 1354" o:spid="_x0000_s2184" style="position:absolute;left:0;text-align:left;margin-left:102pt;margin-top:69pt;width:79pt;height:60pt;z-index:258496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Ny90fO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2A16FB3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97536" behindDoc="0" locked="0" layoutInCell="1" allowOverlap="1" wp14:anchorId="0DD3D6B8" wp14:editId="12E11B0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55" name="Rectangle 13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9A3D1D2-3D62-E841-ABFA-54EB4F074B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2003B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3D6B8" id="Rectangle 1355" o:spid="_x0000_s2185" style="position:absolute;left:0;text-align:left;margin-left:102pt;margin-top:69pt;width:79pt;height:60pt;z-index:258497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1Hm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db1MuKm59d3xGdK2xScKevBjy+VgAmcjTbDl+LYXoDgbHhxZVN9czWsaeS6qRb2gVYRc&#10;EOvt165wsve0FDICZ/sAZtcT4SrrSQ+T91nZ556k4X6tM/vzNq/fAQ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CWLUea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2E2003B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98560" behindDoc="0" locked="0" layoutInCell="1" allowOverlap="1" wp14:anchorId="60D68846" wp14:editId="2136D02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56" name="Rectangle 13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64E16F-4B5E-6542-B971-90102D29E0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BBD88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68846" id="Rectangle 1356" o:spid="_x0000_s2186" style="position:absolute;left:0;text-align:left;margin-left:102pt;margin-top:69pt;width:79pt;height:60pt;z-index:258498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zzImw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qMuOm5ga6wyOmbYsPFPQAY8vlYDxnI02w5eFlJ1BxNtw7sqi+upjXNPJcVIt6QauIuSDW&#10;m89d4WQPtBQyImc7j2bbE+Eq60kPk/dZ2fuepOF+rjP70zavXwE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DHUzzImwEAABU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20BBD88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99584" behindDoc="0" locked="0" layoutInCell="1" allowOverlap="1" wp14:anchorId="4EDB4EA4" wp14:editId="4E64BC7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57" name="Rectangle 13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412B32-085C-8B47-9CE2-F63B95B8A7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7D425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B4EA4" id="Rectangle 1357" o:spid="_x0000_s2187" style="position:absolute;left:0;text-align:left;margin-left:102pt;margin-top:69pt;width:79pt;height:60pt;z-index:258499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A+ZbzdmwEAABU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3D7D425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00608" behindDoc="0" locked="0" layoutInCell="1" allowOverlap="1" wp14:anchorId="099E5D93" wp14:editId="1B78830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58" name="Rectangle 13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865BAE7-973A-4D45-BC37-22DA0388BD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43181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E5D93" id="Rectangle 1358" o:spid="_x0000_s2188" style="position:absolute;left:0;text-align:left;margin-left:102pt;margin-top:69pt;width:79pt;height:60pt;z-index:258500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zj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qsk64qbmB7vCIadviAwU9wNhyORjP2UgTbHl42QlUnA33jiyqry7mNY08F9WiXtAqYi6I&#10;9eZzVzjZAy2FjMjZzqPZ9kS4ynrSw+R9Vva+J2m4n+vM/rTN61c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NT4845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4143181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01632" behindDoc="0" locked="0" layoutInCell="1" allowOverlap="1" wp14:anchorId="794881D4" wp14:editId="6DA9A8B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59" name="Rectangle 13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A419109-FAB8-0742-AA33-8ACCF13D1A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7ABBC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4881D4" id="Rectangle 1359" o:spid="_x0000_s2189" style="position:absolute;left:0;text-align:left;margin-left:102pt;margin-top:69pt;width:79pt;height:60pt;z-index:258501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Lz2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qcp5wU3MD3eER07bFBwp6gLHlcjCes5Em2PLwshOoOBvuHVlUX13Maxp5LqpFvaBVxFwQ&#10;683nrnCyB1oKGZGznUez7YlwlfWkh8n7rOx9T9JwP9eZ/Wmb16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zAi89p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637ABBC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02656" behindDoc="0" locked="0" layoutInCell="1" allowOverlap="1" wp14:anchorId="20BB24EB" wp14:editId="4683FF2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60" name="Rectangle 13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8C5C6D6-0006-2948-AF69-9814AAF1F2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888EC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BB24EB" id="Rectangle 1360" o:spid="_x0000_s2190" style="position:absolute;left:0;text-align:left;margin-left:102pt;margin-top:69pt;width:79pt;height:60pt;z-index:258502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COIPJ6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30888EC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03680" behindDoc="0" locked="0" layoutInCell="1" allowOverlap="1" wp14:anchorId="50E01BFC" wp14:editId="409E81D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61" name="Rectangle 13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A29A0EB-0076-6043-B200-CD9CADC39C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812F5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01BFC" id="Rectangle 1361" o:spid="_x0000_s2191" style="position:absolute;left:0;text-align:left;margin-left:102pt;margin-top:69pt;width:79pt;height:60pt;z-index:258503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Nq+vIu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1B812F5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04704" behindDoc="0" locked="0" layoutInCell="1" allowOverlap="1" wp14:anchorId="1BE6FEA7" wp14:editId="07C40A5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62" name="Rectangle 13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CAA981B-C38F-9540-B7C6-99CF0EDDEB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84AE8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6FEA7" id="Rectangle 1362" o:spid="_x0000_s2192" style="position:absolute;left:0;text-align:left;margin-left:102pt;margin-top:69pt;width:79pt;height:60pt;z-index:258504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NHlPLW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3C84AE8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05728" behindDoc="0" locked="0" layoutInCell="1" allowOverlap="1" wp14:anchorId="06CD4B87" wp14:editId="0CD73C0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63" name="Rectangle 13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08800EE-B8A7-E549-8ED1-A365FFD004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9649F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D4B87" id="Rectangle 1363" o:spid="_x0000_s2193" style="position:absolute;left:0;text-align:left;margin-left:102pt;margin-top:69pt;width:79pt;height:60pt;z-index:258505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CjTvKC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1C9649F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06752" behindDoc="0" locked="0" layoutInCell="1" allowOverlap="1" wp14:anchorId="3827BFE6" wp14:editId="67F9BA1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64" name="Rectangle 13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D0354D9-22C1-6C4C-B813-7BFCDA6C3A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E0835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27BFE6" id="Rectangle 1364" o:spid="_x0000_s2194" style="position:absolute;left:0;text-align:left;margin-left:102pt;margin-top:69pt;width:79pt;height:60pt;z-index:258506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A/kPWS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64E0835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07776" behindDoc="0" locked="0" layoutInCell="1" allowOverlap="1" wp14:anchorId="7264CE88" wp14:editId="205430D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65" name="Rectangle 13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5D53EB-9290-1045-82DF-32AC68798D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19A35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4CE88" id="Rectangle 1365" o:spid="_x0000_s2195" style="position:absolute;left:0;text-align:left;margin-left:102pt;margin-top:69pt;width:79pt;height:60pt;z-index:258507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r1x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qcplwU3MD3eER07bFBwp6gLHlcjCes5Em2PLwshOoOBvuHVlUX13Maxp5LqpFvaBVxFwQ&#10;683nrnCyB1oKGZGznUez7YlwlfWkh8n7rOx9T9JwP9eZ/Wmb16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9tK9cZ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1819A35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08800" behindDoc="0" locked="0" layoutInCell="1" allowOverlap="1" wp14:anchorId="58E3790F" wp14:editId="29A8081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66" name="Rectangle 13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E8E6E1E-25F3-3342-BE0B-EB39078B3D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48057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E3790F" id="Rectangle 1366" o:spid="_x0000_s2196" style="position:absolute;left:0;text-align:left;margin-left:102pt;margin-top:69pt;width:79pt;height:60pt;z-index:258508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BJmUgMmwEAABU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5148057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09824" behindDoc="0" locked="0" layoutInCell="1" allowOverlap="1" wp14:anchorId="2E4A694A" wp14:editId="77B6120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67" name="Rectangle 13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51405A4-56A6-CB49-946D-C6C5DCAF6B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E7F97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A694A" id="Rectangle 1367" o:spid="_x0000_s2197" style="position:absolute;left:0;text-align:left;margin-left:102pt;margin-top:69pt;width:79pt;height:60pt;z-index:258509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Cwr8gZmwEAABU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28E7F97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10848" behindDoc="0" locked="0" layoutInCell="1" allowOverlap="1" wp14:anchorId="1EDF5238" wp14:editId="7861EB8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68" name="Rectangle 13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805D9B0-5CFA-7C4E-A5B8-412A1B8453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A12D9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DF5238" id="Rectangle 1368" o:spid="_x0000_s2198" style="position:absolute;left:0;text-align:left;margin-left:102pt;margin-top:69pt;width:79pt;height:60pt;z-index:258510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Egn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RZ1wU3Pru+MzpG2LTxT04MeWy8EEzkaaYMvx716A4my4d2RRvbia1zTyXFTLekmrCLkg&#10;1tuvXeFk72kpZATO9gHMrifCVdaTHibvs7KPPUnD/Vpn9udt3rwB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u/RIJ5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31A12D9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11872" behindDoc="0" locked="0" layoutInCell="1" allowOverlap="1" wp14:anchorId="5F96B626" wp14:editId="33D6AA8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69" name="Rectangle 13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A90F74C-DDDB-8B4A-B753-3A0EAA4236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F4C4F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6B626" id="Rectangle 1369" o:spid="_x0000_s2199" style="position:absolute;left:0;text-align:left;margin-left:102pt;margin-top:69pt;width:79pt;height:60pt;z-index:258511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gy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xTzhpubWd8dnSNsWnyjowY8tl4MJnI00wZbj370Axdlw78iienE1r2nkuaiW9ZJWEXJB&#10;rLdfu8LJ3tNSyAic7QOYXU+Eq6wnPUzeZ2Ufe5KG+7XO7M/bvHkD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QsLIMp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43F4C4F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12896" behindDoc="0" locked="0" layoutInCell="1" allowOverlap="1" wp14:anchorId="4D596F10" wp14:editId="7B06871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70" name="Rectangle 13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0FBA5DE-9265-5F48-9F1D-A6635FFD5E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055EB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96F10" id="Rectangle 1370" o:spid="_x0000_s2200" style="position:absolute;left:0;text-align:left;margin-left:102pt;margin-top:69pt;width:79pt;height:60pt;z-index:258512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K1CSFq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16055EB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13920" behindDoc="0" locked="0" layoutInCell="1" allowOverlap="1" wp14:anchorId="447A3642" wp14:editId="1F8049D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71" name="Rectangle 13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8C3A7B-1D94-8B43-90EC-3385A65EE3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CB718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A3642" id="Rectangle 1371" o:spid="_x0000_s2201" style="position:absolute;left:0;text-align:left;margin-left:102pt;margin-top:69pt;width:79pt;height:60pt;z-index:258513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FR0yE+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29CB718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14944" behindDoc="0" locked="0" layoutInCell="1" allowOverlap="1" wp14:anchorId="179D51A3" wp14:editId="0951AB3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72" name="Rectangle 13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BDA7B48-A95A-3F4E-B7AD-B46181CE9D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3A7FC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9D51A3" id="Rectangle 1372" o:spid="_x0000_s2202" style="position:absolute;left:0;text-align:left;margin-left:102pt;margin-top:69pt;width:79pt;height:60pt;z-index:258514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F8vSHG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1C3A7FC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15968" behindDoc="0" locked="0" layoutInCell="1" allowOverlap="1" wp14:anchorId="1D221E05" wp14:editId="40E672C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73" name="Rectangle 13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CA383F-165E-1B46-8708-B83F09718F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D9A7E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21E05" id="Rectangle 1373" o:spid="_x0000_s2203" style="position:absolute;left:0;text-align:left;margin-left:102pt;margin-top:69pt;width:79pt;height:60pt;z-index:258515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phnIZJ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68D9A7E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16992" behindDoc="0" locked="0" layoutInCell="1" allowOverlap="1" wp14:anchorId="63CDB7F2" wp14:editId="6616AA9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74" name="Rectangle 13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9840D87-72F2-774D-A612-4D726557C2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53863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CDB7F2" id="Rectangle 1374" o:spid="_x0000_s2204" style="position:absolute;left:0;text-align:left;margin-left:102pt;margin-top:69pt;width:79pt;height:60pt;z-index:25851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IEuSaC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0C53863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18016" behindDoc="0" locked="0" layoutInCell="1" allowOverlap="1" wp14:anchorId="0E9B1702" wp14:editId="6ECE6B6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375" name="Rectangle 13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86623A7E-C68F-B849-BA37-6599E47B45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BAC6D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9B1702" id="Rectangle 1375" o:spid="_x0000_s2205" style="position:absolute;left:0;text-align:left;margin-left:102pt;margin-top:69pt;width:77pt;height:73pt;z-index:258518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" filled="f" stroked="f">
                      <v:textbox inset="2.16pt,1.44pt,0,1.44pt">
                        <w:txbxContent>
                          <w:p w14:paraId="7DBAC6D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19040" behindDoc="0" locked="0" layoutInCell="1" allowOverlap="1" wp14:anchorId="7FFA8FA0" wp14:editId="4A64E53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76" name="Rectangle 13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572FE8B-0740-3141-AF0B-0928DFD57E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95D9E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A8FA0" id="Rectangle 1376" o:spid="_x0000_s2206" style="position:absolute;left:0;text-align:left;margin-left:102pt;margin-top:69pt;width:79pt;height:60pt;z-index:258519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Yap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NRk3Nbe+Pz5D2rb4REGPfuq4HE3gbKIJdhxf9wIUZ+NPRxbVN1fLmkaei6qpG1pFyAWx&#10;3n7sCicHT0shI3C2D2B2AxGusp70MHmflb3vSRruxzqzP2/z5i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Fa2GqZ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395D9E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20064" behindDoc="0" locked="0" layoutInCell="1" allowOverlap="1" wp14:anchorId="1BBB0F3B" wp14:editId="72441B8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1377" name="Rectangle 13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67EF7F27-EA02-3645-8D08-542C955AB9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E850F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BB0F3B" id="Rectangle 1377" o:spid="_x0000_s2207" style="position:absolute;left:0;text-align:left;margin-left:102pt;margin-top:69pt;width:77pt;height:68pt;z-index:258520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" filled="f" stroked="f">
                      <v:textbox inset="2.16pt,1.44pt,0,1.44pt">
                        <w:txbxContent>
                          <w:p w14:paraId="40E850F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21088" behindDoc="0" locked="0" layoutInCell="1" allowOverlap="1" wp14:anchorId="39E0123C" wp14:editId="642850B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378" name="Rectangle 13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C7B754A-D494-C540-B763-9DE9D44D63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E338B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E0123C" id="Rectangle 1378" o:spid="_x0000_s2208" style="position:absolute;left:0;text-align:left;margin-left:102pt;margin-top:69pt;width:77pt;height:73pt;z-index:258521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NIXmAEAABU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" filled="f" stroked="f">
                      <v:textbox inset="2.16pt,1.44pt,0,1.44pt">
                        <w:txbxContent>
                          <w:p w14:paraId="17E338B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22112" behindDoc="0" locked="0" layoutInCell="1" allowOverlap="1" wp14:anchorId="79ACD91C" wp14:editId="7712119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79" name="Rectangle 13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251F9B2-142C-B340-BDB4-8C5138AB9C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9FEFC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CD91C" id="Rectangle 1379" o:spid="_x0000_s2209" style="position:absolute;left:0;text-align:left;margin-left:102pt;margin-top:69pt;width:79pt;height:60pt;z-index:25852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gaX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NcuEm5pb3x+fIW1bfKKgRz91XI4mcDbRBDuOr3sBirPxpyOL6purZU0jz0XV1A2tIuSC&#10;WG8/doWTg6elkBE42wcwu4EIV1lPepi8z8re9yQN92Od2Z+3efMX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HvYGl5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549FEFC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23136" behindDoc="0" locked="0" layoutInCell="1" allowOverlap="1" wp14:anchorId="0B38AE09" wp14:editId="1879585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380" name="Rectangle 13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6EF56D16-3DF5-B249-9167-EBF187325F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4C674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8AE09" id="Rectangle 1380" o:spid="_x0000_s2210" style="position:absolute;left:0;text-align:left;margin-left:102pt;margin-top:69pt;width:77pt;height:73pt;z-index:25852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tJqmQEAABU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Wo26zyknNzDcH7EvG3pgY2dYO6lnlyUYuYJ9pJ+HhUaKaavgSVqP67ftzzyEjSbdsOriCVg1vvX&#10;WRX0CLwUOqEUx4juMDLhJtctvFj70tllT/JwX8fl1W2bd78A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GEbSapkBAAAV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514C674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24160" behindDoc="0" locked="0" layoutInCell="1" allowOverlap="1" wp14:anchorId="023E45D1" wp14:editId="2A09185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381" name="Rectangle 13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B9DC1A40-9788-4D47-85D1-0782672B20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67C16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3E45D1" id="Rectangle 1381" o:spid="_x0000_s2211" style="position:absolute;left:0;text-align:left;margin-left:102pt;margin-top:69pt;width:77pt;height:73pt;z-index:25852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4XBSf5kBAAAV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6967C16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25184" behindDoc="0" locked="0" layoutInCell="1" allowOverlap="1" wp14:anchorId="39F7FBBB" wp14:editId="798106E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82" name="Rectangle 13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E29656-1677-A74D-B1CE-56D53BA97E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8DEF9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7FBBB" id="Rectangle 1382" o:spid="_x0000_s2212" style="position:absolute;left:0;text-align:left;margin-left:102pt;margin-top:69pt;width:79pt;height:60pt;z-index:258525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AMbhtS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628DEF9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26208" behindDoc="0" locked="0" layoutInCell="1" allowOverlap="1" wp14:anchorId="65F2C12E" wp14:editId="2CE9E5E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383" name="Rectangle 13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9720312-A0BF-6C4E-90C5-101508D2DDD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DE304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F2C12E" id="Rectangle 1383" o:spid="_x0000_s2213" style="position:absolute;left:0;text-align:left;margin-left:102pt;margin-top:69pt;width:77pt;height:73pt;z-index:258526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VJUmQEAABUDAAAOAAAAZHJzL2Uyb0RvYy54bWysUk2PEzEMvSPxH6Lc6XxQsWX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n5sVmva5ZU89XFZ5Tq9jkipc8GvMhOL5FnUSRSp6+UXp7+fsL/buWzl5b9ItzA&#10;G9Vs7vKQcnIPw/kJ87alRzZ2grmXenJRipkn2Ev6eVRopJi+BJaovVu/b3nkJWg27YZXEUvArPev&#10;syroEXgpdEIpjhHdYWTCTa5beLH2pbPLnuThvo7Lq9s2734B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Ex1SVJkBAAAV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1BDE304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27232" behindDoc="0" locked="0" layoutInCell="1" allowOverlap="1" wp14:anchorId="2425300D" wp14:editId="41B11C7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1384" name="Rectangle 13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ED18D9C-3DCA-F945-9A97-53C0E2A776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18651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25300D" id="Rectangle 1384" o:spid="_x0000_s2214" style="position:absolute;left:0;text-align:left;margin-left:102pt;margin-top:69pt;width:77pt;height:71pt;z-index:258527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" filled="f" stroked="f">
                      <v:textbox inset="2.16pt,1.44pt,0,1.44pt">
                        <w:txbxContent>
                          <w:p w14:paraId="5218651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28256" behindDoc="0" locked="0" layoutInCell="1" allowOverlap="1" wp14:anchorId="429EE956" wp14:editId="656A60B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85" name="Rectangle 13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99041D-3826-4840-AADB-5029796851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3FC19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EE956" id="Rectangle 1385" o:spid="_x0000_s2215" style="position:absolute;left:0;text-align:left;margin-left:102pt;margin-top:69pt;width:79pt;height:60pt;z-index:25852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AcQ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NauEm5pb3x+fIW1bfKKgRz91XI4mcDbRBDuOr3sBirPxpyOL6purZU0jz0XV1A2tIuSC&#10;WG8/doWTg6elkBE42wcwu4EIV1lPepi8z8re9yQN92Od2Z+3efMX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JCwHEJ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5F3FC19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29280" behindDoc="0" locked="0" layoutInCell="1" allowOverlap="1" wp14:anchorId="3D0DD3A1" wp14:editId="567C9E5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86" name="Rectangle 13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7D3E110-AC9D-D44A-BA8A-C68635D2A5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3F56E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DD3A1" id="Rectangle 1386" o:spid="_x0000_s2216" style="position:absolute;left:0;text-align:left;margin-left:102pt;margin-top:69pt;width:79pt;height:60pt;z-index:25852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/Jtmw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S1zLipuYHu8Ixp2+ITBT3A2HI5GM/ZSBNseXjbCVScDfeOLKqvLuY1jTwX1aJe0CpiLoj1&#10;5nNXONkDLYWMyNnOo9n2RLjKetLD5H1W9rEnabif68z+tM3rf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CbZ/JtmwEAABU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363F56E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30304" behindDoc="0" locked="0" layoutInCell="1" allowOverlap="1" wp14:anchorId="05D2EA5D" wp14:editId="0775B03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87" name="Rectangle 13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A57BBDD-1C9D-094A-8BCB-5F2FA8CEFF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DB5FF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2EA5D" id="Rectangle 1387" o:spid="_x0000_s2217" style="position:absolute;left:0;text-align:left;margin-left:102pt;margin-top:69pt;width:79pt;height:60pt;z-index:258530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GJRcniaAQAAFQ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16DB5FF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31328" behindDoc="0" locked="0" layoutInCell="1" allowOverlap="1" wp14:anchorId="48F57A21" wp14:editId="0C5B298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88" name="Rectangle 13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A571B9-67D7-AA49-90AC-24EC9B6365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EA093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F57A21" id="Rectangle 1388" o:spid="_x0000_s2218" style="position:absolute;left:0;text-align:left;margin-left:102pt;margin-top:69pt;width:79pt;height:60pt;z-index:258531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vJG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S1rBNuam6gOzxj2rb4REEPMLZcDsZzNtIEWx7edgIVZ8O9I4vqq4t5TSPPRbWoF7SKmAti&#10;vfncFU72QEshI3K282i2PRGusp70MHmflX3sSRru5zqzP23z+h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aQryRp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AEA093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32352" behindDoc="0" locked="0" layoutInCell="1" allowOverlap="1" wp14:anchorId="20548B84" wp14:editId="6679034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89" name="Rectangle 13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F4F49C-054F-AE4E-95F7-AB4B4843AD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A2A2F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48B84" id="Rectangle 1389" o:spid="_x0000_s2219" style="position:absolute;left:0;text-align:left;margin-left:102pt;margin-top:69pt;width:79pt;height:60pt;z-index:258532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HJT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S1nCfc1NxAd3jGtG3xiYIeYGy5HIznbKQJtjy87QQqzoZ7RxbVVxfzmkaei2pRL2gVMRfE&#10;evO5K5zsgZZCRuRs59FseyJcZT3pYfI+K/vYkzTcz3Vmf9rm9T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kDxyU5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47A2A2F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33376" behindDoc="0" locked="0" layoutInCell="1" allowOverlap="1" wp14:anchorId="4B7F505F" wp14:editId="6E3B325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90" name="Rectangle 13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EBB1E3A-9604-3947-9AA3-2BB278933C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D9538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F505F" id="Rectangle 1390" o:spid="_x0000_s2220" style="position:absolute;left:0;text-align:left;margin-left:102pt;margin-top:69pt;width:79pt;height:60pt;z-index:258533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PI7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tVrRYJNzW30B2fMG1bfKSgBxhbLgfjORtpgi0PL3uBirPhtyOL6uvFvKaR56Ja1ktaRcwF&#10;sd5+7gone6ClkBE523s0u54IV1lPepi8z8re9yQN93Od2Z+3efMK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f7zyO5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9D9538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34400" behindDoc="0" locked="0" layoutInCell="1" allowOverlap="1" wp14:anchorId="700707AC" wp14:editId="58BE4A3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91" name="Rectangle 13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2E86EBD-3964-0247-B925-214FC993F0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FE7BE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707AC" id="Rectangle 1391" o:spid="_x0000_s2221" style="position:absolute;left:0;text-align:left;margin-left:102pt;margin-top:69pt;width:79pt;height:60pt;z-index:258534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nIu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tbxOuKm59d3xGdK2xScKevBjy+VgAmcjTbDl+LYXoDgbHhxZVN9czWsaeS6qRb2gVYRc&#10;EOvt165wsve0FDICZ/sAZtcT4SrrSQ+T91nZ556k4X6tM/vzNq/fAQ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IaKci6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11FE7BE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35424" behindDoc="0" locked="0" layoutInCell="1" allowOverlap="1" wp14:anchorId="17312B9F" wp14:editId="546322D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92" name="Rectangle 13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5A3684A-9607-FE4F-94CD-5D99F7DECF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99650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12B9F" id="Rectangle 1392" o:spid="_x0000_s2222" style="position:absolute;left:0;text-align:left;margin-left:102pt;margin-top:69pt;width:79pt;height:60pt;z-index:258535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fIQ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hqeZlwU3MD3eER07bFBwp6gLHlcjCes5Em2PLwshOoOBvuHVlUX13Maxp5LqpFvaBVxFwQ&#10;683nrnCyB1oKGZGznUez7YlwlfWkh8n7rOx9T9JwP9eZ/Wmb16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jdHyEJ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3899650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36448" behindDoc="0" locked="0" layoutInCell="1" allowOverlap="1" wp14:anchorId="7A3D69A6" wp14:editId="210AFEB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93" name="Rectangle 13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C0A3CDD-1B51-BD43-9192-50F1E3F3CD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FB309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D69A6" id="Rectangle 1393" o:spid="_x0000_s2223" style="position:absolute;left:0;text-align:left;margin-left:102pt;margin-top:69pt;width:79pt;height:60pt;z-index:258536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3IF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1SLhpubWd8dnSNsWnyjowY8tl4MJnI00wZbj370Axdlw78iienE1r2nkuaiW9ZJWEXJB&#10;rLdfu8LJ3tNSyAic7QOYXU+Eq6wnPUzeZ2Ufe5KG+7XO7M/bvHkD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dOdyBZ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2FB309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37472" behindDoc="0" locked="0" layoutInCell="1" allowOverlap="1" wp14:anchorId="3DD989AB" wp14:editId="5D8335E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94" name="Rectangle 13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E3BA7D-291A-574B-8F72-4F07778D6D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BD3C0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989AB" id="Rectangle 1394" o:spid="_x0000_s2224" style="position:absolute;left:0;text-align:left;margin-left:102pt;margin-top:69pt;width:79pt;height:60pt;z-index:258537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PPB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rZqEm5pb3x+fIW1bfKKgRz91XI4mcDbRBDuOr3sBirPxpyOL6purZU0jz0XV1A2tIuSC&#10;WG8/doWTg6elkBE42wcwu4EIV1lPepi8z8re9yQN92Od2Z+3efMX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U9DzwZ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5ABD3C0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38496" behindDoc="0" locked="0" layoutInCell="1" allowOverlap="1" wp14:anchorId="0DB764B1" wp14:editId="4F9E8D4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95" name="Rectangle 13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16ACBE6-31DD-3249-B41E-AFA134011E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ACA44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B764B1" id="Rectangle 1395" o:spid="_x0000_s2225" style="position:absolute;left:0;text-align:left;margin-left:102pt;margin-top:69pt;width:79pt;height:60pt;z-index:258538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quZz1J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5EACA44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39520" behindDoc="0" locked="0" layoutInCell="1" allowOverlap="1" wp14:anchorId="109DBDE0" wp14:editId="0E89E3E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96" name="Rectangle 13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FCCAADA-0F1C-554D-BC2E-9FEB6E7EA6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8D70D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DBDE0" id="Rectangle 1396" o:spid="_x0000_s2226" style="position:absolute;left:0;text-align:left;margin-left:102pt;margin-top:69pt;width:79pt;height:60pt;z-index:258539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dgj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iIWfc3NxDf37GvG3piYMdYeqkHl2UYuIJdpJ+HhUaKcYvgS1q7m5XDY+8FMt1s+ZVxFIw&#10;6/37rgp6AF4KnVCKY0R3GJjwsujJD7P3RdnbnuThvq8L++s2734B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F4nYI5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3E8D70D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40544" behindDoc="0" locked="0" layoutInCell="1" allowOverlap="1" wp14:anchorId="5AF84711" wp14:editId="01CB3B9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97" name="Rectangle 13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7D61C7-D1F4-CA48-A315-D13526A5A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8C829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84711" id="Rectangle 1397" o:spid="_x0000_s2227" style="position:absolute;left:0;text-align:left;margin-left:102pt;margin-top:69pt;width:79pt;height:60pt;z-index:258540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1g2mw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NYloybk3voz8+Yty09sbEjTJ3Uo4tSTDzBTtLPo0IjxfglsETN3e2q4ZGXYLlu1ryKWAJm&#10;vX+fVUEPwEuhE0pxjOgOAxMudQsv1r509rYnebjv48L+us27X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Duv1g2mwEAABU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4D8C829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41568" behindDoc="0" locked="0" layoutInCell="1" allowOverlap="1" wp14:anchorId="6CB985E3" wp14:editId="24524F9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98" name="Rectangle 13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EB17AF-A7C8-6C46-B504-EF22AE6BC3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3964E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985E3" id="Rectangle 1398" o:spid="_x0000_s2228" style="position:absolute;left:0;text-align:left;margin-left:102pt;margin-top:69pt;width:79pt;height:60pt;z-index:258541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NgI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6ibj5uYe+vMz5m1LTxzsCFMn9eiiFBNPsJP086jQSDF+CWxRc3e7anjkpViumzWvIpaC&#10;We/fd1XQA/BS6IRSHCO6w8CEl0VPfpi9L8re9iQP931d2F+3efcL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5eTYCJ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583964E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42592" behindDoc="0" locked="0" layoutInCell="1" allowOverlap="1" wp14:anchorId="04C4945A" wp14:editId="047BE62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99" name="Rectangle 13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E9A44A9-02B2-FB45-9A75-08F8304652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7D8F0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4945A" id="Rectangle 1399" o:spid="_x0000_s2229" style="position:absolute;left:0;text-align:left;margin-left:102pt;margin-top:69pt;width:79pt;height:60pt;z-index:258542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lgd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6lXGzc099OdnzNuWnjjYEaZO6tFFKSaeYCfp51GhkWL8Etii5u521fDIS7FcN2teRSwF&#10;s96/76qgB+Cl0AmlOEZ0h4EJL4ue/DB7X5S97Uke7vu6sL9u8+4X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BzSWB2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647D8F0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43616" behindDoc="0" locked="0" layoutInCell="1" allowOverlap="1" wp14:anchorId="203985D8" wp14:editId="59D065D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400" name="Rectangle 14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3A3D8C3-DDE1-9743-8D03-0C214EC414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A6BBA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985D8" id="Rectangle 1400" o:spid="_x0000_s2230" style="position:absolute;left:0;text-align:left;margin-left:102pt;margin-top:69pt;width:79pt;height:60pt;z-index:258543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th1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vV1OuMm5sH6C9PmLctPXKwI0yd1KOLUkw8wU7Sz5NCI8X4JbBFzd161fDIS7HcNBteRSwF&#10;sz687aqgB+Cl0AmlOEV0x4EJL4ue/DB7X5S97kke7tu6sL9t8/4X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PNS2HW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40A6BBA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44640" behindDoc="0" locked="0" layoutInCell="1" allowOverlap="1" wp14:anchorId="2AE0CA8B" wp14:editId="0CC7089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401" name="Rectangle 14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74CB2D-D96F-1047-BFE9-7CE8516A78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8A6B8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E0CA8B" id="Rectangle 1401" o:spid="_x0000_s2231" style="position:absolute;left:0;text-align:left;margin-left:102pt;margin-top:69pt;width:79pt;height:60pt;z-index:258544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Fhg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1B8zbm7uoT8/Yt629MDBjjB1Uo8uSjHxBDtJP48KjRTj18AWNbc3q4ZHXorlulnzKmIp&#10;mPX+bVcFPQAvhU4oxTGiOwxMeFn05IfZ+6LsdU/ycN/Whf11m3e/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ApkWGC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098A6B8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45664" behindDoc="0" locked="0" layoutInCell="1" allowOverlap="1" wp14:anchorId="4AA2723C" wp14:editId="550543A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402" name="Rectangle 14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C45065F-E826-894F-B9B8-AE62DF999D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4C461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2723C" id="Rectangle 1402" o:spid="_x0000_s2232" style="position:absolute;left:0;text-align:left;margin-left:102pt;margin-top:69pt;width:79pt;height:60pt;z-index:258545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9he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q6tuMm5t76M9PmLctPXKwI0yd1KOLUkw8wU7Sz6NCI8X4NbBFzd3NquGRl2K5bta8ilgK&#10;Zr1/31VBD8BLoRNKcYzoDgMTXhY9+WH2vih725M83Pd1YX/d5t0v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AE/2F6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7D4C461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46688" behindDoc="0" locked="0" layoutInCell="1" allowOverlap="1" wp14:anchorId="46017865" wp14:editId="417497E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403" name="Rectangle 14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066509A-EE2B-8F46-950B-49539B651F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C9ACC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17865" id="Rectangle 1403" o:spid="_x0000_s2233" style="position:absolute;left:0;text-align:left;margin-left:102pt;margin-top:69pt;width:79pt;height:60pt;z-index:258546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VhL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1OuMm5sH6C9PmLctPXKwI0yd1KOLUkw8wU7Sz5NCI8X4JbBFzfpu1fDIS7HcNBteRSwF&#10;sz687aqgB+Cl0AmlOEV0x4EJL4ue/DB7X5S97kke7tu6sL9t8/4X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PgJWEu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39C9ACC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47712" behindDoc="0" locked="0" layoutInCell="1" allowOverlap="1" wp14:anchorId="30F45142" wp14:editId="27DE30B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404" name="Rectangle 14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FE064E-87AD-A04D-8409-A23663C88A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CBBE9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45142" id="Rectangle 1404" o:spid="_x0000_s2234" style="position:absolute;left:0;text-align:left;margin-left:102pt;margin-top:69pt;width:79pt;height:60pt;z-index:258547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tmPmwEAABU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WVdcJNzY3vDs+Qti0+UdCDH1suBxM4G2mCLce3nQDF2XDvyKLq6mJR0chzMa+rmlYRckGs&#10;N5+7wsne01LICJztAphtT4TnWU96mLzPyj72JA33c53Zn7Z5/Q8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DfPtmPmwEAABU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11CBBE9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48736" behindDoc="0" locked="0" layoutInCell="1" allowOverlap="1" wp14:anchorId="12007B62" wp14:editId="378A255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405" name="Rectangle 14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224E8A3-A82B-4E45-9827-306291DAF6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9E835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07B62" id="Rectangle 1405" o:spid="_x0000_s2235" style="position:absolute;left:0;text-align:left;margin-left:102pt;margin-top:69pt;width:79pt;height:60pt;z-index:258548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Fma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6k3Gzc099OdnzNuWnjjYEaZO6tFFKSaeYCfp51GhkWL8Etii5u521fDIS7FcN2teRSwF&#10;s96/76qgB+Cl0AmlOEZ0h4EJL4ue/DB7X5S97Uke7vu6sL9u8+4X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CYIWZq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3F9E835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49760" behindDoc="0" locked="0" layoutInCell="1" allowOverlap="1" wp14:anchorId="49C719B3" wp14:editId="7631D07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406" name="Rectangle 14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D4572A-E4E4-4546-9FEC-ABAB25D646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896D2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C719B3" id="Rectangle 1406" o:spid="_x0000_s2236" style="position:absolute;left:0;text-align:left;margin-left:102pt;margin-top:69pt;width:79pt;height:60pt;z-index:258549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6znmw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dZdzU3EB3eMa0bfGJgh5gbLkcjOdspAm2PLztBCrOhntHFtVXF/OaRp6LalEvaBUxF8R6&#10;87krnOyBlkJG5Gzn0Wx7IlxlPelh8j4r+9iTNNzPdWZ/2ub1P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CZQ6znmwEAABU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0E896D2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50784" behindDoc="0" locked="0" layoutInCell="1" allowOverlap="1" wp14:anchorId="7017BA19" wp14:editId="594B52E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407" name="Rectangle 14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04D1DD-8039-9645-98EC-B5867C4EB8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FEAB3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7BA19" id="Rectangle 1407" o:spid="_x0000_s2237" style="position:absolute;left:0;text-align:left;margin-left:102pt;margin-top:69pt;width:79pt;height:60pt;z-index:258550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GB1LPKaAQAAFQ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6DFEAB3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51808" behindDoc="0" locked="0" layoutInCell="1" allowOverlap="1" wp14:anchorId="39B96C6C" wp14:editId="19813DA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408" name="Rectangle 14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6A02DF2-291A-BD46-BFC7-212EBC4D98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F8D16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B96C6C" id="Rectangle 1408" o:spid="_x0000_s2238" style="position:absolute;left:0;text-align:left;margin-left:102pt;margin-top:69pt;width:79pt;height:60pt;z-index:258551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zMmwEAABU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tVVnXBTc+O7wzOkbYtPFPTgx5bLwQTORppgy/FtJ0BxNtw7sqi+upjXNPJcVIt6QasIuSDW&#10;m89d4WTvaSlkBM52Acy2J8JV1pMeJu+zso89ScP9XGf2p21e/wM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BrLqzMmwEAABU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10F8D16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52832" behindDoc="0" locked="0" layoutInCell="1" allowOverlap="1" wp14:anchorId="0E272861" wp14:editId="0F44DC9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409" name="Rectangle 14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B6D034-BB16-1846-8787-1E992032CD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FFAF7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72861" id="Rectangle 1409" o:spid="_x0000_s2239" style="position:absolute;left:0;text-align:left;margin-left:102pt;margin-top:69pt;width:79pt;height:60pt;z-index:258552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CzZ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dzRNuam6gOzxj2rb4REEPMLZcDsZzNtIEWx7edgIVZ8O9I4vqq4t5TSPPRbWoF7SKmAti&#10;vfncFU72QEshI3K282i2PRGusp70MHmflX3sSRru5zqzP23z+h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khgs2Z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5FFAF7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53856" behindDoc="0" locked="0" layoutInCell="1" allowOverlap="1" wp14:anchorId="5FD068E5" wp14:editId="59550EA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410" name="Rectangle 14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E2921CE-2225-ED4D-846C-81DBA6600C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2FE01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D068E5" id="Rectangle 1410" o:spid="_x0000_s2240" style="position:absolute;left:0;text-align:left;margin-left:102pt;margin-top:69pt;width:79pt;height:60pt;z-index:25855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Kyx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tVV4uEm5pb6I5PmLYtPlLQA4wtl4PxnI00wZaHl71Axdnw25FF9fViXtPIc1Et6yWtIuaC&#10;WG8/d4WTPdBSyIic7T2aXU+Eq6wnPUzeZ2Xve5KG+7nO7M/bvHkF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fZissZ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722FE01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54880" behindDoc="0" locked="0" layoutInCell="1" allowOverlap="1" wp14:anchorId="2F20FBDC" wp14:editId="1F6AE7D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411" name="Rectangle 14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5F60B36-6DBD-D74C-815D-941B38C5FB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91CD4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20FBDC" id="Rectangle 1411" o:spid="_x0000_s2241" style="position:absolute;left:0;text-align:left;margin-left:102pt;margin-top:69pt;width:79pt;height:60pt;z-index:25855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iyk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XV0n3NTc+u74DGnb4hMFPfix5XIwgbORJthyfNsLUJwND44sqm+u5jWNPBfVol7QKkIu&#10;iPX2a1c42XtaChmBs30As+uJcJX1pIfJ+6zsc0/ScL/Wmf15m9fv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ISuLKS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0E91CD4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55904" behindDoc="0" locked="0" layoutInCell="1" allowOverlap="1" wp14:anchorId="634BD593" wp14:editId="6F4D5F6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412" name="Rectangle 14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C926178-DCCF-5543-A97D-177F93EF88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78D58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BD593" id="Rectangle 1412" o:spid="_x0000_s2242" style="position:absolute;left:0;text-align:left;margin-left:102pt;margin-top:69pt;width:79pt;height:60pt;z-index:25855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aya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i6uky4qbmB7vCIadviAwU9wNhyORjP2UgTbHl42QlUnA33jiyqry7mNY08F9WiXtAqYi6I&#10;9eZzVzjZAy2FjMjZzqPZ9kS4ynrSw+R9Vva+J2m4n+vM/rTN61c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j/Wsmp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6678D58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853EF" w:rsidRPr="00BF4087" w14:paraId="194E6383" w14:textId="77777777" w:rsidTr="006B251C">
        <w:trPr>
          <w:trHeight w:val="219"/>
        </w:trPr>
        <w:tc>
          <w:tcPr>
            <w:tcW w:w="11559" w:type="dxa"/>
            <w:gridSpan w:val="6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9B02" w14:textId="77777777" w:rsidR="007853EF" w:rsidRPr="00BF4087" w:rsidRDefault="007853EF" w:rsidP="007853EF">
            <w:pPr>
              <w:ind w:left="80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7853EF" w:rsidRPr="00BF4087" w14:paraId="5D203912" w14:textId="77777777" w:rsidTr="006B251C">
        <w:trPr>
          <w:trHeight w:val="443"/>
        </w:trPr>
        <w:tc>
          <w:tcPr>
            <w:tcW w:w="11559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6F4C4C83" w14:textId="77777777" w:rsidR="007853EF" w:rsidRPr="00BF4087" w:rsidRDefault="007853EF" w:rsidP="007853EF">
            <w:pPr>
              <w:ind w:left="-105"/>
              <w:rPr>
                <w:rFonts w:ascii="Century Gothic" w:eastAsia="Times New Roman" w:hAnsi="Century Gothic" w:cs="Calibri"/>
                <w:color w:val="333F4F"/>
              </w:rPr>
            </w:pPr>
            <w:r>
              <w:rPr>
                <w:rFonts w:ascii="Century Gothic" w:hAnsi="Century Gothic"/>
                <w:color w:val="595959" w:themeColor="text1" w:themeTint="A6"/>
              </w:rPr>
              <w:lastRenderedPageBreak/>
              <w:t>INFORMACIÓN SOBRE EL PAGO</w:t>
            </w:r>
          </w:p>
        </w:tc>
      </w:tr>
      <w:tr w:rsidR="007853EF" w:rsidRPr="00BF4087" w14:paraId="7B65C6D4" w14:textId="77777777" w:rsidTr="006B251C">
        <w:trPr>
          <w:trHeight w:val="641"/>
        </w:trPr>
        <w:tc>
          <w:tcPr>
            <w:tcW w:w="18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383A4E91" w14:textId="77777777" w:rsidR="007853EF" w:rsidRPr="007649E8" w:rsidRDefault="007853EF" w:rsidP="007853EF">
            <w:pPr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PAGO A</w:t>
            </w:r>
          </w:p>
        </w:tc>
        <w:tc>
          <w:tcPr>
            <w:tcW w:w="357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E4E126" w14:textId="77777777" w:rsidR="007853EF" w:rsidRPr="00BF4087" w:rsidRDefault="007853EF" w:rsidP="007853EF">
            <w:pPr>
              <w:ind w:left="80"/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7A9E4BCA" w14:textId="77777777" w:rsidR="007853EF" w:rsidRPr="007649E8" w:rsidRDefault="007853EF" w:rsidP="007853EF">
            <w:pPr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FECHA DE PAGO</w:t>
            </w:r>
          </w:p>
        </w:tc>
        <w:tc>
          <w:tcPr>
            <w:tcW w:w="450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CE6E2F" w14:textId="77777777" w:rsidR="007853EF" w:rsidRPr="00BF4087" w:rsidRDefault="007853EF" w:rsidP="007853EF">
            <w:pPr>
              <w:ind w:left="80"/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 </w:t>
            </w:r>
          </w:p>
        </w:tc>
      </w:tr>
      <w:tr w:rsidR="007853EF" w:rsidRPr="00BF4087" w14:paraId="58020D1E" w14:textId="77777777" w:rsidTr="006B251C">
        <w:trPr>
          <w:trHeight w:val="641"/>
        </w:trPr>
        <w:tc>
          <w:tcPr>
            <w:tcW w:w="18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0A89B758" w14:textId="77777777" w:rsidR="007853EF" w:rsidRPr="007649E8" w:rsidRDefault="007853EF" w:rsidP="007853EF">
            <w:pPr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NÚMERO DE RECIBO</w:t>
            </w:r>
          </w:p>
        </w:tc>
        <w:tc>
          <w:tcPr>
            <w:tcW w:w="357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4B560D" w14:textId="77777777" w:rsidR="007853EF" w:rsidRPr="00BF4087" w:rsidRDefault="007853EF" w:rsidP="007853EF">
            <w:pPr>
              <w:ind w:left="80"/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45311B92" w14:textId="77777777" w:rsidR="007853EF" w:rsidRPr="007649E8" w:rsidRDefault="007853EF" w:rsidP="007853EF">
            <w:pPr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IMPORTE PAGADO</w:t>
            </w:r>
          </w:p>
        </w:tc>
        <w:tc>
          <w:tcPr>
            <w:tcW w:w="450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FB8AA2" w14:textId="77777777" w:rsidR="007853EF" w:rsidRPr="00BF4087" w:rsidRDefault="007853EF" w:rsidP="007853EF">
            <w:pPr>
              <w:ind w:left="80"/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 </w:t>
            </w:r>
          </w:p>
        </w:tc>
      </w:tr>
      <w:tr w:rsidR="007853EF" w:rsidRPr="00BF4087" w14:paraId="6011D014" w14:textId="77777777" w:rsidTr="006B251C">
        <w:trPr>
          <w:trHeight w:val="641"/>
        </w:trPr>
        <w:tc>
          <w:tcPr>
            <w:tcW w:w="1801" w:type="dxa"/>
            <w:tcBorders>
              <w:top w:val="nil"/>
              <w:left w:val="single" w:sz="4" w:space="0" w:color="BFBFBF"/>
              <w:bottom w:val="double" w:sz="6" w:space="0" w:color="BFBFBF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1BE0E70" w14:textId="77777777" w:rsidR="007853EF" w:rsidRPr="007649E8" w:rsidRDefault="007853EF" w:rsidP="007853EF">
            <w:pPr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MÉTODO DE PAGO</w:t>
            </w:r>
          </w:p>
        </w:tc>
        <w:tc>
          <w:tcPr>
            <w:tcW w:w="975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3CD706" w14:textId="77777777" w:rsidR="007853EF" w:rsidRPr="00BF4087" w:rsidRDefault="007853EF" w:rsidP="007853EF">
            <w:pPr>
              <w:ind w:left="80"/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 </w:t>
            </w:r>
          </w:p>
        </w:tc>
      </w:tr>
      <w:tr w:rsidR="007853EF" w:rsidRPr="00BF4087" w14:paraId="42CF3C4B" w14:textId="77777777" w:rsidTr="006B251C">
        <w:trPr>
          <w:trHeight w:val="641"/>
        </w:trPr>
        <w:tc>
          <w:tcPr>
            <w:tcW w:w="1801" w:type="dxa"/>
            <w:tcBorders>
              <w:top w:val="nil"/>
              <w:left w:val="single" w:sz="4" w:space="0" w:color="BFBFBF"/>
              <w:bottom w:val="single" w:sz="8" w:space="0" w:color="BFBFBF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668735F" w14:textId="77777777" w:rsidR="007853EF" w:rsidRPr="007649E8" w:rsidRDefault="007853EF" w:rsidP="007853EF">
            <w:pPr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RECIBIDO DE</w:t>
            </w:r>
          </w:p>
        </w:tc>
        <w:tc>
          <w:tcPr>
            <w:tcW w:w="357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1ED0C4" w14:textId="77777777" w:rsidR="007853EF" w:rsidRPr="00BF4087" w:rsidRDefault="007853EF" w:rsidP="007853EF">
            <w:pPr>
              <w:ind w:left="80"/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093BAD19" w14:textId="77777777" w:rsidR="007853EF" w:rsidRPr="007649E8" w:rsidRDefault="007853EF" w:rsidP="007853EF">
            <w:pPr>
              <w:ind w:left="80"/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RECIBIDO POR</w:t>
            </w:r>
          </w:p>
        </w:tc>
        <w:tc>
          <w:tcPr>
            <w:tcW w:w="450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6C4CE8" w14:textId="77777777" w:rsidR="007853EF" w:rsidRPr="00BF4087" w:rsidRDefault="007853EF" w:rsidP="007853EF">
            <w:pPr>
              <w:ind w:left="80"/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 </w:t>
            </w:r>
          </w:p>
        </w:tc>
      </w:tr>
      <w:tr w:rsidR="007853EF" w:rsidRPr="00BF4087" w14:paraId="44D3AC16" w14:textId="77777777" w:rsidTr="006B251C">
        <w:trPr>
          <w:trHeight w:val="641"/>
        </w:trPr>
        <w:tc>
          <w:tcPr>
            <w:tcW w:w="5379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 w:themeFill="background2"/>
            <w:vAlign w:val="center"/>
            <w:hideMark/>
          </w:tcPr>
          <w:p w14:paraId="2348E52F" w14:textId="77777777" w:rsidR="007853EF" w:rsidRPr="00BF4087" w:rsidRDefault="007853EF" w:rsidP="007853EF">
            <w:pPr>
              <w:ind w:left="80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INFORMACIÓN DE LA CUENTA</w:t>
            </w:r>
          </w:p>
        </w:tc>
        <w:tc>
          <w:tcPr>
            <w:tcW w:w="618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7E6E6" w:themeFill="background2"/>
            <w:vAlign w:val="center"/>
            <w:hideMark/>
          </w:tcPr>
          <w:p w14:paraId="3E8D110B" w14:textId="77777777" w:rsidR="007853EF" w:rsidRPr="00BF4087" w:rsidRDefault="007853EF" w:rsidP="007853EF">
            <w:pPr>
              <w:ind w:left="80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PLAZO DE PAGO</w:t>
            </w:r>
          </w:p>
        </w:tc>
      </w:tr>
      <w:tr w:rsidR="007853EF" w:rsidRPr="00BF4087" w14:paraId="41D81B62" w14:textId="77777777" w:rsidTr="006B251C">
        <w:trPr>
          <w:trHeight w:val="641"/>
        </w:trPr>
        <w:tc>
          <w:tcPr>
            <w:tcW w:w="18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077DA0B6" w14:textId="77777777" w:rsidR="007853EF" w:rsidRPr="007649E8" w:rsidRDefault="007853EF" w:rsidP="007853EF">
            <w:pPr>
              <w:ind w:left="80"/>
              <w:jc w:val="center"/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SALDO DE LA CUENTA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798B1BFD" w14:textId="77777777" w:rsidR="007853EF" w:rsidRPr="007649E8" w:rsidRDefault="007853EF" w:rsidP="007853EF">
            <w:pPr>
              <w:ind w:left="80"/>
              <w:jc w:val="center"/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ESTE PAGO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68BDA9C0" w14:textId="77777777" w:rsidR="007853EF" w:rsidRPr="007649E8" w:rsidRDefault="007853EF" w:rsidP="007853EF">
            <w:pPr>
              <w:ind w:left="80"/>
              <w:jc w:val="center"/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SALDO ADEUDADO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4F2619DE" w14:textId="77777777" w:rsidR="007853EF" w:rsidRPr="007649E8" w:rsidRDefault="007853EF" w:rsidP="007853EF">
            <w:pPr>
              <w:ind w:left="80" w:firstLineChars="100" w:firstLine="200"/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DESDE</w:t>
            </w:r>
          </w:p>
        </w:tc>
        <w:tc>
          <w:tcPr>
            <w:tcW w:w="450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BB41CE" w14:textId="77777777" w:rsidR="007853EF" w:rsidRPr="00BF4087" w:rsidRDefault="007853EF" w:rsidP="007853EF">
            <w:pPr>
              <w:ind w:left="80"/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 </w:t>
            </w:r>
          </w:p>
        </w:tc>
      </w:tr>
      <w:tr w:rsidR="007853EF" w:rsidRPr="00BF4087" w14:paraId="0DEDD1C2" w14:textId="77777777" w:rsidTr="006B251C">
        <w:trPr>
          <w:trHeight w:val="641"/>
        </w:trPr>
        <w:tc>
          <w:tcPr>
            <w:tcW w:w="1801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A9F4423" w14:textId="77777777" w:rsidR="007853EF" w:rsidRPr="00BF4087" w:rsidRDefault="007853EF" w:rsidP="007853EF">
            <w:pPr>
              <w:ind w:left="80"/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 </w:t>
            </w:r>
          </w:p>
        </w:tc>
        <w:tc>
          <w:tcPr>
            <w:tcW w:w="1791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B05BBC5" w14:textId="77777777" w:rsidR="007853EF" w:rsidRPr="00BF4087" w:rsidRDefault="007853EF" w:rsidP="007853EF">
            <w:pPr>
              <w:ind w:left="80"/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601523A" w14:textId="77777777" w:rsidR="007853EF" w:rsidRPr="00BF4087" w:rsidRDefault="007853EF" w:rsidP="007853EF">
            <w:pPr>
              <w:ind w:left="80"/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0BBC5703" w14:textId="77777777" w:rsidR="007853EF" w:rsidRPr="007649E8" w:rsidRDefault="007853EF" w:rsidP="007853EF">
            <w:pPr>
              <w:ind w:left="80" w:firstLineChars="100" w:firstLine="200"/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HASTA</w:t>
            </w:r>
          </w:p>
        </w:tc>
        <w:tc>
          <w:tcPr>
            <w:tcW w:w="450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62BCB2" w14:textId="77777777" w:rsidR="007853EF" w:rsidRPr="00BF4087" w:rsidRDefault="007853EF" w:rsidP="007853EF">
            <w:pPr>
              <w:ind w:left="80"/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 </w:t>
            </w:r>
          </w:p>
        </w:tc>
      </w:tr>
      <w:tr w:rsidR="007853EF" w:rsidRPr="00BF4087" w14:paraId="15898733" w14:textId="77777777" w:rsidTr="006B251C">
        <w:trPr>
          <w:trHeight w:val="641"/>
        </w:trPr>
        <w:tc>
          <w:tcPr>
            <w:tcW w:w="537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7794B1D3" w14:textId="77777777" w:rsidR="007853EF" w:rsidRPr="00BF4087" w:rsidRDefault="007853EF" w:rsidP="007853EF">
            <w:pPr>
              <w:ind w:left="80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56928" behindDoc="0" locked="0" layoutInCell="1" allowOverlap="1" wp14:anchorId="065143E4" wp14:editId="76A63D1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13" name="Rectangle 14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F3A7332-9A12-A941-9471-ECF0D50C89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87E14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143E4" id="Rectangle 1413" o:spid="_x0000_s2243" style="position:absolute;left:0;text-align:left;margin-left:-5pt;margin-top:28pt;width:79pt;height:60pt;z-index:25855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yyP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PqapFwU3Pru+MzpG2LTxT04MeWy8EEzkaaYMvx716A4my4d2RRvbia1zTyXFTLekmrCLkg&#10;1tuvXeFk72kpZATO9gHMrifCVdaTHibvs7KPPUnD/Vpn9udt3rw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2wyyP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0387E14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57952" behindDoc="0" locked="0" layoutInCell="1" allowOverlap="1" wp14:anchorId="6282B58E" wp14:editId="4B7C01E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14" name="Rectangle 14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02AECD8-EC74-1B4B-B3BF-D35C85EF7C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473C2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2B58E" id="Rectangle 1414" o:spid="_x0000_s2244" style="position:absolute;left:0;text-align:left;margin-left:-5pt;margin-top:28pt;width:79pt;height:60pt;z-index:25855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K1L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V03CTc2t74/PkLYtPlHQo586LkcTOJtogh3H170Axdn405FF9c3VsqaR56Jq6oZWEXJB&#10;rLcfu8LJwdNSyAic7QOY3UCEq6wnPUzeZ2Xve5KG+7HO7M/bvPkL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R9K1L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66473C2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58976" behindDoc="0" locked="0" layoutInCell="1" allowOverlap="1" wp14:anchorId="6F618AF3" wp14:editId="0C1C878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15" name="Rectangle 14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893B34D-9EBE-B947-9AA4-5F26D3D754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DBB74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18AF3" id="Rectangle 1415" o:spid="_x0000_s2245" style="position:absolute;left:0;text-align:left;margin-left:-5pt;margin-top:28pt;width:79pt;height:60pt;z-index:25855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i1e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dLRNuam6gOzxj2rb4REEPMLZcDsZzNtIEWx7edgIVZ8O9I4vqq4t5TSPPRbWoF7SKmAti&#10;vfncFU72QEshI3K282i2PRGusp70MHmflX3sSRru5zqzP23z+h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owi1e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77DBB74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60000" behindDoc="0" locked="0" layoutInCell="1" allowOverlap="1" wp14:anchorId="3D8864F7" wp14:editId="34963B8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16" name="Rectangle 14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45694D9-5032-C343-968E-9DE657CB6D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E637B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864F7" id="Rectangle 1416" o:spid="_x0000_s2246" style="position:absolute;left:0;text-align:left;margin-left:-5pt;margin-top:28pt;width:79pt;height:60pt;z-index:25856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kBw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moKbm3voz8+Yty09cbAjTJ3Uo4tSTDzBTtLPo0IjxfglsEXN3e2q4ZGXYrlu1ryKWApm&#10;vX/fVUEPwEuhE0pxjOgOAxNeFj35Yfa+KHvbkzzc93Vhf93m3S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KGkBw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40E637B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61024" behindDoc="0" locked="0" layoutInCell="1" allowOverlap="1" wp14:anchorId="0276CE84" wp14:editId="22DD45F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17" name="Rectangle 14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C05D650-312F-104C-84E7-FD264721B3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47C8F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6CE84" id="Rectangle 1417" o:spid="_x0000_s2247" style="position:absolute;left:0;text-align:left;margin-left:-5pt;margin-top:28pt;width:79pt;height:60pt;z-index:25856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MBlmw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OaZplxc3IP/fkZ87alJzZ2hKmTenRRiokn2En6eVRopBi/BJaoubtdNTzyEizXzZpXEUvA&#10;rPfvsyroAXgpdEIpjhHdYWDCpW7hxdqXzt72JA/3fVzYX7d59ws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LMswGW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1547C8F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62048" behindDoc="0" locked="0" layoutInCell="1" allowOverlap="1" wp14:anchorId="1DD1EE6D" wp14:editId="19B47FF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18" name="Rectangle 14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D0EA0A1-5107-FF4F-94B9-4BBD6DECB2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827D4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1EE6D" id="Rectangle 1418" o:spid="_x0000_s2248" style="position:absolute;left:0;text-align:left;margin-left:-5pt;margin-top:28pt;width:79pt;height:60pt;z-index:25856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0Bb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mibj5uYe+vMz5m1LTxzsCFMn9eiiFBNPsJP086jQSDF+CWxRc3e7anjkpViumzWvIpaC&#10;We/fd1XQA/BS6IRSHCO6w8CEl0VPfpi9L8re9iQP931d2F+3efcL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4d0Bb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2B827D4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63072" behindDoc="0" locked="0" layoutInCell="1" allowOverlap="1" wp14:anchorId="3C9E4C06" wp14:editId="1FD7507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19" name="Rectangle 14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27CEAE3-F76C-3543-A202-55C7633A73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97952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E4C06" id="Rectangle 1419" o:spid="_x0000_s2249" style="position:absolute;left:0;text-align:left;margin-left:-5pt;margin-top:28pt;width:79pt;height:60pt;z-index:25856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cBO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mlXGzc099OdnzNuWnjjYEaZO6tFFKSaeYCfp51GhkWL8Etii5u521fDIS7FcN2teRSwF&#10;s96/76qgB+Cl0AmlOEZ0h4EJL4ue/DB7X5S97Uke7vu6sL9u8+4X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QUHAT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3E97952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64096" behindDoc="0" locked="0" layoutInCell="1" allowOverlap="1" wp14:anchorId="22375168" wp14:editId="3F3ACAA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20" name="Rectangle 14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A9858C3-2EE3-0045-9E7A-604B8F6412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3270A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75168" id="Rectangle 1420" o:spid="_x0000_s2250" style="position:absolute;left:0;text-align:left;margin-left:-5pt;margin-top:28pt;width:79pt;height:60pt;z-index:25856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UAm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vVNOuMm5sH6C9PmLctPXKwI0yd1KOLUkw8wU7Sz5NCI8X4JbBFzd161fDIS7HcNBteRSwF&#10;sz687aqgB+Cl0AmlOEV0x4EJL4ue/DB7X5S97kke7tu6sL9t8/4X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rsFAJ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7D3270A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65120" behindDoc="0" locked="0" layoutInCell="1" allowOverlap="1" wp14:anchorId="4D7CB079" wp14:editId="438AE2F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21" name="Rectangle 14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554BAA7-2579-7B4A-9C8A-54213A6594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C633E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CB079" id="Rectangle 1421" o:spid="_x0000_s2251" style="position:absolute;left:0;text-align:left;margin-left:-5pt;margin-top:28pt;width:79pt;height:60pt;z-index:25856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8Az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NB8zbm7uoT8/Yt629MDBjjB1Uo8uSjHxBDtJP48KjRTj18AWNbc3q4ZHXorlulnzKmIp&#10;mPX+bVcFPQAvhU4oxTGiOwxMeFn05IfZ+6LsdU/ycN/Whf11m3e/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V/fAM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4FC633E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66144" behindDoc="0" locked="0" layoutInCell="1" allowOverlap="1" wp14:anchorId="4231920B" wp14:editId="02BC7CF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22" name="Rectangle 14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A0A746-67B8-9E48-92B9-3C846C127D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44BE2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1920B" id="Rectangle 1422" o:spid="_x0000_s2252" style="position:absolute;left:0;text-align:left;margin-left:-5pt;margin-top:28pt;width:79pt;height:60pt;z-index:25856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EAN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qmtuMm5t76M9PmLctPXKwI0yd1KOLUkw8wU7Sz6NCI8X4NbBFzd3NquGRl2K5bta8ilgK&#10;Zr1/31VBD8BLoRNKcYzoDgMTXhY9+WH2vih725M83Pd1YX/d5t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XKxAD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0044BE2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67168" behindDoc="0" locked="0" layoutInCell="1" allowOverlap="1" wp14:anchorId="14123EA9" wp14:editId="1AFA9EB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23" name="Rectangle 14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C0E603C-B35B-C04E-9DD0-8762641D75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7FD68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23EA9" id="Rectangle 1423" o:spid="_x0000_s2253" style="position:absolute;left:0;text-align:left;margin-left:-5pt;margin-top:28pt;width:79pt;height:60pt;z-index:25856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sAY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NOuMm5sH6C9PmLctPXKwI0yd1KOLUkw8wU7Sz5NCI8X4JbBFzfpu1fDIS7HcNBteRSwF&#10;sz687aqgB+Cl0AmlOEV0x4EJL4ue/DB7X5S97kke7tu6sL9t8/4X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pZrAG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717FD68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68192" behindDoc="0" locked="0" layoutInCell="1" allowOverlap="1" wp14:anchorId="1BA750E9" wp14:editId="7CD7B53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24" name="Rectangle 14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F178073-1769-DE4B-A603-33E560B29E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D8523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750E9" id="Rectangle 1424" o:spid="_x0000_s2254" style="position:absolute;left:0;text-align:left;margin-left:-5pt;margin-top:28pt;width:79pt;height:60pt;z-index:25856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UHcmwEAABU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VVdcJNzY3vDs+Qti0+UdCDH1suBxM4G2mCLce3nQDF2XDvyKLq6mJR0chzMa+rmlYRckGs&#10;N5+7wsne01LICJztAphtT4TnWU96mLzPyj72JA33c53Zn7Z5/Q8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IKtQdy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66D8523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69216" behindDoc="0" locked="0" layoutInCell="1" allowOverlap="1" wp14:anchorId="7A50C0A5" wp14:editId="06FB71E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25" name="Rectangle 14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BAD6865-2C1D-BC4A-97B0-D39D02BFEF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1CEBC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50C0A5" id="Rectangle 1425" o:spid="_x0000_s2255" style="position:absolute;left:0;text-align:left;margin-left:-5pt;margin-top:28pt;width:79pt;height:60pt;z-index:25856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8HJ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mk3Gzc099OdnzNuWnjjYEaZO6tFFKSaeYCfp51GhkWL8Etii5u521fDIS7FcN2teRSwF&#10;s96/76qgB+Cl0AmlOEZ0h4EJL4ue/DB7X5S97Uke7vu6sL9u8+4X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e5vBy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5C1CEBC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70240" behindDoc="0" locked="0" layoutInCell="1" allowOverlap="1" wp14:anchorId="774D7D69" wp14:editId="72D124D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26" name="Rectangle 14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78BC08B-4667-AD40-AC12-9197C0BF46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775B9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4D7D69" id="Rectangle 1426" o:spid="_x0000_s2256" style="position:absolute;left:0;text-align:left;margin-left:-5pt;margin-top:28pt;width:79pt;height:60pt;z-index:25857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DS0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VgU3N/fQn58xb1t64mBHmDqpRxelmHiCnaSfR4VGivFLYIuau9tVwyMvxXLdrHkVsRTM&#10;ev++q4IegJdCJ5TiGNEdBia8LHryw+x9Ufa2J3m47+vC/rrNu1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E0DS0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38775B9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71264" behindDoc="0" locked="0" layoutInCell="1" allowOverlap="1" wp14:anchorId="5C7E79E8" wp14:editId="7B17AF9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27" name="Rectangle 14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FBDBED3-CEB3-DC4A-8BE1-BB884FEF66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CEE4C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E79E8" id="Rectangle 1427" o:spid="_x0000_s2257" style="position:absolute;left:0;text-align:left;margin-left:-5pt;margin-top:28pt;width:79pt;height:60pt;z-index:25857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rShnA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Oa1TLj5uQe+vMz5m1LT2zsCFMn9eiiFBNPsJP086jQSDF+CSxRc3e7anjkJViumzWvIpaA&#10;We/fZ1XQA/BS6IRSHCO6w8CES93Ci7Uvnb3tSR7u+7iwv27z7hc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95rSh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08CEE4C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72288" behindDoc="0" locked="0" layoutInCell="1" allowOverlap="1" wp14:anchorId="56B82CCA" wp14:editId="729B21D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28" name="Rectangle 14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8C9E616-749B-7F46-8470-AD1022CC5C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18611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B82CCA" id="Rectangle 1428" o:spid="_x0000_s2258" style="position:absolute;left:0;text-align:left;margin-left:-5pt;margin-top:28pt;width:79pt;height:60pt;z-index:25857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2vTSf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2818611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73312" behindDoc="0" locked="0" layoutInCell="1" allowOverlap="1" wp14:anchorId="446D2000" wp14:editId="2971682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29" name="Rectangle 14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B4645FE-D57F-B44A-9011-0CB6918626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07897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6D2000" id="Rectangle 1429" o:spid="_x0000_s2259" style="position:absolute;left:0;text-align:left;margin-left:-5pt;margin-top:28pt;width:79pt;height:60pt;z-index:25857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7SKmwEAABU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G1XVdcJNzQ10h2dM2xafKOgBxpbLwXjORppgy8PbTqDibLh3ZFF1dVFXNPJczBfVglYRc0Gs&#10;N5+7wskeaClkRM52Hs22J8LzrCc9TN5nZR97kob7uc7sT9u8/gc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M+LtIq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4F07897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74336" behindDoc="0" locked="0" layoutInCell="1" allowOverlap="1" wp14:anchorId="7EB59D4B" wp14:editId="1860537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30" name="Rectangle 14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7FCD930-E06C-C740-97E8-AFD72494B1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433EF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59D4B" id="Rectangle 1430" o:spid="_x0000_s2260" style="position:absolute;left:0;text-align:left;margin-left:-5pt;margin-top:28pt;width:79pt;height:60pt;z-index:25857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zTi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vVrNYZNzcP0F+eMG9beuRgR5g6qUcXpZh4gp2knyeFRorxS2CLmrv1quGRl2K5aTa8ilgK&#10;Zn1421VBD8BLoRNKcYrojgMTXhY9+WH2vih73ZM83Ld1YX/b5v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IAs04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3C433EF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75360" behindDoc="0" locked="0" layoutInCell="1" allowOverlap="1" wp14:anchorId="426FA506" wp14:editId="501A9D0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31" name="Rectangle 14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6508AEB-446A-D24E-9C12-BCBEB12EF2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56989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6FA506" id="Rectangle 1431" o:spid="_x0000_s2261" style="position:absolute;left:0;text-align:left;margin-left:-5pt;margin-top:28pt;width:79pt;height:60pt;z-index:25857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bT3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rD5m3NzcQ39+xLxt6YGDHWHqpB5dlGLiCXaSfh4VGinGr4Etam5vVg2PvBTLdbPmVcRS&#10;MOv9264KegBeCp1QimNEdxiY8LLoyQ+z90XZ657k4b6tC/vrNu9+A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2T209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3256989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76384" behindDoc="0" locked="0" layoutInCell="1" allowOverlap="1" wp14:anchorId="28066105" wp14:editId="17C4C9F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32" name="Rectangle 14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1DF7D55-6254-E24F-A9BD-60E0D4F36F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09A97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066105" id="Rectangle 1432" o:spid="_x0000_s2262" style="position:absolute;left:0;text-align:left;margin-left:-5pt;margin-top:28pt;width:79pt;height:60pt;z-index:25857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jTJ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qVrcZNzf30J+fMG9beuRgR5g6qUcXpZh4gp2kn0eFRorxa2CLmrubVcMjL8Vy3ax5FbEU&#10;zHr/vquCHoCXQieU4hjRHQYmvCx68sPsfVH2tid5uO/rwv66zbtf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0mY0y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0109A97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77408" behindDoc="0" locked="0" layoutInCell="1" allowOverlap="1" wp14:anchorId="7385F28E" wp14:editId="74B7374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33" name="Rectangle 14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A6F3494-67E6-5C4B-9483-18CEC07C9A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AAF5F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85F28E" id="Rectangle 1433" o:spid="_x0000_s2263" style="position:absolute;left:0;text-align:left;margin-left:-5pt;margin-top:28pt;width:79pt;height:60pt;z-index:25857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LTc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rNYZNzcP0F+eMG9beuRgR5g6qUcXpZh4gp2knyeFRorxS2CLmvXdquGRl2K5aTa8ilgK&#10;Zn1421VBD8BLoRNKcYrojgMTXhY9+WH2vih73ZM83Ld1YX/b5v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K1C03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61AAF5F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78432" behindDoc="0" locked="0" layoutInCell="1" allowOverlap="1" wp14:anchorId="33CFBA9D" wp14:editId="4336F89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34" name="Rectangle 14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BACADA-3147-2340-A387-F5CA2E653E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D8560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FBA9D" id="Rectangle 1434" o:spid="_x0000_s2264" style="position:absolute;left:0;text-align:left;margin-left:-5pt;margin-top:28pt;width:79pt;height:60pt;z-index:25857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zUY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Ut6oSbmhvoDs+Yti0+UdADjC2Xg/GcjTTBloe3nUDF2XDvyKLq6mJR0chzMa+rmlYRc0Gs&#10;N5+7wskeaClkRM52Hs22J8LzrCc9TN5nZR97kob7uc7sT9u8/gc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AxnNRi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27D8560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79456" behindDoc="0" locked="0" layoutInCell="1" allowOverlap="1" wp14:anchorId="2EEAC338" wp14:editId="7F500E7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35" name="Rectangle 14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902C8C9-F59B-8842-84D7-7AD4F291DE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4FB7C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EAC338" id="Rectangle 1435" o:spid="_x0000_s2265" style="position:absolute;left:0;text-align:left;margin-left:-5pt;margin-top:28pt;width:79pt;height:60pt;z-index:25857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bUN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VpuMm5t76M/PmLctPXGwI0yd1KOLUkw8wU7Sz6NCI8X4JbBFzd3tquGRl2K5bta8ilgK&#10;Zr1/31VBD8BLoRNKcYzoDgMTXhY9+WH2vih725M83Pd1YX/d5t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9VG1D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054FB7C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80480" behindDoc="0" locked="0" layoutInCell="1" allowOverlap="1" wp14:anchorId="3D46C963" wp14:editId="5FA8A79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36" name="Rectangle 14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303D619-2F74-1941-AE62-454ACD7FF8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C7B15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46C963" id="Rectangle 1436" o:spid="_x0000_s2266" style="position:absolute;left:0;text-align:left;margin-left:-5pt;margin-top:28pt;width:79pt;height:60pt;z-index:25858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+mEnA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vVrAtubh6gvzxh3rb0yMGOMHVSjy5KMfEEO0k/TwqNFOOXwBY1d+tVwyMvxXLTbHgVsRTM&#10;+vC2q4IegJdCJ5TiFNEdBya8LHryw+x9Ufa6J3m4b+vC/rbN+1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tr+mE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55C7B15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81504" behindDoc="0" locked="0" layoutInCell="1" allowOverlap="1" wp14:anchorId="64332B44" wp14:editId="1A0FCBD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37" name="Rectangle 14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EEF1CD-31A6-204C-BB8E-D63AE24471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60DE7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32B44" id="Rectangle 1437" o:spid="_x0000_s2267" style="position:absolute;left:0;text-align:left;margin-left:-5pt;margin-top:28pt;width:79pt;height:60pt;z-index:25858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WmRnAEAABU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Y162XGzckD9JcnzNuWHtnYEaZO6tFFKSaeYCfp50mhkWL8Elii5m69anjkJVhumg2vIpaA&#10;WR/eZlXQA/BS6IRSnCK648CES93Ci7Uvnb3uSR7u27iwv23z/hc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UmWmR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4260DE7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82528" behindDoc="0" locked="0" layoutInCell="1" allowOverlap="1" wp14:anchorId="6B0C8FEF" wp14:editId="5BFABBE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38" name="Rectangle 14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F4AA4E-EC71-0148-9428-60C1ED53AC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A48C4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0C8FEF" id="Rectangle 1438" o:spid="_x0000_s2268" style="position:absolute;left:0;text-align:left;margin-left:-5pt;margin-top:28pt;width:79pt;height:60pt;z-index:25858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umv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vVrJuMm5sH6C9PmLctPXKwI0yd1KOLUkw8wU7Sz5NCI8X4JbBFzd161fDIS7HcNBteRSwF&#10;sz687aqgB+Cl0AmlOEV0x4EJL4ue/DB7X5S97kke7tu6sL9t8/4X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X8Lpr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6AA48C4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83552" behindDoc="0" locked="0" layoutInCell="1" allowOverlap="1" wp14:anchorId="3D08A042" wp14:editId="0EF8D50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39" name="Rectangle 14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68AE7CF-93B8-C945-A9B1-D906AFD2AF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60961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8A042" id="Rectangle 1439" o:spid="_x0000_s2269" style="position:absolute;left:0;text-align:left;margin-left:-5pt;margin-top:28pt;width:79pt;height:60pt;z-index:25858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Gm6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vVrFcZNzcP0F+eMG9beuRgR5g6qUcXpZh4gp2knyeFRorxS2CLmrv1quGRl2K5aTa8ilgK&#10;Zn1421VBD8BLoRNKcYrojgMTXhY9+WH2vih73ZM83Ld1YX/b5v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pvRpu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2160961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84576" behindDoc="0" locked="0" layoutInCell="1" allowOverlap="1" wp14:anchorId="7B121BBA" wp14:editId="00BE9DC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40" name="Rectangle 14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76BCB6-6F0E-074D-9D45-92DE64864B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7D54D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21BBA" id="Rectangle 1440" o:spid="_x0000_s2270" style="position:absolute;left:0;text-align:left;margin-left:-5pt;margin-top:28pt;width:79pt;height:60pt;z-index:25858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nS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vVrNcZNzcP0F+eMG9beuRgR5g6qUcXpZh4gp2knyeFRorxS2CLmrv1quGRl2K5aTa8ilgK&#10;Zn1421VBD8BLoRNKcYrojgMTXhY9+WH2vih73ZM83Ld1YX/b5v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SXTp0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567D54D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85600" behindDoc="0" locked="0" layoutInCell="1" allowOverlap="1" wp14:anchorId="2BB730F6" wp14:editId="2DDE0F2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41" name="Rectangle 14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574A2E-2DFC-F34A-8F3F-7C40F20DE8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5494B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B730F6" id="Rectangle 1441" o:spid="_x0000_s2271" style="position:absolute;left:0;text-align:left;margin-left:-5pt;margin-top:28pt;width:79pt;height:60pt;z-index:25858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mnH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qqaXybc1NxAe3jAtG3xnoLuYWi47I3nbKAJNjy87AQqzvq/jiyqruazikaei+miWtAqYi6I&#10;9eZzVzjZAS2FjMjZzqPZdkR4mvWkh8n7rOx9T9JwP9eZ/Wmb16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wQmnH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3E5494B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86624" behindDoc="0" locked="0" layoutInCell="1" allowOverlap="1" wp14:anchorId="3AF842F1" wp14:editId="612CEBB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42" name="Rectangle 14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1175A9-CCBD-D746-97F6-81C01A8D02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A325B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F842F1" id="Rectangle 1442" o:spid="_x0000_s2272" style="position:absolute;left:0;text-align:left;margin-left:-5pt;margin-top:28pt;width:79pt;height:60pt;z-index:25858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en5mw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Gp+kXBTcwPt4QnTtsVHCrqHoeGyN56zgSbY8PC6E6g46+8cWVRdzmcVjTwX00W1oFXEXBDr&#10;zdeucLIDWgoZkbOdR7PtiPA060kPk/dZ2ceepOF+rTP70zav3wA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LsZ6fm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5EA325B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87648" behindDoc="0" locked="0" layoutInCell="1" allowOverlap="1" wp14:anchorId="135C54BB" wp14:editId="582B3DB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43" name="Rectangle 14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C12AE74-D57B-7E43-93D3-04A366B0CB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6E3A2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5C54BB" id="Rectangle 1443" o:spid="_x0000_s2273" style="position:absolute;left:0;text-align:left;margin-left:-5pt;margin-top:28pt;width:79pt;height:60pt;z-index:25858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2ns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VQ1XyTc1Nz69vgMadviEwXd+6HhsjeBs4Em2HB82wtQnPX3jiyqFvNZRSPPxXRZLWkVIRfE&#10;evu5K5zsPC2FjMDZPoDZdUR4mvWkh8n7rOxjT9JwP9eZ/XmbN/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CL2ns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4B6E3A2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88672" behindDoc="0" locked="0" layoutInCell="1" allowOverlap="1" wp14:anchorId="0DEB364D" wp14:editId="138EF0E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44" name="Rectangle 14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5ADDE6-61EE-2E4E-85B8-5E41EEBBE3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4A683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B364D" id="Rectangle 1444" o:spid="_x0000_s2274" style="position:absolute;left:0;text-align:left;margin-left:-5pt;margin-top:28pt;width:79pt;height:60pt;z-index:25858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OgonAEAABU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ZVyzrhpuYWuuMTpm2LjxT0AGPL5WA8ZyNNsOXhZS9QcTb8dmRRdb1cVDTyXMzrqqZVxFwQ&#10;6+3nrnCyB1oKGZGzvUez64nwPOtJD5P3Wdn7nqThfq4z+/M2b14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lGOgo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1B4A683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89696" behindDoc="0" locked="0" layoutInCell="1" allowOverlap="1" wp14:anchorId="6DBBB776" wp14:editId="557A0DE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45" name="Rectangle 14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F419B6A-92EB-D54A-8E0E-EEFB7DA930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C3C1B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BBB776" id="Rectangle 1445" o:spid="_x0000_s2275" style="position:absolute;left:0;text-align:left;margin-left:-5pt;margin-top:28pt;width:79pt;height:60pt;z-index:25858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mg9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vVrLcZNzcP0F+eMG9beuRgR5g6qUcXpZh4gp2knyeFRorxS2CLmrv1quGRl2K5aTa8ilgK&#10;Zn1421VBD8BLoRNKcYrojgMTXhY9+WH2vih73ZM83Ld1YX/b5v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nC5oP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29C3C1B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90720" behindDoc="0" locked="0" layoutInCell="1" allowOverlap="1" wp14:anchorId="4673F6EA" wp14:editId="69D437F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46" name="Rectangle 14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76DF6B-F744-F343-B83B-E361071084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DD165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3F6EA" id="Rectangle 1446" o:spid="_x0000_s2276" style="position:absolute;left:0;text-align:left;margin-left:-5pt;margin-top:28pt;width:79pt;height:60pt;z-index:25859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Z1AnA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fCy4ubmH/vyIedvSAwc7wtRJPbooxcQT7CT9PCo0UoxfA1vU3N6sGh55KZbrZs2riKVg&#10;1vu3XRX0ALwUOqEUx4juMDDhZdGTH2bvi7LXPcnDfVsX9tdt3v0C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jZZ1A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68DD165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91744" behindDoc="0" locked="0" layoutInCell="1" allowOverlap="1" wp14:anchorId="0D74BB9B" wp14:editId="524DE2D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47" name="Rectangle 14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8925F1F-0AA5-8748-BF9B-8ACA5C799D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A0148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4BB9B" id="Rectangle 1447" o:spid="_x0000_s2277" style="position:absolute;left:0;text-align:left;margin-left:-5pt;margin-top:28pt;width:79pt;height:60pt;z-index:25859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x1VnAEAABU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80Y1H5cZNyf30J8fMW9bemBjR5g6qUcXpZh4gp2kn0eFRorxa2CJmtubVcMjL8Fy3ax5FbEE&#10;zHr/NquCHoCXQieU4hjRHQYmXOoWXqx96ex1T/Jw38aF/XWbd7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aUx1V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5BA0148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92768" behindDoc="0" locked="0" layoutInCell="1" allowOverlap="1" wp14:anchorId="1104B238" wp14:editId="7C35CCD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48" name="Rectangle 14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918492A-4A29-704A-9FB3-EE912231C9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B09CA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04B238" id="Rectangle 1448" o:spid="_x0000_s2278" style="position:absolute;left:0;text-align:left;margin-left:-5pt;margin-top:28pt;width:79pt;height:60pt;z-index:25859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J1r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fGwybm7uoT8/Yt629MDBjjB1Uo8uSjHxBDtJP48KjRTj18AWNbc3q4ZHXorlulnzKmIp&#10;mPX+bVcFPQAvhU4oxTGiOwxMeFn05IfZ+6LsdU/ycN/Whf11m3e/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0Qida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44B09CA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93792" behindDoc="0" locked="0" layoutInCell="1" allowOverlap="1" wp14:anchorId="36FFF3F3" wp14:editId="143E92C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49" name="Rectangle 14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5714B7B-DE69-164E-9B9D-3E9E4A69C5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2B3B1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FFF3F3" id="Rectangle 1449" o:spid="_x0000_s2279" style="position:absolute;left:0;text-align:left;margin-left:-5pt;margin-top:28pt;width:79pt;height:60pt;z-index:25859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h1+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fFxl3NzcQ39+xLxt6YGDHWHqpB5dlGLiCXaSfh4VGinGr4Etam5vVg2PvBTLdbPmVcRS&#10;MOv9264KegBeCp1QimNEdxiY8LLoyQ+z90XZ657k4b6tC/vrNu9+A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KD4df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352B3B1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94816" behindDoc="0" locked="0" layoutInCell="1" allowOverlap="1" wp14:anchorId="3F910261" wp14:editId="39151E4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50" name="Rectangle 14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8A52F5-7978-A44F-BA6B-643A42AC04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715C4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10261" id="Rectangle 1450" o:spid="_x0000_s2280" style="position:absolute;left:0;text-align:left;margin-left:-5pt;margin-top:28pt;width:79pt;height:60pt;z-index:25859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p0W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qq6nCfc1NxAe3jAtG3xnoLuYWi47I3nbKAJNjy87AQqzvq/jiyqruazikaei+miWtAqYi6I&#10;9eZzVzjZAS2FjMjZzqPZdkR4mvWkh8n7rOx9T9JwP9eZ/Wmb16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Hvp0W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6B715C4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95840" behindDoc="0" locked="0" layoutInCell="1" allowOverlap="1" wp14:anchorId="7A3757DD" wp14:editId="3832C3D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51" name="Rectangle 14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DD48F29-C3E6-824F-A81A-2332C8AA9E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CD6FC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757DD" id="Rectangle 1451" o:spid="_x0000_s2281" style="position:absolute;left:0;text-align:left;margin-left:-5pt;margin-top:28pt;width:79pt;height:60pt;z-index:25859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B0DnQEAABU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equb3NuLm5h/78hHnb0iMHO8LUST26KMXEE+wk/TwqNFKMXwJb1NzdrBoeeSmW62bNq4il&#10;YNb7t10V9AC8FDqhFMeI7jAw4WXRkx9m74uy1z3Jw31bF/bXbd79Ag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PogdA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1BCD6FC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96864" behindDoc="0" locked="0" layoutInCell="1" allowOverlap="1" wp14:anchorId="0E8F7050" wp14:editId="2FD46DC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52" name="Rectangle 14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5CCB2C0-1E53-2A42-9551-17DB672AC5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7F16D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F7050" id="Rectangle 1452" o:spid="_x0000_s2282" style="position:absolute;left:0;text-align:left;margin-left:-5pt;margin-top:28pt;width:79pt;height:60pt;z-index:25859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509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vVfLzNuLm5h/78hHnb0iMHO8LUST26KMXEE+wk/TwqNFKMXwJb1NzdrBoeeSmW62bNq4il&#10;YNb7t10V9AC8FDqhFMeI7jAw4WXRkx9m74uy1z3Jw31bF/bXbd79Ag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NdOdP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1E7F16D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97888" behindDoc="0" locked="0" layoutInCell="1" allowOverlap="1" wp14:anchorId="038528EB" wp14:editId="267F71E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53" name="Rectangle 14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06210E3-C496-D244-8E55-7508E0B485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3BF7D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8528EB" id="Rectangle 1453" o:spid="_x0000_s2283" style="position:absolute;left:0;text-align:left;margin-left:-5pt;margin-top:28pt;width:79pt;height:60pt;z-index:25859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R0o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qq6mifc1Nz49vAAadviPQXd+6HhsjeBs4Em2HB82QlQnPV/HVlUzS9nFY08F9NFtaBVhFwQ&#10;683nrnCy87QUMgJnuwBm2xHhadaTHibvs7L3PUnD/Vxn9qdtXr8C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M5R0o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6C3BF7D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98912" behindDoc="0" locked="0" layoutInCell="1" allowOverlap="1" wp14:anchorId="02406230" wp14:editId="7B038DA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54" name="Rectangle 14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45D003-26F7-7C42-8B57-2845DD0799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4642A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06230" id="Rectangle 1454" o:spid="_x0000_s2284" style="position:absolute;left:0;text-align:left;margin-left:-5pt;margin-top:28pt;width:79pt;height:60pt;z-index:25859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69Kc7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494642A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99936" behindDoc="0" locked="0" layoutInCell="1" allowOverlap="1" wp14:anchorId="525EEF34" wp14:editId="1F0B881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55" name="Rectangle 14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C00D1E8-3399-E94F-B98A-50664A89F4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08ACE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EEF34" id="Rectangle 1455" o:spid="_x0000_s2285" style="position:absolute;left:0;text-align:left;margin-left:-5pt;margin-top:28pt;width:79pt;height:60pt;z-index:25859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Bz5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fNxk3NzcQ39+xLxt6YGDHWHqpB5dlGLiCXaSfh4VGinGr4Etam5vVg2PvBTLdbPmVcRS&#10;MOv9264KegBeCp1QimNEdxiY8LLoyQ+z90XZ657k4b6tC/vrNu9+A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EuQc+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5108ACE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00960" behindDoc="0" locked="0" layoutInCell="1" allowOverlap="1" wp14:anchorId="186FB66A" wp14:editId="10B5C9D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56" name="Rectangle 14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5DFCB51-6C9E-6849-AA7F-2C07FBD18D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1E3B8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6FB66A" id="Rectangle 1456" o:spid="_x0000_s2286" style="position:absolute;left:0;text-align:left;margin-left:-5pt;margin-top:28pt;width:79pt;height:60pt;z-index:25860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HHXnA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qbgtubu6hPz9h3rb0yMGOMHVSjy5KMfEEO0k/jwqNFOPXwBY1dzerhkdeiuW6WfMqYimY&#10;9f59VwU9AC+FTijFMaI7DEx4WfTkh9n7ouxtT/Jw39eF/XWbd7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wPHHX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0A1E3B8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01984" behindDoc="0" locked="0" layoutInCell="1" allowOverlap="1" wp14:anchorId="290DF675" wp14:editId="17B4B1C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57" name="Rectangle 14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DFA37F-AA11-CD40-9433-09566B7FB3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87B54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DF675" id="Rectangle 1457" o:spid="_x0000_s2287" style="position:absolute;left:0;text-align:left;margin-left:-5pt;margin-top:28pt;width:79pt;height:60pt;z-index:25860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vHCnAEAABU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eaOa22XGzck99OcnzNuWHtnYEaZO6tFFKSaeYCfp51GhkWL8Glii5u5m1fDIS7BcN2teRSwB&#10;s96/z6qgB+Cl0AmlOEZ0h4EJl7qFF2tfOnvbkzzc93Fhf93m3S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JCvHC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1587B54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03008" behindDoc="0" locked="0" layoutInCell="1" allowOverlap="1" wp14:anchorId="0A161ABC" wp14:editId="0D0C4B2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58" name="Rectangle 14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8301205-62DA-AF42-BDEB-B795AF5101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C40B3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61ABC" id="Rectangle 1458" o:spid="_x0000_s2288" style="position:absolute;left:0;text-align:left;margin-left:-5pt;margin-top:28pt;width:79pt;height:60pt;z-index:25860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XH8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qbpuMm5t76M9PmLctPXKwI0yd1KOLUkw8wU7Sz6NCI8X4NbBFzd3NquGRl2K5bta8ilgK&#10;Zr1/31VBD8BLoRNKcYzoDgMTXhY9+WH2vih725M83Pd1YX/d5t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AlFx/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3DC40B3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04032" behindDoc="0" locked="0" layoutInCell="1" allowOverlap="1" wp14:anchorId="2BACF5FC" wp14:editId="256588F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59" name="Rectangle 14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93B8C2-C8C6-614E-AAD0-343B830D88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E2A3A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ACF5FC" id="Rectangle 1459" o:spid="_x0000_s2289" style="position:absolute;left:0;text-align:left;margin-left:-5pt;margin-top:28pt;width:79pt;height:60pt;z-index:25860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/Hp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qblcZNzf30J+fMG9beuRgR5g6qUcXpZh4gp2kn0eFRorxa2CLmrubVcMjL8Vy3ax5FbEU&#10;zHr/vquCHoCXQieU4hjRHQYmvCx68sPsfVH2tid5uO/rwv66zbtf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+2fx6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67E2A3A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05056" behindDoc="0" locked="0" layoutInCell="1" allowOverlap="1" wp14:anchorId="4343F2A0" wp14:editId="20BFB2E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60" name="Rectangle 14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04D00D-1731-164C-8D45-1418C9D1FC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19FEC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3F2A0" id="Rectangle 1460" o:spid="_x0000_s2290" style="position:absolute;left:0;text-align:left;margin-left:-5pt;margin-top:28pt;width:79pt;height:60pt;z-index:25860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3GBmw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OpinnBTcwPt4QnTtsVHCrqHoeGyN56zgSbY8PC6E6g46+8cWVRdzmcVjTwX00W1oFXEXBDr&#10;zdeucLIDWgoZkbOdR7PtiPA060kPk/dZ2ceepOF+rTP70zav3wA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BTncYG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0D19FEC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06080" behindDoc="0" locked="0" layoutInCell="1" allowOverlap="1" wp14:anchorId="753E118A" wp14:editId="6933D6F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61" name="Rectangle 14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AB8FD15-EC28-7D4F-8B1F-7B300D8CAD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2136A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3E118A" id="Rectangle 1461" o:spid="_x0000_s2291" style="position:absolute;left:0;text-align:left;margin-left:-5pt;margin-top:28pt;width:79pt;height:60pt;z-index:25860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fGU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vV3H7MuLm5h/78hHnb0iMHO8LUST26KMXEE+wk/TwqNFKMXwJb1NzdrBoeeSmW62bNq4il&#10;YNb7t10V9AC8FDqhFMeI7jAw4WXRkx9m74uy1z3Jw31bF/bXbd79Ag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7dHxl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212136A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07104" behindDoc="0" locked="0" layoutInCell="1" allowOverlap="1" wp14:anchorId="04CB8B7E" wp14:editId="0FB3239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62" name="Rectangle 14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48700B-8CEB-094D-887E-B07D198121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6C518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B8B7E" id="Rectangle 1462" o:spid="_x0000_s2292" style="position:absolute;left:0;text-align:left;margin-left:-5pt;margin-top:28pt;width:79pt;height:60pt;z-index:25860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OaKcaq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7F6C518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08128" behindDoc="0" locked="0" layoutInCell="1" allowOverlap="1" wp14:anchorId="6669F268" wp14:editId="09857EB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63" name="Rectangle 14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14BCA4-62BA-A74D-AC78-2EC9D8EFF0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84B7B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9F268" id="Rectangle 1463" o:spid="_x0000_s2293" style="position:absolute;left:0;text-align:left;margin-left:-5pt;margin-top:28pt;width:79pt;height:60pt;z-index:25860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B+88b+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6484B7B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09152" behindDoc="0" locked="0" layoutInCell="1" allowOverlap="1" wp14:anchorId="615ADA6A" wp14:editId="757A0D9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64" name="Rectangle 14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33B30E4-3D90-B14A-A9F8-95FC45E031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FBECE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ADA6A" id="Rectangle 1464" o:spid="_x0000_s2294" style="position:absolute;left:0;text-align:left;margin-left:-5pt;margin-top:28pt;width:79pt;height:60pt;z-index:25860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3B7mwEAABU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qq6rBNuam6gOzxi2rb4QEEPMLZcDsZzNtIEWx5edgIVZ8O9I4uqq4tFRSPPxbyualpFzAWx&#10;3nzuCid7oKWQETnbeTTbngjPs570MHmflb3vSRru5zqzP23z+hU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DiLcHu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69FBECE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10176" behindDoc="0" locked="0" layoutInCell="1" allowOverlap="1" wp14:anchorId="66684813" wp14:editId="49A1E23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65" name="Rectangle 14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9AC3DBE-DB70-534F-8E22-7DC35BE7AE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8E089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84813" id="Rectangle 1465" o:spid="_x0000_s2295" style="position:absolute;left:0;text-align:left;margin-left:-5pt;margin-top:28pt;width:79pt;height:60pt;z-index:25861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Bu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qbjcZNzf30J+fMG9beuRgR5g6qUcXpZh4gp2kn0eFRorxa2CLmrubVcMjL8Vy3ax5FbEU&#10;zHr/vquCHoCXQieU4hjRHQYmvCx68sPsfVH2tid5uO/rwv66zbtf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wb3wb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7E8E089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11200" behindDoc="0" locked="0" layoutInCell="1" allowOverlap="1" wp14:anchorId="6270EFC3" wp14:editId="21AAEF1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66" name="Rectangle 14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4EEB66B-D847-2F47-B2D0-28D46EECD6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F3D2E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70EFC3" id="Rectangle 1466" o:spid="_x0000_s2296" style="position:absolute;left:0;text-align:left;margin-left:-5pt;margin-top:28pt;width:79pt;height:60pt;z-index:25861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gUTnA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rAtubh6gvzxh3rb0yMGOMHVSjy5KMfEEO0k/TwqNFOOXwBY167tVwyMvxXLTbHgVsRTM&#10;+vC2q4IegJdCJ5TiFNEdBya8LHryw+x9Ufa6J3m4b+vC/rbN+1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+9gUT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14F3D2E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12224" behindDoc="0" locked="0" layoutInCell="1" allowOverlap="1" wp14:anchorId="35A44597" wp14:editId="7A0E76B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67" name="Rectangle 14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7B483C7-4B0C-A34D-8FE1-F64845B6FE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34EF4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44597" id="Rectangle 1467" o:spid="_x0000_s2297" style="position:absolute;left:0;text-align:left;margin-left:-5pt;margin-top:28pt;width:79pt;height:60pt;z-index:25861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IUGnAEAABU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80Y162XGzckD9JcnzNuWHtnYEaZO6tFFKSaeYCfp50mhkWL8EliiZn23anjkJVhumg2vIpaA&#10;WR/eZlXQA/BS6IRSnCK648CES93Ci7Uvnb3uSR7u27iwv23z/hc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HwIUG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1E34EF4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13248" behindDoc="0" locked="0" layoutInCell="1" allowOverlap="1" wp14:anchorId="17ED218D" wp14:editId="7F2CD46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68" name="Rectangle 14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52E751-66ED-5648-B615-C3EE0B4908D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80458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ED218D" id="Rectangle 1468" o:spid="_x0000_s2298" style="position:absolute;left:0;text-align:left;margin-left:-5pt;margin-top:28pt;width:79pt;height:60pt;z-index:25861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wU4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rJuMm5sH6C9PmLctPXKwI0yd1KOLUkw8wU7Sz5NCI8X4JbBFzfpu1fDIS7HcNBteRSwF&#10;sz687aqgB+Cl0AmlOEV0x4EJL4ue/DB7X5S97kke7tu6sL9t8/4X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jJsFO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0C80458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14272" behindDoc="0" locked="0" layoutInCell="1" allowOverlap="1" wp14:anchorId="75DD0D0A" wp14:editId="3C4A3DA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69" name="Rectangle 14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57B165C-7382-FD43-AE0F-F6800CF3A6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8D734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D0D0A" id="Rectangle 1469" o:spid="_x0000_s2299" style="position:absolute;left:0;text-align:left;margin-left:-5pt;margin-top:28pt;width:79pt;height:60pt;z-index:25861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YUt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rFcZNzcP0F+eMG9beuRgR5g6qUcXpZh4gp2knyeFRorxS2CLmvXdquGRl2K5aTa8ilgK&#10;Zn1421VBD8BLoRNKcYrojgMTXhY9+WH2vih73ZM83Ld1YX/b5v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da2FL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7D8D734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15296" behindDoc="0" locked="0" layoutInCell="1" allowOverlap="1" wp14:anchorId="072B3337" wp14:editId="1F5883C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70" name="Rectangle 14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5FE718B-EDF8-6A4D-8B62-152DD06455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51E61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2B3337" id="Rectangle 1470" o:spid="_x0000_s2300" style="position:absolute;left:0;text-align:left;margin-left:-5pt;margin-top:28pt;width:79pt;height:60pt;z-index:25861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QVF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7m4zbm7uoT8/Y9629MTBjjB1Uo8uSjHxBDtJP48KjRTjl8AW8c1VwyMvxXLdrHkVsRTM&#10;ev++q4IegJdCJ5TiGNEdBia8LHryw+x9Ufa2J3m47+vC/rrNu1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aLQVF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5D51E61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16320" behindDoc="0" locked="0" layoutInCell="1" allowOverlap="1" wp14:anchorId="21C3FEA6" wp14:editId="770CF73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71" name="Rectangle 14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1F7E68-C4A4-814F-B9F6-8B126CB5DB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A9FEB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C3FEA6" id="Rectangle 1471" o:spid="_x0000_s2301" style="position:absolute;left:0;text-align:left;margin-left:-5pt;margin-top:28pt;width:79pt;height:60pt;z-index:25861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4VQ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qqaXyXc1Nz49vAAadviPQXd+6HhsjeBs4Em2HB82QlQnPV/HVlUzS9nFY08F9NFtaBVhFwQ&#10;683nrnCy87QUMgJnuwBm2xHhadaTHibvs7L3PUnD/Vxn9qdtXr8C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jG4VQ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4AA9FEB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17344" behindDoc="0" locked="0" layoutInCell="1" allowOverlap="1" wp14:anchorId="47754C81" wp14:editId="7A04C20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72" name="Rectangle 14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9161B9-7B69-7849-8E26-D7EBA8B9D8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A7C70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54C81" id="Rectangle 1472" o:spid="_x0000_s2302" style="position:absolute;left:0;text-align:left;margin-left:-5pt;margin-top:28pt;width:79pt;height:60pt;z-index:25861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GhABW6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21A7C70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18368" behindDoc="0" locked="0" layoutInCell="1" allowOverlap="1" wp14:anchorId="2393BC11" wp14:editId="75A29D0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73" name="Rectangle 14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929BA4F-1444-4041-B51B-884F05363F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73DB9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3BC11" id="Rectangle 1473" o:spid="_x0000_s2303" style="position:absolute;left:0;text-align:left;margin-left:-5pt;margin-top:28pt;width:79pt;height:60pt;z-index:25861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oV7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rNcZNzcP0F+eMG9beuRgR5g6qUcXpZh4gp2knyeFRorxS2CLmvXdquGRl2K5aTa8ilgK&#10;Zn1421VBD8BLoRNKcYrojgMTXhY9+WH2vih73ZM83Ld1YX/b5v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kXaFe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2073DB9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19392" behindDoc="0" locked="0" layoutInCell="1" allowOverlap="1" wp14:anchorId="7A6F3955" wp14:editId="17F774C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74" name="Rectangle 14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D1A398B-338C-8341-86BE-90A33154F4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7D539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F3955" id="Rectangle 1474" o:spid="_x0000_s2304" style="position:absolute;left:0;text-align:left;margin-left:-5pt;margin-top:28pt;width:79pt;height:60pt;z-index:25861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2QQS/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7B7D539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20416" behindDoc="0" locked="0" layoutInCell="1" allowOverlap="1" wp14:anchorId="0B47DCB9" wp14:editId="5EEB644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75" name="Rectangle 14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19C65E-44CA-2641-A0A7-E38A468B42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F5C43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7DCB9" id="Rectangle 1475" o:spid="_x0000_s2305" style="position:absolute;left:0;text-align:left;margin-left:-5pt;margin-top:28pt;width:79pt;height:60pt;z-index:25862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4Sq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rLcZNzcP0F+eMG9beuRgR5g6qUcXpZh4gp2knyeFRorxS2CLmvXdquGRl2K5aTa8ilgK&#10;Zn1421VBD8BLoRNKcYrojgMTXhY9+WH2vih73ZM83Ld1YX/b5v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T3eEq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49F5C43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21440" behindDoc="0" locked="0" layoutInCell="1" allowOverlap="1" wp14:anchorId="07738F34" wp14:editId="77497E5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76" name="Rectangle 14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729DD26-F861-0644-B10C-AB119E1749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C3CE9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38F34" id="Rectangle 1476" o:spid="_x0000_s2306" style="position:absolute;left:0;text-align:left;margin-left:-5pt;margin-top:28pt;width:79pt;height:60pt;z-index:25862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su2mg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" filled="f" stroked="f">
                      <v:textbox inset="2.16pt,1.44pt,0,1.44pt">
                        <w:txbxContent>
                          <w:p w14:paraId="5AC3CE9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22464" behindDoc="0" locked="0" layoutInCell="1" allowOverlap="1" wp14:anchorId="59803E72" wp14:editId="27E884D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77" name="Rectangle 14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C89BBE0-2CE0-E74C-9332-5D74BE24E9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2BA44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03E72" id="Rectangle 1477" o:spid="_x0000_s2307" style="position:absolute;left:0;text-align:left;margin-left:-5pt;margin-top:28pt;width:79pt;height:60pt;z-index:25862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" filled="f" stroked="f">
                      <v:textbox inset="2.16pt,1.44pt,0,1.44pt">
                        <w:txbxContent>
                          <w:p w14:paraId="172BA44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23488" behindDoc="0" locked="0" layoutInCell="1" allowOverlap="1" wp14:anchorId="1E3CF563" wp14:editId="239EA32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78" name="Rectangle 14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4BE7AA-3C39-9249-805C-AECF02765D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E25E3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3CF563" id="Rectangle 1478" o:spid="_x0000_s2308" style="position:absolute;left:0;text-align:left;margin-left:-5pt;margin-top:28pt;width:79pt;height:60pt;z-index:25862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8udmwEAABU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XVVcJNzY3vDs+Qti0+UdCDH1suBxM4G2mCLce3nQDF2XDvyKLq6mJR0chzMa+rmlYRckGs&#10;N5+7wsne01LICJztAphtT4TnWU96mLzPyj72JA33c53Zn7Z5/Q8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NCvy52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5EE25E3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24512" behindDoc="0" locked="0" layoutInCell="1" allowOverlap="1" wp14:anchorId="17E6780C" wp14:editId="7F982C8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79" name="Rectangle 14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BA83682-E6EC-1147-B780-D5121E826F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28AE2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E6780C" id="Rectangle 1479" o:spid="_x0000_s2309" style="position:absolute;left:0;text-align:left;margin-left:-5pt;margin-top:28pt;width:79pt;height:60pt;z-index:25862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uI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Vi4SbmhvoDs+Yti0+UdADjC2Xg/GcjTTBloe3nUDF2XDvyKLq6mJR0chzMa+rmlYRc0Gs&#10;N5+7wskeaClkRM52Hs22J8LzrCc9TN5nZR97kob7uc7sT9u8/gc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CmZS4i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6128AE2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25536" behindDoc="0" locked="0" layoutInCell="1" allowOverlap="1" wp14:anchorId="0BF09AB9" wp14:editId="286C6BD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80" name="Rectangle 14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95744F6-846D-314D-B08F-C9281B3BFF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F5727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F09AB9" id="Rectangle 1480" o:spid="_x0000_s2310" style="position:absolute;left:0;text-align:left;margin-left:-5pt;margin-top:28pt;width:79pt;height:60pt;z-index:25862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cvgnAEAABU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ZV9TLhpuYWuuMTpm2LjxT0AGPL5WA8ZyNNsOXhZS9QcTb8dmRRdb1cVDTyXMzrqqZVxFwQ&#10;6+3nrnCyB1oKGZGzvUez64nwPOtJD5P3Wdn7nqThfq4z+/M2b14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GGcvg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7AF5727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26560" behindDoc="0" locked="0" layoutInCell="1" allowOverlap="1" wp14:anchorId="62731A7C" wp14:editId="74CBE40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81" name="Rectangle 14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BB75546-1E67-9F4A-A603-BB82407761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D51A9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731A7C" id="Rectangle 1481" o:spid="_x0000_s2311" style="position:absolute;left:0;text-align:left;margin-left:-5pt;margin-top:28pt;width:79pt;height:60pt;z-index:25862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Py9L9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45D51A9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27584" behindDoc="0" locked="0" layoutInCell="1" allowOverlap="1" wp14:anchorId="4CF7F0B4" wp14:editId="5EDA158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82" name="Rectangle 14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0CEACF-3E14-F44D-BB0B-EAF65976B5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CFE81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F7F0B4" id="Rectangle 1482" o:spid="_x0000_s2312" style="position:absolute;left:0;text-align:left;margin-left:-5pt;margin-top:28pt;width:79pt;height:60pt;z-index:25862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MvLmwEAABU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qqqLxNuam6gOzxi2rb4QEEPMLZcDsZzNtIEWx5edgIVZ8O9I4uqq4tFRSPPxbyualpFzAWx&#10;3nzuCid7oKWQETnbeTTbngjPs570MHmflb3vSRru5zqzP23z+hU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DR0y8u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69CFE81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28608" behindDoc="0" locked="0" layoutInCell="1" allowOverlap="1" wp14:anchorId="6F78208C" wp14:editId="6E85928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83" name="Rectangle 14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144FE46-D9F2-B746-8616-E53D2C0C98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54DF9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78208C" id="Rectangle 1483" o:spid="_x0000_s2313" style="position:absolute;left:0;text-align:left;margin-left:-5pt;margin-top:28pt;width:79pt;height:60pt;z-index:25862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NQkve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7154DF9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29632" behindDoc="0" locked="0" layoutInCell="1" allowOverlap="1" wp14:anchorId="1552D54E" wp14:editId="25CDD4D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84" name="Rectangle 14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1AD57DA-EDB5-1A4A-8AEF-44904D40CB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E10F1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2D54E" id="Rectangle 1484" o:spid="_x0000_s2314" style="position:absolute;left:0;text-align:left;margin-left:-5pt;margin-top:28pt;width:79pt;height:60pt;z-index:25862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coamg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" filled="f" stroked="f">
                      <v:textbox inset="2.16pt,1.44pt,0,1.44pt">
                        <w:txbxContent>
                          <w:p w14:paraId="4AE10F1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30656" behindDoc="0" locked="0" layoutInCell="1" allowOverlap="1" wp14:anchorId="646B558F" wp14:editId="04BE28C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85" name="Rectangle 14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D2D86D0-7D41-814A-8CD1-347DEDE8B8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8740A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B558F" id="Rectangle 1485" o:spid="_x0000_s2315" style="position:absolute;left:0;text-align:left;margin-left:-5pt;margin-top:28pt;width:79pt;height:60pt;z-index:25863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0oP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Vy4SbmhvoDs+Yti0+UdADjC2Xg/GcjTTBloe3nUDF2XDvyKLq6mJR0chzMa+rmlYRc0Gs&#10;N5+7wskeaClkRM52Hs22J8LzrCc9TN5nZR97kob7uc7sT9u8/gc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BNDSg+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758740A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31680" behindDoc="0" locked="0" layoutInCell="1" allowOverlap="1" wp14:anchorId="0E2F9F0F" wp14:editId="53F5B57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86" name="Rectangle 14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2E75285-F995-DC46-90FD-D892FAA87B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EC0B6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F9F0F" id="Rectangle 1486" o:spid="_x0000_s2316" style="position:absolute;left:0;text-align:left;margin-left:-5pt;margin-top:28pt;width:79pt;height:60pt;z-index:25863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9y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NgU3N/fQn58xb1t64mBHmDqpRxelmHiCnaSfR4VGivFLYIuau9tVwyMvxXLdrHkVsRTM&#10;ev++q4IegJdCJ5TiGNEdBia8LHryw+x9Ufa2J3m47+vC/rrNu1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sCL9y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5CEC0B6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32704" behindDoc="0" locked="0" layoutInCell="1" allowOverlap="1" wp14:anchorId="143FD78C" wp14:editId="703CE19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87" name="Rectangle 14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6200AF-D2D9-D443-B5D2-709CD630B0B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69CAB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FD78C" id="Rectangle 1487" o:spid="_x0000_s2317" style="position:absolute;left:0;text-align:left;margin-left:-5pt;margin-top:28pt;width:79pt;height:60pt;z-index:25863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j9nnA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OazTLj5uQe+vMz5m1LT2zsCFMn9eiiFBNPsJP086jQSDF+CSxRc3e7anjkJViumzWvIpaA&#10;We/fZ1XQA/BS6IRSHCO6w8CES93Ci7Uvnb3tSR7u+7iwv27z7hc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VPj9n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3B69CAB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33728" behindDoc="0" locked="0" layoutInCell="1" allowOverlap="1" wp14:anchorId="6AA81003" wp14:editId="4C7B241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88" name="Rectangle 14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2905489-DF03-7A4B-B7D9-0A6EFC467D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FFCEC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81003" id="Rectangle 1488" o:spid="_x0000_s2318" style="position:absolute;left:0;text-align:left;margin-left:-5pt;margin-top:28pt;width:79pt;height:60pt;z-index:25863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b9Z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Nk3Gzc099OdnzNuWnjjYEaZO6tFFKSaeYCfp51GhkWL8Etii5u521fDIS7FcN2teRSwF&#10;s96/76qgB+Cl0AmlOEZ0h4EJL4ue/DB7X5S97Uke7vu6sL9u8+4X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XmW/W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78FFCEC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34752" behindDoc="0" locked="0" layoutInCell="1" allowOverlap="1" wp14:anchorId="2B259BB8" wp14:editId="5CD3AF3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89" name="Rectangle 14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5438719-B9D7-0B49-AE94-78695CE071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92409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259BB8" id="Rectangle 1489" o:spid="_x0000_s2319" style="position:absolute;left:0;text-align:left;margin-left:-5pt;margin-top:28pt;width:79pt;height:60pt;z-index:25863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9M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NquMm5t76M/PmLctPXGwI0yd1KOLUkw8wU7Sz6NCI8X4JbBFzd3tquGRl2K5bta8ilgK&#10;Zr1/31VBD8BLoRNKcYzoDgMTXhY9+WH2vih725M83Pd1YX/d5t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p1M/T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7392409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35776" behindDoc="0" locked="0" layoutInCell="1" allowOverlap="1" wp14:anchorId="3FF6CFB7" wp14:editId="7A8B726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90" name="Rectangle 14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EFA5634-3603-2E47-B0F4-E7BEA68BF3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11F12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F6CFB7" id="Rectangle 1490" o:spid="_x0000_s2320" style="position:absolute;left:0;text-align:left;margin-left:-5pt;margin-top:28pt;width:79pt;height:60pt;z-index:25863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78k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vVbNcZNzcP0F+eMG9beuRgR5g6qUcXpZh4gp2knyeFRorxS2CLmrv1quGRl2K5aTa8ilgK&#10;Zn1421VBD8BLoRNKcYrojgMTXhY9+WH2vih73ZM83Ld1YX/b5v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SNO/J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5911F12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36800" behindDoc="0" locked="0" layoutInCell="1" allowOverlap="1" wp14:anchorId="52B19C5C" wp14:editId="02C84A7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91" name="Rectangle 14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CE7C02-62D6-5047-94CC-AB7D25A045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42723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19C5C" id="Rectangle 1491" o:spid="_x0000_s2321" style="position:absolute;left:0;text-align:left;margin-left:-5pt;margin-top:28pt;width:79pt;height:60pt;z-index:25863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T8x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bD5m3NzcQ39+xLxt6YGDHWHqpB5dlGLiCXaSfh4VGinGr4Etam5vVg2PvBTLdbPmVcRS&#10;MOv9264KegBeCp1QimNEdxiY8LLoyQ+z90XZ657k4b6tC/vrNu9+A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seU/M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2D42723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37824" behindDoc="0" locked="0" layoutInCell="1" allowOverlap="1" wp14:anchorId="58DD974A" wp14:editId="4801C67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92" name="Rectangle 14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0E9EDE3-9CFB-6142-9F3E-38E6E521C8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8F37E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DD974A" id="Rectangle 1492" o:spid="_x0000_s2322" style="position:absolute;left:0;text-align:left;margin-left:-5pt;margin-top:28pt;width:79pt;height:60pt;z-index:25863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r8P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qNrcZNzf30J+fMG9beuRgR5g6qUcXpZh4gp2kn0eFRorxa2CLmrubVcMjL8Vy3ax5FbEU&#10;zHr/vquCHoCXQieU4hjRHQYmvCx68sPsfVH2tid5uO/rwv66zbtf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ur6/D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4A8F37E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38848" behindDoc="0" locked="0" layoutInCell="1" allowOverlap="1" wp14:anchorId="072829F0" wp14:editId="2ADD9A1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93" name="Rectangle 14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37B389D-01A0-0843-98B5-5DF1F16C59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A7695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2829F0" id="Rectangle 1493" o:spid="_x0000_s2323" style="position:absolute;left:0;text-align:left;margin-left:-5pt;margin-top:28pt;width:79pt;height:60pt;z-index:25863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D8a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bNcZNzcP0F+eMG9beuRgR5g6qUcXpZh4gp2knyeFRorxS2CLmvXdquGRl2K5aTa8ilgK&#10;Zn1421VBD8BLoRNKcYrojgMTXhY9+WH2vih73ZM83Ld1YX/b5v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Q4g/G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61A7695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39872" behindDoc="0" locked="0" layoutInCell="1" allowOverlap="1" wp14:anchorId="126CCC75" wp14:editId="72EC5A2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94" name="Rectangle 14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0F720D-6EDB-E643-A3D8-6E4C70187F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C5A98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CCC75" id="Rectangle 1494" o:spid="_x0000_s2324" style="position:absolute;left:0;text-align:left;margin-left:-5pt;margin-top:28pt;width:79pt;height:60pt;z-index:25863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77e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Ut64SbmhvoDs+Yti0+UdADjC2Xg/GcjTTBloe3nUDF2XDvyKLq6mJR0chzMa+rmlYRc0Gs&#10;N5+7wskeaClkRM52Hs22J8LzrCc9TN5nZR97kob7uc7sT9u8/gc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GS/vt6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59C5A98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40896" behindDoc="0" locked="0" layoutInCell="1" allowOverlap="1" wp14:anchorId="704B661A" wp14:editId="1798EED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95" name="Rectangle 14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D5AEABB-6AC8-7744-91D8-5A57C878F5D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5363B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B661A" id="Rectangle 1495" o:spid="_x0000_s2325" style="position:absolute;left:0;text-align:left;margin-left:-5pt;margin-top:28pt;width:79pt;height:60pt;z-index:25864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J2JPsu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395363B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41920" behindDoc="0" locked="0" layoutInCell="1" allowOverlap="1" wp14:anchorId="61100154" wp14:editId="3E0FCF1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96" name="Rectangle 14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7872D3-3B03-554E-B912-60C1AF84D0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8C704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00154" id="Rectangle 1496" o:spid="_x0000_s2326" style="position:absolute;left:0;text-align:left;margin-left:-5pt;margin-top:28pt;width:79pt;height:60pt;z-index:25864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" filled="f" stroked="f">
                      <v:textbox inset="2.16pt,1.44pt,0,1.44pt">
                        <w:txbxContent>
                          <w:p w14:paraId="6F8C704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42944" behindDoc="0" locked="0" layoutInCell="1" allowOverlap="1" wp14:anchorId="7F880AC1" wp14:editId="21117BC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97" name="Rectangle 14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46F199-431C-AC46-95E0-EC742BE35D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0486A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80AC1" id="Rectangle 1497" o:spid="_x0000_s2327" style="position:absolute;left:0;text-align:left;margin-left:-5pt;margin-top:28pt;width:79pt;height:60pt;z-index:25864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Zw8nA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NW9TLj5uQe+vMz5m1LT2zsCFMn9eiiFBNPsJP086jQSDF+CSxRc3e7anjkJViumzWvIpaA&#10;We/fZ1XQA/BS6IRSHCO6w8CES93Ci7Uvnb3tSR7u+7iwv27z7hc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DZZw8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200486A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43968" behindDoc="0" locked="0" layoutInCell="1" allowOverlap="1" wp14:anchorId="36C78B0B" wp14:editId="202DEC7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98" name="Rectangle 14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12EC331-1141-AC4B-B5F6-BC77C8AD89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AABE7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C78B0B" id="Rectangle 1498" o:spid="_x0000_s2328" style="position:absolute;left:0;text-align:left;margin-left:-5pt;margin-top:28pt;width:79pt;height:60pt;z-index:25864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hwC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1U3Gzc099OdnzNuWnjjYEaZO6tFFKSaeYCfp51GhkWL8Etii5u521fDIS7FcN2teRSwF&#10;s96/76qgB+Cl0AmlOEZ0h4EJL4ue/DB7X5S97Uke7vu6sL9u8+4X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CD4cA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03AABE7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44992" behindDoc="0" locked="0" layoutInCell="1" allowOverlap="1" wp14:anchorId="1CD5E91A" wp14:editId="555C49A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99" name="Rectangle 14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45D8612-84CA-3D4B-897F-4F1B4C0001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03C49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5E91A" id="Rectangle 1499" o:spid="_x0000_s2329" style="position:absolute;left:0;text-align:left;margin-left:-5pt;margin-top:28pt;width:79pt;height:60pt;z-index:25864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JwXmwEAABU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G1WXdcJNzQ10h2dM2xafKOgBxpbLwXjORppgy8PbTqDibLh3ZFF1dVFXNPJczBfVglYRc0Gs&#10;N5+7wskeaClkRM52Hs22J8LzrCc9TN5nZR97kob7uc7sT9u8/gc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PEInBe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2F03C49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46016" behindDoc="0" locked="0" layoutInCell="1" allowOverlap="1" wp14:anchorId="5083A41A" wp14:editId="653B580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00" name="Rectangle 15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64D0C08-872E-FC49-AB78-CC57632959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28519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83A41A" id="Rectangle 1500" o:spid="_x0000_s2330" style="position:absolute;left:0;text-align:left;margin-left:-5pt;margin-top:28pt;width:79pt;height:60pt;z-index:25864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Bx/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qtcZNzcP0F+eMG9beuRgR5g6qUcXpZh4gp2knyeFRorxS2CLmrv1quGRl2K5aTa8ilgK&#10;Zn1421VBD8BLoRNKcYrojgMTXhY9+WH2vih73ZM83Ld1YX/b5v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Hogcf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1B28519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47040" behindDoc="0" locked="0" layoutInCell="1" allowOverlap="1" wp14:anchorId="30AC010C" wp14:editId="51B0E54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01" name="Rectangle 15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3584196-236C-6549-9E08-CE594A16EF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E1BE8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C010C" id="Rectangle 1501" o:spid="_x0000_s2331" style="position:absolute;left:0;text-align:left;margin-left:-5pt;margin-top:28pt;width:79pt;height:60pt;z-index:25864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pxq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qj9m3NzcQ39+xLxt6YGDHWHqpB5dlGLiCXaSfh4VGinGr4Etam5vVg2PvBTLdbPmVcRS&#10;MOv9264KegBeCp1QimNEdxiY8LLoyQ+z90XZ657k4b6tC/vrNu9+A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576ca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49E1BE8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48064" behindDoc="0" locked="0" layoutInCell="1" allowOverlap="1" wp14:anchorId="0A59A0CE" wp14:editId="2B7AAC8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02" name="Rectangle 15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2C14D3-89D6-2C42-8FDF-2D1DC03C5D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2B999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59A0CE" id="Rectangle 1502" o:spid="_x0000_s2332" style="position:absolute;left:0;text-align:left;margin-left:-5pt;margin-top:28pt;width:79pt;height:60pt;z-index:25864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RxU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a1bcZNzf30J+fMG9beuRgR5g6qUcXpZh4gp2kn0eFRorxa2CLmrubVcMjL8Vy3ax5FbEU&#10;zHr/vquCHoCXQieU4hjRHQYmvCx68sPsfVH2tid5uO/rwv66zbtf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7OUcV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372B999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49088" behindDoc="0" locked="0" layoutInCell="1" allowOverlap="1" wp14:anchorId="1C3A22B2" wp14:editId="7D51C41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03" name="Rectangle 15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11DBB9F-F2A2-A244-9370-B98CC88A54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04CD4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A22B2" id="Rectangle 1503" o:spid="_x0000_s2333" style="position:absolute;left:0;text-align:left;margin-left:-5pt;margin-top:28pt;width:79pt;height:60pt;z-index:25864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5xB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qtcZNzcP0F+eMG9beuRgR5g6qUcXpZh4gp2knyeFRorxS2CLmvXdquGRl2K5aTa8ilgK&#10;Zn1421VBD8BLoRNKcYrojgMTXhY9+WH2vih73ZM83Ld1YX/b5v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FdOcQ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3A04CD4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50112" behindDoc="0" locked="0" layoutInCell="1" allowOverlap="1" wp14:anchorId="44DD178D" wp14:editId="70DD4AA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04" name="Rectangle 15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E6CB0FF-4CC4-D645-A619-1A12391230B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95AFE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D178D" id="Rectangle 1504" o:spid="_x0000_s2334" style="position:absolute;left:0;text-align:left;margin-left:-5pt;margin-top:28pt;width:79pt;height:60pt;z-index:25865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B2F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7Uo64SbmhvoDs+Yti0+UdADjC2Xg/GcjTTBloe3nUDF2XDvyKLq6mJR0chzMa+rmlYRc0Gs&#10;N5+7wskeaClkRM52Hs22J8LzrCc9TN5nZR97kob7uc7sT9u8/gc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DLkHYW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5A95AFE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51136" behindDoc="0" locked="0" layoutInCell="1" allowOverlap="1" wp14:anchorId="74868924" wp14:editId="6848103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05" name="Rectangle 15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B5879D8-D82C-6A42-9CD8-6721B97A99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DB6D1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868924" id="Rectangle 1505" o:spid="_x0000_s2335" style="position:absolute;left:0;text-align:left;margin-left:-5pt;margin-top:28pt;width:79pt;height:60pt;z-index:25865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2Q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1ZuMm5t76M/PmLctPXGwI0yd1KOLUkw8wU7Sz6NCI8X4JbBFzd3tquGRl2K5bta8ilgK&#10;Zr1/31VBD8BLoRNKcYzoDgMTXhY9+WH2vih725M83Pd1YX/d5t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y9Kdk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30DB6D1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52160" behindDoc="0" locked="0" layoutInCell="1" allowOverlap="1" wp14:anchorId="2FA28AE9" wp14:editId="09B7D55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06" name="Rectangle 15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7C2E20-BF86-2643-A03F-7D0E64DB2A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E39FF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28AE9" id="Rectangle 1506" o:spid="_x0000_s2336" style="position:absolute;left:0;text-align:left;margin-left:-5pt;margin-top:28pt;width:79pt;height:60pt;z-index:25865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WjtmwEAABU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s2rjJuaG98dniFtW3yioAc/tlwOJnA20gRbjm87AYqz4d6RRfXVxbymkeeiWtQLWkXIBbHe&#10;fO4KJ3tPSyEjcLYLYLY9Ea6ynvQweZ+VfexJGu7nOrM/bfP6HwA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HSZaO2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0CE39FF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53184" behindDoc="0" locked="0" layoutInCell="1" allowOverlap="1" wp14:anchorId="6C7FB255" wp14:editId="79E9574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07" name="Rectangle 15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D4C1244-1FBF-C94A-903E-79C6588B8E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F2591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7FB255" id="Rectangle 1507" o:spid="_x0000_s2337" style="position:absolute;left:0;text-align:left;margin-left:-5pt;margin-top:28pt;width:79pt;height:60pt;z-index:25865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" filled="f" stroked="f">
                      <v:textbox inset="2.16pt,1.44pt,0,1.44pt">
                        <w:txbxContent>
                          <w:p w14:paraId="4FF2591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54208" behindDoc="0" locked="0" layoutInCell="1" allowOverlap="1" wp14:anchorId="07C5DD98" wp14:editId="4CD2B68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08" name="Rectangle 15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74D78FA-AEF4-6E44-B8E7-C396E55534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D73E8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5DD98" id="Rectangle 1508" o:spid="_x0000_s2338" style="position:absolute;left:0;text-align:left;margin-left:-5pt;margin-top:28pt;width:79pt;height:60pt;z-index:25865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GjG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dS8qhNuam6gOzxj2rb4REEPMLZcDsZzNtIEWx7edgIVZ8O9I4vqq4t5TSPPRbWoF7SKmAti&#10;vfncFU72QEshI3K282i2PRGusp70MHmflX3sSRru5zqzP23z+h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G9GjG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63D73E8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55232" behindDoc="0" locked="0" layoutInCell="1" allowOverlap="1" wp14:anchorId="4AB06C19" wp14:editId="6D2FD0D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09" name="Rectangle 15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DB6BA9-7812-6D4A-B131-425963B599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4EFAF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06C19" id="Rectangle 1509" o:spid="_x0000_s2339" style="position:absolute;left:0;text-align:left;margin-left:-5pt;margin-top:28pt;width:79pt;height:60pt;z-index:25865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/wujT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714EFAF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56256" behindDoc="0" locked="0" layoutInCell="1" allowOverlap="1" wp14:anchorId="5E6CFA63" wp14:editId="15CEA01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10" name="Rectangle 15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9BCA0F-007E-2D42-BF90-E880021408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82CEE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CFA63" id="Rectangle 1510" o:spid="_x0000_s2340" style="position:absolute;left:0;text-align:left;margin-left:-5pt;margin-top:28pt;width:79pt;height:60pt;z-index:25865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mi7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s1rxYJNzW30B2fMG1bfKSgBxhbLgfjORtpgi0PL3uBirPhtyOL6uvFvKaR56Ja1ktaRcwF&#10;sd5+7gone6ClkBE523s0u54IV1lPepi8z8re9yQN93Od2Z+3efMK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QQmi7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3E82CEE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57280" behindDoc="0" locked="0" layoutInCell="1" allowOverlap="1" wp14:anchorId="32DFD943" wp14:editId="509EA97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11" name="Rectangle 15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4D62DAE-203B-F148-921C-B395F52D36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7301E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DFD943" id="Rectangle 1511" o:spid="_x0000_s2341" style="position:absolute;left:0;text-align:left;margin-left:-5pt;margin-top:28pt;width:79pt;height:60pt;z-index:25865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iu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3UvLpOuKm59d3xGdK2xScKevBjy+VgAmcjTbDl+LYXoDgbHhxZVN9czWsaeS6qRb2gVYRc&#10;EOvt165wsve0FDICZ/sAZtcT4SrrSQ+T91nZ556k4X6tM/vzNq/fA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aXTor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787301E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58304" behindDoc="0" locked="0" layoutInCell="1" allowOverlap="1" wp14:anchorId="71D7468A" wp14:editId="6ABA0AF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12" name="Rectangle 15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52483B7-3B32-FB41-850C-607B812510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126C8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7468A" id="Rectangle 1512" o:spid="_x0000_s2342" style="position:absolute;left:0;text-align:left;margin-left:-5pt;margin-top:28pt;width:79pt;height:60pt;z-index:25865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2iQ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h5dZlwU3MD3eER07bFBwp6gLHlcjCes5Em2PLwshOoOBvuHVlUX13Maxp5LqpFvaBVxFwQ&#10;683nrnCyB1oKGZGznUez7YlwlfWkh8n7rOx9T9JwP9eZ/Wmb16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iL2iQ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61126C8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59328" behindDoc="0" locked="0" layoutInCell="1" allowOverlap="1" wp14:anchorId="7E42FEFD" wp14:editId="6B3D33A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13" name="Rectangle 15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1B76F39-C869-EB46-8410-AF7AEB457C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5C107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2FEFD" id="Rectangle 1513" o:spid="_x0000_s2343" style="position:absolute;left:0;text-align:left;margin-left:-5pt;margin-top:28pt;width:79pt;height:60pt;z-index:25865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iF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Pm1SLhpubWd8dnSNsWnyjowY8tl4MJnI00wZbj370Axdlw78iienE1r2nkuaiW9ZJWEXJB&#10;rLdfu8LJ3tNSyAic7QOYXU+Eq6wnPUzeZ2Ufe5KG+7XO7M/bvHkD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bGeiF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3D5C107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60352" behindDoc="0" locked="0" layoutInCell="1" allowOverlap="1" wp14:anchorId="25F2B448" wp14:editId="6AFAED5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14" name="Rectangle 15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05E82D5-0B0D-6948-962F-BB5A114806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E3E17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2B448" id="Rectangle 1514" o:spid="_x0000_s2344" style="position:absolute;left:0;text-align:left;margin-left:-5pt;margin-top:28pt;width:79pt;height:60pt;z-index:25866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lB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u1rJqEm5pb3x+fIW1bfKKgRz91XI4mcDbRBDuOr3sBirPxpyOL6purZU0jz0XV1A2tIuSC&#10;WG8/doWTg6elkBE42wcwu4EIV1lPepi8z8re9yQN92Od2Z+3efMX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8LmlB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23E3E17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61376" behindDoc="0" locked="0" layoutInCell="1" allowOverlap="1" wp14:anchorId="376F4159" wp14:editId="422AD62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15" name="Rectangle 15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1BCD212-D88D-4F44-A9CE-C20E9ABC6B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37B89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6F4159" id="Rectangle 1515" o:spid="_x0000_s2345" style="position:absolute;left:0;text-align:left;margin-left:-5pt;margin-top:28pt;width:79pt;height:60pt;z-index:25866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OlU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dS8Wibc1NxAd3jGtG3xiYIeYGy5HIznbKQJtjy87QQqzoZ7RxbVVxfzmkaei2pRL2gVMRfE&#10;evO5K5zsgZZCRuRs59FseyJcZT3pYfI+K/vYkzTcz3Vmf9rm9T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FGOlU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6F37B89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62400" behindDoc="0" locked="0" layoutInCell="1" allowOverlap="1" wp14:anchorId="0066D324" wp14:editId="03BEC34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16" name="Rectangle 15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4E6872-EEF4-454F-8063-F707FB2945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9ECDB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6D324" id="Rectangle 1516" o:spid="_x0000_s2346" style="position:absolute;left:0;text-align:left;margin-left:-5pt;margin-top:28pt;width:79pt;height:60pt;z-index:25866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IR6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NQU3N/fQn58xb1t64mBHmDqpRxelmHiCnaSfR4VGivFLYIuau9tVwyMvxXLdrHkVsRTM&#10;ev++q4IegJdCJ5TiGNEdBia8LHryw+x9Ufa2J3m47+vC/rrNu1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nwIR6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199ECDB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63424" behindDoc="0" locked="0" layoutInCell="1" allowOverlap="1" wp14:anchorId="485735CB" wp14:editId="54B7864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17" name="Rectangle 15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1EE4190-1256-B14B-A6E3-24AD51D4AD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10A4A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5735CB" id="Rectangle 1517" o:spid="_x0000_s2347" style="position:absolute;left:0;text-align:left;margin-left:-5pt;margin-top:28pt;width:79pt;height:60pt;z-index:25866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gRvnA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NWzTLj5uQe+vMz5m1LT2zsCFMn9eiiFBNPsJP086jQSDF+CSxRc3e7anjkJViumzWvIpaA&#10;We/fZ1XQA/BS6IRSHCO6w8CES93Ci7Uvnb3tSR7u+7iwv27z7hc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e9gRv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6D10A4A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64448" behindDoc="0" locked="0" layoutInCell="1" allowOverlap="1" wp14:anchorId="1FA6F0BE" wp14:editId="626E5D2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18" name="Rectangle 15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2B178C3-9DBC-D842-A928-2B885A7212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7D312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A6F0BE" id="Rectangle 1518" o:spid="_x0000_s2348" style="position:absolute;left:0;text-align:left;margin-left:-5pt;margin-top:28pt;width:79pt;height:60pt;z-index:25866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YRR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NU3Gzc099OdnzNuWnjjYEaZO6tFFKSaeYCfp51GhkWL8Etii5u521fDIS7FcN2teRSwF&#10;s96/76qgB+Cl0AmlOEZ0h4EJL4ue/DB7X5S97Uke7vu6sL9u8+4X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Va2EU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747D312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65472" behindDoc="0" locked="0" layoutInCell="1" allowOverlap="1" wp14:anchorId="3EF94B02" wp14:editId="7CBF666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19" name="Rectangle 15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535C368-E4E7-414A-A30A-53FCC7900B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F22D1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F94B02" id="Rectangle 1519" o:spid="_x0000_s2349" style="position:absolute;left:0;text-align:left;margin-left:-5pt;margin-top:28pt;width:79pt;height:60pt;z-index:25866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wREmwEAABU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G1VXdcJNzQ10h2dM2xafKOgBxpbLwXjORppgy8PbTqDibLh3ZFF1dVFXNPJczBfVglYRc0Gs&#10;N5+7wskeaClkRM52Hs22J8LzrCc9TN5nZR97kob7uc7sT9u8/gc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KybBES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3EF22D1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66496" behindDoc="0" locked="0" layoutInCell="1" allowOverlap="1" wp14:anchorId="55C7DBED" wp14:editId="6F4CE59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20" name="Rectangle 15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2189C37-1CAF-FA4F-AE80-3E2FBF1801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4A2CA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7DBED" id="Rectangle 1520" o:spid="_x0000_s2350" style="position:absolute;left:0;text-align:left;margin-left:-5pt;margin-top:28pt;width:79pt;height:60pt;z-index:25866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4Qs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atYZNzcP0F+eMG9beuRgR5g6qUcXpZh4gp2knyeFRorxS2CLmrv1quGRl2K5aTa8ilgK&#10;Zn1421VBD8BLoRNKcYrojgMTXhY9+WH2vih73ZM83Ld1YX/b5v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QxuEL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374A2CA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67520" behindDoc="0" locked="0" layoutInCell="1" allowOverlap="1" wp14:anchorId="7410D188" wp14:editId="44433C0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21" name="Rectangle 15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C62EEB-00F2-E24E-8370-BFFA886001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CEB08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10D188" id="Rectangle 1521" o:spid="_x0000_s2351" style="position:absolute;left:0;text-align:left;margin-left:-5pt;margin-top:28pt;width:79pt;height:60pt;z-index:25866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QQ5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aj5m3NzcQ39+xLxt6YGDHWHqpB5dlGLiCXaSfh4VGinGr4Etam5vVg2PvBTLdbPmVcRS&#10;MOv9264KegBeCp1QimNEdxiY8LLoyQ+z90XZ657k4b6tC/vrNu9+A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ui0EO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2DCEB08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68544" behindDoc="0" locked="0" layoutInCell="1" allowOverlap="1" wp14:anchorId="6262A87D" wp14:editId="7DE6BC5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22" name="Rectangle 15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0C8F79E-4E31-E64E-BBE9-ED5B6BE294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08789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62A87D" id="Rectangle 1522" o:spid="_x0000_s2352" style="position:absolute;left:0;text-align:left;margin-left:-5pt;margin-top:28pt;width:79pt;height:60pt;z-index:25866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QH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aNbcZNzf30J+fMG9beuRgR5g6qUcXpZh4gp2kn0eFRorxa2CLmrubVcMjL8Vy3ax5FbEU&#10;zHr/vquCHoCXQieU4hjRHQYmvCx68sPsfVH2tid5uO/rwv66zbtf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sXaEB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6908789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69568" behindDoc="0" locked="0" layoutInCell="1" allowOverlap="1" wp14:anchorId="17D45C41" wp14:editId="48E3ECD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23" name="Rectangle 15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CB9CAB7-69D3-AD4A-B8E5-3F17CC586A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24C62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45C41" id="Rectangle 1523" o:spid="_x0000_s2353" style="position:absolute;left:0;text-align:left;margin-left:-5pt;margin-top:28pt;width:79pt;height:60pt;z-index:25866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AQS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atYZNzcP0F+eMG9beuRgR5g6qUcXpZh4gp2knyeFRorxS2CLmvXdquGRl2K5aTa8ilgK&#10;Zn1421VBD8BLoRNKcYrojgMTXhY9+WH2vih73ZM83Ld1YX/b5v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SEAEE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0124C62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70592" behindDoc="0" locked="0" layoutInCell="1" allowOverlap="1" wp14:anchorId="6B0131DE" wp14:editId="27E2FBF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24" name="Rectangle 15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6BCA6D6-F573-EE49-A4D5-39829D5D91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4210E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0131DE" id="Rectangle 1524" o:spid="_x0000_s2354" style="position:absolute;left:0;text-align:left;margin-left:-5pt;margin-top:28pt;width:79pt;height:60pt;z-index:25867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4XW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7Wo6oSbmhvoDs+Yti0+UdADjC2Xg/GcjTTBloe3nUDF2XDvyKLq6mJR0chzMa+rmlYRc0Gs&#10;N5+7wskeaClkRM52Hs22J8LzrCc9TN5nZR97kob7uc7sT9u8/gc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G93hda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4F4210E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71616" behindDoc="0" locked="0" layoutInCell="1" allowOverlap="1" wp14:anchorId="49E94FB4" wp14:editId="16A39AD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25" name="Rectangle 15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DCE1AC0-41A7-EF41-BE20-614D3A915A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DF77F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E94FB4" id="Rectangle 1525" o:spid="_x0000_s2355" style="position:absolute;left:0;text-align:left;margin-left:-5pt;margin-top:28pt;width:79pt;height:60pt;z-index:25867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QXD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NZuMm5t76M/PmLctPXGwI0yd1KOLUkw8wU7Sz6NCI8X4JbBFzd3tquGRl2K5bta8ilgK&#10;Zr1/31VBD8BLoRNKcYzoDgMTXhY9+WH2vih725M83Pd1YX/d5t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lkEFw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6BDF77F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72640" behindDoc="0" locked="0" layoutInCell="1" allowOverlap="1" wp14:anchorId="1D77D38B" wp14:editId="18FB402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26" name="Rectangle 15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AF02297-0D7C-5D47-97D1-BE822E6F85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8BBBE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77D38B" id="Rectangle 1526" o:spid="_x0000_s2356" style="position:absolute;left:0;text-align:left;margin-left:-5pt;margin-top:28pt;width:79pt;height:60pt;z-index:25867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C+mwEAABU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G1XXGTc1N9AdnjFtW3yioAcYWy4H4zkbaYItD287gYqz4d6RRdXVRV3RyHMxX1QLWkXMBbHe&#10;fO4KJ3ugpZAROdt5NNueCM+znvQweZ+VfexJGu7nOrM/bfP6HwA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CkK8L6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688BBBE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73664" behindDoc="0" locked="0" layoutInCell="1" allowOverlap="1" wp14:anchorId="79D81A83" wp14:editId="727DFC5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27" name="Rectangle 15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09481E-50D2-E741-9213-1062023A1C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38A25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81A83" id="Rectangle 1527" o:spid="_x0000_s2357" style="position:absolute;left:0;text-align:left;margin-left:-5pt;margin-top:28pt;width:79pt;height:60pt;z-index:25867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" filled="f" stroked="f">
                      <v:textbox inset="2.16pt,1.44pt,0,1.44pt">
                        <w:txbxContent>
                          <w:p w14:paraId="7E38A25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74688" behindDoc="0" locked="0" layoutInCell="1" allowOverlap="1" wp14:anchorId="66466D0B" wp14:editId="36D23E4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28" name="Rectangle 15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560583-788E-4F49-B62B-275A461E5FB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FA6D5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66D0B" id="Rectangle 1528" o:spid="_x0000_s2358" style="position:absolute;left:0;text-align:left;margin-left:-5pt;margin-top:28pt;width:79pt;height:60pt;z-index:25867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bZ/CV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26FA6D5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75712" behindDoc="0" locked="0" layoutInCell="1" allowOverlap="1" wp14:anchorId="3AACDAC0" wp14:editId="1450DC3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29" name="Rectangle 15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8D0F1FA-0745-844A-86F4-5810949FF8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E3EC6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CDAC0" id="Rectangle 1529" o:spid="_x0000_s2359" style="position:absolute;left:0;text-align:left;margin-left:-5pt;margin-top:28pt;width:79pt;height:60pt;z-index:25867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XCAmwEAABU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G1XXdcJNzQ10h2dM2xafKOgBxpbLwXjORppgy8PbTqDibLh3ZFF1dVFXNPJczBfVglYRc0Gs&#10;N5+7wskeaClkRM52Hs22J8LzrCc9TN5nZR97kob7uc7sT9u8/gc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CJRcIC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02E3EC6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76736" behindDoc="0" locked="0" layoutInCell="1" allowOverlap="1" wp14:anchorId="7D1D8D29" wp14:editId="71BD53E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30" name="Rectangle 15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8AA71BD-7C1A-D748-AD89-3DEA5F85A1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4930B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1D8D29" id="Rectangle 1530" o:spid="_x0000_s2360" style="position:absolute;left:0;text-align:left;margin-left:-5pt;margin-top:28pt;width:79pt;height:60pt;z-index:25867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N0fDo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154930B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77760" behindDoc="0" locked="0" layoutInCell="1" allowOverlap="1" wp14:anchorId="0748C86C" wp14:editId="0E3D825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31" name="Rectangle 15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8FDAAB-0556-A84A-91F8-9D207D3D22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CB196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48C86C" id="Rectangle 1531" o:spid="_x0000_s2361" style="position:absolute;left:0;text-align:left;margin-left:-5pt;margin-top:28pt;width:79pt;height:60pt;z-index:25867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NOdw/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52CB196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78784" behindDoc="0" locked="0" layoutInCell="1" allowOverlap="1" wp14:anchorId="68BD4845" wp14:editId="408A800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32" name="Rectangle 15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2864241-0E36-C14F-A93A-5E6E3F4950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BF265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D4845" id="Rectangle 1532" o:spid="_x0000_s2362" style="position:absolute;left:0;text-align:left;margin-left:-5pt;margin-top:28pt;width:79pt;height:60pt;z-index:25867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/vPDD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45BF265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79808" behindDoc="0" locked="0" layoutInCell="1" allowOverlap="1" wp14:anchorId="1C5E0A73" wp14:editId="5EC38DF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33" name="Rectangle 15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E0C97F-FAB6-164F-BD2B-6020ABE4A7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0BB66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5E0A73" id="Rectangle 1533" o:spid="_x0000_s2363" style="position:absolute;left:0;text-align:left;margin-left:-5pt;margin-top:28pt;width:79pt;height:60pt;z-index:25867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GinDW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2E0BB66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80832" behindDoc="0" locked="0" layoutInCell="1" allowOverlap="1" wp14:anchorId="0F29C1FB" wp14:editId="500362B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34" name="Rectangle 15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637CEC-278E-1A4D-9CAD-2A2F0F67CF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ED5D8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29C1FB" id="Rectangle 1534" o:spid="_x0000_s2364" style="position:absolute;left:0;text-align:left;margin-left:-5pt;margin-top:28pt;width:79pt;height:60pt;z-index:25868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4b3xE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64ED5D8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81856" behindDoc="0" locked="0" layoutInCell="1" allowOverlap="1" wp14:anchorId="2CEF10F3" wp14:editId="6A6A078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35" name="Rectangle 15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3B19160-22A4-5C46-9032-B88729FBAE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EA932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F10F3" id="Rectangle 1535" o:spid="_x0000_s2365" style="position:absolute;left:0;text-align:left;margin-left:-5pt;margin-top:28pt;width:79pt;height:60pt;z-index:25868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3EHmwEAABU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G1XXy4SbmhvoDs+Yti0+UdADjC2Xg/GcjTTBloe3nUDF2XDvyKLq6qKuaOS5mC+qBa0i5oJY&#10;bz53hZM90FLIiJztPJptT4TnWU96mLzPyj72JA33c53Zn7Z5/Q8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BiLcQe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6DEA932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82880" behindDoc="0" locked="0" layoutInCell="1" allowOverlap="1" wp14:anchorId="00AFAA4D" wp14:editId="6E2500C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36" name="Rectangle 15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7562EAB-4C9D-0245-99E6-CDADC63B04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88AA6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AFAA4D" id="Rectangle 1536" o:spid="_x0000_s2366" style="position:absolute;left:0;text-align:left;margin-left:-5pt;margin-top:28pt;width:79pt;height:60pt;z-index:25868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S2OnA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Whfc3DxAf3nCvG3pkYMdYeqkHl2UYuIJdpJ+nhQaKcYvgS1q7tarhkdeiuWm2fAqYimY&#10;9eFtVwU9AC+FTijFKaI7Dkx4WfTkh9n7oux1T/Jw39aF/W2b97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AdS2O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4B88AA6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83904" behindDoc="0" locked="0" layoutInCell="1" allowOverlap="1" wp14:anchorId="1C9C6E20" wp14:editId="383982B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37" name="Rectangle 15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777F397-6495-FF4B-B6A5-87825DF73D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0134A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C6E20" id="Rectangle 1537" o:spid="_x0000_s2367" style="position:absolute;left:0;text-align:left;margin-left:-5pt;margin-top:28pt;width:79pt;height:60pt;z-index:25868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62bnAEAABU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at1suMm5MH6C9PmLctPbKxI0yd1KOLUkw8wU7Sz5NCI8X4JbBEzd161fDIS7DcNBteRSwB&#10;sz68zaqgB+Cl0AmlOEV0x4EJl7qFF2tfOnvdkzzct3Fhf9vm/S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5Q62b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180134A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84928" behindDoc="0" locked="0" layoutInCell="1" allowOverlap="1" wp14:anchorId="11596095" wp14:editId="2CDAF86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38" name="Rectangle 15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0C27B27-A9CA-C94E-89FC-7F07F48398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77505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96095" id="Rectangle 1538" o:spid="_x0000_s2368" style="position:absolute;left:0;text-align:left;margin-left:-5pt;margin-top:28pt;width:79pt;height:60pt;z-index:25868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2l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WjcZNzcP0F+eMG9beuRgR5g6qUcXpZh4gp2knyeFRorxS2CLmrv1quGRl2K5aTa8ilgK&#10;Zn1421VBD8BLoRNKcYrojgMTXhY9+WH2vih73ZM83Ld1YX/b5v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shgtp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2677505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85952" behindDoc="0" locked="0" layoutInCell="1" allowOverlap="1" wp14:anchorId="6777DA02" wp14:editId="7BF37C1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39" name="Rectangle 15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D58F0DD-A089-7546-894A-60FFE83465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14DBF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7DA02" id="Rectangle 1539" o:spid="_x0000_s2369" style="position:absolute;left:0;text-align:left;margin-left:-5pt;margin-top:28pt;width:79pt;height:60pt;z-index:25868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LLq2w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3414DBF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86976" behindDoc="0" locked="0" layoutInCell="1" allowOverlap="1" wp14:anchorId="46EC070C" wp14:editId="67D733E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40" name="Rectangle 15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D0AFB1-DDB3-FD4B-ADEB-A044A64F19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1D1A3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EC070C" id="Rectangle 1540" o:spid="_x0000_s2370" style="position:absolute;left:0;text-align:left;margin-left:-5pt;margin-top:28pt;width:79pt;height:60pt;z-index:25868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i3Y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Wq8zbm4eoL88Yd629MjBjjB1Uo8uSjHxBDtJP08KjRTjl8AWNXfrVcMjL8Vy02x4FbEU&#10;zPrwtquCHoCXQieU4hTRHQcmvCx68sPsfVH2uid5uG/rwv62zftf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pK4t2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111D1A3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88000" behindDoc="0" locked="0" layoutInCell="1" allowOverlap="1" wp14:anchorId="45EEBE8B" wp14:editId="7310B8F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41" name="Rectangle 15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FAEA9EE-D335-3A4A-A37C-32282F3287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32886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EEBE8B" id="Rectangle 1541" o:spid="_x0000_s2371" style="position:absolute;left:0;text-align:left;margin-left:-5pt;margin-top:28pt;width:79pt;height:60pt;z-index:25868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K3N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mo2v0y4qbmB9vCAadviPQXdw9Bw2RvP2UATbHh42QlUnPV/HVlUXc1nFY08F9NFtaBVxFwQ&#10;683nrnCyA1oKGZGznUez7YjwNOtJD5P3Wdn7nqThfq4z+9M2r18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dmK3N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6E32886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89024" behindDoc="0" locked="0" layoutInCell="1" allowOverlap="1" wp14:anchorId="639550E5" wp14:editId="724D479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42" name="Rectangle 15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3B287B2-7E8D-A345-B4D5-8835482E76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E56DA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9550E5" id="Rectangle 1542" o:spid="_x0000_s2372" style="position:absolute;left:0;text-align:left;margin-left:-5pt;margin-top:28pt;width:79pt;height:60pt;z-index:25868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VsMt8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77E56DA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90048" behindDoc="0" locked="0" layoutInCell="1" allowOverlap="1" wp14:anchorId="19C15DDB" wp14:editId="2A3A4BF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43" name="Rectangle 15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18DC673-BD5C-AF40-B828-C0822AC9B0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66D92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C15DDB" id="Rectangle 1543" o:spid="_x0000_s2373" style="position:absolute;left:0;text-align:left;margin-left:-5pt;margin-top:28pt;width:79pt;height:60pt;z-index:25869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v9a3m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6466D92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91072" behindDoc="0" locked="0" layoutInCell="1" allowOverlap="1" wp14:anchorId="19800491" wp14:editId="5F3BE20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44" name="Rectangle 15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B9880BB-0A1A-0142-AC53-0D320E77E7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9F742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00491" id="Rectangle 1544" o:spid="_x0000_s2374" style="position:absolute;left:0;text-align:left;margin-left:-5pt;margin-top:28pt;width:79pt;height:60pt;z-index:25869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iwinAEAABU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YtlnXCTc0tdMcnTNsWHynoAcaWy8F4zkaaYMvDy16g4mz47cii6nq5qGjkuZjXVU2riLkg&#10;1tvPXeFkD7QUMiJne49m1xPhedaTHibvs7L3PUnD/Vxn9udt3rwC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Iwiwi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689F742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92096" behindDoc="0" locked="0" layoutInCell="1" allowOverlap="1" wp14:anchorId="175A041A" wp14:editId="735C14B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45" name="Rectangle 15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84FCCBD-25E4-4145-A93D-1E7CCA853ED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FAE44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A041A" id="Rectangle 1545" o:spid="_x0000_s2375" style="position:absolute;left:0;text-align:left;margin-left:-5pt;margin-top:28pt;width:79pt;height:60pt;z-index:25869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Kw3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Wm8zbm4eoL88Yd629MjBjjB1Uo8uSjHxBDtJP08KjRTjl8AWNXfrVcMjL8Vy02x4FbEU&#10;zPrwtquCHoCXQieU4hTRHQcmvCx68sPsfVH2uid5uG/rwv62zftf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cfSsN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3EFAE44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93120" behindDoc="0" locked="0" layoutInCell="1" allowOverlap="1" wp14:anchorId="2E937DF5" wp14:editId="6B53F2F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46" name="Rectangle 15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48018A8-544E-0747-971B-AD594A55BC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59A53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37DF5" id="Rectangle 1546" o:spid="_x0000_s2376" style="position:absolute;left:0;text-align:left;margin-left:-5pt;margin-top:28pt;width:79pt;height:60pt;z-index:25869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1lKnA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+lhwc3MP/fkR87alBw52hKmTenRRiokn2En6eVRopBi/Braoub1ZNTzyUizXzZpXEUvB&#10;rPdvuyroAXgpdEIpjhHdYWDCy6InP8zeF2Wve5KH+7Yu7K/bvPsF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Ov1lK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2259A53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94144" behindDoc="0" locked="0" layoutInCell="1" allowOverlap="1" wp14:anchorId="0E9C310B" wp14:editId="191221A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47" name="Rectangle 15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183B43-1B84-0940-B5CC-05CB568B7E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8802E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9C310B" id="Rectangle 1547" o:spid="_x0000_s2377" style="position:absolute;left:0;text-align:left;margin-left:-5pt;margin-top:28pt;width:79pt;height:60pt;z-index:25869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dlfnAEAABU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80atPi4zbk7uoT8/Yt629MDGjjB1Uo8uSjHxBDtJP48KjRTj18ASNbc3q4ZHXoLlulnzKmIJ&#10;mPX+bVYFPQAvhU4oxTGiOwxMuNQtvFj70tnrnuThvo0L++s2734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3idlf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408802E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95168" behindDoc="0" locked="0" layoutInCell="1" allowOverlap="1" wp14:anchorId="67A2C9E7" wp14:editId="6B289DD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48" name="Rectangle 15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764CE28-74FB-0542-B4AA-58613DB9718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7FCDF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A2C9E7" id="Rectangle 1548" o:spid="_x0000_s2378" style="position:absolute;left:0;text-align:left;margin-left:-5pt;margin-top:28pt;width:79pt;height:60pt;z-index:25869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llh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+thk3NzcQ39+xLxt6YGDHWHqpB5dlGLiCXaSfh4VGinGr4Etam5vVg2PvBTLdbPmVcRS&#10;MOv9264KegBeCp1QimNEdxiY8LLoyQ+z90XZ657k4b6tC/vrNu9+A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PNJZY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0E7FCDF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96192" behindDoc="0" locked="0" layoutInCell="1" allowOverlap="1" wp14:anchorId="103D76FD" wp14:editId="210A8ED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49" name="Rectangle 15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BE7440-7257-0740-A999-E0415FEB01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BD70B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D76FD" id="Rectangle 1549" o:spid="_x0000_s2379" style="position:absolute;left:0;text-align:left;margin-left:-5pt;margin-top:28pt;width:79pt;height:60pt;z-index:25869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xeTZd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79BD70B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97216" behindDoc="0" locked="0" layoutInCell="1" allowOverlap="1" wp14:anchorId="2D17B503" wp14:editId="0188102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50" name="Rectangle 15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528CF38-E4C3-0A4B-B036-C849F4E526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8A490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7B503" id="Rectangle 1550" o:spid="_x0000_s2380" style="position:absolute;left:0;text-align:left;margin-left:-5pt;margin-top:28pt;width:79pt;height:60pt;z-index:25869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Fkc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mp2OU+4qbmB9vCAadviPQXdw9Bw2RvP2UATbHh42QlUnPV/HVlUXc1nFY08F9NFtaBVxFwQ&#10;683nrnCyA1oKGZGznUez7YjwNOtJD5P3Wdn7nqThfq4z+9M2r18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qZFkc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7B8A490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98240" behindDoc="0" locked="0" layoutInCell="1" allowOverlap="1" wp14:anchorId="5BE17140" wp14:editId="72C29B7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51" name="Rectangle 15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804C719-3B6E-F848-AE04-0C961DDEAF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7BFD4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E17140" id="Rectangle 1551" o:spid="_x0000_s2381" style="position:absolute;left:0;text-align:left;margin-left:-5pt;margin-top:28pt;width:79pt;height:60pt;z-index:25869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tkJnQEAABU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dqdXubcXNzD/35CfO2pUcOdoSpk3p0UYqJJ9hJ+nlUaKQYvwS2qLm7WTU88lIs182aVxFL&#10;waz3b7sq6AF4KXRCKY4R3WFgwsuiJz/M3hdlr3uSh/u2Luyv27z7B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01LZC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217BFD4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99264" behindDoc="0" locked="0" layoutInCell="1" allowOverlap="1" wp14:anchorId="2ED2E2CC" wp14:editId="6B53795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52" name="Rectangle 15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526C86B-BE29-2A41-8077-5D6CC9DAEF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36897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D2E2CC" id="Rectangle 1552" o:spid="_x0000_s2382" style="position:absolute;left:0;text-align:left;margin-left:-5pt;margin-top:28pt;width:79pt;height:60pt;z-index:25869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Vk3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u1+nibcXNzD/35CfO2pUcOdoSpk3p0UYqJJ9hJ+nlUaKQYvwS2qLm7WTU88lIs182aVxFL&#10;waz3b7sq6AF4KXRCKY4R3WFgwsuiJz/M3hdlr3uSh/u2Luyv27z7B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2AlZN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6136897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00288" behindDoc="0" locked="0" layoutInCell="1" allowOverlap="1" wp14:anchorId="7C63A2AC" wp14:editId="1564A23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53" name="Rectangle 15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2EDBF10-583A-F04D-A9F4-1023E75FF6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5C1A3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3A2AC" id="Rectangle 1553" o:spid="_x0000_s2383" style="position:absolute;left:0;text-align:left;margin-left:-5pt;margin-top:28pt;width:79pt;height:60pt;z-index:25870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9ki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mp2NU+4qbnx7eEB0rbFewq690PDZW8CZwNNsOH4shOgOOv/OrKoml/OKhp5LqaLakGrCLkg&#10;1pvPXeFk52kpZATOdgHMtiPC06wnPUzeZ2Xve5KG+7nO7E/bvH4F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hP9ki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525C1A3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01312" behindDoc="0" locked="0" layoutInCell="1" allowOverlap="1" wp14:anchorId="50AECF19" wp14:editId="5D4BCCB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54" name="Rectangle 15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6B09A7D-A43E-254B-A379-C91628D8C7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3965D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AECF19" id="Rectangle 1554" o:spid="_x0000_s2384" style="position:absolute;left:0;text-align:left;margin-left:-5pt;margin-top:28pt;width:79pt;height:60pt;z-index:25870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FjmnQEAABU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xXWdcFNz67vjM6Rti08U9ODHlsvBBM5GmmDL8W0vQHE2PDiyqLq5WlQ08lzM66qmVYRc&#10;EOvt165wsve0FDICZ/sAZtcT4XnWkx4m77Oyzz1Jw/1aZ/bnbV6/Aw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BghY5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4D3965D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02336" behindDoc="0" locked="0" layoutInCell="1" allowOverlap="1" wp14:anchorId="3FFA8CFC" wp14:editId="09FF71F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55" name="Rectangle 15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5B54141-5365-2E43-B5E8-6B1867C16BD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58DB9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FA8CFC" id="Rectangle 1555" o:spid="_x0000_s2385" style="position:absolute;left:0;text-align:left;margin-left:-5pt;margin-top:28pt;width:79pt;height:60pt;z-index:25870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tjz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+rjJuLm5h/78iHnb0gMHO8LUST26KMXEE+wk/TwqNFKMXwNb1NzerBoeeSmW62bNq4il&#10;YNb7t10V9AC8FDqhFMeI7jAw4WXRkx9m74uy1z3Jw31bF/bXbd79Ag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/z7Y8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1758DB9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03360" behindDoc="0" locked="0" layoutInCell="1" allowOverlap="1" wp14:anchorId="27C40971" wp14:editId="26AAFF6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56" name="Rectangle 15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351AB3-E769-BE49-A630-F28D3D6802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FC349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40971" id="Rectangle 1556" o:spid="_x0000_s2386" style="position:absolute;left:0;text-align:left;margin-left:-5pt;margin-top:28pt;width:79pt;height:60pt;z-index:25870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rXdnA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a3Rbc3NxDf37CvG3pkYMdYeqkHl2UYuIJdpJ+HhUaKcavgS1q7m5WDY+8FMt1s+ZVxFIw&#10;6/37rgp6AF4KnVCKY0R3GJjwsujJD7P3RdnbnuThvq8L++s2734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d5rXd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68FC349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04384" behindDoc="0" locked="0" layoutInCell="1" allowOverlap="1" wp14:anchorId="0915EE77" wp14:editId="2969F3F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57" name="Rectangle 15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909E6C1-BC03-D549-B897-AAF2A66C7D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75F4D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5EE77" id="Rectangle 1557" o:spid="_x0000_s2387" style="position:absolute;left:0;text-align:left;margin-left:-5pt;margin-top:28pt;width:79pt;height:60pt;z-index:25870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DXInAEAABU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eaNWt8uMm5N76M9PmLctPbKxI0yd1KOLUkw8wU7Sz6NCI8X4NbBEzd3NquGRl2C5bta8ilgC&#10;Zr1/n1VBD8BLoRNKcYzoDgMTLnULL9a+dPa2J3m47+PC/rrNu1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k0DXI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1575F4D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05408" behindDoc="0" locked="0" layoutInCell="1" allowOverlap="1" wp14:anchorId="60C229EB" wp14:editId="13CF03A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58" name="Rectangle 15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0F42F6F-8C53-5240-875E-9C50897DEF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B91E3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C229EB" id="Rectangle 1558" o:spid="_x0000_s2388" style="position:absolute;left:0;text-align:left;margin-left:-5pt;margin-top:28pt;width:79pt;height:60pt;z-index:25870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7X2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a3TYZNzf30J+fMG9beuRgR5g6qUcXpZh4gp2kn0eFRorxa2CLmrubVcMjL8Vy3ax5FbEU&#10;zHr/vquCHoCXQieU4hjRHQYmvCx68sPsfVH2tid5uO/rwv66zbtf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74u19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78B91E3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06432" behindDoc="0" locked="0" layoutInCell="1" allowOverlap="1" wp14:anchorId="07CAD025" wp14:editId="0A9FC5B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59" name="Rectangle 15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CD7C799-2605-4140-A542-E3C362A212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3F0AA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AD025" id="Rectangle 1559" o:spid="_x0000_s2389" style="position:absolute;left:0;text-align:left;margin-left:-5pt;margin-top:28pt;width:79pt;height:60pt;z-index:25870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WvTXj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6D3F0AA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07456" behindDoc="0" locked="0" layoutInCell="1" allowOverlap="1" wp14:anchorId="2E704EF4" wp14:editId="2591A1D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60" name="Rectangle 15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3394D1C-070A-B147-B281-C8B10ADCD0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C749C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704EF4" id="Rectangle 1560" o:spid="_x0000_s2390" style="position:absolute;left:0;text-align:left;margin-left:-5pt;margin-top:28pt;width:79pt;height:60pt;z-index:25870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+T21i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0FC749C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08480" behindDoc="0" locked="0" layoutInCell="1" allowOverlap="1" wp14:anchorId="5EFA5540" wp14:editId="44A54F2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61" name="Rectangle 15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98D9A9-8069-494E-BD9C-FC42AB2AA7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6644B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FA5540" id="Rectangle 1561" o:spid="_x0000_s2391" style="position:absolute;left:0;text-align:left;margin-left:-5pt;margin-top:28pt;width:79pt;height:60pt;z-index:25870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zWe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u1uv2YcXNzD/35CfO2pUcOdoSpk3p0UYqJJ9hJ+nlUaKQYvwS2qLm7WTU88lIs182aVxFL&#10;waz3b7sq6AF4KXRCKY4R3WFgwsuiJz/M3hdlr3uSh/u2Luyv27z7B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AAs1n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6D6644B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09504" behindDoc="0" locked="0" layoutInCell="1" allowOverlap="1" wp14:anchorId="14DAF313" wp14:editId="2EABDA3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62" name="Rectangle 15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89FAAE-6825-864B-88CF-0225F6493B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FA480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DAF313" id="Rectangle 1562" o:spid="_x0000_s2392" style="position:absolute;left:0;text-align:left;margin-left:-5pt;margin-top:28pt;width:79pt;height:60pt;z-index:25870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C1C1o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70FA480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10528" behindDoc="0" locked="0" layoutInCell="1" allowOverlap="1" wp14:anchorId="11DE9625" wp14:editId="2332C51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63" name="Rectangle 15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2658C93-8DCB-F249-8460-0326348988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72358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DE9625" id="Rectangle 1563" o:spid="_x0000_s2393" style="position:absolute;left:0;text-align:left;margin-left:-5pt;margin-top:28pt;width:79pt;height:60pt;z-index:25871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8mY1t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2272358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11552" behindDoc="0" locked="0" layoutInCell="1" allowOverlap="1" wp14:anchorId="6DBFA6F2" wp14:editId="6C74767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64" name="Rectangle 15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983745-A901-F542-9670-BE20EB58FE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01393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BFA6F2" id="Rectangle 1564" o:spid="_x0000_s2394" style="position:absolute;left:0;text-align:left;margin-left:-5pt;margin-top:28pt;width:79pt;height:60pt;z-index:25871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bRxnAEAABU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mpxWSfc1NxAd3jEtG3xgYIeYGy5HIznbKQJtjy87AQqzoZ7RxZVVxeLikaei3ld1bSKmAti&#10;vfncFU72QEshI3K282i2PRGeZz3pYfI+K3vfkzTcz3Vmf9rm9Ss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VUbRx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3001393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12576" behindDoc="0" locked="0" layoutInCell="1" allowOverlap="1" wp14:anchorId="4AF1AA71" wp14:editId="34248A9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65" name="Rectangle 15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5635F8-1174-BA4E-9D61-9385B59AC8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5CCA5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1AA71" id="Rectangle 1565" o:spid="_x0000_s2395" style="position:absolute;left:0;text-align:left;margin-left:-5pt;margin-top:28pt;width:79pt;height:60pt;z-index:25871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zRk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a3W4ybm7uoT8/Yd629MjBjjB1Uo8uSjHxBDtJP48KjRTj18AWNXc3q4ZHXorlulnzKmIp&#10;mPX+fVcFPQAvhU4oxTGiOwxMeFn05IfZ+6LsbU/ycN/Xhf11m3e/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LGc0Z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5E5CCA5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13600" behindDoc="0" locked="0" layoutInCell="1" allowOverlap="1" wp14:anchorId="78E59F04" wp14:editId="1C12465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66" name="Rectangle 15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8F5EA0-D084-5449-B9AE-427C5DC2ED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40F79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E59F04" id="Rectangle 1566" o:spid="_x0000_s2396" style="position:absolute;left:0;text-align:left;margin-left:-5pt;margin-top:28pt;width:79pt;height:60pt;z-index:25871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MEZnA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Whfc3DxAf3nCvG3pkYMdYeqkHl2UYuIJdpJ+nhQaKcYvgS1q1nerhkdeiuWm2fAqYimY&#10;9eFtVwU9AC+FTijFKaI7Dkx4WfTkh9n7oux1T/Jw39aF/W2b97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TLMEZ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3240F79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14624" behindDoc="0" locked="0" layoutInCell="1" allowOverlap="1" wp14:anchorId="0420D152" wp14:editId="7A0AF13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67" name="Rectangle 15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C752C9D-7FD2-BF4C-AF8C-D8DD656437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6B9B3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20D152" id="Rectangle 1567" o:spid="_x0000_s2397" style="position:absolute;left:0;text-align:left;margin-left:-5pt;margin-top:28pt;width:79pt;height:60pt;z-index:25871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kEMnAEAABU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80at1suMm5MH6C9PmLctPbKxI0yd1KOLUkw8wU7Sz5NCI8X4JbBEzfpu1fDIS7DcNBteRSwB&#10;sz68zaqgB+Cl0AmlOEV0x4EJl7qFF2tfOnvdkzzct3Fhf9vm/S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qGkEM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436B9B3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15648" behindDoc="0" locked="0" layoutInCell="1" allowOverlap="1" wp14:anchorId="10D5585A" wp14:editId="63AB282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68" name="Rectangle 15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13F319E-B2C3-5048-B754-5FE31AD786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38174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D5585A" id="Rectangle 1568" o:spid="_x0000_s2398" style="position:absolute;left:0;text-align:left;margin-left:-5pt;margin-top:28pt;width:79pt;height:60pt;z-index:25871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cEy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WjcZNzcP0F+eMG9beuRgR5g6qUcXpZh4gp2knyeFRorxS2CLmvXdquGRl2K5aTa8ilgK&#10;Zn1421VBD8BLoRNKcYrojgMTXhY9+WH2vih73ZM83Ld1YX/b5v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YUHBM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0138174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16672" behindDoc="0" locked="0" layoutInCell="1" allowOverlap="1" wp14:anchorId="3830F1A8" wp14:editId="48B3936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69" name="Rectangle 15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8FB7994-82EF-364D-B023-F98DA1955B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BC567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30F1A8" id="Rectangle 1569" o:spid="_x0000_s2399" style="position:absolute;left:0;text-align:left;margin-left:-5pt;margin-top:28pt;width:79pt;height:60pt;z-index:25871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Yd0En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75BC567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17696" behindDoc="0" locked="0" layoutInCell="1" allowOverlap="1" wp14:anchorId="2C2B6476" wp14:editId="17B9CE9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70" name="Rectangle 15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D988F62-6AF5-EC49-98BA-1BD15C7608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5C69A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2B6476" id="Rectangle 1570" o:spid="_x0000_s2400" style="position:absolute;left:0;text-align:left;margin-left:-5pt;margin-top:28pt;width:79pt;height:60pt;z-index:25871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398FP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365C69A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18720" behindDoc="0" locked="0" layoutInCell="1" allowOverlap="1" wp14:anchorId="4E3875BD" wp14:editId="6709B48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71" name="Rectangle 15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9CE0C31-F872-B243-9E82-C20BEF775A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E0644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3875BD" id="Rectangle 1571" o:spid="_x0000_s2401" style="position:absolute;left:0;text-align:left;margin-left:-5pt;margin-top:28pt;width:79pt;height:60pt;z-index:25871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UFa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mo2v0q4qbnx7eEB0rbFewq690PDZW8CZwNNsOH4shOgOOv/OrKoml/OKhp5LqaLakGrCLkg&#10;1pvPXeFk52kpZATOdgHMtiPC06wnPUzeZ2Xve5KG+7nO7E/bvH4F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OwUFa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52E0644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19744" behindDoc="0" locked="0" layoutInCell="1" allowOverlap="1" wp14:anchorId="7A600D03" wp14:editId="51E0281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72" name="Rectangle 15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1C7638-8495-8D49-BCC2-1D75003ECD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9DDAE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00D03" id="Rectangle 1572" o:spid="_x0000_s2402" style="position:absolute;left:0;text-align:left;margin-left:-5pt;margin-top:28pt;width:79pt;height:60pt;z-index:25871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hZrBZ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749DDAE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20768" behindDoc="0" locked="0" layoutInCell="1" allowOverlap="1" wp14:anchorId="1F6F123D" wp14:editId="031B68C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73" name="Rectangle 15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33355E0-2F0F-D448-BD9A-8EA9FEFB45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5AE74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F123D" id="Rectangle 1573" o:spid="_x0000_s2403" style="position:absolute;left:0;text-align:left;margin-left:-5pt;margin-top:28pt;width:79pt;height:60pt;z-index:25872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EFx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Wq8zbm4eoL88Yd629MjBjjB1Uo8uSjHxBDtJP08KjRTjl8AWNeu7VcMjL8Vy02x4FbEU&#10;zPrwtquCHoCXQieU4hTRHQcmvCx68sPsfVH2uid5uG/rwv62zftf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fKxBc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5D5AE74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21792" behindDoc="0" locked="0" layoutInCell="1" allowOverlap="1" wp14:anchorId="4D8E8F9A" wp14:editId="7127D87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74" name="Rectangle 15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535F59B-8B1F-4B47-94F2-4658E38A7C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66F4B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8E8F9A" id="Rectangle 1574" o:spid="_x0000_s2404" style="position:absolute;left:0;text-align:left;margin-left:-5pt;margin-top:28pt;width:79pt;height:60pt;z-index:25872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bm8C1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4866F4B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22816" behindDoc="0" locked="0" layoutInCell="1" allowOverlap="1" wp14:anchorId="20A8560D" wp14:editId="74F9FE4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75" name="Rectangle 15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ECC331B-F066-D946-8896-2F737DB1BD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D3AAB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8560D" id="Rectangle 1575" o:spid="_x0000_s2405" style="position:absolute;left:0;text-align:left;margin-left:-5pt;margin-top:28pt;width:79pt;height:60pt;z-index:25872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UCg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Wm8zbm4eoL88Yd629MjBjjB1Uo8uSjHxBDtJP08KjRTjl8AWNeu7VcMjL8Vy02x4FbEU&#10;zPrwtquCHoCXQieU4hTRHQcmvCx68sPsfVH2uid5uG/rwv62zftf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oq1Ao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34D3AAB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23840" behindDoc="0" locked="0" layoutInCell="1" allowOverlap="1" wp14:anchorId="359C9D32" wp14:editId="5447520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76" name="Rectangle 15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AAC2F2D-6510-0347-B83D-88014F9E618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520E3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C9D32" id="Rectangle 1576" o:spid="_x0000_s2406" style="position:absolute;left:0;text-align:left;margin-left:-5pt;margin-top:28pt;width:79pt;height:60pt;z-index:25872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A+8mwEAABU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7WoM25qbnx3eIa0bfGJgh782HI5mMDZSBNsOb7tBCjOhntHFlVXF4uKRp6LeV3VtIqQC2K9&#10;+dwVTvaelkJG4GwXwGx7IjzPetLD5H1W9rEnabif68z+tM3rfwA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M8YD7y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68520E3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24864" behindDoc="0" locked="0" layoutInCell="1" allowOverlap="1" wp14:anchorId="4F224EE6" wp14:editId="7239B98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77" name="Rectangle 15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8CCD1F1-41F0-F241-AA31-C976EEA77F8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85AC7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224EE6" id="Rectangle 1577" o:spid="_x0000_s2407" style="position:absolute;left:0;text-align:left;margin-left:-5pt;margin-top:28pt;width:79pt;height:60pt;z-index:25872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DYuj6m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0985AC7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25888" behindDoc="0" locked="0" layoutInCell="1" allowOverlap="1" wp14:anchorId="2B8F4011" wp14:editId="3199A5B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78" name="Rectangle 15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F08452A-BB85-FA40-8C66-1B083B4797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55C85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F4011" id="Rectangle 1578" o:spid="_x0000_s2408" style="position:absolute;left:0;text-align:left;margin-left:-5pt;margin-top:28pt;width:79pt;height:60pt;z-index:25872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Q+X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7Woq4SbmhvoDs+Yti0+UdADjC2Xg/GcjTTBloe3nUDF2XDvyKLq6mJR0chzMa+rmlYRc0Gs&#10;N5+7wskeaClkRM52Hs22J8LzrCc9TN5nZR97kob7uc7sT9u8/gc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D11D5e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5F55C85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26912" behindDoc="0" locked="0" layoutInCell="1" allowOverlap="1" wp14:anchorId="6E7739A4" wp14:editId="6EEB327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79" name="Rectangle 15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8E4D2C1-7D54-AB48-AC6D-C57C93055C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BD70D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7739A4" id="Rectangle 1579" o:spid="_x0000_s2409" style="position:absolute;left:0;text-align:left;margin-left:-5pt;margin-top:28pt;width:79pt;height:60pt;z-index:25872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xEOPg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44BD70D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27936" behindDoc="0" locked="0" layoutInCell="1" allowOverlap="1" wp14:anchorId="4FFB58F1" wp14:editId="788FF66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80" name="Rectangle 15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C6ED01-2645-7148-8A51-12BBFF136E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69830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B58F1" id="Rectangle 1580" o:spid="_x0000_s2410" style="position:absolute;left:0;text-align:left;margin-left:-5pt;margin-top:28pt;width:79pt;height:60pt;z-index:25872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w/qnAEAABU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Yt6mXCTc0tdMcnTNsWHynoAcaWy8F4zkaaYMvDy16g4mz47cii6nq5qGjkuZjXVU2riLkg&#10;1tvPXeFkD7QUMiJne49m1xPhedaTHibvs7L3PUnD/Vxn9udt3rwC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rww/q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7D69830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28960" behindDoc="0" locked="0" layoutInCell="1" allowOverlap="1" wp14:anchorId="45EDD4D8" wp14:editId="500B381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81" name="Rectangle 15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BB4B2AC-757A-194F-A864-FF21309746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B90E8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EDD4D8" id="Rectangle 1581" o:spid="_x0000_s2411" style="position:absolute;left:0;text-align:left;margin-left:-5pt;margin-top:28pt;width:79pt;height:60pt;z-index:25872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Y//nQEAABU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RX2dcFNz67vjM6Rti08U9ODHlsvBBM5GmmDL8W0vQHE2PDiyqLq5WlQ08lzM66qmVYRc&#10;EOvt165wsve0FDICZ/sAZtcT4XnWkx4m77Oyzz1Jw/1aZ/bnbV6/Aw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0vWP/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48B90E8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29984" behindDoc="0" locked="0" layoutInCell="1" allowOverlap="1" wp14:anchorId="59747B9D" wp14:editId="64B7100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82" name="Rectangle 15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93BD9C-931F-2445-978C-0BAC85803F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9856C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47B9D" id="Rectangle 1582" o:spid="_x0000_s2412" style="position:absolute;left:0;text-align:left;margin-left:-5pt;margin-top:28pt;width:79pt;height:60pt;z-index:25872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/BnAEAABU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mpRXybc1NxAd3jEtG3xgYIeYGy5HIznbKQJtjy87AQqzoZ7RxZVVxeLikaei3ld1bSKmAti&#10;vfncFU72QEshI3K282i2PRGeZz3pYfI+K3vfkzTcz3Vmf9rm9Ss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Zrg/B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1F9856C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31008" behindDoc="0" locked="0" layoutInCell="1" allowOverlap="1" wp14:anchorId="5DEE95C9" wp14:editId="24F5378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83" name="Rectangle 15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129DF1-F9DC-3D4D-97B3-AEEF56565F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BE9B7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E95C9" id="Rectangle 1583" o:spid="_x0000_s2413" style="position:absolute;left:0;text-align:left;margin-left:-5pt;margin-top:28pt;width:79pt;height:60pt;z-index:25873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gmI/U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19BE9B7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32032" behindDoc="0" locked="0" layoutInCell="1" allowOverlap="1" wp14:anchorId="6E602B61" wp14:editId="7A6D134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84" name="Rectangle 15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F956BD1-2537-984B-961C-3522365EE4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0639D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02B61" id="Rectangle 1584" o:spid="_x0000_s2414" style="position:absolute;left:0;text-align:left;margin-left:-5pt;margin-top:28pt;width:79pt;height:60pt;z-index:25873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4QmwEAABU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7Wo64SbmhvfHZ4hbVt8oqAHP7ZcDiZwNtIEW45vOwGKs+HekUXV1cWiopHnYl5XBMQgF8R6&#10;87krnOw9LYWMwNkugNn2RHie9aSHyfus7GNP0nA/15n9aZvX/wA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AevDhC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080639D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33056" behindDoc="0" locked="0" layoutInCell="1" allowOverlap="1" wp14:anchorId="458AAD44" wp14:editId="7425F55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85" name="Rectangle 15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1FA932B-8624-FF48-87F3-4FB5F502B9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8ACE9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8AAD44" id="Rectangle 1585" o:spid="_x0000_s2415" style="position:absolute;left:0;text-align:left;margin-left:-5pt;margin-top:28pt;width:79pt;height:60pt;z-index:25873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Y4F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7Wolwk3NTfQHZ4xbVt8oqAHGFsuB+M5G2mCLQ9vO4GKs+HekUXV1cWiopHnYl5XNa0i5oJY&#10;bz53hZM90FLIiJztPJptT4TnWU96mLzPyj72JA33c53Zn7Z5/Q8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P6ZjgW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108ACE9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34080" behindDoc="0" locked="0" layoutInCell="1" allowOverlap="1" wp14:anchorId="6F433E63" wp14:editId="01BD45F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86" name="Rectangle 15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BD8A65D-54F7-D642-A0CE-85CA612791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AD387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33E63" id="Rectangle 1586" o:spid="_x0000_s2416" style="position:absolute;left:0;text-align:left;margin-left:-5pt;margin-top:28pt;width:79pt;height:60pt;z-index:25873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nt4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bQpubu6hPz9j3rb0xMGOMHVSjy5KMfEEO0k/jwqNFOOXwBY1d7erhkdeiuW6WfMqYimY&#10;9f59VwU9AC+FTijFMaI7DEx4WfTkh9n7ouxtT/Jw39eF/XWbd7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B0nt4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6BAD387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35104" behindDoc="0" locked="0" layoutInCell="1" allowOverlap="1" wp14:anchorId="5532D5A6" wp14:editId="1A3B19E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87" name="Rectangle 15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81781E-3683-0F45-9881-2E1B70BBE0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93E5C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2D5A6" id="Rectangle 1587" o:spid="_x0000_s2417" style="position:absolute;left:0;text-align:left;margin-left:-5pt;margin-top:28pt;width:79pt;height:60pt;z-index:25873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PttnA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NWm2XGzck99OdnzNuWntjYEaZO6tFFKSaeYCfp51GhkWL8Elii5u521fDIS7BcN2teRSwB&#10;s96/z6qgB+Cl0AmlOEZ0h4EJl7qFF2tfOnvbkzzc93Fhf93m3S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45Ptt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3693E5C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36128" behindDoc="0" locked="0" layoutInCell="1" allowOverlap="1" wp14:anchorId="685C6550" wp14:editId="3BA79E1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88" name="Rectangle 15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8B7F710-B752-6545-BC91-7B255BF60A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C0356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C6550" id="Rectangle 1588" o:spid="_x0000_s2418" style="position:absolute;left:0;text-align:left;margin-left:-5pt;margin-top:28pt;width:79pt;height:60pt;z-index:25873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3tT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bZqMm5t76M/PmLctPXGwI0yd1KOLUkw8wU7Sz6NCI8X4JbBFzd3tquGRl2K5bta8ilgK&#10;Zr1/31VBD8BLoRNKcYzoDgMTXhY9+WH2vih725M83Pd1YX/d5t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s797U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44C0356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37152" behindDoc="0" locked="0" layoutInCell="1" allowOverlap="1" wp14:anchorId="28685450" wp14:editId="45773BE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89" name="Rectangle 15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D33A5AA-2050-7544-BC10-4E4622DEE8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67668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85450" id="Rectangle 1589" o:spid="_x0000_s2419" style="position:absolute;left:0;text-align:left;margin-left:-5pt;margin-top:28pt;width:79pt;height:60pt;z-index:25873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ftGmwEAABU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G1Uv64SbmhvoDs+Yti0+UdADjC2Xg/GcjTTBloe3nUDF2XDvyKLq6qKuaOS5mC+qBa0i5oJY&#10;bz53hZM90FLIiJztPJptT4TnWU96mLzPyj72JA33c53Zn7Z5/Q8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EqJ+0a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3F67668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38176" behindDoc="0" locked="0" layoutInCell="1" allowOverlap="1" wp14:anchorId="0A411722" wp14:editId="7E21388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90" name="Rectangle 15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C231AA0-2933-9741-9397-F8702F3BBC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7ECA5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11722" id="Rectangle 1590" o:spid="_x0000_s2420" style="position:absolute;left:0;text-align:left;margin-left:-5pt;margin-top:28pt;width:79pt;height:60pt;z-index:25873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Xsu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2q4zbm4eoL88Yd629MjBjjB1Uo8uSjHxBDtJP08KjRTjl8AWNXfrVcMjL8Vy02x4FbEU&#10;zPrwtquCHoCXQieU4hTRHQcmvCx68sPsfVH2uid5uG/rwv62zftf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pQl7L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0C7ECA5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39200" behindDoc="0" locked="0" layoutInCell="1" allowOverlap="1" wp14:anchorId="5B81C62A" wp14:editId="1C9C2BA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91" name="Rectangle 15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7637EA2-973D-114C-87DF-C58DB6498C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8E107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1C62A" id="Rectangle 1591" o:spid="_x0000_s2421" style="position:absolute;left:0;text-align:left;margin-left:-5pt;margin-top:28pt;width:79pt;height:60pt;z-index:25873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/s7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2nzMuLm5h/78iHnb0gMHO8LUST26KMXEE+wk/TwqNFKMXwNb1NzerBoeeSmW62bNq4il&#10;YNb7t10V9AC8FDqhFMeI7jAw4WXRkx9m74uy1z3Jw31bF/bXbd79Ag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XD/7O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538E107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40224" behindDoc="0" locked="0" layoutInCell="1" allowOverlap="1" wp14:anchorId="2E444D56" wp14:editId="0D57ACA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92" name="Rectangle 15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2BF31EC-629E-7449-B898-A0DE3DE422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DD2EF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44D56" id="Rectangle 1592" o:spid="_x0000_s2422" style="position:absolute;left:0;text-align:left;margin-left:-5pt;margin-top:28pt;width:79pt;height:60pt;z-index:25874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HsF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abW4zbm7uoT8/Yd629MjBjjB1Uo8uSjHxBDtJP48KjRTj18AWNXc3q4ZHXorlulnzKmIp&#10;mPX+fVcFPQAvhU4oxTGiOwxMeFn05IfZ+6LsbU/ycN/Xhf11m3e/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V2R7B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6EDD2EF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41248" behindDoc="0" locked="0" layoutInCell="1" allowOverlap="1" wp14:anchorId="7786E598" wp14:editId="0D22E62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93" name="Rectangle 15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C351B81-8904-1443-BF32-B6E69063B7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EAFAD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86E598" id="Rectangle 1593" o:spid="_x0000_s2423" style="position:absolute;left:0;text-align:left;margin-left:-5pt;margin-top:28pt;width:79pt;height:60pt;z-index:25874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vsQ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2q4zbm4eoL88Yd629MjBjjB1Uo8uSjHxBDtJP08KjRTjl8AWNeu7VcMjL8Vy02x4FbEU&#10;zPrwtquCHoCXQieU4hTRHQcmvCx68sPsfVH2uid5uG/rwv62zftf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rlL7E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13EAFAD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42272" behindDoc="0" locked="0" layoutInCell="1" allowOverlap="1" wp14:anchorId="0EE3B88A" wp14:editId="512B483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94" name="Rectangle 15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C8C73C8-6D6C-F14F-8AF9-E89CB5CA99B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BF8C2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3B88A" id="Rectangle 1594" o:spid="_x0000_s2424" style="position:absolute;left:0;text-align:left;margin-left:-5pt;margin-top:28pt;width:79pt;height:60pt;z-index:25874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XrUnA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O4SsbNyT3052fM25ae2NgRpk7q0UUpJp5gJ+nnUaGRYvwSWKLm7nbV8MhLsFw3a15FLAGz&#10;3r/PqqAH4KXQCaU4RnSHgQkvSz+5MGtfOnvbkzzc93Fhf93m3S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JZXrU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6DBF8C2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43296" behindDoc="0" locked="0" layoutInCell="1" allowOverlap="1" wp14:anchorId="047E6E21" wp14:editId="01539D0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95" name="Rectangle 15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D1DBAA-1664-254F-BE8F-B0C7BD9AF8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47780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E6E21" id="Rectangle 1595" o:spid="_x0000_s2425" style="position:absolute;left:0;text-align:left;margin-left:-5pt;margin-top:28pt;width:79pt;height:60pt;z-index:25874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HBT+sG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5F47780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44320" behindDoc="0" locked="0" layoutInCell="1" allowOverlap="1" wp14:anchorId="7FBC532F" wp14:editId="76D0280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96" name="Rectangle 15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8BF366-ABEF-2948-B4AF-E06C8262AA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E4B7E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C532F" id="Rectangle 1596" o:spid="_x0000_s2426" style="position:absolute;left:0;text-align:left;margin-left:-5pt;margin-top:28pt;width:79pt;height:60pt;z-index:25874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HlXQh2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07E4B7E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45344" behindDoc="0" locked="0" layoutInCell="1" allowOverlap="1" wp14:anchorId="2A9BDCB9" wp14:editId="386F72C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97" name="Rectangle 15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B5C7F7C-4DA2-1F42-BC96-30163E21DB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00EC7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9BDCB9" id="Rectangle 1597" o:spid="_x0000_s2427" style="position:absolute;left:0;text-align:left;margin-left:-5pt;margin-top:28pt;width:79pt;height:60pt;z-index:25874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cIInAEAABU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at62XGzckD9JcnzNuWHtnYEaZO6tFFKSaeYCfp50mhkWL8Elii5m69anjkJVhumg2vIpaA&#10;WR/eZlXQA/BS6IRSnCK648CES93Ci7Uvnb3uSR7u27iwv23z/hc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AYcII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7700EC7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46368" behindDoc="0" locked="0" layoutInCell="1" allowOverlap="1" wp14:anchorId="2692563E" wp14:editId="5703533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98" name="Rectangle 15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2672CAF-006F-B04C-A54D-FC593C86CD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303D9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92563E" id="Rectangle 1598" o:spid="_x0000_s2428" style="position:absolute;left:0;text-align:left;margin-left:-5pt;margin-top:28pt;width:79pt;height:60pt;z-index:25874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I2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rpuMm5sH6C9PmLctPXKwI0yd1KOLUkw8wU7Sz5NCI8X4JbBFzd161fDIS7HcNBteRSwF&#10;sz687aqgB+Cl0AmlOEV0x4EJL4ue/DB7X5S97kke7tu6sL9t8/4X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izpCN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22303D9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47392" behindDoc="0" locked="0" layoutInCell="1" allowOverlap="1" wp14:anchorId="359CB595" wp14:editId="57EEE2F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99" name="Rectangle 15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3C991A4-0BEE-2040-B192-B3434ED645A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2FD67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CB595" id="Rectangle 1599" o:spid="_x0000_s2429" style="position:absolute;left:0;text-align:left;margin-left:-5pt;margin-top:28pt;width:79pt;height:60pt;z-index:25874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MIj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rlcZNzcP0F+eMG9beuRgR5g6qUcXpZh4gp2knyeFRorxS2CLmrv1quGRl2K5aTa8ilgK&#10;Zn1421VBD8BLoRNKcYrojgMTXhY9+WH2vih73ZM83Ld1YX/b5v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cgzCI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302FD67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48416" behindDoc="0" locked="0" layoutInCell="1" allowOverlap="1" wp14:anchorId="02868676" wp14:editId="7DE1171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00" name="Rectangle 16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73E0CCC-A3EA-4E41-9C1A-870633F0B8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0C4A2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68676" id="Rectangle 1600" o:spid="_x0000_s2430" style="position:absolute;left:0;text-align:left;margin-left:-5pt;margin-top:28pt;width:79pt;height:60pt;z-index:25874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EJL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rtcZNzcP0F+eMG9beuRgR5g6qUcXpZh4gp2knyeFRorxS2CLmrv1quGRl2K5aTa8ilgK&#10;Zn1421VBD8BLoRNKcYrojgMTXhY9+WH2vih73ZM83Ld1YX/b5v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nYxCS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340C4A2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49440" behindDoc="0" locked="0" layoutInCell="1" allowOverlap="1" wp14:anchorId="3F3F8601" wp14:editId="0304AB3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01" name="Rectangle 16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31FB263-0187-EA4E-96FD-D3DE5A2687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4E50B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3F8601" id="Rectangle 1601" o:spid="_x0000_s2431" style="position:absolute;left:0;text-align:left;margin-left:-5pt;margin-top:28pt;width:79pt;height:60pt;z-index:25874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Je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mpeXibc1NxAe3jAtG3xnoLuYWi47I3nbKAJNjy87AQqzvq/jiyqruazikaei+miWtAqYi6I&#10;9eZzVzjZAS2FjMjZzqPZdkR4mvWkh8n7rOx9T9JwP9eZ/Wmb16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kusJe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754E50B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50464" behindDoc="0" locked="0" layoutInCell="1" allowOverlap="1" wp14:anchorId="6528D7BC" wp14:editId="6AE92C1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02" name="Rectangle 16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51DE98-7BFB-D14B-B46F-455BCDF768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D79CC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28D7BC" id="Rectangle 1602" o:spid="_x0000_s2432" style="position:absolute;left:0;text-align:left;margin-left:-5pt;margin-top:28pt;width:79pt;height:60pt;z-index:25875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b+FCY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3AD79CC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51488" behindDoc="0" locked="0" layoutInCell="1" allowOverlap="1" wp14:anchorId="0E4CD183" wp14:editId="340E44C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03" name="Rectangle 16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7C81B3F-9192-AA41-8107-063305D073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9AE2C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CD183" id="Rectangle 1603" o:spid="_x0000_s2433" style="position:absolute;left:0;text-align:left;margin-left:-5pt;margin-top:28pt;width:79pt;height:60pt;z-index:25875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8J1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S8XCTc1Nz69vgMadviEwXd+6HhsjeBs4Em2HB82wtQnPX3jiyqFvNZRSPPxXRZLWkVIRfE&#10;evu5K5zsPC2FjMDZPoDZdUR4mvWkh8n7rOxjT9JwP9eZ/XmbN/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W18J1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069AE2C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52512" behindDoc="0" locked="0" layoutInCell="1" allowOverlap="1" wp14:anchorId="2270D332" wp14:editId="5D62DD4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04" name="Rectangle 16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8E2F198-2699-8147-90B5-D34C6C5BA4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C6F81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70D332" id="Rectangle 1604" o:spid="_x0000_s2434" style="position:absolute;left:0;text-align:left;margin-left:-5pt;margin-top:28pt;width:79pt;height:60pt;z-index:25875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EOxnAEAABU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YtyzrhpuYWuuMTpm2LjxT0AGPL5WA8ZyNNsOXhZS9QcTb8dmRRdb1cVDTyXMzrqqZVxFwQ&#10;6+3nrnCyB1oKGZGzvUez64nwPOtJD5P3Wdn7nqThfq4z+/M2b14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x4EOx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72C6F81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53536" behindDoc="0" locked="0" layoutInCell="1" allowOverlap="1" wp14:anchorId="34D0153C" wp14:editId="2DCB5ED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05" name="Rectangle 16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55F6CB1-7FE9-B04F-9CD2-0FDCE312F1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FBB7C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D0153C" id="Rectangle 1605" o:spid="_x0000_s2435" style="position:absolute;left:0;text-align:left;margin-left:-5pt;margin-top:28pt;width:79pt;height:60pt;z-index:25875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sOk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rrcZNzcP0F+eMG9beuRgR5g6qUcXpZh4gp2knyeFRorxS2CLmrv1quGRl2K5aTa8ilgK&#10;Zn1421VBD8BLoRNKcYrojgMTXhY9+WH2vih73ZM83Ld1YX/b5v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SNbDp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6FFBB7C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54560" behindDoc="0" locked="0" layoutInCell="1" allowOverlap="1" wp14:anchorId="6E03035F" wp14:editId="04A5517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06" name="Rectangle 16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5CA553A-D54A-AA45-A955-EF2C2CA03B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F0942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3035F" id="Rectangle 1606" o:spid="_x0000_s2436" style="position:absolute;left:0;text-align:left;margin-left:-5pt;margin-top:28pt;width:79pt;height:60pt;z-index:25875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PedNtm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33F0942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55584" behindDoc="0" locked="0" layoutInCell="1" allowOverlap="1" wp14:anchorId="5533291B" wp14:editId="26BCD9B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07" name="Rectangle 16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898F0E5-3D4C-4748-AA56-83E54BA64C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71983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3291B" id="Rectangle 1607" o:spid="_x0000_s2437" style="position:absolute;left:0;text-align:left;margin-left:-5pt;margin-top:28pt;width:79pt;height:60pt;z-index:25875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A6rtsy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6771983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56608" behindDoc="0" locked="0" layoutInCell="1" allowOverlap="1" wp14:anchorId="35F8D9FC" wp14:editId="26CF5B3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08" name="Rectangle 16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79AB80F-541B-0F43-A19F-B1913291DC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B2F61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8D9FC" id="Rectangle 1608" o:spid="_x0000_s2438" style="position:absolute;left:0;text-align:left;margin-left:-5pt;margin-top:28pt;width:79pt;height:60pt;z-index:25875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Dby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u1qOqEm5pb6I5PmLYtPlLQA4wtl4PxnI00wZaHl71Axdnw25FF9fViXtPIc1Et6yWtIuaC&#10;WG8/d4WTPdBSyIic7T2aXU+Eq6wnPUzeZ2Xve5KG+7nO7M/bvHkF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F8Dby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24B2F61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57632" behindDoc="0" locked="0" layoutInCell="1" allowOverlap="1" wp14:anchorId="7BEBD998" wp14:editId="2207A36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09" name="Rectangle 16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AAD8F7C-9664-1C45-99A5-56303AD9091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4914A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BD998" id="Rectangle 1609" o:spid="_x0000_s2439" style="position:absolute;left:0;text-align:left;margin-left:-5pt;margin-top:28pt;width:79pt;height:60pt;z-index:25875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rbn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u1qOYJNzW30B2fMG1bfKSgBxhbLgfjORtpgi0PL3uBirPhtyOL6uvFvKaR56Ja1ktaRcwF&#10;sd5+7gone6ClkBE523s0u54IV1lPepi8z8re9yQN93Od2Z+3efMK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8xrbn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794914A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58656" behindDoc="0" locked="0" layoutInCell="1" allowOverlap="1" wp14:anchorId="1A1400E2" wp14:editId="0C72918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10" name="Rectangle 16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ED25B6D-24C3-124A-983E-ED82DF81FA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BDA1F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400E2" id="Rectangle 1610" o:spid="_x0000_s2440" style="position:absolute;left:0;text-align:left;margin-left:-5pt;margin-top:28pt;width:79pt;height:60pt;z-index:25875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jaP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u1qBYJNzW30B2fMG1bfKSgBxhbLgfjORtpgi0PL3uBirPhtyOL6uvFvKaR56Ja1ktaRcwF&#10;sd5+7gone6ClkBE523s0u54IV1lPepi8z8re9yQN93Od2Z+3efMK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TRjaP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1EBDA1F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59680" behindDoc="0" locked="0" layoutInCell="1" allowOverlap="1" wp14:anchorId="2244CC92" wp14:editId="4468B43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11" name="Rectangle 16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1FD4822-5FC0-4949-973E-B446B0CEA8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5DF68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44CC92" id="Rectangle 1611" o:spid="_x0000_s2441" style="position:absolute;left:0;text-align:left;margin-left:-5pt;margin-top:28pt;width:79pt;height:60pt;z-index:25875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6nC2m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155DF68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60704" behindDoc="0" locked="0" layoutInCell="1" allowOverlap="1" wp14:anchorId="7FD56349" wp14:editId="384EDD2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12" name="Rectangle 16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6BA8404-9EF2-1A42-8621-FEB4E25F30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4E298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56349" id="Rectangle 1612" o:spid="_x0000_s2442" style="position:absolute;left:0;text-align:left;margin-left:-5pt;margin-top:28pt;width:79pt;height:60pt;z-index:25876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4Ss2p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184E298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61728" behindDoc="0" locked="0" layoutInCell="1" allowOverlap="1" wp14:anchorId="44872844" wp14:editId="10207F4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13" name="Rectangle 16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38CDCFD-F429-4943-8B66-C9F94E1F22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D8FA0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872844" id="Rectangle 1613" o:spid="_x0000_s2443" style="position:absolute;left:0;text-align:left;margin-left:-5pt;margin-top:28pt;width:79pt;height:60pt;z-index:25876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GB22s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32D8FA0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62752" behindDoc="0" locked="0" layoutInCell="1" allowOverlap="1" wp14:anchorId="49BFF168" wp14:editId="639CED1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14" name="Rectangle 16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616279-41FF-614E-8098-3C05A80776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B6230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BFF168" id="Rectangle 1614" o:spid="_x0000_s2444" style="position:absolute;left:0;text-align:left;margin-left:-5pt;margin-top:28pt;width:79pt;height:60pt;z-index:25876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Pyo3d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10B6230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63776" behindDoc="0" locked="0" layoutInCell="1" allowOverlap="1" wp14:anchorId="16412C35" wp14:editId="5D49A95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15" name="Rectangle 16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DC18D45-E5E0-6642-80C8-E079AA9296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E6A93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412C35" id="Rectangle 1615" o:spid="_x0000_s2445" style="position:absolute;left:0;text-align:left;margin-left:-5pt;margin-top:28pt;width:79pt;height:60pt;z-index:25876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Ldg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u1qFYJNzW30B2fMG1bfKSgBxhbLgfjORtpgi0PL3uBirPhtyOL6uvFvKaR56Ja1ktaRcwF&#10;sd5+7gone6ClkBE523s0u54IV1lPepi8z8re9yQN93Od2Z+3efMK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GHLdg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2AE6A93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64800" behindDoc="0" locked="0" layoutInCell="1" allowOverlap="1" wp14:anchorId="6DF288BB" wp14:editId="0C74602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16" name="Rectangle 16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C96D925-0F49-FC44-8C66-6056D1C68E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2EE9B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288BB" id="Rectangle 1616" o:spid="_x0000_s2446" style="position:absolute;left:0;text-align:left;margin-left:-5pt;margin-top:28pt;width:79pt;height:60pt;z-index:25876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pOnA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bgpubh6gvzxh3rb0yMGOMHVSjy5KMfEEO0k/TwqNFOOXwBY1d+tVwyMvxXLTbHgVsRTM&#10;+vC2q4IegJdCJ5TiFNEdBya8LHryw+x9Ufa6J3m4b+vC/rbN+1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kxNpO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0C2EE9B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65824" behindDoc="0" locked="0" layoutInCell="1" allowOverlap="1" wp14:anchorId="67987E92" wp14:editId="603C83C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17" name="Rectangle 16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2DFFFE-C7EB-BC41-8812-A836D46E3D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118B2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87E92" id="Rectangle 1617" o:spid="_x0000_s2447" style="position:absolute;left:0;text-align:left;margin-left:-5pt;margin-top:28pt;width:79pt;height:60pt;z-index:25876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lpbnAEAABU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atm2XGzckD9JcnzNuWHtnYEaZO6tFFKSaeYCfp50mhkWL8Elii5m69anjkJVhumg2vIpaA&#10;WR/eZlXQA/BS6IRSnCK648CES93Ci7Uvnb3uSR7u27iwv23z/hc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d8lpb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4F118B2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66848" behindDoc="0" locked="0" layoutInCell="1" allowOverlap="1" wp14:anchorId="0C99245F" wp14:editId="6A14FC4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18" name="Rectangle 16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132121F-9CE4-E64F-95F5-A69FEE2B92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ECE70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99245F" id="Rectangle 1618" o:spid="_x0000_s2448" style="position:absolute;left:0;text-align:left;margin-left:-5pt;margin-top:28pt;width:79pt;height:60pt;z-index:25876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pl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bpqMm5sH6C9PmLctPXKwI0yd1KOLUkw8wU7Sz5NCI8X4JbBFzd161fDIS7HcNBteRSwF&#10;sz687aqgB+Cl0AmlOEV0x4EJL4ue/DB7X5S97kke7tu6sL9t8/4X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1qnaZ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69ECE70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67872" behindDoc="0" locked="0" layoutInCell="1" allowOverlap="1" wp14:anchorId="421EBFE7" wp14:editId="30B4DCC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19" name="Rectangle 16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0DF1197-E42F-5446-86F7-F5DE8CDACC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8BFE8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EBFE7" id="Rectangle 1619" o:spid="_x0000_s2449" style="position:absolute;left:0;text-align:left;margin-left:-5pt;margin-top:28pt;width:79pt;height:60pt;z-index:25876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1pw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blYZNzcP0F+eMG9beuRgR5g6qUcXpZh4gp2knyeFRorxS2CLmrv1quGRl2K5aTa8ilgK&#10;Zn1421VBD8BLoRNKcYrojgMTXhY9+WH2vih73ZM83Ld1YX/b5v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L59ac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738BFE8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68896" behindDoc="0" locked="0" layoutInCell="1" allowOverlap="1" wp14:anchorId="2586B2A9" wp14:editId="3B80B43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20" name="Rectangle 16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87E56D-89C0-FC47-B6F5-36BCBC9D4F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1D91C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6B2A9" id="Rectangle 1620" o:spid="_x0000_s2450" style="position:absolute;left:0;text-align:left;margin-left:-5pt;margin-top:28pt;width:79pt;height:60pt;z-index:25876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9oY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btYZNzcP0F+eMG9beuRgR5g6qUcXpZh4gp2knyeFRorxS2CLmrv1quGRl2K5aTa8ilgK&#10;Zn1421VBD8BLoRNKcYrojgMTXhY9+WH2vih73ZM83Ld1YX/b5v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wB/aG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011D91C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69920" behindDoc="0" locked="0" layoutInCell="1" allowOverlap="1" wp14:anchorId="538F86DD" wp14:editId="4435AC0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21" name="Rectangle 16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7ACA3FB-9CDF-0440-BE72-9B531DA16A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40FDC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8F86DD" id="Rectangle 1621" o:spid="_x0000_s2451" style="position:absolute;left:0;text-align:left;margin-left:-5pt;margin-top:28pt;width:79pt;height:60pt;z-index:25876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VoN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mpeXSbc1NxAe3jAtG3xnoLuYWi47I3nbKAJNjy87AQqzvq/jiyqruazikaei+miWtAqYi6I&#10;9eZzVzjZAS2FjMjZzqPZdkR4mvWkh8n7rOx9T9JwP9eZ/Wmb16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5KVoN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3540FDC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70944" behindDoc="0" locked="0" layoutInCell="1" allowOverlap="1" wp14:anchorId="5A160114" wp14:editId="1934495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22" name="Rectangle 16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BCE870A-75EF-3749-8E26-893428DDD5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51D99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60114" id="Rectangle 1622" o:spid="_x0000_s2452" style="position:absolute;left:0;text-align:left;margin-left:-5pt;margin-top:28pt;width:79pt;height:60pt;z-index:25877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tozmw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Hl1kXBTcwPt4QnTtsVHCrqHoeGyN56zgSbY8PC6E6g46+8cWVRdzmcVjTwX00W1oFXEXBDr&#10;zdeucLIDWgoZkbOdR7PtiPA060kPk/dZ2ceepOF+rTP70zav3wA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DJy2jO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6C51D99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71968" behindDoc="0" locked="0" layoutInCell="1" allowOverlap="1" wp14:anchorId="05EF3A3F" wp14:editId="459A44F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23" name="Rectangle 16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3D97C3-1F1B-514E-807B-906739D69F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5A8B8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F3A3F" id="Rectangle 1623" o:spid="_x0000_s2453" style="position:absolute;left:0;text-align:left;margin-left:-5pt;margin-top:28pt;width:79pt;height:60pt;z-index:25877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om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S8WiTc1Nz69vgMadviEwXd+6HhsjeBs4Em2HB82wtQnPX3jiyqFvNZRSPPxXRZLWkVIRfE&#10;evu5K5zsPC2FjMDZPoDZdUR4mvWkh8n7rOxjT9JwP9eZ/XmbN/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LRFom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195A8B8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72992" behindDoc="0" locked="0" layoutInCell="1" allowOverlap="1" wp14:anchorId="4A54E63D" wp14:editId="36118D9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24" name="Rectangle 16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C9BDA0-3A30-A143-90D8-64EE4C1B9A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9FFB0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54E63D" id="Rectangle 1624" o:spid="_x0000_s2454" style="position:absolute;left:0;text-align:left;margin-left:-5pt;margin-top:28pt;width:79pt;height:60pt;z-index:25877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9vinAEAABU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YtqzrhpuYWuuMTpm2LjxT0AGPL5WA8ZyNNsOXhZS9QcTb8dmRRdb1cVDTyXMzrqqZVxFwQ&#10;6+3nrnCyB1oKGZGzvUez64nwPOtJD5P3Wdn7nqThfq4z+/M2b14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sc9vi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5F9FFB0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74016" behindDoc="0" locked="0" layoutInCell="1" allowOverlap="1" wp14:anchorId="5A710AF4" wp14:editId="3DBE289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25" name="Rectangle 16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7440AE8-A019-5842-8183-648E49AEF2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89810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10AF4" id="Rectangle 1625" o:spid="_x0000_s2455" style="position:absolute;left:0;text-align:left;margin-left:-5pt;margin-top:28pt;width:79pt;height:60pt;z-index:25877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Vv3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brYZNzcP0F+eMG9beuRgR5g6qUcXpZh4gp2knyeFRorxS2CLmrv1quGRl2K5aTa8ilgK&#10;Zn1421VBD8BLoRNKcYrojgMTXhY9+WH2vih73ZM83Ld1YX/b5v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FUVb9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5989810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75040" behindDoc="0" locked="0" layoutInCell="1" allowOverlap="1" wp14:anchorId="43278BDC" wp14:editId="5F2D457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26" name="Rectangle 16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884D4A6-9EF5-A447-BA14-A7ADBDBF36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FDF2B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278BDC" id="Rectangle 1626" o:spid="_x0000_s2456" style="position:absolute;left:0;text-align:left;margin-left:-5pt;margin-top:28pt;width:79pt;height:60pt;z-index:25877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q6KnA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hXc3DxAf3nCvG3pkYMdYeqkHl2UYuIJdpJ+nhQaKcYvgS1q7tarhkdeiuWm2fAqYimY&#10;9eFtVwU9AC+FTijFKaI7Dkx4WfTkh9n7oux1T/Jw39aF/W2b97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qDq6K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41FDF2B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76064" behindDoc="0" locked="0" layoutInCell="1" allowOverlap="1" wp14:anchorId="66CE0E0A" wp14:editId="09FD777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27" name="Rectangle 16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8A4F100-FF12-9849-80E3-99BA723CF1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EB7C5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CE0E0A" id="Rectangle 1627" o:spid="_x0000_s2457" style="position:absolute;left:0;text-align:left;margin-left:-5pt;margin-top:28pt;width:79pt;height:60pt;z-index:25877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C6fnAEAABU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atV8uMm5MH6C9PmLctPbKxI0yd1KOLUkw8wU7Sz5NCI8X4JbBEzd161fDIS7DcNBteRSwB&#10;sz68zaqgB+Cl0AmlOEV0x4EJl7qFF2tfOnvdkzzct3Fhf9vm/S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TOC6f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2FEB7C5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77088" behindDoc="0" locked="0" layoutInCell="1" allowOverlap="1" wp14:anchorId="5BDDD8CA" wp14:editId="68D2AA2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28" name="Rectangle 16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12FD16E-59C1-C74C-AAAE-2C09571816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A11CF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DD8CA" id="Rectangle 1628" o:spid="_x0000_s2458" style="position:absolute;left:0;text-align:left;margin-left:-5pt;margin-top:28pt;width:79pt;height:60pt;z-index:25877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FhjrqG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5FA11CF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78112" behindDoc="0" locked="0" layoutInCell="1" allowOverlap="1" wp14:anchorId="74D776A8" wp14:editId="08F003F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29" name="Rectangle 16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2E1F91-9B96-8143-ACAE-D8B9A4F242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DDF58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776A8" id="Rectangle 1629" o:spid="_x0000_s2459" style="position:absolute;left:0;text-align:left;margin-left:-5pt;margin-top:28pt;width:79pt;height:60pt;z-index:25877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hVS60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7ADDF58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79136" behindDoc="0" locked="0" layoutInCell="1" allowOverlap="1" wp14:anchorId="7AD4FB29" wp14:editId="57B44B5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30" name="Rectangle 16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4D871B7-858B-0946-B07E-A1EA267CD6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A021B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4FB29" id="Rectangle 1630" o:spid="_x0000_s2460" style="position:absolute;left:0;text-align:left;margin-left:-5pt;margin-top:28pt;width:79pt;height:60pt;z-index:25877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7c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q0zbm4eoL88Yd629MjBjjB1Uo8uSjHxBDtJP08KjRTjl8AWNXfrVcMjL8Vy02x4FbEU&#10;zPrwtquCHoCXQieU4hTRHQcmvCx68sPsfVH2uid5uG/rwv62zftf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TtWu3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68A021B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80160" behindDoc="0" locked="0" layoutInCell="1" allowOverlap="1" wp14:anchorId="3ABAC409" wp14:editId="29FF640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31" name="Rectangle 16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C45C0C6-7D7D-5D47-A194-DACD680982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7A971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AC409" id="Rectangle 1631" o:spid="_x0000_s2461" style="position:absolute;left:0;text-align:left;margin-left:-5pt;margin-top:28pt;width:79pt;height:60pt;z-index:25878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y7J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mo+u0y4qbmB9vCAadviPQXdw9Bw2RvP2UATbHh42QlUnPV/HVlUXc1nFY08F9NFtaBVxFwQ&#10;683nrnCyA1oKGZGznUez7YjwNOtJD5P3Wdn7nqThfq4z+9M2r18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34y7J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007A971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81184" behindDoc="0" locked="0" layoutInCell="1" allowOverlap="1" wp14:anchorId="45AD9425" wp14:editId="2F19385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32" name="Rectangle 16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3108C94-4D57-FC43-B158-FC754AFBA2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70920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AD9425" id="Rectangle 1632" o:spid="_x0000_s2462" style="position:absolute;left:0;text-align:left;margin-left:-5pt;margin-top:28pt;width:79pt;height:60pt;z-index:25878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vLiu9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4570920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82208" behindDoc="0" locked="0" layoutInCell="1" allowOverlap="1" wp14:anchorId="759346D5" wp14:editId="2E11426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33" name="Rectangle 16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AA97D5C-2ACA-EE47-8A44-5486125AAE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06BF4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346D5" id="Rectangle 1633" o:spid="_x0000_s2463" style="position:absolute;left:0;text-align:left;margin-left:-5pt;margin-top:28pt;width:79pt;height:60pt;z-index:25878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Fji7i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7706BF4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83232" behindDoc="0" locked="0" layoutInCell="1" allowOverlap="1" wp14:anchorId="672E42E9" wp14:editId="74C9D36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34" name="Rectangle 16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6586F6-7B9E-5C49-B954-65CDE93364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6C563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E42E9" id="Rectangle 1634" o:spid="_x0000_s2464" style="position:absolute;left:0;text-align:left;margin-left:-5pt;margin-top:28pt;width:79pt;height:60pt;z-index:25878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a8mnAEAABU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YtF3XCTc0tdMcnTNsWHynoAcaWy8F4zkaaYMvDy16g4mz47cii6nq5qGjkuZjXVU2riLkg&#10;1tvPXeFkD7QUMiJne49m1xPhedaTHibvs7L3PUnD/Vxn9udt3rwC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iua8m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096C563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84256" behindDoc="0" locked="0" layoutInCell="1" allowOverlap="1" wp14:anchorId="7DBF68A2" wp14:editId="331E0FC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35" name="Rectangle 16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57DC704-9EFD-A14F-A3AA-A09D9D47D6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D92CF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F68A2" id="Rectangle 1635" o:spid="_x0000_s2465" style="position:absolute;left:0;text-align:left;margin-left:-5pt;margin-top:28pt;width:79pt;height:60pt;z-index:25878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y8z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m0zbm4eoL88Yd629MjBjjB1Uo8uSjHxBDtJP08KjRTjl8AWNXfrVcMjL8Vy02x4FbEU&#10;zPrwtquCHoCXQieU4hTRHQcmvCx68sPsfVH2uid5uG/rwv62zftf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m48vM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1BD92CF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85280" behindDoc="0" locked="0" layoutInCell="1" allowOverlap="1" wp14:anchorId="23511C8B" wp14:editId="79C0B7A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36" name="Rectangle 16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1C2E588-26FD-2B4E-8111-7F751781C7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EE935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511C8B" id="Rectangle 1636" o:spid="_x0000_s2466" style="position:absolute;left:0;text-align:left;margin-left:-5pt;margin-top:28pt;width:79pt;height:60pt;z-index:25878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XO6nA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hfc3DxAf3nCvG3pkYMdYeqkHl2UYuIJdpJ+nhQaKcYvgS1q7tarhkdeiuWm2fAqYimY&#10;9eFtVwU9AC+FTijFKaI7Dkx4WfTkh9n7oux1T/Jw39aF/W2b97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DcXO6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76EE935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86304" behindDoc="0" locked="0" layoutInCell="1" allowOverlap="1" wp14:anchorId="715202CA" wp14:editId="7241F51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37" name="Rectangle 16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48607A0-E386-0740-8FE6-BD477EB5B6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85C3F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202CA" id="Rectangle 1637" o:spid="_x0000_s2467" style="position:absolute;left:0;text-align:left;margin-left:-5pt;margin-top:28pt;width:79pt;height:60pt;z-index:25878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/OvnAEAABU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at18uMm5MH6C9PmLctPbKxI0yd1KOLUkw8wU7Sz5NCI8X4JbBEzd161fDIS7DcNBteRSwB&#10;sz68zaqgB+Cl0AmlOEV0x4EJl7qFF2tfOnvdkzzct3Fhf9vm/S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6R/Ov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2E85C3F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87328" behindDoc="0" locked="0" layoutInCell="1" allowOverlap="1" wp14:anchorId="67648158" wp14:editId="15C2EEE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38" name="Rectangle 16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C2A628A-D70E-F847-BFB5-9735FEE9A7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2F18F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48158" id="Rectangle 1638" o:spid="_x0000_s2468" style="position:absolute;left:0;text-align:left;margin-left:-5pt;margin-top:28pt;width:79pt;height:60pt;z-index:25878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OR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jcZNzcP0F+eMG9beuRgR5g6qUcXpZh4gp2knyeFRorxS2CLmrv1quGRl2K5aTa8ilgK&#10;Zn1421VBD8BLoRNKcYrojgMTXhY9+WH2vih73ZM83Ld1YX/b5v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MRxzk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302F18F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88352" behindDoc="0" locked="0" layoutInCell="1" allowOverlap="1" wp14:anchorId="7253D6E7" wp14:editId="1568449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39" name="Rectangle 16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861237-17CC-3048-8037-AF5252927A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5EF57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53D6E7" id="Rectangle 1639" o:spid="_x0000_s2469" style="position:absolute;left:0;text-align:left;margin-left:-5pt;margin-top:28pt;width:79pt;height:60pt;z-index:25878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vOE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q8ybm4eoL88Yd629MjBjjB1Uo8uSjHxBDtJP08KjRTjl8AWNXfrVcMjL8Vy02x4FbEU&#10;zPrwtquCHoCXQieU4hTRHQcmvCx68sPsfVH2uid5uG/rwv62zftf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yCrzh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4E5EF57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89376" behindDoc="0" locked="0" layoutInCell="1" allowOverlap="1" wp14:anchorId="5C1C4B9E" wp14:editId="448DC26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40" name="Rectangle 16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AF6307-8B7E-A94D-8DFC-D41533A80B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94D35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C4B9E" id="Rectangle 1640" o:spid="_x0000_s2470" style="position:absolute;left:0;text-align:left;margin-left:-5pt;margin-top:28pt;width:79pt;height:60pt;z-index:25878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J6pz7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6694D35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90400" behindDoc="0" locked="0" layoutInCell="1" allowOverlap="1" wp14:anchorId="0D684A6E" wp14:editId="74FC235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41" name="Rectangle 16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F294222-4796-CA44-A010-BB95FB1FB3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73C4A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684A6E" id="Rectangle 1641" o:spid="_x0000_s2471" style="position:absolute;left:0;text-align:left;margin-left:-5pt;margin-top:28pt;width:79pt;height:60pt;z-index:25879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PP5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mo+v0y4qbmB9vCAadviPQXdw9Bw2RvP2UATbHh42QlUnPV/HVlUXc1nFY08F9NFtaBVxFwQ&#10;683nrnCyA1oKGZGznUez7YjwNOtJD5P3Wdn7nqThfq4z+9M2r18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enPP5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2073C4A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91424" behindDoc="0" locked="0" layoutInCell="1" allowOverlap="1" wp14:anchorId="07E4C874" wp14:editId="6EEAC9C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42" name="Rectangle 16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844BC7D-1163-7A40-9DBC-D7039FCE21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3F248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4C874" id="Rectangle 1642" o:spid="_x0000_s2472" style="position:absolute;left:0;text-align:left;margin-left:-5pt;margin-top:28pt;width:79pt;height:60pt;z-index:25879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3PHmw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Pn8IuGm5gbawxOmbYuPFHQPQ8NlbzxnA02w4eF1J1Bx1t85sqi6nM8qGnkupotqQauIuSDW&#10;m69d4WQHtBQyImc7j2bbEeFp1pMeJu+zso89ScP9Wmf2p21evwE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NXHc8e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283F248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92448" behindDoc="0" locked="0" layoutInCell="1" allowOverlap="1" wp14:anchorId="404AD31F" wp14:editId="1192163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43" name="Rectangle 16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4D2C85-D624-D64E-9CB7-BC0FC93E27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067DA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4AD31F" id="Rectangle 1643" o:spid="_x0000_s2473" style="position:absolute;left:0;text-align:left;margin-left:-5pt;margin-top:28pt;width:79pt;height:60pt;z-index:25879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PS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vki4qbn17fEZ0rbFJwq690PDZW8CZwNNsOH4thegOOvvHVlULeazikaei+myWtIqQi6I&#10;9fZzVzjZeVoKGYGzfQCz64jwNOtJD5P3WdnHnqThfq4z+/M2b/4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s8fPS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56067DA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93472" behindDoc="0" locked="0" layoutInCell="1" allowOverlap="1" wp14:anchorId="2C6B2089" wp14:editId="24CBF87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44" name="Rectangle 16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DBA0DDD-0E9F-6B40-8ABA-CD3BC17816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3C190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B2089" id="Rectangle 1644" o:spid="_x0000_s2474" style="position:absolute;left:0;text-align:left;margin-left:-5pt;margin-top:28pt;width:79pt;height:60pt;z-index:25879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LxnIW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503C190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94496" behindDoc="0" locked="0" layoutInCell="1" allowOverlap="1" wp14:anchorId="4007DF1F" wp14:editId="090785B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45" name="Rectangle 16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6E204B7-BC05-8A4B-A529-8766E61F7B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B62A0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07DF1F" id="Rectangle 1645" o:spid="_x0000_s2475" style="position:absolute;left:0;text-align:left;margin-left:-5pt;margin-top:28pt;width:79pt;height:60pt;z-index:25879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PID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m8zbm4eoL88Yd629MjBjjB1Uo8uSjHxBDtJP08KjRTjl8AWNXfrVcMjL8Vy02x4FbEU&#10;zPrwtquCHoCXQieU4hTRHQcmvCx68sPsfVH2uid5uG/rwv62zftf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8vDyA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1AB62A0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95520" behindDoc="0" locked="0" layoutInCell="1" allowOverlap="1" wp14:anchorId="00A0EAEA" wp14:editId="3860C00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46" name="Rectangle 16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963D1A0-1CB6-2540-9DCA-731EFA4BF6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E00FB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A0EAEA" id="Rectangle 1646" o:spid="_x0000_s2476" style="position:absolute;left:0;text-align:left;margin-left:-5pt;margin-top:28pt;width:79pt;height:60pt;z-index:25879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d+mw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mp+mXFTcwPt4QHTtsV7CrqHoeGyN56zgSbY8PCyE6g46/86sqi6ms8qGnkupotqQauIuSDW&#10;m89d4WQHtBQyImc7j2bbEeFp1pMeJu+zsvc9ScP9XGf2p21evwI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E27B36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23E00FB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96544" behindDoc="0" locked="0" layoutInCell="1" allowOverlap="1" wp14:anchorId="72B41FD7" wp14:editId="0336691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47" name="Rectangle 16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99FFD3C-63A6-9B41-8B95-89A7824A08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4EACF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41FD7" id="Rectangle 1647" o:spid="_x0000_s2477" style="position:absolute;left:0;text-align:left;margin-left:-5pt;margin-top:28pt;width:79pt;height:60pt;z-index:25879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LSNh2u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484EACF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97568" behindDoc="0" locked="0" layoutInCell="1" allowOverlap="1" wp14:anchorId="596AD6CC" wp14:editId="72BF2D7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48" name="Rectangle 16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B753BF-513D-1545-B655-292062538D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3DEA8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AD6CC" id="Rectangle 1648" o:spid="_x0000_s2478" style="position:absolute;left:0;text-align:left;margin-left:-5pt;margin-top:28pt;width:79pt;height:60pt;z-index:25879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gdV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mp+WSXc1NxAe3jAtG3xnoLuYWi47I3nbKAJNjy87AQqzvq/jiyqruazikaei+miWtAqYi6I&#10;9eZzVzjZAS2FjMjZzqPZdkR4mvWkh8n7rOx9T9JwP9eZ/Wmb16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/1gdV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3B3DEA8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98592" behindDoc="0" locked="0" layoutInCell="1" allowOverlap="1" wp14:anchorId="2B4051E0" wp14:editId="5D91CCD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49" name="Rectangle 16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65EC993-8EB7-2F40-ADA6-F3458B2553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0117A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4051E0" id="Rectangle 1649" o:spid="_x0000_s2479" style="position:absolute;left:0;text-align:left;margin-left:-5pt;margin-top:28pt;width:79pt;height:60pt;z-index:25879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IdA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mp+OUu4qbmB9vCAadviPQXdw9Bw2RvP2UATbHh42QlUnPV/HVlUXc1nFY08F9NFtaBVxFwQ&#10;683nrnCyA1oKGZGznUez7YjwNOtJD5P3Wdn7nqThfq4z+9M2r18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G4IdA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040117A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99616" behindDoc="0" locked="0" layoutInCell="1" allowOverlap="1" wp14:anchorId="3D6B9B4F" wp14:editId="64320BA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50" name="Rectangle 16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3E3C468-D8AB-1D4D-87F0-52791F9393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E87DE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B9B4F" id="Rectangle 1650" o:spid="_x0000_s2480" style="position:absolute;left:0;text-align:left;margin-left:-5pt;margin-top:28pt;width:79pt;height:60pt;z-index:25879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co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mp+OU+4qbmB9vCAadviPQXdw9Bw2RvP2UATbHh42QlUnPV/HVlUXc1nFY08F9NFtaBVxFwQ&#10;683nrnCyA1oKGZGznUez7YjwNOtJD5P3Wdn7nqThfq4z+9M2r18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pYAco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3DE87DE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00640" behindDoc="0" locked="0" layoutInCell="1" allowOverlap="1" wp14:anchorId="6EF6CDDA" wp14:editId="0D44148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51" name="Rectangle 16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4179CBB-E7C4-7148-9F31-5AD2059FC8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F41AA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F6CDDA" id="Rectangle 1651" o:spid="_x0000_s2481" style="position:absolute;left:0;text-align:left;margin-left:-5pt;margin-top:28pt;width:79pt;height:60pt;z-index:25880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oc9nAEAABUDAAAOAAAAZHJzL2Uyb0RvYy54bWysUsFO4zAQvSPxD5bvNGlaljZqygWxWgk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l8FlqWk4UizyBaJ/V2Ib79+/EL3Ts+nLI6b&#10;kZmWNmp+eZlwU3MD7eEB07bFewq6h6Hhsjees4Em2PDwshOoOOv/ObKouprPKhp5LqaLakGriLkg&#10;1pvPXeFkB7QUMiJnO49m2xHhadaTHibvs7L3PUnD/Vxn9qdtXr8C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QVoc9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39F41AA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01664" behindDoc="0" locked="0" layoutInCell="1" allowOverlap="1" wp14:anchorId="07D3CA39" wp14:editId="63019E0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52" name="Rectangle 16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7C9BD2A-F374-3645-B438-3E4EA87956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86133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3CA39" id="Rectangle 1652" o:spid="_x0000_s2482" style="position:absolute;left:0;text-align:left;margin-left:-5pt;margin-top:28pt;width:79pt;height:60pt;z-index:25880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bDQcD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1986133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02688" behindDoc="0" locked="0" layoutInCell="1" allowOverlap="1" wp14:anchorId="5017A07F" wp14:editId="357505F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53" name="Rectangle 16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584544D-97B1-B64E-8BCB-C0B005231E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0F182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7A07F" id="Rectangle 1653" o:spid="_x0000_s2483" style="position:absolute;left:0;text-align:left;margin-left:-5pt;margin-top:28pt;width:79pt;height:60pt;z-index:25880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ojuHF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5C0F182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03712" behindDoc="0" locked="0" layoutInCell="1" allowOverlap="1" wp14:anchorId="6571FEA3" wp14:editId="6142985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54" name="Rectangle 16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B0DA31-8249-B74F-8570-E530D0AD18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8B8A3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1FEA3" id="Rectangle 1654" o:spid="_x0000_s2484" style="position:absolute;left:0;text-align:left;margin-left:-5pt;margin-top:28pt;width:79pt;height:60pt;z-index:25880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hQwG0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298B8A3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04736" behindDoc="0" locked="0" layoutInCell="1" allowOverlap="1" wp14:anchorId="52DC303B" wp14:editId="6433185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55" name="Rectangle 16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8FF98D-CEB7-6142-9D2A-76E8C3FC7F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01D62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C303B" id="Rectangle 1655" o:spid="_x0000_s2485" style="position:absolute;left:0;text-align:left;margin-left:-5pt;margin-top:28pt;width:79pt;height:60pt;z-index:25880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obHnAEAABU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Nmp+uUy4qbnx7eEB0rbFewq690PDZW8CZwNNsOH4shOgOOv/OrKouprPKhp5LqaLakGrCLkg&#10;1pvPXeFk52kpZATOdgHMtiPC06wnPUzeZ2Xve5KG+7nO7E/bvH4F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8OobH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1A01D62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05760" behindDoc="0" locked="0" layoutInCell="1" allowOverlap="1" wp14:anchorId="173A3B7E" wp14:editId="300921D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56" name="Rectangle 16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05FCA61-BCFD-7A46-901F-5E44EB854A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B11B4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A3B7E" id="Rectangle 1656" o:spid="_x0000_s2486" style="position:absolute;left:0;text-align:left;margin-left:-5pt;margin-top:28pt;width:79pt;height:60pt;z-index:25880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uvpmg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" filled="f" stroked="f">
                      <v:textbox inset="2.16pt,1.44pt,0,1.44pt">
                        <w:txbxContent>
                          <w:p w14:paraId="31B11B4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06784" behindDoc="0" locked="0" layoutInCell="1" allowOverlap="1" wp14:anchorId="696449D6" wp14:editId="477185F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57" name="Rectangle 16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AD57E7-B184-A241-AE81-57BF282AD6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2AD01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6449D6" id="Rectangle 1657" o:spid="_x0000_s2487" style="position:absolute;left:0;text-align:left;margin-left:-5pt;margin-top:28pt;width:79pt;height:60pt;z-index:25880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" filled="f" stroked="f">
                      <v:textbox inset="2.16pt,1.44pt,0,1.44pt">
                        <w:txbxContent>
                          <w:p w14:paraId="782AD01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07808" behindDoc="0" locked="0" layoutInCell="1" allowOverlap="1" wp14:anchorId="692C10F1" wp14:editId="5A92D5B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58" name="Rectangle 16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549C61-C2DF-CA49-80BC-5E6B3517D1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58796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2C10F1" id="Rectangle 1658" o:spid="_x0000_s2488" style="position:absolute;left:0;text-align:left;margin-left:-5pt;margin-top:28pt;width:79pt;height:60pt;z-index:25880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+vCmw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PlFlXBTcwPt4QnTtsVHCrqHoeGyN56zgSbY8PC6E6g46+8cWVRdzmcVjTwX00W1oFXEXBDr&#10;zdeucLIDWgoZkbOdR7PtiPA060kPk/dZ2ceepOF+rTP70zav3wA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GyP68K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1158796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08832" behindDoc="0" locked="0" layoutInCell="1" allowOverlap="1" wp14:anchorId="4E1D204C" wp14:editId="4E6CEF8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59" name="Rectangle 16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0635385-3FB3-294D-BBB3-79A8350AA5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7D336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1D204C" id="Rectangle 1659" o:spid="_x0000_s2489" style="position:absolute;left:0;text-align:left;margin-left:-5pt;margin-top:28pt;width:79pt;height:60pt;z-index:25880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lblr1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617D336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09856" behindDoc="0" locked="0" layoutInCell="1" allowOverlap="1" wp14:anchorId="442D1748" wp14:editId="10E302D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60" name="Rectangle 16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FF51ED3-5655-5040-9A54-B6B8BB456D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FB71F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D1748" id="Rectangle 1660" o:spid="_x0000_s2490" style="position:absolute;left:0;text-align:left;margin-left:-5pt;margin-top:28pt;width:79pt;height:60pt;z-index:25880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eu/mw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PnFPOGm5gbawxOmbYuPFHQPQ8NlbzxnA02w4eF1J1Bx1t85sqi6nM8qGnkupotqQauIuSDW&#10;m69d4WQHtBQyImc7j2bbEeFp1pMeJu+zso89ScP9Wmf2p21evwE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Ho567+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53FB71F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10880" behindDoc="0" locked="0" layoutInCell="1" allowOverlap="1" wp14:anchorId="6FEFE7B6" wp14:editId="61991E8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61" name="Rectangle 16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C16F1FD-00FF-8B45-862B-E9154F4773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63580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FE7B6" id="Rectangle 1661" o:spid="_x0000_s2491" style="position:absolute;left:0;text-align:left;margin-left:-5pt;margin-top:28pt;width:79pt;height:60pt;z-index:25881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DD2uq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2E63580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11904" behindDoc="0" locked="0" layoutInCell="1" allowOverlap="1" wp14:anchorId="4A3468EC" wp14:editId="57A9FDB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62" name="Rectangle 16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75249BF-95B0-BC4A-B665-EFA664C603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A799C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468EC" id="Rectangle 1662" o:spid="_x0000_s2492" style="position:absolute;left:0;text-align:left;margin-left:-5pt;margin-top:28pt;width:79pt;height:60pt;z-index:25881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IVOuU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50A799C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12928" behindDoc="0" locked="0" layoutInCell="1" allowOverlap="1" wp14:anchorId="2F769F4F" wp14:editId="74CA670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63" name="Rectangle 16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4EF5F3D-2393-8C43-B479-B08479A96C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39A2F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69F4F" id="Rectangle 1663" o:spid="_x0000_s2493" style="position:absolute;left:0;text-align:left;margin-left:-5pt;margin-top:28pt;width:79pt;height:60pt;z-index:25881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xYmuB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0339A2F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13952" behindDoc="0" locked="0" layoutInCell="1" allowOverlap="1" wp14:anchorId="13DF3C68" wp14:editId="761D128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64" name="Rectangle 16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90C6F04-C80D-B943-B939-3F747F7DF1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82657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DF3C68" id="Rectangle 1664" o:spid="_x0000_s2494" style="position:absolute;left:0;text-align:left;margin-left:-5pt;margin-top:28pt;width:79pt;height:60pt;z-index:25881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VlXqR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4B82657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14976" behindDoc="0" locked="0" layoutInCell="1" allowOverlap="1" wp14:anchorId="545DDB4E" wp14:editId="2FB313C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65" name="Rectangle 16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50CED6-8012-D14A-9146-970B1BD88A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3A3DF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5DDB4E" id="Rectangle 1665" o:spid="_x0000_s2495" style="position:absolute;left:0;text-align:left;margin-left:-5pt;margin-top:28pt;width:79pt;height:60pt;z-index:25881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2pQmw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PnFMuGm5gbawxOmbYuPFHQPQ8NlbzxnA02w4eF1J1Bx1t85sqi6nM8qGnkupotqQauIuSDW&#10;m69d4WQHtBQyImc7j2bbEeFp1pMeJu+zso89ScP9Wmf2p21evwE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K9jalC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723A3DF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16000" behindDoc="0" locked="0" layoutInCell="1" allowOverlap="1" wp14:anchorId="040AAE56" wp14:editId="28CEC21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66" name="Rectangle 16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E626497-B23F-0C42-86DC-A4BA252C8E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584A0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AAE56" id="Rectangle 1666" o:spid="_x0000_s2496" style="position:absolute;left:0;text-align:left;margin-left:-5pt;margin-top:28pt;width:79pt;height:60pt;z-index:25881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J8tmw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kXFTc+vb4zOkbYtPFHTvh4bL3gTOBppgw/FtL0Bx1t87sqhazGcVjTwX02W1pFWEXBDr&#10;7eeucLLztBQyAmf7AGbXEeFp1pMeJu+zso89ScP9XGf2523e/AM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BAony2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35584A0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17024" behindDoc="0" locked="0" layoutInCell="1" allowOverlap="1" wp14:anchorId="1EF852E2" wp14:editId="379064D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67" name="Rectangle 16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A68502F-53ED-A045-9185-AE95969A58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4507D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852E2" id="Rectangle 1667" o:spid="_x0000_s2497" style="position:absolute;left:0;text-align:left;margin-left:-5pt;margin-top:28pt;width:79pt;height:60pt;z-index:25881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OkeHzi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6D4507D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18048" behindDoc="0" locked="0" layoutInCell="1" allowOverlap="1" wp14:anchorId="397A7E67" wp14:editId="2B50028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68" name="Rectangle 16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1BA3C85-7FD5-6641-9824-1821EEFEBB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F4662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7A7E67" id="Rectangle 1668" o:spid="_x0000_s2498" style="position:absolute;left:0;text-align:left;margin-left:-5pt;margin-top:28pt;width:79pt;height:60pt;z-index:25881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Z8G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USXc1Nz69vgMadviEwXd+6HhsjeBs4Em2HB82wtQnPX3jiyqFvNZRSPPxXRZLWkVIRfE&#10;evu5K5zsPC2FjMDZPoDZdUR4mvWkh8n7rOxjT9JwP9eZ/XmbN/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iRZ8G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4BF4662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19072" behindDoc="0" locked="0" layoutInCell="1" allowOverlap="1" wp14:anchorId="377D7EA2" wp14:editId="646FF04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69" name="Rectangle 16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5B79374-9749-B145-9DD2-26AAD74591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E3A39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D7EA2" id="Rectangle 1669" o:spid="_x0000_s2499" style="position:absolute;left:0;text-align:left;margin-left:-5pt;margin-top:28pt;width:79pt;height:60pt;z-index:25881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bcx8T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3EE3A39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20096" behindDoc="0" locked="0" layoutInCell="1" allowOverlap="1" wp14:anchorId="3561D56B" wp14:editId="05454CD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70" name="Rectangle 16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899778-FA33-2342-BB09-5C54694A60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EE071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1D56B" id="Rectangle 1670" o:spid="_x0000_s2500" style="position:absolute;left:0;text-align:left;margin-left:-5pt;margin-top:28pt;width:79pt;height:60pt;z-index:25882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597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MU+4qbn17fEZ0rbFJwq690PDZW8CZwNNsOH4thegOOvvHVlULeazikaei+myWtIqQi6I&#10;9fZzVzjZeVoKGYGzfQCz64jwNOtJD5P3WdnHnqThfq4z+/M2b/4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08597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69EE071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21120" behindDoc="0" locked="0" layoutInCell="1" allowOverlap="1" wp14:anchorId="4EA21F03" wp14:editId="3C8C8B6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71" name="Rectangle 16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742B7A7-1290-6D45-B375-B4C37CA5A0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C144C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A21F03" id="Rectangle 1671" o:spid="_x0000_s2501" style="position:absolute;left:0;text-align:left;margin-left:-5pt;margin-top:28pt;width:79pt;height:60pt;z-index:25882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DcUfb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09C144C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22144" behindDoc="0" locked="0" layoutInCell="1" allowOverlap="1" wp14:anchorId="76CDF6E4" wp14:editId="5685734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72" name="Rectangle 16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A181DEF-6171-8A43-98CE-115B221EE6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2883A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DF6E4" id="Rectangle 1672" o:spid="_x0000_s2502" style="position:absolute;left:0;text-align:left;margin-left:-5pt;margin-top:28pt;width:79pt;height:60pt;z-index:25882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Gnp9Q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692883A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23168" behindDoc="0" locked="0" layoutInCell="1" allowOverlap="1" wp14:anchorId="58A52F28" wp14:editId="540EF7B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73" name="Rectangle 16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DA53731-6455-BB42-AF38-C7FB8F86FE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D21A9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52F28" id="Rectangle 1673" o:spid="_x0000_s2503" style="position:absolute;left:0;text-align:left;margin-left:-5pt;margin-top:28pt;width:79pt;height:60pt;z-index:25882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B9F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sUi4qbn17fEZ0rbFJwq690PDZW8CZwNNsOH4thegOOvvHVlULeazikaei+myWtIqQi6I&#10;9fZzVzjZeVoKGYGzfQCz64jwNOtJD5P3WdnHnqThfq4z+/M2b/4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/qB9F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67D21A9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24192" behindDoc="0" locked="0" layoutInCell="1" allowOverlap="1" wp14:anchorId="5D42B7D8" wp14:editId="6393BD6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74" name="Rectangle 16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0BA2C3-00B9-A941-8E0F-31E8FA9502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D0199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2B7D8" id="Rectangle 1674" o:spid="_x0000_s2504" style="position:absolute;left:0;text-align:left;margin-left:-5pt;margin-top:28pt;width:79pt;height:60pt;z-index:25882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2J+eg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23D0199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25216" behindDoc="0" locked="0" layoutInCell="1" allowOverlap="1" wp14:anchorId="35D6BDEA" wp14:editId="0A40802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75" name="Rectangle 16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6DF9A2C-ED0E-5244-91D8-BAAB327804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CA1B5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D6BDEA" id="Rectangle 1675" o:spid="_x0000_s2505" style="position:absolute;left:0;text-align:left;margin-left:-5pt;margin-top:28pt;width:79pt;height:60pt;z-index:25882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hqR6U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1BCA1B5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26240" behindDoc="0" locked="0" layoutInCell="1" allowOverlap="1" wp14:anchorId="6780BF84" wp14:editId="51400E0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76" name="Rectangle 16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B2CCB1-5735-804D-A3A2-2066EB3834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72FFD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0BF84" id="Rectangle 1676" o:spid="_x0000_s2506" style="position:absolute;left:0;text-align:left;margin-left:-5pt;margin-top:28pt;width:79pt;height:60pt;z-index:25882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EwcUYi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1E72FFD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27264" behindDoc="0" locked="0" layoutInCell="1" allowOverlap="1" wp14:anchorId="21664183" wp14:editId="6AEC0FC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77" name="Rectangle 16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49CFE94-5187-FE4C-8947-9A4E43F9EC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94AF5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64183" id="Rectangle 1677" o:spid="_x0000_s2507" style="position:absolute;left:0;text-align:left;margin-left:-5pt;margin-top:28pt;width:79pt;height:60pt;z-index:25882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LUq0Z2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3494AF5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28288" behindDoc="0" locked="0" layoutInCell="1" allowOverlap="1" wp14:anchorId="7D277480" wp14:editId="6DAD5FE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78" name="Rectangle 16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E5C4C98-2C0E-C44C-872B-34D5591955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B33EE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277480" id="Rectangle 1678" o:spid="_x0000_s2508" style="position:absolute;left:0;text-align:left;margin-left:-5pt;margin-top:28pt;width:79pt;height:60pt;z-index:25882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VGjnAEAABU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Yt6yrhpuYWuuMTpm2LjxT0AGPL5WA8ZyNNsOXhZS9QcTb8dmRRdb1cVDTyXMzrqqZVxFwQ&#10;6+3nrnCyB1oKGZGzvUez64nwPOtJD5P3Wdn7nqThfq4z+/M2b14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+cVGj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03B33EE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29312" behindDoc="0" locked="0" layoutInCell="1" allowOverlap="1" wp14:anchorId="2F447E61" wp14:editId="71B10CE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79" name="Rectangle 16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4EB9B40-ED1D-4F45-8448-E2B584EB7D6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4E591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447E61" id="Rectangle 1679" o:spid="_x0000_s2509" style="position:absolute;left:0;text-align:left;margin-left:-5pt;margin-top:28pt;width:79pt;height:60pt;z-index:25882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9G2nAEAABU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Yt60XCTc0tdMcnTNsWHynoAcaWy8F4zkaaYMvDy16g4mz47cii6nq5qGjkuZjXVU2riLkg&#10;1tvPXeFkD7QUMiJne49m1xPhedaTHibvs7L3PUnD/Vxn9udt3rwC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HR9G2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554E591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30336" behindDoc="0" locked="0" layoutInCell="1" allowOverlap="1" wp14:anchorId="3048E691" wp14:editId="77C20AD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80" name="Rectangle 16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2FB31BC-D41B-954C-B7DF-9FEBFF0AED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50E8B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48E691" id="Rectangle 1680" o:spid="_x0000_s2510" style="position:absolute;left:0;text-align:left;margin-left:-5pt;margin-top:28pt;width:79pt;height:60pt;z-index:25883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ox1He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4150E8B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31360" behindDoc="0" locked="0" layoutInCell="1" allowOverlap="1" wp14:anchorId="6A269C7D" wp14:editId="664E653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81" name="Rectangle 16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55A9A41-56AE-B64B-9BF0-04F56DEE53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B7CAD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269C7D" id="Rectangle 1681" o:spid="_x0000_s2511" style="position:absolute;left:0;text-align:left;margin-left:-5pt;margin-top:28pt;width:79pt;height:60pt;z-index:25883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UfHRy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73B7CAD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32384" behindDoc="0" locked="0" layoutInCell="1" allowOverlap="1" wp14:anchorId="688DC7D8" wp14:editId="223893A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82" name="Rectangle 16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D4EA0C9-23A8-A943-AA4E-C1ED29B331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96F80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DC7D8" id="Rectangle 1682" o:spid="_x0000_s2512" style="position:absolute;left:0;text-align:left;margin-left:-5pt;margin-top:28pt;width:79pt;height:60pt;z-index:25883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WqpR9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4B96F80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33408" behindDoc="0" locked="0" layoutInCell="1" allowOverlap="1" wp14:anchorId="6F84E32D" wp14:editId="580C251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83" name="Rectangle 16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D7CE91D-1820-844B-B152-5D04465C80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18604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84E32D" id="Rectangle 1683" o:spid="_x0000_s2513" style="position:absolute;left:0;text-align:left;margin-left:-5pt;margin-top:28pt;width:79pt;height:60pt;z-index:25883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o5zR4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7518604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34432" behindDoc="0" locked="0" layoutInCell="1" allowOverlap="1" wp14:anchorId="64F6D06B" wp14:editId="6BA6918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84" name="Rectangle 16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DCD7E88-6DF0-B54D-8796-2394EC3619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C9363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6D06B" id="Rectangle 1684" o:spid="_x0000_s2514" style="position:absolute;left:0;text-align:left;margin-left:-5pt;margin-top:28pt;width:79pt;height:60pt;z-index:25883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1AkmwEAABU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Yt6zrhpuYWuuMTpm2LjxT0AGPL5WA8ZyNNsOXhZS9QcTb8dmRRdb1cVDTyXMzrioAY5oJY&#10;bz93hZM90FLIiJztPZpdT4TnWU96mLzPyt73JA33c53Zn7d58wo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ISrUCS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6BC9363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35456" behindDoc="0" locked="0" layoutInCell="1" allowOverlap="1" wp14:anchorId="7028ECA2" wp14:editId="6D0AFCE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85" name="Rectangle 16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838461-B274-4F4B-BF27-DC0CA581B9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08FC7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8ECA2" id="Rectangle 1685" o:spid="_x0000_s2515" style="position:absolute;left:0;text-align:left;margin-left:-5pt;margin-top:28pt;width:79pt;height:60pt;z-index:25883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9ndAx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0408FC7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36480" behindDoc="0" locked="0" layoutInCell="1" allowOverlap="1" wp14:anchorId="59954C70" wp14:editId="4FA23DC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86" name="Rectangle 16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638F077-13CA-6144-9B73-ED15A5134E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539CF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54C70" id="Rectangle 1686" o:spid="_x0000_s2516" style="position:absolute;left:0;text-align:left;margin-left:-5pt;margin-top:28pt;width:79pt;height:60pt;z-index:25883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iVMnA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3hbc3DxAf3nCvG3pkYMdYeqkHl2UYuIJdpJ+nhQaKcYvgS1q7tarhkdeiuWm2fAqYimY&#10;9eFtVwU9AC+FTijFKaI7Dkx4WfTkh9n7oux1T/Jw39aF/W2b97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C1iVM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48539CF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37504" behindDoc="0" locked="0" layoutInCell="1" allowOverlap="1" wp14:anchorId="1E28D403" wp14:editId="1F5A2CF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87" name="Rectangle 16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3A08E86-FA68-344A-909B-02A6EFFF47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A2CB0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28D403" id="Rectangle 1687" o:spid="_x0000_s2517" style="position:absolute;left:0;text-align:left;margin-left:-5pt;margin-top:28pt;width:79pt;height:60pt;z-index:25883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KVZnAEAABU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att8uMm5MH6C9PmLctPbKxI0yd1KOLUkw8wU7Sz5NCI8X4JbBEzd161fDIS7DcNBteRSwB&#10;sz68zaqgB+Cl0AmlOEV0x4EJl7qFF2tfOnvdkzzct3Fhf9vm/S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74KVZ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2AA2CB0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38528" behindDoc="0" locked="0" layoutInCell="1" allowOverlap="1" wp14:anchorId="617BCA35" wp14:editId="6509423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88" name="Rectangle 16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671D4CA-E721-2F48-846F-3855D18268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C5854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BCA35" id="Rectangle 1688" o:spid="_x0000_s2518" style="position:absolute;left:0;text-align:left;margin-left:-5pt;margin-top:28pt;width:79pt;height:60pt;z-index:25883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yVn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3jYZNzcP0F+eMG9beuRgR5g6qUcXpZh4gp2knyeFRorxS2CLmrv1quGRl2K5aTa8ilgK&#10;Zn1421VBD8BLoRNKcYrojgMTXhY9+WH2vih73ZM83Ld1YX/b5v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MLslZ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7DC5854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39552" behindDoc="0" locked="0" layoutInCell="1" allowOverlap="1" wp14:anchorId="2F3E5EEC" wp14:editId="06CC51E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89" name="Rectangle 16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976897D-DE2A-F648-AB87-2D1F9F3316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8B30C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E5EEC" id="Rectangle 1689" o:spid="_x0000_s2519" style="position:absolute;left:0;text-align:left;margin-left:-5pt;margin-top:28pt;width:79pt;height:60pt;z-index:25883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aVy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i5Iybm3voz8+Yty09cbAjTJ3Uo4tSTDzBTtLPo0IjxfglsEXN3e2q4ZGXYrlu1ryKWApm&#10;vX/fVUEPwEuhE0pxjOgOAxNeFj35Yfa+KHvbkzzc93Vhf93m3S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JjaVy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6C8B30C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40576" behindDoc="0" locked="0" layoutInCell="1" allowOverlap="1" wp14:anchorId="676E363F" wp14:editId="0A24055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90" name="Rectangle 16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C7F8EDB-F998-964F-9347-8679ABCDF5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D0364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E363F" id="Rectangle 1690" o:spid="_x0000_s2520" style="position:absolute;left:0;text-align:left;margin-left:-5pt;margin-top:28pt;width:79pt;height:60pt;z-index:25884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SUa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3q4zbm4eoL88Yd629MjBjjB1Uo8uSjHxBDtJP08KjRTjl8AWNXfrVcMjL8Vy02x4FbEU&#10;zPrwtquCHoCXQieU4hTRHQcmvCx68sPsfVH2uid5uG/rwv62zftf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Jg0lG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1AD0364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41600" behindDoc="0" locked="0" layoutInCell="1" allowOverlap="1" wp14:anchorId="22EE07D7" wp14:editId="20AF9B2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91" name="Rectangle 16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9CD2A4-5028-3B44-9F92-DF08C1C127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B5DBD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E07D7" id="Rectangle 1691" o:spid="_x0000_s2521" style="position:absolute;left:0;text-align:left;margin-left:-5pt;margin-top:28pt;width:79pt;height:60pt;z-index:25884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6UPnAEAABU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Nmq+vEy4qbnx7eEB0rbFewq690PDZW8CZwNNsOH4shOgOOv/OrKouprPKhp5LqaLakGrCLkg&#10;1pvPXeFk52kpZATOdgHMtiPC06wnPUzeZ2Xve5KG+7nO7E/bvH4F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fO6UP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23B5DBD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42624" behindDoc="0" locked="0" layoutInCell="1" allowOverlap="1" wp14:anchorId="0BDFC4B1" wp14:editId="2289838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92" name="Rectangle 16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8ECDC06-8887-1C4C-9EB1-CFAC1E8D2E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D5645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DFC4B1" id="Rectangle 1692" o:spid="_x0000_s2522" style="position:absolute;left:0;text-align:left;margin-left:-5pt;margin-top:28pt;width:79pt;height:60pt;z-index:25884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CUxmw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PnyIuGm5gbawxOmbYuPFHQPQ8NlbzxnA02w4eF1J1Bx1t85sqi6nM8qGnkupotqQauIuSDW&#10;m69d4WQHtBQyImc7j2bbEeFp1pMeJu+zso89ScP9Wmf2p21evwE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NRgJTG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60D5645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43648" behindDoc="0" locked="0" layoutInCell="1" allowOverlap="1" wp14:anchorId="1086D777" wp14:editId="20049D6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93" name="Rectangle 16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B4E7CDD-0CB4-C84D-AF39-B5F7C390122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B1CD9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86D777" id="Rectangle 1693" o:spid="_x0000_s2523" style="position:absolute;left:0;text-align:left;margin-left:-5pt;margin-top:28pt;width:79pt;height:60pt;z-index:25884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tVqUk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51B1CD9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44672" behindDoc="0" locked="0" layoutInCell="1" allowOverlap="1" wp14:anchorId="6C17B349" wp14:editId="6445F82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94" name="Rectangle 16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4578C86-7A6E-764C-ADB6-D84B5A7558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A6204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7B349" id="Rectangle 1694" o:spid="_x0000_s2524" style="position:absolute;left:0;text-align:left;margin-left:-5pt;margin-top:28pt;width:79pt;height:60pt;z-index:25884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KYSTg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09A6204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45696" behindDoc="0" locked="0" layoutInCell="1" allowOverlap="1" wp14:anchorId="6B4E852D" wp14:editId="3E57FD5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95" name="Rectangle 16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AFA3B9D-EAAB-B945-8695-959E0C86BA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F3BB2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4E852D" id="Rectangle 1695" o:spid="_x0000_s2525" style="position:absolute;left:0;text-align:left;margin-left:-5pt;margin-top:28pt;width:79pt;height:60pt;z-index:25884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81ek9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7AF3BB2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46720" behindDoc="0" locked="0" layoutInCell="1" allowOverlap="1" wp14:anchorId="509EE552" wp14:editId="7AD0582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96" name="Rectangle 16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E2011E6-5C46-C54E-BC2B-D0249D2A45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AB2EF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EE552" id="Rectangle 1696" o:spid="_x0000_s2526" style="position:absolute;left:0;text-align:left;margin-left:-5pt;margin-top:28pt;width:79pt;height:60pt;z-index:25884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JSNhhe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45AB2EF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47744" behindDoc="0" locked="0" layoutInCell="1" allowOverlap="1" wp14:anchorId="25D29015" wp14:editId="19EE4D3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97" name="Rectangle 16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99A2893-3EEE-004A-8D6A-925BCE98D2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6E28E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29015" id="Rectangle 1697" o:spid="_x0000_s2527" style="position:absolute;left:0;text-align:left;margin-left:-5pt;margin-top:28pt;width:79pt;height:60pt;z-index:25884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wYCnAEAABU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80Z9rJcZNyf30J8fMW9bemBjR5g6qUcXpZh4gp2kn0eFRorxa2CJmtubVcMjL8Fy3ax5FbEE&#10;zHr/NquCHoCXQieU4hjRHQYmXOoWXqx96ex1T/Jw38aF/XWbd7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tuwYC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376E28E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48768" behindDoc="0" locked="0" layoutInCell="1" allowOverlap="1" wp14:anchorId="66154425" wp14:editId="58E4215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98" name="Rectangle 16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5048099-02C5-254C-AAE3-807947EB22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4B489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54425" id="Rectangle 1698" o:spid="_x0000_s2528" style="position:absolute;left:0;text-align:left;margin-left:-5pt;margin-top:28pt;width:79pt;height:60pt;z-index:25884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IY8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W4ybm7uoT8/Yt629MDBjjB1Uo8uSjHxBDtJP48KjRTj18AWNbc3q4ZHXorlulnzKmIp&#10;mPX+bVcFPQAvhU4oxTGiOwxMeFn05IfZ+6LsdU/ycN/Whf11m3e/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ZuCGP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274B489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49792" behindDoc="0" locked="0" layoutInCell="1" allowOverlap="1" wp14:anchorId="42E122DC" wp14:editId="52033A9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99" name="Rectangle 16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822C24-C1C2-0E43-8154-2D273D72AA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A21B0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122DC" id="Rectangle 1699" o:spid="_x0000_s2529" style="position:absolute;left:0;text-align:left;margin-left:-5pt;margin-top:28pt;width:79pt;height:60pt;z-index:25884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gYp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V5l3NzcQ39+xLxt6YGDHWHqpB5dlGLiCXaSfh4VGinGr4Etam5vVg2PvBTLdbPmVcRS&#10;MOv9264KegBeCp1QimNEdxiY8LLoyQ+z90XZ657k4b6tC/vrNu9+A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n9YGK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0DA21B0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50816" behindDoc="0" locked="0" layoutInCell="1" allowOverlap="1" wp14:anchorId="60EBCFE7" wp14:editId="5193C65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00" name="Rectangle 17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08DB0F8-CF36-3D4F-868C-72BE3CD369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C7379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BCFE7" id="Rectangle 1700" o:spid="_x0000_s2530" style="position:absolute;left:0;text-align:left;margin-left:-5pt;margin-top:28pt;width:79pt;height:60pt;z-index:25885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oZB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uqynCfc1NxAe3jAtG3xnoLuYWi47I3nbKAJNjy87AQqzvq/jiyqruazikaei+miWtAqYi6I&#10;9eZzVzjZAS2FjMjZzqPZdkR4mvWkh8n7rOx9T9JwP9eZ/Wmb16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wVoZB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28C7379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51840" behindDoc="0" locked="0" layoutInCell="1" allowOverlap="1" wp14:anchorId="2D2C768F" wp14:editId="1DCD10F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01" name="Rectangle 17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2208F2-C6DA-4A45-BE77-AAD40C7E9D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36815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C768F" id="Rectangle 1701" o:spid="_x0000_s2531" style="position:absolute;left:0;text-align:left;margin-left:-5pt;margin-top:28pt;width:79pt;height:60pt;z-index:25885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ZUnQEAABU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fqtr7NuLm5h/78hHnb0iMHO8LUST26KMXEE+wk/TwqNFKMXwJb1NzdrBoeeSmW62bNq4il&#10;YNb7t10V9AC8FDqhFMeI7jAw4WXRkx9m74uy1z3Jw31bF/bXbd79Ag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iWAGV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4036815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52864" behindDoc="0" locked="0" layoutInCell="1" allowOverlap="1" wp14:anchorId="5F106C01" wp14:editId="140C5CE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02" name="Rectangle 17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DAC6FE-0B53-8944-8D00-18C1E73529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F07F3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06C01" id="Rectangle 1702" o:spid="_x0000_s2532" style="position:absolute;left:0;text-align:left;margin-left:-5pt;margin-top:28pt;width:79pt;height:60pt;z-index:25885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4Zq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v1sb7NuLm5h/78hHnb0iMHO8LUST26KMXEE+wk/TwqNFKMXwJb1NzdrBoeeSmW62bNq4il&#10;YNb7t10V9AC8FDqhFMeI7jAw4WXRkx9m74uy1z3Jw31bF/bXbd79Ag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gjuGa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4BF07F3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53888" behindDoc="0" locked="0" layoutInCell="1" allowOverlap="1" wp14:anchorId="3953B02D" wp14:editId="5A9A8E0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03" name="Rectangle 17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FF5D597-1149-DC46-A557-034D550810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C8DDC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53B02D" id="Rectangle 1703" o:spid="_x0000_s2533" style="position:absolute;left:0;text-align:left;margin-left:-5pt;margin-top:28pt;width:79pt;height:60pt;z-index:25885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QZ/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uqqnCfc1Nz49vAAadviPQXd+6HhsjeBs4Em2HB82QlQnPV/HVlUzS9nFY08F9NFtaBVhFwQ&#10;683nrnCy87QUMgJnuwBm2xHhadaTHibvs7L3PUnD/Vxn9qdtXr8C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7DQZ/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5AC8DDC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54912" behindDoc="0" locked="0" layoutInCell="1" allowOverlap="1" wp14:anchorId="7647A105" wp14:editId="34F92E0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04" name="Rectangle 17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124EF0F-64F9-854E-A781-11B674886C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EFD07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47A105" id="Rectangle 1704" o:spid="_x0000_s2534" style="position:absolute;left:0;text-align:left;margin-left:-5pt;margin-top:28pt;width:79pt;height:60pt;z-index:25885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oe7nQEAABU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67JOuKm59d3xGdK2xScKevBjy+VgAmcjTbDl+LYXoDgbHhxZVN1cLSoaeS7mdVXTKkIu&#10;iPX2a1c42XtaChmBs30As+uJ8DzrSQ+T91nZ556k4X6tM/vzNq/fA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XDqHu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25EFD07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55936" behindDoc="0" locked="0" layoutInCell="1" allowOverlap="1" wp14:anchorId="5667D46D" wp14:editId="684D4C8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05" name="Rectangle 17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2CC9692-523F-DA4D-B778-B0B2F0C3D1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78A4D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67D46D" id="Rectangle 1705" o:spid="_x0000_s2535" style="position:absolute;left:0;text-align:left;margin-left:-5pt;margin-top:28pt;width:79pt;height:60pt;z-index:25885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Aeu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d5k3NzcQ39+xLxt6YGDHWHqpB5dlGLiCXaSfh4VGinGr4Etam5vVg2PvBTLdbPmVcRS&#10;MOv9264KegBeCp1QimNEdxiY8LLoyQ+z90XZ657k4b6tC/vrNu9+A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pQwHr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1F78A4D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56960" behindDoc="0" locked="0" layoutInCell="1" allowOverlap="1" wp14:anchorId="787E1608" wp14:editId="1820313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06" name="Rectangle 17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AAD4B8F-CFFC-DB4C-8C63-7A9534A79F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757C1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7E1608" id="Rectangle 1706" o:spid="_x0000_s2536" style="position:absolute;left:0;text-align:left;margin-left:-5pt;margin-top:28pt;width:79pt;height:60pt;z-index:25885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aR/LT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2D757C1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57984" behindDoc="0" locked="0" layoutInCell="1" allowOverlap="1" wp14:anchorId="260BB0B7" wp14:editId="298731C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07" name="Rectangle 17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115EF5-6610-8F44-995E-6777F0117E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207F7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BB0B7" id="Rectangle 1707" o:spid="_x0000_s2537" style="position:absolute;left:0;text-align:left;margin-left:-5pt;margin-top:28pt;width:79pt;height:60pt;z-index:25885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jcXLG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3D207F7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59008" behindDoc="0" locked="0" layoutInCell="1" allowOverlap="1" wp14:anchorId="428C615A" wp14:editId="1E7F81E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08" name="Rectangle 17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D880EB0-8432-CA49-9BF7-A093488808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BD24A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C615A" id="Rectangle 1708" o:spid="_x0000_s2538" style="position:absolute;left:0;text-align:left;margin-left:-5pt;margin-top:28pt;width:79pt;height:60pt;z-index:25885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L4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3UdVUn3NTc+u74DGnb4hMFPfix5XIwgbORJthyfNsLUJwND44sqm+u5jWNPBfVol7QKkIu&#10;iPX2a1c42XtaChmBs30As+uJcJX1pIfJ+6zsc0/ScL/Wmf15m9f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6Cry+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54BD24A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60032" behindDoc="0" locked="0" layoutInCell="1" allowOverlap="1" wp14:anchorId="1CA83ED6" wp14:editId="7D7F542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09" name="Rectangle 17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92EB95F-6DE6-5148-A527-082A5CA378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61342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A83ED6" id="Rectangle 1709" o:spid="_x0000_s2539" style="position:absolute;left:0;text-align:left;margin-left:-5pt;margin-top:28pt;width:79pt;height:60pt;z-index:25886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HLt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3UdTVPuKm59d3xGdK2xScKevBjy+VgAmcjTbDl+LYXoDgbHhxZVN9czWsaeS6qRb2gVYRc&#10;EOvt165wsve0FDICZ/sAZtcT4SrrSQ+T91nZ556k4X6tM/vzNq/fA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ERxy7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1961342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61056" behindDoc="0" locked="0" layoutInCell="1" allowOverlap="1" wp14:anchorId="18CB85A1" wp14:editId="52D22CE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10" name="Rectangle 17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768F4A-DDED-2948-986C-45E51B08C7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5F687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B85A1" id="Rectangle 1710" o:spid="_x0000_s2540" style="position:absolute;left:0;text-align:left;margin-left:-5pt;margin-top:28pt;width:79pt;height:60pt;z-index:25886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/pzyh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2D5F687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62080" behindDoc="0" locked="0" layoutInCell="1" allowOverlap="1" wp14:anchorId="64119BB1" wp14:editId="128EC63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11" name="Rectangle 17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2242242-9CFB-E94B-A3BC-E1BCA3F4FF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41826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19BB1" id="Rectangle 1711" o:spid="_x0000_s2541" style="position:absolute;left:0;text-align:left;margin-left:-5pt;margin-top:28pt;width:79pt;height:60pt;z-index:25886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B6pyk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0941826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63104" behindDoc="0" locked="0" layoutInCell="1" allowOverlap="1" wp14:anchorId="0A5721EC" wp14:editId="4BBD0A7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12" name="Rectangle 17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04D1E88-93D1-AF4F-B0ED-A2E74C1C26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9C9FD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5721EC" id="Rectangle 1712" o:spid="_x0000_s2542" style="position:absolute;left:0;text-align:left;margin-left:-5pt;margin-top:28pt;width:79pt;height:60pt;z-index:25886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DPHyr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559C9FD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64128" behindDoc="0" locked="0" layoutInCell="1" allowOverlap="1" wp14:anchorId="2E4745C2" wp14:editId="7F4BE4B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13" name="Rectangle 17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D9C117-4A50-AB44-9E03-31175CF082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67EAC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745C2" id="Rectangle 1713" o:spid="_x0000_s2543" style="position:absolute;left:0;text-align:left;margin-left:-5pt;margin-top:28pt;width:79pt;height:60pt;z-index:25886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9cdyu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5067EAC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65152" behindDoc="0" locked="0" layoutInCell="1" allowOverlap="1" wp14:anchorId="1D930885" wp14:editId="2CBA927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14" name="Rectangle 17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56DBD81-0DAA-174C-96CA-E2C5DDA605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E71C1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30885" id="Rectangle 1714" o:spid="_x0000_s2544" style="position:absolute;left:0;text-align:left;margin-left:-5pt;margin-top:28pt;width:79pt;height:60pt;z-index:25886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0vDzf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49E71C1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66176" behindDoc="0" locked="0" layoutInCell="1" allowOverlap="1" wp14:anchorId="0C92736B" wp14:editId="6962979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15" name="Rectangle 17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66F9C76-8E59-B343-97DE-7F6E4CFAA0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8EC11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92736B" id="Rectangle 1715" o:spid="_x0000_s2545" style="position:absolute;left:0;text-align:left;margin-left:-5pt;margin-top:28pt;width:79pt;height:60pt;z-index:25886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nNq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3UdbVMuKm59d3xGdK2xScKevBjy+VgAmcjTbDl+LYXoDgbHhxZVN9czWsaeS6qRb2gVYRc&#10;EOvt165wsve0FDICZ/sAZtcT4SrrSQ+T91nZ556k4X6tM/vzNq/fA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K8Zza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048EC11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67200" behindDoc="0" locked="0" layoutInCell="1" allowOverlap="1" wp14:anchorId="065DDC17" wp14:editId="59D1113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16" name="Rectangle 17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01C5D26-EC8C-5D41-AAC7-1FD942F1FC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1AB70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DDC17" id="Rectangle 1716" o:spid="_x0000_s2546" style="position:absolute;left:0;text-align:left;margin-left:-5pt;margin-top:28pt;width:79pt;height:60pt;z-index:25886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h5EnA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Sm4ubmH/vyIedvSAwc7wtRJPbooxcQT7CT9PCo0UoxfA1vU3N6sGh55KZbrZs2riKVg&#10;1vu3XRX0ALwUOqEUx4juMDDhZdGTH2bvi7LXPcnDfVsX9tdt3v0C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JHh5E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4D1AB70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68224" behindDoc="0" locked="0" layoutInCell="1" allowOverlap="1" wp14:anchorId="448EEB16" wp14:editId="39DD7EF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17" name="Rectangle 17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5988E2-EEDB-3341-A356-CDC70640EA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D3B18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8EEB16" id="Rectangle 1717" o:spid="_x0000_s2547" style="position:absolute;left:0;text-align:left;margin-left:-5pt;margin-top:28pt;width:79pt;height:60pt;z-index:258868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J5RnAEAABU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80Z9bJYZNyf30J8fMW9bemBjR5g6qUcXpZh4gp2kn0eFRorxa2CJmtubVcMjL8Fy3ax5FbEE&#10;zHr/NquCHoCXQieU4hjRHQYmXOoWXqx96ex1T/Jw38aF/XWbd7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wKJ5R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6DD3B18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69248" behindDoc="0" locked="0" layoutInCell="1" allowOverlap="1" wp14:anchorId="015D7B24" wp14:editId="7A49D5A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18" name="Rectangle 17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3FE818A-FBA4-5842-97A4-6A1A5D2229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36E0A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D7B24" id="Rectangle 1718" o:spid="_x0000_s2548" style="position:absolute;left:0;text-align:left;margin-left:-5pt;margin-top:28pt;width:79pt;height:60pt;z-index:25886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x5v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Wkybm7uoT8/Yt629MDBjjB1Uo8uSjHxBDtJP48KjRTj18AWNbc3q4ZHXorlulnzKmIp&#10;mPX+bVcFPQAvhU4oxTGiOwxMeFn05IfZ+6LsdU/ycN/Whf11m3e/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O3Meb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4D36E0A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70272" behindDoc="0" locked="0" layoutInCell="1" allowOverlap="1" wp14:anchorId="7D95CBF1" wp14:editId="76BDE05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19" name="Rectangle 17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CCDB9D3-3724-0D47-8E83-76313869DF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25337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5CBF1" id="Rectangle 1719" o:spid="_x0000_s2549" style="position:absolute;left:0;text-align:left;margin-left:-5pt;margin-top:28pt;width:79pt;height:60pt;z-index:25887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56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Vll3NzcQ39+xLxt6YGDHWHqpB5dlGLiCXaSfh4VGinGr4Etam5vVg2PvBTLdbPmVcRS&#10;MOv9264KegBeCp1QimNEdxiY8LLoyQ+z90XZ657k4b6tC/vrNu9+A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wkWee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7E25337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71296" behindDoc="0" locked="0" layoutInCell="1" allowOverlap="1" wp14:anchorId="6D54A3A6" wp14:editId="6317181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20" name="Rectangle 17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7D759FD-0003-024B-93AE-1B67F656CA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2AF02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4A3A6" id="Rectangle 1720" o:spid="_x0000_s2550" style="position:absolute;left:0;text-align:left;margin-left:-5pt;margin-top:28pt;width:79pt;height:60pt;z-index:25887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R4S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uqymifc1NxAe3jAtG3xnoLuYWi47I3nbKAJNjy87AQqzvq/jiyqruazikaei+miWtAqYi6I&#10;9eZzVzjZAS2FjMjZzqPZdkR4mvWkh8n7rOx9T9JwP9eZ/Wmb16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txR4S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002AF02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72320" behindDoc="0" locked="0" layoutInCell="1" allowOverlap="1" wp14:anchorId="0804A6F1" wp14:editId="35852AF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21" name="Rectangle 17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0D7816-244C-BE4B-833D-473C2B6E1F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FCE0E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4A6F1" id="Rectangle 1721" o:spid="_x0000_s2551" style="position:absolute;left:0;text-align:left;margin-left:-5pt;margin-top:28pt;width:79pt;height:60pt;z-index:25887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54HnQEAABU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fqtrnNuLm5h/78hHnb0iMHO8LUST26KMXEE+wk/TwqNFKMXwJb1NzdrBoeeSmW62bNq4il&#10;YNb7t10V9AC8FDqhFMeI7jAw4WXRkx9m74uy1z3Jw31bF/bXbd79Ag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1POeB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39FCE0E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73344" behindDoc="0" locked="0" layoutInCell="1" allowOverlap="1" wp14:anchorId="50CD2CA7" wp14:editId="6A36D8F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22" name="Rectangle 17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12B5229-129F-B841-A0BE-DA97DB6ED2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C7DB5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D2CA7" id="Rectangle 1722" o:spid="_x0000_s2552" style="position:absolute;left:0;text-align:left;margin-left:-5pt;margin-top:28pt;width:79pt;height:60pt;z-index:25887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B45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v1sbnNuLm5h/78hHnb0iMHO8LUST26KMXEE+wk/TwqNFKMXwJb1NzdrBoeeSmW62bNq4il&#10;YNb7t10V9AC8FDqhFMeI7jAw4WXRkx9m74uy1z3Jw31bF/bXbd79Ag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36geO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6BC7DB5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74368" behindDoc="0" locked="0" layoutInCell="1" allowOverlap="1" wp14:anchorId="552F1EFA" wp14:editId="0BC4381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23" name="Rectangle 17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5166B0-3056-DA43-980F-A4ED00AB6A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6005A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2F1EFA" id="Rectangle 1723" o:spid="_x0000_s2553" style="position:absolute;left:0;text-align:left;margin-left:-5pt;margin-top:28pt;width:79pt;height:60pt;z-index:25887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p4s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uqqmifc1Nz49vAAadviPQXd+6HhsjeBs4Em2HB82QlQnPV/HVlUzS9nFY08F9NFtaBVhFwQ&#10;683nrnCy87QUMgJnuwBm2xHhadaTHibvs7L3PUnD/Vxn9qdtXr8C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mnp4s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636005A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75392" behindDoc="0" locked="0" layoutInCell="1" allowOverlap="1" wp14:anchorId="01A8609D" wp14:editId="338F187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24" name="Rectangle 17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E659F8C-20E8-804F-A614-7532A90C6E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FCC80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8609D" id="Rectangle 1724" o:spid="_x0000_s2554" style="position:absolute;left:0;text-align:left;margin-left:-5pt;margin-top:28pt;width:79pt;height:60pt;z-index:25887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Aakf6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21FCC80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76416" behindDoc="0" locked="0" layoutInCell="1" allowOverlap="1" wp14:anchorId="13AB48C2" wp14:editId="2D12F52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25" name="Rectangle 17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4A61D0-8C73-0047-AD1A-DF0AA8A7C7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87293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B48C2" id="Rectangle 1725" o:spid="_x0000_s2555" style="position:absolute;left:0;text-align:left;margin-left:-5pt;margin-top:28pt;width:79pt;height:60pt;z-index:258876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5/9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dlk3NzcQ39+xLxt6YGDHWHqpB5dlGLiCXaSfh4VGinGr4Etam5vVg2PvBTLdbPmVcRS&#10;MOv9264KegBeCp1QimNEdxiY8LLoyQ+z90XZ657k4b6tC/vrNu9+A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+J+f/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6387293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77440" behindDoc="0" locked="0" layoutInCell="1" allowOverlap="1" wp14:anchorId="4B54DED5" wp14:editId="11F56FE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26" name="Rectangle 17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F6CBDA3-C4BC-7E4F-8F89-C029BAA4FA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949D0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54DED5" id="Rectangle 1726" o:spid="_x0000_s2556" style="position:absolute;left:0;text-align:left;margin-left:-5pt;margin-top:28pt;width:79pt;height:60pt;z-index:25887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GqAnA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cVVwc3MP/fkR87alBw52hKmTenRRiokn2En6eVRopBi/Braoub1ZNTzyUizXzZpXEUvB&#10;rPdvuyroAXgpdEIpjhHdYWDCy6InP8zeF2Wve5KH+7Yu7K/bvPsF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H1GqA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1D949D0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78464" behindDoc="0" locked="0" layoutInCell="1" allowOverlap="1" wp14:anchorId="0FD2BCE6" wp14:editId="22A57E1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27" name="Rectangle 17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52C360-86DD-2B46-93EE-58A9B8764F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4A14E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2BCE6" id="Rectangle 1727" o:spid="_x0000_s2557" style="position:absolute;left:0;text-align:left;margin-left:-5pt;margin-top:28pt;width:79pt;height:60pt;z-index:25887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uqVnAEAABU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80Z9XC0zbk7uoT8/Yt629MDGjjB1Uo8uSjHxBDtJP48KjRTj18ASNbc3q4ZHXoLlulnzKmIJ&#10;mPX+bVYFPQAvhU4oxTGiOwxMuNQtvFj70tnrnuThvo0L++s2734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+4uqV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404A14E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79488" behindDoc="0" locked="0" layoutInCell="1" allowOverlap="1" wp14:anchorId="41E2736C" wp14:editId="2772CBE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28" name="Rectangle 17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4D57ACB-3FE0-274B-ABB2-803335B8FF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633A4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2736C" id="Rectangle 1728" o:spid="_x0000_s2558" style="position:absolute;left:0;text-align:left;margin-left:-5pt;margin-top:28pt;width:79pt;height:60pt;z-index:25887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1uWqr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36633A4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80512" behindDoc="0" locked="0" layoutInCell="1" allowOverlap="1" wp14:anchorId="7A0441D0" wp14:editId="105DC8E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29" name="Rectangle 17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644164-DED4-D644-98D8-8E4F36B553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94AE8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441D0" id="Rectangle 1729" o:spid="_x0000_s2559" style="position:absolute;left:0;text-align:left;margin-left:-5pt;margin-top:28pt;width:79pt;height:60pt;z-index:25888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TI/qv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0694AE8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81536" behindDoc="0" locked="0" layoutInCell="1" allowOverlap="1" wp14:anchorId="78F198B0" wp14:editId="677B966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30" name="Rectangle 17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A8FF309-A607-A845-BF8C-06A139346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D088C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198B0" id="Rectangle 1730" o:spid="_x0000_s2560" style="position:absolute;left:0;text-align:left;margin-left:-5pt;margin-top:28pt;width:79pt;height:60pt;z-index:25888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2rW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upyNk+4qbmB9vCAadviPQXdw9Bw2RvP2UATbHh42QlUnPV/HVlUXc1nFY08F9NFtaBVxFwQ&#10;683nrnCyA1oKGZGznUez7YjwNOtJD5P3Wdn7nqThfq4z+9M2r18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jD2rW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31D088C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82560" behindDoc="0" locked="0" layoutInCell="1" allowOverlap="1" wp14:anchorId="0B4651BA" wp14:editId="23BA11A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31" name="Rectangle 17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192EC76-E19D-174C-9F27-F21A870B2F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0C1D1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651BA" id="Rectangle 1731" o:spid="_x0000_s2561" style="position:absolute;left:0;text-align:left;margin-left:-5pt;margin-top:28pt;width:79pt;height:60pt;z-index:25888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erDnQEAABU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fqdnWbcXNzD/35CfO2pUcOdoSpk3p0UYqJJ9hJ+nlUaKQYvwS2qLm7WTU88lIs182aVxFL&#10;waz3b7sq6AF4KXRCKY4R3WFgwsuiJz/M3hdlr3uSh/u2Luyv27z7B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Wjnqw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7B0C1D1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83584" behindDoc="0" locked="0" layoutInCell="1" allowOverlap="1" wp14:anchorId="34441FA4" wp14:editId="347EA69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32" name="Rectangle 17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194003-5876-8045-B906-7C69C58395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9564E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441FA4" id="Rectangle 1732" o:spid="_x0000_s2562" style="position:absolute;left:0;text-align:left;margin-left:-5pt;margin-top:28pt;width:79pt;height:60pt;z-index:25888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mr9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v1cXWbcXNzD/35CfO2pUcOdoSpk3p0UYqJJ9hJ+nlUaKQYvwS2qLm7WTU88lIs182aVxFL&#10;waz3b7sq6AF4KXRCKY4R3WFgwsuiJz/M3hdlr3uSh/u2Luyv27z7B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UWJq/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2E9564E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84608" behindDoc="0" locked="0" layoutInCell="1" allowOverlap="1" wp14:anchorId="79CA3B7B" wp14:editId="5E58E03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33" name="Rectangle 17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B810FC-2824-2A42-983B-CBF632DAE4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D82C5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A3B7B" id="Rectangle 1733" o:spid="_x0000_s2563" style="position:absolute;left:0;text-align:left;margin-left:-5pt;margin-top:28pt;width:79pt;height:60pt;z-index:25888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Oro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upqNk+4qbnx7eEB0rbFewq690PDZW8CZwNNsOH4shOgOOv/OrKoml/OKhp5LqaLakGrCLkg&#10;1pvPXeFk52kpZATOdgHMtiPC06wnPUzeZ2Xve5KG+7nO7E/bvH4F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oVOro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13D82C5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85632" behindDoc="0" locked="0" layoutInCell="1" allowOverlap="1" wp14:anchorId="129E3B48" wp14:editId="5B54ED7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34" name="Rectangle 17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9A3868D-988A-B743-8AAA-25F515D65F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E7272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E3B48" id="Rectangle 1734" o:spid="_x0000_s2564" style="position:absolute;left:0;text-align:left;margin-left:-5pt;margin-top:28pt;width:79pt;height:60pt;z-index:25888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2ssnQEAABU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60WdcFNz67vjM6Rti08U9ODHlsvBBM5GmmDL8W0vQHE2PDiyqLq5WlQ08lzM66qmVYRc&#10;EOvt165wsve0FDICZ/sAZtcT4XnWkx4m77Oyzz1Jw/1aZ/bnbV6/Aw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j2NrL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49E7272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86656" behindDoc="0" locked="0" layoutInCell="1" allowOverlap="1" wp14:anchorId="64267319" wp14:editId="321A7ED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35" name="Rectangle 17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C79D081-1C33-7444-9A40-CB103D0383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732B3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67319" id="Rectangle 1735" o:spid="_x0000_s2565" style="position:absolute;left:0;text-align:left;margin-left:-5pt;margin-top:28pt;width:79pt;height:60pt;z-index:25888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es5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cbXJuLm5h/78iHnb0gMHO8LUST26KMXEE+wk/TwqNFKMXwNb1NzerBoeeSmW62bNq4il&#10;YNb7t10V9AC8FDqhFMeI7jAw4WXRkx9m74uy1z3Jw31bF/bXbd79Ag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dlXrO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2D732B3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87680" behindDoc="0" locked="0" layoutInCell="1" allowOverlap="1" wp14:anchorId="3D81DCFF" wp14:editId="3A07EE0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36" name="Rectangle 17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EFE6FC-05BD-E14D-AF4C-6AD5E74188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D2BB9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1DCFF" id="Rectangle 1736" o:spid="_x0000_s2566" style="position:absolute;left:0;text-align:left;margin-left:-5pt;margin-top:28pt;width:79pt;height:60pt;z-index:25888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7ewmw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upynnFTcwPt4QHTtsV7CrqHoeGyN56zgSbY8PCyE6g46/86sqi6ms8qGnkupotqQauIuSDW&#10;m89d4WQHtBQyImc7j2bbEeFp1pMeJu+zsvc9ScP9XGf2p21evwI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C6rt7C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4ED2BB9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88704" behindDoc="0" locked="0" layoutInCell="1" allowOverlap="1" wp14:anchorId="5D42DEF3" wp14:editId="697005C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37" name="Rectangle 17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ECD39CA-8299-964B-B9AB-D62B297DA1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8CB40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2DEF3" id="Rectangle 1737" o:spid="_x0000_s2567" style="position:absolute;left:0;text-align:left;margin-left:-5pt;margin-top:28pt;width:79pt;height:60pt;z-index:25888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NedN6W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3E8CB40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89728" behindDoc="0" locked="0" layoutInCell="1" allowOverlap="1" wp14:anchorId="099A02DA" wp14:editId="746C261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38" name="Rectangle 17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281211-ACA0-AD41-BC2B-67BBCEB3508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73685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A02DA" id="Rectangle 1738" o:spid="_x0000_s2568" style="position:absolute;left:0;text-align:left;margin-left:-5pt;margin-top:28pt;width:79pt;height:60pt;z-index:25888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reb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upyXiXc1NxAe3jAtG3xnoLuYWi47I3nbKAJNjy87AQqzvq/jiyqruazikaei+miWtAqYi6I&#10;9eZzVzjZAS2FjMjZzqPZdkR4mvWkh8n7rOx9T9JwP9eZ/Wmb16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cxreb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7773685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90752" behindDoc="0" locked="0" layoutInCell="1" allowOverlap="1" wp14:anchorId="73FDD901" wp14:editId="6C7AF26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39" name="Rectangle 17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F4BE57B-A30E-7543-B1DE-0523372AA7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ADBC7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DD901" id="Rectangle 1739" o:spid="_x0000_s2569" style="position:absolute;left:0;text-align:left;margin-left:-5pt;margin-top:28pt;width:79pt;height:60pt;z-index:25889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DeO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upyPku4qbmB9vCAadviPQXdw9Bw2RvP2UATbHh42QlUnPV/HVlUXc1nFY08F9NFtaBVxFwQ&#10;683nrnCyA1oKGZGznUez7YjwNOtJD5P3Wdn7nqThfq4z+9M2r18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l8DeO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10ADBC7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91776" behindDoc="0" locked="0" layoutInCell="1" allowOverlap="1" wp14:anchorId="43B30B33" wp14:editId="46C1880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40" name="Rectangle 17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285E536-7FDC-8D45-B3FE-DD06BF8B09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8ED8E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B30B33" id="Rectangle 1740" o:spid="_x0000_s2570" style="position:absolute;left:0;text-align:left;margin-left:-5pt;margin-top:28pt;width:79pt;height:60pt;z-index:25889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Lfm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upyPk+4qbmB9vCAadviPQXdw9Bw2RvP2UATbHh42QlUnPV/HVlUXc1nFY08F9NFtaBVxFwQ&#10;683nrnCyA1oKGZGznUez7YjwNOtJD5P3Wdn7nqThfq4z+9M2r18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KcLfm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018ED8E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92800" behindDoc="0" locked="0" layoutInCell="1" allowOverlap="1" wp14:anchorId="098B7E76" wp14:editId="477F1E2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41" name="Rectangle 17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8108E6E-98C0-764C-8F82-974EC0422C4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B41FE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8B7E76" id="Rectangle 1741" o:spid="_x0000_s2571" style="position:absolute;left:0;text-align:left;margin-left:-5pt;margin-top:28pt;width:79pt;height:60pt;z-index:25889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jfznAEAABUDAAAOAAAAZHJzL2Uyb0RvYy54bWysUsFO4zAQvSPxD5bvNGlaljZqygWxWgk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l8FlqWk4UizyBaJ/V2Ib79+/EL3Ts+nLI6b&#10;kZmWNupyfplwU3MD7eEB07bFewq6h6Hhsjees4Em2PDwshOoOOv/ObKouprPKhp5LqaLakGriLkg&#10;1pvPXeFkB7QUMiJnO49m2xHhadaTHibvs7L3PUnD/Vxn9qdtXr8C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zRjfz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2DB41FE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93824" behindDoc="0" locked="0" layoutInCell="1" allowOverlap="1" wp14:anchorId="72B49B3A" wp14:editId="15B3F0D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42" name="Rectangle 17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7CE17C3-B848-A746-AB8B-EFD9C03426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BB43F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49B3A" id="Rectangle 1742" o:spid="_x0000_s2572" style="position:absolute;left:0;text-align:left;margin-left:-5pt;margin-top:28pt;width:79pt;height:60pt;z-index:25889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4HbfN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70BB43F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94848" behindDoc="0" locked="0" layoutInCell="1" allowOverlap="1" wp14:anchorId="332B29D2" wp14:editId="19F01C3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43" name="Rectangle 17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E26D30C-BE90-8D4C-B24E-E3799CE5F0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E52C7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B29D2" id="Rectangle 1743" o:spid="_x0000_s2573" style="position:absolute;left:0;text-align:left;margin-left:-5pt;margin-top:28pt;width:79pt;height:60pt;z-index:25889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wSs32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37E52C7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95872" behindDoc="0" locked="0" layoutInCell="1" allowOverlap="1" wp14:anchorId="2B77CD17" wp14:editId="2E03B40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44" name="Rectangle 17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51675DD-B956-EA44-9867-CEFF5C1F31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DB6BC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77CD17" id="Rectangle 1744" o:spid="_x0000_s2574" style="position:absolute;left:0;text-align:left;margin-left:-5pt;margin-top:28pt;width:79pt;height:60pt;z-index:25889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5hy2H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51DB6BC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96896" behindDoc="0" locked="0" layoutInCell="1" allowOverlap="1" wp14:anchorId="5F1E9E73" wp14:editId="34B1922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45" name="Rectangle 17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0AF1442-43C8-9D48-8F3B-06296072D4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A821E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E9E73" id="Rectangle 1745" o:spid="_x0000_s2575" style="position:absolute;left:0;text-align:left;margin-left:-5pt;margin-top:28pt;width:79pt;height:60pt;z-index:25889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jYJnAEAABU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Nupyvky4qbnx7eEB0rbFewq690PDZW8CZwNNsOH4shOgOOv/OrKouprPKhp5LqaLakGrCLkg&#10;1pvPXeFk52kpZATOdgHMtiPC06wnPUzeZ2Xve5KG+7nO7E/bvH4F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fKjYJ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46A821E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97920" behindDoc="0" locked="0" layoutInCell="1" allowOverlap="1" wp14:anchorId="1B416725" wp14:editId="371EC30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46" name="Rectangle 17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BE432B1-C39C-E94B-A220-1320B51102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09946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416725" id="Rectangle 1746" o:spid="_x0000_s2576" style="position:absolute;left:0;text-align:left;margin-left:-5pt;margin-top:28pt;width:79pt;height:60pt;z-index:25889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cN0nAEAABU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fq9rbg5uYe+vMT5m1LjxzsCFMn9eiiFBNPsJP086jQSDF+CWxRc3ezanjkpViumzWvIpaC&#10;We/fdlXQA/BS6IRSHCO6w8CEl0VPfpi9L8pe9yQP921d2F+3efcL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gYcN0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1E09946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98944" behindDoc="0" locked="0" layoutInCell="1" allowOverlap="1" wp14:anchorId="322C62B8" wp14:editId="6BD406C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47" name="Rectangle 17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103344C-29DB-2B48-87E7-381302440B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BA261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2C62B8" id="Rectangle 1747" o:spid="_x0000_s2577" style="position:absolute;left:0;text-align:left;margin-left:-5pt;margin-top:28pt;width:79pt;height:60pt;z-index:25889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ZV0Nh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3BBA261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99968" behindDoc="0" locked="0" layoutInCell="1" allowOverlap="1" wp14:anchorId="4014191E" wp14:editId="5E14693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48" name="Rectangle 17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741E65F-41D4-9946-87EB-FA9C731841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66BB4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4191E" id="Rectangle 1748" o:spid="_x0000_s2578" style="position:absolute;left:0;text-align:left;margin-left:-5pt;margin-top:28pt;width:79pt;height:60pt;z-index:25889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MNfnQEAABU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fq9rbJuLm5h/78hHnb0iMHO8LUST26KMXEE+wk/TwqNFKMXwJb1NzdrBoeeSmW62bNq4il&#10;YNb7t10V9AC8FDqhFMeI7jAw4WXRkx9m74uy1z3Jw31bF/bXbd79Ag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UgzDX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2A66BB4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00992" behindDoc="0" locked="0" layoutInCell="1" allowOverlap="1" wp14:anchorId="50164517" wp14:editId="01656DD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49" name="Rectangle 17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FA22624-A3C3-AB4C-8720-72918DB5B7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C6B2A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64517" id="Rectangle 1749" o:spid="_x0000_s2579" style="position:absolute;left:0;text-align:left;margin-left:-5pt;margin-top:28pt;width:79pt;height:60pt;z-index:25890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kNKnQEAABU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fq9naVcXNzD/35CfO2pUcOdoSpk3p0UYqJJ9hJ+nlUaKQYvwS2qLm7WTU88lIs182aVxFL&#10;waz3b7sq6AF4KXRCKY4R3WFgwsuiJz/M3hdlr3uSh/u2Luyv27z7B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qzpDS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0EC6B2A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02016" behindDoc="0" locked="0" layoutInCell="1" allowOverlap="1" wp14:anchorId="2B333C21" wp14:editId="679676D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50" name="Rectangle 17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5D4380A-FB42-004C-BD84-DDC070CCCC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66D72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333C21" id="Rectangle 1750" o:spid="_x0000_s2580" style="position:absolute;left:0;text-align:left;margin-left:-5pt;margin-top:28pt;width:79pt;height:60pt;z-index:25890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sMinAEAABUDAAAOAAAAZHJzL2Uyb0RvYy54bWysUsFO4zAQvSPxD5bvNGlaljZqygWxWgk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l8FlqWk4UizyBaJ/V2Ib79+/EL3Ts+nLI6b&#10;kZmWNurycp5wU3MD7eEB07bFewq6h6Hhsjees4Em2PDwshOoOOv/ObKouprPKhp5LqaLakGriLkg&#10;1pvPXeFkB7QUMiJnO49m2xHhadaTHibvs7L3PUnD/Vxn9qdtXr8C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EusMi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4E66D72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03040" behindDoc="0" locked="0" layoutInCell="1" allowOverlap="1" wp14:anchorId="125AB618" wp14:editId="3D08828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51" name="Rectangle 17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B70131A-C616-7249-9A12-8500E97B21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A43B1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5AB618" id="Rectangle 1751" o:spid="_x0000_s2581" style="position:absolute;left:0;text-align:left;margin-left:-5pt;margin-top:28pt;width:79pt;height:60pt;z-index:25890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EM3nAEAABUDAAAOAAAAZHJzL2Uyb0RvYy54bWysUsFO4zAQvSPxD5bvNGlKlzZqygWxWgk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1dLmeUE0pxuuwxxL8KLEtJw5FmkS0S+7sQ3379+IXunZ5PWRw3&#10;IzMtbdR8Pk+4qbmB9vCAadviPQXdw9Bw2RvP2UATbHh42QlUnPX/HFlUXV3OKhp5LqaLakGriLkg&#10;1pvPXeFkB7QUMiJnO49m2xHhadaTHibvs7L3PUnD/Vxn9qdtXr8C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9jEM3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18A43B1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04064" behindDoc="0" locked="0" layoutInCell="1" allowOverlap="1" wp14:anchorId="0A8507CF" wp14:editId="2C89469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52" name="Rectangle 17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D1D5F91-7EE8-4045-838F-F3FAD615B4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7254A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507CF" id="Rectangle 1752" o:spid="_x0000_s2582" style="position:absolute;left:0;text-align:left;margin-left:-5pt;margin-top:28pt;width:79pt;height:60pt;z-index:25890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ttfDC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7C7254A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05088" behindDoc="0" locked="0" layoutInCell="1" allowOverlap="1" wp14:anchorId="2966307A" wp14:editId="505E8A7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53" name="Rectangle 17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1A12EAA-FCC5-2245-BEF1-20A763058F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3B15C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66307A" id="Rectangle 1753" o:spid="_x0000_s2583" style="position:absolute;left:0;text-align:left;margin-left:-5pt;margin-top:28pt;width:79pt;height:60pt;z-index:25890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UMcnAEAABUDAAAOAAAAZHJzL2Uyb0RvYy54bWysUstO6zAQ3SPxD5b3NGkKt23UlA3i6kro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1/lLUtJw4FmkS0S+zuMb79+/EL3Ts+nLI6b&#10;kZmWNurqap5wU3Pj28MDpG2L9xR074eGy94EzgaaYMPxZSdAcdb/c2RRNb+cVTTyXEwX1YJWEXJB&#10;rDefu8LJztNSyAic7QKYbUeEp1lPepi8z8re9yQN93Od2Z+2ef0K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P4UMc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033B15C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06112" behindDoc="0" locked="0" layoutInCell="1" allowOverlap="1" wp14:anchorId="55F1EDE3" wp14:editId="3D3FF95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54" name="Rectangle 17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435F67C-6B9F-464D-B652-257101CED7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DC97A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1EDE3" id="Rectangle 1754" o:spid="_x0000_s2584" style="position:absolute;left:0;text-align:left;margin-left:-5pt;margin-top:28pt;width:79pt;height:60pt;z-index:25890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aNbC2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7EDC97A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07136" behindDoc="0" locked="0" layoutInCell="1" allowOverlap="1" wp14:anchorId="5A4CD984" wp14:editId="51417A2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55" name="Rectangle 17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A1ADBFE-916F-7949-AF48-FDEF8F6679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E41F2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4CD984" id="Rectangle 1755" o:spid="_x0000_s2585" style="position:absolute;left:0;text-align:left;margin-left:-5pt;margin-top:28pt;width:79pt;height:60pt;z-index:25890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ELNnQEAABU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fq9naTcXNzD/35CfO2pUcOdoSpk3p0UYqJJ9hJ+nlUaKQYvwS2qLm7WTU88lIs182aVxFL&#10;waz3b7sq6AF4KXRCKY4R3WFgwsuiJz/M3hdlr3uSh/u2Luyv27z7B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keBCz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68E41F2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08160" behindDoc="0" locked="0" layoutInCell="1" allowOverlap="1" wp14:anchorId="57F87599" wp14:editId="71C44E5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56" name="Rectangle 17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9C98858-3C59-5F45-9DB9-71FB664E8B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59158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F87599" id="Rectangle 1756" o:spid="_x0000_s2586" style="position:absolute;left:0;text-align:left;margin-left:-5pt;margin-top:28pt;width:79pt;height:60pt;z-index:25890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C/jnA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v18bbg5uYe+vMT5m1LjxzsCFMn9eiiFBNPsJP086jQSDF+CWxRc3ezanjkpViumzWvIpaC&#10;We/fdlXQA/BS6IRSHCO6w8CEl0VPfpi9L8pe9yQP921d2F+3efcL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zOC/j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3559158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09184" behindDoc="0" locked="0" layoutInCell="1" allowOverlap="1" wp14:anchorId="12FE3EB1" wp14:editId="3EB7D31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57" name="Rectangle 17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ABF2732-02E2-EC4A-83E7-1903705379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DCB58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E3EB1" id="Rectangle 1757" o:spid="_x0000_s2587" style="position:absolute;left:0;text-align:left;margin-left:-5pt;margin-top:28pt;width:79pt;height:60pt;z-index:258909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KDq/2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0FDCB58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10208" behindDoc="0" locked="0" layoutInCell="1" allowOverlap="1" wp14:anchorId="2D2AA59A" wp14:editId="581FC2E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58" name="Rectangle 17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8901EFD-6805-0640-B2E6-95523A2AD8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80977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AA59A" id="Rectangle 1758" o:spid="_x0000_s2588" style="position:absolute;left:0;text-align:left;margin-left:-5pt;margin-top:28pt;width:79pt;height:60pt;z-index:25891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/I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v18bbJuLm5h/78hHnb0iMHO8LUST26KMXEE+wk/TwqNFKMXwJb1NzdrBoeeSmW62bNq4il&#10;YNb7t10V9AC8FDqhFMeI7jAw4WXRkx9m74uy1z3Jw31bF/bXbd79Ag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gVUvy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4F80977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11232" behindDoc="0" locked="0" layoutInCell="1" allowOverlap="1" wp14:anchorId="558546CD" wp14:editId="74F9FE5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59" name="Rectangle 17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896194A-8CCA-8741-9009-157832EF80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EBAE7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546CD" id="Rectangle 1759" o:spid="_x0000_s2589" style="position:absolute;left:0;text-align:left;margin-left:-5pt;margin-top:28pt;width:79pt;height:60pt;z-index:25891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6/d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v18XaVcXNzD/35CfO2pUcOdoSpk3p0UYqJJ9hJ+nlUaKQYvwS2qLm7WTU88lIs182aVxFL&#10;waz3b7sq6AF4KXRCKY4R3WFgwsuiJz/M3hdlr3uSh/u2Luyv27z7B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eGOv3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38EBAE7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12256" behindDoc="0" locked="0" layoutInCell="1" allowOverlap="1" wp14:anchorId="35A01219" wp14:editId="58E31A8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60" name="Rectangle 17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1B62256-1BAF-D142-9DC7-2991B1DC73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C6581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01219" id="Rectangle 1760" o:spid="_x0000_s2590" style="position:absolute;left:0;text-align:left;margin-left:-5pt;margin-top:28pt;width:79pt;height:60pt;z-index:25891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X4y+1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0DC6581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13280" behindDoc="0" locked="0" layoutInCell="1" allowOverlap="1" wp14:anchorId="1B7D97E5" wp14:editId="3C38E06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61" name="Rectangle 17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DE6497-BB60-A04A-979A-795800237F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6F56F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7D97E5" id="Rectangle 1761" o:spid="_x0000_s2591" style="position:absolute;left:0;text-align:left;margin-left:-5pt;margin-top:28pt;width:79pt;height:60pt;z-index:25891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btWvo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4C6F56F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14304" behindDoc="0" locked="0" layoutInCell="1" allowOverlap="1" wp14:anchorId="6D06337F" wp14:editId="21F28C0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62" name="Rectangle 17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D6E16A1-FE94-2442-8290-D1CC87E4C3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916B4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6337F" id="Rectangle 1762" o:spid="_x0000_s2592" style="position:absolute;left:0;text-align:left;margin-left:-5pt;margin-top:28pt;width:79pt;height:60pt;z-index:25891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lji+e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23916B4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15328" behindDoc="0" locked="0" layoutInCell="1" allowOverlap="1" wp14:anchorId="70F3540A" wp14:editId="41EBFFD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63" name="Rectangle 17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C97649-8B07-E34F-A228-6815EAF2B8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99DE8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F3540A" id="Rectangle 1763" o:spid="_x0000_s2593" style="position:absolute;left:0;text-align:left;margin-left:-5pt;margin-top:28pt;width:79pt;height:60pt;z-index:25891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cuK+L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3799DE8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16352" behindDoc="0" locked="0" layoutInCell="1" allowOverlap="1" wp14:anchorId="15C3A16C" wp14:editId="0D14617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64" name="Rectangle 17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58E2AD8-EADF-854B-8691-A0D8BCFCF5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55F4C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C3A16C" id="Rectangle 1764" o:spid="_x0000_s2594" style="position:absolute;left:0;text-align:left;margin-left:-5pt;margin-top:28pt;width:79pt;height:60pt;z-index:25891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u48uT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3255F4C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17376" behindDoc="0" locked="0" layoutInCell="1" allowOverlap="1" wp14:anchorId="61EAB7D0" wp14:editId="049A944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65" name="Rectangle 17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C05ADE9-A784-B94A-9F6D-376619D166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C7D96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AB7D0" id="Rectangle 1765" o:spid="_x0000_s2595" style="position:absolute;left:0;text-align:left;margin-left:-5pt;margin-top:28pt;width:79pt;height:60pt;z-index:25891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a5a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v18XaTcXNzD/35CfO2pUcOdoSpk3p0UYqJJ9hJ+nlUaKQYvwS2qLm7WTU88lIs182aVxFL&#10;waz3b7sq6AF4KXRCKY4R3WFgwsuiJz/M3hdlr3uSh/u2Luyv27z7B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QrmuW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3CC7D96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18400" behindDoc="0" locked="0" layoutInCell="1" allowOverlap="1" wp14:anchorId="39367ED2" wp14:editId="7AAC05C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66" name="Rectangle 17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162490-D06C-0F4E-A6C9-3D99E50DE2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7B39B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67ED2" id="Rectangle 1766" o:spid="_x0000_s2596" style="position:absolute;left:0;text-align:left;margin-left:-5pt;margin-top:28pt;width:79pt;height:60pt;z-index:25891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lsnmw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upqnnFTc+PbwwOkbYv3FHTvh4bL3gTOBppgw/FlJ0Bx1v91ZFE1v5xVNPJcTBfVglYRckGs&#10;N5+7wsnO01LICJztAphtR4SnWU96mLzPyt73JA33c53Zn7Z5/Qo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P3yWye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397B39B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19424" behindDoc="0" locked="0" layoutInCell="1" allowOverlap="1" wp14:anchorId="34663B59" wp14:editId="50FF84A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67" name="Rectangle 17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F7ACEB0-81A0-3544-A788-5CAF081EBE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6E625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63B59" id="Rectangle 1767" o:spid="_x0000_s2597" style="position:absolute;left:0;text-align:left;margin-left:-5pt;margin-top:28pt;width:79pt;height:60pt;z-index:25891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ATE2zK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186E625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20448" behindDoc="0" locked="0" layoutInCell="1" allowOverlap="1" wp14:anchorId="75909A6F" wp14:editId="4781952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68" name="Rectangle 17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49A07F5-1B1F-3443-8870-2523529F6A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6E530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09A6F" id="Rectangle 1768" o:spid="_x0000_s2598" style="position:absolute;left:0;text-align:left;margin-left:-5pt;margin-top:28pt;width:79pt;height:60pt;z-index:25892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1sM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upqXiXc1Nz49vAAadviPQXd+6HhsjeBs4Em2HB82QlQnPV/HVlUzS9nFY08F9NFtaBVhFwQ&#10;683nrnCy87QUMgJnuwBm2xHhadaTHibvs7L3PUnD/Vxn9qdtXr8C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Pn1sM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426E530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21472" behindDoc="0" locked="0" layoutInCell="1" allowOverlap="1" wp14:anchorId="5142CFC1" wp14:editId="0B2904D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69" name="Rectangle 17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DAD37C6-1D6F-9C48-B371-EB3A61FB84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32DCE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2CFC1" id="Rectangle 1769" o:spid="_x0000_s2599" style="position:absolute;left:0;text-align:left;margin-left:-5pt;margin-top:28pt;width:79pt;height:60pt;z-index:25892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dsZ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upqPku4qbnx7eEB0rbFewq690PDZW8CZwNNsOH4shOgOOv/OrKoml/OKhp5LqaLakGrCLkg&#10;1pvPXeFk52kpZATOdgHMtiPC06wnPUzeZ2Xve5KG+7nO7E/bvH4F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2qdsZ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3732DCE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22496" behindDoc="0" locked="0" layoutInCell="1" allowOverlap="1" wp14:anchorId="3FAC85C0" wp14:editId="5893ED1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70" name="Rectangle 17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6BD8E1-DF11-1547-8551-6BE0513D1B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837F4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C85C0" id="Rectangle 1770" o:spid="_x0000_s2600" style="position:absolute;left:0;text-align:left;margin-left:-5pt;margin-top:28pt;width:79pt;height:60pt;z-index:25892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GSlbc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21837F4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23520" behindDoc="0" locked="0" layoutInCell="1" allowOverlap="1" wp14:anchorId="3DFA889B" wp14:editId="4F577D9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71" name="Rectangle 17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64EABF4-AD15-724F-9BA0-B416610D5A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5E571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A889B" id="Rectangle 1771" o:spid="_x0000_s2601" style="position:absolute;left:0;text-align:left;margin-left:-5pt;margin-top:28pt;width:79pt;height:60pt;z-index:25892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9tknAEAABUDAAAOAAAAZHJzL2Uyb0RvYy54bWysUstO6zAQ3SPxD5b3NGkKt23UlA3i6kro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1/lLUtJw4FmkS0S+zuMb79+/EL3Ts+nLI6b&#10;kZmWNupqfpVwU3Pj28MDpG2L9xR074eGy94EzgaaYMPxZSdAcdb/c2RRNb+cVTTyXEwX1YJWEXJB&#10;rDefu8LJztNSyAic7QKYbUeEp1lPepi8z8re9yQN93Od2Z+2ef0K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gH9tk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2E5E571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24544" behindDoc="0" locked="0" layoutInCell="1" allowOverlap="1" wp14:anchorId="6A792D04" wp14:editId="45C0F0A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72" name="Rectangle 17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1E7555-4932-6546-B1C7-E8A5BFE2A0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E8148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792D04" id="Rectangle 1772" o:spid="_x0000_s2602" style="position:absolute;left:0;text-align:left;margin-left:-5pt;margin-top:28pt;width:79pt;height:60pt;z-index:25892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rRFta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55E8148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25568" behindDoc="0" locked="0" layoutInCell="1" allowOverlap="1" wp14:anchorId="15DC4C33" wp14:editId="3F63EFB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73" name="Rectangle 17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5ABF3AE-61C6-8A42-8DD6-783EC41975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844B5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C4C33" id="Rectangle 1773" o:spid="_x0000_s2603" style="position:absolute;left:0;text-align:left;margin-left:-5pt;margin-top:28pt;width:79pt;height:60pt;z-index:25892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tP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upqPk+4qbnx7eEB0rbFewq690PDZW8CZwNNsOH4shOgOOv/OrKoml/OKhp5LqaLakGrCLkg&#10;1pvPXeFk52kpZATOdgHMtiPC06wnPUzeZ2Xve5KG+7nO7E/bvH4F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ScttP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3E844B5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26592" behindDoc="0" locked="0" layoutInCell="1" allowOverlap="1" wp14:anchorId="77F0C367" wp14:editId="6A854AE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74" name="Rectangle 17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51D2F96-6AAC-B84F-AE37-517A967CA7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1FB30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F0C367" id="Rectangle 1774" o:spid="_x0000_s2604" style="position:absolute;left:0;text-align:left;margin-left:-5pt;margin-top:28pt;width:79pt;height:60pt;z-index:25892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NUVai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7D1FB30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27616" behindDoc="0" locked="0" layoutInCell="1" allowOverlap="1" wp14:anchorId="1696EC11" wp14:editId="36EAF67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75" name="Rectangle 17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BA74836-F1DF-6642-BB23-AAAB3D80B22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7309A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96EC11" id="Rectangle 1775" o:spid="_x0000_s2605" style="position:absolute;left:0;text-align:left;margin-left:-5pt;margin-top:28pt;width:79pt;height:60pt;z-index:25892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9qenAEAABUDAAAOAAAAZHJzL2Uyb0RvYy54bWysUsFO4zAQvSPxD5bvNGkK2z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c0vlzPKCaU4XfYY4p0Cy1LScKRZZIvE/l+Ib79+/EL3Ts+nLI6b&#10;kZmWNupqvky4qbmB9vCAadviPQXdw9Bw2RvP2UATbHh42QlUnPV/HVlUzS9nFY08F9NFtaBVxFwQ&#10;683nrnCyA1oKGZGznUez7YjwNOtJD5P3Wdn7nqThfq4z+9M2r18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Mc9qe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117309A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28640" behindDoc="0" locked="0" layoutInCell="1" allowOverlap="1" wp14:anchorId="6EFEB043" wp14:editId="3BBCE38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76" name="Rectangle 17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94AAD9-B8BE-8440-88A8-571F34B5F9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C8188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FEB043" id="Rectangle 1776" o:spid="_x0000_s2606" style="position:absolute;left:0;text-align:left;margin-left:-5pt;margin-top:28pt;width:79pt;height:60pt;z-index:25892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hxpWC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53C8188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29664" behindDoc="0" locked="0" layoutInCell="1" allowOverlap="1" wp14:anchorId="5871FFDF" wp14:editId="2871E69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77" name="Rectangle 17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4B44E6E-50BB-124E-9667-6F8456B66A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B949C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71FFDF" id="Rectangle 1777" o:spid="_x0000_s2607" style="position:absolute;left:0;text-align:left;margin-left:-5pt;margin-top:28pt;width:79pt;height:60pt;z-index:25892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Y8BWX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67B949C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30688" behindDoc="0" locked="0" layoutInCell="1" allowOverlap="1" wp14:anchorId="34A78A11" wp14:editId="1A6880E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78" name="Rectangle 17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6F166C-A65B-334B-9233-C3175785D7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5246F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78A11" id="Rectangle 1778" o:spid="_x0000_s2608" style="position:absolute;left:0;text-align:left;margin-left:-5pt;margin-top:28pt;width:79pt;height:60pt;z-index:25893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U6uVq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2F5246F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31712" behindDoc="0" locked="0" layoutInCell="1" allowOverlap="1" wp14:anchorId="3625BF69" wp14:editId="612D006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79" name="Rectangle 17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258E059-11B3-C644-B74B-A0D1FF712B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49ED2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5BF69" id="Rectangle 1779" o:spid="_x0000_s2609" style="position:absolute;left:0;text-align:left;margin-left:-5pt;margin-top:28pt;width:79pt;height:60pt;z-index:25893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RW8nQEAABU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63qRcFNz67vjM6Rti08U9ODHlsvBBM5GmmDL8W0vQHE2PDiyqLq5WlQ08lzM66qmVYRc&#10;EOvt165wsve0FDICZ/sAZtcT4XnWkx4m77Oyzz1Jw/1aZ/bnbV6/Aw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qp0Vv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2149ED2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32736" behindDoc="0" locked="0" layoutInCell="1" allowOverlap="1" wp14:anchorId="1675406B" wp14:editId="2B3509E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80" name="Rectangle 17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0CC8528-8E6D-854A-9EAC-1BF7BC181B4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C79B7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5406B" id="Rectangle 1780" o:spid="_x0000_s2610" style="position:absolute;left:0;text-align:left;margin-left:-5pt;margin-top:28pt;width:79pt;height:60pt;z-index:25893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RR2V1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4BC79B7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33760" behindDoc="0" locked="0" layoutInCell="1" allowOverlap="1" wp14:anchorId="2CC9FC99" wp14:editId="5BEC41F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81" name="Rectangle 17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4006CBA-D813-FE46-85EB-EAD173C64C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21ACA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9FC99" id="Rectangle 1781" o:spid="_x0000_s2611" style="position:absolute;left:0;text-align:left;margin-left:-5pt;margin-top:28pt;width:79pt;height:60pt;z-index:25893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vCsVw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1E21ACA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34784" behindDoc="0" locked="0" layoutInCell="1" allowOverlap="1" wp14:anchorId="11AB660B" wp14:editId="7776682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82" name="Rectangle 17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1CE874-5BE7-6D41-ADFD-2FE8533C1B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E901A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B660B" id="Rectangle 1782" o:spid="_x0000_s2612" style="position:absolute;left:0;text-align:left;margin-left:-5pt;margin-top:28pt;width:79pt;height:60pt;z-index:25893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t3CV/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79E901A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35808" behindDoc="0" locked="0" layoutInCell="1" allowOverlap="1" wp14:anchorId="14863D78" wp14:editId="7CF0D8F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83" name="Rectangle 17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BA2E825-FAAA-2347-A48A-251CBEC962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00752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63D78" id="Rectangle 1783" o:spid="_x0000_s2613" style="position:absolute;left:0;text-align:left;margin-left:-5pt;margin-top:28pt;width:79pt;height:60pt;z-index:25893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TkYV6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1F00752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087">
              <w:rPr>
                <w:rFonts w:ascii="Century 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36832" behindDoc="0" locked="0" layoutInCell="1" allowOverlap="1" wp14:anchorId="3EC07AA9" wp14:editId="792E73D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84" name="Rectangle 17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D9B096F-BB5E-9243-A89A-6C324F1671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4852D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C07AA9" id="Rectangle 1784" o:spid="_x0000_s2614" style="position:absolute;left:0;text-align:left;margin-left:-5pt;margin-top:28pt;width:79pt;height:60pt;z-index:25893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QunAEAABU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67pOuKm59d3xGdK2xScKevBjy+VgAmcjTbDl+LYXoDgbHhxZVN1cLSoaeS7mdUVADHJB&#10;rLdfu8LJ3tNSyAic7QOYXU+E51lPepi8z8o+9yQN92ud2Z+3ef0O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pcZQu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424852D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color w:val="333F4F"/>
                <w:sz w:val="20"/>
              </w:rPr>
              <w:t>PAGO DE</w:t>
            </w:r>
          </w:p>
        </w:tc>
        <w:tc>
          <w:tcPr>
            <w:tcW w:w="1678" w:type="dxa"/>
            <w:vMerge w:val="restart"/>
            <w:tcBorders>
              <w:top w:val="nil"/>
              <w:left w:val="nil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1E76EE41" w14:textId="77777777" w:rsidR="007853EF" w:rsidRPr="00BF4087" w:rsidRDefault="007853EF" w:rsidP="007853EF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INFORMACIÓN ADICIONAL</w:t>
            </w:r>
          </w:p>
        </w:tc>
        <w:tc>
          <w:tcPr>
            <w:tcW w:w="4502" w:type="dxa"/>
            <w:gridSpan w:val="2"/>
            <w:vMerge w:val="restart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9EFE2B" w14:textId="77777777" w:rsidR="007853EF" w:rsidRPr="00BF4087" w:rsidRDefault="007853EF" w:rsidP="007853EF">
            <w:pPr>
              <w:ind w:left="80"/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 </w:t>
            </w:r>
          </w:p>
        </w:tc>
      </w:tr>
      <w:tr w:rsidR="007853EF" w:rsidRPr="00BF4087" w14:paraId="34EBCE92" w14:textId="77777777" w:rsidTr="006B251C">
        <w:trPr>
          <w:trHeight w:val="641"/>
        </w:trPr>
        <w:tc>
          <w:tcPr>
            <w:tcW w:w="537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4D8E0231" w14:textId="77777777" w:rsidR="007853EF" w:rsidRPr="00BF4087" w:rsidRDefault="007853EF" w:rsidP="007853EF">
            <w:pPr>
              <w:ind w:left="80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5BF6DF5A" w14:textId="77777777" w:rsidR="007853EF" w:rsidRPr="00BF4087" w:rsidRDefault="007853EF" w:rsidP="007853EF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</w:p>
        </w:tc>
        <w:tc>
          <w:tcPr>
            <w:tcW w:w="4502" w:type="dxa"/>
            <w:gridSpan w:val="2"/>
            <w:vMerge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8E35976" w14:textId="77777777" w:rsidR="007853EF" w:rsidRPr="00BF4087" w:rsidRDefault="007853EF" w:rsidP="007853EF">
            <w:pPr>
              <w:ind w:left="80"/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</w:p>
        </w:tc>
      </w:tr>
      <w:tr w:rsidR="007853EF" w:rsidRPr="00BF4087" w14:paraId="6A047910" w14:textId="77777777" w:rsidTr="006B251C">
        <w:trPr>
          <w:trHeight w:val="755"/>
        </w:trPr>
        <w:tc>
          <w:tcPr>
            <w:tcW w:w="11559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7CD7487A" w14:textId="77777777" w:rsidR="007853EF" w:rsidRPr="00BF4087" w:rsidRDefault="007853EF" w:rsidP="007853EF">
            <w:pPr>
              <w:ind w:left="-105"/>
              <w:rPr>
                <w:rFonts w:ascii="Century Gothic" w:eastAsia="Times New Roman" w:hAnsi="Century Gothic" w:cs="Calibri"/>
                <w:color w:val="333F4F"/>
              </w:rPr>
            </w:pPr>
            <w:r>
              <w:rPr>
                <w:rFonts w:ascii="Century Gothic" w:hAnsi="Century Gothic"/>
                <w:color w:val="70AD47" w:themeColor="accent6"/>
              </w:rPr>
              <w:t>INFORMACIÓN DEL SEGURO</w:t>
            </w:r>
          </w:p>
        </w:tc>
      </w:tr>
      <w:tr w:rsidR="007853EF" w:rsidRPr="00BF4087" w14:paraId="0B592BC4" w14:textId="77777777" w:rsidTr="006B251C">
        <w:trPr>
          <w:trHeight w:val="641"/>
        </w:trPr>
        <w:tc>
          <w:tcPr>
            <w:tcW w:w="18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vAlign w:val="center"/>
            <w:hideMark/>
          </w:tcPr>
          <w:p w14:paraId="48A547AF" w14:textId="77777777" w:rsidR="007853EF" w:rsidRPr="007B3110" w:rsidRDefault="007853EF" w:rsidP="007853EF">
            <w:pPr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NOMBRE DE ASEGURADORA</w:t>
            </w:r>
          </w:p>
        </w:tc>
        <w:tc>
          <w:tcPr>
            <w:tcW w:w="357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BBDB7F" w14:textId="77777777" w:rsidR="007853EF" w:rsidRPr="00BF4087" w:rsidRDefault="007853EF" w:rsidP="007853EF">
            <w:pPr>
              <w:ind w:left="80"/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 </w:t>
            </w:r>
          </w:p>
        </w:tc>
        <w:tc>
          <w:tcPr>
            <w:tcW w:w="167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vAlign w:val="center"/>
            <w:hideMark/>
          </w:tcPr>
          <w:p w14:paraId="4CE03F39" w14:textId="77777777" w:rsidR="007853EF" w:rsidRPr="007B3110" w:rsidRDefault="007853EF" w:rsidP="007853EF">
            <w:pPr>
              <w:ind w:left="8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FECHA DE NACIMIENTO DEL ASEGURADO</w:t>
            </w:r>
          </w:p>
        </w:tc>
        <w:tc>
          <w:tcPr>
            <w:tcW w:w="450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E64E5D" w14:textId="77777777" w:rsidR="007853EF" w:rsidRPr="00BF4087" w:rsidRDefault="007853EF" w:rsidP="007853EF">
            <w:pPr>
              <w:ind w:left="80"/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 </w:t>
            </w:r>
          </w:p>
        </w:tc>
      </w:tr>
      <w:tr w:rsidR="007853EF" w:rsidRPr="00BF4087" w14:paraId="2FD47CDD" w14:textId="77777777" w:rsidTr="006B251C">
        <w:trPr>
          <w:trHeight w:val="641"/>
        </w:trPr>
        <w:tc>
          <w:tcPr>
            <w:tcW w:w="18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vAlign w:val="center"/>
            <w:hideMark/>
          </w:tcPr>
          <w:p w14:paraId="76F0B9D8" w14:textId="77777777" w:rsidR="007853EF" w:rsidRPr="007B3110" w:rsidRDefault="007853EF" w:rsidP="007853EF">
            <w:pPr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NOMBRE DEL ASEGURADO</w:t>
            </w:r>
          </w:p>
        </w:tc>
        <w:tc>
          <w:tcPr>
            <w:tcW w:w="357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1683CA" w14:textId="77777777" w:rsidR="007853EF" w:rsidRPr="00BF4087" w:rsidRDefault="007853EF" w:rsidP="007853EF">
            <w:pPr>
              <w:ind w:left="80"/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 </w:t>
            </w:r>
          </w:p>
        </w:tc>
        <w:tc>
          <w:tcPr>
            <w:tcW w:w="167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vAlign w:val="center"/>
            <w:hideMark/>
          </w:tcPr>
          <w:p w14:paraId="56CA9AA6" w14:textId="77777777" w:rsidR="007853EF" w:rsidRPr="007B3110" w:rsidRDefault="007853EF" w:rsidP="007853EF">
            <w:pPr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NÚMERO DE GRUPO</w:t>
            </w:r>
          </w:p>
        </w:tc>
        <w:tc>
          <w:tcPr>
            <w:tcW w:w="450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9BA9F9" w14:textId="77777777" w:rsidR="007853EF" w:rsidRPr="00BF4087" w:rsidRDefault="007853EF" w:rsidP="007853EF">
            <w:pPr>
              <w:ind w:left="80"/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 </w:t>
            </w:r>
          </w:p>
        </w:tc>
      </w:tr>
      <w:tr w:rsidR="007853EF" w:rsidRPr="00BF4087" w14:paraId="5DC42361" w14:textId="77777777" w:rsidTr="006B251C">
        <w:trPr>
          <w:trHeight w:val="641"/>
        </w:trPr>
        <w:tc>
          <w:tcPr>
            <w:tcW w:w="18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05C70819" w14:textId="77777777" w:rsidR="007853EF" w:rsidRPr="007B3110" w:rsidRDefault="007853EF" w:rsidP="007853EF">
            <w:pPr>
              <w:ind w:left="8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ID DE ABONADO</w:t>
            </w:r>
          </w:p>
        </w:tc>
        <w:tc>
          <w:tcPr>
            <w:tcW w:w="357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8E6A71" w14:textId="77777777" w:rsidR="007853EF" w:rsidRPr="00BF4087" w:rsidRDefault="007853EF" w:rsidP="007853EF">
            <w:pPr>
              <w:ind w:left="80"/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 </w:t>
            </w:r>
          </w:p>
        </w:tc>
        <w:tc>
          <w:tcPr>
            <w:tcW w:w="167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vAlign w:val="center"/>
            <w:hideMark/>
          </w:tcPr>
          <w:p w14:paraId="55965634" w14:textId="77777777" w:rsidR="007853EF" w:rsidRPr="007B3110" w:rsidRDefault="007853EF" w:rsidP="007853EF">
            <w:pPr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FIRMA</w:t>
            </w:r>
          </w:p>
        </w:tc>
        <w:tc>
          <w:tcPr>
            <w:tcW w:w="450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75EAFA" w14:textId="77777777" w:rsidR="007853EF" w:rsidRPr="00BF4087" w:rsidRDefault="007853EF" w:rsidP="007853EF">
            <w:pPr>
              <w:ind w:left="80"/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 </w:t>
            </w:r>
          </w:p>
        </w:tc>
      </w:tr>
    </w:tbl>
    <w:p w14:paraId="488E20AC" w14:textId="77777777" w:rsidR="000D0128" w:rsidRDefault="000D0128" w:rsidP="00BF4087">
      <w:pPr>
        <w:ind w:left="-360" w:right="-360"/>
      </w:pPr>
    </w:p>
    <w:p w14:paraId="0F88378F" w14:textId="77777777" w:rsidR="00BF4087" w:rsidRDefault="00BF4087" w:rsidP="00B716CA">
      <w:pPr>
        <w:jc w:val="center"/>
        <w:rPr>
          <w:rFonts w:ascii="Century Gothic" w:hAnsi="Century Gothic"/>
          <w:b/>
        </w:rPr>
      </w:pPr>
    </w:p>
    <w:p w14:paraId="7C9FAD7F" w14:textId="2ADA33F8" w:rsidR="00FF2B34" w:rsidRDefault="00FF2B34" w:rsidP="00B716CA">
      <w:pPr>
        <w:jc w:val="center"/>
        <w:rPr>
          <w:rFonts w:ascii="Century Gothic" w:hAnsi="Century Gothic"/>
          <w:b/>
        </w:rPr>
      </w:pPr>
    </w:p>
    <w:p w14:paraId="14CFC94A" w14:textId="77777777" w:rsidR="00FF2B34" w:rsidRDefault="00FF2B34" w:rsidP="00B716CA">
      <w:pPr>
        <w:jc w:val="center"/>
        <w:rPr>
          <w:rFonts w:ascii="Century Gothic" w:hAnsi="Century Gothic"/>
          <w:b/>
        </w:rPr>
      </w:pPr>
    </w:p>
    <w:p w14:paraId="0269E1F2" w14:textId="77777777" w:rsidR="00FF2B34" w:rsidRDefault="00FF2B34" w:rsidP="00B716CA">
      <w:pPr>
        <w:jc w:val="center"/>
        <w:rPr>
          <w:rFonts w:ascii="Century Gothic" w:hAnsi="Century Gothic"/>
          <w:b/>
        </w:rPr>
      </w:pPr>
    </w:p>
    <w:p w14:paraId="330DAE06" w14:textId="77777777" w:rsidR="00FF2B34" w:rsidRDefault="00FF2B34" w:rsidP="00B716CA">
      <w:pPr>
        <w:jc w:val="center"/>
        <w:rPr>
          <w:rFonts w:ascii="Century Gothic" w:hAnsi="Century Gothic"/>
          <w:b/>
        </w:rPr>
      </w:pPr>
    </w:p>
    <w:p w14:paraId="2ED9DCFF" w14:textId="3C2239B5" w:rsidR="00FF2B34" w:rsidRDefault="00FF0878" w:rsidP="00B716CA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color w:val="595959" w:themeColor="text1" w:themeTint="A6"/>
          <w:sz w:val="44"/>
          <w:szCs w:val="44"/>
        </w:rPr>
        <w:drawing>
          <wp:anchor distT="0" distB="0" distL="114300" distR="114300" simplePos="0" relativeHeight="257309696" behindDoc="0" locked="0" layoutInCell="1" allowOverlap="1" wp14:anchorId="3229197C" wp14:editId="538CEF96">
            <wp:simplePos x="0" y="0"/>
            <wp:positionH relativeFrom="column">
              <wp:posOffset>1628775</wp:posOffset>
            </wp:positionH>
            <wp:positionV relativeFrom="paragraph">
              <wp:posOffset>160655</wp:posOffset>
            </wp:positionV>
            <wp:extent cx="676275" cy="676275"/>
            <wp:effectExtent l="0" t="0" r="0" b="9525"/>
            <wp:wrapNone/>
            <wp:docPr id="281343970" name="Graphic 281343970" descr="Charm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6194824" name="Graphic 1326194824" descr="Charm outlin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color w:val="595959" w:themeColor="text1" w:themeTint="A6"/>
          <w:sz w:val="44"/>
          <w:szCs w:val="44"/>
        </w:rPr>
        <mc:AlternateContent>
          <mc:Choice Requires="wps">
            <w:drawing>
              <wp:anchor distT="0" distB="0" distL="114300" distR="114300" simplePos="0" relativeHeight="257308672" behindDoc="0" locked="0" layoutInCell="1" allowOverlap="1" wp14:anchorId="520AC5F5" wp14:editId="0EA1875B">
                <wp:simplePos x="0" y="0"/>
                <wp:positionH relativeFrom="column">
                  <wp:posOffset>1581150</wp:posOffset>
                </wp:positionH>
                <wp:positionV relativeFrom="paragraph">
                  <wp:posOffset>103505</wp:posOffset>
                </wp:positionV>
                <wp:extent cx="3743325" cy="800100"/>
                <wp:effectExtent l="0" t="0" r="28575" b="19050"/>
                <wp:wrapNone/>
                <wp:docPr id="928699978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8001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B4238E" w14:textId="77777777" w:rsidR="00FF0878" w:rsidRPr="00D00F02" w:rsidRDefault="00FF0878" w:rsidP="006B251C">
                            <w:pPr>
                              <w:ind w:left="576"/>
                              <w:jc w:val="center"/>
                              <w:rPr>
                                <w:rFonts w:ascii="Century Gothic" w:hAnsi="Century Gothic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A6A6A6" w:themeColor="background1" w:themeShade="A6"/>
                              </w:rPr>
                              <w:t>LOGOTIPO DEL SALÓN DE BELLEZA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20AC5F5" id="_x0000_s2615" style="position:absolute;left:0;text-align:left;margin-left:124.5pt;margin-top:8.15pt;width:294.75pt;height:63pt;z-index:257308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" fillcolor="#f2f2f2 [3052]" strokecolor="#d8d8d8 [2732]" strokeweight="1pt">
                <v:stroke joinstyle="miter"/>
                <v:textbox>
                  <w:txbxContent>
                    <w:p w14:paraId="63B4238E" w14:textId="77777777" w:rsidR="00FF0878" w:rsidRPr="00D00F02" w:rsidRDefault="00FF0878" w:rsidP="006B251C">
                      <w:pPr>
                        <w:ind w:left="576"/>
                        <w:jc w:val="center"/>
                        <w:rPr>
                          <w:rFonts w:ascii="Century Gothic" w:hAnsi="Century Gothic"/>
                          <w:color w:val="A6A6A6" w:themeColor="background1" w:themeShade="A6"/>
                        </w:rPr>
                      </w:pPr>
                      <w:r>
                        <w:rPr>
                          <w:rFonts w:ascii="Century Gothic" w:hAnsi="Century Gothic"/>
                          <w:color w:val="A6A6A6" w:themeColor="background1" w:themeShade="A6"/>
                        </w:rPr>
                        <w:t>LOGOTIPO DEL SALÓN DE BELLEZA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6FFF1AF" w14:textId="384B675B" w:rsidR="00FF2B34" w:rsidRDefault="00FF2B34" w:rsidP="00B716CA">
      <w:pPr>
        <w:jc w:val="center"/>
        <w:rPr>
          <w:rFonts w:ascii="Century Gothic" w:hAnsi="Century Gothic"/>
          <w:b/>
        </w:rPr>
      </w:pPr>
    </w:p>
    <w:p w14:paraId="53E7B89D" w14:textId="1F7E0F65" w:rsidR="00FF2B34" w:rsidRDefault="00FF2B34" w:rsidP="00B716CA">
      <w:pPr>
        <w:jc w:val="center"/>
        <w:rPr>
          <w:rFonts w:ascii="Century Gothic" w:hAnsi="Century Gothic"/>
          <w:b/>
        </w:rPr>
      </w:pPr>
    </w:p>
    <w:p w14:paraId="7BA24A8E" w14:textId="754702DF" w:rsidR="00FF2B34" w:rsidRDefault="00FF2B34" w:rsidP="00B716CA">
      <w:pPr>
        <w:jc w:val="center"/>
        <w:rPr>
          <w:rFonts w:ascii="Century Gothic" w:hAnsi="Century Gothic"/>
          <w:b/>
        </w:rPr>
      </w:pPr>
    </w:p>
    <w:p w14:paraId="1C131C87" w14:textId="2F3AE967" w:rsidR="00FF2B34" w:rsidRDefault="00FF2B34" w:rsidP="00B716CA">
      <w:pPr>
        <w:jc w:val="center"/>
        <w:rPr>
          <w:rFonts w:ascii="Century Gothic" w:hAnsi="Century Gothic"/>
          <w:b/>
        </w:rPr>
      </w:pPr>
    </w:p>
    <w:p w14:paraId="243A3319" w14:textId="0EC6462B" w:rsidR="00FF2B34" w:rsidRDefault="00FF2B34" w:rsidP="00B716CA">
      <w:pPr>
        <w:jc w:val="center"/>
        <w:rPr>
          <w:rFonts w:ascii="Century Gothic" w:hAnsi="Century Gothic"/>
          <w:b/>
        </w:rPr>
      </w:pPr>
    </w:p>
    <w:p w14:paraId="67C70791" w14:textId="1CA959C1" w:rsidR="00FF2B34" w:rsidRDefault="00FF2B34" w:rsidP="00B716CA">
      <w:pPr>
        <w:jc w:val="center"/>
        <w:rPr>
          <w:rFonts w:ascii="Century Gothic" w:hAnsi="Century Gothic"/>
          <w:b/>
        </w:rPr>
      </w:pPr>
    </w:p>
    <w:p w14:paraId="597A3C70" w14:textId="38DAFB5F" w:rsidR="00FF2B34" w:rsidRPr="006B251C" w:rsidRDefault="00FF0878" w:rsidP="00B716CA">
      <w:pPr>
        <w:jc w:val="center"/>
        <w:rPr>
          <w:rFonts w:ascii="Century Gothic" w:hAnsi="Century Gothic"/>
          <w:bCs/>
          <w:i/>
          <w:iCs/>
          <w:color w:val="AEAAAA" w:themeColor="background2" w:themeShade="BF"/>
          <w:spacing w:val="-4"/>
        </w:rPr>
      </w:pPr>
      <w:r w:rsidRPr="006B251C">
        <w:rPr>
          <w:rFonts w:ascii="Century Gothic" w:hAnsi="Century Gothic"/>
          <w:i/>
          <w:color w:val="AEAAAA" w:themeColor="background2" w:themeShade="BF"/>
          <w:spacing w:val="-4"/>
        </w:rPr>
        <w:t>NOMBRE DEL SALÓN DE BELLEZA</w:t>
      </w:r>
      <w:r w:rsidR="006B251C" w:rsidRPr="006B251C">
        <w:rPr>
          <w:rFonts w:ascii="Century Gothic" w:hAnsi="Century Gothic"/>
          <w:i/>
          <w:color w:val="AEAAAA" w:themeColor="background2" w:themeShade="BF"/>
          <w:spacing w:val="-4"/>
        </w:rPr>
        <w:t xml:space="preserve"> </w:t>
      </w:r>
      <w:r w:rsidRPr="006B251C">
        <w:rPr>
          <w:rFonts w:ascii="Century Gothic" w:hAnsi="Century Gothic"/>
          <w:i/>
          <w:color w:val="AEAAAA" w:themeColor="background2" w:themeShade="BF"/>
          <w:spacing w:val="-4"/>
        </w:rPr>
        <w:t xml:space="preserve"> |</w:t>
      </w:r>
      <w:r w:rsidR="006B251C" w:rsidRPr="006B251C">
        <w:rPr>
          <w:rFonts w:ascii="Century Gothic" w:hAnsi="Century Gothic"/>
          <w:i/>
          <w:color w:val="AEAAAA" w:themeColor="background2" w:themeShade="BF"/>
          <w:spacing w:val="-4"/>
        </w:rPr>
        <w:t xml:space="preserve"> </w:t>
      </w:r>
      <w:r w:rsidRPr="006B251C">
        <w:rPr>
          <w:rFonts w:ascii="Century Gothic" w:hAnsi="Century Gothic"/>
          <w:i/>
          <w:color w:val="AEAAAA" w:themeColor="background2" w:themeShade="BF"/>
          <w:spacing w:val="-4"/>
        </w:rPr>
        <w:t xml:space="preserve"> DIRECCIÓN </w:t>
      </w:r>
      <w:r w:rsidR="006B251C" w:rsidRPr="006B251C">
        <w:rPr>
          <w:rFonts w:ascii="Century Gothic" w:hAnsi="Century Gothic"/>
          <w:i/>
          <w:color w:val="AEAAAA" w:themeColor="background2" w:themeShade="BF"/>
          <w:spacing w:val="-4"/>
        </w:rPr>
        <w:t xml:space="preserve"> </w:t>
      </w:r>
      <w:r w:rsidRPr="006B251C">
        <w:rPr>
          <w:rFonts w:ascii="Century Gothic" w:hAnsi="Century Gothic"/>
          <w:i/>
          <w:color w:val="AEAAAA" w:themeColor="background2" w:themeShade="BF"/>
          <w:spacing w:val="-4"/>
        </w:rPr>
        <w:t>|</w:t>
      </w:r>
      <w:r w:rsidR="006B251C" w:rsidRPr="006B251C">
        <w:rPr>
          <w:rFonts w:ascii="Century Gothic" w:hAnsi="Century Gothic"/>
          <w:i/>
          <w:color w:val="AEAAAA" w:themeColor="background2" w:themeShade="BF"/>
          <w:spacing w:val="-4"/>
        </w:rPr>
        <w:t xml:space="preserve"> </w:t>
      </w:r>
      <w:r w:rsidRPr="006B251C">
        <w:rPr>
          <w:rFonts w:ascii="Century Gothic" w:hAnsi="Century Gothic"/>
          <w:i/>
          <w:color w:val="AEAAAA" w:themeColor="background2" w:themeShade="BF"/>
          <w:spacing w:val="-4"/>
        </w:rPr>
        <w:t xml:space="preserve"> TELÉFONO</w:t>
      </w:r>
      <w:r w:rsidR="006B251C" w:rsidRPr="006B251C">
        <w:rPr>
          <w:rFonts w:ascii="Century Gothic" w:hAnsi="Century Gothic"/>
          <w:i/>
          <w:color w:val="AEAAAA" w:themeColor="background2" w:themeShade="BF"/>
          <w:spacing w:val="-4"/>
        </w:rPr>
        <w:t xml:space="preserve"> </w:t>
      </w:r>
      <w:r w:rsidRPr="006B251C">
        <w:rPr>
          <w:rFonts w:ascii="Century Gothic" w:hAnsi="Century Gothic"/>
          <w:i/>
          <w:color w:val="AEAAAA" w:themeColor="background2" w:themeShade="BF"/>
          <w:spacing w:val="-4"/>
        </w:rPr>
        <w:t xml:space="preserve"> | </w:t>
      </w:r>
      <w:r w:rsidR="006B251C" w:rsidRPr="006B251C">
        <w:rPr>
          <w:rFonts w:ascii="Century Gothic" w:hAnsi="Century Gothic"/>
          <w:i/>
          <w:color w:val="AEAAAA" w:themeColor="background2" w:themeShade="BF"/>
          <w:spacing w:val="-4"/>
        </w:rPr>
        <w:t xml:space="preserve"> </w:t>
      </w:r>
      <w:r w:rsidRPr="006B251C">
        <w:rPr>
          <w:rFonts w:ascii="Century Gothic" w:hAnsi="Century Gothic"/>
          <w:i/>
          <w:color w:val="AEAAAA" w:themeColor="background2" w:themeShade="BF"/>
          <w:spacing w:val="-4"/>
        </w:rPr>
        <w:t>SITIO WEB</w:t>
      </w:r>
      <w:r w:rsidR="006B251C" w:rsidRPr="006B251C">
        <w:rPr>
          <w:rFonts w:ascii="Century Gothic" w:hAnsi="Century Gothic"/>
          <w:i/>
          <w:color w:val="AEAAAA" w:themeColor="background2" w:themeShade="BF"/>
          <w:spacing w:val="-4"/>
        </w:rPr>
        <w:t xml:space="preserve"> </w:t>
      </w:r>
      <w:r w:rsidRPr="006B251C">
        <w:rPr>
          <w:rFonts w:ascii="Century Gothic" w:hAnsi="Century Gothic"/>
          <w:i/>
          <w:color w:val="AEAAAA" w:themeColor="background2" w:themeShade="BF"/>
          <w:spacing w:val="-4"/>
        </w:rPr>
        <w:t xml:space="preserve"> |</w:t>
      </w:r>
      <w:r w:rsidR="006B251C" w:rsidRPr="006B251C">
        <w:rPr>
          <w:rFonts w:ascii="Century Gothic" w:hAnsi="Century Gothic"/>
          <w:i/>
          <w:color w:val="AEAAAA" w:themeColor="background2" w:themeShade="BF"/>
          <w:spacing w:val="-4"/>
        </w:rPr>
        <w:t xml:space="preserve"> </w:t>
      </w:r>
      <w:r w:rsidRPr="006B251C">
        <w:rPr>
          <w:rFonts w:ascii="Century Gothic" w:hAnsi="Century Gothic"/>
          <w:i/>
          <w:color w:val="AEAAAA" w:themeColor="background2" w:themeShade="BF"/>
          <w:spacing w:val="-4"/>
        </w:rPr>
        <w:t xml:space="preserve"> REDES SOCIALES</w:t>
      </w:r>
    </w:p>
    <w:p w14:paraId="416D6AB5" w14:textId="010790C2" w:rsidR="00FF2B34" w:rsidRDefault="00FF2B34" w:rsidP="00B716CA">
      <w:pPr>
        <w:jc w:val="center"/>
        <w:rPr>
          <w:rFonts w:ascii="Century Gothic" w:hAnsi="Century Gothic"/>
          <w:b/>
        </w:rPr>
      </w:pPr>
    </w:p>
    <w:p w14:paraId="1DA36950" w14:textId="77777777" w:rsidR="00FF2B34" w:rsidRDefault="00FF2B34" w:rsidP="00B716CA">
      <w:pPr>
        <w:jc w:val="center"/>
        <w:rPr>
          <w:rFonts w:ascii="Century Gothic" w:hAnsi="Century Gothic"/>
          <w:b/>
        </w:rPr>
      </w:pPr>
    </w:p>
    <w:p w14:paraId="210BE773" w14:textId="77777777" w:rsidR="00FF2B34" w:rsidRDefault="00FF2B34" w:rsidP="00B716CA">
      <w:pPr>
        <w:jc w:val="center"/>
        <w:rPr>
          <w:rFonts w:ascii="Century Gothic" w:hAnsi="Century Gothic"/>
          <w:b/>
        </w:rPr>
      </w:pPr>
    </w:p>
    <w:tbl>
      <w:tblPr>
        <w:tblStyle w:val="TableGrid"/>
        <w:tblW w:w="10669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4038E9" w14:paraId="51FA7227" w14:textId="77777777" w:rsidTr="00A768A2">
        <w:trPr>
          <w:trHeight w:val="2687"/>
        </w:trPr>
        <w:tc>
          <w:tcPr>
            <w:tcW w:w="10669" w:type="dxa"/>
          </w:tcPr>
          <w:p w14:paraId="644D87CC" w14:textId="77777777" w:rsidR="004038E9" w:rsidRPr="00692C04" w:rsidRDefault="004038E9" w:rsidP="00A768A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RENUNCIA</w:t>
            </w:r>
          </w:p>
          <w:p w14:paraId="0D5F9992" w14:textId="77777777" w:rsidR="004038E9" w:rsidRDefault="004038E9" w:rsidP="00A768A2">
            <w:pPr>
              <w:rPr>
                <w:rFonts w:ascii="Century Gothic" w:hAnsi="Century Gothic" w:cs="Arial"/>
                <w:szCs w:val="20"/>
              </w:rPr>
            </w:pPr>
          </w:p>
          <w:p w14:paraId="27931E34" w14:textId="77777777" w:rsidR="004038E9" w:rsidRDefault="004038E9" w:rsidP="00A768A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0FFA2407" w14:textId="77777777" w:rsidR="004038E9" w:rsidRDefault="004038E9" w:rsidP="004038E9">
      <w:pPr>
        <w:rPr>
          <w:rFonts w:ascii="Century Gothic" w:hAnsi="Century Gothic" w:cs="Arial"/>
          <w:sz w:val="20"/>
          <w:szCs w:val="20"/>
        </w:rPr>
      </w:pPr>
    </w:p>
    <w:p w14:paraId="0A44DC90" w14:textId="77777777" w:rsidR="004038E9" w:rsidRPr="00D3383E" w:rsidRDefault="004038E9" w:rsidP="004038E9">
      <w:pPr>
        <w:rPr>
          <w:rFonts w:ascii="Century Gothic" w:hAnsi="Century Gothic" w:cs="Arial"/>
          <w:sz w:val="20"/>
          <w:szCs w:val="20"/>
        </w:rPr>
      </w:pPr>
    </w:p>
    <w:p w14:paraId="74513BA0" w14:textId="77777777" w:rsidR="004442DF" w:rsidRPr="00E818C7" w:rsidRDefault="004442DF" w:rsidP="004038E9">
      <w:pPr>
        <w:jc w:val="center"/>
      </w:pPr>
    </w:p>
    <w:sectPr w:rsidR="004442DF" w:rsidRPr="00E818C7" w:rsidSect="00EB3F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708"/>
    <w:rsid w:val="000A209B"/>
    <w:rsid w:val="000C63A2"/>
    <w:rsid w:val="000D0128"/>
    <w:rsid w:val="00143D8E"/>
    <w:rsid w:val="00144842"/>
    <w:rsid w:val="001472DD"/>
    <w:rsid w:val="00170D64"/>
    <w:rsid w:val="001778AF"/>
    <w:rsid w:val="001B5451"/>
    <w:rsid w:val="001E4CA5"/>
    <w:rsid w:val="00236A2E"/>
    <w:rsid w:val="002C369F"/>
    <w:rsid w:val="002C5370"/>
    <w:rsid w:val="002D3269"/>
    <w:rsid w:val="00352713"/>
    <w:rsid w:val="003D267F"/>
    <w:rsid w:val="004038E9"/>
    <w:rsid w:val="004442DF"/>
    <w:rsid w:val="00456A0A"/>
    <w:rsid w:val="00471C74"/>
    <w:rsid w:val="004937B7"/>
    <w:rsid w:val="004C208C"/>
    <w:rsid w:val="00520E3C"/>
    <w:rsid w:val="0052665F"/>
    <w:rsid w:val="00547F08"/>
    <w:rsid w:val="006B251C"/>
    <w:rsid w:val="00754E32"/>
    <w:rsid w:val="007649E8"/>
    <w:rsid w:val="007853EF"/>
    <w:rsid w:val="007939E0"/>
    <w:rsid w:val="007B3110"/>
    <w:rsid w:val="00807BC8"/>
    <w:rsid w:val="00831465"/>
    <w:rsid w:val="008347F5"/>
    <w:rsid w:val="00835D4E"/>
    <w:rsid w:val="008F7053"/>
    <w:rsid w:val="00900708"/>
    <w:rsid w:val="00916DBB"/>
    <w:rsid w:val="00926E62"/>
    <w:rsid w:val="009308B7"/>
    <w:rsid w:val="00986867"/>
    <w:rsid w:val="00992A4F"/>
    <w:rsid w:val="00AC71FC"/>
    <w:rsid w:val="00AE17A1"/>
    <w:rsid w:val="00B4564E"/>
    <w:rsid w:val="00B716CA"/>
    <w:rsid w:val="00BF4087"/>
    <w:rsid w:val="00C65181"/>
    <w:rsid w:val="00CA3AC8"/>
    <w:rsid w:val="00D00F02"/>
    <w:rsid w:val="00E11B08"/>
    <w:rsid w:val="00E560AD"/>
    <w:rsid w:val="00E730C1"/>
    <w:rsid w:val="00E818C7"/>
    <w:rsid w:val="00EB181E"/>
    <w:rsid w:val="00EB3FC0"/>
    <w:rsid w:val="00EC4336"/>
    <w:rsid w:val="00EC5134"/>
    <w:rsid w:val="00F24560"/>
    <w:rsid w:val="00F514E7"/>
    <w:rsid w:val="00FF0878"/>
    <w:rsid w:val="00FF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B81B0"/>
  <w15:docId w15:val="{B146852E-9A67-4BA0-9816-4BF384C2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69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4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F4087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es.smartsheet.com/try-it?trp=27916&amp;utm_language=ES&amp;utm_source=template-word&amp;utm_medium=content&amp;utm_campaign=ic-Salon+Client+Intake+Form-word-27916-es&amp;lpa=ic+Salon+Client+Intake+Form+word+27916+es" TargetMode="Externa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s\OneDrive\Desktop\Update-Free-Client-Intake-Forms-Updated-April-2023_Aaron_Bannister\REF\IC-Spa-Salon-Client-Intake-Form-10851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C:\Users\Bess\OneDrive\Desktop\Update-Free-Client-Intake-Forms-Updated-April-2023_Aaron_Bannister\REF\IC-Spa-Salon-Client-Intake-Form-10851_WORD.dotx</Template>
  <TotalTime>141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</dc:creator>
  <cp:lastModifiedBy>Brittany Johnston</cp:lastModifiedBy>
  <cp:revision>35</cp:revision>
  <dcterms:created xsi:type="dcterms:W3CDTF">2023-06-24T18:02:00Z</dcterms:created>
  <dcterms:modified xsi:type="dcterms:W3CDTF">2024-03-04T23:49:00Z</dcterms:modified>
</cp:coreProperties>
</file>