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598F" w14:textId="29ED18C5" w:rsidR="00CA3AC8" w:rsidRPr="005C4585" w:rsidRDefault="00B07F20" w:rsidP="005C4585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595959" w:themeColor="text1" w:themeTint="A6"/>
          <w:sz w:val="44"/>
          <w:szCs w:val="44"/>
        </w:rPr>
      </w:pPr>
      <w:r w:rsidRPr="00B07F20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8937856" behindDoc="0" locked="0" layoutInCell="1" allowOverlap="1" wp14:anchorId="32806B45" wp14:editId="4138F9FD">
            <wp:simplePos x="0" y="0"/>
            <wp:positionH relativeFrom="column">
              <wp:posOffset>4826000</wp:posOffset>
            </wp:positionH>
            <wp:positionV relativeFrom="paragraph">
              <wp:posOffset>-368300</wp:posOffset>
            </wp:positionV>
            <wp:extent cx="2260600" cy="432610"/>
            <wp:effectExtent l="0" t="0" r="0" b="0"/>
            <wp:wrapNone/>
            <wp:docPr id="897497625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97625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087" w:rsidRPr="005C4585">
        <w:rPr>
          <w:rFonts w:ascii="Century Gothic" w:eastAsia="MS PGothic" w:hAnsi="Century Gothic"/>
          <w:b/>
          <w:color w:val="595959" w:themeColor="text1" w:themeTint="A6"/>
          <w:sz w:val="44"/>
        </w:rPr>
        <w:t>サロン向けクライアント</w:t>
      </w:r>
      <w:r w:rsidR="00BF4087" w:rsidRPr="005C4585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  <w:r w:rsidR="00BF4087" w:rsidRPr="005C4585">
        <w:rPr>
          <w:rFonts w:ascii="Century Gothic" w:eastAsia="MS PGothic" w:hAnsi="Century Gothic"/>
          <w:b/>
          <w:color w:val="595959" w:themeColor="text1" w:themeTint="A6"/>
          <w:sz w:val="44"/>
        </w:rPr>
        <w:t>データ収集フォーム</w:t>
      </w:r>
    </w:p>
    <w:p w14:paraId="6AE0C52E" w14:textId="22981660" w:rsidR="00CA3AC8" w:rsidRPr="005C4585" w:rsidRDefault="00D00F02" w:rsidP="005C4585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595959" w:themeColor="text1" w:themeTint="A6"/>
          <w:sz w:val="44"/>
          <w:szCs w:val="44"/>
        </w:rPr>
      </w:pPr>
      <w:r w:rsidRPr="005C4585">
        <w:rPr>
          <w:rFonts w:ascii="Century Gothic" w:eastAsia="MS P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6624" behindDoc="0" locked="0" layoutInCell="1" allowOverlap="1" wp14:anchorId="63514B2C" wp14:editId="575435B9">
            <wp:simplePos x="0" y="0"/>
            <wp:positionH relativeFrom="column">
              <wp:posOffset>-180975</wp:posOffset>
            </wp:positionH>
            <wp:positionV relativeFrom="paragraph">
              <wp:posOffset>191135</wp:posOffset>
            </wp:positionV>
            <wp:extent cx="676275" cy="676275"/>
            <wp:effectExtent l="0" t="0" r="0" b="9525"/>
            <wp:wrapNone/>
            <wp:docPr id="1326194824" name="Graphic 3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32" w:rsidRPr="005C4585">
        <w:rPr>
          <w:rFonts w:ascii="Century Gothic" w:eastAsia="MS P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5600" behindDoc="0" locked="0" layoutInCell="1" allowOverlap="1" wp14:anchorId="2E124C9E" wp14:editId="39936358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</wp:posOffset>
                </wp:positionV>
                <wp:extent cx="3743325" cy="800100"/>
                <wp:effectExtent l="0" t="0" r="28575" b="19050"/>
                <wp:wrapNone/>
                <wp:docPr id="204399046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D8AD3" w14:textId="757B5BD4" w:rsidR="00D00F02" w:rsidRPr="005C4585" w:rsidRDefault="00D00F02" w:rsidP="00D00F02">
                            <w:pPr>
                              <w:jc w:val="center"/>
                              <w:rPr>
                                <w:rFonts w:ascii="MS PGothic" w:eastAsia="MS PGothic" w:hAnsi="Century Gothic"/>
                                <w:color w:val="A6A6A6" w:themeColor="background1" w:themeShade="A6"/>
                              </w:rPr>
                            </w:pPr>
                            <w:r w:rsidRPr="005C4585">
                              <w:rPr>
                                <w:rFonts w:ascii="MS PGothic" w:eastAsia="MS PGothic" w:hAnsi="Century Gothic"/>
                                <w:color w:val="A6A6A6" w:themeColor="background1" w:themeShade="A6"/>
                              </w:rPr>
                              <w:t>サロンのロゴ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124C9E" id="Rectangle: Rounded Corners 2" o:spid="_x0000_s1026" style="position:absolute;left:0;text-align:left;margin-left:-18pt;margin-top:10.55pt;width:294.75pt;height:63pt;z-index:257305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" fillcolor="#f2f2f2 [3052]" strokecolor="#d8d8d8 [2732]" strokeweight="1pt">
                <v:stroke joinstyle="miter"/>
                <v:textbox>
                  <w:txbxContent>
                    <w:p w14:paraId="030D8AD3" w14:textId="757B5BD4" w:rsidR="00D00F02" w:rsidRPr="005C4585" w:rsidRDefault="00D00F02" w:rsidP="00D00F02">
                      <w:pPr>
                        <w:jc w:val="center"/>
                        <w:rPr>
                          <w:rFonts w:ascii="MS PGothic" w:eastAsia="MS PGothic" w:hAnsi="Century Gothic"/>
                          <w:color w:val="A6A6A6" w:themeColor="background1" w:themeShade="A6"/>
                        </w:rPr>
                      </w:pPr>
                      <w:r w:rsidRPr="005C4585">
                        <w:rPr>
                          <w:rFonts w:ascii="MS PGothic" w:eastAsia="MS PGothic" w:hAnsi="Century Gothic"/>
                          <w:color w:val="A6A6A6" w:themeColor="background1" w:themeShade="A6"/>
                        </w:rPr>
                        <w:t>サロンのロゴ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6D7A63" w14:textId="06F29057" w:rsidR="00CA3AC8" w:rsidRPr="005C4585" w:rsidRDefault="00CA3AC8" w:rsidP="005C4585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595959" w:themeColor="text1" w:themeTint="A6"/>
          <w:sz w:val="44"/>
          <w:szCs w:val="44"/>
        </w:rPr>
      </w:pPr>
    </w:p>
    <w:p w14:paraId="7AD6A056" w14:textId="18414023" w:rsidR="00E818C7" w:rsidRPr="005C4585" w:rsidRDefault="000D0128" w:rsidP="005C4585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595959" w:themeColor="text1" w:themeTint="A6"/>
          <w:sz w:val="44"/>
          <w:szCs w:val="44"/>
        </w:rPr>
      </w:pPr>
      <w:r w:rsidRPr="005C4585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tbl>
      <w:tblPr>
        <w:tblW w:w="11559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801"/>
        <w:gridCol w:w="1791"/>
        <w:gridCol w:w="1787"/>
        <w:gridCol w:w="1678"/>
        <w:gridCol w:w="2343"/>
        <w:gridCol w:w="2159"/>
      </w:tblGrid>
      <w:tr w:rsidR="00BF4087" w:rsidRPr="005C4585" w14:paraId="4EC327AA" w14:textId="77777777" w:rsidTr="00FF2B34">
        <w:trPr>
          <w:trHeight w:val="443"/>
        </w:trPr>
        <w:tc>
          <w:tcPr>
            <w:tcW w:w="5379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D1F97B" w14:textId="77777777" w:rsidR="00BF4087" w:rsidRPr="005C4585" w:rsidRDefault="00BF4087" w:rsidP="005C4585">
            <w:pPr>
              <w:autoSpaceDE w:val="0"/>
              <w:autoSpaceDN w:val="0"/>
              <w:ind w:left="-105"/>
              <w:rPr>
                <w:rFonts w:ascii="Century Gothic" w:eastAsia="MS PGothic" w:hAnsi="Century Gothic" w:cs="Calibri"/>
                <w:color w:val="333F4F"/>
              </w:rPr>
            </w:pPr>
            <w:r w:rsidRPr="005C4585">
              <w:rPr>
                <w:rFonts w:ascii="Century Gothic" w:eastAsia="MS PGothic" w:hAnsi="Century Gothic"/>
                <w:color w:val="595959" w:themeColor="text1" w:themeTint="A6"/>
              </w:rPr>
              <w:t>日付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5CAF70" w14:textId="285D6E47" w:rsidR="00BF4087" w:rsidRPr="005C4585" w:rsidRDefault="007B3110" w:rsidP="005C4585">
            <w:pPr>
              <w:autoSpaceDE w:val="0"/>
              <w:autoSpaceDN w:val="0"/>
              <w:ind w:left="-90"/>
              <w:rPr>
                <w:rFonts w:ascii="Century Gothic" w:eastAsia="MS PGothic" w:hAnsi="Century Gothic" w:cs="Calibri"/>
                <w:color w:val="595959" w:themeColor="text1" w:themeTint="A6"/>
              </w:rPr>
            </w:pPr>
            <w:r w:rsidRPr="005C4585">
              <w:rPr>
                <w:rFonts w:ascii="Century Gothic" w:eastAsia="MS PGothic" w:hAnsi="Century Gothic"/>
                <w:color w:val="595959" w:themeColor="text1" w:themeTint="A6"/>
              </w:rPr>
              <w:t>担当スタッフ</w:t>
            </w:r>
            <w:r w:rsidRPr="005C4585">
              <w:rPr>
                <w:rFonts w:ascii="Century Gothic" w:eastAsia="MS PGothic" w:hAnsi="Century Gothic"/>
                <w:color w:val="595959" w:themeColor="text1" w:themeTint="A6"/>
              </w:rPr>
              <w:t xml:space="preserve"> </w:t>
            </w:r>
            <w:r w:rsidRPr="005C4585">
              <w:rPr>
                <w:rFonts w:ascii="Century Gothic" w:eastAsia="MS PGothic" w:hAnsi="Century Gothic"/>
                <w:color w:val="595959" w:themeColor="text1" w:themeTint="A6"/>
              </w:rPr>
              <w:t>メンバー</w:t>
            </w:r>
          </w:p>
        </w:tc>
      </w:tr>
      <w:tr w:rsidR="00BF4087" w:rsidRPr="005C4585" w14:paraId="71EDC9B9" w14:textId="77777777" w:rsidTr="00FF2B34">
        <w:trPr>
          <w:trHeight w:val="554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D585A4" w14:textId="548B9CEF" w:rsidR="00BF4087" w:rsidRPr="005C4585" w:rsidRDefault="00BF4087" w:rsidP="005C4585">
            <w:pPr>
              <w:autoSpaceDE w:val="0"/>
              <w:autoSpaceDN w:val="0"/>
              <w:ind w:left="80"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4B919" w14:textId="534A2D60" w:rsidR="00BF4087" w:rsidRPr="005C4585" w:rsidRDefault="00BF4087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BF4087" w:rsidRPr="005C4585" w14:paraId="7A3F4D71" w14:textId="77777777" w:rsidTr="00FF2B34">
        <w:trPr>
          <w:trHeight w:val="554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60AFA6" w14:textId="00F279EC" w:rsidR="00BF4087" w:rsidRPr="005C4585" w:rsidRDefault="00170D64" w:rsidP="005C4585">
            <w:pPr>
              <w:autoSpaceDE w:val="0"/>
              <w:autoSpaceDN w:val="0"/>
              <w:ind w:left="-105"/>
              <w:rPr>
                <w:rFonts w:ascii="Century Gothic" w:eastAsia="MS PGothic" w:hAnsi="Century Gothic" w:cs="Calibri"/>
                <w:color w:val="333F4F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</w:rPr>
              <w:t>クライアント情報</w:t>
            </w:r>
          </w:p>
        </w:tc>
      </w:tr>
      <w:tr w:rsidR="00144842" w:rsidRPr="005C4585" w14:paraId="02F5384B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98AD598" w14:textId="77777777" w:rsidR="00144842" w:rsidRPr="005C4585" w:rsidRDefault="00144842" w:rsidP="005C4585">
            <w:pPr>
              <w:autoSpaceDE w:val="0"/>
              <w:autoSpaceDN w:val="0"/>
              <w:ind w:left="80" w:firstLineChars="100" w:firstLine="20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名前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E3117A4" w14:textId="46C6CA42" w:rsidR="00144842" w:rsidRPr="005C4585" w:rsidRDefault="00144842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C64A5E1" w14:textId="77777777" w:rsidR="00144842" w:rsidRPr="005C4585" w:rsidRDefault="00144842" w:rsidP="005C4585">
            <w:pPr>
              <w:autoSpaceDE w:val="0"/>
              <w:autoSpaceDN w:val="0"/>
              <w:ind w:left="80" w:firstLineChars="100" w:firstLine="20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 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C3C5E2A" w14:textId="320D641F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4842" w:rsidRPr="005C4585" w14:paraId="63C43A10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47D5038" w14:textId="616AF223" w:rsidR="00144842" w:rsidRPr="005C4585" w:rsidRDefault="00144842" w:rsidP="005C4585">
            <w:pPr>
              <w:autoSpaceDE w:val="0"/>
              <w:autoSpaceDN w:val="0"/>
              <w:ind w:left="80" w:firstLineChars="100" w:firstLine="20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代名詞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7B25F3" w14:textId="295A2D80" w:rsidR="00144842" w:rsidRPr="005C4585" w:rsidRDefault="00144842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D6BAF32" w14:textId="508D00D3" w:rsidR="00144842" w:rsidRPr="005C4585" w:rsidRDefault="00144842" w:rsidP="005C4585">
            <w:pPr>
              <w:autoSpaceDE w:val="0"/>
              <w:autoSpaceDN w:val="0"/>
              <w:ind w:left="80" w:firstLineChars="100" w:firstLine="20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住所</w:t>
            </w:r>
          </w:p>
        </w:tc>
        <w:tc>
          <w:tcPr>
            <w:tcW w:w="4502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72CFBCA" w14:textId="0EB988A5" w:rsidR="00144842" w:rsidRPr="005C4585" w:rsidRDefault="00144842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4842" w:rsidRPr="005C4585" w14:paraId="73D3EDF0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9F4752A" w14:textId="77777777" w:rsidR="00144842" w:rsidRPr="005C4585" w:rsidRDefault="00144842" w:rsidP="005C4585">
            <w:pPr>
              <w:autoSpaceDE w:val="0"/>
              <w:autoSpaceDN w:val="0"/>
              <w:ind w:left="8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 xml:space="preserve">  </w:t>
            </w: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生年月日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3FC80A" w14:textId="03905EA5" w:rsidR="00144842" w:rsidRPr="005C4585" w:rsidRDefault="00144842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3EA042B" w14:textId="77777777" w:rsidR="00144842" w:rsidRPr="005C4585" w:rsidRDefault="00144842" w:rsidP="005C4585">
            <w:pPr>
              <w:autoSpaceDE w:val="0"/>
              <w:autoSpaceDN w:val="0"/>
              <w:ind w:left="80" w:firstLineChars="100" w:firstLine="20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 </w:t>
            </w:r>
          </w:p>
        </w:tc>
        <w:tc>
          <w:tcPr>
            <w:tcW w:w="4502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AECBF9" w14:textId="2DB34DF8" w:rsidR="00144842" w:rsidRPr="005C4585" w:rsidRDefault="00144842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547F08" w:rsidRPr="005C4585" w14:paraId="73682633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743859F2" w14:textId="48CF6602" w:rsidR="00547F08" w:rsidRPr="005C4585" w:rsidRDefault="00547F08" w:rsidP="005C4585">
            <w:pPr>
              <w:autoSpaceDE w:val="0"/>
              <w:autoSpaceDN w:val="0"/>
              <w:ind w:left="8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 xml:space="preserve">   </w:t>
            </w: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自宅電話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6D84F54" w14:textId="39B2D762" w:rsidR="00547F08" w:rsidRPr="005C4585" w:rsidRDefault="00547F08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4585" w14:paraId="227A62D4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33A00F51" w14:textId="0285BC6D" w:rsidR="007853EF" w:rsidRPr="005C4585" w:rsidRDefault="007853EF" w:rsidP="005C4585">
            <w:pPr>
              <w:autoSpaceDE w:val="0"/>
              <w:autoSpaceDN w:val="0"/>
              <w:ind w:left="8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代替電話番号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49B79275" w14:textId="3E3CB32F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4585" w14:paraId="6BF70B44" w14:textId="77777777" w:rsidTr="00144842">
        <w:trPr>
          <w:trHeight w:val="66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vAlign w:val="center"/>
          </w:tcPr>
          <w:p w14:paraId="4157B15B" w14:textId="1275B5D9" w:rsidR="007853EF" w:rsidRPr="005C4585" w:rsidRDefault="007853EF" w:rsidP="005C4585">
            <w:pPr>
              <w:autoSpaceDE w:val="0"/>
              <w:autoSpaceDN w:val="0"/>
              <w:ind w:left="80"/>
              <w:jc w:val="right"/>
              <w:rPr>
                <w:rFonts w:ascii="Century Gothic" w:eastAsia="MS PGothic" w:hAnsi="Century Gothic" w:cs="Calibri"/>
                <w:color w:val="2E74B5" w:themeColor="accent5" w:themeShade="B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メール</w:t>
            </w: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 xml:space="preserve"> </w:t>
            </w:r>
            <w:r w:rsidRPr="005C4585">
              <w:rPr>
                <w:rFonts w:ascii="Century Gothic" w:eastAsia="MS PGothic" w:hAnsi="Century Gothic"/>
                <w:color w:val="2E74B5" w:themeColor="accent5" w:themeShade="BF"/>
                <w:sz w:val="20"/>
              </w:rPr>
              <w:t>アドレス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14:paraId="24F52772" w14:textId="5FBBAF30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4585" w14:paraId="0680887E" w14:textId="77777777" w:rsidTr="00547F08">
        <w:trPr>
          <w:trHeight w:val="219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A19" w14:textId="77777777" w:rsidR="007853EF" w:rsidRPr="005C4585" w:rsidRDefault="007853EF" w:rsidP="005C4585">
            <w:pPr>
              <w:autoSpaceDE w:val="0"/>
              <w:autoSpaceDN w:val="0"/>
              <w:ind w:left="80"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86BA" w14:textId="77777777" w:rsidR="007853EF" w:rsidRPr="005C4585" w:rsidRDefault="007853EF" w:rsidP="005C4585">
            <w:pPr>
              <w:autoSpaceDE w:val="0"/>
              <w:autoSpaceDN w:val="0"/>
              <w:ind w:left="80"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58A5" w14:textId="77777777" w:rsidR="007853EF" w:rsidRPr="005C4585" w:rsidRDefault="007853EF" w:rsidP="005C4585">
            <w:pPr>
              <w:autoSpaceDE w:val="0"/>
              <w:autoSpaceDN w:val="0"/>
              <w:ind w:left="80"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B24A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6EF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0A7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853EF" w:rsidRPr="005C4585" w14:paraId="1F05BAA5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010ABD" w14:textId="77777777" w:rsidR="007853EF" w:rsidRPr="005C4585" w:rsidRDefault="007853EF" w:rsidP="005C4585">
            <w:pPr>
              <w:autoSpaceDE w:val="0"/>
              <w:autoSpaceDN w:val="0"/>
              <w:ind w:left="-105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ターゲットとするエリアを指定してください。</w:t>
            </w:r>
          </w:p>
        </w:tc>
      </w:tr>
      <w:tr w:rsidR="007853EF" w:rsidRPr="005C4585" w14:paraId="65749259" w14:textId="77777777" w:rsidTr="00992A4F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61872" w14:textId="49B4338F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7853EF" w:rsidRPr="005C4585" w14:paraId="7DA87469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41F3E5E" w14:textId="77777777" w:rsidR="007853EF" w:rsidRPr="005C4585" w:rsidRDefault="007853EF" w:rsidP="005C4585">
            <w:pPr>
              <w:autoSpaceDE w:val="0"/>
              <w:autoSpaceDN w:val="0"/>
              <w:ind w:left="-105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以下のうち、健康上の問題があったものに丸をつけてください。</w:t>
            </w:r>
          </w:p>
        </w:tc>
      </w:tr>
      <w:tr w:rsidR="007853EF" w:rsidRPr="005C4585" w14:paraId="3C5B7A0B" w14:textId="77777777" w:rsidTr="00547F08">
        <w:trPr>
          <w:trHeight w:val="3095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86DF4C" w14:textId="77777777" w:rsidR="007853EF" w:rsidRPr="005C4585" w:rsidRDefault="007853EF" w:rsidP="005C458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  <w:p w14:paraId="4B3149E4" w14:textId="77777777" w:rsidR="007853EF" w:rsidRPr="005C4585" w:rsidRDefault="007853EF" w:rsidP="005C458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関節炎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貧血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がん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けいれん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発作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片頭痛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骨粗しょう症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EC7D28" w14:textId="77777777" w:rsidR="007853EF" w:rsidRPr="005C4585" w:rsidRDefault="007853EF" w:rsidP="005C4585">
            <w:pPr>
              <w:autoSpaceDE w:val="0"/>
              <w:autoSpaceDN w:val="0"/>
              <w:spacing w:line="360" w:lineRule="auto"/>
              <w:ind w:left="8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膀胱障害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胸の痛み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高血圧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腎臓障害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心臓障害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8A2C64" w14:textId="14145E9D" w:rsidR="007853EF" w:rsidRPr="005C4585" w:rsidRDefault="007853EF" w:rsidP="005C4585">
            <w:pPr>
              <w:autoSpaceDE w:val="0"/>
              <w:autoSpaceDN w:val="0"/>
              <w:spacing w:line="360" w:lineRule="auto"/>
              <w:ind w:left="8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血行不良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副鼻腔疾患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ぜんそく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消化不良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皮膚炎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てんかん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D5CF64" w14:textId="77777777" w:rsidR="007853EF" w:rsidRPr="005C4585" w:rsidRDefault="007853EF" w:rsidP="005C458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  <w:p w14:paraId="27823214" w14:textId="1CFDA51E" w:rsidR="007853EF" w:rsidRPr="005C4585" w:rsidRDefault="007853EF" w:rsidP="005C458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骨折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麻疹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肝炎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結核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首の痛み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糖尿病</w:t>
            </w:r>
            <w:r w:rsidRPr="005C4585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br/>
            </w:r>
            <w:r w:rsidRPr="005C4585">
              <w:rPr>
                <w:rFonts w:ascii="Century Gothic" w:eastAsia="MS PGothic" w:hAnsi="Century Gothic"/>
                <w:color w:val="000000"/>
                <w:sz w:val="16"/>
              </w:rPr>
              <w:t>人工関節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C801C1" w14:textId="60520B3B" w:rsidR="007853EF" w:rsidRPr="005C4585" w:rsidRDefault="007853EF" w:rsidP="005C458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alibri"/>
                <w:color w:val="000000"/>
              </w:rPr>
            </w:pP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836CF" w14:textId="705CDFB7" w:rsidR="007853EF" w:rsidRPr="005C4585" w:rsidRDefault="007853EF" w:rsidP="005C4585">
            <w:pPr>
              <w:autoSpaceDE w:val="0"/>
              <w:autoSpaceDN w:val="0"/>
              <w:spacing w:line="360" w:lineRule="auto"/>
              <w:rPr>
                <w:rFonts w:ascii="Century Gothic" w:eastAsia="MS PGothic" w:hAnsi="Century Gothic" w:cs="Calibri"/>
                <w:color w:val="000000"/>
              </w:rPr>
            </w:pP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  <w:r w:rsidRPr="005C4585">
              <w:rPr>
                <w:rFonts w:ascii="Century Gothic" w:eastAsia="MS PGothic" w:hAnsi="Century Gothic"/>
                <w:color w:val="000000"/>
              </w:rPr>
              <w:br/>
              <w:t>_______________</w:t>
            </w:r>
          </w:p>
        </w:tc>
      </w:tr>
      <w:tr w:rsidR="007853EF" w:rsidRPr="005C4585" w14:paraId="066F901A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65BF7B" w14:textId="77777777" w:rsidR="007853EF" w:rsidRPr="005C4585" w:rsidRDefault="007853EF" w:rsidP="005C4585">
            <w:pPr>
              <w:autoSpaceDE w:val="0"/>
              <w:autoSpaceDN w:val="0"/>
              <w:ind w:left="-105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上で丸をつけた項目について詳しく説明してください。</w:t>
            </w:r>
          </w:p>
        </w:tc>
      </w:tr>
      <w:tr w:rsidR="007853EF" w:rsidRPr="005C4585" w14:paraId="4372C31A" w14:textId="77777777" w:rsidTr="00992A4F">
        <w:trPr>
          <w:trHeight w:val="710"/>
        </w:trPr>
        <w:tc>
          <w:tcPr>
            <w:tcW w:w="1155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7F4B0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1744" behindDoc="0" locked="0" layoutInCell="1" allowOverlap="1" wp14:anchorId="2CC2C85E" wp14:editId="478D9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F0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2C85E" id="Rectangle 5" o:spid="_x0000_s1027" style="position:absolute;left:0;text-align:left;margin-left:-5pt;margin-top:69pt;width:77pt;height:73pt;z-index:2573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" filled="f" stroked="f">
                      <v:textbox inset="2.16pt,1.44pt,0,1.44pt">
                        <w:txbxContent>
                          <w:p w14:paraId="061F062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2768" behindDoc="0" locked="0" layoutInCell="1" allowOverlap="1" wp14:anchorId="1D96BBE3" wp14:editId="3AB2B6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6BBE3" id="Rectangle 6" o:spid="_x0000_s1028" style="position:absolute;left:0;text-align:left;margin-left:-5pt;margin-top:69pt;width:79pt;height:60pt;z-index:2573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nJ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Bk0BzZ+e70jHnV0hMZPfiRgxxMADbS+DjE14NABWz47kifZrVcNDTv4tTrZk17iMWh&#10;Ldh9jgone08bIRMCOwQ0+566rQuZXJiEL7Q+liRP9rNfWr+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EPOcm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A6B8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3792" behindDoc="0" locked="0" layoutInCell="1" allowOverlap="1" wp14:anchorId="74FD033A" wp14:editId="2971B1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675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033A" id="Rectangle 7" o:spid="_x0000_s1029" style="position:absolute;left:0;text-align:left;margin-left:-5pt;margin-top:69pt;width:77pt;height:68pt;z-index:2573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MrU4acAQAA&#10;Eg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738675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4816" behindDoc="0" locked="0" layoutInCell="1" allowOverlap="1" wp14:anchorId="09A4BF37" wp14:editId="10486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" name="Rectangle 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A9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4BF37" id="Rectangle 8" o:spid="_x0000_s1030" style="position:absolute;left:0;text-align:left;margin-left:-5pt;margin-top:69pt;width:77pt;height:73pt;z-index:2573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JUhDvZ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641A9B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5840" behindDoc="0" locked="0" layoutInCell="1" allowOverlap="1" wp14:anchorId="44FEDA18" wp14:editId="0001A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" name="Rectangle 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2F6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EDA18" id="Rectangle 9" o:spid="_x0000_s1031" style="position:absolute;left:0;text-align:left;margin-left:-5pt;margin-top:69pt;width:79pt;height:60pt;z-index:2573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7mhnQEAABI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hl0BzZ++78jHnV0hMZPfiRgxxMADbS+DjEX0eBCtjw3ZE+zXq5aGjexak3zYb2EItD&#10;W7D/GBVO9p42QiYEdgxoDj11WxcyuTAJX2i9L0me7Ee/tH5d5d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7mhnQEA&#10;ABI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0A2F6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6864" behindDoc="0" locked="0" layoutInCell="1" allowOverlap="1" wp14:anchorId="5A2CB275" wp14:editId="7FC70D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54C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B275" id="Rectangle 10" o:spid="_x0000_s1032" style="position:absolute;left:0;text-align:left;margin-left:-5pt;margin-top:69pt;width:77pt;height:73pt;z-index:2573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2F554CD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7888" behindDoc="0" locked="0" layoutInCell="1" allowOverlap="1" wp14:anchorId="12510A15" wp14:editId="49FC8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6C6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10A15" id="Rectangle 11" o:spid="_x0000_s1033" style="position:absolute;left:0;text-align:left;margin-left:-5pt;margin-top:69pt;width:77pt;height:73pt;z-index:2573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DmwEAABIDAAAOAAAAZHJzL2Uyb0RvYy54bWysUk1v2zAMvQ/ofxB0b/zRbUm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XJ9w5mio3Xzhb4sZnV5HDCmbxocy47gSLMoEsnjY0xvV39foXeX8tlL&#10;825mthd8mUFzZgf96RnzqqUnMmaESXA12sDZROMTPL4eJGrOxgdP+rTLzzctzbsEzapd0R5iCWgL&#10;dh+z0qsBaCNUQs4OAe1+oG6bQiYXJuELrfclyZP9GJfWL6u8/Q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LhPDg5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7BF6C6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8912" behindDoc="0" locked="0" layoutInCell="1" allowOverlap="1" wp14:anchorId="786CF10F" wp14:editId="0668D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" name="Rectangle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F09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CF10F" id="Rectangle 12" o:spid="_x0000_s1034" style="position:absolute;left:0;text-align:left;margin-left:-5pt;margin-top:69pt;width:79pt;height:60pt;z-index:2573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hOnAEAABI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1BAc2Tnu9Mz5lVLT2T04EcOcjAB2Ejj4xBfDwIVsOG7I32a1XLR0LyLU6+bNe0hFoe2&#10;YPc5KpzsPW2ETAjsENDse+q2LmRyYRK+0PpYkjzZz35p/bLK2z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vVOE6cAQAA&#10;Eg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8F09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19936" behindDoc="0" locked="0" layoutInCell="1" allowOverlap="1" wp14:anchorId="7EBC262F" wp14:editId="1311E6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" name="Rectangle 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E2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262F" id="Rectangle 13" o:spid="_x0000_s1035" style="position:absolute;left:0;text-align:left;margin-left:-5pt;margin-top:69pt;width:77pt;height:73pt;z-index:2573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JSmwEAABI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Nn0JzZw3B+xLxq6YGNnWDupZ5clGLm8fWSfh4VGimmL4H1aW/f37Q87xI063bNe4gl4C3Y&#10;v86qoEfgjdAJpThGdIeRu20KmVyYhS+0XpYkT/Z1XFq/rvLuFwA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8BLCUpsBAAAS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C0CE23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0960" behindDoc="0" locked="0" layoutInCell="1" allowOverlap="1" wp14:anchorId="30D1930F" wp14:editId="73036E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4" name="Rectangle 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065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930F" id="Rectangle 14" o:spid="_x0000_s1036" style="position:absolute;left:0;text-align:left;margin-left:-5pt;margin-top:69pt;width:77pt;height:71pt;z-index:2573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F5UYp5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4C70651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1984" behindDoc="0" locked="0" layoutInCell="1" allowOverlap="1" wp14:anchorId="65BFA6B0" wp14:editId="046A88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" name="Rectangle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BBD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A6B0" id="Rectangle 15" o:spid="_x0000_s1037" style="position:absolute;left:0;text-align:left;margin-left:-5pt;margin-top:69pt;width:79pt;height:60pt;z-index:2573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vd6/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8BBDC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3008" behindDoc="0" locked="0" layoutInCell="1" allowOverlap="1" wp14:anchorId="06046DAD" wp14:editId="72F036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" name="Rectangle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179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46DAD" id="Rectangle 16" o:spid="_x0000_s1038" style="position:absolute;left:0;text-align:left;margin-left:-5pt;margin-top:69pt;width:79pt;height:60pt;z-index:2573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hmv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51799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4032" behindDoc="0" locked="0" layoutInCell="1" allowOverlap="1" wp14:anchorId="04557C85" wp14:editId="5E96A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" name="Rectangle 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05F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7C85" id="Rectangle 17" o:spid="_x0000_s1039" style="position:absolute;left:0;text-align:left;margin-left:-5pt;margin-top:69pt;width:79pt;height:60pt;z-index:2573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w69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05FD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5056" behindDoc="0" locked="0" layoutInCell="1" allowOverlap="1" wp14:anchorId="53F8290A" wp14:editId="724B50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" name="Rectangle 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1AF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8290A" id="Rectangle 18" o:spid="_x0000_s1040" style="position:absolute;left:0;text-align:left;margin-left:-5pt;margin-top:69pt;width:79pt;height:60pt;z-index:2573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wa7C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61AFC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6080" behindDoc="0" locked="0" layoutInCell="1" allowOverlap="1" wp14:anchorId="4E491B5E" wp14:editId="65ABB9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" name="Rectangle 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DA6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91B5E" id="Rectangle 19" o:spid="_x0000_s1041" style="position:absolute;left:0;text-align:left;margin-left:-5pt;margin-top:69pt;width:79pt;height:60pt;z-index:2573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Buu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23DA6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7104" behindDoc="0" locked="0" layoutInCell="1" allowOverlap="1" wp14:anchorId="07F04B6A" wp14:editId="2889D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" name="Rectangle 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EA2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04B6A" id="Rectangle 20" o:spid="_x0000_s1042" style="position:absolute;left:0;text-align:left;margin-left:-5pt;margin-top:69pt;width:79pt;height:60pt;z-index:2573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Rda5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61EA21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8128" behindDoc="0" locked="0" layoutInCell="1" allowOverlap="1" wp14:anchorId="4B9CCF22" wp14:editId="59C316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FAC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CF22" id="Rectangle 21" o:spid="_x0000_s1043" style="position:absolute;left:0;text-align:left;margin-left:-5pt;margin-top:69pt;width:79pt;height:60pt;z-index:2573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1r64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9DFAC8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29152" behindDoc="0" locked="0" layoutInCell="1" allowOverlap="1" wp14:anchorId="2C37B457" wp14:editId="700E33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81D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B457" id="Rectangle 22" o:spid="_x0000_s1044" style="position:absolute;left:0;text-align:left;margin-left:-5pt;margin-top:69pt;width:79pt;height:60pt;z-index:2573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cak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4A81D2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0176" behindDoc="0" locked="0" layoutInCell="1" allowOverlap="1" wp14:anchorId="6BCF9500" wp14:editId="159420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" name="Rectangle 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0BA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F9500" id="Rectangle 23" o:spid="_x0000_s1045" style="position:absolute;left:0;text-align:left;margin-left:-5pt;margin-top:69pt;width:79pt;height:60pt;z-index:2573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aupf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20BA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1200" behindDoc="0" locked="0" layoutInCell="1" allowOverlap="1" wp14:anchorId="6EBF1A27" wp14:editId="345B3B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" name="Rectangle 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833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F1A27" id="Rectangle 24" o:spid="_x0000_s1046" style="position:absolute;left:0;text-align:left;margin-left:-5pt;margin-top:69pt;width:79pt;height:60pt;z-index:2573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sodx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833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2224" behindDoc="0" locked="0" layoutInCell="1" allowOverlap="1" wp14:anchorId="2AF3AAD9" wp14:editId="60EE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" name="Rectangle 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D1F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AAD9" id="Rectangle 25" o:spid="_x0000_s1047" style="position:absolute;left:0;text-align:left;margin-left:-5pt;margin-top:69pt;width:79pt;height:60pt;z-index:2573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iEB2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E9D1F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3248" behindDoc="0" locked="0" layoutInCell="1" allowOverlap="1" wp14:anchorId="26CD81AC" wp14:editId="34F469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F10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81AC" id="Rectangle 26" o:spid="_x0000_s1048" style="position:absolute;left:0;text-align:left;margin-left:-5pt;margin-top:69pt;width:79pt;height:60pt;z-index:2573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z34da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54F10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4272" behindDoc="0" locked="0" layoutInCell="1" allowOverlap="1" wp14:anchorId="1F6DADE0" wp14:editId="4DB421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664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ADE0" id="Rectangle 27" o:spid="_x0000_s1049" style="position:absolute;left:0;text-align:left;margin-left:-5pt;margin-top:69pt;width:79pt;height:60pt;z-index:2573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6QdP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3664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5296" behindDoc="0" locked="0" layoutInCell="1" allowOverlap="1" wp14:anchorId="127C9F46" wp14:editId="51F707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AAF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C9F46" id="Rectangle 28" o:spid="_x0000_s1050" style="position:absolute;left:0;text-align:left;margin-left:-5pt;margin-top:69pt;width:79pt;height:60pt;z-index:2573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laYcn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9AAFA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6320" behindDoc="0" locked="0" layoutInCell="1" allowOverlap="1" wp14:anchorId="0CE61B34" wp14:editId="72AE4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" name="Rectangle 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BBB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61B34" id="Rectangle 29" o:spid="_x0000_s1051" style="position:absolute;left:0;text-align:left;margin-left:-5pt;margin-top:69pt;width:79pt;height:60pt;z-index:2573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cXwcy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3BBB8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7344" behindDoc="0" locked="0" layoutInCell="1" allowOverlap="1" wp14:anchorId="2393040E" wp14:editId="5A0F5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" name="Rectangle 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206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040E" id="Rectangle 30" o:spid="_x0000_s1052" style="position:absolute;left:0;text-align:left;margin-left:-5pt;margin-top:69pt;width:79pt;height:60pt;z-index:2573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BIcM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D206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8368" behindDoc="0" locked="0" layoutInCell="1" allowOverlap="1" wp14:anchorId="1A0F393D" wp14:editId="5513AC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" name="Rectangle 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0A5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F393D" id="Rectangle 31" o:spid="_x0000_s1053" style="position:absolute;left:0;text-align:left;margin-left:-5pt;margin-top:69pt;width:79pt;height:60pt;z-index:2573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Mgc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40A5A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39392" behindDoc="0" locked="0" layoutInCell="1" allowOverlap="1" wp14:anchorId="6EBE6491" wp14:editId="192509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EC2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E6491" id="Rectangle 32" o:spid="_x0000_s1054" style="position:absolute;left:0;text-align:left;margin-left:-5pt;margin-top:69pt;width:79pt;height:60pt;z-index:2573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Fht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02EC2C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0416" behindDoc="0" locked="0" layoutInCell="1" allowOverlap="1" wp14:anchorId="3CFAE805" wp14:editId="00A3EB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44E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E805" id="Rectangle 33" o:spid="_x0000_s1055" style="position:absolute;left:0;text-align:left;margin-left:-5pt;margin-top:69pt;width:79pt;height:60pt;z-index:2573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wMwb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044E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1440" behindDoc="0" locked="0" layoutInCell="1" allowOverlap="1" wp14:anchorId="2B930A81" wp14:editId="4306C5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7DE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30A81" id="Rectangle 34" o:spid="_x0000_s1056" style="position:absolute;left:0;text-align:left;margin-left:-5pt;margin-top:69pt;width:79pt;height:60pt;z-index:2573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PePO1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0F7DEC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2464" behindDoc="0" locked="0" layoutInCell="1" allowOverlap="1" wp14:anchorId="75C99A59" wp14:editId="523341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" name="Rectangle 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CAF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9A59" id="Rectangle 35" o:spid="_x0000_s1057" style="position:absolute;left:0;text-align:left;margin-left:-5pt;margin-top:69pt;width:79pt;height:60pt;z-index:2573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2TnOg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CCAF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3488" behindDoc="0" locked="0" layoutInCell="1" allowOverlap="1" wp14:anchorId="1355EE3F" wp14:editId="62A1B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" name="Rectangle 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BC3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EE3F" id="Rectangle 36" o:spid="_x0000_s1058" style="position:absolute;left:0;text-align:left;margin-left:-5pt;margin-top:69pt;width:79pt;height:60pt;z-index:2573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9FfOe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6BC33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4512" behindDoc="0" locked="0" layoutInCell="1" allowOverlap="1" wp14:anchorId="7040AA33" wp14:editId="7BCE5C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" name="Rectangle 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AF5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AA33" id="Rectangle 37" o:spid="_x0000_s1059" style="position:absolute;left:0;text-align:left;margin-left:-5pt;margin-top:69pt;width:79pt;height:60pt;z-index:2573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I3OL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89AF5A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5536" behindDoc="0" locked="0" layoutInCell="1" allowOverlap="1" wp14:anchorId="36ACD81A" wp14:editId="1FEB1E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2DD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D81A" id="Rectangle 59" o:spid="_x0000_s1060" style="position:absolute;left:0;text-align:left;margin-left:-5pt;margin-top:69pt;width:79pt;height:60pt;z-index:2573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o/Pj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2DD4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 wp14:anchorId="19FA6821" wp14:editId="36798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BA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6821" id="Rectangle 60" o:spid="_x0000_s1061" style="position:absolute;left:0;text-align:left;margin-left:-5pt;margin-top:69pt;width:79pt;height:60pt;z-index:2573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SlXP2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DABA6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7584" behindDoc="0" locked="0" layoutInCell="1" allowOverlap="1" wp14:anchorId="6F2954B4" wp14:editId="1FA38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D74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54B4" id="Rectangle 61" o:spid="_x0000_s1062" style="position:absolute;left:0;text-align:left;margin-left:-5pt;margin-top:69pt;width:79pt;height:60pt;z-index:2573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ZzvPI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8CD741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8608" behindDoc="0" locked="0" layoutInCell="1" allowOverlap="1" wp14:anchorId="5EB6FAB9" wp14:editId="2CBD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CA3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6FAB9" id="Rectangle 65" o:spid="_x0000_s1063" style="position:absolute;left:0;text-align:left;margin-left:-5pt;margin-top:69pt;width:79pt;height:60pt;z-index:2573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+HPd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2CA3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49632" behindDoc="0" locked="0" layoutInCell="1" allowOverlap="1" wp14:anchorId="79BD64D0" wp14:editId="71D16C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091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D64D0" id="Rectangle 66" o:spid="_x0000_s1064" style="position:absolute;left:0;text-align:left;margin-left:-5pt;margin-top:69pt;width:79pt;height:60pt;z-index:2573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IZ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wKag7tfHd6xLxr6YGMHvzIQQ4mABtpfhzin4NABWz44UigZrVcNDTw4tTrZk2LiMWh&#10;Ndi9jQone08rIRMCOwQ0+57arQubXJiUL7xetySP9q1fer/s8vY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z/IZnQEA&#10;ABM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B091D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0656" behindDoc="0" locked="0" layoutInCell="1" allowOverlap="1" wp14:anchorId="0A4254DB" wp14:editId="2DBE17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46C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54DB" id="Rectangle 67" o:spid="_x0000_s1065" style="position:absolute;left:0;text-align:left;margin-left:-5pt;margin-top:69pt;width:77pt;height:73pt;z-index:2573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5+mAEAABM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zqOo8op7bQH58w71p6JGNGmARXow2cTTQ/wePrXqLmbHzwJFD7Y3nV0sBL0KzaFS0iloA4b99n&#10;pVcD0EqohJztA9rdQHSbXLewIuVLX6ctyaN9H5dXl13e/A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Vls+f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746C1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1680" behindDoc="0" locked="0" layoutInCell="1" allowOverlap="1" wp14:anchorId="70A0D697" wp14:editId="65555C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AC8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0D697" id="Rectangle 68" o:spid="_x0000_s1066" style="position:absolute;left:0;text-align:left;margin-left:-5pt;margin-top:69pt;width:79pt;height:60pt;z-index:2573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Uj+D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1DAC8A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2704" behindDoc="0" locked="0" layoutInCell="1" allowOverlap="1" wp14:anchorId="16CAD899" wp14:editId="7EE41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AC5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D899" id="Rectangle 69" o:spid="_x0000_s1067" style="position:absolute;left:0;text-align:left;margin-left:-5pt;margin-top:69pt;width:77pt;height:68pt;z-index:2573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aRmgEAABM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" filled="f" stroked="f">
                      <v:textbox inset="2.16pt,1.44pt,0,1.44pt">
                        <w:txbxContent>
                          <w:p w14:paraId="46BAC50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3728" behindDoc="0" locked="0" layoutInCell="1" allowOverlap="1" wp14:anchorId="0E9C91E5" wp14:editId="2795A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514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91E5" id="Rectangle 70" o:spid="_x0000_s1068" style="position:absolute;left:0;text-align:left;margin-left:-5pt;margin-top:69pt;width:77pt;height:73pt;z-index:2573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Lc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/Mhi3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7B514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4752" behindDoc="0" locked="0" layoutInCell="1" allowOverlap="1" wp14:anchorId="3374CE50" wp14:editId="231BA8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89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4CE50" id="Rectangle 71" o:spid="_x0000_s1069" style="position:absolute;left:0;text-align:left;margin-left:-5pt;margin-top:69pt;width:79pt;height:60pt;z-index:2573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Jv7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8EA896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5776" behindDoc="0" locked="0" layoutInCell="1" allowOverlap="1" wp14:anchorId="7712B39B" wp14:editId="23813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397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2B39B" id="Rectangle 72" o:spid="_x0000_s1070" style="position:absolute;left:0;text-align:left;margin-left:-5pt;margin-top:69pt;width:77pt;height:73pt;z-index:2573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8B3973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6800" behindDoc="0" locked="0" layoutInCell="1" allowOverlap="1" wp14:anchorId="2EB5A79E" wp14:editId="09EC1F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78A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A79E" id="Rectangle 73" o:spid="_x0000_s1071" style="position:absolute;left:0;text-align:left;margin-left:-5pt;margin-top:69pt;width:77pt;height:73pt;z-index:2573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K0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y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E0jit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CA78AD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7824" behindDoc="0" locked="0" layoutInCell="1" allowOverlap="1" wp14:anchorId="4278E08D" wp14:editId="324B6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48E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8E08D" id="Rectangle 74" o:spid="_x0000_s1072" style="position:absolute;left:0;text-align:left;margin-left:-5pt;margin-top:69pt;width:79pt;height:60pt;z-index:2573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3kP/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148E4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8848" behindDoc="0" locked="0" layoutInCell="1" allowOverlap="1" wp14:anchorId="10E59B7F" wp14:editId="538B05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33C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59B7F" id="Rectangle 75" o:spid="_x0000_s1073" style="position:absolute;left:0;text-align:left;margin-left:-5pt;margin-top:69pt;width:77pt;height:73pt;z-index:2573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KfmAEAABM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8zSPKqS30x1fMu5ZeyJgRJsHVaANnE81P8PhrL1FzNj55Eqi9XX5taeAlaFbtihYRS0Cctx+z&#10;0qsBaCVUQs72Ae1uILpNrltYkfKlr9OW5NF+jMuryy5vfg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SXin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633C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59872" behindDoc="0" locked="0" layoutInCell="1" allowOverlap="1" wp14:anchorId="17512427" wp14:editId="1EE49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99E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12427" id="Rectangle 76" o:spid="_x0000_s1074" style="position:absolute;left:0;text-align:left;margin-left:-5pt;margin-top:69pt;width:77pt;height:71pt;z-index:2573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ZdmwEAABM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ZdTc2oXh9AJ519IzBTOFWXA12cjZTPMTHH8eJGjOpidPBrVf1jctDbwUTdd2tIhQCuK8&#10;+9iVXo2BVkIl4OwQwe5HotsUNflhcr7oet+SPNqPdeF+2eXtL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IvR2XZsBAAAT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A399E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0896" behindDoc="0" locked="0" layoutInCell="1" allowOverlap="1" wp14:anchorId="42D339DD" wp14:editId="3C5FB9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366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39DD" id="Rectangle 77" o:spid="_x0000_s1075" style="position:absolute;left:0;text-align:left;margin-left:-5pt;margin-top:69pt;width:79pt;height:60pt;z-index:2573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rTvj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A366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1920" behindDoc="0" locked="0" layoutInCell="1" allowOverlap="1" wp14:anchorId="3F6D002F" wp14:editId="53ACD6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4C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D002F" id="Rectangle 78" o:spid="_x0000_s1076" style="position:absolute;left:0;text-align:left;margin-left:-5pt;margin-top:69pt;width:79pt;height:60pt;z-index:2573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ZhLR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24C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2944" behindDoc="0" locked="0" layoutInCell="1" allowOverlap="1" wp14:anchorId="28A62FE6" wp14:editId="0A8861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FB8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62FE6" id="Rectangle 79" o:spid="_x0000_s1077" style="position:absolute;left:0;text-align:left;margin-left:-5pt;margin-top:69pt;width:79pt;height:60pt;z-index:2573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K7LU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6DFB82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3968" behindDoc="0" locked="0" layoutInCell="1" allowOverlap="1" wp14:anchorId="2D216CA2" wp14:editId="76514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16F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16CA2" id="Rectangle 80" o:spid="_x0000_s1078" style="position:absolute;left:0;text-align:left;margin-left:-5pt;margin-top:69pt;width:79pt;height:60pt;z-index:2573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1S2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16F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4992" behindDoc="0" locked="0" layoutInCell="1" allowOverlap="1" wp14:anchorId="27AEC2E2" wp14:editId="76772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122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2E2" id="Rectangle 81" o:spid="_x0000_s1079" style="position:absolute;left:0;text-align:left;margin-left:-5pt;margin-top:69pt;width:79pt;height:60pt;z-index:2573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Dy3m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31225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6016" behindDoc="0" locked="0" layoutInCell="1" allowOverlap="1" wp14:anchorId="53D55277" wp14:editId="39C98B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49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5277" id="Rectangle 82" o:spid="_x0000_s1080" style="position:absolute;left:0;text-align:left;margin-left:-5pt;margin-top:69pt;width:79pt;height:60pt;z-index:2573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C494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7040" behindDoc="0" locked="0" layoutInCell="1" allowOverlap="1" wp14:anchorId="03E85A2D" wp14:editId="03D82B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2C9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5A2D" id="Rectangle 83" o:spid="_x0000_s1081" style="position:absolute;left:0;text-align:left;margin-left:-5pt;margin-top:69pt;width:79pt;height:60pt;z-index:2573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2C9D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8064" behindDoc="0" locked="0" layoutInCell="1" allowOverlap="1" wp14:anchorId="1713D99E" wp14:editId="6F904C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8AD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D99E" id="Rectangle 84" o:spid="_x0000_s1082" style="position:absolute;left:0;text-align:left;margin-left:-5pt;margin-top:69pt;width:79pt;height:60pt;z-index:2573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8AD4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69088" behindDoc="0" locked="0" layoutInCell="1" allowOverlap="1" wp14:anchorId="0DE4FC38" wp14:editId="24ACA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E3B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FC38" id="Rectangle 85" o:spid="_x0000_s1083" style="position:absolute;left:0;text-align:left;margin-left:-5pt;margin-top:69pt;width:79pt;height:60pt;z-index:2573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Yyy+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1E3BF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0112" behindDoc="0" locked="0" layoutInCell="1" allowOverlap="1" wp14:anchorId="0D8B872C" wp14:editId="3CCD5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8F3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B872C" id="Rectangle 86" o:spid="_x0000_s1084" style="position:absolute;left:0;text-align:left;margin-left:-5pt;margin-top:69pt;width:79pt;height:60pt;z-index:2573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vSuu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28F37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1136" behindDoc="0" locked="0" layoutInCell="1" allowOverlap="1" wp14:anchorId="2D4F74F8" wp14:editId="5C472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8D0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F74F8" id="Rectangle 87" o:spid="_x0000_s1085" style="position:absolute;left:0;text-align:left;margin-left:-5pt;margin-top:69pt;width:79pt;height:60pt;z-index:2573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Zyv6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58D0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2160" behindDoc="0" locked="0" layoutInCell="1" allowOverlap="1" wp14:anchorId="310D4AE9" wp14:editId="65FFA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D6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4AE9" id="Rectangle 88" o:spid="_x0000_s1086" style="position:absolute;left:0;text-align:left;margin-left:-5pt;margin-top:69pt;width:79pt;height:60pt;z-index:2573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5EAD6B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3184" behindDoc="0" locked="0" layoutInCell="1" allowOverlap="1" wp14:anchorId="1AB6FF53" wp14:editId="796DE5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AD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FF53" id="Rectangle 89" o:spid="_x0000_s1087" style="position:absolute;left:0;text-align:left;margin-left:-5pt;margin-top:69pt;width:79pt;height:60pt;z-index:2573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CEAD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4208" behindDoc="0" locked="0" layoutInCell="1" allowOverlap="1" wp14:anchorId="07FEAB66" wp14:editId="500221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C90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AB66" id="Rectangle 90" o:spid="_x0000_s1088" style="position:absolute;left:0;text-align:left;margin-left:-5pt;margin-top:69pt;width:79pt;height:60pt;z-index:2573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yn+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D5C90F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5232" behindDoc="0" locked="0" layoutInCell="1" allowOverlap="1" wp14:anchorId="7CD87736" wp14:editId="17625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D64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7736" id="Rectangle 91" o:spid="_x0000_s1089" style="position:absolute;left:0;text-align:left;margin-left:-5pt;margin-top:69pt;width:79pt;height:60pt;z-index:2573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EAD64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6256" behindDoc="0" locked="0" layoutInCell="1" allowOverlap="1" wp14:anchorId="31DC565D" wp14:editId="6CEA0B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EC1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C565D" id="Rectangle 92" o:spid="_x0000_s1090" style="position:absolute;left:0;text-align:left;margin-left:-5pt;margin-top:69pt;width:79pt;height:60pt;z-index:2573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Iap4a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7EC15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7280" behindDoc="0" locked="0" layoutInCell="1" allowOverlap="1" wp14:anchorId="69CBAFF1" wp14:editId="462995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111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AFF1" id="Rectangle 93" o:spid="_x0000_s1091" style="position:absolute;left:0;text-align:left;margin-left:-5pt;margin-top:69pt;width:79pt;height:60pt;z-index:2573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sJ5O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1118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8304" behindDoc="0" locked="0" layoutInCell="1" allowOverlap="1" wp14:anchorId="4463DC58" wp14:editId="4608E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2ED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3DC58" id="Rectangle 94" o:spid="_x0000_s1092" style="position:absolute;left:0;text-align:left;margin-left:-5pt;margin-top:69pt;width:79pt;height:60pt;z-index:2573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52ED6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79328" behindDoc="0" locked="0" layoutInCell="1" allowOverlap="1" wp14:anchorId="5ED6AE5F" wp14:editId="6CEC66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CEB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6AE5F" id="Rectangle 95" o:spid="_x0000_s1093" style="position:absolute;left:0;text-align:left;margin-left:-5pt;margin-top:69pt;width:79pt;height:60pt;z-index:2573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lBJ7i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CEB2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0352" behindDoc="0" locked="0" layoutInCell="1" allowOverlap="1" wp14:anchorId="44223D5D" wp14:editId="7098E3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C8D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23D5D" id="Rectangle 96" o:spid="_x0000_s1094" style="position:absolute;left:0;text-align:left;margin-left:-5pt;margin-top:69pt;width:79pt;height:60pt;z-index:2573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2pnycAQAA&#10;Ew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0DC8DD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1376" behindDoc="0" locked="0" layoutInCell="1" allowOverlap="1" wp14:anchorId="3461CFAA" wp14:editId="27687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4DA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CFAA" id="Rectangle 97" o:spid="_x0000_s1095" style="position:absolute;left:0;text-align:left;margin-left:-5pt;margin-top:69pt;width:79pt;height:60pt;z-index:2573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824DA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2400" behindDoc="0" locked="0" layoutInCell="1" allowOverlap="1" wp14:anchorId="6CFE0FE9" wp14:editId="69B555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82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E0FE9" id="Rectangle 98" o:spid="_x0000_s1096" style="position:absolute;left:0;text-align:left;margin-left:-5pt;margin-top:69pt;width:79pt;height:60pt;z-index:2573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YC9MU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987820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3424" behindDoc="0" locked="0" layoutInCell="1" allowOverlap="1" wp14:anchorId="6C966E52" wp14:editId="621329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A20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6E52" id="Rectangle 99" o:spid="_x0000_s1097" style="position:absolute;left:0;text-align:left;margin-left:-5pt;margin-top:69pt;width:79pt;height:60pt;z-index:2573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OE9UwG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7EDA208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4448" behindDoc="0" locked="0" layoutInCell="1" allowOverlap="1" wp14:anchorId="142F4B9E" wp14:editId="7574A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2E1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4B9E" id="Rectangle 100" o:spid="_x0000_s1098" style="position:absolute;left:0;text-align:left;margin-left:-5pt;margin-top:69pt;width:79pt;height:60pt;z-index:2573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452E18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5472" behindDoc="0" locked="0" layoutInCell="1" allowOverlap="1" wp14:anchorId="16C43EF0" wp14:editId="01AF3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BE1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3EF0" id="Rectangle 101" o:spid="_x0000_s1099" style="position:absolute;left:0;text-align:left;margin-left:-5pt;margin-top:69pt;width:79pt;height:60pt;z-index:2573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EBE1D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6496" behindDoc="0" locked="0" layoutInCell="1" allowOverlap="1" wp14:anchorId="39637600" wp14:editId="37B2A3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51D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37600" id="Rectangle 102" o:spid="_x0000_s1100" style="position:absolute;left:0;text-align:left;margin-left:-5pt;margin-top:69pt;width:79pt;height:60pt;z-index:2573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22F51D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7520" behindDoc="0" locked="0" layoutInCell="1" allowOverlap="1" wp14:anchorId="5B413E70" wp14:editId="71053D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51F2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3E70" id="Rectangle 103" o:spid="_x0000_s1101" style="position:absolute;left:0;text-align:left;margin-left:-5pt;margin-top:69pt;width:79pt;height:60pt;z-index:2573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51F2E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8544" behindDoc="0" locked="0" layoutInCell="1" allowOverlap="1" wp14:anchorId="710CD0E4" wp14:editId="13B69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8AC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CD0E4" id="Rectangle 104" o:spid="_x0000_s1102" style="position:absolute;left:0;text-align:left;margin-left:-5pt;margin-top:69pt;width:79pt;height:60pt;z-index:2573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88AC9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89568" behindDoc="0" locked="0" layoutInCell="1" allowOverlap="1" wp14:anchorId="5FCB2659" wp14:editId="0F8B08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57E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B2659" id="Rectangle 105" o:spid="_x0000_s1103" style="position:absolute;left:0;text-align:left;margin-left:-5pt;margin-top:69pt;width:77pt;height:73pt;z-index:2573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4ImAEAABM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Ko8op3bQn14x71p6IWNGmARXow2cTTQ/wePPg0TN2fjsSaB2tbxraeAlaNbtmhYRS0Ccdx+z&#10;0qsBaCVUQs4OAe1+ILpNrltYkfKlr/OW5NF+jMur6y5vf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MnwOCJ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6057E9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0592" behindDoc="0" locked="0" layoutInCell="1" allowOverlap="1" wp14:anchorId="63E0BD29" wp14:editId="3FC5BF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D58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0BD29" id="Rectangle 106" o:spid="_x0000_s1104" style="position:absolute;left:0;text-align:left;margin-left:-5pt;margin-top:69pt;width:79pt;height:60pt;z-index:2573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43ED58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1616" behindDoc="0" locked="0" layoutInCell="1" allowOverlap="1" wp14:anchorId="205B5F75" wp14:editId="6C69D2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873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5F75" id="Rectangle 107" o:spid="_x0000_s1105" style="position:absolute;left:0;text-align:left;margin-left:-5pt;margin-top:69pt;width:77pt;height:68pt;z-index:2573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uqmwEAABM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Hv1hk1t3ahPz1B3rX0SMGMYRJcjTZyNtH8BMeXgwTN2fjNk0Ht3fKmpYGXolm1K1pEKAVx&#10;3n3sSq+GQCuhEnB2iGD3A9Ftipr8MDlfdL1vSR7tx7pwv+zy9hU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1hqrqpsBAAAT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2FF873D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2640" behindDoc="0" locked="0" layoutInCell="1" allowOverlap="1" wp14:anchorId="32B8F35C" wp14:editId="7C5CF0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8AB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8F35C" id="Rectangle 108" o:spid="_x0000_s1106" style="position:absolute;left:0;text-align:left;margin-left:-5pt;margin-top:69pt;width:77pt;height:73pt;z-index:2573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DFlwEAABM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KqMKKe20B+fMe9aeiJjRpgEV6MNnE00P8Hjr71Ezdn44Emg9vvya0sDL0Gzale0iFgC4rz9mJVe&#10;DUAroRJytg9odwPRbfJqFFakfOnrtCV5tB/jcuuyy5vf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ByEDFlwEAABM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06E8AB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3664" behindDoc="0" locked="0" layoutInCell="1" allowOverlap="1" wp14:anchorId="148B12E5" wp14:editId="366085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915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B12E5" id="Rectangle 109" o:spid="_x0000_s1107" style="position:absolute;left:0;text-align:left;margin-left:-5pt;margin-top:69pt;width:79pt;height:60pt;z-index:2573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5C39151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4688" behindDoc="0" locked="0" layoutInCell="1" allowOverlap="1" wp14:anchorId="2FDE1859" wp14:editId="7658DE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0C6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1859" id="Rectangle 110" o:spid="_x0000_s1108" style="position:absolute;left:0;text-align:left;margin-left:-5pt;margin-top:69pt;width:77pt;height:73pt;z-index:2573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70C6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5712" behindDoc="0" locked="0" layoutInCell="1" allowOverlap="1" wp14:anchorId="4A4E82FC" wp14:editId="4103E6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041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82FC" id="Rectangle 111" o:spid="_x0000_s1109" style="position:absolute;left:0;text-align:left;margin-left:-5pt;margin-top:69pt;width:77pt;height:73pt;z-index:2573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D7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6ziPKqS30x2fMu5aeyJgRJsHVaANnE81P8PhnL1FzNv7wJFD7bXnd0sBL0KzaFS0iloA4b99n&#10;pVcD0EqohJztA9rdQHSbXLewIuVLX6ctyaN9H5dXl13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ipPA+5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100411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6736" behindDoc="0" locked="0" layoutInCell="1" allowOverlap="1" wp14:anchorId="4D9E294A" wp14:editId="47A2D3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811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294A" id="Rectangle 112" o:spid="_x0000_s1110" style="position:absolute;left:0;text-align:left;margin-left:-5pt;margin-top:69pt;width:79pt;height:60pt;z-index:2573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6811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7760" behindDoc="0" locked="0" layoutInCell="1" allowOverlap="1" wp14:anchorId="4C8C3047" wp14:editId="3924DF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EE8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C3047" id="Rectangle 113" o:spid="_x0000_s1111" style="position:absolute;left:0;text-align:left;margin-left:-5pt;margin-top:69pt;width:77pt;height:73pt;z-index:2573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CGmAEAABM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qax5RTm2hPz5j3rX0RMaMMAmuRhs4m2h+gsffe4mas/HBk0DtzfJLSwMvQbNqV7SIWALivP2Y&#10;lV4NQCuhEnK2D2h3A9Ftct3CipQvfZ22JI/2Y1xeXX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nCXAhpgBAAAT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298EE81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8784" behindDoc="0" locked="0" layoutInCell="1" allowOverlap="1" wp14:anchorId="56AC4951" wp14:editId="2A859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053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4951" id="Rectangle 114" o:spid="_x0000_s1112" style="position:absolute;left:0;text-align:left;margin-left:-5pt;margin-top:69pt;width:77pt;height:71pt;z-index:2573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W+mQEAABM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" filled="f" stroked="f">
                      <v:textbox inset="2.16pt,1.44pt,0,1.44pt">
                        <w:txbxContent>
                          <w:p w14:paraId="71B053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399808" behindDoc="0" locked="0" layoutInCell="1" allowOverlap="1" wp14:anchorId="6338CA74" wp14:editId="14BBB2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495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CA74" id="Rectangle 115" o:spid="_x0000_s1113" style="position:absolute;left:0;text-align:left;margin-left:-5pt;margin-top:69pt;width:79pt;height:60pt;z-index:2573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674951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0832" behindDoc="0" locked="0" layoutInCell="1" allowOverlap="1" wp14:anchorId="7FAAD531" wp14:editId="57C1C0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224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D531" id="Rectangle 116" o:spid="_x0000_s1114" style="position:absolute;left:0;text-align:left;margin-left:-5pt;margin-top:69pt;width:79pt;height:60pt;z-index:2574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76224E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1856" behindDoc="0" locked="0" layoutInCell="1" allowOverlap="1" wp14:anchorId="3F085FEB" wp14:editId="3F549C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C7D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85FEB" id="Rectangle 117" o:spid="_x0000_s1115" style="position:absolute;left:0;text-align:left;margin-left:-5pt;margin-top:69pt;width:79pt;height:60pt;z-index:2574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FAC7D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2880" behindDoc="0" locked="0" layoutInCell="1" allowOverlap="1" wp14:anchorId="2BFFFF32" wp14:editId="16EDDF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C56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FFF32" id="Rectangle 118" o:spid="_x0000_s1116" style="position:absolute;left:0;text-align:left;margin-left:-5pt;margin-top:69pt;width:79pt;height:60pt;z-index:2574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C3C56F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3904" behindDoc="0" locked="0" layoutInCell="1" allowOverlap="1" wp14:anchorId="3E9E76C2" wp14:editId="603E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11D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76C2" id="Rectangle 119" o:spid="_x0000_s1117" style="position:absolute;left:0;text-align:left;margin-left:-5pt;margin-top:69pt;width:79pt;height:60pt;z-index:2574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2F11D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4928" behindDoc="0" locked="0" layoutInCell="1" allowOverlap="1" wp14:anchorId="61BF4FCC" wp14:editId="036532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B85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F4FCC" id="Rectangle 120" o:spid="_x0000_s1118" style="position:absolute;left:0;text-align:left;margin-left:-5pt;margin-top:69pt;width:79pt;height:60pt;z-index:2574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7B85D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5952" behindDoc="0" locked="0" layoutInCell="1" allowOverlap="1" wp14:anchorId="5C49A074" wp14:editId="0F9D6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69D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A074" id="Rectangle 121" o:spid="_x0000_s1119" style="position:absolute;left:0;text-align:left;margin-left:-5pt;margin-top:69pt;width:79pt;height:60pt;z-index:2574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6D69D7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6976" behindDoc="0" locked="0" layoutInCell="1" allowOverlap="1" wp14:anchorId="23D2D2DD" wp14:editId="69F03C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7DE14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2D2DD" id="Rectangle 122" o:spid="_x0000_s1120" style="position:absolute;left:0;text-align:left;margin-left:-5pt;margin-top:69pt;width:79pt;height:60pt;z-index:2574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7DE14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8000" behindDoc="0" locked="0" layoutInCell="1" allowOverlap="1" wp14:anchorId="4053C0BD" wp14:editId="6815E5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4E3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3C0BD" id="Rectangle 123" o:spid="_x0000_s1121" style="position:absolute;left:0;text-align:left;margin-left:-5pt;margin-top:69pt;width:79pt;height:60pt;z-index:2574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1xjpNp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0D4E30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09024" behindDoc="0" locked="0" layoutInCell="1" allowOverlap="1" wp14:anchorId="2B24A76D" wp14:editId="3837C0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1C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4A76D" id="Rectangle 124" o:spid="_x0000_s1122" style="position:absolute;left:0;text-align:left;margin-left:-5pt;margin-top:69pt;width:79pt;height:60pt;z-index:2574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3ENpC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E51C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0048" behindDoc="0" locked="0" layoutInCell="1" allowOverlap="1" wp14:anchorId="4DEF9875" wp14:editId="7BB8B2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982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F9875" id="Rectangle 125" o:spid="_x0000_s1123" style="position:absolute;left:0;text-align:left;margin-left:-5pt;margin-top:69pt;width:79pt;height:60pt;z-index:2574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XXpHZ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97982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1072" behindDoc="0" locked="0" layoutInCell="1" allowOverlap="1" wp14:anchorId="77952AA4" wp14:editId="3091D3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342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2AA4" id="Rectangle 126" o:spid="_x0000_s1124" style="position:absolute;left:0;text-align:left;margin-left:-5pt;margin-top:69pt;width:79pt;height:60pt;z-index:2574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AJCaNmZAQAAEw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10342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2096" behindDoc="0" locked="0" layoutInCell="1" allowOverlap="1" wp14:anchorId="65672F8A" wp14:editId="4297B2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11C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2F8A" id="Rectangle 127" o:spid="_x0000_s1125" style="position:absolute;left:0;text-align:left;margin-left:-5pt;margin-top:69pt;width:79pt;height:60pt;z-index:2574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3TozJsBAAAT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F11C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3120" behindDoc="0" locked="0" layoutInCell="1" allowOverlap="1" wp14:anchorId="509F0BE8" wp14:editId="0098B3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573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F0BE8" id="Rectangle 128" o:spid="_x0000_s1126" style="position:absolute;left:0;text-align:left;margin-left:-5pt;margin-top:69pt;width:79pt;height:60pt;z-index:2574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A//Hit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7D573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4144" behindDoc="0" locked="0" layoutInCell="1" allowOverlap="1" wp14:anchorId="7D263985" wp14:editId="3E79A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699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63985" id="Rectangle 129" o:spid="_x0000_s1127" style="position:absolute;left:0;text-align:left;margin-left:-5pt;margin-top:69pt;width:79pt;height:60pt;z-index:2574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sr4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ED699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5168" behindDoc="0" locked="0" layoutInCell="1" allowOverlap="1" wp14:anchorId="5BFE9CF7" wp14:editId="51D89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471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E9CF7" id="Rectangle 130" o:spid="_x0000_s1128" style="position:absolute;left:0;text-align:left;margin-left:-5pt;margin-top:69pt;width:79pt;height:60pt;z-index:2574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2ReI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53471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6192" behindDoc="0" locked="0" layoutInCell="1" allowOverlap="1" wp14:anchorId="7D198113" wp14:editId="5679BD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F4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8113" id="Rectangle 131" o:spid="_x0000_s1129" style="position:absolute;left:0;text-align:left;margin-left:-5pt;margin-top:69pt;width:79pt;height:60pt;z-index:2574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Sn+J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BFF4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7216" behindDoc="0" locked="0" layoutInCell="1" allowOverlap="1" wp14:anchorId="1762CEF0" wp14:editId="44A996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ED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CEF0" id="Rectangle 132" o:spid="_x0000_s1130" style="position:absolute;left:0;text-align:left;margin-left:-5pt;margin-top:69pt;width:79pt;height:60pt;z-index:2574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sneP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3ED5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8240" behindDoc="0" locked="0" layoutInCell="1" allowOverlap="1" wp14:anchorId="38FE45CC" wp14:editId="0DC87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EC1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E45CC" id="Rectangle 133" o:spid="_x0000_s1131" style="position:absolute;left:0;text-align:left;margin-left:-5pt;margin-top:69pt;width:79pt;height:60pt;z-index:2574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IR+O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1EC10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19264" behindDoc="0" locked="0" layoutInCell="1" allowOverlap="1" wp14:anchorId="5DDEB9ED" wp14:editId="448F8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1FD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EB9ED" id="Rectangle 134" o:spid="_x0000_s1132" style="position:absolute;left:0;text-align:left;margin-left:-5pt;margin-top:69pt;width:79pt;height:60pt;z-index:2574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lKeN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D1FD7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0288" behindDoc="0" locked="0" layoutInCell="1" allowOverlap="1" wp14:anchorId="528EF829" wp14:editId="51D325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97E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F829" id="Rectangle 135" o:spid="_x0000_s1133" style="position:absolute;left:0;text-align:left;margin-left:-5pt;margin-top:69pt;width:79pt;height:60pt;z-index:2574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B8+M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3197E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1312" behindDoc="0" locked="0" layoutInCell="1" allowOverlap="1" wp14:anchorId="2C5DC1FA" wp14:editId="23E75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D6F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DC1FA" id="Rectangle 136" o:spid="_x0000_s1134" style="position:absolute;left:0;text-align:left;margin-left:-5pt;margin-top:69pt;width:79pt;height:60pt;z-index:2574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3S3kB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FDD6F9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2336" behindDoc="0" locked="0" layoutInCell="1" allowOverlap="1" wp14:anchorId="7CEE8606" wp14:editId="65989B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7E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E8606" id="Rectangle 137" o:spid="_x0000_s1135" style="position:absolute;left:0;text-align:left;margin-left:-5pt;margin-top:69pt;width:79pt;height:60pt;z-index:2574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59+R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017E6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3360" behindDoc="0" locked="0" layoutInCell="1" allowOverlap="1" wp14:anchorId="2A8C993F" wp14:editId="6EDFDF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CEA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C993F" id="Rectangle 138" o:spid="_x0000_s1136" style="position:absolute;left:0;text-align:left;margin-left:-5pt;margin-top:69pt;width:79pt;height:60pt;z-index:2574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xNgxp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46CEA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4384" behindDoc="0" locked="0" layoutInCell="1" allowOverlap="1" wp14:anchorId="1D93D460" wp14:editId="4B471E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4C5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D460" id="Rectangle 139" o:spid="_x0000_s1137" style="position:absolute;left:0;text-align:left;margin-left:-5pt;margin-top:69pt;width:79pt;height:60pt;z-index:2574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" filled="f" stroked="f">
                      <v:textbox inset="2.16pt,1.44pt,0,1.44pt">
                        <w:txbxContent>
                          <w:p w14:paraId="3C24C5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5408" behindDoc="0" locked="0" layoutInCell="1" allowOverlap="1" wp14:anchorId="025A79E8" wp14:editId="64035E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653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A79E8" id="Rectangle 140" o:spid="_x0000_s1138" style="position:absolute;left:0;text-align:left;margin-left:-5pt;margin-top:69pt;width:79pt;height:60pt;z-index:2574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1sMQ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7653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6432" behindDoc="0" locked="0" layoutInCell="1" allowOverlap="1" wp14:anchorId="703CB97F" wp14:editId="64A52F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116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B97F" id="Rectangle 141" o:spid="_x0000_s1139" style="position:absolute;left:0;text-align:left;margin-left:-5pt;margin-top:69pt;width:79pt;height:60pt;z-index:2574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um2M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24116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7456" behindDoc="0" locked="0" layoutInCell="1" allowOverlap="1" wp14:anchorId="3020FBF2" wp14:editId="7C6E3F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714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FBF2" id="Rectangle 142" o:spid="_x0000_s1140" style="position:absolute;left:0;text-align:left;margin-left:-5pt;margin-top:69pt;width:79pt;height:60pt;z-index:2574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e0MP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8714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8480" behindDoc="0" locked="0" layoutInCell="1" allowOverlap="1" wp14:anchorId="2C7B1132" wp14:editId="084F6F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86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1132" id="Rectangle 143" o:spid="_x0000_s1141" style="position:absolute;left:0;text-align:left;margin-left:-5pt;margin-top:69pt;width:77pt;height:73pt;z-index:2574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bB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p3eUY5t4fh/Ih52dIDGzvB3Es9uSjFzAPsJf08KjRSTF8CK9R+WL9teeIlaDbthjcRS8Ck9y+z&#10;KugReCd0QimOEd1hZL5NrltosfSlscua5Nm+jM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ZLD2w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DD186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29504" behindDoc="0" locked="0" layoutInCell="1" allowOverlap="1" wp14:anchorId="6A6CAE8A" wp14:editId="6670C3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4D0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AE8A" id="Rectangle 144" o:spid="_x0000_s1142" style="position:absolute;left:0;text-align:left;margin-left:-5pt;margin-top:69pt;width:79pt;height:60pt;z-index:2574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74D0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0528" behindDoc="0" locked="0" layoutInCell="1" allowOverlap="1" wp14:anchorId="0F03C1D2" wp14:editId="1E2F5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82B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3C1D2" id="Rectangle 145" o:spid="_x0000_s1143" style="position:absolute;left:0;text-align:left;margin-left:-5pt;margin-top:69pt;width:77pt;height:68pt;z-index:2574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ksnAEAABQ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equcmwubeH4fyIednSAwc7wdxLPbkoxcwD7CX9PCo0UkxfAjvU3qzftzzxUjSbdsObiKVg&#10;0vvXXRX0CLwTOqEUx4juMDLfpsjJD7P1RdjLmuTZvq4L+esy734B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EOgiSy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2B82B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1552" behindDoc="0" locked="0" layoutInCell="1" allowOverlap="1" wp14:anchorId="187D0811" wp14:editId="0FAB28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420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0811" id="Rectangle 146" o:spid="_x0000_s1144" style="position:absolute;left:0;text-align:left;margin-left:-5pt;margin-top:69pt;width:77pt;height:73pt;z-index:2574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c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eUY5t4fh/Ih52dIDGzvB3Es9uSjFzAPsJf08KjRSTF8DK9R+XL9veeIlaDbthjcRS8Ck96+z&#10;KugReCd0QimOEd1hZL5NrltosfSlscua5Nm+jsur2zLvfg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sep3Lp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F0420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2576" behindDoc="0" locked="0" layoutInCell="1" allowOverlap="1" wp14:anchorId="343F81CA" wp14:editId="0362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74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81CA" id="Rectangle 147" o:spid="_x0000_s1145" style="position:absolute;left:0;text-align:left;margin-left:-5pt;margin-top:69pt;width:79pt;height:60pt;z-index:2574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gLeN0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674F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3600" behindDoc="0" locked="0" layoutInCell="1" allowOverlap="1" wp14:anchorId="05B83C4D" wp14:editId="07EDF7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AFA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3C4D" id="Rectangle 148" o:spid="_x0000_s1146" style="position:absolute;left:0;text-align:left;margin-left:-5pt;margin-top:69pt;width:77pt;height:73pt;z-index:2574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71AFA3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4624" behindDoc="0" locked="0" layoutInCell="1" allowOverlap="1" wp14:anchorId="4F3B717D" wp14:editId="367D9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616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717D" id="Rectangle 149" o:spid="_x0000_s1147" style="position:absolute;left:0;text-align:left;margin-left:-5pt;margin-top:69pt;width:77pt;height:73pt;z-index:2574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A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qbPKOc28NwfsS8bOmBjZ1g7qWeXJRi5gH2kn4eFRoppq+BFWo/rt+3PPESNJt2w5uIJWDS+9dZ&#10;FfQIvBM6oRTHiO4wMt9St9Bi6UtjlzXJs30dF/K3Zd79Ag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TMhoA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AC616B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5648" behindDoc="0" locked="0" layoutInCell="1" allowOverlap="1" wp14:anchorId="0B731230" wp14:editId="588D6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66F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31230" id="Rectangle 150" o:spid="_x0000_s1148" style="position:absolute;left:0;text-align:left;margin-left:-5pt;margin-top:69pt;width:79pt;height:60pt;z-index:2574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4566F8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6672" behindDoc="0" locked="0" layoutInCell="1" allowOverlap="1" wp14:anchorId="42F66EED" wp14:editId="030A3F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3A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66EED" id="Rectangle 151" o:spid="_x0000_s1149" style="position:absolute;left:0;text-align:left;margin-left:-5pt;margin-top:69pt;width:77pt;height:73pt;z-index:2574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ormAEAABQ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D7YX3X8sRL0GzaDW8iloBJ719n&#10;VdAj8E7ohFIcI7rDyHybXLfQYulLY5c1ybN9HZdXt2Xe/Q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oV8aK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FA3AA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7696" behindDoc="0" locked="0" layoutInCell="1" allowOverlap="1" wp14:anchorId="3B2F534C" wp14:editId="219B4E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B05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F534C" id="Rectangle 152" o:spid="_x0000_s1150" style="position:absolute;left:0;text-align:left;margin-left:-5pt;margin-top:69pt;width:77pt;height:71pt;z-index:2574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vkmgEAABQ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" filled="f" stroked="f">
                      <v:textbox inset="2.16pt,1.44pt,0,1.44pt">
                        <w:txbxContent>
                          <w:p w14:paraId="5ABB055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8720" behindDoc="0" locked="0" layoutInCell="1" allowOverlap="1" wp14:anchorId="5E169EBB" wp14:editId="24D45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F2B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69EBB" id="Rectangle 153" o:spid="_x0000_s1151" style="position:absolute;left:0;text-align:left;margin-left:-5pt;margin-top:69pt;width:79pt;height:60pt;z-index:2574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9EF2B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39744" behindDoc="0" locked="0" layoutInCell="1" allowOverlap="1" wp14:anchorId="01AD4A44" wp14:editId="7006BE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3CB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4A44" id="Rectangle 154" o:spid="_x0000_s1152" style="position:absolute;left:0;text-align:left;margin-left:-5pt;margin-top:69pt;width:79pt;height:60pt;z-index:2574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TZ4I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A3CB9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0768" behindDoc="0" locked="0" layoutInCell="1" allowOverlap="1" wp14:anchorId="4DCB5172" wp14:editId="0C006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55B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5172" id="Rectangle 155" o:spid="_x0000_s1153" style="position:absolute;left:0;text-align:left;margin-left:-5pt;margin-top:69pt;width:79pt;height:60pt;z-index:2574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3vYJ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B55B7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1792" behindDoc="0" locked="0" layoutInCell="1" allowOverlap="1" wp14:anchorId="0763DE52" wp14:editId="1D54A0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6D2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3DE52" id="Rectangle 156" o:spid="_x0000_s1154" style="position:absolute;left:0;text-align:left;margin-left:-5pt;margin-top:69pt;width:79pt;height:60pt;z-index:2574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9F6D20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2816" behindDoc="0" locked="0" layoutInCell="1" allowOverlap="1" wp14:anchorId="529AFE4A" wp14:editId="1F1A39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059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AFE4A" id="Rectangle 157" o:spid="_x0000_s1155" style="position:absolute;left:0;text-align:left;margin-left:-5pt;margin-top:69pt;width:79pt;height:60pt;z-index:2574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PuYU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30597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3840" behindDoc="0" locked="0" layoutInCell="1" allowOverlap="1" wp14:anchorId="4C19A439" wp14:editId="0EBDFD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0AF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9A439" id="Rectangle 158" o:spid="_x0000_s1156" style="position:absolute;left:0;text-align:left;margin-left:-5pt;margin-top:69pt;width:79pt;height:60pt;z-index:2574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KWU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30AF4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4864" behindDoc="0" locked="0" layoutInCell="1" allowOverlap="1" wp14:anchorId="29A71C84" wp14:editId="0AFDB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8C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71C84" id="Rectangle 159" o:spid="_x0000_s1157" style="position:absolute;left:0;text-align:left;margin-left:-5pt;margin-top:69pt;width:79pt;height:60pt;z-index:2574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CA8C5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5888" behindDoc="0" locked="0" layoutInCell="1" allowOverlap="1" wp14:anchorId="41EFE2E8" wp14:editId="2AE0B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D61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E2E8" id="Rectangle 160" o:spid="_x0000_s1158" style="position:absolute;left:0;text-align:left;margin-left:-5pt;margin-top:69pt;width:79pt;height:60pt;z-index:2574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siUE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7D61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6912" behindDoc="0" locked="0" layoutInCell="1" allowOverlap="1" wp14:anchorId="09AE12D1" wp14:editId="76149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155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12D1" id="Rectangle 161" o:spid="_x0000_s1159" style="position:absolute;left:0;text-align:left;margin-left:-5pt;margin-top:69pt;width:79pt;height:60pt;z-index:2574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5/4UB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AE155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7936" behindDoc="0" locked="0" layoutInCell="1" allowOverlap="1" wp14:anchorId="0F04A620" wp14:editId="4065DC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444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4A620" id="Rectangle 162" o:spid="_x0000_s1160" style="position:absolute;left:0;text-align:left;margin-left:-5pt;margin-top:69pt;width:79pt;height:60pt;z-index:2574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F444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8960" behindDoc="0" locked="0" layoutInCell="1" allowOverlap="1" wp14:anchorId="1EB91641" wp14:editId="3D978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2CC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1641" id="Rectangle 163" o:spid="_x0000_s1161" style="position:absolute;left:0;text-align:left;margin-left:-5pt;margin-top:69pt;width:79pt;height:60pt;z-index:2574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C2CC5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49984" behindDoc="0" locked="0" layoutInCell="1" allowOverlap="1" wp14:anchorId="787335A8" wp14:editId="76DE78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16C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35A8" id="Rectangle 164" o:spid="_x0000_s1162" style="position:absolute;left:0;text-align:left;margin-left:-5pt;margin-top:69pt;width:79pt;height:60pt;z-index:2574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C016C7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1008" behindDoc="0" locked="0" layoutInCell="1" allowOverlap="1" wp14:anchorId="4FCA3370" wp14:editId="1B242E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7DD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A3370" id="Rectangle 165" o:spid="_x0000_s1163" style="position:absolute;left:0;text-align:left;margin-left:-5pt;margin-top:69pt;width:79pt;height:60pt;z-index:2574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A7DD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2032" behindDoc="0" locked="0" layoutInCell="1" allowOverlap="1" wp14:anchorId="561D68EB" wp14:editId="414EF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90D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D68EB" id="Rectangle 166" o:spid="_x0000_s1164" style="position:absolute;left:0;text-align:left;margin-left:-5pt;margin-top:69pt;width:79pt;height:60pt;z-index:2574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1190DE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3056" behindDoc="0" locked="0" layoutInCell="1" allowOverlap="1" wp14:anchorId="0CDDD107" wp14:editId="34A8B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B7E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DD107" id="Rectangle 167" o:spid="_x0000_s1165" style="position:absolute;left:0;text-align:left;margin-left:-5pt;margin-top:69pt;width:79pt;height:60pt;z-index:2574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C1B7E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4080" behindDoc="0" locked="0" layoutInCell="1" allowOverlap="1" wp14:anchorId="4841509F" wp14:editId="0CBED0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A2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1509F" id="Rectangle 168" o:spid="_x0000_s1166" style="position:absolute;left:0;text-align:left;margin-left:-5pt;margin-top:69pt;width:79pt;height:60pt;z-index:2574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7BA29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5104" behindDoc="0" locked="0" layoutInCell="1" allowOverlap="1" wp14:anchorId="0F622D41" wp14:editId="446ED4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92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2D41" id="Rectangle 169" o:spid="_x0000_s1167" style="position:absolute;left:0;text-align:left;margin-left:-5pt;margin-top:69pt;width:79pt;height:60pt;z-index:2574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16492E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6128" behindDoc="0" locked="0" layoutInCell="1" allowOverlap="1" wp14:anchorId="6ADE13EB" wp14:editId="64AF1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28C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13EB" id="Rectangle 170" o:spid="_x0000_s1168" style="position:absolute;left:0;text-align:left;margin-left:-5pt;margin-top:69pt;width:79pt;height:60pt;z-index:2574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428CA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7152" behindDoc="0" locked="0" layoutInCell="1" allowOverlap="1" wp14:anchorId="2CEA0283" wp14:editId="286F34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4AA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A0283" id="Rectangle 171" o:spid="_x0000_s1169" style="position:absolute;left:0;text-align:left;margin-left:-5pt;margin-top:69pt;width:79pt;height:60pt;z-index:2574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374AA9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8176" behindDoc="0" locked="0" layoutInCell="1" allowOverlap="1" wp14:anchorId="4D2AF117" wp14:editId="036FDA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AB7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F117" id="Rectangle 172" o:spid="_x0000_s1170" style="position:absolute;left:0;text-align:left;margin-left:-5pt;margin-top:69pt;width:79pt;height:60pt;z-index:2574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13AB76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59200" behindDoc="0" locked="0" layoutInCell="1" allowOverlap="1" wp14:anchorId="751742E5" wp14:editId="186E33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98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742E5" id="Rectangle 173" o:spid="_x0000_s1171" style="position:absolute;left:0;text-align:left;margin-left:-5pt;margin-top:69pt;width:79pt;height:60pt;z-index:2574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35B98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0224" behindDoc="0" locked="0" layoutInCell="1" allowOverlap="1" wp14:anchorId="56BA3C9E" wp14:editId="41B45D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E24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A3C9E" id="Rectangle 174" o:spid="_x0000_s1172" style="position:absolute;left:0;text-align:left;margin-left:-5pt;margin-top:69pt;width:79pt;height:60pt;z-index:2574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7CBE24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1248" behindDoc="0" locked="0" layoutInCell="1" allowOverlap="1" wp14:anchorId="3F62ABE4" wp14:editId="476920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9FF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ABE4" id="Rectangle 175" o:spid="_x0000_s1173" style="position:absolute;left:0;text-align:left;margin-left:-5pt;margin-top:69pt;width:79pt;height:60pt;z-index:2574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E39FF2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2272" behindDoc="0" locked="0" layoutInCell="1" allowOverlap="1" wp14:anchorId="270E8E5B" wp14:editId="747803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A2C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8E5B" id="Rectangle 176" o:spid="_x0000_s1174" style="position:absolute;left:0;text-align:left;margin-left:-5pt;margin-top:69pt;width:79pt;height:60pt;z-index:2574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8CA2CE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3296" behindDoc="0" locked="0" layoutInCell="1" allowOverlap="1" wp14:anchorId="3B380D39" wp14:editId="70600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EDA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80D39" id="Rectangle 177" o:spid="_x0000_s1175" style="position:absolute;left:0;text-align:left;margin-left:-5pt;margin-top:69pt;width:79pt;height:60pt;z-index:2574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EEDAC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4320" behindDoc="0" locked="0" layoutInCell="1" allowOverlap="1" wp14:anchorId="2FF33135" wp14:editId="1FB39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025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33135" id="Rectangle 178" o:spid="_x0000_s1176" style="position:absolute;left:0;text-align:left;margin-left:-5pt;margin-top:69pt;width:79pt;height:60pt;z-index:2574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64025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5344" behindDoc="0" locked="0" layoutInCell="1" allowOverlap="1" wp14:anchorId="47BC23F1" wp14:editId="17BBB9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4F8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23F1" id="Rectangle 179" o:spid="_x0000_s1177" style="position:absolute;left:0;text-align:left;margin-left:-5pt;margin-top:69pt;width:79pt;height:60pt;z-index:2574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44F8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6368" behindDoc="0" locked="0" layoutInCell="1" allowOverlap="1" wp14:anchorId="17B631A3" wp14:editId="439B09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A2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631A3" id="Rectangle 180" o:spid="_x0000_s1178" style="position:absolute;left:0;text-align:left;margin-left:-5pt;margin-top:69pt;width:79pt;height:60pt;z-index:2574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33A2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7392" behindDoc="0" locked="0" layoutInCell="1" allowOverlap="1" wp14:anchorId="2DD64059" wp14:editId="0F6F60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13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4059" id="Rectangle 181" o:spid="_x0000_s1179" style="position:absolute;left:0;text-align:left;margin-left:-5pt;margin-top:69pt;width:77pt;height:73pt;z-index:2574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plnQEAABQ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c8TbKptfXd8hmS2+ERBD35suRxM4GykAbYc3/YCFGfDgyOF6pureU0Tz0m1qBfkRMgJ&#10;+WD7tSqc7D15QkbgbB/A7Hrqt8p00sMkfSb2aZM02695bv5s5vU7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uHUpl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94B139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8416" behindDoc="0" locked="0" layoutInCell="1" allowOverlap="1" wp14:anchorId="3EDEF44C" wp14:editId="0A4EE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7A5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EF44C" id="Rectangle 182" o:spid="_x0000_s1180" style="position:absolute;left:0;text-align:left;margin-left:-5pt;margin-top:69pt;width:79pt;height:60pt;z-index:2574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ir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M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8c4q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727A55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69440" behindDoc="0" locked="0" layoutInCell="1" allowOverlap="1" wp14:anchorId="0FD842B1" wp14:editId="768348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852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42B1" id="Rectangle 183" o:spid="_x0000_s1181" style="position:absolute;left:0;text-align:left;margin-left:-5pt;margin-top:69pt;width:77pt;height:68pt;z-index:2574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aGgIy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C0852D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0464" behindDoc="0" locked="0" layoutInCell="1" allowOverlap="1" wp14:anchorId="25854704" wp14:editId="05021C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52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4704" id="Rectangle 184" o:spid="_x0000_s1182" style="position:absolute;left:0;text-align:left;margin-left:-5pt;margin-top:69pt;width:77pt;height:73pt;z-index:2574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omnQEAABQ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a4TbKptfXd8gWS2+ExBD35suRxM4GykAbYc3/YCFGfDgyOF6psf85omnpNqWS/JiZAT&#10;8sH2e1U42XvyhIzA2T6A2fXUb5XppIdJ+kzs0yZptt/z3PzZzJt3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z8Mom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0A0752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1488" behindDoc="0" locked="0" layoutInCell="1" allowOverlap="1" wp14:anchorId="3D14CEDB" wp14:editId="62508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9F9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CEDB" id="Rectangle 185" o:spid="_x0000_s1183" style="position:absolute;left:0;text-align:left;margin-left:-5pt;margin-top:69pt;width:79pt;height:60pt;z-index:2574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iV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M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Jy4l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59F9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2512" behindDoc="0" locked="0" layoutInCell="1" allowOverlap="1" wp14:anchorId="4627B03A" wp14:editId="7BA071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F06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7B03A" id="Rectangle 186" o:spid="_x0000_s1184" style="position:absolute;left:0;text-align:left;margin-left:-5pt;margin-top:69pt;width:77pt;height:73pt;z-index:2574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4F06C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3536" behindDoc="0" locked="0" layoutInCell="1" allowOverlap="1" wp14:anchorId="55339E5A" wp14:editId="384EC8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AA5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9E5A" id="Rectangle 187" o:spid="_x0000_s1185" style="position:absolute;left:0;text-align:left;margin-left:-5pt;margin-top:69pt;width:77pt;height:73pt;z-index:2574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" filled="f" stroked="f">
                      <v:textbox inset="2.16pt,1.44pt,0,1.44pt">
                        <w:txbxContent>
                          <w:p w14:paraId="1B6AA5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4560" behindDoc="0" locked="0" layoutInCell="1" allowOverlap="1" wp14:anchorId="416F90C0" wp14:editId="7010E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07F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90C0" id="Rectangle 188" o:spid="_x0000_s1186" style="position:absolute;left:0;text-align:left;margin-left:-5pt;margin-top:69pt;width:79pt;height:60pt;z-index:2574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hF1G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7A07FB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5584" behindDoc="0" locked="0" layoutInCell="1" allowOverlap="1" wp14:anchorId="539F12B8" wp14:editId="189DF4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E69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F12B8" id="Rectangle 189" o:spid="_x0000_s1187" style="position:absolute;left:0;text-align:left;margin-left:-5pt;margin-top:69pt;width:77pt;height:73pt;z-index:2574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A8ppt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3ECE693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6608" behindDoc="0" locked="0" layoutInCell="1" allowOverlap="1" wp14:anchorId="7EBCECDD" wp14:editId="30D7D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549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ECDD" id="Rectangle 190" o:spid="_x0000_s1188" style="position:absolute;left:0;text-align:left;margin-left:-5pt;margin-top:69pt;width:77pt;height:71pt;z-index:2574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" filled="f" stroked="f">
                      <v:textbox inset="2.16pt,1.44pt,0,1.44pt">
                        <w:txbxContent>
                          <w:p w14:paraId="1105498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7632" behindDoc="0" locked="0" layoutInCell="1" allowOverlap="1" wp14:anchorId="63DFFF6A" wp14:editId="23566E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A04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FF6A" id="Rectangle 191" o:spid="_x0000_s1189" style="position:absolute;left:0;text-align:left;margin-left:-5pt;margin-top:69pt;width:79pt;height:60pt;z-index:2574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jHlR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EA045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8656" behindDoc="0" locked="0" layoutInCell="1" allowOverlap="1" wp14:anchorId="45CAF187" wp14:editId="15A09B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D47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AF187" id="Rectangle 192" o:spid="_x0000_s1190" style="position:absolute;left:0;text-align:left;margin-left:-5pt;margin-top:69pt;width:79pt;height:60pt;z-index:2574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MntQ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4CD47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79680" behindDoc="0" locked="0" layoutInCell="1" allowOverlap="1" wp14:anchorId="4D6F5848" wp14:editId="439A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F3F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5848" id="Rectangle 193" o:spid="_x0000_s1191" style="position:absolute;left:0;text-align:left;margin-left:-5pt;margin-top:69pt;width:79pt;height:60pt;z-index:2574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ahUK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C8F3F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0704" behindDoc="0" locked="0" layoutInCell="1" allowOverlap="1" wp14:anchorId="208712F8" wp14:editId="78EF86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63C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712F8" id="Rectangle 194" o:spid="_x0000_s1192" style="position:absolute;left:0;text-align:left;margin-left:-5pt;margin-top:69pt;width:79pt;height:60pt;z-index:2574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vPUF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8C63CA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1728" behindDoc="0" locked="0" layoutInCell="1" allowOverlap="1" wp14:anchorId="18028890" wp14:editId="343DA9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4B4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8890" id="Rectangle 195" o:spid="_x0000_s1193" style="position:absolute;left:0;text-align:left;margin-left:-5pt;margin-top:69pt;width:79pt;height:60pt;z-index:2574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xVQ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24B4E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2752" behindDoc="0" locked="0" layoutInCell="1" allowOverlap="1" wp14:anchorId="3CA1F4A9" wp14:editId="2C33C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87C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1F4A9" id="Rectangle 196" o:spid="_x0000_s1194" style="position:absolute;left:0;text-align:left;margin-left:-5pt;margin-top:69pt;width:79pt;height:60pt;z-index:2574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Dy1c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F87C7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3776" behindDoc="0" locked="0" layoutInCell="1" allowOverlap="1" wp14:anchorId="59C3C9EB" wp14:editId="47261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247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C9EB" id="Rectangle 197" o:spid="_x0000_s1195" style="position:absolute;left:0;text-align:left;margin-left:-5pt;margin-top:69pt;width:79pt;height:60pt;z-index:2574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cRV0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F82478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4800" behindDoc="0" locked="0" layoutInCell="1" allowOverlap="1" wp14:anchorId="1C1A9CB0" wp14:editId="43F9C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7AE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A9CB0" id="Rectangle 198" o:spid="_x0000_s1196" style="position:absolute;left:0;text-align:left;margin-left:-5pt;margin-top:69pt;width:79pt;height:60pt;z-index:2574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aPoK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9C7AEB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5824" behindDoc="0" locked="0" layoutInCell="1" allowOverlap="1" wp14:anchorId="60398B48" wp14:editId="1AA127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2F5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98B48" id="Rectangle 199" o:spid="_x0000_s1197" style="position:absolute;left:0;text-align:left;margin-left:-5pt;margin-top:69pt;width:79pt;height:60pt;z-index:2574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+5IL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22F5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6848" behindDoc="0" locked="0" layoutInCell="1" allowOverlap="1" wp14:anchorId="33639B53" wp14:editId="0F4AA0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4AA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39B53" id="Rectangle 200" o:spid="_x0000_s1198" style="position:absolute;left:0;text-align:left;margin-left:-5pt;margin-top:69pt;width:79pt;height:60pt;z-index:2574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U4qC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C74AA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7872" behindDoc="0" locked="0" layoutInCell="1" allowOverlap="1" wp14:anchorId="3CF00D88" wp14:editId="6043E7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496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00D88" id="Rectangle 201" o:spid="_x0000_s1199" style="position:absolute;left:0;text-align:left;margin-left:-5pt;margin-top:69pt;width:79pt;height:60pt;z-index:2574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UIJ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24969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8896" behindDoc="0" locked="0" layoutInCell="1" allowOverlap="1" wp14:anchorId="2820BC07" wp14:editId="0ADA2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A61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BC07" id="Rectangle 202" o:spid="_x0000_s1200" style="position:absolute;left:0;text-align:left;margin-left:-5pt;margin-top:69pt;width:79pt;height:60pt;z-index:2574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CVKD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9A61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89920" behindDoc="0" locked="0" layoutInCell="1" allowOverlap="1" wp14:anchorId="6EC3372B" wp14:editId="52286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641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372B" id="Rectangle 203" o:spid="_x0000_s1201" style="position:absolute;left:0;text-align:left;margin-left:-5pt;margin-top:69pt;width:79pt;height:60pt;z-index:2574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2Ig7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CF6414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0944" behindDoc="0" locked="0" layoutInCell="1" allowOverlap="1" wp14:anchorId="7325F4EF" wp14:editId="12325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25B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5F4EF" id="Rectangle 204" o:spid="_x0000_s1202" style="position:absolute;left:0;text-align:left;margin-left:-5pt;margin-top:69pt;width:79pt;height:60pt;z-index:2574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wOaD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325B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1968" behindDoc="0" locked="0" layoutInCell="1" allowOverlap="1" wp14:anchorId="307EF03B" wp14:editId="10D2D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53E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F03B" id="Rectangle 205" o:spid="_x0000_s1203" style="position:absolute;left:0;text-align:left;margin-left:-5pt;margin-top:69pt;width:79pt;height:60pt;z-index:2574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JDyD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F53EF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2992" behindDoc="0" locked="0" layoutInCell="1" allowOverlap="1" wp14:anchorId="03613FE4" wp14:editId="44DCD1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C78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13FE4" id="Rectangle 206" o:spid="_x0000_s1204" style="position:absolute;left:0;text-align:left;margin-left:-5pt;margin-top:69pt;width:79pt;height:60pt;z-index:2574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4o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BC78C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4016" behindDoc="0" locked="0" layoutInCell="1" allowOverlap="1" wp14:anchorId="666062F1" wp14:editId="1AC0AB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F1F4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062F1" id="Rectangle 207" o:spid="_x0000_s1205" style="position:absolute;left:0;text-align:left;margin-left:-5pt;margin-top:69pt;width:79pt;height:60pt;z-index:2574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DiE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F1F4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5040" behindDoc="0" locked="0" layoutInCell="1" allowOverlap="1" wp14:anchorId="6C7BEE1F" wp14:editId="696B10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9DA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EE1F" id="Rectangle 208" o:spid="_x0000_s1206" style="position:absolute;left:0;text-align:left;margin-left:-5pt;margin-top:69pt;width:79pt;height:60pt;z-index:2574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u24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3A9DA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6064" behindDoc="0" locked="0" layoutInCell="1" allowOverlap="1" wp14:anchorId="4B62E8EA" wp14:editId="2C8E2A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A29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2E8EA" id="Rectangle 209" o:spid="_x0000_s1207" style="position:absolute;left:0;text-align:left;margin-left:-5pt;margin-top:69pt;width:79pt;height:60pt;z-index:2574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e4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5A296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7088" behindDoc="0" locked="0" layoutInCell="1" allowOverlap="1" wp14:anchorId="64FCAF1E" wp14:editId="4CD6F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B866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CAF1E" id="Rectangle 210" o:spid="_x0000_s1208" style="position:absolute;left:0;text-align:left;margin-left:-5pt;margin-top:69pt;width:79pt;height:60pt;z-index:2574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I1m4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B866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8112" behindDoc="0" locked="0" layoutInCell="1" allowOverlap="1" wp14:anchorId="6CD95AEC" wp14:editId="69821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EA2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5AEC" id="Rectangle 211" o:spid="_x0000_s1209" style="position:absolute;left:0;text-align:left;margin-left:-5pt;margin-top:69pt;width:79pt;height:60pt;z-index:2574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seDuN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E1EA23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499136" behindDoc="0" locked="0" layoutInCell="1" allowOverlap="1" wp14:anchorId="3DB2DB9F" wp14:editId="11A03D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32F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DB9F" id="Rectangle 212" o:spid="_x0000_s1210" style="position:absolute;left:0;text-align:left;margin-left:-5pt;margin-top:69pt;width:79pt;height:60pt;z-index:2574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YG5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C32F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0160" behindDoc="0" locked="0" layoutInCell="1" allowOverlap="1" wp14:anchorId="4B6CCFAD" wp14:editId="286808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49E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CFAD" id="Rectangle 213" o:spid="_x0000_s1211" style="position:absolute;left:0;text-align:left;margin-left:-5pt;margin-top:69pt;width:79pt;height:60pt;z-index:2575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p1bu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849E6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1184" behindDoc="0" locked="0" layoutInCell="1" allowOverlap="1" wp14:anchorId="3A0D6DA6" wp14:editId="30345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F17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6DA6" id="Rectangle 235" o:spid="_x0000_s1212" style="position:absolute;left:0;text-align:left;margin-left:-5pt;margin-top:69pt;width:79pt;height:60pt;z-index:2575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rA1ud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E7F17F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2208" behindDoc="0" locked="0" layoutInCell="1" allowOverlap="1" wp14:anchorId="63DF132B" wp14:editId="7FEF55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2D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132B" id="Rectangle 236" o:spid="_x0000_s1213" style="position:absolute;left:0;text-align:left;margin-left:-5pt;margin-top:69pt;width:79pt;height:60pt;z-index:2575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VO+5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4C2D9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3232" behindDoc="0" locked="0" layoutInCell="1" allowOverlap="1" wp14:anchorId="1BB3CDE3" wp14:editId="5BEE48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99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3CDE3" id="Rectangle 237" o:spid="_x0000_s1214" style="position:absolute;left:0;text-align:left;margin-left:-5pt;margin-top:69pt;width:79pt;height:60pt;z-index:2575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yDG+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B1E99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4256" behindDoc="0" locked="0" layoutInCell="1" allowOverlap="1" wp14:anchorId="5F5936DF" wp14:editId="7C9AF4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62A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36DF" id="Rectangle 241" o:spid="_x0000_s1215" style="position:absolute;left:0;text-align:left;margin-left:-5pt;margin-top:69pt;width:79pt;height:60pt;z-index:2575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zrv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AC62A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5280" behindDoc="0" locked="0" layoutInCell="1" allowOverlap="1" wp14:anchorId="5FB53792" wp14:editId="4621B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B24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53792" id="Rectangle 242" o:spid="_x0000_s1216" style="position:absolute;left:0;text-align:left;margin-left:-5pt;margin-top:69pt;width:79pt;height:60pt;z-index:2575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rPnQEAABQ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LXKO0qxrW+PL5DEFp/J6N4PDZe9CZwNtMCG49+9AMVZ/+CIoWoxn1W08eyUy2pJSoTs&#10;kA62X6PCyc6TJmQEzvYBzK6jecsMJzUm6jOwD5mk3X718/BnMW/e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cRr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78B24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6304" behindDoc="0" locked="0" layoutInCell="1" allowOverlap="1" wp14:anchorId="163FCAEE" wp14:editId="2858CF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B5C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FCAEE" id="Rectangle 243" o:spid="_x0000_s1217" style="position:absolute;left:0;text-align:left;margin-left:-5pt;margin-top:69pt;width:77pt;height:73pt;z-index:2575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375B5C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7328" behindDoc="0" locked="0" layoutInCell="1" allowOverlap="1" wp14:anchorId="722F502E" wp14:editId="1C23F4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F65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F502E" id="Rectangle 244" o:spid="_x0000_s1218" style="position:absolute;left:0;text-align:left;margin-left:-5pt;margin-top:69pt;width:79pt;height:60pt;z-index:2575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YQH9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9F658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8352" behindDoc="0" locked="0" layoutInCell="1" allowOverlap="1" wp14:anchorId="2A7786C2" wp14:editId="46797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95E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86C2" id="Rectangle 245" o:spid="_x0000_s1219" style="position:absolute;left:0;text-align:left;margin-left:-5pt;margin-top:69pt;width:77pt;height:68pt;z-index:2575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rv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2qjlZYJNvQ10h0dMyxYfKOgBxpbLwXjORhpgy8PrTqDibPjjyKH6en5Z08RzUS3qBW0i5oJI&#10;bz52hZM90E7IiJztPJptT3yrLCc9TNZnYe9rkmb7sc7kT8u8/gc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kjCa7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1E695E7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09376" behindDoc="0" locked="0" layoutInCell="1" allowOverlap="1" wp14:anchorId="3D5C3E10" wp14:editId="16C5B7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E0F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C3E10" id="Rectangle 246" o:spid="_x0000_s1220" style="position:absolute;left:0;text-align:left;margin-left:-5pt;margin-top:69pt;width:77pt;height:73pt;z-index:2575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7BDE0F8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0400" behindDoc="0" locked="0" layoutInCell="1" allowOverlap="1" wp14:anchorId="3A2E6102" wp14:editId="204C56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DB7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E6102" id="Rectangle 247" o:spid="_x0000_s1221" style="position:absolute;left:0;text-align:left;margin-left:-5pt;margin-top:69pt;width:79pt;height:60pt;z-index:2575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mQn7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C8DB7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1424" behindDoc="0" locked="0" layoutInCell="1" allowOverlap="1" wp14:anchorId="2B8C3AC2" wp14:editId="3DB6E8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B38E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3AC2" id="Rectangle 248" o:spid="_x0000_s1222" style="position:absolute;left:0;text-align:left;margin-left:-5pt;margin-top:69pt;width:77pt;height:73pt;z-index:2575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BB38E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2448" behindDoc="0" locked="0" layoutInCell="1" allowOverlap="1" wp14:anchorId="2D02C0BC" wp14:editId="5DA8A9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13A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C0BC" id="Rectangle 249" o:spid="_x0000_s1223" style="position:absolute;left:0;text-align:left;margin-left:-5pt;margin-top:69pt;width:77pt;height:73pt;z-index:2575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V/mQ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HLmzSjlNv47vACadniMxk9+LHlcjCBs5EG2HL82AlQnA2PjhSqb+Y/a5p4DqpFvaBNhBwQ6c1l&#10;VjjZe9oJGYGzXQCz7YlvlepmWiR9buy4Jmm2l3F+dV7m9R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OW5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3213A6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3472" behindDoc="0" locked="0" layoutInCell="1" allowOverlap="1" wp14:anchorId="2A73502E" wp14:editId="24D7B5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F21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3502E" id="Rectangle 250" o:spid="_x0000_s1224" style="position:absolute;left:0;text-align:left;margin-left:-5pt;margin-top:69pt;width:79pt;height:60pt;z-index:2575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EEF219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4496" behindDoc="0" locked="0" layoutInCell="1" allowOverlap="1" wp14:anchorId="0258D439" wp14:editId="24D241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877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D439" id="Rectangle 251" o:spid="_x0000_s1225" style="position:absolute;left:0;text-align:left;margin-left:-5pt;margin-top:69pt;width:77pt;height:73pt;z-index:2575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H2X5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5A8777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5520" behindDoc="0" locked="0" layoutInCell="1" allowOverlap="1" wp14:anchorId="311C786E" wp14:editId="2C44ED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56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C786E" id="Rectangle 252" o:spid="_x0000_s1226" style="position:absolute;left:0;text-align:left;margin-left:-5pt;margin-top:69pt;width:77pt;height:71pt;z-index:2575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7+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JxmnGFzbxeG0wvkZUvPFMwUZsHVZCNnMw1QcPx5kKA5m548OdR+Wd+0NPFSNF3b0SZCKYj0&#10;7mNXejUG2gmVgLNDBLsfiW9T5OSHyfoi7H1N8mw/1oX8ZZm3vwA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R8su/p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6659566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6544" behindDoc="0" locked="0" layoutInCell="1" allowOverlap="1" wp14:anchorId="6B4CA42D" wp14:editId="76434C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AA0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CA42D" id="Rectangle 253" o:spid="_x0000_s1227" style="position:absolute;left:0;text-align:left;margin-left:-5pt;margin-top:69pt;width:79pt;height:60pt;z-index:2575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13FAA03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7568" behindDoc="0" locked="0" layoutInCell="1" allowOverlap="1" wp14:anchorId="0EE2870F" wp14:editId="236413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AD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70F" id="Rectangle 254" o:spid="_x0000_s1228" style="position:absolute;left:0;text-align:left;margin-left:-5pt;margin-top:69pt;width:79pt;height:60pt;z-index:2575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B0AD5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8592" behindDoc="0" locked="0" layoutInCell="1" allowOverlap="1" wp14:anchorId="513BDA4D" wp14:editId="00328A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F22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DA4D" id="Rectangle 255" o:spid="_x0000_s1229" style="position:absolute;left:0;text-align:left;margin-left:-5pt;margin-top:69pt;width:79pt;height:60pt;z-index:2575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EDF22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19616" behindDoc="0" locked="0" layoutInCell="1" allowOverlap="1" wp14:anchorId="2DE9B269" wp14:editId="796E36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D18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9B269" id="Rectangle 256" o:spid="_x0000_s1230" style="position:absolute;left:0;text-align:left;margin-left:-5pt;margin-top:69pt;width:79pt;height:60pt;z-index:2575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0D18B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0640" behindDoc="0" locked="0" layoutInCell="1" allowOverlap="1" wp14:anchorId="1423D76C" wp14:editId="3E0BF7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9ED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3D76C" id="Rectangle 257" o:spid="_x0000_s1231" style="position:absolute;left:0;text-align:left;margin-left:-5pt;margin-top:69pt;width:79pt;height:60pt;z-index:2575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89ED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1664" behindDoc="0" locked="0" layoutInCell="1" allowOverlap="1" wp14:anchorId="6C140C2B" wp14:editId="5823B8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5AC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40C2B" id="Rectangle 258" o:spid="_x0000_s1232" style="position:absolute;left:0;text-align:left;margin-left:-5pt;margin-top:69pt;width:79pt;height:60pt;z-index:2575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25AC7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2688" behindDoc="0" locked="0" layoutInCell="1" allowOverlap="1" wp14:anchorId="6D65CE62" wp14:editId="75AB8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DE1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CE62" id="Rectangle 259" o:spid="_x0000_s1233" style="position:absolute;left:0;text-align:left;margin-left:-5pt;margin-top:69pt;width:79pt;height:60pt;z-index:2575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FDE1C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3712" behindDoc="0" locked="0" layoutInCell="1" allowOverlap="1" wp14:anchorId="4F9AE89F" wp14:editId="04DAF1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92E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AE89F" id="Rectangle 260" o:spid="_x0000_s1234" style="position:absolute;left:0;text-align:left;margin-left:-5pt;margin-top:69pt;width:79pt;height:60pt;z-index:2575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B92E5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4736" behindDoc="0" locked="0" layoutInCell="1" allowOverlap="1" wp14:anchorId="5E776D57" wp14:editId="26AA92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A93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6D57" id="Rectangle 261" o:spid="_x0000_s1235" style="position:absolute;left:0;text-align:left;margin-left:-5pt;margin-top:69pt;width:79pt;height:60pt;z-index:2575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A930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5760" behindDoc="0" locked="0" layoutInCell="1" allowOverlap="1" wp14:anchorId="78C20D10" wp14:editId="477C0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34D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20D10" id="Rectangle 262" o:spid="_x0000_s1236" style="position:absolute;left:0;text-align:left;margin-left:-5pt;margin-top:69pt;width:79pt;height:60pt;z-index:2575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4734D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6784" behindDoc="0" locked="0" layoutInCell="1" allowOverlap="1" wp14:anchorId="7C54D583" wp14:editId="5D8FFC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B39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D583" id="Rectangle 263" o:spid="_x0000_s1237" style="position:absolute;left:0;text-align:left;margin-left:-5pt;margin-top:69pt;width:79pt;height:60pt;z-index:2575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28B397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7808" behindDoc="0" locked="0" layoutInCell="1" allowOverlap="1" wp14:anchorId="77C82313" wp14:editId="53F68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046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82313" id="Rectangle 264" o:spid="_x0000_s1238" style="position:absolute;left:0;text-align:left;margin-left:-5pt;margin-top:69pt;width:79pt;height:60pt;z-index:2575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160460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8832" behindDoc="0" locked="0" layoutInCell="1" allowOverlap="1" wp14:anchorId="3481D373" wp14:editId="7399C3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32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1D373" id="Rectangle 265" o:spid="_x0000_s1239" style="position:absolute;left:0;text-align:left;margin-left:-5pt;margin-top:69pt;width:79pt;height:60pt;z-index:2575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88328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29856" behindDoc="0" locked="0" layoutInCell="1" allowOverlap="1" wp14:anchorId="6CF6DEC8" wp14:editId="55CD96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008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6DEC8" id="Rectangle 266" o:spid="_x0000_s1240" style="position:absolute;left:0;text-align:left;margin-left:-5pt;margin-top:69pt;width:79pt;height:60pt;z-index:2575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008E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0880" behindDoc="0" locked="0" layoutInCell="1" allowOverlap="1" wp14:anchorId="4B17FDE5" wp14:editId="727413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E6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7FDE5" id="Rectangle 267" o:spid="_x0000_s1241" style="position:absolute;left:0;text-align:left;margin-left:-5pt;margin-top:69pt;width:79pt;height:60pt;z-index:2575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E66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1904" behindDoc="0" locked="0" layoutInCell="1" allowOverlap="1" wp14:anchorId="6A1D297B" wp14:editId="7BCD49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5C9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D297B" id="Rectangle 268" o:spid="_x0000_s1242" style="position:absolute;left:0;text-align:left;margin-left:-5pt;margin-top:69pt;width:79pt;height:60pt;z-index:2575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A75C9F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2928" behindDoc="0" locked="0" layoutInCell="1" allowOverlap="1" wp14:anchorId="0D9C8E36" wp14:editId="4A0867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1B8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8E36" id="Rectangle 269" o:spid="_x0000_s1243" style="position:absolute;left:0;text-align:left;margin-left:-5pt;margin-top:69pt;width:79pt;height:60pt;z-index:2575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901B8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3952" behindDoc="0" locked="0" layoutInCell="1" allowOverlap="1" wp14:anchorId="3F7E9C03" wp14:editId="7733E7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171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E9C03" id="Rectangle 270" o:spid="_x0000_s1244" style="position:absolute;left:0;text-align:left;margin-left:-5pt;margin-top:69pt;width:79pt;height:60pt;z-index:2575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E171E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4976" behindDoc="0" locked="0" layoutInCell="1" allowOverlap="1" wp14:anchorId="1D3572EA" wp14:editId="268643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265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572EA" id="Rectangle 271" o:spid="_x0000_s1245" style="position:absolute;left:0;text-align:left;margin-left:-5pt;margin-top:69pt;width:79pt;height:60pt;z-index:2575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YwM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3265E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6000" behindDoc="0" locked="0" layoutInCell="1" allowOverlap="1" wp14:anchorId="07E277FE" wp14:editId="16221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D05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277FE" id="Rectangle 272" o:spid="_x0000_s1246" style="position:absolute;left:0;text-align:left;margin-left:-5pt;margin-top:69pt;width:79pt;height:60pt;z-index:2575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QCt4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55D053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7024" behindDoc="0" locked="0" layoutInCell="1" allowOverlap="1" wp14:anchorId="33F9FD9C" wp14:editId="188312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B2C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9FD9C" id="Rectangle 273" o:spid="_x0000_s1247" style="position:absolute;left:0;text-align:left;margin-left:-5pt;margin-top:69pt;width:79pt;height:60pt;z-index:2575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CsNi30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3A6B2C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8048" behindDoc="0" locked="0" layoutInCell="1" allowOverlap="1" wp14:anchorId="7772473A" wp14:editId="76237E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12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473A" id="Rectangle 274" o:spid="_x0000_s1248" style="position:absolute;left:0;text-align:left;margin-left:-5pt;margin-top:69pt;width:79pt;height:60pt;z-index:2575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22ty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0012D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39072" behindDoc="0" locked="0" layoutInCell="1" allowOverlap="1" wp14:anchorId="4AAE17D0" wp14:editId="13D46E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FC8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17D0" id="Rectangle 275" o:spid="_x0000_s1249" style="position:absolute;left:0;text-align:left;margin-left:-5pt;margin-top:69pt;width:79pt;height:60pt;z-index:2575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5bLd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0FC8C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0096" behindDoc="0" locked="0" layoutInCell="1" allowOverlap="1" wp14:anchorId="57B0C800" wp14:editId="33F58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278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C800" id="Rectangle 276" o:spid="_x0000_s1250" style="position:absolute;left:0;text-align:left;margin-left:-5pt;margin-top:69pt;width:79pt;height:60pt;z-index:2575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brb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C9278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1120" behindDoc="0" locked="0" layoutInCell="1" allowOverlap="1" wp14:anchorId="6D5D5CF2" wp14:editId="31C3A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886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D5CF2" id="Rectangle 277" o:spid="_x0000_s1251" style="position:absolute;left:0;text-align:left;margin-left:-5pt;margin-top:69pt;width:79pt;height:60pt;z-index:2575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jtLa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8864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2144" behindDoc="0" locked="0" layoutInCell="1" allowOverlap="1" wp14:anchorId="3A458C49" wp14:editId="1923A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791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58C49" id="Rectangle 278" o:spid="_x0000_s1252" style="position:absolute;left:0;text-align:left;margin-left:-5pt;margin-top:69pt;width:79pt;height:60pt;z-index:2575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O2rZ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27791A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3168" behindDoc="0" locked="0" layoutInCell="1" allowOverlap="1" wp14:anchorId="06C353D5" wp14:editId="0E73C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510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53D5" id="Rectangle 279" o:spid="_x0000_s1253" style="position:absolute;left:0;text-align:left;margin-left:-5pt;margin-top:69pt;width:79pt;height:60pt;z-index:2575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qALY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B510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4192" behindDoc="0" locked="0" layoutInCell="1" allowOverlap="1" wp14:anchorId="09ED5A92" wp14:editId="71B85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68F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D5A92" id="Rectangle 280" o:spid="_x0000_s1254" style="position:absolute;left:0;text-align:left;margin-left:-5pt;margin-top:69pt;width:79pt;height:60pt;z-index:2575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23rE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BF68F8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5216" behindDoc="0" locked="0" layoutInCell="1" allowOverlap="1" wp14:anchorId="46E8D6F1" wp14:editId="6D8ABA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D98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8D6F1" id="Rectangle 281" o:spid="_x0000_s1255" style="position:absolute;left:0;text-align:left;margin-left:-5pt;margin-top:69pt;width:77pt;height:73pt;z-index:2575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az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962t3lGObeF/viMednSExkzwiS4Gm3gbKIBCh7/7CVqzsZHTwq135ZfW5p4CZpVu6JNxBIQ6e37&#10;rPRqANoJlZCzfUC7G4hvk+sWWiR9aey0Jnm27+Py6rLMm1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zqVr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6ED98F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6240" behindDoc="0" locked="0" layoutInCell="1" allowOverlap="1" wp14:anchorId="7E210634" wp14:editId="53F7ED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A41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0634" id="Rectangle 282" o:spid="_x0000_s1256" style="position:absolute;left:0;text-align:left;margin-left:-5pt;margin-top:69pt;width:79pt;height:60pt;z-index:2575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28rZJ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9DA41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7264" behindDoc="0" locked="0" layoutInCell="1" allowOverlap="1" wp14:anchorId="694FF428" wp14:editId="3B568A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83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F428" id="Rectangle 283" o:spid="_x0000_s1257" style="position:absolute;left:0;text-align:left;margin-left:-5pt;margin-top:69pt;width:77pt;height:68pt;z-index:2575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P+pcHZ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C0E836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8288" behindDoc="0" locked="0" layoutInCell="1" allowOverlap="1" wp14:anchorId="01FC2285" wp14:editId="40C508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97C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C2285" id="Rectangle 284" o:spid="_x0000_s1258" style="position:absolute;left:0;text-align:left;margin-left:-5pt;margin-top:69pt;width:77pt;height:73pt;z-index:2575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Pl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tnlGObeF/viMednSExkzwiS4Gm3gbKIBCh5/7SVqzsYHTwq135dUy1IJmlW7ok3EEhDp7ces&#10;9GoA2gmVkLN9QLsbiG+T/y20SPrS2GlN8mw/xuXVZZk3vwE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cyj5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5E97C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49312" behindDoc="0" locked="0" layoutInCell="1" allowOverlap="1" wp14:anchorId="61E23690" wp14:editId="3E541C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2AF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23690" id="Rectangle 285" o:spid="_x0000_s1259" style="position:absolute;left:0;text-align:left;margin-left:-5pt;margin-top:69pt;width:79pt;height:60pt;z-index:2575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RWR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92AF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0336" behindDoc="0" locked="0" layoutInCell="1" allowOverlap="1" wp14:anchorId="3BE12921" wp14:editId="47F3B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8A2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12921" id="Rectangle 286" o:spid="_x0000_s1260" style="position:absolute;left:0;text-align:left;margin-left:-5pt;margin-top:69pt;width:77pt;height:73pt;z-index:2575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318A25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1360" behindDoc="0" locked="0" layoutInCell="1" allowOverlap="1" wp14:anchorId="6BA27D60" wp14:editId="53B0AF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076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27D60" id="Rectangle 287" o:spid="_x0000_s1261" style="position:absolute;left:0;text-align:left;margin-left:-5pt;margin-top:69pt;width:77pt;height:73pt;z-index:2575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ON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rdXX/O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5MI4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32076C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2384" behindDoc="0" locked="0" layoutInCell="1" allowOverlap="1" wp14:anchorId="3C47DE6A" wp14:editId="2C2C6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38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7DE6A" id="Rectangle 288" o:spid="_x0000_s1262" style="position:absolute;left:0;text-align:left;margin-left:-5pt;margin-top:69pt;width:79pt;height:60pt;z-index:2575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182V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E438D6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3408" behindDoc="0" locked="0" layoutInCell="1" allowOverlap="1" wp14:anchorId="3EF3946D" wp14:editId="2191E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DC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3946D" id="Rectangle 289" o:spid="_x0000_s1263" style="position:absolute;left:0;text-align:left;margin-left:-5pt;margin-top:69pt;width:77pt;height:73pt;z-index:2575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m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vO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whI6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7C3DC9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4432" behindDoc="0" locked="0" layoutInCell="1" allowOverlap="1" wp14:anchorId="758894A0" wp14:editId="13BABE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F63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94A0" id="Rectangle 290" o:spid="_x0000_s1264" style="position:absolute;left:0;text-align:left;margin-left:-5pt;margin-top:69pt;width:77pt;height:71pt;z-index:2575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Fwlw8W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591F63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5456" behindDoc="0" locked="0" layoutInCell="1" allowOverlap="1" wp14:anchorId="7E1BCE92" wp14:editId="0BD0C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E37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CE92" id="Rectangle 291" o:spid="_x0000_s1265" style="position:absolute;left:0;text-align:left;margin-left:-5pt;margin-top:69pt;width:79pt;height:60pt;z-index:2575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LWJ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58E378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6480" behindDoc="0" locked="0" layoutInCell="1" allowOverlap="1" wp14:anchorId="62DBA2C8" wp14:editId="1F00B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3BF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BA2C8" id="Rectangle 292" o:spid="_x0000_s1266" style="position:absolute;left:0;text-align:left;margin-left:-5pt;margin-top:69pt;width:79pt;height:60pt;z-index:2575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23BF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7504" behindDoc="0" locked="0" layoutInCell="1" allowOverlap="1" wp14:anchorId="7975E3D4" wp14:editId="3AB23E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FD7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E3D4" id="Rectangle 293" o:spid="_x0000_s1267" style="position:absolute;left:0;text-align:left;margin-left:-5pt;margin-top:69pt;width:79pt;height:60pt;z-index:2575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5FD7F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8528" behindDoc="0" locked="0" layoutInCell="1" allowOverlap="1" wp14:anchorId="63105E43" wp14:editId="05FD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47F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5E43" id="Rectangle 294" o:spid="_x0000_s1268" style="position:absolute;left:0;text-align:left;margin-left:-5pt;margin-top:69pt;width:79pt;height:60pt;z-index:2575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C47F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59552" behindDoc="0" locked="0" layoutInCell="1" allowOverlap="1" wp14:anchorId="5C813E93" wp14:editId="654A6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C6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13E93" id="Rectangle 295" o:spid="_x0000_s1269" style="position:absolute;left:0;text-align:left;margin-left:-5pt;margin-top:69pt;width:79pt;height:60pt;z-index:2575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nuhC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CC66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0576" behindDoc="0" locked="0" layoutInCell="1" allowOverlap="1" wp14:anchorId="723C6922" wp14:editId="129A2E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24B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6922" id="Rectangle 296" o:spid="_x0000_s1270" style="position:absolute;left:0;text-align:left;margin-left:-5pt;margin-top:69pt;width:79pt;height:60pt;z-index:2575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ZuBE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5F24B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1600" behindDoc="0" locked="0" layoutInCell="1" allowOverlap="1" wp14:anchorId="3FEAFCEB" wp14:editId="34F5AB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C43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AFCEB" id="Rectangle 297" o:spid="_x0000_s1271" style="position:absolute;left:0;text-align:left;margin-left:-5pt;margin-top:69pt;width:79pt;height:60pt;z-index:2575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vWIR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91C430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2624" behindDoc="0" locked="0" layoutInCell="1" allowOverlap="1" wp14:anchorId="4FC1F996" wp14:editId="5F90DB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597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F996" id="Rectangle 298" o:spid="_x0000_s1272" style="position:absolute;left:0;text-align:left;margin-left:-5pt;margin-top:69pt;width:79pt;height:60pt;z-index:2575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0597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3648" behindDoc="0" locked="0" layoutInCell="1" allowOverlap="1" wp14:anchorId="533D5462" wp14:editId="72DB11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757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5462" id="Rectangle 299" o:spid="_x0000_s1273" style="position:absolute;left:0;text-align:left;margin-left:-5pt;margin-top:69pt;width:79pt;height:60pt;z-index:2575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E7578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4672" behindDoc="0" locked="0" layoutInCell="1" allowOverlap="1" wp14:anchorId="59321320" wp14:editId="7114A0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F07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21320" id="Rectangle 300" o:spid="_x0000_s1274" style="position:absolute;left:0;text-align:left;margin-left:-5pt;margin-top:69pt;width:79pt;height:60pt;z-index:2575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oCBb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46F07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5696" behindDoc="0" locked="0" layoutInCell="1" allowOverlap="1" wp14:anchorId="3F4EA105" wp14:editId="468410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C75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A105" id="Rectangle 301" o:spid="_x0000_s1275" style="position:absolute;left:0;text-align:left;margin-left:-5pt;margin-top:69pt;width:79pt;height:60pt;z-index:2575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M0ha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5C75F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6720" behindDoc="0" locked="0" layoutInCell="1" allowOverlap="1" wp14:anchorId="5380070C" wp14:editId="719B47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F63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070C" id="Rectangle 302" o:spid="_x0000_s1276" style="position:absolute;left:0;text-align:left;margin-left:-5pt;margin-top:69pt;width:79pt;height:60pt;z-index:2575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x/c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7F63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7744" behindDoc="0" locked="0" layoutInCell="1" allowOverlap="1" wp14:anchorId="6D13DCA8" wp14:editId="2E051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482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3DCA8" id="Rectangle 303" o:spid="_x0000_s1277" style="position:absolute;left:0;text-align:left;margin-left:-5pt;margin-top:69pt;width:79pt;height:60pt;z-index:2575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Unwx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08482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8768" behindDoc="0" locked="0" layoutInCell="1" allowOverlap="1" wp14:anchorId="14836619" wp14:editId="0FF092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CA7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36619" id="Rectangle 304" o:spid="_x0000_s1278" style="position:absolute;left:0;text-align:left;margin-left:-5pt;margin-top:69pt;width:79pt;height:60pt;z-index:2575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4ScP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ACA7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69792" behindDoc="0" locked="0" layoutInCell="1" allowOverlap="1" wp14:anchorId="1B24413B" wp14:editId="58E744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F27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413B" id="Rectangle 305" o:spid="_x0000_s1279" style="position:absolute;left:0;text-align:left;margin-left:-5pt;margin-top:69pt;width:79pt;height:60pt;z-index:2575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3JPDv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6FF27E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0816" behindDoc="0" locked="0" layoutInCell="1" allowOverlap="1" wp14:anchorId="3B3A160B" wp14:editId="3E6C8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81C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A160B" id="Rectangle 306" o:spid="_x0000_s1280" style="position:absolute;left:0;text-align:left;margin-left:-5pt;margin-top:69pt;width:79pt;height:60pt;z-index:2575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pHC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281C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1840" behindDoc="0" locked="0" layoutInCell="1" allowOverlap="1" wp14:anchorId="637D6867" wp14:editId="5D1B2A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4F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D6867" id="Rectangle 307" o:spid="_x0000_s1281" style="position:absolute;left:0;text-align:left;margin-left:-5pt;margin-top:69pt;width:79pt;height:60pt;z-index:2575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kv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564FB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2864" behindDoc="0" locked="0" layoutInCell="1" allowOverlap="1" wp14:anchorId="763A9710" wp14:editId="40C238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411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A9710" id="Rectangle 308" o:spid="_x0000_s1282" style="position:absolute;left:0;text-align:left;margin-left:-5pt;margin-top:69pt;width:79pt;height:60pt;z-index:2575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yXC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594114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3888" behindDoc="0" locked="0" layoutInCell="1" allowOverlap="1" wp14:anchorId="760BB65E" wp14:editId="3A6036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66D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B65E" id="Rectangle 309" o:spid="_x0000_s1283" style="position:absolute;left:0;text-align:left;margin-left:-5pt;margin-top:69pt;width:79pt;height:60pt;z-index:2575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P/8L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F66D4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4912" behindDoc="0" locked="0" layoutInCell="1" allowOverlap="1" wp14:anchorId="181E4E83" wp14:editId="5DB6A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2F4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4E83" id="Rectangle 310" o:spid="_x0000_s1284" style="position:absolute;left:0;text-align:left;margin-left:-5pt;margin-top:69pt;width:79pt;height:60pt;z-index:2575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0yHF9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E82F40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5936" behindDoc="0" locked="0" layoutInCell="1" allowOverlap="1" wp14:anchorId="43ED1B6D" wp14:editId="7A41F7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3A5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D1B6D" id="Rectangle 311" o:spid="_x0000_s1285" style="position:absolute;left:0;text-align:left;margin-left:-5pt;margin-top:69pt;width:79pt;height:60pt;z-index:2575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/vF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443A5C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6960" behindDoc="0" locked="0" layoutInCell="1" allowOverlap="1" wp14:anchorId="4FAE4D29" wp14:editId="6CD30F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08D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4D29" id="Rectangle 312" o:spid="_x0000_s1286" style="position:absolute;left:0;text-align:left;margin-left:-5pt;margin-top:69pt;width:79pt;height:60pt;z-index:2575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7yacR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D908D0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7984" behindDoc="0" locked="0" layoutInCell="1" allowOverlap="1" wp14:anchorId="780E8F95" wp14:editId="61A738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6B4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8F95" id="Rectangle 313" o:spid="_x0000_s1287" style="position:absolute;left:0;text-align:left;margin-left:-5pt;margin-top:69pt;width:79pt;height:60pt;z-index:2575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FhAcU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946B43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79008" behindDoc="0" locked="0" layoutInCell="1" allowOverlap="1" wp14:anchorId="6734F2F9" wp14:editId="755A1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F6D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4F2F9" id="Rectangle 314" o:spid="_x0000_s1288" style="position:absolute;left:0;text-align:left;margin-left:-5pt;margin-top:69pt;width:79pt;height:60pt;z-index:2575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1LnG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80F6D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0032" behindDoc="0" locked="0" layoutInCell="1" allowOverlap="1" wp14:anchorId="1D140A69" wp14:editId="24E02A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0AA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40A69" id="Rectangle 315" o:spid="_x0000_s1289" style="position:absolute;left:0;text-align:left;margin-left:-5pt;margin-top:69pt;width:79pt;height:60pt;z-index:2575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R9HH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F0AA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1056" behindDoc="0" locked="0" layoutInCell="1" allowOverlap="1" wp14:anchorId="46B9E846" wp14:editId="65109E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DB8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E846" id="Rectangle 316" o:spid="_x0000_s1290" style="position:absolute;left:0;text-align:left;margin-left:-5pt;margin-top:69pt;width:79pt;height:60pt;z-index:2575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9nB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DADB81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2080" behindDoc="0" locked="0" layoutInCell="1" allowOverlap="1" wp14:anchorId="498CEDCF" wp14:editId="3E8BE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188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CEDCF" id="Rectangle 317" o:spid="_x0000_s1291" style="position:absolute;left:0;text-align:left;margin-left:-5pt;margin-top:69pt;width:79pt;height:60pt;z-index:2575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yyxw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D0188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3104" behindDoc="0" locked="0" layoutInCell="1" allowOverlap="1" wp14:anchorId="19083CB5" wp14:editId="6C0DA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C2D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83CB5" id="Rectangle 318" o:spid="_x0000_s1292" style="position:absolute;left:0;text-align:left;margin-left:-5pt;margin-top:69pt;width:79pt;height:60pt;z-index:2575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mQnD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AC2D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4128" behindDoc="0" locked="0" layoutInCell="1" allowOverlap="1" wp14:anchorId="6237E561" wp14:editId="1567A3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043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E561" id="Rectangle 319" o:spid="_x0000_s1293" style="position:absolute;left:0;text-align:left;margin-left:-5pt;margin-top:69pt;width:77pt;height:73pt;z-index:2575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bF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95e3+QZ5dwW+uMz5mVLT2TMCJPgarSBs4kGKHh820vUnI3fPSnU3iy/tTTxEjSrdkWbiCUg0tuP&#10;WenVALQTKiFn+4B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jNZs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FD0439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5152" behindDoc="0" locked="0" layoutInCell="1" allowOverlap="1" wp14:anchorId="43FE7A0A" wp14:editId="149C9D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061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E7A0A" id="Rectangle 320" o:spid="_x0000_s1294" style="position:absolute;left:0;text-align:left;margin-left:-5pt;margin-top:69pt;width:79pt;height:60pt;z-index:2575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eRne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57061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6176" behindDoc="0" locked="0" layoutInCell="1" allowOverlap="1" wp14:anchorId="575FEA2A" wp14:editId="15A73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E79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EA2A" id="Rectangle 321" o:spid="_x0000_s1295" style="position:absolute;left:0;text-align:left;margin-left:-5pt;margin-top:69pt;width:77pt;height:68pt;z-index:2575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jS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2dp1hc28X+tMz5GVLTxTMGCbB1WgjZxMNUHB8PUjQnI1fPTnUflnetDTxUjSrdkWbCKUg&#10;0ruPXenVEGgnVALODhHsfiC+TZGTHybri7D3Ncmz/VgX8pdl3v4C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OxGNK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92E796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7200" behindDoc="0" locked="0" layoutInCell="1" allowOverlap="1" wp14:anchorId="4BAD180F" wp14:editId="4A80D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8EF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180F" id="Rectangle 322" o:spid="_x0000_s1296" style="position:absolute;left:0;text-align:left;margin-left:-5pt;margin-top:69pt;width:77pt;height:73pt;z-index:2575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JpmAEAABQ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eHtbZpRz29AfXyEvW3ohY8YwCa5GGzmbaICC46+9BM3Z+ORJofZ2+bWliZegWbUr2kQoAZHefsxK&#10;r4ZAO6EScLaPYHcD8W3ybhRaJH1p7LQmebYf43Lrssyb3wA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qYeSa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3DB8EFD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8224" behindDoc="0" locked="0" layoutInCell="1" allowOverlap="1" wp14:anchorId="4CDDFF0D" wp14:editId="7B8E7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A55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FF0D" id="Rectangle 323" o:spid="_x0000_s1297" style="position:absolute;left:0;text-align:left;margin-left:-5pt;margin-top:69pt;width:79pt;height:60pt;z-index:2575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mNpol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0AA55E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89248" behindDoc="0" locked="0" layoutInCell="1" allowOverlap="1" wp14:anchorId="240FA554" wp14:editId="074654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E4D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FA554" id="Rectangle 324" o:spid="_x0000_s1298" style="position:absolute;left:0;text-align:left;margin-left:-5pt;margin-top:69pt;width:77pt;height:73pt;z-index:2575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87E4D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0272" behindDoc="0" locked="0" layoutInCell="1" allowOverlap="1" wp14:anchorId="302347FA" wp14:editId="548D07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3DB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347FA" id="Rectangle 325" o:spid="_x0000_s1299" style="position:absolute;left:0;text-align:left;margin-left:-5pt;margin-top:69pt;width:77pt;height:73pt;z-index:2575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JX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W+vr/KMcm4b+uMz5GVLT2TMGCbB1WgjZxMNUHB820vQnI2PnhRqr5dXLU28BM2qXdEmQgmI9PZj&#10;Vno1BNoJlYCzfQS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LcEl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873DB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1296" behindDoc="0" locked="0" layoutInCell="1" allowOverlap="1" wp14:anchorId="41575780" wp14:editId="4EC4B3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528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5780" id="Rectangle 326" o:spid="_x0000_s1300" style="position:absolute;left:0;text-align:left;margin-left:-5pt;margin-top:69pt;width:79pt;height:60pt;z-index:2575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Tfo1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465283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2320" behindDoc="0" locked="0" layoutInCell="1" allowOverlap="1" wp14:anchorId="6B27F657" wp14:editId="77225F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26D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F657" id="Rectangle 327" o:spid="_x0000_s1301" style="position:absolute;left:0;text-align:left;margin-left:-5pt;margin-top:69pt;width:77pt;height:73pt;z-index:2575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Iq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3h7fZVnlHNb6I8PmJct3ZMxI0yCq9EGziYaoODxz16i5mz86Umh9nr5taWJl6BZtSvaRCwBkd6+&#10;zUqvBqCdUAk52we0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LRqEi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9A26D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3344" behindDoc="0" locked="0" layoutInCell="1" allowOverlap="1" wp14:anchorId="7CB9102B" wp14:editId="62AE4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A1D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102B" id="Rectangle 328" o:spid="_x0000_s1302" style="position:absolute;left:0;text-align:left;margin-left:-5pt;margin-top:69pt;width:77pt;height:71pt;z-index:2575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DgC87O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268A1D0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4368" behindDoc="0" locked="0" layoutInCell="1" allowOverlap="1" wp14:anchorId="520ECE2D" wp14:editId="1D086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92F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ECE2D" id="Rectangle 329" o:spid="_x0000_s1303" style="position:absolute;left:0;text-align:left;margin-left:-5pt;margin-top:69pt;width:79pt;height:60pt;z-index:2575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5saO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292F1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5392" behindDoc="0" locked="0" layoutInCell="1" allowOverlap="1" wp14:anchorId="6666E565" wp14:editId="147B34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B48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6E565" id="Rectangle 330" o:spid="_x0000_s1304" style="position:absolute;left:0;text-align:left;margin-left:-5pt;margin-top:69pt;width:79pt;height:60pt;z-index:2575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lb6S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1FB48A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6416" behindDoc="0" locked="0" layoutInCell="1" allowOverlap="1" wp14:anchorId="55AB1F46" wp14:editId="20DBA7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A30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B1F46" id="Rectangle 331" o:spid="_x0000_s1305" style="position:absolute;left:0;text-align:left;margin-left:-5pt;margin-top:69pt;width:79pt;height:60pt;z-index:2575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BtaT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AA302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7440" behindDoc="0" locked="0" layoutInCell="1" allowOverlap="1" wp14:anchorId="25C26355" wp14:editId="2D697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3CD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26355" id="Rectangle 332" o:spid="_x0000_s1306" style="position:absolute;left:0;text-align:left;margin-left:-5pt;margin-top:69pt;width:79pt;height:60pt;z-index:2575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dgmJ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8D3CD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8464" behindDoc="0" locked="0" layoutInCell="1" allowOverlap="1" wp14:anchorId="42D0DBA6" wp14:editId="618749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CDB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DBA6" id="Rectangle 333" o:spid="_x0000_s1307" style="position:absolute;left:0;text-align:left;margin-left:-5pt;margin-top:69pt;width:79pt;height:60pt;z-index:2575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xO6mM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21CDB0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599488" behindDoc="0" locked="0" layoutInCell="1" allowOverlap="1" wp14:anchorId="1E27C0F4" wp14:editId="762204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83B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C0F4" id="Rectangle 334" o:spid="_x0000_s1308" style="position:absolute;left:0;text-align:left;margin-left:-5pt;margin-top:69pt;width:79pt;height:60pt;z-index:2575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+1Jgy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EA83BD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0512" behindDoc="0" locked="0" layoutInCell="1" allowOverlap="1" wp14:anchorId="12246327" wp14:editId="18FC7B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083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46327" id="Rectangle 335" o:spid="_x0000_s1309" style="position:absolute;left:0;text-align:left;margin-left:-5pt;margin-top:69pt;width:79pt;height:60pt;z-index:2576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Dph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F083D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1536" behindDoc="0" locked="0" layoutInCell="1" allowOverlap="1" wp14:anchorId="2913124A" wp14:editId="5BB16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25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124A" id="Rectangle 336" o:spid="_x0000_s1310" style="position:absolute;left:0;text-align:left;margin-left:-5pt;margin-top:69pt;width:79pt;height:60pt;z-index:2576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kDJn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248258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2560" behindDoc="0" locked="0" layoutInCell="1" allowOverlap="1" wp14:anchorId="3FF4FCF4" wp14:editId="3498E8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D3E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FCF4" id="Rectangle 337" o:spid="_x0000_s1311" style="position:absolute;left:0;text-align:left;margin-left:-5pt;margin-top:69pt;width:79pt;height:60pt;z-index:2576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gNaZ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2BD3E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3584" behindDoc="0" locked="0" layoutInCell="1" allowOverlap="1" wp14:anchorId="691276ED" wp14:editId="04694B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C07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276ED" id="Rectangle 338" o:spid="_x0000_s1312" style="position:absolute;left:0;text-align:left;margin-left:-5pt;margin-top:69pt;width:79pt;height:60pt;z-index:2576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tuJl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91C07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4608" behindDoc="0" locked="0" layoutInCell="1" allowOverlap="1" wp14:anchorId="56779D7A" wp14:editId="45E12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C6C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9D7A" id="Rectangle 339" o:spid="_x0000_s1313" style="position:absolute;left:0;text-align:left;margin-left:-5pt;margin-top:69pt;width:79pt;height:60pt;z-index:2576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JYpk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4C6C2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5632" behindDoc="0" locked="0" layoutInCell="1" allowOverlap="1" wp14:anchorId="6AAED0A6" wp14:editId="4F876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BAB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ED0A6" id="Rectangle 340" o:spid="_x0000_s1314" style="position:absolute;left:0;text-align:left;margin-left:-5pt;margin-top:69pt;width:79pt;height:60pt;z-index:2576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9W8ni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A4BABD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6656" behindDoc="0" locked="0" layoutInCell="1" allowOverlap="1" wp14:anchorId="196A031C" wp14:editId="130602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87F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031C" id="Rectangle 341" o:spid="_x0000_s1315" style="position:absolute;left:0;text-align:left;margin-left:-5pt;margin-top:69pt;width:79pt;height:60pt;z-index:2576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Zp5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787FD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7680" behindDoc="0" locked="0" layoutInCell="1" allowOverlap="1" wp14:anchorId="688EF467" wp14:editId="4F431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75A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EF467" id="Rectangle 342" o:spid="_x0000_s1316" style="position:absolute;left:0;text-align:left;margin-left:-5pt;margin-top:69pt;width:79pt;height:60pt;z-index:2576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xJS4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13775AB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8704" behindDoc="0" locked="0" layoutInCell="1" allowOverlap="1" wp14:anchorId="5B8E09D8" wp14:editId="731C9D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3F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09D8" id="Rectangle 343" o:spid="_x0000_s1317" style="position:absolute;left:0;text-align:left;margin-left:-5pt;margin-top:69pt;width:79pt;height:60pt;z-index:2576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SiTS9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F93F7A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09728" behindDoc="0" locked="0" layoutInCell="1" allowOverlap="1" wp14:anchorId="2BD419C3" wp14:editId="02ED1F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A0B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419C3" id="Rectangle 344" o:spid="_x0000_s1318" style="position:absolute;left:0;text-align:left;margin-left:-5pt;margin-top:69pt;width:79pt;height:60pt;z-index:2576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F/Us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FA0B9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0752" behindDoc="0" locked="0" layoutInCell="1" allowOverlap="1" wp14:anchorId="5DED1D55" wp14:editId="6C8B25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08D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D1D55" id="Rectangle 345" o:spid="_x0000_s1319" style="position:absolute;left:0;text-align:left;margin-left:-5pt;margin-top:69pt;width:79pt;height:60pt;z-index:2576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hJ0t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D08D1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1776" behindDoc="0" locked="0" layoutInCell="1" allowOverlap="1" wp14:anchorId="313873EA" wp14:editId="5DC3AF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92E2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73EA" id="Rectangle 346" o:spid="_x0000_s1320" style="position:absolute;left:0;text-align:left;margin-left:-5pt;margin-top:69pt;width:79pt;height:60pt;z-index:2576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JUr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792E2B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2800" behindDoc="0" locked="0" layoutInCell="1" allowOverlap="1" wp14:anchorId="373A2720" wp14:editId="4CFBD0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B9C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2720" id="Rectangle 347" o:spid="_x0000_s1321" style="position:absolute;left:0;text-align:left;margin-left:-5pt;margin-top:69pt;width:79pt;height:60pt;z-index:2576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/9K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84B9C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3824" behindDoc="0" locked="0" layoutInCell="1" allowOverlap="1" wp14:anchorId="73737728" wp14:editId="2FAF41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997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37728" id="Rectangle 348" o:spid="_x0000_s1322" style="position:absolute;left:0;text-align:left;margin-left:-5pt;margin-top:69pt;width:79pt;height:60pt;z-index:2576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WkUp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0997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4848" behindDoc="0" locked="0" layoutInCell="1" allowOverlap="1" wp14:anchorId="7171A597" wp14:editId="2FEA91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73E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1A597" id="Rectangle 349" o:spid="_x0000_s1323" style="position:absolute;left:0;text-align:left;margin-left:-5pt;margin-top:69pt;width:79pt;height:60pt;z-index:2576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yS0o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2A73E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5872" behindDoc="0" locked="0" layoutInCell="1" allowOverlap="1" wp14:anchorId="54EF3B66" wp14:editId="78C6A3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0F9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3B66" id="Rectangle 350" o:spid="_x0000_s1324" style="position:absolute;left:0;text-align:left;margin-left:-5pt;margin-top:69pt;width:79pt;height:60pt;z-index:2576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ulU0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750F99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6896" behindDoc="0" locked="0" layoutInCell="1" allowOverlap="1" wp14:anchorId="777B5178" wp14:editId="50F15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6C8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B5178" id="Rectangle 351" o:spid="_x0000_s1325" style="position:absolute;left:0;text-align:left;margin-left:-5pt;margin-top:69pt;width:79pt;height:60pt;z-index:2576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T01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F6C8E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7920" behindDoc="0" locked="0" layoutInCell="1" allowOverlap="1" wp14:anchorId="56D87CAB" wp14:editId="4A338B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794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7CAB" id="Rectangle 352" o:spid="_x0000_s1326" style="position:absolute;left:0;text-align:left;margin-left:-5pt;margin-top:69pt;width:79pt;height:60pt;z-index:2576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DlSfG4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03C794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8944" behindDoc="0" locked="0" layoutInCell="1" allowOverlap="1" wp14:anchorId="366D571E" wp14:editId="1BB3E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CAD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571E" id="Rectangle 353" o:spid="_x0000_s1327" style="position:absolute;left:0;text-align:left;margin-left:-5pt;margin-top:69pt;width:79pt;height:60pt;z-index:2576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HH9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BACADC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19968" behindDoc="0" locked="0" layoutInCell="1" allowOverlap="1" wp14:anchorId="5F2AA765" wp14:editId="0264B3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3C3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A765" id="Rectangle 354" o:spid="_x0000_s1328" style="position:absolute;left:0;text-align:left;margin-left:-5pt;margin-top:69pt;width:79pt;height:60pt;z-index:2576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k8Z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A3C3D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0992" behindDoc="0" locked="0" layoutInCell="1" allowOverlap="1" wp14:anchorId="6C33AA4A" wp14:editId="1518C7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217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AA4A" id="Rectangle 355" o:spid="_x0000_s1329" style="position:absolute;left:0;text-align:left;margin-left:-5pt;margin-top:69pt;width:79pt;height:60pt;z-index:2576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4ScY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D217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2016" behindDoc="0" locked="0" layoutInCell="1" allowOverlap="1" wp14:anchorId="72BAC75B" wp14:editId="027EDC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567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C75B" id="Rectangle 356" o:spid="_x0000_s1330" style="position:absolute;left:0;text-align:left;margin-left:-5pt;margin-top:69pt;width:79pt;height:60pt;z-index:2576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S8e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1A567D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3040" behindDoc="0" locked="0" layoutInCell="1" allowOverlap="1" wp14:anchorId="57D850EB" wp14:editId="20A53A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5A8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50EB" id="Rectangle 357" o:spid="_x0000_s1331" style="position:absolute;left:0;text-align:left;margin-left:-5pt;margin-top:69pt;width:77pt;height:73pt;z-index:2576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ZunA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RfYnNtBf3rGvGzpiYwZYRJcjTZwNtEABY+vB4mas/HBk0LtzedlSxMvQbNqV7SJWALa&#10;g93HrPRqANoJlZCzQ0C7H6jfptDJhUn6Qux9TfJsP8a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Nbyhm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20F5A8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4064" behindDoc="0" locked="0" layoutInCell="1" allowOverlap="1" wp14:anchorId="7DC67172" wp14:editId="40FB2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635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67172" id="Rectangle 358" o:spid="_x0000_s1332" style="position:absolute;left:0;text-align:left;margin-left:-5pt;margin-top:69pt;width:79pt;height:60pt;z-index:2576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/P0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C635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5088" behindDoc="0" locked="0" layoutInCell="1" allowOverlap="1" wp14:anchorId="7F5A42E6" wp14:editId="44C56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5D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42E6" id="Rectangle 359" o:spid="_x0000_s1333" style="position:absolute;left:0;text-align:left;margin-left:-5pt;margin-top:69pt;width:77pt;height:68pt;z-index:2576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dFzElp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0425DD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6112" behindDoc="0" locked="0" layoutInCell="1" allowOverlap="1" wp14:anchorId="63E6A59A" wp14:editId="226BE7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AAB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6A59A" id="Rectangle 360" o:spid="_x0000_s1334" style="position:absolute;left:0;text-align:left;margin-left:-5pt;margin-top:69pt;width:77pt;height:73pt;z-index:2576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ADqAeB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682AAB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7136" behindDoc="0" locked="0" layoutInCell="1" allowOverlap="1" wp14:anchorId="208DA857" wp14:editId="757FC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910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DA857" id="Rectangle 361" o:spid="_x0000_s1335" style="position:absolute;left:0;text-align:left;margin-left:-5pt;margin-top:69pt;width:79pt;height:60pt;z-index:2576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C910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8160" behindDoc="0" locked="0" layoutInCell="1" allowOverlap="1" wp14:anchorId="42176408" wp14:editId="166571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59E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76408" id="Rectangle 362" o:spid="_x0000_s1336" style="position:absolute;left:0;text-align:left;margin-left:-5pt;margin-top:69pt;width:77pt;height:73pt;z-index:2576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74359E8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29184" behindDoc="0" locked="0" layoutInCell="1" allowOverlap="1" wp14:anchorId="4CCCB392" wp14:editId="6411D4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51A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CB392" id="Rectangle 363" o:spid="_x0000_s1337" style="position:absolute;left:0;text-align:left;margin-left:-5pt;margin-top:69pt;width:77pt;height:73pt;z-index:2576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zj8vy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44C51A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0208" behindDoc="0" locked="0" layoutInCell="1" allowOverlap="1" wp14:anchorId="1B21C590" wp14:editId="79A4F3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6DC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1C590" id="Rectangle 364" o:spid="_x0000_s1338" style="position:absolute;left:0;text-align:left;margin-left:-5pt;margin-top:69pt;width:79pt;height:60pt;z-index:2576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Bk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JsPm2M53p0fMy5YeyOjBjxzkYAKwkQbIIf45CFTAhh+OFGpWy0VDEy9OvW7WtIlY&#10;HNqD3duocLL3tBMyIbBDQLP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eKA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D86DC1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1232" behindDoc="0" locked="0" layoutInCell="1" allowOverlap="1" wp14:anchorId="4828607F" wp14:editId="500ACE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96A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607F" id="Rectangle 365" o:spid="_x0000_s1339" style="position:absolute;left:0;text-align:left;margin-left:-5pt;margin-top:69pt;width:77pt;height:73pt;z-index:2576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OjvLX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36A96A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2256" behindDoc="0" locked="0" layoutInCell="1" allowOverlap="1" wp14:anchorId="4997D048" wp14:editId="601E4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EA6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D048" id="Rectangle 366" o:spid="_x0000_s1340" style="position:absolute;left:0;text-align:left;margin-left:-5pt;margin-top:69pt;width:77pt;height:71pt;z-index:2576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" filled="f" stroked="f">
                      <v:textbox inset="2.16pt,1.44pt,0,1.44pt">
                        <w:txbxContent>
                          <w:p w14:paraId="4F2EA65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3280" behindDoc="0" locked="0" layoutInCell="1" allowOverlap="1" wp14:anchorId="03DFB6BE" wp14:editId="38723A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49D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B6BE" id="Rectangle 367" o:spid="_x0000_s1341" style="position:absolute;left:0;text-align:left;margin-left:-5pt;margin-top:69pt;width:79pt;height:60pt;z-index:2576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xmIA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7849D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4304" behindDoc="0" locked="0" layoutInCell="1" allowOverlap="1" wp14:anchorId="1133FE1C" wp14:editId="12A832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0E3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FE1C" id="Rectangle 368" o:spid="_x0000_s1342" style="position:absolute;left:0;text-align:left;margin-left:-5pt;margin-top:69pt;width:79pt;height:60pt;z-index:2576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zTmAM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D40E3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5328" behindDoc="0" locked="0" layoutInCell="1" allowOverlap="1" wp14:anchorId="59B9044D" wp14:editId="29E6E9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EBE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044D" id="Rectangle 369" o:spid="_x0000_s1343" style="position:absolute;left:0;text-align:left;margin-left:-5pt;margin-top:69pt;width:79pt;height:60pt;z-index:2576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A8A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56EBE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6352" behindDoc="0" locked="0" layoutInCell="1" allowOverlap="1" wp14:anchorId="1A9879B7" wp14:editId="66822D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8AB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879B7" id="Rectangle 370" o:spid="_x0000_s1344" style="position:absolute;left:0;text-align:left;margin-left:-5pt;margin-top:69pt;width:79pt;height:60pt;z-index:2576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OIH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88AB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7376" behindDoc="0" locked="0" layoutInCell="1" allowOverlap="1" wp14:anchorId="2B13E284" wp14:editId="34E5BA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0D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E284" id="Rectangle 371" o:spid="_x0000_s1345" style="position:absolute;left:0;text-align:left;margin-left:-5pt;margin-top:69pt;width:79pt;height:60pt;z-index:2576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g4B9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3D0DB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8400" behindDoc="0" locked="0" layoutInCell="1" allowOverlap="1" wp14:anchorId="6C342E7C" wp14:editId="28E84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876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2E7C" id="Rectangle 372" o:spid="_x0000_s1346" style="position:absolute;left:0;text-align:left;margin-left:-5pt;margin-top:69pt;width:79pt;height:60pt;z-index:2576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CNZs2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C2876F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39424" behindDoc="0" locked="0" layoutInCell="1" allowOverlap="1" wp14:anchorId="70EC7B65" wp14:editId="3B46B6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A84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7B65" id="Rectangle 373" o:spid="_x0000_s1347" style="position:absolute;left:0;text-align:left;margin-left:-5pt;margin-top:69pt;width:79pt;height:60pt;z-index:2576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x4Oz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0A845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0448" behindDoc="0" locked="0" layoutInCell="1" allowOverlap="1" wp14:anchorId="22D01F54" wp14:editId="254E9C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574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01F54" id="Rectangle 374" o:spid="_x0000_s1348" style="position:absolute;left:0;text-align:left;margin-left:-5pt;margin-top:69pt;width:79pt;height:60pt;z-index:2576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rts8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B75744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1472" behindDoc="0" locked="0" layoutInCell="1" allowOverlap="1" wp14:anchorId="53E242A8" wp14:editId="2A240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D7C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42A8" id="Rectangle 375" o:spid="_x0000_s1349" style="position:absolute;left:0;text-align:left;margin-left:-5pt;margin-top:69pt;width:79pt;height:60pt;z-index:2576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43s5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1D7C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2496" behindDoc="0" locked="0" layoutInCell="1" allowOverlap="1" wp14:anchorId="441C8758" wp14:editId="15811E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205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C8758" id="Rectangle 376" o:spid="_x0000_s1350" style="position:absolute;left:0;text-align:left;margin-left:-5pt;margin-top:69pt;width:79pt;height:60pt;z-index:2576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A1sj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B42051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3520" behindDoc="0" locked="0" layoutInCell="1" allowOverlap="1" wp14:anchorId="158C296A" wp14:editId="3D1D8D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983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C296A" id="Rectangle 377" o:spid="_x0000_s1351" style="position:absolute;left:0;text-align:left;margin-left:-5pt;margin-top:69pt;width:79pt;height:60pt;z-index:2576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FTvsm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B39839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4544" behindDoc="0" locked="0" layoutInCell="1" allowOverlap="1" wp14:anchorId="31CFA705" wp14:editId="064727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E2A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A705" id="Rectangle 378" o:spid="_x0000_s1352" style="position:absolute;left:0;text-align:left;margin-left:-5pt;margin-top:69pt;width:79pt;height:60pt;z-index:2576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mBs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E2AB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5568" behindDoc="0" locked="0" layoutInCell="1" allowOverlap="1" wp14:anchorId="72C38502" wp14:editId="51D295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3E9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8502" id="Rectangle 379" o:spid="_x0000_s1353" style="position:absolute;left:0;text-align:left;margin-left:-5pt;margin-top:69pt;width:79pt;height:60pt;z-index:2576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51bss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C63E9E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6592" behindDoc="0" locked="0" layoutInCell="1" allowOverlap="1" wp14:anchorId="16B6F402" wp14:editId="03BBB1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79D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F402" id="Rectangle 380" o:spid="_x0000_s1354" style="position:absolute;left:0;text-align:left;margin-left:-5pt;margin-top:69pt;width:79pt;height:60pt;z-index:2576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YW10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E779DD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7616" behindDoc="0" locked="0" layoutInCell="1" allowOverlap="1" wp14:anchorId="528E39EE" wp14:editId="355140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302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E39EE" id="Rectangle 381" o:spid="_x0000_s1355" style="position:absolute;left:0;text-align:left;margin-left:-5pt;margin-top:69pt;width:79pt;height:60pt;z-index:2576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Vft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543023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8640" behindDoc="0" locked="0" layoutInCell="1" allowOverlap="1" wp14:anchorId="0926E41B" wp14:editId="340982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7FE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6E41B" id="Rectangle 382" o:spid="_x0000_s1356" style="position:absolute;left:0;text-align:left;margin-left:-5pt;margin-top:69pt;width:79pt;height:60pt;z-index:2576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HBg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E7FE6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49664" behindDoc="0" locked="0" layoutInCell="1" allowOverlap="1" wp14:anchorId="6BE8E5C5" wp14:editId="60C3AC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223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E5C5" id="Rectangle 383" o:spid="_x0000_s1357" style="position:absolute;left:0;text-align:left;margin-left:-5pt;margin-top:69pt;width:79pt;height:60pt;z-index:2576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/Kpg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0223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0688" behindDoc="0" locked="0" layoutInCell="1" allowOverlap="1" wp14:anchorId="4DB7E737" wp14:editId="232DF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117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E737" id="Rectangle 384" o:spid="_x0000_s1358" style="position:absolute;left:0;text-align:left;margin-left:-5pt;margin-top:69pt;width:79pt;height:60pt;z-index:2576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0cRg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A21173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1712" behindDoc="0" locked="0" layoutInCell="1" allowOverlap="1" wp14:anchorId="36B92944" wp14:editId="7870D8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B7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92944" id="Rectangle 385" o:spid="_x0000_s1359" style="position:absolute;left:0;text-align:left;margin-left:-5pt;margin-top:69pt;width:79pt;height:60pt;z-index:2576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UeYI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6FB7B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2736" behindDoc="0" locked="0" layoutInCell="1" allowOverlap="1" wp14:anchorId="1C248164" wp14:editId="3F849C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4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48164" id="Rectangle 386" o:spid="_x0000_s1360" style="position:absolute;left:0;text-align:left;margin-left:-5pt;margin-top:69pt;width:79pt;height:60pt;z-index:2576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scYS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799D4A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3760" behindDoc="0" locked="0" layoutInCell="1" allowOverlap="1" wp14:anchorId="5D64F220" wp14:editId="04A99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63B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4F220" id="Rectangle 387" o:spid="_x0000_s1361" style="position:absolute;left:0;text-align:left;margin-left:-5pt;margin-top:69pt;width:79pt;height:60pt;z-index:2576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m/GYX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B963B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4784" behindDoc="0" locked="0" layoutInCell="1" allowOverlap="1" wp14:anchorId="785ED4FC" wp14:editId="691DC4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7E1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ED4FC" id="Rectangle 388" o:spid="_x0000_s1362" style="position:absolute;left:0;text-align:left;margin-left:-5pt;margin-top:69pt;width:79pt;height:60pt;z-index:2576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kKoYY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67E1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5808" behindDoc="0" locked="0" layoutInCell="1" allowOverlap="1" wp14:anchorId="35FAE8B5" wp14:editId="75BE27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84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E8B5" id="Rectangle 389" o:spid="_x0000_s1363" style="position:absolute;left:0;text-align:left;margin-left:-5pt;margin-top:69pt;width:79pt;height:60pt;z-index:2576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ZyYd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08384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6832" behindDoc="0" locked="0" layoutInCell="1" allowOverlap="1" wp14:anchorId="1B078283" wp14:editId="0A2691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741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8283" id="Rectangle 411" o:spid="_x0000_s1364" style="position:absolute;left:0;text-align:left;margin-left:-5pt;margin-top:69pt;width:79pt;height:60pt;z-index:2576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Oqxm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BD741F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7856" behindDoc="0" locked="0" layoutInCell="1" allowOverlap="1" wp14:anchorId="04960D7D" wp14:editId="0B902F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4CD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60D7D" id="Rectangle 412" o:spid="_x0000_s1365" style="position:absolute;left:0;text-align:left;margin-left:-5pt;margin-top:69pt;width:79pt;height:60pt;z-index:2576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52Zp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F4CD9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8880" behindDoc="0" locked="0" layoutInCell="1" allowOverlap="1" wp14:anchorId="35767434" wp14:editId="1C54D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5E3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67434" id="Rectangle 413" o:spid="_x0000_s1366" style="position:absolute;left:0;text-align:left;margin-left:-5pt;margin-top:69pt;width:79pt;height:60pt;z-index:2576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72PFL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5E30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59904" behindDoc="0" locked="0" layoutInCell="1" allowOverlap="1" wp14:anchorId="7D0FAF4F" wp14:editId="5DC554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512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FAF4F" id="Rectangle 417" o:spid="_x0000_s1367" style="position:absolute;left:0;text-align:left;margin-left:-5pt;margin-top:69pt;width:79pt;height:60pt;z-index:2576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ZVRT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0D512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0928" behindDoc="0" locked="0" layoutInCell="1" allowOverlap="1" wp14:anchorId="7657B8DF" wp14:editId="1E5C4C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753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B8DF" id="Rectangle 418" o:spid="_x0000_s1368" style="position:absolute;left:0;text-align:left;margin-left:-5pt;margin-top:69pt;width:79pt;height:60pt;z-index:2576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UH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GLZZNgc24Xu9Ah52dIDGTOEUXA12MjZSAMUHP8cJGjOhh+eFGpWy0VDEy9OvW7WtIlQ&#10;HNqD3duo9KoPtBMqAWeHCHbfU791oZMLk/SF2Oua5Nm+9Uvzl2Xe/g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HQ7FB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5E17532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1952" behindDoc="0" locked="0" layoutInCell="1" allowOverlap="1" wp14:anchorId="55F87660" wp14:editId="37E235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F52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7660" id="Rectangle 419" o:spid="_x0000_s1369" style="position:absolute;left:0;text-align:left;margin-left:-5pt;margin-top:69pt;width:77pt;height:73pt;z-index:2576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rK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tcwzyrkd9KcXzMuWnsmYESbB1WgDZxMNUPD46yBRczZ+9aRQ+3m1bGniJWjW7Zo2EUtApHcf&#10;s9KrAWgnVELODgHtfiC+Ta5baJH0pbHzmuTZfozLq+syb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xfOs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FAF52C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2976" behindDoc="0" locked="0" layoutInCell="1" allowOverlap="1" wp14:anchorId="7C3B2134" wp14:editId="0375C7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FB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B2134" id="Rectangle 420" o:spid="_x0000_s1370" style="position:absolute;left:0;text-align:left;margin-left:-5pt;margin-top:69pt;width:79pt;height:60pt;z-index:2576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0wE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D0FBB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4000" behindDoc="0" locked="0" layoutInCell="1" allowOverlap="1" wp14:anchorId="588172C7" wp14:editId="791D22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130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72C7" id="Rectangle 421" o:spid="_x0000_s1371" style="position:absolute;left:0;text-align:left;margin-left:-5pt;margin-top:69pt;width:77pt;height:68pt;z-index:2576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Vx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DL5VWGzb1t6I8PkJct3VMwY5gEV6ONnE00QMHxz16C5mz85cmh9vvysqWJl6JZtSvaRCgF&#10;kd6+70qvhkA7oRJwto9gdwPxbYqc/DBZX4S9rUme7fu6kD8v8+Y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+URXG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2F2130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5024" behindDoc="0" locked="0" layoutInCell="1" allowOverlap="1" wp14:anchorId="6DAFF375" wp14:editId="121BCC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8D13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F375" id="Rectangle 422" o:spid="_x0000_s1372" style="position:absolute;left:0;text-align:left;margin-left:-5pt;margin-top:69pt;width:77pt;height:73pt;z-index:2576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qJ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8tr/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Gyuom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88D13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6048" behindDoc="0" locked="0" layoutInCell="1" allowOverlap="1" wp14:anchorId="4F77EA73" wp14:editId="466A1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DC2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EA73" id="Rectangle 423" o:spid="_x0000_s1373" style="position:absolute;left:0;text-align:left;margin-left:-5pt;margin-top:69pt;width:79pt;height:60pt;z-index:2576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DvQH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93DC27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7072" behindDoc="0" locked="0" layoutInCell="1" allowOverlap="1" wp14:anchorId="6FBCB2B2" wp14:editId="35205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B02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CB2B2" id="Rectangle 424" o:spid="_x0000_s1374" style="position:absolute;left:0;text-align:left;margin-left:-5pt;margin-top:69pt;width:77pt;height:73pt;z-index:2576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D9B025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8096" behindDoc="0" locked="0" layoutInCell="1" allowOverlap="1" wp14:anchorId="33EAFD65" wp14:editId="5907DC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934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AFD65" id="Rectangle 425" o:spid="_x0000_s1375" style="position:absolute;left:0;text-align:left;margin-left:-5pt;margin-top:69pt;width:77pt;height:73pt;z-index:2576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tN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e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aFO02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DE9347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69120" behindDoc="0" locked="0" layoutInCell="1" allowOverlap="1" wp14:anchorId="1DA193BB" wp14:editId="5AAD1F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8BE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93BB" id="Rectangle 426" o:spid="_x0000_s1376" style="position:absolute;left:0;text-align:left;margin-left:-5pt;margin-top:69pt;width:79pt;height:60pt;z-index:2576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GltN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E8BE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0144" behindDoc="0" locked="0" layoutInCell="1" allowOverlap="1" wp14:anchorId="3EAD0EB9" wp14:editId="101A9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10B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0EB9" id="Rectangle 427" o:spid="_x0000_s1377" style="position:absolute;left:0;text-align:left;margin-left:-5pt;margin-top:69pt;width:77pt;height:73pt;z-index:2576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4lmA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99bfKMcm4b+uMD5GVL92TMGCbB1WgjZxMNUHB82UvQnI0/PSnUfl9etTTxEjSrdkWbCCUg0tu3&#10;WenVEGgnVALO9hHsbiC+pW6hRdKXxk5rkmf7Ni7kL8u8+QM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PhOJZ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12310B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1168" behindDoc="0" locked="0" layoutInCell="1" allowOverlap="1" wp14:anchorId="6855B43B" wp14:editId="3AF01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1FA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5B43B" id="Rectangle 428" o:spid="_x0000_s1378" style="position:absolute;left:0;text-align:left;margin-left:-5pt;margin-top:69pt;width:77pt;height:71pt;z-index:2576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+8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XbcZNvd2MJyeMS9beqJgJpgFV5MNnM00QMHjz4NEzdn04Mmh9sv6qqWJl6Lp2o42EUtB&#10;pHfvu9KrEWgnVELODgHtfiS+TZGTHybri7C3NcmzfV8X8pdl3v4C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GyQr7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831FA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2192" behindDoc="0" locked="0" layoutInCell="1" allowOverlap="1" wp14:anchorId="29023DDE" wp14:editId="560C41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670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23DDE" id="Rectangle 429" o:spid="_x0000_s1379" style="position:absolute;left:0;text-align:left;margin-left:-5pt;margin-top:69pt;width:79pt;height:60pt;z-index:2576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/jT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670A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3216" behindDoc="0" locked="0" layoutInCell="1" allowOverlap="1" wp14:anchorId="2F36828F" wp14:editId="593B7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20D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828F" id="Rectangle 430" o:spid="_x0000_s1380" style="position:absolute;left:0;text-align:left;margin-left:-5pt;margin-top:69pt;width:79pt;height:60pt;z-index:2576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1frS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20D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4240" behindDoc="0" locked="0" layoutInCell="1" allowOverlap="1" wp14:anchorId="5925E89E" wp14:editId="1E59D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E20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5E89E" id="Rectangle 431" o:spid="_x0000_s1381" style="position:absolute;left:0;text-align:left;margin-left:-5pt;margin-top:69pt;width:79pt;height:60pt;z-index:2576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MSDS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1E20D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5264" behindDoc="0" locked="0" layoutInCell="1" allowOverlap="1" wp14:anchorId="76D4C44D" wp14:editId="5B7BC6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5FB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C44D" id="Rectangle 432" o:spid="_x0000_s1382" style="position:absolute;left:0;text-align:left;margin-left:-5pt;margin-top:69pt;width:79pt;height:60pt;z-index:2576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E7S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885FBA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6288" behindDoc="0" locked="0" layoutInCell="1" allowOverlap="1" wp14:anchorId="368BE6E4" wp14:editId="30257C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27A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E6E4" id="Rectangle 433" o:spid="_x0000_s1383" style="position:absolute;left:0;text-align:left;margin-left:-5pt;margin-top:69pt;width:79pt;height:60pt;z-index:2576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+JTS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127AF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7312" behindDoc="0" locked="0" layoutInCell="1" allowOverlap="1" wp14:anchorId="2922C234" wp14:editId="35811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6B4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2C234" id="Rectangle 434" o:spid="_x0000_s1384" style="position:absolute;left:0;text-align:left;margin-left:-5pt;margin-top:69pt;width:79pt;height:60pt;z-index:2576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ZErV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406B4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8336" behindDoc="0" locked="0" layoutInCell="1" allowOverlap="1" wp14:anchorId="34E6A4B8" wp14:editId="0F49F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73BF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6A4B8" id="Rectangle 435" o:spid="_x0000_s1385" style="position:absolute;left:0;text-align:left;margin-left:-5pt;margin-top:69pt;width:79pt;height:60pt;z-index:2576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gJDV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73BF7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79360" behindDoc="0" locked="0" layoutInCell="1" allowOverlap="1" wp14:anchorId="2470B21A" wp14:editId="126D5D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F87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0B21A" id="Rectangle 436" o:spid="_x0000_s1386" style="position:absolute;left:0;text-align:left;margin-left:-5pt;margin-top:69pt;width:79pt;height:60pt;z-index:2576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AvxYT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00F87E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0384" behindDoc="0" locked="0" layoutInCell="1" allowOverlap="1" wp14:anchorId="08985C46" wp14:editId="5818B0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937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5C46" id="Rectangle 437" o:spid="_x0000_s1387" style="position:absolute;left:0;text-align:left;margin-left:-5pt;margin-top:69pt;width:79pt;height:60pt;z-index:2576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+8rYW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DE937F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1408" behindDoc="0" locked="0" layoutInCell="1" allowOverlap="1" wp14:anchorId="462540FA" wp14:editId="1E3A8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4E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40FA" id="Rectangle 438" o:spid="_x0000_s1388" style="position:absolute;left:0;text-align:left;margin-left:-5pt;margin-top:69pt;width:79pt;height:60pt;z-index:2576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RWG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A4E4EE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2432" behindDoc="0" locked="0" layoutInCell="1" allowOverlap="1" wp14:anchorId="45796FD6" wp14:editId="5EC447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E7B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6FD6" id="Rectangle 439" o:spid="_x0000_s1389" style="position:absolute;left:0;text-align:left;margin-left:-5pt;margin-top:69pt;width:79pt;height:60pt;z-index:2576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mn2H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4E7B3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3456" behindDoc="0" locked="0" layoutInCell="1" allowOverlap="1" wp14:anchorId="2AEC3CEE" wp14:editId="43EA4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883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C3CEE" id="Rectangle 440" o:spid="_x0000_s1390" style="position:absolute;left:0;text-align:left;margin-left:-5pt;margin-top:69pt;width:79pt;height:60pt;z-index:2576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D5883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4480" behindDoc="0" locked="0" layoutInCell="1" allowOverlap="1" wp14:anchorId="0CFDE3D5" wp14:editId="031A18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D5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DE3D5" id="Rectangle 441" o:spid="_x0000_s1391" style="position:absolute;left:0;text-align:left;margin-left:-5pt;margin-top:69pt;width:79pt;height:60pt;z-index:2576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1FD5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5504" behindDoc="0" locked="0" layoutInCell="1" allowOverlap="1" wp14:anchorId="1B355F30" wp14:editId="69918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3C1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5F30" id="Rectangle 442" o:spid="_x0000_s1392" style="position:absolute;left:0;text-align:left;margin-left:-5pt;margin-top:69pt;width:79pt;height:60pt;z-index:2576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B53C1D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6528" behindDoc="0" locked="0" layoutInCell="1" allowOverlap="1" wp14:anchorId="0EE40FCB" wp14:editId="5E3E8B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9B6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40FCB" id="Rectangle 443" o:spid="_x0000_s1393" style="position:absolute;left:0;text-align:left;margin-left:-5pt;margin-top:69pt;width:79pt;height:60pt;z-index:2576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182C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D9B64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7552" behindDoc="0" locked="0" layoutInCell="1" allowOverlap="1" wp14:anchorId="206E328A" wp14:editId="3E958E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927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E328A" id="Rectangle 444" o:spid="_x0000_s1394" style="position:absolute;left:0;text-align:left;margin-left:-5pt;margin-top:69pt;width:79pt;height:60pt;z-index:2576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pLWe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6F927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8576" behindDoc="0" locked="0" layoutInCell="1" allowOverlap="1" wp14:anchorId="0A982BA8" wp14:editId="0ACF89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924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82BA8" id="Rectangle 445" o:spid="_x0000_s1395" style="position:absolute;left:0;text-align:left;margin-left:-5pt;margin-top:69pt;width:79pt;height:60pt;z-index:2576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N92f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74924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89600" behindDoc="0" locked="0" layoutInCell="1" allowOverlap="1" wp14:anchorId="56DC9E91" wp14:editId="68BC11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69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9E91" id="Rectangle 446" o:spid="_x0000_s1396" style="position:absolute;left:0;text-align:left;margin-left:-5pt;margin-top:69pt;width:79pt;height:60pt;z-index:2576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F13690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0624" behindDoc="0" locked="0" layoutInCell="1" allowOverlap="1" wp14:anchorId="11F04450" wp14:editId="497971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F11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4450" id="Rectangle 447" o:spid="_x0000_s1397" style="position:absolute;left:0;text-align:left;margin-left:-5pt;margin-top:69pt;width:79pt;height:60pt;z-index:2576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51F11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1648" behindDoc="0" locked="0" layoutInCell="1" allowOverlap="1" wp14:anchorId="52FB7DD2" wp14:editId="1516B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66D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7DD2" id="Rectangle 448" o:spid="_x0000_s1398" style="position:absolute;left:0;text-align:left;margin-left:-5pt;margin-top:69pt;width:79pt;height:60pt;z-index:2576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5bL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366D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2672" behindDoc="0" locked="0" layoutInCell="1" allowOverlap="1" wp14:anchorId="228344C5" wp14:editId="20F1E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612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344C5" id="Rectangle 449" o:spid="_x0000_s1399" style="position:absolute;left:0;text-align:left;margin-left:-5pt;margin-top:69pt;width:79pt;height:60pt;z-index:2576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D612D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3696" behindDoc="0" locked="0" layoutInCell="1" allowOverlap="1" wp14:anchorId="7C47CEDB" wp14:editId="69D793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3E0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CEDB" id="Rectangle 450" o:spid="_x0000_s1400" style="position:absolute;left:0;text-align:left;margin-left:-5pt;margin-top:69pt;width:79pt;height:60pt;z-index:2576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jtLN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23E0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4720" behindDoc="0" locked="0" layoutInCell="1" allowOverlap="1" wp14:anchorId="0E54D7BB" wp14:editId="67E4E8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AF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4D7BB" id="Rectangle 451" o:spid="_x0000_s1401" style="position:absolute;left:0;text-align:left;margin-left:-5pt;margin-top:69pt;width:79pt;height:60pt;z-index:2576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R26z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24AAFE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5744" behindDoc="0" locked="0" layoutInCell="1" allowOverlap="1" wp14:anchorId="53C08EC5" wp14:editId="1D31F0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610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8EC5" id="Rectangle 452" o:spid="_x0000_s1402" style="position:absolute;left:0;text-align:left;margin-left:-5pt;margin-top:69pt;width:79pt;height:60pt;z-index:2576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5610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6768" behindDoc="0" locked="0" layoutInCell="1" allowOverlap="1" wp14:anchorId="1FEB509A" wp14:editId="217FF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ACA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509A" id="Rectangle 453" o:spid="_x0000_s1403" style="position:absolute;left:0;text-align:left;margin-left:-5pt;margin-top:69pt;width:79pt;height:60pt;z-index:2576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O2rO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DACAF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7792" behindDoc="0" locked="0" layoutInCell="1" allowOverlap="1" wp14:anchorId="44D089DB" wp14:editId="0F4580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A2C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089DB" id="Rectangle 454" o:spid="_x0000_s1404" style="position:absolute;left:0;text-align:left;margin-left:-5pt;margin-top:69pt;width:79pt;height:60pt;z-index:2576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SBLS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03A2C6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8816" behindDoc="0" locked="0" layoutInCell="1" allowOverlap="1" wp14:anchorId="785A0F2D" wp14:editId="320535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676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0F2D" id="Rectangle 455" o:spid="_x0000_s1405" style="position:absolute;left:0;text-align:left;margin-left:-5pt;margin-top:69pt;width:79pt;height:60pt;z-index:2576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24676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699840" behindDoc="0" locked="0" layoutInCell="1" allowOverlap="1" wp14:anchorId="0CE8D8EF" wp14:editId="5BD70D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F22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8D8EF" id="Rectangle 456" o:spid="_x0000_s1406" style="position:absolute;left:0;text-align:left;margin-left:-5pt;margin-top:69pt;width:79pt;height:60pt;z-index:2576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It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YHNvV3oT6+Qly29UDBjmARXo42cTTRAwfHnQYLmbPzqyaHm7mbV0MRLsWybljYRSkGk&#10;d5+70qsh0E6oBJwdItj9QHyXRU5+mKwvwj7WJM/2c13IX5Z5+ws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0ALiL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72F22C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0864" behindDoc="0" locked="0" layoutInCell="1" allowOverlap="1" wp14:anchorId="64266A49" wp14:editId="30C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389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6A49" id="Rectangle 457" o:spid="_x0000_s1407" style="position:absolute;left:0;text-align:left;margin-left:-5pt;margin-top:69pt;width:77pt;height:73pt;z-index:2577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T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avKMcm4L/fEZ87KlJzJmhElwNdrA2UQDFDz+2UvUnI0/PCnUfltetzTxEjSrdkWbiCUg0tv3&#10;WenVALQTKiFn+4B2NxDfUrfQIulLY6c1ybN9Hxfyl2XevAI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4V8Y0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B3897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1888" behindDoc="0" locked="0" layoutInCell="1" allowOverlap="1" wp14:anchorId="129E6F23" wp14:editId="631A3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B52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6F23" id="Rectangle 458" o:spid="_x0000_s1408" style="position:absolute;left:0;text-align:left;margin-left:-5pt;margin-top:69pt;width:79pt;height:60pt;z-index:2577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44B52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2912" behindDoc="0" locked="0" layoutInCell="1" allowOverlap="1" wp14:anchorId="00AF680E" wp14:editId="64379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75A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680E" id="Rectangle 459" o:spid="_x0000_s1409" style="position:absolute;left:0;text-align:left;margin-left:-5pt;margin-top:69pt;width:77pt;height:68pt;z-index:2577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MZPZz6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68475A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3936" behindDoc="0" locked="0" layoutInCell="1" allowOverlap="1" wp14:anchorId="44D4F845" wp14:editId="394538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C47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F845" id="Rectangle 460" o:spid="_x0000_s1410" style="position:absolute;left:0;text-align:left;margin-left:-5pt;margin-top:69pt;width:77pt;height:73pt;z-index:2577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iQ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YZ5dwW+uMz5mVLT2TMCJPgarSBs4kGKHj8s5eoORt/eFKo/ba8bm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yymJ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1FC475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4960" behindDoc="0" locked="0" layoutInCell="1" allowOverlap="1" wp14:anchorId="2F925A68" wp14:editId="1CA313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475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25A68" id="Rectangle 461" o:spid="_x0000_s1411" style="position:absolute;left:0;text-align:left;margin-left:-5pt;margin-top:69pt;width:79pt;height:60pt;z-index:2577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E475D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5984" behindDoc="0" locked="0" layoutInCell="1" allowOverlap="1" wp14:anchorId="371FFB86" wp14:editId="61011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F9F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FFB86" id="Rectangle 462" o:spid="_x0000_s1412" style="position:absolute;left:0;text-align:left;margin-left:-5pt;margin-top:69pt;width:77pt;height:73pt;z-index:2577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E3F9FF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7008" behindDoc="0" locked="0" layoutInCell="1" allowOverlap="1" wp14:anchorId="01D9545F" wp14:editId="098684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C25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545F" id="Rectangle 463" o:spid="_x0000_s1413" style="position:absolute;left:0;text-align:left;margin-left:-5pt;margin-top:69pt;width:77pt;height:73pt;z-index:2577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iu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ecZ5dw29MdnyMuWnsiYMUyCq9FGziYaoOD4tpegORsfPSnUXi+vWpp4CZpVu6JNhBIQ6e3H&#10;rPRqCLQTKgFn+wh2NxDfJtcttEj60thpTfJsP8bl1WWZN78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PfpGK6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1AC255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8032" behindDoc="0" locked="0" layoutInCell="1" allowOverlap="1" wp14:anchorId="08A6255C" wp14:editId="68F3F9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08F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255C" id="Rectangle 464" o:spid="_x0000_s1414" style="position:absolute;left:0;text-align:left;margin-left:-5pt;margin-top:69pt;width:79pt;height:60pt;z-index:2577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B308FB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09056" behindDoc="0" locked="0" layoutInCell="1" allowOverlap="1" wp14:anchorId="72C311AD" wp14:editId="408A1B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CCF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311AD" id="Rectangle 465" o:spid="_x0000_s1415" style="position:absolute;left:0;text-align:left;margin-left:-5pt;margin-top:69pt;width:77pt;height:73pt;z-index:2577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l/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xqdZ1nlHNb6I9PmJctPZIxI0yCq9EGziYaoODxdS9RczY+eFKo/bG8amniJWhW7Yo2EUtApLfv&#10;s9KrAWgnVELO9gHtbiC+Ta5baJH0pbHTmuTZvo/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CnoGX+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15CCF5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0080" behindDoc="0" locked="0" layoutInCell="1" allowOverlap="1" wp14:anchorId="0D5B335E" wp14:editId="7ECE67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A27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B335E" id="Rectangle 466" o:spid="_x0000_s1416" style="position:absolute;left:0;text-align:left;margin-left:-5pt;margin-top:69pt;width:77pt;height:71pt;z-index:2577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lmw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mwKbe3sYzo+Yly09UDATzIKryQbOZhqg4PHlKFFzNn3z5FD7ZX3T0sRL0XRtR5uIpSDS&#10;+/dd6dUItBMqIWfHgPYwEt+myMkPk/VF2Nua5Nm+rwv56zLvfgE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EZCNpZ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2BCA27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1104" behindDoc="0" locked="0" layoutInCell="1" allowOverlap="1" wp14:anchorId="4F5ED49C" wp14:editId="040F4F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805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ED49C" id="Rectangle 467" o:spid="_x0000_s1417" style="position:absolute;left:0;text-align:left;margin-left:-5pt;margin-top:69pt;width:79pt;height:60pt;z-index:2577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988059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2128" behindDoc="0" locked="0" layoutInCell="1" allowOverlap="1" wp14:anchorId="5A679C08" wp14:editId="53D9D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CD5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79C08" id="Rectangle 468" o:spid="_x0000_s1418" style="position:absolute;left:0;text-align:left;margin-left:-5pt;margin-top:69pt;width:79pt;height:60pt;z-index:2577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FCD5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3152" behindDoc="0" locked="0" layoutInCell="1" allowOverlap="1" wp14:anchorId="66A799FB" wp14:editId="46CB2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ECF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99FB" id="Rectangle 469" o:spid="_x0000_s1419" style="position:absolute;left:0;text-align:left;margin-left:-5pt;margin-top:69pt;width:79pt;height:60pt;z-index:2577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80ECF5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4176" behindDoc="0" locked="0" layoutInCell="1" allowOverlap="1" wp14:anchorId="7BB21922" wp14:editId="7A7B35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8B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21922" id="Rectangle 470" o:spid="_x0000_s1420" style="position:absolute;left:0;text-align:left;margin-left:-5pt;margin-top:69pt;width:79pt;height:60pt;z-index:2577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ECD8B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5200" behindDoc="0" locked="0" layoutInCell="1" allowOverlap="1" wp14:anchorId="63D163D9" wp14:editId="72F05B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3EF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163D9" id="Rectangle 471" o:spid="_x0000_s1421" style="position:absolute;left:0;text-align:left;margin-left:-5pt;margin-top:69pt;width:79pt;height:60pt;z-index:2577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13EF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6224" behindDoc="0" locked="0" layoutInCell="1" allowOverlap="1" wp14:anchorId="09E26FD9" wp14:editId="4EE995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BD8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26FD9" id="Rectangle 472" o:spid="_x0000_s1422" style="position:absolute;left:0;text-align:left;margin-left:-5pt;margin-top:69pt;width:79pt;height:60pt;z-index:2577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00BD8E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7248" behindDoc="0" locked="0" layoutInCell="1" allowOverlap="1" wp14:anchorId="720D964C" wp14:editId="0E4BDA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78B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D964C" id="Rectangle 473" o:spid="_x0000_s1423" style="position:absolute;left:0;text-align:left;margin-left:-5pt;margin-top:69pt;width:79pt;height:60pt;z-index:2577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778BF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8272" behindDoc="0" locked="0" layoutInCell="1" allowOverlap="1" wp14:anchorId="0F0906FD" wp14:editId="685DBF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36A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06FD" id="Rectangle 474" o:spid="_x0000_s1424" style="position:absolute;left:0;text-align:left;margin-left:-5pt;margin-top:69pt;width:79pt;height:60pt;z-index:2577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BC36A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19296" behindDoc="0" locked="0" layoutInCell="1" allowOverlap="1" wp14:anchorId="6F92DAAE" wp14:editId="6FDC3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1E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2DAAE" id="Rectangle 475" o:spid="_x0000_s1425" style="position:absolute;left:0;text-align:left;margin-left:-5pt;margin-top:69pt;width:79pt;height:60pt;z-index:2577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61ED6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0320" behindDoc="0" locked="0" layoutInCell="1" allowOverlap="1" wp14:anchorId="6E4BFD41" wp14:editId="743F89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4B1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BFD41" id="Rectangle 476" o:spid="_x0000_s1426" style="position:absolute;left:0;text-align:left;margin-left:-5pt;margin-top:69pt;width:79pt;height:60pt;z-index:2577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F34B1C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1344" behindDoc="0" locked="0" layoutInCell="1" allowOverlap="1" wp14:anchorId="447D24E3" wp14:editId="0FFCE7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A56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D24E3" id="Rectangle 477" o:spid="_x0000_s1427" style="position:absolute;left:0;text-align:left;margin-left:-5pt;margin-top:69pt;width:79pt;height:60pt;z-index:2577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3A56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2368" behindDoc="0" locked="0" layoutInCell="1" allowOverlap="1" wp14:anchorId="743EFF25" wp14:editId="2FCF2A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69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EFF25" id="Rectangle 478" o:spid="_x0000_s1428" style="position:absolute;left:0;text-align:left;margin-left:-5pt;margin-top:69pt;width:79pt;height:60pt;z-index:2577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50A69B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3392" behindDoc="0" locked="0" layoutInCell="1" allowOverlap="1" wp14:anchorId="39968931" wp14:editId="5F19DF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8F8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68931" id="Rectangle 479" o:spid="_x0000_s1429" style="position:absolute;left:0;text-align:left;margin-left:-5pt;margin-top:69pt;width:79pt;height:60pt;z-index:2577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5E8F82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4416" behindDoc="0" locked="0" layoutInCell="1" allowOverlap="1" wp14:anchorId="7EA54AF3" wp14:editId="26394B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46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4AF3" id="Rectangle 480" o:spid="_x0000_s1430" style="position:absolute;left:0;text-align:left;margin-left:-5pt;margin-top:69pt;width:79pt;height:60pt;z-index:2577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C3646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5440" behindDoc="0" locked="0" layoutInCell="1" allowOverlap="1" wp14:anchorId="7F06FEB3" wp14:editId="4A662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9FA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6FEB3" id="Rectangle 481" o:spid="_x0000_s1431" style="position:absolute;left:0;text-align:left;margin-left:-5pt;margin-top:69pt;width:79pt;height:60pt;z-index:2577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7oC/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089FA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6464" behindDoc="0" locked="0" layoutInCell="1" allowOverlap="1" wp14:anchorId="4AE8527C" wp14:editId="4DB14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C26C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527C" id="Rectangle 482" o:spid="_x0000_s1432" style="position:absolute;left:0;text-align:left;margin-left:-5pt;margin-top:69pt;width:79pt;height:60pt;z-index:2577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D7r/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BEC26C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7488" behindDoc="0" locked="0" layoutInCell="1" allowOverlap="1" wp14:anchorId="263027FD" wp14:editId="207AD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F5B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27FD" id="Rectangle 483" o:spid="_x0000_s1433" style="position:absolute;left:0;text-align:left;margin-left:-5pt;margin-top:69pt;width:79pt;height:60pt;z-index:2577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nNL+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12F5B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8512" behindDoc="0" locked="0" layoutInCell="1" allowOverlap="1" wp14:anchorId="231E1BDA" wp14:editId="551F4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5BC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1BDA" id="Rectangle 484" o:spid="_x0000_s1434" style="position:absolute;left:0;text-align:left;margin-left:-5pt;margin-top:69pt;width:79pt;height:60pt;z-index:2577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76ri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35BCB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29536" behindDoc="0" locked="0" layoutInCell="1" allowOverlap="1" wp14:anchorId="2B556C8F" wp14:editId="07327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2DD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56C8F" id="Rectangle 485" o:spid="_x0000_s1435" style="position:absolute;left:0;text-align:left;margin-left:-5pt;margin-top:69pt;width:79pt;height:60pt;z-index:2577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MLj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F42DD5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0560" behindDoc="0" locked="0" layoutInCell="1" allowOverlap="1" wp14:anchorId="35982958" wp14:editId="2976E1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863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2958" id="Rectangle 486" o:spid="_x0000_s1436" style="position:absolute;left:0;text-align:left;margin-left:-5pt;margin-top:69pt;width:79pt;height:60pt;z-index:2577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6IfbS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B18630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1584" behindDoc="0" locked="0" layoutInCell="1" allowOverlap="1" wp14:anchorId="50B783C3" wp14:editId="2B46A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4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783C3" id="Rectangle 487" o:spid="_x0000_s1437" style="position:absolute;left:0;text-align:left;margin-left:-5pt;margin-top:69pt;width:79pt;height:60pt;z-index:2577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EbFbX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358142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2608" behindDoc="0" locked="0" layoutInCell="1" allowOverlap="1" wp14:anchorId="50EB29C1" wp14:editId="68ADA6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C3C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B29C1" id="Rectangle 488" o:spid="_x0000_s1438" style="position:absolute;left:0;text-align:left;margin-left:-5pt;margin-top:69pt;width:79pt;height:60pt;z-index:2577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rq22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AC3C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3632" behindDoc="0" locked="0" layoutInCell="1" allowOverlap="1" wp14:anchorId="68D4CC33" wp14:editId="46AAA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7DD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CC33" id="Rectangle 489" o:spid="_x0000_s1439" style="position:absolute;left:0;text-align:left;margin-left:-5pt;margin-top:69pt;width:79pt;height:60pt;z-index:2577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PcW3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E47DD0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4656" behindDoc="0" locked="0" layoutInCell="1" allowOverlap="1" wp14:anchorId="1D0D1600" wp14:editId="1A11B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1A8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1600" id="Rectangle 490" o:spid="_x0000_s1440" style="position:absolute;left:0;text-align:left;margin-left:-5pt;margin-top:69pt;width:79pt;height:60pt;z-index:2577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xc2x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E41A8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5680" behindDoc="0" locked="0" layoutInCell="1" allowOverlap="1" wp14:anchorId="3528779A" wp14:editId="6C8130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63A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8779A" id="Rectangle 491" o:spid="_x0000_s1441" style="position:absolute;left:0;text-align:left;margin-left:-5pt;margin-top:69pt;width:79pt;height:60pt;z-index:2577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1als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A463A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6704" behindDoc="0" locked="0" layoutInCell="1" allowOverlap="1" wp14:anchorId="33344B1D" wp14:editId="78326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2F6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4B1D" id="Rectangle 492" o:spid="_x0000_s1442" style="position:absolute;left:0;text-align:left;margin-left:-5pt;margin-top:69pt;width:79pt;height:60pt;z-index:2577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4x2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B62F6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7728" behindDoc="0" locked="0" layoutInCell="1" allowOverlap="1" wp14:anchorId="408AD4B0" wp14:editId="290E3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50B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AD4B0" id="Rectangle 493" o:spid="_x0000_s1443" style="position:absolute;left:0;text-align:left;margin-left:-5pt;margin-top:69pt;width:79pt;height:60pt;z-index:2577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cHWy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50B1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8752" behindDoc="0" locked="0" layoutInCell="1" allowOverlap="1" wp14:anchorId="21C3D436" wp14:editId="70B0CF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D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D436" id="Rectangle 494" o:spid="_x0000_s1444" style="position:absolute;left:0;text-align:left;margin-left:-5pt;margin-top:69pt;width:79pt;height:60pt;z-index:2577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rk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D4pukybO4dYLg8YV629EjBTDALriYbOJtpgILHnyeJmrPpiyeH2rvNuqWJl6Lp2o42EUtB&#10;pA9vu9KrEWgnVELOTgHtcSS+TZGTHybri7DXNcmzfVsX8rdl3v8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Aw2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155D4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39776" behindDoc="0" locked="0" layoutInCell="1" allowOverlap="1" wp14:anchorId="4A0B5D22" wp14:editId="3100B2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8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B5D22" id="Rectangle 495" o:spid="_x0000_s1445" style="position:absolute;left:0;text-align:left;margin-left:-5pt;margin-top:69pt;width:77pt;height:73pt;z-index:2577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FtIB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2A6857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0800" behindDoc="0" locked="0" layoutInCell="1" allowOverlap="1" wp14:anchorId="02CCA77A" wp14:editId="0041B8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BAD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CA77A" id="Rectangle 496" o:spid="_x0000_s1446" style="position:absolute;left:0;text-align:left;margin-left:-5pt;margin-top:69pt;width:79pt;height:60pt;z-index:2577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ff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YHNvR10pyfMy5YeKZgBRsHVYANnIw1Q8Pj3IFFzNvz05FBzs1w0NPFSzFfNijYRS0Gk&#10;dx+70qseaCdUQs4OAe2+J77zIic/TNYXYW9rkmf7sS7kL8u8fQ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O9433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3ABAD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1824" behindDoc="0" locked="0" layoutInCell="1" allowOverlap="1" wp14:anchorId="743DD409" wp14:editId="02FC58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887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DD409" id="Rectangle 497" o:spid="_x0000_s1447" style="position:absolute;left:0;text-align:left;margin-left:-5pt;margin-top:69pt;width:77pt;height:68pt;z-index:2577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" filled="f" stroked="f">
                      <v:textbox inset="2.16pt,1.44pt,0,1.44pt">
                        <w:txbxContent>
                          <w:p w14:paraId="6D0887C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2848" behindDoc="0" locked="0" layoutInCell="1" allowOverlap="1" wp14:anchorId="25EB2DF9" wp14:editId="4A4F68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BE7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B2DF9" id="Rectangle 498" o:spid="_x0000_s1448" style="position:absolute;left:0;text-align:left;margin-left:-5pt;margin-top:69pt;width:77pt;height:73pt;z-index:2577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0f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Mu2zTPKuW3oj8+Qly09kTFjmARXo42cTTRAwfHXXoLmbHzwpFD7ffm1pYmXoFm1K9pEKAGR3n7M&#10;Sq+GQDuhEnC2j2B3A/Ftct1Ci6QvjZ3WJM/2Y1xeXZZ58xs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dhNH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6EBE79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3872" behindDoc="0" locked="0" layoutInCell="1" allowOverlap="1" wp14:anchorId="63707131" wp14:editId="6BB360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FA8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07131" id="Rectangle 499" o:spid="_x0000_s1449" style="position:absolute;left:0;text-align:left;margin-left:-5pt;margin-top:69pt;width:79pt;height:60pt;z-index:2577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fh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SL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CFt+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7FA8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4896" behindDoc="0" locked="0" layoutInCell="1" allowOverlap="1" wp14:anchorId="5B8FF089" wp14:editId="3C0B9A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8A9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FF089" id="Rectangle 500" o:spid="_x0000_s1450" style="position:absolute;left:0;text-align:left;margin-left:-5pt;margin-top:69pt;width:77pt;height:73pt;z-index:2577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A78A9A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5920" behindDoc="0" locked="0" layoutInCell="1" allowOverlap="1" wp14:anchorId="241FD0DC" wp14:editId="739C60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E46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D0DC" id="Rectangle 501" o:spid="_x0000_s1451" style="position:absolute;left:0;text-align:left;margin-left:-5pt;margin-top:69pt;width:77pt;height:73pt;z-index:2577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13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zZ3uQZ5dwW+uMT5mVLj2TMCJPgarSBs4kGKHh83UvUnI0/PCnUfl1+bmniJWhW7Yo2EUtApLfv&#10;s9KrAWgnVELO9gHtbiC+Ta5baJH0pbHTmuTZvo/Lq8syb34D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O5YzX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513E463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6944" behindDoc="0" locked="0" layoutInCell="1" allowOverlap="1" wp14:anchorId="51200A5B" wp14:editId="553A2C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829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00A5B" id="Rectangle 502" o:spid="_x0000_s1452" style="position:absolute;left:0;text-align:left;margin-left:-5pt;margin-top:69pt;width:79pt;height:60pt;z-index:2577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58297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7968" behindDoc="0" locked="0" layoutInCell="1" allowOverlap="1" wp14:anchorId="33C597F3" wp14:editId="3E6311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E7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597F3" id="Rectangle 503" o:spid="_x0000_s1453" style="position:absolute;left:0;text-align:left;margin-left:-5pt;margin-top:69pt;width:77pt;height:73pt;z-index:2577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1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5sb/OMcm4L/fEV87KlFzJmhElwNdrA2UQDFDz+2kvUnI1PnhRqb5dfW5p4CZpVu6JNxBIQ6e3H&#10;rPRqANoJlZCzfUC7G4hvk+sWWiR9aey0Jnm2H+Py6rLMm98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w1zVy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6265E7A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48992" behindDoc="0" locked="0" layoutInCell="1" allowOverlap="1" wp14:anchorId="79ADEA96" wp14:editId="200D8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D21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EA96" id="Rectangle 504" o:spid="_x0000_s1454" style="position:absolute;left:0;text-align:left;margin-left:-5pt;margin-top:69pt;width:77pt;height:71pt;z-index:2577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vDEtP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559D21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0016" behindDoc="0" locked="0" layoutInCell="1" allowOverlap="1" wp14:anchorId="4116832B" wp14:editId="17B2E8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ED2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832B" id="Rectangle 505" o:spid="_x0000_s1455" style="position:absolute;left:0;text-align:left;margin-left:-5pt;margin-top:69pt;width:79pt;height:60pt;z-index:2577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pftm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E7ED22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1040" behindDoc="0" locked="0" layoutInCell="1" allowOverlap="1" wp14:anchorId="4589B053" wp14:editId="4E3E26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41D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9B053" id="Rectangle 506" o:spid="_x0000_s1456" style="position:absolute;left:0;text-align:left;margin-left:-5pt;margin-top:69pt;width:79pt;height:60pt;z-index:2577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UUQx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3741D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2064" behindDoc="0" locked="0" layoutInCell="1" allowOverlap="1" wp14:anchorId="416697EC" wp14:editId="17DF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647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697EC" id="Rectangle 507" o:spid="_x0000_s1457" style="position:absolute;left:0;text-align:left;margin-left:-5pt;margin-top:69pt;width:79pt;height:60pt;z-index:2577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TCLDD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70D647B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3088" behindDoc="0" locked="0" layoutInCell="1" allowOverlap="1" wp14:anchorId="6608E9DB" wp14:editId="7F0051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FC1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8E9DB" id="Rectangle 508" o:spid="_x0000_s1458" style="position:absolute;left:0;text-align:left;margin-left:-5pt;margin-top:69pt;width:79pt;height:60pt;z-index:2577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Dg18t/3AAA&#10;AAsBAAAPAAAAAAAAAAAAAAAAAPQDAABkcnMvZG93bnJldi54bWxQSwUGAAAAAAQABADzAAAA/QQA&#10;AAAA&#10;" filled="f" stroked="f">
                      <v:textbox inset="2.16pt,1.44pt,0,1.44pt">
                        <w:txbxContent>
                          <w:p w14:paraId="695FC1C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4112" behindDoc="0" locked="0" layoutInCell="1" allowOverlap="1" wp14:anchorId="4A558803" wp14:editId="4E4FAA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FBD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58803" id="Rectangle 509" o:spid="_x0000_s1459" style="position:absolute;left:0;text-align:left;margin-left:-5pt;margin-top:69pt;width:79pt;height:60pt;z-index:2577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37FBD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5136" behindDoc="0" locked="0" layoutInCell="1" allowOverlap="1" wp14:anchorId="6155F1B8" wp14:editId="392710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8B5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F1B8" id="Rectangle 510" o:spid="_x0000_s1460" style="position:absolute;left:0;text-align:left;margin-left:-5pt;margin-top:69pt;width:79pt;height:60pt;z-index:2577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HPQ0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338B5B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6160" behindDoc="0" locked="0" layoutInCell="1" allowOverlap="1" wp14:anchorId="2AB518AD" wp14:editId="00805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A5E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518AD" id="Rectangle 511" o:spid="_x0000_s1461" style="position:absolute;left:0;text-align:left;margin-left:-5pt;margin-top:69pt;width:79pt;height:60pt;z-index:2577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B9A5EC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7184" behindDoc="0" locked="0" layoutInCell="1" allowOverlap="1" wp14:anchorId="5775B210" wp14:editId="593CFE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181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B210" id="Rectangle 512" o:spid="_x0000_s1462" style="position:absolute;left:0;text-align:left;margin-left:-5pt;margin-top:69pt;width:79pt;height:60pt;z-index:2577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OiQ2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0181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8208" behindDoc="0" locked="0" layoutInCell="1" allowOverlap="1" wp14:anchorId="13FBA4DB" wp14:editId="37F01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62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BA4DB" id="Rectangle 513" o:spid="_x0000_s1463" style="position:absolute;left:0;text-align:left;margin-left:-5pt;margin-top:69pt;width:79pt;height:60pt;z-index:2577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qUw3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26262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59232" behindDoc="0" locked="0" layoutInCell="1" allowOverlap="1" wp14:anchorId="1081A581" wp14:editId="58B710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1FD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A581" id="Rectangle 514" o:spid="_x0000_s1464" style="position:absolute;left:0;text-align:left;margin-left:-5pt;margin-top:69pt;width:79pt;height:60pt;z-index:2577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FD1FD2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0256" behindDoc="0" locked="0" layoutInCell="1" allowOverlap="1" wp14:anchorId="02064810" wp14:editId="460731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A5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4810" id="Rectangle 515" o:spid="_x0000_s1465" style="position:absolute;left:0;text-align:left;margin-left:-5pt;margin-top:69pt;width:79pt;height:60pt;z-index:2577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ISVwq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D3FA5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1280" behindDoc="0" locked="0" layoutInCell="1" allowOverlap="1" wp14:anchorId="1CF6815D" wp14:editId="37CD9A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24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6815D" id="Rectangle 516" o:spid="_x0000_s1466" style="position:absolute;left:0;text-align:left;margin-left:-5pt;margin-top:69pt;width:79pt;height:60pt;z-index:2577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xrni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0524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2304" behindDoc="0" locked="0" layoutInCell="1" allowOverlap="1" wp14:anchorId="65AC6EBF" wp14:editId="2321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BCE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6EBF" id="Rectangle 517" o:spid="_x0000_s1467" style="position:absolute;left:0;text-align:left;margin-left:-5pt;margin-top:69pt;width:79pt;height:60pt;z-index:2577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65ABCE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3328" behindDoc="0" locked="0" layoutInCell="1" allowOverlap="1" wp14:anchorId="56F3BBE0" wp14:editId="5F7B6D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32C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3BBE0" id="Rectangle 518" o:spid="_x0000_s1468" style="position:absolute;left:0;text-align:left;margin-left:-5pt;margin-top:69pt;width:79pt;height:60pt;z-index:2577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4Gng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D32C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4352" behindDoc="0" locked="0" layoutInCell="1" allowOverlap="1" wp14:anchorId="1D26604A" wp14:editId="6448B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8D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604A" id="Rectangle 519" o:spid="_x0000_s1469" style="position:absolute;left:0;text-align:left;margin-left:-5pt;margin-top:69pt;width:79pt;height:60pt;z-index:2577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cwHh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E8D3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5376" behindDoc="0" locked="0" layoutInCell="1" allowOverlap="1" wp14:anchorId="544ECAFD" wp14:editId="6DCE2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8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CAFD" id="Rectangle 520" o:spid="_x0000_s1470" style="position:absolute;left:0;text-align:left;margin-left:-5pt;margin-top:69pt;width:79pt;height:60pt;z-index:2577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6D8897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6400" behindDoc="0" locked="0" layoutInCell="1" allowOverlap="1" wp14:anchorId="18404BC9" wp14:editId="75A8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8F7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4BC9" id="Rectangle 521" o:spid="_x0000_s1471" style="position:absolute;left:0;text-align:left;margin-left:-5pt;margin-top:69pt;width:79pt;height:60pt;z-index:2577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F8F7F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7424" behindDoc="0" locked="0" layoutInCell="1" allowOverlap="1" wp14:anchorId="5031D314" wp14:editId="227B81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EB57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D314" id="Rectangle 522" o:spid="_x0000_s1472" style="position:absolute;left:0;text-align:left;margin-left:-5pt;margin-top:69pt;width:79pt;height:60pt;z-index:2577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DEB573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8448" behindDoc="0" locked="0" layoutInCell="1" allowOverlap="1" wp14:anchorId="7710DBED" wp14:editId="5CD20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BF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0DBED" id="Rectangle 523" o:spid="_x0000_s1473" style="position:absolute;left:0;text-align:left;margin-left:-5pt;margin-top:69pt;width:79pt;height:60pt;z-index:2577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84ABF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69472" behindDoc="0" locked="0" layoutInCell="1" allowOverlap="1" wp14:anchorId="008096A4" wp14:editId="601FB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8D8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96A4" id="Rectangle 524" o:spid="_x0000_s1474" style="position:absolute;left:0;text-align:left;margin-left:-5pt;margin-top:69pt;width:79pt;height:60pt;z-index:2577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C8D8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0496" behindDoc="0" locked="0" layoutInCell="1" allowOverlap="1" wp14:anchorId="3C30EEC5" wp14:editId="3C44D8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4A9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EEC5" id="Rectangle 525" o:spid="_x0000_s1475" style="position:absolute;left:0;text-align:left;margin-left:-5pt;margin-top:69pt;width:79pt;height:60pt;z-index:2577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B4A98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1520" behindDoc="0" locked="0" layoutInCell="1" allowOverlap="1" wp14:anchorId="382EC348" wp14:editId="75066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B1A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C348" id="Rectangle 526" o:spid="_x0000_s1476" style="position:absolute;left:0;text-align:left;margin-left:-5pt;margin-top:69pt;width:79pt;height:60pt;z-index:2577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D5B1A4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2544" behindDoc="0" locked="0" layoutInCell="1" allowOverlap="1" wp14:anchorId="12E32EBF" wp14:editId="308507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D6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2EBF" id="Rectangle 527" o:spid="_x0000_s1477" style="position:absolute;left:0;text-align:left;margin-left:-5pt;margin-top:69pt;width:79pt;height:60pt;z-index:2577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FD63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3568" behindDoc="0" locked="0" layoutInCell="1" allowOverlap="1" wp14:anchorId="7A785A8A" wp14:editId="763665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FF9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85A8A" id="Rectangle 528" o:spid="_x0000_s1478" style="position:absolute;left:0;text-align:left;margin-left:-5pt;margin-top:69pt;width:79pt;height:60pt;z-index:2577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3FF9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4592" behindDoc="0" locked="0" layoutInCell="1" allowOverlap="1" wp14:anchorId="1FE3CBF0" wp14:editId="01138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821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CBF0" id="Rectangle 529" o:spid="_x0000_s1479" style="position:absolute;left:0;text-align:left;margin-left:-5pt;margin-top:69pt;width:79pt;height:60pt;z-index:2577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78211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5616" behindDoc="0" locked="0" layoutInCell="1" allowOverlap="1" wp14:anchorId="6489853C" wp14:editId="0AC92C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1B4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9853C" id="Rectangle 530" o:spid="_x0000_s1480" style="position:absolute;left:0;text-align:left;margin-left:-5pt;margin-top:69pt;width:79pt;height:60pt;z-index:2577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111B4F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6640" behindDoc="0" locked="0" layoutInCell="1" allowOverlap="1" wp14:anchorId="62C9CB1B" wp14:editId="7281C1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A71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CB1B" id="Rectangle 531" o:spid="_x0000_s1481" style="position:absolute;left:0;text-align:left;margin-left:-5pt;margin-top:69pt;width:79pt;height:60pt;z-index:2577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86A71F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7664" behindDoc="0" locked="0" layoutInCell="1" allowOverlap="1" wp14:anchorId="76FA3368" wp14:editId="77931C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477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3368" id="Rectangle 532" o:spid="_x0000_s1482" style="position:absolute;left:0;text-align:left;margin-left:-5pt;margin-top:69pt;width:79pt;height:60pt;z-index:2577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004772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8688" behindDoc="0" locked="0" layoutInCell="1" allowOverlap="1" wp14:anchorId="61BA8211" wp14:editId="4B1CBF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938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8211" id="Rectangle 533" o:spid="_x0000_s1483" style="position:absolute;left:0;text-align:left;margin-left:-5pt;margin-top:69pt;width:77pt;height:73pt;z-index:2577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Td50S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2F89386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79712" behindDoc="0" locked="0" layoutInCell="1" allowOverlap="1" wp14:anchorId="28E51512" wp14:editId="77660A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EB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51512" id="Rectangle 534" o:spid="_x0000_s1484" style="position:absolute;left:0;text-align:left;margin-left:-5pt;margin-top:69pt;width:79pt;height:60pt;z-index:2577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5w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uCmyO7X13fsa8bOmJjB78yEEOJgAbaYAc4q+jQAVs+O5IoWa9XDQ08eLUm2ZDm4jF&#10;oT3Yf4wKJ3tPOyETAjsGNIee+q0LnVyYpC/E3tckz/ajX5q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qGu5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65EB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0736" behindDoc="0" locked="0" layoutInCell="1" allowOverlap="1" wp14:anchorId="20A67070" wp14:editId="2C343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DC0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67070" id="Rectangle 535" o:spid="_x0000_s1485" style="position:absolute;left:0;text-align:left;margin-left:-5pt;margin-top:69pt;width:77pt;height:68pt;z-index:2577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" filled="f" stroked="f">
                      <v:textbox inset="2.16pt,1.44pt,0,1.44pt">
                        <w:txbxContent>
                          <w:p w14:paraId="38ADC09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1760" behindDoc="0" locked="0" layoutInCell="1" allowOverlap="1" wp14:anchorId="6A160757" wp14:editId="6A247C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0D5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60757" id="Rectangle 536" o:spid="_x0000_s1486" style="position:absolute;left:0;text-align:left;margin-left:-5pt;margin-top:69pt;width:77pt;height:73pt;z-index:2577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vrv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820D52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2784" behindDoc="0" locked="0" layoutInCell="1" allowOverlap="1" wp14:anchorId="14DB8400" wp14:editId="4463A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1DA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8400" id="Rectangle 537" o:spid="_x0000_s1487" style="position:absolute;left:0;text-align:left;margin-left:-5pt;margin-top:69pt;width:79pt;height:60pt;z-index:2577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Ne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ZfXdYbNsV3oTs+Qly09kTFDGAVXg42cjTRAwfHXQYLmbLj3pFCzWi4amnhx6nWzpk2E&#10;4tAe7D5HpVd9oJ1QCTg7RLD7nviWuoUWSV8a+1iTPNvPfiF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yMKDX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171DAD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3808" behindDoc="0" locked="0" layoutInCell="1" allowOverlap="1" wp14:anchorId="3EF73B2A" wp14:editId="2DA58D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84F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73B2A" id="Rectangle 538" o:spid="_x0000_s1488" style="position:absolute;left:0;text-align:left;margin-left:-5pt;margin-top:69pt;width:77pt;height:73pt;z-index:2577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4F084FD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4832" behindDoc="0" locked="0" layoutInCell="1" allowOverlap="1" wp14:anchorId="432CA065" wp14:editId="22120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E55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CA065" id="Rectangle 539" o:spid="_x0000_s1489" style="position:absolute;left:0;text-align:left;margin-left:-5pt;margin-top:69pt;width:77pt;height:73pt;z-index:2577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" filled="f" stroked="f">
                      <v:textbox inset="2.16pt,1.44pt,0,1.44pt">
                        <w:txbxContent>
                          <w:p w14:paraId="507E55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5856" behindDoc="0" locked="0" layoutInCell="1" allowOverlap="1" wp14:anchorId="29E375D7" wp14:editId="162C8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256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75D7" id="Rectangle 540" o:spid="_x0000_s1490" style="position:absolute;left:0;text-align:left;margin-left:-5pt;margin-top:69pt;width:79pt;height:60pt;z-index:2577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Md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O1tm2FzbB/68xPkZUuPZMwYJsHVaCNnEw1QcPx5lKA5G796UqhZt6uGJl6cetNsaB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1S8DH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F2256A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6880" behindDoc="0" locked="0" layoutInCell="1" allowOverlap="1" wp14:anchorId="4672E692" wp14:editId="41044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D1D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2E692" id="Rectangle 541" o:spid="_x0000_s1491" style="position:absolute;left:0;text-align:left;margin-left:-5pt;margin-top:69pt;width:77pt;height:73pt;z-index:2577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" filled="f" stroked="f">
                      <v:textbox inset="2.16pt,1.44pt,0,1.44pt">
                        <w:txbxContent>
                          <w:p w14:paraId="18ED1D1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7904" behindDoc="0" locked="0" layoutInCell="1" allowOverlap="1" wp14:anchorId="5B363F60" wp14:editId="4B2A36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A42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63F60" id="Rectangle 542" o:spid="_x0000_s1492" style="position:absolute;left:0;text-align:left;margin-left:-5pt;margin-top:69pt;width:77pt;height:71pt;z-index:2577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PZGkKu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70EA42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8928" behindDoc="0" locked="0" layoutInCell="1" allowOverlap="1" wp14:anchorId="2D739A19" wp14:editId="46EB79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77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39A19" id="Rectangle 543" o:spid="_x0000_s1493" style="position:absolute;left:0;text-align:left;margin-left:-5pt;margin-top:69pt;width:79pt;height:60pt;z-index:2577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3nSDI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6A977E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89952" behindDoc="0" locked="0" layoutInCell="1" allowOverlap="1" wp14:anchorId="52A26F69" wp14:editId="3C98E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C01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26F69" id="Rectangle 544" o:spid="_x0000_s1494" style="position:absolute;left:0;text-align:left;margin-left:-5pt;margin-top:69pt;width:79pt;height:60pt;z-index:2577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+UMC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2CC010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0976" behindDoc="0" locked="0" layoutInCell="1" allowOverlap="1" wp14:anchorId="50AAA32B" wp14:editId="3D427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1DE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AA32B" id="Rectangle 545" o:spid="_x0000_s1495" style="position:absolute;left:0;text-align:left;margin-left:-5pt;margin-top:69pt;width:79pt;height:60pt;z-index:2577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AHWC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71DE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2000" behindDoc="0" locked="0" layoutInCell="1" allowOverlap="1" wp14:anchorId="3B2C3F32" wp14:editId="2B813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B74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C3F32" id="Rectangle 546" o:spid="_x0000_s1496" style="position:absolute;left:0;text-align:left;margin-left:-5pt;margin-top:69pt;width:79pt;height:60pt;z-index:2577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vz53j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17B74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3024" behindDoc="0" locked="0" layoutInCell="1" allowOverlap="1" wp14:anchorId="16ECB09C" wp14:editId="114001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051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B09C" id="Rectangle 547" o:spid="_x0000_s1497" style="position:absolute;left:0;text-align:left;margin-left:-5pt;margin-top:69pt;width:79pt;height:60pt;z-index:2577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GCPe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A4051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4048" behindDoc="0" locked="0" layoutInCell="1" allowOverlap="1" wp14:anchorId="5F8FFB9D" wp14:editId="31B4A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D31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FFB9D" id="Rectangle 548" o:spid="_x0000_s1498" style="position:absolute;left:0;text-align:left;margin-left:-5pt;margin-top:69pt;width:79pt;height:60pt;z-index:2577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VN3p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10D31E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5072" behindDoc="0" locked="0" layoutInCell="1" allowOverlap="1" wp14:anchorId="7972F9DA" wp14:editId="4AE80F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50C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2F9DA" id="Rectangle 549" o:spid="_x0000_s1499" style="position:absolute;left:0;text-align:left;margin-left:-5pt;margin-top:69pt;width:79pt;height:60pt;z-index:2577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tGX3s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6250C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6096" behindDoc="0" locked="0" layoutInCell="1" allowOverlap="1" wp14:anchorId="43B75741" wp14:editId="6B9B2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82C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75741" id="Rectangle 550" o:spid="_x0000_s1500" style="position:absolute;left:0;text-align:left;margin-left:-5pt;margin-top:69pt;width:79pt;height:60pt;z-index:2577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W+V32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B682CF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7120" behindDoc="0" locked="0" layoutInCell="1" allowOverlap="1" wp14:anchorId="3AC90AE0" wp14:editId="4DB30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D18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90AE0" id="Rectangle 551" o:spid="_x0000_s1501" style="position:absolute;left:0;text-align:left;margin-left:-5pt;margin-top:69pt;width:79pt;height:60pt;z-index:2577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otP3z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D4D18A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8144" behindDoc="0" locked="0" layoutInCell="1" allowOverlap="1" wp14:anchorId="68231341" wp14:editId="24A69D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A6C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31341" id="Rectangle 552" o:spid="_x0000_s1502" style="position:absolute;left:0;text-align:left;margin-left:-5pt;margin-top:69pt;width:79pt;height:60pt;z-index:2577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qYh38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3BA6C8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799168" behindDoc="0" locked="0" layoutInCell="1" allowOverlap="1" wp14:anchorId="26E2C50D" wp14:editId="64AE3D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5FD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2C50D" id="Rectangle 553" o:spid="_x0000_s1503" style="position:absolute;left:0;text-align:left;margin-left:-5pt;margin-top:69pt;width:79pt;height:60pt;z-index:2577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UL735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755FD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0192" behindDoc="0" locked="0" layoutInCell="1" allowOverlap="1" wp14:anchorId="0B742699" wp14:editId="01F97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63A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42699" id="Rectangle 554" o:spid="_x0000_s1504" style="position:absolute;left:0;text-align:left;margin-left:-5pt;margin-top:69pt;width:79pt;height:60pt;z-index:2578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iXY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4B63A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1216" behindDoc="0" locked="0" layoutInCell="1" allowOverlap="1" wp14:anchorId="5A2ED839" wp14:editId="5229E0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6A9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D839" id="Rectangle 555" o:spid="_x0000_s1505" style="position:absolute;left:0;text-align:left;margin-left:-5pt;margin-top:69pt;width:79pt;height:60pt;z-index:2578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jr/2N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4416A9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2240" behindDoc="0" locked="0" layoutInCell="1" allowOverlap="1" wp14:anchorId="2B9A088D" wp14:editId="4F46E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37A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A088D" id="Rectangle 556" o:spid="_x0000_s1506" style="position:absolute;left:0;text-align:left;margin-left:-5pt;margin-top:69pt;width:79pt;height:60pt;z-index:2578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4wq5K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737A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3264" behindDoc="0" locked="0" layoutInCell="1" allowOverlap="1" wp14:anchorId="6D39D1B7" wp14:editId="5E2F4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CCC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9D1B7" id="Rectangle 557" o:spid="_x0000_s1507" style="position:absolute;left:0;text-align:left;margin-left:-5pt;margin-top:69pt;width:79pt;height:60pt;z-index:2578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PDk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ACCC2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4288" behindDoc="0" locked="0" layoutInCell="1" allowOverlap="1" wp14:anchorId="57B055D8" wp14:editId="22DA16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52C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55D8" id="Rectangle 558" o:spid="_x0000_s1508" style="position:absolute;left:0;text-align:left;margin-left:-5pt;margin-top:69pt;width:79pt;height:60pt;z-index:2578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EWe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AA52CC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5312" behindDoc="0" locked="0" layoutInCell="1" allowOverlap="1" wp14:anchorId="239F6228" wp14:editId="348570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28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F6228" id="Rectangle 559" o:spid="_x0000_s1509" style="position:absolute;left:0;text-align:left;margin-left:-5pt;margin-top:69pt;width:79pt;height:60pt;z-index:2578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6FE5F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79285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6336" behindDoc="0" locked="0" layoutInCell="1" allowOverlap="1" wp14:anchorId="7E4ADAA3" wp14:editId="18B2A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E29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DAA3" id="Rectangle 560" o:spid="_x0000_s1510" style="position:absolute;left:0;text-align:left;margin-left:-5pt;margin-top:69pt;width:79pt;height:60pt;z-index:2578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H0bl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D9E29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7360" behindDoc="0" locked="0" layoutInCell="1" allowOverlap="1" wp14:anchorId="17C5BBC1" wp14:editId="17C0A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6C3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BBC1" id="Rectangle 561" o:spid="_x0000_s1511" style="position:absolute;left:0;text-align:left;margin-left:-5pt;margin-top:69pt;width:79pt;height:60pt;z-index:2578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/uc5a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7A26C3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8384" behindDoc="0" locked="0" layoutInCell="1" allowOverlap="1" wp14:anchorId="556C7783" wp14:editId="3D31C0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A65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C7783" id="Rectangle 562" o:spid="_x0000_s1512" style="position:absolute;left:0;text-align:left;margin-left:-5pt;margin-top:69pt;width:79pt;height:60pt;z-index:2578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9by5V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18EA65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09408" behindDoc="0" locked="0" layoutInCell="1" allowOverlap="1" wp14:anchorId="38C5B966" wp14:editId="14665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0A8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5B966" id="Rectangle 563" o:spid="_x0000_s1513" style="position:absolute;left:0;text-align:left;margin-left:-5pt;margin-top:69pt;width:79pt;height:60pt;z-index:2578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DIo5Q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CE0A88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0432" behindDoc="0" locked="0" layoutInCell="1" allowOverlap="1" wp14:anchorId="345DE857" wp14:editId="11A71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AC7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E857" id="Rectangle 564" o:spid="_x0000_s1514" style="position:absolute;left:0;text-align:left;margin-left:-5pt;margin-top:69pt;width:79pt;height:60pt;z-index:2578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rvbiG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AAC7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1456" behindDoc="0" locked="0" layoutInCell="1" allowOverlap="1" wp14:anchorId="53717AA6" wp14:editId="437B0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D15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17AA6" id="Rectangle 565" o:spid="_x0000_s1515" style="position:absolute;left:0;text-align:left;margin-left:-5pt;margin-top:69pt;width:79pt;height:60pt;z-index:2578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0os4k5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2AAD15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2480" behindDoc="0" locked="0" layoutInCell="1" allowOverlap="1" wp14:anchorId="62F25496" wp14:editId="05A3E1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721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25496" id="Rectangle 587" o:spid="_x0000_s1516" style="position:absolute;left:0;text-align:left;margin-left:-5pt;margin-top:69pt;width:79pt;height:60pt;z-index:2578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bcDN7p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6C4721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3504" behindDoc="0" locked="0" layoutInCell="1" allowOverlap="1" wp14:anchorId="7AFF576B" wp14:editId="30C98D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C7D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F576B" id="Rectangle 588" o:spid="_x0000_s1517" style="position:absolute;left:0;text-align:left;margin-left:-5pt;margin-top:69pt;width:79pt;height:60pt;z-index:2578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U9k3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66C7DC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4528" behindDoc="0" locked="0" layoutInCell="1" allowOverlap="1" wp14:anchorId="3F528522" wp14:editId="5BCA4D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326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28522" id="Rectangle 589" o:spid="_x0000_s1518" style="position:absolute;left:0;text-align:left;margin-left:-5pt;margin-top:69pt;width:79pt;height:60pt;z-index:2578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n63NxZ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3F0326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5552" behindDoc="0" locked="0" layoutInCell="1" allowOverlap="1" wp14:anchorId="7AF90F87" wp14:editId="3FD5AB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48A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90F87" id="Rectangle 593" o:spid="_x0000_s1519" style="position:absolute;left:0;text-align:left;margin-left:-5pt;margin-top:69pt;width:79pt;height:60pt;z-index:2578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m03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248AA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6576" behindDoc="0" locked="0" layoutInCell="1" allowOverlap="1" wp14:anchorId="030EDE20" wp14:editId="6C6C1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A6E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EDE20" id="Rectangle 594" o:spid="_x0000_s1520" style="position:absolute;left:0;text-align:left;margin-left:-5pt;margin-top:69pt;width:79pt;height:60pt;z-index:2578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24ngEAABQDAAAOAAAAZHJzL2Uyb0RvYy54bWysUsFu2zAMvQ/YPwi6L44dd0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" filled="f" stroked="f">
                      <v:textbox inset="2.16pt,1.44pt,0,1.44pt">
                        <w:txbxContent>
                          <w:p w14:paraId="025A6E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7600" behindDoc="0" locked="0" layoutInCell="1" allowOverlap="1" wp14:anchorId="0996621E" wp14:editId="693ED3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31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621E" id="Rectangle 595" o:spid="_x0000_s1521" style="position:absolute;left:0;text-align:left;margin-left:-5pt;margin-top:69pt;width:77pt;height:73pt;z-index:2578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J1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i+vv+Y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AhKMn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2631B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8624" behindDoc="0" locked="0" layoutInCell="1" allowOverlap="1" wp14:anchorId="2A3BC4A7" wp14:editId="51F3F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A64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BC4A7" id="Rectangle 596" o:spid="_x0000_s1522" style="position:absolute;left:0;text-align:left;margin-left:-5pt;margin-top:69pt;width:79pt;height:60pt;z-index:2578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i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11cZNvd20J2eMC9beqRgBhgFV4MNnI00QMHj60Gi5mx48ORQc71cNDTxUsxXzYo2EUtB&#10;pHcfu9KrHmgnVELODgHtvie+8yInP0zWF2Hva5Jn+7Eu5C/LvP0D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t6yK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A0A648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19648" behindDoc="0" locked="0" layoutInCell="1" allowOverlap="1" wp14:anchorId="169F0C22" wp14:editId="6EA12F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AC4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F0C22" id="Rectangle 597" o:spid="_x0000_s1523" style="position:absolute;left:0;text-align:left;margin-left:-5pt;margin-top:69pt;width:77pt;height:68pt;z-index:2578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C9aTZi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174AC4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0672" behindDoc="0" locked="0" layoutInCell="1" allowOverlap="1" wp14:anchorId="3895B546" wp14:editId="62580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429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B546" id="Rectangle 598" o:spid="_x0000_s1524" style="position:absolute;left:0;text-align:left;margin-left:-5pt;margin-top:69pt;width:77pt;height:73pt;z-index:2578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Oa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768XeUZ5dwW+uMz5mVLT2TMCJPgarSBs4kGKHj8s5eoORsfPSnUflt+bWniJWhW7Yo2EUtApLfv&#10;s9KrAWgnVELO9gHtbiC+Ta5baJH0pbHTmuTZvo/Lq8syb14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N0Qs5q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3504292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1696" behindDoc="0" locked="0" layoutInCell="1" allowOverlap="1" wp14:anchorId="66D075F2" wp14:editId="6649B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1EC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75F2" id="Rectangle 599" o:spid="_x0000_s1525" style="position:absolute;left:0;text-align:left;margin-left:-5pt;margin-top:69pt;width:79pt;height:60pt;z-index:2578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xNS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B91ECC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2720" behindDoc="0" locked="0" layoutInCell="1" allowOverlap="1" wp14:anchorId="34D73BB2" wp14:editId="4019E9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EF2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3BB2" id="Rectangle 600" o:spid="_x0000_s1526" style="position:absolute;left:0;text-align:left;margin-left:-5pt;margin-top:69pt;width:77pt;height:73pt;z-index:2578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Arw5793AAAAAsB&#10;AAAPAAAAAAAAAAAAAAAAAPEDAABkcnMvZG93bnJldi54bWxQSwUGAAAAAAQABADzAAAA+gQAAAAA&#10;" filled="f" stroked="f">
                      <v:textbox inset="2.16pt,1.44pt,0,1.44pt">
                        <w:txbxContent>
                          <w:p w14:paraId="6F9EF2D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3744" behindDoc="0" locked="0" layoutInCell="1" allowOverlap="1" wp14:anchorId="3D203C3A" wp14:editId="18B35D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E08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3C3A" id="Rectangle 601" o:spid="_x0000_s1527" style="position:absolute;left:0;text-align:left;margin-left:-5pt;margin-top:69pt;width:77pt;height:73pt;z-index:2578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F4mA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KMcm4L/fEJ87KlRzJmhElwNdrA2UQDFDy+7iVqzsYfnhRqvy4/tzTxEjSrdkWbiCUg0tv3&#10;WenVALQTKiFn+4B2NxDfUrfQIulLY6c1ybN9Hxfyl2Xe/AY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usqRe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404E08C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4768" behindDoc="0" locked="0" layoutInCell="1" allowOverlap="1" wp14:anchorId="341CAEAE" wp14:editId="4B6608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5C3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CAEAE" id="Rectangle 602" o:spid="_x0000_s1528" style="position:absolute;left:0;text-align:left;margin-left:-5pt;margin-top:69pt;width:79pt;height:60pt;z-index:2578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ut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Df6ibD5t4OutMz5mVLTxTMAKPgarCBs5EGKHj8dZCoORu+e3Koub1eNDTxUsyXzZI2EUtB&#10;pHefu9KrHmgnVELODgHtvie+8yInP0zWF2Hva5Jn+7ku5C/LvPkN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n6a6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085C37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5792" behindDoc="0" locked="0" layoutInCell="1" allowOverlap="1" wp14:anchorId="24732867" wp14:editId="70E1B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423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32867" id="Rectangle 603" o:spid="_x0000_s1529" style="position:absolute;left:0;text-align:left;margin-left:-5pt;margin-top:69pt;width:77pt;height:73pt;z-index:2578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FT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tr/KMcm4b+uMD5GVL92TMGCbB1WgjZxMNUHB82UvQnI0/PSnUfl9etTTxEjSrdkWbCCUg0tu3&#10;WenVEGgnVALO9hHsbiC+Ta5baJH0pbHTmuTZvo3Lq8syb/4A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EinkV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E3423C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6816" behindDoc="0" locked="0" layoutInCell="1" allowOverlap="1" wp14:anchorId="1E880C4B" wp14:editId="644C62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062C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0C4B" id="Rectangle 604" o:spid="_x0000_s1530" style="position:absolute;left:0;text-align:left;margin-left:-5pt;margin-top:69pt;width:77pt;height:71pt;z-index:2578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c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9Tr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CAUcJy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091062C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7840" behindDoc="0" locked="0" layoutInCell="1" allowOverlap="1" wp14:anchorId="617B0099" wp14:editId="46D2CE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91F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0099" id="Rectangle 605" o:spid="_x0000_s1531" style="position:absolute;left:0;text-align:left;margin-left:-5pt;margin-top:69pt;width:79pt;height:60pt;z-index:2578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Weuv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791F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8864" behindDoc="0" locked="0" layoutInCell="1" allowOverlap="1" wp14:anchorId="2052FF3C" wp14:editId="2B166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E3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FF3C" id="Rectangle 606" o:spid="_x0000_s1532" style="position:absolute;left:0;text-align:left;margin-left:-5pt;margin-top:69pt;width:79pt;height:60pt;z-index:2578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IWv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51E3A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29888" behindDoc="0" locked="0" layoutInCell="1" allowOverlap="1" wp14:anchorId="15523495" wp14:editId="0DB80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43A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3495" id="Rectangle 607" o:spid="_x0000_s1533" style="position:absolute;left:0;text-align:left;margin-left:-5pt;margin-top:69pt;width:79pt;height:60pt;z-index:2578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kF+v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843A2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0912" behindDoc="0" locked="0" layoutInCell="1" allowOverlap="1" wp14:anchorId="677F80D1" wp14:editId="217DD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612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80D1" id="Rectangle 608" o:spid="_x0000_s1534" style="position:absolute;left:0;text-align:left;margin-left:-5pt;margin-top:69pt;width:79pt;height:60pt;z-index:2578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IGo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EA612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1936" behindDoc="0" locked="0" layoutInCell="1" allowOverlap="1" wp14:anchorId="72C50FBA" wp14:editId="0CF94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6AD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50FBA" id="Rectangle 609" o:spid="_x0000_s1535" style="position:absolute;left:0;text-align:left;margin-left:-5pt;margin-top:69pt;width:79pt;height:60pt;z-index:2578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6Fuo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7B6ADD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2960" behindDoc="0" locked="0" layoutInCell="1" allowOverlap="1" wp14:anchorId="523A1B13" wp14:editId="1A2D8C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64C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A1B13" id="Rectangle 610" o:spid="_x0000_s1536" style="position:absolute;left:0;text-align:left;margin-left:-5pt;margin-top:69pt;width:79pt;height:60pt;z-index:2578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VdH0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D564C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3984" behindDoc="0" locked="0" layoutInCell="1" allowOverlap="1" wp14:anchorId="6077F4F1" wp14:editId="74FCAB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0BD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7F4F1" id="Rectangle 611" o:spid="_x0000_s1537" style="position:absolute;left:0;text-align:left;margin-left:-5pt;margin-top:69pt;width:79pt;height:60pt;z-index:2578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/GufV5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150BD2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5008" behindDoc="0" locked="0" layoutInCell="1" allowOverlap="1" wp14:anchorId="1C40A1B7" wp14:editId="7688A9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D92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A1B7" id="Rectangle 612" o:spid="_x0000_s1538" style="position:absolute;left:0;text-align:left;margin-left:-5pt;margin-top:69pt;width:79pt;height:60pt;z-index:2578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PcwH2m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C6D92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6032" behindDoc="0" locked="0" layoutInCell="1" allowOverlap="1" wp14:anchorId="73D75F34" wp14:editId="286C54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580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75F34" id="Rectangle 613" o:spid="_x0000_s1539" style="position:absolute;left:0;text-align:left;margin-left:-5pt;margin-top:69pt;width:79pt;height:60pt;z-index:2578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OBp9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9D580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7056" behindDoc="0" locked="0" layoutInCell="1" allowOverlap="1" wp14:anchorId="5EE2B61E" wp14:editId="3A718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9AA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B61E" id="Rectangle 614" o:spid="_x0000_s1540" style="position:absolute;left:0;text-align:left;margin-left:-5pt;margin-top:69pt;width:79pt;height:60pt;z-index:2578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hhh8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09AA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8080" behindDoc="0" locked="0" layoutInCell="1" allowOverlap="1" wp14:anchorId="3134FC2F" wp14:editId="58BB56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267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4FC2F" id="Rectangle 615" o:spid="_x0000_s1541" style="position:absolute;left:0;text-align:left;margin-left:-5pt;margin-top:69pt;width:79pt;height:60pt;z-index:2578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sJ8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8D2670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39104" behindDoc="0" locked="0" layoutInCell="1" allowOverlap="1" wp14:anchorId="25DFA11C" wp14:editId="0F3477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02D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FA11C" id="Rectangle 616" o:spid="_x0000_s1542" style="position:absolute;left:0;text-align:left;margin-left:-5pt;margin-top:69pt;width:79pt;height:60pt;z-index:2578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PrHz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4B02DB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0128" behindDoc="0" locked="0" layoutInCell="1" allowOverlap="1" wp14:anchorId="6AE6C760" wp14:editId="327B9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064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C760" id="Rectangle 617" o:spid="_x0000_s1543" style="position:absolute;left:0;text-align:left;margin-left:-5pt;margin-top:69pt;width:79pt;height:60pt;z-index:2578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q3Z8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C0064F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1152" behindDoc="0" locked="0" layoutInCell="1" allowOverlap="1" wp14:anchorId="4B73823A" wp14:editId="2957B7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F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823A" id="Rectangle 618" o:spid="_x0000_s1544" style="position:absolute;left:0;text-align:left;margin-left:-5pt;margin-top:69pt;width:79pt;height:60pt;z-index:2578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M3qHu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421FC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2176" behindDoc="0" locked="0" layoutInCell="1" allowOverlap="1" wp14:anchorId="252D2736" wp14:editId="5045F6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9EE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2736" id="Rectangle 619" o:spid="_x0000_s1545" style="position:absolute;left:0;text-align:left;margin-left:-5pt;margin-top:69pt;width:79pt;height:60pt;z-index:2578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03J7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189EE8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3200" behindDoc="0" locked="0" layoutInCell="1" allowOverlap="1" wp14:anchorId="2701A843" wp14:editId="05A0E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1A4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A843" id="Rectangle 620" o:spid="_x0000_s1546" style="position:absolute;left:0;text-align:left;margin-left:-5pt;margin-top:69pt;width:79pt;height:60pt;z-index:2578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NYE89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1A49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4224" behindDoc="0" locked="0" layoutInCell="1" allowOverlap="1" wp14:anchorId="08E21A46" wp14:editId="6516B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AE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21A46" id="Rectangle 621" o:spid="_x0000_s1547" style="position:absolute;left:0;text-align:left;margin-left:-5pt;margin-top:69pt;width:79pt;height:60pt;z-index:2578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LzJzw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23C1AEC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5248" behindDoc="0" locked="0" layoutInCell="1" allowOverlap="1" wp14:anchorId="3390AC22" wp14:editId="502850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1C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AC22" id="Rectangle 622" o:spid="_x0000_s1548" style="position:absolute;left:0;text-align:left;margin-left:-5pt;margin-top:69pt;width:79pt;height:60pt;z-index:2578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Rp8/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131C15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6272" behindDoc="0" locked="0" layoutInCell="1" allowOverlap="1" wp14:anchorId="35AE724C" wp14:editId="0063AF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98D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724C" id="Rectangle 623" o:spid="_x0000_s1549" style="position:absolute;left:0;text-align:left;margin-left:-5pt;margin-top:69pt;width:79pt;height:60pt;z-index:2578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dX3Pr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398D6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7296" behindDoc="0" locked="0" layoutInCell="1" allowOverlap="1" wp14:anchorId="0B498AE0" wp14:editId="1F615B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DA7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8AE0" id="Rectangle 624" o:spid="_x0000_s1550" style="position:absolute;left:0;text-align:left;margin-left:-5pt;margin-top:69pt;width:79pt;height:60pt;z-index:2578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y3/OD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3DDA77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8320" behindDoc="0" locked="0" layoutInCell="1" allowOverlap="1" wp14:anchorId="75074C83" wp14:editId="340F2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E10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74C83" id="Rectangle 625" o:spid="_x0000_s1551" style="position:absolute;left:0;text-align:left;margin-left:-5pt;margin-top:69pt;width:79pt;height:60pt;z-index:2578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L6XOW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68E108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49344" behindDoc="0" locked="0" layoutInCell="1" allowOverlap="1" wp14:anchorId="44B8D983" wp14:editId="027D5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83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8D983" id="Rectangle 626" o:spid="_x0000_s1552" style="position:absolute;left:0;text-align:left;margin-left:-5pt;margin-top:69pt;width:79pt;height:60pt;z-index:2578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AsvO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15837A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0368" behindDoc="0" locked="0" layoutInCell="1" allowOverlap="1" wp14:anchorId="1E57E88E" wp14:editId="2D8155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D65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7E88E" id="Rectangle 627" o:spid="_x0000_s1553" style="position:absolute;left:0;text-align:left;margin-left:-5pt;margin-top:69pt;width:79pt;height:60pt;z-index:2578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mEc7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9D65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1392" behindDoc="0" locked="0" layoutInCell="1" allowOverlap="1" wp14:anchorId="55B6E5CD" wp14:editId="649AD3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CE8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6E5CD" id="Rectangle 628" o:spid="_x0000_s1554" style="position:absolute;left:0;text-align:left;margin-left:-5pt;margin-top:69pt;width:79pt;height:60pt;z-index:2578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es/J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96CE8A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2416" behindDoc="0" locked="0" layoutInCell="1" allowOverlap="1" wp14:anchorId="22C1C907" wp14:editId="7F49CA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4BC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1C907" id="Rectangle 629" o:spid="_x0000_s1555" style="position:absolute;left:0;text-align:left;margin-left:-5pt;margin-top:69pt;width:79pt;height:60pt;z-index:2578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nhXJs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4BC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3440" behindDoc="0" locked="0" layoutInCell="1" allowOverlap="1" wp14:anchorId="4CE7192D" wp14:editId="58BDB7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9DE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7192D" id="Rectangle 630" o:spid="_x0000_s1556" style="position:absolute;left:0;text-align:left;margin-left:-5pt;margin-top:69pt;width:79pt;height:60pt;z-index:2578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jOhx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F09DE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4464" behindDoc="0" locked="0" layoutInCell="1" allowOverlap="1" wp14:anchorId="01254B0B" wp14:editId="0EBC9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5F9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54B0B" id="Rectangle 631" o:spid="_x0000_s1557" style="position:absolute;left:0;text-align:left;margin-left:-5pt;margin-top:69pt;width:79pt;height:60pt;z-index:2578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H4Bw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0225F9A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5488" behindDoc="0" locked="0" layoutInCell="1" allowOverlap="1" wp14:anchorId="7318784D" wp14:editId="0CCC1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0CF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8784D" id="Rectangle 632" o:spid="_x0000_s1558" style="position:absolute;left:0;text-align:left;margin-left:-5pt;margin-top:69pt;width:79pt;height:60pt;z-index:2578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qqOHO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E50CF6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6512" behindDoc="0" locked="0" layoutInCell="1" allowOverlap="1" wp14:anchorId="0D38465B" wp14:editId="42EFD4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35A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465B" id="Rectangle 633" o:spid="_x0000_s1559" style="position:absolute;left:0;text-align:left;margin-left:-5pt;margin-top:69pt;width:77pt;height:73pt;z-index:2578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Jv+fc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D535A9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7536" behindDoc="0" locked="0" layoutInCell="1" allowOverlap="1" wp14:anchorId="05B21228" wp14:editId="1B6F48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E88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21228" id="Rectangle 634" o:spid="_x0000_s1560" style="position:absolute;left:0;text-align:left;margin-left:-5pt;margin-top:69pt;width:79pt;height:60pt;z-index:2578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w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8FYdH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C5E88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8560" behindDoc="0" locked="0" layoutInCell="1" allowOverlap="1" wp14:anchorId="17383510" wp14:editId="625864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565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83510" id="Rectangle 635" o:spid="_x0000_s1561" style="position:absolute;left:0;text-align:left;margin-left:-5pt;margin-top:69pt;width:77pt;height:68pt;z-index:2578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" filled="f" stroked="f">
                      <v:textbox inset="2.16pt,1.44pt,0,1.44pt">
                        <w:txbxContent>
                          <w:p w14:paraId="00E565C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59584" behindDoc="0" locked="0" layoutInCell="1" allowOverlap="1" wp14:anchorId="7410A918" wp14:editId="3E33E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7E7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A918" id="Rectangle 636" o:spid="_x0000_s1562" style="position:absolute;left:0;text-align:left;margin-left:-5pt;margin-top:69pt;width:77pt;height:73pt;z-index:2578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2H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N9W2eUc5toT8+YV629EjGjDAJrkYbOJtogILH33uJmrPxuyeF2i/L65YmXoJm1a5oE7EERHr7&#10;Piu9GoB2QiXkbB/Q7gbi2+S6hRZJXxo7rUme7fu4vLos8+YV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IYT/Ye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327E70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0608" behindDoc="0" locked="0" layoutInCell="1" allowOverlap="1" wp14:anchorId="68AD1A6B" wp14:editId="53DB5D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4C2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D1A6B" id="Rectangle 637" o:spid="_x0000_s1563" style="position:absolute;left:0;text-align:left;margin-left:-5pt;margin-top:69pt;width:79pt;height:60pt;z-index:2578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5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w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3Tgd5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714C2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1632" behindDoc="0" locked="0" layoutInCell="1" allowOverlap="1" wp14:anchorId="21AF2BE2" wp14:editId="58334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FAF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F2BE2" id="Rectangle 638" o:spid="_x0000_s1564" style="position:absolute;left:0;text-align:left;margin-left:-5pt;margin-top:69pt;width:77pt;height:73pt;z-index:2578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119FAF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2656" behindDoc="0" locked="0" layoutInCell="1" allowOverlap="1" wp14:anchorId="43509C18" wp14:editId="0681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F78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09C18" id="Rectangle 639" o:spid="_x0000_s1565" style="position:absolute;left:0;text-align:left;margin-left:-5pt;margin-top:69pt;width:77pt;height:73pt;z-index:2578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KEkfEO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2DAF78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3680" behindDoc="0" locked="0" layoutInCell="1" allowOverlap="1" wp14:anchorId="24752EFE" wp14:editId="3E9881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A28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2EFE" id="Rectangle 640" o:spid="_x0000_s1566" style="position:absolute;left:0;text-align:left;margin-left:-5pt;margin-top:69pt;width:79pt;height:60pt;z-index:2578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h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S/XhbY3NtBd3rAvGzpnoIZYBRcDTZwNtIABY9/DhI1Z8NPTw41N8tFQxMvxXzVrGgTsRRE&#10;eve+K73qgXZCJeTsENDue+I7L3Lyw2R9Efa2Jnm27+tC/rLM2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GxWi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674A282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4704" behindDoc="0" locked="0" layoutInCell="1" allowOverlap="1" wp14:anchorId="7B9A5FE0" wp14:editId="6C5D04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ED2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5FE0" id="Rectangle 641" o:spid="_x0000_s1567" style="position:absolute;left:0;text-align:left;margin-left:-5pt;margin-top:69pt;width:77pt;height:73pt;z-index:2578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DfmA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ZZNnlHNb6I/PmJctPZExI0yCq9EGziYaoODx916i5mx88KRQe7P80tLES9Cs2hVtIpaASG8/&#10;ZqVXA9BOqISc7QPa3UB8S91Ci6QvjZ3WJM/2Y1zIX5Z58wo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AOyg35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545ED2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5728" behindDoc="0" locked="0" layoutInCell="1" allowOverlap="1" wp14:anchorId="4770002B" wp14:editId="2EC34F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8AA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0002B" id="Rectangle 642" o:spid="_x0000_s1568" style="position:absolute;left:0;text-align:left;margin-left:-5pt;margin-top:69pt;width:77pt;height:71pt;z-index:2578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GnA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" filled="f" stroked="f">
                      <v:textbox inset="2.16pt,1.44pt,0,1.44pt">
                        <w:txbxContent>
                          <w:p w14:paraId="6638AAC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6752" behindDoc="0" locked="0" layoutInCell="1" allowOverlap="1" wp14:anchorId="15BCB956" wp14:editId="041EC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0C2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CB956" id="Rectangle 643" o:spid="_x0000_s1569" style="position:absolute;left:0;text-align:left;margin-left:-5pt;margin-top:69pt;width:79pt;height:60pt;z-index:2578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66to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70C29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7776" behindDoc="0" locked="0" layoutInCell="1" allowOverlap="1" wp14:anchorId="2B82EEA4" wp14:editId="5909C5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276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EEA4" id="Rectangle 644" o:spid="_x0000_s1570" style="position:absolute;left:0;text-align:left;margin-left:-5pt;margin-top:69pt;width:79pt;height:60pt;z-index:2578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Valp3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CA2762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8800" behindDoc="0" locked="0" layoutInCell="1" allowOverlap="1" wp14:anchorId="66F404C1" wp14:editId="3A674E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10F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04C1" id="Rectangle 645" o:spid="_x0000_s1571" style="position:absolute;left:0;text-align:left;margin-left:-5pt;margin-top:69pt;width:79pt;height:60pt;z-index:2578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sXNpi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A610F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69824" behindDoc="0" locked="0" layoutInCell="1" allowOverlap="1" wp14:anchorId="282F3465" wp14:editId="35F9DF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E24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F3465" id="Rectangle 646" o:spid="_x0000_s1572" style="position:absolute;left:0;text-align:left;margin-left:-5pt;margin-top:69pt;width:79pt;height:60pt;z-index:2578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nB1p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35E244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0848" behindDoc="0" locked="0" layoutInCell="1" allowOverlap="1" wp14:anchorId="4E10941D" wp14:editId="6D0EF0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8E9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0941D" id="Rectangle 647" o:spid="_x0000_s1573" style="position:absolute;left:0;text-align:left;margin-left:-5pt;margin-top:69pt;width:79pt;height:60pt;z-index:2578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eMdp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1D8E92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1872" behindDoc="0" locked="0" layoutInCell="1" allowOverlap="1" wp14:anchorId="712E5CA2" wp14:editId="1AA49A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116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5CA2" id="Rectangle 648" o:spid="_x0000_s1574" style="position:absolute;left:0;text-align:left;margin-left:-5pt;margin-top:69pt;width:79pt;height:60pt;z-index:2578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5Blu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EE1163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2896" behindDoc="0" locked="0" layoutInCell="1" allowOverlap="1" wp14:anchorId="37D29BBC" wp14:editId="25AD5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F71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29BBC" id="Rectangle 649" o:spid="_x0000_s1575" style="position:absolute;left:0;text-align:left;margin-left:-5pt;margin-top:69pt;width:79pt;height:60pt;z-index:2578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AMNu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1AF71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3920" behindDoc="0" locked="0" layoutInCell="1" allowOverlap="1" wp14:anchorId="05829312" wp14:editId="7D50DB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462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29312" id="Rectangle 650" o:spid="_x0000_s1576" style="position:absolute;left:0;text-align:left;margin-left:-5pt;margin-top:69pt;width:79pt;height:60pt;z-index:2578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97Lu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A7462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4944" behindDoc="0" locked="0" layoutInCell="1" allowOverlap="1" wp14:anchorId="220C2AA6" wp14:editId="47CCF5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3DD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C2AA6" id="Rectangle 651" o:spid="_x0000_s1577" style="position:absolute;left:0;text-align:left;margin-left:-5pt;margin-top:69pt;width:79pt;height:60pt;z-index:2578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ZNrvC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263DDB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5968" behindDoc="0" locked="0" layoutInCell="1" allowOverlap="1" wp14:anchorId="1CF4F47F" wp14:editId="7C5470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78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F47F" id="Rectangle 652" o:spid="_x0000_s1578" style="position:absolute;left:0;text-align:left;margin-left:-5pt;margin-top:69pt;width:79pt;height:60pt;z-index:2578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Fi7O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F1D78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6992" behindDoc="0" locked="0" layoutInCell="1" allowOverlap="1" wp14:anchorId="4E6E7E7B" wp14:editId="7FF703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8CAD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E7E7B" id="Rectangle 653" o:spid="_x0000_s1579" style="position:absolute;left:0;text-align:left;margin-left:-5pt;margin-top:69pt;width:79pt;height:60pt;z-index:2578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0IK7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A68CAD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8016" behindDoc="0" locked="0" layoutInCell="1" allowOverlap="1" wp14:anchorId="424B8F7E" wp14:editId="67CCAA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ED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B8F7E" id="Rectangle 654" o:spid="_x0000_s1580" style="position:absolute;left:0;text-align:left;margin-left:-5pt;margin-top:69pt;width:79pt;height:60pt;z-index:2578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boC6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2ED7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79040" behindDoc="0" locked="0" layoutInCell="1" allowOverlap="1" wp14:anchorId="31B295F3" wp14:editId="2B2F65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31C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295F3" id="Rectangle 655" o:spid="_x0000_s1581" style="position:absolute;left:0;text-align:left;margin-left:-5pt;margin-top:69pt;width:79pt;height:60pt;z-index:2578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lq6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6631C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0064" behindDoc="0" locked="0" layoutInCell="1" allowOverlap="1" wp14:anchorId="544CC150" wp14:editId="1FA0E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AFB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CC150" id="Rectangle 656" o:spid="_x0000_s1582" style="position:absolute;left:0;text-align:left;margin-left:-5pt;margin-top:69pt;width:79pt;height:60pt;z-index:2578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zS6Y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69AFB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1088" behindDoc="0" locked="0" layoutInCell="1" allowOverlap="1" wp14:anchorId="7B6C4597" wp14:editId="03B69C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402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4597" id="Rectangle 657" o:spid="_x0000_s1583" style="position:absolute;left:0;text-align:left;margin-left:-5pt;margin-top:69pt;width:79pt;height:60pt;z-index:2578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Q+66N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994028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2112" behindDoc="0" locked="0" layoutInCell="1" allowOverlap="1" wp14:anchorId="0FAF1FAB" wp14:editId="4C5EA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029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F1FAB" id="Rectangle 658" o:spid="_x0000_s1584" style="position:absolute;left:0;text-align:left;margin-left:-5pt;margin-top:69pt;width:79pt;height:60pt;z-index:2578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3zC9J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620291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3136" behindDoc="0" locked="0" layoutInCell="1" allowOverlap="1" wp14:anchorId="666D7E9A" wp14:editId="119EC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F38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D7E9A" id="Rectangle 659" o:spid="_x0000_s1585" style="position:absolute;left:0;text-align:left;margin-left:-5pt;margin-top:69pt;width:79pt;height:60pt;z-index:2578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+q9c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EBF386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4160" behindDoc="0" locked="0" layoutInCell="1" allowOverlap="1" wp14:anchorId="136EF4A6" wp14:editId="22AC3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BB0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EF4A6" id="Rectangle 660" o:spid="_x0000_s1586" style="position:absolute;left:0;text-align:left;margin-left:-5pt;margin-top:69pt;width:79pt;height:60pt;z-index:2578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Gwiwn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08BB06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5184" behindDoc="0" locked="0" layoutInCell="1" allowOverlap="1" wp14:anchorId="432FAD7A" wp14:editId="171EF1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F82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FAD7A" id="Rectangle 661" o:spid="_x0000_s1587" style="position:absolute;left:0;text-align:left;margin-left:-5pt;margin-top:69pt;width:79pt;height:60pt;z-index:2578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JUUQm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3BF82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6208" behindDoc="0" locked="0" layoutInCell="1" allowOverlap="1" wp14:anchorId="192ED5BC" wp14:editId="34CA50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3AE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ED5BC" id="Rectangle 662" o:spid="_x0000_s1588" style="position:absolute;left:0;text-align:left;margin-left:-5pt;margin-top:69pt;width:79pt;height:60pt;z-index:2578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eT8JZ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5A3AEA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7232" behindDoc="0" locked="0" layoutInCell="1" allowOverlap="1" wp14:anchorId="5088020E" wp14:editId="0CC3B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603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8020E" id="Rectangle 663" o:spid="_x0000_s1589" style="position:absolute;left:0;text-align:left;margin-left:-5pt;margin-top:69pt;width:79pt;height:60pt;z-index:2578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neUJM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86037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8256" behindDoc="0" locked="0" layoutInCell="1" allowOverlap="1" wp14:anchorId="4A6BEAA8" wp14:editId="29160B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962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BEAA8" id="Rectangle 664" o:spid="_x0000_s1590" style="position:absolute;left:0;text-align:left;margin-left:-5pt;margin-top:69pt;width:79pt;height:60pt;z-index:2578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I+cIk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A4962D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89280" behindDoc="0" locked="0" layoutInCell="1" allowOverlap="1" wp14:anchorId="4DD4FF61" wp14:editId="7F561C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9E8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4FF61" id="Rectangle 665" o:spid="_x0000_s1591" style="position:absolute;left:0;text-align:left;margin-left:-5pt;margin-top:69pt;width:79pt;height:60pt;z-index:2578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xz0Ix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9A9E8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0304" behindDoc="0" locked="0" layoutInCell="1" allowOverlap="1" wp14:anchorId="258F7845" wp14:editId="0C05C3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692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F7845" id="Rectangle 666" o:spid="_x0000_s1592" style="position:absolute;left:0;text-align:left;margin-left:-5pt;margin-top:69pt;width:79pt;height:60pt;z-index:2578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6lMI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706921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1328" behindDoc="0" locked="0" layoutInCell="1" allowOverlap="1" wp14:anchorId="543B867D" wp14:editId="0AA34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391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867D" id="Rectangle 667" o:spid="_x0000_s1593" style="position:absolute;left:0;text-align:left;margin-left:-5pt;margin-top:69pt;width:79pt;height:60pt;z-index:2578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DokI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B0391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2352" behindDoc="0" locked="0" layoutInCell="1" allowOverlap="1" wp14:anchorId="34CABAC0" wp14:editId="606B2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170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ABAC0" id="Rectangle 668" o:spid="_x0000_s1594" style="position:absolute;left:0;text-align:left;margin-left:-5pt;margin-top:69pt;width:79pt;height:60pt;z-index:2578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klcPe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E6170C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3376" behindDoc="0" locked="0" layoutInCell="1" allowOverlap="1" wp14:anchorId="099413F7" wp14:editId="10CE9C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A68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413F7" id="Rectangle 669" o:spid="_x0000_s1595" style="position:absolute;left:0;text-align:left;margin-left:-5pt;margin-top:69pt;width:79pt;height:60pt;z-index:2578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do0PL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0BA68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4400" behindDoc="0" locked="0" layoutInCell="1" allowOverlap="1" wp14:anchorId="615EAB83" wp14:editId="07E69F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E43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EAB83" id="Rectangle 670" o:spid="_x0000_s1596" style="position:absolute;left:0;text-align:left;margin-left:-5pt;margin-top:69pt;width:79pt;height:60pt;z-index:2578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a2nA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WRbY3NuF7vQAednSPQUzhFFwNdjI2UgDFBz/HCRozoafnhxqlteLhiZeivmqWdEmQimI&#10;9O59V3rVB9oJlYCzQwS774nvvMjJD5P1RdjbmuTZvq8L+csyb1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OLotra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DCE43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5424" behindDoc="0" locked="0" layoutInCell="1" allowOverlap="1" wp14:anchorId="35887695" wp14:editId="4F39F7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58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87695" id="Rectangle 671" o:spid="_x0000_s1597" style="position:absolute;left:0;text-align:left;margin-left:-5pt;margin-top:69pt;width:77pt;height:73pt;z-index:2578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xImA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" filled="f" stroked="f">
                      <v:textbox inset="2.16pt,1.44pt,0,1.44pt">
                        <w:txbxContent>
                          <w:p w14:paraId="64D358F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6448" behindDoc="0" locked="0" layoutInCell="1" allowOverlap="1" wp14:anchorId="7DDC1DF0" wp14:editId="007588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75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C1DF0" id="Rectangle 672" o:spid="_x0000_s1598" style="position:absolute;left:0;text-align:left;margin-left:-5pt;margin-top:69pt;width:79pt;height:60pt;z-index:2578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d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TYZNvd20J0eMC9buqdgBhgFV4MNnI00QMHjn4NEzdnw05NDzfJ60dDESzFfNSvaRCwF&#10;kd6970qveqCdUAk5OwS0+574zouc/DBZX4S9rUme7fu6kL8s8/Y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BCFtp2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74A750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7472" behindDoc="0" locked="0" layoutInCell="1" allowOverlap="1" wp14:anchorId="37FC005E" wp14:editId="59A6E7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F41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C005E" id="Rectangle 673" o:spid="_x0000_s1599" style="position:absolute;left:0;text-align:left;margin-left:-5pt;margin-top:69pt;width:77pt;height:68pt;z-index:2578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" filled="f" stroked="f">
                      <v:textbox inset="2.16pt,1.44pt,0,1.44pt">
                        <w:txbxContent>
                          <w:p w14:paraId="21FF41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 wp14:anchorId="73128866" wp14:editId="2907A5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E9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8866" id="Rectangle 674" o:spid="_x0000_s1600" style="position:absolute;left:0;text-align:left;margin-left:-5pt;margin-top:69pt;width:77pt;height:73pt;z-index:2578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5YzAu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AE2E96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 wp14:anchorId="25731662" wp14:editId="4B2E74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5" name="Rectangle 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5A2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31662" id="Rectangle 675" o:spid="_x0000_s1601" style="position:absolute;left:0;text-align:left;margin-left:-5pt;margin-top:69pt;width:79pt;height:60pt;z-index:2578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b1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u7zNsLm3C93pGfKypScKZgij4GqwkbORBig4vh4kaM6G754capY3i4YmXor5qlnRJkIp&#10;iPTuc1d61QfaCZWAs0MEu++J77zIyQ+T9UXYx5rk2X6uC/nLMm/f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/BTb1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64A5A2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0544" behindDoc="0" locked="0" layoutInCell="1" allowOverlap="1" wp14:anchorId="502C0CF5" wp14:editId="44FA0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6" name="Rectangle 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D0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C0CF5" id="Rectangle 676" o:spid="_x0000_s1602" style="position:absolute;left:0;text-align:left;margin-left:-5pt;margin-top:69pt;width:77pt;height:73pt;z-index:2579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406FD0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1568" behindDoc="0" locked="0" layoutInCell="1" allowOverlap="1" wp14:anchorId="466CA4B2" wp14:editId="50F723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7" name="Rectangle 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F0E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CA4B2" id="Rectangle 677" o:spid="_x0000_s1603" style="position:absolute;left:0;text-align:left;margin-left:-5pt;margin-top:69pt;width:77pt;height:73pt;z-index:2579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MUDTDW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7FFF0E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2592" behindDoc="0" locked="0" layoutInCell="1" allowOverlap="1" wp14:anchorId="340B29AA" wp14:editId="2B4A2A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78" name="Rectangle 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698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B29AA" id="Rectangle 678" o:spid="_x0000_s1604" style="position:absolute;left:0;text-align:left;margin-left:-5pt;margin-top:69pt;width:79pt;height:60pt;z-index:2579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ca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tG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Cpftxq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51698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3616" behindDoc="0" locked="0" layoutInCell="1" allowOverlap="1" wp14:anchorId="57508F70" wp14:editId="489B98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679" name="Rectangle 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987B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8F70" id="Rectangle 679" o:spid="_x0000_s1605" style="position:absolute;left:0;text-align:left;margin-left:-5pt;margin-top:69pt;width:77pt;height:73pt;z-index:2579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" filled="f" stroked="f">
                      <v:textbox inset="2.16pt,1.44pt,0,1.44pt">
                        <w:txbxContent>
                          <w:p w14:paraId="001987B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4640" behindDoc="0" locked="0" layoutInCell="1" allowOverlap="1" wp14:anchorId="143448AD" wp14:editId="34D4C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680" name="Rectangle 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E96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448AD" id="Rectangle 680" o:spid="_x0000_s1606" style="position:absolute;left:0;text-align:left;margin-left:-5pt;margin-top:69pt;width:77pt;height:71pt;z-index:2579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" filled="f" stroked="f">
                      <v:textbox inset="2.16pt,1.44pt,0,1.44pt">
                        <w:txbxContent>
                          <w:p w14:paraId="06EE96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5664" behindDoc="0" locked="0" layoutInCell="1" allowOverlap="1" wp14:anchorId="60EDD725" wp14:editId="1F6382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1" name="Rectangle 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A67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D725" id="Rectangle 681" o:spid="_x0000_s1607" style="position:absolute;left:0;text-align:left;margin-left:-5pt;margin-top:69pt;width:79pt;height:60pt;z-index:2579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+r4B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558A673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6688" behindDoc="0" locked="0" layoutInCell="1" allowOverlap="1" wp14:anchorId="478AB856" wp14:editId="2FCE98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2" name="Rectangle 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5082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AB856" id="Rectangle 682" o:spid="_x0000_s1608" style="position:absolute;left:0;text-align:left;margin-left:-5pt;margin-top:69pt;width:79pt;height:60pt;z-index:2579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MsXg4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2850825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 wp14:anchorId="23BB727C" wp14:editId="6923B8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3" name="Rectangle 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C86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727C" id="Rectangle 683" o:spid="_x0000_s1609" style="position:absolute;left:0;text-align:left;margin-left:-5pt;margin-top:69pt;width:79pt;height:60pt;z-index:2579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1h/gt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FCC867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8736" behindDoc="0" locked="0" layoutInCell="1" allowOverlap="1" wp14:anchorId="1A67A623" wp14:editId="155D53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4" name="Rectangle 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9D5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A623" id="Rectangle 684" o:spid="_x0000_s1610" style="position:absolute;left:0;text-align:left;margin-left:-5pt;margin-top:69pt;width:79pt;height:60pt;z-index:2579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BaB3hF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9D9D5D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09760" behindDoc="0" locked="0" layoutInCell="1" allowOverlap="1" wp14:anchorId="3857283D" wp14:editId="02AF6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5" name="Rectangle 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D17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7283D" id="Rectangle 685" o:spid="_x0000_s1611" style="position:absolute;left:0;text-align:left;margin-left:-5pt;margin-top:69pt;width:79pt;height:60pt;z-index:2579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jMfh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0F7D17D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0784" behindDoc="0" locked="0" layoutInCell="1" allowOverlap="1" wp14:anchorId="1F2548AC" wp14:editId="7461A3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6" name="Rectangle 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742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548AC" id="Rectangle 686" o:spid="_x0000_s1612" style="position:absolute;left:0;text-align:left;margin-left:-5pt;margin-top:69pt;width:79pt;height:60pt;z-index:2579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oanh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B6742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1808" behindDoc="0" locked="0" layoutInCell="1" allowOverlap="1" wp14:anchorId="60CBA053" wp14:editId="7ED27D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7" name="Rectangle 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166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BA053" id="Rectangle 687" o:spid="_x0000_s1613" style="position:absolute;left:0;text-align:left;margin-left:-5pt;margin-top:69pt;width:79pt;height:60pt;z-index:2579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Fc+Hu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A5166B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2832" behindDoc="0" locked="0" layoutInCell="1" allowOverlap="1" wp14:anchorId="6C18E5D6" wp14:editId="12362F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8" name="Rectangle 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073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E5D6" id="Rectangle 688" o:spid="_x0000_s1614" style="position:absolute;left:0;text-align:left;margin-left:-5pt;margin-top:69pt;width:79pt;height:60pt;z-index:2579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Zreb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274073B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3856" behindDoc="0" locked="0" layoutInCell="1" allowOverlap="1" wp14:anchorId="43C7B149" wp14:editId="5EE91B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89" name="Rectangle 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8B2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B149" id="Rectangle 689" o:spid="_x0000_s1615" style="position:absolute;left:0;text-align:left;margin-left:-5pt;margin-top:69pt;width:79pt;height:60pt;z-index:2579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PXfm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1BB8B20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4880" behindDoc="0" locked="0" layoutInCell="1" allowOverlap="1" wp14:anchorId="2FC48F80" wp14:editId="22C1E8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0" name="Rectangle 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E39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48F80" id="Rectangle 690" o:spid="_x0000_s1616" style="position:absolute;left:0;text-align:left;margin-left:-5pt;margin-top:69pt;width:79pt;height:60pt;z-index:2579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DAWDN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9EE392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5904" behindDoc="0" locked="0" layoutInCell="1" allowOverlap="1" wp14:anchorId="04028ABE" wp14:editId="70914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1" name="Rectangle 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D0C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8ABE" id="Rectangle 691" o:spid="_x0000_s1617" style="position:absolute;left:0;text-align:left;margin-left:-5pt;margin-top:69pt;width:79pt;height:60pt;z-index:2579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ySCMwp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0C2D0C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6928" behindDoc="0" locked="0" layoutInCell="1" allowOverlap="1" wp14:anchorId="11357968" wp14:editId="4B7F58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2" name="Rectangle 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95B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7968" id="Rectangle 692" o:spid="_x0000_s1618" style="position:absolute;left:0;text-align:left;margin-left:-5pt;margin-top:69pt;width:79pt;height:60pt;z-index:2579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Cewz8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AB95B9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7952" behindDoc="0" locked="0" layoutInCell="1" allowOverlap="1" wp14:anchorId="6F66CEE6" wp14:editId="561C46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3" name="Rectangle 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778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6CEE6" id="Rectangle 693" o:spid="_x0000_s1619" style="position:absolute;left:0;text-align:left;margin-left:-5pt;margin-top:69pt;width:79pt;height:60pt;z-index:2579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7TYzp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D27786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18976" behindDoc="0" locked="0" layoutInCell="1" allowOverlap="1" wp14:anchorId="15D76920" wp14:editId="03E8A6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4" name="Rectangle 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E713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76920" id="Rectangle 694" o:spid="_x0000_s1620" style="position:absolute;left:0;text-align:left;margin-left:-5pt;margin-top:69pt;width:79pt;height:60pt;z-index:2579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UzQyB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3AE713C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0000" behindDoc="0" locked="0" layoutInCell="1" allowOverlap="1" wp14:anchorId="0F39E7A1" wp14:editId="3B77C2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5" name="Rectangle 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F4A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9E7A1" id="Rectangle 695" o:spid="_x0000_s1621" style="position:absolute;left:0;text-align:left;margin-left:-5pt;margin-top:69pt;width:79pt;height:60pt;z-index:2579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t+4yU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41AF4A6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1024" behindDoc="0" locked="0" layoutInCell="1" allowOverlap="1" wp14:anchorId="7C673594" wp14:editId="1E7F7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6" name="Rectangle 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406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73594" id="Rectangle 696" o:spid="_x0000_s1622" style="position:absolute;left:0;text-align:left;margin-left:-5pt;margin-top:69pt;width:79pt;height:60pt;z-index:2579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AmoAyq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3B4066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2048" behindDoc="0" locked="0" layoutInCell="1" allowOverlap="1" wp14:anchorId="1AB407B4" wp14:editId="079832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7" name="Rectangle 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8A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07B4" id="Rectangle 697" o:spid="_x0000_s1623" style="position:absolute;left:0;text-align:left;margin-left:-5pt;margin-top:69pt;width:79pt;height:60pt;z-index:2579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floy/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2E8AD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3072" behindDoc="0" locked="0" layoutInCell="1" allowOverlap="1" wp14:anchorId="74DDBA3E" wp14:editId="793EC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8" name="Rectangle 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DFB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BA3E" id="Rectangle 698" o:spid="_x0000_s1624" style="position:absolute;left:0;text-align:left;margin-left:-5pt;margin-top:69pt;width:79pt;height:60pt;z-index:2579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D4oQ17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708DFB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4096" behindDoc="0" locked="0" layoutInCell="1" allowOverlap="1" wp14:anchorId="783424F1" wp14:editId="037A30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699" name="Rectangle 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89F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424F1" id="Rectangle 699" o:spid="_x0000_s1625" style="position:absolute;left:0;text-align:left;margin-left:-5pt;margin-top:69pt;width:79pt;height:60pt;z-index:2579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AGXjW6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6389F5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5120" behindDoc="0" locked="0" layoutInCell="1" allowOverlap="1" wp14:anchorId="01A58CEF" wp14:editId="471C5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0" name="Rectangle 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F36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58CEF" id="Rectangle 700" o:spid="_x0000_s1626" style="position:absolute;left:0;text-align:left;margin-left:-5pt;margin-top:69pt;width:79pt;height:60pt;z-index:2579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vPgmmZ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4D5F36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6144" behindDoc="0" locked="0" layoutInCell="1" allowOverlap="1" wp14:anchorId="26036305" wp14:editId="6AFA7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51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6305" id="Rectangle 701" o:spid="_x0000_s1627" style="position:absolute;left:0;text-align:left;margin-left:-5pt;margin-top:69pt;width:79pt;height:60pt;z-index:2579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" filled="f" stroked="f">
                      <v:textbox inset="2.16pt,1.44pt,0,1.44pt">
                        <w:txbxContent>
                          <w:p w14:paraId="3CD451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7168" behindDoc="0" locked="0" layoutInCell="1" allowOverlap="1" wp14:anchorId="262835C3" wp14:editId="6FA33D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67D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35C3" id="Rectangle 702" o:spid="_x0000_s1628" style="position:absolute;left:0;text-align:left;margin-left:-5pt;margin-top:69pt;width:79pt;height:60pt;z-index:2579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E6VJrK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CD67D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8192" behindDoc="0" locked="0" layoutInCell="1" allowOverlap="1" wp14:anchorId="6486B1A5" wp14:editId="1E59E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AEB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B1A5" id="Rectangle 703" o:spid="_x0000_s1629" style="position:absolute;left:0;text-align:left;margin-left:-5pt;margin-top:69pt;width:79pt;height:60pt;z-index:2579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Lejpqe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7BAAEB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29216" behindDoc="0" locked="0" layoutInCell="1" allowOverlap="1" wp14:anchorId="7B221287" wp14:editId="652DCD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73A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1287" id="Rectangle 704" o:spid="_x0000_s1630" style="position:absolute;left:0;text-align:left;margin-left:-5pt;margin-top:69pt;width:79pt;height:60pt;z-index:2579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gjJs+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38D73AF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0240" behindDoc="0" locked="0" layoutInCell="1" allowOverlap="1" wp14:anchorId="293C84E4" wp14:editId="11C2F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91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C84E4" id="Rectangle 705" o:spid="_x0000_s1631" style="position:absolute;left:0;text-align:left;margin-left:-5pt;margin-top:69pt;width:79pt;height:60pt;z-index:2579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" filled="f" stroked="f">
                      <v:textbox inset="2.16pt,1.44pt,0,1.44pt">
                        <w:txbxContent>
                          <w:p w14:paraId="52ED91D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1264" behindDoc="0" locked="0" layoutInCell="1" allowOverlap="1" wp14:anchorId="7F5A6ED5" wp14:editId="4B5AE8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962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A6ED5" id="Rectangle 706" o:spid="_x0000_s1632" style="position:absolute;left:0;text-align:left;margin-left:-5pt;margin-top:69pt;width:79pt;height:60pt;z-index:2579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KpOJuS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469962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2288" behindDoc="0" locked="0" layoutInCell="1" allowOverlap="1" wp14:anchorId="7992772E" wp14:editId="02F30F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30B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2772E" id="Rectangle 707" o:spid="_x0000_s1633" style="position:absolute;left:0;text-align:left;margin-left:-5pt;margin-top:69pt;width:79pt;height:60pt;z-index:2579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FN4pvG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1A230BD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3312" behindDoc="0" locked="0" layoutInCell="1" allowOverlap="1" wp14:anchorId="41AC61E5" wp14:editId="0D345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9B9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61E5" id="Rectangle 708" o:spid="_x0000_s1634" style="position:absolute;left:0;text-align:left;margin-left:-5pt;margin-top:69pt;width:79pt;height:60pt;z-index:2579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1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" filled="f" stroked="f">
                      <v:textbox inset="2.16pt,1.44pt,0,1.44pt">
                        <w:txbxContent>
                          <w:p w14:paraId="5939B97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4336" behindDoc="0" locked="0" layoutInCell="1" allowOverlap="1" wp14:anchorId="2C9699F5" wp14:editId="289D0C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6B2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99F5" id="Rectangle 709" o:spid="_x0000_s1635" style="position:absolute;left:0;text-align:left;margin-left:102pt;margin-top:69pt;width:77pt;height:73pt;z-index:2579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MvULW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CE6B29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5360" behindDoc="0" locked="0" layoutInCell="1" allowOverlap="1" wp14:anchorId="2BF04D1D" wp14:editId="3CCB18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498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04D1D" id="Rectangle 710" o:spid="_x0000_s1636" style="position:absolute;left:0;text-align:left;margin-left:102pt;margin-top:69pt;width:79pt;height:60pt;z-index:2579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du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mVGO7aA7PWNetvRExgwwCq4GGzgbaYCCx18HiZqz4d6TQs1quWho4sWp182aNhGL&#10;Q3uw+xyVXvVAO6EScnYIa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CPldu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A84983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6384" behindDoc="0" locked="0" layoutInCell="1" allowOverlap="1" wp14:anchorId="567D33E1" wp14:editId="1C3C12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DAC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33E1" id="Rectangle 711" o:spid="_x0000_s1637" style="position:absolute;left:0;text-align:left;margin-left:102pt;margin-top:69pt;width:77pt;height:68pt;z-index:2579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LWRZw6dAQAA&#10;FA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24DAC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7408" behindDoc="0" locked="0" layoutInCell="1" allowOverlap="1" wp14:anchorId="47A1C1C9" wp14:editId="239405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C86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C1C9" id="Rectangle 712" o:spid="_x0000_s1638" style="position:absolute;left:0;text-align:left;margin-left:102pt;margin-top:69pt;width:77pt;height:73pt;z-index:2579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Xj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Zthc24L/fEZ87KlJzJmhElwNdrA2UQDFDz+2kvUnI0PnhRqb68uW5p4CZplu6RNxBLQ&#10;Hmw/ZqVXA9BOqISc7QPa3UD9NoVOLkzSF2Lva5Jn+zEuzZ+XefMb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7gml4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C4C86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8432" behindDoc="0" locked="0" layoutInCell="1" allowOverlap="1" wp14:anchorId="00B04646" wp14:editId="05849E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BAB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04646" id="Rectangle 713" o:spid="_x0000_s1639" style="position:absolute;left:0;text-align:left;margin-left:102pt;margin-top:69pt;width:79pt;height:60pt;z-index:2579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dQ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1I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ZddQ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02BABF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39456" behindDoc="0" locked="0" layoutInCell="1" allowOverlap="1" wp14:anchorId="4BAE7D81" wp14:editId="0011A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3D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7D81" id="Rectangle 714" o:spid="_x0000_s1640" style="position:absolute;left:0;text-align:left;margin-left:102pt;margin-top:69pt;width:77pt;height:73pt;z-index:2579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i/pZ6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9CF3D6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0480" behindDoc="0" locked="0" layoutInCell="1" allowOverlap="1" wp14:anchorId="4146E1E1" wp14:editId="575447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5D1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E1E1" id="Rectangle 715" o:spid="_x0000_s1641" style="position:absolute;left:0;text-align:left;margin-left:102pt;margin-top:69pt;width:77pt;height:73pt;z-index:2579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AYkli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145D1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1504" behindDoc="0" locked="0" layoutInCell="1" allowOverlap="1" wp14:anchorId="573DAFBF" wp14:editId="748C22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A51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AFBF" id="Rectangle 716" o:spid="_x0000_s1642" style="position:absolute;left:0;text-align:left;margin-left:102pt;margin-top:69pt;width:79pt;height:60pt;z-index:2579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cT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jV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UiFc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88A51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2528" behindDoc="0" locked="0" layoutInCell="1" allowOverlap="1" wp14:anchorId="3F0AF8B9" wp14:editId="22F49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422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AF8B9" id="Rectangle 717" o:spid="_x0000_s1643" style="position:absolute;left:0;text-align:left;margin-left:102pt;margin-top:69pt;width:77pt;height:73pt;z-index:2579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PPkJaC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260422B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3552" behindDoc="0" locked="0" layoutInCell="1" allowOverlap="1" wp14:anchorId="1BE8E459" wp14:editId="508CF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94C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E459" id="Rectangle 718" o:spid="_x0000_s1644" style="position:absolute;left:0;text-align:left;margin-left:102pt;margin-top:69pt;width:77pt;height:71pt;z-index:2579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m43FX54B&#10;AAAU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54894CA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4576" behindDoc="0" locked="0" layoutInCell="1" allowOverlap="1" wp14:anchorId="4ADAB531" wp14:editId="436607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18A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AB531" id="Rectangle 719" o:spid="_x0000_s1645" style="position:absolute;left:0;text-align:left;margin-left:102pt;margin-top:69pt;width:79pt;height:60pt;z-index:2579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zv9bX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0518A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5600" behindDoc="0" locked="0" layoutInCell="1" allowOverlap="1" wp14:anchorId="3C33AB8E" wp14:editId="25494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F3D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3AB8E" id="Rectangle 720" o:spid="_x0000_s1646" style="position:absolute;left:0;text-align:left;margin-left:102pt;margin-top:69pt;width:79pt;height:60pt;z-index:2579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RZ7v5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13F3D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6624" behindDoc="0" locked="0" layoutInCell="1" allowOverlap="1" wp14:anchorId="082D90C5" wp14:editId="571794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8B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90C5" id="Rectangle 721" o:spid="_x0000_s1647" style="position:absolute;left:0;text-align:left;margin-left:102pt;margin-top:69pt;width:79pt;height:60pt;z-index:2579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hRO+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C28B0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7648" behindDoc="0" locked="0" layoutInCell="1" allowOverlap="1" wp14:anchorId="3EA62903" wp14:editId="078024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2" name="Rectangle 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33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2903" id="Rectangle 722" o:spid="_x0000_s1648" style="position:absolute;left:0;text-align:left;margin-left:102pt;margin-top:69pt;width:79pt;height:60pt;z-index:2579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jCrv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7DB33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8672" behindDoc="0" locked="0" layoutInCell="1" allowOverlap="1" wp14:anchorId="5A141FA2" wp14:editId="510E7D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3" name="Rectangle 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23DD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41FA2" id="Rectangle 723" o:spid="_x0000_s1649" style="position:absolute;left:0;text-align:left;margin-left:102pt;margin-top:69pt;width:79pt;height:60pt;z-index:2579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PDvH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F23DDF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49696" behindDoc="0" locked="0" layoutInCell="1" allowOverlap="1" wp14:anchorId="33FBA1F8" wp14:editId="57817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4" name="Rectangle 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8C2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BA1F8" id="Rectangle 724" o:spid="_x0000_s1650" style="position:absolute;left:0;text-align:left;margin-left:102pt;margin-top:69pt;width:79pt;height:60pt;z-index:2579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1vLu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608C21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0720" behindDoc="0" locked="0" layoutInCell="1" allowOverlap="1" wp14:anchorId="1BF77C9F" wp14:editId="0074AD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F4C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7C9F" id="Rectangle 725" o:spid="_x0000_s1651" style="position:absolute;left:0;text-align:left;margin-left:102pt;margin-top:69pt;width:79pt;height:60pt;z-index:2579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iju6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26F4C8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1744" behindDoc="0" locked="0" layoutInCell="1" allowOverlap="1" wp14:anchorId="17352F50" wp14:editId="6E64CA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5D2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2F50" id="Rectangle 726" o:spid="_x0000_s1652" style="position:absolute;left:0;text-align:left;margin-left:102pt;margin-top:69pt;width:79pt;height:60pt;z-index:2579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H0bu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A35D2F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2768" behindDoc="0" locked="0" layoutInCell="1" allowOverlap="1" wp14:anchorId="2BB116AB" wp14:editId="43BF6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35C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16AB" id="Rectangle 727" o:spid="_x0000_s1653" style="position:absolute;left:0;text-align:left;margin-left:102pt;margin-top:69pt;width:79pt;height:60pt;z-index:2579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+5zu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DF35C0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3792" behindDoc="0" locked="0" layoutInCell="1" allowOverlap="1" wp14:anchorId="21B4FDB3" wp14:editId="37757B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8" name="Rectangle 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176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4FDB3" id="Rectangle 728" o:spid="_x0000_s1654" style="position:absolute;left:0;text-align:left;margin-left:102pt;margin-top:69pt;width:79pt;height:60pt;z-index:2579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nQul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1176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4816" behindDoc="0" locked="0" layoutInCell="1" allowOverlap="1" wp14:anchorId="31152496" wp14:editId="132958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29" name="Rectangle 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0E7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52496" id="Rectangle 729" o:spid="_x0000_s1655" style="position:absolute;left:0;text-align:left;margin-left:102pt;margin-top:69pt;width:79pt;height:60pt;z-index:2579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g5jp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B00E78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5840" behindDoc="0" locked="0" layoutInCell="1" allowOverlap="1" wp14:anchorId="3432F1F8" wp14:editId="217987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A77C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F1F8" id="Rectangle 730" o:spid="_x0000_s1656" style="position:absolute;left:0;text-align:left;margin-left:102pt;margin-top:69pt;width:79pt;height:60pt;z-index:2579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frc89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A77C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6864" behindDoc="0" locked="0" layoutInCell="1" allowOverlap="1" wp14:anchorId="4E5B4246" wp14:editId="1E0A54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5E7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B4246" id="Rectangle 731" o:spid="_x0000_s1657" style="position:absolute;left:0;text-align:left;margin-left:102pt;margin-top:69pt;width:79pt;height:60pt;z-index:2579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mm08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A85E74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7888" behindDoc="0" locked="0" layoutInCell="1" allowOverlap="1" wp14:anchorId="0D668F89" wp14:editId="329D27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4F1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68F89" id="Rectangle 732" o:spid="_x0000_s1658" style="position:absolute;left:0;text-align:left;margin-left:102pt;margin-top:69pt;width:79pt;height:60pt;z-index:2579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twM8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34F1A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8912" behindDoc="0" locked="0" layoutInCell="1" allowOverlap="1" wp14:anchorId="520CC3AE" wp14:editId="4EBBCC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791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CC3AE" id="Rectangle 733" o:spid="_x0000_s1659" style="position:absolute;left:0;text-align:left;margin-left:102pt;margin-top:69pt;width:79pt;height:60pt;z-index:2579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9k8D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FB791A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59936" behindDoc="0" locked="0" layoutInCell="1" allowOverlap="1" wp14:anchorId="15AA6965" wp14:editId="459A0F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E1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6965" id="Rectangle 734" o:spid="_x0000_s1660" style="position:absolute;left:0;text-align:left;margin-left:102pt;margin-top:69pt;width:79pt;height:60pt;z-index:2579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7ds9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5C5E1D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0960" behindDoc="0" locked="0" layoutInCell="1" allowOverlap="1" wp14:anchorId="424D8F60" wp14:editId="34822F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8BA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D8F60" id="Rectangle 735" o:spid="_x0000_s1661" style="position:absolute;left:0;text-align:left;margin-left:102pt;margin-top:69pt;width:79pt;height:60pt;z-index:2579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QE9+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F28BA9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1984" behindDoc="0" locked="0" layoutInCell="1" allowOverlap="1" wp14:anchorId="01565231" wp14:editId="679BC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63D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5231" id="Rectangle 736" o:spid="_x0000_s1662" style="position:absolute;left:0;text-align:left;margin-left:102pt;margin-top:69pt;width:79pt;height:60pt;z-index:2579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JG89A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A63D4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3008" behindDoc="0" locked="0" layoutInCell="1" allowOverlap="1" wp14:anchorId="5F71A08D" wp14:editId="25293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AF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1A08D" id="Rectangle 737" o:spid="_x0000_s1663" style="position:absolute;left:0;text-align:left;margin-left:102pt;margin-top:69pt;width:79pt;height:60pt;z-index:2579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wLU9V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78BAF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4032" behindDoc="0" locked="0" layoutInCell="1" allowOverlap="1" wp14:anchorId="38D43A63" wp14:editId="40D0A9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92F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3A63" id="Rectangle 738" o:spid="_x0000_s1664" style="position:absolute;left:0;text-align:left;margin-left:102pt;margin-top:69pt;width:79pt;height:60pt;z-index:2579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XGs6R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8192F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5056" behindDoc="0" locked="0" layoutInCell="1" allowOverlap="1" wp14:anchorId="1FF6180F" wp14:editId="3F05B7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FD8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6180F" id="Rectangle 739" o:spid="_x0000_s1665" style="position:absolute;left:0;text-align:left;margin-left:102pt;margin-top:69pt;width:79pt;height:60pt;z-index:2579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uLE6E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F0FD8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6080" behindDoc="0" locked="0" layoutInCell="1" allowOverlap="1" wp14:anchorId="5960E1EA" wp14:editId="74C7A1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42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E1EA" id="Rectangle 740" o:spid="_x0000_s1666" style="position:absolute;left:0;text-align:left;margin-left:102pt;margin-top:69pt;width:79pt;height:60pt;z-index:2579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20hIN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E8C42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7104" behindDoc="0" locked="0" layoutInCell="1" allowOverlap="1" wp14:anchorId="298AAC80" wp14:editId="480862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807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AAC80" id="Rectangle 741" o:spid="_x0000_s1667" style="position:absolute;left:0;text-align:left;margin-left:102pt;margin-top:69pt;width:79pt;height:60pt;z-index:2579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P5JI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5C1807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8128" behindDoc="0" locked="0" layoutInCell="1" allowOverlap="1" wp14:anchorId="04BC497A" wp14:editId="465B8D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904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C497A" id="Rectangle 763" o:spid="_x0000_s1668" style="position:absolute;left:0;text-align:left;margin-left:102pt;margin-top:69pt;width:79pt;height:60pt;z-index:2579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EvxI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78904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69152" behindDoc="0" locked="0" layoutInCell="1" allowOverlap="1" wp14:anchorId="414BCE0E" wp14:editId="142CC6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686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BCE0E" id="Rectangle 764" o:spid="_x0000_s1669" style="position:absolute;left:0;text-align:left;margin-left:102pt;margin-top:69pt;width:79pt;height:60pt;z-index:2579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9iZIz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696864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0176" behindDoc="0" locked="0" layoutInCell="1" allowOverlap="1" wp14:anchorId="14CEC1A7" wp14:editId="5AE7DF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022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EC1A7" id="Rectangle 765" o:spid="_x0000_s1670" style="position:absolute;left:0;text-align:left;margin-left:102pt;margin-top:69pt;width:79pt;height:60pt;z-index:2579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CRJb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E6022C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1200" behindDoc="0" locked="0" layoutInCell="1" allowOverlap="1" wp14:anchorId="0C6BEA26" wp14:editId="230276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B17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BEA26" id="Rectangle 769" o:spid="_x0000_s1671" style="position:absolute;left:0;text-align:left;margin-left:102pt;margin-top:69pt;width:79pt;height:60pt;z-index:2579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rP5JO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F0B17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2224" behindDoc="0" locked="0" layoutInCell="1" allowOverlap="1" wp14:anchorId="307A2D39" wp14:editId="5A25B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B07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A2D39" id="Rectangle 770" o:spid="_x0000_s1672" style="position:absolute;left:0;text-align:left;margin-left:102pt;margin-top:69pt;width:79pt;height:60pt;z-index:2579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Jw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ylWFzbB+68xPkZUuPZMwQRsHVYCNnIw1QcPx1lKA5G755UqhZLxcNTbw49abZ0CZC&#10;cWgP9u+j0qs+0E6oBJwdI9hDT/3WhU4uTNIXYm9rkmf73i/NX5d59xs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ZBJw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D2B07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3248" behindDoc="0" locked="0" layoutInCell="1" allowOverlap="1" wp14:anchorId="73478827" wp14:editId="1A3F2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9FE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78827" id="Rectangle 771" o:spid="_x0000_s1673" style="position:absolute;left:0;text-align:left;margin-left:102pt;margin-top:69pt;width:77pt;height:73pt;z-index:2579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29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69vMkzyrkt9MdnzMuWnsiYESbB1WgDZxMNUPD4tpeoORu/e1KovVl+a2niJWhW7Yo2EUtApLcf&#10;s9KrAWgnVELO9gHtbiC+Ta5baJH0pbHTmuTZfoz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ITXtv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F09FE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4272" behindDoc="0" locked="0" layoutInCell="1" allowOverlap="1" wp14:anchorId="04763237" wp14:editId="45711C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62C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63237" id="Rectangle 772" o:spid="_x0000_s1674" style="position:absolute;left:0;text-align:left;margin-left:102pt;margin-top:69pt;width:79pt;height:60pt;z-index:2579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Wb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mkW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1562C9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5296" behindDoc="0" locked="0" layoutInCell="1" allowOverlap="1" wp14:anchorId="1F6806FB" wp14:editId="74E084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E5D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06FB" id="Rectangle 773" o:spid="_x0000_s1675" style="position:absolute;left:0;text-align:left;margin-left:102pt;margin-top:69pt;width:77pt;height:68pt;z-index:2579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Oq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b5TrD5t4u9KdnyMuWniiYMUyCq9FGziYaoOD4epCgORu/enKo/bK8aWnipWhW7Yo2EUpB&#10;pHcfu9KrIdBOqAScHSLY/UB8myInP0zWF2Hva5Jn+7Eu5C/LvP0F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KkmTq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576E5D5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6320" behindDoc="0" locked="0" layoutInCell="1" allowOverlap="1" wp14:anchorId="64568055" wp14:editId="65861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9D0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8055" id="Rectangle 774" o:spid="_x0000_s1676" style="position:absolute;left:0;text-align:left;margin-left:102pt;margin-top:69pt;width:77pt;height:73pt;z-index:2579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AfxkR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79D0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7344" behindDoc="0" locked="0" layoutInCell="1" allowOverlap="1" wp14:anchorId="648F9D99" wp14:editId="749DF3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9E7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9D99" id="Rectangle 775" o:spid="_x0000_s1677" style="position:absolute;left:0;text-align:left;margin-left:102pt;margin-top:69pt;width:79pt;height:60pt;z-index:2579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Pv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t13mGzbld6E6PkJctPZAxQxgFV4ONnI00QMHxz0GC5mz44Umh5u5m0dDESzBfNkvaRCgB&#10;kd69zUqv+kA7oRJwdohg9z3xLXULLZK+NPa6Jnm2b+NC/rLMm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SLj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09E71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8368" behindDoc="0" locked="0" layoutInCell="1" allowOverlap="1" wp14:anchorId="6A8754E6" wp14:editId="64D0D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CDE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54E6" id="Rectangle 776" o:spid="_x0000_s1678" style="position:absolute;left:0;text-align:left;margin-left:102pt;margin-top:69pt;width:77pt;height:73pt;z-index:2579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hIZO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84CDEE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79392" behindDoc="0" locked="0" layoutInCell="1" allowOverlap="1" wp14:anchorId="3B71CB89" wp14:editId="179A1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EBB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1CB89" id="Rectangle 777" o:spid="_x0000_s1679" style="position:absolute;left:0;text-align:left;margin-left:102pt;margin-top:69pt;width:77pt;height:73pt;z-index:2579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SySZL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67EBBC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0416" behindDoc="0" locked="0" layoutInCell="1" allowOverlap="1" wp14:anchorId="0DDF1DFD" wp14:editId="438E19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4E5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F1DFD" id="Rectangle 778" o:spid="_x0000_s1680" style="position:absolute;left:0;text-align:left;margin-left:102pt;margin-top:69pt;width:79pt;height:60pt;z-index:2579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O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fllm2Nzbhe70DHnZ0hMFM4RRcDXYyNlIAxQcXw8SNGfDN08ONXfLRUMTL8V81axoE6EU&#10;RHr3uSu96gPthErA2SGC3ffEd17k5IfJ+iLsfU3ybD/Xhfxlmb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zPY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F64E51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1440" behindDoc="0" locked="0" layoutInCell="1" allowOverlap="1" wp14:anchorId="3D698C66" wp14:editId="153BFA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F12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98C66" id="Rectangle 779" o:spid="_x0000_s1681" style="position:absolute;left:0;text-align:left;margin-left:102pt;margin-top:69pt;width:77pt;height:73pt;z-index:2579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ZKZU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31F127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2464" behindDoc="0" locked="0" layoutInCell="1" allowOverlap="1" wp14:anchorId="39132FD9" wp14:editId="301F69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6CB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32FD9" id="Rectangle 780" o:spid="_x0000_s1682" style="position:absolute;left:0;text-align:left;margin-left:102pt;margin-top:69pt;width:77pt;height:71pt;z-index:2579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jL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193VlBNKdb0cMKbPGhzLieBIsygWydPXmF5+/f0L3bs+n7O0&#10;7BdmB8E3HzYZNvf2MJyfMC9beqRgJpgFV5MNnM00QMHjz6NEzdn0xZND7cf1bUsTL0XTtR1tIpaC&#10;SO/fdqVXI9BOqIScHQPaw0h8myInP0zWF2Gva5Jn+7Yu5K/LvPsF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NH6eMu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2A36CB1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3488" behindDoc="0" locked="0" layoutInCell="1" allowOverlap="1" wp14:anchorId="40223320" wp14:editId="7B101C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86B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3320" id="Rectangle 781" o:spid="_x0000_s1683" style="position:absolute;left:0;text-align:left;margin-left:102pt;margin-top:69pt;width:79pt;height:60pt;z-index:2579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eU45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786B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4512" behindDoc="0" locked="0" layoutInCell="1" allowOverlap="1" wp14:anchorId="342AFE10" wp14:editId="706174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D345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FE10" id="Rectangle 782" o:spid="_x0000_s1684" style="position:absolute;left:0;text-align:left;margin-left:102pt;margin-top:69pt;width:79pt;height:60pt;z-index:2579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jYl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8D3457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5536" behindDoc="0" locked="0" layoutInCell="1" allowOverlap="1" wp14:anchorId="65B64757" wp14:editId="1CDBD1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E10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64757" id="Rectangle 783" o:spid="_x0000_s1685" style="position:absolute;left:0;text-align:left;margin-left:102pt;margin-top:69pt;width:79pt;height:60pt;z-index:2579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mV4k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E102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6560" behindDoc="0" locked="0" layoutInCell="1" allowOverlap="1" wp14:anchorId="38016090" wp14:editId="27E24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737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6090" id="Rectangle 784" o:spid="_x0000_s1686" style="position:absolute;left:0;text-align:left;margin-left:102pt;margin-top:69pt;width:79pt;height:60pt;z-index:2579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02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D737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7584" behindDoc="0" locked="0" layoutInCell="1" allowOverlap="1" wp14:anchorId="2E3952B9" wp14:editId="682750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4E6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52B9" id="Rectangle 785" o:spid="_x0000_s1687" style="position:absolute;left:0;text-align:left;margin-left:102pt;margin-top:69pt;width:79pt;height:60pt;z-index:2579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iew9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D4E69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8608" behindDoc="0" locked="0" layoutInCell="1" allowOverlap="1" wp14:anchorId="47467CC2" wp14:editId="762CF9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87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7CC2" id="Rectangle 786" o:spid="_x0000_s1688" style="position:absolute;left:0;text-align:left;margin-left:102pt;margin-top:69pt;width:79pt;height:60pt;z-index:2579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CP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8F87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89632" behindDoc="0" locked="0" layoutInCell="1" allowOverlap="1" wp14:anchorId="3672CAC5" wp14:editId="6CD9C3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049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CAC5" id="Rectangle 787" o:spid="_x0000_s1689" style="position:absolute;left:0;text-align:left;margin-left:102pt;margin-top:69pt;width:79pt;height:60pt;z-index:2579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BYP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60494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0656" behindDoc="0" locked="0" layoutInCell="1" allowOverlap="1" wp14:anchorId="792E00D4" wp14:editId="74E2C4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ECB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E00D4" id="Rectangle 788" o:spid="_x0000_s1690" style="position:absolute;left:0;text-align:left;margin-left:102pt;margin-top:69pt;width:79pt;height:60pt;z-index:2579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Wjz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4FECB9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1680" behindDoc="0" locked="0" layoutInCell="1" allowOverlap="1" wp14:anchorId="3A9DC820" wp14:editId="52134E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3B0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DC820" id="Rectangle 789" o:spid="_x0000_s1691" style="position:absolute;left:0;text-align:left;margin-left:102pt;margin-top:69pt;width:79pt;height:60pt;z-index:2579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gDy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C3B0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2704" behindDoc="0" locked="0" layoutInCell="1" allowOverlap="1" wp14:anchorId="49BD9DD5" wp14:editId="0A5CD8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D89C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D9DD5" id="Rectangle 790" o:spid="_x0000_s1692" style="position:absolute;left:0;text-align:left;margin-left:102pt;margin-top:69pt;width:79pt;height:60pt;z-index:2579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fuP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D89C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3728" behindDoc="0" locked="0" layoutInCell="1" allowOverlap="1" wp14:anchorId="26ECBA2C" wp14:editId="62AEE3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82D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CBA2C" id="Rectangle 791" o:spid="_x0000_s1693" style="position:absolute;left:0;text-align:left;margin-left:102pt;margin-top:69pt;width:79pt;height:60pt;z-index:2579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0P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AE82DB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4752" behindDoc="0" locked="0" layoutInCell="1" allowOverlap="1" wp14:anchorId="6A643EAC" wp14:editId="22C54B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3E4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43EAC" id="Rectangle 792" o:spid="_x0000_s1694" style="position:absolute;left:0;text-align:left;margin-left:102pt;margin-top:69pt;width:79pt;height:60pt;z-index:2579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/qO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03E4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5776" behindDoc="0" locked="0" layoutInCell="1" allowOverlap="1" wp14:anchorId="05E80FF1" wp14:editId="32B841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3D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0FF1" id="Rectangle 793" o:spid="_x0000_s1695" style="position:absolute;left:0;text-align:left;margin-left:102pt;margin-top:69pt;width:79pt;height:60pt;z-index:2579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swO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0B3D4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6800" behindDoc="0" locked="0" layoutInCell="1" allowOverlap="1" wp14:anchorId="61A39763" wp14:editId="5BF395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AFA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39763" id="Rectangle 794" o:spid="_x0000_s1696" style="position:absolute;left:0;text-align:left;margin-left:102pt;margin-top:69pt;width:79pt;height:60pt;z-index:2579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Vh/up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9AFA2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7824" behindDoc="0" locked="0" layoutInCell="1" allowOverlap="1" wp14:anchorId="2AC47FA1" wp14:editId="4F610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858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7FA1" id="Rectangle 795" o:spid="_x0000_s1697" style="position:absolute;left:0;text-align:left;margin-left:102pt;margin-top:69pt;width:79pt;height:60pt;z-index:2579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ssXu8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38584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8848" behindDoc="0" locked="0" layoutInCell="1" allowOverlap="1" wp14:anchorId="57AF9F3A" wp14:editId="077C5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E0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F9F3A" id="Rectangle 796" o:spid="_x0000_s1698" style="position:absolute;left:0;text-align:left;margin-left:102pt;margin-top:69pt;width:79pt;height:60pt;z-index:2579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+r7g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28E0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7999872" behindDoc="0" locked="0" layoutInCell="1" allowOverlap="1" wp14:anchorId="4818E60E" wp14:editId="7E3E8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27E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8E60E" id="Rectangle 797" o:spid="_x0000_s1699" style="position:absolute;left:0;text-align:left;margin-left:102pt;margin-top:69pt;width:79pt;height:60pt;z-index:2579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3tx7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D27EE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0896" behindDoc="0" locked="0" layoutInCell="1" allowOverlap="1" wp14:anchorId="40B0C114" wp14:editId="57EBE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497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C114" id="Rectangle 798" o:spid="_x0000_s1700" style="position:absolute;left:0;text-align:left;margin-left:102pt;margin-top:69pt;width:79pt;height:60pt;z-index:2580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c+/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04979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1920" behindDoc="0" locked="0" layoutInCell="1" allowOverlap="1" wp14:anchorId="112DC86B" wp14:editId="246E5A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267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DC86B" id="Rectangle 799" o:spid="_x0000_s1701" style="position:absolute;left:0;text-align:left;margin-left:102pt;margin-top:69pt;width:79pt;height:60pt;z-index:2580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qe+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96267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2944" behindDoc="0" locked="0" layoutInCell="1" allowOverlap="1" wp14:anchorId="387FCDDA" wp14:editId="1A08F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2D5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FCDDA" id="Rectangle 800" o:spid="_x0000_s1702" style="position:absolute;left:0;text-align:left;margin-left:102pt;margin-top:69pt;width:79pt;height:60pt;z-index:2580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zH71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02D5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3968" behindDoc="0" locked="0" layoutInCell="1" allowOverlap="1" wp14:anchorId="64F27D5B" wp14:editId="45BFF1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20E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7D5B" id="Rectangle 801" o:spid="_x0000_s1703" style="position:absolute;left:0;text-align:left;margin-left:102pt;margin-top:69pt;width:79pt;height:60pt;z-index:2580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gd7w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320E3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4992" behindDoc="0" locked="0" layoutInCell="1" allowOverlap="1" wp14:anchorId="6F9E264F" wp14:editId="21308F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51F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E264F" id="Rectangle 802" o:spid="_x0000_s1704" style="position:absolute;left:0;text-align:left;margin-left:102pt;margin-top:69pt;width:79pt;height:60pt;z-index:2580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TD6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B51FF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6016" behindDoc="0" locked="0" layoutInCell="1" allowOverlap="1" wp14:anchorId="5F02A864" wp14:editId="0402F8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02D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A864" id="Rectangle 803" o:spid="_x0000_s1705" style="position:absolute;left:0;text-align:left;margin-left:102pt;margin-top:69pt;width:79pt;height:60pt;z-index:2580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Z6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102D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7040" behindDoc="0" locked="0" layoutInCell="1" allowOverlap="1" wp14:anchorId="00F75C6C" wp14:editId="2CA143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402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75C6C" id="Rectangle 804" o:spid="_x0000_s1706" style="position:absolute;left:0;text-align:left;margin-left:102pt;margin-top:69pt;width:79pt;height:60pt;z-index:2580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bM1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BE402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8064" behindDoc="0" locked="0" layoutInCell="1" allowOverlap="1" wp14:anchorId="41AEE0CD" wp14:editId="6CF2F5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4EF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E0CD" id="Rectangle 805" o:spid="_x0000_s1707" style="position:absolute;left:0;text-align:left;margin-left:102pt;margin-top:69pt;width:79pt;height:60pt;z-index:2580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whbU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64EF8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09088" behindDoc="0" locked="0" layoutInCell="1" allowOverlap="1" wp14:anchorId="3FBB2376" wp14:editId="094C2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AE9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2376" id="Rectangle 806" o:spid="_x0000_s1708" style="position:absolute;left:0;text-align:left;margin-left:102pt;margin-top:69pt;width:79pt;height:60pt;z-index:2580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941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BAE9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0112" behindDoc="0" locked="0" layoutInCell="1" allowOverlap="1" wp14:anchorId="4A99F26E" wp14:editId="0EF63C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2189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9F26E" id="Rectangle 807" o:spid="_x0000_s1709" style="position:absolute;left:0;text-align:left;margin-left:102pt;margin-top:69pt;width:79pt;height:60pt;z-index:2580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ui1M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92189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1136" behindDoc="0" locked="0" layoutInCell="1" allowOverlap="1" wp14:anchorId="17763319" wp14:editId="2C92F6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B19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63319" id="Rectangle 808" o:spid="_x0000_s1710" style="position:absolute;left:0;text-align:left;margin-left:102pt;margin-top:69pt;width:79pt;height:60pt;z-index:2580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Va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adc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Wg1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4B19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2160" behindDoc="0" locked="0" layoutInCell="1" allowOverlap="1" wp14:anchorId="1D153947" wp14:editId="52432D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B4F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3947" id="Rectangle 809" o:spid="_x0000_s1711" style="position:absolute;left:0;text-align:left;margin-left:102pt;margin-top:69pt;width:77pt;height:73pt;z-index:2580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k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69+ppnlHNb6I8PmJct3ZMxI0yCq9EGziYaoODxZS9Rczb+9KRQ+235paWJl6BZtSvaRCwBkd6+&#10;zUqvBqCdUAk52we0u4H4NrluoUXSl8ZOa5Jn+zYury7LvPk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DXPp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65B4F2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3184" behindDoc="0" locked="0" layoutInCell="1" allowOverlap="1" wp14:anchorId="76258C17" wp14:editId="197C4C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2AE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58C17" id="Rectangle 810" o:spid="_x0000_s1712" style="position:absolute;left:0;text-align:left;margin-left:102pt;margin-top:69pt;width:79pt;height:60pt;z-index:2580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Vx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t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wU1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912AE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4208" behindDoc="0" locked="0" layoutInCell="1" allowOverlap="1" wp14:anchorId="508299D5" wp14:editId="3D5471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D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299D5" id="Rectangle 811" o:spid="_x0000_s1713" style="position:absolute;left:0;text-align:left;margin-left:102pt;margin-top:69pt;width:77pt;height:68pt;z-index:2580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eyWwSZ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91CD7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5232" behindDoc="0" locked="0" layoutInCell="1" allowOverlap="1" wp14:anchorId="6B93DFCB" wp14:editId="22FD5E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3B1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3DFCB" id="Rectangle 812" o:spid="_x0000_s1714" style="position:absolute;left:0;text-align:left;margin-left:102pt;margin-top:69pt;width:77pt;height:73pt;z-index:2580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LmA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qzyjnNuG/vgCednSMxkzhklwNdrI2UQDFBx/7yVozsZHTwq135ZfW5p4CZpVS0AMSkCktx+z&#10;0qsh0E6oBJztI9jdQHybXLfQIulLY6c1ybP9GJdXl2Xev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Jb05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0A3B1A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6256" behindDoc="0" locked="0" layoutInCell="1" allowOverlap="1" wp14:anchorId="6D2C2DC0" wp14:editId="52E422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4385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2DC0" id="Rectangle 813" o:spid="_x0000_s1715" style="position:absolute;left:0;text-align:left;margin-left:102pt;margin-top:69pt;width:79pt;height:60pt;z-index:2580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S1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u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DK0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D64385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7280" behindDoc="0" locked="0" layoutInCell="1" allowOverlap="1" wp14:anchorId="14FFE2E7" wp14:editId="37B087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1B8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FE2E7" id="Rectangle 814" o:spid="_x0000_s1716" style="position:absolute;left:0;text-align:left;margin-left:102pt;margin-top:69pt;width:77pt;height:73pt;z-index:2580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PEjsj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2A1B82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8304" behindDoc="0" locked="0" layoutInCell="1" allowOverlap="1" wp14:anchorId="0A4AC2DF" wp14:editId="71228D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739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C2DF" id="Rectangle 815" o:spid="_x0000_s1717" style="position:absolute;left:0;text-align:left;margin-left:102pt;margin-top:69pt;width:77pt;height:73pt;z-index:2580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s2mA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KMcm4L/fEJ87KlRzJmhElwNdrA2UQDFDy+7iVqzsYfnhRqvy+/tTTxEjSrdkWbiCUg0tv3&#10;WenVALQTKiFn+4B2NxDfUrfQIulLY6c1ybN9Hxfyl2Xe/A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2JLs2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45739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19328" behindDoc="0" locked="0" layoutInCell="1" allowOverlap="1" wp14:anchorId="558EB89C" wp14:editId="5F4D1A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FEE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B89C" id="Rectangle 816" o:spid="_x0000_s1718" style="position:absolute;left:0;text-align:left;margin-left:102pt;margin-top:69pt;width:79pt;height:60pt;z-index:2580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Hj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xq1WTY3NuG7vgEednSIwUzhFFwNdjI2UgDFBzf9hI0Z8NvTw4115eLhiZeivmyWdImQimI&#10;9PZzV3rVB9oJlYCzfQS764nvvMjJD5P1RdjHmuTZfq4L+fMyb/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RRB4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FEE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0352" behindDoc="0" locked="0" layoutInCell="1" allowOverlap="1" wp14:anchorId="2C026F4C" wp14:editId="747478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915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26F4C" id="Rectangle 817" o:spid="_x0000_s1719" style="position:absolute;left:0;text-align:left;margin-left:102pt;margin-top:69pt;width:77pt;height:73pt;z-index:2580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xEm7H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A3915A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1376" behindDoc="0" locked="0" layoutInCell="1" allowOverlap="1" wp14:anchorId="334FC60F" wp14:editId="166DFC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E6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C60F" id="Rectangle 818" o:spid="_x0000_s1720" style="position:absolute;left:0;text-align:left;margin-left:102pt;margin-top:69pt;width:77pt;height:71pt;z-index:2580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Kz6WtK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ECE69C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2400" behindDoc="0" locked="0" layoutInCell="1" allowOverlap="1" wp14:anchorId="147C862E" wp14:editId="08345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DCD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862E" id="Rectangle 819" o:spid="_x0000_s1721" style="position:absolute;left:0;text-align:left;margin-left:102pt;margin-top:69pt;width:79pt;height:60pt;z-index:2580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qUwY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BDDCD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3424" behindDoc="0" locked="0" layoutInCell="1" allowOverlap="1" wp14:anchorId="5B1612D9" wp14:editId="78DDE2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F8A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612D9" id="Rectangle 820" o:spid="_x0000_s1722" style="position:absolute;left:0;text-align:left;margin-left:102pt;margin-top:69pt;width:79pt;height:60pt;z-index:2580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9B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AF8A7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4448" behindDoc="0" locked="0" layoutInCell="1" allowOverlap="1" wp14:anchorId="735969FB" wp14:editId="4843C8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E1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69FB" id="Rectangle 821" o:spid="_x0000_s1723" style="position:absolute;left:0;text-align:left;margin-left:102pt;margin-top:69pt;width:79pt;height:60pt;z-index:2580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6PnBo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CE18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5472" behindDoc="0" locked="0" layoutInCell="1" allowOverlap="1" wp14:anchorId="6B6B175D" wp14:editId="066C3A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FD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B175D" id="Rectangle 822" o:spid="_x0000_s1724" style="position:absolute;left:0;text-align:left;margin-left:102pt;margin-top:69pt;width:79pt;height:60pt;z-index:2580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85A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25AFD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6496" behindDoc="0" locked="0" layoutInCell="1" allowOverlap="1" wp14:anchorId="0115D9CD" wp14:editId="3E5133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DF9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5D9CD" id="Rectangle 823" o:spid="_x0000_s1725" style="position:absolute;left:0;text-align:left;margin-left:102pt;margin-top:69pt;width:79pt;height:60pt;z-index:2580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vjA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FDF9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7520" behindDoc="0" locked="0" layoutInCell="1" allowOverlap="1" wp14:anchorId="4C443253" wp14:editId="6F4B6F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05D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43253" id="Rectangle 824" o:spid="_x0000_s1726" style="position:absolute;left:0;text-align:left;margin-left:102pt;margin-top:69pt;width:79pt;height:60pt;z-index:2580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Ei4p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C705D0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8544" behindDoc="0" locked="0" layoutInCell="1" allowOverlap="1" wp14:anchorId="3BEFF17B" wp14:editId="7F0FD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7ED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F17B" id="Rectangle 825" o:spid="_x0000_s1727" style="position:absolute;left:0;text-align:left;margin-left:102pt;margin-top:69pt;width:79pt;height:60pt;z-index:2580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gUYo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E97ED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29568" behindDoc="0" locked="0" layoutInCell="1" allowOverlap="1" wp14:anchorId="1DF2422E" wp14:editId="71E1AC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4BF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422E" id="Rectangle 826" o:spid="_x0000_s1728" style="position:absolute;left:0;text-align:left;margin-left:102pt;margin-top:69pt;width:79pt;height:60pt;z-index:2580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jT+K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A44BF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0592" behindDoc="0" locked="0" layoutInCell="1" allowOverlap="1" wp14:anchorId="79B15F11" wp14:editId="24990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1A5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15F11" id="Rectangle 827" o:spid="_x0000_s1729" style="position:absolute;left:0;text-align:left;margin-left:102pt;margin-top:69pt;width:79pt;height:60pt;z-index:2580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aeWK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DF1A5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1616" behindDoc="0" locked="0" layoutInCell="1" allowOverlap="1" wp14:anchorId="1D7FDE8B" wp14:editId="4D892A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634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DE8B" id="Rectangle 828" o:spid="_x0000_s1730" style="position:absolute;left:0;text-align:left;margin-left:102pt;margin-top:69pt;width:79pt;height:60pt;z-index:2580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1+eL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04634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2640" behindDoc="0" locked="0" layoutInCell="1" allowOverlap="1" wp14:anchorId="223FA06F" wp14:editId="7DFA84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1E7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A06F" id="Rectangle 829" o:spid="_x0000_s1731" style="position:absolute;left:0;text-align:left;margin-left:102pt;margin-top:69pt;width:79pt;height:60pt;z-index:2580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M9i0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0A1E7F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3664" behindDoc="0" locked="0" layoutInCell="1" allowOverlap="1" wp14:anchorId="0EC7D127" wp14:editId="22AF87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F09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7D127" id="Rectangle 830" o:spid="_x0000_s1732" style="position:absolute;left:0;text-align:left;margin-left:102pt;margin-top:69pt;width:79pt;height:60pt;z-index:2580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lOL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4F09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4688" behindDoc="0" locked="0" layoutInCell="1" allowOverlap="1" wp14:anchorId="42FE893B" wp14:editId="39E37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1E6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E893B" id="Rectangle 831" o:spid="_x0000_s1733" style="position:absolute;left:0;text-align:left;margin-left:102pt;margin-top:69pt;width:79pt;height:60pt;z-index:2580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+omL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51E6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5712" behindDoc="0" locked="0" layoutInCell="1" allowOverlap="1" wp14:anchorId="66AA682F" wp14:editId="326BCF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60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A682F" id="Rectangle 832" o:spid="_x0000_s1734" style="position:absolute;left:0;text-align:left;margin-left:102pt;margin-top:69pt;width:79pt;height:60pt;z-index:2580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mV4z+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DE60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6736" behindDoc="0" locked="0" layoutInCell="1" allowOverlap="1" wp14:anchorId="6D0B22AC" wp14:editId="5F3DFF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44A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B22AC" id="Rectangle 833" o:spid="_x0000_s1735" style="position:absolute;left:0;text-align:left;margin-left:102pt;margin-top:69pt;width:79pt;height:60pt;z-index:2580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go2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CE44A0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7760" behindDoc="0" locked="0" layoutInCell="1" allowOverlap="1" wp14:anchorId="688DCA54" wp14:editId="2297DA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63A7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CA54" id="Rectangle 834" o:spid="_x0000_s1736" style="position:absolute;left:0;text-align:left;margin-left:102pt;margin-top:69pt;width:79pt;height:60pt;z-index:2580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3+iWV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863A7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8784" behindDoc="0" locked="0" layoutInCell="1" allowOverlap="1" wp14:anchorId="36B2901E" wp14:editId="7B4FA2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999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901E" id="Rectangle 835" o:spid="_x0000_s1737" style="position:absolute;left:0;text-align:left;margin-left:102pt;margin-top:69pt;width:79pt;height:60pt;z-index:2580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Jt4WQ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4B999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39808" behindDoc="0" locked="0" layoutInCell="1" allowOverlap="1" wp14:anchorId="392BD64A" wp14:editId="61C8B8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C78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D64A" id="Rectangle 836" o:spid="_x0000_s1738" style="position:absolute;left:0;text-align:left;margin-left:102pt;margin-top:69pt;width:79pt;height:60pt;z-index:2580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2Flny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3BC78A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0832" behindDoc="0" locked="0" layoutInCell="1" allowOverlap="1" wp14:anchorId="6C64EF8C" wp14:editId="7746BE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E1F3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4EF8C" id="Rectangle 837" o:spid="_x0000_s1739" style="position:absolute;left:0;text-align:left;margin-left:102pt;margin-top:69pt;width:79pt;height:60pt;z-index:2580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SzFm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C4E1F3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1856" behindDoc="0" locked="0" layoutInCell="1" allowOverlap="1" wp14:anchorId="70062875" wp14:editId="374AFE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CB0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2875" id="Rectangle 838" o:spid="_x0000_s1740" style="position:absolute;left:0;text-align:left;margin-left:102pt;margin-top:69pt;width:79pt;height:60pt;z-index:2580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7M5Y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A1CB0A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2880" behindDoc="0" locked="0" layoutInCell="1" allowOverlap="1" wp14:anchorId="5303E193" wp14:editId="56F196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A29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3E193" id="Rectangle 839" o:spid="_x0000_s1741" style="position:absolute;left:0;text-align:left;margin-left:102pt;margin-top:69pt;width:79pt;height:60pt;z-index:2580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gUWF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6A29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3904" behindDoc="0" locked="0" layoutInCell="1" allowOverlap="1" wp14:anchorId="0D39AEBE" wp14:editId="78F17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109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AEBE" id="Rectangle 840" o:spid="_x0000_s1742" style="position:absolute;left:0;text-align:left;margin-left:102pt;margin-top:69pt;width:79pt;height:60pt;z-index:2580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leli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8B109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4928" behindDoc="0" locked="0" layoutInCell="1" allowOverlap="1" wp14:anchorId="61B55F24" wp14:editId="060FD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5B2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5F24" id="Rectangle 841" o:spid="_x0000_s1743" style="position:absolute;left:0;text-align:left;margin-left:102pt;margin-top:69pt;width:79pt;height:60pt;z-index:2580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waBY/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D5B2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5952" behindDoc="0" locked="0" layoutInCell="1" allowOverlap="1" wp14:anchorId="28A8825A" wp14:editId="639D77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96B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825A" id="Rectangle 842" o:spid="_x0000_s1744" style="position:absolute;left:0;text-align:left;margin-left:102pt;margin-top:69pt;width:79pt;height:60pt;z-index:2580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XX5f7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196B1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6976" behindDoc="0" locked="0" layoutInCell="1" allowOverlap="1" wp14:anchorId="2AF31528" wp14:editId="4A7F5E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E75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31528" id="Rectangle 843" o:spid="_x0000_s1745" style="position:absolute;left:0;text-align:left;margin-left:102pt;margin-top:69pt;width:79pt;height:60pt;z-index:2580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5pF+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A8E75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8000" behindDoc="0" locked="0" layoutInCell="1" allowOverlap="1" wp14:anchorId="135531BE" wp14:editId="466212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910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31BE" id="Rectangle 844" o:spid="_x0000_s1746" style="position:absolute;left:0;text-align:left;margin-left:102pt;margin-top:69pt;width:79pt;height:60pt;z-index:2580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yxes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509107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49024" behindDoc="0" locked="0" layoutInCell="1" allowOverlap="1" wp14:anchorId="3B790976" wp14:editId="2D6CC1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77C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0976" id="Rectangle 845" o:spid="_x0000_s1747" style="position:absolute;left:0;text-align:left;margin-left:102pt;margin-top:69pt;width:79pt;height:60pt;z-index:2580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PWH+t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4F77C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0048" behindDoc="0" locked="0" layoutInCell="1" allowOverlap="1" wp14:anchorId="4044FFA3" wp14:editId="320FD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C2C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4FFA3" id="Rectangle 846" o:spid="_x0000_s1748" style="position:absolute;left:0;text-align:left;margin-left:102pt;margin-top:69pt;width:79pt;height:60pt;z-index:2580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rr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ybC5t4f+/Ix52dITBzvC1Ek9uijFxAPsJP08KjRSjF8CO9Tc3a4anngplutmzZuIpWDS&#10;+/ddFfQAvBM6oRTHiO4wMN9lkZMfZ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+3Hrr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2C2C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1072" behindDoc="0" locked="0" layoutInCell="1" allowOverlap="1" wp14:anchorId="254E46E2" wp14:editId="47021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B87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46E2" id="Rectangle 847" o:spid="_x0000_s1749" style="position:absolute;left:0;text-align:left;margin-left:102pt;margin-top:69pt;width:77pt;height:73pt;z-index:2580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AV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ur/KMcm4b+uMz5GVLT2TMGCbB1WgjZxMNUHB820vQnI2PnhRqr5dXLU28BM2qXdEmQgmI9PZj&#10;Vno1BNoJlYCzfQS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4GAF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A2B874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2096" behindDoc="0" locked="0" layoutInCell="1" allowOverlap="1" wp14:anchorId="36AA74EA" wp14:editId="445415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446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A74EA" id="Rectangle 848" o:spid="_x0000_s1750" style="position:absolute;left:0;text-align:left;margin-left:102pt;margin-top:69pt;width:79pt;height:60pt;z-index:2580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qW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NOsPm3gH6yxPmZUuPHOwIUyf16KIUEw+wk/TzpNBIMX4J7FBzt14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oanq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FA446B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3120" behindDoc="0" locked="0" layoutInCell="1" allowOverlap="1" wp14:anchorId="68CD20DD" wp14:editId="2072A4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D2E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20DD" id="Rectangle 849" o:spid="_x0000_s1751" style="position:absolute;left:0;text-align:left;margin-left:102pt;margin-top:69pt;width:77pt;height:68pt;z-index:2580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+u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ai8zbO5toT8+YF62dE/BjDAJrkYbOJtogILHl71Ezdn405ND7dXyoqWJl6JZtSvaRCwF&#10;kd6+70qvBqCdUAk52we0u4H4NkVOfpisL8Le1iTP9n1dyJ+XefMH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DEr/r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6E3D2EA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4144" behindDoc="0" locked="0" layoutInCell="1" allowOverlap="1" wp14:anchorId="691A4016" wp14:editId="2F1974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8B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4016" id="Rectangle 850" o:spid="_x0000_s1752" style="position:absolute;left:0;text-align:left;margin-left:102pt;margin-top:69pt;width:77pt;height:73pt;z-index:2580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BWmQEAABQ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7TXucZ5dwW+uMz5mVLT2TMCJPgarSBs4kGKHh820vUnI3fPSnU3iy/tTTxEjSrdkWbiCUg0tuP&#10;WenVALQTKiFn+4B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mwAV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C848BA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5168" behindDoc="0" locked="0" layoutInCell="1" allowOverlap="1" wp14:anchorId="7E86957A" wp14:editId="0C2159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480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6957A" id="Rectangle 851" o:spid="_x0000_s1753" style="position:absolute;left:0;text-align:left;margin-left:102pt;margin-top:69pt;width:79pt;height:60pt;z-index:2580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o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NOsPm3gH6yxPmZUuPHOwIUyf16KIUEw+wk/TzpNBIMX4J7FCzvls1PPFSLDfNhjcRS8Gk&#10;D2+7KugBeCd0QilOEd1xYL7LIic/zNYXYa9rkmf7t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jMfq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2480A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6192" behindDoc="0" locked="0" layoutInCell="1" allowOverlap="1" wp14:anchorId="766D275C" wp14:editId="548BDC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7ED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D275C" id="Rectangle 852" o:spid="_x0000_s1754" style="position:absolute;left:0;text-align:left;margin-left:102pt;margin-top:69pt;width:77pt;height:73pt;z-index:2580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DG0Bh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8E7ED8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7216" behindDoc="0" locked="0" layoutInCell="1" allowOverlap="1" wp14:anchorId="1499B977" wp14:editId="686CB7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4A6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9B977" id="Rectangle 853" o:spid="_x0000_s1755" style="position:absolute;left:0;text-align:left;margin-left:102pt;margin-top:69pt;width:77pt;height:73pt;z-index:2580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GS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7d3uQZ5dwW+uMT5mVLj2TMCJPgarSBs4kGKHh83UvUnI0/PCnUXi+/tTTxEjSrdkWbiCUg0tv3&#10;WenVALQTKiFn+4B2NxDfJtcttEj60thpTfJs38fl1WWZN3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VuBk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914A6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8240" behindDoc="0" locked="0" layoutInCell="1" allowOverlap="1" wp14:anchorId="2DC2456B" wp14:editId="10EDF8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38A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456B" id="Rectangle 854" o:spid="_x0000_s1756" style="position:absolute;left:0;text-align:left;margin-left:102pt;margin-top:69pt;width:79pt;height:60pt;z-index:2580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E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gc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ew4E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D38A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59264" behindDoc="0" locked="0" layoutInCell="1" allowOverlap="1" wp14:anchorId="145AB6E7" wp14:editId="772780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AA0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AB6E7" id="Rectangle 855" o:spid="_x0000_s1757" style="position:absolute;left:0;text-align:left;margin-left:102pt;margin-top:69pt;width:77pt;height:73pt;z-index:2580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zJvT6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68AA0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0288" behindDoc="0" locked="0" layoutInCell="1" allowOverlap="1" wp14:anchorId="416A4A86" wp14:editId="25B9D1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AFD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A4A86" id="Rectangle 856" o:spid="_x0000_s1758" style="position:absolute;left:0;text-align:left;margin-left:102pt;margin-top:69pt;width:77pt;height:71pt;z-index:2580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P04VY5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231AFD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1312" behindDoc="0" locked="0" layoutInCell="1" allowOverlap="1" wp14:anchorId="64B50DA9" wp14:editId="10D9E8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F44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50DA9" id="Rectangle 857" o:spid="_x0000_s1759" style="position:absolute;left:0;text-align:left;margin-left:102pt;margin-top:69pt;width:79pt;height:60pt;z-index:2580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kgjjq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58F442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2336" behindDoc="0" locked="0" layoutInCell="1" allowOverlap="1" wp14:anchorId="12B2D9DA" wp14:editId="725C32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DD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2D9DA" id="Rectangle 858" o:spid="_x0000_s1760" style="position:absolute;left:0;text-align:left;margin-left:102pt;margin-top:69pt;width:79pt;height:60pt;z-index:2580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oA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2DD9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3360" behindDoc="0" locked="0" layoutInCell="1" allowOverlap="1" wp14:anchorId="561A6073" wp14:editId="4CF2F8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0D8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A6073" id="Rectangle 859" o:spid="_x0000_s1761" style="position:absolute;left:0;text-align:left;margin-left:102pt;margin-top:69pt;width:79pt;height:60pt;z-index:2580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5aOR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B0D8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4384" behindDoc="0" locked="0" layoutInCell="1" allowOverlap="1" wp14:anchorId="20217BEF" wp14:editId="3F9C48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623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7BEF" id="Rectangle 860" o:spid="_x0000_s1762" style="position:absolute;left:0;text-align:left;margin-left:102pt;margin-top:69pt;width:79pt;height:60pt;z-index:2580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M0Oe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DA623F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5408" behindDoc="0" locked="0" layoutInCell="1" allowOverlap="1" wp14:anchorId="69937E2C" wp14:editId="5A5C52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2E0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37E2C" id="Rectangle 861" o:spid="_x0000_s1763" style="position:absolute;left:0;text-align:left;margin-left:102pt;margin-top:69pt;width:79pt;height:60pt;z-index:2580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t+45s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F2E0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6432" behindDoc="0" locked="0" layoutInCell="1" allowOverlap="1" wp14:anchorId="22D5BD49" wp14:editId="7CCB69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CC2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5BD49" id="Rectangle 862" o:spid="_x0000_s1764" style="position:absolute;left:0;text-align:left;margin-left:102pt;margin-top:69pt;width:79pt;height:60pt;z-index:2580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ErMD6i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F3CC2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7456" behindDoc="0" locked="0" layoutInCell="1" allowOverlap="1" wp14:anchorId="229FB2E8" wp14:editId="639F46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9B1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FB2E8" id="Rectangle 863" o:spid="_x0000_s1765" style="position:absolute;left:0;text-align:left;margin-left:102pt;margin-top:69pt;width:79pt;height:60pt;z-index:2580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+o+9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719B12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8480" behindDoc="0" locked="0" layoutInCell="1" allowOverlap="1" wp14:anchorId="7059A209" wp14:editId="39AA22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D92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A209" id="Rectangle 864" o:spid="_x0000_s1766" style="position:absolute;left:0;text-align:left;margin-left:102pt;margin-top:69pt;width:79pt;height:60pt;z-index:2580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OsE0z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1BD92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69504" behindDoc="0" locked="0" layoutInCell="1" allowOverlap="1" wp14:anchorId="4F07576A" wp14:editId="67B158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9E1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7576A" id="Rectangle 865" o:spid="_x0000_s1767" style="position:absolute;left:0;text-align:left;margin-left:102pt;margin-top:69pt;width:79pt;height:60pt;z-index:2580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BIyUy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759E1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0528" behindDoc="0" locked="0" layoutInCell="1" allowOverlap="1" wp14:anchorId="198AA1D8" wp14:editId="766F8F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B6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AA1D8" id="Rectangle 866" o:spid="_x0000_s1768" style="position:absolute;left:0;text-align:left;margin-left:102pt;margin-top:69pt;width:79pt;height:60pt;z-index:2580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ZadM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336B6F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1552" behindDoc="0" locked="0" layoutInCell="1" allowOverlap="1" wp14:anchorId="30EB4A2A" wp14:editId="4D88FF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FA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4A2A" id="Rectangle 867" o:spid="_x0000_s1769" style="position:absolute;left:0;text-align:left;margin-left:102pt;margin-top:69pt;width:79pt;height:60pt;z-index:2580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4F9TC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4113FA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2576" behindDoc="0" locked="0" layoutInCell="1" allowOverlap="1" wp14:anchorId="1BC8686E" wp14:editId="725B0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D71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686E" id="Rectangle 868" o:spid="_x0000_s1770" style="position:absolute;left:0;text-align:left;margin-left:102pt;margin-top:69pt;width:79pt;height:60pt;z-index:2580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39N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BAD71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3600" behindDoc="0" locked="0" layoutInCell="1" allowOverlap="1" wp14:anchorId="29CA3338" wp14:editId="4D1BB7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FE9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3338" id="Rectangle 869" o:spid="_x0000_s1771" style="position:absolute;left:0;text-align:left;margin-left:102pt;margin-top:69pt;width:79pt;height:60pt;z-index:2580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6VN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6FE9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4624" behindDoc="0" locked="0" layoutInCell="1" allowOverlap="1" wp14:anchorId="3B4C060F" wp14:editId="6E914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910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C060F" id="Rectangle 870" o:spid="_x0000_s1772" style="position:absolute;left:0;text-align:left;margin-left:102pt;margin-top:69pt;width:79pt;height:60pt;z-index:2580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9stN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E9109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5648" behindDoc="0" locked="0" layoutInCell="1" allowOverlap="1" wp14:anchorId="5776E766" wp14:editId="079809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90E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6E766" id="Rectangle 871" o:spid="_x0000_s1773" style="position:absolute;left:0;text-align:left;margin-left:102pt;margin-top:69pt;width:79pt;height:60pt;z-index:2580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hFN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690E4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6672" behindDoc="0" locked="0" layoutInCell="1" allowOverlap="1" wp14:anchorId="6EB8E31A" wp14:editId="45ED5C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374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8E31A" id="Rectangle 872" o:spid="_x0000_s1774" style="position:absolute;left:0;text-align:left;margin-left:102pt;margin-top:69pt;width:79pt;height:60pt;z-index:2580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7PSmJ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0CC374B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7696" behindDoc="0" locked="0" layoutInCell="1" allowOverlap="1" wp14:anchorId="3E0DDDCB" wp14:editId="35028C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3AD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DDCB" id="Rectangle 873" o:spid="_x0000_s1775" style="position:absolute;left:0;text-align:left;margin-left:102pt;margin-top:69pt;width:79pt;height:60pt;z-index:2580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qFUo2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083AD5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8720" behindDoc="0" locked="0" layoutInCell="1" allowOverlap="1" wp14:anchorId="3DE2C524" wp14:editId="3FB1BB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D13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C524" id="Rectangle 874" o:spid="_x0000_s1776" style="position:absolute;left:0;text-align:left;margin-left:102pt;margin-top:69pt;width:79pt;height:60pt;z-index:2580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lzqfw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BD13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79744" behindDoc="0" locked="0" layoutInCell="1" allowOverlap="1" wp14:anchorId="2065FFDE" wp14:editId="0415B7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B91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FFDE" id="Rectangle 875" o:spid="_x0000_s1777" style="position:absolute;left:0;text-align:left;margin-left:102pt;margin-top:69pt;width:79pt;height:60pt;z-index:2580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c+Cf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46B917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0768" behindDoc="0" locked="0" layoutInCell="1" allowOverlap="1" wp14:anchorId="50341B06" wp14:editId="79FD9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335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41B06" id="Rectangle 876" o:spid="_x0000_s1778" style="position:absolute;left:0;text-align:left;margin-left:102pt;margin-top:69pt;width:79pt;height:60pt;z-index:2580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6On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B23356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1792" behindDoc="0" locked="0" layoutInCell="1" allowOverlap="1" wp14:anchorId="0FBDA07C" wp14:editId="78C25B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BCE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A07C" id="Rectangle 877" o:spid="_x0000_s1779" style="position:absolute;left:0;text-align:left;margin-left:102pt;margin-top:69pt;width:79pt;height:60pt;z-index:2580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pUnz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A3BCE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2816" behindDoc="0" locked="0" layoutInCell="1" allowOverlap="1" wp14:anchorId="533C84DA" wp14:editId="53C193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E7B3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C84DA" id="Rectangle 878" o:spid="_x0000_s1780" style="position:absolute;left:0;text-align:left;margin-left:102pt;margin-top:69pt;width:79pt;height:60pt;z-index:2580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Fae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E7B3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3840" behindDoc="0" locked="0" layoutInCell="1" allowOverlap="1" wp14:anchorId="443572F0" wp14:editId="51872B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5D8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72F0" id="Rectangle 879" o:spid="_x0000_s1781" style="position:absolute;left:0;text-align:left;margin-left:102pt;margin-top:69pt;width:79pt;height:60pt;z-index:2580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CMn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C5D8D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4864" behindDoc="0" locked="0" layoutInCell="1" allowOverlap="1" wp14:anchorId="49ABA757" wp14:editId="593F82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E5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BA757" id="Rectangle 880" o:spid="_x0000_s1782" style="position:absolute;left:0;text-align:left;margin-left:102pt;margin-top:69pt;width:79pt;height:60pt;z-index:2580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3inj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643E5A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5888" behindDoc="0" locked="0" layoutInCell="1" allowOverlap="1" wp14:anchorId="747C91C6" wp14:editId="69F15F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31E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91C6" id="Rectangle 881" o:spid="_x0000_s1783" style="position:absolute;left:0;text-align:left;margin-left:102pt;margin-top:69pt;width:79pt;height:60pt;z-index:2580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Tie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8F31E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6912" behindDoc="0" locked="0" layoutInCell="1" allowOverlap="1" wp14:anchorId="6BF7F375" wp14:editId="2243BC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B0E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375" id="Rectangle 882" o:spid="_x0000_s1784" style="position:absolute;left:0;text-align:left;margin-left:102pt;margin-top:69pt;width:79pt;height:60pt;z-index:2580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mmX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6B0EE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7936" behindDoc="0" locked="0" layoutInCell="1" allowOverlap="1" wp14:anchorId="1BA72568" wp14:editId="7652C8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6AB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2568" id="Rectangle 883" o:spid="_x0000_s1785" style="position:absolute;left:0;text-align:left;margin-left:102pt;margin-top:69pt;width:79pt;height:60pt;z-index:2580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E8mS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5B6AB1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8960" behindDoc="0" locked="0" layoutInCell="1" allowOverlap="1" wp14:anchorId="60F0CE6E" wp14:editId="112C2D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5C7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CE6E" id="Rectangle 884" o:spid="_x0000_s1786" style="position:absolute;left:0;text-align:left;margin-left:102pt;margin-top:69pt;width:79pt;height:60pt;z-index:2580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tn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Apt7e+jPT5iXLT1ysCNMndSji1JMPMBO0s+jQiPF+DWwQ83dzarhiZdiuW7WvIlYCia9&#10;f99VQQ/AO6ETSnGM6A4D810WOflhtr4Ie1uTPNv3dSF/XebdL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2l0t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25C7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89984" behindDoc="0" locked="0" layoutInCell="1" allowOverlap="1" wp14:anchorId="66D8664C" wp14:editId="16D963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83C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8664C" id="Rectangle 885" o:spid="_x0000_s1787" style="position:absolute;left:0;text-align:left;margin-left:102pt;margin-top:69pt;width:77pt;height:73pt;z-index:2580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Yfc85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5483C9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1008" behindDoc="0" locked="0" layoutInCell="1" allowOverlap="1" wp14:anchorId="2CC82311" wp14:editId="14F60E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060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82311" id="Rectangle 886" o:spid="_x0000_s1788" style="position:absolute;left:0;text-align:left;margin-left:102pt;margin-top:69pt;width:79pt;height:60pt;z-index:2580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5/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ZZVgU2wD7eER07LFBzK6h6Hhsjees4EG2PDwuhOoOOtvHSlULeaziiaenXJZLWkTMTu0&#10;B5vPUeFkB7QTMiJnO49m21G/ZaaTCpP0mdjHmqTZfvZz86dlXr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PZOf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E060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2032" behindDoc="0" locked="0" layoutInCell="1" allowOverlap="1" wp14:anchorId="3E8ACDBB" wp14:editId="6E0362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559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ACDBB" id="Rectangle 887" o:spid="_x0000_s1789" style="position:absolute;left:0;text-align:left;margin-left:102pt;margin-top:69pt;width:77pt;height:68pt;z-index:2580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DDWX4fngEA&#10;ABQ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2215597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3056" behindDoc="0" locked="0" layoutInCell="1" allowOverlap="1" wp14:anchorId="12ECE489" wp14:editId="250808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BF9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E489" id="Rectangle 888" o:spid="_x0000_s1790" style="position:absolute;left:0;text-align:left;margin-left:102pt;margin-top:69pt;width:77pt;height:73pt;z-index:2580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wavKS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0B4BF9D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4080" behindDoc="0" locked="0" layoutInCell="1" allowOverlap="1" wp14:anchorId="4029C1F9" wp14:editId="1D035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AB3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9C1F9" id="Rectangle 889" o:spid="_x0000_s1791" style="position:absolute;left:0;text-align:left;margin-left:102pt;margin-top:69pt;width:79pt;height:60pt;z-index:2580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t2zh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AB3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5104" behindDoc="0" locked="0" layoutInCell="1" allowOverlap="1" wp14:anchorId="238DAC5E" wp14:editId="0D1A56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74251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DAC5E" id="Rectangle 890" o:spid="_x0000_s1792" style="position:absolute;left:0;text-align:left;margin-left:102pt;margin-top:69pt;width:77pt;height:73pt;z-index:2580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I53vI+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274251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6128" behindDoc="0" locked="0" layoutInCell="1" allowOverlap="1" wp14:anchorId="467D3F4F" wp14:editId="4DF2A6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9B9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D3F4F" id="Rectangle 891" o:spid="_x0000_s1793" style="position:absolute;left:0;text-align:left;margin-left:102pt;margin-top:69pt;width:77pt;height:73pt;z-index:2580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ya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m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dBPJq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4159B9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7152" behindDoc="0" locked="0" layoutInCell="1" allowOverlap="1" wp14:anchorId="70ED05F4" wp14:editId="500A5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3401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05F4" id="Rectangle 892" o:spid="_x0000_s1794" style="position:absolute;left:0;text-align:left;margin-left:102pt;margin-top:69pt;width:79pt;height:60pt;z-index:2580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/4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ZYZNsY1vD4+Qli0+kNG9HxouexM4G2iADcfXnQDFWX/rSKFqMZ9VNPHslMtqSZsI2aE9&#10;2HyOCic7TzshI3C2C2C2HfVbZjqpMEmfiX2sSZrtZz83f1rm9R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ixP+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3401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8176" behindDoc="0" locked="0" layoutInCell="1" allowOverlap="1" wp14:anchorId="37A380E0" wp14:editId="1693D7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484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80E0" id="Rectangle 893" o:spid="_x0000_s1795" style="position:absolute;left:0;text-align:left;margin-left:102pt;margin-top:69pt;width:77pt;height:73pt;z-index:2580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1LnQ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F1n2JzbQX96xrxs6YmMGWESXI02cDbRAAWPPw8SNWfjgyeF2uX1VUsTL0Gzale0iVgC&#10;2oPdx6z0agDaCZWQs0NAux+o36bQyYVJ+kLsfU3ybD/GpfnLMm9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lAPUudAQAA&#10;FA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3E3484F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099200" behindDoc="0" locked="0" layoutInCell="1" allowOverlap="1" wp14:anchorId="40D0AFE4" wp14:editId="20F88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CD5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AFE4" id="Rectangle 894" o:spid="_x0000_s1796" style="position:absolute;left:0;text-align:left;margin-left:102pt;margin-top:69pt;width:77pt;height:71pt;z-index:2580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kNnQEAABQDAAAOAAAAZHJzL2Uyb0RvYy54bWysUstuGzEMvBfoPwi81/tIU68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" filled="f" stroked="f">
                      <v:textbox inset="2.16pt,1.44pt,0,1.44pt">
                        <w:txbxContent>
                          <w:p w14:paraId="1DFCD54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0224" behindDoc="0" locked="0" layoutInCell="1" allowOverlap="1" wp14:anchorId="798C478F" wp14:editId="15A241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5ED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478F" id="Rectangle 895" o:spid="_x0000_s1797" style="position:absolute;left:0;text-align:left;margin-left:102pt;margin-top:69pt;width:79pt;height:60pt;z-index:2581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xZ7q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FC5EDE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1248" behindDoc="0" locked="0" layoutInCell="1" allowOverlap="1" wp14:anchorId="0CC1F01F" wp14:editId="072588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351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1F01F" id="Rectangle 896" o:spid="_x0000_s1798" style="position:absolute;left:0;text-align:left;margin-left:102pt;margin-top:69pt;width:79pt;height:60pt;z-index:2581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ejw6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3351E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2272" behindDoc="0" locked="0" layoutInCell="1" allowOverlap="1" wp14:anchorId="45F8AC76" wp14:editId="6FFD08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70D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AC76" id="Rectangle 897" o:spid="_x0000_s1799" style="position:absolute;left:0;text-align:left;margin-left:102pt;margin-top:69pt;width:79pt;height:60pt;z-index:2581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wq6r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70DB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3296" behindDoc="0" locked="0" layoutInCell="1" allowOverlap="1" wp14:anchorId="59373F16" wp14:editId="377C24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55D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73F16" id="Rectangle 898" o:spid="_x0000_s1800" style="position:absolute;left:0;text-align:left;margin-left:102pt;margin-top:69pt;width:79pt;height:60pt;z-index:2581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Io6x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F55DD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4320" behindDoc="0" locked="0" layoutInCell="1" allowOverlap="1" wp14:anchorId="3098F4F1" wp14:editId="76F99C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6D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8F4F1" id="Rectangle 899" o:spid="_x0000_s1801" style="position:absolute;left:0;text-align:left;margin-left:102pt;margin-top:69pt;width:79pt;height:60pt;z-index:2581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VvLrT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996D3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5344" behindDoc="0" locked="0" layoutInCell="1" allowOverlap="1" wp14:anchorId="60F35B30" wp14:editId="72FE2C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3D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35B30" id="Rectangle 900" o:spid="_x0000_s1802" style="position:absolute;left:0;text-align:left;margin-left:102pt;margin-top:69pt;width:79pt;height:60pt;z-index:2581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uc67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3A3D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6368" behindDoc="0" locked="0" layoutInCell="1" allowOverlap="1" wp14:anchorId="1C0BC765" wp14:editId="0AED2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D7F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C765" id="Rectangle 901" o:spid="_x0000_s1803" style="position:absolute;left:0;text-align:left;margin-left:102pt;margin-top:69pt;width:79pt;height:60pt;z-index:2581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fRuvi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36D7F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7392" behindDoc="0" locked="0" layoutInCell="1" allowOverlap="1" wp14:anchorId="4823A904" wp14:editId="1B17CA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BC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A904" id="Rectangle 902" o:spid="_x0000_s1804" style="position:absolute;left:0;text-align:left;margin-left:102pt;margin-top:69pt;width:79pt;height:60pt;z-index:2581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OY7P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3BCE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8416" behindDoc="0" locked="0" layoutInCell="1" allowOverlap="1" wp14:anchorId="7AD1DDEF" wp14:editId="603C1E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F4E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DDEF" id="Rectangle 903" o:spid="_x0000_s1805" style="position:absolute;left:0;text-align:left;margin-left:102pt;margin-top:69pt;width:79pt;height:60pt;z-index:2581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Quy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B3F4ED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09440" behindDoc="0" locked="0" layoutInCell="1" allowOverlap="1" wp14:anchorId="7D60490B" wp14:editId="71DF31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8AC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490B" id="Rectangle 904" o:spid="_x0000_s1806" style="position:absolute;left:0;text-align:left;margin-left:102pt;margin-top:69pt;width:79pt;height:60pt;z-index:2581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Rl9D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878AC5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0464" behindDoc="0" locked="0" layoutInCell="1" allowOverlap="1" wp14:anchorId="1A6C2B23" wp14:editId="42BF8C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7F9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C2B23" id="Rectangle 905" o:spid="_x0000_s1807" style="position:absolute;left:0;text-align:left;margin-left:102pt;margin-top:69pt;width:79pt;height:60pt;z-index:2581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1TdCC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97F9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1488" behindDoc="0" locked="0" layoutInCell="1" allowOverlap="1" wp14:anchorId="496E5F44" wp14:editId="2A4998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ADC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E5F44" id="Rectangle 906" o:spid="_x0000_s1808" style="position:absolute;left:0;text-align:left;margin-left:102pt;margin-top:69pt;width:79pt;height:60pt;z-index:2581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9B6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16ADCE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2512" behindDoc="0" locked="0" layoutInCell="1" allowOverlap="1" wp14:anchorId="64770BC4" wp14:editId="460B59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B840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70BC4" id="Rectangle 907" o:spid="_x0000_s1809" style="position:absolute;left:0;text-align:left;margin-left:102pt;margin-top:69pt;width:79pt;height:60pt;z-index:2581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8+dA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DB840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3536" behindDoc="0" locked="0" layoutInCell="1" allowOverlap="1" wp14:anchorId="3C7995BB" wp14:editId="1F71FB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A25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95BB" id="Rectangle 908" o:spid="_x0000_s1810" style="position:absolute;left:0;text-align:left;margin-left:102pt;margin-top:69pt;width:79pt;height:60pt;z-index:2581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C+9G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DA256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4560" behindDoc="0" locked="0" layoutInCell="1" allowOverlap="1" wp14:anchorId="72CB46A7" wp14:editId="7B626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702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B46A7" id="Rectangle 909" o:spid="_x0000_s1811" style="position:absolute;left:0;text-align:left;margin-left:102pt;margin-top:69pt;width:79pt;height:60pt;z-index:2581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mIdH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34702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5584" behindDoc="0" locked="0" layoutInCell="1" allowOverlap="1" wp14:anchorId="0856015A" wp14:editId="667E967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E68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6015A" id="Rectangle 910" o:spid="_x0000_s1812" style="position:absolute;left:0;text-align:left;margin-left:102pt;margin-top:69pt;width:79pt;height:60pt;z-index:2581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C0/RI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37DE68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6608" behindDoc="0" locked="0" layoutInCell="1" allowOverlap="1" wp14:anchorId="215F129F" wp14:editId="575A2A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9BE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F129F" id="Rectangle 911" o:spid="_x0000_s1813" style="position:absolute;left:0;text-align:left;margin-left:102pt;margin-top:69pt;width:79pt;height:60pt;z-index:2581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vldF2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629BED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7632" behindDoc="0" locked="0" layoutInCell="1" allowOverlap="1" wp14:anchorId="392B369A" wp14:editId="49DA95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889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369A" id="Rectangle 912" o:spid="_x0000_s1814" style="position:absolute;left:0;text-align:left;margin-left:102pt;margin-top:69pt;width:79pt;height:60pt;z-index:2581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NL1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A8893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8656" behindDoc="0" locked="0" layoutInCell="1" allowOverlap="1" wp14:anchorId="61A15F23" wp14:editId="06CBA4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762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5F23" id="Rectangle 913" o:spid="_x0000_s1815" style="position:absolute;left:0;text-align:left;margin-left:102pt;margin-top:69pt;width:79pt;height:60pt;z-index:2581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l5HW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4EF762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19680" behindDoc="0" locked="0" layoutInCell="1" allowOverlap="1" wp14:anchorId="4D7A187B" wp14:editId="6009FC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100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187B" id="Rectangle 914" o:spid="_x0000_s1816" style="position:absolute;left:0;text-align:left;margin-left:102pt;margin-top:69pt;width:79pt;height:60pt;z-index:2581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qvgP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1005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0704" behindDoc="0" locked="0" layoutInCell="1" allowOverlap="1" wp14:anchorId="7A166E1C" wp14:editId="498B12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B99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6E1C" id="Rectangle 915" o:spid="_x0000_s1817" style="position:absolute;left:0;text-align:left;margin-left:102pt;margin-top:69pt;width:79pt;height:60pt;z-index:2581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5kA5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E9B99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1728" behindDoc="0" locked="0" layoutInCell="1" allowOverlap="1" wp14:anchorId="77572220" wp14:editId="64C50B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E4A7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72220" id="Rectangle 916" o:spid="_x0000_s1818" style="position:absolute;left:0;text-align:left;margin-left:102pt;margin-top:69pt;width:79pt;height:60pt;z-index:2581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jCgNq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CE4A7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2752" behindDoc="0" locked="0" layoutInCell="1" allowOverlap="1" wp14:anchorId="7663948F" wp14:editId="65473C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A71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3948F" id="Rectangle 917" o:spid="_x0000_s1819" style="position:absolute;left:0;text-align:left;margin-left:102pt;margin-top:69pt;width:79pt;height:60pt;z-index:2581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fQ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E3A71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3776" behindDoc="0" locked="0" layoutInCell="1" allowOverlap="1" wp14:anchorId="78DFE287" wp14:editId="40024F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98D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FE287" id="Rectangle 939" o:spid="_x0000_s1820" style="position:absolute;left:0;text-align:left;margin-left:102pt;margin-top:69pt;width:79pt;height:60pt;z-index:2581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50gK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8B98D6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4800" behindDoc="0" locked="0" layoutInCell="1" allowOverlap="1" wp14:anchorId="33AFCDAB" wp14:editId="7A71E4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5C1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CDAB" id="Rectangle 940" o:spid="_x0000_s1821" style="position:absolute;left:0;text-align:left;margin-left:102pt;margin-top:69pt;width:79pt;height:60pt;z-index:2581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dCAL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85C1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5824" behindDoc="0" locked="0" layoutInCell="1" allowOverlap="1" wp14:anchorId="7E57D1FF" wp14:editId="0A2019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7EF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7D1FF" id="Rectangle 941" o:spid="_x0000_s1822" style="position:absolute;left:0;text-align:left;margin-left:102pt;margin-top:69pt;width:79pt;height:60pt;z-index:2581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MGYCM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A17EFA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6848" behindDoc="0" locked="0" layoutInCell="1" allowOverlap="1" wp14:anchorId="0C739338" wp14:editId="48E38F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E30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9338" id="Rectangle 945" o:spid="_x0000_s1823" style="position:absolute;left:0;text-align:left;margin-left:102pt;margin-top:69pt;width:79pt;height:60pt;z-index:2581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Uv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A8E30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7872" behindDoc="0" locked="0" layoutInCell="1" allowOverlap="1" wp14:anchorId="5CF4D3E5" wp14:editId="3771EC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98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D3E5" id="Rectangle 946" o:spid="_x0000_s1824" style="position:absolute;left:0;text-align:left;margin-left:102pt;margin-top:69pt;width:79pt;height:60pt;z-index:2581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Fd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mXYFNv69vgCadniMxnd+6HhsjeBs4EG2HD8uxegOOsfHClULeaziiaenXJZLWkTITu0&#10;B9uvUeFk52knZATO9gHMrqN+y0wnFSbpM7GPNUmz/ern5s/L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iB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B981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8896" behindDoc="0" locked="0" layoutInCell="1" allowOverlap="1" wp14:anchorId="2878C1B4" wp14:editId="3BABE5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C3D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8C1B4" id="Rectangle 947" o:spid="_x0000_s1825" style="position:absolute;left:0;text-align:left;margin-left:102pt;margin-top:69pt;width:77pt;height:73pt;z-index:2581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0l+k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0BC3DF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29920" behindDoc="0" locked="0" layoutInCell="1" allowOverlap="1" wp14:anchorId="4C854C1E" wp14:editId="30C5E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5BE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4C1E" id="Rectangle 948" o:spid="_x0000_s1826" style="position:absolute;left:0;text-align:left;margin-left:102pt;margin-top:69pt;width:79pt;height:60pt;z-index:2581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xmvG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535BE3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0944" behindDoc="0" locked="0" layoutInCell="1" allowOverlap="1" wp14:anchorId="3405F6F2" wp14:editId="63DF80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9D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5F6F2" id="Rectangle 949" o:spid="_x0000_s1827" style="position:absolute;left:0;text-align:left;margin-left:102pt;margin-top:69pt;width:77pt;height:68pt;z-index:2581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F7RH8m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3FB9D57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1968" behindDoc="0" locked="0" layoutInCell="1" allowOverlap="1" wp14:anchorId="10564462" wp14:editId="588A17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0EE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64462" id="Rectangle 950" o:spid="_x0000_s1828" style="position:absolute;left:0;text-align:left;margin-left:102pt;margin-top:69pt;width:77pt;height:73pt;z-index:2581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AxmA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u6zTPKuW3oj8+Qly09kTFjmARXo42cTTRAwfHXXoLmbHzwpFD7ffm1pYmXoFm1K9pEKAGR3n7M&#10;Sq+GQDuhEnC2j2B3A/Ftct1Ci6QvjZ3WJM/2Y1xeXZZ58xs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9+A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E0EE2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2992" behindDoc="0" locked="0" layoutInCell="1" allowOverlap="1" wp14:anchorId="44ACCB8D" wp14:editId="3409A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D09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CCB8D" id="Rectangle 951" o:spid="_x0000_s1829" style="position:absolute;left:0;text-align:left;margin-left:102pt;margin-top:69pt;width:79pt;height:60pt;z-index:2581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epV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aoaz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D090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4016" behindDoc="0" locked="0" layoutInCell="1" allowOverlap="1" wp14:anchorId="72483F99" wp14:editId="58BCB8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55E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3F99" id="Rectangle 952" o:spid="_x0000_s1830" style="position:absolute;left:0;text-align:left;margin-left:102pt;margin-top:69pt;width:77pt;height:73pt;z-index:2581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kHgTJ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D255E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5040" behindDoc="0" locked="0" layoutInCell="1" allowOverlap="1" wp14:anchorId="5AF0CB63" wp14:editId="62B78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018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0CB63" id="Rectangle 953" o:spid="_x0000_s1831" style="position:absolute;left:0;text-align:left;margin-left:102pt;margin-top:69pt;width:77pt;height:73pt;z-index:2581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BZ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3xV3+QZ5dwW+uMT5mVLj2TMCJPgarSBs4kGKHh83UvUnI0/PCnUfl1+bmniJWhW7Yo2EUtApLfv&#10;s9KrAWgnVELO9gHtbiC+Ta5baJH0pbHTmuTZvo/Lq8syb34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3dgW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450180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6064" behindDoc="0" locked="0" layoutInCell="1" allowOverlap="1" wp14:anchorId="361F1899" wp14:editId="61FF79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DEE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1899" id="Rectangle 954" o:spid="_x0000_s1832" style="position:absolute;left:0;text-align:left;margin-left:102pt;margin-top:69pt;width:79pt;height:60pt;z-index:2581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q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9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Eea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2DEE4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7088" behindDoc="0" locked="0" layoutInCell="1" allowOverlap="1" wp14:anchorId="20F08D9C" wp14:editId="47754E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9CF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8D9C" id="Rectangle 955" o:spid="_x0000_s1833" style="position:absolute;left:0;text-align:left;margin-left:102pt;margin-top:69pt;width:77pt;height:73pt;z-index:2581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By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qb/OMcm4L/fEV87KlFzJmhElwNdrA2UQDFDz+2kvUnI1PnhRqb5dfW5p4CZpVu6JNxBIQ6e3H&#10;rPRqANoJlZCzfUC7G4hvk+sWWiR9aey0Jnm2H+Py6rLMm9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Rpgc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009CFD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8112" behindDoc="0" locked="0" layoutInCell="1" allowOverlap="1" wp14:anchorId="7A5F9980" wp14:editId="4090B1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79A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F9980" id="Rectangle 956" o:spid="_x0000_s1834" style="position:absolute;left:0;text-align:left;margin-left:102pt;margin-top:69pt;width:77pt;height:71pt;z-index:2581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R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Qi6bBJt6W98fnyEtW3yioEc/dVyOJnA20QA7jr/3AhRn46Mjh+qb5XVNE89F1dQNbSLkgkhv&#10;v3aFk4OnnZARONsHMLuB+FZZTnqYrM/CPtYkzfZrncmfl3n9B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9HoAR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6F779A9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39136" behindDoc="0" locked="0" layoutInCell="1" allowOverlap="1" wp14:anchorId="09EAA202" wp14:editId="0955EE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A5C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A202" id="Rectangle 957" o:spid="_x0000_s1835" style="position:absolute;left:0;text-align:left;margin-left:102pt;margin-top:69pt;width:79pt;height:60pt;z-index:2581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3Ab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1A5CB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0160" behindDoc="0" locked="0" layoutInCell="1" allowOverlap="1" wp14:anchorId="40A04C08" wp14:editId="6091B4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492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4C08" id="Rectangle 958" o:spid="_x0000_s1836" style="position:absolute;left:0;text-align:left;margin-left:102pt;margin-top:69pt;width:79pt;height:60pt;z-index:2581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O+4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A4922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1184" behindDoc="0" locked="0" layoutInCell="1" allowOverlap="1" wp14:anchorId="50C6C4C1" wp14:editId="7476FE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CC6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C4C1" id="Rectangle 959" o:spid="_x0000_s1837" style="position:absolute;left:0;text-align:left;margin-left:102pt;margin-top:69pt;width:79pt;height:60pt;z-index:2581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DW4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FACC6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2208" behindDoc="0" locked="0" layoutInCell="1" allowOverlap="1" wp14:anchorId="1414EF2B" wp14:editId="0228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AAE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4EF2B" id="Rectangle 960" o:spid="_x0000_s1838" style="position:absolute;left:0;text-align:left;margin-left:102pt;margin-top:69pt;width:79pt;height:60pt;z-index:2581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lbuH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AAEB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3232" behindDoc="0" locked="0" layoutInCell="1" allowOverlap="1" wp14:anchorId="53AD5A03" wp14:editId="3C62F5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2356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5A03" id="Rectangle 961" o:spid="_x0000_s1839" style="position:absolute;left:0;text-align:left;margin-left:102pt;margin-top:69pt;width:79pt;height:60pt;z-index:2581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2BuC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382356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4256" behindDoc="0" locked="0" layoutInCell="1" allowOverlap="1" wp14:anchorId="3B5F6A35" wp14:editId="567A4A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576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F6A35" id="Rectangle 962" o:spid="_x0000_s1840" style="position:absolute;left:0;text-align:left;margin-left:102pt;margin-top:69pt;width:79pt;height:60pt;z-index:2581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ODuY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DA576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5280" behindDoc="0" locked="0" layoutInCell="1" allowOverlap="1" wp14:anchorId="2C87C7EB" wp14:editId="700D5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063D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7C7EB" id="Rectangle 963" o:spid="_x0000_s1841" style="position:absolute;left:0;text-align:left;margin-left:102pt;margin-top:69pt;width:79pt;height:60pt;z-index:2581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Zud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F063D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6304" behindDoc="0" locked="0" layoutInCell="1" allowOverlap="1" wp14:anchorId="4A2485F9" wp14:editId="763475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F49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85F9" id="Rectangle 964" o:spid="_x0000_s1842" style="position:absolute;left:0;text-align:left;margin-left:102pt;margin-top:69pt;width:79pt;height:60pt;z-index:2581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o3uS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F491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7328" behindDoc="0" locked="0" layoutInCell="1" allowOverlap="1" wp14:anchorId="558AAE5E" wp14:editId="445034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3E9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AE5E" id="Rectangle 965" o:spid="_x0000_s1843" style="position:absolute;left:0;text-align:left;margin-left:102pt;margin-top:69pt;width:79pt;height:60pt;z-index:2581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7tuX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643E9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8352" behindDoc="0" locked="0" layoutInCell="1" allowOverlap="1" wp14:anchorId="53EA9445" wp14:editId="6946EC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064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A9445" id="Rectangle 966" o:spid="_x0000_s1844" style="position:absolute;left:0;text-align:left;margin-left:102pt;margin-top:69pt;width:79pt;height:60pt;z-index:2581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Izv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C9064F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49376" behindDoc="0" locked="0" layoutInCell="1" allowOverlap="1" wp14:anchorId="60FD87A9" wp14:editId="794A46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AB3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D87A9" id="Rectangle 967" o:spid="_x0000_s1845" style="position:absolute;left:0;text-align:left;margin-left:102pt;margin-top:69pt;width:79pt;height:60pt;z-index:2581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bpvj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DAB3B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0400" behindDoc="0" locked="0" layoutInCell="1" allowOverlap="1" wp14:anchorId="31840EA4" wp14:editId="32326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2E4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40EA4" id="Rectangle 968" o:spid="_x0000_s1846" style="position:absolute;left:0;text-align:left;margin-left:102pt;margin-top:69pt;width:79pt;height:60pt;z-index:2581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YgK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642E4B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1424" behindDoc="0" locked="0" layoutInCell="1" allowOverlap="1" wp14:anchorId="53451B72" wp14:editId="1D3AB6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269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51B72" id="Rectangle 969" o:spid="_x0000_s1847" style="position:absolute;left:0;text-align:left;margin-left:102pt;margin-top:69pt;width:79pt;height:60pt;z-index:2581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eVIK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1E2694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2448" behindDoc="0" locked="0" layoutInCell="1" allowOverlap="1" wp14:anchorId="7070E2FE" wp14:editId="35C112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DEA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E2FE" id="Rectangle 970" o:spid="_x0000_s1848" style="position:absolute;left:0;text-align:left;margin-left:102pt;margin-top:69pt;width:79pt;height:60pt;z-index:2581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Q8Ci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EDEA1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3472" behindDoc="0" locked="0" layoutInCell="1" allowOverlap="1" wp14:anchorId="4AEF8573" wp14:editId="61DF7B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146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F8573" id="Rectangle 971" o:spid="_x0000_s1849" style="position:absolute;left:0;text-align:left;margin-left:102pt;margin-top:69pt;width:79pt;height:60pt;z-index:2581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DmC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51469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4496" behindDoc="0" locked="0" layoutInCell="1" allowOverlap="1" wp14:anchorId="559288FD" wp14:editId="719E2C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A16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88FD" id="Rectangle 972" o:spid="_x0000_s1850" style="position:absolute;left:0;text-align:left;margin-left:102pt;margin-top:69pt;width:79pt;height:60pt;z-index:2581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7kC9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1A16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5520" behindDoc="0" locked="0" layoutInCell="1" allowOverlap="1" wp14:anchorId="5C1B1542" wp14:editId="160B5F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68FB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B1542" id="Rectangle 973" o:spid="_x0000_s1851" style="position:absolute;left:0;text-align:left;margin-left:102pt;margin-top:69pt;width:79pt;height:60pt;z-index:2581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Pgu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568FB8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6544" behindDoc="0" locked="0" layoutInCell="1" allowOverlap="1" wp14:anchorId="4D63C80C" wp14:editId="07FE42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2F9A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3C80C" id="Rectangle 974" o:spid="_x0000_s1852" style="position:absolute;left:0;text-align:left;margin-left:102pt;margin-top:69pt;width:79pt;height:60pt;z-index:2581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dQC3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4B2F9A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7568" behindDoc="0" locked="0" layoutInCell="1" allowOverlap="1" wp14:anchorId="4050201E" wp14:editId="5CECE6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899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0201E" id="Rectangle 975" o:spid="_x0000_s1853" style="position:absolute;left:0;text-align:left;margin-left:102pt;margin-top:69pt;width:79pt;height:60pt;z-index:2581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OKC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92899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8592" behindDoc="0" locked="0" layoutInCell="1" allowOverlap="1" wp14:anchorId="075D5B60" wp14:editId="23871C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935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D5B60" id="Rectangle 976" o:spid="_x0000_s1854" style="position:absolute;left:0;text-align:left;margin-left:102pt;margin-top:69pt;width:79pt;height:60pt;z-index:2581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v1QMO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A7935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59616" behindDoc="0" locked="0" layoutInCell="1" allowOverlap="1" wp14:anchorId="115D8EA1" wp14:editId="4D3583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935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8EA1" id="Rectangle 977" o:spid="_x0000_s1855" style="position:absolute;left:0;text-align:left;margin-left:102pt;margin-top:69pt;width:79pt;height:60pt;z-index:2581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1uOD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49357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0640" behindDoc="0" locked="0" layoutInCell="1" allowOverlap="1" wp14:anchorId="19004E6F" wp14:editId="3BCDBD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2E6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04E6F" id="Rectangle 978" o:spid="_x0000_s1856" style="position:absolute;left:0;text-align:left;margin-left:102pt;margin-top:69pt;width:79pt;height:60pt;z-index:2581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qHZm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EC2E68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1664" behindDoc="0" locked="0" layoutInCell="1" allowOverlap="1" wp14:anchorId="5EF0CA5D" wp14:editId="56903B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247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CA5D" id="Rectangle 979" o:spid="_x0000_s1857" style="position:absolute;left:0;text-align:left;margin-left:102pt;margin-top:69pt;width:79pt;height:60pt;z-index:2581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QnvZz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592471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2688" behindDoc="0" locked="0" layoutInCell="1" allowOverlap="1" wp14:anchorId="76534EDC" wp14:editId="750545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1B8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4EDC" id="Rectangle 980" o:spid="_x0000_s1858" style="position:absolute;left:0;text-align:left;margin-left:102pt;margin-top:69pt;width:79pt;height:60pt;z-index:2581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8V2T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161B8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3712" behindDoc="0" locked="0" layoutInCell="1" allowOverlap="1" wp14:anchorId="6656C198" wp14:editId="294DE3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82A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C198" id="Rectangle 981" o:spid="_x0000_s1859" style="position:absolute;left:0;text-align:left;margin-left:102pt;margin-top:69pt;width:79pt;height:60pt;z-index:2581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vP2W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382A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4736" behindDoc="0" locked="0" layoutInCell="1" allowOverlap="1" wp14:anchorId="2C2F95AF" wp14:editId="388E2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76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F95AF" id="Rectangle 982" o:spid="_x0000_s1860" style="position:absolute;left:0;text-align:left;margin-left:102pt;margin-top:69pt;width:79pt;height:60pt;z-index:2581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XN2M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761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5760" behindDoc="0" locked="0" layoutInCell="1" allowOverlap="1" wp14:anchorId="4061307E" wp14:editId="6B8E32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5F9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307E" id="Rectangle 983" o:spid="_x0000_s1861" style="position:absolute;left:0;text-align:left;margin-left:102pt;margin-top:69pt;width:79pt;height:60pt;z-index:2581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F9iW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8F5F9D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6784" behindDoc="0" locked="0" layoutInCell="1" allowOverlap="1" wp14:anchorId="493A2B8D" wp14:editId="57A595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B7C0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2B8D" id="Rectangle 984" o:spid="_x0000_s1862" style="position:absolute;left:0;text-align:left;margin-left:102pt;margin-top:69pt;width:79pt;height:60pt;z-index:2581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Yb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q9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x52G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B7C0E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7808" behindDoc="0" locked="0" layoutInCell="1" allowOverlap="1" wp14:anchorId="067330BB" wp14:editId="0C2129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EBA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30BB" id="Rectangle 985" o:spid="_x0000_s1863" style="position:absolute;left:0;text-align:left;margin-left:102pt;margin-top:69pt;width:77pt;height:73pt;z-index:2581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zl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dXecZ5dw29MdnyMuWnsiYMUyCq9FGziYaoOD4tpegORsfPSnUXi+vWpp4CZpVu6JNhBIQ6e3H&#10;rPRqCLQTKgFn+wh2NxDfJtcttEj60thpTfJsP8bl1WWZN78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kOM5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25EBAA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8832" behindDoc="0" locked="0" layoutInCell="1" allowOverlap="1" wp14:anchorId="6F44328E" wp14:editId="265469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790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4328E" id="Rectangle 986" o:spid="_x0000_s1864" style="position:absolute;left:0;text-align:left;margin-left:102pt;margin-top:69pt;width:79pt;height:60pt;z-index:2581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fK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Zthc28X+tMr5GVLLxTMGCbB1WgjZxMNUHD8eZCgORu/enKoubtZNTTxUizbpqVNhFIQ&#10;6d3nrvRqCLQTKgFnhwh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R93y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C27909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69856" behindDoc="0" locked="0" layoutInCell="1" allowOverlap="1" wp14:anchorId="0F50B322" wp14:editId="25F4EB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C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B322" id="Rectangle 987" o:spid="_x0000_s1865" style="position:absolute;left:0;text-align:left;margin-left:102pt;margin-top:69pt;width:77pt;height:68pt;z-index:2581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BFP/Ly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14DEC4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0880" behindDoc="0" locked="0" layoutInCell="1" allowOverlap="1" wp14:anchorId="3FE956EA" wp14:editId="75B834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5CB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56EA" id="Rectangle 988" o:spid="_x0000_s1866" style="position:absolute;left:0;text-align:left;margin-left:102pt;margin-top:69pt;width:77pt;height:73pt;z-index:2581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IvNG9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545CB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1904" behindDoc="0" locked="0" layoutInCell="1" allowOverlap="1" wp14:anchorId="36B02B3C" wp14:editId="1F7776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6A1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02B3C" id="Rectangle 989" o:spid="_x0000_s1867" style="position:absolute;left:0;text-align:left;margin-left:102pt;margin-top:69pt;width:79pt;height:60pt;z-index:2581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54St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5F6A15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2928" behindDoc="0" locked="0" layoutInCell="1" allowOverlap="1" wp14:anchorId="44F81DEC" wp14:editId="7DA0BA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CDA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1DEC" id="Rectangle 990" o:spid="_x0000_s1868" style="position:absolute;left:0;text-align:left;margin-left:102pt;margin-top:69pt;width:77pt;height:73pt;z-index:2581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OtHRl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F8CDAE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3952" behindDoc="0" locked="0" layoutInCell="1" allowOverlap="1" wp14:anchorId="1A28632A" wp14:editId="1A7103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DEC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8632A" id="Rectangle 991" o:spid="_x0000_s1869" style="position:absolute;left:0;text-align:left;margin-left:102pt;margin-top:69pt;width:77pt;height:73pt;z-index:2581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GD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aXucZ5dwW+uMz5mVLT2TMCJPgarSBs4kGKHj8s5eoORt/eFKo/ba8bmniJWhW7Yo2EUtApLfv&#10;s9KrAWgnVELO9gHtbiC+Ta5baJH0pbHTmuTZvo/Lq8syb1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+dRg5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5ADEC0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4976" behindDoc="0" locked="0" layoutInCell="1" allowOverlap="1" wp14:anchorId="7CAC66A7" wp14:editId="7CEB0C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A47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66A7" id="Rectangle 992" o:spid="_x0000_s1870" style="position:absolute;left:0;text-align:left;margin-left:102pt;margin-top:69pt;width:79pt;height:60pt;z-index:2581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A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yrA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2A474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6000" behindDoc="0" locked="0" layoutInCell="1" allowOverlap="1" wp14:anchorId="605BCE77" wp14:editId="3D0C9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F70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CE77" id="Rectangle 993" o:spid="_x0000_s1871" style="position:absolute;left:0;text-align:left;margin-left:102pt;margin-top:69pt;width:77pt;height:73pt;z-index:2581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H+mQEAABQ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hq+TXPKOe20B+fMS9beiJjRpgEV6MNnE00QMHj771Ezdn44Emh9mb5paWJl6BZtSvaRCwBkd5+&#10;zEqvBqCdUAk52we0u4H4NrluoUXSl8ZOa5Jn+zEury7LvHkF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1VFR/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06F70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7024" behindDoc="0" locked="0" layoutInCell="1" allowOverlap="1" wp14:anchorId="278FF03A" wp14:editId="57FF9E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359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FF03A" id="Rectangle 994" o:spid="_x0000_s1872" style="position:absolute;left:0;text-align:left;margin-left:102pt;margin-top:69pt;width:77pt;height:71pt;z-index:2581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BZObBn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74359D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8048" behindDoc="0" locked="0" layoutInCell="1" allowOverlap="1" wp14:anchorId="04797EF2" wp14:editId="4407C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477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97EF2" id="Rectangle 995" o:spid="_x0000_s1873" style="position:absolute;left:0;text-align:left;margin-left:102pt;margin-top:69pt;width:79pt;height:60pt;z-index:2581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1cr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C4770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79072" behindDoc="0" locked="0" layoutInCell="1" allowOverlap="1" wp14:anchorId="7A271DE8" wp14:editId="49B353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225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1DE8" id="Rectangle 996" o:spid="_x0000_s1874" style="position:absolute;left:0;text-align:left;margin-left:102pt;margin-top:69pt;width:79pt;height:60pt;z-index:2581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GCq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22254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0096" behindDoc="0" locked="0" layoutInCell="1" allowOverlap="1" wp14:anchorId="7F8AD5F6" wp14:editId="0C3F3E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2FE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AD5F6" id="Rectangle 997" o:spid="_x0000_s1875" style="position:absolute;left:0;text-align:left;margin-left:102pt;margin-top:69pt;width:79pt;height:60pt;z-index:2581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VYq7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92FE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1120" behindDoc="0" locked="0" layoutInCell="1" allowOverlap="1" wp14:anchorId="7158D878" wp14:editId="787574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A4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8D878" id="Rectangle 998" o:spid="_x0000_s1876" style="position:absolute;left:0;text-align:left;margin-left:102pt;margin-top:69pt;width:79pt;height:60pt;z-index:2581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h3fk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8B9A47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2144" behindDoc="0" locked="0" layoutInCell="1" allowOverlap="1" wp14:anchorId="4D1348FE" wp14:editId="77E408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A4D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348FE" id="Rectangle 999" o:spid="_x0000_s1877" style="position:absolute;left:0;text-align:left;margin-left:102pt;margin-top:69pt;width:79pt;height:60pt;z-index:2581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3K1+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8A4D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3168" behindDoc="0" locked="0" layoutInCell="1" allowOverlap="1" wp14:anchorId="021C4548" wp14:editId="119A95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82F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4548" id="Rectangle 1000" o:spid="_x0000_s1878" style="position:absolute;left:0;text-align:left;margin-left:102pt;margin-top:69pt;width:79pt;height:60pt;z-index:2581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w37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482FF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4192" behindDoc="0" locked="0" layoutInCell="1" allowOverlap="1" wp14:anchorId="725BA324" wp14:editId="408EA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8F6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A324" id="Rectangle 1001" o:spid="_x0000_s1879" style="position:absolute;left:0;text-align:left;margin-left:102pt;margin-top:69pt;width:79pt;height:60pt;z-index:2581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GX6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E8F6D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5216" behindDoc="0" locked="0" layoutInCell="1" allowOverlap="1" wp14:anchorId="3AD49EE8" wp14:editId="09E0F3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97BC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49EE8" id="Rectangle 1002" o:spid="_x0000_s1880" style="position:absolute;left:0;text-align:left;margin-left:102pt;margin-top:69pt;width:79pt;height:60pt;z-index:2581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rG38S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9297BC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6240" behindDoc="0" locked="0" layoutInCell="1" allowOverlap="1" wp14:anchorId="15F82700" wp14:editId="6BFCE9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26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82700" id="Rectangle 1003" o:spid="_x0000_s1881" style="position:absolute;left:0;text-align:left;margin-left:102pt;margin-top:69pt;width:79pt;height:60pt;z-index:2581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wX9G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58B261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7264" behindDoc="0" locked="0" layoutInCell="1" allowOverlap="1" wp14:anchorId="60A78C34" wp14:editId="16BA96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264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8C34" id="Rectangle 1004" o:spid="_x0000_s1882" style="position:absolute;left:0;text-align:left;margin-left:102pt;margin-top:69pt;width:79pt;height:60pt;z-index:2581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ir3++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F4264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8288" behindDoc="0" locked="0" layoutInCell="1" allowOverlap="1" wp14:anchorId="0F19B2E1" wp14:editId="67F027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B1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B2E1" id="Rectangle 1005" o:spid="_x0000_s1883" style="position:absolute;left:0;text-align:left;margin-left:102pt;margin-top:69pt;width:79pt;height:60pt;z-index:2581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Z1f+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157B1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89312" behindDoc="0" locked="0" layoutInCell="1" allowOverlap="1" wp14:anchorId="032DD0D8" wp14:editId="0FB191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C44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DD0D8" id="Rectangle 1006" o:spid="_x0000_s1884" style="position:absolute;left:0;text-align:left;margin-left:102pt;margin-top:69pt;width:79pt;height:60pt;z-index:2581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qreP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BCC44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0336" behindDoc="0" locked="0" layoutInCell="1" allowOverlap="1" wp14:anchorId="2A1AAF8F" wp14:editId="5CCDCD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7B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AF8F" id="Rectangle 1007" o:spid="_x0000_s1885" style="position:absolute;left:0;text-align:left;margin-left:102pt;margin-top:69pt;width:79pt;height:60pt;z-index:2581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+cXi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A97B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1360" behindDoc="0" locked="0" layoutInCell="1" allowOverlap="1" wp14:anchorId="5E4CC034" wp14:editId="41766D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B9A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CC034" id="Rectangle 1008" o:spid="_x0000_s1886" style="position:absolute;left:0;text-align:left;margin-left:102pt;margin-top:69pt;width:79pt;height:60pt;z-index:2581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UQ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BEB9AD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2384" behindDoc="0" locked="0" layoutInCell="1" allowOverlap="1" wp14:anchorId="77423D3F" wp14:editId="43349C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349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3D3F" id="Rectangle 1009" o:spid="_x0000_s1887" style="position:absolute;left:0;text-align:left;margin-left:102pt;margin-top:69pt;width:79pt;height:60pt;z-index:2581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cr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71349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3408" behindDoc="0" locked="0" layoutInCell="1" allowOverlap="1" wp14:anchorId="546711C2" wp14:editId="11212A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8F2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711C2" id="Rectangle 1010" o:spid="_x0000_s1888" style="position:absolute;left:0;text-align:left;margin-left:102pt;margin-top:69pt;width:79pt;height:60pt;z-index:2581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ykzL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08F2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4432" behindDoc="0" locked="0" layoutInCell="1" allowOverlap="1" wp14:anchorId="40618CBE" wp14:editId="79611F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342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18CBE" id="Rectangle 1011" o:spid="_x0000_s1889" style="position:absolute;left:0;text-align:left;margin-left:102pt;margin-top:69pt;width:79pt;height:60pt;z-index:2581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h+zO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E342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5456" behindDoc="0" locked="0" layoutInCell="1" allowOverlap="1" wp14:anchorId="1E082036" wp14:editId="38C889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177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82036" id="Rectangle 1012" o:spid="_x0000_s1890" style="position:absolute;left:0;text-align:left;margin-left:102pt;margin-top:69pt;width:79pt;height:60pt;z-index:2581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Z8zU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61771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6480" behindDoc="0" locked="0" layoutInCell="1" allowOverlap="1" wp14:anchorId="005614A1" wp14:editId="01621E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00F1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614A1" id="Rectangle 1013" o:spid="_x0000_s1891" style="position:absolute;left:0;text-align:left;margin-left:102pt;margin-top:69pt;width:79pt;height:60pt;z-index:2581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Cps0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B200F1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7504" behindDoc="0" locked="0" layoutInCell="1" allowOverlap="1" wp14:anchorId="2C29E5CD" wp14:editId="5E61B2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05D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9E5CD" id="Rectangle 1014" o:spid="_x0000_s1892" style="position:absolute;left:0;text-align:left;margin-left:102pt;margin-top:69pt;width:79pt;height:60pt;z-index:2581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/Iz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405D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8528" behindDoc="0" locked="0" layoutInCell="1" allowOverlap="1" wp14:anchorId="64FEC4BD" wp14:editId="1CCE81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640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C4BD" id="Rectangle 1015" o:spid="_x0000_s1893" style="position:absolute;left:0;text-align:left;margin-left:102pt;margin-top:69pt;width:79pt;height:60pt;z-index:2581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Szb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536401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199552" behindDoc="0" locked="0" layoutInCell="1" allowOverlap="1" wp14:anchorId="395AE67E" wp14:editId="6F494C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0CD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AE67E" id="Rectangle 1016" o:spid="_x0000_s1894" style="position:absolute;left:0;text-align:left;margin-left:102pt;margin-top:69pt;width:79pt;height:60pt;z-index:2581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lfMyq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2C0CDA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0576" behindDoc="0" locked="0" layoutInCell="1" allowOverlap="1" wp14:anchorId="6A0CD888" wp14:editId="09DBCD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1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D888" id="Rectangle 1017" o:spid="_x0000_s1895" style="position:absolute;left:0;text-align:left;margin-left:102pt;margin-top:69pt;width:79pt;height:60pt;z-index:2582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MWy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54DC1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1600" behindDoc="0" locked="0" layoutInCell="1" allowOverlap="1" wp14:anchorId="50779B85" wp14:editId="17960D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976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9B85" id="Rectangle 1018" o:spid="_x0000_s1896" style="position:absolute;left:0;text-align:left;margin-left:102pt;margin-top:69pt;width:79pt;height:60pt;z-index:2582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TjkfB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9C976C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2624" behindDoc="0" locked="0" layoutInCell="1" allowOverlap="1" wp14:anchorId="728D7C03" wp14:editId="38DB7D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102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7C03" id="Rectangle 1019" o:spid="_x0000_s1897" style="position:absolute;left:0;text-align:left;margin-left:102pt;margin-top:69pt;width:79pt;height:60pt;z-index:2582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quMf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5102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3648" behindDoc="0" locked="0" layoutInCell="1" allowOverlap="1" wp14:anchorId="576A3518" wp14:editId="2083D0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E42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3518" id="Rectangle 1020" o:spid="_x0000_s1898" style="position:absolute;left:0;text-align:left;margin-left:102pt;margin-top:69pt;width:79pt;height:60pt;z-index:2582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eNH6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AE429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4672" behindDoc="0" locked="0" layoutInCell="1" allowOverlap="1" wp14:anchorId="7BD93516" wp14:editId="56D68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D20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3516" id="Rectangle 1021" o:spid="_x0000_s1899" style="position:absolute;left:0;text-align:left;margin-left:102pt;margin-top:69pt;width:79pt;height:60pt;z-index:2582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NXH/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8D201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5696" behindDoc="0" locked="0" layoutInCell="1" allowOverlap="1" wp14:anchorId="7F10730D" wp14:editId="351AA5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A7C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0730D" id="Rectangle 1022" o:spid="_x0000_s1900" style="position:absolute;left:0;text-align:left;margin-left:102pt;margin-top:69pt;width:79pt;height:60pt;z-index:2582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eX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N+sMm3uH0F+eIS9beqJgxjAJrkYbOZtogILjz5MEzdn4xZNDzWa9amjipVi2TUubCKUg&#10;0of3XenVEGgnVALOThHscSC+yyInP0zWF2Fva5Jn+74u5G/LvP8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1VHl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04A7C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6720" behindDoc="0" locked="0" layoutInCell="1" allowOverlap="1" wp14:anchorId="5A564DB5" wp14:editId="3BEFFC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4D2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64DB5" id="Rectangle 1023" o:spid="_x0000_s1901" style="position:absolute;left:0;text-align:left;margin-left:102pt;margin-top:69pt;width:77pt;height:73pt;z-index:2582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1p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q+irPKOe20B8fMC9buidjRpgEV6MNnE00QMHjn71Ezdn405NC7fXya0sTL0Gzale0iVgCIr19&#10;m5VeDUA7oRJytg9odwPxbXLdQoukL42d1iTP9m1cXl2WefMC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Bgi9a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554D2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7744" behindDoc="0" locked="0" layoutInCell="1" allowOverlap="1" wp14:anchorId="00A79278" wp14:editId="37AAC6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178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79278" id="Rectangle 1024" o:spid="_x0000_s1902" style="position:absolute;left:0;text-align:left;margin-left:102pt;margin-top:69pt;width:79pt;height:60pt;z-index:2582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8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17cZNvf2oT8/QV629EjBjGESXI02cjbRAAXH16MEzdn4zZNDzfpm1dDES7Fsm5Y2EUpB&#10;pPcfu9KrIdBOqAScHSPYw0B8l0VOfpisL8Le1yTP9mNdyF+X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ThHv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A5178A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8768" behindDoc="0" locked="0" layoutInCell="1" allowOverlap="1" wp14:anchorId="2D878253" wp14:editId="429F6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50F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78253" id="Rectangle 1025" o:spid="_x0000_s1903" style="position:absolute;left:0;text-align:left;margin-left:102pt;margin-top:69pt;width:77pt;height:68pt;z-index:2582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hGMKEmwEAABQ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3550F7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09792" behindDoc="0" locked="0" layoutInCell="1" allowOverlap="1" wp14:anchorId="786A290D" wp14:editId="1BB5D5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E89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290D" id="Rectangle 1026" o:spid="_x0000_s1904" style="position:absolute;left:0;text-align:left;margin-left:102pt;margin-top:69pt;width:77pt;height:73pt;z-index:2582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01I8hp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E5E89E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0816" behindDoc="0" locked="0" layoutInCell="1" allowOverlap="1" wp14:anchorId="29DEB435" wp14:editId="5FB42D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16ED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EB435" id="Rectangle 1027" o:spid="_x0000_s1905" style="position:absolute;left:0;text-align:left;margin-left:102pt;margin-top:69pt;width:79pt;height:60pt;z-index:2582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4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5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4g/Ge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16ED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1840" behindDoc="0" locked="0" layoutInCell="1" allowOverlap="1" wp14:anchorId="1E48DFDA" wp14:editId="6CC062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A27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DFDA" id="Rectangle 1028" o:spid="_x0000_s1906" style="position:absolute;left:0;text-align:left;margin-left:102pt;margin-top:69pt;width:77pt;height:73pt;z-index:2582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H0fO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21A275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2864" behindDoc="0" locked="0" layoutInCell="1" allowOverlap="1" wp14:anchorId="2B9AF338" wp14:editId="72716D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B3C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AF338" id="Rectangle 1029" o:spid="_x0000_s1907" style="position:absolute;left:0;text-align:left;margin-left:102pt;margin-top:69pt;width:77pt;height:73pt;z-index:2582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53Oa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FEB3C7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3888" behindDoc="0" locked="0" layoutInCell="1" allowOverlap="1" wp14:anchorId="047D16E0" wp14:editId="4DE348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342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6E0" id="Rectangle 1030" o:spid="_x0000_s1908" style="position:absolute;left:0;text-align:left;margin-left:102pt;margin-top:69pt;width:79pt;height:60pt;z-index:2582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l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mwubeD/vSKednSCwUzwiS4Gm3gbKIBCh5/HiRqzsavnhxq7m5WDU28FMu2aWkTsRRE&#10;eve5K70agHZCJeTsENDuB+K7LHLyw2R9EfaxJnm2n+tC/rLM2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deJT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5342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4912" behindDoc="0" locked="0" layoutInCell="1" allowOverlap="1" wp14:anchorId="2362ED0A" wp14:editId="252C6B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9A1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2ED0A" id="Rectangle 1031" o:spid="_x0000_s1909" style="position:absolute;left:0;text-align:left;margin-left:102pt;margin-top:69pt;width:77pt;height:73pt;z-index:2582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TIpzsZkBAAAU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C19A1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5936" behindDoc="0" locked="0" layoutInCell="1" allowOverlap="1" wp14:anchorId="342DA945" wp14:editId="56C388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C9B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DA945" id="Rectangle 1032" o:spid="_x0000_s1910" style="position:absolute;left:0;text-align:left;margin-left:102pt;margin-top:69pt;width:77pt;height:71pt;z-index:2582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J+mgEAABQ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" filled="f" stroked="f">
                      <v:textbox inset="2.16pt,1.44pt,0,1.44pt">
                        <w:txbxContent>
                          <w:p w14:paraId="4BFC9B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6960" behindDoc="0" locked="0" layoutInCell="1" allowOverlap="1" wp14:anchorId="2660CDB7" wp14:editId="6AC0BB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DD9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0CDB7" id="Rectangle 1033" o:spid="_x0000_s1911" style="position:absolute;left:0;text-align:left;margin-left:102pt;margin-top:69pt;width:79pt;height:60pt;z-index:2582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lcJJ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EDD9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7984" behindDoc="0" locked="0" layoutInCell="1" allowOverlap="1" wp14:anchorId="7EDD4571" wp14:editId="09BDF8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FD86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4571" id="Rectangle 1034" o:spid="_x0000_s1912" style="position:absolute;left:0;text-align:left;margin-left:102pt;margin-top:69pt;width:79pt;height:60pt;z-index:2582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QyJ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8FD86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19008" behindDoc="0" locked="0" layoutInCell="1" allowOverlap="1" wp14:anchorId="57E61D53" wp14:editId="31FFF0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3D2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61D53" id="Rectangle 1035" o:spid="_x0000_s1913" style="position:absolute;left:0;text-align:left;margin-left:102pt;margin-top:69pt;width:79pt;height:60pt;z-index:2582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DoJ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83D2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0032" behindDoc="0" locked="0" layoutInCell="1" allowOverlap="1" wp14:anchorId="42BD98DD" wp14:editId="7E9E1F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3C9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98DD" id="Rectangle 1036" o:spid="_x0000_s1914" style="position:absolute;left:0;text-align:left;margin-left:102pt;margin-top:69pt;width:79pt;height:60pt;z-index:2582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HDYj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B33C9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1056" behindDoc="0" locked="0" layoutInCell="1" allowOverlap="1" wp14:anchorId="131C8AA8" wp14:editId="490010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529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C8AA8" id="Rectangle 1037" o:spid="_x0000_s1915" style="position:absolute;left:0;text-align:left;margin-left:102pt;margin-top:69pt;width:79pt;height:60pt;z-index:2582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jsI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8F529D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2080" behindDoc="0" locked="0" layoutInCell="1" allowOverlap="1" wp14:anchorId="2294EE12" wp14:editId="467DE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262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4EE12" id="Rectangle 1038" o:spid="_x0000_s1916" style="position:absolute;left:0;text-align:left;margin-left:102pt;margin-top:69pt;width:79pt;height:60pt;z-index:2582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cP2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88262F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3104" behindDoc="0" locked="0" layoutInCell="1" allowOverlap="1" wp14:anchorId="6784FF11" wp14:editId="743A2F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5D6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4FF11" id="Rectangle 1039" o:spid="_x0000_s1917" style="position:absolute;left:0;text-align:left;margin-left:102pt;margin-top:69pt;width:79pt;height:60pt;z-index:2582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4Rn2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1B5D63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4128" behindDoc="0" locked="0" layoutInCell="1" allowOverlap="1" wp14:anchorId="7743ED64" wp14:editId="03F704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731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3ED64" id="Rectangle 1040" o:spid="_x0000_s1918" style="position:absolute;left:0;text-align:left;margin-left:102pt;margin-top:69pt;width:79pt;height:60pt;z-index:2582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8x39i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A7731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5152" behindDoc="0" locked="0" layoutInCell="1" allowOverlap="1" wp14:anchorId="367DF11F" wp14:editId="18981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C9B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F11F" id="Rectangle 1041" o:spid="_x0000_s1919" style="position:absolute;left:0;text-align:left;margin-left:102pt;margin-top:69pt;width:79pt;height:60pt;z-index:2582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it9n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AC9B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6176" behindDoc="0" locked="0" layoutInCell="1" allowOverlap="1" wp14:anchorId="1D6B23BB" wp14:editId="324678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D46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B23BB" id="Rectangle 1042" o:spid="_x0000_s1920" style="position:absolute;left:0;text-align:left;margin-left:102pt;margin-top:69pt;width:79pt;height:60pt;z-index:2582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av99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38D465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7200" behindDoc="0" locked="0" layoutInCell="1" allowOverlap="1" wp14:anchorId="5481103C" wp14:editId="7658C2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9E7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1103C" id="Rectangle 1043" o:spid="_x0000_s1921" style="position:absolute;left:0;text-align:left;margin-left:102pt;margin-top:69pt;width:79pt;height:60pt;z-index:2582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ydfeO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8A9E7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8224" behindDoc="0" locked="0" layoutInCell="1" allowOverlap="1" wp14:anchorId="46375AF1" wp14:editId="54A8A9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99B9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75AF1" id="Rectangle 1044" o:spid="_x0000_s1922" style="position:absolute;left:0;text-align:left;margin-left:102pt;margin-top:69pt;width:79pt;height:60pt;z-index:2582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8b93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CA99B9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29248" behindDoc="0" locked="0" layoutInCell="1" allowOverlap="1" wp14:anchorId="65717342" wp14:editId="4C5F8C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8E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7342" id="Rectangle 1045" o:spid="_x0000_s1923" style="position:absolute;left:0;text-align:left;margin-left:102pt;margin-top:69pt;width:79pt;height:60pt;z-index:2582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vB9y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0A8E2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0272" behindDoc="0" locked="0" layoutInCell="1" allowOverlap="1" wp14:anchorId="08A20A27" wp14:editId="4B6C26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63C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20A27" id="Rectangle 1046" o:spid="_x0000_s1924" style="position:absolute;left:0;text-align:left;margin-left:102pt;margin-top:69pt;width:79pt;height:60pt;z-index:2582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cf8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763C8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1296" behindDoc="0" locked="0" layoutInCell="1" allowOverlap="1" wp14:anchorId="0F11B0C6" wp14:editId="34B752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AED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B0C6" id="Rectangle 1047" o:spid="_x0000_s1925" style="position:absolute;left:0;text-align:left;margin-left:102pt;margin-top:69pt;width:79pt;height:60pt;z-index:2582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PF8G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2AED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2320" behindDoc="0" locked="0" layoutInCell="1" allowOverlap="1" wp14:anchorId="77EC94C2" wp14:editId="4A13E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15D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C94C2" id="Rectangle 1048" o:spid="_x0000_s1926" style="position:absolute;left:0;text-align:left;margin-left:102pt;margin-top:69pt;width:79pt;height:60pt;z-index:2582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crXvu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2415D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3344" behindDoc="0" locked="0" layoutInCell="1" allowOverlap="1" wp14:anchorId="77A0D1A0" wp14:editId="6F96DE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4E5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0D1A0" id="Rectangle 1049" o:spid="_x0000_s1927" style="position:absolute;left:0;text-align:left;margin-left:102pt;margin-top:69pt;width:79pt;height:60pt;z-index:2582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4d3u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04E5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4368" behindDoc="0" locked="0" layoutInCell="1" allowOverlap="1" wp14:anchorId="09EAC210" wp14:editId="0E23A0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1C9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AC210" id="Rectangle 1050" o:spid="_x0000_s1928" style="position:absolute;left:0;text-align:left;margin-left:102pt;margin-top:69pt;width:79pt;height:60pt;z-index:2582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lRl7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F31C9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5392" behindDoc="0" locked="0" layoutInCell="1" allowOverlap="1" wp14:anchorId="07D038CC" wp14:editId="5A1FA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D18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038CC" id="Rectangle 1051" o:spid="_x0000_s1929" style="position:absolute;left:0;text-align:left;margin-left:102pt;margin-top:69pt;width:79pt;height:60pt;z-index:2582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cN7F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3D18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6416" behindDoc="0" locked="0" layoutInCell="1" allowOverlap="1" wp14:anchorId="0A660FBC" wp14:editId="087665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D8C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0FBC" id="Rectangle 1052" o:spid="_x0000_s1930" style="position:absolute;left:0;text-align:left;margin-left:102pt;margin-top:69pt;width:79pt;height:60pt;z-index:2582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8F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01D8CC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7440" behindDoc="0" locked="0" layoutInCell="1" allowOverlap="1" wp14:anchorId="410FA80C" wp14:editId="10AEA5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BD0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FA80C" id="Rectangle 1053" o:spid="_x0000_s1931" style="position:absolute;left:0;text-align:left;margin-left:102pt;margin-top:69pt;width:79pt;height:60pt;z-index:2582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sbeu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0FBD0E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8464" behindDoc="0" locked="0" layoutInCell="1" allowOverlap="1" wp14:anchorId="1715FAF2" wp14:editId="4148D2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547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FAF2" id="Rectangle 1054" o:spid="_x0000_s1932" style="position:absolute;left:0;text-align:left;margin-left:102pt;margin-top:69pt;width:79pt;height:60pt;z-index:2582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BnV6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49547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39488" behindDoc="0" locked="0" layoutInCell="1" allowOverlap="1" wp14:anchorId="21BBC37C" wp14:editId="3B472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4867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C37C" id="Rectangle 1055" o:spid="_x0000_s1933" style="position:absolute;left:0;text-align:left;margin-left:102pt;margin-top:69pt;width:79pt;height:60pt;z-index:2582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4q96T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24867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0512" behindDoc="0" locked="0" layoutInCell="1" allowOverlap="1" wp14:anchorId="3320E2E3" wp14:editId="0FACE9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EB1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E2E3" id="Rectangle 1056" o:spid="_x0000_s1934" style="position:absolute;left:0;text-align:left;margin-left:102pt;margin-top:69pt;width:79pt;height:60pt;z-index:2582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+cX1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4FEB1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1536" behindDoc="0" locked="0" layoutInCell="1" allowOverlap="1" wp14:anchorId="778B335A" wp14:editId="323E0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F5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B335A" id="Rectangle 1057" o:spid="_x0000_s1935" style="position:absolute;left:0;text-align:left;margin-left:102pt;margin-top:69pt;width:79pt;height:60pt;z-index:2582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mqt9C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800F56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2560" behindDoc="0" locked="0" layoutInCell="1" allowOverlap="1" wp14:anchorId="10679D76" wp14:editId="721063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E5D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79D76" id="Rectangle 1058" o:spid="_x0000_s1936" style="position:absolute;left:0;text-align:left;margin-left:102pt;margin-top:69pt;width:79pt;height:60pt;z-index:2582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2eEqP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6FE5D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3584" behindDoc="0" locked="0" layoutInCell="1" allowOverlap="1" wp14:anchorId="79D64D71" wp14:editId="2D65D9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CAF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64D71" id="Rectangle 1059" o:spid="_x0000_s1937" style="position:absolute;left:0;text-align:left;margin-left:102pt;margin-top:69pt;width:79pt;height:60pt;z-index:2582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INeqK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281CAF5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4608" behindDoc="0" locked="0" layoutInCell="1" allowOverlap="1" wp14:anchorId="3763F031" wp14:editId="100259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C7C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3F031" id="Rectangle 1060" o:spid="_x0000_s1938" style="position:absolute;left:0;text-align:left;margin-left:102pt;margin-top:69pt;width:79pt;height:60pt;z-index:2582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oUmgEAABQ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KlWdYFNuA93hGdOyxScyeoCx5XIwnrORBtjy8LYTqDgb7h0pVF9dzGuaeA6qRb2gTcQcEOnN&#10;56xwsgfaCRmRs51Hs+2Jb5X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uMKhS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5EFC7C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5632" behindDoc="0" locked="0" layoutInCell="1" allowOverlap="1" wp14:anchorId="453ACFD4" wp14:editId="7C43DC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1E83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CFD4" id="Rectangle 1061" o:spid="_x0000_s1939" style="position:absolute;left:0;text-align:left;margin-left:102pt;margin-top:69pt;width:77pt;height:73pt;z-index:2582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87F2U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1401E83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6656" behindDoc="0" locked="0" layoutInCell="1" allowOverlap="1" wp14:anchorId="52605E83" wp14:editId="5616AB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D7C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05E83" id="Rectangle 1062" o:spid="_x0000_s1940" style="position:absolute;left:0;text-align:left;margin-left:102pt;margin-top:69pt;width:79pt;height:60pt;z-index:2582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9a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+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TYvW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4D7CF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7680" behindDoc="0" locked="0" layoutInCell="1" allowOverlap="1" wp14:anchorId="3ECE3887" wp14:editId="085B6A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07DB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3887" id="Rectangle 1063" o:spid="_x0000_s1941" style="position:absolute;left:0;text-align:left;margin-left:102pt;margin-top:69pt;width:77pt;height:68pt;z-index:2582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86nAEAABQDAAAOAAAAZHJzL2Uyb0RvYy54bWysUk1PIzEMva/Ef4hyp/PBdhlG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q7K5vLrgTFKqWdblcpnELE6fPYb4R4Fl6dJxpFlkicT+NsTXp/+f0L9T+XSL&#10;82ZmpqcqVYZNsQ30h3tMyxbvyOgRpo7L0XjOJhpgx8PzTqDibPzrSKH68udFTRPPTtXUDW0iZof2&#10;YPM+KpwcgHZCRuRs59FsB+q3ynRSYZI+E3tbkzTb935u/rTM6xcA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upkfOpwBAAAU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4407DB1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8704" behindDoc="0" locked="0" layoutInCell="1" allowOverlap="1" wp14:anchorId="36222F23" wp14:editId="58772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E8D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22F23" id="Rectangle 1064" o:spid="_x0000_s1942" style="position:absolute;left:0;text-align:left;margin-left:102pt;margin-top:69pt;width:77pt;height:73pt;z-index:2582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hAd3X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EDE8D7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49728" behindDoc="0" locked="0" layoutInCell="1" allowOverlap="1" wp14:anchorId="6D8CC6BD" wp14:editId="4CB141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0E0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CC6BD" id="Rectangle 1065" o:spid="_x0000_s1943" style="position:absolute;left:0;text-align:left;margin-left:102pt;margin-top:69pt;width:79pt;height:60pt;z-index:2582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9k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uUi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m2vZ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DF0E03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0752" behindDoc="0" locked="0" layoutInCell="1" allowOverlap="1" wp14:anchorId="472EEEBD" wp14:editId="6E89A6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C1A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EEEBD" id="Rectangle 1066" o:spid="_x0000_s1944" style="position:absolute;left:0;text-align:left;margin-left:102pt;margin-top:69pt;width:77pt;height:73pt;z-index:2582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A/ANwG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098C1A8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1776" behindDoc="0" locked="0" layoutInCell="1" allowOverlap="1" wp14:anchorId="31B8B3D6" wp14:editId="15D7E8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8D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B3D6" id="Rectangle 1067" o:spid="_x0000_s1945" style="position:absolute;left:0;text-align:left;margin-left:102pt;margin-top:69pt;width:77pt;height:73pt;z-index:2582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wT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beZNic28NwfsS8bOmBjZ1g7qWeXJRi5gH2kn4eFRoppi+BFWpv39+0PPESNOt2zZuIJeA9&#10;2L/OqqBH4J3QCaU4RnSHkfttCp1cmKUvxF7WJM/2dVyavy7z7hc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jZcE5wBAAAU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18F48D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2800" behindDoc="0" locked="0" layoutInCell="1" allowOverlap="1" wp14:anchorId="16EFA1E9" wp14:editId="02231C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F91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FA1E9" id="Rectangle 1068" o:spid="_x0000_s1946" style="position:absolute;left:0;text-align:left;margin-left:102pt;margin-top:69pt;width:79pt;height:60pt;z-index:2582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Ob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R5Rim28+3pFdKyxRcyuvdDw2VvAmcDDbDh+H4QoDjrHx0pVC3ns4omnp1yVa1oEyE7&#10;tAe771HhZOdpJ2QEzg4BzL6jfstMJxUm6TOxrzVJs/3u5+Yvy7z5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q0w5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11F911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3824" behindDoc="0" locked="0" layoutInCell="1" allowOverlap="1" wp14:anchorId="17FC8420" wp14:editId="4D6585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618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8420" id="Rectangle 1069" o:spid="_x0000_s1947" style="position:absolute;left:0;text-align:left;margin-left:102pt;margin-top:69pt;width:77pt;height:73pt;z-index:2582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" filled="f" stroked="f">
                      <v:textbox inset="2.16pt,1.44pt,0,1.44pt">
                        <w:txbxContent>
                          <w:p w14:paraId="743618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4848" behindDoc="0" locked="0" layoutInCell="1" allowOverlap="1" wp14:anchorId="4AC6750C" wp14:editId="3A852B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040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6750C" id="Rectangle 1070" o:spid="_x0000_s1948" style="position:absolute;left:0;text-align:left;margin-left:102pt;margin-top:69pt;width:77pt;height:71pt;z-index:2582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JndUC2cAQAA&#10;FA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0D2040E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5872" behindDoc="0" locked="0" layoutInCell="1" allowOverlap="1" wp14:anchorId="21E179D4" wp14:editId="620B8E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62C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179D4" id="Rectangle 1071" o:spid="_x0000_s1949" style="position:absolute;left:0;text-align:left;margin-left:102pt;margin-top:69pt;width:79pt;height:60pt;z-index:2582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e9Dp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4E62C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6896" behindDoc="0" locked="0" layoutInCell="1" allowOverlap="1" wp14:anchorId="706DB327" wp14:editId="3B7EC8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AB5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DB327" id="Rectangle 1072" o:spid="_x0000_s1950" style="position:absolute;left:0;text-align:left;margin-left:102pt;margin-top:69pt;width:79pt;height:60pt;z-index:2582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m/Dz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EAB5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7920" behindDoc="0" locked="0" layoutInCell="1" allowOverlap="1" wp14:anchorId="09D998E4" wp14:editId="7BCB15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DB3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998E4" id="Rectangle 1073" o:spid="_x0000_s1951" style="position:absolute;left:0;text-align:left;margin-left:102pt;margin-top:69pt;width:79pt;height:60pt;z-index:2582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nWUPY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6FDB31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8944" behindDoc="0" locked="0" layoutInCell="1" allowOverlap="1" wp14:anchorId="38F2A235" wp14:editId="4F459E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788B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A235" id="Rectangle 1074" o:spid="_x0000_s1952" style="position:absolute;left:0;text-align:left;margin-left:102pt;margin-top:69pt;width:79pt;height:60pt;z-index:2582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ALD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F788B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59968" behindDoc="0" locked="0" layoutInCell="1" allowOverlap="1" wp14:anchorId="3CCD278C" wp14:editId="257302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C3A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D278C" id="Rectangle 1075" o:spid="_x0000_s1953" style="position:absolute;left:0;text-align:left;margin-left:102pt;margin-top:69pt;width:79pt;height:60pt;z-index:2582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TRD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EFC3A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0992" behindDoc="0" locked="0" layoutInCell="1" allowOverlap="1" wp14:anchorId="4846C202" wp14:editId="5D8DAA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DCC5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6C202" id="Rectangle 1076" o:spid="_x0000_s1954" style="position:absolute;left:0;text-align:left;margin-left:102pt;margin-top:69pt;width:79pt;height:60pt;z-index:2582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IDwje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D9DCC5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2016" behindDoc="0" locked="0" layoutInCell="1" allowOverlap="1" wp14:anchorId="1ED6DB05" wp14:editId="339D1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719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DB05" id="Rectangle 1077" o:spid="_x0000_s1955" style="position:absolute;left:0;text-align:left;margin-left:102pt;margin-top:69pt;width:79pt;height:60pt;z-index:2582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1Qi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3F7193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3040" behindDoc="0" locked="0" layoutInCell="1" allowOverlap="1" wp14:anchorId="2CD7A19B" wp14:editId="675F77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BB57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A19B" id="Rectangle 1078" o:spid="_x0000_s1956" style="position:absolute;left:0;text-align:left;margin-left:102pt;margin-top:69pt;width:79pt;height:60pt;z-index:2582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H63X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FEBB57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4064" behindDoc="0" locked="0" layoutInCell="1" allowOverlap="1" wp14:anchorId="54791CB4" wp14:editId="454F1B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EF42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91CB4" id="Rectangle 1079" o:spid="_x0000_s1957" style="position:absolute;left:0;text-align:left;margin-left:102pt;margin-top:69pt;width:79pt;height:60pt;z-index:2582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Ug3S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DFEF42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5088" behindDoc="0" locked="0" layoutInCell="1" allowOverlap="1" wp14:anchorId="06CF9C00" wp14:editId="65A060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2A4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9C00" id="Rectangle 1080" o:spid="_x0000_s1958" style="position:absolute;left:0;text-align:left;margin-left:102pt;margin-top:69pt;width:79pt;height:60pt;z-index:2582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hO3d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0C2A4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6112" behindDoc="0" locked="0" layoutInCell="1" allowOverlap="1" wp14:anchorId="54A3DB2E" wp14:editId="2D1C60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CAB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DB2E" id="Rectangle 1081" o:spid="_x0000_s1959" style="position:absolute;left:0;text-align:left;margin-left:102pt;margin-top:69pt;width:79pt;height:60pt;z-index:2582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/JTdh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71CAB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7136" behindDoc="0" locked="0" layoutInCell="1" allowOverlap="1" wp14:anchorId="34A0CBD3" wp14:editId="17B81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EA6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0CBD3" id="Rectangle 1082" o:spid="_x0000_s1960" style="position:absolute;left:0;text-align:left;margin-left:102pt;margin-top:69pt;width:79pt;height:60pt;z-index:2582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KW3C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E0EA6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8160" behindDoc="0" locked="0" layoutInCell="1" allowOverlap="1" wp14:anchorId="0D7599A5" wp14:editId="7393FD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F7C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599A5" id="Rectangle 1083" o:spid="_x0000_s1961" style="position:absolute;left:0;text-align:left;margin-left:102pt;margin-top:69pt;width:79pt;height:60pt;z-index:2582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mTNxy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1CF7C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69184" behindDoc="0" locked="0" layoutInCell="1" allowOverlap="1" wp14:anchorId="0F6A1D57" wp14:editId="74F451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834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A1D57" id="Rectangle 1084" o:spid="_x0000_s1962" style="position:absolute;left:0;text-align:left;margin-left:102pt;margin-top:69pt;width:79pt;height:60pt;z-index:2582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si3I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7E8340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0208" behindDoc="0" locked="0" layoutInCell="1" allowOverlap="1" wp14:anchorId="5BE651A4" wp14:editId="2DD6F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206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651A4" id="Rectangle 1085" o:spid="_x0000_s1963" style="position:absolute;left:0;text-align:left;margin-left:102pt;margin-top:69pt;width:79pt;height:60pt;z-index:2582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b/jc3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D52061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1232" behindDoc="0" locked="0" layoutInCell="1" allowOverlap="1" wp14:anchorId="2A576093" wp14:editId="7520AC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762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76093" id="Rectangle 1086" o:spid="_x0000_s1964" style="position:absolute;left:0;text-align:left;margin-left:102pt;margin-top:69pt;width:79pt;height:60pt;z-index:2582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/Mm28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9762B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2256" behindDoc="0" locked="0" layoutInCell="1" allowOverlap="1" wp14:anchorId="018E9CA2" wp14:editId="571BB6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591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E9CA2" id="Rectangle 1087" o:spid="_x0000_s1965" style="position:absolute;left:0;text-align:left;margin-left:102pt;margin-top:69pt;width:79pt;height:60pt;z-index:2582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Bf825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81591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3280" behindDoc="0" locked="0" layoutInCell="1" allowOverlap="1" wp14:anchorId="5D359A41" wp14:editId="6C6B8C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557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9A41" id="Rectangle 1088" o:spid="_x0000_s1966" style="position:absolute;left:0;text-align:left;margin-left:102pt;margin-top:69pt;width:79pt;height:60pt;z-index:2582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QF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3557A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4304" behindDoc="0" locked="0" layoutInCell="1" allowOverlap="1" wp14:anchorId="75009340" wp14:editId="321DE6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144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09340" id="Rectangle 1089" o:spid="_x0000_s1967" style="position:absolute;left:0;text-align:left;margin-left:102pt;margin-top:69pt;width:79pt;height:60pt;z-index:2582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kN+p6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65144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5328" behindDoc="0" locked="0" layoutInCell="1" allowOverlap="1" wp14:anchorId="4019E388" wp14:editId="3C3AA9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1E0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E388" id="Rectangle 1090" o:spid="_x0000_s1968" style="position:absolute;left:0;text-align:left;margin-left:102pt;margin-top:69pt;width:79pt;height:60pt;z-index:2582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2xqR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B91E0F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6352" behindDoc="0" locked="0" layoutInCell="1" allowOverlap="1" wp14:anchorId="31735C78" wp14:editId="31AF2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CEC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35C78" id="Rectangle 1091" o:spid="_x0000_s1969" style="position:absolute;left:0;text-align:left;margin-left:102pt;margin-top:69pt;width:79pt;height:60pt;z-index:2582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lrqU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CECC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7376" behindDoc="0" locked="0" layoutInCell="1" allowOverlap="1" wp14:anchorId="26D665E4" wp14:editId="0A0FB2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2D8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65E4" id="Rectangle 1092" o:spid="_x0000_s1970" style="position:absolute;left:0;text-align:left;margin-left:102pt;margin-top:69pt;width:79pt;height:60pt;z-index:2582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naajm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52D8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8400" behindDoc="0" locked="0" layoutInCell="1" allowOverlap="1" wp14:anchorId="174917D7" wp14:editId="6A244D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5B6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917D7" id="Rectangle 1093" o:spid="_x0000_s1971" style="position:absolute;left:0;text-align:left;margin-left:102pt;margin-top:69pt;width:79pt;height:60pt;z-index:2582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A7OosngEA&#10;ABQ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895B6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79424" behindDoc="0" locked="0" layoutInCell="1" allowOverlap="1" wp14:anchorId="0DBA2809" wp14:editId="399E9C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6A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A2809" id="Rectangle 1115" o:spid="_x0000_s1972" style="position:absolute;left:0;text-align:left;margin-left:102pt;margin-top:69pt;width:79pt;height:60pt;z-index:2582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u3ahK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6D6A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0448" behindDoc="0" locked="0" layoutInCell="1" allowOverlap="1" wp14:anchorId="14F686F7" wp14:editId="50A46F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F6C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686F7" id="Rectangle 1116" o:spid="_x0000_s1973" style="position:absolute;left:0;text-align:left;margin-left:102pt;margin-top:69pt;width:79pt;height:60pt;z-index:2582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oHqB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FF6C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1472" behindDoc="0" locked="0" layoutInCell="1" allowOverlap="1" wp14:anchorId="4F66816E" wp14:editId="2A804A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8A7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6816E" id="Rectangle 1117" o:spid="_x0000_s1974" style="position:absolute;left:0;text-align:left;margin-left:102pt;margin-top:69pt;width:79pt;height:60pt;z-index:2582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Vtmv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328A72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2496" behindDoc="0" locked="0" layoutInCell="1" allowOverlap="1" wp14:anchorId="16C46AA2" wp14:editId="083B8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EA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6AA2" id="Rectangle 1121" o:spid="_x0000_s1975" style="position:absolute;left:0;text-align:left;margin-left:102pt;margin-top:69pt;width:79pt;height:60pt;z-index:2582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yA69a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CD5EAD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3520" behindDoc="0" locked="0" layoutInCell="1" allowOverlap="1" wp14:anchorId="7005F2B1" wp14:editId="2F3C50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8FD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F2B1" id="Rectangle 1122" o:spid="_x0000_s1976" style="position:absolute;left:0;text-align:left;margin-left:102pt;margin-top:69pt;width:79pt;height:60pt;z-index:2582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6r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os8oxTb+fb0BGnZ4iMZ3fuh4bI3gbOBBthw/HsQoDjrfztSqFrOZxVNPDvlqlrRJkJ2&#10;aA92H6PCyc7TTsgInB0CmH1H/ZaZTipM0mdi72uSZvvRz81flnn7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PLHqudAQAA&#10;FA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E88FD2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4544" behindDoc="0" locked="0" layoutInCell="1" allowOverlap="1" wp14:anchorId="37E96DC2" wp14:editId="11247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184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6DC2" id="Rectangle 1123" o:spid="_x0000_s1977" style="position:absolute;left:0;text-align:left;margin-left:102pt;margin-top:69pt;width:77pt;height:73pt;z-index:2582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mlw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" filled="f" stroked="f">
                      <v:textbox inset="2.16pt,1.44pt,0,1.44pt">
                        <w:txbxContent>
                          <w:p w14:paraId="14A184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5568" behindDoc="0" locked="0" layoutInCell="1" allowOverlap="1" wp14:anchorId="40496F8A" wp14:editId="5C48D4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CAE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6F8A" id="Rectangle 1124" o:spid="_x0000_s1978" style="position:absolute;left:0;text-align:left;margin-left:102pt;margin-top:69pt;width:79pt;height:60pt;z-index:2582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uz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TYbNuT3050fMy5Ye2NgRpk7q0UUpJh5gJ+nnUaGRYvwaWKHm9mbV8MRLsFw3a95ELAGT&#10;3r/NqqAH4J3QCaU4RnSHgfkuSzu5MEtfGntdkzzbt3Ehf1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aobs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F6CAEF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6592" behindDoc="0" locked="0" layoutInCell="1" allowOverlap="1" wp14:anchorId="710B3F61" wp14:editId="578B5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2EE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3F61" id="Rectangle 1125" o:spid="_x0000_s1979" style="position:absolute;left:0;text-align:left;margin-left:102pt;margin-top:69pt;width:77pt;height:68pt;z-index:2582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HWKnou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1B62EE5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7616" behindDoc="0" locked="0" layoutInCell="1" allowOverlap="1" wp14:anchorId="16F7C8FA" wp14:editId="3AE5D1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55F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C8FA" id="Rectangle 1126" o:spid="_x0000_s1980" style="position:absolute;left:0;text-align:left;margin-left:102pt;margin-top:69pt;width:77pt;height:73pt;z-index:2582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El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6zyjn9jCcHzEvW3pgYyeYe6knF6WYeYC9pJ9HhUaK6UtghdoP67ctT7wEzabd8CZiCZj0/mVW&#10;BT0C74ROKMUxojuMzLfJdQstlr40dlmTPNu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Pd2El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4E455FD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8640" behindDoc="0" locked="0" layoutInCell="1" allowOverlap="1" wp14:anchorId="1DA7A073" wp14:editId="42C30D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41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7A073" id="Rectangle 1127" o:spid="_x0000_s1981" style="position:absolute;left:0;text-align:left;margin-left:102pt;margin-top:69pt;width:79pt;height:60pt;z-index:2582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vbnAEAABQ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yq3t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iqb2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59416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89664" behindDoc="0" locked="0" layoutInCell="1" allowOverlap="1" wp14:anchorId="4FEAE542" wp14:editId="016A00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2DE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AE542" id="Rectangle 1128" o:spid="_x0000_s1982" style="position:absolute;left:0;text-align:left;margin-left:102pt;margin-top:69pt;width:77pt;height:73pt;z-index:2582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9GmEO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FB2DE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0688" behindDoc="0" locked="0" layoutInCell="1" allowOverlap="1" wp14:anchorId="5A9F1B34" wp14:editId="24E390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3CF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1B34" id="Rectangle 1129" o:spid="_x0000_s1983" style="position:absolute;left:0;text-align:left;margin-left:102pt;margin-top:69pt;width:77pt;height:73pt;z-index:2582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EbmAEAABQ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hHx5nWaUchvoDk+Yli0+ktEDjC2Xg/GcjTTAloe/O4GKs+HOkUL19fxXTRPPQbWoF7SJmAMivfmc&#10;FU72QDshI3K282i2PfGtUt1Mi6TPjR3XJM32c5xfnZd59QY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BELOEb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123CF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1712" behindDoc="0" locked="0" layoutInCell="1" allowOverlap="1" wp14:anchorId="4922D8CC" wp14:editId="58E3DE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7C0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D8CC" id="Rectangle 1130" o:spid="_x0000_s1984" style="position:absolute;left:0;text-align:left;margin-left:102pt;margin-top:69pt;width:79pt;height:60pt;z-index:2582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o0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yXS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3AaN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B7C0D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2736" behindDoc="0" locked="0" layoutInCell="1" allowOverlap="1" wp14:anchorId="38D23CC7" wp14:editId="74727D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547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23CC7" id="Rectangle 1131" o:spid="_x0000_s1985" style="position:absolute;left:0;text-align:left;margin-left:102pt;margin-top:69pt;width:77pt;height:73pt;z-index:2582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DK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V8u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aLeDK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795476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3760" behindDoc="0" locked="0" layoutInCell="1" allowOverlap="1" wp14:anchorId="6757B7EF" wp14:editId="2B383D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315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B7EF" id="Rectangle 1132" o:spid="_x0000_s1986" style="position:absolute;left:0;text-align:left;margin-left:102pt;margin-top:69pt;width:77pt;height:71pt;z-index:2582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" filled="f" stroked="f">
                      <v:textbox inset="2.16pt,1.44pt,0,1.44pt">
                        <w:txbxContent>
                          <w:p w14:paraId="26A3158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4784" behindDoc="0" locked="0" layoutInCell="1" allowOverlap="1" wp14:anchorId="278A9415" wp14:editId="0A5FAF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56A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9415" id="Rectangle 1133" o:spid="_x0000_s1987" style="position:absolute;left:0;text-align:left;margin-left:102pt;margin-top:69pt;width:79pt;height:60pt;z-index:2582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qHca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B856A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5808" behindDoc="0" locked="0" layoutInCell="1" allowOverlap="1" wp14:anchorId="13D28730" wp14:editId="0E98EF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8D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8730" id="Rectangle 1134" o:spid="_x0000_s1988" style="position:absolute;left:0;text-align:left;margin-left:102pt;margin-top:69pt;width:79pt;height:60pt;z-index:2582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C8/ck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018D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6832" behindDoc="0" locked="0" layoutInCell="1" allowOverlap="1" wp14:anchorId="1C2D3633" wp14:editId="0D8506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4FD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D3633" id="Rectangle 1135" o:spid="_x0000_s1989" style="position:absolute;left:0;text-align:left;margin-left:102pt;margin-top:69pt;width:79pt;height:60pt;z-index:2582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8V3M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26E4FD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7856" behindDoc="0" locked="0" layoutInCell="1" allowOverlap="1" wp14:anchorId="43457A5C" wp14:editId="5B73F5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2D3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57A5C" id="Rectangle 1136" o:spid="_x0000_s1990" style="position:absolute;left:0;text-align:left;margin-left:102pt;margin-top:69pt;width:79pt;height:60pt;z-index:2582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RF91m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912D32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8880" behindDoc="0" locked="0" layoutInCell="1" allowOverlap="1" wp14:anchorId="0A94DD04" wp14:editId="0BEF95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3CC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4DD04" id="Rectangle 1137" o:spid="_x0000_s1991" style="position:absolute;left:0;text-align:left;margin-left:102pt;margin-top:69pt;width:79pt;height:60pt;z-index:2582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XN3TJ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F33CC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299904" behindDoc="0" locked="0" layoutInCell="1" allowOverlap="1" wp14:anchorId="01465DEA" wp14:editId="038D7F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556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65DEA" id="Rectangle 1138" o:spid="_x0000_s1992" style="position:absolute;left:0;text-align:left;margin-left:102pt;margin-top:69pt;width:79pt;height:60pt;z-index:2582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Yo93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0F556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0928" behindDoc="0" locked="0" layoutInCell="1" allowOverlap="1" wp14:anchorId="665D3808" wp14:editId="213B77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E24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3808" id="Rectangle 1139" o:spid="_x0000_s1993" style="position:absolute;left:0;text-align:left;margin-left:102pt;margin-top:69pt;width:79pt;height:60pt;z-index:2583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F8ed2e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6AE247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1952" behindDoc="0" locked="0" layoutInCell="1" allowOverlap="1" wp14:anchorId="015C0716" wp14:editId="42888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415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0716" id="Rectangle 1140" o:spid="_x0000_s1994" style="position:absolute;left:0;text-align:left;margin-left:102pt;margin-top:69pt;width:79pt;height:60pt;z-index:2583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gp9q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074152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2976" behindDoc="0" locked="0" layoutInCell="1" allowOverlap="1" wp14:anchorId="0B013199" wp14:editId="47D876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0C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3199" id="Rectangle 1141" o:spid="_x0000_s1995" style="position:absolute;left:0;text-align:left;margin-left:102pt;margin-top:69pt;width:79pt;height:60pt;z-index:2583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gR92tp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A00C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4000" behindDoc="0" locked="0" layoutInCell="1" allowOverlap="1" wp14:anchorId="5647D882" wp14:editId="1D49C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279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D882" id="Rectangle 1142" o:spid="_x0000_s1996" style="position:absolute;left:0;text-align:left;margin-left:102pt;margin-top:69pt;width:79pt;height:60pt;z-index:2583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VIPL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1D279B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5024" behindDoc="0" locked="0" layoutInCell="1" allowOverlap="1" wp14:anchorId="326F80CF" wp14:editId="7AAD42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581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80CF" id="Rectangle 1143" o:spid="_x0000_s1997" style="position:absolute;left:0;text-align:left;margin-left:102pt;margin-top:69pt;width:79pt;height:60pt;z-index:2583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MdiA96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34D5815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6048" behindDoc="0" locked="0" layoutInCell="1" allowOverlap="1" wp14:anchorId="63E26551" wp14:editId="7F55C9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B29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6551" id="Rectangle 1144" o:spid="_x0000_s1998" style="position:absolute;left:0;text-align:left;margin-left:102pt;margin-top:69pt;width:79pt;height:60pt;z-index:2583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MOYP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75B29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7072" behindDoc="0" locked="0" layoutInCell="1" allowOverlap="1" wp14:anchorId="191609D2" wp14:editId="7D837D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872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609D2" id="Rectangle 1145" o:spid="_x0000_s1999" style="position:absolute;left:0;text-align:left;margin-left:102pt;margin-top:69pt;width:79pt;height:60pt;z-index:2583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1DwP1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CA872B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8096" behindDoc="0" locked="0" layoutInCell="1" allowOverlap="1" wp14:anchorId="38614BAB" wp14:editId="07A0A0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BD3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14BAB" id="Rectangle 1146" o:spid="_x0000_s2000" style="position:absolute;left:0;text-align:left;margin-left:102pt;margin-top:69pt;width:79pt;height:60pt;z-index:2583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aj4Od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D7BD3D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09120" behindDoc="0" locked="0" layoutInCell="1" allowOverlap="1" wp14:anchorId="384CB06D" wp14:editId="711907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25C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B06D" id="Rectangle 1147" o:spid="_x0000_s2001" style="position:absolute;left:0;text-align:left;margin-left:102pt;margin-top:69pt;width:79pt;height:60pt;z-index:2583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juQOI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9325C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0144" behindDoc="0" locked="0" layoutInCell="1" allowOverlap="1" wp14:anchorId="682EC784" wp14:editId="65A913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C28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784" id="Rectangle 1148" o:spid="_x0000_s2002" style="position:absolute;left:0;text-align:left;margin-left:102pt;margin-top:69pt;width:79pt;height:60pt;z-index:2583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Cjig7a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3EC287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1168" behindDoc="0" locked="0" layoutInCell="1" allowOverlap="1" wp14:anchorId="225C36B0" wp14:editId="46AAC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0A6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36B0" id="Rectangle 1149" o:spid="_x0000_s2003" style="position:absolute;left:0;text-align:left;margin-left:102pt;margin-top:69pt;width:79pt;height:60pt;z-index:2583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R1AOj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0D0A6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2192" behindDoc="0" locked="0" layoutInCell="1" allowOverlap="1" wp14:anchorId="209B1C32" wp14:editId="799567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369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B1C32" id="Rectangle 1150" o:spid="_x0000_s2004" style="position:absolute;left:0;text-align:left;margin-left:102pt;margin-top:69pt;width:79pt;height:60pt;z-index:2583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244Jn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233696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3216" behindDoc="0" locked="0" layoutInCell="1" allowOverlap="1" wp14:anchorId="73BD1CA9" wp14:editId="390167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48D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1CA9" id="Rectangle 1151" o:spid="_x0000_s2005" style="position:absolute;left:0;text-align:left;margin-left:102pt;margin-top:69pt;width:79pt;height:60pt;z-index:2583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P1QJy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3F48D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4240" behindDoc="0" locked="0" layoutInCell="1" allowOverlap="1" wp14:anchorId="05FC8B33" wp14:editId="4474DB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ECD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8B33" id="Rectangle 1152" o:spid="_x0000_s2006" style="position:absolute;left:0;text-align:left;margin-left:102pt;margin-top:69pt;width:79pt;height:60pt;z-index:2583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YmBNbp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166ECD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5264" behindDoc="0" locked="0" layoutInCell="1" allowOverlap="1" wp14:anchorId="5212AB67" wp14:editId="314681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301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AB67" id="Rectangle 1153" o:spid="_x0000_s2007" style="position:absolute;left:0;text-align:left;margin-left:102pt;margin-top:69pt;width:79pt;height:60pt;z-index:2583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" filled="f" stroked="f">
                      <v:textbox inset="2.16pt,1.44pt,0,1.44pt">
                        <w:txbxContent>
                          <w:p w14:paraId="32D3016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6288" behindDoc="0" locked="0" layoutInCell="1" allowOverlap="1" wp14:anchorId="78D7B294" wp14:editId="05EAE0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B4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7B294" id="Rectangle 1154" o:spid="_x0000_s2008" style="position:absolute;left:0;text-align:left;margin-left:102pt;margin-top:69pt;width:79pt;height:60pt;z-index:2583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JANTUW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861B4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7312" behindDoc="0" locked="0" layoutInCell="1" allowOverlap="1" wp14:anchorId="1EAB2890" wp14:editId="273FE0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38B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2890" id="Rectangle 1155" o:spid="_x0000_s2009" style="position:absolute;left:0;text-align:left;margin-left:102pt;margin-top:69pt;width:79pt;height:60pt;z-index:2583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k7zVC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B138B3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8336" behindDoc="0" locked="0" layoutInCell="1" allowOverlap="1" wp14:anchorId="5888CDBB" wp14:editId="13496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1DE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CDBB" id="Rectangle 1156" o:spid="_x0000_s2010" style="position:absolute;left:0;text-align:left;margin-left:102pt;margin-top:69pt;width:79pt;height:60pt;z-index:2583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Gu004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A61DE9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19360" behindDoc="0" locked="0" layoutInCell="1" allowOverlap="1" wp14:anchorId="0288B6F5" wp14:editId="51DF76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46A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8B6F5" id="Rectangle 1157" o:spid="_x0000_s2011" style="position:absolute;left:0;text-align:left;margin-left:102pt;margin-top:69pt;width:79pt;height:60pt;z-index:2583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3NLZ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D46A8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0384" behindDoc="0" locked="0" layoutInCell="1" allowOverlap="1" wp14:anchorId="04CEE787" wp14:editId="1094EB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4C8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EE787" id="Rectangle 1158" o:spid="_x0000_s2012" style="position:absolute;left:0;text-align:left;margin-left:102pt;margin-top:69pt;width:79pt;height:60pt;z-index:2583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HTWTR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21C4C8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1408" behindDoc="0" locked="0" layoutInCell="1" allowOverlap="1" wp14:anchorId="3C26F56F" wp14:editId="3DA27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557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F56F" id="Rectangle 1159" o:spid="_x0000_s2013" style="position:absolute;left:0;text-align:left;margin-left:102pt;margin-top:69pt;width:79pt;height:60pt;z-index:2583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N4M0G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91557F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2432" behindDoc="0" locked="0" layoutInCell="1" allowOverlap="1" wp14:anchorId="1C60D4AD" wp14:editId="49CBAD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3FF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0D4AD" id="Rectangle 1160" o:spid="_x0000_s2014" style="position:absolute;left:0;text-align:left;margin-left:102pt;margin-top:69pt;width:79pt;height:60pt;z-index:2583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zC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bpOsCm38d3hGdKyxScyevBjy+VgAmcjDbDl+LYToDgb7h0pVF1dLCqaeA7mdUVADHJApDef&#10;s8LJ3tNOyAic7QKYbU9857mdVJikz419rEma7ec4kz8t8/ofAA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KrXTMK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0173FF7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3456" behindDoc="0" locked="0" layoutInCell="1" allowOverlap="1" wp14:anchorId="25C4C64F" wp14:editId="08F87B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620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4C64F" id="Rectangle 1161" o:spid="_x0000_s2015" style="position:absolute;left:0;text-align:left;margin-left:102pt;margin-top:69pt;width:77pt;height:73pt;z-index:2583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M1d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birY8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288620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4480" behindDoc="0" locked="0" layoutInCell="1" allowOverlap="1" wp14:anchorId="3FB6E18E" wp14:editId="65F7CF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3EDE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E18E" id="Rectangle 1162" o:spid="_x0000_s2016" style="position:absolute;left:0;text-align:left;margin-left:102pt;margin-top:69pt;width:79pt;height:60pt;z-index:2583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m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wObcHvrzM+ZlS09s7AhTJ/XoohQTD7CT9POo0EgxfgmsUHN3u2p44iVYrps1byKWgEnv&#10;32dV0APwTuiEUhwjusPAfJelnVyYpS+Nva1Jnu37uJC/LvPu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sqjmq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E63EDE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5504" behindDoc="0" locked="0" layoutInCell="1" allowOverlap="1" wp14:anchorId="6EE9669D" wp14:editId="0B1296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7E2A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669D" id="Rectangle 1163" o:spid="_x0000_s2017" style="position:absolute;left:0;text-align:left;margin-left:102pt;margin-top:69pt;width:77pt;height:68pt;z-index:2583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yS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" filled="f" stroked="f">
                      <v:textbox inset="2.16pt,1.44pt,0,1.44pt">
                        <w:txbxContent>
                          <w:p w14:paraId="687E2A1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6528" behindDoc="0" locked="0" layoutInCell="1" allowOverlap="1" wp14:anchorId="6333540F" wp14:editId="432CBC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4A1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3540F" id="Rectangle 1164" o:spid="_x0000_s2018" style="position:absolute;left:0;text-align:left;margin-left:102pt;margin-top:69pt;width:77pt;height:73pt;z-index:2583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N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2zyjn9jCcnzAvW3pkYyeYe6knF6WYeYC9pJ9HhUaK6UtghdqP6/ctT7wEzabd8CZiCZj0/nVW&#10;BT0C74ROKMUxojuMzLfJdQstlr40dlmTPNvXcXl1W+bdL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WrENq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7524A1D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7552" behindDoc="0" locked="0" layoutInCell="1" allowOverlap="1" wp14:anchorId="263E1C25" wp14:editId="37CA82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E68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1C25" id="Rectangle 1165" o:spid="_x0000_s2019" style="position:absolute;left:0;text-align:left;margin-left:102pt;margin-top:69pt;width:79pt;height:60pt;z-index:2583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mU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pmlWFzbg/9+RnzsqUnNnaEqZN6dFGKiQfYSfp5VGikGL8EVqi5u101PPESLNfNmjcRS8Ck&#10;9++zKugBeCd0QimOEd1hYL7L0k4uzNKXxt7WJM/2fVzIX5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8bmUmwEAABQ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AE68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8576" behindDoc="0" locked="0" layoutInCell="1" allowOverlap="1" wp14:anchorId="6F0981C9" wp14:editId="5AC4F1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415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981C9" id="Rectangle 1166" o:spid="_x0000_s2020" style="position:absolute;left:0;text-align:left;margin-left:102pt;margin-top:69pt;width:77pt;height:73pt;z-index:2583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AGkMX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001415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29600" behindDoc="0" locked="0" layoutInCell="1" allowOverlap="1" wp14:anchorId="5071DADF" wp14:editId="3AE684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624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1DADF" id="Rectangle 1167" o:spid="_x0000_s2021" style="position:absolute;left:0;text-align:left;margin-left:102pt;margin-top:69pt;width:77pt;height:73pt;z-index:2583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MCmA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IS8v04xSbuO7wxOkZYuPZPTgx5bLwQTORhpgy/FtJ0BxNtw7Uqj+Pb+oaeI5qBb1gjYRckCkN5+z&#10;wsne007ICJztAphtT3yrVDfTIulzY8c1SbP9HOdX52Ve/wU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5LMMC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68624F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0624" behindDoc="0" locked="0" layoutInCell="1" allowOverlap="1" wp14:anchorId="386CE3B8" wp14:editId="4468DA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0C5B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E3B8" id="Rectangle 1168" o:spid="_x0000_s2022" style="position:absolute;left:0;text-align:left;margin-left:102pt;margin-top:69pt;width:79pt;height:60pt;z-index:2583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n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mNsPm3B768xPmZUuPbOwIUyf16KIUEw+wk/TzqNBIMX4NrFBzd7NqeOIlWK6bNW8iloBJ&#10;799nVdAD8E7ohFIcI7rDwHyXpZ1cmKUvjb2tSZ7t+7iQvy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hw515wBAAAU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50C5B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1648" behindDoc="0" locked="0" layoutInCell="1" allowOverlap="1" wp14:anchorId="0591F228" wp14:editId="4B03A3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3BD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F228" id="Rectangle 1169" o:spid="_x0000_s2023" style="position:absolute;left:0;text-align:left;margin-left:102pt;margin-top:69pt;width:77pt;height:73pt;z-index:2583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pmAEAABQ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hLy8STNKuY3vDi+Qli0+k9GDH1suBxM4G2mALcePnQDF2fDoSKH6Zv6zponnoFrUC9pEyAGR3lxm&#10;hZO9p52QETjbBTDbnvhWqW6mRdLnxo5rkmZ7GedX52Ve/w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DLQcMpmAEAABQ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CE3BDD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2672" behindDoc="0" locked="0" layoutInCell="1" allowOverlap="1" wp14:anchorId="65ACDD13" wp14:editId="33AA1F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405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CDD13" id="Rectangle 1170" o:spid="_x0000_s2024" style="position:absolute;left:0;text-align:left;margin-left:102pt;margin-top:69pt;width:77pt;height:71pt;z-index:2583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NKmwEAABQ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U5VVk2BTbgv98RnTssUnMnqEqeNyNJ6ziQbY8fC6F6g4G+8dKVRfLS9qmngOqqZuaBMxB0R6&#10;+zUrnByAdkJG5Gzv0ewG4lvldlJhkj439rEmabZf40z+vMybN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a0UjSpsBAAAU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964057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3696" behindDoc="0" locked="0" layoutInCell="1" allowOverlap="1" wp14:anchorId="207B1C87" wp14:editId="2E0221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9D4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1C87" id="Rectangle 1171" o:spid="_x0000_s2025" style="position:absolute;left:0;text-align:left;margin-left:102pt;margin-top:69pt;width:79pt;height:60pt;z-index:2583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N0ruBOaAQAAFA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359D4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4720" behindDoc="0" locked="0" layoutInCell="1" allowOverlap="1" wp14:anchorId="22C5C639" wp14:editId="185234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605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C639" id="Rectangle 1172" o:spid="_x0000_s2026" style="position:absolute;left:0;text-align:left;margin-left:102pt;margin-top:69pt;width:79pt;height:60pt;z-index:2583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NPFE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7BB605E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5744" behindDoc="0" locked="0" layoutInCell="1" allowOverlap="1" wp14:anchorId="24AF2AA7" wp14:editId="6F040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17C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F2AA7" id="Rectangle 1173" o:spid="_x0000_s2027" style="position:absolute;left:0;text-align:left;margin-left:102pt;margin-top:69pt;width:79pt;height:60pt;z-index:2583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0CtE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7117C3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6768" behindDoc="0" locked="0" layoutInCell="1" allowOverlap="1" wp14:anchorId="0887F6A0" wp14:editId="630CFD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7A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F6A0" id="Rectangle 1174" o:spid="_x0000_s2028" style="position:absolute;left:0;text-align:left;margin-left:102pt;margin-top:69pt;width:79pt;height:60pt;z-index:2583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1FR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36A7A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7792" behindDoc="0" locked="0" layoutInCell="1" allowOverlap="1" wp14:anchorId="0460BD31" wp14:editId="0E46C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C08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0BD31" id="Rectangle 1175" o:spid="_x0000_s2029" style="position:absolute;left:0;text-align:left;margin-left:102pt;margin-top:69pt;width:79pt;height:60pt;z-index:2583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Zn0Q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61C08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8816" behindDoc="0" locked="0" layoutInCell="1" allowOverlap="1" wp14:anchorId="4BC93F15" wp14:editId="0285E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785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3F15" id="Rectangle 1176" o:spid="_x0000_s2030" style="position:absolute;left:0;text-align:left;margin-left:102pt;margin-top:69pt;width:79pt;height:60pt;z-index:2583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nnUW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32785F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39840" behindDoc="0" locked="0" layoutInCell="1" allowOverlap="1" wp14:anchorId="65BB2259" wp14:editId="5721AC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ADC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B2259" id="Rectangle 1177" o:spid="_x0000_s2031" style="position:absolute;left:0;text-align:left;margin-left:102pt;margin-top:69pt;width:79pt;height:60pt;z-index:2583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DR0X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7ADC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0864" behindDoc="0" locked="0" layoutInCell="1" allowOverlap="1" wp14:anchorId="41F466A7" wp14:editId="5812EA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6A9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466A7" id="Rectangle 1178" o:spid="_x0000_s2032" style="position:absolute;left:0;text-align:left;margin-left:102pt;margin-top:69pt;width:79pt;height:60pt;z-index:2583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24pR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6F6A9F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1888" behindDoc="0" locked="0" layoutInCell="1" allowOverlap="1" wp14:anchorId="68CDA8F9" wp14:editId="34D85A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193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A8F9" id="Rectangle 1179" o:spid="_x0000_s2033" style="position:absolute;left:0;text-align:left;margin-left:102pt;margin-top:69pt;width:79pt;height:60pt;z-index:2583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K80V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7D1931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2912" behindDoc="0" locked="0" layoutInCell="1" allowOverlap="1" wp14:anchorId="6B04BA9B" wp14:editId="2F77CA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E62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BA9B" id="Rectangle 1180" o:spid="_x0000_s2034" style="position:absolute;left:0;text-align:left;margin-left:102pt;margin-top:69pt;width:79pt;height:60pt;z-index:2583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Fi1C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45E62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3936" behindDoc="0" locked="0" layoutInCell="1" allowOverlap="1" wp14:anchorId="219FF2C1" wp14:editId="1030AB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E39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FF2C1" id="Rectangle 1181" o:spid="_x0000_s2035" style="position:absolute;left:0;text-align:left;margin-left:102pt;margin-top:69pt;width:79pt;height:60pt;z-index:2583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y90I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3E39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4960" behindDoc="0" locked="0" layoutInCell="1" allowOverlap="1" wp14:anchorId="36371CAF" wp14:editId="7B5443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392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1CAF" id="Rectangle 1182" o:spid="_x0000_s2036" style="position:absolute;left:0;text-align:left;margin-left:102pt;margin-top:69pt;width:79pt;height:60pt;z-index:2583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/Yl8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23928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5984" behindDoc="0" locked="0" layoutInCell="1" allowOverlap="1" wp14:anchorId="6AB56FCE" wp14:editId="4D8F2C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BDD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6FCE" id="Rectangle 1183" o:spid="_x0000_s2037" style="position:absolute;left:0;text-align:left;margin-left:102pt;margin-top:69pt;width:79pt;height:60pt;z-index:2583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LrApee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413BDD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7008" behindDoc="0" locked="0" layoutInCell="1" allowOverlap="1" wp14:anchorId="08BC041A" wp14:editId="2FF618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73A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041A" id="Rectangle 1184" o:spid="_x0000_s2038" style="position:absolute;left:0;text-align:left;margin-left:102pt;margin-top:69pt;width:79pt;height:60pt;z-index:2583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xmyX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7E73A4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8032" behindDoc="0" locked="0" layoutInCell="1" allowOverlap="1" wp14:anchorId="0F09B803" wp14:editId="02E4F9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C5B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B803" id="Rectangle 1185" o:spid="_x0000_s2039" style="position:absolute;left:0;text-align:left;margin-left:102pt;margin-top:69pt;width:79pt;height:60pt;z-index:2583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K2l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DC5B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49056" behindDoc="0" locked="0" layoutInCell="1" allowOverlap="1" wp14:anchorId="254EDAA0" wp14:editId="5D2600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EDAA0" id="Rectangle 1186" o:spid="_x0000_s2040" style="position:absolute;left:0;text-align:left;margin-left:102pt;margin-top:69pt;width:79pt;height:60pt;z-index:2583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y0lp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C1A466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0080" behindDoc="0" locked="0" layoutInCell="1" allowOverlap="1" wp14:anchorId="15F68676" wp14:editId="2D911A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45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8676" id="Rectangle 1187" o:spid="_x0000_s2041" style="position:absolute;left:0;text-align:left;margin-left:102pt;margin-top:69pt;width:79pt;height:60pt;z-index:2583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4bpb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B4245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1104" behindDoc="0" locked="0" layoutInCell="1" allowOverlap="1" wp14:anchorId="32BC5FAA" wp14:editId="7FAED8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6D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5FAA" id="Rectangle 1188" o:spid="_x0000_s2042" style="position:absolute;left:0;text-align:left;margin-left:102pt;margin-top:69pt;width:79pt;height:60pt;z-index:2583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UAl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FD06D8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2128" behindDoc="0" locked="0" layoutInCell="1" allowOverlap="1" wp14:anchorId="71BED980" wp14:editId="41AAFE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137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D980" id="Rectangle 1189" o:spid="_x0000_s2043" style="position:absolute;left:0;text-align:left;margin-left:102pt;margin-top:69pt;width:79pt;height:60pt;z-index:2583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rHal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1373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3152" behindDoc="0" locked="0" layoutInCell="1" allowOverlap="1" wp14:anchorId="5801EA6A" wp14:editId="5C8AC0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BF0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1EA6A" id="Rectangle 1190" o:spid="_x0000_s2044" style="position:absolute;left:0;text-align:left;margin-left:102pt;margin-top:69pt;width:79pt;height:60pt;z-index:2583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i0Ek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7FBF04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4176" behindDoc="0" locked="0" layoutInCell="1" allowOverlap="1" wp14:anchorId="51F74B07" wp14:editId="17063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DAC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4B07" id="Rectangle 1191" o:spid="_x0000_s2045" style="position:absolute;left:0;text-align:left;margin-left:102pt;margin-top:69pt;width:79pt;height:60pt;z-index:2583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cnekS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1DAC7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5200" behindDoc="0" locked="0" layoutInCell="1" allowOverlap="1" wp14:anchorId="64CEB000" wp14:editId="6842DD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D06D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B000" id="Rectangle 1192" o:spid="_x0000_s2046" style="position:absolute;left:0;text-align:left;margin-left:102pt;margin-top:69pt;width:79pt;height:60pt;z-index:2583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K/JZ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F7D06D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6224" behindDoc="0" locked="0" layoutInCell="1" allowOverlap="1" wp14:anchorId="68458C3F" wp14:editId="4F2232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587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58C3F" id="Rectangle 1193" o:spid="_x0000_s2047" style="position:absolute;left:0;text-align:left;margin-left:102pt;margin-top:69pt;width:79pt;height:60pt;z-index:2583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pmUlw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E85877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7248" behindDoc="0" locked="0" layoutInCell="1" allowOverlap="1" wp14:anchorId="6DF7CAEF" wp14:editId="563137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284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CAEF" id="Rectangle 1194" o:spid="_x0000_s2048" style="position:absolute;left:0;text-align:left;margin-left:102pt;margin-top:69pt;width:79pt;height:60pt;z-index:2583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YsLJT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F92844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8272" behindDoc="0" locked="0" layoutInCell="1" allowOverlap="1" wp14:anchorId="39347D38" wp14:editId="2DB497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B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47D38" id="Rectangle 1195" o:spid="_x0000_s2049" style="position:absolute;left:0;text-align:left;margin-left:102pt;margin-top:69pt;width:79pt;height:60pt;z-index:2583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v0SV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69B897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59296" behindDoc="0" locked="0" layoutInCell="1" allowOverlap="1" wp14:anchorId="041A434C" wp14:editId="7E946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79F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A434C" id="Rectangle 1196" o:spid="_x0000_s2050" style="position:absolute;left:0;text-align:left;margin-left:102pt;margin-top:69pt;width:79pt;height:60pt;z-index:2583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R0yT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2079F1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0320" behindDoc="0" locked="0" layoutInCell="1" allowOverlap="1" wp14:anchorId="1E8F7C55" wp14:editId="01A183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54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7C55" id="Rectangle 1197" o:spid="_x0000_s2051" style="position:absolute;left:0;text-align:left;margin-left:102pt;margin-top:69pt;width:79pt;height:60pt;z-index:2583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1CSS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C21546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1344" behindDoc="0" locked="0" layoutInCell="1" allowOverlap="1" wp14:anchorId="2C407451" wp14:editId="3FBB14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0AF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07451" id="Rectangle 1198" o:spid="_x0000_s2052" style="position:absolute;left:0;text-align:left;margin-left:102pt;margin-top:69pt;width:79pt;height:60pt;z-index:2583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kY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m9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YZyR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7C0AF8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2368" behindDoc="0" locked="0" layoutInCell="1" allowOverlap="1" wp14:anchorId="071AE059" wp14:editId="2D1D71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3B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E059" id="Rectangle 1199" o:spid="_x0000_s2053" style="position:absolute;left:0;text-align:left;margin-left:102pt;margin-top:69pt;width:77pt;height:73pt;z-index:2583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2Y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1W3d3lIObmH4fyEedvSIxs7wdxLPbkoxcwT7CX9PCo0UkxfAkvU3q3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lh8dm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963BC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3392" behindDoc="0" locked="0" layoutInCell="1" allowOverlap="1" wp14:anchorId="5D990E8D" wp14:editId="53D00E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31C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90E8D" id="Rectangle 1200" o:spid="_x0000_s2054" style="position:absolute;left:0;text-align:left;margin-left:102pt;margin-top:69pt;width:79pt;height:60pt;z-index:2583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YGMjJ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6531C7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4416" behindDoc="0" locked="0" layoutInCell="1" allowOverlap="1" wp14:anchorId="6FBB4987" wp14:editId="7F00A0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544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B4987" id="Rectangle 1201" o:spid="_x0000_s2055" style="position:absolute;left:0;text-align:left;margin-left:102pt;margin-top:69pt;width:77pt;height:68pt;z-index:2583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O/nA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" filled="f" stroked="f">
                      <v:textbox inset="2.16pt,1.44pt,0,1.44pt">
                        <w:txbxContent>
                          <w:p w14:paraId="3A9544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5440" behindDoc="0" locked="0" layoutInCell="1" allowOverlap="1" wp14:anchorId="5621D927" wp14:editId="6B949D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50E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1D927" id="Rectangle 1202" o:spid="_x0000_s2056" style="position:absolute;left:0;text-align:left;margin-left:102pt;margin-top:69pt;width:77pt;height:73pt;z-index:2583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k0mQEAABU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V35Ul5eYehvMTZrelRw52grmXenJRipk32Ev6eVRopJi+BJao/bC+a3nlpWg27YatiKVg1vvX&#10;XRX0CGwKnVCKY0R3GJlwk81ReLH2ZbKLT/JyX9fl1s3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91XpN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02650E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6464" behindDoc="0" locked="0" layoutInCell="1" allowOverlap="1" wp14:anchorId="3F5F031E" wp14:editId="3B0777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53F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031E" id="Rectangle 1203" o:spid="_x0000_s2057" style="position:absolute;left:0;text-align:left;margin-left:102pt;margin-top:69pt;width:79pt;height:60pt;z-index:2583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1M9t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6E53FC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7488" behindDoc="0" locked="0" layoutInCell="1" allowOverlap="1" wp14:anchorId="2875EA67" wp14:editId="4EAE2E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939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5EA67" id="Rectangle 1204" o:spid="_x0000_s2058" style="position:absolute;left:0;text-align:left;margin-left:102pt;margin-top:69pt;width:77pt;height:73pt;z-index:2583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FOOkf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6729394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8512" behindDoc="0" locked="0" layoutInCell="1" allowOverlap="1" wp14:anchorId="0B346692" wp14:editId="744FB3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EB4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6692" id="Rectangle 1205" o:spid="_x0000_s2059" style="position:absolute;left:0;text-align:left;margin-left:102pt;margin-top:69pt;width:77pt;height:73pt;z-index:2583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kKmQ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0q5/M0pJTcQnd8wbRt8ZmMHmBsuRyM52ykCbY8vO0FKs6GR0cS1T8X85pGnoNqWS9pFTEHxHr7&#10;OSuc7IGWQkbkbO/R7HoiXKW6mRdpnzs77Uka7uc4v7ps8/od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/A5pC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794EB4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69536" behindDoc="0" locked="0" layoutInCell="1" allowOverlap="1" wp14:anchorId="30B5559F" wp14:editId="37A29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4D6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5559F" id="Rectangle 1206" o:spid="_x0000_s2060" style="position:absolute;left:0;text-align:left;margin-left:102pt;margin-top:69pt;width:79pt;height:60pt;z-index:2583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q+vf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814D6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0560" behindDoc="0" locked="0" layoutInCell="1" allowOverlap="1" wp14:anchorId="72ACF6F5" wp14:editId="708B19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BC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CF6F5" id="Rectangle 1207" o:spid="_x0000_s2061" style="position:absolute;left:0;text-align:left;margin-left:102pt;margin-top:69pt;width:77pt;height:73pt;z-index:2583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3mQEAABU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Nqq8uExDSsmN7w5PkLYtPpLRgx9bLgcTOBtpgi3Ht50Axdlw70ii+vf8oqaR56Ba1AtaRcgBsd58&#10;zgone09LISNwtgtgtj0RrlLdzIu0z50d9yQN93OcX523efUX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6rhpd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92BBC0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1584" behindDoc="0" locked="0" layoutInCell="1" allowOverlap="1" wp14:anchorId="236B9BFC" wp14:editId="724BD9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490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9BFC" id="Rectangle 1208" o:spid="_x0000_s2062" style="position:absolute;left:0;text-align:left;margin-left:102pt;margin-top:69pt;width:77pt;height:71pt;z-index:2583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I6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" filled="f" stroked="f">
                      <v:textbox inset="2.16pt,1.44pt,0,1.44pt">
                        <w:txbxContent>
                          <w:p w14:paraId="18F490D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2608" behindDoc="0" locked="0" layoutInCell="1" allowOverlap="1" wp14:anchorId="62E9C3F7" wp14:editId="3D0FD4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A02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9C3F7" id="Rectangle 1209" o:spid="_x0000_s2063" style="position:absolute;left:0;text-align:left;margin-left:102pt;margin-top:69pt;width:79pt;height:60pt;z-index:2583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HlPc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C9A025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3632" behindDoc="0" locked="0" layoutInCell="1" allowOverlap="1" wp14:anchorId="2368DED8" wp14:editId="0939CE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65D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DED8" id="Rectangle 1210" o:spid="_x0000_s2064" style="position:absolute;left:0;text-align:left;margin-left:102pt;margin-top:69pt;width:79pt;height:60pt;z-index:2583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W0rw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9765D6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4656" behindDoc="0" locked="0" layoutInCell="1" allowOverlap="1" wp14:anchorId="09AB2A0D" wp14:editId="0678E7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8CD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2A0D" id="Rectangle 1211" o:spid="_x0000_s2065" style="position:absolute;left:0;text-align:left;margin-left:102pt;margin-top:69pt;width:79pt;height:60pt;z-index:2583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/kPB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08CD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5680" behindDoc="0" locked="0" layoutInCell="1" allowOverlap="1" wp14:anchorId="674E3FC0" wp14:editId="3FF08D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48CD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3FC0" id="Rectangle 1212" o:spid="_x0000_s2066" style="position:absolute;left:0;text-align:left;margin-left:102pt;margin-top:69pt;width:79pt;height:60pt;z-index:2583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xpgk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7F48CD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6704" behindDoc="0" locked="0" layoutInCell="1" allowOverlap="1" wp14:anchorId="0A66DA2B" wp14:editId="26CC4C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D9FE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6DA2B" id="Rectangle 1213" o:spid="_x0000_s2067" style="position:absolute;left:0;text-align:left;margin-left:102pt;margin-top:69pt;width:79pt;height:60pt;z-index:2583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izgh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1D9FE6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7728" behindDoc="0" locked="0" layoutInCell="1" allowOverlap="1" wp14:anchorId="06AF3D59" wp14:editId="0BD123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967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3D59" id="Rectangle 1214" o:spid="_x0000_s2068" style="position:absolute;left:0;text-align:left;margin-left:102pt;margin-top:69pt;width:79pt;height:60pt;z-index:2583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V3YL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E9671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8752" behindDoc="0" locked="0" layoutInCell="1" allowOverlap="1" wp14:anchorId="7146DB82" wp14:editId="46600E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A11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6DB82" id="Rectangle 1215" o:spid="_x0000_s2069" style="position:absolute;left:0;text-align:left;margin-left:102pt;margin-top:69pt;width:79pt;height:60pt;z-index:2583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HxB4K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2A11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79776" behindDoc="0" locked="0" layoutInCell="1" allowOverlap="1" wp14:anchorId="6E2967F2" wp14:editId="4585A4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992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67F2" id="Rectangle 1216" o:spid="_x0000_s2070" style="position:absolute;left:0;text-align:left;margin-left:102pt;margin-top:69pt;width:79pt;height:60pt;z-index:2583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JPBYM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E9920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0800" behindDoc="0" locked="0" layoutInCell="1" allowOverlap="1" wp14:anchorId="330695F5" wp14:editId="1EB39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CD1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695F5" id="Rectangle 1217" o:spid="_x0000_s2071" style="position:absolute;left:0;text-align:left;margin-left:102pt;margin-top:69pt;width:79pt;height:60pt;z-index:2583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vfg0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0CD1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1824" behindDoc="0" locked="0" layoutInCell="1" allowOverlap="1" wp14:anchorId="6BD7BE60" wp14:editId="4EAF59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D7E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BE60" id="Rectangle 1218" o:spid="_x0000_s2072" style="position:absolute;left:0;text-align:left;margin-left:102pt;margin-top:69pt;width:79pt;height:60pt;z-index:2583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GsYO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ED7EC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2848" behindDoc="0" locked="0" layoutInCell="1" allowOverlap="1" wp14:anchorId="380BF0B5" wp14:editId="3D1E32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E9D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F0B5" id="Rectangle 1219" o:spid="_x0000_s2073" style="position:absolute;left:0;text-align:left;margin-left:102pt;margin-top:69pt;width:79pt;height:60pt;z-index:2583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Jrg+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5AE9D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3872" behindDoc="0" locked="0" layoutInCell="1" allowOverlap="1" wp14:anchorId="4A790F05" wp14:editId="2141FE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FB6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90F05" id="Rectangle 1220" o:spid="_x0000_s2074" style="position:absolute;left:0;text-align:left;margin-left:102pt;margin-top:69pt;width:79pt;height:60pt;z-index:2583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v61h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D3FB60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4896" behindDoc="0" locked="0" layoutInCell="1" allowOverlap="1" wp14:anchorId="7BD2D2E2" wp14:editId="61F12B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A19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2D2E2" id="Rectangle 1221" o:spid="_x0000_s2075" style="position:absolute;left:0;text-align:left;margin-left:102pt;margin-top:69pt;width:79pt;height:60pt;z-index:2583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Eab4S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7EA193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5920" behindDoc="0" locked="0" layoutInCell="1" allowOverlap="1" wp14:anchorId="7C14251C" wp14:editId="2BE0A9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4AD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4251C" id="Rectangle 1222" o:spid="_x0000_s2076" style="position:absolute;left:0;text-align:left;margin-left:102pt;margin-top:69pt;width:79pt;height:60pt;z-index:2583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dAUV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434AD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6944" behindDoc="0" locked="0" layoutInCell="1" allowOverlap="1" wp14:anchorId="64D700F6" wp14:editId="274CC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A432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00F6" id="Rectangle 1223" o:spid="_x0000_s2077" style="position:absolute;left:0;text-align:left;margin-left:102pt;margin-top:69pt;width:79pt;height:60pt;z-index:2583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OaUQ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E1A432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7968" behindDoc="0" locked="0" layoutInCell="1" allowOverlap="1" wp14:anchorId="479E4116" wp14:editId="1D33C4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BA6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E4116" id="Rectangle 1224" o:spid="_x0000_s2078" style="position:absolute;left:0;text-align:left;margin-left:102pt;margin-top:69pt;width:79pt;height:60pt;z-index:2583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u9FH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94BA6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88992" behindDoc="0" locked="0" layoutInCell="1" allowOverlap="1" wp14:anchorId="65F714DA" wp14:editId="52E7CF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1D8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714DA" id="Rectangle 1225" o:spid="_x0000_s2079" style="position:absolute;left:0;text-align:left;margin-left:102pt;margin-top:69pt;width:79pt;height:60pt;z-index:2583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KLlG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1D86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0016" behindDoc="0" locked="0" layoutInCell="1" allowOverlap="1" wp14:anchorId="2206C536" wp14:editId="78C85E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65B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6C536" id="Rectangle 1226" o:spid="_x0000_s2080" style="position:absolute;left:0;text-align:left;margin-left:102pt;margin-top:69pt;width:79pt;height:60pt;z-index:2583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QsUA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E65B8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1040" behindDoc="0" locked="0" layoutInCell="1" allowOverlap="1" wp14:anchorId="39EC319B" wp14:editId="3537E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3084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C319B" id="Rectangle 1227" o:spid="_x0000_s2081" style="position:absolute;left:0;text-align:left;margin-left:102pt;margin-top:69pt;width:79pt;height:60pt;z-index:2583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Q9lB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6C3084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2064" behindDoc="0" locked="0" layoutInCell="1" allowOverlap="1" wp14:anchorId="3BDC3F71" wp14:editId="0B7AB0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DAD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C3F71" id="Rectangle 1228" o:spid="_x0000_s2082" style="position:absolute;left:0;text-align:left;margin-left:102pt;margin-top:69pt;width:79pt;height:60pt;z-index:2583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9mFC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50DAD3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3088" behindDoc="0" locked="0" layoutInCell="1" allowOverlap="1" wp14:anchorId="7CDED2F6" wp14:editId="0B5023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5C27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ED2F6" id="Rectangle 1229" o:spid="_x0000_s2083" style="position:absolute;left:0;text-align:left;margin-left:102pt;margin-top:69pt;width:79pt;height:60pt;z-index:2583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lCUP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5C272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4112" behindDoc="0" locked="0" layoutInCell="1" allowOverlap="1" wp14:anchorId="1C756483" wp14:editId="5E9DC6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58E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6483" id="Rectangle 1230" o:spid="_x0000_s2084" style="position:absolute;left:0;text-align:left;margin-left:102pt;margin-top:69pt;width:79pt;height:60pt;z-index:2583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DFnFf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4958E5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5136" behindDoc="0" locked="0" layoutInCell="1" allowOverlap="1" wp14:anchorId="65C430CC" wp14:editId="3290EB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6306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430CC" id="Rectangle 1231" o:spid="_x0000_s2085" style="position:absolute;left:0;text-align:left;margin-left:102pt;margin-top:69pt;width:79pt;height:60pt;z-index:2583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hRle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26306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6160" behindDoc="0" locked="0" layoutInCell="1" allowOverlap="1" wp14:anchorId="7CB70F66" wp14:editId="15D6C0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6B3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70F66" id="Rectangle 1232" o:spid="_x0000_s2086" style="position:absolute;left:0;text-align:left;margin-left:102pt;margin-top:69pt;width:79pt;height:60pt;z-index:2583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on4w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56B31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7184" behindDoc="0" locked="0" layoutInCell="1" allowOverlap="1" wp14:anchorId="6A9F1AAF" wp14:editId="74CF96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7ABE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F1AAF" id="Rectangle 1233" o:spid="_x0000_s2087" style="position:absolute;left:0;text-align:left;margin-left:102pt;margin-top:69pt;width:79pt;height:60pt;z-index:2583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07941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7ABE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8208" behindDoc="0" locked="0" layoutInCell="1" allowOverlap="1" wp14:anchorId="5ACA87D2" wp14:editId="26C974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77C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87D2" id="Rectangle 1234" o:spid="_x0000_s2088" style="position:absolute;left:0;text-align:left;margin-left:102pt;margin-top:69pt;width:79pt;height:60pt;z-index:2583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jk+O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5D77C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399232" behindDoc="0" locked="0" layoutInCell="1" allowOverlap="1" wp14:anchorId="1981A492" wp14:editId="1D9342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114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1A492" id="Rectangle 1235" o:spid="_x0000_s2089" style="position:absolute;left:0;text-align:left;margin-left:102pt;margin-top:69pt;width:79pt;height:60pt;z-index:2583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HSeP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C114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0256" behindDoc="0" locked="0" layoutInCell="1" allowOverlap="1" wp14:anchorId="3579F41A" wp14:editId="22966A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7B95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F41A" id="Rectangle 1236" o:spid="_x0000_s2090" style="position:absolute;left:0;text-align:left;margin-left:102pt;margin-top:69pt;width:79pt;height:60pt;z-index:2584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iU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jFPuKm59+35CdK2xR0F3fuh4bI3gbOBJthwfDsKUJz1j44sqm7ns4pGnovpslrSKkIu&#10;iPX+c1c42XlaChmBs2MAc+iI8DTrSQ+T91nZx56k4X6uM/vrNm/+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M5S+J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7A7B95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1280" behindDoc="0" locked="0" layoutInCell="1" allowOverlap="1" wp14:anchorId="7F6E6D8C" wp14:editId="4A6DA0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550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E6D8C" id="Rectangle 1237" o:spid="_x0000_s2091" style="position:absolute;left:0;text-align:left;margin-left:102pt;margin-top:69pt;width:77pt;height:73pt;z-index:2584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K6eO12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686550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2304" behindDoc="0" locked="0" layoutInCell="1" allowOverlap="1" wp14:anchorId="6AAD6659" wp14:editId="193C53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B62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D6659" id="Rectangle 1238" o:spid="_x0000_s2092" style="position:absolute;left:0;text-align:left;margin-left:102pt;margin-top:69pt;width:79pt;height:60pt;z-index:2584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vImq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FBB625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3328" behindDoc="0" locked="0" layoutInCell="1" allowOverlap="1" wp14:anchorId="3A576B0F" wp14:editId="46B2E8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15BF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76B0F" id="Rectangle 1239" o:spid="_x0000_s2093" style="position:absolute;left:0;text-align:left;margin-left:102pt;margin-top:69pt;width:77pt;height:68pt;z-index:2584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" filled="f" stroked="f">
                      <v:textbox inset="2.16pt,1.44pt,0,1.44pt">
                        <w:txbxContent>
                          <w:p w14:paraId="3DE15BF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4352" behindDoc="0" locked="0" layoutInCell="1" allowOverlap="1" wp14:anchorId="588D7BD7" wp14:editId="46D4DA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2D6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D7BD7" id="Rectangle 1240" o:spid="_x0000_s2094" style="position:absolute;left:0;text-align:left;margin-left:102pt;margin-top:69pt;width:77pt;height:73pt;z-index:2584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HvEurK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13D2D6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5376" behindDoc="0" locked="0" layoutInCell="1" allowOverlap="1" wp14:anchorId="6EBDCA42" wp14:editId="020546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12D9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CA42" id="Rectangle 1241" o:spid="_x0000_s2095" style="position:absolute;left:0;text-align:left;margin-left:102pt;margin-top:69pt;width:79pt;height:60pt;z-index:2584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uw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jyZp1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m74rs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C12D9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6400" behindDoc="0" locked="0" layoutInCell="1" allowOverlap="1" wp14:anchorId="1F650441" wp14:editId="016106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2" name="Rectangle 1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95D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50441" id="Rectangle 1242" o:spid="_x0000_s2096" style="position:absolute;left:0;text-align:left;margin-left:102pt;margin-top:69pt;width:77pt;height:73pt;z-index:2584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PbnP2p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7DA95D1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7424" behindDoc="0" locked="0" layoutInCell="1" allowOverlap="1" wp14:anchorId="0251F1B5" wp14:editId="1CB26B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3" name="Rectangle 1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1B9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1F1B5" id="Rectangle 1243" o:spid="_x0000_s2097" style="position:absolute;left:0;text-align:left;margin-left:102pt;margin-top:69pt;width:77pt;height:73pt;z-index:2584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" filled="f" stroked="f">
                      <v:textbox inset="2.16pt,1.44pt,0,1.44pt">
                        <w:txbxContent>
                          <w:p w14:paraId="5AF1B98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8448" behindDoc="0" locked="0" layoutInCell="1" allowOverlap="1" wp14:anchorId="03E3006F" wp14:editId="3694564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4" name="Rectangle 1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920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3006F" id="Rectangle 1244" o:spid="_x0000_s2098" style="position:absolute;left:0;text-align:left;margin-left:102pt;margin-top:69pt;width:79pt;height:60pt;z-index:2584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7m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WmN7m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C49209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09472" behindDoc="0" locked="0" layoutInCell="1" allowOverlap="1" wp14:anchorId="73BF1A4D" wp14:editId="0560F4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45" name="Rectangle 1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369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F1A4D" id="Rectangle 1245" o:spid="_x0000_s2099" style="position:absolute;left:0;text-align:left;margin-left:102pt;margin-top:69pt;width:77pt;height:73pt;z-index:2584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k/k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" filled="f" stroked="f">
                      <v:textbox inset="2.16pt,1.44pt,0,1.44pt">
                        <w:txbxContent>
                          <w:p w14:paraId="76D3691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0496" behindDoc="0" locked="0" layoutInCell="1" allowOverlap="1" wp14:anchorId="738389DB" wp14:editId="184C82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246" name="Rectangle 1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20FF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89DB" id="Rectangle 1246" o:spid="_x0000_s2100" style="position:absolute;left:0;text-align:left;margin-left:102pt;margin-top:69pt;width:77pt;height:71pt;z-index:2584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" filled="f" stroked="f">
                      <v:textbox inset="2.16pt,1.44pt,0,1.44pt">
                        <w:txbxContent>
                          <w:p w14:paraId="0B920FF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1520" behindDoc="0" locked="0" layoutInCell="1" allowOverlap="1" wp14:anchorId="4A46CAEF" wp14:editId="18E40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7" name="Rectangle 1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60F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CAEF" id="Rectangle 1247" o:spid="_x0000_s2101" style="position:absolute;left:0;text-align:left;margin-left:102pt;margin-top:69pt;width:79pt;height:60pt;z-index:2584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ORhej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7660F3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2544" behindDoc="0" locked="0" layoutInCell="1" allowOverlap="1" wp14:anchorId="7EBB5374" wp14:editId="737D88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8" name="Rectangle 1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14B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5374" id="Rectangle 1248" o:spid="_x0000_s2102" style="position:absolute;left:0;text-align:left;margin-left:102pt;margin-top:69pt;width:79pt;height:60pt;z-index:2584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yQ96w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73814B5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3568" behindDoc="0" locked="0" layoutInCell="1" allowOverlap="1" wp14:anchorId="31EB2810" wp14:editId="256CCE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49" name="Rectangle 1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3DF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2810" id="Rectangle 1249" o:spid="_x0000_s2103" style="position:absolute;left:0;text-align:left;margin-left:102pt;margin-top:69pt;width:79pt;height:60pt;z-index:2584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y3Vep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C43DF3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4592" behindDoc="0" locked="0" layoutInCell="1" allowOverlap="1" wp14:anchorId="5A3117F5" wp14:editId="28710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0" name="Rectangle 1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261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117F5" id="Rectangle 1250" o:spid="_x0000_s2104" style="position:absolute;left:0;text-align:left;margin-left:102pt;margin-top:69pt;width:79pt;height:60pt;z-index:2584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xC32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6F2613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5616" behindDoc="0" locked="0" layoutInCell="1" allowOverlap="1" wp14:anchorId="12282BB5" wp14:editId="2A2187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1" name="Rectangle 1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E4A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82BB5" id="Rectangle 1251" o:spid="_x0000_s2105" style="position:absolute;left:0;text-align:left;margin-left:102pt;margin-top:69pt;width:79pt;height:60pt;z-index:2584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FXRfd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F6E4AD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6640" behindDoc="0" locked="0" layoutInCell="1" allowOverlap="1" wp14:anchorId="63586E60" wp14:editId="528F45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2" name="Rectangle 1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C5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6E60" id="Rectangle 1252" o:spid="_x0000_s2106" style="position:absolute;left:0;text-align:left;margin-left:102pt;margin-top:69pt;width:79pt;height:60pt;z-index:2584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4wRBo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17AC5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7664" behindDoc="0" locked="0" layoutInCell="1" allowOverlap="1" wp14:anchorId="5D5C8856" wp14:editId="41E73A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3" name="Rectangle 1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6F0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8856" id="Rectangle 1253" o:spid="_x0000_s2107" style="position:absolute;left:0;text-align:left;margin-left:102pt;margin-top:69pt;width:79pt;height:60pt;z-index:2584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B95B9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96F0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8688" behindDoc="0" locked="0" layoutInCell="1" allowOverlap="1" wp14:anchorId="5EC2430E" wp14:editId="5D934B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4" name="Rectangle 1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6DB0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430E" id="Rectangle 1254" o:spid="_x0000_s2108" style="position:absolute;left:0;text-align:left;margin-left:102pt;margin-top:69pt;width:79pt;height:60pt;z-index:2584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KrBBD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4966DB0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19712" behindDoc="0" locked="0" layoutInCell="1" allowOverlap="1" wp14:anchorId="76D29767" wp14:editId="080752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5" name="Rectangle 1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9D3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29767" id="Rectangle 1255" o:spid="_x0000_s2109" style="position:absolute;left:0;text-align:left;margin-left:102pt;margin-top:69pt;width:79pt;height:60pt;z-index:2584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c5qQV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0219D3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0736" behindDoc="0" locked="0" layoutInCell="1" allowOverlap="1" wp14:anchorId="1BE5FA94" wp14:editId="60CAC3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6" name="Rectangle 1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005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5FA94" id="Rectangle 1256" o:spid="_x0000_s2110" style="position:absolute;left:0;text-align:left;margin-left:102pt;margin-top:69pt;width:79pt;height:60pt;z-index:2584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nBoQP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28005C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1760" behindDoc="0" locked="0" layoutInCell="1" allowOverlap="1" wp14:anchorId="5DC0A6DF" wp14:editId="42CEA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7" name="Rectangle 1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1D1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0A6DF" id="Rectangle 1257" o:spid="_x0000_s2111" style="position:absolute;left:0;text-align:left;margin-left:102pt;margin-top:69pt;width:79pt;height:60pt;z-index:2584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ZSyQK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7E41D1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2784" behindDoc="0" locked="0" layoutInCell="1" allowOverlap="1" wp14:anchorId="0C8DC838" wp14:editId="3646D4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8" name="Rectangle 1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2EF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DC838" id="Rectangle 1258" o:spid="_x0000_s2112" style="position:absolute;left:0;text-align:left;margin-left:102pt;margin-top:69pt;width:79pt;height:60pt;z-index:2584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bncQ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1B92EF1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3808" behindDoc="0" locked="0" layoutInCell="1" allowOverlap="1" wp14:anchorId="5644A9EA" wp14:editId="23374B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59" name="Rectangle 1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FE3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A9EA" id="Rectangle 1259" o:spid="_x0000_s2113" style="position:absolute;left:0;text-align:left;margin-left:102pt;margin-top:69pt;width:79pt;height:60pt;z-index:2584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l0GQA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4AFE3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4832" behindDoc="0" locked="0" layoutInCell="1" allowOverlap="1" wp14:anchorId="1B49F1A7" wp14:editId="7EC86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0" name="Rectangle 1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B01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9F1A7" id="Rectangle 1260" o:spid="_x0000_s2114" style="position:absolute;left:0;text-align:left;margin-left:102pt;margin-top:69pt;width:79pt;height:60pt;z-index:2584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LB2Ec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0AB01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5856" behindDoc="0" locked="0" layoutInCell="1" allowOverlap="1" wp14:anchorId="68B69610" wp14:editId="3FA7CD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1" name="Rectangle 1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BF8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9610" id="Rectangle 1261" o:spid="_x0000_s2115" style="position:absolute;left:0;text-align:left;margin-left:102pt;margin-top:69pt;width:79pt;height:60pt;z-index:2584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SUCR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07BF8E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6880" behindDoc="0" locked="0" layoutInCell="1" allowOverlap="1" wp14:anchorId="238AA5AB" wp14:editId="190244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2" name="Rectangle 1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69C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AA5AB" id="Rectangle 1262" o:spid="_x0000_s2116" style="position:absolute;left:0;text-align:left;margin-left:102pt;margin-top:69pt;width:79pt;height:60pt;z-index:2584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2C2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CE69C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7904" behindDoc="0" locked="0" layoutInCell="1" allowOverlap="1" wp14:anchorId="070E7342" wp14:editId="50685E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3" name="Rectangle 1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0D0F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7342" id="Rectangle 1263" o:spid="_x0000_s2117" style="position:absolute;left:0;text-align:left;margin-left:102pt;margin-top:69pt;width:79pt;height:60pt;z-index:2584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PPeS5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60D0FE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8928" behindDoc="0" locked="0" layoutInCell="1" allowOverlap="1" wp14:anchorId="4EEB1A96" wp14:editId="2C67DE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4" name="Rectangle 1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C1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1A96" id="Rectangle 1264" o:spid="_x0000_s2118" style="position:absolute;left:0;text-align:left;margin-left:102pt;margin-top:69pt;width:79pt;height:60pt;z-index:2584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EZmSH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1E23C1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29952" behindDoc="0" locked="0" layoutInCell="1" allowOverlap="1" wp14:anchorId="27D3D2A7" wp14:editId="04450B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5" name="Rectangle 1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BD2B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3D2A7" id="Rectangle 1265" o:spid="_x0000_s2119" style="position:absolute;left:0;text-align:left;margin-left:102pt;margin-top:69pt;width:79pt;height:60pt;z-index:2584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D9UOSS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690BD2B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0976" behindDoc="0" locked="0" layoutInCell="1" allowOverlap="1" wp14:anchorId="67CB04F4" wp14:editId="728A0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6" name="Rectangle 1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220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04F4" id="Rectangle 1266" o:spid="_x0000_s2120" style="position:absolute;left:0;text-align:left;margin-left:102pt;margin-top:69pt;width:79pt;height:60pt;z-index:2584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EtBk+p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42F2207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2000" behindDoc="0" locked="0" layoutInCell="1" allowOverlap="1" wp14:anchorId="3347AB62" wp14:editId="5F86A8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7" name="Rectangle 1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91F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AB62" id="Rectangle 1267" o:spid="_x0000_s2121" style="position:absolute;left:0;text-align:left;margin-left:102pt;margin-top:69pt;width:79pt;height:60pt;z-index:2584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6+bk75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2EA91F3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3024" behindDoc="0" locked="0" layoutInCell="1" allowOverlap="1" wp14:anchorId="4C044834" wp14:editId="5B52E2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8" name="Rectangle 1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56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44834" id="Rectangle 1268" o:spid="_x0000_s2122" style="position:absolute;left:0;text-align:left;margin-left:102pt;margin-top:69pt;width:79pt;height:60pt;z-index:2584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4L1k0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5FE456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4048" behindDoc="0" locked="0" layoutInCell="1" allowOverlap="1" wp14:anchorId="15BB0E9F" wp14:editId="442CA7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69" name="Rectangle 1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6CD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B0E9F" id="Rectangle 1269" o:spid="_x0000_s2123" style="position:absolute;left:0;text-align:left;margin-left:102pt;margin-top:69pt;width:79pt;height:60pt;z-index:2584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GYvkxJ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6EB6CDC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5072" behindDoc="0" locked="0" layoutInCell="1" allowOverlap="1" wp14:anchorId="001FED3F" wp14:editId="63DD4B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1" name="Rectangle 1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5F9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FED3F" id="Rectangle 1291" o:spid="_x0000_s2124" style="position:absolute;left:0;text-align:left;margin-left:102pt;margin-top:69pt;width:79pt;height:60pt;z-index:2584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A+vGUA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AA5F9B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6096" behindDoc="0" locked="0" layoutInCell="1" allowOverlap="1" wp14:anchorId="3BB5915F" wp14:editId="3F96B1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2" name="Rectangle 1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89B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915F" id="Rectangle 1292" o:spid="_x0000_s2125" style="position:absolute;left:0;text-align:left;margin-left:102pt;margin-top:69pt;width:79pt;height:60pt;z-index:2584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" filled="f" stroked="f">
                      <v:textbox inset="2.16pt,1.44pt,0,1.44pt">
                        <w:txbxContent>
                          <w:p w14:paraId="3DC89B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7120" behindDoc="0" locked="0" layoutInCell="1" allowOverlap="1" wp14:anchorId="1313C4ED" wp14:editId="787673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3" name="Rectangle 1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2997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3C4ED" id="Rectangle 1293" o:spid="_x0000_s2126" style="position:absolute;left:0;text-align:left;margin-left:102pt;margin-top:69pt;width:79pt;height:60pt;z-index:2584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CgUMf3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27D2997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8144" behindDoc="0" locked="0" layoutInCell="1" allowOverlap="1" wp14:anchorId="732EEAE1" wp14:editId="69F5B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7" name="Rectangle 1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018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EAE1" id="Rectangle 1297" o:spid="_x0000_s2127" style="position:absolute;left:0;text-align:left;margin-left:102pt;margin-top:69pt;width:79pt;height:60pt;z-index:2584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lmR+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D0184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39168" behindDoc="0" locked="0" layoutInCell="1" allowOverlap="1" wp14:anchorId="1319223B" wp14:editId="4642F6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298" name="Rectangle 1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5AF4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9223B" id="Rectangle 1298" o:spid="_x0000_s2128" style="position:absolute;left:0;text-align:left;margin-left:102pt;margin-top:69pt;width:79pt;height:60pt;z-index:2584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fc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" filled="f" stroked="f">
                      <v:textbox inset="2.16pt,1.44pt,0,1.44pt">
                        <w:txbxContent>
                          <w:p w14:paraId="0655AF4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0192" behindDoc="0" locked="0" layoutInCell="1" allowOverlap="1" wp14:anchorId="11EC9272" wp14:editId="3BBAD9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299" name="Rectangle 1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80C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C9272" id="Rectangle 1299" o:spid="_x0000_s2129" style="position:absolute;left:0;text-align:left;margin-left:102pt;margin-top:69pt;width:77pt;height:73pt;z-index:2584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GX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fljftT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wo1Bl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3A80CF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1216" behindDoc="0" locked="0" layoutInCell="1" allowOverlap="1" wp14:anchorId="0A391AFE" wp14:editId="4BCD46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0" name="Rectangle 1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9EE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1AFE" id="Rectangle 1300" o:spid="_x0000_s2130" style="position:absolute;left:0;text-align:left;margin-left:102pt;margin-top:69pt;width:79pt;height:60pt;z-index:2584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q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xD2Va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B9EE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2240" behindDoc="0" locked="0" layoutInCell="1" allowOverlap="1" wp14:anchorId="1D095C1A" wp14:editId="0B1F16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01" name="Rectangle 1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95C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5C1A" id="Rectangle 1301" o:spid="_x0000_s2131" style="position:absolute;left:0;text-align:left;margin-left:102pt;margin-top:69pt;width:77pt;height:68pt;z-index:2584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4cnQEAABUDAAAOAAAAZHJzL2Uyb0RvYy54bWysUk1v2zAMvQ/YfxB0X/yxd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N/Ut54xSXS9HpPTZgBc56SXyLIpF6vSV0vOvv3/he9fnc5aW&#10;/SLcwBvV1DcZNzf3MJwfMW9beuBgJ5h7qScXpZh5gr2kn0eFRorpS2CL2o/r9y2PvBTNpt3wKmIp&#10;mPX+dVcFPQIvhU4oxTGiO4xMuCl68sPsfVH2sid5uK/rwv66zbtf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PJiPhy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1AD95CB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3264" behindDoc="0" locked="0" layoutInCell="1" allowOverlap="1" wp14:anchorId="42B5E4C2" wp14:editId="5715AE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2" name="Rectangle 1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272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5E4C2" id="Rectangle 1302" o:spid="_x0000_s2132" style="position:absolute;left:0;text-align:left;margin-left:102pt;margin-top:69pt;width:77pt;height:73pt;z-index:2584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HU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quzyknNzDcH7CvG3pkY2dYO6lnlyUYuYJ9pJ+HhUaKaYvgSVqP6z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32DB1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4D4272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4288" behindDoc="0" locked="0" layoutInCell="1" allowOverlap="1" wp14:anchorId="75CAF443" wp14:editId="0609A9D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3" name="Rectangle 1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063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AF443" id="Rectangle 1303" o:spid="_x0000_s2133" style="position:absolute;left:0;text-align:left;margin-left:102pt;margin-top:69pt;width:79pt;height:60pt;z-index:2584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VU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c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2YV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B063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5312" behindDoc="0" locked="0" layoutInCell="1" allowOverlap="1" wp14:anchorId="3BC4C451" wp14:editId="06AC2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4" name="Rectangle 1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744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C451" id="Rectangle 1304" o:spid="_x0000_s2134" style="position:absolute;left:0;text-align:left;margin-left:102pt;margin-top:69pt;width:77pt;height:73pt;z-index:2584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AWHABZ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3BD744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6336" behindDoc="0" locked="0" layoutInCell="1" allowOverlap="1" wp14:anchorId="15837F8B" wp14:editId="70C0BA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5" name="Rectangle 1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6FF26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F8B" id="Rectangle 1305" o:spid="_x0000_s2135" style="position:absolute;left:0;text-align:left;margin-left:102pt;margin-top:69pt;width:77pt;height:73pt;z-index:2584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AQ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quzyknNzDcH7CvG3pkY2dYO6lnlyUYuYJ9pJ+HhUaKaY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+FdAE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6FF26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7360" behindDoc="0" locked="0" layoutInCell="1" allowOverlap="1" wp14:anchorId="2CD02895" wp14:editId="48B1BA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6" name="Rectangle 1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31B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02895" id="Rectangle 1306" o:spid="_x0000_s2136" style="position:absolute;left:0;text-align:left;margin-left:102pt;margin-top:69pt;width:79pt;height:60pt;z-index:2584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4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uLOH4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6431BE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8384" behindDoc="0" locked="0" layoutInCell="1" allowOverlap="1" wp14:anchorId="653FB585" wp14:editId="5823AE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07" name="Rectangle 1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BE5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FB585" id="Rectangle 1307" o:spid="_x0000_s2137" style="position:absolute;left:0;text-align:left;margin-left:102pt;margin-top:69pt;width:77pt;height:73pt;z-index:2584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+KjV4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A7BE5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49408" behindDoc="0" locked="0" layoutInCell="1" allowOverlap="1" wp14:anchorId="6BE914CC" wp14:editId="67CFC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08" name="Rectangle 1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50B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914CC" id="Rectangle 1308" o:spid="_x0000_s2138" style="position:absolute;left:0;text-align:left;margin-left:102pt;margin-top:69pt;width:77pt;height:71pt;z-index:2584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BQbON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37D50B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0432" behindDoc="0" locked="0" layoutInCell="1" allowOverlap="1" wp14:anchorId="28722E70" wp14:editId="3F6C35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09" name="Rectangle 1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624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22E70" id="Rectangle 1309" o:spid="_x0000_s2139" style="position:absolute;left:0;text-align:left;margin-left:102pt;margin-top:69pt;width:79pt;height:60pt;z-index:2584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Xdhx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52624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1456" behindDoc="0" locked="0" layoutInCell="1" allowOverlap="1" wp14:anchorId="355FE056" wp14:editId="3A2E0A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0" name="Rectangle 1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647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E056" id="Rectangle 1310" o:spid="_x0000_s2140" style="position:absolute;left:0;text-align:left;margin-left:102pt;margin-top:69pt;width:79pt;height:60pt;z-index:2584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vfh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27647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2480" behindDoc="0" locked="0" layoutInCell="1" allowOverlap="1" wp14:anchorId="134D00C4" wp14:editId="0C231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1" name="Rectangle 1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E44A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00C4" id="Rectangle 1311" o:spid="_x0000_s2141" style="position:absolute;left:0;text-align:left;margin-left:102pt;margin-top:69pt;width:79pt;height:60pt;z-index:2584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s8Fh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9E44A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3504" behindDoc="0" locked="0" layoutInCell="1" allowOverlap="1" wp14:anchorId="3848921E" wp14:editId="531A56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2" name="Rectangle 1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32B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921E" id="Rectangle 1312" o:spid="_x0000_s2142" style="position:absolute;left:0;text-align:left;margin-left:102pt;margin-top:69pt;width:79pt;height:60pt;z-index:2584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Jrhh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C932BF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4528" behindDoc="0" locked="0" layoutInCell="1" allowOverlap="1" wp14:anchorId="346AB3EE" wp14:editId="7C8588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3" name="Rectangle 1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F47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B3EE" id="Rectangle 1313" o:spid="_x0000_s2143" style="position:absolute;left:0;text-align:left;margin-left:102pt;margin-top:69pt;width:79pt;height:60pt;z-index:2584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axhk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C2F471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5552" behindDoc="0" locked="0" layoutInCell="1" allowOverlap="1" wp14:anchorId="29D37F6E" wp14:editId="31CC77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4" name="Rectangle 1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25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7F6E" id="Rectangle 1314" o:spid="_x0000_s2144" style="position:absolute;left:0;text-align:left;margin-left:102pt;margin-top:69pt;width:79pt;height:60pt;z-index:2584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pvgV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016253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6576" behindDoc="0" locked="0" layoutInCell="1" allowOverlap="1" wp14:anchorId="0C0F647A" wp14:editId="458E4C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5" name="Rectangle 1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7CA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F647A" id="Rectangle 1315" o:spid="_x0000_s2145" style="position:absolute;left:0;text-align:left;margin-left:102pt;margin-top:69pt;width:79pt;height:60pt;z-index:2584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61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627CA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7600" behindDoc="0" locked="0" layoutInCell="1" allowOverlap="1" wp14:anchorId="7F251BF3" wp14:editId="4DAE44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6" name="Rectangle 1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C6C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51BF3" id="Rectangle 1316" o:spid="_x0000_s2146" style="position:absolute;left:0;text-align:left;margin-left:102pt;margin-top:69pt;width:79pt;height:60pt;z-index:2584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9dQ1v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E4C6C7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8624" behindDoc="0" locked="0" layoutInCell="1" allowOverlap="1" wp14:anchorId="3183A28D" wp14:editId="21FFC1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7" name="Rectangle 1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EFB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A28D" id="Rectangle 1317" o:spid="_x0000_s2147" style="position:absolute;left:0;text-align:left;margin-left:102pt;margin-top:69pt;width:79pt;height:60pt;z-index:2584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IRDjXq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B7EFB5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59648" behindDoc="0" locked="0" layoutInCell="1" allowOverlap="1" wp14:anchorId="6BA99A7F" wp14:editId="6498DD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8" name="Rectangle 1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98A2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99A7F" id="Rectangle 1318" o:spid="_x0000_s2148" style="position:absolute;left:0;text-align:left;margin-left:102pt;margin-top:69pt;width:79pt;height:60pt;z-index:2584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PGA1E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6F298A2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0672" behindDoc="0" locked="0" layoutInCell="1" allowOverlap="1" wp14:anchorId="576A7FBC" wp14:editId="2BB32E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19" name="Rectangle 1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CC9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7FBC" id="Rectangle 1319" o:spid="_x0000_s2149" style="position:absolute;left:0;text-align:left;margin-left:102pt;margin-top:69pt;width:79pt;height:60pt;z-index:2584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i6NU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14CC9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1696" behindDoc="0" locked="0" layoutInCell="1" allowOverlap="1" wp14:anchorId="140A0C35" wp14:editId="60830E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0" name="Rectangle 1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4D4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0C35" id="Rectangle 1320" o:spid="_x0000_s2150" style="position:absolute;left:0;text-align:left;margin-left:102pt;margin-top:69pt;width:79pt;height:60pt;z-index:2584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ma4NO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604D4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2720" behindDoc="0" locked="0" layoutInCell="1" allowOverlap="1" wp14:anchorId="1ED39FAF" wp14:editId="37A1B4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1" name="Rectangle 1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EEA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39FAF" id="Rectangle 1321" o:spid="_x0000_s2151" style="position:absolute;left:0;text-align:left;margin-left:102pt;margin-top:69pt;width:79pt;height:60pt;z-index:2584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GCYjS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0EEAB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3744" behindDoc="0" locked="0" layoutInCell="1" allowOverlap="1" wp14:anchorId="51954CC3" wp14:editId="67AEC7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2" name="Rectangle 1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EA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4CC3" id="Rectangle 1322" o:spid="_x0000_s2152" style="position:absolute;left:0;text-align:left;margin-left:102pt;margin-top:69pt;width:79pt;height:60pt;z-index:2584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8MN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E2DEAC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4768" behindDoc="0" locked="0" layoutInCell="1" allowOverlap="1" wp14:anchorId="372D4FD1" wp14:editId="605BE7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3" name="Rectangle 1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E2B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D4FD1" id="Rectangle 1323" o:spid="_x0000_s2153" style="position:absolute;left:0;text-align:left;margin-left:102pt;margin-top:69pt;width:79pt;height:60pt;z-index:2584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vWN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0E2B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5792" behindDoc="0" locked="0" layoutInCell="1" allowOverlap="1" wp14:anchorId="40BCE885" wp14:editId="2A3112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4" name="Rectangle 1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595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CE885" id="Rectangle 1324" o:spid="_x0000_s2154" style="position:absolute;left:0;text-align:left;margin-left:102pt;margin-top:69pt;width:79pt;height:60pt;z-index:2584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cIM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DC595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6816" behindDoc="0" locked="0" layoutInCell="1" allowOverlap="1" wp14:anchorId="37A47BF0" wp14:editId="3C336A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5" name="Rectangle 1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EAD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47BF0" id="Rectangle 1325" o:spid="_x0000_s2155" style="position:absolute;left:0;text-align:left;margin-left:102pt;margin-top:69pt;width:79pt;height:60pt;z-index:2584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TPSM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8CEAD7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7840" behindDoc="0" locked="0" layoutInCell="1" allowOverlap="1" wp14:anchorId="1B902313" wp14:editId="039E5A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6" name="Rectangle 1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28D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02313" id="Rectangle 1326" o:spid="_x0000_s2156" style="position:absolute;left:0;text-align:left;margin-left:102pt;margin-top:69pt;width:79pt;height:60pt;z-index:2584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zv3mr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3428D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8864" behindDoc="0" locked="0" layoutInCell="1" allowOverlap="1" wp14:anchorId="6D03E9F2" wp14:editId="4A32E1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7" name="Rectangle 1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DE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3E9F2" id="Rectangle 1327" o:spid="_x0000_s2157" style="position:absolute;left:0;text-align:left;margin-left:102pt;margin-top:69pt;width:79pt;height:60pt;z-index:2584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AqJ+b6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777DE9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69888" behindDoc="0" locked="0" layoutInCell="1" allowOverlap="1" wp14:anchorId="1CF8234D" wp14:editId="766F0C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8" name="Rectangle 1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781B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234D" id="Rectangle 1328" o:spid="_x0000_s2158" style="position:absolute;left:0;text-align:left;margin-left:102pt;margin-top:69pt;width:79pt;height:60pt;z-index:2584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B0nmA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D8781B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0912" behindDoc="0" locked="0" layoutInCell="1" allowOverlap="1" wp14:anchorId="1D4527AE" wp14:editId="010FFC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29" name="Rectangle 1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9D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27AE" id="Rectangle 1329" o:spid="_x0000_s2159" style="position:absolute;left:0;text-align:left;margin-left:102pt;margin-top:69pt;width:79pt;height:60pt;z-index:2584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+OT5l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9619D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1936" behindDoc="0" locked="0" layoutInCell="1" allowOverlap="1" wp14:anchorId="5D66EB36" wp14:editId="505A4B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0" name="Rectangle 1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2C3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6EB36" id="Rectangle 1330" o:spid="_x0000_s2160" style="position:absolute;left:0;text-align:left;margin-left:102pt;margin-top:69pt;width:79pt;height:60pt;z-index:2584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2R5/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B2C34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2960" behindDoc="0" locked="0" layoutInCell="1" allowOverlap="1" wp14:anchorId="33157DEB" wp14:editId="5A8C6C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1" name="Rectangle 1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C96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57DEB" id="Rectangle 1331" o:spid="_x0000_s2161" style="position:absolute;left:0;text-align:left;margin-left:102pt;margin-top:69pt;width:79pt;height:60pt;z-index:2584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5S+e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93C962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3984" behindDoc="0" locked="0" layoutInCell="1" allowOverlap="1" wp14:anchorId="583C722E" wp14:editId="21F52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2" name="Rectangle 1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5CC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722E" id="Rectangle 1332" o:spid="_x0000_s2162" style="position:absolute;left:0;text-align:left;margin-left:102pt;margin-top:69pt;width:79pt;height:60pt;z-index:2584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Ql51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025CC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5008" behindDoc="0" locked="0" layoutInCell="1" allowOverlap="1" wp14:anchorId="55245AC4" wp14:editId="6EBAE6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3" name="Rectangle 1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8C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5AC4" id="Rectangle 1333" o:spid="_x0000_s2163" style="position:absolute;left:0;text-align:left;margin-left:102pt;margin-top:69pt;width:79pt;height:60pt;z-index:2584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D/5w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7A8CD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6032" behindDoc="0" locked="0" layoutInCell="1" allowOverlap="1" wp14:anchorId="13287E8F" wp14:editId="138BFC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4" name="Rectangle 1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C68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87E8F" id="Rectangle 1334" o:spid="_x0000_s2164" style="position:absolute;left:0;text-align:left;margin-left:102pt;margin-top:69pt;width:79pt;height:60pt;z-index:2584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Owh4B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6CC68E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7056" behindDoc="0" locked="0" layoutInCell="1" allowOverlap="1" wp14:anchorId="7C592E50" wp14:editId="0452B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5" name="Rectangle 1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8EC5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2E50" id="Rectangle 1335" o:spid="_x0000_s2165" style="position:absolute;left:0;text-align:left;margin-left:102pt;margin-top:69pt;width:79pt;height:60pt;z-index:2584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wj74E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A58EC5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8080" behindDoc="0" locked="0" layoutInCell="1" allowOverlap="1" wp14:anchorId="746C012C" wp14:editId="6E75DA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6" name="Rectangle 1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8D5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012C" id="Rectangle 1336" o:spid="_x0000_s2166" style="position:absolute;left:0;text-align:left;margin-left:102pt;margin-top:69pt;width:79pt;height:60pt;z-index:2584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cZNza3vjk+Qti0+UtCDH1suBxM4G2mCLceXvQDF2fDbkUX19WJe08hzUS3rJa0i5IJY&#10;bz93hZO9p6WQETjbBzC7nghXWU96mLzPyt73JA33c53Zn7d58wo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awKSb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888D50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79104" behindDoc="0" locked="0" layoutInCell="1" allowOverlap="1" wp14:anchorId="3A3E52F2" wp14:editId="0400EC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37" name="Rectangle 1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CBD6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E52F2" id="Rectangle 1337" o:spid="_x0000_s2167" style="position:absolute;left:0;text-align:left;margin-left:102pt;margin-top:69pt;width:77pt;height:73pt;z-index:2584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Ab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TR5STu5hOD9i3rb0wMZOMPdSTy5KMfMEe0k/jwqNFNPXwBK1H9fvWx55CZpNu+FVxBIw6/3r&#10;rAp6BF4KnVCKY0R3GJlwqVt4sfals8ue5OG+jgv7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KxnAb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580CBD6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0128" behindDoc="0" locked="0" layoutInCell="1" allowOverlap="1" wp14:anchorId="328B1FFE" wp14:editId="1E5720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38" name="Rectangle 1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A84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1FFE" id="Rectangle 1338" o:spid="_x0000_s2168" style="position:absolute;left:0;text-align:left;margin-left:102pt;margin-top:69pt;width:79pt;height:60pt;z-index:2584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Sw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eq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K2ks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2A84F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1152" behindDoc="0" locked="0" layoutInCell="1" allowOverlap="1" wp14:anchorId="0F98D829" wp14:editId="75A95F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39" name="Rectangle 1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9F9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D829" id="Rectangle 1339" o:spid="_x0000_s2169" style="position:absolute;left:0;text-align:left;margin-left:102pt;margin-top:69pt;width:77pt;height:68pt;z-index:2584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" filled="f" stroked="f">
                      <v:textbox inset="2.16pt,1.44pt,0,1.44pt">
                        <w:txbxContent>
                          <w:p w14:paraId="7B59F92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2176" behindDoc="0" locked="0" layoutInCell="1" allowOverlap="1" wp14:anchorId="7DBC0451" wp14:editId="30FE84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0" name="Rectangle 1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BE8B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C0451" id="Rectangle 1340" o:spid="_x0000_s2170" style="position:absolute;left:0;text-align:left;margin-left:102pt;margin-top:69pt;width:77pt;height:73pt;z-index:2584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BY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eIqeUg5uYfh/Ih529IDGzvB3Es9uSjFzBPsJf08KjRSTF8DS9R+XL9veeQlaDbthlcRS8Cs96+z&#10;KugReCl0QimOEd1hZMJNrlt4sfals8ue5OG+jsur2zbvfgE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CXK/BY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315BE8B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3200" behindDoc="0" locked="0" layoutInCell="1" allowOverlap="1" wp14:anchorId="2F376DD4" wp14:editId="7C7D1A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1" name="Rectangle 1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73A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76DD4" id="Rectangle 1341" o:spid="_x0000_s2171" style="position:absolute;left:0;text-align:left;margin-left:102pt;margin-top:69pt;width:79pt;height:60pt;z-index:2584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TY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sVV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ctJNi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1A73A8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4224" behindDoc="0" locked="0" layoutInCell="1" allowOverlap="1" wp14:anchorId="66767089" wp14:editId="68C82F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2" name="Rectangle 1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348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7089" id="Rectangle 1342" o:spid="_x0000_s2172" style="position:absolute;left:0;text-align:left;margin-left:102pt;margin-top:69pt;width:77pt;height:73pt;z-index:2584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ZUbwc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00348B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5248" behindDoc="0" locked="0" layoutInCell="1" allowOverlap="1" wp14:anchorId="62D06BDF" wp14:editId="70C72C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3" name="Rectangle 1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319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6BDF" id="Rectangle 1343" o:spid="_x0000_s2173" style="position:absolute;left:0;text-align:left;margin-left:102pt;margin-top:69pt;width:77pt;height:73pt;z-index:2584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Bm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nHBwZ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223319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6272" behindDoc="0" locked="0" layoutInCell="1" allowOverlap="1" wp14:anchorId="2410245A" wp14:editId="1A4F4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4" name="Rectangle 1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C60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0245A" id="Rectangle 1344" o:spid="_x0000_s2174" style="position:absolute;left:0;text-align:left;margin-left:102pt;margin-top:69pt;width:79pt;height:60pt;z-index:2584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U3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Va2ahJuaO+hPz5i2LT5R0CNMHZej8ZxNNMGOh7eDQMXZ+ODIovpmtaxp5LmomrqhVcRc&#10;EOvd565wcgBaChmRs4NHsx+IcJX1pIfJ+6zsY0/ScD/Xmf1lm7e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J3pT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F7C60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7296" behindDoc="0" locked="0" layoutInCell="1" allowOverlap="1" wp14:anchorId="6E8C96EE" wp14:editId="228711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45" name="Rectangle 1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25A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C96EE" id="Rectangle 1345" o:spid="_x0000_s2175" style="position:absolute;left:0;text-align:left;margin-left:102pt;margin-top:69pt;width:77pt;height:73pt;z-index:2584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G3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Wd3lIObmH4fyEedvSIxs7wdxLPbkoxcwT7CX9PCo0UkxfAkvUfly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QnFxt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B425A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8320" behindDoc="0" locked="0" layoutInCell="1" allowOverlap="1" wp14:anchorId="32C03B14" wp14:editId="13A749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46" name="Rectangle 1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6A6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03B14" id="Rectangle 1346" o:spid="_x0000_s2176" style="position:absolute;left:0;text-align:left;margin-left:102pt;margin-top:69pt;width:77pt;height:71pt;z-index:2584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+5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q84ybmhvoDw+Yti3eU9AjTB2Xo/GcTTTBjoeXnUDF2fjHkUX15fJXTSPPRdXUDa0i5oJY&#10;bz52hZMD0FLIiJztPJrtQISrrCc9TN5nZW97kob7sc7sT9u8/gc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TU3/uZ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1A46A6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89344" behindDoc="0" locked="0" layoutInCell="1" allowOverlap="1" wp14:anchorId="13C262C5" wp14:editId="2353C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7" name="Rectangle 1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891E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262C5" id="Rectangle 1347" o:spid="_x0000_s2177" style="position:absolute;left:0;text-align:left;margin-left:102pt;margin-top:69pt;width:79pt;height:60pt;z-index:2584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7TxQS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B6891E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0368" behindDoc="0" locked="0" layoutInCell="1" allowOverlap="1" wp14:anchorId="604A5062" wp14:editId="1DFAB4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8" name="Rectangle 1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7C80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5062" id="Rectangle 1348" o:spid="_x0000_s2178" style="position:absolute;left:0;text-align:left;margin-left:102pt;margin-top:69pt;width:79pt;height:60pt;z-index:2584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OZn0H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B67C80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1392" behindDoc="0" locked="0" layoutInCell="1" allowOverlap="1" wp14:anchorId="35EB0709" wp14:editId="1479C6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49" name="Rectangle 1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7C2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0709" id="Rectangle 1349" o:spid="_x0000_s2179" style="position:absolute;left:0;text-align:left;margin-left:102pt;margin-top:69pt;width:79pt;height:60pt;z-index:2584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9RUG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07C26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2416" behindDoc="0" locked="0" layoutInCell="1" allowOverlap="1" wp14:anchorId="1EB29C02" wp14:editId="4517BF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0" name="Rectangle 1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B6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29C02" id="Rectangle 1350" o:spid="_x0000_s2180" style="position:absolute;left:0;text-align:left;margin-left:102pt;margin-top:69pt;width:79pt;height:60pt;z-index:2584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DR0Am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A53B67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3440" behindDoc="0" locked="0" layoutInCell="1" allowOverlap="1" wp14:anchorId="3B0D57D8" wp14:editId="09EFCC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1" name="Rectangle 1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9A2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D57D8" id="Rectangle 1351" o:spid="_x0000_s2181" style="position:absolute;left:0;text-align:left;margin-left:102pt;margin-top:69pt;width:79pt;height:60pt;z-index:2584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nnUBy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A09A27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4464" behindDoc="0" locked="0" layoutInCell="1" allowOverlap="1" wp14:anchorId="4F737BEA" wp14:editId="1C65A9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2" name="Rectangle 1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F3E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7BEA" id="Rectangle 1352" o:spid="_x0000_s2182" style="position:absolute;left:0;text-align:left;margin-left:102pt;margin-top:69pt;width:79pt;height:60pt;z-index:2584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K80CK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03F3E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5488" behindDoc="0" locked="0" layoutInCell="1" allowOverlap="1" wp14:anchorId="0324B07B" wp14:editId="319300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3" name="Rectangle 1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709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4B07B" id="Rectangle 1353" o:spid="_x0000_s2183" style="position:absolute;left:0;text-align:left;margin-left:102pt;margin-top:69pt;width:79pt;height:60pt;z-index:2584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uKUDe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544709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6512" behindDoc="0" locked="0" layoutInCell="1" allowOverlap="1" wp14:anchorId="6F833F37" wp14:editId="191D22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4" name="Rectangle 1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6FB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3F37" id="Rectangle 1354" o:spid="_x0000_s2184" style="position:absolute;left:0;text-align:left;margin-left:102pt;margin-top:69pt;width:79pt;height:60pt;z-index:2584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y90fO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A16FB3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7536" behindDoc="0" locked="0" layoutInCell="1" allowOverlap="1" wp14:anchorId="0DD3D6B8" wp14:editId="12E11B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5" name="Rectangle 1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003B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3D6B8" id="Rectangle 1355" o:spid="_x0000_s2185" style="position:absolute;left:0;text-align:left;margin-left:102pt;margin-top:69pt;width:79pt;height:60pt;z-index:2584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WLUea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E2003B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8560" behindDoc="0" locked="0" layoutInCell="1" allowOverlap="1" wp14:anchorId="60D68846" wp14:editId="2136D0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6" name="Rectangle 1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BD8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68846" id="Rectangle 1356" o:spid="_x0000_s2186" style="position:absolute;left:0;text-align:left;margin-left:102pt;margin-top:69pt;width:79pt;height:60pt;z-index:2584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HUzzI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0BBD8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499584" behindDoc="0" locked="0" layoutInCell="1" allowOverlap="1" wp14:anchorId="4EDB4EA4" wp14:editId="4E64BC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7" name="Rectangle 1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D42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4EA4" id="Rectangle 1357" o:spid="_x0000_s2187" style="position:absolute;left:0;text-align:left;margin-left:102pt;margin-top:69pt;width:79pt;height:60pt;z-index:2584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A+Zbzd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D7D42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0608" behindDoc="0" locked="0" layoutInCell="1" allowOverlap="1" wp14:anchorId="099E5D93" wp14:editId="1B7883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8" name="Rectangle 1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3181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E5D93" id="Rectangle 1358" o:spid="_x0000_s2188" style="position:absolute;left:0;text-align:left;margin-left:102pt;margin-top:69pt;width:79pt;height:60pt;z-index:2585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NT484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143181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1632" behindDoc="0" locked="0" layoutInCell="1" allowOverlap="1" wp14:anchorId="794881D4" wp14:editId="6DA9A8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59" name="Rectangle 1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ABB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881D4" id="Rectangle 1359" o:spid="_x0000_s2189" style="position:absolute;left:0;text-align:left;margin-left:102pt;margin-top:69pt;width:79pt;height:60pt;z-index:2585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zAi89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37ABBC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2656" behindDoc="0" locked="0" layoutInCell="1" allowOverlap="1" wp14:anchorId="20BB24EB" wp14:editId="4683FF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0" name="Rectangle 1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88EC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B24EB" id="Rectangle 1360" o:spid="_x0000_s2190" style="position:absolute;left:0;text-align:left;margin-left:102pt;margin-top:69pt;width:79pt;height:60pt;z-index:2585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OIPJ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0888EC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3680" behindDoc="0" locked="0" layoutInCell="1" allowOverlap="1" wp14:anchorId="50E01BFC" wp14:editId="409E81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1" name="Rectangle 1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12F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1BFC" id="Rectangle 1361" o:spid="_x0000_s2191" style="position:absolute;left:0;text-align:left;margin-left:102pt;margin-top:69pt;width:79pt;height:60pt;z-index:2585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q+vI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B812F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4704" behindDoc="0" locked="0" layoutInCell="1" allowOverlap="1" wp14:anchorId="1BE6FEA7" wp14:editId="07C40A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2" name="Rectangle 1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4AE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FEA7" id="Rectangle 1362" o:spid="_x0000_s2192" style="position:absolute;left:0;text-align:left;margin-left:102pt;margin-top:69pt;width:79pt;height:60pt;z-index:2585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NHlPL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C84AE8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5728" behindDoc="0" locked="0" layoutInCell="1" allowOverlap="1" wp14:anchorId="06CD4B87" wp14:editId="0CD73C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3" name="Rectangle 1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649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D4B87" id="Rectangle 1363" o:spid="_x0000_s2193" style="position:absolute;left:0;text-align:left;margin-left:102pt;margin-top:69pt;width:79pt;height:60pt;z-index:2585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jTvK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9649F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6752" behindDoc="0" locked="0" layoutInCell="1" allowOverlap="1" wp14:anchorId="3827BFE6" wp14:editId="67F9BA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4" name="Rectangle 1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083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7BFE6" id="Rectangle 1364" o:spid="_x0000_s2194" style="position:absolute;left:0;text-align:left;margin-left:102pt;margin-top:69pt;width:79pt;height:60pt;z-index:2585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/kPW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E083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7776" behindDoc="0" locked="0" layoutInCell="1" allowOverlap="1" wp14:anchorId="7264CE88" wp14:editId="205430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5" name="Rectangle 1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9A3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CE88" id="Rectangle 1365" o:spid="_x0000_s2195" style="position:absolute;left:0;text-align:left;margin-left:102pt;margin-top:69pt;width:79pt;height:60pt;z-index:2585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9tK9c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1819A3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8800" behindDoc="0" locked="0" layoutInCell="1" allowOverlap="1" wp14:anchorId="58E3790F" wp14:editId="29A808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6" name="Rectangle 1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805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3790F" id="Rectangle 1366" o:spid="_x0000_s2196" style="position:absolute;left:0;text-align:left;margin-left:102pt;margin-top:69pt;width:79pt;height:60pt;z-index:2585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JmUg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5148057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09824" behindDoc="0" locked="0" layoutInCell="1" allowOverlap="1" wp14:anchorId="2E4A694A" wp14:editId="77B612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7" name="Rectangle 1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7F9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A694A" id="Rectangle 1367" o:spid="_x0000_s2197" style="position:absolute;left:0;text-align:left;margin-left:102pt;margin-top:69pt;width:79pt;height:60pt;z-index:2585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wr8gZ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28E7F97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0848" behindDoc="0" locked="0" layoutInCell="1" allowOverlap="1" wp14:anchorId="1EDF5238" wp14:editId="7861EB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12D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F5238" id="Rectangle 1368" o:spid="_x0000_s2198" style="position:absolute;left:0;text-align:left;margin-left:102pt;margin-top:69pt;width:79pt;height:60pt;z-index:2585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/RIJ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1A12D9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1872" behindDoc="0" locked="0" layoutInCell="1" allowOverlap="1" wp14:anchorId="5F96B626" wp14:editId="33D6A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4C4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6B626" id="Rectangle 1369" o:spid="_x0000_s2199" style="position:absolute;left:0;text-align:left;margin-left:102pt;margin-top:69pt;width:79pt;height:60pt;z-index:2585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sLI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3F4C4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2896" behindDoc="0" locked="0" layoutInCell="1" allowOverlap="1" wp14:anchorId="4D596F10" wp14:editId="7B0687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55E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96F10" id="Rectangle 1370" o:spid="_x0000_s2200" style="position:absolute;left:0;text-align:left;margin-left:102pt;margin-top:69pt;width:79pt;height:60pt;z-index:2585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K1CSF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6055E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3920" behindDoc="0" locked="0" layoutInCell="1" allowOverlap="1" wp14:anchorId="447A3642" wp14:editId="1F8049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B71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3642" id="Rectangle 1371" o:spid="_x0000_s2201" style="position:absolute;left:0;text-align:left;margin-left:102pt;margin-top:69pt;width:79pt;height:60pt;z-index:2585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R0yE+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29CB71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4944" behindDoc="0" locked="0" layoutInCell="1" allowOverlap="1" wp14:anchorId="179D51A3" wp14:editId="0951AB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A7F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51A3" id="Rectangle 1372" o:spid="_x0000_s2202" style="position:absolute;left:0;text-align:left;margin-left:102pt;margin-top:69pt;width:79pt;height:60pt;z-index:2585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F8vSHG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C3A7FC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5968" behindDoc="0" locked="0" layoutInCell="1" allowOverlap="1" wp14:anchorId="1D221E05" wp14:editId="40E672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9A7E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1E05" id="Rectangle 1373" o:spid="_x0000_s2203" style="position:absolute;left:0;text-align:left;margin-left:102pt;margin-top:69pt;width:79pt;height:60pt;z-index:2585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phnIZ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8D9A7E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6992" behindDoc="0" locked="0" layoutInCell="1" allowOverlap="1" wp14:anchorId="63CDB7F2" wp14:editId="6616AA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3863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B7F2" id="Rectangle 1374" o:spid="_x0000_s2204" style="position:absolute;left:0;text-align:left;margin-left:102pt;margin-top:69pt;width:79pt;height:60pt;z-index:2585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mg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qlWTcFNz5/vTM6Rti08U9OinjsvRBM4mmmDH8e0gQHE2PjiyqF7dLGsaeS6qpm5oFSEX&#10;xHr3uSucHDwthYzA2SGA2Q9EuMp60sPkfVb2sSdpuJ/rzP6yzdvf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EuSa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C53863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8016" behindDoc="0" locked="0" layoutInCell="1" allowOverlap="1" wp14:anchorId="0E9B1702" wp14:editId="6ECE6B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AC6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1702" id="Rectangle 1375" o:spid="_x0000_s2205" style="position:absolute;left:0;text-align:left;margin-left:102pt;margin-top:69pt;width:77pt;height:73pt;z-index:2585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0g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" filled="f" stroked="f">
                      <v:textbox inset="2.16pt,1.44pt,0,1.44pt">
                        <w:txbxContent>
                          <w:p w14:paraId="7DBAC6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19040" behindDoc="0" locked="0" layoutInCell="1" allowOverlap="1" wp14:anchorId="7FFA8FA0" wp14:editId="4A64E5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5D9E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A8FA0" id="Rectangle 1376" o:spid="_x0000_s2206" style="position:absolute;left:0;text-align:left;margin-left:102pt;margin-top:69pt;width:79pt;height:60pt;z-index:2585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a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Rk3Nbe+Pz5D2rb4REGPfuq4HE3gbKIJdhxf9wIUZ+NPRxbVN1fLmkaei6qpG1pFyAWx&#10;3n7sCicHT0shI3C2D2B2AxGusp70MHmflb3vSRruxzqzP2/z5i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a2Gq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395D9E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0064" behindDoc="0" locked="0" layoutInCell="1" allowOverlap="1" wp14:anchorId="1BBB0F3B" wp14:editId="72441B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863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850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0F3B" id="Rectangle 1377" o:spid="_x0000_s2207" style="position:absolute;left:0;text-align:left;margin-left:102pt;margin-top:69pt;width:77pt;height:68pt;z-index:2585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" filled="f" stroked="f">
                      <v:textbox inset="2.16pt,1.44pt,0,1.44pt">
                        <w:txbxContent>
                          <w:p w14:paraId="40E850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1088" behindDoc="0" locked="0" layoutInCell="1" allowOverlap="1" wp14:anchorId="39E0123C" wp14:editId="642850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338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123C" id="Rectangle 1378" o:spid="_x0000_s2208" style="position:absolute;left:0;text-align:left;margin-left:102pt;margin-top:69pt;width:77pt;height:73pt;z-index:2585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I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" filled="f" stroked="f">
                      <v:textbox inset="2.16pt,1.44pt,0,1.44pt">
                        <w:txbxContent>
                          <w:p w14:paraId="17E338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2112" behindDoc="0" locked="0" layoutInCell="1" allowOverlap="1" wp14:anchorId="79ACD91C" wp14:editId="771211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FEF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CD91C" id="Rectangle 1379" o:spid="_x0000_s2209" style="position:absolute;left:0;text-align:left;margin-left:102pt;margin-top:69pt;width:79pt;height:60pt;z-index:2585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aX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c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HvYGl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49FEFC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3136" behindDoc="0" locked="0" layoutInCell="1" allowOverlap="1" wp14:anchorId="0B38AE09" wp14:editId="18795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C674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8AE09" id="Rectangle 1380" o:spid="_x0000_s2210" style="position:absolute;left:0;text-align:left;margin-left:102pt;margin-top:69pt;width:77pt;height:73pt;z-index:2585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GEbSap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514C674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4160" behindDoc="0" locked="0" layoutInCell="1" allowOverlap="1" wp14:anchorId="023E45D1" wp14:editId="2A0918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67C16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E45D1" id="Rectangle 1381" o:spid="_x0000_s2211" style="position:absolute;left:0;text-align:left;margin-left:102pt;margin-top:69pt;width:77pt;height:73pt;z-index:2585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/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NuzyknNzDcH7EvG3pgY2dYO6lnlyUYuYJ9pJ+HhUaKaYvgSVqP6zftjzyEjSbdsOriCVg1vuX&#10;WRX0CLwUOqEUx4juMDLhJtctvFj70tllT/JwX8bl1W2bd78A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4XBSf5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6967C16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5184" behindDoc="0" locked="0" layoutInCell="1" allowOverlap="1" wp14:anchorId="39F7FBBB" wp14:editId="798106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DEF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7FBBB" id="Rectangle 1382" o:spid="_x0000_s2212" style="position:absolute;left:0;text-align:left;margin-left:102pt;margin-top:69pt;width:79pt;height:60pt;z-index:2585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bU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NVcJNzW3vj8+Qdq2+EhBj37quBxN4GyiCXYc3/YCFGfjb0cW1deXy5pGnouqqRtaRcgF&#10;sd5+7gonB09LISNwtg9gdgMRrrKe9DB5n5V97Eka7uc6sz9v8+YP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Mbht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28DEF9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6208" behindDoc="0" locked="0" layoutInCell="1" allowOverlap="1" wp14:anchorId="65F2C12E" wp14:editId="2CE9E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271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E30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2C12E" id="Rectangle 1383" o:spid="_x0000_s2213" style="position:absolute;left:0;text-align:left;margin-left:102pt;margin-top:69pt;width:77pt;height:73pt;z-index:2585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U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" filled="f" stroked="f">
                      <v:textbox inset="2.16pt,1.44pt,0,1.44pt">
                        <w:txbxContent>
                          <w:p w14:paraId="1BDE30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7232" behindDoc="0" locked="0" layoutInCell="1" allowOverlap="1" wp14:anchorId="2425300D" wp14:editId="41B11C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977900" cy="9017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865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5300D" id="Rectangle 1384" o:spid="_x0000_s2214" style="position:absolute;left:0;text-align:left;margin-left:102pt;margin-top:69pt;width:77pt;height:71pt;z-index:2585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" filled="f" stroked="f">
                      <v:textbox inset="2.16pt,1.44pt,0,1.44pt">
                        <w:txbxContent>
                          <w:p w14:paraId="521865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8256" behindDoc="0" locked="0" layoutInCell="1" allowOverlap="1" wp14:anchorId="429EE956" wp14:editId="656A60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FC1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EE956" id="Rectangle 1385" o:spid="_x0000_s2215" style="position:absolute;left:0;text-align:left;margin-left:102pt;margin-top:69pt;width:79pt;height:60pt;z-index:2585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CwH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F3FC19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29280" behindDoc="0" locked="0" layoutInCell="1" allowOverlap="1" wp14:anchorId="3D0DD3A1" wp14:editId="567C9E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F56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DD3A1" id="Rectangle 1386" o:spid="_x0000_s2216" style="position:absolute;left:0;text-align:left;margin-left:102pt;margin-top:69pt;width:79pt;height:60pt;z-index:2585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bZ/Jt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363F56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0304" behindDoc="0" locked="0" layoutInCell="1" allowOverlap="1" wp14:anchorId="05D2EA5D" wp14:editId="0775B0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B5F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EA5D" id="Rectangle 1387" o:spid="_x0000_s2217" style="position:absolute;left:0;text-align:left;margin-left:102pt;margin-top:69pt;width:79pt;height:60pt;z-index:2585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JRcni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16DB5FF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1328" behindDoc="0" locked="0" layoutInCell="1" allowOverlap="1" wp14:anchorId="48F57A21" wp14:editId="0C5B29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A09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57A21" id="Rectangle 1388" o:spid="_x0000_s2218" style="position:absolute;left:0;text-align:left;margin-left:102pt;margin-top:69pt;width:79pt;height:60pt;z-index:2585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aQryR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AEA09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2352" behindDoc="0" locked="0" layoutInCell="1" allowOverlap="1" wp14:anchorId="20548B84" wp14:editId="667903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2A2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48B84" id="Rectangle 1389" o:spid="_x0000_s2219" style="position:absolute;left:0;text-align:left;margin-left:102pt;margin-top:69pt;width:79pt;height:60pt;z-index:2585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DxyU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47A2A2F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3376" behindDoc="0" locked="0" layoutInCell="1" allowOverlap="1" wp14:anchorId="4B7F505F" wp14:editId="6E3B32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9538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F505F" id="Rectangle 1390" o:spid="_x0000_s2220" style="position:absolute;left:0;text-align:left;margin-left:102pt;margin-top:69pt;width:79pt;height:60pt;z-index:2585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7zyO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29D9538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4400" behindDoc="0" locked="0" layoutInCell="1" allowOverlap="1" wp14:anchorId="700707AC" wp14:editId="58BE4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E7B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07AC" id="Rectangle 1391" o:spid="_x0000_s2221" style="position:absolute;left:0;text-align:left;margin-left:102pt;margin-top:69pt;width:79pt;height:60pt;z-index:2585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aKci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11FE7B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5424" behindDoc="0" locked="0" layoutInCell="1" allowOverlap="1" wp14:anchorId="17312B9F" wp14:editId="546322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965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12B9F" id="Rectangle 1392" o:spid="_x0000_s2222" style="position:absolute;left:0;text-align:left;margin-left:102pt;margin-top:69pt;width:79pt;height:60pt;z-index:2585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dHyE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89965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6448" behindDoc="0" locked="0" layoutInCell="1" allowOverlap="1" wp14:anchorId="7A3D69A6" wp14:editId="210AFE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B30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69A6" id="Rectangle 1393" o:spid="_x0000_s2223" style="position:absolute;left:0;text-align:left;margin-left:102pt;margin-top:69pt;width:79pt;height:60pt;z-index:2585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dOdyB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2FB30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7472" behindDoc="0" locked="0" layoutInCell="1" allowOverlap="1" wp14:anchorId="3DD989AB" wp14:editId="5D8335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3C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89AB" id="Rectangle 1394" o:spid="_x0000_s2224" style="position:absolute;left:0;text-align:left;margin-left:102pt;margin-top:69pt;width:79pt;height:60pt;z-index:2585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U9Dzw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ABD3C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8496" behindDoc="0" locked="0" layoutInCell="1" allowOverlap="1" wp14:anchorId="0DB764B1" wp14:editId="4F9E8D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CA4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764B1" id="Rectangle 1395" o:spid="_x0000_s2225" style="position:absolute;left:0;text-align:left;margin-left:102pt;margin-top:69pt;width:79pt;height:60pt;z-index:2585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quZz1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EACA44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39520" behindDoc="0" locked="0" layoutInCell="1" allowOverlap="1" wp14:anchorId="109DBDE0" wp14:editId="0E89E3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D70D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BDE0" id="Rectangle 1396" o:spid="_x0000_s2226" style="position:absolute;left:0;text-align:left;margin-left:102pt;margin-top:69pt;width:79pt;height:60pt;z-index:2585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4nYI5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3E8D70D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0544" behindDoc="0" locked="0" layoutInCell="1" allowOverlap="1" wp14:anchorId="5AF84711" wp14:editId="01CB3B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C82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84711" id="Rectangle 1397" o:spid="_x0000_s2227" style="position:absolute;left:0;text-align:left;margin-left:102pt;margin-top:69pt;width:79pt;height:60pt;z-index:2585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uv1g2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4D8C829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1568" behindDoc="0" locked="0" layoutInCell="1" allowOverlap="1" wp14:anchorId="6CB985E3" wp14:editId="24524F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964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985E3" id="Rectangle 1398" o:spid="_x0000_s2228" style="position:absolute;left:0;text-align:left;margin-left:102pt;margin-top:69pt;width:79pt;height:60pt;z-index:2585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5eTYCJ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583964E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2592" behindDoc="0" locked="0" layoutInCell="1" allowOverlap="1" wp14:anchorId="04C4945A" wp14:editId="047BE6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7D8F0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945A" id="Rectangle 1399" o:spid="_x0000_s2229" style="position:absolute;left:0;text-align:left;margin-left:102pt;margin-top:69pt;width:79pt;height:60pt;z-index:2585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BzSWB2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647D8F0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3616" behindDoc="0" locked="0" layoutInCell="1" allowOverlap="1" wp14:anchorId="203985D8" wp14:editId="59D065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6BB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985D8" id="Rectangle 1400" o:spid="_x0000_s2230" style="position:absolute;left:0;text-align:left;margin-left:102pt;margin-top:69pt;width:79pt;height:60pt;z-index:2585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NS2HW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40A6BBA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4640" behindDoc="0" locked="0" layoutInCell="1" allowOverlap="1" wp14:anchorId="2AE0CA8B" wp14:editId="0CC70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A6B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CA8B" id="Rectangle 1401" o:spid="_x0000_s2231" style="position:absolute;left:0;text-align:left;margin-left:102pt;margin-top:69pt;width:79pt;height:60pt;z-index:2585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pkWGC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98A6B8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5664" behindDoc="0" locked="0" layoutInCell="1" allowOverlap="1" wp14:anchorId="4AA2723C" wp14:editId="550543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C46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2723C" id="Rectangle 1402" o:spid="_x0000_s2232" style="position:absolute;left:0;text-align:left;margin-left:102pt;margin-top:69pt;width:79pt;height:60pt;z-index:2585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AE/2F6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7D4C46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6688" behindDoc="0" locked="0" layoutInCell="1" allowOverlap="1" wp14:anchorId="46017865" wp14:editId="417497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9ACC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7865" id="Rectangle 1403" o:spid="_x0000_s2233" style="position:absolute;left:0;text-align:left;margin-left:102pt;margin-top:69pt;width:79pt;height:60pt;z-index:2585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PgJWEu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9C9ACC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7712" behindDoc="0" locked="0" layoutInCell="1" allowOverlap="1" wp14:anchorId="30F45142" wp14:editId="27DE30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BE9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45142" id="Rectangle 1404" o:spid="_x0000_s2234" style="position:absolute;left:0;text-align:left;margin-left:102pt;margin-top:69pt;width:79pt;height:60pt;z-index:2585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DfPtmP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1CBBE9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8736" behindDoc="0" locked="0" layoutInCell="1" allowOverlap="1" wp14:anchorId="12007B62" wp14:editId="378A25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E835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07B62" id="Rectangle 1405" o:spid="_x0000_s2235" style="position:absolute;left:0;text-align:left;margin-left:102pt;margin-top:69pt;width:79pt;height:60pt;z-index:2585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CYIWZq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3F9E835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49760" behindDoc="0" locked="0" layoutInCell="1" allowOverlap="1" wp14:anchorId="49C719B3" wp14:editId="7631D0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96D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719B3" id="Rectangle 1406" o:spid="_x0000_s2236" style="position:absolute;left:0;text-align:left;margin-left:102pt;margin-top:69pt;width:79pt;height:60pt;z-index:2585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CZQ6zn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0E896D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0784" behindDoc="0" locked="0" layoutInCell="1" allowOverlap="1" wp14:anchorId="7017BA19" wp14:editId="594B52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EAB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7BA19" id="Rectangle 1407" o:spid="_x0000_s2237" style="position:absolute;left:0;text-align:left;margin-left:102pt;margin-top:69pt;width:79pt;height:60pt;z-index:2585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" filled="f" stroked="f">
                      <v:textbox inset="2.16pt,1.44pt,0,1.44pt">
                        <w:txbxContent>
                          <w:p w14:paraId="6DFEAB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1808" behindDoc="0" locked="0" layoutInCell="1" allowOverlap="1" wp14:anchorId="39B96C6C" wp14:editId="19813D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8D16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96C6C" id="Rectangle 1408" o:spid="_x0000_s2238" style="position:absolute;left:0;text-align:left;margin-left:102pt;margin-top:69pt;width:79pt;height:60pt;z-index:2585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" filled="f" stroked="f">
                      <v:textbox inset="2.16pt,1.44pt,0,1.44pt">
                        <w:txbxContent>
                          <w:p w14:paraId="10F8D16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2832" behindDoc="0" locked="0" layoutInCell="1" allowOverlap="1" wp14:anchorId="0E272861" wp14:editId="0F44DC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FAF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2861" id="Rectangle 1409" o:spid="_x0000_s2239" style="position:absolute;left:0;text-align:left;margin-left:102pt;margin-top:69pt;width:79pt;height:60pt;z-index:2585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khgs2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05FFAF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3856" behindDoc="0" locked="0" layoutInCell="1" allowOverlap="1" wp14:anchorId="5FD068E5" wp14:editId="59550E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FE0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068E5" id="Rectangle 1410" o:spid="_x0000_s2240" style="position:absolute;left:0;text-align:left;margin-left:102pt;margin-top:69pt;width:79pt;height:60pt;z-index:2585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fZissZ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722FE01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4880" behindDoc="0" locked="0" layoutInCell="1" allowOverlap="1" wp14:anchorId="2F20FBDC" wp14:editId="1F6AE7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1CD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0FBDC" id="Rectangle 1411" o:spid="_x0000_s2241" style="position:absolute;left:0;text-align:left;margin-left:102pt;margin-top:69pt;width:79pt;height:60pt;z-index:2585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" filled="f" stroked="f">
                      <v:textbox inset="2.16pt,1.44pt,0,1.44pt">
                        <w:txbxContent>
                          <w:p w14:paraId="0E91CD4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5904" behindDoc="0" locked="0" layoutInCell="1" allowOverlap="1" wp14:anchorId="634BD593" wp14:editId="6F4D5F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7620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8D5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D593" id="Rectangle 1412" o:spid="_x0000_s2242" style="position:absolute;left:0;text-align:left;margin-left:102pt;margin-top:69pt;width:79pt;height:60pt;z-index:2585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ya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" filled="f" stroked="f">
                      <v:textbox inset="2.16pt,1.44pt,0,1.44pt">
                        <w:txbxContent>
                          <w:p w14:paraId="6678D58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7853EF" w:rsidRPr="005C4585" w14:paraId="194E6383" w14:textId="77777777" w:rsidTr="00FF2B34">
        <w:trPr>
          <w:trHeight w:val="219"/>
        </w:trPr>
        <w:tc>
          <w:tcPr>
            <w:tcW w:w="1155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9B02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color w:val="000000"/>
              </w:rPr>
            </w:pPr>
            <w:r w:rsidRPr="005C4585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7853EF" w:rsidRPr="005C4585" w14:paraId="5D203912" w14:textId="77777777" w:rsidTr="00FF2B34">
        <w:trPr>
          <w:trHeight w:val="443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4C4C83" w14:textId="77777777" w:rsidR="007853EF" w:rsidRPr="005C4585" w:rsidRDefault="007853EF" w:rsidP="005C4585">
            <w:pPr>
              <w:autoSpaceDE w:val="0"/>
              <w:autoSpaceDN w:val="0"/>
              <w:ind w:left="-105"/>
              <w:rPr>
                <w:rFonts w:ascii="Century Gothic" w:eastAsia="MS PGothic" w:hAnsi="Century Gothic" w:cs="Calibri"/>
                <w:color w:val="333F4F"/>
              </w:rPr>
            </w:pPr>
            <w:r w:rsidRPr="005C4585">
              <w:rPr>
                <w:rFonts w:ascii="Century Gothic" w:eastAsia="MS PGothic" w:hAnsi="Century Gothic"/>
                <w:color w:val="595959" w:themeColor="text1" w:themeTint="A6"/>
              </w:rPr>
              <w:lastRenderedPageBreak/>
              <w:t>お支払い情報</w:t>
            </w:r>
          </w:p>
        </w:tc>
      </w:tr>
      <w:tr w:rsidR="007853EF" w:rsidRPr="005C4585" w14:paraId="7B65C6D4" w14:textId="77777777" w:rsidTr="007B3110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83A4E91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支払い先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4E126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A9E4BCA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支払い日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CE6E2F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58020D1E" w14:textId="77777777" w:rsidTr="007B3110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A89B758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領収書番号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B560D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5311B92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支払い金額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B8AA2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6011D014" w14:textId="77777777" w:rsidTr="007B3110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BE0E70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支払い方法</w:t>
            </w:r>
          </w:p>
        </w:tc>
        <w:tc>
          <w:tcPr>
            <w:tcW w:w="975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3CD706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42CF3C4B" w14:textId="77777777" w:rsidTr="007B3110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68735F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支払い人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1ED0C4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93BAD19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受領者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C4CE8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44D3AC16" w14:textId="77777777" w:rsidTr="007649E8">
        <w:trPr>
          <w:trHeight w:val="641"/>
        </w:trPr>
        <w:tc>
          <w:tcPr>
            <w:tcW w:w="5379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2348E52F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b/>
                <w:color w:val="333F4F"/>
                <w:sz w:val="20"/>
              </w:rPr>
              <w:t>アカウント情報</w:t>
            </w:r>
          </w:p>
        </w:tc>
        <w:tc>
          <w:tcPr>
            <w:tcW w:w="618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  <w:hideMark/>
          </w:tcPr>
          <w:p w14:paraId="3E8D110B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b/>
                <w:color w:val="333F4F"/>
                <w:sz w:val="20"/>
              </w:rPr>
              <w:t>支払期間</w:t>
            </w:r>
          </w:p>
        </w:tc>
      </w:tr>
      <w:tr w:rsidR="007853EF" w:rsidRPr="005C4585" w14:paraId="41D81B62" w14:textId="77777777" w:rsidTr="007B3110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77DA0B6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アカウント残高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98B1BFD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このお支払い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68BDA9C0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支払残高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4F2619DE" w14:textId="77777777" w:rsidR="007853EF" w:rsidRPr="005C4585" w:rsidRDefault="007853EF" w:rsidP="005C4585">
            <w:pPr>
              <w:autoSpaceDE w:val="0"/>
              <w:autoSpaceDN w:val="0"/>
              <w:ind w:left="80" w:firstLineChars="100" w:firstLine="20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開始日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B41CE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0DEDD1C2" w14:textId="77777777" w:rsidTr="007B3110">
        <w:trPr>
          <w:trHeight w:val="641"/>
        </w:trPr>
        <w:tc>
          <w:tcPr>
            <w:tcW w:w="180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9F4423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05BBC5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01523A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0BBC5703" w14:textId="77777777" w:rsidR="007853EF" w:rsidRPr="005C4585" w:rsidRDefault="007853EF" w:rsidP="005C4585">
            <w:pPr>
              <w:autoSpaceDE w:val="0"/>
              <w:autoSpaceDN w:val="0"/>
              <w:ind w:left="80" w:firstLineChars="100" w:firstLine="20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終了日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2BCB2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15898733" w14:textId="77777777" w:rsidTr="007B3110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7794B1D3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6928" behindDoc="0" locked="0" layoutInCell="1" allowOverlap="1" wp14:anchorId="065143E4" wp14:editId="76A63D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A7332-9A12-A941-9471-ECF0D50C8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E1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43E4" id="Rectangle 1413" o:spid="_x0000_s2243" style="position:absolute;left:0;text-align:left;margin-left:-5pt;margin-top:28pt;width:79pt;height:60pt;z-index:2585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yP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qapFwU3Pru+MzpG2LTxT04MeWy8EEzkaaYMvx716A4my4d2RRvbia1zTyXFTLekmrCLkg&#10;1tuvXeFk72kpZATO9gHMrif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2wyy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87E1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7952" behindDoc="0" locked="0" layoutInCell="1" allowOverlap="1" wp14:anchorId="6282B58E" wp14:editId="4B7C01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2AECD8-EC74-1B4B-B3BF-D35C85EF7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73C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B58E" id="Rectangle 1414" o:spid="_x0000_s2244" style="position:absolute;left:0;text-align:left;margin-left:-5pt;margin-top:28pt;width:79pt;height:60pt;z-index:2585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K1L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03CTc2t74/PkLYtPlHQo586LkcTOJtogh3H170Axdn405FF9c3VsqaR56Jq6oZWEXJB&#10;rLcfu8LJwdNSyAic7QOY3UCEq6wnPUzeZ2Xve5KG+7HO7M/bvPk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R9K1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6473C2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58976" behindDoc="0" locked="0" layoutInCell="1" allowOverlap="1" wp14:anchorId="6F618AF3" wp14:editId="0C1C8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3B34D-9EBE-B947-9AA4-5F26D3D754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BB74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18AF3" id="Rectangle 1415" o:spid="_x0000_s2245" style="position:absolute;left:0;text-align:left;margin-left:-5pt;margin-top:28pt;width:79pt;height:60pt;z-index:2585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1e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LR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i1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DBB74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0000" behindDoc="0" locked="0" layoutInCell="1" allowOverlap="1" wp14:anchorId="3D8864F7" wp14:editId="34963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5694D9-5032-C343-968E-9DE657CB6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637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64F7" id="Rectangle 1416" o:spid="_x0000_s2246" style="position:absolute;left:0;text-align:left;margin-left:-5pt;margin-top:28pt;width:79pt;height:60pt;z-index:2585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Bw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oK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GkB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E637B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1024" behindDoc="0" locked="0" layoutInCell="1" allowOverlap="1" wp14:anchorId="0276CE84" wp14:editId="22DD45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05D650-312F-104C-84E7-FD264721B3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C8F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6CE84" id="Rectangle 1417" o:spid="_x0000_s2247" style="position:absolute;left:0;text-align:left;margin-left:-5pt;margin-top:28pt;width:79pt;height:60pt;z-index:2585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Bl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plxc3IP/fkZ87alJzZ2hKmTenRRiokn2En6eVRopBi/BJaoubtdNTzyEizXzZpXEUvA&#10;rPfvsyroAXgpdEIpjhHdYWDCpW7hxdqXzt72JA/3fVzYX7d59ws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Msw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547C8F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2048" behindDoc="0" locked="0" layoutInCell="1" allowOverlap="1" wp14:anchorId="1DD1EE6D" wp14:editId="19B47F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EA0A1-5107-FF4F-94B9-4BBD6DECB2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27D4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EE6D" id="Rectangle 1418" o:spid="_x0000_s2248" style="position:absolute;left:0;text-align:left;margin-left:-5pt;margin-top:28pt;width:79pt;height:60pt;z-index:2585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B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ibj5uYe+vMz5m1LTxzsCFMn9eiiFBNPsJP086jQSDF+CWxRc3e7anjkpViumzWvIpaC&#10;We/fd1XQA/BS6IRSHCO6w8CEl0VPfpi9L8re9iQP93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d0B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B827D4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3072" behindDoc="0" locked="0" layoutInCell="1" allowOverlap="1" wp14:anchorId="3C9E4C06" wp14:editId="1FD75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7CEAE3-F76C-3543-A202-55C7633A73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795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E4C06" id="Rectangle 1419" o:spid="_x0000_s2249" style="position:absolute;left:0;text-align:left;margin-left:-5pt;margin-top:28pt;width:79pt;height:60pt;z-index:2585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BO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lX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UHAT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9795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4096" behindDoc="0" locked="0" layoutInCell="1" allowOverlap="1" wp14:anchorId="22375168" wp14:editId="3F3ACA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858C3-2EE3-0045-9E7A-604B8F641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270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75168" id="Rectangle 1420" o:spid="_x0000_s2250" style="position:absolute;left:0;text-align:left;margin-left:-5pt;margin-top:28pt;width:79pt;height:60pt;z-index:2585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Am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NO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sFAJ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3270A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5120" behindDoc="0" locked="0" layoutInCell="1" allowOverlap="1" wp14:anchorId="4D7CB079" wp14:editId="438AE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54BAA7-2579-7B4A-9C8A-54213A6594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633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CB079" id="Rectangle 1421" o:spid="_x0000_s2251" style="position:absolute;left:0;text-align:left;margin-left:-5pt;margin-top:28pt;width:79pt;height:60pt;z-index:2585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A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NB8z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/fA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C633E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6144" behindDoc="0" locked="0" layoutInCell="1" allowOverlap="1" wp14:anchorId="4231920B" wp14:editId="02BC7C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0A746-67B8-9E48-92B9-3C846C127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4BE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1920B" id="Rectangle 1422" o:spid="_x0000_s2252" style="position:absolute;left:0;text-align:left;margin-left:-5pt;margin-top:28pt;width:79pt;height:60pt;z-index:2585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AN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mt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KxA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044BE2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7168" behindDoc="0" locked="0" layoutInCell="1" allowOverlap="1" wp14:anchorId="14123EA9" wp14:editId="1AFA9E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0E603C-B35B-C04E-9DD0-8762641D7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FD6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3EA9" id="Rectangle 1423" o:spid="_x0000_s2253" style="position:absolute;left:0;text-align:left;margin-left:-5pt;margin-top:28pt;width:79pt;height:60pt;z-index:2585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A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NO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Zr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17FD68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8192" behindDoc="0" locked="0" layoutInCell="1" allowOverlap="1" wp14:anchorId="1BA750E9" wp14:editId="7CD7B5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178073-1769-DE4B-A603-33E560B29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8523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50E9" id="Rectangle 1424" o:spid="_x0000_s2254" style="position:absolute;left:0;text-align:left;margin-left:-5pt;margin-top:28pt;width:79pt;height:60pt;z-index:2585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c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Vd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KtQd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6D8523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69216" behindDoc="0" locked="0" layoutInCell="1" allowOverlap="1" wp14:anchorId="7A50C0A5" wp14:editId="06FB71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AD6865-2C1D-BC4A-97B0-D39D02BFE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CEB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C0A5" id="Rectangle 1425" o:spid="_x0000_s2255" style="position:absolute;left:0;text-align:left;margin-left:-5pt;margin-top:28pt;width:79pt;height:60pt;z-index:2585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8HJ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5vB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1CEBC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0240" behindDoc="0" locked="0" layoutInCell="1" allowOverlap="1" wp14:anchorId="774D7D69" wp14:editId="72D124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BC08B-4667-AD40-AC12-9197C0BF46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75B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D7D69" id="Rectangle 1426" o:spid="_x0000_s2256" style="position:absolute;left:0;text-align:left;margin-left:-5pt;margin-top:28pt;width:79pt;height:60pt;z-index:2585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S0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0DS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8775B9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1264" behindDoc="0" locked="0" layoutInCell="1" allowOverlap="1" wp14:anchorId="5C7E79E8" wp14:editId="7B17AF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BDBED3-CEB3-DC4A-8BE1-BB884FEF6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EE4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79E8" id="Rectangle 1427" o:spid="_x0000_s2257" style="position:absolute;left:0;text-align:left;margin-left:-5pt;margin-top:28pt;width:79pt;height:60pt;z-index:2585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Sh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1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95rS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8CEE4C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2288" behindDoc="0" locked="0" layoutInCell="1" allowOverlap="1" wp14:anchorId="56B82CCA" wp14:editId="729B21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9E616-749B-7F46-8470-AD1022CC5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861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82CCA" id="Rectangle 1428" o:spid="_x0000_s2258" style="position:absolute;left:0;text-align:left;margin-left:-5pt;margin-top:28pt;width:79pt;height:60pt;z-index:2585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Sf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KaVZNxc3MP/fkZ87SlJw52hKmTenRRiol/sJP086jQSDF+CWxRc3fLd0UqxXLdrHkUsRTM&#10;ev++q4IegIdCJ5TiGNEdBia8LHryw+x9UfY2J/lz39eF/XWa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2vTS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18611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3312" behindDoc="0" locked="0" layoutInCell="1" allowOverlap="1" wp14:anchorId="446D2000" wp14:editId="297168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645FE-D57F-B44A-9011-0CB6918626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789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D2000" id="Rectangle 1429" o:spid="_x0000_s2259" style="position:absolute;left:0;text-align:left;margin-left:-5pt;margin-top:28pt;width:79pt;height:60pt;z-index:2585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SK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V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+LtI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07897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4336" behindDoc="0" locked="0" layoutInCell="1" allowOverlap="1" wp14:anchorId="7EB59D4B" wp14:editId="18605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FCD930-E06C-C740-97E8-AFD72494B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33EF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9D4B" id="Rectangle 1430" o:spid="_x0000_s2260" style="position:absolute;left:0;text-align:left;margin-left:-5pt;margin-top:28pt;width:79pt;height:60pt;z-index:2585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Ti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As04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433EF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5360" behindDoc="0" locked="0" layoutInCell="1" allowOverlap="1" wp14:anchorId="426FA506" wp14:editId="501A9D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508AEB-446A-D24E-9C12-BCBEB12EF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698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A506" id="Rectangle 1431" o:spid="_x0000_s2261" style="position:absolute;left:0;text-align:left;margin-left:-5pt;margin-top:28pt;width:79pt;height:60pt;z-index:2585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T3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r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T20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6989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6384" behindDoc="0" locked="0" layoutInCell="1" allowOverlap="1" wp14:anchorId="28066105" wp14:editId="17C4C9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DF7D55-6254-E24F-A9BD-60E0D4F36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9A97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66105" id="Rectangle 1432" o:spid="_x0000_s2262" style="position:absolute;left:0;text-align:left;margin-left:-5pt;margin-top:28pt;width:79pt;height:60pt;z-index:2585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TJ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V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mY0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09A97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7408" behindDoc="0" locked="0" layoutInCell="1" allowOverlap="1" wp14:anchorId="7385F28E" wp14:editId="74B73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F3494-67E6-5C4B-9483-18CEC07C9A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AF5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F28E" id="Rectangle 1433" o:spid="_x0000_s2263" style="position:absolute;left:0;text-align:left;margin-left:-5pt;margin-top:28pt;width:79pt;height:60pt;z-index:2585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Tc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1C0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AF5F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8432" behindDoc="0" locked="0" layoutInCell="1" allowOverlap="1" wp14:anchorId="33CFBA9D" wp14:editId="4336F8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ACADA-3147-2340-A387-F5CA2E653E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856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BA9D" id="Rectangle 1434" o:spid="_x0000_s2264" style="position:absolute;left:0;text-align:left;margin-left:-5pt;margin-top:28pt;width:79pt;height:60pt;z-index:2585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UY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xnNR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7D856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79456" behindDoc="0" locked="0" layoutInCell="1" allowOverlap="1" wp14:anchorId="2EEAC338" wp14:editId="7F500E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C8C9-F59B-8842-84D7-7AD4F291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FB7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C338" id="Rectangle 1435" o:spid="_x0000_s2265" style="position:absolute;left:0;text-align:left;margin-left:-5pt;margin-top:28pt;width:79pt;height:60pt;z-index:2585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N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p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VG1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54FB7C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0480" behindDoc="0" locked="0" layoutInCell="1" allowOverlap="1" wp14:anchorId="3D46C963" wp14:editId="5FA8A7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03D619-2F74-1941-AE62-454ACD7FF8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7B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6C963" id="Rectangle 1436" o:spid="_x0000_s2266" style="position:absolute;left:0;text-align:left;margin-left:-5pt;margin-top:28pt;width:79pt;height:60pt;z-index:2585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mE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At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r+m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C7B15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1504" behindDoc="0" locked="0" layoutInCell="1" allowOverlap="1" wp14:anchorId="64332B44" wp14:editId="1A0FCB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F1CD-31A6-204C-BB8E-D63AE24471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DE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2B44" id="Rectangle 1437" o:spid="_x0000_s2267" style="position:absolute;left:0;text-align:left;margin-left:-5pt;margin-top:28pt;width:79pt;height:60pt;z-index:2585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UmWm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0DE7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2528" behindDoc="0" locked="0" layoutInCell="1" allowOverlap="1" wp14:anchorId="6B0C8FEF" wp14:editId="5BFABB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4E-EC71-0148-9428-60C1ED53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48C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8FEF" id="Rectangle 1438" o:spid="_x0000_s2268" style="position:absolute;left:0;text-align:left;margin-left:-5pt;margin-top:28pt;width:79pt;height:60pt;z-index:2585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m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J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8Lpr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AA48C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3552" behindDoc="0" locked="0" layoutInCell="1" allowOverlap="1" wp14:anchorId="3D08A042" wp14:editId="0EF8D5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8AE7CF-93B8-C945-A9B1-D906AFD2AF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096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A042" id="Rectangle 1439" o:spid="_x0000_s2269" style="position:absolute;left:0;text-align:left;margin-left:-5pt;margin-top:28pt;width:79pt;height:60pt;z-index:2585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m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F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vRpu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60961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4576" behindDoc="0" locked="0" layoutInCell="1" allowOverlap="1" wp14:anchorId="7B121BBA" wp14:editId="00BE9D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6BCB6-6F0E-074D-9D45-92DE64864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D54D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1BBA" id="Rectangle 1440" o:spid="_x0000_s2270" style="position:absolute;left:0;text-align:left;margin-left:-5pt;margin-top:28pt;width:79pt;height:60pt;z-index:2585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Tp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67D54D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5600" behindDoc="0" locked="0" layoutInCell="1" allowOverlap="1" wp14:anchorId="2BB730F6" wp14:editId="2DDE0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574A2E-2DFC-F34A-8F3F-7C40F20DE8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494B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730F6" id="Rectangle 1441" o:spid="_x0000_s2271" style="position:absolute;left:0;text-align:left;margin-left:-5pt;margin-top:28pt;width:79pt;height:60pt;z-index:2585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nH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aXy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Qm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5494B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6624" behindDoc="0" locked="0" layoutInCell="1" allowOverlap="1" wp14:anchorId="3AF842F1" wp14:editId="612CEB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175A9-CCBD-D746-97F6-81C01A8D02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325B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42F1" id="Rectangle 1442" o:spid="_x0000_s2272" style="position:absolute;left:0;text-align:left;margin-left:-5pt;margin-top:28pt;width:79pt;height:60pt;z-index:2585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n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Gp+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Z6f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A325B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7648" behindDoc="0" locked="0" layoutInCell="1" allowOverlap="1" wp14:anchorId="135C54BB" wp14:editId="582B3D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12AE74-D57B-7E43-93D3-04A366B0CB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E3A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C54BB" id="Rectangle 1443" o:spid="_x0000_s2273" style="position:absolute;left:0;text-align:left;margin-left:-5pt;margin-top:28pt;width:79pt;height:60pt;z-index:2585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CL2n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6E3A2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8672" behindDoc="0" locked="0" layoutInCell="1" allowOverlap="1" wp14:anchorId="0DEB364D" wp14:editId="138EF0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5ADDE6-61EE-2E4E-85B8-5E41EEBBE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A68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364D" id="Rectangle 1444" o:spid="_x0000_s2274" style="position:absolute;left:0;text-align:left;margin-left:-5pt;margin-top:28pt;width:79pt;height:60pt;z-index:2585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go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GOg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4A68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89696" behindDoc="0" locked="0" layoutInCell="1" allowOverlap="1" wp14:anchorId="6DBBB776" wp14:editId="557A0D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419B6A-92EB-D54A-8E0E-EEFB7DA930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3C1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BB776" id="Rectangle 1445" o:spid="_x0000_s2275" style="position:absolute;left:0;text-align:left;margin-left:-5pt;margin-top:28pt;width:79pt;height:60pt;z-index:2585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g9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C5o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C3C1B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0720" behindDoc="0" locked="0" layoutInCell="1" allowOverlap="1" wp14:anchorId="4673F6EA" wp14:editId="69D437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6DF6B-F744-F343-B83B-E361071084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D16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3F6EA" id="Rectangle 1446" o:spid="_x0000_s2276" style="position:absolute;left:0;text-align:left;margin-left:-5pt;margin-top:28pt;width:79pt;height:60pt;z-index:2585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Cy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ZZ1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DD16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1744" behindDoc="0" locked="0" layoutInCell="1" allowOverlap="1" wp14:anchorId="0D74BB9B" wp14:editId="524DE2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5F1F-0AA5-8748-BF9B-8ACA5C7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014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4BB9B" id="Rectangle 1447" o:spid="_x0000_s2277" style="position:absolute;left:0;text-align:left;margin-left:-5pt;margin-top:28pt;width:79pt;height:60pt;z-index:2585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1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Y1H5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aUx1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BA014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2768" behindDoc="0" locked="0" layoutInCell="1" allowOverlap="1" wp14:anchorId="1104B238" wp14:editId="7C35CC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18492A-4A29-704A-9FB3-EE912231C9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9C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238" id="Rectangle 1448" o:spid="_x0000_s2278" style="position:absolute;left:0;text-align:left;margin-left:-5pt;margin-top:28pt;width:79pt;height:60pt;z-index:2585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Gw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Qi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09CA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3792" behindDoc="0" locked="0" layoutInCell="1" allowOverlap="1" wp14:anchorId="36FFF3F3" wp14:editId="143E92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714B7B-DE69-164E-9B9D-3E9E4A69C5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B3B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FF3F3" id="Rectangle 1449" o:spid="_x0000_s2279" style="position:absolute;left:0;text-align:left;margin-left:-5pt;margin-top:28pt;width:79pt;height:60pt;z-index:2585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1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Fx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D4d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52B3B1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4816" behindDoc="0" locked="0" layoutInCell="1" allowOverlap="1" wp14:anchorId="3F910261" wp14:editId="39151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8A52F5-7978-A44F-BA6B-643A42AC0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15C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0261" id="Rectangle 1450" o:spid="_x0000_s2280" style="position:absolute;left:0;text-align:left;margin-left:-5pt;margin-top:28pt;width:79pt;height:60pt;z-index:2585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6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Hvp0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715C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5840" behindDoc="0" locked="0" layoutInCell="1" allowOverlap="1" wp14:anchorId="7A3757DD" wp14:editId="3832C3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D48F29-C3E6-824F-A81A-2332C8AA9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D6FC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757DD" id="Rectangle 1451" o:spid="_x0000_s2281" style="position:absolute;left:0;text-align:left;margin-left:-5pt;margin-top:28pt;width:79pt;height:60pt;z-index:2585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ogd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CD6FC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6864" behindDoc="0" locked="0" layoutInCell="1" allowOverlap="1" wp14:anchorId="0E8F7050" wp14:editId="2FD46D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CCB2C0-1E53-2A42-9551-17DB672AC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F16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F7050" id="Rectangle 1452" o:spid="_x0000_s2282" style="position:absolute;left:0;text-align:left;margin-left:-5pt;margin-top:28pt;width:79pt;height:60pt;z-index:2585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0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fLz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dOd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7F16D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7888" behindDoc="0" locked="0" layoutInCell="1" allowOverlap="1" wp14:anchorId="038528EB" wp14:editId="267F71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6210E3-C496-D244-8E55-7508E0B48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BF7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28EB" id="Rectangle 1453" o:spid="_x0000_s2283" style="position:absolute;left:0;text-align:left;margin-left:-5pt;margin-top:28pt;width:79pt;height:60pt;z-index:2585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0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6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5R0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3BF7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8912" behindDoc="0" locked="0" layoutInCell="1" allowOverlap="1" wp14:anchorId="02406230" wp14:editId="7B038D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45D003-26F7-7C42-8B57-2845DD0799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642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06230" id="Rectangle 1454" o:spid="_x0000_s2284" style="position:absolute;left:0;text-align:left;margin-left:-5pt;margin-top:28pt;width:79pt;height:60pt;z-index:2585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9Kc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4642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599936" behindDoc="0" locked="0" layoutInCell="1" allowOverlap="1" wp14:anchorId="525EEF34" wp14:editId="1F0B88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00D1E8-3399-E94F-B98A-50664A89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8ACE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EF34" id="Rectangle 1455" o:spid="_x0000_s2285" style="position:absolute;left:0;text-align:left;margin-left:-5pt;margin-top:28pt;width:79pt;height:60pt;z-index:2585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z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Nx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uQc+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08ACE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0960" behindDoc="0" locked="0" layoutInCell="1" allowOverlap="1" wp14:anchorId="186FB66A" wp14:editId="10B5C9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FCB51-6C9E-6849-AA7F-2C07FBD18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E3B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FB66A" id="Rectangle 1456" o:spid="_x0000_s2286" style="position:absolute;left:0;text-align:left;margin-left:-5pt;margin-top:28pt;width:79pt;height:60pt;z-index:2586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X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gtubu6hPz9h3rb0yMGOMHVSjy5KMfEEO0k/jwqNFOPXwBY1dz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wPHH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A1E3B8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1984" behindDoc="0" locked="0" layoutInCell="1" allowOverlap="1" wp14:anchorId="290DF675" wp14:editId="17B4B1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DFA37F-AA11-CD40-9433-09566B7FB3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7B5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DF675" id="Rectangle 1457" o:spid="_x0000_s2287" style="position:absolute;left:0;text-align:left;margin-left:-5pt;margin-top:28pt;width:79pt;height:60pt;z-index:2586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JCvH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87B5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3008" behindDoc="0" locked="0" layoutInCell="1" allowOverlap="1" wp14:anchorId="0A161ABC" wp14:editId="0D0C4B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01205-62DA-AF42-BDEB-B795AF510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40B3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61ABC" id="Rectangle 1458" o:spid="_x0000_s2288" style="position:absolute;left:0;text-align:left;margin-left:-5pt;margin-top:28pt;width:79pt;height:60pt;z-index:2586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puMm5t76M9PmLctPXKwI0yd1KOLUkw8wU7Sz6NCI8X4NbBFzd3N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lFx/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DC40B3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4032" behindDoc="0" locked="0" layoutInCell="1" allowOverlap="1" wp14:anchorId="2BACF5FC" wp14:editId="256588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3B8C2-C8C6-614E-AAD0-343B830D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2A3A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F5FC" id="Rectangle 1459" o:spid="_x0000_s2289" style="position:absolute;left:0;text-align:left;margin-left:-5pt;margin-top:28pt;width:79pt;height:60pt;z-index:2586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H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l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2fx6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7E2A3A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5056" behindDoc="0" locked="0" layoutInCell="1" allowOverlap="1" wp14:anchorId="4343F2A0" wp14:editId="20BFB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4D00D-1731-164C-8D45-1418C9D1F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9FE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3F2A0" id="Rectangle 1460" o:spid="_x0000_s2290" style="position:absolute;left:0;text-align:left;margin-left:-5pt;margin-top:28pt;width:79pt;height:60pt;z-index:2586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TncY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D19FE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6080" behindDoc="0" locked="0" layoutInCell="1" allowOverlap="1" wp14:anchorId="753E118A" wp14:editId="6933D6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B8FD15-EC28-7D4F-8B1F-7B300D8CA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136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118A" id="Rectangle 1461" o:spid="_x0000_s2291" style="position:absolute;left:0;text-align:left;margin-left:-5pt;margin-top:28pt;width:79pt;height:60pt;z-index:2586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dHx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2136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7104" behindDoc="0" locked="0" layoutInCell="1" allowOverlap="1" wp14:anchorId="04CB8B7E" wp14:editId="0FB323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700B-8CEB-094D-887E-B07D198121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C51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8B7E" id="Rectangle 1462" o:spid="_x0000_s2292" style="position:absolute;left:0;text-align:left;margin-left:-5pt;margin-top:28pt;width:79pt;height:60pt;z-index:2586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aKcaq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F6C518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8128" behindDoc="0" locked="0" layoutInCell="1" allowOverlap="1" wp14:anchorId="6669F268" wp14:editId="09857E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14BCA4-62BA-A74D-AC78-2EC9D8EFF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4B7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9F268" id="Rectangle 1463" o:spid="_x0000_s2293" style="position:absolute;left:0;text-align:left;margin-left:-5pt;margin-top:28pt;width:79pt;height:60pt;z-index:2586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+88b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484B7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09152" behindDoc="0" locked="0" layoutInCell="1" allowOverlap="1" wp14:anchorId="615ADA6A" wp14:editId="757A0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3B30E4-3D90-B14A-A9F8-95FC45E03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BEC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ADA6A" id="Rectangle 1464" o:spid="_x0000_s2294" style="position:absolute;left:0;text-align:left;margin-left:-5pt;margin-top:28pt;width:79pt;height:60pt;z-index:2586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iLcH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FBECE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0176" behindDoc="0" locked="0" layoutInCell="1" allowOverlap="1" wp14:anchorId="66684813" wp14:editId="49A1E2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AC3DBE-DB70-534F-8E22-7DC35BE7A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E08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84813" id="Rectangle 1465" o:spid="_x0000_s2295" style="position:absolute;left:0;text-align:left;margin-left:-5pt;margin-top:28pt;width:79pt;height:60pt;z-index:2586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3w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8E08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1200" behindDoc="0" locked="0" layoutInCell="1" allowOverlap="1" wp14:anchorId="6270EFC3" wp14:editId="21AAEF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EEB66B-D847-2F47-B2D0-28D46EECD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3D2E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0EFC3" id="Rectangle 1466" o:spid="_x0000_s2296" style="position:absolute;left:0;text-align:left;margin-left:-5pt;margin-top:28pt;width:79pt;height:60pt;z-index:2586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+9gU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4F3D2E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2224" behindDoc="0" locked="0" layoutInCell="1" allowOverlap="1" wp14:anchorId="35A44597" wp14:editId="7A0E76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B483C7-4B0C-A34D-8FE1-F64845B6F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4EF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4597" id="Rectangle 1467" o:spid="_x0000_s2297" style="position:absolute;left:0;text-align:left;margin-left:-5pt;margin-top:28pt;width:79pt;height:60pt;z-index:2586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wIU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34EF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3248" behindDoc="0" locked="0" layoutInCell="1" allowOverlap="1" wp14:anchorId="17ED218D" wp14:editId="7F2CD4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52E751-66ED-5648-B615-C3EE0B490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0458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218D" id="Rectangle 1468" o:spid="_x0000_s2298" style="position:absolute;left:0;text-align:left;margin-left:-5pt;margin-top:28pt;width:79pt;height:60pt;z-index:2586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JsF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80458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4272" behindDoc="0" locked="0" layoutInCell="1" allowOverlap="1" wp14:anchorId="75DD0D0A" wp14:editId="3C4A3D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7B165C-7382-FD43-AE0F-F6800CF3A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D73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0D0A" id="Rectangle 1469" o:spid="_x0000_s2299" style="position:absolute;left:0;text-align:left;margin-left:-5pt;margin-top:28pt;width:79pt;height:60pt;z-index:2586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a2FL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8D73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5296" behindDoc="0" locked="0" layoutInCell="1" allowOverlap="1" wp14:anchorId="072B3337" wp14:editId="1F5883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FE718B-EDF8-6A4D-8B62-152DD0645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1E61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3337" id="Rectangle 1470" o:spid="_x0000_s2300" style="position:absolute;left:0;text-align:left;margin-left:-5pt;margin-top:28pt;width:79pt;height:60pt;z-index:2586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LQV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D51E61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6320" behindDoc="0" locked="0" layoutInCell="1" allowOverlap="1" wp14:anchorId="21C3FEA6" wp14:editId="770CF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1F7E68-C4A4-814F-B9F6-8B126CB5DB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9FE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3FEA6" id="Rectangle 1471" o:spid="_x0000_s2301" style="position:absolute;left:0;text-align:left;margin-left:-5pt;margin-top:28pt;width:79pt;height:60pt;z-index:2586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jG4V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AA9FEB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7344" behindDoc="0" locked="0" layoutInCell="1" allowOverlap="1" wp14:anchorId="47754C81" wp14:editId="7A04C2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9161B9-7B69-7849-8E26-D7EBA8B9D8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7C7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4C81" id="Rectangle 1472" o:spid="_x0000_s2302" style="position:absolute;left:0;text-align:left;margin-left:-5pt;margin-top:28pt;width:79pt;height:60pt;z-index:2586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hABW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1A7C7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8368" behindDoc="0" locked="0" layoutInCell="1" allowOverlap="1" wp14:anchorId="2393BC11" wp14:editId="75A29D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9BA4F-1444-4041-B51B-884F05363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DB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3BC11" id="Rectangle 1473" o:spid="_x0000_s2303" style="position:absolute;left:0;text-align:left;margin-left:-5pt;margin-top:28pt;width:79pt;height:60pt;z-index:2586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XaFe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073DB9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19392" behindDoc="0" locked="0" layoutInCell="1" allowOverlap="1" wp14:anchorId="7A6F3955" wp14:editId="17F77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A398B-338C-8341-86BE-90A33154F4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5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3955" id="Rectangle 1474" o:spid="_x0000_s2304" style="position:absolute;left:0;text-align:left;margin-left:-5pt;margin-top:28pt;width:79pt;height:60pt;z-index:2586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2QQS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7D53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0416" behindDoc="0" locked="0" layoutInCell="1" allowOverlap="1" wp14:anchorId="0B47DCB9" wp14:editId="5EEB64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9C65E-44CA-2641-A0A7-E38A468B4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5C4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7DCB9" id="Rectangle 1475" o:spid="_x0000_s2305" style="position:absolute;left:0;text-align:left;margin-left:-5pt;margin-top:28pt;width:79pt;height:60pt;z-index:2586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eEq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F5C4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1440" behindDoc="0" locked="0" layoutInCell="1" allowOverlap="1" wp14:anchorId="07738F34" wp14:editId="77497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29DD26-F861-0644-B10C-AB119E17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3CE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38F34" id="Rectangle 1476" o:spid="_x0000_s2306" style="position:absolute;left:0;text-align:left;margin-left:-5pt;margin-top:28pt;width:79pt;height:60pt;z-index:2586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IsLLt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5AC3CE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2464" behindDoc="0" locked="0" layoutInCell="1" allowOverlap="1" wp14:anchorId="59803E72" wp14:editId="27E88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9BBE0-2CE0-E74C-9332-5D74BE24E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BA4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3E72" id="Rectangle 1477" o:spid="_x0000_s2307" style="position:absolute;left:0;text-align:left;margin-left:-5pt;margin-top:28pt;width:79pt;height:60pt;z-index:2586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2/RLo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172BA4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3488" behindDoc="0" locked="0" layoutInCell="1" allowOverlap="1" wp14:anchorId="1E3CF563" wp14:editId="239EA3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4BE7AA-3C39-9249-805C-AECF02765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25E3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CF563" id="Rectangle 1478" o:spid="_x0000_s2308" style="position:absolute;left:0;text-align:left;margin-left:-5pt;margin-top:28pt;width:79pt;height:60pt;z-index:2586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Cvy5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EE25E3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4512" behindDoc="0" locked="0" layoutInCell="1" allowOverlap="1" wp14:anchorId="17E6780C" wp14:editId="7F982C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83682-E6EC-1147-B780-D5121E82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8AE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6780C" id="Rectangle 1479" o:spid="_x0000_s2309" style="position:absolute;left:0;text-align:left;margin-left:-5pt;margin-top:28pt;width:79pt;height:60pt;z-index:2586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mZS4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128AE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5536" behindDoc="0" locked="0" layoutInCell="1" allowOverlap="1" wp14:anchorId="0BF09AB9" wp14:editId="286C6B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5744F6-846D-314D-B08F-C9281B3BFF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5727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09AB9" id="Rectangle 1480" o:spid="_x0000_s2310" style="position:absolute;left:0;text-align:left;margin-left:-5pt;margin-top:28pt;width:79pt;height:60pt;z-index:2586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Gcv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F5727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6560" behindDoc="0" locked="0" layoutInCell="1" allowOverlap="1" wp14:anchorId="62731A7C" wp14:editId="74CBE4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75546-1E67-9F4A-A603-BB8240776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51A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31A7C" id="Rectangle 1481" o:spid="_x0000_s2311" style="position:absolute;left:0;text-align:left;margin-left:-5pt;margin-top:28pt;width:79pt;height:60pt;z-index:2586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9L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D51A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7584" behindDoc="0" locked="0" layoutInCell="1" allowOverlap="1" wp14:anchorId="4CF7F0B4" wp14:editId="5EDA15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0CEACF-3E14-F44D-BB0B-EAF65976B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FE81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7F0B4" id="Rectangle 1482" o:spid="_x0000_s2312" style="position:absolute;left:0;text-align:left;margin-left:-5pt;margin-top:28pt;width:79pt;height:60pt;z-index:2586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R0y8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9CFE81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8608" behindDoc="0" locked="0" layoutInCell="1" allowOverlap="1" wp14:anchorId="6F78208C" wp14:editId="6E8592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44FE46-D9F2-B746-8616-E53D2C0C9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4DF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208C" id="Rectangle 1483" o:spid="_x0000_s2313" style="position:absolute;left:0;text-align:left;margin-left:-5pt;margin-top:28pt;width:79pt;height:60pt;z-index:2586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Qkv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54DF9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29632" behindDoc="0" locked="0" layoutInCell="1" allowOverlap="1" wp14:anchorId="1552D54E" wp14:editId="25CDD4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D57DA-EDB5-1A4A-8AEF-44904D40C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10F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D54E" id="Rectangle 1484" o:spid="_x0000_s2314" style="position:absolute;left:0;text-align:left;margin-left:-5pt;margin-top:28pt;width:79pt;height:60pt;z-index:2586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6nXKGp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AE10F1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0656" behindDoc="0" locked="0" layoutInCell="1" allowOverlap="1" wp14:anchorId="646B558F" wp14:editId="04BE28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D86D0-7D41-814A-8CD1-347DEDE8B8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40A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B558F" id="Rectangle 1485" o:spid="_x0000_s2315" style="position:absolute;left:0;text-align:left;margin-left:-5pt;margin-top:28pt;width:79pt;height:60pt;z-index:2586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NDSg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58740A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1680" behindDoc="0" locked="0" layoutInCell="1" allowOverlap="1" wp14:anchorId="0E2F9F0F" wp14:editId="53F5B5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E75285-F995-DC46-90FD-D892FAA87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0B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9F0F" id="Rectangle 1486" o:spid="_x0000_s2316" style="position:absolute;left:0;text-align:left;margin-left:-5pt;margin-top:28pt;width:79pt;height:60pt;z-index:2586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sCL9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CEC0B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2704" behindDoc="0" locked="0" layoutInCell="1" allowOverlap="1" wp14:anchorId="143FD78C" wp14:editId="703CE1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200AF-D2D9-D443-B5D2-709CD630B0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9CA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D78C" id="Rectangle 1487" o:spid="_x0000_s2317" style="position:absolute;left:0;text-align:left;margin-left:-5pt;margin-top:28pt;width:79pt;height:60pt;z-index:2586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VPj9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69CAB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3728" behindDoc="0" locked="0" layoutInCell="1" allowOverlap="1" wp14:anchorId="6AA81003" wp14:editId="4C7B24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905489-DF03-7A4B-B7D9-0A6EFC467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FCE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1003" id="Rectangle 1488" o:spid="_x0000_s2318" style="position:absolute;left:0;text-align:left;margin-left:-5pt;margin-top:28pt;width:79pt;height:60pt;z-index:2586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9Z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k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mW/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FFCEC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4752" behindDoc="0" locked="0" layoutInCell="1" allowOverlap="1" wp14:anchorId="2B259BB8" wp14:editId="5CD3AF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438719-B9D7-0B49-AE94-78695CE07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40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59BB8" id="Rectangle 1489" o:spid="_x0000_s2319" style="position:absolute;left:0;text-align:left;margin-left:-5pt;margin-top:28pt;width:79pt;height:60pt;z-index:2586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1M/T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9240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5776" behindDoc="0" locked="0" layoutInCell="1" allowOverlap="1" wp14:anchorId="3FF6CFB7" wp14:editId="7A8B7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FA5634-3603-2E47-B0F4-E7BEA68BF3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1F1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6CFB7" id="Rectangle 1490" o:spid="_x0000_s2320" style="position:absolute;left:0;text-align:left;margin-left:-5pt;margin-top:28pt;width:79pt;height:60pt;z-index:2586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bN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O/J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11F12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6800" behindDoc="0" locked="0" layoutInCell="1" allowOverlap="1" wp14:anchorId="52B19C5C" wp14:editId="02C84A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CE7C02-62D6-5047-94CC-AB7D25A045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72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19C5C" id="Rectangle 1491" o:spid="_x0000_s2321" style="position:absolute;left:0;text-align:left;margin-left:-5pt;margin-top:28pt;width:79pt;height:60pt;z-index:2586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x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bD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U/M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42723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7824" behindDoc="0" locked="0" layoutInCell="1" allowOverlap="1" wp14:anchorId="58DD974A" wp14:editId="4801C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E9EDE3-9CFB-6142-9F3E-38E6E521C8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F37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D974A" id="Rectangle 1492" o:spid="_x0000_s2322" style="position:absolute;left:0;text-align:left;margin-left:-5pt;margin-top:28pt;width:79pt;height:60pt;z-index:2586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r6/D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A8F37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8848" behindDoc="0" locked="0" layoutInCell="1" allowOverlap="1" wp14:anchorId="072829F0" wp14:editId="2ADD9A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B389D-01A0-0843-98B5-5DF1F16C5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769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829F0" id="Rectangle 1493" o:spid="_x0000_s2323" style="position:absolute;left:0;text-align:left;margin-left:-5pt;margin-top:28pt;width:79pt;height:60pt;z-index:2586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8a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bN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4g/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A769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39872" behindDoc="0" locked="0" layoutInCell="1" allowOverlap="1" wp14:anchorId="126CCC75" wp14:editId="72EC5A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0F720D-6EDB-E643-A3D8-6E4C70187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5A9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CCC75" id="Rectangle 1494" o:spid="_x0000_s2324" style="position:absolute;left:0;text-align:left;margin-left:-5pt;margin-top:28pt;width:79pt;height:60pt;z-index:2586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7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t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S/vt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9C5A9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0896" behindDoc="0" locked="0" layoutInCell="1" allowOverlap="1" wp14:anchorId="704B661A" wp14:editId="1798EE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5AEABB-6AC8-7744-91D8-5A57C878F5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363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661A" id="Rectangle 1495" o:spid="_x0000_s2325" style="position:absolute;left:0;text-align:left;margin-left:-5pt;margin-top:28pt;width:79pt;height:60pt;z-index:2586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2JPs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5363B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1920" behindDoc="0" locked="0" layoutInCell="1" allowOverlap="1" wp14:anchorId="61100154" wp14:editId="3E0FCF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872D3-3B03-554E-B912-60C1AF84D0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C704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00154" id="Rectangle 1496" o:spid="_x0000_s2326" style="position:absolute;left:0;text-align:left;margin-left:-5pt;margin-top:28pt;width:79pt;height:60pt;z-index:2586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+lMcK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6F8C704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2944" behindDoc="0" locked="0" layoutInCell="1" allowOverlap="1" wp14:anchorId="7F880AC1" wp14:editId="21117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6F199-431C-AC46-95E0-EC742BE35D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486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0AC1" id="Rectangle 1497" o:spid="_x0000_s2327" style="position:absolute;left:0;text-align:left;margin-left:-5pt;margin-top:28pt;width:79pt;height:60pt;z-index:2586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8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9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ZZw8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0486A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3968" behindDoc="0" locked="0" layoutInCell="1" allowOverlap="1" wp14:anchorId="36C78B0B" wp14:editId="202DEC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2EC331-1141-AC4B-B5F6-BC77C8AD8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ABE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78B0B" id="Rectangle 1498" o:spid="_x0000_s2328" style="position:absolute;left:0;text-align:left;margin-left:-5pt;margin-top:28pt;width:79pt;height:60pt;z-index:2586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D4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3AABE7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4992" behindDoc="0" locked="0" layoutInCell="1" allowOverlap="1" wp14:anchorId="1CD5E91A" wp14:editId="555C49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5D8612-84CA-3D4B-897F-4F1B4C000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3C49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E91A" id="Rectangle 1499" o:spid="_x0000_s2329" style="position:absolute;left:0;text-align:left;margin-left:-5pt;margin-top:28pt;width:79pt;height:60pt;z-index:2586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InB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F03C49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6016" behindDoc="0" locked="0" layoutInCell="1" allowOverlap="1" wp14:anchorId="5083A41A" wp14:editId="653B58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D0C08-872E-FC49-AB78-CC5763295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851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3A41A" id="Rectangle 1500" o:spid="_x0000_s2330" style="position:absolute;left:0;text-align:left;margin-left:-5pt;margin-top:28pt;width:79pt;height:60pt;z-index:2586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ogc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2851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7040" behindDoc="0" locked="0" layoutInCell="1" allowOverlap="1" wp14:anchorId="30AC010C" wp14:editId="51B0E5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584196-236C-6549-9E08-CE594A16E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1BE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010C" id="Rectangle 1501" o:spid="_x0000_s2331" style="position:absolute;left:0;text-align:left;margin-left:-5pt;margin-top:28pt;width:79pt;height:60pt;z-index:2586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76c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1BE8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8064" behindDoc="0" locked="0" layoutInCell="1" allowOverlap="1" wp14:anchorId="0A59A0CE" wp14:editId="2B7AAC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2C14D3-89D6-2C42-8FDF-2D1DC03C5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B99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A0CE" id="Rectangle 1502" o:spid="_x0000_s2332" style="position:absolute;left:0;text-align:left;margin-left:-5pt;margin-top:28pt;width:79pt;height:60pt;z-index:2586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OUc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2B99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49088" behindDoc="0" locked="0" layoutInCell="1" allowOverlap="1" wp14:anchorId="1C3A22B2" wp14:editId="7D51C4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1DBB9F-F2A2-A244-9370-B98CC88A54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4CD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A22B2" id="Rectangle 1503" o:spid="_x0000_s2333" style="position:absolute;left:0;text-align:left;margin-left:-5pt;margin-top:28pt;width:79pt;height:60pt;z-index:2586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dOc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04CD4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0112" behindDoc="0" locked="0" layoutInCell="1" allowOverlap="1" wp14:anchorId="44DD178D" wp14:editId="70DD4A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6CB0FF-4CC4-D645-A619-1A1239123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5AF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178D" id="Rectangle 1504" o:spid="_x0000_s2334" style="position:absolute;left:0;text-align:left;margin-left:-5pt;margin-top:28pt;width:79pt;height:60pt;z-index:2586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LkHY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A95AFE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1136" behindDoc="0" locked="0" layoutInCell="1" allowOverlap="1" wp14:anchorId="74868924" wp14:editId="684810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5879D8-D82C-6A42-9CD8-6721B97A99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6D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8924" id="Rectangle 1505" o:spid="_x0000_s2335" style="position:absolute;left:0;text-align:left;margin-left:-5pt;margin-top:28pt;width:79pt;height:60pt;z-index:2586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9Kd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DB6D1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2160" behindDoc="0" locked="0" layoutInCell="1" allowOverlap="1" wp14:anchorId="2FA28AE9" wp14:editId="09B7D5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7C2E20-BF86-2643-A03F-7D0E64DB2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39F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28AE9" id="Rectangle 1506" o:spid="_x0000_s2336" style="position:absolute;left:0;text-align:left;margin-left:-5pt;margin-top:28pt;width:79pt;height:60pt;z-index:2586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SZaO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CE39FF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3184" behindDoc="0" locked="0" layoutInCell="1" allowOverlap="1" wp14:anchorId="6C7FB255" wp14:editId="79E957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C1244-1FBF-C94A-903E-79C6588B8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2591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FB255" id="Rectangle 1507" o:spid="_x0000_s2337" style="position:absolute;left:0;text-align:left;margin-left:-5pt;margin-top:28pt;width:79pt;height:60pt;z-index:2586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ja/o+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4FF2591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4208" behindDoc="0" locked="0" layoutInCell="1" allowOverlap="1" wp14:anchorId="07C5DD98" wp14:editId="4CD2B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D78FA-AEF4-6E44-B8E7-C396E55534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73E8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DD98" id="Rectangle 1508" o:spid="_x0000_s2338" style="position:absolute;left:0;text-align:left;margin-left:-5pt;margin-top:28pt;width:79pt;height:60pt;z-index:2586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9Gj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D73E8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5232" behindDoc="0" locked="0" layoutInCell="1" allowOverlap="1" wp14:anchorId="4AB06C19" wp14:editId="6D2FD0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6BA9-7812-6D4A-B131-425963B59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EFA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06C19" id="Rectangle 1509" o:spid="_x0000_s2339" style="position:absolute;left:0;text-align:left;margin-left:-5pt;margin-top:28pt;width:79pt;height:60pt;z-index:2586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/wuj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14EFA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6256" behindDoc="0" locked="0" layoutInCell="1" allowOverlap="1" wp14:anchorId="5E6CFA63" wp14:editId="15CEA0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BCA0F-007E-2D42-BF90-E88002140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2CE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FA63" id="Rectangle 1510" o:spid="_x0000_s2340" style="position:absolute;left:0;text-align:left;margin-left:-5pt;margin-top:28pt;width:79pt;height:60pt;z-index:2586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Qmi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2CE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7280" behindDoc="0" locked="0" layoutInCell="1" allowOverlap="1" wp14:anchorId="32DFD943" wp14:editId="509EA9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D62DAE-203B-F148-921C-B395F52D3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301E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FD943" id="Rectangle 1511" o:spid="_x0000_s2341" style="position:absolute;left:0;text-align:left;margin-left:-5pt;margin-top:28pt;width:79pt;height:60pt;z-index:2586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XTo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7301E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8304" behindDoc="0" locked="0" layoutInCell="1" allowOverlap="1" wp14:anchorId="71D7468A" wp14:editId="6ABA0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2483B7-3B32-FB41-850C-607B812510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26C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7468A" id="Rectangle 1512" o:spid="_x0000_s2342" style="position:absolute;left:0;text-align:left;margin-left:-5pt;margin-top:28pt;width:79pt;height:60pt;z-index:2586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L2i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1126C8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59328" behindDoc="0" locked="0" layoutInCell="1" allowOverlap="1" wp14:anchorId="7E42FEFD" wp14:editId="6B3D33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B76F39-C869-EB46-8410-AF7AEB457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C10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2FEFD" id="Rectangle 1513" o:spid="_x0000_s2343" style="position:absolute;left:0;text-align:left;margin-left:-5pt;margin-top:28pt;width:79pt;height:60pt;z-index:2586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bGei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5C107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0352" behindDoc="0" locked="0" layoutInCell="1" allowOverlap="1" wp14:anchorId="25F2B448" wp14:editId="6AFAED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5E82D5-0B0D-6948-962F-BB5A114806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3E17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B448" id="Rectangle 1514" o:spid="_x0000_s2344" style="position:absolute;left:0;text-align:left;margin-left:-5pt;margin-top:28pt;width:79pt;height:60pt;z-index:2586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8Lml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E3E17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1376" behindDoc="0" locked="0" layoutInCell="1" allowOverlap="1" wp14:anchorId="376F4159" wp14:editId="422AD6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BCD212-D88D-4F44-A9CE-C20E9ABC6B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7B89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F4159" id="Rectangle 1515" o:spid="_x0000_s2345" style="position:absolute;left:0;text-align:left;margin-left:-5pt;margin-top:28pt;width:79pt;height:60pt;z-index:2586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GOl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F37B89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2400" behindDoc="0" locked="0" layoutInCell="1" allowOverlap="1" wp14:anchorId="0066D324" wp14:editId="03BEC3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E6872-EEF4-454F-8063-F707FB294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ECDB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D324" id="Rectangle 1516" o:spid="_x0000_s2346" style="position:absolute;left:0;text-align:left;margin-left:-5pt;margin-top:28pt;width:79pt;height:60pt;z-index:2586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nwIR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9ECDB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3424" behindDoc="0" locked="0" layoutInCell="1" allowOverlap="1" wp14:anchorId="485735CB" wp14:editId="54B786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EE4190-1256-B14B-A6E3-24AD51D4A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0A4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735CB" id="Rectangle 1517" o:spid="_x0000_s2347" style="position:absolute;left:0;text-align:left;margin-left:-5pt;margin-top:28pt;width:79pt;height:60pt;z-index:2586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9gR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10A4A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4448" behindDoc="0" locked="0" layoutInCell="1" allowOverlap="1" wp14:anchorId="1FA6F0BE" wp14:editId="626E5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178C3-9DBC-D842-A928-2B885A7212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D31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F0BE" id="Rectangle 1518" o:spid="_x0000_s2348" style="position:absolute;left:0;text-align:left;margin-left:-5pt;margin-top:28pt;width:79pt;height:60pt;z-index:2586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a2EU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7D31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5472" behindDoc="0" locked="0" layoutInCell="1" allowOverlap="1" wp14:anchorId="3EF94B02" wp14:editId="7CBF66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35C368-E4E7-414A-A30A-53FCC7900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22D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4B02" id="Rectangle 1519" o:spid="_x0000_s2349" style="position:absolute;left:0;text-align:left;margin-left:-5pt;margin-top:28pt;width:79pt;height:60pt;z-index:2586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ybBE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F22D1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6496" behindDoc="0" locked="0" layoutInCell="1" allowOverlap="1" wp14:anchorId="55C7DBED" wp14:editId="6F4CE5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189C37-1CAF-FA4F-AE80-3E2FBF180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A2C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DBED" id="Rectangle 1520" o:spid="_x0000_s2350" style="position:absolute;left:0;text-align:left;margin-left:-5pt;margin-top:28pt;width:79pt;height:60pt;z-index:2586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xuE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4A2C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7520" behindDoc="0" locked="0" layoutInCell="1" allowOverlap="1" wp14:anchorId="7410D188" wp14:editId="44433C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C62EEB-00F2-E24E-8370-BFFA88600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EB0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0D188" id="Rectangle 1521" o:spid="_x0000_s2351" style="position:absolute;left:0;text-align:left;margin-left:-5pt;margin-top:28pt;width:79pt;height:60pt;z-index:2586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i0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CEB08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8544" behindDoc="0" locked="0" layoutInCell="1" allowOverlap="1" wp14:anchorId="6262A87D" wp14:editId="7DE6BC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8F79E-4E31-E64E-BBE9-ED5B6BE29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878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A87D" id="Rectangle 1522" o:spid="_x0000_s2352" style="position:absolute;left:0;text-align:left;margin-left:-5pt;margin-top:28pt;width:79pt;height:60pt;z-index:2586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Xa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08789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69568" behindDoc="0" locked="0" layoutInCell="1" allowOverlap="1" wp14:anchorId="17D45C41" wp14:editId="48E3E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9CAB7-69D3-AD4A-B8E5-3F17CC586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4C62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45C41" id="Rectangle 1523" o:spid="_x0000_s2353" style="position:absolute;left:0;text-align:left;margin-left:-5pt;margin-top:28pt;width:79pt;height:60pt;z-index:2586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EA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24C62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0592" behindDoc="0" locked="0" layoutInCell="1" allowOverlap="1" wp14:anchorId="6B0131DE" wp14:editId="27E2FB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CA6D6-F573-EE49-A4D5-39829D5D9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210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31DE" id="Rectangle 1524" o:spid="_x0000_s2354" style="position:absolute;left:0;text-align:left;margin-left:-5pt;margin-top:28pt;width:79pt;height:60pt;z-index:2586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93hd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F4210E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1616" behindDoc="0" locked="0" layoutInCell="1" allowOverlap="1" wp14:anchorId="49E94FB4" wp14:editId="16A39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E1AC0-41A7-EF41-BE20-614D3A915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F77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4FB4" id="Rectangle 1525" o:spid="_x0000_s2355" style="position:absolute;left:0;text-align:left;margin-left:-5pt;margin-top:28pt;width:79pt;height:60pt;z-index:2586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kEF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DF77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2640" behindDoc="0" locked="0" layoutInCell="1" allowOverlap="1" wp14:anchorId="1D77D38B" wp14:editId="18FB40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F02297-0D7C-5D47-97D1-BE822E6F8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BBB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7D38B" id="Rectangle 1526" o:spid="_x0000_s2356" style="position:absolute;left:0;text-align:left;margin-left:-5pt;margin-top:28pt;width:79pt;height:60pt;z-index:2586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C+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GTc1N9AdnjFtW3yioAcYWy4H4zkbaYItD287gYqz4d6RRdXVRV3RyHMxX1QLWkXMBbHe&#10;fO4KJ3ugpZAROdt5NNueCM+znvQweZ+VfexJGu7nOr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kK8L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8BBBE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3664" behindDoc="0" locked="0" layoutInCell="1" allowOverlap="1" wp14:anchorId="79D81A83" wp14:editId="727DF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09481E-50D2-E741-9213-1062023A1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8A2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1A83" id="Rectangle 1527" o:spid="_x0000_s2357" style="position:absolute;left:0;text-align:left;margin-left:-5pt;margin-top:28pt;width:79pt;height:60pt;z-index:2586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0Dxwq5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E38A2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4688" behindDoc="0" locked="0" layoutInCell="1" allowOverlap="1" wp14:anchorId="66466D0B" wp14:editId="36D23E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560583-788E-4F49-B62B-275A461E5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A6D5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6D0B" id="Rectangle 1528" o:spid="_x0000_s2358" style="position:absolute;left:0;text-align:left;margin-left:-5pt;margin-top:28pt;width:79pt;height:60pt;z-index:2586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CV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qybj5uYe+vMz5mlLTxzsCFMn9eiiFBP/YCfp51GhkWL8Etii5u6W74pUiuW6WfMoYimY&#10;9f59VwU9AA+FTijFMaI7DEx4WfTkh9n7ouxtTvLnvq8L++s0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bZ/C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6FA6D5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5712" behindDoc="0" locked="0" layoutInCell="1" allowOverlap="1" wp14:anchorId="3AACDAC0" wp14:editId="1450D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D0F1FA-0745-844A-86F4-5810949FF8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3EC6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CDAC0" id="Rectangle 1529" o:spid="_x0000_s2359" style="position:absolute;left:0;text-align:left;margin-left:-5pt;margin-top:28pt;width:79pt;height:60pt;z-index:2586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CA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dcJNzQ10h2dM2xafKOgBxpbLwXjORppgy8PbTqDibLh3ZFF1dVFXNPJczBfVg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JRcI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2E3EC6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6736" behindDoc="0" locked="0" layoutInCell="1" allowOverlap="1" wp14:anchorId="7D1D8D29" wp14:editId="71BD53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AA71BD-7C1A-D748-AD89-3DEA5F85A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930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D8D29" id="Rectangle 1530" o:spid="_x0000_s2360" style="position:absolute;left:0;text-align:left;margin-left:-5pt;margin-top:28pt;width:79pt;height:60pt;z-index:2586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N0fD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4930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7760" behindDoc="0" locked="0" layoutInCell="1" allowOverlap="1" wp14:anchorId="0748C86C" wp14:editId="0E3D82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DAAB-0556-A84A-91F8-9D207D3D2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B1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8C86C" id="Rectangle 1531" o:spid="_x0000_s2361" style="position:absolute;left:0;text-align:left;margin-left:-5pt;margin-top:28pt;width:79pt;height:60pt;z-index:2586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3D9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ur5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Odw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2CB19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8784" behindDoc="0" locked="0" layoutInCell="1" allowOverlap="1" wp14:anchorId="68BD4845" wp14:editId="408A80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864241-0E36-C14F-A93A-5E6E3F495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F26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D4845" id="Rectangle 1532" o:spid="_x0000_s2362" style="position:absolute;left:0;text-align:left;margin-left:-5pt;margin-top:28pt;width:79pt;height:60pt;z-index:2586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DD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uLx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/vPD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5BF26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79808" behindDoc="0" locked="0" layoutInCell="1" allowOverlap="1" wp14:anchorId="1C5E0A73" wp14:editId="5EC38D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0C97F-FAB6-164F-BD2B-6020ABE4A7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BB66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0A73" id="Rectangle 1533" o:spid="_x0000_s2363" style="position:absolute;left:0;text-align:left;margin-left:-5pt;margin-top:28pt;width:79pt;height:60pt;z-index:2586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inD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0BB66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0832" behindDoc="0" locked="0" layoutInCell="1" allowOverlap="1" wp14:anchorId="0F29C1FB" wp14:editId="50036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637CEC-278E-1A4D-9CAD-2A2F0F67C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D5D8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9C1FB" id="Rectangle 1534" o:spid="_x0000_s2364" style="position:absolute;left:0;text-align:left;margin-left:-5pt;margin-top:28pt;width:79pt;height:60pt;z-index:2586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ES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XTc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b3x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4ED5D8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1856" behindDoc="0" locked="0" layoutInCell="1" allowOverlap="1" wp14:anchorId="2CEF10F3" wp14:editId="6A6A07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B19160-22A4-5C46-9032-B88729FBA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A932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10F3" id="Rectangle 1535" o:spid="_x0000_s2365" style="position:absolute;left:0;text-align:left;margin-left:-5pt;margin-top:28pt;width:79pt;height:60pt;z-index:2586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EH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y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iLcQ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EA932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2880" behindDoc="0" locked="0" layoutInCell="1" allowOverlap="1" wp14:anchorId="00AFAA4D" wp14:editId="6E250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562EAB-4C9D-0245-99E6-CDADC63B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8AA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FAA4D" id="Rectangle 1536" o:spid="_x0000_s2366" style="position:absolute;left:0;text-align:left;margin-left:-5pt;margin-top:28pt;width:79pt;height:60pt;z-index:2586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AdS2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88AA6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3904" behindDoc="0" locked="0" layoutInCell="1" allowOverlap="1" wp14:anchorId="1C9C6E20" wp14:editId="38398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7F397-6495-FF4B-B6A5-87825DF73D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134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C6E20" id="Rectangle 1537" o:spid="_x0000_s2367" style="position:absolute;left:0;text-align:left;margin-left:-5pt;margin-top:28pt;width:79pt;height:60pt;z-index:2586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5Q62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0134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4928" behindDoc="0" locked="0" layoutInCell="1" allowOverlap="1" wp14:anchorId="11596095" wp14:editId="2CDAF8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27B27-A9CA-C94E-89FC-7F07F48398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7505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96095" id="Rectangle 1538" o:spid="_x0000_s2368" style="position:absolute;left:0;text-align:left;margin-left:-5pt;margin-top:28pt;width:79pt;height:60pt;z-index:2586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hgtp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677505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5952" behindDoc="0" locked="0" layoutInCell="1" allowOverlap="1" wp14:anchorId="6777DA02" wp14:editId="7BF37C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58F0DD-A089-7546-894A-60FFE8346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4DBF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7DA02" id="Rectangle 1539" o:spid="_x0000_s2369" style="position:absolute;left:0;text-align:left;margin-left:-5pt;margin-top:28pt;width:79pt;height:60pt;z-index:2586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Lq2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414DBF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6976" behindDoc="0" locked="0" layoutInCell="1" allowOverlap="1" wp14:anchorId="46EC070C" wp14:editId="67D73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0AFB1-DDB3-FD4B-ADEB-A044A64F19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D1A3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C070C" id="Rectangle 1540" o:spid="_x0000_s2370" style="position:absolute;left:0;text-align:left;margin-left:-5pt;margin-top:28pt;width:79pt;height:60pt;z-index:2586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K4t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11D1A3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8000" behindDoc="0" locked="0" layoutInCell="1" allowOverlap="1" wp14:anchorId="45EEBE8B" wp14:editId="7310B8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EA9EE-D335-3A4A-A37C-32282F3287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2886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EBE8B" id="Rectangle 1541" o:spid="_x0000_s2371" style="position:absolute;left:0;text-align:left;margin-left:-5pt;margin-top:28pt;width:79pt;height:60pt;z-index:2586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dmK3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E32886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89024" behindDoc="0" locked="0" layoutInCell="1" allowOverlap="1" wp14:anchorId="639550E5" wp14:editId="724D47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B287B2-7E8D-A345-B4D5-8835482E7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56DA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550E5" id="Rectangle 1542" o:spid="_x0000_s2372" style="position:absolute;left:0;text-align:left;margin-left:-5pt;margin-top:28pt;width:79pt;height:60pt;z-index:2586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sMt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7E56DA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0048" behindDoc="0" locked="0" layoutInCell="1" allowOverlap="1" wp14:anchorId="19C15DDB" wp14:editId="2A3A4B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8DC673-BD5C-AF40-B828-C0822AC9B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6D92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15DDB" id="Rectangle 1543" o:spid="_x0000_s2373" style="position:absolute;left:0;text-align:left;margin-left:-5pt;margin-top:28pt;width:79pt;height:60pt;z-index:2586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v9a3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466D92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1072" behindDoc="0" locked="0" layoutInCell="1" allowOverlap="1" wp14:anchorId="19800491" wp14:editId="5F3BE2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9880BB-0A1A-0142-AC53-0D320E77E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F74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00491" id="Rectangle 1544" o:spid="_x0000_s2374" style="position:absolute;left:0;text-align:left;margin-left:-5pt;margin-top:28pt;width:79pt;height:60pt;z-index:2586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wiw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9F74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2096" behindDoc="0" locked="0" layoutInCell="1" allowOverlap="1" wp14:anchorId="175A041A" wp14:editId="735C14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4FCCBD-25E4-4145-A93D-1E7CCA853E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E4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041A" id="Rectangle 1545" o:spid="_x0000_s2375" style="position:absolute;left:0;text-align:left;margin-left:-5pt;margin-top:28pt;width:79pt;height:60pt;z-index:2586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fSs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EFAE44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3120" behindDoc="0" locked="0" layoutInCell="1" allowOverlap="1" wp14:anchorId="2E937DF5" wp14:editId="6B53F2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8018A8-544E-0747-971B-AD594A55B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9A5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37DF5" id="Rectangle 1546" o:spid="_x0000_s2376" style="position:absolute;left:0;text-align:left;margin-left:-5pt;margin-top:28pt;width:79pt;height:60pt;z-index:2586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Ov1l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259A53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4144" behindDoc="0" locked="0" layoutInCell="1" allowOverlap="1" wp14:anchorId="0E9C310B" wp14:editId="19122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83B43-1B84-0940-B5CC-05CB568B7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02E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310B" id="Rectangle 1547" o:spid="_x0000_s2377" style="position:absolute;left:0;text-align:left;margin-left:-5pt;margin-top:28pt;width:79pt;height:60pt;z-index:2586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3idl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8802E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5168" behindDoc="0" locked="0" layoutInCell="1" allowOverlap="1" wp14:anchorId="67A2C9E7" wp14:editId="6B289D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4CE28-74FB-0542-B4AA-58613DB97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FCD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2C9E7" id="Rectangle 1548" o:spid="_x0000_s2378" style="position:absolute;left:0;text-align:left;margin-left:-5pt;margin-top:28pt;width:79pt;height:60pt;z-index:2586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NJZY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7FCDF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6192" behindDoc="0" locked="0" layoutInCell="1" allowOverlap="1" wp14:anchorId="103D76FD" wp14:editId="210A8E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BE7440-7257-0740-A999-E0415FEB0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D70B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76FD" id="Rectangle 1549" o:spid="_x0000_s2379" style="position:absolute;left:0;text-align:left;margin-left:-5pt;margin-top:28pt;width:79pt;height:60pt;z-index:2586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TZd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BD70B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7216" behindDoc="0" locked="0" layoutInCell="1" allowOverlap="1" wp14:anchorId="2D17B503" wp14:editId="018810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8CF38-E4C3-0A4B-B036-C849F4E52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A490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7B503" id="Rectangle 1550" o:spid="_x0000_s2380" style="position:absolute;left:0;text-align:left;margin-left:-5pt;margin-top:28pt;width:79pt;height:60pt;z-index:2586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qZFk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B8A490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8240" behindDoc="0" locked="0" layoutInCell="1" allowOverlap="1" wp14:anchorId="5BE17140" wp14:editId="72C29B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04C719-3B6E-F848-AE04-0C961DDEAF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FD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17140" id="Rectangle 1551" o:spid="_x0000_s2381" style="position:absolute;left:0;text-align:left;margin-left:-5pt;margin-top:28pt;width:79pt;height:60pt;z-index:2586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1LZ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7BFD4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699264" behindDoc="0" locked="0" layoutInCell="1" allowOverlap="1" wp14:anchorId="2ED2E2CC" wp14:editId="6B5379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6C86B-BE29-2A41-8077-5D6CC9DAE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689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2E2CC" id="Rectangle 1552" o:spid="_x0000_s2382" style="position:absolute;left:0;text-align:left;margin-left:-5pt;margin-top:28pt;width:79pt;height:60pt;z-index:2586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AlZN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36897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0288" behindDoc="0" locked="0" layoutInCell="1" allowOverlap="1" wp14:anchorId="7C63A2AC" wp14:editId="1564A2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DBF10-583A-F04D-A9F4-1023E75FF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C1A3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A2AC" id="Rectangle 1553" o:spid="_x0000_s2383" style="position:absolute;left:0;text-align:left;margin-left:-5pt;margin-top:28pt;width:79pt;height:60pt;z-index:2587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P9k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5C1A3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1312" behindDoc="0" locked="0" layoutInCell="1" allowOverlap="1" wp14:anchorId="50AECF19" wp14:editId="5D4BCC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09A7D-A43E-254B-A379-C91628D8C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965D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ECF19" id="Rectangle 1554" o:spid="_x0000_s2384" style="position:absolute;left:0;text-align:left;margin-left:-5pt;margin-top:28pt;width:79pt;height:60pt;z-index:2587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ghY5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965D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2336" behindDoc="0" locked="0" layoutInCell="1" allowOverlap="1" wp14:anchorId="3FFA8CFC" wp14:editId="09FF71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54141-5365-2E43-B5E8-6B1867C16B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8DB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A8CFC" id="Rectangle 1555" o:spid="_x0000_s2385" style="position:absolute;left:0;text-align:left;margin-left:-5pt;margin-top:28pt;width:79pt;height:60pt;z-index:2587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z7Y8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758DB9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3360" behindDoc="0" locked="0" layoutInCell="1" allowOverlap="1" wp14:anchorId="27C40971" wp14:editId="26AAFF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51AB3-E769-BE49-A630-F28D3D68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C34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0971" id="Rectangle 1556" o:spid="_x0000_s2386" style="position:absolute;left:0;text-align:left;margin-left:-5pt;margin-top:28pt;width:79pt;height:60pt;z-index:2587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d5rX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8FC349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4384" behindDoc="0" locked="0" layoutInCell="1" allowOverlap="1" wp14:anchorId="0915EE77" wp14:editId="2969F3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09E6C1-BC03-D549-B897-AAF2A66C7D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5F4D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EE77" id="Rectangle 1557" o:spid="_x0000_s2387" style="position:absolute;left:0;text-align:left;margin-left:-5pt;margin-top:28pt;width:79pt;height:60pt;z-index:2587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0DX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575F4D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5408" behindDoc="0" locked="0" layoutInCell="1" allowOverlap="1" wp14:anchorId="60C229EB" wp14:editId="13CF03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F42F6F-8C53-5240-875E-9C50897DE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91E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29EB" id="Rectangle 1558" o:spid="_x0000_s2388" style="position:absolute;left:0;text-align:left;margin-left:-5pt;margin-top:28pt;width:79pt;height:60pt;z-index:2587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74u19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8B91E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6432" behindDoc="0" locked="0" layoutInCell="1" allowOverlap="1" wp14:anchorId="07CAD025" wp14:editId="0A9FC5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7C799-2605-4140-A542-E3C362A21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3F0A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AD025" id="Rectangle 1559" o:spid="_x0000_s2389" style="position:absolute;left:0;text-align:left;margin-left:-5pt;margin-top:28pt;width:79pt;height:60pt;z-index:2587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vTX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3F0AA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7456" behindDoc="0" locked="0" layoutInCell="1" allowOverlap="1" wp14:anchorId="2E704EF4" wp14:editId="2591A1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394D1C-070A-B147-B281-C8B10ADCD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74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4EF4" id="Rectangle 1560" o:spid="_x0000_s2390" style="position:absolute;left:0;text-align:left;margin-left:-5pt;margin-top:28pt;width:79pt;height:60pt;z-index:2587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T21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FC749C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8480" behindDoc="0" locked="0" layoutInCell="1" allowOverlap="1" wp14:anchorId="5EFA5540" wp14:editId="44A54F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98D9A9-8069-494E-BD9C-FC42AB2AA7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644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A5540" id="Rectangle 1561" o:spid="_x0000_s2391" style="position:absolute;left:0;text-align:left;margin-left:-5pt;margin-top:28pt;width:79pt;height:60pt;z-index:2587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s1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D6644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09504" behindDoc="0" locked="0" layoutInCell="1" allowOverlap="1" wp14:anchorId="14DAF313" wp14:editId="2EABDA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9FAAE-6825-864B-88CF-0225F6493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A4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F313" id="Rectangle 1562" o:spid="_x0000_s2392" style="position:absolute;left:0;text-align:left;margin-left:-5pt;margin-top:28pt;width:79pt;height:60pt;z-index:2587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1C1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0FA480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0528" behindDoc="0" locked="0" layoutInCell="1" allowOverlap="1" wp14:anchorId="11DE9625" wp14:editId="2332C5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658C93-8DCB-F249-8460-0326348988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2358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E9625" id="Rectangle 1563" o:spid="_x0000_s2393" style="position:absolute;left:0;text-align:left;margin-left:-5pt;margin-top:28pt;width:79pt;height:60pt;z-index:2587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mY1t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72358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1552" behindDoc="0" locked="0" layoutInCell="1" allowOverlap="1" wp14:anchorId="6DBFA6F2" wp14:editId="6C7476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83745-A901-F542-9670-BE20EB58F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1393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FA6F2" id="Rectangle 1564" o:spid="_x0000_s2394" style="position:absolute;left:0;text-align:left;margin-left:-5pt;margin-top:28pt;width:79pt;height:60pt;z-index:2587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Rx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xWSf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VUbR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001393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2576" behindDoc="0" locked="0" layoutInCell="1" allowOverlap="1" wp14:anchorId="4AF1AA71" wp14:editId="34248A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5635F8-1174-BA4E-9D61-9385B59AC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CCA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1AA71" id="Rectangle 1565" o:spid="_x0000_s2395" style="position:absolute;left:0;text-align:left;margin-left:-5pt;margin-top:28pt;width:79pt;height:60pt;z-index:2587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Rk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4y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Gc0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E5CCA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3600" behindDoc="0" locked="0" layoutInCell="1" allowOverlap="1" wp14:anchorId="78E59F04" wp14:editId="1C124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8F5EA0-D084-5449-B9AE-427C5DC2E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0F79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59F04" id="Rectangle 1566" o:spid="_x0000_s2396" style="position:absolute;left:0;text-align:left;margin-left:-5pt;margin-top:28pt;width:79pt;height:60pt;z-index:2587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EZ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hfc3DxAf3nCvG3pkYMdYeqkHl2UYuIJdpJ+nhQaKcYvgS1q1ne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TLME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240F79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4624" behindDoc="0" locked="0" layoutInCell="1" allowOverlap="1" wp14:anchorId="0420D152" wp14:editId="7A0AF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752C9D-7FD2-BF4C-AF8C-D8DD656437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B9B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0D152" id="Rectangle 1567" o:spid="_x0000_s2397" style="position:absolute;left:0;text-align:left;margin-left:-5pt;margin-top:28pt;width:79pt;height:60pt;z-index:2587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M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suMm5MH6C9PmLctPbKxI0yd1KOLUkw8wU7Sz5NCI8X4JbBEzfpu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GkE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36B9B3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5648" behindDoc="0" locked="0" layoutInCell="1" allowOverlap="1" wp14:anchorId="10D5585A" wp14:editId="63AB2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3F319E-B2C3-5048-B754-5FE31AD78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8174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5585A" id="Rectangle 1568" o:spid="_x0000_s2398" style="position:absolute;left:0;text-align:left;margin-left:-5pt;margin-top:28pt;width:79pt;height:60pt;z-index:2587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Ey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jcZNzcP0F+eMG9beuRgR5g6qUcXpZh4gp2knyeFRorxS2CLmvXd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UHB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38174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6672" behindDoc="0" locked="0" layoutInCell="1" allowOverlap="1" wp14:anchorId="3830F1A8" wp14:editId="48B393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FB7994-82EF-364D-B023-F98DA1955B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C56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0F1A8" id="Rectangle 1569" o:spid="_x0000_s2399" style="position:absolute;left:0;text-align:left;margin-left:-5pt;margin-top:28pt;width:79pt;height:60pt;z-index:2587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En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izrhpubWd8dnSNsWnyjowY8tl4MJnI00wZbj370Axdlw78iianFVVzTyXMyX1ZJ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Yd0E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BC567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7696" behindDoc="0" locked="0" layoutInCell="1" allowOverlap="1" wp14:anchorId="2C2B6476" wp14:editId="17B9CE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988F62-6AF5-EC49-98BA-1BD15C76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C69A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6476" id="Rectangle 1570" o:spid="_x0000_s2400" style="position:absolute;left:0;text-align:left;margin-left:-5pt;margin-top:28pt;width:79pt;height:60pt;z-index:2587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8FP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MU+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398F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5C69A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8720" behindDoc="0" locked="0" layoutInCell="1" allowOverlap="1" wp14:anchorId="4E3875BD" wp14:editId="6709B4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E0C31-F872-B243-9E82-C20BEF775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064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875BD" id="Rectangle 1571" o:spid="_x0000_s2401" style="position:absolute;left:0;text-align:left;margin-left:-5pt;margin-top:28pt;width:79pt;height:60pt;z-index:2587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Fa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2v0q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wUF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2E064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19744" behindDoc="0" locked="0" layoutInCell="1" allowOverlap="1" wp14:anchorId="7A600D03" wp14:editId="51E028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1C7638-8495-8D49-BCC2-1D75003EC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DDAE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0D03" id="Rectangle 1572" o:spid="_x0000_s2402" style="position:absolute;left:0;text-align:left;margin-left:-5pt;margin-top:28pt;width:79pt;height:60pt;z-index:2587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Fk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ZaLhJuae2jPT5i2LT5S0D0MDZe98ZwNNMGGh7ejQMVZ/+DIomo5n1U08lxMV9WKVhFz&#10;Qaz3n7vCyQ5oKWREzo4ezaEjwtOsJz1M3mdlH3uShvu5zuyv27z9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ZrBZ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49DDAE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0768" behindDoc="0" locked="0" layoutInCell="1" allowOverlap="1" wp14:anchorId="1F6F123D" wp14:editId="031B68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3355E0-2F0F-D448-BD9A-8EA9FEFB45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AE74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123D" id="Rectangle 1573" o:spid="_x0000_s2403" style="position:absolute;left:0;text-align:left;margin-left:-5pt;margin-top:28pt;width:79pt;height:60pt;z-index:2587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Fx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q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Kx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D5AE74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1792" behindDoc="0" locked="0" layoutInCell="1" allowOverlap="1" wp14:anchorId="4D8E8F9A" wp14:editId="7127D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5F59B-8B1F-4B47-94F2-4658E38A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6F4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E8F9A" id="Rectangle 1574" o:spid="_x0000_s2404" style="position:absolute;left:0;text-align:left;margin-left:-5pt;margin-top:28pt;width:79pt;height:60pt;z-index:2587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C1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ln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m8C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66F4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2816" behindDoc="0" locked="0" layoutInCell="1" allowOverlap="1" wp14:anchorId="20A8560D" wp14:editId="74F9F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CC331B-F066-D946-8896-2F737DB1B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3AA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560D" id="Rectangle 1575" o:spid="_x0000_s2405" style="position:absolute;left:0;text-align:left;margin-left:-5pt;margin-top:28pt;width:79pt;height:60pt;z-index:2587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Cg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8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q1A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D3AA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3840" behindDoc="0" locked="0" layoutInCell="1" allowOverlap="1" wp14:anchorId="359C9D32" wp14:editId="54475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AC2F2D-6510-0347-B83D-88014F9E61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20E3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D32" id="Rectangle 1576" o:spid="_x0000_s2406" style="position:absolute;left:0;text-align:left;margin-left:-5pt;margin-top:28pt;width:79pt;height:60pt;z-index:2587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+8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M25qbnx3eIa0bfGJgh782HI5mMDZSBNsOb7tBCjOhntHFlVXF4uKRp6LeV3VtIqQC2K9&#10;+dwVTvaelkJG4GwXwGx7IjzPetLD5H1W9rEnabif68z+tM3rf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M8YD7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8520E3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4864" behindDoc="0" locked="0" layoutInCell="1" allowOverlap="1" wp14:anchorId="4F224EE6" wp14:editId="7239B9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CCD1F1-41F0-F241-AA31-C976EEA77F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5AC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24EE6" id="Rectangle 1577" o:spid="_x0000_s2407" style="position:absolute;left:0;text-align:left;margin-left:-5pt;margin-top:28pt;width:79pt;height:60pt;z-index:2587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+pmwEAABU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i3qecJNyY3vDs+Qti0+kdGDH1suBxM4G2mCLce3nQDF2XDvSKLq6mJR0chzMK+rmlYRckCs&#10;N5+zwsne01LICJztAphtT4Rz3cyLtM+dfexJGu7nOLM/bfP6H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Yuj6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985AC7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5888" behindDoc="0" locked="0" layoutInCell="1" allowOverlap="1" wp14:anchorId="2B8F4011" wp14:editId="3199A5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8452A-BB85-FA40-8C66-1B083B47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5C85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F4011" id="Rectangle 1578" o:spid="_x0000_s2408" style="position:absolute;left:0;text-align:left;margin-left:-5pt;margin-top:28pt;width:79pt;height:60pt;z-index:2587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+X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q4SbmhvoDs+Yti0+UdADjC2Xg/GcjTTBloe3nUDF2XDvyKLq6mJR0chzMa+rmlYRc0Gs&#10;N5+7wskeaClkRM52Hs22J8LzrCc9TN5nZR97kob7uc7sT9u8/gc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11D5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55C85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6912" behindDoc="0" locked="0" layoutInCell="1" allowOverlap="1" wp14:anchorId="6E7739A4" wp14:editId="6EEB32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E4D2C1-7D54-AB48-AC6D-C57C93055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D70D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39A4" id="Rectangle 1579" o:spid="_x0000_s2409" style="position:absolute;left:0;text-align:left;margin-left:-5pt;margin-top:28pt;width:79pt;height:60pt;z-index:2587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EOP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BD70D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7936" behindDoc="0" locked="0" layoutInCell="1" allowOverlap="1" wp14:anchorId="4FFB58F1" wp14:editId="788FF6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C6ED01-2645-7148-8A51-12BBFF136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983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58F1" id="Rectangle 1580" o:spid="_x0000_s2410" style="position:absolute;left:0;text-align:left;margin-left:-5pt;margin-top:28pt;width:79pt;height:60pt;z-index:2587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/q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m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rww/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D6983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8960" behindDoc="0" locked="0" layoutInCell="1" allowOverlap="1" wp14:anchorId="45EDD4D8" wp14:editId="500B3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4B2AC-757A-194F-A864-FF21309746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90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DD4D8" id="Rectangle 1581" o:spid="_x0000_s2411" style="position:absolute;left:0;text-align:left;margin-left:-5pt;margin-top:28pt;width:79pt;height:60pt;z-index:2587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//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RX2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WP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8B90E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29984" behindDoc="0" locked="0" layoutInCell="1" allowOverlap="1" wp14:anchorId="59747B9D" wp14:editId="64B71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93BD9C-931F-2445-978C-0BAC85803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856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47B9D" id="Rectangle 1582" o:spid="_x0000_s2412" style="position:absolute;left:0;text-align:left;margin-left:-5pt;margin-top:28pt;width:79pt;height:60pt;z-index:2587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/B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mpRXybc1NxAd3jEtG3xgYIeYGy5HIznbKQJtjy87AQqzoZ7RxZVVxeLikaei3ld1bSKmAti&#10;vfncFU72QEshI3K282i2PRGeZz3pYfI+K3vfkzTcz3Vmf9rm9Ss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Zrg/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F9856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1008" behindDoc="0" locked="0" layoutInCell="1" allowOverlap="1" wp14:anchorId="5DEE95C9" wp14:editId="24F537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129DF1-F9DC-3D4D-97B3-AEEF56565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BE9B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95C9" id="Rectangle 1583" o:spid="_x0000_s2413" style="position:absolute;left:0;text-align:left;margin-left:-5pt;margin-top:28pt;width:79pt;height:60pt;z-index:2587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/U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mXCTc2t747PkLYtPlHQgx9bLgcTOBtpgi3Hv3sBirPh3pFF1fJqUdHIczGvq5pWEXJB&#10;rLdfu8LJ3tNSyAic7QOYXU+E51lPepi8z8o+9iQN92ud2Z+3efM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mI/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BE9B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2032" behindDoc="0" locked="0" layoutInCell="1" allowOverlap="1" wp14:anchorId="6E602B61" wp14:editId="7A6D13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56BD1-2537-984B-961C-3522365E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639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02B61" id="Rectangle 1584" o:spid="_x0000_s2414" style="position:absolute;left:0;text-align:left;margin-left:-5pt;margin-top:28pt;width:79pt;height:60pt;z-index:2587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4Q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64SbmhvfHZ4hbVt8oqAHP7ZcDiZwNtIEW45vOwGKs+HekUXV1cWiopHnYl5XBMQgF8R6&#10;87krnOw9LYWMwNkugNn2RHie9aSHyfus7GNP0nA/15n9aZvX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evDh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80639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3056" behindDoc="0" locked="0" layoutInCell="1" allowOverlap="1" wp14:anchorId="458AAD44" wp14:editId="7425F5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FA932B-8624-FF48-87F3-4FB5F502B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8ACE9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AAD44" id="Rectangle 1585" o:spid="_x0000_s2415" style="position:absolute;left:0;text-align:left;margin-left:-5pt;margin-top:28pt;width:79pt;height:60pt;z-index:2587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4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lwk3NTfQHZ4xbVt8oqAHGFsuB+M5G2mCLQ9vO4GKs+HekUXV1cWiopHnYl5XN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6Zjg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08ACE9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4080" behindDoc="0" locked="0" layoutInCell="1" allowOverlap="1" wp14:anchorId="6F433E63" wp14:editId="01BD45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D8A65D-54F7-D642-A0CE-85CA612791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D38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3E63" id="Rectangle 1586" o:spid="_x0000_s2416" style="position:absolute;left:0;text-align:left;margin-left:-5pt;margin-top:28pt;width:79pt;height:60pt;z-index:2587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t4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Qpubu6hPz9j3rb0xMGOMHVSjy5KMfEEO0k/jwqNFOOXwBY1d7erhkdeiuW6WfMqYimY&#10;9f59VwU9AC+FTijFMaI7DEx4WfTkh9n7ouxtT/Jw39e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0nt4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BAD387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5104" behindDoc="0" locked="0" layoutInCell="1" allowOverlap="1" wp14:anchorId="5532D5A6" wp14:editId="1A3B19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1781E-3683-0F45-9881-2E1B70BBE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3E5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2D5A6" id="Rectangle 1587" o:spid="_x0000_s2417" style="position:absolute;left:0;text-align:left;margin-left:-5pt;margin-top:28pt;width:79pt;height:60pt;z-index:2587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tt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m2XGzck99OdnzNuWntjYEaZO6tFFKSaeYCfp51GhkWL8Elii5u521fDIS7BcN2teRSwB&#10;s96/z6qgB+Cl0AmlOEZ0h4EJl7qFF2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45Pt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93E5C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6128" behindDoc="0" locked="0" layoutInCell="1" allowOverlap="1" wp14:anchorId="685C6550" wp14:editId="3BA79E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B7F710-B752-6545-BC91-7B255BF6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0356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C6550" id="Rectangle 1588" o:spid="_x0000_s2418" style="position:absolute;left:0;text-align:left;margin-left:-5pt;margin-top:28pt;width:79pt;height:60pt;z-index:2587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T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ZqMm5t76M/PmLctPXGwI0yd1KOLUkw8wU7Sz6NCI8X4JbBFzd3tquGRl2K5bta8ilgK&#10;Zr1/31VBD8BLoRNKcYzoDgMTXhY9+WH2vih725M83Pd1YX/d5t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797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4C0356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7152" behindDoc="0" locked="0" layoutInCell="1" allowOverlap="1" wp14:anchorId="28685450" wp14:editId="45773B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33A5AA-2050-7544-BC10-4E4622DEE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766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5450" id="Rectangle 1589" o:spid="_x0000_s2419" style="position:absolute;left:0;text-align:left;margin-left:-5pt;margin-top:28pt;width:79pt;height:60pt;z-index:2587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tG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Uv64SbmhvoDs+Yti0+UdADjC2Xg/GcjTTBloe3nUDF2XDvyKLq6qKuaOS5mC+qB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qJ+0a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F67668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8176" behindDoc="0" locked="0" layoutInCell="1" allowOverlap="1" wp14:anchorId="0A411722" wp14:editId="7E2138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31AA0-2933-9741-9397-F8702F3BB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ECA5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11722" id="Rectangle 1590" o:spid="_x0000_s2420" style="position:absolute;left:0;text-align:left;margin-left:-5pt;margin-top:28pt;width:79pt;height:60pt;z-index:2587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su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2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l7L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C7ECA5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39200" behindDoc="0" locked="0" layoutInCell="1" allowOverlap="1" wp14:anchorId="5B81C62A" wp14:editId="1C9C2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637EA2-973D-114C-87DF-C58DB649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E107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1C62A" id="Rectangle 1591" o:spid="_x0000_s2421" style="position:absolute;left:0;text-align:left;margin-left:-5pt;margin-top:28pt;width:79pt;height:60pt;z-index:2587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s7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2nzM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/7O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38E107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0224" behindDoc="0" locked="0" layoutInCell="1" allowOverlap="1" wp14:anchorId="2E444D56" wp14:editId="0D57A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BF31EC-629E-7449-B898-A0DE3DE42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D2EF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44D56" id="Rectangle 1592" o:spid="_x0000_s2422" style="position:absolute;left:0;text-align:left;margin-left:-5pt;margin-top:28pt;width:79pt;height:60pt;z-index:2587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F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bW4zbm7uoT8/Yd629MjBjjB1Uo8uSjHxBDtJP48KjRTj18AWNXc3q4ZHXorlulnzKmIp&#10;mPX+fVcFPQAvhU4oxTGiOwxMeFn05IfZ+6LsbU/ycN/X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2R7B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EDD2EF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1248" behindDoc="0" locked="0" layoutInCell="1" allowOverlap="1" wp14:anchorId="7786E598" wp14:editId="0D22E6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351B81-8904-1443-BF32-B6E69063B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AFA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E598" id="Rectangle 1593" o:spid="_x0000_s2423" style="position:absolute;left:0;text-align:left;margin-left:-5pt;margin-top:28pt;width:79pt;height:60pt;z-index:2587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2q4zbm4eoL88Yd629MjBjjB1Uo8uSjHxBDtJP08KjRTjl8AWNeu7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lL7E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3EAFA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2272" behindDoc="0" locked="0" layoutInCell="1" allowOverlap="1" wp14:anchorId="0EE3B88A" wp14:editId="512B48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8C73C8-6D6C-F14F-8AF9-E89CB5CA9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F8C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B88A" id="Rectangle 1594" o:spid="_x0000_s2424" style="position:absolute;left:0;text-align:left;margin-left:-5pt;margin-top:28pt;width:79pt;height:60pt;z-index:2587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rU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4SsbNyT3052fM25ae2NgRpk7q0UUpJp5gJ+nnUaGRYvwSWKLm7nbV8MhLsFw3a15FLAGz&#10;3r/PqqAH4KXQCaU4RnSHgQkvSz+5MGtfOnvbkzzc93F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ZXr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BF8C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3296" behindDoc="0" locked="0" layoutInCell="1" allowOverlap="1" wp14:anchorId="047E6E21" wp14:editId="01539D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1DBAA-1664-254F-BE8F-B0C7BD9AF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77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6E21" id="Rectangle 1595" o:spid="_x0000_s2425" style="position:absolute;left:0;text-align:left;margin-left:-5pt;margin-top:28pt;width:79pt;height:60pt;z-index:2587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B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VrUdcJNzQ10h2dM2xafKOgBxpbLwXjORppgy8PbTqDibLh3ZFF1dbGoaOS5mC+rJa0i5oJY&#10;bz53hZM90FLIiJztPJptT4TnWU96mLzPyj72JA33c53Zn7Z5/Q8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BT+s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47780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4320" behindDoc="0" locked="0" layoutInCell="1" allowOverlap="1" wp14:anchorId="7FBC532F" wp14:editId="76D02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BF366-ABEF-2948-B4AF-E06C8262A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4B7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532F" id="Rectangle 1596" o:spid="_x0000_s2426" style="position:absolute;left:0;text-align:left;margin-left:-5pt;margin-top:28pt;width:79pt;height:60pt;z-index:2587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lXQh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07E4B7E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5344" behindDoc="0" locked="0" layoutInCell="1" allowOverlap="1" wp14:anchorId="2A9BDCB9" wp14:editId="386F7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5C7F7C-4DA2-1F42-BC96-30163E21D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0E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BDCB9" id="Rectangle 1597" o:spid="_x0000_s2427" style="position:absolute;left:0;text-align:left;margin-left:-5pt;margin-top:28pt;width:79pt;height:60pt;z-index:2587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II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6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AYcI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0EC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6368" behindDoc="0" locked="0" layoutInCell="1" allowOverlap="1" wp14:anchorId="2692563E" wp14:editId="570353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72CAF-006F-B04C-A54D-FC593C86C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03D9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2563E" id="Rectangle 1598" o:spid="_x0000_s2428" style="position:absolute;left:0;text-align:left;margin-left:-5pt;margin-top:28pt;width:79pt;height:60pt;z-index:2587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I2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pu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zpCN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2303D9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7392" behindDoc="0" locked="0" layoutInCell="1" allowOverlap="1" wp14:anchorId="359CB595" wp14:editId="57EEE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C991A4-0BEE-2040-B192-B3434ED645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D6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B595" id="Rectangle 1599" o:spid="_x0000_s2429" style="position:absolute;left:0;text-align:left;margin-left:-5pt;margin-top:28pt;width:79pt;height:60pt;z-index:2587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j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l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cgzC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D67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8416" behindDoc="0" locked="0" layoutInCell="1" allowOverlap="1" wp14:anchorId="02868676" wp14:editId="7DE117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3E0CCC-A3EA-4E41-9C1A-870633F0B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C4A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8676" id="Rectangle 1600" o:spid="_x0000_s2430" style="position:absolute;left:0;text-align:left;margin-left:-5pt;margin-top:28pt;width:79pt;height:60pt;z-index:2587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t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YxCS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40C4A2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49440" behindDoc="0" locked="0" layoutInCell="1" allowOverlap="1" wp14:anchorId="3F3F8601" wp14:editId="0304A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FB263-0187-EA4E-96FD-D3DE5A2687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50B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F8601" id="Rectangle 1601" o:spid="_x0000_s2431" style="position:absolute;left:0;text-align:left;margin-left:-5pt;margin-top:28pt;width:79pt;height:60pt;z-index:2587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e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i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kusJ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54E50B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0464" behindDoc="0" locked="0" layoutInCell="1" allowOverlap="1" wp14:anchorId="6528D7BC" wp14:editId="6AE92C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1DE98-7BFB-D14B-B46F-455BCDF76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79CC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D7BC" id="Rectangle 1602" o:spid="_x0000_s2432" style="position:absolute;left:0;text-align:left;margin-left:-5pt;margin-top:28pt;width:79pt;height:60pt;z-index:2587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g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eblIuKm59+35CdK2xR0F3fuh4bI3gbOBJthwfDsKUJz1j44sqm7ns4pGnovpslrSKkIu&#10;iPX+c1c42XlaChmBs2MAc+iI8DTrSQ+T91nZx56k4X6uM/vr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+FC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AD79CC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1488" behindDoc="0" locked="0" layoutInCell="1" allowOverlap="1" wp14:anchorId="0E4CD183" wp14:editId="340E44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81B3F-9192-AA41-8107-063305D073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AE2C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CD183" id="Rectangle 1603" o:spid="_x0000_s2433" style="position:absolute;left:0;text-align:left;margin-left:-5pt;margin-top:28pt;width:79pt;height:60pt;z-index:2587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W18J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69AE2C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2512" behindDoc="0" locked="0" layoutInCell="1" allowOverlap="1" wp14:anchorId="2270D332" wp14:editId="5D62D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E2F198-2699-8147-90B5-D34C6C5BA4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F8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0D332" id="Rectangle 1604" o:spid="_x0000_s2434" style="position:absolute;left:0;text-align:left;margin-left:-5pt;margin-top:28pt;width:79pt;height:60pt;z-index:2587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Ox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y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EO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2C6F81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3536" behindDoc="0" locked="0" layoutInCell="1" allowOverlap="1" wp14:anchorId="34D0153C" wp14:editId="2DCB5E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F6CB1-7FE9-B04F-9CD2-0FDCE312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BB7C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0153C" id="Rectangle 1605" o:spid="_x0000_s2435" style="position:absolute;left:0;text-align:left;margin-left:-5pt;margin-top:28pt;width:79pt;height:60pt;z-index:2587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r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SNbD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FFBB7C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4560" behindDoc="0" locked="0" layoutInCell="1" allowOverlap="1" wp14:anchorId="6E03035F" wp14:editId="04A551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CA553A-D54A-AA45-A955-EF2C2CA03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F0942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3035F" id="Rectangle 1606" o:spid="_x0000_s2436" style="position:absolute;left:0;text-align:left;margin-left:-5pt;margin-top:28pt;width:79pt;height:60pt;z-index:2587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edNtm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3F0942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5584" behindDoc="0" locked="0" layoutInCell="1" allowOverlap="1" wp14:anchorId="5533291B" wp14:editId="26BCD9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98F0E5-3D4C-4748-AA56-83E54BA64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1983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3291B" id="Rectangle 1607" o:spid="_x0000_s2437" style="position:absolute;left:0;text-align:left;margin-left:-5pt;margin-top:28pt;width:79pt;height:60pt;z-index:2587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M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dSiqhJuSm59d3yCtG3xkYwe/NhyOZjA2UgTbDm+7AUozobfjiSqrxfzmkaeg2pZL2kVIQfE&#10;evs5K5zsPS2FjMDZPoDZ9UQ41828SPvc2fuepOF+jjP78zZvXg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6rtsy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771983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6608" behindDoc="0" locked="0" layoutInCell="1" allowOverlap="1" wp14:anchorId="35F8D9FC" wp14:editId="26CF5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9AB80F-541B-0F43-A19F-B1913291D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F61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8D9FC" id="Rectangle 1608" o:spid="_x0000_s2438" style="position:absolute;left:0;text-align:left;margin-left:-5pt;margin-top:28pt;width:79pt;height:60pt;z-index:2587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y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qEm5pb6I5PmLYtPlLQA4wtl4PxnI00wZaHl71Axdnw25FF9fViXtPIc1Et6yWtIuaC&#10;WG8/d4WTPdBSyIic7T2aXU+Eq6wnPUzeZ2Xve5KG+7nO7M/bvHk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8Db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4B2F61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7632" behindDoc="0" locked="0" layoutInCell="1" allowOverlap="1" wp14:anchorId="7BEBD998" wp14:editId="2207A3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AD8F7C-9664-1C45-99A5-56303AD90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4914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D998" id="Rectangle 1609" o:spid="_x0000_s2439" style="position:absolute;left:0;text-align:left;margin-left:-5pt;margin-top:28pt;width:79pt;height:60pt;z-index:2587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8xrb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94914A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8656" behindDoc="0" locked="0" layoutInCell="1" allowOverlap="1" wp14:anchorId="1A1400E2" wp14:editId="0C72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D25B6D-24C3-124A-983E-ED82DF81FA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DA1F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400E2" id="Rectangle 1610" o:spid="_x0000_s2440" style="position:absolute;left:0;text-align:left;margin-left:-5pt;margin-top:28pt;width:79pt;height:60pt;z-index:2587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P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B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Rja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BDA1F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59680" behindDoc="0" locked="0" layoutInCell="1" allowOverlap="1" wp14:anchorId="2244CC92" wp14:editId="4468B4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FD4822-5FC0-4949-973E-B446B0CEA8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DF68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4CC92" id="Rectangle 1611" o:spid="_x0000_s2441" style="position:absolute;left:0;text-align:left;margin-left:-5pt;margin-top:28pt;width:79pt;height:60pt;z-index:2587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a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FtVV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nC2m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55DF68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0704" behindDoc="0" locked="0" layoutInCell="1" allowOverlap="1" wp14:anchorId="7FD56349" wp14:editId="384ED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BA8404-9EF2-1A42-8621-FEB4E25F3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E29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6349" id="Rectangle 1612" o:spid="_x0000_s2442" style="position:absolute;left:0;text-align:left;margin-left:-5pt;margin-top:28pt;width:79pt;height:60pt;z-index:2587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4Ss2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84E298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1728" behindDoc="0" locked="0" layoutInCell="1" allowOverlap="1" wp14:anchorId="44872844" wp14:editId="10207F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8CDCFD-F429-4943-8B66-C9F94E1F2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8FA0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2844" id="Rectangle 1613" o:spid="_x0000_s2443" style="position:absolute;left:0;text-align:left;margin-left:-5pt;margin-top:28pt;width:79pt;height:60pt;z-index:2587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B22s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D8FA0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2752" behindDoc="0" locked="0" layoutInCell="1" allowOverlap="1" wp14:anchorId="49BFF168" wp14:editId="639CED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16279-41FF-614E-8098-3C05A80776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6230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F168" id="Rectangle 1614" o:spid="_x0000_s2444" style="position:absolute;left:0;text-align:left;margin-left:-5pt;margin-top:28pt;width:79pt;height:60pt;z-index:2587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yo3d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0B6230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3776" behindDoc="0" locked="0" layoutInCell="1" allowOverlap="1" wp14:anchorId="16412C35" wp14:editId="5D49A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C18D45-E5E0-6642-80C8-E079AA929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6A93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12C35" id="Rectangle 1615" o:spid="_x0000_s2445" style="position:absolute;left:0;text-align:left;margin-left:-5pt;margin-top:28pt;width:79pt;height:60pt;z-index:2587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Ld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E6A93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4800" behindDoc="0" locked="0" layoutInCell="1" allowOverlap="1" wp14:anchorId="6DF288BB" wp14:editId="0C7460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96D925-0F49-FC44-8C66-6056D1C68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EE9B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288BB" id="Rectangle 1616" o:spid="_x0000_s2446" style="position:absolute;left:0;text-align:left;margin-left:-5pt;margin-top:28pt;width:79pt;height:60pt;z-index:2587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xNp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C2EE9B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5824" behindDoc="0" locked="0" layoutInCell="1" allowOverlap="1" wp14:anchorId="67987E92" wp14:editId="603C83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2DFFFE-C7EB-BC41-8812-A836D46E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18B2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87E92" id="Rectangle 1617" o:spid="_x0000_s2447" style="position:absolute;left:0;text-align:left;margin-left:-5pt;margin-top:28pt;width:79pt;height:60pt;z-index:2587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8lp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F118B2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6848" behindDoc="0" locked="0" layoutInCell="1" allowOverlap="1" wp14:anchorId="0C99245F" wp14:editId="6A14FC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32121F-9CE4-E64F-95F5-A69FEE2B92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CE70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9245F" id="Rectangle 1618" o:spid="_x0000_s2448" style="position:absolute;left:0;text-align:left;margin-left:-5pt;margin-top:28pt;width:79pt;height:60pt;z-index:2587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qna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9ECE70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7872" behindDoc="0" locked="0" layoutInCell="1" allowOverlap="1" wp14:anchorId="421EBFE7" wp14:editId="30B4DC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DF1197-E42F-5446-86F7-F5DE8CDACC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BFE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EBFE7" id="Rectangle 1619" o:spid="_x0000_s2449" style="position:absolute;left:0;text-align:left;margin-left:-5pt;margin-top:28pt;width:79pt;height:60pt;z-index:2587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59ac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8BFE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8896" behindDoc="0" locked="0" layoutInCell="1" allowOverlap="1" wp14:anchorId="2586B2A9" wp14:editId="3B80B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87E56D-89C0-FC47-B6F5-36BCBC9D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D91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B2A9" id="Rectangle 1620" o:spid="_x0000_s2450" style="position:absolute;left:0;text-align:left;margin-left:-5pt;margin-top:28pt;width:79pt;height:60pt;z-index:2587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B/aG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11D91C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69920" behindDoc="0" locked="0" layoutInCell="1" allowOverlap="1" wp14:anchorId="538F86DD" wp14:editId="4435A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ACA3FB-9CDF-0440-BE72-9B531DA16A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0FDC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6DD" id="Rectangle 1621" o:spid="_x0000_s2451" style="position:absolute;left:0;text-align:left;margin-left:-5pt;margin-top:28pt;width:79pt;height:60pt;z-index:2587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5KVo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40FDC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0944" behindDoc="0" locked="0" layoutInCell="1" allowOverlap="1" wp14:anchorId="5A160114" wp14:editId="193449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CE870A-75EF-3749-8E26-893428DDD5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1D9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60114" id="Rectangle 1622" o:spid="_x0000_s2452" style="position:absolute;left:0;text-align:left;margin-left:-5pt;margin-top:28pt;width:79pt;height:60pt;z-index:2587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DJy2jO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C51D99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1968" behindDoc="0" locked="0" layoutInCell="1" allowOverlap="1" wp14:anchorId="05EF3A3F" wp14:editId="459A44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3D97C3-1F1B-514E-807B-906739D69F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8B8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3A3F" id="Rectangle 1623" o:spid="_x0000_s2453" style="position:absolute;left:0;text-align:left;margin-left:-5pt;margin-top:28pt;width:79pt;height:60pt;z-index:2587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LRFo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5A8B8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2992" behindDoc="0" locked="0" layoutInCell="1" allowOverlap="1" wp14:anchorId="4A54E63D" wp14:editId="36118D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C9BDA0-3A30-A143-90D8-64EE4C1B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FFB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E63D" id="Rectangle 1624" o:spid="_x0000_s2454" style="position:absolute;left:0;text-align:left;margin-left:-5pt;margin-top:28pt;width:79pt;height:60pt;z-index:2587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sc9v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F9FFB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4016" behindDoc="0" locked="0" layoutInCell="1" allowOverlap="1" wp14:anchorId="5A710AF4" wp14:editId="3DBE28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440AE8-A019-5842-8183-648E49AEF2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8981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0AF4" id="Rectangle 1625" o:spid="_x0000_s2455" style="position:absolute;left:0;text-align:left;margin-left:-5pt;margin-top:28pt;width:79pt;height:60pt;z-index:2587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FUVb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98981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5040" behindDoc="0" locked="0" layoutInCell="1" allowOverlap="1" wp14:anchorId="43278BDC" wp14:editId="5F2D45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4D4A6-9EF5-A447-BA14-A7ADBDBF36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DF2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78BDC" id="Rectangle 1626" o:spid="_x0000_s2456" style="position:absolute;left:0;text-align:left;margin-left:-5pt;margin-top:28pt;width:79pt;height:60pt;z-index:2587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qDq6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FDF2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6064" behindDoc="0" locked="0" layoutInCell="1" allowOverlap="1" wp14:anchorId="66CE0E0A" wp14:editId="09FD7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A4F100-FF12-9849-80E3-99BA723CF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B7C5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0E0A" id="Rectangle 1627" o:spid="_x0000_s2457" style="position:absolute;left:0;text-align:left;margin-left:-5pt;margin-top:28pt;width:79pt;height:60pt;z-index:2587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OC6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FEB7C5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7088" behindDoc="0" locked="0" layoutInCell="1" allowOverlap="1" wp14:anchorId="5BDDD8CA" wp14:editId="68D2AA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FD16E-59C1-C74C-AAAE-2C0957181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11C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D8CA" id="Rectangle 1628" o:spid="_x0000_s2458" style="position:absolute;left:0;text-align:left;margin-left:-5pt;margin-top:28pt;width:79pt;height:60pt;z-index:2587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Fhjrq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FA11CF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8112" behindDoc="0" locked="0" layoutInCell="1" allowOverlap="1" wp14:anchorId="74D776A8" wp14:editId="08F003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2E1F91-9B96-8143-ACAE-D8B9A4F24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DF58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76A8" id="Rectangle 1629" o:spid="_x0000_s2459" style="position:absolute;left:0;text-align:left;margin-left:-5pt;margin-top:28pt;width:79pt;height:60pt;z-index:2587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VS6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ADDF58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79136" behindDoc="0" locked="0" layoutInCell="1" allowOverlap="1" wp14:anchorId="7AD4FB29" wp14:editId="57B44B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D871B7-858B-0946-B07E-A1EA267CD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021B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FB29" id="Rectangle 1630" o:spid="_x0000_s2460" style="position:absolute;left:0;text-align:left;margin-left:-5pt;margin-top:28pt;width:79pt;height:60pt;z-index:2587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Wu3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A021B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0160" behindDoc="0" locked="0" layoutInCell="1" allowOverlap="1" wp14:anchorId="3ABAC409" wp14:editId="29FF6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45C0C6-7D7D-5D47-A194-DACD68098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A971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AC409" id="Rectangle 1631" o:spid="_x0000_s2461" style="position:absolute;left:0;text-align:left;margin-left:-5pt;margin-top:28pt;width:79pt;height:60pt;z-index:2587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34y7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7A971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1184" behindDoc="0" locked="0" layoutInCell="1" allowOverlap="1" wp14:anchorId="45AD9425" wp14:editId="2F1938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08C94-4D57-FC43-B158-FC754AFBA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092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D9425" id="Rectangle 1632" o:spid="_x0000_s2462" style="position:absolute;left:0;text-align:left;margin-left:-5pt;margin-top:28pt;width:79pt;height:60pt;z-index:2587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iu9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570920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2208" behindDoc="0" locked="0" layoutInCell="1" allowOverlap="1" wp14:anchorId="759346D5" wp14:editId="2E1142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A97D5C-2ACA-EE47-8A44-5486125AAE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6BF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346D5" id="Rectangle 1633" o:spid="_x0000_s2463" style="position:absolute;left:0;text-align:left;margin-left:-5pt;margin-top:28pt;width:79pt;height:60pt;z-index:2587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Fji7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06BF4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3232" behindDoc="0" locked="0" layoutInCell="1" allowOverlap="1" wp14:anchorId="672E42E9" wp14:editId="74C9D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586F6-7B9E-5C49-B954-65CDE93364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C56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42E9" id="Rectangle 1634" o:spid="_x0000_s2464" style="position:absolute;left:0;text-align:left;margin-left:-5pt;margin-top:28pt;width:79pt;height:60pt;z-index:2587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iua8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6C56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4256" behindDoc="0" locked="0" layoutInCell="1" allowOverlap="1" wp14:anchorId="7DBF68A2" wp14:editId="331E0F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7DC704-9EFD-A14F-A3AA-A09D9D47D6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92C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68A2" id="Rectangle 1635" o:spid="_x0000_s2465" style="position:absolute;left:0;text-align:left;margin-left:-5pt;margin-top:28pt;width:79pt;height:60pt;z-index:2587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48vM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BD92CF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5280" behindDoc="0" locked="0" layoutInCell="1" allowOverlap="1" wp14:anchorId="23511C8B" wp14:editId="79C0B7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C2E588-26FD-2B4E-8111-7F751781C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E93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11C8B" id="Rectangle 1636" o:spid="_x0000_s2466" style="position:absolute;left:0;text-align:left;margin-left:-5pt;margin-top:28pt;width:79pt;height:60pt;z-index:2587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DcXO6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6EE93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6304" behindDoc="0" locked="0" layoutInCell="1" allowOverlap="1" wp14:anchorId="715202CA" wp14:editId="7241F5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607A0-E386-0740-8FE6-BD477EB5B6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5C3F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202CA" id="Rectangle 1637" o:spid="_x0000_s2467" style="position:absolute;left:0;text-align:left;margin-left:-5pt;margin-top:28pt;width:79pt;height:60pt;z-index:2587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6R/O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85C3F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7328" behindDoc="0" locked="0" layoutInCell="1" allowOverlap="1" wp14:anchorId="67648158" wp14:editId="15C2E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2A628A-D70E-F847-BFB5-9735FEE9A7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F18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48158" id="Rectangle 1638" o:spid="_x0000_s2468" style="position:absolute;left:0;text-align:left;margin-left:-5pt;margin-top:28pt;width:79pt;height:60pt;z-index:2587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Rxz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02F18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8352" behindDoc="0" locked="0" layoutInCell="1" allowOverlap="1" wp14:anchorId="7253D6E7" wp14:editId="156844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861237-17CC-3048-8037-AF5252927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EF57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D6E7" id="Rectangle 1639" o:spid="_x0000_s2469" style="position:absolute;left:0;text-align:left;margin-left:-5pt;margin-top:28pt;width:79pt;height:60pt;z-index:2587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yCrz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E5EF57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89376" behindDoc="0" locked="0" layoutInCell="1" allowOverlap="1" wp14:anchorId="5C1C4B9E" wp14:editId="448DC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AF6307-8B7E-A94D-8DFC-D41533A8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4D3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C4B9E" id="Rectangle 1640" o:spid="_x0000_s2470" style="position:absolute;left:0;text-align:left;margin-left:-5pt;margin-top:28pt;width:79pt;height:60pt;z-index:2587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6pz7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694D3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0400" behindDoc="0" locked="0" layoutInCell="1" allowOverlap="1" wp14:anchorId="0D684A6E" wp14:editId="74FC2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294222-4796-CA44-A010-BB95FB1FB3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C4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4A6E" id="Rectangle 1641" o:spid="_x0000_s2471" style="position:absolute;left:0;text-align:left;margin-left:-5pt;margin-top:28pt;width:79pt;height:60pt;z-index:2587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enPP5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073C4A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1424" behindDoc="0" locked="0" layoutInCell="1" allowOverlap="1" wp14:anchorId="07E4C874" wp14:editId="6EEAC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44BC7D-1163-7A40-9DBC-D7039FCE21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F248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C874" id="Rectangle 1642" o:spid="_x0000_s2472" style="position:absolute;left:0;text-align:left;margin-left:-5pt;margin-top:28pt;width:79pt;height:60pt;z-index:2587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H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8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XHc8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83F248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2448" behindDoc="0" locked="0" layoutInCell="1" allowOverlap="1" wp14:anchorId="404AD31F" wp14:editId="119216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D2C85-D624-D64E-9CB7-BC0FC93E27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67D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AD31F" id="Rectangle 1643" o:spid="_x0000_s2473" style="position:absolute;left:0;text-align:left;margin-left:-5pt;margin-top:28pt;width:79pt;height:60pt;z-index:2587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P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vk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8fP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6067DA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3472" behindDoc="0" locked="0" layoutInCell="1" allowOverlap="1" wp14:anchorId="2C6B2089" wp14:editId="24CBF8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BA0DDD-0E9F-6B40-8ABA-CD3BC1781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C190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B2089" id="Rectangle 1644" o:spid="_x0000_s2474" style="position:absolute;left:0;text-align:left;margin-left:-5pt;margin-top:28pt;width:79pt;height:60pt;z-index:2587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xnI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3C190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4496" behindDoc="0" locked="0" layoutInCell="1" allowOverlap="1" wp14:anchorId="4007DF1F" wp14:editId="09078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E204B7-BC05-8A4B-A529-8766E61F7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62A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7DF1F" id="Rectangle 1645" o:spid="_x0000_s2475" style="position:absolute;left:0;text-align:left;margin-left:-5pt;margin-top:28pt;width:79pt;height:60pt;z-index:2587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ID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8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vDyA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B62A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5520" behindDoc="0" locked="0" layoutInCell="1" allowOverlap="1" wp14:anchorId="00A0EAEA" wp14:editId="3860C0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63D1A0-1CB6-2540-9DCA-731EFA4BF6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00FB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EAEA" id="Rectangle 1646" o:spid="_x0000_s2476" style="position:absolute;left:0;text-align:left;margin-left:-5pt;margin-top:28pt;width:79pt;height:60pt;z-index:2587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d+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mX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27B36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23E00FB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6544" behindDoc="0" locked="0" layoutInCell="1" allowOverlap="1" wp14:anchorId="72B41FD7" wp14:editId="03366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9FFD3C-63A6-9B41-8B95-89A7824A08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EACF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1FD7" id="Rectangle 1647" o:spid="_x0000_s2477" style="position:absolute;left:0;text-align:left;margin-left:-5pt;margin-top:28pt;width:79pt;height:60pt;z-index:2587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SNh2u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84EACF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7568" behindDoc="0" locked="0" layoutInCell="1" allowOverlap="1" wp14:anchorId="596AD6CC" wp14:editId="72BF2D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B753BF-513D-1545-B655-292062538D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DEA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D6CC" id="Rectangle 1648" o:spid="_x0000_s2478" style="position:absolute;left:0;text-align:left;margin-left:-5pt;margin-top:28pt;width:79pt;height:60pt;z-index:2587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/1gd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3DEA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8592" behindDoc="0" locked="0" layoutInCell="1" allowOverlap="1" wp14:anchorId="2B4051E0" wp14:editId="5D91CC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5EC993-8EB7-2F40-ADA6-F3458B255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117A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051E0" id="Rectangle 1649" o:spid="_x0000_s2479" style="position:absolute;left:0;text-align:left;margin-left:-5pt;margin-top:28pt;width:79pt;height:60pt;z-index:2587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G4Id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117A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799616" behindDoc="0" locked="0" layoutInCell="1" allowOverlap="1" wp14:anchorId="3D6B9B4F" wp14:editId="64320B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E3C468-D8AB-1D4D-87F0-52791F9393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87DE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9B4F" id="Rectangle 1650" o:spid="_x0000_s2480" style="position:absolute;left:0;text-align:left;margin-left:-5pt;margin-top:28pt;width:79pt;height:60pt;z-index:2587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pYAc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E87DE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0640" behindDoc="0" locked="0" layoutInCell="1" allowOverlap="1" wp14:anchorId="6EF6CDDA" wp14:editId="0D4414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179CBB-E7C4-7148-9F31-5AD2059FC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41A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6CDDA" id="Rectangle 1651" o:spid="_x0000_s2481" style="position:absolute;left:0;text-align:left;margin-left:-5pt;margin-top:28pt;width:79pt;height:60pt;z-index:2588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QVoc9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9F41AA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1664" behindDoc="0" locked="0" layoutInCell="1" allowOverlap="1" wp14:anchorId="07D3CA39" wp14:editId="63019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C9BD2A-F374-3645-B438-3E4EA8795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6133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3CA39" id="Rectangle 1652" o:spid="_x0000_s2482" style="position:absolute;left:0;text-align:left;margin-left:-5pt;margin-top:28pt;width:79pt;height:60pt;z-index:2588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bDQcD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986133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2688" behindDoc="0" locked="0" layoutInCell="1" allowOverlap="1" wp14:anchorId="5017A07F" wp14:editId="357505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84544D-97B1-B64E-8BCB-C0B005231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F182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7A07F" id="Rectangle 1653" o:spid="_x0000_s2483" style="position:absolute;left:0;text-align:left;margin-left:-5pt;margin-top:28pt;width:79pt;height:60pt;z-index:2588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juHF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C0F182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3712" behindDoc="0" locked="0" layoutInCell="1" allowOverlap="1" wp14:anchorId="6571FEA3" wp14:editId="61429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B0DA31-8249-B74F-8570-E530D0AD18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B8A3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FEA3" id="Rectangle 1654" o:spid="_x0000_s2484" style="position:absolute;left:0;text-align:left;margin-left:-5pt;margin-top:28pt;width:79pt;height:60pt;z-index:2588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hQwG0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98B8A3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4736" behindDoc="0" locked="0" layoutInCell="1" allowOverlap="1" wp14:anchorId="52DC303B" wp14:editId="643318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8FF98D-CEB7-6142-9D2A-76E8C3FC7F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1D6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C303B" id="Rectangle 1655" o:spid="_x0000_s2485" style="position:absolute;left:0;text-align:left;margin-left:-5pt;margin-top:28pt;width:79pt;height:60pt;z-index:2588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8Oob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A01D6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5760" behindDoc="0" locked="0" layoutInCell="1" allowOverlap="1" wp14:anchorId="173A3B7E" wp14:editId="300921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5FCA61-BCFD-7A46-901F-5E44EB85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11B4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A3B7E" id="Rectangle 1656" o:spid="_x0000_s2486" style="position:absolute;left:0;text-align:left;margin-left:-5pt;margin-top:28pt;width:79pt;height:60pt;z-index:2588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nuLr6Z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31B11B4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6784" behindDoc="0" locked="0" layoutInCell="1" allowOverlap="1" wp14:anchorId="696449D6" wp14:editId="477185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AD57E7-B184-A241-AE81-57BF282AD6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D0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449D6" id="Rectangle 1657" o:spid="_x0000_s2487" style="position:absolute;left:0;text-align:left;margin-left:-5pt;margin-top:28pt;width:79pt;height:60pt;z-index:2588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" filled="f" stroked="f">
                      <v:textbox inset="2.16pt,1.44pt,0,1.44pt">
                        <w:txbxContent>
                          <w:p w14:paraId="782AD01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7808" behindDoc="0" locked="0" layoutInCell="1" allowOverlap="1" wp14:anchorId="692C10F1" wp14:editId="5A92D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49C61-C2DF-CA49-80BC-5E6B3517D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879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C10F1" id="Rectangle 1658" o:spid="_x0000_s2488" style="position:absolute;left:0;text-align:left;margin-left:-5pt;margin-top:28pt;width:79pt;height:60pt;z-index:2588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GyP68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15879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8832" behindDoc="0" locked="0" layoutInCell="1" allowOverlap="1" wp14:anchorId="4E1D204C" wp14:editId="4E6CE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635385-3FB3-294D-BBB3-79A8350AA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D336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D204C" id="Rectangle 1659" o:spid="_x0000_s2489" style="position:absolute;left:0;text-align:left;margin-left:-5pt;margin-top:28pt;width:79pt;height:60pt;z-index:2588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lblr1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17D336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09856" behindDoc="0" locked="0" layoutInCell="1" allowOverlap="1" wp14:anchorId="442D1748" wp14:editId="10E302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F51ED3-5655-5040-9A54-B6B8BB456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B71F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D1748" id="Rectangle 1660" o:spid="_x0000_s2490" style="position:absolute;left:0;text-align:left;margin-left:-5pt;margin-top:28pt;width:79pt;height:60pt;z-index:2588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Ho567+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53FB71F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0880" behindDoc="0" locked="0" layoutInCell="1" allowOverlap="1" wp14:anchorId="6FEFE7B6" wp14:editId="61991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16F1FD-00FF-8B45-862B-E9154F477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3580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E7B6" id="Rectangle 1661" o:spid="_x0000_s2491" style="position:absolute;left:0;text-align:left;margin-left:-5pt;margin-top:28pt;width:79pt;height:60pt;z-index:2588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DD2u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63580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1904" behindDoc="0" locked="0" layoutInCell="1" allowOverlap="1" wp14:anchorId="4A3468EC" wp14:editId="57A9FD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5249BF-95B0-BC4A-B665-EFA664C60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799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68EC" id="Rectangle 1662" o:spid="_x0000_s2492" style="position:absolute;left:0;text-align:left;margin-left:-5pt;margin-top:28pt;width:79pt;height:60pt;z-index:2588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IVOu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0A799C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2928" behindDoc="0" locked="0" layoutInCell="1" allowOverlap="1" wp14:anchorId="2F769F4F" wp14:editId="74CA6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EF5F3D-2393-8C43-B479-B08479A96C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9A2F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69F4F" id="Rectangle 1663" o:spid="_x0000_s2493" style="position:absolute;left:0;text-align:left;margin-left:-5pt;margin-top:28pt;width:79pt;height:60pt;z-index:2588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xYmu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9A2F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3952" behindDoc="0" locked="0" layoutInCell="1" allowOverlap="1" wp14:anchorId="13DF3C68" wp14:editId="761D12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C6F04-C80D-B943-B939-3F747F7DF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2657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3C68" id="Rectangle 1664" o:spid="_x0000_s2494" style="position:absolute;left:0;text-align:left;margin-left:-5pt;margin-top:28pt;width:79pt;height:60pt;z-index:2588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lXqR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82657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4976" behindDoc="0" locked="0" layoutInCell="1" allowOverlap="1" wp14:anchorId="545DDB4E" wp14:editId="2FB31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0CED6-8012-D14A-9146-970B1BD88A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A3DF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DDB4E" id="Rectangle 1665" o:spid="_x0000_s2495" style="position:absolute;left:0;text-align:left;margin-left:-5pt;margin-top:28pt;width:79pt;height:60pt;z-index:2588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K9jal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723A3DF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6000" behindDoc="0" locked="0" layoutInCell="1" allowOverlap="1" wp14:anchorId="040AAE56" wp14:editId="28CEC2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626497-B23F-0C42-86DC-A4BA252C8E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84A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AE56" id="Rectangle 1666" o:spid="_x0000_s2496" style="position:absolute;left:0;text-align:left;margin-left:-5pt;margin-top:28pt;width:79pt;height:60pt;z-index:2588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BAony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5584A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7024" behindDoc="0" locked="0" layoutInCell="1" allowOverlap="1" wp14:anchorId="1EF852E2" wp14:editId="37906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8502F-53ED-A045-9185-AE95969A5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507D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852E2" id="Rectangle 1667" o:spid="_x0000_s2497" style="position:absolute;left:0;text-align:left;margin-left:-5pt;margin-top:28pt;width:79pt;height:60pt;z-index:2588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OkeHz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D4507D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8048" behindDoc="0" locked="0" layoutInCell="1" allowOverlap="1" wp14:anchorId="397A7E67" wp14:editId="2B500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A3C85-7FD5-6641-9824-1821EEFEB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4662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A7E67" id="Rectangle 1668" o:spid="_x0000_s2498" style="position:absolute;left:0;text-align:left;margin-left:-5pt;margin-top:28pt;width:79pt;height:60pt;z-index:2588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iRZ8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BF4662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19072" behindDoc="0" locked="0" layoutInCell="1" allowOverlap="1" wp14:anchorId="377D7EA2" wp14:editId="646FF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79374-9749-B145-9DD2-26AAD74591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3A39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D7EA2" id="Rectangle 1669" o:spid="_x0000_s2499" style="position:absolute;left:0;text-align:left;margin-left:-5pt;margin-top:28pt;width:79pt;height:60pt;z-index:2588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bcx8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E3A39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0096" behindDoc="0" locked="0" layoutInCell="1" allowOverlap="1" wp14:anchorId="3561D56B" wp14:editId="05454C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9778-FA33-2342-BB09-5C54694A6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E071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D56B" id="Rectangle 1670" o:spid="_x0000_s2500" style="position:absolute;left:0;text-align:left;margin-left:-5pt;margin-top:28pt;width:79pt;height:60pt;z-index:2588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08597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EE071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1120" behindDoc="0" locked="0" layoutInCell="1" allowOverlap="1" wp14:anchorId="4EA21F03" wp14:editId="3C8C8B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2B7A7-1290-6D45-B375-B4C37CA5A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144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21F03" id="Rectangle 1671" o:spid="_x0000_s2501" style="position:absolute;left:0;text-align:left;margin-left:-5pt;margin-top:28pt;width:79pt;height:60pt;z-index:2588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cUfb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C144C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2144" behindDoc="0" locked="0" layoutInCell="1" allowOverlap="1" wp14:anchorId="76CDF6E4" wp14:editId="568573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81DEF-6171-8A43-98CE-115B221EE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883A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F6E4" id="Rectangle 1672" o:spid="_x0000_s2502" style="position:absolute;left:0;text-align:left;margin-left:-5pt;margin-top:28pt;width:79pt;height:60pt;z-index:2588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Gnp9Q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92883A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3168" behindDoc="0" locked="0" layoutInCell="1" allowOverlap="1" wp14:anchorId="58A52F28" wp14:editId="540EF7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A53731-6455-BB42-AF38-C7FB8F86F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21A9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52F28" id="Rectangle 1673" o:spid="_x0000_s2503" style="position:absolute;left:0;text-align:left;margin-left:-5pt;margin-top:28pt;width:79pt;height:60pt;z-index:2588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/qB9F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D21A9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4192" behindDoc="0" locked="0" layoutInCell="1" allowOverlap="1" wp14:anchorId="5D42B7D8" wp14:editId="6393B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0BA2C3-00B9-A941-8E0F-31E8FA950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0199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B7D8" id="Rectangle 1674" o:spid="_x0000_s2504" style="position:absolute;left:0;text-align:left;margin-left:-5pt;margin-top:28pt;width:79pt;height:60pt;z-index:2588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2J+eg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3D0199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5216" behindDoc="0" locked="0" layoutInCell="1" allowOverlap="1" wp14:anchorId="35D6BDEA" wp14:editId="0A4080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DF9A2C-ED0E-5244-91D8-BAAB32780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A1B5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6BDEA" id="Rectangle 1675" o:spid="_x0000_s2505" style="position:absolute;left:0;text-align:left;margin-left:-5pt;margin-top:28pt;width:79pt;height:60pt;z-index:2588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hqR6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BCA1B5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6240" behindDoc="0" locked="0" layoutInCell="1" allowOverlap="1" wp14:anchorId="6780BF84" wp14:editId="51400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2CCB1-5735-804D-A3A2-2066EB3834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FFD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BF84" id="Rectangle 1676" o:spid="_x0000_s2506" style="position:absolute;left:0;text-align:left;margin-left:-5pt;margin-top:28pt;width:79pt;height:60pt;z-index:2588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EwcUYi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E72FFD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7264" behindDoc="0" locked="0" layoutInCell="1" allowOverlap="1" wp14:anchorId="21664183" wp14:editId="6AEC0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9CFE94-5187-FE4C-8947-9A4E43F9E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4AF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64183" id="Rectangle 1677" o:spid="_x0000_s2507" style="position:absolute;left:0;text-align:left;margin-left:-5pt;margin-top:28pt;width:79pt;height:60pt;z-index:2588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LUq0Z2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494AF5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8288" behindDoc="0" locked="0" layoutInCell="1" allowOverlap="1" wp14:anchorId="7D277480" wp14:editId="6DAD5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C4C98-2C0E-C44C-872B-34D5591955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33E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7480" id="Rectangle 1678" o:spid="_x0000_s2508" style="position:absolute;left:0;text-align:left;margin-left:-5pt;margin-top:28pt;width:79pt;height:60pt;z-index:2588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yrhpuYWuuMTpm2LjxT0AGPL5WA8ZyNNsOXhZS9QcTb8dmRRdb1cVDTyXMzrqqZVxFwQ&#10;6+3nrnCyB1oKGZGzvUez64nwPOtJD5P3Wdn7nqThfq4z+/M2b1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cVG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B33E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29312" behindDoc="0" locked="0" layoutInCell="1" allowOverlap="1" wp14:anchorId="2F447E61" wp14:editId="71B10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EB9B40-ED1D-4F45-8448-E2B584EB7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E591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47E61" id="Rectangle 1679" o:spid="_x0000_s2509" style="position:absolute;left:0;text-align:left;margin-left:-5pt;margin-top:28pt;width:79pt;height:60pt;z-index:2588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R9G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4E591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0336" behindDoc="0" locked="0" layoutInCell="1" allowOverlap="1" wp14:anchorId="3048E691" wp14:editId="77C20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B31BC-D41B-954C-B7DF-9FEBFF0AE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0E8B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8E691" id="Rectangle 1680" o:spid="_x0000_s2510" style="position:absolute;left:0;text-align:left;margin-left:-5pt;margin-top:28pt;width:79pt;height:60pt;z-index:2588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He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2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x1H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150E8B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1360" behindDoc="0" locked="0" layoutInCell="1" allowOverlap="1" wp14:anchorId="6A269C7D" wp14:editId="664E65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5A9A41-56AE-B64B-9BF0-04F56DEE5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7CAD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9C7D" id="Rectangle 1681" o:spid="_x0000_s2511" style="position:absolute;left:0;text-align:left;margin-left:-5pt;margin-top:28pt;width:79pt;height:60pt;z-index:2588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L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Wf9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fHRy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3B7CAD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2384" behindDoc="0" locked="0" layoutInCell="1" allowOverlap="1" wp14:anchorId="688DC7D8" wp14:editId="22389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EA0C9-23A8-A943-AA4E-C1ED29B331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F80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C7D8" id="Rectangle 1682" o:spid="_x0000_s2512" style="position:absolute;left:0;text-align:left;margin-left:-5pt;margin-top:28pt;width:79pt;height:60pt;z-index:2588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qpR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96F80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3408" behindDoc="0" locked="0" layoutInCell="1" allowOverlap="1" wp14:anchorId="6F84E32D" wp14:editId="580C25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CE91D-1820-844B-B152-5D04465C8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8604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4E32D" id="Rectangle 1683" o:spid="_x0000_s2513" style="position:absolute;left:0;text-align:left;margin-left:-5pt;margin-top:28pt;width:79pt;height:60pt;z-index:2588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Hg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3qVcFNzB93pCdO2xUcKeoCx5XIwnrORJtjy8OcgUHE23DuyqFotFxWNPBfzuqppFTEX&#10;xHr3tSuc7IGWQkbk7ODR7HsiPM960sPkfVb2sSdpuF/rzP6yzd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5zR4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518604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4432" behindDoc="0" locked="0" layoutInCell="1" allowOverlap="1" wp14:anchorId="64F6D06B" wp14:editId="6BA691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CD7E88-6DF0-B54D-8796-2394EC3619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936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D06B" id="Rectangle 1684" o:spid="_x0000_s2514" style="position:absolute;left:0;text-align:left;margin-left:-5pt;margin-top:28pt;width:79pt;height:60pt;z-index:2588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Akmw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zrhpuYWuuMTpm2LjxT0AGPL5WA8ZyNNsOXhZS9QcTb8dmRRdb1cVDTyXMzrioAY5oJY&#10;bz93hZM90FLIiJztPZpdT4TnWU96mLzPyt73JA33c53Zn7d58w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ISrUCS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BC9363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5456" behindDoc="0" locked="0" layoutInCell="1" allowOverlap="1" wp14:anchorId="7028ECA2" wp14:editId="6D0AF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838461-B274-4F4B-BF27-DC0CA581B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8FC7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8ECA2" id="Rectangle 1685" o:spid="_x0000_s2515" style="position:absolute;left:0;text-align:left;margin-left:-5pt;margin-top:28pt;width:79pt;height:60pt;z-index:2588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9ndA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408FC7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6480" behindDoc="0" locked="0" layoutInCell="1" allowOverlap="1" wp14:anchorId="59954C70" wp14:editId="4FA23D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8F077-13CA-6144-9B73-ED15A5134E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39C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4C70" id="Rectangle 1686" o:spid="_x0000_s2516" style="position:absolute;left:0;text-align:left;margin-left:-5pt;margin-top:28pt;width:79pt;height:60pt;z-index:2588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VM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hbc3DxAf3nCvG3pkYMdYeqkHl2UYuIJdpJ+nhQaKcYvgS1q7tarhkdeiuWm2fAqYimY&#10;9eFtVwU9AC+FTijFKaI7Dkx4WfTkh9n7oux1T/Jw39aF/W2b9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1iV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8539CF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7504" behindDoc="0" locked="0" layoutInCell="1" allowOverlap="1" wp14:anchorId="1E28D403" wp14:editId="1F5A2C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A08E86-FA68-344A-909B-02A6EFF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2CB0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8D403" id="Rectangle 1687" o:spid="_x0000_s2517" style="position:absolute;left:0;text-align:left;margin-left:-5pt;margin-top:28pt;width:79pt;height:60pt;z-index:2588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VZ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t8uMm5MH6C9PmLctPbKxI0yd1KOLUkw8wU7Sz5NCI8X4JbBEzd161fDIS7DcNBteRSwB&#10;sz68zaqgB+Cl0AmlOEV0x4EJl7qFF2tfOnvdkzzct3Fhf9vm/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74KV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AA2CB0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8528" behindDoc="0" locked="0" layoutInCell="1" allowOverlap="1" wp14:anchorId="617BCA35" wp14:editId="650942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1D4CA-E721-2F48-846F-3855D1826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585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BCA35" id="Rectangle 1688" o:spid="_x0000_s2518" style="position:absolute;left:0;text-align:left;margin-left:-5pt;margin-top:28pt;width:79pt;height:60pt;z-index:2588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MLslZ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C5854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39552" behindDoc="0" locked="0" layoutInCell="1" allowOverlap="1" wp14:anchorId="2F3E5EEC" wp14:editId="06CC51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76897D-DE2A-F648-AB87-2D1F9F331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B30C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E5EEC" id="Rectangle 1689" o:spid="_x0000_s2519" style="position:absolute;left:0;text-align:left;margin-left:-5pt;margin-top:28pt;width:79pt;height:60pt;z-index:2588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jaVy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C8B30C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0576" behindDoc="0" locked="0" layoutInCell="1" allowOverlap="1" wp14:anchorId="676E363F" wp14:editId="0A240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7F8EDB-F998-964F-9347-8679ABCDF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0364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363F" id="Rectangle 1690" o:spid="_x0000_s2520" style="position:absolute;left:0;text-align:left;margin-left:-5pt;margin-top:28pt;width:79pt;height:60pt;z-index:2588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g0lG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AD0364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1600" behindDoc="0" locked="0" layoutInCell="1" allowOverlap="1" wp14:anchorId="22EE07D7" wp14:editId="20AF9B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CD2A4-5028-3B44-9F92-DF08C1C12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5DBD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E07D7" id="Rectangle 1691" o:spid="_x0000_s2521" style="position:absolute;left:0;text-align:left;margin-left:-5pt;margin-top:28pt;width:79pt;height:60pt;z-index:2588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fO6U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B5DBD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2624" behindDoc="0" locked="0" layoutInCell="1" allowOverlap="1" wp14:anchorId="0BDFC4B1" wp14:editId="22898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ECDC06-8887-1C4C-9EB1-CFAC1E8D2E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5645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FC4B1" id="Rectangle 1692" o:spid="_x0000_s2522" style="position:absolute;left:0;text-align:left;margin-left:-5pt;margin-top:28pt;width:79pt;height:60pt;z-index:2588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RgJTG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60D5645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3648" behindDoc="0" locked="0" layoutInCell="1" allowOverlap="1" wp14:anchorId="1086D777" wp14:editId="20049D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4E7CDD-0CB4-C84D-AF39-B5F7C3901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1CD9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6D777" id="Rectangle 1693" o:spid="_x0000_s2523" style="position:absolute;left:0;text-align:left;margin-left:-5pt;margin-top:28pt;width:79pt;height:60pt;z-index:2588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VqU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1B1CD9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4672" behindDoc="0" locked="0" layoutInCell="1" allowOverlap="1" wp14:anchorId="6C17B349" wp14:editId="6445F8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578C86-7A6E-764C-ADB6-D84B5A7558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620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7B349" id="Rectangle 1694" o:spid="_x0000_s2524" style="position:absolute;left:0;text-align:left;margin-left:-5pt;margin-top:28pt;width:79pt;height:60pt;z-index:2588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KYST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9A620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5696" behindDoc="0" locked="0" layoutInCell="1" allowOverlap="1" wp14:anchorId="6B4E852D" wp14:editId="3E57FD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A3B9D-EAAB-B945-8695-959E0C86B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3BB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852D" id="Rectangle 1695" o:spid="_x0000_s2525" style="position:absolute;left:0;text-align:left;margin-left:-5pt;margin-top:28pt;width:79pt;height:60pt;z-index:2588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81ek9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AF3BB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6720" behindDoc="0" locked="0" layoutInCell="1" allowOverlap="1" wp14:anchorId="509EE552" wp14:editId="7AD05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011E6-5C46-C54E-BC2B-D0249D2A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B2EF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EE552" id="Rectangle 1696" o:spid="_x0000_s2526" style="position:absolute;left:0;text-align:left;margin-left:-5pt;margin-top:28pt;width:79pt;height:60pt;z-index:2588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JSNhh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5AB2EF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7744" behindDoc="0" locked="0" layoutInCell="1" allowOverlap="1" wp14:anchorId="25D29015" wp14:editId="19EE4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9A2893-3EEE-004A-8D6A-925BCE98D2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E28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29015" id="Rectangle 1697" o:spid="_x0000_s2527" style="position:absolute;left:0;text-align:left;margin-left:-5pt;margin-top:28pt;width:79pt;height:60pt;z-index:2588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tuwY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6E28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8768" behindDoc="0" locked="0" layoutInCell="1" allowOverlap="1" wp14:anchorId="66154425" wp14:editId="58E421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048099-02C5-254C-AAE3-807947EB2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B489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4425" id="Rectangle 1698" o:spid="_x0000_s2528" style="position:absolute;left:0;text-align:left;margin-left:-5pt;margin-top:28pt;width:79pt;height:60pt;z-index:2588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ZuCGP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74B489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49792" behindDoc="0" locked="0" layoutInCell="1" allowOverlap="1" wp14:anchorId="42E122DC" wp14:editId="52033A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22C24-C1C2-0E43-8154-2D273D72AA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21B0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122DC" id="Rectangle 1699" o:spid="_x0000_s2529" style="position:absolute;left:0;text-align:left;margin-left:-5pt;margin-top:28pt;width:79pt;height:60pt;z-index:2588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9YGK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DA21B0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0816" behindDoc="0" locked="0" layoutInCell="1" allowOverlap="1" wp14:anchorId="60EBCFE7" wp14:editId="5193C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08DB0F8-CF36-3D4F-868C-72BE3CD36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7379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BCFE7" id="Rectangle 1700" o:spid="_x0000_s2530" style="position:absolute;left:0;text-align:left;margin-left:-5pt;margin-top:28pt;width:79pt;height:60pt;z-index:2588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wVoZ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8C7379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1840" behindDoc="0" locked="0" layoutInCell="1" allowOverlap="1" wp14:anchorId="2D2C768F" wp14:editId="1DCD10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208F2-C6DA-4A45-BE77-AAD40C7E9D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6815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768F" id="Rectangle 1701" o:spid="_x0000_s2531" style="position:absolute;left:0;text-align:left;margin-left:-5pt;margin-top:28pt;width:79pt;height:60pt;z-index:2588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iWAG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036815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2864" behindDoc="0" locked="0" layoutInCell="1" allowOverlap="1" wp14:anchorId="5F106C01" wp14:editId="140C5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AC6FE-0B53-8944-8D00-18C1E7352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07F3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06C01" id="Rectangle 1702" o:spid="_x0000_s2532" style="position:absolute;left:0;text-align:left;margin-left:-5pt;margin-top:28pt;width:79pt;height:60pt;z-index:2588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juG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F07F3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3888" behindDoc="0" locked="0" layoutInCell="1" allowOverlap="1" wp14:anchorId="3953B02D" wp14:editId="5A9A8E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F5D597-1149-DC46-A557-034D550810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8DD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3B02D" id="Rectangle 1703" o:spid="_x0000_s2533" style="position:absolute;left:0;text-align:left;margin-left:-5pt;margin-top:28pt;width:79pt;height:60pt;z-index:2588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7DQZ/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AC8DD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4912" behindDoc="0" locked="0" layoutInCell="1" allowOverlap="1" wp14:anchorId="7647A105" wp14:editId="34F92E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4EF0F-64F9-854E-A781-11B67488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D0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7A105" id="Rectangle 1704" o:spid="_x0000_s2534" style="position:absolute;left:0;text-align:left;margin-left:-5pt;margin-top:28pt;width:79pt;height:60pt;z-index:2588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XDqH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5EFD0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5936" behindDoc="0" locked="0" layoutInCell="1" allowOverlap="1" wp14:anchorId="5667D46D" wp14:editId="684D4C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C9692-523F-DA4D-B778-B0B2F0C3D1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8A4D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D46D" id="Rectangle 1705" o:spid="_x0000_s2535" style="position:absolute;left:0;text-align:left;margin-left:-5pt;margin-top:28pt;width:79pt;height:60pt;z-index:2588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pQwH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78A4D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6960" behindDoc="0" locked="0" layoutInCell="1" allowOverlap="1" wp14:anchorId="787E1608" wp14:editId="18203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AD4B8F-CFFC-DB4C-8C63-7A9534A79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57C1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E1608" id="Rectangle 1706" o:spid="_x0000_s2536" style="position:absolute;left:0;text-align:left;margin-left:-5pt;margin-top:28pt;width:79pt;height:60pt;z-index:2588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aR/LT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757C1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7984" behindDoc="0" locked="0" layoutInCell="1" allowOverlap="1" wp14:anchorId="260BB0B7" wp14:editId="298731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115EF5-6610-8F44-995E-6777F0117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07F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BB0B7" id="Rectangle 1707" o:spid="_x0000_s2537" style="position:absolute;left:0;text-align:left;margin-left:-5pt;margin-top:28pt;width:79pt;height:60pt;z-index:2588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cXLG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D207F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59008" behindDoc="0" locked="0" layoutInCell="1" allowOverlap="1" wp14:anchorId="428C615A" wp14:editId="1E7F81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80EB0-8432-CA49-9BF7-A09348880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D24A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615A" id="Rectangle 1708" o:spid="_x0000_s2538" style="position:absolute;left:0;text-align:left;margin-left:-5pt;margin-top:28pt;width:79pt;height:60pt;z-index:2588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6Cry+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4BD24A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0032" behindDoc="0" locked="0" layoutInCell="1" allowOverlap="1" wp14:anchorId="1CA83ED6" wp14:editId="7D7F5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B95F-6DE6-5148-A527-082A5CA37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61342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3ED6" id="Rectangle 1709" o:spid="_x0000_s2539" style="position:absolute;left:0;text-align:left;margin-left:-5pt;margin-top:28pt;width:79pt;height:60pt;z-index:2588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Rxy7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961342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1056" behindDoc="0" locked="0" layoutInCell="1" allowOverlap="1" wp14:anchorId="18CB85A1" wp14:editId="52D22C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68F4A-DDED-2948-986C-45E51B08C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F68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B85A1" id="Rectangle 1710" o:spid="_x0000_s2540" style="position:absolute;left:0;text-align:left;margin-left:-5pt;margin-top:28pt;width:79pt;height:60pt;z-index:2588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/pzyh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5F687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2080" behindDoc="0" locked="0" layoutInCell="1" allowOverlap="1" wp14:anchorId="64119BB1" wp14:editId="128EC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242242-9CFB-E94B-A3BC-E1BCA3F4FF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1826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9BB1" id="Rectangle 1711" o:spid="_x0000_s2541" style="position:absolute;left:0;text-align:left;margin-left:-5pt;margin-top:28pt;width:79pt;height:60pt;z-index:2588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6pyk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941826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3104" behindDoc="0" locked="0" layoutInCell="1" allowOverlap="1" wp14:anchorId="0A5721EC" wp14:editId="4BBD0A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D1E88-93D1-AF4F-B0ED-A2E74C1C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C9FD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721EC" id="Rectangle 1712" o:spid="_x0000_s2542" style="position:absolute;left:0;text-align:left;margin-left:-5pt;margin-top:28pt;width:79pt;height:60pt;z-index:2588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PHyr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59C9FD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4128" behindDoc="0" locked="0" layoutInCell="1" allowOverlap="1" wp14:anchorId="2E4745C2" wp14:editId="7F4BE4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9C117-4A50-AB44-9E03-31175CF08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7EAC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745C2" id="Rectangle 1713" o:spid="_x0000_s2543" style="position:absolute;left:0;text-align:left;margin-left:-5pt;margin-top:28pt;width:79pt;height:60pt;z-index:2588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9cdyu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067EAC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5152" behindDoc="0" locked="0" layoutInCell="1" allowOverlap="1" wp14:anchorId="1D930885" wp14:editId="2CBA9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6DBD81-0DAA-174C-96CA-E2C5DDA605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1C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30885" id="Rectangle 1714" o:spid="_x0000_s2544" style="position:absolute;left:0;text-align:left;margin-left:-5pt;margin-top:28pt;width:79pt;height:60pt;z-index:2588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0vDzf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1C1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6176" behindDoc="0" locked="0" layoutInCell="1" allowOverlap="1" wp14:anchorId="0C92736B" wp14:editId="696297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6F9C76-8E59-B343-97DE-7F6E4CFAA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C11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736B" id="Rectangle 1715" o:spid="_x0000_s2545" style="position:absolute;left:0;text-align:left;margin-left:-5pt;margin-top:28pt;width:79pt;height:60pt;z-index:2588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8Zza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48EC11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7200" behindDoc="0" locked="0" layoutInCell="1" allowOverlap="1" wp14:anchorId="065DDC17" wp14:editId="59D11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1C5D26-EC8C-5D41-AAC7-1FD942F1F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AB70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DC17" id="Rectangle 1716" o:spid="_x0000_s2546" style="position:absolute;left:0;text-align:left;margin-left:-5pt;margin-top:28pt;width:79pt;height:60pt;z-index:2588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5E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Sm4ubmH/vyIedvSAwc7wtRJPbooxcQT7CT9PCo0UoxfA1vU3N6sGh55KZbrZs2riKVg&#10;1vu3XRX0ALwUOqEUx4juMDDhZdGTH2bvi7LXPcnDfV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JHh5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D1AB70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8224" behindDoc="0" locked="0" layoutInCell="1" allowOverlap="1" wp14:anchorId="448EEB16" wp14:editId="39DD7E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988E2-EEDB-3341-A356-CDC70640E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3B18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EEB16" id="Rectangle 1717" o:spid="_x0000_s2547" style="position:absolute;left:0;text-align:left;margin-left:-5pt;margin-top:28pt;width:79pt;height:60pt;z-index:2588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5R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bJYZNyf30J8fMW9bemBjR5g6qUcXpZh4gp2kn0eFRorxa2CJmtubVcMjL8Fy3ax5FbEE&#10;zHr/NquCHoCXQieU4hjRHQYmXOoWXqx96ex1T/Jw38aF/XWbd7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wKJ5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DD3B18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69248" behindDoc="0" locked="0" layoutInCell="1" allowOverlap="1" wp14:anchorId="015D7B24" wp14:editId="7A49D5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E818A-FBA4-5842-97A4-6A1A5D2229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6E0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D7B24" id="Rectangle 1718" o:spid="_x0000_s2548" style="position:absolute;left:0;text-align:left;margin-left:-5pt;margin-top:28pt;width:79pt;height:60pt;z-index:2588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5v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kybm7uoT8/Yt629MDBjjB1Uo8uSjHxBDtJP48KjRTj18AWNbc3q4ZHXorlulnzKmIp&#10;mPX+bVcFPQAvhU4oxTGiOwxMeFn05IfZ+6LsdU/ycN/Whf11m3e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O3M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D36E0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0272" behindDoc="0" locked="0" layoutInCell="1" allowOverlap="1" wp14:anchorId="7D95CBF1" wp14:editId="76BDE0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DB9D3-3724-0D47-8E83-7631386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533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5CBF1" id="Rectangle 1719" o:spid="_x0000_s2549" style="position:absolute;left:0;text-align:left;margin-left:-5pt;margin-top:28pt;width:79pt;height:60pt;z-index:2588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56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ll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kWee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2533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1296" behindDoc="0" locked="0" layoutInCell="1" allowOverlap="1" wp14:anchorId="6D54A3A6" wp14:editId="631718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D759FD-0003-024B-93AE-1B67F656C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AF02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A3A6" id="Rectangle 1720" o:spid="_x0000_s2550" style="position:absolute;left:0;text-align:left;margin-left:-5pt;margin-top:28pt;width:79pt;height:60pt;z-index:2588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mif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txR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02AF02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2320" behindDoc="0" locked="0" layoutInCell="1" allowOverlap="1" wp14:anchorId="0804A6F1" wp14:editId="35852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D7816-244C-BE4B-833D-473C2B6E1F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CE0E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4A6F1" id="Rectangle 1721" o:spid="_x0000_s2551" style="position:absolute;left:0;text-align:left;margin-left:-5pt;margin-top:28pt;width:79pt;height:60pt;z-index:2588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4H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1POeB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9FCE0E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3344" behindDoc="0" locked="0" layoutInCell="1" allowOverlap="1" wp14:anchorId="50CD2CA7" wp14:editId="6A36D8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B5229-129F-B841-A0BE-DA97DB6ED2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7DB5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D2CA7" id="Rectangle 1722" o:spid="_x0000_s2552" style="position:absolute;left:0;text-align:left;margin-left:-5pt;margin-top:28pt;width:79pt;height:60pt;z-index:2588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45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nN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36ge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BC7DB5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4368" behindDoc="0" locked="0" layoutInCell="1" allowOverlap="1" wp14:anchorId="552F1EFA" wp14:editId="0BC438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166B0-3056-DA43-980F-A4ED00AB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005A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1EFA" id="Rectangle 1723" o:spid="_x0000_s2553" style="position:absolute;left:0;text-align:left;margin-left:-5pt;margin-top:28pt;width:79pt;height:60pt;z-index:2588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4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mif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mnp4s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36005A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5392" behindDoc="0" locked="0" layoutInCell="1" allowOverlap="1" wp14:anchorId="01A8609D" wp14:editId="338F18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659F8C-20E8-804F-A614-7532A90C6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CC8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8609D" id="Rectangle 1724" o:spid="_x0000_s2554" style="position:absolute;left:0;text-align:left;margin-left:-5pt;margin-top:28pt;width:79pt;height:60pt;z-index:2588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/o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Oq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akf6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FCC8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6416" behindDoc="0" locked="0" layoutInCell="1" allowOverlap="1" wp14:anchorId="13AB48C2" wp14:editId="2D12F5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4A61D0-8C73-0047-AD1A-DF0AA8A7C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7293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48C2" id="Rectangle 1725" o:spid="_x0000_s2555" style="position:absolute;left:0;text-align:left;margin-left:-5pt;margin-top:28pt;width:79pt;height:60pt;z-index:2588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/9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lk3NzcQ39+xLxt6YGDHWHqpB5dlGLiCXaSfh4VGinGr4Etam5vVg2PvBTLdbPmVcRS&#10;MOv9264KegBeCp1QimNEdxiY8LLoyQ+z90XZ657k4b6tC/vrNu9+A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+J+f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387293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7440" behindDoc="0" locked="0" layoutInCell="1" allowOverlap="1" wp14:anchorId="4B54DED5" wp14:editId="11F56F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CBDA3-C4BC-7E4F-8F89-C029BAA4F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49D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4DED5" id="Rectangle 1726" o:spid="_x0000_s2556" style="position:absolute;left:0;text-align:left;margin-left:-5pt;margin-top:28pt;width:79pt;height:60pt;z-index:2588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q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Vwc3MP/fkR87alBw52hKmTenRRiokn2En6eVRopBi/Braoub1ZNTzyUizXzZpXEUvB&#10;rPdvuyroAXgpdEIpjhHdYWDCy6InP8zeF2Wve5KH+7Yu7K/bvPs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H1Gq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D949D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8464" behindDoc="0" locked="0" layoutInCell="1" allowOverlap="1" wp14:anchorId="0FD2BCE6" wp14:editId="22A57E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2C360-86DD-2B46-93EE-58A9B8764F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A14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BCE6" id="Rectangle 1727" o:spid="_x0000_s2557" style="position:absolute;left:0;text-align:left;margin-left:-5pt;margin-top:28pt;width:79pt;height:60pt;z-index:2588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uq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C0zbk7uoT8/Yt629MDGjjB1Uo8uSjHxBDtJP48KjRTj18ASNbc3q4ZHXoLlulnzKmIJ&#10;mPX+bVYFPQAvhU4oxTGiOwxMuNQtvFj70tnrnuThvo0L++s2734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+4uqV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04A14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79488" behindDoc="0" locked="0" layoutInCell="1" allowOverlap="1" wp14:anchorId="41E2736C" wp14:editId="2772CB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D57ACB-3FE0-274B-ABB2-803335B8F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33A4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736C" id="Rectangle 1728" o:spid="_x0000_s2558" style="position:absolute;left:0;text-align:left;margin-left:-5pt;margin-top:28pt;width:79pt;height:60pt;z-index:2588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1uWqr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6633A4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0512" behindDoc="0" locked="0" layoutInCell="1" allowOverlap="1" wp14:anchorId="7A0441D0" wp14:editId="105DC8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44164-DED4-D644-98D8-8E4F36B55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4AE8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441D0" id="Rectangle 1729" o:spid="_x0000_s2559" style="position:absolute;left:0;text-align:left;margin-left:-5pt;margin-top:28pt;width:79pt;height:60pt;z-index:2588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q+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67pOuKm59d3xGdK2xScKevBjy+VgAmcjTbDl+LYXoDgbHhxZVN1c1RWNPBfzRbWg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I/qv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694AE8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1536" behindDoc="0" locked="0" layoutInCell="1" allowOverlap="1" wp14:anchorId="78F198B0" wp14:editId="677B96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FF309-A607-A845-BF8C-06A139346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088C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198B0" id="Rectangle 1730" o:spid="_x0000_s2560" style="position:absolute;left:0;text-align:left;margin-left:-5pt;margin-top:28pt;width:79pt;height:60pt;z-index:2588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r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jD2rW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1D088C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2560" behindDoc="0" locked="0" layoutInCell="1" allowOverlap="1" wp14:anchorId="0B4651BA" wp14:editId="23BA11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92EC76-E19D-174C-9F27-F21A870B2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C1D1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51BA" id="Rectangle 1731" o:spid="_x0000_s2561" style="position:absolute;left:0;text-align:left;margin-left:-5pt;margin-top:28pt;width:79pt;height:60pt;z-index:2588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r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jnqw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B0C1D1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3584" behindDoc="0" locked="0" layoutInCell="1" allowOverlap="1" wp14:anchorId="34441FA4" wp14:editId="347EA6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94003-5876-8045-B906-7C69C5839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564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41FA4" id="Rectangle 1732" o:spid="_x0000_s2562" style="position:absolute;left:0;text-align:left;margin-left:-5pt;margin-top:28pt;width:79pt;height:60pt;z-index:2588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r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cXWb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WJq/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E9564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4608" behindDoc="0" locked="0" layoutInCell="1" allowOverlap="1" wp14:anchorId="79CA3B7B" wp14:editId="5E58E0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0FC-2824-2A42-983B-CBF632DAE4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82C57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A3B7B" id="Rectangle 1733" o:spid="_x0000_s2563" style="position:absolute;left:0;text-align:left;margin-left:-5pt;margin-top:28pt;width:79pt;height:60pt;z-index:2588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r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oVOr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3D82C57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5632" behindDoc="0" locked="0" layoutInCell="1" allowOverlap="1" wp14:anchorId="129E3B48" wp14:editId="5B54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A3868D-988A-B743-8AAA-25F515D65F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7272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3B48" id="Rectangle 1734" o:spid="_x0000_s2564" style="position:absolute;left:0;text-align:left;margin-left:-5pt;margin-top:28pt;width:79pt;height:60pt;z-index:2588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ss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0Wd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j2NrL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9E7272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6656" behindDoc="0" locked="0" layoutInCell="1" allowOverlap="1" wp14:anchorId="64267319" wp14:editId="321A7E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9D081-1C33-7444-9A40-CB103D0383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32B3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67319" id="Rectangle 1735" o:spid="_x0000_s2565" style="position:absolute;left:0;text-align:left;margin-left:-5pt;margin-top:28pt;width:79pt;height:60pt;z-index:2588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s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XJuLm5h/78iHnb0gMHO8LUST26KMXEE+wk/TwqNFKMXwNb1Nze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dlXrO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D732B3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7680" behindDoc="0" locked="0" layoutInCell="1" allowOverlap="1" wp14:anchorId="3D81DCFF" wp14:editId="3A07EE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FE6FC-05BD-E14D-AF4C-6AD5E7418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2BB9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1DCFF" id="Rectangle 1736" o:spid="_x0000_s2566" style="position:absolute;left:0;text-align:left;margin-left:-5pt;margin-top:28pt;width:79pt;height:60pt;z-index:2588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ewmw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nnFTcwPt4QHTtsV7CrqHoeGyN56zgSbY8PCyE6g46/86sqi6ms8qGnkupotqQauIuSDW&#10;m89d4WQHtBQyImc7j2bbEeFp1pMeJu+zsvc9ScP9X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C6rt7C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4ED2BB9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8704" behindDoc="0" locked="0" layoutInCell="1" allowOverlap="1" wp14:anchorId="5D42DEF3" wp14:editId="697005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CD39CA-8299-964B-B9AB-D62B297DA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CB4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DEF3" id="Rectangle 1737" o:spid="_x0000_s2567" style="position:absolute;left:0;text-align:left;margin-left:-5pt;margin-top:28pt;width:79pt;height:60pt;z-index:2588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el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bqcTxNuSm6gPTxg2rZ4T0b3MDRc9sZzNtAEGx5edgIVZ/1fRxJVV/NZRSPPwXRRLWgVMQfE&#10;evM5K5zsgJZCRuRs59FsOyKc62ZepH3u7H1P0nA/x5n9aZvXrwA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NedN6W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E8CB4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89728" behindDoc="0" locked="0" layoutInCell="1" allowOverlap="1" wp14:anchorId="099A02DA" wp14:editId="746C26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81211-ACA0-AD41-BC2B-67BBCEB350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368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A02DA" id="Rectangle 1738" o:spid="_x0000_s2568" style="position:absolute;left:0;text-align:left;margin-left:-5pt;margin-top:28pt;width:79pt;height:60pt;z-index:2588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e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XiXc1NxAe3jAtG3xnoLuYWi47I3nbKAJNjy87AQqzvq/jiyqruazikaei+miWtAqYi6I&#10;9eZzVzjZAS2FjMjZzqPZdkR4mvWkh8n7rOx9T9JwP9eZ/Wmb168A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cxreb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77368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0752" behindDoc="0" locked="0" layoutInCell="1" allowOverlap="1" wp14:anchorId="73FDD901" wp14:editId="6C7AF2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4BE57B-A30E-7543-B1DE-0523372A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DBC7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DD901" id="Rectangle 1739" o:spid="_x0000_s2569" style="position:absolute;left:0;text-align:left;margin-left:-5pt;margin-top:28pt;width:79pt;height:60pt;z-index:2588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e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u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l8DeO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0ADBC7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1776" behindDoc="0" locked="0" layoutInCell="1" allowOverlap="1" wp14:anchorId="43B30B33" wp14:editId="46C188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5E536-7FDC-8D45-B3FE-DD06BF8B09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ED8E0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30B33" id="Rectangle 1740" o:spid="_x0000_s2570" style="position:absolute;left:0;text-align:left;margin-left:-5pt;margin-top:28pt;width:79pt;height:60pt;z-index:2588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fm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pyPk+4qbmB9vCAadviPQXdw9Bw2RvP2UATbHh42QlUnPV/HVlUXc1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KcLf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18ED8E0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2800" behindDoc="0" locked="0" layoutInCell="1" allowOverlap="1" wp14:anchorId="098B7E76" wp14:editId="477F1E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108E6E-98C0-764C-8F82-974EC0422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41FE4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7E76" id="Rectangle 1741" o:spid="_x0000_s2571" style="position:absolute;left:0;text-align:left;margin-left:-5pt;margin-top:28pt;width:79pt;height:60pt;z-index:2588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z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pyfpl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zRjf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DB41FE4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3824" behindDoc="0" locked="0" layoutInCell="1" allowOverlap="1" wp14:anchorId="72B49B3A" wp14:editId="15B3F0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E17C3-B848-A746-AB8B-EFD9C0342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B43F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49B3A" id="Rectangle 1742" o:spid="_x0000_s2572" style="position:absolute;left:0;text-align:left;margin-left:-5pt;margin-top:28pt;width:79pt;height:60pt;z-index:2588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fN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yfpV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4HbfN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70BB43F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4848" behindDoc="0" locked="0" layoutInCell="1" allowOverlap="1" wp14:anchorId="332B29D2" wp14:editId="19F01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6D30C-BE90-8D4C-B24E-E3799CE5F0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52C7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B29D2" id="Rectangle 1743" o:spid="_x0000_s2573" style="position:absolute;left:0;text-align:left;margin-left:-5pt;margin-top:28pt;width:79pt;height:60pt;z-index:2588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fY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/NF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wSs3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7E52C7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5872" behindDoc="0" locked="0" layoutInCell="1" allowOverlap="1" wp14:anchorId="2B77CD17" wp14:editId="2E03B4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675DD-B956-EA44-9867-CEFF5C1F31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DB6BC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7CD17" id="Rectangle 1744" o:spid="_x0000_s2574" style="position:absolute;left:0;text-align:left;margin-left:-5pt;margin-top:28pt;width:79pt;height:60pt;z-index:2588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Yc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57JO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5hy2H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51DB6BC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6896" behindDoc="0" locked="0" layoutInCell="1" allowOverlap="1" wp14:anchorId="5F1E9E73" wp14:editId="34B19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1442-43C8-9D48-8F3B-06296072D4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821E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E9E73" id="Rectangle 1745" o:spid="_x0000_s2575" style="position:absolute;left:0;text-align:left;margin-left:-5pt;margin-top:28pt;width:79pt;height:60pt;z-index:2588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YJ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vky4qbnx7eEB0rbFewq690PDZW8CZwNNsOH4shOgOOv/OrKouprP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fKjY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6A821E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7920" behindDoc="0" locked="0" layoutInCell="1" allowOverlap="1" wp14:anchorId="1B416725" wp14:editId="371EC3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E432B1-C39C-E94B-A220-1320B51102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9946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16725" id="Rectangle 1746" o:spid="_x0000_s2576" style="position:absolute;left:0;text-align:left;margin-left:-5pt;margin-top:28pt;width:79pt;height:60pt;z-index:2588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0nA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gYcN0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E09946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8944" behindDoc="0" locked="0" layoutInCell="1" allowOverlap="1" wp14:anchorId="322C62B8" wp14:editId="6BD406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03344C-29DB-2B48-87E7-381302440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A261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C62B8" id="Rectangle 1747" o:spid="_x0000_s2577" style="position:absolute;left:0;text-align:left;margin-left:-5pt;margin-top:28pt;width:79pt;height:60pt;z-index:2588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V0Nh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BBA261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899968" behindDoc="0" locked="0" layoutInCell="1" allowOverlap="1" wp14:anchorId="4014191E" wp14:editId="5E1469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1E65F-41D4-9946-87EB-FA9C731841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6BB4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4191E" id="Rectangle 1748" o:spid="_x0000_s2578" style="position:absolute;left:0;text-align:left;margin-left:-5pt;margin-top:28pt;width:79pt;height:60pt;z-index:2588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N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r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gzDX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A66BB4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0992" behindDoc="0" locked="0" layoutInCell="1" allowOverlap="1" wp14:anchorId="50164517" wp14:editId="01656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A22624-A3C3-AB4C-8720-72918DB5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6B2A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4517" id="Rectangle 1749" o:spid="_x0000_s2579" style="position:absolute;left:0;text-align:left;margin-left:-5pt;margin-top:28pt;width:79pt;height:60pt;z-index:2589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NK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zpDS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0EC6B2A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2016" behindDoc="0" locked="0" layoutInCell="1" allowOverlap="1" wp14:anchorId="2B333C21" wp14:editId="679676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4380A-FB42-004C-BD84-DDC070CCC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6D72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33C21" id="Rectangle 1750" o:spid="_x0000_s2580" style="position:absolute;left:0;text-align:left;margin-left:-5pt;margin-top:28pt;width:79pt;height:60pt;z-index:2589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Mi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urycp5wU3MD7eEB07bFewq6h6Hhsjees4Em2PDwshOoOOv/ObKouprP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EusMi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E66D72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3040" behindDoc="0" locked="0" layoutInCell="1" allowOverlap="1" wp14:anchorId="125AB618" wp14:editId="3D0882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131A-C616-7249-9A12-8500E97B2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43B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AB618" id="Rectangle 1751" o:spid="_x0000_s2581" style="position:absolute;left:0;text-align:left;margin-left:-5pt;margin-top:28pt;width:79pt;height:60pt;z-index:2589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M3nAEAABUDAAAOAAAAZHJzL2Uyb0RvYy54bWysUsFO4zAQvSPxD5bvNGlKlz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1dLmeUE0pxuuwxxL8KLEtJw5FmkS0S+7sQ3379+IXunZ5PWRw3&#10;IzMtbdR8Pk+4qbmB9vCAadviPQXdw9Bw2RvP2UATbHh42QlUnPX/HFlUXV3OKhp5LqaLakGriLkg&#10;1pvPXeFkB7QUMiJnO49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9jEM3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8A43B1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4064" behindDoc="0" locked="0" layoutInCell="1" allowOverlap="1" wp14:anchorId="0A8507CF" wp14:editId="2C894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D5F91-7EE8-4045-838F-F3FAD615B4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254A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07CF" id="Rectangle 1752" o:spid="_x0000_s2582" style="position:absolute;left:0;text-align:left;margin-left:-5pt;margin-top:28pt;width:79pt;height:60pt;z-index:2589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MJ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L68S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tfD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C7254A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5088" behindDoc="0" locked="0" layoutInCell="1" allowOverlap="1" wp14:anchorId="2966307A" wp14:editId="505E8A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12EAA-FCC5-2245-BEF1-20A763058F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B15C2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6307A" id="Rectangle 1753" o:spid="_x0000_s2583" style="position:absolute;left:0;text-align:left;margin-left:-5pt;margin-top:28pt;width:79pt;height:60pt;z-index:2589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Mc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rqap5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4UM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33B15C2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6112" behindDoc="0" locked="0" layoutInCell="1" allowOverlap="1" wp14:anchorId="55F1EDE3" wp14:editId="3D3FF9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35F67C-6B9F-464D-B652-257101CED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97A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1EDE3" id="Rectangle 1754" o:spid="_x0000_s2584" style="position:absolute;left:0;text-align:left;margin-left:-5pt;margin-top:28pt;width:79pt;height:60pt;z-index:2589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LY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o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aNbC2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EDC97A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7136" behindDoc="0" locked="0" layoutInCell="1" allowOverlap="1" wp14:anchorId="5A4CD984" wp14:editId="51417A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1ADBFE-916F-7949-AF48-FDEF8F6679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41F2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CD984" id="Rectangle 1755" o:spid="_x0000_s2585" style="position:absolute;left:0;text-align:left;margin-left:-5pt;margin-top:28pt;width:79pt;height:60pt;z-index:2589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keBCz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68E41F2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8160" behindDoc="0" locked="0" layoutInCell="1" allowOverlap="1" wp14:anchorId="57F87599" wp14:editId="71C44E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98858-3C59-5F45-9DB9-71FB664E8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9158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87599" id="Rectangle 1756" o:spid="_x0000_s2586" style="position:absolute;left:0;text-align:left;margin-left:-5pt;margin-top:28pt;width:79pt;height:60pt;z-index:2589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/j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g5uYe+vMT5m1LjxzsCFMn9eiiFBNPsJP086jQSDF+CWxRc3ezanjkpViumzWvIpaC&#10;We/fdlXQA/BS6IRSHCO6w8CEl0VPfpi9L8pe9yQP921d2F+3efcL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zOC/j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559158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09184" behindDoc="0" locked="0" layoutInCell="1" allowOverlap="1" wp14:anchorId="12FE3EB1" wp14:editId="3EB7D3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F2732-02E2-EC4A-83E7-190370537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B58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E3EB1" id="Rectangle 1757" o:spid="_x0000_s2587" style="position:absolute;left:0;text-align:left;margin-left:-5pt;margin-top:28pt;width:79pt;height:60pt;z-index:2589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/2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Z9vF1m3JzcQ39+wrxt6ZGNHWHqpB5dlGLiCXaSfh4VGinGL4Elau5uVg2PvATLdbPmVcQS&#10;MOv926wKegBeCp1QimNEdxiYcKlbeLH2pbPXPcnDfRsX9tdt3v0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KDq/2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FDCB58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0208" behindDoc="0" locked="0" layoutInCell="1" allowOverlap="1" wp14:anchorId="2D2AA59A" wp14:editId="581FC2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01EFD-6805-0640-B2E6-95523A2AD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0977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A59A" id="Rectangle 1758" o:spid="_x0000_s2588" style="position:absolute;left:0;text-align:left;margin-left:-5pt;margin-top:28pt;width:79pt;height:60pt;z-index:2589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VUvy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F80977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1232" behindDoc="0" locked="0" layoutInCell="1" allowOverlap="1" wp14:anchorId="558546CD" wp14:editId="74F9FE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96194A-8CCA-8741-9009-157832EF8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BAE7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546CD" id="Rectangle 1759" o:spid="_x0000_s2589" style="position:absolute;left:0;text-align:left;margin-left:-5pt;margin-top:28pt;width:79pt;height:60pt;z-index:2589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6/d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V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eGOv3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8EBAE7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2256" behindDoc="0" locked="0" layoutInCell="1" allowOverlap="1" wp14:anchorId="35A01219" wp14:editId="58E31A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B62256-1BAF-D142-9DC7-2991B1DC7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6581A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01219" id="Rectangle 1760" o:spid="_x0000_s2590" style="position:absolute;left:0;text-align:left;margin-left:-5pt;margin-top:28pt;width:79pt;height:60pt;z-index:2589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+1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yap5wU3Pj28MTpG2LjxR074eGy94EzgaaYMPxdSdAcdb/dWRRdT2fVTTyXEwX1YJWEXJB&#10;rDdfu8LJztNSyAic7QKYbUeEp1lPepi8z8o+9iQN92ud2Z+2ef0G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X4y+1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0DC6581A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3280" behindDoc="0" locked="0" layoutInCell="1" allowOverlap="1" wp14:anchorId="1B7D97E5" wp14:editId="3C38E0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DE6497-BB60-A04A-979A-795800237F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F56F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D97E5" id="Rectangle 1761" o:spid="_x0000_s2591" style="position:absolute;left:0;text-align:left;margin-left:-5pt;margin-top:28pt;width:79pt;height:60pt;z-index:2589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btWvo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C6F56F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4304" behindDoc="0" locked="0" layoutInCell="1" allowOverlap="1" wp14:anchorId="6D06337F" wp14:editId="21F28C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6E16A1-FE94-2442-8290-D1CC87E4C3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16B4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6337F" id="Rectangle 1762" o:spid="_x0000_s2592" style="position:absolute;left:0;text-align:left;margin-left:-5pt;margin-top:28pt;width:79pt;height:60pt;z-index:2589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+e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upqPk+4qbnx7eEZ0rbFJwq690PDZW8CZwNNsOH4thOgOOsfHFlUXV/OKhp5LqaLakGrCLkg&#10;1puvXeFk52kpZATOdgHMtiPC06wnPUzeZ2Ufe5KG+7XO7E/bvP4H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lji+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3916B4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5328" behindDoc="0" locked="0" layoutInCell="1" allowOverlap="1" wp14:anchorId="70F3540A" wp14:editId="41EBFF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97649-8B07-E34F-A228-6815EAF2B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9DE85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540A" id="Rectangle 1763" o:spid="_x0000_s2593" style="position:absolute;left:0;text-align:left;margin-left:-5pt;margin-top:28pt;width:79pt;height:60pt;z-index:2589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+L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1PU+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cuK+L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99DE85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6352" behindDoc="0" locked="0" layoutInCell="1" allowOverlap="1" wp14:anchorId="15C3A16C" wp14:editId="0D1461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E2AD8-EADF-854B-8691-A0D8BCFCF5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5F4C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3A16C" id="Rectangle 1764" o:spid="_x0000_s2594" style="position:absolute;left:0;text-align:left;margin-left:-5pt;margin-top:28pt;width:79pt;height:60pt;z-index:2589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48uT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255F4C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7376" behindDoc="0" locked="0" layoutInCell="1" allowOverlap="1" wp14:anchorId="61EAB7D0" wp14:editId="049A9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05ADE9-A784-B94A-9F6D-376619D1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7D96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B7D0" id="Rectangle 1765" o:spid="_x0000_s2595" style="position:absolute;left:0;text-align:left;margin-left:-5pt;margin-top:28pt;width:79pt;height:60pt;z-index:2589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rmuW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3CC7D96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8400" behindDoc="0" locked="0" layoutInCell="1" allowOverlap="1" wp14:anchorId="39367ED2" wp14:editId="7AAC05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62490-D06C-0F4E-A6C9-3D99E50DE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B39B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67ED2" id="Rectangle 1766" o:spid="_x0000_s2596" style="position:absolute;left:0;text-align:left;margin-left:-5pt;margin-top:28pt;width:79pt;height:60pt;z-index:2589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P3yWye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397B39B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19424" behindDoc="0" locked="0" layoutInCell="1" allowOverlap="1" wp14:anchorId="34663B59" wp14:editId="50FF8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7ACEB0-81A0-3544-A788-5CAF081EB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E625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3B59" id="Rectangle 1767" o:spid="_x0000_s2597" style="position:absolute;left:0;text-align:left;margin-left:-5pt;margin-top:28pt;width:79pt;height:60pt;z-index:2589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" filled="f" stroked="f">
                      <v:textbox inset="2.16pt,1.44pt,0,1.44pt">
                        <w:txbxContent>
                          <w:p w14:paraId="186E625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0448" behindDoc="0" locked="0" layoutInCell="1" allowOverlap="1" wp14:anchorId="75909A6F" wp14:editId="478195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49A07F5-1B1F-3443-8870-2523529F6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E530F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09A6F" id="Rectangle 1768" o:spid="_x0000_s2598" style="position:absolute;left:0;text-align:left;margin-left:-5pt;margin-top:28pt;width:79pt;height:60pt;z-index:2589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Pn1sM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6E530F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1472" behindDoc="0" locked="0" layoutInCell="1" allowOverlap="1" wp14:anchorId="5142CFC1" wp14:editId="0B2904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AD37C6-1D6F-9C48-B371-EB3A61FB8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2DCE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2CFC1" id="Rectangle 1769" o:spid="_x0000_s2599" style="position:absolute;left:0;text-align:left;margin-left:-5pt;margin-top:28pt;width:79pt;height:60pt;z-index:2589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2qdsZ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732DCE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2496" behindDoc="0" locked="0" layoutInCell="1" allowOverlap="1" wp14:anchorId="3FAC85C0" wp14:editId="5893E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BD8E1-DF11-1547-8551-6BE0513D1B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37F4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85C0" id="Rectangle 1770" o:spid="_x0000_s2600" style="position:absolute;left:0;text-align:left;margin-left:-5pt;margin-top:28pt;width:79pt;height:60pt;z-index:2589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GSlbc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837F4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3520" behindDoc="0" locked="0" layoutInCell="1" allowOverlap="1" wp14:anchorId="3DFA889B" wp14:editId="4F577D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4EABF4-AD15-724F-9BA0-B416610D5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E571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889B" id="Rectangle 1771" o:spid="_x0000_s2601" style="position:absolute;left:0;text-align:left;margin-left:-5pt;margin-top:28pt;width:79pt;height:60pt;z-index:2589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gH9tk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2E5E571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4544" behindDoc="0" locked="0" layoutInCell="1" allowOverlap="1" wp14:anchorId="6A792D04" wp14:editId="45C0F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E7555-4932-6546-B1C7-E8A5BFE2A0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8148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92D04" id="Rectangle 1772" o:spid="_x0000_s2602" style="position:absolute;left:0;text-align:left;margin-left:-5pt;margin-top:28pt;width:79pt;height:60pt;z-index:2589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rRFta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5E8148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5568" behindDoc="0" locked="0" layoutInCell="1" allowOverlap="1" wp14:anchorId="15DC4C33" wp14:editId="3F63EF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ABF3AE-61C6-8A42-8DD6-783EC4197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44B56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4C33" id="Rectangle 1773" o:spid="_x0000_s2603" style="position:absolute;left:0;text-align:left;margin-left:-5pt;margin-top:28pt;width:79pt;height:60pt;z-index:2589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AScttP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3E844B56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6592" behindDoc="0" locked="0" layoutInCell="1" allowOverlap="1" wp14:anchorId="77F0C367" wp14:editId="6A854A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1D2F96-6AAC-B84F-AE37-517A967CA7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FB301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0C367" id="Rectangle 1774" o:spid="_x0000_s2604" style="position:absolute;left:0;text-align:left;margin-left:-5pt;margin-top:28pt;width:79pt;height:60pt;z-index:2589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NUVai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D1FB301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7616" behindDoc="0" locked="0" layoutInCell="1" allowOverlap="1" wp14:anchorId="1696EC11" wp14:editId="36EAF6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A74836-F1DF-6642-BB23-AAAB3D80B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309A3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EC11" id="Rectangle 1775" o:spid="_x0000_s2605" style="position:absolute;left:0;text-align:left;margin-left:-5pt;margin-top:28pt;width:79pt;height:60pt;z-index:2589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DMc9qe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117309A3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8640" behindDoc="0" locked="0" layoutInCell="1" allowOverlap="1" wp14:anchorId="6EFEB043" wp14:editId="3BBCE3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94AAD9-B8BE-8440-88A8-571F34B5F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8188C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EB043" id="Rectangle 1776" o:spid="_x0000_s2606" style="position:absolute;left:0;text-align:left;margin-left:-5pt;margin-top:28pt;width:79pt;height:60pt;z-index:2589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ChxpWC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53C8188C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29664" behindDoc="0" locked="0" layoutInCell="1" allowOverlap="1" wp14:anchorId="5871FFDF" wp14:editId="2871E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B44E6E-50BB-124E-9667-6F8456B66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949CE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1FFDF" id="Rectangle 1777" o:spid="_x0000_s2607" style="position:absolute;left:0;text-align:left;margin-left:-5pt;margin-top:28pt;width:79pt;height:60pt;z-index:2589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Y8BWX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67B949CE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0688" behindDoc="0" locked="0" layoutInCell="1" allowOverlap="1" wp14:anchorId="34A78A11" wp14:editId="1A6880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6F166C-A65B-334B-9233-C3175785D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246FD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78A11" id="Rectangle 1778" o:spid="_x0000_s2608" style="position:absolute;left:0;text-align:left;margin-left:-5pt;margin-top:28pt;width:79pt;height:60pt;z-index:2589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U6uVq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F5246FD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1712" behindDoc="0" locked="0" layoutInCell="1" allowOverlap="1" wp14:anchorId="3625BF69" wp14:editId="612D00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8E059-11B3-C644-B74B-A0D1FF712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9ED2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5BF69" id="Rectangle 1779" o:spid="_x0000_s2609" style="position:absolute;left:0;text-align:left;margin-left:-5pt;margin-top:28pt;width:79pt;height:60pt;z-index:2589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qp0Vv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2149ED2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2736" behindDoc="0" locked="0" layoutInCell="1" allowOverlap="1" wp14:anchorId="1675406B" wp14:editId="2B3509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CC8528-8E6D-854A-9EAC-1BF7BC181B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79B7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406B" id="Rectangle 1780" o:spid="_x0000_s2610" style="position:absolute;left:0;text-align:left;margin-left:-5pt;margin-top:28pt;width:79pt;height:60pt;z-index:2589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RR2V1J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4BC79B7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3760" behindDoc="0" locked="0" layoutInCell="1" allowOverlap="1" wp14:anchorId="2CC9FC99" wp14:editId="5BEC41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006CBA-D813-FE46-85EB-EAD173C64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1ACA9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9FC99" id="Rectangle 1781" o:spid="_x0000_s2611" style="position:absolute;left:0;text-align:left;margin-left:-5pt;margin-top:28pt;width:79pt;height:60pt;z-index:2589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vCsVwZ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E21ACA9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4784" behindDoc="0" locked="0" layoutInCell="1" allowOverlap="1" wp14:anchorId="11AB660B" wp14:editId="777668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1CE874-5BE7-6D41-ADFD-2FE8533C1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01A8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660B" id="Rectangle 1782" o:spid="_x0000_s2612" style="position:absolute;left:0;text-align:left;margin-left:-5pt;margin-top:28pt;width:79pt;height:60pt;z-index:2589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3CV/5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79E901A8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5808" behindDoc="0" locked="0" layoutInCell="1" allowOverlap="1" wp14:anchorId="14863D78" wp14:editId="7CF0D8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A2E825-FAAA-2347-A48A-251CBEC96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0752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63D78" id="Rectangle 1783" o:spid="_x0000_s2613" style="position:absolute;left:0;text-align:left;margin-left:-5pt;margin-top:28pt;width:79pt;height:60pt;z-index:2589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" filled="f" stroked="f">
                      <v:textbox inset="2.16pt,1.44pt,0,1.44pt">
                        <w:txbxContent>
                          <w:p w14:paraId="1F00752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bCs/>
                <w:noProof/>
                <w:color w:val="333F4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8936832" behindDoc="0" locked="0" layoutInCell="1" allowOverlap="1" wp14:anchorId="3EC07AA9" wp14:editId="792E73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355600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9B096F-BB5E-9243-A89A-6C324F167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852DB" w14:textId="77777777" w:rsidR="007853EF" w:rsidRDefault="007853EF" w:rsidP="00BF408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07AA9" id="Rectangle 1784" o:spid="_x0000_s2614" style="position:absolute;left:0;text-align:left;margin-left:-5pt;margin-top:28pt;width:79pt;height:60pt;z-index:2589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" filled="f" stroked="f">
                      <v:textbox inset="2.16pt,1.44pt,0,1.44pt">
                        <w:txbxContent>
                          <w:p w14:paraId="424852DB" w14:textId="77777777" w:rsidR="007853EF" w:rsidRDefault="007853EF" w:rsidP="00BF408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585">
              <w:rPr>
                <w:rFonts w:ascii="Century Gothic" w:eastAsia="MS PGothic" w:hAnsi="Century Gothic"/>
                <w:b/>
                <w:color w:val="333F4F"/>
                <w:sz w:val="20"/>
              </w:rPr>
              <w:t>お支払い内容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1E76EE41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b/>
                <w:color w:val="333F4F"/>
                <w:sz w:val="20"/>
              </w:rPr>
              <w:t>追加情報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EFE2B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34EBCE92" w14:textId="77777777" w:rsidTr="007B3110">
        <w:trPr>
          <w:trHeight w:val="641"/>
        </w:trPr>
        <w:tc>
          <w:tcPr>
            <w:tcW w:w="537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D8E0231" w14:textId="77777777" w:rsidR="007853EF" w:rsidRPr="005C4585" w:rsidRDefault="007853EF" w:rsidP="005C4585">
            <w:pPr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BF6DF5A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35976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</w:tc>
      </w:tr>
      <w:tr w:rsidR="007853EF" w:rsidRPr="005C4585" w14:paraId="6A047910" w14:textId="77777777" w:rsidTr="002C5370">
        <w:trPr>
          <w:trHeight w:val="755"/>
        </w:trPr>
        <w:tc>
          <w:tcPr>
            <w:tcW w:w="115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D7487A" w14:textId="77777777" w:rsidR="007853EF" w:rsidRPr="005C4585" w:rsidRDefault="007853EF" w:rsidP="005C4585">
            <w:pPr>
              <w:autoSpaceDE w:val="0"/>
              <w:autoSpaceDN w:val="0"/>
              <w:ind w:left="-105"/>
              <w:rPr>
                <w:rFonts w:ascii="Century Gothic" w:eastAsia="MS PGothic" w:hAnsi="Century Gothic" w:cs="Calibri"/>
                <w:color w:val="333F4F"/>
              </w:rPr>
            </w:pPr>
            <w:r w:rsidRPr="005C4585">
              <w:rPr>
                <w:rFonts w:ascii="Century Gothic" w:eastAsia="MS PGothic" w:hAnsi="Century Gothic"/>
                <w:color w:val="70AD47" w:themeColor="accent6"/>
              </w:rPr>
              <w:t>保険情報</w:t>
            </w:r>
          </w:p>
        </w:tc>
      </w:tr>
      <w:tr w:rsidR="007853EF" w:rsidRPr="005C4585" w14:paraId="0B592BC4" w14:textId="77777777" w:rsidTr="002C5370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8A547AF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sz w:val="20"/>
              </w:rPr>
              <w:t>保険会社名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BDB7F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4CE03F39" w14:textId="3097780F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sz w:val="20"/>
              </w:rPr>
              <w:t>被保険者の</w:t>
            </w:r>
            <w:r w:rsidR="00350EBE">
              <w:rPr>
                <w:rFonts w:ascii="Century Gothic" w:eastAsia="MS PGothic" w:hAnsi="Century Gothic"/>
                <w:sz w:val="20"/>
              </w:rPr>
              <w:br/>
            </w:r>
            <w:r w:rsidRPr="005C4585">
              <w:rPr>
                <w:rFonts w:ascii="Century Gothic" w:eastAsia="MS PGothic" w:hAnsi="Century Gothic"/>
                <w:sz w:val="20"/>
              </w:rPr>
              <w:t>生年月日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64E5D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2FD47CDD" w14:textId="77777777" w:rsidTr="002C5370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76F0B9D8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sz w:val="20"/>
              </w:rPr>
              <w:t>被保険者の氏名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683CA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6CA9AA6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sz w:val="20"/>
              </w:rPr>
              <w:t>グループ番号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BA9F9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7853EF" w:rsidRPr="005C4585" w14:paraId="5DC42361" w14:textId="77777777" w:rsidTr="002C5370">
        <w:trPr>
          <w:trHeight w:val="641"/>
        </w:trPr>
        <w:tc>
          <w:tcPr>
            <w:tcW w:w="18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05C70819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sz w:val="20"/>
              </w:rPr>
              <w:t>登録者</w:t>
            </w:r>
            <w:r w:rsidRPr="005C4585">
              <w:rPr>
                <w:rFonts w:ascii="Century Gothic" w:eastAsia="MS PGothic" w:hAnsi="Century Gothic"/>
                <w:sz w:val="20"/>
              </w:rPr>
              <w:t xml:space="preserve"> ID</w:t>
            </w:r>
          </w:p>
        </w:tc>
        <w:tc>
          <w:tcPr>
            <w:tcW w:w="357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E6A71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2EFD9" w:themeFill="accent6" w:themeFillTint="33"/>
            <w:vAlign w:val="center"/>
            <w:hideMark/>
          </w:tcPr>
          <w:p w14:paraId="55965634" w14:textId="77777777" w:rsidR="007853EF" w:rsidRPr="005C4585" w:rsidRDefault="007853EF" w:rsidP="005C4585">
            <w:pPr>
              <w:autoSpaceDE w:val="0"/>
              <w:autoSpaceDN w:val="0"/>
              <w:rPr>
                <w:rFonts w:ascii="Century Gothic" w:eastAsia="MS PGothic" w:hAnsi="Century Gothic" w:cs="Calibri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sz w:val="20"/>
              </w:rPr>
              <w:t>署名</w:t>
            </w:r>
          </w:p>
        </w:tc>
        <w:tc>
          <w:tcPr>
            <w:tcW w:w="45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5EAFA" w14:textId="77777777" w:rsidR="007853EF" w:rsidRPr="005C4585" w:rsidRDefault="007853EF" w:rsidP="005C4585">
            <w:pPr>
              <w:autoSpaceDE w:val="0"/>
              <w:autoSpaceDN w:val="0"/>
              <w:ind w:left="8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</w:tbl>
    <w:p w14:paraId="488E20AC" w14:textId="77777777" w:rsidR="000D0128" w:rsidRPr="005C4585" w:rsidRDefault="000D0128" w:rsidP="005C4585">
      <w:pPr>
        <w:autoSpaceDE w:val="0"/>
        <w:autoSpaceDN w:val="0"/>
        <w:ind w:left="-360" w:right="-360"/>
        <w:rPr>
          <w:rFonts w:eastAsia="MS PGothic"/>
        </w:rPr>
      </w:pPr>
    </w:p>
    <w:p w14:paraId="0F88378F" w14:textId="77777777" w:rsidR="00BF4087" w:rsidRPr="005C4585" w:rsidRDefault="00BF4087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7C830F4" w14:textId="7777777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560AEFD5" w14:textId="7777777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C9FAD7F" w14:textId="2ADA33F8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14CFC94A" w14:textId="7777777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0269E1F2" w14:textId="7777777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330DAE06" w14:textId="7777777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ED9DCFF" w14:textId="3C2239B5" w:rsidR="00FF2B34" w:rsidRPr="005C4585" w:rsidRDefault="00FF0878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5C4585">
        <w:rPr>
          <w:rFonts w:ascii="Century Gothic" w:eastAsia="MS PGothic" w:hAnsi="Century Gothic"/>
          <w:b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7309696" behindDoc="0" locked="0" layoutInCell="1" allowOverlap="1" wp14:anchorId="3229197C" wp14:editId="538CEF96">
            <wp:simplePos x="0" y="0"/>
            <wp:positionH relativeFrom="column">
              <wp:posOffset>1628775</wp:posOffset>
            </wp:positionH>
            <wp:positionV relativeFrom="paragraph">
              <wp:posOffset>160655</wp:posOffset>
            </wp:positionV>
            <wp:extent cx="676275" cy="676275"/>
            <wp:effectExtent l="0" t="0" r="0" b="9525"/>
            <wp:wrapNone/>
            <wp:docPr id="281343970" name="Graphic 281343970" descr="Cha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94824" name="Graphic 1326194824" descr="Charm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585">
        <w:rPr>
          <w:rFonts w:ascii="Century Gothic" w:eastAsia="MS PGothic" w:hAnsi="Century Gothic"/>
          <w:b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7308672" behindDoc="0" locked="0" layoutInCell="1" allowOverlap="1" wp14:anchorId="520AC5F5" wp14:editId="0EA1875B">
                <wp:simplePos x="0" y="0"/>
                <wp:positionH relativeFrom="column">
                  <wp:posOffset>1581150</wp:posOffset>
                </wp:positionH>
                <wp:positionV relativeFrom="paragraph">
                  <wp:posOffset>103505</wp:posOffset>
                </wp:positionV>
                <wp:extent cx="3743325" cy="800100"/>
                <wp:effectExtent l="0" t="0" r="28575" b="19050"/>
                <wp:wrapNone/>
                <wp:docPr id="928699978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00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4238E" w14:textId="77777777" w:rsidR="00FF0878" w:rsidRPr="00FB068E" w:rsidRDefault="00FF0878" w:rsidP="00FF0878">
                            <w:pPr>
                              <w:jc w:val="center"/>
                              <w:rPr>
                                <w:rFonts w:ascii="MS PGothic" w:eastAsia="MS PGothic" w:hAnsi="Century Gothic"/>
                                <w:color w:val="A6A6A6" w:themeColor="background1" w:themeShade="A6"/>
                              </w:rPr>
                            </w:pPr>
                            <w:r w:rsidRPr="00FB068E">
                              <w:rPr>
                                <w:rFonts w:ascii="MS PGothic" w:eastAsia="MS PGothic" w:hAnsi="Century Gothic"/>
                                <w:color w:val="A6A6A6" w:themeColor="background1" w:themeShade="A6"/>
                              </w:rPr>
                              <w:t>サロンのロゴ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0AC5F5" id="_x0000_s2615" style="position:absolute;left:0;text-align:left;margin-left:124.5pt;margin-top:8.15pt;width:294.75pt;height:63pt;z-index:25730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" fillcolor="#f2f2f2 [3052]" strokecolor="#d8d8d8 [2732]" strokeweight="1pt">
                <v:stroke joinstyle="miter"/>
                <v:textbox>
                  <w:txbxContent>
                    <w:p w14:paraId="63B4238E" w14:textId="77777777" w:rsidR="00FF0878" w:rsidRPr="00FB068E" w:rsidRDefault="00FF0878" w:rsidP="00FF0878">
                      <w:pPr>
                        <w:jc w:val="center"/>
                        <w:rPr>
                          <w:rFonts w:ascii="MS PGothic" w:eastAsia="MS PGothic" w:hAnsi="Century Gothic"/>
                          <w:color w:val="A6A6A6" w:themeColor="background1" w:themeShade="A6"/>
                        </w:rPr>
                      </w:pPr>
                      <w:r w:rsidRPr="00FB068E">
                        <w:rPr>
                          <w:rFonts w:ascii="MS PGothic" w:eastAsia="MS PGothic" w:hAnsi="Century Gothic"/>
                          <w:color w:val="A6A6A6" w:themeColor="background1" w:themeShade="A6"/>
                        </w:rPr>
                        <w:t>サロンのロゴ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FFF1AF" w14:textId="384B675B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53E7B89D" w14:textId="1F7E0F65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7BA24A8E" w14:textId="754702DF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1C131C87" w14:textId="2F3AE96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43A3319" w14:textId="0EC6462B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67C70791" w14:textId="1CA959C1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597A3C70" w14:textId="341F6DD9" w:rsidR="00FF2B34" w:rsidRPr="005C4585" w:rsidRDefault="00FF0878" w:rsidP="005C4585">
      <w:pPr>
        <w:autoSpaceDE w:val="0"/>
        <w:autoSpaceDN w:val="0"/>
        <w:jc w:val="center"/>
        <w:rPr>
          <w:rFonts w:ascii="Century Gothic" w:eastAsia="MS PGothic" w:hAnsi="Century Gothic"/>
          <w:bCs/>
          <w:i/>
          <w:iCs/>
          <w:color w:val="AEAAAA" w:themeColor="background2" w:themeShade="BF"/>
        </w:rPr>
      </w:pPr>
      <w:r w:rsidRPr="005C4585">
        <w:rPr>
          <w:rFonts w:ascii="Century Gothic" w:eastAsia="MS PGothic" w:hAnsi="Century Gothic"/>
          <w:i/>
          <w:color w:val="AEAAAA" w:themeColor="background2" w:themeShade="BF"/>
        </w:rPr>
        <w:t>サロン名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 xml:space="preserve"> | 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>住所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 xml:space="preserve"> | 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>電話番号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 xml:space="preserve"> | WEB 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>サイト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 xml:space="preserve"> | 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>ソーシャル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 xml:space="preserve"> </w:t>
      </w:r>
      <w:r w:rsidRPr="005C4585">
        <w:rPr>
          <w:rFonts w:ascii="Century Gothic" w:eastAsia="MS PGothic" w:hAnsi="Century Gothic"/>
          <w:i/>
          <w:color w:val="AEAAAA" w:themeColor="background2" w:themeShade="BF"/>
        </w:rPr>
        <w:t>メディア</w:t>
      </w:r>
    </w:p>
    <w:p w14:paraId="416D6AB5" w14:textId="010790C2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1DA36950" w14:textId="7777777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p w14:paraId="210BE773" w14:textId="77777777" w:rsidR="00FF2B34" w:rsidRPr="005C4585" w:rsidRDefault="00FF2B34" w:rsidP="005C458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4038E9" w:rsidRPr="005C4585" w14:paraId="51FA7227" w14:textId="77777777" w:rsidTr="00A768A2">
        <w:trPr>
          <w:trHeight w:val="2687"/>
        </w:trPr>
        <w:tc>
          <w:tcPr>
            <w:tcW w:w="10669" w:type="dxa"/>
          </w:tcPr>
          <w:p w14:paraId="644D87CC" w14:textId="77777777" w:rsidR="004038E9" w:rsidRPr="005C4585" w:rsidRDefault="004038E9" w:rsidP="005C458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C458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C458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D5F9992" w14:textId="77777777" w:rsidR="004038E9" w:rsidRPr="005C4585" w:rsidRDefault="004038E9" w:rsidP="005C4585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27931E34" w14:textId="77777777" w:rsidR="004038E9" w:rsidRPr="005C4585" w:rsidRDefault="004038E9" w:rsidP="005C458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C4585">
              <w:rPr>
                <w:rFonts w:ascii="Century Gothic" w:eastAsia="MS PGothic" w:hAnsi="Century Gothic"/>
              </w:rPr>
              <w:t xml:space="preserve">Smartsheet </w:t>
            </w:r>
            <w:r w:rsidRPr="005C4585">
              <w:rPr>
                <w:rFonts w:ascii="Century Gothic" w:eastAsia="MS PGothic" w:hAnsi="Century Gothic"/>
              </w:rPr>
              <w:t>がこの</w:t>
            </w:r>
            <w:r w:rsidRPr="005C4585">
              <w:rPr>
                <w:rFonts w:ascii="Century Gothic" w:eastAsia="MS PGothic" w:hAnsi="Century Gothic"/>
              </w:rPr>
              <w:t xml:space="preserve"> Web </w:t>
            </w:r>
            <w:r w:rsidRPr="005C4585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C4585">
              <w:rPr>
                <w:rFonts w:ascii="Century Gothic" w:eastAsia="MS PGothic" w:hAnsi="Century Gothic"/>
              </w:rPr>
              <w:t xml:space="preserve">Smartsheet </w:t>
            </w:r>
            <w:r w:rsidRPr="005C4585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C4585">
              <w:rPr>
                <w:rFonts w:ascii="Century Gothic" w:eastAsia="MS PGothic" w:hAnsi="Century Gothic"/>
              </w:rPr>
              <w:t xml:space="preserve"> Web </w:t>
            </w:r>
            <w:r w:rsidRPr="005C4585">
              <w:rPr>
                <w:rFonts w:ascii="Century Gothic" w:eastAsia="MS PGothic" w:hAnsi="Century Gothic"/>
              </w:rPr>
              <w:t>サイトまたは本</w:t>
            </w:r>
            <w:r w:rsidRPr="005C4585">
              <w:rPr>
                <w:rFonts w:ascii="Century Gothic" w:eastAsia="MS PGothic" w:hAnsi="Century Gothic"/>
              </w:rPr>
              <w:t xml:space="preserve"> Web </w:t>
            </w:r>
            <w:r w:rsidRPr="005C4585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C4585">
              <w:rPr>
                <w:rFonts w:ascii="Century Gothic" w:eastAsia="MS PGothic" w:hAnsi="Century Gothic"/>
              </w:rPr>
              <w:t xml:space="preserve"> Smartsheet </w:t>
            </w:r>
            <w:r w:rsidRPr="005C4585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FFA2407" w14:textId="77777777" w:rsidR="004038E9" w:rsidRPr="005C4585" w:rsidRDefault="004038E9" w:rsidP="005C4585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0A44DC90" w14:textId="77777777" w:rsidR="004038E9" w:rsidRPr="005C4585" w:rsidRDefault="004038E9" w:rsidP="005C4585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4513BA0" w14:textId="77777777" w:rsidR="004442DF" w:rsidRPr="005C4585" w:rsidRDefault="004442DF" w:rsidP="005C4585">
      <w:pPr>
        <w:autoSpaceDE w:val="0"/>
        <w:autoSpaceDN w:val="0"/>
        <w:jc w:val="center"/>
        <w:rPr>
          <w:rFonts w:eastAsia="MS PGothic"/>
        </w:rPr>
      </w:pPr>
    </w:p>
    <w:sectPr w:rsidR="004442DF" w:rsidRPr="005C4585" w:rsidSect="00184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AC73" w14:textId="77777777" w:rsidR="001843F9" w:rsidRDefault="001843F9" w:rsidP="005C4585">
      <w:r>
        <w:separator/>
      </w:r>
    </w:p>
  </w:endnote>
  <w:endnote w:type="continuationSeparator" w:id="0">
    <w:p w14:paraId="345DDF66" w14:textId="77777777" w:rsidR="001843F9" w:rsidRDefault="001843F9" w:rsidP="005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79AA" w14:textId="77777777" w:rsidR="001843F9" w:rsidRDefault="001843F9" w:rsidP="005C4585">
      <w:r>
        <w:separator/>
      </w:r>
    </w:p>
  </w:footnote>
  <w:footnote w:type="continuationSeparator" w:id="0">
    <w:p w14:paraId="30083E55" w14:textId="77777777" w:rsidR="001843F9" w:rsidRDefault="001843F9" w:rsidP="005C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08"/>
    <w:rsid w:val="000A209B"/>
    <w:rsid w:val="000C63A2"/>
    <w:rsid w:val="000D0128"/>
    <w:rsid w:val="00143D8E"/>
    <w:rsid w:val="00144842"/>
    <w:rsid w:val="001472DD"/>
    <w:rsid w:val="00170D64"/>
    <w:rsid w:val="001778AF"/>
    <w:rsid w:val="001843F9"/>
    <w:rsid w:val="001E4CA5"/>
    <w:rsid w:val="00236A2E"/>
    <w:rsid w:val="002C369F"/>
    <w:rsid w:val="002C5370"/>
    <w:rsid w:val="002D3269"/>
    <w:rsid w:val="00350EBE"/>
    <w:rsid w:val="00352713"/>
    <w:rsid w:val="003D267F"/>
    <w:rsid w:val="004038E9"/>
    <w:rsid w:val="004442DF"/>
    <w:rsid w:val="00456A0A"/>
    <w:rsid w:val="00471C74"/>
    <w:rsid w:val="004937B7"/>
    <w:rsid w:val="004C208C"/>
    <w:rsid w:val="00520E3C"/>
    <w:rsid w:val="0052665F"/>
    <w:rsid w:val="00547F08"/>
    <w:rsid w:val="005C4585"/>
    <w:rsid w:val="0073226B"/>
    <w:rsid w:val="00754E32"/>
    <w:rsid w:val="007649E8"/>
    <w:rsid w:val="007853EF"/>
    <w:rsid w:val="007939E0"/>
    <w:rsid w:val="007B3110"/>
    <w:rsid w:val="00807BC8"/>
    <w:rsid w:val="00831465"/>
    <w:rsid w:val="008347F5"/>
    <w:rsid w:val="00835D4E"/>
    <w:rsid w:val="008F7053"/>
    <w:rsid w:val="00900708"/>
    <w:rsid w:val="00916DBB"/>
    <w:rsid w:val="00926E62"/>
    <w:rsid w:val="009308B7"/>
    <w:rsid w:val="00986867"/>
    <w:rsid w:val="00992A4F"/>
    <w:rsid w:val="00AC71FC"/>
    <w:rsid w:val="00AE17A1"/>
    <w:rsid w:val="00B07F20"/>
    <w:rsid w:val="00B4564E"/>
    <w:rsid w:val="00B716CA"/>
    <w:rsid w:val="00BF4087"/>
    <w:rsid w:val="00C65181"/>
    <w:rsid w:val="00CA3AC8"/>
    <w:rsid w:val="00D00F02"/>
    <w:rsid w:val="00E11B08"/>
    <w:rsid w:val="00E560AD"/>
    <w:rsid w:val="00E730C1"/>
    <w:rsid w:val="00E818C7"/>
    <w:rsid w:val="00EB181E"/>
    <w:rsid w:val="00EC4336"/>
    <w:rsid w:val="00EC5134"/>
    <w:rsid w:val="00F24560"/>
    <w:rsid w:val="00F514E7"/>
    <w:rsid w:val="00FB068E"/>
    <w:rsid w:val="00FF0878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B81B0"/>
  <w15:docId w15:val="{B146852E-9A67-4BA0-9816-4BF384C2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408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DD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DD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5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458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458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45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06&amp;utm_language=JP&amp;utm_source=template-word&amp;utm_medium=content&amp;utm_campaign=ic-Salon+Client+Intake+Form-word-78006-jp&amp;lpa=ic+Salon+Client+Intake+Form+word+78006+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OneDrive\Desktop\Update-Free-Client-Intake-Forms-Updated-April-2023_Aaron_Bannister\REF\IC-Spa-Salon-Client-Intake-Form-1085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C:\Users\Bess\OneDrive\Desktop\Update-Free-Client-Intake-Forms-Updated-April-2023_Aaron_Bannister\REF\IC-Spa-Salon-Client-Intake-Form-10851_WORD.dotx</Template>
  <TotalTime>138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Brittany Johnston</cp:lastModifiedBy>
  <cp:revision>38</cp:revision>
  <dcterms:created xsi:type="dcterms:W3CDTF">2023-06-24T18:02:00Z</dcterms:created>
  <dcterms:modified xsi:type="dcterms:W3CDTF">2024-03-20T19:12:00Z</dcterms:modified>
</cp:coreProperties>
</file>